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EA" w:rsidRPr="00430FB0" w:rsidRDefault="00672772" w:rsidP="00C075E7">
      <w:pPr>
        <w:pStyle w:val="Titel"/>
        <w:rPr>
          <w:rFonts w:ascii="Arial" w:hAnsi="Arial"/>
        </w:rPr>
      </w:pPr>
      <w:r>
        <w:rPr>
          <w:rFonts w:ascii="Arial" w:hAnsi="Arial"/>
        </w:rPr>
        <w:t>Integrierte i</w:t>
      </w:r>
      <w:r w:rsidR="001668EA" w:rsidRPr="00430FB0">
        <w:rPr>
          <w:rFonts w:ascii="Arial" w:hAnsi="Arial"/>
        </w:rPr>
        <w:t>nternationale Studiengänge mit Doppelabschluss</w:t>
      </w:r>
    </w:p>
    <w:p w:rsidR="001668EA" w:rsidRPr="004A640E" w:rsidRDefault="001668EA">
      <w:pPr>
        <w:pStyle w:val="Titel"/>
        <w:rPr>
          <w:rFonts w:ascii="Arial" w:hAnsi="Arial"/>
          <w:sz w:val="20"/>
          <w:szCs w:val="20"/>
        </w:rPr>
      </w:pPr>
    </w:p>
    <w:p w:rsidR="001668EA" w:rsidRPr="00AE6C34" w:rsidRDefault="001668EA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</w:p>
    <w:p w:rsidR="001668EA" w:rsidRPr="00C7667B" w:rsidRDefault="00C802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für das H</w:t>
      </w:r>
      <w:r w:rsidR="000418D6">
        <w:rPr>
          <w:rFonts w:ascii="Arial" w:hAnsi="Arial"/>
        </w:rPr>
        <w:t>aushalts</w:t>
      </w:r>
      <w:r>
        <w:rPr>
          <w:rFonts w:ascii="Arial" w:hAnsi="Arial"/>
        </w:rPr>
        <w:t>jahr</w:t>
      </w:r>
      <w:r w:rsidR="00314112">
        <w:rPr>
          <w:rFonts w:ascii="Arial" w:hAnsi="Arial" w:cs="Arial"/>
          <w:sz w:val="22"/>
        </w:rPr>
        <w:t xml:space="preserve"> </w:t>
      </w:r>
      <w:r w:rsidR="007D0B61">
        <w:rPr>
          <w:rFonts w:ascii="Arial" w:hAnsi="Arial" w:cs="Arial"/>
          <w:sz w:val="22"/>
        </w:rPr>
        <w:t>(01.01.-31.12.)</w:t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314112" w:rsidRPr="00CA391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112" w:rsidRPr="00CA391C">
        <w:rPr>
          <w:rFonts w:ascii="Arial" w:hAnsi="Arial" w:cs="Arial"/>
          <w:b/>
          <w:u w:val="single"/>
        </w:rPr>
        <w:instrText xml:space="preserve"> FORMTEXT </w:instrText>
      </w:r>
      <w:r w:rsidR="00314112" w:rsidRPr="00CA391C">
        <w:rPr>
          <w:rFonts w:ascii="Arial" w:hAnsi="Arial" w:cs="Arial"/>
          <w:b/>
          <w:u w:val="single"/>
        </w:rPr>
      </w:r>
      <w:r w:rsidR="00314112" w:rsidRPr="00CA391C">
        <w:rPr>
          <w:rFonts w:ascii="Arial" w:hAnsi="Arial" w:cs="Arial"/>
          <w:b/>
          <w:u w:val="single"/>
        </w:rPr>
        <w:fldChar w:fldCharType="separate"/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314112" w:rsidRPr="00CA391C">
        <w:rPr>
          <w:rFonts w:ascii="Arial" w:hAnsi="Arial" w:cs="Arial"/>
          <w:b/>
          <w:u w:val="single"/>
        </w:rPr>
        <w:fldChar w:fldCharType="end"/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430FB0" w:rsidRPr="00C7667B">
        <w:rPr>
          <w:rFonts w:ascii="Arial" w:hAnsi="Arial" w:cs="Arial"/>
          <w:sz w:val="20"/>
          <w:szCs w:val="20"/>
        </w:rPr>
        <w:t>(</w:t>
      </w:r>
      <w:r w:rsidR="00430FB0" w:rsidRPr="00444BE8">
        <w:rPr>
          <w:rFonts w:ascii="Arial" w:hAnsi="Arial" w:cs="Arial"/>
          <w:b/>
          <w:sz w:val="20"/>
          <w:szCs w:val="20"/>
        </w:rPr>
        <w:t>bitte eintragen</w:t>
      </w:r>
      <w:r w:rsidR="00430FB0" w:rsidRPr="00C7667B">
        <w:rPr>
          <w:rFonts w:ascii="Arial" w:hAnsi="Arial" w:cs="Arial"/>
          <w:sz w:val="20"/>
          <w:szCs w:val="20"/>
        </w:rPr>
        <w:t>)</w:t>
      </w:r>
    </w:p>
    <w:p w:rsidR="00430FB0" w:rsidRPr="00C7667B" w:rsidRDefault="00430FB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17"/>
      </w:tblGrid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826448" w:rsidRPr="000F42FF" w:rsidRDefault="00826448" w:rsidP="00826448">
            <w:pPr>
              <w:rPr>
                <w:rFonts w:ascii="Arial" w:hAnsi="Arial" w:cs="Arial"/>
                <w:sz w:val="4"/>
              </w:rPr>
            </w:pPr>
          </w:p>
          <w:p w:rsidR="001668EA" w:rsidRPr="003F20B2" w:rsidRDefault="001C2892">
            <w:pPr>
              <w:rPr>
                <w:rFonts w:ascii="Arial" w:hAnsi="Arial" w:cs="Arial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  <w:p w:rsidR="001668EA" w:rsidRPr="003F20B2" w:rsidRDefault="001668EA">
            <w:pPr>
              <w:rPr>
                <w:rFonts w:ascii="Arial" w:hAnsi="Arial" w:cs="Arial"/>
                <w:sz w:val="4"/>
              </w:rPr>
            </w:pPr>
          </w:p>
        </w:tc>
      </w:tr>
      <w:tr w:rsidR="00A609CC" w:rsidRPr="00C7667B" w:rsidTr="00C25169">
        <w:tc>
          <w:tcPr>
            <w:tcW w:w="4605" w:type="dxa"/>
          </w:tcPr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A609CC" w:rsidRPr="000F42FF" w:rsidRDefault="00A609CC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92E31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C2892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</w:t>
            </w:r>
            <w:r w:rsidR="00826448">
              <w:rPr>
                <w:rFonts w:ascii="Arial" w:hAnsi="Arial" w:cs="Arial"/>
                <w:b/>
                <w:bCs/>
              </w:rPr>
              <w:t>(n)</w:t>
            </w:r>
            <w:r w:rsidRPr="00C7667B">
              <w:rPr>
                <w:rFonts w:ascii="Arial" w:hAnsi="Arial" w:cs="Arial"/>
                <w:b/>
                <w:bCs/>
              </w:rPr>
              <w:t>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5169" w:rsidRPr="00C7667B" w:rsidTr="00C25169">
        <w:tc>
          <w:tcPr>
            <w:tcW w:w="4605" w:type="dxa"/>
          </w:tcPr>
          <w:p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826448" w:rsidRPr="00826448" w:rsidRDefault="008264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5169" w:rsidRDefault="00C251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Vorbereitungsphase:</w:t>
            </w:r>
          </w:p>
          <w:p w:rsidR="00C25169" w:rsidRPr="000F42FF" w:rsidRDefault="00C25169" w:rsidP="00C25169">
            <w:pPr>
              <w:rPr>
                <w:rFonts w:ascii="Arial" w:hAnsi="Arial" w:cs="Arial"/>
                <w:sz w:val="4"/>
              </w:rPr>
            </w:pPr>
          </w:p>
          <w:p w:rsidR="00C25169" w:rsidRPr="00C7667B" w:rsidRDefault="00C25169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Förderphase:</w:t>
            </w:r>
          </w:p>
          <w:p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826448" w:rsidRPr="00826448" w:rsidRDefault="00826448" w:rsidP="00C2516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25169" w:rsidRDefault="00826448" w:rsidP="00C25169">
            <w:pPr>
              <w:rPr>
                <w:rFonts w:ascii="Arial" w:hAnsi="Arial" w:cs="Arial"/>
                <w:sz w:val="20"/>
                <w:szCs w:val="20"/>
              </w:rPr>
            </w:pPr>
            <w:r w:rsidRPr="00826448">
              <w:rPr>
                <w:rFonts w:ascii="Arial" w:hAnsi="Arial" w:cs="Arial"/>
                <w:bCs/>
                <w:sz w:val="18"/>
                <w:szCs w:val="18"/>
              </w:rPr>
              <w:t>(bitte Zutreffendes ankreuzen)</w:t>
            </w:r>
          </w:p>
          <w:p w:rsidR="00826448" w:rsidRPr="00826448" w:rsidRDefault="00826448" w:rsidP="00C25169">
            <w:pPr>
              <w:rPr>
                <w:rFonts w:ascii="Arial" w:hAnsi="Arial" w:cs="Arial"/>
                <w:sz w:val="4"/>
                <w:szCs w:val="4"/>
              </w:rPr>
            </w:pPr>
          </w:p>
          <w:sdt>
            <w:sdtPr>
              <w:rPr>
                <w:rFonts w:ascii="Arial" w:hAnsi="Arial" w:cs="Arial"/>
                <w:bCs/>
                <w:sz w:val="32"/>
              </w:rPr>
              <w:id w:val="-6215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5169" w:rsidRPr="005229AC" w:rsidRDefault="00371188" w:rsidP="00826448">
                <w:pPr>
                  <w:rPr>
                    <w:rFonts w:ascii="Arial" w:hAnsi="Arial" w:cs="Arial"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p>
            </w:sdtContent>
          </w:sdt>
          <w:p w:rsidR="005229AC" w:rsidRDefault="00BC3AFE" w:rsidP="00FB465A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658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188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  <w:r w:rsidR="005229AC">
              <w:rPr>
                <w:rFonts w:ascii="Arial" w:hAnsi="Arial" w:cs="Arial"/>
                <w:bCs/>
                <w:sz w:val="20"/>
              </w:rPr>
              <w:t xml:space="preserve">   </w:t>
            </w:r>
          </w:p>
          <w:p w:rsidR="00FB465A" w:rsidRDefault="00BC3AFE" w:rsidP="00FB46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11469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188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  <w:r w:rsidR="00FB465A" w:rsidRPr="005229AC">
              <w:rPr>
                <w:rFonts w:ascii="Arial" w:hAnsi="Arial" w:cs="Arial"/>
                <w:bCs/>
                <w:sz w:val="20"/>
              </w:rPr>
              <w:t>(</w:t>
            </w:r>
            <w:r w:rsidR="00FB465A" w:rsidRPr="00FB465A">
              <w:rPr>
                <w:rFonts w:ascii="Arial" w:hAnsi="Arial" w:cs="Arial"/>
                <w:bCs/>
                <w:sz w:val="20"/>
              </w:rPr>
              <w:t>Anschlussfinanzierung)</w:t>
            </w:r>
          </w:p>
          <w:p w:rsidR="00FB465A" w:rsidRPr="00FB465A" w:rsidRDefault="00FB465A" w:rsidP="00FB465A">
            <w:pPr>
              <w:rPr>
                <w:rFonts w:ascii="Arial" w:hAnsi="Arial" w:cs="Arial"/>
                <w:bCs/>
                <w:sz w:val="8"/>
              </w:rPr>
            </w:pPr>
          </w:p>
        </w:tc>
      </w:tr>
    </w:tbl>
    <w:p w:rsidR="001668EA" w:rsidRPr="00C7667B" w:rsidRDefault="001668EA">
      <w:pPr>
        <w:rPr>
          <w:rFonts w:ascii="Arial" w:hAnsi="Arial" w:cs="Arial"/>
        </w:rPr>
      </w:pPr>
    </w:p>
    <w:p w:rsidR="001668EA" w:rsidRPr="00C7667B" w:rsidRDefault="00672772">
      <w:pPr>
        <w:rPr>
          <w:rFonts w:ascii="Arial" w:hAnsi="Arial" w:cs="Arial"/>
          <w:i/>
          <w:sz w:val="22"/>
          <w:szCs w:val="22"/>
        </w:rPr>
      </w:pPr>
      <w:r w:rsidRPr="00C7667B">
        <w:rPr>
          <w:rFonts w:ascii="Arial" w:hAnsi="Arial" w:cs="Arial"/>
          <w:i/>
          <w:sz w:val="22"/>
          <w:szCs w:val="22"/>
        </w:rPr>
        <w:t>Bitte strukturieren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Pr="00C7667B">
        <w:rPr>
          <w:rFonts w:ascii="Arial" w:hAnsi="Arial" w:cs="Arial"/>
          <w:i/>
          <w:sz w:val="22"/>
          <w:szCs w:val="22"/>
        </w:rPr>
        <w:t xml:space="preserve">Sie </w:t>
      </w:r>
      <w:r w:rsidR="001668EA" w:rsidRPr="00C7667B">
        <w:rPr>
          <w:rFonts w:ascii="Arial" w:hAnsi="Arial" w:cs="Arial"/>
          <w:i/>
          <w:sz w:val="22"/>
          <w:szCs w:val="22"/>
        </w:rPr>
        <w:t>den Bericht über den Projekt-/Studieng</w:t>
      </w:r>
      <w:r w:rsidRPr="00C7667B">
        <w:rPr>
          <w:rFonts w:ascii="Arial" w:hAnsi="Arial" w:cs="Arial"/>
          <w:i/>
          <w:sz w:val="22"/>
          <w:szCs w:val="22"/>
        </w:rPr>
        <w:t>angsverlauf nach den unten aufge</w:t>
      </w:r>
      <w:r w:rsidR="001668EA" w:rsidRPr="00C7667B">
        <w:rPr>
          <w:rFonts w:ascii="Arial" w:hAnsi="Arial" w:cs="Arial"/>
          <w:i/>
          <w:sz w:val="22"/>
          <w:szCs w:val="22"/>
        </w:rPr>
        <w:t>führten Punkten und</w:t>
      </w:r>
      <w:r w:rsidRPr="00C7667B">
        <w:rPr>
          <w:rFonts w:ascii="Arial" w:hAnsi="Arial" w:cs="Arial"/>
          <w:i/>
          <w:sz w:val="22"/>
          <w:szCs w:val="22"/>
        </w:rPr>
        <w:t xml:space="preserve"> geben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="00B1491C" w:rsidRPr="00C7667B">
        <w:rPr>
          <w:rFonts w:ascii="Arial" w:hAnsi="Arial" w:cs="Arial"/>
          <w:i/>
          <w:sz w:val="22"/>
          <w:szCs w:val="22"/>
        </w:rPr>
        <w:t xml:space="preserve">dazu jeweils </w:t>
      </w:r>
      <w:r w:rsidRPr="00C7667B">
        <w:rPr>
          <w:rFonts w:ascii="Arial" w:hAnsi="Arial" w:cs="Arial"/>
          <w:i/>
          <w:sz w:val="22"/>
          <w:szCs w:val="22"/>
        </w:rPr>
        <w:t>detaillierte Erläu</w:t>
      </w:r>
      <w:r w:rsidR="00B1491C" w:rsidRPr="00C7667B">
        <w:rPr>
          <w:rFonts w:ascii="Arial" w:hAnsi="Arial" w:cs="Arial"/>
          <w:i/>
          <w:sz w:val="22"/>
          <w:szCs w:val="22"/>
        </w:rPr>
        <w:t>terungen</w:t>
      </w:r>
      <w:r w:rsidR="001668EA" w:rsidRPr="00C7667B">
        <w:rPr>
          <w:rFonts w:ascii="Arial" w:hAnsi="Arial" w:cs="Arial"/>
          <w:i/>
          <w:sz w:val="22"/>
          <w:szCs w:val="22"/>
        </w:rPr>
        <w:t>.</w:t>
      </w:r>
    </w:p>
    <w:p w:rsidR="001668EA" w:rsidRPr="00A556E1" w:rsidRDefault="001668EA">
      <w:pPr>
        <w:rPr>
          <w:rFonts w:ascii="Arial" w:hAnsi="Arial" w:cs="Arial"/>
          <w:sz w:val="28"/>
        </w:rPr>
      </w:pPr>
    </w:p>
    <w:p w:rsidR="0084244C" w:rsidRPr="003C1FF0" w:rsidRDefault="007D0B61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</w:rPr>
      </w:pPr>
      <w:r w:rsidRPr="0084244C">
        <w:rPr>
          <w:rFonts w:ascii="Arial" w:hAnsi="Arial"/>
          <w:b/>
          <w:u w:val="single"/>
        </w:rPr>
        <w:t>Erfolgsbestätigung</w:t>
      </w:r>
    </w:p>
    <w:p w:rsidR="003C1FF0" w:rsidRDefault="003C1FF0" w:rsidP="003C1FF0">
      <w:pPr>
        <w:pStyle w:val="Listenabsatz"/>
        <w:ind w:left="360"/>
        <w:rPr>
          <w:rFonts w:ascii="Arial" w:hAnsi="Arial"/>
          <w:b/>
          <w:u w:val="single"/>
        </w:rPr>
      </w:pPr>
    </w:p>
    <w:p w:rsidR="003C1FF0" w:rsidRPr="003C1FF0" w:rsidRDefault="003C1FF0" w:rsidP="003C1FF0">
      <w:pPr>
        <w:pStyle w:val="Listenabsatz"/>
        <w:ind w:left="360"/>
        <w:rPr>
          <w:rFonts w:ascii="Arial" w:hAnsi="Arial"/>
          <w:b/>
        </w:rPr>
      </w:pPr>
      <w:r w:rsidRPr="003C1FF0">
        <w:rPr>
          <w:rFonts w:ascii="Arial" w:hAnsi="Arial"/>
          <w:b/>
        </w:rPr>
        <w:t>Vorbereitungsphase:</w:t>
      </w:r>
    </w:p>
    <w:p w:rsidR="007D0B61" w:rsidRPr="006226A9" w:rsidRDefault="007D0B61">
      <w:pPr>
        <w:rPr>
          <w:rFonts w:ascii="Arial" w:hAnsi="Arial" w:cs="Arial"/>
          <w:sz w:val="16"/>
        </w:rPr>
      </w:pPr>
    </w:p>
    <w:p w:rsidR="003C1FF0" w:rsidRDefault="002D1372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Konnte die</w:t>
      </w:r>
      <w:r w:rsidR="003C1FF0">
        <w:rPr>
          <w:rFonts w:ascii="Arial" w:hAnsi="Arial"/>
        </w:rPr>
        <w:t xml:space="preserve"> Planung und Entwicklung des Doppelabschlussstudiengangs </w:t>
      </w:r>
      <w:r>
        <w:rPr>
          <w:rFonts w:ascii="Arial" w:hAnsi="Arial"/>
        </w:rPr>
        <w:t>umgesetzt werden</w:t>
      </w:r>
      <w:r w:rsidR="003C1FF0">
        <w:rPr>
          <w:rFonts w:ascii="Arial" w:hAnsi="Arial"/>
        </w:rPr>
        <w:t>?</w:t>
      </w:r>
    </w:p>
    <w:p w:rsidR="003C1FF0" w:rsidRPr="00A556E1" w:rsidRDefault="003C1FF0" w:rsidP="003C1FF0">
      <w:pPr>
        <w:pStyle w:val="Textkrper2"/>
        <w:ind w:left="360" w:firstLine="348"/>
        <w:rPr>
          <w:rFonts w:ascii="Arial" w:hAnsi="Arial" w:cs="Arial"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BC3AFE">
        <w:rPr>
          <w:rFonts w:ascii="Arial" w:hAnsi="Arial" w:cs="Arial"/>
          <w:b/>
          <w:bCs/>
        </w:rPr>
      </w:r>
      <w:r w:rsidR="00BC3AFE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BC3AFE">
        <w:rPr>
          <w:rFonts w:ascii="Arial" w:hAnsi="Arial" w:cs="Arial"/>
          <w:b/>
          <w:bCs/>
        </w:rPr>
      </w:r>
      <w:r w:rsidR="00BC3AFE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444BE8" w:rsidRDefault="00444BE8" w:rsidP="003C1FF0">
      <w:pPr>
        <w:ind w:firstLine="360"/>
        <w:rPr>
          <w:rFonts w:ascii="Arial" w:hAnsi="Arial"/>
          <w:b/>
        </w:rPr>
      </w:pPr>
    </w:p>
    <w:p w:rsidR="003C1FF0" w:rsidRPr="003C1FF0" w:rsidRDefault="003C1FF0" w:rsidP="003C1FF0">
      <w:pPr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>Förder</w:t>
      </w:r>
      <w:r w:rsidRPr="003C1FF0">
        <w:rPr>
          <w:rFonts w:ascii="Arial" w:hAnsi="Arial"/>
          <w:b/>
        </w:rPr>
        <w:t>phase:</w:t>
      </w:r>
    </w:p>
    <w:p w:rsidR="003C1FF0" w:rsidRPr="00444BE8" w:rsidRDefault="003C1FF0" w:rsidP="003C1FF0">
      <w:pPr>
        <w:pStyle w:val="Textkrper2"/>
        <w:spacing w:after="0" w:line="240" w:lineRule="auto"/>
        <w:ind w:left="792"/>
        <w:rPr>
          <w:rFonts w:ascii="Arial" w:hAnsi="Arial"/>
          <w:sz w:val="16"/>
        </w:rPr>
      </w:pPr>
    </w:p>
    <w:p w:rsidR="007D0B61" w:rsidRDefault="007D0B61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Gab es einen Mehrwert für die deutschen und ausländischen Stipendiat</w:t>
      </w:r>
      <w:r w:rsidR="0084244C">
        <w:rPr>
          <w:rFonts w:ascii="Arial" w:hAnsi="Arial"/>
        </w:rPr>
        <w:t xml:space="preserve">innen und </w:t>
      </w:r>
      <w:r w:rsidR="006226A9">
        <w:rPr>
          <w:rFonts w:ascii="Arial" w:hAnsi="Arial"/>
        </w:rPr>
        <w:t xml:space="preserve">Stipendiaten </w:t>
      </w:r>
      <w:r>
        <w:rPr>
          <w:rFonts w:ascii="Arial" w:hAnsi="Arial"/>
        </w:rPr>
        <w:t>durch</w:t>
      </w:r>
      <w:r w:rsidR="00A556E1">
        <w:rPr>
          <w:rFonts w:ascii="Arial" w:hAnsi="Arial"/>
        </w:rPr>
        <w:t xml:space="preserve"> d</w:t>
      </w:r>
      <w:r>
        <w:rPr>
          <w:rFonts w:ascii="Arial" w:hAnsi="Arial"/>
        </w:rPr>
        <w:t>ie Teilnahme am Programm</w:t>
      </w:r>
      <w:r w:rsidRPr="002E43F2">
        <w:rPr>
          <w:rFonts w:ascii="Arial" w:hAnsi="Arial"/>
        </w:rPr>
        <w:t xml:space="preserve">? </w:t>
      </w:r>
    </w:p>
    <w:p w:rsidR="007D0B61" w:rsidRPr="00A556E1" w:rsidRDefault="007D0B61" w:rsidP="0084244C">
      <w:pPr>
        <w:pStyle w:val="Textkrper2"/>
        <w:ind w:left="709" w:hanging="1"/>
        <w:rPr>
          <w:rFonts w:ascii="Arial" w:hAnsi="Arial" w:cs="Arial"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BC3AFE">
        <w:rPr>
          <w:rFonts w:ascii="Arial" w:hAnsi="Arial" w:cs="Arial"/>
          <w:b/>
          <w:bCs/>
        </w:rPr>
      </w:r>
      <w:r w:rsidR="00BC3AFE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 w:rsidR="0084244C"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BC3AFE">
        <w:rPr>
          <w:rFonts w:ascii="Arial" w:hAnsi="Arial" w:cs="Arial"/>
          <w:b/>
          <w:bCs/>
        </w:rPr>
      </w:r>
      <w:r w:rsidR="00BC3AFE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7D0B61" w:rsidRDefault="0084244C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</w:t>
      </w:r>
      <w:r w:rsidR="007D0B61">
        <w:rPr>
          <w:rFonts w:ascii="Arial" w:hAnsi="Arial"/>
        </w:rPr>
        <w:t>urden die Studienleistungen der deutschen</w:t>
      </w:r>
      <w:r w:rsidR="006226A9">
        <w:rPr>
          <w:rFonts w:ascii="Arial" w:hAnsi="Arial"/>
        </w:rPr>
        <w:t xml:space="preserve"> Stipendiatinnen und</w:t>
      </w:r>
      <w:r w:rsidR="007D0B61">
        <w:rPr>
          <w:rFonts w:ascii="Arial" w:hAnsi="Arial"/>
        </w:rPr>
        <w:t xml:space="preserve"> Stipendiaten in vollem Umfang anerkannt?</w:t>
      </w:r>
    </w:p>
    <w:p w:rsidR="007D0B61" w:rsidRDefault="007D0B61" w:rsidP="0084244C">
      <w:pPr>
        <w:ind w:firstLine="708"/>
        <w:rPr>
          <w:rFonts w:ascii="Arial" w:hAnsi="Arial" w:cs="Arial"/>
          <w:b/>
          <w:bCs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BC3AFE">
        <w:rPr>
          <w:rFonts w:ascii="Arial" w:hAnsi="Arial" w:cs="Arial"/>
          <w:b/>
          <w:bCs/>
        </w:rPr>
      </w:r>
      <w:r w:rsidR="00BC3AFE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 w:rsidR="0084244C"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BC3AFE">
        <w:rPr>
          <w:rFonts w:ascii="Arial" w:hAnsi="Arial" w:cs="Arial"/>
          <w:b/>
          <w:bCs/>
        </w:rPr>
      </w:r>
      <w:r w:rsidR="00BC3AFE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84244C" w:rsidRDefault="0084244C" w:rsidP="00A556E1">
      <w:pPr>
        <w:ind w:firstLine="360"/>
        <w:rPr>
          <w:rFonts w:ascii="Arial" w:hAnsi="Arial" w:cs="Arial"/>
          <w:b/>
          <w:bCs/>
        </w:rPr>
      </w:pPr>
    </w:p>
    <w:p w:rsidR="007D0B61" w:rsidRPr="00C7667B" w:rsidRDefault="007D0B61">
      <w:pPr>
        <w:rPr>
          <w:rFonts w:ascii="Arial" w:hAnsi="Arial" w:cs="Arial"/>
        </w:rPr>
      </w:pPr>
    </w:p>
    <w:p w:rsidR="001668EA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6226A9">
        <w:rPr>
          <w:rFonts w:ascii="Arial" w:hAnsi="Arial" w:cs="Arial"/>
          <w:b/>
          <w:bCs/>
          <w:u w:val="single"/>
        </w:rPr>
        <w:t>Mittelverwendung</w:t>
      </w:r>
      <w:r w:rsidRPr="006226A9">
        <w:rPr>
          <w:rFonts w:ascii="Arial" w:hAnsi="Arial" w:cs="Arial"/>
          <w:b/>
          <w:u w:val="single"/>
        </w:rPr>
        <w:t xml:space="preserve"> 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sz w:val="16"/>
          <w:u w:val="single"/>
        </w:rPr>
      </w:pPr>
    </w:p>
    <w:p w:rsidR="001668EA" w:rsidRPr="006226A9" w:rsidRDefault="001668EA">
      <w:pPr>
        <w:pStyle w:val="Textkrper"/>
        <w:rPr>
          <w:rFonts w:ascii="Arial" w:hAnsi="Arial" w:cs="Arial"/>
          <w:sz w:val="24"/>
        </w:rPr>
      </w:pPr>
      <w:r w:rsidRPr="006226A9">
        <w:rPr>
          <w:rFonts w:ascii="Arial" w:hAnsi="Arial" w:cs="Arial"/>
          <w:sz w:val="24"/>
        </w:rPr>
        <w:t>Bitte erläutern Sie, was bzw. welche Maßnahmen zu welchem Zweck aus DAAD-Mitteln finanzie</w:t>
      </w:r>
      <w:r w:rsidR="00C075E7" w:rsidRPr="006226A9">
        <w:rPr>
          <w:rFonts w:ascii="Arial" w:hAnsi="Arial" w:cs="Arial"/>
          <w:sz w:val="24"/>
        </w:rPr>
        <w:t>rt wurden</w:t>
      </w:r>
      <w:r w:rsidRPr="006226A9">
        <w:rPr>
          <w:rFonts w:ascii="Arial" w:hAnsi="Arial" w:cs="Arial"/>
          <w:sz w:val="24"/>
        </w:rPr>
        <w:t>.</w:t>
      </w:r>
      <w:r w:rsidR="00BB77D5">
        <w:rPr>
          <w:rFonts w:ascii="Arial" w:hAnsi="Arial" w:cs="Arial"/>
          <w:sz w:val="24"/>
        </w:rPr>
        <w:br/>
      </w:r>
    </w:p>
    <w:p w:rsidR="001668EA" w:rsidRPr="008B4140" w:rsidRDefault="00314112">
      <w:pPr>
        <w:rPr>
          <w:rFonts w:ascii="Arial" w:hAnsi="Arial" w:cs="Arial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AA4BE5" w:rsidRDefault="00AA4BE5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Entwickl</w:t>
      </w:r>
      <w:r w:rsidR="000A73EB" w:rsidRPr="0084244C">
        <w:rPr>
          <w:rFonts w:ascii="Arial" w:hAnsi="Arial" w:cs="Arial"/>
          <w:b/>
          <w:bCs/>
          <w:u w:val="single"/>
        </w:rPr>
        <w:t>ung des Doppelabschlussprojekts</w:t>
      </w:r>
      <w:r w:rsidRPr="0084244C">
        <w:rPr>
          <w:rFonts w:ascii="Arial" w:hAnsi="Arial" w:cs="Arial"/>
          <w:b/>
          <w:bCs/>
          <w:u w:val="single"/>
        </w:rPr>
        <w:t>/</w:t>
      </w:r>
      <w:r w:rsidR="000A73EB" w:rsidRPr="0084244C">
        <w:rPr>
          <w:rFonts w:ascii="Arial" w:hAnsi="Arial" w:cs="Arial"/>
          <w:b/>
          <w:bCs/>
          <w:u w:val="single"/>
        </w:rPr>
        <w:t>-</w:t>
      </w:r>
      <w:r w:rsidRPr="0084244C">
        <w:rPr>
          <w:rFonts w:ascii="Arial" w:hAnsi="Arial" w:cs="Arial"/>
          <w:b/>
          <w:bCs/>
          <w:u w:val="single"/>
        </w:rPr>
        <w:t>studiengangs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bCs/>
          <w:sz w:val="16"/>
          <w:u w:val="single"/>
        </w:rPr>
      </w:pPr>
    </w:p>
    <w:p w:rsidR="00C802F8" w:rsidRPr="00C7667B" w:rsidRDefault="001668EA" w:rsidP="00BB77D5">
      <w:pPr>
        <w:pStyle w:val="Textkrper-Zeileneinzug"/>
        <w:ind w:left="0" w:firstLine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 xml:space="preserve">Bitte nehmen Sie u.a. Stellung </w:t>
      </w:r>
      <w:r w:rsidR="00796799" w:rsidRPr="00C7667B">
        <w:rPr>
          <w:rFonts w:ascii="Arial" w:hAnsi="Arial" w:cs="Arial"/>
          <w:sz w:val="22"/>
        </w:rPr>
        <w:t>zu folgenden Punkten:</w:t>
      </w:r>
    </w:p>
    <w:p w:rsidR="00C075E7" w:rsidRPr="00C7667B" w:rsidRDefault="00796799" w:rsidP="00C075E7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I</w:t>
      </w:r>
      <w:r w:rsidR="001668EA" w:rsidRPr="00C7667B">
        <w:rPr>
          <w:rFonts w:ascii="Arial" w:hAnsi="Arial" w:cs="Arial"/>
          <w:sz w:val="22"/>
        </w:rPr>
        <w:t xml:space="preserve">n welchen Bereichen </w:t>
      </w:r>
      <w:r w:rsidRPr="00C7667B">
        <w:rPr>
          <w:rFonts w:ascii="Arial" w:hAnsi="Arial" w:cs="Arial"/>
          <w:sz w:val="22"/>
        </w:rPr>
        <w:t>sind Probleme aufgetaucht</w:t>
      </w:r>
      <w:r w:rsidR="00C075E7" w:rsidRPr="00C7667B">
        <w:rPr>
          <w:rFonts w:ascii="Arial" w:hAnsi="Arial" w:cs="Arial"/>
          <w:sz w:val="22"/>
        </w:rPr>
        <w:t xml:space="preserve"> und (wie) wurden diese inzwischen gelöst? </w:t>
      </w:r>
      <w:r w:rsidRPr="00C7667B">
        <w:rPr>
          <w:rFonts w:ascii="Arial" w:hAnsi="Arial" w:cs="Arial"/>
          <w:sz w:val="22"/>
        </w:rPr>
        <w:t>(insbesondere</w:t>
      </w:r>
      <w:r w:rsidR="001668EA" w:rsidRPr="00C7667B">
        <w:rPr>
          <w:rFonts w:ascii="Arial" w:hAnsi="Arial" w:cs="Arial"/>
          <w:sz w:val="22"/>
        </w:rPr>
        <w:t xml:space="preserve"> bezüglich Curriculum, Akkreditierung, Studien- und Prüfungsregelungen, Verleihung der Abschlüsse, Studienverlauf, Sprache, Studiere</w:t>
      </w:r>
      <w:r w:rsidR="00C075E7" w:rsidRPr="00C7667B">
        <w:rPr>
          <w:rFonts w:ascii="Arial" w:hAnsi="Arial" w:cs="Arial"/>
          <w:sz w:val="22"/>
        </w:rPr>
        <w:t>ndenzahlen, Dozenturen usw.)</w:t>
      </w:r>
      <w:r w:rsidR="001668EA" w:rsidRPr="00C7667B">
        <w:rPr>
          <w:rFonts w:ascii="Arial" w:hAnsi="Arial" w:cs="Arial"/>
          <w:sz w:val="22"/>
        </w:rPr>
        <w:t xml:space="preserve"> </w:t>
      </w:r>
    </w:p>
    <w:p w:rsidR="00C802F8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Konnten die</w:t>
      </w:r>
      <w:r w:rsidR="001668EA" w:rsidRPr="00C7667B">
        <w:rPr>
          <w:rFonts w:ascii="Arial" w:hAnsi="Arial" w:cs="Arial"/>
          <w:sz w:val="22"/>
        </w:rPr>
        <w:t xml:space="preserve"> lt. Antrag vorgesehenen Maßnahmen tatsächlich </w:t>
      </w:r>
      <w:r w:rsidRPr="00C7667B">
        <w:rPr>
          <w:rFonts w:ascii="Arial" w:hAnsi="Arial" w:cs="Arial"/>
          <w:sz w:val="22"/>
        </w:rPr>
        <w:t>durchgeführt werden?</w:t>
      </w:r>
    </w:p>
    <w:p w:rsidR="001668EA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W</w:t>
      </w:r>
      <w:r w:rsidR="001668EA" w:rsidRPr="00C7667B">
        <w:rPr>
          <w:rFonts w:ascii="Arial" w:hAnsi="Arial" w:cs="Arial"/>
          <w:sz w:val="22"/>
        </w:rPr>
        <w:t>elche Absprachen</w:t>
      </w:r>
      <w:r w:rsidR="00672772" w:rsidRPr="00C7667B">
        <w:rPr>
          <w:rFonts w:ascii="Arial" w:hAnsi="Arial" w:cs="Arial"/>
          <w:sz w:val="22"/>
        </w:rPr>
        <w:t>/Maßnahmen</w:t>
      </w:r>
      <w:r w:rsidR="001668EA" w:rsidRPr="00C7667B">
        <w:rPr>
          <w:rFonts w:ascii="Arial" w:hAnsi="Arial" w:cs="Arial"/>
          <w:sz w:val="22"/>
        </w:rPr>
        <w:t xml:space="preserve"> </w:t>
      </w:r>
      <w:r w:rsidRPr="00C7667B">
        <w:rPr>
          <w:rFonts w:ascii="Arial" w:hAnsi="Arial" w:cs="Arial"/>
          <w:sz w:val="22"/>
        </w:rPr>
        <w:t xml:space="preserve">sind </w:t>
      </w:r>
      <w:r w:rsidR="001668EA" w:rsidRPr="00C7667B">
        <w:rPr>
          <w:rFonts w:ascii="Arial" w:hAnsi="Arial" w:cs="Arial"/>
          <w:sz w:val="22"/>
        </w:rPr>
        <w:t xml:space="preserve">für </w:t>
      </w:r>
      <w:r w:rsidR="00C075E7" w:rsidRPr="00C7667B">
        <w:rPr>
          <w:rFonts w:ascii="Arial" w:hAnsi="Arial" w:cs="Arial"/>
          <w:sz w:val="22"/>
        </w:rPr>
        <w:t>die Zukunft noch vorgesehen</w:t>
      </w:r>
      <w:r w:rsidRPr="00C7667B">
        <w:rPr>
          <w:rFonts w:ascii="Arial" w:hAnsi="Arial" w:cs="Arial"/>
          <w:sz w:val="22"/>
        </w:rPr>
        <w:t>?</w:t>
      </w:r>
      <w:r w:rsidR="00BB77D5">
        <w:rPr>
          <w:rFonts w:ascii="Arial" w:hAnsi="Arial" w:cs="Arial"/>
          <w:sz w:val="22"/>
        </w:rPr>
        <w:br/>
      </w:r>
    </w:p>
    <w:p w:rsidR="001668EA" w:rsidRPr="008B4140" w:rsidRDefault="003F20B2" w:rsidP="00BB77D5">
      <w:pPr>
        <w:ind w:firstLine="284"/>
        <w:rPr>
          <w:rFonts w:ascii="Arial" w:hAnsi="Arial" w:cs="Arial"/>
          <w:b/>
          <w:bCs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AA4BE5" w:rsidRDefault="00AA4BE5" w:rsidP="00BB77D5">
      <w:pPr>
        <w:ind w:firstLine="284"/>
        <w:rPr>
          <w:rFonts w:ascii="Arial" w:hAnsi="Arial" w:cs="Arial"/>
          <w:b/>
          <w:bCs/>
        </w:rPr>
      </w:pPr>
    </w:p>
    <w:p w:rsidR="008538CA" w:rsidRDefault="008538CA" w:rsidP="00BB77D5">
      <w:pPr>
        <w:ind w:firstLine="284"/>
        <w:rPr>
          <w:rFonts w:ascii="Arial" w:hAnsi="Arial" w:cs="Arial"/>
          <w:b/>
          <w:bCs/>
        </w:rPr>
      </w:pPr>
    </w:p>
    <w:p w:rsidR="00D451B5" w:rsidRPr="00BB77D5" w:rsidRDefault="00D451B5" w:rsidP="00BB77D5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BB77D5">
        <w:rPr>
          <w:rFonts w:ascii="Arial" w:hAnsi="Arial" w:cs="Arial"/>
          <w:b/>
          <w:bCs/>
          <w:u w:val="single"/>
        </w:rPr>
        <w:t xml:space="preserve">Darstellung der in 2017 durchgeführten </w:t>
      </w:r>
      <w:proofErr w:type="spellStart"/>
      <w:r w:rsidRPr="00BB77D5">
        <w:rPr>
          <w:rFonts w:ascii="Arial" w:hAnsi="Arial" w:cs="Arial"/>
          <w:b/>
          <w:bCs/>
          <w:u w:val="single"/>
        </w:rPr>
        <w:t>Alumnimaßnahmen</w:t>
      </w:r>
      <w:proofErr w:type="spellEnd"/>
      <w:r w:rsidRPr="00BB77D5">
        <w:rPr>
          <w:rFonts w:ascii="Arial" w:hAnsi="Arial" w:cs="Arial"/>
          <w:b/>
          <w:bCs/>
          <w:u w:val="single"/>
        </w:rPr>
        <w:t xml:space="preserve"> </w:t>
      </w:r>
    </w:p>
    <w:p w:rsidR="00D451B5" w:rsidRPr="00BE6909" w:rsidRDefault="00D451B5" w:rsidP="00BB77D5">
      <w:pPr>
        <w:ind w:left="360"/>
        <w:rPr>
          <w:rFonts w:ascii="Arial" w:hAnsi="Arial" w:cs="Arial"/>
          <w:bCs/>
          <w:sz w:val="22"/>
          <w:szCs w:val="22"/>
        </w:rPr>
      </w:pPr>
      <w:r w:rsidRPr="00BE6909">
        <w:rPr>
          <w:rFonts w:ascii="Arial" w:hAnsi="Arial" w:cs="Arial"/>
          <w:bCs/>
          <w:sz w:val="22"/>
          <w:szCs w:val="22"/>
        </w:rPr>
        <w:t xml:space="preserve">(sofern „Einmalige Förderung von Maßnahmen zur Unterstützung der </w:t>
      </w:r>
      <w:proofErr w:type="spellStart"/>
      <w:r w:rsidRPr="00BE6909">
        <w:rPr>
          <w:rFonts w:ascii="Arial" w:hAnsi="Arial" w:cs="Arial"/>
          <w:bCs/>
          <w:sz w:val="22"/>
          <w:szCs w:val="22"/>
        </w:rPr>
        <w:t>Alumniarbeit</w:t>
      </w:r>
      <w:proofErr w:type="spellEnd"/>
      <w:r w:rsidRPr="00BE6909">
        <w:rPr>
          <w:rFonts w:ascii="Arial" w:hAnsi="Arial" w:cs="Arial"/>
          <w:bCs/>
          <w:sz w:val="22"/>
          <w:szCs w:val="22"/>
        </w:rPr>
        <w:t xml:space="preserve"> 2017“ beantragt und bewilligt wurde,</w:t>
      </w:r>
      <w:r w:rsidR="00BB77D5" w:rsidRPr="00BE6909">
        <w:rPr>
          <w:rFonts w:ascii="Arial" w:hAnsi="Arial" w:cs="Arial"/>
          <w:bCs/>
          <w:sz w:val="22"/>
          <w:szCs w:val="22"/>
        </w:rPr>
        <w:t xml:space="preserve"> dann aber zwingend)</w:t>
      </w:r>
    </w:p>
    <w:p w:rsidR="00D451B5" w:rsidRPr="00D451B5" w:rsidRDefault="00D451B5" w:rsidP="00D451B5">
      <w:pPr>
        <w:rPr>
          <w:rFonts w:ascii="Arial" w:hAnsi="Arial" w:cs="Arial"/>
          <w:b/>
          <w:bCs/>
        </w:rPr>
      </w:pPr>
    </w:p>
    <w:p w:rsidR="008538CA" w:rsidRDefault="00BB77D5" w:rsidP="00BB77D5">
      <w:pPr>
        <w:ind w:firstLine="284"/>
        <w:rPr>
          <w:rFonts w:ascii="Arial" w:hAnsi="Arial" w:cs="Arial"/>
          <w:b/>
          <w:bCs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bookmarkStart w:id="0" w:name="_GoBack"/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bookmarkEnd w:id="0"/>
      <w:r w:rsidRPr="008B4140">
        <w:rPr>
          <w:rFonts w:ascii="Arial" w:hAnsi="Arial" w:cs="Arial"/>
          <w:sz w:val="22"/>
        </w:rPr>
        <w:fldChar w:fldCharType="end"/>
      </w:r>
      <w:r w:rsidR="00D451B5" w:rsidRPr="00D451B5">
        <w:rPr>
          <w:rFonts w:ascii="Arial" w:hAnsi="Arial" w:cs="Arial"/>
          <w:b/>
          <w:bCs/>
        </w:rPr>
        <w:t xml:space="preserve">  </w:t>
      </w:r>
    </w:p>
    <w:p w:rsidR="008538CA" w:rsidRDefault="008538CA" w:rsidP="00BB77D5">
      <w:pPr>
        <w:ind w:firstLine="284"/>
        <w:rPr>
          <w:rFonts w:ascii="Arial" w:hAnsi="Arial" w:cs="Arial"/>
          <w:b/>
          <w:bCs/>
        </w:rPr>
      </w:pPr>
    </w:p>
    <w:p w:rsidR="008538CA" w:rsidRDefault="008538CA" w:rsidP="00BB77D5">
      <w:pPr>
        <w:ind w:firstLine="284"/>
        <w:rPr>
          <w:rFonts w:ascii="Arial" w:hAnsi="Arial" w:cs="Arial"/>
          <w:b/>
          <w:bCs/>
        </w:rPr>
      </w:pPr>
    </w:p>
    <w:p w:rsidR="008538CA" w:rsidRPr="00A556E1" w:rsidRDefault="008538CA" w:rsidP="00BB77D5">
      <w:pPr>
        <w:ind w:firstLine="284"/>
        <w:rPr>
          <w:rFonts w:ascii="Arial" w:hAnsi="Arial" w:cs="Arial"/>
          <w:b/>
          <w:bCs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Teilne</w:t>
      </w:r>
      <w:r w:rsidR="00430FB0" w:rsidRPr="0084244C">
        <w:rPr>
          <w:rFonts w:ascii="Arial" w:hAnsi="Arial" w:cs="Arial"/>
          <w:b/>
          <w:bCs/>
          <w:u w:val="single"/>
        </w:rPr>
        <w:t xml:space="preserve">hmerzahlen </w:t>
      </w:r>
      <w:r w:rsidR="007D69B6" w:rsidRPr="0084244C">
        <w:rPr>
          <w:rFonts w:ascii="Arial" w:hAnsi="Arial" w:cs="Arial"/>
          <w:b/>
          <w:bCs/>
          <w:u w:val="single"/>
        </w:rPr>
        <w:t>je</w:t>
      </w:r>
      <w:r w:rsidR="00430FB0" w:rsidRPr="0084244C">
        <w:rPr>
          <w:rFonts w:ascii="Arial" w:hAnsi="Arial" w:cs="Arial"/>
          <w:b/>
          <w:bCs/>
          <w:u w:val="single"/>
        </w:rPr>
        <w:t xml:space="preserve"> Hochschuljahr</w:t>
      </w:r>
      <w:r w:rsidR="00826448" w:rsidRPr="0084244C">
        <w:rPr>
          <w:rFonts w:ascii="Arial" w:hAnsi="Arial" w:cs="Arial"/>
          <w:b/>
          <w:bCs/>
          <w:u w:val="single"/>
        </w:rPr>
        <w:t xml:space="preserve"> und Partnerinstitution</w:t>
      </w:r>
    </w:p>
    <w:p w:rsidR="00A556E1" w:rsidRPr="00E1717F" w:rsidRDefault="00A556E1" w:rsidP="00A556E1">
      <w:pPr>
        <w:pStyle w:val="Listenabsatz"/>
        <w:rPr>
          <w:rFonts w:ascii="Arial" w:hAnsi="Arial" w:cs="Arial"/>
          <w:sz w:val="16"/>
          <w:szCs w:val="20"/>
        </w:rPr>
      </w:pPr>
    </w:p>
    <w:p w:rsidR="001668EA" w:rsidRDefault="001668EA">
      <w:p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(</w:t>
      </w:r>
      <w:r w:rsidRPr="00C7667B">
        <w:rPr>
          <w:rFonts w:ascii="Arial" w:hAnsi="Arial" w:cs="Arial"/>
          <w:sz w:val="22"/>
          <w:u w:val="single"/>
        </w:rPr>
        <w:t>Hinweis</w:t>
      </w:r>
      <w:r w:rsidR="00672772" w:rsidRPr="00C7667B">
        <w:rPr>
          <w:rFonts w:ascii="Arial" w:hAnsi="Arial" w:cs="Arial"/>
          <w:sz w:val="22"/>
        </w:rPr>
        <w:t>: nicht</w:t>
      </w:r>
      <w:r w:rsidRPr="00C7667B">
        <w:rPr>
          <w:rFonts w:ascii="Arial" w:hAnsi="Arial" w:cs="Arial"/>
          <w:sz w:val="22"/>
        </w:rPr>
        <w:t xml:space="preserve"> in der </w:t>
      </w:r>
      <w:r w:rsidR="00672772" w:rsidRPr="00C7667B">
        <w:rPr>
          <w:rFonts w:ascii="Arial" w:hAnsi="Arial" w:cs="Arial"/>
          <w:sz w:val="22"/>
        </w:rPr>
        <w:t xml:space="preserve">Vorbereitungsphase </w:t>
      </w:r>
      <w:r w:rsidRPr="00C7667B">
        <w:rPr>
          <w:rFonts w:ascii="Arial" w:hAnsi="Arial" w:cs="Arial"/>
          <w:sz w:val="22"/>
        </w:rPr>
        <w:t>auszufüllen</w:t>
      </w:r>
      <w:r w:rsidR="00246E80">
        <w:rPr>
          <w:rFonts w:ascii="Arial" w:hAnsi="Arial" w:cs="Arial"/>
          <w:sz w:val="22"/>
        </w:rPr>
        <w:t xml:space="preserve">; bei Multipartnerprojekten </w:t>
      </w:r>
      <w:r w:rsidR="00826448">
        <w:rPr>
          <w:rFonts w:ascii="Arial" w:hAnsi="Arial" w:cs="Arial"/>
          <w:sz w:val="22"/>
        </w:rPr>
        <w:t>geben</w:t>
      </w:r>
      <w:r w:rsidR="00246E80">
        <w:rPr>
          <w:rFonts w:ascii="Arial" w:hAnsi="Arial" w:cs="Arial"/>
          <w:sz w:val="22"/>
        </w:rPr>
        <w:t xml:space="preserve"> Sie bitte die Zahlen </w:t>
      </w:r>
      <w:r w:rsidR="00826448">
        <w:rPr>
          <w:rFonts w:ascii="Arial" w:hAnsi="Arial" w:cs="Arial"/>
          <w:sz w:val="22"/>
        </w:rPr>
        <w:t>je</w:t>
      </w:r>
      <w:r w:rsidR="00246E80">
        <w:rPr>
          <w:rFonts w:ascii="Arial" w:hAnsi="Arial" w:cs="Arial"/>
          <w:sz w:val="22"/>
        </w:rPr>
        <w:t xml:space="preserve"> Partnerl</w:t>
      </w:r>
      <w:r w:rsidR="00826448">
        <w:rPr>
          <w:rFonts w:ascii="Arial" w:hAnsi="Arial" w:cs="Arial"/>
          <w:sz w:val="22"/>
        </w:rPr>
        <w:t>a</w:t>
      </w:r>
      <w:r w:rsidR="00246E80">
        <w:rPr>
          <w:rFonts w:ascii="Arial" w:hAnsi="Arial" w:cs="Arial"/>
          <w:sz w:val="22"/>
        </w:rPr>
        <w:t>nd/Partnerhochschul</w:t>
      </w:r>
      <w:r w:rsidR="00826448">
        <w:rPr>
          <w:rFonts w:ascii="Arial" w:hAnsi="Arial" w:cs="Arial"/>
          <w:sz w:val="22"/>
        </w:rPr>
        <w:t>e</w:t>
      </w:r>
      <w:r w:rsidR="00246E80">
        <w:rPr>
          <w:rFonts w:ascii="Arial" w:hAnsi="Arial" w:cs="Arial"/>
          <w:sz w:val="22"/>
        </w:rPr>
        <w:t xml:space="preserve"> a</w:t>
      </w:r>
      <w:r w:rsidR="00826448">
        <w:rPr>
          <w:rFonts w:ascii="Arial" w:hAnsi="Arial" w:cs="Arial"/>
          <w:sz w:val="22"/>
        </w:rPr>
        <w:t>n</w:t>
      </w:r>
      <w:r w:rsidRPr="00C7667B">
        <w:rPr>
          <w:rFonts w:ascii="Arial" w:hAnsi="Arial" w:cs="Arial"/>
          <w:sz w:val="22"/>
        </w:rPr>
        <w:t>)</w:t>
      </w:r>
    </w:p>
    <w:p w:rsidR="00246E80" w:rsidRPr="00C7667B" w:rsidRDefault="00246E80">
      <w:pPr>
        <w:rPr>
          <w:rFonts w:ascii="Arial" w:hAnsi="Arial" w:cs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764"/>
      </w:tblGrid>
      <w:tr w:rsidR="007D69B6" w:rsidRPr="00C7667B" w:rsidTr="00AB57B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9B6" w:rsidRPr="00C7667B" w:rsidRDefault="007D69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246E80" w:rsidRDefault="007D69B6" w:rsidP="007D69B6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7D69B6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246E80" w:rsidRDefault="007D69B6" w:rsidP="00246E80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246E80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</w:tr>
      <w:tr w:rsidR="007D69B6" w:rsidRPr="00C7667B" w:rsidTr="00AB57B1">
        <w:tc>
          <w:tcPr>
            <w:tcW w:w="4253" w:type="dxa"/>
            <w:tcBorders>
              <w:top w:val="single" w:sz="4" w:space="0" w:color="auto"/>
            </w:tcBorders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B57B1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tudiengang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einge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softHyphen/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schriebene Studierende an der dt. Hochschule</w:t>
            </w:r>
            <w:r w:rsidRPr="003F20B2">
              <w:rPr>
                <w:rFonts w:ascii="Arial" w:hAnsi="Arial" w:cs="Arial"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4667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" w:name="Dropdown1"/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BC3AFE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BC3AFE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bookmarkEnd w:id="1"/>
            <w:r w:rsidR="00CF4A8E" w:rsidRPr="00D4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17F" w:rsidRP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84244C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075A72" w:rsidRPr="00075A72" w:rsidRDefault="00075A72" w:rsidP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 w:rsidP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E1717F" w:rsidRPr="00D46D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BC3AFE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BC3AFE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AB57B1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="00826448" w:rsidRPr="003F20B2">
              <w:rPr>
                <w:rFonts w:ascii="Arial" w:hAnsi="Arial" w:cs="Arial"/>
                <w:b/>
                <w:bCs/>
                <w:sz w:val="22"/>
              </w:rPr>
              <w:t xml:space="preserve">tudiengang 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eingeschriebene Studierende an der Partnerhochschule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bewilligte Anzahl Stipendien für Deutsche 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0225AB" w:rsidRPr="003F20B2" w:rsidRDefault="000225AB" w:rsidP="000225AB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Stipendien für Deutsche </w:t>
            </w: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bewilligte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668EA" w:rsidRPr="00C7667B" w:rsidRDefault="001668EA" w:rsidP="004A640E">
      <w:pPr>
        <w:tabs>
          <w:tab w:val="left" w:pos="1560"/>
        </w:tabs>
        <w:rPr>
          <w:rFonts w:ascii="Arial" w:hAnsi="Arial" w:cs="Arial"/>
        </w:rPr>
      </w:pPr>
    </w:p>
    <w:sectPr w:rsidR="001668EA" w:rsidRPr="00C7667B" w:rsidSect="00C802F8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4A" w:rsidRDefault="00166A4A">
      <w:r>
        <w:separator/>
      </w:r>
    </w:p>
  </w:endnote>
  <w:endnote w:type="continuationSeparator" w:id="0">
    <w:p w:rsidR="00166A4A" w:rsidRDefault="0016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FE" w:rsidRPr="00A609CC" w:rsidRDefault="00BA07FE" w:rsidP="00A609CC">
    <w:pPr>
      <w:pStyle w:val="Fuzeile"/>
      <w:jc w:val="right"/>
      <w:rPr>
        <w:rFonts w:ascii="Arial" w:hAnsi="Arial"/>
        <w:sz w:val="18"/>
        <w:szCs w:val="18"/>
      </w:rPr>
    </w:pPr>
    <w:r w:rsidRPr="00A609CC">
      <w:rPr>
        <w:rFonts w:ascii="Arial" w:hAnsi="Arial"/>
        <w:sz w:val="18"/>
        <w:szCs w:val="18"/>
      </w:rPr>
      <w:t>R</w:t>
    </w:r>
    <w:r w:rsidR="00A556E1">
      <w:rPr>
        <w:rFonts w:ascii="Arial" w:hAnsi="Arial"/>
        <w:sz w:val="18"/>
        <w:szCs w:val="18"/>
      </w:rPr>
      <w:t>eferat P13</w:t>
    </w:r>
    <w:r w:rsidR="00246E80">
      <w:rPr>
        <w:rFonts w:ascii="Arial" w:hAnsi="Arial"/>
        <w:sz w:val="18"/>
        <w:szCs w:val="18"/>
      </w:rPr>
      <w:t xml:space="preserve">, Stand: </w:t>
    </w:r>
    <w:r w:rsidR="003C1FF0">
      <w:rPr>
        <w:rFonts w:ascii="Arial" w:hAnsi="Arial"/>
        <w:sz w:val="18"/>
        <w:szCs w:val="18"/>
      </w:rPr>
      <w:t>0</w:t>
    </w:r>
    <w:r w:rsidR="00A556E1">
      <w:rPr>
        <w:rFonts w:ascii="Arial" w:hAnsi="Arial"/>
        <w:sz w:val="18"/>
        <w:szCs w:val="18"/>
      </w:rPr>
      <w:t>1</w:t>
    </w:r>
    <w:r>
      <w:rPr>
        <w:rFonts w:ascii="Arial" w:hAnsi="Arial"/>
        <w:sz w:val="18"/>
        <w:szCs w:val="18"/>
      </w:rPr>
      <w:t>/201</w:t>
    </w:r>
    <w:r w:rsidR="00BB77D5">
      <w:rPr>
        <w:rFonts w:ascii="Arial" w:hAnsi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4A" w:rsidRDefault="00166A4A">
      <w:r>
        <w:separator/>
      </w:r>
    </w:p>
  </w:footnote>
  <w:footnote w:type="continuationSeparator" w:id="0">
    <w:p w:rsidR="00166A4A" w:rsidRDefault="0016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941"/>
      <w:gridCol w:w="4819"/>
    </w:tblGrid>
    <w:tr w:rsidR="00BA07FE" w:rsidRPr="004A640E" w:rsidTr="00E24D1D">
      <w:trPr>
        <w:trHeight w:hRule="exact" w:val="720"/>
      </w:trPr>
      <w:tc>
        <w:tcPr>
          <w:tcW w:w="2438" w:type="dxa"/>
        </w:tcPr>
        <w:p w:rsidR="00BA07FE" w:rsidRPr="004A640E" w:rsidRDefault="00BA07FE" w:rsidP="00E24D1D">
          <w:r w:rsidRPr="004A640E">
            <w:rPr>
              <w:rFonts w:ascii="Univers" w:hAnsi="Univers" w:cs="Arial"/>
              <w:b/>
              <w:color w:val="808080"/>
              <w:sz w:val="56"/>
              <w:szCs w:val="56"/>
            </w:rPr>
            <w:t>DAAD</w:t>
          </w:r>
        </w:p>
      </w:tc>
      <w:tc>
        <w:tcPr>
          <w:tcW w:w="2941" w:type="dxa"/>
        </w:tcPr>
        <w:p w:rsidR="00BA07FE" w:rsidRPr="008B4A3D" w:rsidRDefault="00BA07FE" w:rsidP="00E24D1D">
          <w:pPr>
            <w:pStyle w:val="berschrift5"/>
            <w:rPr>
              <w:rFonts w:cs="Arial"/>
              <w:color w:val="808080"/>
            </w:rPr>
          </w:pPr>
        </w:p>
      </w:tc>
      <w:tc>
        <w:tcPr>
          <w:tcW w:w="4819" w:type="dxa"/>
        </w:tcPr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120" w:after="0" w:line="240" w:lineRule="exact"/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Deutscher</w:t>
          </w:r>
          <w:r w:rsidRPr="004A640E">
            <w:rPr>
              <w:rFonts w:cs="Arial"/>
              <w:b w:val="0"/>
              <w:i w:val="0"/>
              <w:iCs w:val="0"/>
              <w:spacing w:val="8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Akademischer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Austausch</w:t>
          </w:r>
          <w:r w:rsidR="00A556E1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ienst</w:t>
          </w:r>
        </w:p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40" w:after="0" w:line="240" w:lineRule="exact"/>
            <w:rPr>
              <w:rFonts w:cs="Arial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German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Academic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Exchange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Service</w:t>
          </w:r>
        </w:p>
      </w:tc>
    </w:tr>
  </w:tbl>
  <w:p w:rsidR="00BA07FE" w:rsidRDefault="00BA07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E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A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4C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585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C8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86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E1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28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2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33DA"/>
    <w:multiLevelType w:val="hybridMultilevel"/>
    <w:tmpl w:val="D6A63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239A1"/>
    <w:multiLevelType w:val="hybridMultilevel"/>
    <w:tmpl w:val="35A0B8C8"/>
    <w:lvl w:ilvl="0" w:tplc="2D5218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94AAC"/>
    <w:multiLevelType w:val="hybridMultilevel"/>
    <w:tmpl w:val="95266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5EEF"/>
    <w:multiLevelType w:val="hybridMultilevel"/>
    <w:tmpl w:val="596E5D58"/>
    <w:lvl w:ilvl="0" w:tplc="65CE10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75D5"/>
    <w:multiLevelType w:val="hybridMultilevel"/>
    <w:tmpl w:val="0380A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D379A"/>
    <w:multiLevelType w:val="hybridMultilevel"/>
    <w:tmpl w:val="8DC8AD28"/>
    <w:lvl w:ilvl="0" w:tplc="028897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0134C"/>
    <w:multiLevelType w:val="hybridMultilevel"/>
    <w:tmpl w:val="B93237A2"/>
    <w:lvl w:ilvl="0" w:tplc="11F0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10CE3"/>
    <w:multiLevelType w:val="hybridMultilevel"/>
    <w:tmpl w:val="37482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07E3"/>
    <w:multiLevelType w:val="hybridMultilevel"/>
    <w:tmpl w:val="D6F073F2"/>
    <w:lvl w:ilvl="0" w:tplc="63623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43D9"/>
    <w:multiLevelType w:val="hybridMultilevel"/>
    <w:tmpl w:val="503EF3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3877"/>
    <w:multiLevelType w:val="hybridMultilevel"/>
    <w:tmpl w:val="CFE873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252A"/>
    <w:multiLevelType w:val="hybridMultilevel"/>
    <w:tmpl w:val="2258F4C2"/>
    <w:lvl w:ilvl="0" w:tplc="B37C4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70C68"/>
    <w:multiLevelType w:val="hybridMultilevel"/>
    <w:tmpl w:val="D6EE05B4"/>
    <w:lvl w:ilvl="0" w:tplc="3DFA2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C6A87"/>
    <w:multiLevelType w:val="hybridMultilevel"/>
    <w:tmpl w:val="B5749648"/>
    <w:lvl w:ilvl="0" w:tplc="EC921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4634"/>
    <w:multiLevelType w:val="hybridMultilevel"/>
    <w:tmpl w:val="335A600C"/>
    <w:lvl w:ilvl="0" w:tplc="ACB67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55F0"/>
    <w:multiLevelType w:val="hybridMultilevel"/>
    <w:tmpl w:val="473056E4"/>
    <w:lvl w:ilvl="0" w:tplc="0407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9"/>
  </w:num>
  <w:num w:numId="17">
    <w:abstractNumId w:val="10"/>
  </w:num>
  <w:num w:numId="18">
    <w:abstractNumId w:val="24"/>
  </w:num>
  <w:num w:numId="19">
    <w:abstractNumId w:val="21"/>
  </w:num>
  <w:num w:numId="20">
    <w:abstractNumId w:val="18"/>
  </w:num>
  <w:num w:numId="21">
    <w:abstractNumId w:val="25"/>
  </w:num>
  <w:num w:numId="22">
    <w:abstractNumId w:val="23"/>
  </w:num>
  <w:num w:numId="23">
    <w:abstractNumId w:val="22"/>
  </w:num>
  <w:num w:numId="24">
    <w:abstractNumId w:val="14"/>
  </w:num>
  <w:num w:numId="25">
    <w:abstractNumId w:val="20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B"/>
    <w:rsid w:val="000074C9"/>
    <w:rsid w:val="000225AB"/>
    <w:rsid w:val="000414AE"/>
    <w:rsid w:val="000418D6"/>
    <w:rsid w:val="0006184D"/>
    <w:rsid w:val="00075A72"/>
    <w:rsid w:val="000A73EB"/>
    <w:rsid w:val="000F42FF"/>
    <w:rsid w:val="00114BB8"/>
    <w:rsid w:val="001668EA"/>
    <w:rsid w:val="00166A4A"/>
    <w:rsid w:val="00192E31"/>
    <w:rsid w:val="00194C2A"/>
    <w:rsid w:val="001C2892"/>
    <w:rsid w:val="001D1874"/>
    <w:rsid w:val="00201CCA"/>
    <w:rsid w:val="0021215C"/>
    <w:rsid w:val="00246E80"/>
    <w:rsid w:val="002551C1"/>
    <w:rsid w:val="002563E6"/>
    <w:rsid w:val="002D1372"/>
    <w:rsid w:val="00314112"/>
    <w:rsid w:val="0035295E"/>
    <w:rsid w:val="0035494E"/>
    <w:rsid w:val="00371188"/>
    <w:rsid w:val="00397CF7"/>
    <w:rsid w:val="003C1FF0"/>
    <w:rsid w:val="003C2467"/>
    <w:rsid w:val="003F20B2"/>
    <w:rsid w:val="00400404"/>
    <w:rsid w:val="00401ED2"/>
    <w:rsid w:val="00430FB0"/>
    <w:rsid w:val="00444BE8"/>
    <w:rsid w:val="004667F5"/>
    <w:rsid w:val="004A640E"/>
    <w:rsid w:val="00501892"/>
    <w:rsid w:val="005229AC"/>
    <w:rsid w:val="00580086"/>
    <w:rsid w:val="005B1207"/>
    <w:rsid w:val="006226A9"/>
    <w:rsid w:val="00672772"/>
    <w:rsid w:val="006760A3"/>
    <w:rsid w:val="006C727E"/>
    <w:rsid w:val="006D6C0D"/>
    <w:rsid w:val="006D6DD0"/>
    <w:rsid w:val="006F76EB"/>
    <w:rsid w:val="00796799"/>
    <w:rsid w:val="007A3BB4"/>
    <w:rsid w:val="007D0B61"/>
    <w:rsid w:val="007D69B6"/>
    <w:rsid w:val="007E22E0"/>
    <w:rsid w:val="00821219"/>
    <w:rsid w:val="00826448"/>
    <w:rsid w:val="008346F3"/>
    <w:rsid w:val="0084244C"/>
    <w:rsid w:val="008538CA"/>
    <w:rsid w:val="008709E0"/>
    <w:rsid w:val="00873DCE"/>
    <w:rsid w:val="008930CF"/>
    <w:rsid w:val="008A6B64"/>
    <w:rsid w:val="008B4140"/>
    <w:rsid w:val="008D0EC5"/>
    <w:rsid w:val="00A37363"/>
    <w:rsid w:val="00A556E1"/>
    <w:rsid w:val="00A609CC"/>
    <w:rsid w:val="00A6199A"/>
    <w:rsid w:val="00AA4BE5"/>
    <w:rsid w:val="00AB57B1"/>
    <w:rsid w:val="00AE6C34"/>
    <w:rsid w:val="00B02941"/>
    <w:rsid w:val="00B1491C"/>
    <w:rsid w:val="00BA07FE"/>
    <w:rsid w:val="00BB77D5"/>
    <w:rsid w:val="00BC3AFE"/>
    <w:rsid w:val="00BE6909"/>
    <w:rsid w:val="00C075E7"/>
    <w:rsid w:val="00C25169"/>
    <w:rsid w:val="00C318AE"/>
    <w:rsid w:val="00C7667B"/>
    <w:rsid w:val="00C802F8"/>
    <w:rsid w:val="00C803F1"/>
    <w:rsid w:val="00CA391C"/>
    <w:rsid w:val="00CF4A8E"/>
    <w:rsid w:val="00D451B5"/>
    <w:rsid w:val="00D46DEB"/>
    <w:rsid w:val="00D57607"/>
    <w:rsid w:val="00E1717F"/>
    <w:rsid w:val="00E24D1D"/>
    <w:rsid w:val="00EA50B6"/>
    <w:rsid w:val="00F20FF1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3350C-3A53-40EB-A078-67B2A82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4A64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A64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pPr>
      <w:ind w:left="1065"/>
    </w:pPr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rsid w:val="00A609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09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277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7D0B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D0B6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D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22C0-4317-43EA-B31C-CFA49714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8F2AD067.dotm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DAAD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Schmitz_m</dc:creator>
  <cp:lastModifiedBy>Marion Asten</cp:lastModifiedBy>
  <cp:revision>5</cp:revision>
  <cp:lastPrinted>2016-11-14T13:04:00Z</cp:lastPrinted>
  <dcterms:created xsi:type="dcterms:W3CDTF">2018-01-10T13:02:00Z</dcterms:created>
  <dcterms:modified xsi:type="dcterms:W3CDTF">2018-01-10T13:07:00Z</dcterms:modified>
</cp:coreProperties>
</file>