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04" w:rsidRPr="005E4CE6" w:rsidRDefault="005E4CE6" w:rsidP="005E4CE6">
      <w:pPr>
        <w:jc w:val="center"/>
        <w:rPr>
          <w:rFonts w:ascii="Arial" w:hAnsi="Arial" w:cs="Arial"/>
          <w:b/>
        </w:rPr>
      </w:pPr>
      <w:r w:rsidRPr="005E4CE6">
        <w:rPr>
          <w:rFonts w:ascii="Arial" w:hAnsi="Arial" w:cs="Arial"/>
          <w:b/>
        </w:rPr>
        <w:t>Bachelor Plus – Programm zur Einrichtung vierjähriger Bachelorstudiengänge mit integriertem Auslandsjahr</w:t>
      </w:r>
    </w:p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P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  <w:r w:rsidRPr="005E4CE6">
        <w:rPr>
          <w:rFonts w:ascii="Arial" w:hAnsi="Arial" w:cs="Arial"/>
          <w:b/>
          <w:sz w:val="22"/>
          <w:szCs w:val="22"/>
        </w:rPr>
        <w:t>Sachbericht</w:t>
      </w:r>
    </w:p>
    <w:p w:rsid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Zwischen-/ Verwendungsnachweis </w:t>
      </w:r>
      <w:bookmarkStart w:id="0" w:name="Text1"/>
      <w:r w:rsidR="0015358A">
        <w:rPr>
          <w:rFonts w:ascii="Arial" w:hAnsi="Arial" w:cs="Arial"/>
          <w:sz w:val="22"/>
          <w:szCs w:val="22"/>
        </w:rPr>
        <w:t>20</w:t>
      </w:r>
      <w:bookmarkStart w:id="1" w:name="Text22"/>
      <w:bookmarkEnd w:id="0"/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4B0" w:rsidRPr="002404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04B0" w:rsidRPr="002404B0">
        <w:rPr>
          <w:rFonts w:ascii="Arial" w:hAnsi="Arial" w:cs="Arial"/>
          <w:sz w:val="22"/>
          <w:szCs w:val="22"/>
          <w:u w:val="single"/>
        </w:rPr>
      </w:r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separate"/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54"/>
        <w:gridCol w:w="4508"/>
      </w:tblGrid>
      <w:tr w:rsidR="005E4CE6" w:rsidTr="005E4CE6">
        <w:tc>
          <w:tcPr>
            <w:tcW w:w="4606" w:type="dxa"/>
          </w:tcPr>
          <w:p w:rsidR="005E4CE6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ID: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02024" w:rsidTr="005E4CE6">
        <w:tc>
          <w:tcPr>
            <w:tcW w:w="4606" w:type="dxa"/>
          </w:tcPr>
          <w:p w:rsidR="00702024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Deutsche Hochschule:</w:t>
            </w:r>
          </w:p>
        </w:tc>
        <w:tc>
          <w:tcPr>
            <w:tcW w:w="4606" w:type="dxa"/>
          </w:tcPr>
          <w:p w:rsidR="00702024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E4CE6" w:rsidTr="005E4CE6">
        <w:tc>
          <w:tcPr>
            <w:tcW w:w="4606" w:type="dxa"/>
          </w:tcPr>
          <w:p w:rsidR="005E4CE6" w:rsidRDefault="005E4CE6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Projektverantwortliche/r: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4CE6" w:rsidTr="005E4CE6">
        <w:tc>
          <w:tcPr>
            <w:tcW w:w="4606" w:type="dxa"/>
          </w:tcPr>
          <w:p w:rsidR="005E4CE6" w:rsidRDefault="005E4CE6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Projektes bzw. des Studiengangs: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E4CE6" w:rsidTr="005E4CE6">
        <w:tc>
          <w:tcPr>
            <w:tcW w:w="4606" w:type="dxa"/>
          </w:tcPr>
          <w:p w:rsidR="005E4CE6" w:rsidRDefault="005F4187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  <w:r w:rsidR="005E4C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6" w:name="Text5"/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Default="005E4CE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Sie, den Bericht über den Projektverlauf nach den untern aufgeführten Punkten zu strukturieren und zu den genannten Themen detaillierte Erläuterungen zu geben.</w:t>
      </w:r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</w:p>
    <w:p w:rsidR="005E4CE6" w:rsidRPr="008477F1" w:rsidRDefault="005E4CE6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>1. Mittelverwendung</w:t>
      </w:r>
    </w:p>
    <w:p w:rsidR="005E4CE6" w:rsidRDefault="005E4CE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(Bitte erläutern Sie, welche Maßnahmen zu welchem Zweck aus DAAD-Mitteln finanziert wurden).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764F04" w:rsidRDefault="00764F04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5E4CE6" w:rsidRPr="008477F1" w:rsidRDefault="005E4CE6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 xml:space="preserve">2. </w:t>
      </w:r>
      <w:r w:rsidR="00930D41">
        <w:rPr>
          <w:rFonts w:ascii="Arial" w:hAnsi="Arial" w:cs="Arial"/>
          <w:b/>
          <w:sz w:val="22"/>
          <w:szCs w:val="22"/>
        </w:rPr>
        <w:t>Projekt</w:t>
      </w:r>
    </w:p>
    <w:p w:rsidR="00A240D1" w:rsidRDefault="00930D41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Allgemeine Entwick</w:t>
      </w:r>
      <w:r w:rsidR="00A240D1">
        <w:rPr>
          <w:rFonts w:ascii="Arial" w:hAnsi="Arial" w:cs="Arial"/>
          <w:sz w:val="22"/>
          <w:szCs w:val="22"/>
        </w:rPr>
        <w:t>lung des Bachelor Plus-Projekts</w:t>
      </w:r>
    </w:p>
    <w:p w:rsidR="00930D41" w:rsidRDefault="00930D41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(Umsetzung an der deutschen Hochschule, </w:t>
      </w:r>
      <w:r w:rsidR="007A7517">
        <w:rPr>
          <w:rFonts w:ascii="Arial" w:hAnsi="Arial" w:cs="Arial"/>
          <w:sz w:val="22"/>
          <w:szCs w:val="22"/>
        </w:rPr>
        <w:t>Prüfungsordnung</w:t>
      </w:r>
      <w:r>
        <w:rPr>
          <w:rFonts w:ascii="Arial" w:hAnsi="Arial" w:cs="Arial"/>
          <w:sz w:val="22"/>
          <w:szCs w:val="22"/>
        </w:rPr>
        <w:t>, Akkreditierung</w:t>
      </w:r>
      <w:r w:rsidR="00A240D1">
        <w:rPr>
          <w:rFonts w:ascii="Arial" w:hAnsi="Arial" w:cs="Arial"/>
          <w:sz w:val="22"/>
          <w:szCs w:val="22"/>
        </w:rPr>
        <w:t xml:space="preserve">, Begründung </w:t>
      </w:r>
      <w:r w:rsidR="0015358A">
        <w:rPr>
          <w:rFonts w:ascii="Arial" w:hAnsi="Arial" w:cs="Arial"/>
          <w:sz w:val="22"/>
          <w:szCs w:val="22"/>
        </w:rPr>
        <w:t>erfolgter</w:t>
      </w:r>
      <w:r w:rsidR="00A240D1">
        <w:rPr>
          <w:rFonts w:ascii="Arial" w:hAnsi="Arial" w:cs="Arial"/>
          <w:sz w:val="22"/>
          <w:szCs w:val="22"/>
        </w:rPr>
        <w:t xml:space="preserve"> Änderungen</w:t>
      </w:r>
      <w:r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A240D1" w:rsidRDefault="00A240D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927C35" w:rsidRDefault="00927C35" w:rsidP="00D55746">
      <w:pPr>
        <w:rPr>
          <w:rFonts w:ascii="Arial" w:hAnsi="Arial" w:cs="Arial"/>
          <w:sz w:val="22"/>
          <w:szCs w:val="22"/>
        </w:rPr>
      </w:pPr>
    </w:p>
    <w:p w:rsidR="00D55746" w:rsidRDefault="00D5574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Entwicklung der Partnerschaften mit ausländischen Hochschulen und anderen Ein</w:t>
      </w:r>
      <w:r w:rsidR="00025D9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richtungen (Absprachen zum Curriculum, </w:t>
      </w:r>
      <w:r w:rsidR="0015358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welchen </w:t>
      </w:r>
      <w:r w:rsidR="0015358A">
        <w:rPr>
          <w:rFonts w:ascii="Arial" w:hAnsi="Arial" w:cs="Arial"/>
          <w:sz w:val="22"/>
          <w:szCs w:val="22"/>
        </w:rPr>
        <w:t>Maßnahmen</w:t>
      </w:r>
      <w:r>
        <w:rPr>
          <w:rFonts w:ascii="Arial" w:hAnsi="Arial" w:cs="Arial"/>
          <w:sz w:val="22"/>
          <w:szCs w:val="22"/>
        </w:rPr>
        <w:t xml:space="preserve"> wurde eine Studien</w:t>
      </w:r>
      <w:r w:rsidR="00025D9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gebührenreduktion</w:t>
      </w:r>
      <w:r w:rsidR="0015358A">
        <w:rPr>
          <w:rFonts w:ascii="Arial" w:hAnsi="Arial" w:cs="Arial"/>
          <w:sz w:val="22"/>
          <w:szCs w:val="22"/>
        </w:rPr>
        <w:t xml:space="preserve"> bzw. -erlass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erreicht?,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>wechselseitige Kurzzeitdozenturen</w:t>
      </w:r>
      <w:r>
        <w:rPr>
          <w:rFonts w:ascii="Arial" w:hAnsi="Arial" w:cs="Arial"/>
          <w:sz w:val="22"/>
          <w:szCs w:val="22"/>
        </w:rPr>
        <w:t xml:space="preserve">, </w:t>
      </w:r>
      <w:r w:rsidR="0015358A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>)</w:t>
      </w:r>
    </w:p>
    <w:p w:rsidR="00016849" w:rsidRDefault="00016849" w:rsidP="00D55746">
      <w:pPr>
        <w:rPr>
          <w:rFonts w:ascii="Arial" w:hAnsi="Arial" w:cs="Arial"/>
          <w:sz w:val="22"/>
          <w:szCs w:val="22"/>
        </w:rPr>
      </w:pPr>
    </w:p>
    <w:p w:rsidR="00D55746" w:rsidRDefault="00D55746" w:rsidP="00D55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930D41" w:rsidRDefault="00D5574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930D41">
        <w:rPr>
          <w:rFonts w:ascii="Arial" w:hAnsi="Arial" w:cs="Arial"/>
          <w:sz w:val="22"/>
          <w:szCs w:val="22"/>
        </w:rPr>
        <w:t xml:space="preserve"> Darstellung der Mobilität (Anzahl der </w:t>
      </w:r>
      <w:r w:rsidR="00F65D5E">
        <w:rPr>
          <w:rFonts w:ascii="Arial" w:hAnsi="Arial" w:cs="Arial"/>
          <w:sz w:val="22"/>
          <w:szCs w:val="22"/>
        </w:rPr>
        <w:t>Entsendungen</w:t>
      </w:r>
      <w:r w:rsidR="0015358A">
        <w:rPr>
          <w:rFonts w:ascii="Arial" w:hAnsi="Arial" w:cs="Arial"/>
          <w:sz w:val="22"/>
          <w:szCs w:val="22"/>
        </w:rPr>
        <w:t xml:space="preserve"> insgesamt und der Entsendung mit Stipendien</w:t>
      </w:r>
      <w:r w:rsidR="00F65D5E">
        <w:rPr>
          <w:rFonts w:ascii="Arial" w:hAnsi="Arial" w:cs="Arial"/>
          <w:sz w:val="22"/>
          <w:szCs w:val="22"/>
        </w:rPr>
        <w:t>,</w:t>
      </w:r>
      <w:r w:rsidR="00930D41"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 xml:space="preserve">fachliche und sprachliche </w:t>
      </w:r>
      <w:r w:rsidR="00930D41">
        <w:rPr>
          <w:rFonts w:ascii="Arial" w:hAnsi="Arial" w:cs="Arial"/>
          <w:sz w:val="22"/>
          <w:szCs w:val="22"/>
        </w:rPr>
        <w:t>Vorbereitung</w:t>
      </w:r>
      <w:r w:rsidR="00F65D5E">
        <w:rPr>
          <w:rFonts w:ascii="Arial" w:hAnsi="Arial" w:cs="Arial"/>
          <w:sz w:val="22"/>
          <w:szCs w:val="22"/>
        </w:rPr>
        <w:t xml:space="preserve"> der Studierenden, Auswahl der Stipendiaten</w:t>
      </w:r>
      <w:r>
        <w:rPr>
          <w:rFonts w:ascii="Arial" w:hAnsi="Arial" w:cs="Arial"/>
          <w:sz w:val="22"/>
          <w:szCs w:val="22"/>
        </w:rPr>
        <w:t>, Betreuung der Studierenden im Ausland</w:t>
      </w:r>
      <w:r w:rsidR="00930D41"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A240D1" w:rsidRDefault="00A240D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D55746" w:rsidRDefault="00D55746" w:rsidP="00025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Erlä</w:t>
      </w:r>
      <w:r w:rsidR="0015358A">
        <w:rPr>
          <w:rFonts w:ascii="Arial" w:hAnsi="Arial" w:cs="Arial"/>
          <w:sz w:val="22"/>
          <w:szCs w:val="22"/>
        </w:rPr>
        <w:t>uterung zum Auslandsaufenthalt</w:t>
      </w:r>
      <w:r>
        <w:rPr>
          <w:rFonts w:ascii="Arial" w:hAnsi="Arial" w:cs="Arial"/>
          <w:sz w:val="22"/>
          <w:szCs w:val="22"/>
        </w:rPr>
        <w:t xml:space="preserve"> (</w:t>
      </w:r>
      <w:r w:rsidR="0015358A">
        <w:rPr>
          <w:rFonts w:ascii="Arial" w:hAnsi="Arial" w:cs="Arial"/>
          <w:sz w:val="22"/>
          <w:szCs w:val="22"/>
        </w:rPr>
        <w:t>Lage der</w:t>
      </w:r>
      <w:r>
        <w:rPr>
          <w:rFonts w:ascii="Arial" w:hAnsi="Arial" w:cs="Arial"/>
          <w:sz w:val="22"/>
          <w:szCs w:val="22"/>
        </w:rPr>
        <w:t xml:space="preserve"> Studien- bzw. Praktikumssemester </w:t>
      </w:r>
      <w:r w:rsidR="0015358A">
        <w:rPr>
          <w:rFonts w:ascii="Arial" w:hAnsi="Arial" w:cs="Arial"/>
          <w:sz w:val="22"/>
          <w:szCs w:val="22"/>
        </w:rPr>
        <w:t>im</w:t>
      </w:r>
      <w:r w:rsidR="00927C35"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>Studienverlauf</w:t>
      </w:r>
      <w:r>
        <w:rPr>
          <w:rFonts w:ascii="Arial" w:hAnsi="Arial" w:cs="Arial"/>
          <w:sz w:val="22"/>
          <w:szCs w:val="22"/>
        </w:rPr>
        <w:t xml:space="preserve">, </w:t>
      </w:r>
      <w:r w:rsidR="0027365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ie wird die Annerkennung der im Ausland erbrachten Leistungen gewährleistet?</w:t>
      </w:r>
      <w:r w:rsidR="0015358A">
        <w:rPr>
          <w:rFonts w:ascii="Arial" w:hAnsi="Arial" w:cs="Arial"/>
          <w:sz w:val="22"/>
          <w:szCs w:val="22"/>
        </w:rPr>
        <w:t>, Learning Agreements, Form der Dokumentation der im Ausland erbrachten Leistungen im Zeugnis und Diploma Supplement, etc.</w:t>
      </w:r>
      <w:r w:rsidR="007C40CB"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D55746" w:rsidRDefault="00D55746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15358A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 </w:t>
      </w:r>
      <w:r w:rsidR="0027365C">
        <w:rPr>
          <w:rFonts w:ascii="Arial" w:hAnsi="Arial" w:cs="Arial"/>
          <w:sz w:val="22"/>
          <w:szCs w:val="22"/>
        </w:rPr>
        <w:t>Welches waren für Sie die größten Hürden der Projektumsetzung?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15358A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930D41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="00930D41">
        <w:rPr>
          <w:rFonts w:ascii="Arial" w:hAnsi="Arial" w:cs="Arial"/>
          <w:sz w:val="22"/>
          <w:szCs w:val="22"/>
        </w:rPr>
        <w:t xml:space="preserve"> </w:t>
      </w:r>
      <w:r w:rsidR="00A240D1">
        <w:rPr>
          <w:rFonts w:ascii="Arial" w:hAnsi="Arial" w:cs="Arial"/>
          <w:sz w:val="22"/>
          <w:szCs w:val="22"/>
        </w:rPr>
        <w:t>Fazit in Bezug auf</w:t>
      </w:r>
      <w:r w:rsidR="00D55746">
        <w:rPr>
          <w:rFonts w:ascii="Arial" w:hAnsi="Arial" w:cs="Arial"/>
          <w:sz w:val="22"/>
          <w:szCs w:val="22"/>
        </w:rPr>
        <w:t xml:space="preserve"> die bei der</w:t>
      </w:r>
      <w:r w:rsidR="00A240D1">
        <w:rPr>
          <w:rFonts w:ascii="Arial" w:hAnsi="Arial" w:cs="Arial"/>
          <w:sz w:val="22"/>
          <w:szCs w:val="22"/>
        </w:rPr>
        <w:t xml:space="preserve"> Antragstellung</w:t>
      </w:r>
      <w:r w:rsidR="00D55746">
        <w:rPr>
          <w:rFonts w:ascii="Arial" w:hAnsi="Arial" w:cs="Arial"/>
          <w:sz w:val="22"/>
          <w:szCs w:val="22"/>
        </w:rPr>
        <w:t xml:space="preserve"> formulierten Ziele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927C35" w:rsidRDefault="00764F04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025D98" w:rsidRDefault="00025D98" w:rsidP="005E4CE6">
      <w:pPr>
        <w:rPr>
          <w:rFonts w:ascii="Arial" w:hAnsi="Arial" w:cs="Arial"/>
          <w:sz w:val="22"/>
          <w:szCs w:val="22"/>
        </w:rPr>
      </w:pPr>
    </w:p>
    <w:p w:rsidR="00025D98" w:rsidRDefault="00025D98" w:rsidP="00025D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 </w:t>
      </w:r>
      <w:r w:rsidR="00AE31B3">
        <w:rPr>
          <w:rFonts w:ascii="Arial" w:hAnsi="Arial" w:cs="Arial"/>
          <w:bCs/>
          <w:sz w:val="22"/>
          <w:szCs w:val="22"/>
        </w:rPr>
        <w:t>Darstellung der in 2018</w:t>
      </w:r>
      <w:r w:rsidRPr="00025D98">
        <w:rPr>
          <w:rFonts w:ascii="Arial" w:hAnsi="Arial" w:cs="Arial"/>
          <w:bCs/>
          <w:sz w:val="22"/>
          <w:szCs w:val="22"/>
        </w:rPr>
        <w:t xml:space="preserve"> durchgeführten </w:t>
      </w:r>
      <w:proofErr w:type="spellStart"/>
      <w:r w:rsidRPr="00025D98">
        <w:rPr>
          <w:rFonts w:ascii="Arial" w:hAnsi="Arial" w:cs="Arial"/>
          <w:bCs/>
          <w:sz w:val="22"/>
          <w:szCs w:val="22"/>
        </w:rPr>
        <w:t>Alumnimaßnahmen</w:t>
      </w:r>
      <w:proofErr w:type="spellEnd"/>
      <w:r w:rsidRPr="00025D98">
        <w:rPr>
          <w:rFonts w:ascii="Arial" w:hAnsi="Arial" w:cs="Arial"/>
          <w:bCs/>
          <w:sz w:val="22"/>
          <w:szCs w:val="22"/>
        </w:rPr>
        <w:t xml:space="preserve"> </w:t>
      </w:r>
    </w:p>
    <w:p w:rsidR="00025D98" w:rsidRPr="00025D98" w:rsidRDefault="00025D98" w:rsidP="00025D98">
      <w:pPr>
        <w:jc w:val="both"/>
        <w:rPr>
          <w:rFonts w:ascii="Arial" w:hAnsi="Arial" w:cs="Arial"/>
          <w:bCs/>
          <w:sz w:val="22"/>
          <w:szCs w:val="22"/>
        </w:rPr>
      </w:pPr>
      <w:r w:rsidRPr="00025D98">
        <w:rPr>
          <w:rFonts w:ascii="Arial" w:hAnsi="Arial" w:cs="Arial"/>
          <w:bCs/>
          <w:sz w:val="22"/>
          <w:szCs w:val="22"/>
        </w:rPr>
        <w:t>(sofern „Einmalige Förderung von Maßnahmen zur Unt</w:t>
      </w:r>
      <w:r w:rsidR="00AE31B3">
        <w:rPr>
          <w:rFonts w:ascii="Arial" w:hAnsi="Arial" w:cs="Arial"/>
          <w:bCs/>
          <w:sz w:val="22"/>
          <w:szCs w:val="22"/>
        </w:rPr>
        <w:t xml:space="preserve">erstützung der </w:t>
      </w:r>
      <w:proofErr w:type="spellStart"/>
      <w:r w:rsidR="00AE31B3">
        <w:rPr>
          <w:rFonts w:ascii="Arial" w:hAnsi="Arial" w:cs="Arial"/>
          <w:bCs/>
          <w:sz w:val="22"/>
          <w:szCs w:val="22"/>
        </w:rPr>
        <w:t>Alumniarbeit</w:t>
      </w:r>
      <w:proofErr w:type="spellEnd"/>
      <w:r w:rsidR="00AE31B3">
        <w:rPr>
          <w:rFonts w:ascii="Arial" w:hAnsi="Arial" w:cs="Arial"/>
          <w:bCs/>
          <w:sz w:val="22"/>
          <w:szCs w:val="22"/>
        </w:rPr>
        <w:t xml:space="preserve"> 2018</w:t>
      </w:r>
      <w:r w:rsidRPr="00025D98">
        <w:rPr>
          <w:rFonts w:ascii="Arial" w:hAnsi="Arial" w:cs="Arial"/>
          <w:bCs/>
          <w:sz w:val="22"/>
          <w:szCs w:val="22"/>
        </w:rPr>
        <w:t xml:space="preserve">“ beantragt und bewilligt wurde, dann aber zwingend). </w:t>
      </w:r>
    </w:p>
    <w:p w:rsidR="00025D98" w:rsidRDefault="00025D98" w:rsidP="005E4CE6">
      <w:pPr>
        <w:rPr>
          <w:rFonts w:ascii="Arial" w:hAnsi="Arial" w:cs="Arial"/>
          <w:sz w:val="22"/>
          <w:szCs w:val="22"/>
        </w:rPr>
      </w:pPr>
    </w:p>
    <w:p w:rsidR="00025D98" w:rsidRDefault="00025D98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4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4"/>
      <w:r>
        <w:rPr>
          <w:rFonts w:ascii="Arial" w:hAnsi="Arial" w:cs="Arial"/>
          <w:sz w:val="22"/>
          <w:szCs w:val="22"/>
        </w:rPr>
        <w:fldChar w:fldCharType="end"/>
      </w:r>
    </w:p>
    <w:p w:rsidR="00025D98" w:rsidRPr="00016849" w:rsidRDefault="00025D98" w:rsidP="005E4CE6">
      <w:pPr>
        <w:rPr>
          <w:rFonts w:ascii="Arial" w:hAnsi="Arial" w:cs="Arial"/>
          <w:sz w:val="22"/>
          <w:szCs w:val="22"/>
        </w:rPr>
      </w:pPr>
    </w:p>
    <w:p w:rsidR="006F70EA" w:rsidRPr="008477F1" w:rsidRDefault="006F70EA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 xml:space="preserve">3. </w:t>
      </w:r>
      <w:r w:rsidR="008477F1" w:rsidRPr="008477F1">
        <w:rPr>
          <w:rFonts w:ascii="Arial" w:hAnsi="Arial" w:cs="Arial"/>
          <w:b/>
          <w:sz w:val="22"/>
          <w:szCs w:val="22"/>
        </w:rPr>
        <w:t>Status</w:t>
      </w:r>
    </w:p>
    <w:p w:rsidR="006F70EA" w:rsidRDefault="006F70EA" w:rsidP="005E4C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6F70EA" w:rsidTr="006F70EA">
        <w:tc>
          <w:tcPr>
            <w:tcW w:w="4606" w:type="dxa"/>
          </w:tcPr>
          <w:p w:rsidR="006F70EA" w:rsidRDefault="006F70E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8-semestrige </w:t>
            </w:r>
            <w:r>
              <w:rPr>
                <w:rFonts w:ascii="Arial" w:hAnsi="Arial" w:cs="Arial"/>
                <w:sz w:val="22"/>
                <w:szCs w:val="22"/>
              </w:rPr>
              <w:t>Studiengang ist eingerichtet.</w:t>
            </w:r>
          </w:p>
        </w:tc>
        <w:tc>
          <w:tcPr>
            <w:tcW w:w="4606" w:type="dxa"/>
          </w:tcPr>
          <w:p w:rsidR="006F70EA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927C35" w:rsidTr="006F70EA"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warum?</w:t>
            </w:r>
          </w:p>
        </w:tc>
        <w:tc>
          <w:tcPr>
            <w:tcW w:w="4606" w:type="dxa"/>
          </w:tcPr>
          <w:p w:rsidR="00927C35" w:rsidRDefault="00016849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5358A" w:rsidTr="006F70EA">
        <w:tc>
          <w:tcPr>
            <w:tcW w:w="4606" w:type="dxa"/>
          </w:tcPr>
          <w:p w:rsidR="0015358A" w:rsidRDefault="0015358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Prüfungsordnung liegt vor</w:t>
            </w:r>
            <w:r w:rsidR="00273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358A" w:rsidRPr="00927C35" w:rsidRDefault="0015358A" w:rsidP="005E4CE6">
            <w:pPr>
              <w:rPr>
                <w:rFonts w:ascii="Arial" w:hAnsi="Arial" w:cs="Arial"/>
                <w:sz w:val="18"/>
                <w:szCs w:val="18"/>
              </w:rPr>
            </w:pPr>
            <w:r w:rsidRPr="00927C35">
              <w:rPr>
                <w:rFonts w:ascii="Arial" w:hAnsi="Arial" w:cs="Arial"/>
                <w:sz w:val="18"/>
                <w:szCs w:val="18"/>
              </w:rPr>
              <w:t xml:space="preserve">(Bitte </w:t>
            </w:r>
            <w:r w:rsidR="0027365C">
              <w:rPr>
                <w:rFonts w:ascii="Arial" w:hAnsi="Arial" w:cs="Arial"/>
                <w:sz w:val="18"/>
                <w:szCs w:val="18"/>
              </w:rPr>
              <w:t>stellen</w:t>
            </w:r>
            <w:r w:rsidR="00927C35" w:rsidRPr="00927C35">
              <w:rPr>
                <w:rFonts w:ascii="Arial" w:hAnsi="Arial" w:cs="Arial"/>
                <w:sz w:val="18"/>
                <w:szCs w:val="18"/>
              </w:rPr>
              <w:t xml:space="preserve"> Sie </w:t>
            </w:r>
            <w:r w:rsidR="0027365C">
              <w:rPr>
                <w:rFonts w:ascii="Arial" w:hAnsi="Arial" w:cs="Arial"/>
                <w:sz w:val="18"/>
                <w:szCs w:val="18"/>
              </w:rPr>
              <w:t>sicher</w:t>
            </w:r>
            <w:r w:rsidR="00927C35" w:rsidRPr="00927C35">
              <w:rPr>
                <w:rFonts w:ascii="Arial" w:hAnsi="Arial" w:cs="Arial"/>
                <w:sz w:val="18"/>
                <w:szCs w:val="18"/>
              </w:rPr>
              <w:t>, dass die aktuell gültige Prüfungsordnung dem DAAD vorliegt)</w:t>
            </w:r>
          </w:p>
        </w:tc>
        <w:tc>
          <w:tcPr>
            <w:tcW w:w="4606" w:type="dxa"/>
          </w:tcPr>
          <w:p w:rsidR="0015358A" w:rsidRDefault="0015358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C35" w:rsidTr="006F70EA"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warum?</w:t>
            </w:r>
          </w:p>
        </w:tc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F70EA" w:rsidTr="006F70EA">
        <w:tc>
          <w:tcPr>
            <w:tcW w:w="4606" w:type="dxa"/>
          </w:tcPr>
          <w:p w:rsidR="006F70EA" w:rsidRDefault="006F70E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8-semestrige </w:t>
            </w:r>
            <w:r>
              <w:rPr>
                <w:rFonts w:ascii="Arial" w:hAnsi="Arial" w:cs="Arial"/>
                <w:sz w:val="22"/>
                <w:szCs w:val="22"/>
              </w:rPr>
              <w:t>Studiengang ist akkreditiert.</w:t>
            </w:r>
          </w:p>
        </w:tc>
        <w:tc>
          <w:tcPr>
            <w:tcW w:w="4606" w:type="dxa"/>
          </w:tcPr>
          <w:p w:rsidR="006F70EA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77F1" w:rsidTr="006F70EA">
        <w:tc>
          <w:tcPr>
            <w:tcW w:w="4606" w:type="dxa"/>
          </w:tcPr>
          <w:p w:rsidR="008477F1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</w:t>
            </w:r>
            <w:r w:rsidR="008477F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:rsidR="008477F1" w:rsidRDefault="008477F1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64F04" w:rsidTr="006F70EA">
        <w:tc>
          <w:tcPr>
            <w:tcW w:w="4606" w:type="dxa"/>
          </w:tcPr>
          <w:p w:rsidR="00764F04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liegen auf den Studiengang bezogene</w:t>
            </w:r>
            <w:r w:rsidR="008477F1">
              <w:rPr>
                <w:rFonts w:ascii="Arial" w:hAnsi="Arial" w:cs="Arial"/>
                <w:sz w:val="22"/>
                <w:szCs w:val="22"/>
              </w:rPr>
              <w:t xml:space="preserve"> Kooperationsverträge mit allen vorgesehenen </w:t>
            </w:r>
            <w:r>
              <w:rPr>
                <w:rFonts w:ascii="Arial" w:hAnsi="Arial" w:cs="Arial"/>
                <w:sz w:val="22"/>
                <w:szCs w:val="22"/>
              </w:rPr>
              <w:t>Partnerhochschulen vor.</w:t>
            </w:r>
          </w:p>
        </w:tc>
        <w:tc>
          <w:tcPr>
            <w:tcW w:w="4606" w:type="dxa"/>
          </w:tcPr>
          <w:p w:rsidR="00764F04" w:rsidRDefault="00764F04" w:rsidP="00497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7D">
              <w:rPr>
                <w:rFonts w:ascii="Arial" w:hAnsi="Arial" w:cs="Arial"/>
                <w:sz w:val="22"/>
                <w:szCs w:val="22"/>
              </w:rPr>
            </w:r>
            <w:r w:rsidR="00EF19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F04" w:rsidTr="006F70EA">
        <w:tc>
          <w:tcPr>
            <w:tcW w:w="4606" w:type="dxa"/>
          </w:tcPr>
          <w:p w:rsidR="00764F04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nicht</w:t>
            </w:r>
            <w:r w:rsidR="00BF20AF">
              <w:rPr>
                <w:rFonts w:ascii="Arial" w:hAnsi="Arial" w:cs="Arial"/>
                <w:sz w:val="22"/>
                <w:szCs w:val="22"/>
              </w:rPr>
              <w:t>,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welche fehlen noch</w:t>
            </w:r>
            <w:r>
              <w:rPr>
                <w:rFonts w:ascii="Arial" w:hAnsi="Arial" w:cs="Arial"/>
                <w:sz w:val="22"/>
                <w:szCs w:val="22"/>
              </w:rPr>
              <w:t xml:space="preserve"> und warum</w:t>
            </w:r>
            <w:r w:rsidR="008171E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:rsidR="00764F04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702024" w:rsidRPr="007C40CB" w:rsidRDefault="00702024" w:rsidP="005E4CE6">
      <w:pPr>
        <w:rPr>
          <w:rFonts w:ascii="Arial" w:hAnsi="Arial" w:cs="Arial"/>
          <w:sz w:val="22"/>
          <w:szCs w:val="22"/>
          <w:u w:val="single"/>
        </w:rPr>
      </w:pPr>
    </w:p>
    <w:sectPr w:rsidR="00702024" w:rsidRPr="007C4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77E0"/>
    <w:multiLevelType w:val="hybridMultilevel"/>
    <w:tmpl w:val="31D88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+LXvP5AudcKPcpHq8b676ZK0CYnuK5hNKTYtVBklarUuD+MCveHT7P6m+PQpl1CSnD33IiOL4WPojVA6QJnw==" w:salt="DnPfLefsJMrDQfCz46Kl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6"/>
    <w:rsid w:val="00016849"/>
    <w:rsid w:val="00025D98"/>
    <w:rsid w:val="0015358A"/>
    <w:rsid w:val="002404B0"/>
    <w:rsid w:val="0027365C"/>
    <w:rsid w:val="00277E33"/>
    <w:rsid w:val="00302864"/>
    <w:rsid w:val="003F525D"/>
    <w:rsid w:val="00497A06"/>
    <w:rsid w:val="005D0FB1"/>
    <w:rsid w:val="005E4CE6"/>
    <w:rsid w:val="005F4187"/>
    <w:rsid w:val="00644464"/>
    <w:rsid w:val="006F70EA"/>
    <w:rsid w:val="00702024"/>
    <w:rsid w:val="00764F04"/>
    <w:rsid w:val="007A7517"/>
    <w:rsid w:val="007C40CB"/>
    <w:rsid w:val="008171E1"/>
    <w:rsid w:val="008477F1"/>
    <w:rsid w:val="00927C35"/>
    <w:rsid w:val="00930D41"/>
    <w:rsid w:val="00A240D1"/>
    <w:rsid w:val="00AE31B3"/>
    <w:rsid w:val="00BB7588"/>
    <w:rsid w:val="00BF20AF"/>
    <w:rsid w:val="00D55746"/>
    <w:rsid w:val="00D6727F"/>
    <w:rsid w:val="00EF197D"/>
    <w:rsid w:val="00F61404"/>
    <w:rsid w:val="00F65D5E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7F55"/>
  <w15:chartTrackingRefBased/>
  <w15:docId w15:val="{B97AB708-BFA5-4FC5-9EE4-39D67F9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C995-15E8-4FA5-BB2E-FAEB94F3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83221503.dotm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Plus – Programm zur Einrichtung vierjähriger Bachelorstudiengänge mit integriertem Auslandsjahr</vt:lpstr>
    </vt:vector>
  </TitlesOfParts>
  <Company>DAAD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Plus – Programm zur Einrichtung vierjähriger Bachelorstudiengänge mit integriertem Auslandsjahr</dc:title>
  <dc:subject/>
  <dc:creator>heilmann_i</dc:creator>
  <cp:keywords/>
  <dc:description/>
  <cp:lastModifiedBy>Hannelore Labitoria</cp:lastModifiedBy>
  <cp:revision>4</cp:revision>
  <cp:lastPrinted>2011-09-08T08:31:00Z</cp:lastPrinted>
  <dcterms:created xsi:type="dcterms:W3CDTF">2018-08-17T11:21:00Z</dcterms:created>
  <dcterms:modified xsi:type="dcterms:W3CDTF">2018-08-17T11:23:00Z</dcterms:modified>
</cp:coreProperties>
</file>