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13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325"/>
        <w:gridCol w:w="5018"/>
      </w:tblGrid>
      <w:tr w:rsidR="00540D9C" w:rsidRPr="001D5B14" w:rsidTr="00A34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438" w:type="dxa"/>
          </w:tcPr>
          <w:p w:rsidR="00540D9C" w:rsidRDefault="00540D9C" w:rsidP="00A34F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:rsidR="00540D9C" w:rsidRDefault="00540D9C" w:rsidP="00A34F24">
            <w:pPr>
              <w:pStyle w:val="berschrift5"/>
              <w:spacing w:line="240" w:lineRule="auto"/>
              <w:rPr>
                <w:rFonts w:ascii="Arial" w:hAnsi="Arial" w:cs="Arial"/>
                <w:color w:val="808080"/>
              </w:rPr>
            </w:pPr>
          </w:p>
        </w:tc>
        <w:tc>
          <w:tcPr>
            <w:tcW w:w="5018" w:type="dxa"/>
          </w:tcPr>
          <w:p w:rsidR="00540D9C" w:rsidRPr="001D5B14" w:rsidRDefault="00540D9C" w:rsidP="00A34F24">
            <w:pPr>
              <w:pStyle w:val="berschrift2"/>
              <w:widowControl/>
              <w:tabs>
                <w:tab w:val="right" w:pos="4876"/>
              </w:tabs>
              <w:spacing w:before="40" w:after="0" w:line="240" w:lineRule="exact"/>
              <w:rPr>
                <w:rFonts w:ascii="Arial" w:hAnsi="Arial" w:cs="Arial"/>
              </w:rPr>
            </w:pPr>
          </w:p>
        </w:tc>
      </w:tr>
    </w:tbl>
    <w:p w:rsidR="00AE63DE" w:rsidRDefault="00AE63DE" w:rsidP="00540D9C">
      <w:pPr>
        <w:jc w:val="center"/>
        <w:rPr>
          <w:b/>
          <w:sz w:val="28"/>
          <w:szCs w:val="28"/>
        </w:rPr>
      </w:pPr>
    </w:p>
    <w:p w:rsidR="00711595" w:rsidRDefault="00E648DB" w:rsidP="00C13A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Sommerschulen im Ausland</w:t>
      </w:r>
    </w:p>
    <w:p w:rsidR="00EF5CB1" w:rsidRPr="00711595" w:rsidRDefault="00C13AC9" w:rsidP="00C13AC9">
      <w:pPr>
        <w:jc w:val="center"/>
        <w:rPr>
          <w:rFonts w:ascii="Arial" w:hAnsi="Arial" w:cs="Arial"/>
          <w:b/>
          <w:sz w:val="28"/>
          <w:szCs w:val="28"/>
        </w:rPr>
      </w:pPr>
      <w:r w:rsidRPr="00711595">
        <w:rPr>
          <w:rFonts w:ascii="Arial" w:hAnsi="Arial" w:cs="Arial"/>
          <w:b/>
          <w:sz w:val="28"/>
          <w:szCs w:val="28"/>
        </w:rPr>
        <w:t>Sachbericht</w:t>
      </w:r>
      <w:r w:rsidR="00711595">
        <w:rPr>
          <w:rFonts w:ascii="Arial" w:hAnsi="Arial" w:cs="Arial"/>
          <w:b/>
          <w:sz w:val="28"/>
          <w:szCs w:val="28"/>
        </w:rPr>
        <w:t xml:space="preserve"> zum Verwendungsnachweis</w:t>
      </w:r>
    </w:p>
    <w:p w:rsidR="00304F84" w:rsidRDefault="00304F84" w:rsidP="00304F84">
      <w:pPr>
        <w:rPr>
          <w:u w:val="single"/>
        </w:rPr>
      </w:pPr>
    </w:p>
    <w:p w:rsidR="00FD02DF" w:rsidRDefault="00FD02DF" w:rsidP="00304F84">
      <w:pPr>
        <w:rPr>
          <w:rFonts w:ascii="Arial" w:hAnsi="Arial" w:cs="Arial"/>
          <w:b/>
          <w:sz w:val="22"/>
          <w:szCs w:val="22"/>
        </w:rPr>
      </w:pPr>
    </w:p>
    <w:p w:rsidR="00711595" w:rsidRPr="00711595" w:rsidRDefault="00304F84" w:rsidP="007115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B6369">
        <w:rPr>
          <w:rFonts w:ascii="Arial" w:hAnsi="Arial" w:cs="Arial"/>
          <w:b/>
          <w:sz w:val="22"/>
          <w:szCs w:val="22"/>
        </w:rPr>
        <w:t>Hochschule:</w:t>
      </w:r>
      <w:r w:rsidRPr="003B6369">
        <w:rPr>
          <w:rFonts w:ascii="Arial" w:hAnsi="Arial" w:cs="Arial"/>
          <w:sz w:val="22"/>
          <w:szCs w:val="22"/>
        </w:rPr>
        <w:t xml:space="preserve"> </w:t>
      </w:r>
      <w:r w:rsidR="0093584D" w:rsidRPr="003B6369">
        <w:rPr>
          <w:rFonts w:ascii="Arial" w:hAnsi="Arial" w:cs="Arial"/>
          <w:sz w:val="22"/>
          <w:szCs w:val="22"/>
        </w:rPr>
        <w:tab/>
      </w:r>
      <w:r w:rsidR="0093584D" w:rsidRPr="003B6369">
        <w:rPr>
          <w:rFonts w:ascii="Arial" w:hAnsi="Arial" w:cs="Arial"/>
          <w:sz w:val="22"/>
          <w:szCs w:val="22"/>
        </w:rPr>
        <w:tab/>
      </w:r>
      <w:r w:rsidR="00711595">
        <w:rPr>
          <w:rFonts w:ascii="Arial" w:hAnsi="Arial" w:cs="Arial"/>
          <w:sz w:val="22"/>
          <w:szCs w:val="22"/>
        </w:rPr>
        <w:tab/>
      </w:r>
      <w:r w:rsidR="00711595">
        <w:rPr>
          <w:rFonts w:ascii="Arial" w:hAnsi="Arial" w:cs="Arial"/>
          <w:sz w:val="22"/>
          <w:szCs w:val="22"/>
        </w:rPr>
        <w:tab/>
      </w:r>
      <w:r w:rsidR="0093584D" w:rsidRPr="003B6369">
        <w:rPr>
          <w:rFonts w:ascii="Arial" w:hAnsi="Arial" w:cs="Arial"/>
          <w:sz w:val="22"/>
          <w:szCs w:val="22"/>
        </w:rPr>
        <w:tab/>
      </w:r>
      <w:r w:rsidRPr="003B636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369">
        <w:rPr>
          <w:rFonts w:ascii="Arial" w:hAnsi="Arial" w:cs="Arial"/>
          <w:sz w:val="22"/>
          <w:szCs w:val="22"/>
        </w:rPr>
        <w:instrText xml:space="preserve"> FORMTEXT </w:instrText>
      </w:r>
      <w:r w:rsidRPr="003B6369">
        <w:rPr>
          <w:rFonts w:ascii="Arial" w:hAnsi="Arial" w:cs="Arial"/>
          <w:sz w:val="22"/>
          <w:szCs w:val="22"/>
        </w:rPr>
      </w:r>
      <w:r w:rsidRPr="003B6369">
        <w:rPr>
          <w:rFonts w:ascii="Arial" w:hAnsi="Arial" w:cs="Arial"/>
          <w:sz w:val="22"/>
          <w:szCs w:val="22"/>
        </w:rPr>
        <w:fldChar w:fldCharType="separate"/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sz w:val="22"/>
          <w:szCs w:val="22"/>
        </w:rPr>
        <w:fldChar w:fldCharType="end"/>
      </w:r>
      <w:r w:rsidR="00711595">
        <w:rPr>
          <w:rFonts w:ascii="Arial" w:hAnsi="Arial" w:cs="Arial"/>
          <w:sz w:val="22"/>
          <w:szCs w:val="22"/>
        </w:rPr>
        <w:br/>
      </w:r>
      <w:r w:rsidR="00711595" w:rsidRPr="00711595">
        <w:rPr>
          <w:rFonts w:ascii="Arial" w:hAnsi="Arial" w:cs="Arial"/>
          <w:b/>
          <w:sz w:val="22"/>
          <w:szCs w:val="22"/>
        </w:rPr>
        <w:t>Name des Projektverantwortlichen:</w:t>
      </w:r>
      <w:r w:rsidR="00711595" w:rsidRPr="00711595">
        <w:rPr>
          <w:rFonts w:ascii="Arial" w:hAnsi="Arial" w:cs="Arial"/>
          <w:b/>
          <w:sz w:val="22"/>
          <w:szCs w:val="22"/>
        </w:rPr>
        <w:tab/>
      </w:r>
      <w:r w:rsidR="00711595" w:rsidRPr="0071159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1595" w:rsidRPr="0071159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11595" w:rsidRPr="00711595">
        <w:rPr>
          <w:rFonts w:ascii="Arial" w:hAnsi="Arial" w:cs="Arial"/>
          <w:b/>
          <w:sz w:val="22"/>
          <w:szCs w:val="22"/>
        </w:rPr>
      </w:r>
      <w:r w:rsidR="00711595" w:rsidRPr="00711595">
        <w:rPr>
          <w:rFonts w:ascii="Arial" w:hAnsi="Arial" w:cs="Arial"/>
          <w:b/>
          <w:sz w:val="22"/>
          <w:szCs w:val="22"/>
        </w:rPr>
        <w:fldChar w:fldCharType="separate"/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noProof/>
          <w:sz w:val="22"/>
          <w:szCs w:val="22"/>
        </w:rPr>
        <w:t> </w:t>
      </w:r>
      <w:r w:rsidR="00711595" w:rsidRPr="00711595">
        <w:rPr>
          <w:rFonts w:ascii="Arial" w:hAnsi="Arial" w:cs="Arial"/>
          <w:b/>
          <w:sz w:val="22"/>
          <w:szCs w:val="22"/>
        </w:rPr>
        <w:fldChar w:fldCharType="end"/>
      </w:r>
    </w:p>
    <w:p w:rsidR="00711595" w:rsidRDefault="00711595" w:rsidP="00711595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b/>
          <w:sz w:val="22"/>
          <w:szCs w:val="22"/>
        </w:rPr>
        <w:t>Projektkennziffer (PKZ):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636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369">
        <w:rPr>
          <w:rFonts w:ascii="Arial" w:hAnsi="Arial" w:cs="Arial"/>
          <w:sz w:val="22"/>
          <w:szCs w:val="22"/>
        </w:rPr>
        <w:instrText xml:space="preserve"> FORMTEXT </w:instrText>
      </w:r>
      <w:r w:rsidRPr="003B6369">
        <w:rPr>
          <w:rFonts w:ascii="Arial" w:hAnsi="Arial" w:cs="Arial"/>
          <w:sz w:val="22"/>
          <w:szCs w:val="22"/>
        </w:rPr>
      </w:r>
      <w:r w:rsidRPr="003B6369">
        <w:rPr>
          <w:rFonts w:ascii="Arial" w:hAnsi="Arial" w:cs="Arial"/>
          <w:sz w:val="22"/>
          <w:szCs w:val="22"/>
        </w:rPr>
        <w:fldChar w:fldCharType="separate"/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sz w:val="22"/>
          <w:szCs w:val="22"/>
        </w:rPr>
        <w:fldChar w:fldCharType="end"/>
      </w:r>
    </w:p>
    <w:p w:rsidR="00711595" w:rsidRDefault="00711595" w:rsidP="00711595">
      <w:pPr>
        <w:spacing w:line="276" w:lineRule="auto"/>
        <w:rPr>
          <w:rFonts w:ascii="Arial" w:hAnsi="Arial" w:cs="Arial"/>
          <w:sz w:val="22"/>
          <w:szCs w:val="22"/>
        </w:rPr>
      </w:pPr>
    </w:p>
    <w:p w:rsidR="00711595" w:rsidRPr="00541007" w:rsidRDefault="00711595" w:rsidP="007115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41007">
        <w:rPr>
          <w:rFonts w:ascii="Arial" w:hAnsi="Arial" w:cs="Arial"/>
          <w:b/>
          <w:sz w:val="22"/>
          <w:szCs w:val="22"/>
        </w:rPr>
        <w:t xml:space="preserve">Anzahl der durchgeführten Sommerschulen im Förderjahr: </w:t>
      </w:r>
      <w:r w:rsidRPr="00541007">
        <w:rPr>
          <w:rFonts w:ascii="Arial" w:hAnsi="Arial" w:cs="Arial"/>
          <w:b/>
          <w:sz w:val="22"/>
          <w:szCs w:val="22"/>
        </w:rPr>
        <w:tab/>
      </w:r>
      <w:r w:rsidR="00A37441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00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41007">
        <w:rPr>
          <w:rFonts w:ascii="Arial" w:hAnsi="Arial" w:cs="Arial"/>
          <w:b/>
          <w:sz w:val="22"/>
          <w:szCs w:val="22"/>
        </w:rPr>
      </w:r>
      <w:r w:rsidRPr="00541007">
        <w:rPr>
          <w:rFonts w:ascii="Arial" w:hAnsi="Arial" w:cs="Arial"/>
          <w:b/>
          <w:sz w:val="22"/>
          <w:szCs w:val="22"/>
        </w:rPr>
        <w:fldChar w:fldCharType="separate"/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sz w:val="22"/>
          <w:szCs w:val="22"/>
        </w:rPr>
        <w:fldChar w:fldCharType="end"/>
      </w:r>
    </w:p>
    <w:p w:rsidR="00711595" w:rsidRPr="00541007" w:rsidRDefault="00711595" w:rsidP="007115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41007">
        <w:rPr>
          <w:rFonts w:ascii="Arial" w:hAnsi="Arial" w:cs="Arial"/>
          <w:b/>
          <w:sz w:val="22"/>
          <w:szCs w:val="22"/>
        </w:rPr>
        <w:t xml:space="preserve">Datum und Dauer der durchgeführte(n) Sommerschule(n): </w:t>
      </w:r>
      <w:r w:rsidRPr="00541007">
        <w:rPr>
          <w:rFonts w:ascii="Arial" w:hAnsi="Arial" w:cs="Arial"/>
          <w:b/>
          <w:sz w:val="22"/>
          <w:szCs w:val="22"/>
        </w:rPr>
        <w:tab/>
      </w:r>
      <w:r w:rsid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00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41007">
        <w:rPr>
          <w:rFonts w:ascii="Arial" w:hAnsi="Arial" w:cs="Arial"/>
          <w:b/>
          <w:sz w:val="22"/>
          <w:szCs w:val="22"/>
        </w:rPr>
      </w:r>
      <w:r w:rsidRPr="00541007">
        <w:rPr>
          <w:rFonts w:ascii="Arial" w:hAnsi="Arial" w:cs="Arial"/>
          <w:b/>
          <w:sz w:val="22"/>
          <w:szCs w:val="22"/>
        </w:rPr>
        <w:fldChar w:fldCharType="separate"/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sz w:val="22"/>
          <w:szCs w:val="22"/>
        </w:rPr>
        <w:fldChar w:fldCharType="end"/>
      </w:r>
    </w:p>
    <w:p w:rsidR="00711595" w:rsidRPr="00541007" w:rsidRDefault="00711595" w:rsidP="0071159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41007">
        <w:rPr>
          <w:rFonts w:ascii="Arial" w:hAnsi="Arial" w:cs="Arial"/>
          <w:b/>
          <w:sz w:val="22"/>
          <w:szCs w:val="22"/>
        </w:rPr>
        <w:t>Anzahl der ausländischen Teilnehmer:</w:t>
      </w:r>
      <w:r w:rsidRP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tab/>
      </w:r>
      <w:r w:rsidR="00541007">
        <w:rPr>
          <w:rFonts w:ascii="Arial" w:hAnsi="Arial" w:cs="Arial"/>
          <w:b/>
          <w:sz w:val="22"/>
          <w:szCs w:val="22"/>
        </w:rPr>
        <w:tab/>
      </w:r>
      <w:r w:rsidRPr="0054100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00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41007">
        <w:rPr>
          <w:rFonts w:ascii="Arial" w:hAnsi="Arial" w:cs="Arial"/>
          <w:b/>
          <w:sz w:val="22"/>
          <w:szCs w:val="22"/>
        </w:rPr>
      </w:r>
      <w:r w:rsidRPr="00541007">
        <w:rPr>
          <w:rFonts w:ascii="Arial" w:hAnsi="Arial" w:cs="Arial"/>
          <w:b/>
          <w:sz w:val="22"/>
          <w:szCs w:val="22"/>
        </w:rPr>
        <w:fldChar w:fldCharType="separate"/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noProof/>
          <w:sz w:val="22"/>
          <w:szCs w:val="22"/>
        </w:rPr>
        <w:t> </w:t>
      </w:r>
      <w:r w:rsidRPr="00541007">
        <w:rPr>
          <w:rFonts w:ascii="Arial" w:hAnsi="Arial" w:cs="Arial"/>
          <w:b/>
          <w:sz w:val="22"/>
          <w:szCs w:val="22"/>
        </w:rPr>
        <w:fldChar w:fldCharType="end"/>
      </w:r>
    </w:p>
    <w:p w:rsidR="00711595" w:rsidRDefault="00711595" w:rsidP="00711595">
      <w:pPr>
        <w:spacing w:line="276" w:lineRule="auto"/>
        <w:rPr>
          <w:rFonts w:ascii="Arial" w:hAnsi="Arial" w:cs="Arial"/>
          <w:sz w:val="22"/>
          <w:szCs w:val="22"/>
        </w:rPr>
      </w:pPr>
      <w:r w:rsidRPr="00541007">
        <w:rPr>
          <w:rFonts w:ascii="Arial" w:hAnsi="Arial" w:cs="Arial"/>
          <w:b/>
          <w:sz w:val="22"/>
          <w:szCs w:val="22"/>
        </w:rPr>
        <w:t>Anzahl der geförderten Dozenten: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1007">
        <w:rPr>
          <w:rFonts w:ascii="Arial" w:hAnsi="Arial" w:cs="Arial"/>
          <w:sz w:val="22"/>
          <w:szCs w:val="22"/>
        </w:rPr>
        <w:tab/>
      </w:r>
      <w:r w:rsidRPr="003B636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6369">
        <w:rPr>
          <w:rFonts w:ascii="Arial" w:hAnsi="Arial" w:cs="Arial"/>
          <w:sz w:val="22"/>
          <w:szCs w:val="22"/>
        </w:rPr>
        <w:instrText xml:space="preserve"> FORMTEXT </w:instrText>
      </w:r>
      <w:r w:rsidRPr="003B6369">
        <w:rPr>
          <w:rFonts w:ascii="Arial" w:hAnsi="Arial" w:cs="Arial"/>
          <w:sz w:val="22"/>
          <w:szCs w:val="22"/>
        </w:rPr>
      </w:r>
      <w:r w:rsidRPr="003B6369">
        <w:rPr>
          <w:rFonts w:ascii="Arial" w:hAnsi="Arial" w:cs="Arial"/>
          <w:sz w:val="22"/>
          <w:szCs w:val="22"/>
        </w:rPr>
        <w:fldChar w:fldCharType="separate"/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noProof/>
          <w:sz w:val="22"/>
          <w:szCs w:val="22"/>
        </w:rPr>
        <w:t> </w:t>
      </w:r>
      <w:r w:rsidRPr="003B6369">
        <w:rPr>
          <w:rFonts w:ascii="Arial" w:hAnsi="Arial" w:cs="Arial"/>
          <w:sz w:val="22"/>
          <w:szCs w:val="22"/>
        </w:rPr>
        <w:fldChar w:fldCharType="end"/>
      </w:r>
    </w:p>
    <w:p w:rsidR="00170CFD" w:rsidRDefault="00170CFD" w:rsidP="00540D9C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FE69AB" w:rsidRDefault="00FE69AB" w:rsidP="001A7692">
      <w:pPr>
        <w:rPr>
          <w:rFonts w:ascii="Arial" w:hAnsi="Arial" w:cs="Arial"/>
          <w:b/>
          <w:sz w:val="22"/>
          <w:szCs w:val="22"/>
        </w:rPr>
      </w:pPr>
    </w:p>
    <w:p w:rsidR="00692F74" w:rsidRPr="00983532" w:rsidRDefault="00692F74" w:rsidP="00692F74">
      <w:pPr>
        <w:rPr>
          <w:rFonts w:ascii="Arial" w:hAnsi="Arial" w:cs="Arial"/>
          <w:b/>
          <w:sz w:val="8"/>
          <w:szCs w:val="8"/>
        </w:rPr>
      </w:pPr>
    </w:p>
    <w:p w:rsidR="006616A2" w:rsidRPr="00711595" w:rsidRDefault="00711595" w:rsidP="008A20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A5266" w:rsidRPr="00711595">
        <w:rPr>
          <w:rFonts w:ascii="Arial" w:hAnsi="Arial" w:cs="Arial"/>
          <w:b/>
          <w:sz w:val="22"/>
          <w:szCs w:val="22"/>
        </w:rPr>
        <w:t xml:space="preserve">. </w:t>
      </w:r>
      <w:r w:rsidR="006616A2" w:rsidRPr="00711595">
        <w:rPr>
          <w:rFonts w:ascii="Arial" w:hAnsi="Arial" w:cs="Arial"/>
          <w:b/>
          <w:sz w:val="22"/>
          <w:szCs w:val="22"/>
        </w:rPr>
        <w:t>Projektbeschreibung</w:t>
      </w:r>
    </w:p>
    <w:p w:rsidR="006616A2" w:rsidRDefault="006616A2" w:rsidP="006616A2">
      <w:pPr>
        <w:rPr>
          <w:rFonts w:ascii="Arial" w:hAnsi="Arial" w:cs="Arial"/>
          <w:b/>
          <w:sz w:val="22"/>
          <w:szCs w:val="22"/>
        </w:rPr>
      </w:pPr>
    </w:p>
    <w:p w:rsidR="0010484F" w:rsidRPr="00711595" w:rsidRDefault="00475F82" w:rsidP="00475F8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Sind die im Antrag beschriebenen Lehrinhalte- und Ziele der Sommerschule/n eingehalten bzw. erreicht worden?</w:t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  <w:r w:rsidRPr="00711595">
        <w:rPr>
          <w:rFonts w:ascii="Arial" w:hAnsi="Arial" w:cs="Arial"/>
          <w:sz w:val="22"/>
          <w:szCs w:val="22"/>
        </w:rPr>
        <w:tab/>
      </w:r>
    </w:p>
    <w:p w:rsidR="0010484F" w:rsidRPr="00711595" w:rsidRDefault="0010484F" w:rsidP="00475F82">
      <w:pPr>
        <w:rPr>
          <w:rFonts w:ascii="Arial" w:hAnsi="Arial" w:cs="Arial"/>
          <w:sz w:val="4"/>
          <w:szCs w:val="4"/>
        </w:rPr>
      </w:pPr>
    </w:p>
    <w:p w:rsidR="00475F82" w:rsidRPr="00711595" w:rsidRDefault="00475F82" w:rsidP="00475F8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475F82" w:rsidRPr="00711595" w:rsidRDefault="00475F82" w:rsidP="006616A2">
      <w:pPr>
        <w:rPr>
          <w:rFonts w:ascii="Arial" w:hAnsi="Arial" w:cs="Arial"/>
          <w:sz w:val="8"/>
          <w:szCs w:val="8"/>
        </w:rPr>
      </w:pPr>
    </w:p>
    <w:p w:rsidR="006616A2" w:rsidRPr="00711595" w:rsidRDefault="007C5318" w:rsidP="006616A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 w:rsidR="001411E3">
        <w:rPr>
          <w:rFonts w:ascii="Arial" w:hAnsi="Arial" w:cs="Arial"/>
          <w:sz w:val="22"/>
          <w:szCs w:val="22"/>
        </w:rPr>
        <w:t>e erläutern Sie kurz die Gründe.</w:t>
      </w:r>
    </w:p>
    <w:p w:rsidR="006616A2" w:rsidRPr="00711595" w:rsidRDefault="006616A2" w:rsidP="006616A2">
      <w:pPr>
        <w:rPr>
          <w:rFonts w:ascii="Arial" w:hAnsi="Arial" w:cs="Arial"/>
          <w:sz w:val="8"/>
          <w:szCs w:val="8"/>
        </w:rPr>
      </w:pPr>
    </w:p>
    <w:p w:rsidR="006616A2" w:rsidRPr="00711595" w:rsidRDefault="006616A2" w:rsidP="006616A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="00E1228D" w:rsidRPr="00711595">
        <w:rPr>
          <w:rFonts w:ascii="Arial" w:hAnsi="Arial" w:cs="Arial"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041400" w:rsidRPr="00711595" w:rsidRDefault="00041400" w:rsidP="006616A2">
      <w:pPr>
        <w:rPr>
          <w:rFonts w:ascii="Arial" w:hAnsi="Arial" w:cs="Arial"/>
          <w:sz w:val="22"/>
          <w:szCs w:val="22"/>
        </w:rPr>
      </w:pPr>
    </w:p>
    <w:p w:rsidR="0010484F" w:rsidRPr="00711595" w:rsidRDefault="007C5318" w:rsidP="009453EB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Konnte das im Antrag beschriebene </w:t>
      </w:r>
      <w:r w:rsidR="00041400" w:rsidRPr="00711595">
        <w:rPr>
          <w:rFonts w:ascii="Arial" w:hAnsi="Arial" w:cs="Arial"/>
          <w:sz w:val="22"/>
          <w:szCs w:val="22"/>
        </w:rPr>
        <w:t xml:space="preserve">Kursprogramm </w:t>
      </w:r>
      <w:r w:rsidRPr="00711595">
        <w:rPr>
          <w:rFonts w:ascii="Arial" w:hAnsi="Arial" w:cs="Arial"/>
          <w:sz w:val="22"/>
          <w:szCs w:val="22"/>
        </w:rPr>
        <w:t>sowie der geplante</w:t>
      </w:r>
      <w:r w:rsidR="00041400" w:rsidRPr="00711595">
        <w:rPr>
          <w:rFonts w:ascii="Arial" w:hAnsi="Arial" w:cs="Arial"/>
          <w:sz w:val="22"/>
          <w:szCs w:val="22"/>
        </w:rPr>
        <w:t xml:space="preserve"> </w:t>
      </w:r>
      <w:r w:rsidRPr="00711595">
        <w:rPr>
          <w:rFonts w:ascii="Arial" w:hAnsi="Arial" w:cs="Arial"/>
          <w:sz w:val="22"/>
          <w:szCs w:val="22"/>
        </w:rPr>
        <w:t xml:space="preserve">zeitliche </w:t>
      </w:r>
      <w:r w:rsidR="00041400" w:rsidRPr="00711595">
        <w:rPr>
          <w:rFonts w:ascii="Arial" w:hAnsi="Arial" w:cs="Arial"/>
          <w:sz w:val="22"/>
          <w:szCs w:val="22"/>
        </w:rPr>
        <w:t xml:space="preserve">Ablauf </w:t>
      </w:r>
      <w:r w:rsidRPr="00711595">
        <w:rPr>
          <w:rFonts w:ascii="Arial" w:hAnsi="Arial" w:cs="Arial"/>
          <w:sz w:val="22"/>
          <w:szCs w:val="22"/>
        </w:rPr>
        <w:t>eingehalten werden</w:t>
      </w:r>
      <w:r w:rsidR="00041400" w:rsidRPr="00711595">
        <w:rPr>
          <w:rFonts w:ascii="Arial" w:hAnsi="Arial" w:cs="Arial"/>
          <w:sz w:val="22"/>
          <w:szCs w:val="22"/>
        </w:rPr>
        <w:t>?</w:t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  <w:r w:rsidR="009453EB" w:rsidRPr="00711595">
        <w:rPr>
          <w:rFonts w:ascii="Arial" w:hAnsi="Arial" w:cs="Arial"/>
          <w:sz w:val="22"/>
          <w:szCs w:val="22"/>
        </w:rPr>
        <w:tab/>
      </w:r>
    </w:p>
    <w:p w:rsidR="0010484F" w:rsidRPr="00711595" w:rsidRDefault="0010484F" w:rsidP="009453EB">
      <w:pPr>
        <w:rPr>
          <w:rFonts w:ascii="Arial" w:hAnsi="Arial" w:cs="Arial"/>
          <w:sz w:val="4"/>
          <w:szCs w:val="4"/>
        </w:rPr>
      </w:pPr>
    </w:p>
    <w:p w:rsidR="009453EB" w:rsidRPr="00711595" w:rsidRDefault="009453EB" w:rsidP="009453EB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041400" w:rsidRPr="00711595" w:rsidRDefault="00041400" w:rsidP="00041400">
      <w:pPr>
        <w:rPr>
          <w:rFonts w:ascii="Arial" w:hAnsi="Arial" w:cs="Arial"/>
          <w:sz w:val="8"/>
          <w:szCs w:val="8"/>
        </w:rPr>
      </w:pPr>
    </w:p>
    <w:p w:rsidR="001411E3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041400" w:rsidRPr="00711595" w:rsidRDefault="00041400" w:rsidP="00041400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041400" w:rsidRPr="00711595" w:rsidRDefault="00041400" w:rsidP="00041400">
      <w:pPr>
        <w:rPr>
          <w:rFonts w:ascii="Arial" w:hAnsi="Arial" w:cs="Arial"/>
          <w:sz w:val="22"/>
          <w:szCs w:val="22"/>
        </w:rPr>
      </w:pPr>
    </w:p>
    <w:p w:rsidR="00041400" w:rsidRPr="00711595" w:rsidRDefault="009453EB" w:rsidP="00041400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Haben alle geplanten Institutionen bzw. Partner bei der Durchführung mitgewirkt</w:t>
      </w:r>
      <w:r w:rsidR="00041400" w:rsidRPr="00711595">
        <w:rPr>
          <w:rFonts w:ascii="Arial" w:hAnsi="Arial" w:cs="Arial"/>
          <w:sz w:val="22"/>
          <w:szCs w:val="22"/>
        </w:rPr>
        <w:t>?</w:t>
      </w:r>
    </w:p>
    <w:p w:rsidR="00041400" w:rsidRPr="00711595" w:rsidRDefault="00041400" w:rsidP="00041400">
      <w:pPr>
        <w:rPr>
          <w:rFonts w:ascii="Arial" w:hAnsi="Arial" w:cs="Arial"/>
          <w:sz w:val="8"/>
          <w:szCs w:val="8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0484F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10484F" w:rsidRDefault="0010484F" w:rsidP="0010484F">
      <w:pPr>
        <w:rPr>
          <w:rFonts w:ascii="Arial" w:hAnsi="Arial" w:cs="Arial"/>
          <w:sz w:val="14"/>
          <w:szCs w:val="14"/>
        </w:rPr>
      </w:pPr>
    </w:p>
    <w:p w:rsidR="001411E3" w:rsidRPr="00711595" w:rsidRDefault="001411E3" w:rsidP="0010484F">
      <w:pPr>
        <w:rPr>
          <w:rFonts w:ascii="Arial" w:hAnsi="Arial" w:cs="Arial"/>
          <w:sz w:val="14"/>
          <w:szCs w:val="14"/>
        </w:rPr>
      </w:pPr>
    </w:p>
    <w:p w:rsidR="00041400" w:rsidRPr="00711595" w:rsidRDefault="00041400" w:rsidP="006616A2">
      <w:pPr>
        <w:rPr>
          <w:rFonts w:ascii="Arial" w:hAnsi="Arial" w:cs="Arial"/>
          <w:sz w:val="22"/>
          <w:szCs w:val="22"/>
        </w:rPr>
      </w:pPr>
    </w:p>
    <w:p w:rsidR="00041400" w:rsidRPr="001411E3" w:rsidRDefault="00711595" w:rsidP="00041400">
      <w:pPr>
        <w:rPr>
          <w:rFonts w:ascii="Arial" w:hAnsi="Arial" w:cs="Arial"/>
          <w:b/>
          <w:sz w:val="22"/>
          <w:szCs w:val="22"/>
        </w:rPr>
      </w:pPr>
      <w:r w:rsidRPr="001411E3">
        <w:rPr>
          <w:rFonts w:ascii="Arial" w:hAnsi="Arial" w:cs="Arial"/>
          <w:b/>
          <w:sz w:val="22"/>
          <w:szCs w:val="22"/>
        </w:rPr>
        <w:t>2</w:t>
      </w:r>
      <w:r w:rsidR="000A5266" w:rsidRPr="001411E3">
        <w:rPr>
          <w:rFonts w:ascii="Arial" w:hAnsi="Arial" w:cs="Arial"/>
          <w:b/>
          <w:sz w:val="22"/>
          <w:szCs w:val="22"/>
        </w:rPr>
        <w:t xml:space="preserve">. </w:t>
      </w:r>
      <w:r w:rsidR="00041400" w:rsidRPr="001411E3">
        <w:rPr>
          <w:rFonts w:ascii="Arial" w:hAnsi="Arial" w:cs="Arial"/>
          <w:b/>
          <w:sz w:val="22"/>
          <w:szCs w:val="22"/>
        </w:rPr>
        <w:t>Zielgruppe, Qualifikation und Auswahl der Teilnehmer</w:t>
      </w:r>
    </w:p>
    <w:p w:rsidR="00041400" w:rsidRPr="00711595" w:rsidRDefault="00041400" w:rsidP="004B0992">
      <w:pPr>
        <w:rPr>
          <w:rFonts w:ascii="Arial" w:hAnsi="Arial" w:cs="Arial"/>
          <w:sz w:val="22"/>
          <w:szCs w:val="22"/>
        </w:rPr>
      </w:pPr>
    </w:p>
    <w:p w:rsidR="001411E3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Konnte </w:t>
      </w:r>
      <w:r>
        <w:rPr>
          <w:rFonts w:ascii="Arial" w:hAnsi="Arial" w:cs="Arial"/>
          <w:sz w:val="22"/>
          <w:szCs w:val="22"/>
        </w:rPr>
        <w:t>die</w:t>
      </w:r>
      <w:r w:rsidRPr="00711595">
        <w:rPr>
          <w:rFonts w:ascii="Arial" w:hAnsi="Arial" w:cs="Arial"/>
          <w:sz w:val="22"/>
          <w:szCs w:val="22"/>
        </w:rPr>
        <w:t xml:space="preserve"> im Antrag beschriebene</w:t>
      </w:r>
      <w:r w:rsidR="008505D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8505D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Zielgruppe</w:t>
      </w:r>
      <w:r w:rsidR="008505D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8505D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erreicht</w:t>
      </w:r>
      <w:r w:rsidRPr="00711595">
        <w:rPr>
          <w:rFonts w:ascii="Arial" w:hAnsi="Arial" w:cs="Arial"/>
          <w:sz w:val="22"/>
          <w:szCs w:val="22"/>
        </w:rPr>
        <w:t xml:space="preserve"> werden?</w:t>
      </w:r>
    </w:p>
    <w:p w:rsidR="001411E3" w:rsidRPr="00711595" w:rsidRDefault="001411E3" w:rsidP="001411E3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1411E3" w:rsidRPr="00711595" w:rsidRDefault="001411E3" w:rsidP="001411E3">
      <w:pPr>
        <w:rPr>
          <w:rFonts w:ascii="Arial" w:hAnsi="Arial" w:cs="Arial"/>
          <w:sz w:val="8"/>
          <w:szCs w:val="8"/>
        </w:rPr>
      </w:pPr>
    </w:p>
    <w:p w:rsidR="001411E3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411E3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1411E3" w:rsidRDefault="001411E3" w:rsidP="001411E3">
      <w:pPr>
        <w:rPr>
          <w:rFonts w:ascii="Arial" w:hAnsi="Arial" w:cs="Arial"/>
          <w:sz w:val="22"/>
          <w:szCs w:val="22"/>
        </w:rPr>
      </w:pPr>
    </w:p>
    <w:p w:rsidR="004B0992" w:rsidRPr="00711595" w:rsidRDefault="0010484F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 das im Antrag beschriebene Bewerbungs- und Auswahlverfahren wie geplant umgesetzt werden?</w:t>
      </w:r>
    </w:p>
    <w:p w:rsidR="004B0992" w:rsidRPr="00711595" w:rsidRDefault="004B0992" w:rsidP="004B0992">
      <w:pPr>
        <w:rPr>
          <w:rFonts w:ascii="Arial" w:hAnsi="Arial" w:cs="Arial"/>
          <w:sz w:val="8"/>
          <w:szCs w:val="8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0484F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3D2B5B" w:rsidRPr="00711595" w:rsidRDefault="003D2B5B" w:rsidP="004B0992">
      <w:pPr>
        <w:rPr>
          <w:rFonts w:ascii="Arial" w:hAnsi="Arial" w:cs="Arial"/>
          <w:sz w:val="14"/>
          <w:szCs w:val="14"/>
        </w:rPr>
      </w:pPr>
    </w:p>
    <w:p w:rsidR="001411E3" w:rsidRDefault="001411E3" w:rsidP="004B0992">
      <w:pPr>
        <w:rPr>
          <w:rFonts w:ascii="Arial" w:hAnsi="Arial" w:cs="Arial"/>
          <w:b/>
          <w:sz w:val="22"/>
          <w:szCs w:val="22"/>
        </w:rPr>
      </w:pPr>
    </w:p>
    <w:p w:rsidR="001411E3" w:rsidRDefault="001411E3" w:rsidP="004B0992">
      <w:pPr>
        <w:rPr>
          <w:rFonts w:ascii="Arial" w:hAnsi="Arial" w:cs="Arial"/>
          <w:b/>
          <w:sz w:val="22"/>
          <w:szCs w:val="22"/>
        </w:rPr>
      </w:pPr>
    </w:p>
    <w:p w:rsidR="004B0992" w:rsidRPr="001411E3" w:rsidRDefault="00711595" w:rsidP="004B0992">
      <w:pPr>
        <w:rPr>
          <w:rFonts w:ascii="Arial" w:hAnsi="Arial" w:cs="Arial"/>
          <w:b/>
          <w:sz w:val="22"/>
          <w:szCs w:val="22"/>
        </w:rPr>
      </w:pPr>
      <w:r w:rsidRPr="001411E3">
        <w:rPr>
          <w:rFonts w:ascii="Arial" w:hAnsi="Arial" w:cs="Arial"/>
          <w:b/>
          <w:sz w:val="22"/>
          <w:szCs w:val="22"/>
        </w:rPr>
        <w:t>3</w:t>
      </w:r>
      <w:r w:rsidR="000A5266" w:rsidRPr="001411E3">
        <w:rPr>
          <w:rFonts w:ascii="Arial" w:hAnsi="Arial" w:cs="Arial"/>
          <w:b/>
          <w:sz w:val="22"/>
          <w:szCs w:val="22"/>
        </w:rPr>
        <w:t xml:space="preserve">. </w:t>
      </w:r>
      <w:r w:rsidR="004B0992" w:rsidRPr="001411E3">
        <w:rPr>
          <w:rFonts w:ascii="Arial" w:hAnsi="Arial" w:cs="Arial"/>
          <w:b/>
          <w:sz w:val="22"/>
          <w:szCs w:val="22"/>
        </w:rPr>
        <w:t xml:space="preserve">Qualifikation </w:t>
      </w:r>
      <w:r w:rsidR="0073776A" w:rsidRPr="001411E3">
        <w:rPr>
          <w:rFonts w:ascii="Arial" w:hAnsi="Arial" w:cs="Arial"/>
          <w:b/>
          <w:sz w:val="22"/>
          <w:szCs w:val="22"/>
        </w:rPr>
        <w:t xml:space="preserve">und Auswahl </w:t>
      </w:r>
      <w:r w:rsidR="004B0992" w:rsidRPr="001411E3">
        <w:rPr>
          <w:rFonts w:ascii="Arial" w:hAnsi="Arial" w:cs="Arial"/>
          <w:b/>
          <w:sz w:val="22"/>
          <w:szCs w:val="22"/>
        </w:rPr>
        <w:t>des Lehrpersonals/der Dozenten</w:t>
      </w:r>
    </w:p>
    <w:p w:rsidR="004B0992" w:rsidRPr="00711595" w:rsidRDefault="004B0992" w:rsidP="004B0992">
      <w:pPr>
        <w:rPr>
          <w:rFonts w:ascii="Arial" w:hAnsi="Arial" w:cs="Arial"/>
          <w:sz w:val="8"/>
          <w:szCs w:val="8"/>
        </w:rPr>
      </w:pPr>
    </w:p>
    <w:p w:rsidR="0073776A" w:rsidRPr="00711595" w:rsidRDefault="0073776A" w:rsidP="004B0992">
      <w:pPr>
        <w:rPr>
          <w:rFonts w:ascii="Arial" w:hAnsi="Arial" w:cs="Arial"/>
          <w:sz w:val="22"/>
          <w:szCs w:val="22"/>
        </w:rPr>
      </w:pPr>
    </w:p>
    <w:p w:rsidR="0073776A" w:rsidRPr="00711595" w:rsidRDefault="0010484F" w:rsidP="004B099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Haben die ausgewählten Dozenten bzw. das ausgewählte Lehrpersonal die hinsichtlich der Durchführung der Sommerschulen in sie gesetzten Erwartungen erfüllen können?</w:t>
      </w:r>
    </w:p>
    <w:p w:rsidR="0073776A" w:rsidRPr="00711595" w:rsidRDefault="0073776A" w:rsidP="0073776A">
      <w:pPr>
        <w:rPr>
          <w:rFonts w:ascii="Arial" w:hAnsi="Arial" w:cs="Arial"/>
          <w:sz w:val="8"/>
          <w:szCs w:val="8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1411E3" w:rsidRDefault="001411E3" w:rsidP="008A2093">
      <w:pPr>
        <w:rPr>
          <w:rFonts w:ascii="Arial" w:hAnsi="Arial" w:cs="Arial"/>
          <w:sz w:val="22"/>
          <w:szCs w:val="22"/>
        </w:rPr>
      </w:pPr>
    </w:p>
    <w:p w:rsidR="001411E3" w:rsidRDefault="001411E3" w:rsidP="008A2093">
      <w:pPr>
        <w:rPr>
          <w:rFonts w:ascii="Arial" w:hAnsi="Arial" w:cs="Arial"/>
          <w:b/>
          <w:sz w:val="22"/>
          <w:szCs w:val="22"/>
        </w:rPr>
      </w:pPr>
    </w:p>
    <w:p w:rsidR="008A2093" w:rsidRPr="001411E3" w:rsidRDefault="001411E3" w:rsidP="008A2093">
      <w:pPr>
        <w:rPr>
          <w:rFonts w:ascii="Arial" w:hAnsi="Arial" w:cs="Arial"/>
          <w:b/>
          <w:sz w:val="22"/>
          <w:szCs w:val="22"/>
        </w:rPr>
      </w:pPr>
      <w:r w:rsidRPr="001411E3">
        <w:rPr>
          <w:rFonts w:ascii="Arial" w:hAnsi="Arial" w:cs="Arial"/>
          <w:b/>
          <w:sz w:val="22"/>
          <w:szCs w:val="22"/>
        </w:rPr>
        <w:t>4</w:t>
      </w:r>
      <w:r w:rsidR="000A5266" w:rsidRPr="001411E3">
        <w:rPr>
          <w:rFonts w:ascii="Arial" w:hAnsi="Arial" w:cs="Arial"/>
          <w:b/>
          <w:sz w:val="22"/>
          <w:szCs w:val="22"/>
        </w:rPr>
        <w:t xml:space="preserve">. </w:t>
      </w:r>
      <w:r w:rsidR="00144227" w:rsidRPr="001411E3">
        <w:rPr>
          <w:rFonts w:ascii="Arial" w:hAnsi="Arial" w:cs="Arial"/>
          <w:b/>
          <w:sz w:val="22"/>
          <w:szCs w:val="22"/>
        </w:rPr>
        <w:t>Begleitprogramm</w:t>
      </w:r>
    </w:p>
    <w:p w:rsidR="008A2093" w:rsidRPr="00711595" w:rsidRDefault="008A2093" w:rsidP="008752B3">
      <w:pPr>
        <w:rPr>
          <w:rFonts w:ascii="Arial" w:hAnsi="Arial" w:cs="Arial"/>
          <w:sz w:val="22"/>
          <w:szCs w:val="22"/>
        </w:rPr>
      </w:pPr>
    </w:p>
    <w:p w:rsidR="00D20C5A" w:rsidRPr="00711595" w:rsidRDefault="0010484F" w:rsidP="00D20C5A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</w:t>
      </w:r>
      <w:r w:rsidR="001411E3">
        <w:rPr>
          <w:rFonts w:ascii="Arial" w:hAnsi="Arial" w:cs="Arial"/>
          <w:sz w:val="22"/>
          <w:szCs w:val="22"/>
        </w:rPr>
        <w:t>n</w:t>
      </w:r>
      <w:r w:rsidRPr="00711595">
        <w:rPr>
          <w:rFonts w:ascii="Arial" w:hAnsi="Arial" w:cs="Arial"/>
          <w:sz w:val="22"/>
          <w:szCs w:val="22"/>
        </w:rPr>
        <w:t xml:space="preserve"> den Teilnehmern die im Antrag beschriebenen</w:t>
      </w:r>
      <w:r w:rsidR="00D20C5A" w:rsidRPr="00711595">
        <w:rPr>
          <w:rFonts w:ascii="Arial" w:hAnsi="Arial" w:cs="Arial"/>
          <w:sz w:val="22"/>
          <w:szCs w:val="22"/>
        </w:rPr>
        <w:t xml:space="preserve"> Informationen zum Studienstandort Deutschland </w:t>
      </w:r>
      <w:r w:rsidR="001411E3">
        <w:rPr>
          <w:rFonts w:ascii="Arial" w:hAnsi="Arial" w:cs="Arial"/>
          <w:sz w:val="22"/>
          <w:szCs w:val="22"/>
        </w:rPr>
        <w:t>und</w:t>
      </w:r>
      <w:r w:rsidR="00D20C5A" w:rsidRPr="00711595">
        <w:rPr>
          <w:rFonts w:ascii="Arial" w:hAnsi="Arial" w:cs="Arial"/>
          <w:sz w:val="22"/>
          <w:szCs w:val="22"/>
        </w:rPr>
        <w:t xml:space="preserve"> zur deutschen K</w:t>
      </w:r>
      <w:r w:rsidRPr="00711595">
        <w:rPr>
          <w:rFonts w:ascii="Arial" w:hAnsi="Arial" w:cs="Arial"/>
          <w:sz w:val="22"/>
          <w:szCs w:val="22"/>
        </w:rPr>
        <w:t>ultur und Landeskunde vermittelt</w:t>
      </w:r>
      <w:r w:rsidR="00D20C5A" w:rsidRPr="00711595">
        <w:rPr>
          <w:rFonts w:ascii="Arial" w:hAnsi="Arial" w:cs="Arial"/>
          <w:sz w:val="22"/>
          <w:szCs w:val="22"/>
        </w:rPr>
        <w:t xml:space="preserve"> </w:t>
      </w:r>
      <w:r w:rsidRPr="00711595">
        <w:rPr>
          <w:rFonts w:ascii="Arial" w:hAnsi="Arial" w:cs="Arial"/>
          <w:sz w:val="22"/>
          <w:szCs w:val="22"/>
        </w:rPr>
        <w:t>werden?</w:t>
      </w:r>
      <w:r w:rsidR="00D20C5A"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D20C5A">
      <w:pPr>
        <w:rPr>
          <w:rFonts w:ascii="Arial" w:hAnsi="Arial" w:cs="Arial"/>
          <w:sz w:val="4"/>
          <w:szCs w:val="4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7F063E" w:rsidRPr="00711595" w:rsidRDefault="007F063E" w:rsidP="00D20C5A">
      <w:pPr>
        <w:rPr>
          <w:rFonts w:ascii="Arial" w:hAnsi="Arial" w:cs="Arial"/>
          <w:sz w:val="14"/>
          <w:szCs w:val="14"/>
        </w:rPr>
      </w:pPr>
    </w:p>
    <w:p w:rsidR="007F063E" w:rsidRPr="00711595" w:rsidRDefault="007F063E" w:rsidP="007F063E">
      <w:pPr>
        <w:rPr>
          <w:rFonts w:ascii="Arial" w:hAnsi="Arial" w:cs="Arial"/>
          <w:sz w:val="22"/>
          <w:szCs w:val="22"/>
        </w:rPr>
      </w:pPr>
    </w:p>
    <w:p w:rsidR="001411E3" w:rsidRDefault="001411E3" w:rsidP="007F063E">
      <w:pPr>
        <w:rPr>
          <w:rFonts w:ascii="Arial" w:hAnsi="Arial" w:cs="Arial"/>
          <w:b/>
          <w:sz w:val="22"/>
          <w:szCs w:val="22"/>
        </w:rPr>
      </w:pPr>
    </w:p>
    <w:p w:rsidR="007F063E" w:rsidRPr="001411E3" w:rsidRDefault="001411E3" w:rsidP="007F063E">
      <w:pPr>
        <w:rPr>
          <w:rFonts w:ascii="Arial" w:hAnsi="Arial" w:cs="Arial"/>
          <w:b/>
          <w:sz w:val="22"/>
          <w:szCs w:val="22"/>
        </w:rPr>
      </w:pPr>
      <w:r w:rsidRPr="001411E3">
        <w:rPr>
          <w:rFonts w:ascii="Arial" w:hAnsi="Arial" w:cs="Arial"/>
          <w:b/>
          <w:sz w:val="22"/>
          <w:szCs w:val="22"/>
        </w:rPr>
        <w:t>5</w:t>
      </w:r>
      <w:r w:rsidR="007F063E" w:rsidRPr="001411E3">
        <w:rPr>
          <w:rFonts w:ascii="Arial" w:hAnsi="Arial" w:cs="Arial"/>
          <w:b/>
          <w:sz w:val="22"/>
          <w:szCs w:val="22"/>
        </w:rPr>
        <w:t>. Werbemaßnahmen</w:t>
      </w:r>
    </w:p>
    <w:p w:rsidR="007F063E" w:rsidRPr="00711595" w:rsidRDefault="007F063E" w:rsidP="007F063E">
      <w:pPr>
        <w:rPr>
          <w:rFonts w:ascii="Arial" w:hAnsi="Arial" w:cs="Arial"/>
          <w:sz w:val="22"/>
          <w:szCs w:val="22"/>
        </w:rPr>
      </w:pPr>
    </w:p>
    <w:p w:rsidR="007F063E" w:rsidRPr="00711595" w:rsidRDefault="0010484F" w:rsidP="007F063E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Konnten die im Antrag beschriebenen</w:t>
      </w:r>
      <w:r w:rsidR="007F063E" w:rsidRPr="00711595">
        <w:rPr>
          <w:rFonts w:ascii="Arial" w:hAnsi="Arial" w:cs="Arial"/>
          <w:sz w:val="22"/>
          <w:szCs w:val="22"/>
        </w:rPr>
        <w:t xml:space="preserve"> </w:t>
      </w:r>
      <w:r w:rsidRPr="00711595">
        <w:rPr>
          <w:rFonts w:ascii="Arial" w:hAnsi="Arial" w:cs="Arial"/>
          <w:sz w:val="22"/>
          <w:szCs w:val="22"/>
        </w:rPr>
        <w:t xml:space="preserve">Maßnahmen hinsichtlich </w:t>
      </w:r>
      <w:r w:rsidR="007F063E" w:rsidRPr="00711595">
        <w:rPr>
          <w:rFonts w:ascii="Arial" w:hAnsi="Arial" w:cs="Arial"/>
          <w:sz w:val="22"/>
          <w:szCs w:val="22"/>
        </w:rPr>
        <w:t xml:space="preserve">Öffentlichkeitsarbeit und Werbung </w:t>
      </w:r>
      <w:r w:rsidRPr="00711595">
        <w:rPr>
          <w:rFonts w:ascii="Arial" w:hAnsi="Arial" w:cs="Arial"/>
          <w:sz w:val="22"/>
          <w:szCs w:val="22"/>
        </w:rPr>
        <w:t>in Form und Umfang umgesetzt werden?</w:t>
      </w:r>
    </w:p>
    <w:p w:rsidR="0010484F" w:rsidRPr="00711595" w:rsidRDefault="0010484F" w:rsidP="007F063E">
      <w:pPr>
        <w:rPr>
          <w:rFonts w:ascii="Arial" w:hAnsi="Arial" w:cs="Arial"/>
          <w:sz w:val="4"/>
          <w:szCs w:val="4"/>
        </w:rPr>
      </w:pPr>
    </w:p>
    <w:p w:rsidR="0010484F" w:rsidRPr="00711595" w:rsidRDefault="0010484F" w:rsidP="0010484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10484F" w:rsidRPr="00711595" w:rsidRDefault="0010484F" w:rsidP="0010484F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nein: Bitt</w:t>
      </w:r>
      <w:r>
        <w:rPr>
          <w:rFonts w:ascii="Arial" w:hAnsi="Arial" w:cs="Arial"/>
          <w:sz w:val="22"/>
          <w:szCs w:val="22"/>
        </w:rPr>
        <w:t>e erläutern Sie kurz die Gründe.</w:t>
      </w:r>
    </w:p>
    <w:p w:rsidR="0010484F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7F063E" w:rsidRPr="00711595" w:rsidRDefault="007F063E" w:rsidP="00D20C5A">
      <w:pPr>
        <w:rPr>
          <w:rFonts w:ascii="Arial" w:hAnsi="Arial" w:cs="Arial"/>
          <w:sz w:val="14"/>
          <w:szCs w:val="14"/>
        </w:rPr>
      </w:pPr>
    </w:p>
    <w:p w:rsidR="008752B3" w:rsidRPr="00711595" w:rsidRDefault="008752B3" w:rsidP="00540D9C">
      <w:pPr>
        <w:rPr>
          <w:rFonts w:ascii="Arial" w:hAnsi="Arial" w:cs="Arial"/>
          <w:sz w:val="22"/>
          <w:szCs w:val="22"/>
        </w:rPr>
      </w:pPr>
    </w:p>
    <w:p w:rsidR="001411E3" w:rsidRDefault="001411E3" w:rsidP="00FC5111">
      <w:pPr>
        <w:rPr>
          <w:rFonts w:ascii="Arial" w:hAnsi="Arial" w:cs="Arial"/>
          <w:b/>
          <w:sz w:val="22"/>
          <w:szCs w:val="22"/>
        </w:rPr>
      </w:pPr>
    </w:p>
    <w:p w:rsidR="00FC5111" w:rsidRPr="001411E3" w:rsidRDefault="001411E3" w:rsidP="00FC51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C5111" w:rsidRPr="001411E3">
        <w:rPr>
          <w:rFonts w:ascii="Arial" w:hAnsi="Arial" w:cs="Arial"/>
          <w:b/>
          <w:sz w:val="22"/>
          <w:szCs w:val="22"/>
        </w:rPr>
        <w:t>. Evaluation</w:t>
      </w:r>
    </w:p>
    <w:p w:rsidR="009A2C7A" w:rsidRPr="00711595" w:rsidRDefault="009A2C7A" w:rsidP="009A2C7A">
      <w:pPr>
        <w:rPr>
          <w:rFonts w:ascii="Arial" w:hAnsi="Arial" w:cs="Arial"/>
          <w:sz w:val="8"/>
          <w:szCs w:val="8"/>
        </w:rPr>
      </w:pPr>
    </w:p>
    <w:p w:rsidR="00FC5111" w:rsidRPr="00711595" w:rsidRDefault="001411E3" w:rsidP="00FC51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Liegen die Ergebnisse der Evaluation der Sommerschule bereits vor</w:t>
      </w:r>
      <w:r w:rsidR="00FC5111" w:rsidRPr="00711595">
        <w:rPr>
          <w:rFonts w:ascii="Arial" w:hAnsi="Arial" w:cs="Arial"/>
          <w:sz w:val="22"/>
          <w:szCs w:val="22"/>
        </w:rPr>
        <w:t>?</w:t>
      </w:r>
    </w:p>
    <w:p w:rsidR="00487644" w:rsidRPr="00711595" w:rsidRDefault="00487644" w:rsidP="00FC5111">
      <w:pPr>
        <w:rPr>
          <w:rFonts w:ascii="Arial" w:hAnsi="Arial" w:cs="Arial"/>
          <w:sz w:val="8"/>
          <w:szCs w:val="8"/>
        </w:rPr>
      </w:pPr>
    </w:p>
    <w:p w:rsidR="00487644" w:rsidRPr="00711595" w:rsidRDefault="00487644" w:rsidP="00487644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487644" w:rsidRPr="00711595" w:rsidRDefault="00487644" w:rsidP="00487644">
      <w:pPr>
        <w:rPr>
          <w:rFonts w:ascii="Arial" w:hAnsi="Arial" w:cs="Arial"/>
          <w:sz w:val="8"/>
          <w:szCs w:val="8"/>
        </w:rPr>
      </w:pPr>
    </w:p>
    <w:p w:rsidR="001411E3" w:rsidRPr="00711595" w:rsidRDefault="001411E3" w:rsidP="001411E3">
      <w:pPr>
        <w:spacing w:line="276" w:lineRule="auto"/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falls </w:t>
      </w:r>
      <w:r w:rsidR="008505D8">
        <w:rPr>
          <w:rFonts w:ascii="Arial" w:hAnsi="Arial" w:cs="Arial"/>
          <w:sz w:val="22"/>
          <w:szCs w:val="22"/>
        </w:rPr>
        <w:t>ja</w:t>
      </w:r>
      <w:r w:rsidRPr="0071159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Fassen Sie die wichtigsten Punkte bitte stichwortartig zusammen.</w:t>
      </w:r>
    </w:p>
    <w:p w:rsidR="00487644" w:rsidRPr="00711595" w:rsidRDefault="001411E3" w:rsidP="001411E3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FC5111" w:rsidRPr="00711595" w:rsidRDefault="00FC5111" w:rsidP="00FC5111">
      <w:pPr>
        <w:rPr>
          <w:rFonts w:ascii="Arial" w:hAnsi="Arial" w:cs="Arial"/>
          <w:sz w:val="22"/>
          <w:szCs w:val="22"/>
        </w:rPr>
      </w:pPr>
    </w:p>
    <w:p w:rsidR="001411E3" w:rsidRDefault="001411E3" w:rsidP="00FC5111">
      <w:pPr>
        <w:rPr>
          <w:rFonts w:ascii="Arial" w:hAnsi="Arial" w:cs="Arial"/>
          <w:b/>
          <w:sz w:val="22"/>
          <w:szCs w:val="22"/>
        </w:rPr>
      </w:pPr>
    </w:p>
    <w:p w:rsidR="00FC5111" w:rsidRPr="00711595" w:rsidRDefault="001411E3" w:rsidP="00FC51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87644" w:rsidRPr="001411E3">
        <w:rPr>
          <w:rFonts w:ascii="Arial" w:hAnsi="Arial" w:cs="Arial"/>
          <w:b/>
          <w:sz w:val="22"/>
          <w:szCs w:val="22"/>
        </w:rPr>
        <w:t>. Fazit</w:t>
      </w:r>
      <w:r w:rsidR="00487644" w:rsidRPr="00711595">
        <w:rPr>
          <w:rFonts w:ascii="Arial" w:hAnsi="Arial" w:cs="Arial"/>
          <w:sz w:val="22"/>
          <w:szCs w:val="22"/>
        </w:rPr>
        <w:t>:</w:t>
      </w:r>
    </w:p>
    <w:p w:rsidR="00ED15D2" w:rsidRPr="00711595" w:rsidRDefault="00ED15D2" w:rsidP="00FC5111">
      <w:pPr>
        <w:rPr>
          <w:rFonts w:ascii="Arial" w:hAnsi="Arial" w:cs="Arial"/>
          <w:sz w:val="22"/>
          <w:szCs w:val="22"/>
        </w:rPr>
      </w:pPr>
    </w:p>
    <w:p w:rsidR="00C649CF" w:rsidRPr="00711595" w:rsidRDefault="00C649CF" w:rsidP="00ED15D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Konnten Sie Graduierte für Promotions- oder Masterprogramme gewinnen?</w:t>
      </w:r>
    </w:p>
    <w:p w:rsidR="00C649CF" w:rsidRPr="00711595" w:rsidRDefault="00C649CF" w:rsidP="00ED15D2">
      <w:pPr>
        <w:rPr>
          <w:rFonts w:ascii="Arial" w:hAnsi="Arial" w:cs="Arial"/>
          <w:sz w:val="4"/>
          <w:szCs w:val="4"/>
        </w:rPr>
      </w:pPr>
    </w:p>
    <w:p w:rsidR="00C649CF" w:rsidRPr="00711595" w:rsidRDefault="00C649CF" w:rsidP="00C649C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C649CF" w:rsidRPr="00711595" w:rsidRDefault="00C649CF" w:rsidP="00C649CF">
      <w:pPr>
        <w:rPr>
          <w:rFonts w:ascii="Arial" w:hAnsi="Arial" w:cs="Arial"/>
          <w:sz w:val="8"/>
          <w:szCs w:val="8"/>
        </w:rPr>
      </w:pPr>
    </w:p>
    <w:p w:rsidR="00C649CF" w:rsidRPr="00711595" w:rsidRDefault="00C649CF" w:rsidP="00ED15D2">
      <w:pPr>
        <w:rPr>
          <w:rFonts w:ascii="Arial" w:hAnsi="Arial" w:cs="Arial"/>
          <w:sz w:val="8"/>
          <w:szCs w:val="8"/>
        </w:rPr>
      </w:pPr>
    </w:p>
    <w:p w:rsidR="00C649CF" w:rsidRPr="00711595" w:rsidRDefault="00C649CF" w:rsidP="00ED15D2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Konnten Sie ausländische </w:t>
      </w:r>
      <w:r w:rsidR="008505D8">
        <w:rPr>
          <w:rFonts w:ascii="Arial" w:hAnsi="Arial" w:cs="Arial"/>
          <w:sz w:val="22"/>
          <w:szCs w:val="22"/>
        </w:rPr>
        <w:t>Teilnehmer der Sommerschule</w:t>
      </w:r>
      <w:r w:rsidRPr="00711595">
        <w:rPr>
          <w:rFonts w:ascii="Arial" w:hAnsi="Arial" w:cs="Arial"/>
          <w:sz w:val="22"/>
          <w:szCs w:val="22"/>
        </w:rPr>
        <w:t xml:space="preserve"> für Ihre Hochschule interessieren?</w:t>
      </w:r>
    </w:p>
    <w:p w:rsidR="00ED15D2" w:rsidRPr="00711595" w:rsidRDefault="00ED15D2" w:rsidP="00FC5111">
      <w:pPr>
        <w:rPr>
          <w:rFonts w:ascii="Arial" w:hAnsi="Arial" w:cs="Arial"/>
          <w:sz w:val="4"/>
          <w:szCs w:val="4"/>
        </w:rPr>
      </w:pPr>
    </w:p>
    <w:p w:rsidR="00C649CF" w:rsidRPr="00711595" w:rsidRDefault="00C649CF" w:rsidP="00C649C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 xml:space="preserve">ja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  nein </w:t>
      </w: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FORMCHECKBOX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end"/>
      </w:r>
      <w:r w:rsidRPr="00711595">
        <w:rPr>
          <w:rFonts w:ascii="Arial" w:hAnsi="Arial" w:cs="Arial"/>
          <w:sz w:val="22"/>
          <w:szCs w:val="22"/>
        </w:rPr>
        <w:t xml:space="preserve"> </w:t>
      </w:r>
    </w:p>
    <w:p w:rsidR="00684162" w:rsidRPr="00711595" w:rsidRDefault="00684162" w:rsidP="00C649CF">
      <w:pPr>
        <w:rPr>
          <w:rFonts w:ascii="Arial" w:hAnsi="Arial" w:cs="Arial"/>
          <w:sz w:val="10"/>
          <w:szCs w:val="10"/>
        </w:rPr>
      </w:pPr>
    </w:p>
    <w:p w:rsidR="00C649CF" w:rsidRPr="00711595" w:rsidRDefault="00C649CF" w:rsidP="00C649CF">
      <w:pPr>
        <w:rPr>
          <w:rFonts w:ascii="Arial" w:hAnsi="Arial" w:cs="Arial"/>
          <w:sz w:val="4"/>
          <w:szCs w:val="4"/>
        </w:rPr>
      </w:pPr>
    </w:p>
    <w:p w:rsidR="00C649CF" w:rsidRPr="00711595" w:rsidRDefault="00C649CF" w:rsidP="00C649C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t>falls ja: Wie sieht dieses Interesse aus?</w:t>
      </w:r>
    </w:p>
    <w:p w:rsidR="00C649CF" w:rsidRPr="00711595" w:rsidRDefault="00C649CF" w:rsidP="00C649CF">
      <w:pPr>
        <w:rPr>
          <w:rFonts w:ascii="Arial" w:hAnsi="Arial" w:cs="Arial"/>
          <w:sz w:val="4"/>
          <w:szCs w:val="4"/>
        </w:rPr>
      </w:pPr>
    </w:p>
    <w:p w:rsidR="00C649CF" w:rsidRPr="00711595" w:rsidRDefault="00C649CF" w:rsidP="00C649CF">
      <w:pPr>
        <w:rPr>
          <w:rFonts w:ascii="Arial" w:hAnsi="Arial" w:cs="Arial"/>
          <w:sz w:val="22"/>
          <w:szCs w:val="22"/>
        </w:rPr>
      </w:pPr>
      <w:r w:rsidRPr="007115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595">
        <w:rPr>
          <w:rFonts w:ascii="Arial" w:hAnsi="Arial" w:cs="Arial"/>
          <w:sz w:val="22"/>
          <w:szCs w:val="22"/>
        </w:rPr>
        <w:instrText xml:space="preserve"> FORMTEXT </w:instrText>
      </w:r>
      <w:r w:rsidRPr="00711595">
        <w:rPr>
          <w:rFonts w:ascii="Arial" w:hAnsi="Arial" w:cs="Arial"/>
          <w:sz w:val="22"/>
          <w:szCs w:val="22"/>
        </w:rPr>
      </w:r>
      <w:r w:rsidRPr="00711595">
        <w:rPr>
          <w:rFonts w:ascii="Arial" w:hAnsi="Arial" w:cs="Arial"/>
          <w:sz w:val="22"/>
          <w:szCs w:val="22"/>
        </w:rPr>
        <w:fldChar w:fldCharType="separate"/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noProof/>
          <w:sz w:val="22"/>
          <w:szCs w:val="22"/>
        </w:rPr>
        <w:t> </w:t>
      </w:r>
      <w:r w:rsidRPr="00711595">
        <w:rPr>
          <w:rFonts w:ascii="Arial" w:hAnsi="Arial" w:cs="Arial"/>
          <w:sz w:val="22"/>
          <w:szCs w:val="22"/>
        </w:rPr>
        <w:fldChar w:fldCharType="end"/>
      </w:r>
    </w:p>
    <w:p w:rsidR="009A2C7A" w:rsidRPr="00711595" w:rsidRDefault="009A2C7A" w:rsidP="00540D9C">
      <w:pPr>
        <w:rPr>
          <w:rFonts w:ascii="Arial" w:hAnsi="Arial" w:cs="Arial"/>
          <w:sz w:val="22"/>
          <w:szCs w:val="22"/>
        </w:rPr>
      </w:pPr>
    </w:p>
    <w:sectPr w:rsidR="009A2C7A" w:rsidRPr="00711595" w:rsidSect="007A36C2">
      <w:headerReference w:type="default" r:id="rId8"/>
      <w:footerReference w:type="even" r:id="rId9"/>
      <w:footerReference w:type="default" r:id="rId10"/>
      <w:pgSz w:w="11906" w:h="16838"/>
      <w:pgMar w:top="1418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81" w:rsidRDefault="00D84781">
      <w:r>
        <w:separator/>
      </w:r>
    </w:p>
  </w:endnote>
  <w:endnote w:type="continuationSeparator" w:id="0">
    <w:p w:rsidR="00D84781" w:rsidRDefault="00D8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11" w:rsidRDefault="008D1511" w:rsidP="006800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1511" w:rsidRDefault="008D1511" w:rsidP="00EC4B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11" w:rsidRPr="001411E3" w:rsidRDefault="008D1511" w:rsidP="001411E3">
    <w:pPr>
      <w:pStyle w:val="Fuzeile"/>
      <w:framePr w:wrap="around" w:vAnchor="text" w:hAnchor="page" w:x="10981" w:y="-27"/>
      <w:rPr>
        <w:rStyle w:val="Seitenzahl"/>
        <w:rFonts w:ascii="Arial" w:hAnsi="Arial" w:cs="Arial"/>
      </w:rPr>
    </w:pPr>
    <w:r w:rsidRPr="001411E3">
      <w:rPr>
        <w:rStyle w:val="Seitenzahl"/>
        <w:rFonts w:ascii="Arial" w:hAnsi="Arial" w:cs="Arial"/>
      </w:rPr>
      <w:fldChar w:fldCharType="begin"/>
    </w:r>
    <w:r w:rsidRPr="001411E3">
      <w:rPr>
        <w:rStyle w:val="Seitenzahl"/>
        <w:rFonts w:ascii="Arial" w:hAnsi="Arial" w:cs="Arial"/>
      </w:rPr>
      <w:instrText xml:space="preserve">PAGE  </w:instrText>
    </w:r>
    <w:r w:rsidRPr="001411E3">
      <w:rPr>
        <w:rStyle w:val="Seitenzahl"/>
        <w:rFonts w:ascii="Arial" w:hAnsi="Arial" w:cs="Arial"/>
      </w:rPr>
      <w:fldChar w:fldCharType="separate"/>
    </w:r>
    <w:r w:rsidR="00A37441">
      <w:rPr>
        <w:rStyle w:val="Seitenzahl"/>
        <w:rFonts w:ascii="Arial" w:hAnsi="Arial" w:cs="Arial"/>
        <w:noProof/>
      </w:rPr>
      <w:t>2</w:t>
    </w:r>
    <w:r w:rsidRPr="001411E3">
      <w:rPr>
        <w:rStyle w:val="Seitenzahl"/>
        <w:rFonts w:ascii="Arial" w:hAnsi="Arial" w:cs="Arial"/>
      </w:rPr>
      <w:fldChar w:fldCharType="end"/>
    </w:r>
  </w:p>
  <w:p w:rsidR="008D1511" w:rsidRPr="001411E3" w:rsidRDefault="001411E3" w:rsidP="00EC4B9C">
    <w:pPr>
      <w:pStyle w:val="Fuzeile"/>
      <w:ind w:right="360"/>
      <w:rPr>
        <w:rFonts w:ascii="Arial" w:hAnsi="Arial" w:cs="Arial"/>
        <w:sz w:val="18"/>
        <w:szCs w:val="18"/>
      </w:rPr>
    </w:pPr>
    <w:r w:rsidRPr="001411E3">
      <w:rPr>
        <w:rFonts w:ascii="Arial" w:hAnsi="Arial" w:cs="Arial"/>
        <w:sz w:val="18"/>
        <w:szCs w:val="18"/>
      </w:rPr>
      <w:t>Referat P14</w:t>
    </w:r>
    <w:r w:rsidRPr="001411E3">
      <w:rPr>
        <w:rFonts w:ascii="Arial" w:hAnsi="Arial" w:cs="Arial"/>
        <w:sz w:val="18"/>
        <w:szCs w:val="18"/>
      </w:rPr>
      <w:br/>
      <w:t xml:space="preserve">Stand </w:t>
    </w:r>
    <w:r w:rsidR="00A37441">
      <w:rPr>
        <w:rFonts w:ascii="Arial" w:hAnsi="Arial" w:cs="Arial"/>
        <w:sz w:val="18"/>
        <w:szCs w:val="18"/>
      </w:rPr>
      <w:t>Mai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81" w:rsidRDefault="00D84781">
      <w:r>
        <w:separator/>
      </w:r>
    </w:p>
  </w:footnote>
  <w:footnote w:type="continuationSeparator" w:id="0">
    <w:p w:rsidR="00D84781" w:rsidRDefault="00D8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E3" w:rsidRDefault="00E648D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2266950</wp:posOffset>
          </wp:positionH>
          <wp:positionV relativeFrom="page">
            <wp:posOffset>403860</wp:posOffset>
          </wp:positionV>
          <wp:extent cx="4632960" cy="333375"/>
          <wp:effectExtent l="0" t="0" r="0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E28"/>
    <w:multiLevelType w:val="hybridMultilevel"/>
    <w:tmpl w:val="66F6644C"/>
    <w:lvl w:ilvl="0" w:tplc="7B001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6DD"/>
    <w:multiLevelType w:val="hybridMultilevel"/>
    <w:tmpl w:val="987EC426"/>
    <w:lvl w:ilvl="0" w:tplc="A220414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FAF"/>
    <w:multiLevelType w:val="hybridMultilevel"/>
    <w:tmpl w:val="CE66A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5367"/>
    <w:multiLevelType w:val="hybridMultilevel"/>
    <w:tmpl w:val="A2C4B936"/>
    <w:lvl w:ilvl="0" w:tplc="B5D2EAA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686F"/>
    <w:multiLevelType w:val="hybridMultilevel"/>
    <w:tmpl w:val="192C1712"/>
    <w:lvl w:ilvl="0" w:tplc="2B3AB0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7305B"/>
    <w:multiLevelType w:val="hybridMultilevel"/>
    <w:tmpl w:val="C1AA1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41086"/>
    <w:multiLevelType w:val="hybridMultilevel"/>
    <w:tmpl w:val="41CCB894"/>
    <w:lvl w:ilvl="0" w:tplc="D7BCF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45A2"/>
    <w:multiLevelType w:val="hybridMultilevel"/>
    <w:tmpl w:val="0AAE2BC4"/>
    <w:lvl w:ilvl="0" w:tplc="B180F66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4B2D"/>
    <w:multiLevelType w:val="hybridMultilevel"/>
    <w:tmpl w:val="91DE7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8195D"/>
    <w:multiLevelType w:val="hybridMultilevel"/>
    <w:tmpl w:val="CFD47B10"/>
    <w:lvl w:ilvl="0" w:tplc="0407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70D72ADC"/>
    <w:multiLevelType w:val="hybridMultilevel"/>
    <w:tmpl w:val="D3781C56"/>
    <w:lvl w:ilvl="0" w:tplc="00AE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BC6"/>
    <w:multiLevelType w:val="hybridMultilevel"/>
    <w:tmpl w:val="BF906EF6"/>
    <w:lvl w:ilvl="0" w:tplc="7B001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9C"/>
    <w:rsid w:val="0001159A"/>
    <w:rsid w:val="000217ED"/>
    <w:rsid w:val="000339BB"/>
    <w:rsid w:val="00041400"/>
    <w:rsid w:val="00050915"/>
    <w:rsid w:val="000511A2"/>
    <w:rsid w:val="000663B8"/>
    <w:rsid w:val="00086448"/>
    <w:rsid w:val="00087310"/>
    <w:rsid w:val="000957E8"/>
    <w:rsid w:val="000A5266"/>
    <w:rsid w:val="000C050E"/>
    <w:rsid w:val="000C42A0"/>
    <w:rsid w:val="000D04A5"/>
    <w:rsid w:val="000E3F11"/>
    <w:rsid w:val="000F6FFF"/>
    <w:rsid w:val="00101188"/>
    <w:rsid w:val="0010484F"/>
    <w:rsid w:val="00111DFB"/>
    <w:rsid w:val="00133A4B"/>
    <w:rsid w:val="001411E3"/>
    <w:rsid w:val="00144227"/>
    <w:rsid w:val="001607CE"/>
    <w:rsid w:val="00170CFD"/>
    <w:rsid w:val="001766EC"/>
    <w:rsid w:val="00180B01"/>
    <w:rsid w:val="00183BD5"/>
    <w:rsid w:val="00185DFD"/>
    <w:rsid w:val="001A7692"/>
    <w:rsid w:val="001B0604"/>
    <w:rsid w:val="001B55B0"/>
    <w:rsid w:val="001D22A0"/>
    <w:rsid w:val="001E6C4E"/>
    <w:rsid w:val="001F0FCD"/>
    <w:rsid w:val="00206307"/>
    <w:rsid w:val="0025291E"/>
    <w:rsid w:val="00275E5C"/>
    <w:rsid w:val="00277D77"/>
    <w:rsid w:val="002804D7"/>
    <w:rsid w:val="002811D9"/>
    <w:rsid w:val="002A4CD5"/>
    <w:rsid w:val="002B44B6"/>
    <w:rsid w:val="002C21EE"/>
    <w:rsid w:val="002C2CB0"/>
    <w:rsid w:val="002F20C3"/>
    <w:rsid w:val="002F362C"/>
    <w:rsid w:val="002F6050"/>
    <w:rsid w:val="00304F84"/>
    <w:rsid w:val="00306EE5"/>
    <w:rsid w:val="00320E80"/>
    <w:rsid w:val="00322D93"/>
    <w:rsid w:val="0033091E"/>
    <w:rsid w:val="0033247D"/>
    <w:rsid w:val="00373852"/>
    <w:rsid w:val="0039248D"/>
    <w:rsid w:val="003963D0"/>
    <w:rsid w:val="003B34E7"/>
    <w:rsid w:val="003B6369"/>
    <w:rsid w:val="003D2B5B"/>
    <w:rsid w:val="00404C4D"/>
    <w:rsid w:val="004213FA"/>
    <w:rsid w:val="004241B1"/>
    <w:rsid w:val="00426E29"/>
    <w:rsid w:val="00431478"/>
    <w:rsid w:val="0045755F"/>
    <w:rsid w:val="0046316F"/>
    <w:rsid w:val="00475F82"/>
    <w:rsid w:val="00482BC5"/>
    <w:rsid w:val="00487644"/>
    <w:rsid w:val="004B0992"/>
    <w:rsid w:val="004F6A5F"/>
    <w:rsid w:val="00503F4D"/>
    <w:rsid w:val="005237DA"/>
    <w:rsid w:val="00540D9C"/>
    <w:rsid w:val="00541007"/>
    <w:rsid w:val="005502D9"/>
    <w:rsid w:val="00550C49"/>
    <w:rsid w:val="00592B1F"/>
    <w:rsid w:val="005B1A11"/>
    <w:rsid w:val="005C2591"/>
    <w:rsid w:val="006060B6"/>
    <w:rsid w:val="006170E9"/>
    <w:rsid w:val="00617565"/>
    <w:rsid w:val="00630E8B"/>
    <w:rsid w:val="006378E5"/>
    <w:rsid w:val="00650011"/>
    <w:rsid w:val="00652BDC"/>
    <w:rsid w:val="006616A2"/>
    <w:rsid w:val="00680000"/>
    <w:rsid w:val="00684162"/>
    <w:rsid w:val="006878B0"/>
    <w:rsid w:val="00692F74"/>
    <w:rsid w:val="00693F99"/>
    <w:rsid w:val="006C3845"/>
    <w:rsid w:val="006D1697"/>
    <w:rsid w:val="006E149D"/>
    <w:rsid w:val="00711595"/>
    <w:rsid w:val="00714CC5"/>
    <w:rsid w:val="00731ACD"/>
    <w:rsid w:val="0073776A"/>
    <w:rsid w:val="0074176B"/>
    <w:rsid w:val="00760C2B"/>
    <w:rsid w:val="00792981"/>
    <w:rsid w:val="007A36C2"/>
    <w:rsid w:val="007B0967"/>
    <w:rsid w:val="007C5318"/>
    <w:rsid w:val="007C5FB8"/>
    <w:rsid w:val="007E499C"/>
    <w:rsid w:val="007E5352"/>
    <w:rsid w:val="007F063E"/>
    <w:rsid w:val="007F3F36"/>
    <w:rsid w:val="0080634D"/>
    <w:rsid w:val="00816CB5"/>
    <w:rsid w:val="008217F5"/>
    <w:rsid w:val="00830D25"/>
    <w:rsid w:val="008505D8"/>
    <w:rsid w:val="008752B3"/>
    <w:rsid w:val="00883D4E"/>
    <w:rsid w:val="008A2093"/>
    <w:rsid w:val="008A2BE8"/>
    <w:rsid w:val="008B0C91"/>
    <w:rsid w:val="008D1511"/>
    <w:rsid w:val="008D20B9"/>
    <w:rsid w:val="008E116A"/>
    <w:rsid w:val="008F48DE"/>
    <w:rsid w:val="00902900"/>
    <w:rsid w:val="00904FD1"/>
    <w:rsid w:val="009071F7"/>
    <w:rsid w:val="0092090D"/>
    <w:rsid w:val="0093584D"/>
    <w:rsid w:val="00935CF4"/>
    <w:rsid w:val="00942BAB"/>
    <w:rsid w:val="009453EB"/>
    <w:rsid w:val="00956F36"/>
    <w:rsid w:val="00983532"/>
    <w:rsid w:val="0099377F"/>
    <w:rsid w:val="009A2C7A"/>
    <w:rsid w:val="009A5497"/>
    <w:rsid w:val="009B531C"/>
    <w:rsid w:val="009C57D9"/>
    <w:rsid w:val="009E7C36"/>
    <w:rsid w:val="00A12F9B"/>
    <w:rsid w:val="00A1429D"/>
    <w:rsid w:val="00A34F24"/>
    <w:rsid w:val="00A37441"/>
    <w:rsid w:val="00A470E3"/>
    <w:rsid w:val="00A47381"/>
    <w:rsid w:val="00A6515B"/>
    <w:rsid w:val="00A76A0A"/>
    <w:rsid w:val="00A94A65"/>
    <w:rsid w:val="00AA0DAC"/>
    <w:rsid w:val="00AC5246"/>
    <w:rsid w:val="00AE3180"/>
    <w:rsid w:val="00AE63DE"/>
    <w:rsid w:val="00AF0CEB"/>
    <w:rsid w:val="00B07617"/>
    <w:rsid w:val="00B10F8C"/>
    <w:rsid w:val="00B12150"/>
    <w:rsid w:val="00B51917"/>
    <w:rsid w:val="00B579D3"/>
    <w:rsid w:val="00B60DCA"/>
    <w:rsid w:val="00B629EF"/>
    <w:rsid w:val="00B928ED"/>
    <w:rsid w:val="00BA0C5B"/>
    <w:rsid w:val="00BB12BA"/>
    <w:rsid w:val="00BC0B78"/>
    <w:rsid w:val="00BC599D"/>
    <w:rsid w:val="00C12986"/>
    <w:rsid w:val="00C13A7A"/>
    <w:rsid w:val="00C13AC9"/>
    <w:rsid w:val="00C3110C"/>
    <w:rsid w:val="00C34FCC"/>
    <w:rsid w:val="00C62A0E"/>
    <w:rsid w:val="00C649CF"/>
    <w:rsid w:val="00C90148"/>
    <w:rsid w:val="00C97E19"/>
    <w:rsid w:val="00CA0889"/>
    <w:rsid w:val="00CA1E6A"/>
    <w:rsid w:val="00CA20D0"/>
    <w:rsid w:val="00CA5897"/>
    <w:rsid w:val="00CB3734"/>
    <w:rsid w:val="00CB51BB"/>
    <w:rsid w:val="00CB5479"/>
    <w:rsid w:val="00CE4D53"/>
    <w:rsid w:val="00CF41BB"/>
    <w:rsid w:val="00D10D48"/>
    <w:rsid w:val="00D10F00"/>
    <w:rsid w:val="00D20C5A"/>
    <w:rsid w:val="00D210B7"/>
    <w:rsid w:val="00D27E80"/>
    <w:rsid w:val="00D405D2"/>
    <w:rsid w:val="00D82050"/>
    <w:rsid w:val="00D84781"/>
    <w:rsid w:val="00DB2E51"/>
    <w:rsid w:val="00DB492A"/>
    <w:rsid w:val="00DB509C"/>
    <w:rsid w:val="00DB785E"/>
    <w:rsid w:val="00E04B64"/>
    <w:rsid w:val="00E1228D"/>
    <w:rsid w:val="00E23A50"/>
    <w:rsid w:val="00E3627E"/>
    <w:rsid w:val="00E501C8"/>
    <w:rsid w:val="00E648DB"/>
    <w:rsid w:val="00E861D8"/>
    <w:rsid w:val="00E93B5C"/>
    <w:rsid w:val="00EB4340"/>
    <w:rsid w:val="00EC4B9C"/>
    <w:rsid w:val="00ED15D2"/>
    <w:rsid w:val="00EE6AAC"/>
    <w:rsid w:val="00EF5CB1"/>
    <w:rsid w:val="00F10B68"/>
    <w:rsid w:val="00F279B4"/>
    <w:rsid w:val="00F44214"/>
    <w:rsid w:val="00F44419"/>
    <w:rsid w:val="00F65B62"/>
    <w:rsid w:val="00F7705D"/>
    <w:rsid w:val="00FA0720"/>
    <w:rsid w:val="00FB24AE"/>
    <w:rsid w:val="00FB448A"/>
    <w:rsid w:val="00FC5111"/>
    <w:rsid w:val="00FD02DF"/>
    <w:rsid w:val="00FE298C"/>
    <w:rsid w:val="00FE52FD"/>
    <w:rsid w:val="00FE69AB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BF8362"/>
  <w15:chartTrackingRefBased/>
  <w15:docId w15:val="{08B9CF29-2D18-4DF4-84C2-0C382DD8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540D9C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40D9C"/>
    <w:pPr>
      <w:widowControl w:val="0"/>
      <w:spacing w:before="60" w:after="60"/>
      <w:outlineLvl w:val="1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540D9C"/>
    <w:pPr>
      <w:keepNext/>
      <w:spacing w:line="360" w:lineRule="auto"/>
      <w:outlineLvl w:val="4"/>
    </w:pPr>
    <w:rPr>
      <w:rFonts w:ascii="Univers" w:hAnsi="Univers"/>
      <w:b/>
      <w:sz w:val="6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B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785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11A2"/>
    <w:rPr>
      <w:sz w:val="16"/>
      <w:szCs w:val="16"/>
    </w:rPr>
  </w:style>
  <w:style w:type="paragraph" w:styleId="Kommentartext">
    <w:name w:val="annotation text"/>
    <w:basedOn w:val="Standard"/>
    <w:semiHidden/>
    <w:rsid w:val="000511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511A2"/>
    <w:rPr>
      <w:b/>
      <w:bCs/>
    </w:rPr>
  </w:style>
  <w:style w:type="paragraph" w:styleId="NurText">
    <w:name w:val="Plain Text"/>
    <w:basedOn w:val="Standard"/>
    <w:rsid w:val="00693F99"/>
    <w:rPr>
      <w:rFonts w:ascii="Courier New" w:hAnsi="Courier New"/>
      <w:sz w:val="22"/>
    </w:rPr>
  </w:style>
  <w:style w:type="paragraph" w:styleId="Fuzeile">
    <w:name w:val="footer"/>
    <w:basedOn w:val="Standard"/>
    <w:rsid w:val="00EC4B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4B9C"/>
  </w:style>
  <w:style w:type="paragraph" w:styleId="Kopfzeile">
    <w:name w:val="header"/>
    <w:basedOn w:val="Standard"/>
    <w:link w:val="KopfzeileZchn"/>
    <w:rsid w:val="001411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41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C591-B141-4987-B617-786EFC35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4B49950E.dotm</Template>
  <TotalTime>0</TotalTime>
  <Pages>2</Pages>
  <Words>337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merkle_f</dc:creator>
  <cp:keywords/>
  <cp:lastModifiedBy>Miriam Condé</cp:lastModifiedBy>
  <cp:revision>3</cp:revision>
  <cp:lastPrinted>2015-02-05T13:19:00Z</cp:lastPrinted>
  <dcterms:created xsi:type="dcterms:W3CDTF">2017-05-30T09:31:00Z</dcterms:created>
  <dcterms:modified xsi:type="dcterms:W3CDTF">2017-05-30T09:32:00Z</dcterms:modified>
</cp:coreProperties>
</file>