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E4331" w14:textId="076ACBDD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367"/>
        <w:gridCol w:w="38"/>
        <w:gridCol w:w="6657"/>
      </w:tblGrid>
      <w:tr w:rsidR="005B2157" w:rsidRPr="00220DA5" w14:paraId="2D8978FE" w14:textId="77777777" w:rsidTr="00E66EA8">
        <w:trPr>
          <w:trHeight w:val="397"/>
        </w:trPr>
        <w:tc>
          <w:tcPr>
            <w:tcW w:w="1327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5E55ADB" w14:textId="77777777" w:rsidR="005B2157" w:rsidRPr="009514C5" w:rsidRDefault="005B2157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 w:rsidRPr="009514C5">
              <w:rPr>
                <w:rFonts w:eastAsiaTheme="majorEastAsia"/>
                <w:b/>
                <w:sz w:val="22"/>
                <w:szCs w:val="22"/>
              </w:rPr>
              <w:t>Förderprogramm:</w:t>
            </w:r>
          </w:p>
        </w:tc>
        <w:tc>
          <w:tcPr>
            <w:tcW w:w="3673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ADB639E" w14:textId="1AAB62B8" w:rsidR="005B2157" w:rsidRPr="009514C5" w:rsidRDefault="00BC7CED" w:rsidP="003C2DA2">
            <w:pPr>
              <w:spacing w:before="60" w:after="160" w:line="259" w:lineRule="auto"/>
              <w:rPr>
                <w:rFonts w:eastAsiaTheme="majorEastAsia"/>
                <w:b/>
                <w:sz w:val="22"/>
                <w:szCs w:val="22"/>
              </w:rPr>
            </w:pPr>
            <w:r>
              <w:rPr>
                <w:rFonts w:eastAsiaTheme="majorEastAsia"/>
                <w:b/>
                <w:sz w:val="22"/>
                <w:szCs w:val="22"/>
              </w:rPr>
              <w:t>Programme des projektbezogenen Personenaustauschs ab 2019: PPP (Partnerland</w:t>
            </w:r>
            <w:r w:rsidR="00512DEF">
              <w:rPr>
                <w:rFonts w:eastAsiaTheme="majorEastAsia"/>
                <w:b/>
                <w:sz w:val="22"/>
                <w:szCs w:val="22"/>
              </w:rPr>
              <w:t xml:space="preserve"> </w:t>
            </w:r>
            <w:sdt>
              <w:sdtPr>
                <w:rPr>
                  <w:rStyle w:val="Formatvorlage23"/>
                </w:rPr>
                <w:id w:val="558057505"/>
                <w:placeholder>
                  <w:docPart w:val="47708593EE6C437DBCF80E76A31D2ED4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Content>
                <w:r w:rsidR="00512DEF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bookmarkStart w:id="0" w:name="_GoBack"/>
            <w:bookmarkEnd w:id="0"/>
            <w:r>
              <w:rPr>
                <w:rFonts w:eastAsiaTheme="majorEastAsia"/>
                <w:b/>
                <w:sz w:val="22"/>
                <w:szCs w:val="22"/>
              </w:rPr>
              <w:t>)</w:t>
            </w:r>
          </w:p>
        </w:tc>
      </w:tr>
      <w:tr w:rsidR="005B2157" w:rsidRPr="008D1563" w14:paraId="523DBF6C" w14:textId="77777777" w:rsidTr="00E66EA8">
        <w:trPr>
          <w:trHeight w:val="397"/>
        </w:trPr>
        <w:tc>
          <w:tcPr>
            <w:tcW w:w="5000" w:type="pct"/>
            <w:gridSpan w:val="3"/>
            <w:shd w:val="clear" w:color="auto" w:fill="FFFFFF" w:themeFill="background1"/>
            <w:vAlign w:val="center"/>
          </w:tcPr>
          <w:p w14:paraId="0DF384E3" w14:textId="01CD09EB" w:rsidR="005B2157" w:rsidRPr="009514C5" w:rsidRDefault="005B2157" w:rsidP="003C2DA2">
            <w:pPr>
              <w:spacing w:before="60"/>
              <w:rPr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Ziel/e</w:t>
            </w:r>
            <w:r w:rsidR="0026259C" w:rsidRPr="009514C5">
              <w:rPr>
                <w:b/>
                <w:sz w:val="22"/>
                <w:szCs w:val="22"/>
              </w:rPr>
              <w:t xml:space="preserve"> des Programms</w:t>
            </w:r>
            <w:r w:rsidRPr="009514C5">
              <w:rPr>
                <w:b/>
                <w:sz w:val="22"/>
                <w:szCs w:val="22"/>
              </w:rPr>
              <w:t>:</w:t>
            </w:r>
          </w:p>
        </w:tc>
      </w:tr>
      <w:tr w:rsidR="005B2157" w:rsidRPr="008D1563" w14:paraId="7CDA5406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25E56C9A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1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D8405AB" w14:textId="5DE629AC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Stärkung der Wissenschaftsbeziehungen zwischen Deutschland und dem ausländischen Partnerland</w:t>
            </w:r>
          </w:p>
        </w:tc>
      </w:tr>
      <w:tr w:rsidR="005B2157" w:rsidRPr="008D1563" w14:paraId="30D7AAD0" w14:textId="77777777" w:rsidTr="00E66EA8">
        <w:trPr>
          <w:trHeight w:val="397"/>
        </w:trPr>
        <w:tc>
          <w:tcPr>
            <w:tcW w:w="1306" w:type="pct"/>
            <w:shd w:val="clear" w:color="auto" w:fill="FFFFFF" w:themeFill="background1"/>
            <w:vAlign w:val="center"/>
          </w:tcPr>
          <w:p w14:paraId="5ED66164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2</w:t>
            </w:r>
          </w:p>
        </w:tc>
        <w:tc>
          <w:tcPr>
            <w:tcW w:w="3694" w:type="pct"/>
            <w:gridSpan w:val="2"/>
            <w:shd w:val="clear" w:color="auto" w:fill="FFFFFF" w:themeFill="background1"/>
            <w:vAlign w:val="center"/>
          </w:tcPr>
          <w:p w14:paraId="616312DE" w14:textId="6280B9B6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Partnerschaftlich komplementäre Forschungsarbeiten auf hohem wissenschaftlichen Niveau</w:t>
            </w:r>
          </w:p>
        </w:tc>
      </w:tr>
      <w:tr w:rsidR="005B2157" w:rsidRPr="008D1563" w14:paraId="6749E453" w14:textId="77777777" w:rsidTr="00E66EA8">
        <w:trPr>
          <w:trHeight w:val="397"/>
        </w:trPr>
        <w:tc>
          <w:tcPr>
            <w:tcW w:w="1306" w:type="pct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5CC0B112" w14:textId="77777777" w:rsidR="005B2157" w:rsidRPr="009514C5" w:rsidRDefault="005B2157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 w:rsidRPr="009514C5">
              <w:rPr>
                <w:b/>
                <w:sz w:val="22"/>
                <w:szCs w:val="22"/>
              </w:rPr>
              <w:t>Ziel 3</w:t>
            </w:r>
          </w:p>
        </w:tc>
        <w:tc>
          <w:tcPr>
            <w:tcW w:w="3694" w:type="pct"/>
            <w:gridSpan w:val="2"/>
            <w:tcBorders>
              <w:bottom w:val="single" w:sz="4" w:space="0" w:color="D9D9D9" w:themeColor="background1" w:themeShade="D9"/>
            </w:tcBorders>
            <w:shd w:val="clear" w:color="auto" w:fill="FFFFFF" w:themeFill="background1"/>
            <w:vAlign w:val="center"/>
          </w:tcPr>
          <w:p w14:paraId="6755F2A0" w14:textId="6D2F3BF8" w:rsidR="005B2157" w:rsidRPr="009514C5" w:rsidRDefault="00BC7CED" w:rsidP="003C2DA2">
            <w:pPr>
              <w:spacing w:before="60"/>
              <w:rPr>
                <w:rFonts w:cs="Arial"/>
                <w:b/>
                <w:sz w:val="22"/>
                <w:szCs w:val="22"/>
              </w:rPr>
            </w:pPr>
            <w:r>
              <w:rPr>
                <w:rFonts w:cs="Arial"/>
                <w:b/>
                <w:sz w:val="22"/>
                <w:szCs w:val="22"/>
              </w:rPr>
              <w:t>Qualifizierung des wissenschaftlichen Nachwuchses im internationalen Umfeld</w:t>
            </w:r>
          </w:p>
        </w:tc>
      </w:tr>
    </w:tbl>
    <w:p w14:paraId="7A5660F4" w14:textId="6C94CC24" w:rsidR="003D7338" w:rsidRDefault="003D7338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576"/>
        <w:gridCol w:w="6081"/>
      </w:tblGrid>
      <w:tr w:rsidR="003C2DA2" w:rsidRPr="00634378" w14:paraId="702BDE21" w14:textId="77777777" w:rsidTr="009514C5">
        <w:trPr>
          <w:trHeight w:val="1020"/>
        </w:trPr>
        <w:tc>
          <w:tcPr>
            <w:tcW w:w="5000" w:type="pct"/>
            <w:gridSpan w:val="3"/>
            <w:tcBorders>
              <w:top w:val="single" w:sz="4" w:space="0" w:color="D9D9D9" w:themeColor="background1" w:themeShade="D9"/>
              <w:bottom w:val="nil"/>
            </w:tcBorders>
            <w:shd w:val="clear" w:color="auto" w:fill="F2F2F2" w:themeFill="background1" w:themeFillShade="F2"/>
            <w:vAlign w:val="center"/>
          </w:tcPr>
          <w:p w14:paraId="386FD29B" w14:textId="77777777" w:rsidR="003C2DA2" w:rsidRDefault="003C2DA2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 w:rsidRPr="00A7151F">
              <w:rPr>
                <w:b/>
                <w:sz w:val="36"/>
                <w:szCs w:val="36"/>
                <w:u w:val="single"/>
              </w:rPr>
              <w:t>Sachbericht</w:t>
            </w:r>
            <w:r w:rsidR="000F25BF" w:rsidRPr="00A7151F">
              <w:rPr>
                <w:b/>
                <w:sz w:val="36"/>
                <w:szCs w:val="36"/>
                <w:u w:val="single"/>
              </w:rPr>
              <w:t xml:space="preserve"> </w:t>
            </w:r>
          </w:p>
          <w:p w14:paraId="2E578F94" w14:textId="47014D2D" w:rsidR="009514C5" w:rsidRPr="005B58AB" w:rsidRDefault="009514C5" w:rsidP="005B58AB">
            <w:pPr>
              <w:spacing w:before="60" w:after="160"/>
              <w:jc w:val="center"/>
              <w:rPr>
                <w:b/>
                <w:sz w:val="36"/>
                <w:szCs w:val="36"/>
                <w:u w:val="single"/>
              </w:rPr>
            </w:pPr>
            <w:r>
              <w:rPr>
                <w:i/>
                <w:sz w:val="20"/>
              </w:rPr>
              <w:t xml:space="preserve">Bitte </w:t>
            </w:r>
            <w:r w:rsidRPr="00D60F41">
              <w:rPr>
                <w:i/>
                <w:sz w:val="20"/>
              </w:rPr>
              <w:t xml:space="preserve">durchgängig </w:t>
            </w:r>
            <w:r>
              <w:rPr>
                <w:i/>
                <w:sz w:val="20"/>
              </w:rPr>
              <w:t>in Arial, Schriftgröße 10, aus</w:t>
            </w:r>
            <w:r w:rsidRPr="00D60F41">
              <w:rPr>
                <w:i/>
                <w:sz w:val="20"/>
              </w:rPr>
              <w:t>füllen.</w:t>
            </w:r>
          </w:p>
        </w:tc>
      </w:tr>
      <w:tr w:rsidR="008F0C44" w:rsidRPr="005B58AB" w14:paraId="6DC2F999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9C1CDAE" w14:textId="5788F8A5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Nachweis: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1A2A8F2A" w14:textId="2C5B22FC" w:rsidR="008F0C44" w:rsidRPr="005B58AB" w:rsidRDefault="00512DEF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rStyle w:val="Formatvorlage15"/>
                  <w:sz w:val="30"/>
                  <w:szCs w:val="30"/>
                </w:rPr>
                <w:id w:val="-1382928479"/>
                <w:placeholder>
                  <w:docPart w:val="D75E7899D78142AAAE1926B9BC6FA5F0"/>
                </w:placeholder>
                <w:showingPlcHdr/>
                <w:dropDownList>
                  <w:listItem w:value="Auswahl Nachweisart"/>
                  <w:listItem w:displayText="Zwischennachweis" w:value="Zwischennachweis"/>
                  <w:listItem w:displayText="Verwendungsnachweis" w:value="Verwendungsnachweis"/>
                </w:dropDownList>
              </w:sdtPr>
              <w:sdtEndPr>
                <w:rPr>
                  <w:rStyle w:val="Absatz-Standardschriftart"/>
                  <w:b w:val="0"/>
                </w:rPr>
              </w:sdtEndPr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Auswahl Nachweisart</w:t>
                </w:r>
              </w:sdtContent>
            </w:sdt>
            <w:r w:rsidR="00232ACD" w:rsidRPr="00232ACD">
              <w:rPr>
                <w:rStyle w:val="Formatvorlage15"/>
                <w:b w:val="0"/>
                <w:sz w:val="30"/>
                <w:szCs w:val="30"/>
              </w:rPr>
              <w:t>*</w:t>
            </w:r>
          </w:p>
        </w:tc>
      </w:tr>
      <w:tr w:rsidR="008F0C44" w:rsidRPr="005B58AB" w14:paraId="7B3C24F5" w14:textId="77777777" w:rsidTr="00BA5D7F">
        <w:trPr>
          <w:trHeight w:val="567"/>
        </w:trPr>
        <w:tc>
          <w:tcPr>
            <w:tcW w:w="1645" w:type="pct"/>
            <w:gridSpan w:val="2"/>
            <w:tcBorders>
              <w:top w:val="nil"/>
              <w:bottom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79FF419" w14:textId="020F3AB6" w:rsidR="008F0C44" w:rsidRPr="005B58AB" w:rsidRDefault="008F0C44" w:rsidP="008F0C44">
            <w:pPr>
              <w:spacing w:before="60" w:after="160"/>
              <w:rPr>
                <w:b/>
                <w:sz w:val="30"/>
                <w:szCs w:val="30"/>
              </w:rPr>
            </w:pPr>
            <w:r w:rsidRPr="005B58AB">
              <w:rPr>
                <w:b/>
                <w:sz w:val="30"/>
                <w:szCs w:val="30"/>
              </w:rPr>
              <w:t>Haushaltsjahr:</w:t>
            </w:r>
          </w:p>
        </w:tc>
        <w:tc>
          <w:tcPr>
            <w:tcW w:w="3355" w:type="pct"/>
            <w:tcBorders>
              <w:top w:val="nil"/>
              <w:left w:val="nil"/>
              <w:bottom w:val="nil"/>
            </w:tcBorders>
            <w:shd w:val="clear" w:color="auto" w:fill="F2F2F2" w:themeFill="background1" w:themeFillShade="F2"/>
            <w:vAlign w:val="center"/>
          </w:tcPr>
          <w:p w14:paraId="4E645C77" w14:textId="1D4C133D" w:rsidR="008F0C44" w:rsidRPr="005B58AB" w:rsidRDefault="00512DEF" w:rsidP="008F0C44">
            <w:pPr>
              <w:spacing w:before="60" w:after="160"/>
              <w:rPr>
                <w:b/>
                <w:sz w:val="30"/>
                <w:szCs w:val="30"/>
                <w:u w:val="single"/>
              </w:rPr>
            </w:pPr>
            <w:sdt>
              <w:sdtPr>
                <w:rPr>
                  <w:b/>
                  <w:sz w:val="30"/>
                  <w:szCs w:val="30"/>
                </w:rPr>
                <w:id w:val="-1643188678"/>
                <w:placeholder>
                  <w:docPart w:val="52A08A420D464342A384F20F31042EFE"/>
                </w:placeholder>
                <w:showingPlcHdr/>
              </w:sdtPr>
              <w:sdtEndPr/>
              <w:sdtContent>
                <w:r w:rsidR="008F0C44" w:rsidRPr="005B58AB">
                  <w:rPr>
                    <w:rStyle w:val="Platzhaltertext"/>
                    <w:b/>
                    <w:sz w:val="30"/>
                    <w:szCs w:val="30"/>
                  </w:rPr>
                  <w:t>JJJJ</w:t>
                </w:r>
              </w:sdtContent>
            </w:sdt>
          </w:p>
        </w:tc>
      </w:tr>
      <w:tr w:rsidR="007A63D6" w:rsidRPr="00121CD6" w14:paraId="2AD4F7FB" w14:textId="77777777" w:rsidTr="00A26C3F">
        <w:trPr>
          <w:trHeight w:val="1713"/>
        </w:trPr>
        <w:tc>
          <w:tcPr>
            <w:tcW w:w="5000" w:type="pct"/>
            <w:gridSpan w:val="3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358A31AE" w14:textId="33BA0251" w:rsidR="00A26C3F" w:rsidRDefault="008F0C44" w:rsidP="005B58AB">
            <w:pPr>
              <w:spacing w:before="60" w:after="160" w:line="276" w:lineRule="auto"/>
              <w:rPr>
                <w:sz w:val="20"/>
              </w:rPr>
            </w:pPr>
            <w:r>
              <w:rPr>
                <w:sz w:val="20"/>
              </w:rPr>
              <w:t xml:space="preserve">Der </w:t>
            </w:r>
            <w:r w:rsidRPr="00A7151F">
              <w:rPr>
                <w:b/>
                <w:sz w:val="20"/>
              </w:rPr>
              <w:t>Sachbericht ist</w:t>
            </w:r>
            <w:r>
              <w:rPr>
                <w:sz w:val="20"/>
              </w:rPr>
              <w:t xml:space="preserve"> als Bestandteil des Nachweises </w:t>
            </w:r>
            <w:r w:rsidRPr="00A7151F">
              <w:rPr>
                <w:b/>
                <w:sz w:val="20"/>
              </w:rPr>
              <w:t xml:space="preserve">bis </w:t>
            </w:r>
            <w:r>
              <w:rPr>
                <w:b/>
                <w:sz w:val="20"/>
              </w:rPr>
              <w:t xml:space="preserve">zur im Zuwendungsvertrag vorgegebenen Frist </w:t>
            </w:r>
            <w:r>
              <w:rPr>
                <w:sz w:val="20"/>
              </w:rPr>
              <w:t xml:space="preserve">dem DAAD </w:t>
            </w:r>
            <w:r w:rsidRPr="00A7151F">
              <w:rPr>
                <w:b/>
                <w:sz w:val="20"/>
              </w:rPr>
              <w:t>vorzulegen</w:t>
            </w:r>
            <w:r>
              <w:rPr>
                <w:sz w:val="20"/>
              </w:rPr>
              <w:t>.</w:t>
            </w:r>
          </w:p>
          <w:p w14:paraId="2290DF58" w14:textId="4F60AF5F" w:rsidR="00A26C3F" w:rsidRPr="00232ACD" w:rsidRDefault="00A26C3F" w:rsidP="00232ACD">
            <w:pPr>
              <w:spacing w:before="60" w:after="160" w:line="276" w:lineRule="auto"/>
              <w:rPr>
                <w:i/>
                <w:sz w:val="20"/>
              </w:rPr>
            </w:pPr>
            <w:r w:rsidRPr="00232ACD">
              <w:rPr>
                <w:i/>
                <w:sz w:val="20"/>
              </w:rPr>
              <w:t xml:space="preserve">*Zwischennachweis </w:t>
            </w:r>
            <w:r>
              <w:rPr>
                <w:i/>
                <w:sz w:val="20"/>
              </w:rPr>
              <w:t>nach Ablauf eines Haushaltsjahres</w:t>
            </w:r>
            <w:r w:rsidR="00F80FE9">
              <w:rPr>
                <w:i/>
                <w:sz w:val="20"/>
              </w:rPr>
              <w:t xml:space="preserve">; Verwendungsnachweis nach </w:t>
            </w:r>
            <w:r w:rsidR="005E7E39">
              <w:rPr>
                <w:i/>
                <w:sz w:val="20"/>
              </w:rPr>
              <w:t xml:space="preserve">Erfüllung des Zuwendungszwecks. </w:t>
            </w:r>
          </w:p>
        </w:tc>
      </w:tr>
      <w:tr w:rsidR="00103EFD" w:rsidRPr="00A32A7C" w14:paraId="669F9F12" w14:textId="77777777" w:rsidTr="00BA5D7F">
        <w:trPr>
          <w:trHeight w:val="567"/>
        </w:trPr>
        <w:tc>
          <w:tcPr>
            <w:tcW w:w="5000" w:type="pct"/>
            <w:gridSpan w:val="3"/>
            <w:shd w:val="clear" w:color="auto" w:fill="D9D9D9" w:themeFill="background1" w:themeFillShade="D9"/>
            <w:vAlign w:val="center"/>
          </w:tcPr>
          <w:p w14:paraId="11F106D4" w14:textId="77777777" w:rsidR="00103EFD" w:rsidRPr="00A32A7C" w:rsidRDefault="00103EFD" w:rsidP="000C34A6">
            <w:pPr>
              <w:spacing w:before="60" w:after="160" w:line="259" w:lineRule="auto"/>
              <w:rPr>
                <w:b/>
              </w:rPr>
            </w:pPr>
            <w:r w:rsidRPr="00A32A7C">
              <w:rPr>
                <w:b/>
                <w:sz w:val="22"/>
                <w:szCs w:val="22"/>
              </w:rPr>
              <w:t>Projektdaten</w:t>
            </w:r>
          </w:p>
        </w:tc>
      </w:tr>
      <w:tr w:rsidR="009E4EF2" w:rsidRPr="00A32A7C" w14:paraId="61FA506F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D177FD5" w14:textId="3349D2FD" w:rsidR="009E4EF2" w:rsidRDefault="009E4EF2" w:rsidP="000C34A6">
            <w:pPr>
              <w:spacing w:before="60" w:after="160" w:line="259" w:lineRule="auto"/>
              <w:rPr>
                <w:b/>
                <w:color w:val="000000"/>
                <w:sz w:val="20"/>
              </w:rPr>
            </w:pPr>
            <w:r>
              <w:rPr>
                <w:rFonts w:cs="Arial"/>
                <w:b/>
                <w:color w:val="000000"/>
                <w:sz w:val="20"/>
              </w:rPr>
              <w:t>Berichts</w:t>
            </w:r>
            <w:r w:rsidRPr="002B1639">
              <w:rPr>
                <w:rFonts w:cs="Arial"/>
                <w:b/>
                <w:color w:val="000000"/>
                <w:sz w:val="20"/>
              </w:rPr>
              <w:t>zeitraum</w:t>
            </w:r>
          </w:p>
        </w:tc>
        <w:tc>
          <w:tcPr>
            <w:tcW w:w="3673" w:type="pct"/>
            <w:gridSpan w:val="2"/>
            <w:vAlign w:val="center"/>
          </w:tcPr>
          <w:p w14:paraId="524F0A58" w14:textId="77777777" w:rsidR="005E7E39" w:rsidRPr="00A32A7C" w:rsidRDefault="005E7E39" w:rsidP="005E7E39">
            <w:pPr>
              <w:spacing w:before="60" w:after="160" w:line="259" w:lineRule="auto"/>
              <w:rPr>
                <w:sz w:val="20"/>
              </w:rPr>
            </w:pPr>
            <w:r w:rsidRPr="008B699E">
              <w:rPr>
                <w:b/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-1909679378"/>
                <w:placeholder>
                  <w:docPart w:val="6B2551D5084D48CFB67CA4C2EF856953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</w:p>
          <w:p w14:paraId="398FF016" w14:textId="5CBC0B53" w:rsidR="009E4EF2" w:rsidRPr="00535912" w:rsidRDefault="005E7E39" w:rsidP="005E7E39">
            <w:pPr>
              <w:spacing w:before="60" w:after="160" w:line="259" w:lineRule="auto"/>
              <w:rPr>
                <w:rStyle w:val="Formatvorlage1"/>
                <w:b/>
                <w:color w:val="808080"/>
              </w:rPr>
            </w:pPr>
            <w:r w:rsidRPr="008B699E">
              <w:rPr>
                <w:b/>
                <w:sz w:val="20"/>
              </w:rPr>
              <w:t>bis:</w:t>
            </w:r>
            <w:r w:rsidR="008B699E">
              <w:rPr>
                <w:b/>
                <w:sz w:val="20"/>
              </w:rPr>
              <w:t xml:space="preserve"> 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  <w:b/>
                </w:rPr>
                <w:id w:val="256178010"/>
                <w:placeholder>
                  <w:docPart w:val="7CB8898B40A54292BC023292EAC653E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8B699E">
                  <w:rPr>
                    <w:rStyle w:val="Platzhaltertext"/>
                    <w:b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1"/>
                <w:b/>
              </w:rPr>
              <w:t xml:space="preserve"> </w:t>
            </w:r>
          </w:p>
        </w:tc>
      </w:tr>
      <w:tr w:rsidR="00545777" w:rsidRPr="00A32A7C" w14:paraId="37205B56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7334A408" w14:textId="77777777" w:rsidR="00545777" w:rsidRPr="00AB35B6" w:rsidRDefault="00545777" w:rsidP="000C34A6">
            <w:pPr>
              <w:spacing w:before="60" w:after="160" w:line="259" w:lineRule="auto"/>
              <w:rPr>
                <w:b/>
                <w:sz w:val="20"/>
              </w:rPr>
            </w:pPr>
            <w:r w:rsidRPr="00AB35B6">
              <w:rPr>
                <w:b/>
                <w:sz w:val="20"/>
              </w:rPr>
              <w:t>Projekt-ID</w:t>
            </w:r>
          </w:p>
        </w:tc>
        <w:sdt>
          <w:sdtPr>
            <w:rPr>
              <w:rStyle w:val="Formatvorlage20"/>
            </w:rPr>
            <w:id w:val="-941062704"/>
            <w:placeholder>
              <w:docPart w:val="E966B73D9C874762B7168872C3248A51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4585BFEA" w14:textId="6D75CC88" w:rsidR="00545777" w:rsidRPr="00AB35B6" w:rsidRDefault="002B67D1" w:rsidP="000C34A6">
                <w:pPr>
                  <w:spacing w:before="60" w:after="160" w:line="259" w:lineRule="auto"/>
                  <w:rPr>
                    <w:b/>
                    <w:sz w:val="20"/>
                  </w:rPr>
                </w:pPr>
                <w:r w:rsidRPr="002B67D1">
                  <w:rPr>
                    <w:rFonts w:eastAsiaTheme="minorHAnsi" w:cs="Arial"/>
                    <w:b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545777" w:rsidRPr="00A32A7C" w14:paraId="4E23AD69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6F5CB839" w14:textId="77777777" w:rsidR="00545777" w:rsidRPr="00A32A7C" w:rsidRDefault="00545777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Projektbezeichnung</w:t>
            </w:r>
          </w:p>
        </w:tc>
        <w:sdt>
          <w:sdtPr>
            <w:rPr>
              <w:rStyle w:val="Formatvorlage9"/>
            </w:rPr>
            <w:id w:val="1681774839"/>
            <w:placeholder>
              <w:docPart w:val="04335E311578446EB9DA65CA8DAC3EE2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53145592" w14:textId="71B7DE51" w:rsidR="00545777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38DB5E71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49C07A26" w14:textId="6EF72406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3F247C">
              <w:rPr>
                <w:sz w:val="20"/>
              </w:rPr>
              <w:t>Institution</w:t>
            </w:r>
          </w:p>
        </w:tc>
        <w:sdt>
          <w:sdtPr>
            <w:rPr>
              <w:rStyle w:val="Formatvorlage9"/>
            </w:rPr>
            <w:id w:val="2064212044"/>
            <w:placeholder>
              <w:docPart w:val="26E945F86F6C4A96B5A41E3FBC89BE4E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781AD7F2" w14:textId="51BC89EE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15D8924" w14:textId="77777777" w:rsidTr="00AA17BC">
        <w:trPr>
          <w:trHeight w:val="397"/>
        </w:trPr>
        <w:tc>
          <w:tcPr>
            <w:tcW w:w="1327" w:type="pct"/>
            <w:vAlign w:val="center"/>
          </w:tcPr>
          <w:p w14:paraId="52C2F4E2" w14:textId="77777777" w:rsidR="00A32A7C" w:rsidRPr="00A32A7C" w:rsidRDefault="00A32A7C" w:rsidP="000C34A6">
            <w:pPr>
              <w:spacing w:before="60" w:after="160" w:line="259" w:lineRule="auto"/>
              <w:rPr>
                <w:sz w:val="20"/>
              </w:rPr>
            </w:pPr>
            <w:r w:rsidRPr="00A32A7C">
              <w:rPr>
                <w:sz w:val="20"/>
              </w:rPr>
              <w:t>Projektverantwortliche/r</w:t>
            </w:r>
          </w:p>
        </w:tc>
        <w:sdt>
          <w:sdtPr>
            <w:rPr>
              <w:rStyle w:val="Formatvorlage9"/>
            </w:rPr>
            <w:id w:val="-1468741427"/>
            <w:placeholder>
              <w:docPart w:val="61B34F0A5FFC4A568236DFAC3B48169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73" w:type="pct"/>
                <w:gridSpan w:val="2"/>
                <w:vAlign w:val="center"/>
              </w:tcPr>
              <w:p w14:paraId="1C396828" w14:textId="6A808B30" w:rsidR="00A32A7C" w:rsidRPr="00A32A7C" w:rsidRDefault="000E06F0" w:rsidP="000C34A6">
                <w:pPr>
                  <w:spacing w:before="60" w:after="160" w:line="259" w:lineRule="auto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BF3F8C" w:rsidRPr="00A32A7C" w14:paraId="68A84F13" w14:textId="77777777" w:rsidTr="00AA17BC">
        <w:trPr>
          <w:trHeight w:val="397"/>
        </w:trPr>
        <w:tc>
          <w:tcPr>
            <w:tcW w:w="1327" w:type="pct"/>
            <w:tcBorders>
              <w:bottom w:val="single" w:sz="4" w:space="0" w:color="D9D9D9" w:themeColor="background1" w:themeShade="D9"/>
            </w:tcBorders>
            <w:vAlign w:val="center"/>
          </w:tcPr>
          <w:p w14:paraId="1B33A66B" w14:textId="69C7F5D4" w:rsidR="00A32A7C" w:rsidRPr="00A32A7C" w:rsidRDefault="002B1639" w:rsidP="000C34A6">
            <w:pPr>
              <w:spacing w:before="60" w:after="160" w:line="259" w:lineRule="auto"/>
              <w:rPr>
                <w:sz w:val="20"/>
              </w:rPr>
            </w:pPr>
            <w:bookmarkStart w:id="1" w:name="_Hlk506381592"/>
            <w:r>
              <w:rPr>
                <w:sz w:val="20"/>
              </w:rPr>
              <w:t>bewilligter</w:t>
            </w:r>
            <w:r w:rsidR="00A32A7C" w:rsidRPr="00A32A7C">
              <w:rPr>
                <w:sz w:val="20"/>
              </w:rPr>
              <w:t xml:space="preserve"> Förderzeitraum</w:t>
            </w:r>
            <w:r w:rsidR="00061933">
              <w:rPr>
                <w:sz w:val="20"/>
              </w:rPr>
              <w:t xml:space="preserve"> (gesamt)</w:t>
            </w:r>
          </w:p>
        </w:tc>
        <w:tc>
          <w:tcPr>
            <w:tcW w:w="3673" w:type="pct"/>
            <w:gridSpan w:val="2"/>
            <w:tcBorders>
              <w:bottom w:val="single" w:sz="4" w:space="0" w:color="D9D9D9" w:themeColor="background1" w:themeShade="D9"/>
            </w:tcBorders>
            <w:vAlign w:val="center"/>
          </w:tcPr>
          <w:p w14:paraId="27841CA2" w14:textId="079D63D5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</w:t>
            </w:r>
            <w:r w:rsidR="001616CD">
              <w:rPr>
                <w:sz w:val="20"/>
              </w:rPr>
              <w:t>on:</w:t>
            </w:r>
            <w:r w:rsidR="00A32A7C"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927963626"/>
                <w:placeholder>
                  <w:docPart w:val="B28A346F79884F5398A9AEEDF4E8995C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24B2A74" w14:textId="50A39083" w:rsidR="00A32A7C" w:rsidRPr="00A32A7C" w:rsidRDefault="005E7E39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b</w:t>
            </w:r>
            <w:r w:rsidR="001616CD">
              <w:rPr>
                <w:sz w:val="20"/>
              </w:rPr>
              <w:t>is:</w:t>
            </w:r>
            <w:r w:rsidR="00A32A7C" w:rsidRPr="00A32A7C">
              <w:rPr>
                <w:sz w:val="20"/>
              </w:rPr>
              <w:t xml:space="preserve"> </w:t>
            </w:r>
            <w:r w:rsidR="008B699E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680329408"/>
                <w:placeholder>
                  <w:docPart w:val="358303B1474F43BDB81099309E97CCB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="00825260"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</w:tc>
      </w:tr>
      <w:bookmarkEnd w:id="1"/>
    </w:tbl>
    <w:p w14:paraId="40550A23" w14:textId="2AF87CB5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62"/>
      </w:tblGrid>
      <w:tr w:rsidR="002B1639" w:rsidRPr="001616CD" w14:paraId="6C24809F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0D28AA93" w14:textId="2DB36A7E" w:rsidR="002B1639" w:rsidRPr="001616CD" w:rsidRDefault="00AB35B6" w:rsidP="000C34A6">
            <w:pPr>
              <w:spacing w:before="60"/>
              <w:rPr>
                <w:b/>
                <w:sz w:val="22"/>
                <w:szCs w:val="22"/>
              </w:rPr>
            </w:pPr>
            <w:r w:rsidRPr="00AB35B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Kurze Zusammenfassung des Projekt</w:t>
            </w:r>
            <w:r w:rsidR="00D108E6">
              <w:rPr>
                <w:rFonts w:eastAsiaTheme="minorHAnsi" w:cs="Arial"/>
                <w:b/>
                <w:color w:val="auto"/>
                <w:sz w:val="22"/>
                <w:szCs w:val="22"/>
                <w:lang w:eastAsia="en-US"/>
              </w:rPr>
              <w:t>verlaufs</w:t>
            </w:r>
          </w:p>
        </w:tc>
      </w:tr>
      <w:tr w:rsidR="001616CD" w:rsidRPr="00A32A7C" w14:paraId="494C6511" w14:textId="77777777" w:rsidTr="00BA5D7F">
        <w:trPr>
          <w:trHeight w:val="567"/>
        </w:trPr>
        <w:tc>
          <w:tcPr>
            <w:tcW w:w="5000" w:type="pct"/>
            <w:shd w:val="clear" w:color="auto" w:fill="F2F2F2" w:themeFill="background1" w:themeFillShade="F2"/>
            <w:vAlign w:val="center"/>
          </w:tcPr>
          <w:p w14:paraId="4F674EF1" w14:textId="3B3F2D53" w:rsidR="00634378" w:rsidRPr="00634378" w:rsidRDefault="00561E28" w:rsidP="000C34A6">
            <w:pPr>
              <w:spacing w:before="60" w:after="160" w:line="259" w:lineRule="auto"/>
              <w:rPr>
                <w:sz w:val="20"/>
              </w:rPr>
            </w:pPr>
            <w:r>
              <w:rPr>
                <w:rFonts w:eastAsiaTheme="majorEastAsia"/>
                <w:sz w:val="20"/>
              </w:rPr>
              <w:t xml:space="preserve"> </w:t>
            </w:r>
            <w:r w:rsidR="00AF54D5">
              <w:rPr>
                <w:rFonts w:eastAsiaTheme="majorEastAsia"/>
                <w:sz w:val="20"/>
              </w:rPr>
              <w:t xml:space="preserve">Berichten </w:t>
            </w:r>
            <w:r w:rsidR="001616CD">
              <w:rPr>
                <w:rFonts w:eastAsiaTheme="majorEastAsia"/>
                <w:sz w:val="20"/>
              </w:rPr>
              <w:t>Sie</w:t>
            </w:r>
            <w:r w:rsidR="00AF54D5">
              <w:rPr>
                <w:rFonts w:eastAsiaTheme="majorEastAsia"/>
                <w:sz w:val="20"/>
              </w:rPr>
              <w:t xml:space="preserve"> bitte</w:t>
            </w:r>
            <w:r w:rsidR="001616CD"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sz w:val="20"/>
              </w:rPr>
              <w:t>über die</w:t>
            </w:r>
            <w:r w:rsidR="00250E71">
              <w:rPr>
                <w:rFonts w:eastAsiaTheme="majorEastAsia"/>
                <w:sz w:val="20"/>
              </w:rPr>
              <w:t xml:space="preserve"> </w:t>
            </w:r>
            <w:r w:rsidR="001616CD">
              <w:rPr>
                <w:rFonts w:eastAsiaTheme="majorEastAsia"/>
                <w:sz w:val="20"/>
              </w:rPr>
              <w:t xml:space="preserve">Durchführung </w:t>
            </w:r>
            <w:r w:rsidR="00250E71">
              <w:rPr>
                <w:rFonts w:eastAsiaTheme="majorEastAsia"/>
                <w:sz w:val="20"/>
              </w:rPr>
              <w:t>des Projektes</w:t>
            </w:r>
            <w:r>
              <w:rPr>
                <w:rFonts w:eastAsiaTheme="majorEastAsia"/>
                <w:sz w:val="20"/>
              </w:rPr>
              <w:t xml:space="preserve"> </w:t>
            </w:r>
            <w:r w:rsidR="00E24244">
              <w:rPr>
                <w:rFonts w:eastAsiaTheme="majorEastAsia"/>
                <w:b/>
                <w:sz w:val="20"/>
              </w:rPr>
              <w:t>für diesen</w:t>
            </w:r>
            <w:r w:rsidR="00AF54D5" w:rsidRPr="00E24244">
              <w:rPr>
                <w:rFonts w:eastAsiaTheme="majorEastAsia"/>
                <w:b/>
                <w:sz w:val="20"/>
              </w:rPr>
              <w:t xml:space="preserve"> Berichtszeitraum</w:t>
            </w:r>
            <w:r>
              <w:rPr>
                <w:rFonts w:eastAsiaTheme="majorEastAsia"/>
                <w:sz w:val="20"/>
              </w:rPr>
              <w:t xml:space="preserve"> </w:t>
            </w:r>
            <w:r w:rsidR="000E06F0" w:rsidRPr="001C2901">
              <w:rPr>
                <w:i/>
                <w:sz w:val="20"/>
              </w:rPr>
              <w:t xml:space="preserve">(max. </w:t>
            </w:r>
            <w:r w:rsidR="000E06F0">
              <w:rPr>
                <w:i/>
                <w:sz w:val="20"/>
              </w:rPr>
              <w:t>eine DIN A4-Seite).</w:t>
            </w:r>
          </w:p>
        </w:tc>
      </w:tr>
      <w:tr w:rsidR="002B1639" w:rsidRPr="00FD43A4" w14:paraId="6CBFDEA0" w14:textId="77777777" w:rsidTr="00AA17BC">
        <w:trPr>
          <w:trHeight w:val="567"/>
        </w:trPr>
        <w:sdt>
          <w:sdtPr>
            <w:rPr>
              <w:rStyle w:val="Formatvorlage9"/>
            </w:rPr>
            <w:id w:val="-183752430"/>
            <w:placeholder>
              <w:docPart w:val="59E2A22E31B9430E82F66A453A0F4F81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tcBorders>
                  <w:bottom w:val="single" w:sz="4" w:space="0" w:color="D9D9D9" w:themeColor="background1" w:themeShade="D9"/>
                </w:tcBorders>
                <w:vAlign w:val="center"/>
              </w:tcPr>
              <w:p w14:paraId="0866D9D8" w14:textId="727885B4" w:rsidR="002B1639" w:rsidRPr="00FD43A4" w:rsidRDefault="000E06F0" w:rsidP="000C34A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ABF6399" w14:textId="44F77D09" w:rsidR="000E06F0" w:rsidRDefault="000E06F0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5"/>
        <w:gridCol w:w="484"/>
        <w:gridCol w:w="1512"/>
        <w:gridCol w:w="1512"/>
        <w:gridCol w:w="1510"/>
        <w:gridCol w:w="1508"/>
      </w:tblGrid>
      <w:tr w:rsidR="00A32A7C" w:rsidRPr="001616CD" w14:paraId="34B44034" w14:textId="77777777" w:rsidTr="00BA5D7F">
        <w:trPr>
          <w:trHeight w:val="567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D9D9D9" w:themeFill="background1" w:themeFillShade="D9"/>
            <w:vAlign w:val="center"/>
          </w:tcPr>
          <w:p w14:paraId="25BBE7B1" w14:textId="0DC24B0E" w:rsidR="00A32A7C" w:rsidRPr="001616CD" w:rsidRDefault="002B1639" w:rsidP="000C34A6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Maßnahmendurchführung</w:t>
            </w:r>
            <w:r w:rsidR="00061933">
              <w:rPr>
                <w:b/>
                <w:sz w:val="22"/>
                <w:szCs w:val="22"/>
              </w:rPr>
              <w:t xml:space="preserve"> und Zielerreichung</w:t>
            </w:r>
          </w:p>
        </w:tc>
      </w:tr>
      <w:tr w:rsidR="009C2F16" w:rsidRPr="001616CD" w14:paraId="050A8135" w14:textId="77777777" w:rsidTr="00BA5D7F">
        <w:trPr>
          <w:trHeight w:val="850"/>
        </w:trPr>
        <w:tc>
          <w:tcPr>
            <w:tcW w:w="5000" w:type="pct"/>
            <w:gridSpan w:val="7"/>
            <w:tcBorders>
              <w:top w:val="nil"/>
            </w:tcBorders>
            <w:shd w:val="clear" w:color="auto" w:fill="F2F2F2" w:themeFill="background1" w:themeFillShade="F2"/>
            <w:vAlign w:val="center"/>
          </w:tcPr>
          <w:p w14:paraId="7D65DD00" w14:textId="44D675A4" w:rsidR="00F24C6F" w:rsidRPr="00463F08" w:rsidRDefault="00463F08" w:rsidP="00D41FE1">
            <w:pPr>
              <w:spacing w:before="60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Bitte </w:t>
            </w:r>
            <w:r w:rsidR="00584967">
              <w:rPr>
                <w:rFonts w:eastAsiaTheme="majorEastAsia"/>
                <w:sz w:val="20"/>
              </w:rPr>
              <w:t xml:space="preserve">beziehen </w:t>
            </w:r>
            <w:r>
              <w:rPr>
                <w:rFonts w:eastAsiaTheme="majorEastAsia"/>
                <w:sz w:val="20"/>
              </w:rPr>
              <w:t>Sie sich</w:t>
            </w:r>
            <w:r w:rsidR="00584967">
              <w:rPr>
                <w:rFonts w:eastAsiaTheme="majorEastAsia"/>
                <w:sz w:val="20"/>
              </w:rPr>
              <w:t xml:space="preserve"> bei den folgenden Fragen</w:t>
            </w:r>
            <w:r w:rsidR="00F46923">
              <w:rPr>
                <w:rFonts w:eastAsiaTheme="majorEastAsia"/>
                <w:sz w:val="20"/>
              </w:rPr>
              <w:t xml:space="preserve"> auf die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CA79B5">
              <w:rPr>
                <w:rFonts w:eastAsiaTheme="majorEastAsia"/>
                <w:sz w:val="20"/>
              </w:rPr>
              <w:t xml:space="preserve">bewilligten </w:t>
            </w:r>
            <w:r>
              <w:rPr>
                <w:rFonts w:eastAsiaTheme="majorEastAsia"/>
                <w:sz w:val="20"/>
              </w:rPr>
              <w:t>Maßnahmen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(</w:t>
            </w:r>
            <w:r w:rsidR="00584967">
              <w:rPr>
                <w:rFonts w:eastAsiaTheme="majorEastAsia"/>
                <w:sz w:val="20"/>
              </w:rPr>
              <w:t>gemäß</w:t>
            </w:r>
            <w:r w:rsidR="00E67B05">
              <w:rPr>
                <w:rFonts w:eastAsiaTheme="majorEastAsia"/>
                <w:sz w:val="20"/>
              </w:rPr>
              <w:t xml:space="preserve"> ursprünglicher</w:t>
            </w:r>
            <w:r w:rsidR="00584967">
              <w:rPr>
                <w:rFonts w:eastAsiaTheme="majorEastAsia"/>
                <w:sz w:val="20"/>
              </w:rPr>
              <w:t xml:space="preserve"> Projektbeschreibung bzw.</w:t>
            </w:r>
            <w:r w:rsidR="00E67B05">
              <w:rPr>
                <w:rFonts w:eastAsiaTheme="majorEastAsia"/>
                <w:sz w:val="20"/>
              </w:rPr>
              <w:t xml:space="preserve"> innerhalb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>der Projektdurchführung</w:t>
            </w:r>
            <w:r w:rsidR="00584967">
              <w:rPr>
                <w:rFonts w:eastAsiaTheme="majorEastAsia"/>
                <w:sz w:val="20"/>
              </w:rPr>
              <w:t xml:space="preserve"> </w:t>
            </w:r>
            <w:r w:rsidR="00E67B05">
              <w:rPr>
                <w:rFonts w:eastAsiaTheme="majorEastAsia"/>
                <w:sz w:val="20"/>
              </w:rPr>
              <w:t xml:space="preserve">nachträglich </w:t>
            </w:r>
            <w:r w:rsidR="00584967">
              <w:rPr>
                <w:rFonts w:eastAsiaTheme="majorEastAsia"/>
                <w:sz w:val="20"/>
              </w:rPr>
              <w:t>bewilligt</w:t>
            </w:r>
            <w:r w:rsidR="00E67B05">
              <w:rPr>
                <w:rFonts w:eastAsiaTheme="majorEastAsia"/>
                <w:sz w:val="20"/>
              </w:rPr>
              <w:t>)</w:t>
            </w:r>
            <w:r>
              <w:rPr>
                <w:rFonts w:eastAsiaTheme="majorEastAsia"/>
                <w:sz w:val="20"/>
              </w:rPr>
              <w:t>.</w:t>
            </w:r>
          </w:p>
          <w:p w14:paraId="655141D3" w14:textId="77777777" w:rsidR="00F24C6F" w:rsidRPr="00463F08" w:rsidRDefault="00F24C6F" w:rsidP="00D41FE1">
            <w:pPr>
              <w:spacing w:before="60"/>
              <w:rPr>
                <w:rFonts w:eastAsiaTheme="majorEastAsia"/>
                <w:sz w:val="20"/>
              </w:rPr>
            </w:pPr>
          </w:p>
          <w:p w14:paraId="0A0F70C6" w14:textId="67A2A2ED" w:rsidR="00D41FE1" w:rsidRDefault="00D41FE1" w:rsidP="00D41FE1">
            <w:pPr>
              <w:spacing w:before="60"/>
              <w:rPr>
                <w:rFonts w:eastAsiaTheme="majorEastAsia"/>
                <w:sz w:val="20"/>
              </w:rPr>
            </w:pPr>
            <w:r w:rsidRPr="009C2F16">
              <w:rPr>
                <w:rFonts w:eastAsiaTheme="majorEastAsia"/>
                <w:b/>
                <w:sz w:val="20"/>
              </w:rPr>
              <w:t>Hinweis:</w:t>
            </w:r>
            <w:r>
              <w:rPr>
                <w:rFonts w:eastAsiaTheme="majorEastAsia"/>
                <w:sz w:val="20"/>
              </w:rPr>
              <w:t xml:space="preserve"> </w:t>
            </w:r>
          </w:p>
          <w:p w14:paraId="09B1CCCD" w14:textId="3190538F" w:rsidR="009C2F16" w:rsidRPr="009C2F16" w:rsidRDefault="00D41FE1" w:rsidP="00D41FE1">
            <w:pPr>
              <w:spacing w:before="60" w:after="120" w:line="276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>Wenn Sie zusätzliche Tabellenzeilen benötigen</w:t>
            </w:r>
            <w:r w:rsidRPr="001B1F2B">
              <w:rPr>
                <w:rFonts w:eastAsiaTheme="majorEastAsia"/>
                <w:sz w:val="20"/>
              </w:rPr>
              <w:t xml:space="preserve">, reichen Sie bitte </w:t>
            </w:r>
            <w:r>
              <w:rPr>
                <w:rFonts w:eastAsiaTheme="majorEastAsia"/>
                <w:sz w:val="20"/>
              </w:rPr>
              <w:t>eine</w:t>
            </w:r>
            <w:r w:rsidRPr="001B1F2B">
              <w:rPr>
                <w:rFonts w:eastAsiaTheme="majorEastAsia"/>
                <w:sz w:val="20"/>
              </w:rPr>
              <w:t xml:space="preserve"> separate Anlage zum Sachbericht </w:t>
            </w:r>
            <w:r w:rsidR="00757888">
              <w:rPr>
                <w:rFonts w:eastAsiaTheme="majorEastAsia"/>
                <w:sz w:val="20"/>
              </w:rPr>
              <w:t>nach dem vorgegebenen Format</w:t>
            </w:r>
            <w:r w:rsidRPr="001B1F2B">
              <w:rPr>
                <w:rFonts w:eastAsiaTheme="majorEastAsia"/>
                <w:sz w:val="20"/>
              </w:rPr>
              <w:t xml:space="preserve"> über das DAAD-Portal ein.</w:t>
            </w:r>
          </w:p>
        </w:tc>
      </w:tr>
      <w:tr w:rsidR="0084192B" w:rsidRPr="002B1639" w14:paraId="05B6C551" w14:textId="77777777" w:rsidTr="0084192B">
        <w:trPr>
          <w:trHeight w:val="397"/>
        </w:trPr>
        <w:tc>
          <w:tcPr>
            <w:tcW w:w="1400" w:type="pct"/>
            <w:gridSpan w:val="2"/>
            <w:shd w:val="clear" w:color="auto" w:fill="auto"/>
            <w:vAlign w:val="center"/>
          </w:tcPr>
          <w:p w14:paraId="0D7DE367" w14:textId="77777777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 w:rsidRPr="00D75DDC">
              <w:rPr>
                <w:rFonts w:cs="Arial"/>
                <w:b/>
                <w:sz w:val="20"/>
              </w:rPr>
              <w:t>Maßnahme 1:</w:t>
            </w:r>
          </w:p>
        </w:tc>
        <w:sdt>
          <w:sdtPr>
            <w:rPr>
              <w:rStyle w:val="Formatvorlage24"/>
            </w:rPr>
            <w:id w:val="-1443301143"/>
            <w:placeholder>
              <w:docPart w:val="E346911A67BE43159C9753E07AEAAACC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600" w:type="pct"/>
                <w:gridSpan w:val="5"/>
                <w:shd w:val="clear" w:color="auto" w:fill="auto"/>
                <w:vAlign w:val="center"/>
              </w:tcPr>
              <w:p w14:paraId="3189921A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1BDE6BBE" w14:textId="77777777" w:rsidTr="0084192B">
        <w:trPr>
          <w:trHeight w:val="397"/>
        </w:trPr>
        <w:tc>
          <w:tcPr>
            <w:tcW w:w="1400" w:type="pct"/>
            <w:gridSpan w:val="2"/>
            <w:vAlign w:val="center"/>
          </w:tcPr>
          <w:p w14:paraId="4FBC6E0C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600" w:type="pct"/>
            <w:gridSpan w:val="5"/>
            <w:vAlign w:val="center"/>
          </w:tcPr>
          <w:p w14:paraId="0AD68FFD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74246982"/>
                <w:placeholder>
                  <w:docPart w:val="2625DB44BEA04B83BECFA5DE0E017B12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645E9747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86441896"/>
                <w:placeholder>
                  <w:docPart w:val="D15DE6F2C67F4DB496453FA643FBF5BE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54D6A79" w14:textId="77777777" w:rsidTr="0084192B">
        <w:trPr>
          <w:trHeight w:val="397"/>
        </w:trPr>
        <w:tc>
          <w:tcPr>
            <w:tcW w:w="1400" w:type="pct"/>
            <w:gridSpan w:val="2"/>
            <w:vAlign w:val="center"/>
          </w:tcPr>
          <w:p w14:paraId="3ED80F8C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835389531"/>
            <w:placeholder>
              <w:docPart w:val="72C0FE0328E34C93A1EEF3F99A657D8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600" w:type="pct"/>
                <w:gridSpan w:val="5"/>
                <w:vAlign w:val="center"/>
              </w:tcPr>
              <w:p w14:paraId="01D93831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143B71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5FA600E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660AE196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4DD4D3C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1926580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CCDF4A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69F18F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01198145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08D719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D4C11C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03299391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A533AF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00152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A7D2410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3DDD5B3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089AFA7F" w14:textId="77777777" w:rsidTr="00570F16">
        <w:trPr>
          <w:trHeight w:val="397"/>
        </w:trPr>
        <w:sdt>
          <w:sdtPr>
            <w:rPr>
              <w:rStyle w:val="Formatvorlage9"/>
            </w:rPr>
            <w:id w:val="1524822718"/>
            <w:placeholder>
              <w:docPart w:val="5113932052AF4AE181A99205A65F1CE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DBE4CF3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C1B23D0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C88831F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267BF0AC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1839BD7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31999976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A25CB4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6F44F3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61929695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58FC48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677336D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331274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A0B16F1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79AFD4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BCCB725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0833A0E9" w14:textId="77777777" w:rsidTr="00570F16">
        <w:trPr>
          <w:trHeight w:val="397"/>
        </w:trPr>
        <w:sdt>
          <w:sdtPr>
            <w:rPr>
              <w:rStyle w:val="Formatvorlage9"/>
            </w:rPr>
            <w:id w:val="-811943960"/>
            <w:placeholder>
              <w:docPart w:val="05BE119C6B3A40DE8FAD1786DFDD18C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0FF369EF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75361234" w14:textId="592AC5C3" w:rsidR="00357A91" w:rsidRDefault="00357A91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0DA68348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7FBF5284" w14:textId="147DA25E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2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693907066"/>
            <w:placeholder>
              <w:docPart w:val="61D57712E90546A6846BD1725C3333F2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69CD8CFC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0E34A3B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8070B91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51538C2C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377854531"/>
                <w:placeholder>
                  <w:docPart w:val="4F36B381B2CC427E8F0A4B94597E7747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0D354D4D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467006220"/>
                <w:placeholder>
                  <w:docPart w:val="251A909CCB0342ECB0A49783366B8C65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18A2D96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3AA3894F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611980243"/>
            <w:placeholder>
              <w:docPart w:val="213692783E224F20B6DAED654C99A18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ED7674E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A50D0C4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7A2100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26151C12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965F24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52910917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70B759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7DABE53E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03647129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6867A3A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00BE2E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05278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30C9DF8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7DE57D3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E2A460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1BC8B571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2E7B3D72" w14:textId="77777777" w:rsidTr="00570F16">
        <w:trPr>
          <w:trHeight w:val="397"/>
        </w:trPr>
        <w:sdt>
          <w:sdtPr>
            <w:rPr>
              <w:rStyle w:val="Formatvorlage9"/>
            </w:rPr>
            <w:id w:val="1882357894"/>
            <w:placeholder>
              <w:docPart w:val="B41ADF58CF244234835DA0B388D1147C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801F75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FCCDA5E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8F0FAA8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70644B29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50E2321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781705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0A8BCC8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345EF403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85893464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9C3E923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BD3B99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4603725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483691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02E99B2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2A444A0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lastRenderedPageBreak/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13448CD3" w14:textId="77777777" w:rsidTr="00570F16">
        <w:trPr>
          <w:trHeight w:val="397"/>
        </w:trPr>
        <w:sdt>
          <w:sdtPr>
            <w:rPr>
              <w:rStyle w:val="Formatvorlage9"/>
            </w:rPr>
            <w:id w:val="-32123667"/>
            <w:placeholder>
              <w:docPart w:val="93F6AE7556BA4B8A91CDD6506F59E67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6F1BF4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58F1C0FA" w14:textId="32CABF80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6D46A5B3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4C2E83D1" w14:textId="7A7357B5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3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-1998874761"/>
            <w:placeholder>
              <w:docPart w:val="F4DF7BD59DBC4E9D985F46EEB193650A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F83C5C3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00D8129C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4A4FB864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F61B19C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78552047"/>
                <w:placeholder>
                  <w:docPart w:val="34707AF2A308489DA75C5BF3DFCFCB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1E7B359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168908202"/>
                <w:placeholder>
                  <w:docPart w:val="F4EB127BF27C43A8B11C116F9C5FCBD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54BD821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C4EA3C4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106008312"/>
            <w:placeholder>
              <w:docPart w:val="88E473563ADE4C309778D1CA353E0E6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6FED7FC7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5BA8CB5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9AF0D94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007C470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58CD97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29133102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37805BF0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253E39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25912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7503801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5B81781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961731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0EA1D8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905061F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ABC74E3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6ADCF08B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7F0A0014" w14:textId="77777777" w:rsidTr="00570F16">
        <w:trPr>
          <w:trHeight w:val="397"/>
        </w:trPr>
        <w:sdt>
          <w:sdtPr>
            <w:rPr>
              <w:rStyle w:val="Formatvorlage9"/>
            </w:rPr>
            <w:id w:val="190884853"/>
            <w:placeholder>
              <w:docPart w:val="26128938E82A483CB615E765837E246F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10C8B665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EB9C65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3DB1F2BB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60A0C22F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7FA488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9190597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7BE205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23EC7324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348797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10A005F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7BD239D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33118431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E0C157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32C6C3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2466F67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3426D2C8" w14:textId="77777777" w:rsidTr="00570F16">
        <w:trPr>
          <w:trHeight w:val="397"/>
        </w:trPr>
        <w:sdt>
          <w:sdtPr>
            <w:rPr>
              <w:rStyle w:val="Formatvorlage9"/>
            </w:rPr>
            <w:id w:val="-1091240402"/>
            <w:placeholder>
              <w:docPart w:val="C46A537BB4344A2FBFFC70573C7687E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4A40D48C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72152B1" w14:textId="35F8B3D7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11EE2DE4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14841278" w14:textId="35D48A65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4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1671373162"/>
            <w:placeholder>
              <w:docPart w:val="62899C5844F742998A4EDEA7A3FC8FB8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9C5522C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8EB7045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9633760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6E505CE0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041944319"/>
                <w:placeholder>
                  <w:docPart w:val="E8EE34B29B4C43638CAB72691CBA8EC0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1C07F916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1932774255"/>
                <w:placeholder>
                  <w:docPart w:val="4DFC2BC077B142DDAB00732BBDB440BB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0C007669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7B3EF881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Beschreibung:</w:t>
            </w:r>
          </w:p>
        </w:tc>
        <w:sdt>
          <w:sdtPr>
            <w:rPr>
              <w:rStyle w:val="Formatvorlage9"/>
            </w:rPr>
            <w:id w:val="-1177260911"/>
            <w:placeholder>
              <w:docPart w:val="898537AD9A7D4FBF8042FB8167F763B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39D06D5E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8EF4FA1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8CB43A9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14685A50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0FCEDE4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620404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E314CB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459C26F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9864572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284D2A5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4C91F83B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214680382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6ECC5AE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A376923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025D6816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546ED03C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156800F8" w14:textId="77777777" w:rsidTr="00570F16">
        <w:trPr>
          <w:trHeight w:val="397"/>
        </w:trPr>
        <w:sdt>
          <w:sdtPr>
            <w:rPr>
              <w:rStyle w:val="Formatvorlage9"/>
            </w:rPr>
            <w:id w:val="-635258992"/>
            <w:placeholder>
              <w:docPart w:val="D6810686882043BAB7FFFBF45253CB2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7AC93E4D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937816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51F9DA46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1D53110D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616C1B51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96322433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0B60D69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1D15CC88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093314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6854372D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01D594EA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4777676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9BE8722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27D27A8B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16C1E74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1FE329F1" w14:textId="77777777" w:rsidTr="00570F16">
        <w:trPr>
          <w:trHeight w:val="397"/>
        </w:trPr>
        <w:sdt>
          <w:sdtPr>
            <w:rPr>
              <w:rStyle w:val="Formatvorlage9"/>
            </w:rPr>
            <w:id w:val="-609511247"/>
            <w:placeholder>
              <w:docPart w:val="7A8D29D7634844419B363CCBE99C83A7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50B3E19D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11806F7" w14:textId="35CE1431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0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1"/>
        <w:gridCol w:w="1027"/>
        <w:gridCol w:w="482"/>
        <w:gridCol w:w="1512"/>
        <w:gridCol w:w="1512"/>
        <w:gridCol w:w="1510"/>
        <w:gridCol w:w="1508"/>
      </w:tblGrid>
      <w:tr w:rsidR="0084192B" w:rsidRPr="002B1639" w14:paraId="13DC3F70" w14:textId="77777777" w:rsidTr="00570F16">
        <w:trPr>
          <w:trHeight w:val="397"/>
        </w:trPr>
        <w:tc>
          <w:tcPr>
            <w:tcW w:w="1401" w:type="pct"/>
            <w:gridSpan w:val="2"/>
            <w:shd w:val="clear" w:color="auto" w:fill="auto"/>
            <w:vAlign w:val="center"/>
          </w:tcPr>
          <w:p w14:paraId="6A359FE4" w14:textId="14175C73" w:rsidR="0084192B" w:rsidRPr="002B1639" w:rsidRDefault="0084192B" w:rsidP="00570F16">
            <w:pPr>
              <w:spacing w:before="60"/>
              <w:rPr>
                <w:rFonts w:cs="Arial"/>
                <w:b/>
                <w:sz w:val="20"/>
              </w:rPr>
            </w:pPr>
            <w:r>
              <w:rPr>
                <w:rFonts w:cs="Arial"/>
                <w:b/>
                <w:sz w:val="20"/>
              </w:rPr>
              <w:t>Maßnahme 5</w:t>
            </w:r>
            <w:r w:rsidRPr="00D75DDC">
              <w:rPr>
                <w:rFonts w:cs="Arial"/>
                <w:b/>
                <w:sz w:val="20"/>
              </w:rPr>
              <w:t>:</w:t>
            </w:r>
          </w:p>
        </w:tc>
        <w:sdt>
          <w:sdtPr>
            <w:rPr>
              <w:rStyle w:val="Formatvorlage24"/>
            </w:rPr>
            <w:id w:val="2104450053"/>
            <w:placeholder>
              <w:docPart w:val="0CA8C62D8F6F45D6B3966737F9A77F6E"/>
            </w:placeholder>
            <w:showingPlcHdr/>
          </w:sdtPr>
          <w:sdtEndPr>
            <w:rPr>
              <w:rStyle w:val="Absatz-Standardschriftart"/>
              <w:b w:val="0"/>
              <w:sz w:val="18"/>
            </w:rPr>
          </w:sdtEndPr>
          <w:sdtContent>
            <w:tc>
              <w:tcPr>
                <w:tcW w:w="3599" w:type="pct"/>
                <w:gridSpan w:val="5"/>
                <w:shd w:val="clear" w:color="auto" w:fill="auto"/>
                <w:vAlign w:val="center"/>
              </w:tcPr>
              <w:p w14:paraId="2643D8AE" w14:textId="77777777" w:rsidR="0084192B" w:rsidRPr="002B1639" w:rsidRDefault="0084192B" w:rsidP="00570F16">
                <w:pPr>
                  <w:spacing w:before="60"/>
                  <w:rPr>
                    <w:rFonts w:cs="Arial"/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4A4B613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037A7652" w14:textId="77777777" w:rsidR="0084192B" w:rsidRPr="00D75DDC" w:rsidRDefault="0084192B" w:rsidP="00570F16">
            <w:pPr>
              <w:spacing w:before="60"/>
              <w:rPr>
                <w:sz w:val="20"/>
                <w:highlight w:val="green"/>
              </w:rPr>
            </w:pPr>
            <w:r w:rsidRPr="00D75DDC">
              <w:rPr>
                <w:sz w:val="20"/>
              </w:rPr>
              <w:t>Durchführungszeitraum</w:t>
            </w:r>
            <w:r>
              <w:rPr>
                <w:sz w:val="20"/>
              </w:rPr>
              <w:t>:</w:t>
            </w:r>
          </w:p>
        </w:tc>
        <w:tc>
          <w:tcPr>
            <w:tcW w:w="3599" w:type="pct"/>
            <w:gridSpan w:val="5"/>
            <w:vAlign w:val="center"/>
          </w:tcPr>
          <w:p w14:paraId="0C19D7F9" w14:textId="77777777" w:rsidR="0084192B" w:rsidRPr="00A32A7C" w:rsidRDefault="0084192B" w:rsidP="00570F16">
            <w:pPr>
              <w:spacing w:before="60" w:after="160" w:line="259" w:lineRule="auto"/>
              <w:rPr>
                <w:sz w:val="20"/>
              </w:rPr>
            </w:pPr>
            <w:r>
              <w:rPr>
                <w:sz w:val="20"/>
              </w:rPr>
              <w:t>von:</w:t>
            </w:r>
            <w:r w:rsidRPr="00A32A7C"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2086640083"/>
                <w:placeholder>
                  <w:docPart w:val="B8B8561DEECC4A98BB932DB98973D4D8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</w:p>
          <w:p w14:paraId="567F1710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>
              <w:rPr>
                <w:sz w:val="20"/>
              </w:rPr>
              <w:lastRenderedPageBreak/>
              <w:t>bis:</w:t>
            </w:r>
            <w:r w:rsidRPr="00A32A7C">
              <w:rPr>
                <w:sz w:val="20"/>
              </w:rPr>
              <w:t xml:space="preserve"> </w:t>
            </w:r>
            <w:r>
              <w:rPr>
                <w:sz w:val="20"/>
              </w:rPr>
              <w:t xml:space="preserve"> </w:t>
            </w:r>
            <w:sdt>
              <w:sdtPr>
                <w:rPr>
                  <w:rStyle w:val="Formatvorlage23"/>
                </w:rPr>
                <w:id w:val="-1837766239"/>
                <w:placeholder>
                  <w:docPart w:val="68B8CDB8BAB548C49CD75473AF704C3F"/>
                </w:placeholder>
                <w:showingPlcHdr/>
                <w:date>
                  <w:dateFormat w:val="dd.MM.yyyy"/>
                  <w:lid w:val="de-DE"/>
                  <w:storeMappedDataAs w:val="dateTime"/>
                  <w:calendar w:val="gregorian"/>
                </w:date>
              </w:sdtPr>
              <w:sdtEndPr>
                <w:rPr>
                  <w:rStyle w:val="Formatvorlage23"/>
                </w:rPr>
              </w:sdtEndPr>
              <w:sdtContent>
                <w:r w:rsidRPr="00CF51F5">
                  <w:rPr>
                    <w:rStyle w:val="Platzhaltertext"/>
                    <w:sz w:val="20"/>
                  </w:rPr>
                  <w:t>Bitte angeben</w:t>
                </w:r>
              </w:sdtContent>
            </w:sdt>
            <w:r w:rsidDel="005E7E39">
              <w:rPr>
                <w:rStyle w:val="Formatvorlage22"/>
              </w:rPr>
              <w:t xml:space="preserve"> </w:t>
            </w:r>
          </w:p>
        </w:tc>
      </w:tr>
      <w:tr w:rsidR="0084192B" w14:paraId="68F66312" w14:textId="77777777" w:rsidTr="00570F16">
        <w:trPr>
          <w:trHeight w:val="397"/>
        </w:trPr>
        <w:tc>
          <w:tcPr>
            <w:tcW w:w="1401" w:type="pct"/>
            <w:gridSpan w:val="2"/>
            <w:vAlign w:val="center"/>
          </w:tcPr>
          <w:p w14:paraId="1DE9DB02" w14:textId="77777777" w:rsidR="0084192B" w:rsidRPr="00D75DDC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lastRenderedPageBreak/>
              <w:t>Beschreibung:</w:t>
            </w:r>
          </w:p>
        </w:tc>
        <w:sdt>
          <w:sdtPr>
            <w:rPr>
              <w:rStyle w:val="Formatvorlage9"/>
            </w:rPr>
            <w:id w:val="1128660606"/>
            <w:placeholder>
              <w:docPart w:val="E2DC5AF128E14E8C8536A280A816F824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3599" w:type="pct"/>
                <w:gridSpan w:val="5"/>
                <w:vAlign w:val="center"/>
              </w:tcPr>
              <w:p w14:paraId="2F83A8FB" w14:textId="77777777" w:rsidR="0084192B" w:rsidRDefault="0084192B" w:rsidP="00570F16">
                <w:pPr>
                  <w:spacing w:before="60"/>
                  <w:rPr>
                    <w:rStyle w:val="Formatvorlage22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72076D5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F43AB17" w14:textId="77777777" w:rsidR="0084192B" w:rsidRDefault="0084192B" w:rsidP="00570F16">
            <w:pPr>
              <w:spacing w:before="60"/>
              <w:rPr>
                <w:rStyle w:val="Formatvorlage9"/>
              </w:rPr>
            </w:pPr>
            <w:r w:rsidRPr="003A57D3">
              <w:rPr>
                <w:rFonts w:cs="Arial"/>
                <w:sz w:val="20"/>
              </w:rPr>
              <w:t>Wurde die</w:t>
            </w:r>
            <w:r w:rsidRPr="00D75DDC">
              <w:rPr>
                <w:b/>
                <w:sz w:val="20"/>
              </w:rPr>
              <w:t xml:space="preserve"> Maßnahme </w:t>
            </w:r>
            <w:r w:rsidRPr="003A57D3">
              <w:rPr>
                <w:rFonts w:cs="Arial"/>
                <w:sz w:val="20"/>
              </w:rPr>
              <w:t xml:space="preserve">wie </w:t>
            </w:r>
            <w:r>
              <w:rPr>
                <w:rFonts w:cs="Arial"/>
                <w:sz w:val="20"/>
              </w:rPr>
              <w:t>bewilligt</w:t>
            </w:r>
            <w:r w:rsidRPr="00D75DDC">
              <w:rPr>
                <w:b/>
                <w:sz w:val="20"/>
              </w:rPr>
              <w:t xml:space="preserve"> </w:t>
            </w:r>
            <w:r w:rsidRPr="003A57D3">
              <w:rPr>
                <w:rFonts w:cs="Arial"/>
                <w:sz w:val="20"/>
              </w:rPr>
              <w:t>durchgeführt?</w:t>
            </w:r>
          </w:p>
        </w:tc>
      </w:tr>
      <w:tr w:rsidR="0084192B" w:rsidRPr="003A57D3" w14:paraId="5113AA13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21FB8B16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36707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4A13A00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6DEF5953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33013755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242C01D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25D0CEDC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4264587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569C9BD9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61B2F64D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7A70775C" w14:textId="77777777" w:rsidR="0084192B" w:rsidRDefault="0084192B" w:rsidP="00570F16">
            <w:pPr>
              <w:spacing w:before="60"/>
              <w:rPr>
                <w:rFonts w:cs="Arial"/>
                <w:sz w:val="20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 w:rsidRPr="003A57D3">
              <w:rPr>
                <w:rFonts w:cs="Arial"/>
                <w:sz w:val="20"/>
              </w:rPr>
              <w:t>„</w:t>
            </w:r>
            <w:r w:rsidRPr="00D75DDC">
              <w:rPr>
                <w:sz w:val="20"/>
              </w:rPr>
              <w:t>teilweise</w:t>
            </w:r>
            <w:r>
              <w:rPr>
                <w:sz w:val="20"/>
              </w:rPr>
              <w:t>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>
              <w:rPr>
                <w:rFonts w:cs="Arial"/>
                <w:sz w:val="20"/>
              </w:rPr>
              <w:t xml:space="preserve"> </w:t>
            </w:r>
          </w:p>
          <w:p w14:paraId="47A00A2B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>Abweichung/en</w:t>
            </w:r>
            <w:r>
              <w:rPr>
                <w:rFonts w:cs="Arial"/>
                <w:sz w:val="20"/>
              </w:rPr>
              <w:t xml:space="preserve"> zur Projektbeschreibung</w:t>
            </w:r>
            <w:r w:rsidRPr="002B1639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bzw. den nachträglich bewilligten Maßnahmen bitte </w:t>
            </w:r>
            <w:r w:rsidRPr="002B1639">
              <w:rPr>
                <w:rFonts w:cs="Arial"/>
                <w:sz w:val="20"/>
              </w:rPr>
              <w:t xml:space="preserve">erläutern und </w:t>
            </w:r>
            <w:r>
              <w:rPr>
                <w:rFonts w:cs="Arial"/>
                <w:sz w:val="20"/>
              </w:rPr>
              <w:t xml:space="preserve">diese </w:t>
            </w:r>
            <w:r w:rsidRPr="005D59F9">
              <w:rPr>
                <w:rFonts w:cs="Arial"/>
                <w:b/>
                <w:sz w:val="20"/>
              </w:rPr>
              <w:t>ausführlich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begründen</w:t>
            </w:r>
            <w:r>
              <w:rPr>
                <w:rFonts w:cs="Arial"/>
                <w:sz w:val="20"/>
              </w:rPr>
              <w:t xml:space="preserve"> </w:t>
            </w:r>
            <w:r w:rsidRPr="002B1639">
              <w:rPr>
                <w:rFonts w:cs="Arial"/>
                <w:sz w:val="20"/>
              </w:rPr>
              <w:t>(z.B. Maßnahme wurde verschoben, neue Maßnahmen waren erforderlich)</w:t>
            </w:r>
          </w:p>
        </w:tc>
      </w:tr>
      <w:tr w:rsidR="0084192B" w:rsidRPr="002B1639" w14:paraId="721FEB9E" w14:textId="77777777" w:rsidTr="00570F16">
        <w:trPr>
          <w:trHeight w:val="397"/>
        </w:trPr>
        <w:sdt>
          <w:sdtPr>
            <w:rPr>
              <w:rStyle w:val="Formatvorlage9"/>
            </w:rPr>
            <w:id w:val="-1545661044"/>
            <w:placeholder>
              <w:docPart w:val="491B82DA4FD24FC1B767667C4FB3DD59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299FCA48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  <w:tr w:rsidR="0084192B" w14:paraId="68D5EBB9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4D9F06D5" w14:textId="77777777" w:rsidR="0084192B" w:rsidRDefault="0084192B" w:rsidP="00570F16">
            <w:pPr>
              <w:spacing w:before="60"/>
              <w:rPr>
                <w:rStyle w:val="Formatvorlage17"/>
                <w:rFonts w:ascii="Arial" w:hAnsi="Arial"/>
              </w:rPr>
            </w:pPr>
            <w:r w:rsidRPr="003A57D3">
              <w:rPr>
                <w:rFonts w:cs="Arial"/>
                <w:sz w:val="20"/>
              </w:rPr>
              <w:t xml:space="preserve">Wurde mit der durchgeführten Maßnahme das geplante Ziel erreicht bzw. trägt sie zur </w:t>
            </w:r>
            <w:r w:rsidRPr="00D75DDC">
              <w:rPr>
                <w:b/>
                <w:sz w:val="20"/>
              </w:rPr>
              <w:t>Zielerreichung</w:t>
            </w:r>
            <w:r w:rsidRPr="003A57D3">
              <w:rPr>
                <w:rFonts w:cs="Arial"/>
                <w:sz w:val="20"/>
              </w:rPr>
              <w:t xml:space="preserve"> bei?</w:t>
            </w:r>
          </w:p>
        </w:tc>
      </w:tr>
      <w:tr w:rsidR="0084192B" w:rsidRPr="003A57D3" w14:paraId="420F93EE" w14:textId="77777777" w:rsidTr="00570F16">
        <w:trPr>
          <w:trHeight w:val="397"/>
        </w:trPr>
        <w:tc>
          <w:tcPr>
            <w:tcW w:w="834" w:type="pct"/>
            <w:vAlign w:val="center"/>
          </w:tcPr>
          <w:p w14:paraId="71C109F2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tc>
          <w:tcPr>
            <w:tcW w:w="833" w:type="pct"/>
            <w:gridSpan w:val="2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853101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15A77EC7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4" w:type="pct"/>
            <w:vAlign w:val="center"/>
          </w:tcPr>
          <w:p w14:paraId="55B7677E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teilweise</w:t>
            </w:r>
          </w:p>
        </w:tc>
        <w:tc>
          <w:tcPr>
            <w:tcW w:w="834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-1722655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780A2662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  <w:tc>
          <w:tcPr>
            <w:tcW w:w="833" w:type="pct"/>
            <w:vAlign w:val="center"/>
          </w:tcPr>
          <w:p w14:paraId="386F8719" w14:textId="77777777" w:rsidR="0084192B" w:rsidRPr="003A57D3" w:rsidRDefault="0084192B" w:rsidP="00570F16">
            <w:pPr>
              <w:spacing w:before="60"/>
              <w:rPr>
                <w:sz w:val="20"/>
              </w:rPr>
            </w:pPr>
            <w:r>
              <w:rPr>
                <w:rStyle w:val="Formatvorlage17"/>
                <w:rFonts w:ascii="Arial" w:hAnsi="Arial"/>
              </w:rPr>
              <w:t>nein</w:t>
            </w:r>
          </w:p>
        </w:tc>
        <w:tc>
          <w:tcPr>
            <w:tcW w:w="832" w:type="pct"/>
            <w:vAlign w:val="center"/>
          </w:tcPr>
          <w:sdt>
            <w:sdtPr>
              <w:rPr>
                <w:rStyle w:val="Formatvorlage17"/>
                <w:rFonts w:ascii="Arial" w:hAnsi="Arial"/>
              </w:rPr>
              <w:id w:val="16846250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>
              <w:rPr>
                <w:rStyle w:val="Formatvorlage17"/>
              </w:rPr>
            </w:sdtEndPr>
            <w:sdtContent>
              <w:p w14:paraId="299E898C" w14:textId="77777777" w:rsidR="0084192B" w:rsidRPr="003A57D3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Style w:val="Formatvorlage17"/>
                    <w:rFonts w:ascii="MS Gothic" w:eastAsia="MS Gothic" w:hAnsi="MS Gothic" w:hint="eastAsia"/>
                  </w:rPr>
                  <w:t>☐</w:t>
                </w:r>
              </w:p>
            </w:sdtContent>
          </w:sdt>
        </w:tc>
      </w:tr>
      <w:tr w:rsidR="0084192B" w:rsidRPr="00F736E5" w14:paraId="38EC87D6" w14:textId="77777777" w:rsidTr="00570F16">
        <w:trPr>
          <w:trHeight w:val="397"/>
        </w:trPr>
        <w:tc>
          <w:tcPr>
            <w:tcW w:w="5000" w:type="pct"/>
            <w:gridSpan w:val="7"/>
            <w:vAlign w:val="center"/>
          </w:tcPr>
          <w:p w14:paraId="6AAAE3A8" w14:textId="77777777" w:rsidR="0084192B" w:rsidRPr="00F736E5" w:rsidRDefault="0084192B" w:rsidP="00570F16">
            <w:pPr>
              <w:spacing w:before="60"/>
              <w:rPr>
                <w:rStyle w:val="Formatvorlage17"/>
                <w:rFonts w:ascii="Arial" w:hAnsi="Arial" w:cs="Arial"/>
              </w:rPr>
            </w:pPr>
            <w:r w:rsidRPr="002B1639">
              <w:rPr>
                <w:rFonts w:cs="Arial"/>
                <w:sz w:val="20"/>
              </w:rPr>
              <w:t xml:space="preserve">Bei </w:t>
            </w:r>
            <w:r>
              <w:rPr>
                <w:sz w:val="20"/>
              </w:rPr>
              <w:t>„teilweise“</w:t>
            </w:r>
            <w:proofErr w:type="gramStart"/>
            <w:r>
              <w:rPr>
                <w:sz w:val="20"/>
              </w:rPr>
              <w:t>/</w:t>
            </w:r>
            <w:r w:rsidRPr="00D75DDC">
              <w:rPr>
                <w:sz w:val="20"/>
              </w:rPr>
              <w:t>„</w:t>
            </w:r>
            <w:proofErr w:type="gramEnd"/>
            <w:r w:rsidRPr="00D75DDC">
              <w:rPr>
                <w:sz w:val="20"/>
              </w:rPr>
              <w:t>nein“</w:t>
            </w:r>
            <w:r w:rsidRPr="003A57D3">
              <w:rPr>
                <w:rFonts w:cs="Arial"/>
                <w:sz w:val="20"/>
              </w:rPr>
              <w:t>:</w:t>
            </w:r>
            <w:r w:rsidRPr="002B1639">
              <w:rPr>
                <w:rFonts w:cs="Arial"/>
                <w:sz w:val="20"/>
              </w:rPr>
              <w:t xml:space="preserve"> Abweichung/en</w:t>
            </w:r>
            <w:r>
              <w:rPr>
                <w:rFonts w:cs="Arial"/>
                <w:sz w:val="20"/>
              </w:rPr>
              <w:t xml:space="preserve"> bitte </w:t>
            </w:r>
            <w:r w:rsidRPr="002B1639">
              <w:rPr>
                <w:rFonts w:cs="Arial"/>
                <w:sz w:val="20"/>
              </w:rPr>
              <w:t>erläutern und begründen</w:t>
            </w:r>
            <w:r>
              <w:rPr>
                <w:rFonts w:cs="Arial"/>
                <w:sz w:val="20"/>
              </w:rPr>
              <w:t>:</w:t>
            </w:r>
          </w:p>
        </w:tc>
      </w:tr>
      <w:tr w:rsidR="0084192B" w:rsidRPr="002B1639" w14:paraId="2F67076C" w14:textId="77777777" w:rsidTr="00570F16">
        <w:trPr>
          <w:trHeight w:val="397"/>
        </w:trPr>
        <w:sdt>
          <w:sdtPr>
            <w:rPr>
              <w:rStyle w:val="Formatvorlage9"/>
            </w:rPr>
            <w:id w:val="482199791"/>
            <w:placeholder>
              <w:docPart w:val="1153C1849815454E8ECFD33625ED9B0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gridSpan w:val="7"/>
                <w:vAlign w:val="center"/>
              </w:tcPr>
              <w:p w14:paraId="6523F47B" w14:textId="77777777" w:rsidR="0084192B" w:rsidRPr="002B1639" w:rsidRDefault="0084192B" w:rsidP="00570F16">
                <w:pPr>
                  <w:spacing w:before="60"/>
                  <w:rPr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E510C1A" w14:textId="12215647" w:rsidR="00BA265E" w:rsidRDefault="00BA265E" w:rsidP="000C34A6">
      <w:pPr>
        <w:spacing w:before="60" w:after="120" w:line="259" w:lineRule="auto"/>
      </w:pPr>
    </w:p>
    <w:tbl>
      <w:tblPr>
        <w:tblStyle w:val="Tabellenraster5"/>
        <w:tblW w:w="9072" w:type="dxa"/>
        <w:tblInd w:w="-5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1512"/>
        <w:gridCol w:w="1512"/>
        <w:gridCol w:w="1512"/>
        <w:gridCol w:w="1512"/>
        <w:gridCol w:w="1512"/>
        <w:gridCol w:w="1512"/>
      </w:tblGrid>
      <w:tr w:rsidR="0084192B" w:rsidRPr="001616CD" w14:paraId="0886C54D" w14:textId="77777777" w:rsidTr="00570F16">
        <w:trPr>
          <w:trHeight w:val="567"/>
        </w:trPr>
        <w:tc>
          <w:tcPr>
            <w:tcW w:w="9072" w:type="dxa"/>
            <w:gridSpan w:val="6"/>
            <w:shd w:val="clear" w:color="auto" w:fill="D9D9D9" w:themeFill="background1" w:themeFillShade="D9"/>
            <w:vAlign w:val="center"/>
          </w:tcPr>
          <w:p w14:paraId="71E565FE" w14:textId="77777777" w:rsidR="0084192B" w:rsidRPr="001616CD" w:rsidRDefault="0084192B" w:rsidP="00570F16">
            <w:pPr>
              <w:spacing w:before="60"/>
              <w:rPr>
                <w:b/>
                <w:sz w:val="22"/>
                <w:szCs w:val="22"/>
              </w:rPr>
            </w:pPr>
            <w:r w:rsidRPr="001616CD">
              <w:rPr>
                <w:b/>
                <w:sz w:val="22"/>
                <w:szCs w:val="22"/>
              </w:rPr>
              <w:t>Gesamteinschätzung de</w:t>
            </w:r>
            <w:r>
              <w:rPr>
                <w:b/>
                <w:sz w:val="22"/>
                <w:szCs w:val="22"/>
              </w:rPr>
              <w:t xml:space="preserve">s Projekts (nur auszufüllen, wenn der Bewilligungszeitraum mehr als ein Haushaltsjahr beträgt) </w:t>
            </w:r>
          </w:p>
        </w:tc>
      </w:tr>
      <w:tr w:rsidR="0084192B" w:rsidRPr="0036002E" w14:paraId="388C5FD4" w14:textId="77777777" w:rsidTr="00570F16">
        <w:trPr>
          <w:trHeight w:val="397"/>
        </w:trPr>
        <w:tc>
          <w:tcPr>
            <w:tcW w:w="9072" w:type="dxa"/>
            <w:gridSpan w:val="6"/>
            <w:vAlign w:val="center"/>
          </w:tcPr>
          <w:p w14:paraId="354BD08C" w14:textId="77777777" w:rsidR="0084192B" w:rsidRPr="0036002E" w:rsidRDefault="0084192B" w:rsidP="00570F16">
            <w:pPr>
              <w:spacing w:before="60"/>
              <w:rPr>
                <w:rStyle w:val="Formatvorlage19"/>
                <w:rFonts w:ascii="Arial" w:hAnsi="Arial" w:cs="Arial"/>
              </w:rPr>
            </w:pPr>
            <w:r>
              <w:rPr>
                <w:rFonts w:cs="Arial"/>
                <w:sz w:val="20"/>
              </w:rPr>
              <w:t>Gehen Sie</w:t>
            </w:r>
            <w:r w:rsidRPr="0036002E">
              <w:rPr>
                <w:rFonts w:cs="Arial"/>
                <w:sz w:val="20"/>
              </w:rPr>
              <w:t xml:space="preserve"> davon au</w:t>
            </w:r>
            <w:r>
              <w:rPr>
                <w:rFonts w:cs="Arial"/>
                <w:sz w:val="20"/>
              </w:rPr>
              <w:t>s</w:t>
            </w:r>
            <w:r w:rsidRPr="0036002E">
              <w:rPr>
                <w:rFonts w:cs="Arial"/>
                <w:sz w:val="20"/>
              </w:rPr>
              <w:t xml:space="preserve">, dass die </w:t>
            </w:r>
            <w:r>
              <w:rPr>
                <w:rFonts w:cs="Arial"/>
                <w:sz w:val="20"/>
              </w:rPr>
              <w:t xml:space="preserve">über den gesamten Bewilligungszeitraum </w:t>
            </w:r>
            <w:r w:rsidRPr="0036002E">
              <w:rPr>
                <w:rFonts w:cs="Arial"/>
                <w:b/>
                <w:sz w:val="20"/>
              </w:rPr>
              <w:t xml:space="preserve">geplanten Ziele des Projekts </w:t>
            </w:r>
            <w:r w:rsidRPr="0036002E">
              <w:rPr>
                <w:rFonts w:cs="Arial"/>
                <w:sz w:val="20"/>
              </w:rPr>
              <w:t>erreicht werden?</w:t>
            </w:r>
          </w:p>
        </w:tc>
      </w:tr>
      <w:tr w:rsidR="0084192B" w14:paraId="047DC186" w14:textId="77777777" w:rsidTr="00570F16">
        <w:trPr>
          <w:trHeight w:val="397"/>
        </w:trPr>
        <w:tc>
          <w:tcPr>
            <w:tcW w:w="1512" w:type="dxa"/>
            <w:vAlign w:val="center"/>
          </w:tcPr>
          <w:p w14:paraId="7C45211A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ja</w:t>
            </w:r>
          </w:p>
        </w:tc>
        <w:sdt>
          <w:sdtPr>
            <w:rPr>
              <w:sz w:val="20"/>
            </w:rPr>
            <w:id w:val="-136921852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0313E187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2CBFADEB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teilweise</w:t>
            </w:r>
          </w:p>
        </w:tc>
        <w:sdt>
          <w:sdtPr>
            <w:rPr>
              <w:sz w:val="20"/>
            </w:rPr>
            <w:id w:val="-3328340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507FDADA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tc>
          <w:tcPr>
            <w:tcW w:w="1512" w:type="dxa"/>
            <w:vAlign w:val="center"/>
          </w:tcPr>
          <w:p w14:paraId="53FBBCCE" w14:textId="77777777" w:rsidR="0084192B" w:rsidRDefault="0084192B" w:rsidP="00570F16">
            <w:pPr>
              <w:spacing w:before="60"/>
              <w:rPr>
                <w:sz w:val="20"/>
              </w:rPr>
            </w:pPr>
            <w:r>
              <w:rPr>
                <w:sz w:val="20"/>
              </w:rPr>
              <w:t>nein</w:t>
            </w:r>
          </w:p>
        </w:tc>
        <w:sdt>
          <w:sdtPr>
            <w:rPr>
              <w:sz w:val="20"/>
            </w:rPr>
            <w:id w:val="-6302449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512" w:type="dxa"/>
                <w:vAlign w:val="center"/>
              </w:tcPr>
              <w:p w14:paraId="7B86FBFB" w14:textId="77777777" w:rsidR="0084192B" w:rsidRDefault="0084192B" w:rsidP="00570F16">
                <w:pPr>
                  <w:spacing w:before="60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4192B" w:rsidRPr="0036002E" w14:paraId="337FE333" w14:textId="77777777" w:rsidTr="00570F16">
        <w:trPr>
          <w:trHeight w:val="397"/>
        </w:trPr>
        <w:tc>
          <w:tcPr>
            <w:tcW w:w="9072" w:type="dxa"/>
            <w:gridSpan w:val="6"/>
            <w:shd w:val="clear" w:color="auto" w:fill="auto"/>
            <w:vAlign w:val="center"/>
          </w:tcPr>
          <w:p w14:paraId="6775F689" w14:textId="77777777" w:rsidR="0084192B" w:rsidRPr="0036002E" w:rsidRDefault="0084192B" w:rsidP="00570F16">
            <w:pPr>
              <w:spacing w:before="60"/>
              <w:rPr>
                <w:sz w:val="20"/>
              </w:rPr>
            </w:pPr>
            <w:r w:rsidRPr="00CE6E50">
              <w:rPr>
                <w:sz w:val="20"/>
              </w:rPr>
              <w:t xml:space="preserve">Bei „teilweise“/ „nein“ bitte erläutern und begründen:  </w:t>
            </w:r>
          </w:p>
        </w:tc>
      </w:tr>
      <w:tr w:rsidR="0084192B" w14:paraId="33A2A46D" w14:textId="77777777" w:rsidTr="00570F16">
        <w:trPr>
          <w:trHeight w:val="397"/>
        </w:trPr>
        <w:sdt>
          <w:sdtPr>
            <w:rPr>
              <w:rStyle w:val="Formatvorlage9"/>
            </w:rPr>
            <w:id w:val="821320483"/>
            <w:placeholder>
              <w:docPart w:val="AAB7B57B4A1E47F8AA4DF83B3AB25F4A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9072" w:type="dxa"/>
                <w:gridSpan w:val="6"/>
                <w:vAlign w:val="center"/>
              </w:tcPr>
              <w:p w14:paraId="4C3BF7EA" w14:textId="77777777" w:rsidR="0084192B" w:rsidRDefault="0084192B" w:rsidP="00570F16">
                <w:pPr>
                  <w:spacing w:before="60"/>
                  <w:rPr>
                    <w:rStyle w:val="Formatvorlage9"/>
                  </w:rPr>
                </w:pPr>
                <w:r w:rsidRPr="0036002E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2F9B3FA5" w14:textId="38BD90C6" w:rsidR="0084192B" w:rsidRDefault="0084192B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936236" w:rsidRPr="00805291" w14:paraId="6EADA898" w14:textId="77777777" w:rsidTr="00FB30D7">
        <w:trPr>
          <w:trHeight w:val="39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287369C6" w14:textId="56CB6871" w:rsidR="00936236" w:rsidRPr="00805291" w:rsidRDefault="00936236" w:rsidP="00FB30D7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W</w:t>
            </w:r>
            <w:r w:rsidRPr="00805291">
              <w:rPr>
                <w:b/>
                <w:sz w:val="22"/>
                <w:szCs w:val="22"/>
              </w:rPr>
              <w:t>eitere programmspezifische Angaben</w:t>
            </w:r>
          </w:p>
        </w:tc>
      </w:tr>
      <w:tr w:rsidR="00936236" w:rsidRPr="00805291" w14:paraId="374413CC" w14:textId="77777777" w:rsidTr="00FB30D7">
        <w:trPr>
          <w:trHeight w:val="39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729BCFE" w14:textId="77777777" w:rsidR="00936236" w:rsidRPr="00805291" w:rsidRDefault="00936236" w:rsidP="00FB30D7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 w:rsidRPr="00AA17BC">
              <w:rPr>
                <w:rFonts w:eastAsiaTheme="majorEastAsia" w:cs="Arial"/>
                <w:color w:val="auto"/>
                <w:sz w:val="20"/>
                <w:szCs w:val="22"/>
                <w:lang w:eastAsia="en-US"/>
              </w:rPr>
              <w:t>Nehmen Sie bitte Stellung zu den nachfolgenden Punkten.</w:t>
            </w:r>
          </w:p>
        </w:tc>
      </w:tr>
      <w:tr w:rsidR="00936236" w:rsidRPr="00805291" w14:paraId="3D0000B8" w14:textId="77777777" w:rsidTr="00FB30D7">
        <w:trPr>
          <w:trHeight w:val="397"/>
        </w:trPr>
        <w:tc>
          <w:tcPr>
            <w:tcW w:w="5000" w:type="pct"/>
            <w:vAlign w:val="center"/>
          </w:tcPr>
          <w:p w14:paraId="49B84370" w14:textId="4D0399AC" w:rsidR="00936236" w:rsidRPr="00805291" w:rsidRDefault="00936236" w:rsidP="00FB30D7">
            <w:pPr>
              <w:spacing w:before="60" w:after="120" w:line="259" w:lineRule="auto"/>
              <w:rPr>
                <w:b/>
                <w:sz w:val="20"/>
              </w:rPr>
            </w:pPr>
            <w:r w:rsidRPr="00805291">
              <w:rPr>
                <w:b/>
                <w:sz w:val="20"/>
              </w:rPr>
              <w:t>B</w:t>
            </w:r>
            <w:r w:rsidR="00953D27">
              <w:rPr>
                <w:b/>
                <w:sz w:val="20"/>
              </w:rPr>
              <w:t xml:space="preserve">eschreiben Sie, nach welchen Kriterien die Forschergruppe zusammengesetzt und die Aufgabenverteilung vorgenommen wurde. </w:t>
            </w:r>
            <w:r w:rsidRPr="00805291">
              <w:rPr>
                <w:b/>
                <w:sz w:val="20"/>
              </w:rPr>
              <w:t>Stellen Sie dar</w:t>
            </w:r>
            <w:r w:rsidR="00953D27">
              <w:rPr>
                <w:b/>
                <w:sz w:val="20"/>
              </w:rPr>
              <w:t>, ob die Forschungsergebnisse veröffentlicht bzw. zur Veröffentlichung eingereicht wurden.</w:t>
            </w:r>
          </w:p>
        </w:tc>
      </w:tr>
      <w:tr w:rsidR="00936236" w:rsidRPr="00805291" w14:paraId="5F28D85F" w14:textId="77777777" w:rsidTr="00FC14EC">
        <w:trPr>
          <w:trHeight w:val="567"/>
        </w:trPr>
        <w:sdt>
          <w:sdtPr>
            <w:rPr>
              <w:rStyle w:val="Formatvorlage9"/>
            </w:rPr>
            <w:id w:val="1982574886"/>
            <w:placeholder>
              <w:docPart w:val="A95A40225A47467A89AA076B32CF01AD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4428754D" w14:textId="77777777" w:rsidR="00936236" w:rsidRPr="00805291" w:rsidRDefault="00936236" w:rsidP="00FB30D7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66662771" w14:textId="6CB04387" w:rsidR="00BA265E" w:rsidRDefault="00BA265E" w:rsidP="000C34A6">
      <w:pPr>
        <w:spacing w:before="60" w:after="120" w:line="259" w:lineRule="auto"/>
      </w:pPr>
    </w:p>
    <w:tbl>
      <w:tblPr>
        <w:tblStyle w:val="Tabellenraster"/>
        <w:tblW w:w="5008" w:type="pct"/>
        <w:tblInd w:w="-10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  <w:insideV w:val="single" w:sz="4" w:space="0" w:color="D9D9D9" w:themeColor="background1" w:themeShade="D9"/>
        </w:tblBorders>
        <w:tblLayout w:type="fixed"/>
        <w:tblLook w:val="04A0" w:firstRow="1" w:lastRow="0" w:firstColumn="1" w:lastColumn="0" w:noHBand="0" w:noVBand="1"/>
      </w:tblPr>
      <w:tblGrid>
        <w:gridCol w:w="9076"/>
      </w:tblGrid>
      <w:tr w:rsidR="00BA5D7F" w:rsidRPr="00805291" w14:paraId="69DE5BCE" w14:textId="77777777" w:rsidTr="00BA5D7F">
        <w:trPr>
          <w:trHeight w:val="567"/>
        </w:trPr>
        <w:tc>
          <w:tcPr>
            <w:tcW w:w="5000" w:type="pct"/>
            <w:shd w:val="clear" w:color="auto" w:fill="D9D9D9" w:themeFill="background1" w:themeFillShade="D9"/>
            <w:vAlign w:val="center"/>
          </w:tcPr>
          <w:p w14:paraId="6911C5CE" w14:textId="77777777" w:rsidR="00BA5D7F" w:rsidRPr="00805291" w:rsidRDefault="00BA5D7F" w:rsidP="00463F08">
            <w:pPr>
              <w:spacing w:before="60" w:after="160" w:line="259" w:lineRule="auto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Freies Bemerkungsfeld</w:t>
            </w:r>
          </w:p>
        </w:tc>
      </w:tr>
      <w:tr w:rsidR="00BA5D7F" w:rsidRPr="00805291" w14:paraId="2964383F" w14:textId="77777777" w:rsidTr="00BA5D7F">
        <w:trPr>
          <w:trHeight w:val="567"/>
        </w:trPr>
        <w:tc>
          <w:tcPr>
            <w:tcW w:w="5000" w:type="pct"/>
            <w:tcBorders>
              <w:bottom w:val="single" w:sz="4" w:space="0" w:color="D9D9D9" w:themeColor="background1" w:themeShade="D9"/>
            </w:tcBorders>
            <w:shd w:val="clear" w:color="auto" w:fill="F2F2F2" w:themeFill="background1" w:themeFillShade="F2"/>
            <w:vAlign w:val="center"/>
          </w:tcPr>
          <w:p w14:paraId="1274E43A" w14:textId="1D092D86" w:rsidR="00BA5D7F" w:rsidRPr="00805291" w:rsidRDefault="007A3C0D" w:rsidP="00463F08">
            <w:pPr>
              <w:spacing w:before="60" w:after="160" w:line="259" w:lineRule="auto"/>
              <w:rPr>
                <w:rFonts w:eastAsiaTheme="majorEastAsia"/>
                <w:sz w:val="20"/>
              </w:rPr>
            </w:pPr>
            <w:r>
              <w:rPr>
                <w:rFonts w:eastAsiaTheme="majorEastAsia"/>
                <w:sz w:val="20"/>
              </w:rPr>
              <w:t xml:space="preserve">Weitere Informationen zum Projekt, die Sie als relevant ansehen, können Sie hier anführen, wie bspw. </w:t>
            </w:r>
            <w:proofErr w:type="spellStart"/>
            <w:r>
              <w:rPr>
                <w:rFonts w:eastAsiaTheme="majorEastAsia"/>
                <w:sz w:val="20"/>
              </w:rPr>
              <w:t>lessons</w:t>
            </w:r>
            <w:proofErr w:type="spellEnd"/>
            <w:r>
              <w:rPr>
                <w:rFonts w:eastAsiaTheme="majorEastAsia"/>
                <w:sz w:val="20"/>
              </w:rPr>
              <w:t xml:space="preserve"> </w:t>
            </w:r>
            <w:proofErr w:type="spellStart"/>
            <w:r>
              <w:rPr>
                <w:rFonts w:eastAsiaTheme="majorEastAsia"/>
                <w:sz w:val="20"/>
              </w:rPr>
              <w:t>learned</w:t>
            </w:r>
            <w:proofErr w:type="spellEnd"/>
            <w:r>
              <w:rPr>
                <w:rFonts w:eastAsiaTheme="majorEastAsia"/>
                <w:sz w:val="20"/>
              </w:rPr>
              <w:t>, besondere Herausforderungen etc.</w:t>
            </w:r>
          </w:p>
        </w:tc>
      </w:tr>
      <w:tr w:rsidR="00BA5D7F" w:rsidRPr="00805291" w14:paraId="069EA73D" w14:textId="77777777" w:rsidTr="00FC14EC">
        <w:trPr>
          <w:trHeight w:val="567"/>
        </w:trPr>
        <w:sdt>
          <w:sdtPr>
            <w:rPr>
              <w:rStyle w:val="Formatvorlage9"/>
            </w:rPr>
            <w:id w:val="-889492762"/>
            <w:placeholder>
              <w:docPart w:val="6E49A3548613497FB3431B15FCA74623"/>
            </w:placeholder>
            <w:showingPlcHdr/>
          </w:sdtPr>
          <w:sdtEndPr>
            <w:rPr>
              <w:rStyle w:val="Absatz-Standardschriftart"/>
              <w:sz w:val="18"/>
            </w:rPr>
          </w:sdtEndPr>
          <w:sdtContent>
            <w:tc>
              <w:tcPr>
                <w:tcW w:w="5000" w:type="pct"/>
                <w:vAlign w:val="center"/>
              </w:tcPr>
              <w:p w14:paraId="04CEA50D" w14:textId="77777777" w:rsidR="00BA5D7F" w:rsidRPr="00805291" w:rsidRDefault="00BA5D7F" w:rsidP="00463F08">
                <w:pPr>
                  <w:spacing w:before="60" w:after="120" w:line="259" w:lineRule="auto"/>
                  <w:rPr>
                    <w:b/>
                    <w:sz w:val="20"/>
                  </w:rPr>
                </w:pPr>
                <w:r w:rsidRPr="007E5986">
                  <w:rPr>
                    <w:rFonts w:eastAsiaTheme="minorHAnsi" w:cs="Arial"/>
                    <w:color w:val="808080"/>
                    <w:sz w:val="20"/>
                    <w:szCs w:val="22"/>
                    <w:lang w:eastAsia="en-US"/>
                  </w:rPr>
                  <w:t>Bitte angeben</w:t>
                </w:r>
              </w:p>
            </w:tc>
          </w:sdtContent>
        </w:sdt>
      </w:tr>
    </w:tbl>
    <w:p w14:paraId="05EB61A4" w14:textId="411B8BCD" w:rsidR="008F521D" w:rsidRPr="00210C4C" w:rsidRDefault="008F521D" w:rsidP="000C34A6">
      <w:pPr>
        <w:spacing w:before="60" w:after="120" w:line="259" w:lineRule="auto"/>
      </w:pPr>
    </w:p>
    <w:sectPr w:rsidR="008F521D" w:rsidRPr="00210C4C" w:rsidSect="001F477E">
      <w:headerReference w:type="even" r:id="rId11"/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1417" w:right="1417" w:bottom="1134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C03EF65" w14:textId="77777777" w:rsidR="00156DC4" w:rsidRDefault="00156DC4" w:rsidP="00805291">
      <w:r>
        <w:separator/>
      </w:r>
    </w:p>
  </w:endnote>
  <w:endnote w:type="continuationSeparator" w:id="0">
    <w:p w14:paraId="25FAC699" w14:textId="77777777" w:rsidR="00156DC4" w:rsidRDefault="00156DC4" w:rsidP="008052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402180889"/>
      <w:docPartObj>
        <w:docPartGallery w:val="Page Numbers (Top of Page)"/>
        <w:docPartUnique/>
      </w:docPartObj>
    </w:sdtPr>
    <w:sdtEndPr/>
    <w:sdtContent>
      <w:p w14:paraId="5349EC5C" w14:textId="183640B9" w:rsidR="00156DC4" w:rsidRPr="00823196" w:rsidRDefault="00274790" w:rsidP="00823196">
        <w:pPr>
          <w:pStyle w:val="Fuzeile"/>
          <w:spacing w:after="160" w:line="259" w:lineRule="auto"/>
          <w:rPr>
            <w:sz w:val="18"/>
            <w:szCs w:val="18"/>
          </w:rPr>
        </w:pPr>
        <w:r>
          <w:rPr>
            <w:sz w:val="16"/>
            <w:szCs w:val="16"/>
          </w:rPr>
          <w:t>Sachbericht - PPP- P 33 – 12</w:t>
        </w:r>
        <w:r w:rsidR="00156DC4">
          <w:rPr>
            <w:sz w:val="16"/>
            <w:szCs w:val="16"/>
          </w:rPr>
          <w:t xml:space="preserve">/2018- </w:t>
        </w:r>
        <w:r w:rsidR="00156DC4" w:rsidRPr="00992290">
          <w:rPr>
            <w:sz w:val="16"/>
            <w:szCs w:val="16"/>
          </w:rPr>
          <w:t xml:space="preserve">Seite </w:t>
        </w:r>
        <w:r w:rsidR="00156DC4" w:rsidRPr="00992290">
          <w:rPr>
            <w:b/>
            <w:bCs/>
            <w:sz w:val="16"/>
            <w:szCs w:val="16"/>
          </w:rPr>
          <w:fldChar w:fldCharType="begin"/>
        </w:r>
        <w:r w:rsidR="00156DC4" w:rsidRPr="00992290">
          <w:rPr>
            <w:b/>
            <w:bCs/>
            <w:sz w:val="16"/>
            <w:szCs w:val="16"/>
          </w:rPr>
          <w:instrText>PAGE</w:instrText>
        </w:r>
        <w:r w:rsidR="00156DC4" w:rsidRPr="00992290">
          <w:rPr>
            <w:b/>
            <w:bCs/>
            <w:sz w:val="16"/>
            <w:szCs w:val="16"/>
          </w:rPr>
          <w:fldChar w:fldCharType="separate"/>
        </w:r>
        <w:r w:rsidR="0068655A">
          <w:rPr>
            <w:b/>
            <w:bCs/>
            <w:noProof/>
            <w:sz w:val="16"/>
            <w:szCs w:val="16"/>
          </w:rPr>
          <w:t>4</w:t>
        </w:r>
        <w:r w:rsidR="00156DC4" w:rsidRPr="00992290">
          <w:rPr>
            <w:b/>
            <w:bCs/>
            <w:sz w:val="16"/>
            <w:szCs w:val="16"/>
          </w:rPr>
          <w:fldChar w:fldCharType="end"/>
        </w:r>
        <w:r w:rsidR="00156DC4" w:rsidRPr="00992290">
          <w:rPr>
            <w:sz w:val="16"/>
            <w:szCs w:val="16"/>
          </w:rPr>
          <w:t xml:space="preserve"> von </w:t>
        </w:r>
        <w:r w:rsidR="00156DC4" w:rsidRPr="00992290">
          <w:rPr>
            <w:b/>
            <w:bCs/>
            <w:sz w:val="16"/>
            <w:szCs w:val="16"/>
          </w:rPr>
          <w:fldChar w:fldCharType="begin"/>
        </w:r>
        <w:r w:rsidR="00156DC4" w:rsidRPr="00992290">
          <w:rPr>
            <w:b/>
            <w:bCs/>
            <w:sz w:val="16"/>
            <w:szCs w:val="16"/>
          </w:rPr>
          <w:instrText>NUMPAGES</w:instrText>
        </w:r>
        <w:r w:rsidR="00156DC4" w:rsidRPr="00992290">
          <w:rPr>
            <w:b/>
            <w:bCs/>
            <w:sz w:val="16"/>
            <w:szCs w:val="16"/>
          </w:rPr>
          <w:fldChar w:fldCharType="separate"/>
        </w:r>
        <w:r w:rsidR="0068655A">
          <w:rPr>
            <w:b/>
            <w:bCs/>
            <w:noProof/>
            <w:sz w:val="16"/>
            <w:szCs w:val="16"/>
          </w:rPr>
          <w:t>6</w:t>
        </w:r>
        <w:r w:rsidR="00156DC4" w:rsidRPr="00992290">
          <w:rPr>
            <w:b/>
            <w:bCs/>
            <w:sz w:val="16"/>
            <w:szCs w:val="16"/>
          </w:rP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sz w:val="18"/>
        <w:szCs w:val="18"/>
      </w:rPr>
      <w:id w:val="1851056655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  <w:szCs w:val="18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sdt>
            <w:sdtPr>
              <w:rPr>
                <w:sz w:val="18"/>
                <w:szCs w:val="18"/>
              </w:rPr>
              <w:id w:val="-1068189332"/>
              <w:docPartObj>
                <w:docPartGallery w:val="Page Numbers (Top of Page)"/>
                <w:docPartUnique/>
              </w:docPartObj>
            </w:sdtPr>
            <w:sdtEndPr/>
            <w:sdtContent>
              <w:p w14:paraId="6C814C5E" w14:textId="55D32D29" w:rsidR="00156DC4" w:rsidRPr="00823196" w:rsidRDefault="00274790" w:rsidP="00823196">
                <w:pPr>
                  <w:pStyle w:val="Fuzeile"/>
                  <w:spacing w:after="160" w:line="259" w:lineRule="auto"/>
                  <w:rPr>
                    <w:sz w:val="18"/>
                    <w:szCs w:val="18"/>
                  </w:rPr>
                </w:pPr>
                <w:r>
                  <w:rPr>
                    <w:sz w:val="16"/>
                    <w:szCs w:val="16"/>
                  </w:rPr>
                  <w:t>Sachbericht - PPP – P33 – 12</w:t>
                </w:r>
                <w:r w:rsidR="00156DC4">
                  <w:rPr>
                    <w:sz w:val="16"/>
                    <w:szCs w:val="16"/>
                  </w:rPr>
                  <w:t xml:space="preserve">/2018 - </w:t>
                </w:r>
                <w:r w:rsidR="00156DC4" w:rsidRPr="00823196">
                  <w:rPr>
                    <w:sz w:val="16"/>
                    <w:szCs w:val="16"/>
                  </w:rPr>
                  <w:t xml:space="preserve">Seite 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instrText>PAGE</w:instrTex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655A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="00156DC4" w:rsidRPr="00823196">
                  <w:rPr>
                    <w:sz w:val="16"/>
                    <w:szCs w:val="16"/>
                  </w:rPr>
                  <w:t xml:space="preserve"> von 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instrText>NUMPAGES</w:instrTex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68655A">
                  <w:rPr>
                    <w:b/>
                    <w:bCs/>
                    <w:noProof/>
                    <w:sz w:val="16"/>
                    <w:szCs w:val="16"/>
                  </w:rPr>
                  <w:t>6</w:t>
                </w:r>
                <w:r w:rsidR="00156DC4" w:rsidRPr="00823196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14:paraId="375BB0EE" w14:textId="12F3CEFB" w:rsidR="00156DC4" w:rsidRPr="00937C6D" w:rsidRDefault="00512DEF" w:rsidP="00937C6D">
            <w:pPr>
              <w:pStyle w:val="Fuzeile"/>
              <w:jc w:val="right"/>
              <w:rPr>
                <w:sz w:val="18"/>
                <w:szCs w:val="18"/>
              </w:rPr>
            </w:pP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CE45849" w14:textId="77777777" w:rsidR="00156DC4" w:rsidRDefault="00156DC4" w:rsidP="00805291">
      <w:r>
        <w:separator/>
      </w:r>
    </w:p>
  </w:footnote>
  <w:footnote w:type="continuationSeparator" w:id="0">
    <w:p w14:paraId="621C8D38" w14:textId="77777777" w:rsidR="00156DC4" w:rsidRDefault="00156DC4" w:rsidP="0080529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FFA796" w14:textId="65D5D69F" w:rsidR="00156DC4" w:rsidRDefault="00156DC4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80447D" w14:textId="57979110" w:rsidR="00156DC4" w:rsidRPr="00135E0A" w:rsidRDefault="00156DC4" w:rsidP="00135E0A">
    <w:pPr>
      <w:jc w:val="right"/>
      <w:rPr>
        <w:rFonts w:eastAsia="Times New Roman" w:cs="MS Gothic"/>
        <w:b/>
        <w:color w:val="000000"/>
        <w:sz w:val="18"/>
        <w:szCs w:val="20"/>
        <w:lang w:eastAsia="de-DE"/>
      </w:rPr>
    </w:pPr>
    <w:r w:rsidRPr="00135E0A">
      <w:rPr>
        <w:rFonts w:eastAsia="Times New Roman" w:cs="MS Gothic"/>
        <w:b/>
        <w:color w:val="808080"/>
        <w:sz w:val="18"/>
        <w:szCs w:val="20"/>
        <w:lang w:eastAsia="de-DE"/>
      </w:rPr>
      <w:t>DAAD</w:t>
    </w:r>
    <w:r w:rsidRPr="00135E0A">
      <w:rPr>
        <w:rFonts w:eastAsia="Times New Roman" w:cs="MS Gothic"/>
        <w:b/>
        <w:color w:val="000000"/>
        <w:sz w:val="18"/>
        <w:szCs w:val="20"/>
        <w:lang w:eastAsia="de-DE"/>
      </w:rPr>
      <w:t xml:space="preserve"> </w:t>
    </w:r>
  </w:p>
  <w:p w14:paraId="31D074DC" w14:textId="77777777" w:rsidR="00156DC4" w:rsidRPr="00135E0A" w:rsidRDefault="00156DC4" w:rsidP="00135E0A">
    <w:pPr>
      <w:jc w:val="right"/>
      <w:rPr>
        <w:rFonts w:eastAsia="Times New Roman" w:cs="MS Gothic"/>
        <w:color w:val="000000"/>
        <w:sz w:val="18"/>
        <w:szCs w:val="18"/>
        <w:lang w:eastAsia="de-DE"/>
      </w:rPr>
    </w:pPr>
    <w:r>
      <w:rPr>
        <w:rFonts w:eastAsia="Times New Roman" w:cs="MS Gothic"/>
        <w:color w:val="000000"/>
        <w:sz w:val="18"/>
        <w:szCs w:val="20"/>
        <w:lang w:eastAsia="de-DE"/>
      </w:rPr>
      <w:t>Sachbericht</w:t>
    </w:r>
    <w:r w:rsidR="00512DEF">
      <w:rPr>
        <w:rFonts w:eastAsia="Times New Roman" w:cs="MS Gothic"/>
        <w:color w:val="000000"/>
        <w:sz w:val="18"/>
        <w:szCs w:val="18"/>
        <w:lang w:eastAsia="de-DE"/>
      </w:rPr>
      <w:pict w14:anchorId="07D21382">
        <v:rect id="_x0000_i1025" style="width:0;height:1.5pt" o:hralign="center" o:hrstd="t" o:hr="t" fillcolor="#a0a0a0" stroked="f"/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E2B71BC" w14:textId="77777777" w:rsidR="00156DC4" w:rsidRDefault="00156DC4">
    <w:pPr>
      <w:pStyle w:val="Kopfzeile"/>
    </w:pPr>
  </w:p>
  <w:p w14:paraId="75CECCE7" w14:textId="3F20BBEA" w:rsidR="00156DC4" w:rsidRDefault="00156DC4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2143242A" wp14:editId="27CF331B">
          <wp:simplePos x="0" y="0"/>
          <wp:positionH relativeFrom="margin">
            <wp:align>right</wp:align>
          </wp:positionH>
          <wp:positionV relativeFrom="page">
            <wp:posOffset>325120</wp:posOffset>
          </wp:positionV>
          <wp:extent cx="4612640" cy="330200"/>
          <wp:effectExtent l="0" t="0" r="0" b="0"/>
          <wp:wrapSquare wrapText="bothSides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DAAD_Logo-Supplement_eng_blue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612640" cy="330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0D4BDD"/>
    <w:multiLevelType w:val="hybridMultilevel"/>
    <w:tmpl w:val="6F8E3B84"/>
    <w:lvl w:ilvl="0" w:tplc="7F2E997E">
      <w:start w:val="1"/>
      <w:numFmt w:val="decimal"/>
      <w:lvlText w:val="%1."/>
      <w:lvlJc w:val="left"/>
      <w:pPr>
        <w:ind w:left="720" w:hanging="360"/>
      </w:pPr>
      <w:rPr>
        <w:b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B806701"/>
    <w:multiLevelType w:val="hybridMultilevel"/>
    <w:tmpl w:val="41C6BF42"/>
    <w:lvl w:ilvl="0" w:tplc="1930AA8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4E1EDE"/>
    <w:multiLevelType w:val="hybridMultilevel"/>
    <w:tmpl w:val="00A640C8"/>
    <w:lvl w:ilvl="0" w:tplc="78C6C9C4">
      <w:numFmt w:val="bullet"/>
      <w:lvlText w:val=""/>
      <w:lvlJc w:val="left"/>
      <w:pPr>
        <w:ind w:left="720" w:hanging="360"/>
      </w:pPr>
      <w:rPr>
        <w:rFonts w:ascii="Symbol" w:eastAsia="Times New Roman" w:hAnsi="Symbol" w:cs="MS Gothic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7E6AF6"/>
    <w:multiLevelType w:val="hybridMultilevel"/>
    <w:tmpl w:val="CCDCD27A"/>
    <w:lvl w:ilvl="0" w:tplc="0407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0B2656"/>
    <w:multiLevelType w:val="hybridMultilevel"/>
    <w:tmpl w:val="4FD87CB8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47E2A93"/>
    <w:multiLevelType w:val="hybridMultilevel"/>
    <w:tmpl w:val="5E7E5E60"/>
    <w:lvl w:ilvl="0" w:tplc="246A69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10265F0"/>
    <w:multiLevelType w:val="hybridMultilevel"/>
    <w:tmpl w:val="AD82C99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80F12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8482636"/>
    <w:multiLevelType w:val="hybridMultilevel"/>
    <w:tmpl w:val="AC6E6D3E"/>
    <w:lvl w:ilvl="0" w:tplc="CE1EEF02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92E40DF"/>
    <w:multiLevelType w:val="hybridMultilevel"/>
    <w:tmpl w:val="53BE1376"/>
    <w:lvl w:ilvl="0" w:tplc="84FEA3AA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C6A3124"/>
    <w:multiLevelType w:val="hybridMultilevel"/>
    <w:tmpl w:val="032040FC"/>
    <w:lvl w:ilvl="0" w:tplc="64CEB2D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224913"/>
    <w:multiLevelType w:val="hybridMultilevel"/>
    <w:tmpl w:val="97340D08"/>
    <w:lvl w:ilvl="0" w:tplc="1EAE3F44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347F47"/>
    <w:multiLevelType w:val="hybridMultilevel"/>
    <w:tmpl w:val="23945AA8"/>
    <w:lvl w:ilvl="0" w:tplc="0407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472562"/>
    <w:multiLevelType w:val="hybridMultilevel"/>
    <w:tmpl w:val="C422C6DE"/>
    <w:lvl w:ilvl="0" w:tplc="A50C5422">
      <w:start w:val="1"/>
      <w:numFmt w:val="upperRoman"/>
      <w:lvlText w:val="%1."/>
      <w:lvlJc w:val="left"/>
      <w:pPr>
        <w:ind w:left="720" w:hanging="720"/>
      </w:pPr>
      <w:rPr>
        <w:rFonts w:ascii="Arial" w:hAnsi="Arial" w:cs="Arial" w:hint="default"/>
        <w:sz w:val="22"/>
        <w:szCs w:val="22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7F010AC1"/>
    <w:multiLevelType w:val="hybridMultilevel"/>
    <w:tmpl w:val="CA689B0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10"/>
  </w:num>
  <w:num w:numId="4">
    <w:abstractNumId w:val="14"/>
  </w:num>
  <w:num w:numId="5">
    <w:abstractNumId w:val="8"/>
  </w:num>
  <w:num w:numId="6">
    <w:abstractNumId w:val="13"/>
  </w:num>
  <w:num w:numId="7">
    <w:abstractNumId w:val="0"/>
  </w:num>
  <w:num w:numId="8">
    <w:abstractNumId w:val="5"/>
  </w:num>
  <w:num w:numId="9">
    <w:abstractNumId w:val="11"/>
  </w:num>
  <w:num w:numId="10">
    <w:abstractNumId w:val="3"/>
  </w:num>
  <w:num w:numId="11">
    <w:abstractNumId w:val="4"/>
  </w:num>
  <w:num w:numId="12">
    <w:abstractNumId w:val="9"/>
  </w:num>
  <w:num w:numId="13">
    <w:abstractNumId w:val="2"/>
  </w:num>
  <w:num w:numId="14">
    <w:abstractNumId w:val="12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autoHyphenation/>
  <w:hyphenationZone w:val="425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32A7C"/>
    <w:rsid w:val="000110E5"/>
    <w:rsid w:val="00015C34"/>
    <w:rsid w:val="00016ABB"/>
    <w:rsid w:val="000224CF"/>
    <w:rsid w:val="00061933"/>
    <w:rsid w:val="0009445C"/>
    <w:rsid w:val="000C10D6"/>
    <w:rsid w:val="000C34A6"/>
    <w:rsid w:val="000D51DA"/>
    <w:rsid w:val="000E06F0"/>
    <w:rsid w:val="000E449E"/>
    <w:rsid w:val="000F25BF"/>
    <w:rsid w:val="00103EFD"/>
    <w:rsid w:val="00106B0F"/>
    <w:rsid w:val="00111716"/>
    <w:rsid w:val="00121CD6"/>
    <w:rsid w:val="00125514"/>
    <w:rsid w:val="00135E0A"/>
    <w:rsid w:val="00154E3C"/>
    <w:rsid w:val="00155E75"/>
    <w:rsid w:val="00156AB4"/>
    <w:rsid w:val="00156DC4"/>
    <w:rsid w:val="001616CD"/>
    <w:rsid w:val="00190D4E"/>
    <w:rsid w:val="00190F11"/>
    <w:rsid w:val="001A3A9B"/>
    <w:rsid w:val="001B1F2B"/>
    <w:rsid w:val="001B605B"/>
    <w:rsid w:val="001F0B85"/>
    <w:rsid w:val="001F1754"/>
    <w:rsid w:val="001F477E"/>
    <w:rsid w:val="002077D9"/>
    <w:rsid w:val="00210C4C"/>
    <w:rsid w:val="00220DA5"/>
    <w:rsid w:val="002246D1"/>
    <w:rsid w:val="00230D0E"/>
    <w:rsid w:val="00232ACD"/>
    <w:rsid w:val="00232D0E"/>
    <w:rsid w:val="00250E71"/>
    <w:rsid w:val="0026259C"/>
    <w:rsid w:val="002666D0"/>
    <w:rsid w:val="00272D3E"/>
    <w:rsid w:val="00274790"/>
    <w:rsid w:val="00276616"/>
    <w:rsid w:val="00277C23"/>
    <w:rsid w:val="002970BD"/>
    <w:rsid w:val="002B1639"/>
    <w:rsid w:val="002B67D1"/>
    <w:rsid w:val="002F14D4"/>
    <w:rsid w:val="00306AB7"/>
    <w:rsid w:val="00333EEF"/>
    <w:rsid w:val="00334128"/>
    <w:rsid w:val="00344190"/>
    <w:rsid w:val="00357A91"/>
    <w:rsid w:val="0036002E"/>
    <w:rsid w:val="00367993"/>
    <w:rsid w:val="003778D1"/>
    <w:rsid w:val="00387E65"/>
    <w:rsid w:val="003A57D3"/>
    <w:rsid w:val="003C2DA2"/>
    <w:rsid w:val="003D2781"/>
    <w:rsid w:val="003D7338"/>
    <w:rsid w:val="003F247C"/>
    <w:rsid w:val="0044608E"/>
    <w:rsid w:val="00463F08"/>
    <w:rsid w:val="00466FC0"/>
    <w:rsid w:val="00470020"/>
    <w:rsid w:val="00470666"/>
    <w:rsid w:val="00497748"/>
    <w:rsid w:val="004C666B"/>
    <w:rsid w:val="004D3E8C"/>
    <w:rsid w:val="004E59E6"/>
    <w:rsid w:val="00512DEF"/>
    <w:rsid w:val="00530C89"/>
    <w:rsid w:val="00534E6B"/>
    <w:rsid w:val="00535912"/>
    <w:rsid w:val="005425FB"/>
    <w:rsid w:val="00545777"/>
    <w:rsid w:val="0055064C"/>
    <w:rsid w:val="005551B1"/>
    <w:rsid w:val="00561E28"/>
    <w:rsid w:val="0057511C"/>
    <w:rsid w:val="00584967"/>
    <w:rsid w:val="005A6679"/>
    <w:rsid w:val="005B2157"/>
    <w:rsid w:val="005B58AB"/>
    <w:rsid w:val="005D59F9"/>
    <w:rsid w:val="005E76E5"/>
    <w:rsid w:val="005E7E39"/>
    <w:rsid w:val="0060061E"/>
    <w:rsid w:val="00605B8F"/>
    <w:rsid w:val="00622FA0"/>
    <w:rsid w:val="00634378"/>
    <w:rsid w:val="00653791"/>
    <w:rsid w:val="006765FF"/>
    <w:rsid w:val="0068655A"/>
    <w:rsid w:val="006A05EC"/>
    <w:rsid w:val="006A6853"/>
    <w:rsid w:val="006B3838"/>
    <w:rsid w:val="006C49EA"/>
    <w:rsid w:val="006E3505"/>
    <w:rsid w:val="00704A88"/>
    <w:rsid w:val="007437A0"/>
    <w:rsid w:val="00757888"/>
    <w:rsid w:val="00765ADA"/>
    <w:rsid w:val="00770BBC"/>
    <w:rsid w:val="00783A30"/>
    <w:rsid w:val="0079148D"/>
    <w:rsid w:val="00791F03"/>
    <w:rsid w:val="007A3C0D"/>
    <w:rsid w:val="007A63D6"/>
    <w:rsid w:val="00805291"/>
    <w:rsid w:val="0081256B"/>
    <w:rsid w:val="00823196"/>
    <w:rsid w:val="00825260"/>
    <w:rsid w:val="008374FC"/>
    <w:rsid w:val="0084192B"/>
    <w:rsid w:val="0085538E"/>
    <w:rsid w:val="00863172"/>
    <w:rsid w:val="00891F03"/>
    <w:rsid w:val="00893621"/>
    <w:rsid w:val="00896917"/>
    <w:rsid w:val="008A581E"/>
    <w:rsid w:val="008B2068"/>
    <w:rsid w:val="008B66EE"/>
    <w:rsid w:val="008B699E"/>
    <w:rsid w:val="008C0C56"/>
    <w:rsid w:val="008C3BC0"/>
    <w:rsid w:val="008F0575"/>
    <w:rsid w:val="008F0C44"/>
    <w:rsid w:val="008F521D"/>
    <w:rsid w:val="00925D2E"/>
    <w:rsid w:val="00936236"/>
    <w:rsid w:val="00937C6D"/>
    <w:rsid w:val="009514C5"/>
    <w:rsid w:val="00953D27"/>
    <w:rsid w:val="00954971"/>
    <w:rsid w:val="00963AFA"/>
    <w:rsid w:val="00966074"/>
    <w:rsid w:val="00970736"/>
    <w:rsid w:val="00981179"/>
    <w:rsid w:val="00981FE6"/>
    <w:rsid w:val="009860CD"/>
    <w:rsid w:val="009A086B"/>
    <w:rsid w:val="009B1C05"/>
    <w:rsid w:val="009C29D7"/>
    <w:rsid w:val="009C2F16"/>
    <w:rsid w:val="009C6E5C"/>
    <w:rsid w:val="009D206F"/>
    <w:rsid w:val="009D52FD"/>
    <w:rsid w:val="009E135E"/>
    <w:rsid w:val="009E4EF2"/>
    <w:rsid w:val="009E6D61"/>
    <w:rsid w:val="009E7675"/>
    <w:rsid w:val="009F3C7C"/>
    <w:rsid w:val="009F3E45"/>
    <w:rsid w:val="00A13097"/>
    <w:rsid w:val="00A26C3E"/>
    <w:rsid w:val="00A26C3F"/>
    <w:rsid w:val="00A32A7C"/>
    <w:rsid w:val="00A3560D"/>
    <w:rsid w:val="00A36C0A"/>
    <w:rsid w:val="00A70E18"/>
    <w:rsid w:val="00A7151F"/>
    <w:rsid w:val="00A74F6B"/>
    <w:rsid w:val="00A943E0"/>
    <w:rsid w:val="00A95859"/>
    <w:rsid w:val="00AA17BC"/>
    <w:rsid w:val="00AA788A"/>
    <w:rsid w:val="00AB35B6"/>
    <w:rsid w:val="00AC1202"/>
    <w:rsid w:val="00AF54D5"/>
    <w:rsid w:val="00B0498B"/>
    <w:rsid w:val="00B138E6"/>
    <w:rsid w:val="00B264C8"/>
    <w:rsid w:val="00B76D63"/>
    <w:rsid w:val="00B77230"/>
    <w:rsid w:val="00BA106C"/>
    <w:rsid w:val="00BA265E"/>
    <w:rsid w:val="00BA5D7F"/>
    <w:rsid w:val="00BB6017"/>
    <w:rsid w:val="00BC7CED"/>
    <w:rsid w:val="00BD1848"/>
    <w:rsid w:val="00BD1E56"/>
    <w:rsid w:val="00BF3F8C"/>
    <w:rsid w:val="00BF448E"/>
    <w:rsid w:val="00C1746A"/>
    <w:rsid w:val="00C37C51"/>
    <w:rsid w:val="00C67190"/>
    <w:rsid w:val="00C711C2"/>
    <w:rsid w:val="00C81A71"/>
    <w:rsid w:val="00C83D13"/>
    <w:rsid w:val="00CA79B5"/>
    <w:rsid w:val="00CE063D"/>
    <w:rsid w:val="00D06F0E"/>
    <w:rsid w:val="00D108E6"/>
    <w:rsid w:val="00D41FE1"/>
    <w:rsid w:val="00D50BC4"/>
    <w:rsid w:val="00D66417"/>
    <w:rsid w:val="00D70265"/>
    <w:rsid w:val="00D75DDC"/>
    <w:rsid w:val="00DD66D3"/>
    <w:rsid w:val="00DE2D25"/>
    <w:rsid w:val="00DE5CEA"/>
    <w:rsid w:val="00DF5674"/>
    <w:rsid w:val="00E07EDE"/>
    <w:rsid w:val="00E1421D"/>
    <w:rsid w:val="00E24244"/>
    <w:rsid w:val="00E31503"/>
    <w:rsid w:val="00E32D87"/>
    <w:rsid w:val="00E338BF"/>
    <w:rsid w:val="00E445FD"/>
    <w:rsid w:val="00E524C7"/>
    <w:rsid w:val="00E57E0F"/>
    <w:rsid w:val="00E602C4"/>
    <w:rsid w:val="00E66EA8"/>
    <w:rsid w:val="00E67818"/>
    <w:rsid w:val="00E67B05"/>
    <w:rsid w:val="00E77C1C"/>
    <w:rsid w:val="00E84EAF"/>
    <w:rsid w:val="00E87762"/>
    <w:rsid w:val="00E912AD"/>
    <w:rsid w:val="00E95F84"/>
    <w:rsid w:val="00EB22D9"/>
    <w:rsid w:val="00EC0661"/>
    <w:rsid w:val="00EE4FEB"/>
    <w:rsid w:val="00EF48BB"/>
    <w:rsid w:val="00F00AD6"/>
    <w:rsid w:val="00F0636B"/>
    <w:rsid w:val="00F24C6F"/>
    <w:rsid w:val="00F46923"/>
    <w:rsid w:val="00F614EA"/>
    <w:rsid w:val="00F73BD4"/>
    <w:rsid w:val="00F80FE9"/>
    <w:rsid w:val="00F92D39"/>
    <w:rsid w:val="00F93629"/>
    <w:rsid w:val="00F9741F"/>
    <w:rsid w:val="00F9779B"/>
    <w:rsid w:val="00FB30D7"/>
    <w:rsid w:val="00FC09A0"/>
    <w:rsid w:val="00FC14EC"/>
    <w:rsid w:val="00FC5508"/>
    <w:rsid w:val="00FD3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  <w14:docId w14:val="3555BF40"/>
  <w15:chartTrackingRefBased/>
  <w15:docId w15:val="{95678605-AACF-4382-9F28-022AE66C5D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805291"/>
    <w:pPr>
      <w:spacing w:after="0" w:line="240" w:lineRule="auto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rsid w:val="00A32A7C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tzhaltertext">
    <w:name w:val="Placeholder Text"/>
    <w:basedOn w:val="Absatz-Standardschriftart"/>
    <w:uiPriority w:val="99"/>
    <w:semiHidden/>
    <w:qFormat/>
    <w:rsid w:val="00A32A7C"/>
    <w:rPr>
      <w:color w:val="808080"/>
    </w:rPr>
  </w:style>
  <w:style w:type="character" w:customStyle="1" w:styleId="Formatvorlage11">
    <w:name w:val="Formatvorlage11"/>
    <w:basedOn w:val="Absatz-Standardschriftart"/>
    <w:uiPriority w:val="1"/>
    <w:rsid w:val="00A32A7C"/>
    <w:rPr>
      <w:rFonts w:ascii="Arial" w:hAnsi="Arial"/>
      <w:b/>
      <w:sz w:val="22"/>
    </w:rPr>
  </w:style>
  <w:style w:type="paragraph" w:styleId="Kopfzeile">
    <w:name w:val="header"/>
    <w:basedOn w:val="Standard"/>
    <w:link w:val="Kopf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805291"/>
  </w:style>
  <w:style w:type="paragraph" w:styleId="Fuzeile">
    <w:name w:val="footer"/>
    <w:basedOn w:val="Standard"/>
    <w:link w:val="FuzeileZchn"/>
    <w:uiPriority w:val="99"/>
    <w:unhideWhenUsed/>
    <w:rsid w:val="0080529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805291"/>
  </w:style>
  <w:style w:type="character" w:customStyle="1" w:styleId="Formatvorlage18">
    <w:name w:val="Formatvorlage18"/>
    <w:basedOn w:val="Absatz-Standardschriftart"/>
    <w:uiPriority w:val="1"/>
    <w:rsid w:val="00622FA0"/>
    <w:rPr>
      <w:rFonts w:asciiTheme="minorHAnsi" w:hAnsiTheme="minorHAnsi"/>
      <w:b w:val="0"/>
      <w:sz w:val="20"/>
    </w:rPr>
  </w:style>
  <w:style w:type="table" w:customStyle="1" w:styleId="EinfacheTabelle11">
    <w:name w:val="Einfache Tabelle 11"/>
    <w:basedOn w:val="NormaleTabelle"/>
    <w:uiPriority w:val="41"/>
    <w:rsid w:val="005457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  <w:tblPr>
      <w:tblStyleRowBandSize w:val="1"/>
      <w:tblStyleColBandSize w:val="1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4577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45777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rsid w:val="0054577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9">
    <w:name w:val="Formatvorlage19"/>
    <w:basedOn w:val="Absatz-Standardschriftart"/>
    <w:uiPriority w:val="1"/>
    <w:rsid w:val="00545777"/>
    <w:rPr>
      <w:rFonts w:asciiTheme="minorHAnsi" w:hAnsiTheme="minorHAnsi"/>
      <w:b w:val="0"/>
      <w:sz w:val="20"/>
    </w:rPr>
  </w:style>
  <w:style w:type="paragraph" w:styleId="Listenabsatz">
    <w:name w:val="List Paragraph"/>
    <w:basedOn w:val="Standard"/>
    <w:uiPriority w:val="34"/>
    <w:qFormat/>
    <w:rsid w:val="000224CF"/>
    <w:pPr>
      <w:ind w:left="720"/>
      <w:contextualSpacing/>
    </w:pPr>
  </w:style>
  <w:style w:type="character" w:styleId="Kommentarzeichen">
    <w:name w:val="annotation reference"/>
    <w:basedOn w:val="Absatz-Standardschriftart"/>
    <w:uiPriority w:val="99"/>
    <w:semiHidden/>
    <w:unhideWhenUsed/>
    <w:rsid w:val="000224C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0224CF"/>
    <w:rPr>
      <w:rFonts w:eastAsia="Times New Roman" w:cs="MS Gothic"/>
      <w:color w:val="000000" w:themeColor="text1"/>
      <w:sz w:val="20"/>
      <w:szCs w:val="20"/>
      <w:lang w:eastAsia="de-DE"/>
    </w:rPr>
  </w:style>
  <w:style w:type="character" w:customStyle="1" w:styleId="Formatvorlage6">
    <w:name w:val="Formatvorlage6"/>
    <w:basedOn w:val="Absatz-Standardschriftart"/>
    <w:uiPriority w:val="1"/>
    <w:rsid w:val="000224CF"/>
    <w:rPr>
      <w:rFonts w:asciiTheme="minorHAnsi" w:hAnsiTheme="minorHAnsi"/>
      <w:sz w:val="22"/>
    </w:rPr>
  </w:style>
  <w:style w:type="table" w:customStyle="1" w:styleId="Tabellenraster2">
    <w:name w:val="Tabellenraster2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enraster3">
    <w:name w:val="Tabellenraster3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2">
    <w:name w:val="Formatvorlage12"/>
    <w:basedOn w:val="Absatz-Standardschriftart"/>
    <w:uiPriority w:val="1"/>
    <w:rsid w:val="00E524C7"/>
    <w:rPr>
      <w:rFonts w:asciiTheme="minorHAnsi" w:hAnsiTheme="minorHAnsi"/>
      <w:b/>
      <w:sz w:val="20"/>
    </w:rPr>
  </w:style>
  <w:style w:type="table" w:customStyle="1" w:styleId="Tabellenraster4">
    <w:name w:val="Tabellenraster4"/>
    <w:basedOn w:val="NormaleTabelle"/>
    <w:next w:val="Tabellenraster"/>
    <w:rsid w:val="00E524C7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">
    <w:name w:val="Formatvorlage1"/>
    <w:basedOn w:val="Absatz-Standardschriftart"/>
    <w:uiPriority w:val="1"/>
    <w:rsid w:val="00BF448E"/>
    <w:rPr>
      <w:rFonts w:ascii="Arial" w:hAnsi="Arial"/>
      <w:color w:val="000000" w:themeColor="text1"/>
      <w:sz w:val="20"/>
    </w:rPr>
  </w:style>
  <w:style w:type="character" w:customStyle="1" w:styleId="Formatvorlage2">
    <w:name w:val="Formatvorlage2"/>
    <w:basedOn w:val="Absatz-Standardschriftart"/>
    <w:uiPriority w:val="1"/>
    <w:rsid w:val="00BF448E"/>
    <w:rPr>
      <w:rFonts w:ascii="Arial" w:hAnsi="Arial"/>
      <w:b/>
      <w:sz w:val="20"/>
    </w:rPr>
  </w:style>
  <w:style w:type="character" w:customStyle="1" w:styleId="Formatvorlage3">
    <w:name w:val="Formatvorlage3"/>
    <w:basedOn w:val="Absatz-Standardschriftart"/>
    <w:uiPriority w:val="1"/>
    <w:rsid w:val="00BF448E"/>
    <w:rPr>
      <w:rFonts w:ascii="Arial" w:hAnsi="Arial"/>
      <w:sz w:val="20"/>
    </w:rPr>
  </w:style>
  <w:style w:type="character" w:customStyle="1" w:styleId="Formatvorlage4">
    <w:name w:val="Formatvorlage4"/>
    <w:basedOn w:val="Absatz-Standardschriftart"/>
    <w:uiPriority w:val="1"/>
    <w:rsid w:val="009D52FD"/>
    <w:rPr>
      <w:rFonts w:ascii="Arial" w:hAnsi="Arial"/>
      <w:b/>
      <w:sz w:val="22"/>
    </w:rPr>
  </w:style>
  <w:style w:type="character" w:customStyle="1" w:styleId="Formatvorlage16">
    <w:name w:val="Formatvorlage16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character" w:customStyle="1" w:styleId="Formatvorlage17">
    <w:name w:val="Formatvorlage17"/>
    <w:basedOn w:val="Absatz-Standardschriftart"/>
    <w:uiPriority w:val="1"/>
    <w:rsid w:val="002B1639"/>
    <w:rPr>
      <w:rFonts w:asciiTheme="minorHAnsi" w:hAnsiTheme="minorHAnsi"/>
      <w:sz w:val="20"/>
    </w:rPr>
  </w:style>
  <w:style w:type="character" w:customStyle="1" w:styleId="Formatvorlage21">
    <w:name w:val="Formatvorlage21"/>
    <w:basedOn w:val="Absatz-Standardschriftart"/>
    <w:uiPriority w:val="1"/>
    <w:rsid w:val="002B1639"/>
    <w:rPr>
      <w:rFonts w:asciiTheme="minorHAnsi" w:hAnsiTheme="minorHAnsi"/>
      <w:b w:val="0"/>
      <w:sz w:val="20"/>
    </w:rPr>
  </w:style>
  <w:style w:type="table" w:customStyle="1" w:styleId="Tabellenraster5">
    <w:name w:val="Tabellenraster5"/>
    <w:basedOn w:val="NormaleTabelle"/>
    <w:next w:val="Tabellenraster"/>
    <w:rsid w:val="002B1639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rmatvorlage13">
    <w:name w:val="Formatvorlage13"/>
    <w:basedOn w:val="Absatz-Standardschriftart"/>
    <w:uiPriority w:val="1"/>
    <w:rsid w:val="00BD1E56"/>
    <w:rPr>
      <w:rFonts w:asciiTheme="minorHAnsi" w:hAnsiTheme="minorHAnsi"/>
      <w:sz w:val="20"/>
    </w:rPr>
  </w:style>
  <w:style w:type="table" w:customStyle="1" w:styleId="Tabellenraster6">
    <w:name w:val="Tabellenraster6"/>
    <w:basedOn w:val="NormaleTabelle"/>
    <w:next w:val="Tabellenraster"/>
    <w:rsid w:val="00BD1E56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634378"/>
    <w:rPr>
      <w:rFonts w:eastAsiaTheme="minorHAnsi" w:cs="Arial"/>
      <w:b/>
      <w:bCs/>
      <w:color w:val="auto"/>
      <w:lang w:eastAsia="en-US"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634378"/>
    <w:rPr>
      <w:rFonts w:eastAsia="Times New Roman" w:cs="MS Gothic"/>
      <w:b/>
      <w:bCs/>
      <w:color w:val="000000" w:themeColor="text1"/>
      <w:sz w:val="20"/>
      <w:szCs w:val="20"/>
      <w:lang w:eastAsia="de-DE"/>
    </w:rPr>
  </w:style>
  <w:style w:type="character" w:customStyle="1" w:styleId="Formatvorlage5">
    <w:name w:val="Formatvorlage5"/>
    <w:basedOn w:val="Absatz-Standardschriftart"/>
    <w:uiPriority w:val="1"/>
    <w:rsid w:val="008C3BC0"/>
    <w:rPr>
      <w:rFonts w:ascii="Arial" w:hAnsi="Arial"/>
      <w:b/>
      <w:sz w:val="20"/>
    </w:rPr>
  </w:style>
  <w:style w:type="character" w:customStyle="1" w:styleId="Formatvorlage9">
    <w:name w:val="Formatvorlage9"/>
    <w:basedOn w:val="Absatz-Standardschriftart"/>
    <w:uiPriority w:val="1"/>
    <w:rsid w:val="000E06F0"/>
    <w:rPr>
      <w:rFonts w:ascii="Arial" w:hAnsi="Arial"/>
      <w:sz w:val="20"/>
    </w:rPr>
  </w:style>
  <w:style w:type="character" w:customStyle="1" w:styleId="Formatvorlage7">
    <w:name w:val="Formatvorlage7"/>
    <w:basedOn w:val="Absatz-Standardschriftart"/>
    <w:uiPriority w:val="1"/>
    <w:rsid w:val="00190D4E"/>
    <w:rPr>
      <w:rFonts w:ascii="Arial" w:hAnsi="Arial"/>
      <w:b/>
      <w:sz w:val="36"/>
    </w:rPr>
  </w:style>
  <w:style w:type="character" w:customStyle="1" w:styleId="Formatvorlage8">
    <w:name w:val="Formatvorlage8"/>
    <w:basedOn w:val="Absatz-Standardschriftart"/>
    <w:uiPriority w:val="1"/>
    <w:rsid w:val="009A086B"/>
    <w:rPr>
      <w:rFonts w:ascii="Arial" w:hAnsi="Arial"/>
      <w:b/>
      <w:sz w:val="36"/>
    </w:rPr>
  </w:style>
  <w:style w:type="character" w:customStyle="1" w:styleId="Formatvorlage10">
    <w:name w:val="Formatvorlage10"/>
    <w:basedOn w:val="Absatz-Standardschriftart"/>
    <w:uiPriority w:val="1"/>
    <w:rsid w:val="00121CD6"/>
    <w:rPr>
      <w:rFonts w:ascii="Arial" w:hAnsi="Arial"/>
      <w:b/>
      <w:sz w:val="36"/>
    </w:rPr>
  </w:style>
  <w:style w:type="character" w:customStyle="1" w:styleId="Formatvorlage14">
    <w:name w:val="Formatvorlage14"/>
    <w:basedOn w:val="Absatz-Standardschriftart"/>
    <w:uiPriority w:val="1"/>
    <w:rsid w:val="00333EEF"/>
    <w:rPr>
      <w:rFonts w:ascii="Arial" w:hAnsi="Arial"/>
      <w:b/>
      <w:sz w:val="36"/>
    </w:rPr>
  </w:style>
  <w:style w:type="character" w:customStyle="1" w:styleId="Formatvorlage15">
    <w:name w:val="Formatvorlage15"/>
    <w:basedOn w:val="Absatz-Standardschriftart"/>
    <w:uiPriority w:val="1"/>
    <w:rsid w:val="00333EEF"/>
    <w:rPr>
      <w:rFonts w:ascii="Arial" w:hAnsi="Arial"/>
      <w:b/>
      <w:sz w:val="36"/>
    </w:rPr>
  </w:style>
  <w:style w:type="paragraph" w:styleId="berarbeitung">
    <w:name w:val="Revision"/>
    <w:hidden/>
    <w:uiPriority w:val="99"/>
    <w:semiHidden/>
    <w:rsid w:val="00A3560D"/>
    <w:pPr>
      <w:spacing w:after="0" w:line="240" w:lineRule="auto"/>
    </w:pPr>
  </w:style>
  <w:style w:type="character" w:customStyle="1" w:styleId="Formatvorlage20">
    <w:name w:val="Formatvorlage20"/>
    <w:basedOn w:val="Absatz-Standardschriftart"/>
    <w:uiPriority w:val="1"/>
    <w:rsid w:val="002B67D1"/>
    <w:rPr>
      <w:rFonts w:ascii="Arial" w:hAnsi="Arial"/>
      <w:b/>
      <w:sz w:val="20"/>
    </w:rPr>
  </w:style>
  <w:style w:type="character" w:customStyle="1" w:styleId="Formatvorlage22">
    <w:name w:val="Formatvorlage22"/>
    <w:basedOn w:val="Absatz-Standardschriftart"/>
    <w:uiPriority w:val="1"/>
    <w:rsid w:val="00D75DDC"/>
    <w:rPr>
      <w:rFonts w:ascii="Arial" w:hAnsi="Arial"/>
      <w:sz w:val="20"/>
    </w:rPr>
  </w:style>
  <w:style w:type="character" w:customStyle="1" w:styleId="Formatvorlage23">
    <w:name w:val="Formatvorlage23"/>
    <w:basedOn w:val="Absatz-Standardschriftart"/>
    <w:uiPriority w:val="1"/>
    <w:rsid w:val="00825260"/>
    <w:rPr>
      <w:rFonts w:ascii="Arial" w:hAnsi="Arial"/>
      <w:sz w:val="20"/>
    </w:rPr>
  </w:style>
  <w:style w:type="character" w:customStyle="1" w:styleId="Formatvorlage24">
    <w:name w:val="Formatvorlage24"/>
    <w:basedOn w:val="Absatz-Standardschriftart"/>
    <w:uiPriority w:val="1"/>
    <w:rsid w:val="00FC14EC"/>
    <w:rPr>
      <w:rFonts w:ascii="Arial" w:hAnsi="Arial"/>
      <w:b/>
      <w:sz w:val="20"/>
    </w:rPr>
  </w:style>
  <w:style w:type="table" w:customStyle="1" w:styleId="Tabellenraster7">
    <w:name w:val="Tabellenraster7"/>
    <w:basedOn w:val="NormaleTabelle"/>
    <w:next w:val="Tabellenraster"/>
    <w:rsid w:val="00A70E18"/>
    <w:pPr>
      <w:spacing w:after="0" w:line="240" w:lineRule="auto"/>
    </w:pPr>
    <w:rPr>
      <w:rFonts w:eastAsia="Times New Roman" w:cs="MS Gothic"/>
      <w:color w:val="000000" w:themeColor="text1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4850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glossaryDocument" Target="glossary/document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04335E311578446EB9DA65CA8DAC3EE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02EC99-5386-42C5-A0DF-829AABBDAB13}"/>
      </w:docPartPr>
      <w:docPartBody>
        <w:p w:rsidR="00F72E14" w:rsidRDefault="00E8343C" w:rsidP="00E8343C">
          <w:pPr>
            <w:pStyle w:val="04335E311578446EB9DA65CA8DAC3EE2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E945F86F6C4A96B5A41E3FBC89BE4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35A359F-C1D3-42B4-8F06-A3B7B916E955}"/>
      </w:docPartPr>
      <w:docPartBody>
        <w:p w:rsidR="00F72E14" w:rsidRDefault="00E8343C" w:rsidP="00E8343C">
          <w:pPr>
            <w:pStyle w:val="26E945F86F6C4A96B5A41E3FBC89BE4E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B34F0A5FFC4A568236DFAC3B48169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76ED41F-3B62-43CF-B8DB-C17A239479B9}"/>
      </w:docPartPr>
      <w:docPartBody>
        <w:p w:rsidR="00F72E14" w:rsidRDefault="00E8343C" w:rsidP="00E8343C">
          <w:pPr>
            <w:pStyle w:val="61B34F0A5FFC4A568236DFAC3B481693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9E2A22E31B9430E82F66A453A0F4F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6BAC6D3-94C8-4ABA-B90B-BC600D31DDCC}"/>
      </w:docPartPr>
      <w:docPartBody>
        <w:p w:rsidR="00F72E14" w:rsidRDefault="00E8343C" w:rsidP="00E8343C">
          <w:pPr>
            <w:pStyle w:val="59E2A22E31B9430E82F66A453A0F4F813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966B73D9C874762B7168872C3248A5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C5B66D-99BF-454F-BB8E-7672B919014A}"/>
      </w:docPartPr>
      <w:docPartBody>
        <w:p w:rsidR="00B240A6" w:rsidRDefault="00E8343C" w:rsidP="00E8343C">
          <w:pPr>
            <w:pStyle w:val="E966B73D9C874762B7168872C3248A5110"/>
          </w:pPr>
          <w:r w:rsidRPr="002B67D1">
            <w:rPr>
              <w:b/>
              <w:color w:val="808080"/>
              <w:sz w:val="20"/>
            </w:rPr>
            <w:t>Bitte angeben</w:t>
          </w:r>
        </w:p>
      </w:docPartBody>
    </w:docPart>
    <w:docPart>
      <w:docPartPr>
        <w:name w:val="D75E7899D78142AAAE1926B9BC6FA5F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D5CC6AC-69F6-4A7C-BDE7-47108626BFFD}"/>
      </w:docPartPr>
      <w:docPartBody>
        <w:p w:rsidR="002D1EF5" w:rsidRDefault="00E8343C" w:rsidP="00E8343C">
          <w:pPr>
            <w:pStyle w:val="D75E7899D78142AAAE1926B9BC6FA5F09"/>
          </w:pPr>
          <w:r w:rsidRPr="005B58AB">
            <w:rPr>
              <w:rStyle w:val="Platzhaltertext"/>
              <w:b/>
              <w:sz w:val="30"/>
              <w:szCs w:val="30"/>
            </w:rPr>
            <w:t>Auswahl Nachweisart</w:t>
          </w:r>
        </w:p>
      </w:docPartBody>
    </w:docPart>
    <w:docPart>
      <w:docPartPr>
        <w:name w:val="52A08A420D464342A384F20F31042EF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B93D765-5E1A-4180-ACFA-BE4227E17991}"/>
      </w:docPartPr>
      <w:docPartBody>
        <w:p w:rsidR="002D1EF5" w:rsidRDefault="00E8343C" w:rsidP="00E8343C">
          <w:pPr>
            <w:pStyle w:val="52A08A420D464342A384F20F31042EFE9"/>
          </w:pPr>
          <w:r w:rsidRPr="005B58AB">
            <w:rPr>
              <w:rStyle w:val="Platzhaltertext"/>
              <w:b/>
              <w:sz w:val="30"/>
              <w:szCs w:val="30"/>
            </w:rPr>
            <w:t>JJJJ</w:t>
          </w:r>
        </w:p>
      </w:docPartBody>
    </w:docPart>
    <w:docPart>
      <w:docPartPr>
        <w:name w:val="6E49A3548613497FB3431B15FCA7462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A1107EA-7FF5-4C15-A2A4-635E3193D56C}"/>
      </w:docPartPr>
      <w:docPartBody>
        <w:p w:rsidR="00D83B42" w:rsidRDefault="00E8343C" w:rsidP="00E8343C">
          <w:pPr>
            <w:pStyle w:val="6E49A3548613497FB3431B15FCA74623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95A40225A47467A89AA076B32CF01A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531AB8A-89EE-4515-B9A4-520ACD57FB5D}"/>
      </w:docPartPr>
      <w:docPartBody>
        <w:p w:rsidR="00E14120" w:rsidRDefault="00E8343C" w:rsidP="00E8343C">
          <w:pPr>
            <w:pStyle w:val="A95A40225A47467A89AA076B32CF01AD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28A346F79884F5398A9AEEDF4E8995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30C2740-2388-4CC2-A760-E08745EDB410}"/>
      </w:docPartPr>
      <w:docPartBody>
        <w:p w:rsidR="003D7DF5" w:rsidRDefault="00E8343C" w:rsidP="00E8343C">
          <w:pPr>
            <w:pStyle w:val="B28A346F79884F5398A9AEEDF4E8995C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358303B1474F43BDB81099309E97CCB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F642B40-7F70-49D3-8A81-97B4F6C51D86}"/>
      </w:docPartPr>
      <w:docPartBody>
        <w:p w:rsidR="003D7DF5" w:rsidRDefault="00E8343C" w:rsidP="00E8343C">
          <w:pPr>
            <w:pStyle w:val="358303B1474F43BDB81099309E97CCB5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B2551D5084D48CFB67CA4C2EF85695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73EFF78-7A72-49FE-8FD3-EF466B394A3E}"/>
      </w:docPartPr>
      <w:docPartBody>
        <w:p w:rsidR="00E8343C" w:rsidRDefault="00E8343C" w:rsidP="00E8343C">
          <w:pPr>
            <w:pStyle w:val="6B2551D5084D48CFB67CA4C2EF856953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7CB8898B40A54292BC023292EAC653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5094F5-5748-4521-B58F-2125B3B0AD37}"/>
      </w:docPartPr>
      <w:docPartBody>
        <w:p w:rsidR="00E8343C" w:rsidRDefault="00E8343C" w:rsidP="00E8343C">
          <w:pPr>
            <w:pStyle w:val="7CB8898B40A54292BC023292EAC653EE1"/>
          </w:pPr>
          <w:r w:rsidRPr="008B699E">
            <w:rPr>
              <w:rStyle w:val="Platzhaltertext"/>
              <w:b/>
              <w:sz w:val="20"/>
            </w:rPr>
            <w:t>Bitte angeben</w:t>
          </w:r>
        </w:p>
      </w:docPartBody>
    </w:docPart>
    <w:docPart>
      <w:docPartPr>
        <w:name w:val="E346911A67BE43159C9753E07AEAAAC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1013FF8-CE46-49B3-99AA-A2F966CCBAA9}"/>
      </w:docPartPr>
      <w:docPartBody>
        <w:p w:rsidR="00A432AE" w:rsidRDefault="00591C0F" w:rsidP="00591C0F">
          <w:pPr>
            <w:pStyle w:val="E346911A67BE43159C9753E07AEAAAC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25DB44BEA04B83BECFA5DE0E017B1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266CA59-018F-44AA-B9ED-1A5BFAF2D3EF}"/>
      </w:docPartPr>
      <w:docPartBody>
        <w:p w:rsidR="00A432AE" w:rsidRDefault="00591C0F" w:rsidP="00591C0F">
          <w:pPr>
            <w:pStyle w:val="2625DB44BEA04B83BECFA5DE0E017B12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D15DE6F2C67F4DB496453FA643FBF5B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A690DA-F62A-4E2E-9D8E-E33C09CEE257}"/>
      </w:docPartPr>
      <w:docPartBody>
        <w:p w:rsidR="00A432AE" w:rsidRDefault="00591C0F" w:rsidP="00591C0F">
          <w:pPr>
            <w:pStyle w:val="D15DE6F2C67F4DB496453FA643FBF5BE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72C0FE0328E34C93A1EEF3F99A657D8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ED32F15-695A-4232-93DC-D23871D491E4}"/>
      </w:docPartPr>
      <w:docPartBody>
        <w:p w:rsidR="00A432AE" w:rsidRDefault="00591C0F" w:rsidP="00591C0F">
          <w:pPr>
            <w:pStyle w:val="72C0FE0328E34C93A1EEF3F99A657D8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5113932052AF4AE181A99205A65F1CE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662842D-9180-42A2-874A-A5D154B46C1B}"/>
      </w:docPartPr>
      <w:docPartBody>
        <w:p w:rsidR="00A432AE" w:rsidRDefault="00591C0F" w:rsidP="00591C0F">
          <w:pPr>
            <w:pStyle w:val="5113932052AF4AE181A99205A65F1CE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5BE119C6B3A40DE8FAD1786DFDD1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353384A-4830-4EA2-BE75-D898E6844087}"/>
      </w:docPartPr>
      <w:docPartBody>
        <w:p w:rsidR="00A432AE" w:rsidRDefault="00591C0F" w:rsidP="00591C0F">
          <w:pPr>
            <w:pStyle w:val="05BE119C6B3A40DE8FAD1786DFDD18C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1D57712E90546A6846BD1725C3333F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008B3E-18AF-4F38-B7DB-0737DF5B5BF5}"/>
      </w:docPartPr>
      <w:docPartBody>
        <w:p w:rsidR="00A432AE" w:rsidRDefault="00591C0F" w:rsidP="00591C0F">
          <w:pPr>
            <w:pStyle w:val="61D57712E90546A6846BD1725C3333F2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F36B381B2CC427E8F0A4B94597E774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736A645-5452-4F31-881E-D6F10A47D4DC}"/>
      </w:docPartPr>
      <w:docPartBody>
        <w:p w:rsidR="00A432AE" w:rsidRDefault="00591C0F" w:rsidP="00591C0F">
          <w:pPr>
            <w:pStyle w:val="4F36B381B2CC427E8F0A4B94597E7747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51A909CCB0342ECB0A49783366B8C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74AEC80-6E9F-4435-B115-F8E13459A756}"/>
      </w:docPartPr>
      <w:docPartBody>
        <w:p w:rsidR="00A432AE" w:rsidRDefault="00591C0F" w:rsidP="00591C0F">
          <w:pPr>
            <w:pStyle w:val="251A909CCB0342ECB0A49783366B8C65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213692783E224F20B6DAED654C99A18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2ECBBA5-D371-4B0E-A8A1-9598FB12823C}"/>
      </w:docPartPr>
      <w:docPartBody>
        <w:p w:rsidR="00A432AE" w:rsidRDefault="00591C0F" w:rsidP="00591C0F">
          <w:pPr>
            <w:pStyle w:val="213692783E224F20B6DAED654C99A18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41ADF58CF244234835DA0B388D114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4EE5C87-0F0D-4A65-8A56-6292D73CA648}"/>
      </w:docPartPr>
      <w:docPartBody>
        <w:p w:rsidR="00A432AE" w:rsidRDefault="00591C0F" w:rsidP="00591C0F">
          <w:pPr>
            <w:pStyle w:val="B41ADF58CF244234835DA0B388D1147C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93F6AE7556BA4B8A91CDD6506F59E67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114D3D-7934-4E68-9FD8-05F50A52C6E1}"/>
      </w:docPartPr>
      <w:docPartBody>
        <w:p w:rsidR="00A432AE" w:rsidRDefault="00591C0F" w:rsidP="00591C0F">
          <w:pPr>
            <w:pStyle w:val="93F6AE7556BA4B8A91CDD6506F59E67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F4DF7BD59DBC4E9D985F46EEB193650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278D482-AFCC-4B34-9AF8-1B421FBD1A0F}"/>
      </w:docPartPr>
      <w:docPartBody>
        <w:p w:rsidR="00A432AE" w:rsidRDefault="00591C0F" w:rsidP="00591C0F">
          <w:pPr>
            <w:pStyle w:val="F4DF7BD59DBC4E9D985F46EEB193650A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34707AF2A308489DA75C5BF3DFCFCB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32D55FB-3F96-49F0-9B9B-B0238C046776}"/>
      </w:docPartPr>
      <w:docPartBody>
        <w:p w:rsidR="00A432AE" w:rsidRDefault="00591C0F" w:rsidP="00591C0F">
          <w:pPr>
            <w:pStyle w:val="34707AF2A308489DA75C5BF3DFCFCBD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F4EB127BF27C43A8B11C116F9C5FCBD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B76CC1C-6A6D-4A4D-B412-97FCD9E73F4B}"/>
      </w:docPartPr>
      <w:docPartBody>
        <w:p w:rsidR="00A432AE" w:rsidRDefault="00591C0F" w:rsidP="00591C0F">
          <w:pPr>
            <w:pStyle w:val="F4EB127BF27C43A8B11C116F9C5FCBD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8E473563ADE4C309778D1CA353E0E6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CA79926-1AFC-4C1C-9622-67DE5FDA3859}"/>
      </w:docPartPr>
      <w:docPartBody>
        <w:p w:rsidR="00A432AE" w:rsidRDefault="00591C0F" w:rsidP="00591C0F">
          <w:pPr>
            <w:pStyle w:val="88E473563ADE4C309778D1CA353E0E6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26128938E82A483CB615E765837E246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5ECE4BB-3F0A-4E08-BD63-8351187AC45C}"/>
      </w:docPartPr>
      <w:docPartBody>
        <w:p w:rsidR="00A432AE" w:rsidRDefault="00591C0F" w:rsidP="00591C0F">
          <w:pPr>
            <w:pStyle w:val="26128938E82A483CB615E765837E246F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C46A537BB4344A2FBFFC70573C7687E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AA6E321-786A-4662-91D9-E46FD576D828}"/>
      </w:docPartPr>
      <w:docPartBody>
        <w:p w:rsidR="00A432AE" w:rsidRDefault="00591C0F" w:rsidP="00591C0F">
          <w:pPr>
            <w:pStyle w:val="C46A537BB4344A2FBFFC70573C7687E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62899C5844F742998A4EDEA7A3FC8FB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162E026-9D56-433C-B982-E88F497D9900}"/>
      </w:docPartPr>
      <w:docPartBody>
        <w:p w:rsidR="00A432AE" w:rsidRDefault="00591C0F" w:rsidP="00591C0F">
          <w:pPr>
            <w:pStyle w:val="62899C5844F742998A4EDEA7A3FC8FB8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E8EE34B29B4C43638CAB72691CBA8EC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65B099F-E196-49FA-B53A-ECDDD7853BC5}"/>
      </w:docPartPr>
      <w:docPartBody>
        <w:p w:rsidR="00A432AE" w:rsidRDefault="00591C0F" w:rsidP="00591C0F">
          <w:pPr>
            <w:pStyle w:val="E8EE34B29B4C43638CAB72691CBA8EC0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4DFC2BC077B142DDAB00732BBDB440B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EDA181-2C7A-4DAF-8F29-834404818D2E}"/>
      </w:docPartPr>
      <w:docPartBody>
        <w:p w:rsidR="00A432AE" w:rsidRDefault="00591C0F" w:rsidP="00591C0F">
          <w:pPr>
            <w:pStyle w:val="4DFC2BC077B142DDAB00732BBDB440BB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898537AD9A7D4FBF8042FB8167F763B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D9681CD-A57B-42FA-9CEB-98EB663FC0B0}"/>
      </w:docPartPr>
      <w:docPartBody>
        <w:p w:rsidR="00A432AE" w:rsidRDefault="00591C0F" w:rsidP="00591C0F">
          <w:pPr>
            <w:pStyle w:val="898537AD9A7D4FBF8042FB8167F763BD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D6810686882043BAB7FFFBF45253CB2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4E5570C-AED3-4D7F-898C-0020D5AF6B69}"/>
      </w:docPartPr>
      <w:docPartBody>
        <w:p w:rsidR="00A432AE" w:rsidRDefault="00591C0F" w:rsidP="00591C0F">
          <w:pPr>
            <w:pStyle w:val="D6810686882043BAB7FFFBF45253CB2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7A8D29D7634844419B363CCBE99C83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237364-EE55-4E2D-82C4-52548551F63A}"/>
      </w:docPartPr>
      <w:docPartBody>
        <w:p w:rsidR="00A432AE" w:rsidRDefault="00591C0F" w:rsidP="00591C0F">
          <w:pPr>
            <w:pStyle w:val="7A8D29D7634844419B363CCBE99C83A7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0CA8C62D8F6F45D6B3966737F9A77F6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0C46F8C-2EEA-4AB9-BAB7-D3105FAE39D5}"/>
      </w:docPartPr>
      <w:docPartBody>
        <w:p w:rsidR="00A432AE" w:rsidRDefault="00591C0F" w:rsidP="00591C0F">
          <w:pPr>
            <w:pStyle w:val="0CA8C62D8F6F45D6B3966737F9A77F6E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B8B8561DEECC4A98BB932DB98973D4D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EB854E6-B422-42E9-8220-60F15469FE1F}"/>
      </w:docPartPr>
      <w:docPartBody>
        <w:p w:rsidR="00A432AE" w:rsidRDefault="00591C0F" w:rsidP="00591C0F">
          <w:pPr>
            <w:pStyle w:val="B8B8561DEECC4A98BB932DB98973D4D8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68B8CDB8BAB548C49CD75473AF704C3F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C8EC1B6-3A35-4BC3-9151-1AB60AC41416}"/>
      </w:docPartPr>
      <w:docPartBody>
        <w:p w:rsidR="00A432AE" w:rsidRDefault="00591C0F" w:rsidP="00591C0F">
          <w:pPr>
            <w:pStyle w:val="68B8CDB8BAB548C49CD75473AF704C3F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  <w:docPart>
      <w:docPartPr>
        <w:name w:val="E2DC5AF128E14E8C8536A280A816F82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694C90E-724D-4929-8E59-59BC80137C5A}"/>
      </w:docPartPr>
      <w:docPartBody>
        <w:p w:rsidR="00A432AE" w:rsidRDefault="00591C0F" w:rsidP="00591C0F">
          <w:pPr>
            <w:pStyle w:val="E2DC5AF128E14E8C8536A280A816F824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91B82DA4FD24FC1B767667C4FB3DD5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86D0953-81E1-4870-8165-4047A0A17F94}"/>
      </w:docPartPr>
      <w:docPartBody>
        <w:p w:rsidR="00A432AE" w:rsidRDefault="00591C0F" w:rsidP="00591C0F">
          <w:pPr>
            <w:pStyle w:val="491B82DA4FD24FC1B767667C4FB3DD59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1153C1849815454E8ECFD33625ED9B0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17A9F2-6B23-4BFF-9B84-340D9E9DE369}"/>
      </w:docPartPr>
      <w:docPartBody>
        <w:p w:rsidR="00A432AE" w:rsidRDefault="00591C0F" w:rsidP="00591C0F">
          <w:pPr>
            <w:pStyle w:val="1153C1849815454E8ECFD33625ED9B03"/>
          </w:pPr>
          <w:r w:rsidRPr="007E5986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AAB7B57B4A1E47F8AA4DF83B3AB25F4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9B28CA0-54D2-419E-A643-E20770A5AB2B}"/>
      </w:docPartPr>
      <w:docPartBody>
        <w:p w:rsidR="00A432AE" w:rsidRDefault="00591C0F" w:rsidP="00591C0F">
          <w:pPr>
            <w:pStyle w:val="AAB7B57B4A1E47F8AA4DF83B3AB25F4A"/>
          </w:pPr>
          <w:r w:rsidRPr="0036002E">
            <w:rPr>
              <w:color w:val="808080"/>
              <w:sz w:val="20"/>
            </w:rPr>
            <w:t>Bitte angeben</w:t>
          </w:r>
        </w:p>
      </w:docPartBody>
    </w:docPart>
    <w:docPart>
      <w:docPartPr>
        <w:name w:val="47708593EE6C437DBCF80E76A31D2ED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E64C467-99B8-4081-A7A6-8F50139F0969}"/>
      </w:docPartPr>
      <w:docPartBody>
        <w:p w:rsidR="00000000" w:rsidRDefault="008C1EF1" w:rsidP="008C1EF1">
          <w:pPr>
            <w:pStyle w:val="47708593EE6C437DBCF80E76A31D2ED4"/>
          </w:pPr>
          <w:r w:rsidRPr="00CF51F5">
            <w:rPr>
              <w:rStyle w:val="Platzhaltertext"/>
              <w:sz w:val="20"/>
            </w:rPr>
            <w:t>Bitte angeben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469FD"/>
    <w:rsid w:val="00046F30"/>
    <w:rsid w:val="000C3756"/>
    <w:rsid w:val="001A0689"/>
    <w:rsid w:val="002469FD"/>
    <w:rsid w:val="002C2F54"/>
    <w:rsid w:val="002D1EF5"/>
    <w:rsid w:val="002E5026"/>
    <w:rsid w:val="00394722"/>
    <w:rsid w:val="003D7DF5"/>
    <w:rsid w:val="004303B7"/>
    <w:rsid w:val="0045330D"/>
    <w:rsid w:val="00591C0F"/>
    <w:rsid w:val="005C1953"/>
    <w:rsid w:val="005E52CC"/>
    <w:rsid w:val="00775DE3"/>
    <w:rsid w:val="0085641A"/>
    <w:rsid w:val="008C1EF1"/>
    <w:rsid w:val="008D617D"/>
    <w:rsid w:val="0093559B"/>
    <w:rsid w:val="00A432AE"/>
    <w:rsid w:val="00B240A6"/>
    <w:rsid w:val="00B62083"/>
    <w:rsid w:val="00B742CF"/>
    <w:rsid w:val="00BC0C3F"/>
    <w:rsid w:val="00C70409"/>
    <w:rsid w:val="00D83B42"/>
    <w:rsid w:val="00E14120"/>
    <w:rsid w:val="00E218B8"/>
    <w:rsid w:val="00E8343C"/>
    <w:rsid w:val="00F37070"/>
    <w:rsid w:val="00F72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qFormat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3D392059CC374691A52FB8A21D1EDA17">
    <w:name w:val="3D392059CC374691A52FB8A21D1EDA17"/>
    <w:rsid w:val="002469FD"/>
  </w:style>
  <w:style w:type="character" w:styleId="Platzhaltertext">
    <w:name w:val="Placeholder Text"/>
    <w:basedOn w:val="Absatz-Standardschriftart"/>
    <w:uiPriority w:val="99"/>
    <w:semiHidden/>
    <w:qFormat/>
    <w:rsid w:val="008C1EF1"/>
    <w:rPr>
      <w:color w:val="808080"/>
    </w:rPr>
  </w:style>
  <w:style w:type="paragraph" w:customStyle="1" w:styleId="D5060176062C416688A8BECB5073FF0D">
    <w:name w:val="D5060176062C416688A8BECB5073FF0D"/>
    <w:rsid w:val="002469FD"/>
  </w:style>
  <w:style w:type="paragraph" w:customStyle="1" w:styleId="4C0F431DE22F4D1E87780D7B31578C75">
    <w:name w:val="4C0F431DE22F4D1E87780D7B31578C75"/>
    <w:rsid w:val="002469FD"/>
  </w:style>
  <w:style w:type="paragraph" w:customStyle="1" w:styleId="96655950961F4E07A42FDA4A1E0A0C88">
    <w:name w:val="96655950961F4E07A42FDA4A1E0A0C88"/>
    <w:rsid w:val="002469FD"/>
  </w:style>
  <w:style w:type="paragraph" w:customStyle="1" w:styleId="1C1F909FC5E14705A7490F5C70A6717F">
    <w:name w:val="1C1F909FC5E14705A7490F5C70A6717F"/>
    <w:rsid w:val="002469FD"/>
  </w:style>
  <w:style w:type="paragraph" w:customStyle="1" w:styleId="6F1336DC59A64BA78D6AAEFBA59B6428">
    <w:name w:val="6F1336DC59A64BA78D6AAEFBA59B6428"/>
    <w:rsid w:val="002469FD"/>
  </w:style>
  <w:style w:type="paragraph" w:customStyle="1" w:styleId="B79F4D411A7A4DFFA00C9A4BFA45BCC9">
    <w:name w:val="B79F4D411A7A4DFFA00C9A4BFA45BCC9"/>
    <w:rsid w:val="002469FD"/>
  </w:style>
  <w:style w:type="paragraph" w:customStyle="1" w:styleId="3AEDB383ACC54414851BD30C23D334B5">
    <w:name w:val="3AEDB383ACC54414851BD30C23D334B5"/>
    <w:rsid w:val="002469FD"/>
  </w:style>
  <w:style w:type="paragraph" w:customStyle="1" w:styleId="B83B12BC40BE4D9397207060B80EF69E">
    <w:name w:val="B83B12BC40BE4D9397207060B80EF69E"/>
    <w:rsid w:val="002469FD"/>
  </w:style>
  <w:style w:type="paragraph" w:customStyle="1" w:styleId="255A7F8E0142409E8075122797FD341C">
    <w:name w:val="255A7F8E0142409E8075122797FD341C"/>
    <w:rsid w:val="002469FD"/>
  </w:style>
  <w:style w:type="paragraph" w:customStyle="1" w:styleId="A9B536EC310744FBBF0A7AB5FFEE47CF">
    <w:name w:val="A9B536EC310744FBBF0A7AB5FFEE47CF"/>
    <w:rsid w:val="002469FD"/>
  </w:style>
  <w:style w:type="paragraph" w:customStyle="1" w:styleId="2ACD49F62CD84D60BEDBDE0CC9EDF43E">
    <w:name w:val="2ACD49F62CD84D60BEDBDE0CC9EDF43E"/>
    <w:rsid w:val="002469FD"/>
  </w:style>
  <w:style w:type="paragraph" w:customStyle="1" w:styleId="68644283215C45CEA8BB175FFB24F7D5">
    <w:name w:val="68644283215C45CEA8BB175FFB24F7D5"/>
    <w:rsid w:val="002469FD"/>
  </w:style>
  <w:style w:type="paragraph" w:customStyle="1" w:styleId="678F22459A8C49A58CCF0BD95617B5D5">
    <w:name w:val="678F22459A8C49A58CCF0BD95617B5D5"/>
    <w:rsid w:val="002469FD"/>
  </w:style>
  <w:style w:type="paragraph" w:customStyle="1" w:styleId="275239EF7F7C43A8B53B7489C72C519B">
    <w:name w:val="275239EF7F7C43A8B53B7489C72C519B"/>
    <w:rsid w:val="002469FD"/>
  </w:style>
  <w:style w:type="paragraph" w:customStyle="1" w:styleId="20C886E9D5054BBFB1D400F1A7FB35EA">
    <w:name w:val="20C886E9D5054BBFB1D400F1A7FB35EA"/>
    <w:rsid w:val="002469FD"/>
  </w:style>
  <w:style w:type="paragraph" w:customStyle="1" w:styleId="A4281510B609464A91DC057D35EABF87">
    <w:name w:val="A4281510B609464A91DC057D35EABF87"/>
    <w:rsid w:val="002469FD"/>
  </w:style>
  <w:style w:type="paragraph" w:customStyle="1" w:styleId="D9187E45566D4D13BBBD8346EE78C6D8">
    <w:name w:val="D9187E45566D4D13BBBD8346EE78C6D8"/>
    <w:rsid w:val="002469FD"/>
  </w:style>
  <w:style w:type="paragraph" w:customStyle="1" w:styleId="4676D85A434E47EF82733908826A7085">
    <w:name w:val="4676D85A434E47EF82733908826A7085"/>
    <w:rsid w:val="002469FD"/>
  </w:style>
  <w:style w:type="paragraph" w:customStyle="1" w:styleId="C412571E278D40FAB20745A31038ACFC">
    <w:name w:val="C412571E278D40FAB20745A31038ACFC"/>
    <w:rsid w:val="002469FD"/>
  </w:style>
  <w:style w:type="paragraph" w:customStyle="1" w:styleId="E86B430C600E4923B0FB83822AFEF4D4">
    <w:name w:val="E86B430C600E4923B0FB83822AFEF4D4"/>
    <w:rsid w:val="002469FD"/>
  </w:style>
  <w:style w:type="paragraph" w:customStyle="1" w:styleId="1C5C87A4F5FD4A05BD50D8940316A93C">
    <w:name w:val="1C5C87A4F5FD4A05BD50D8940316A93C"/>
    <w:rsid w:val="002469FD"/>
  </w:style>
  <w:style w:type="paragraph" w:customStyle="1" w:styleId="79CE818FC37943E18465ADB68692E916">
    <w:name w:val="79CE818FC37943E18465ADB68692E916"/>
    <w:rsid w:val="002469FD"/>
  </w:style>
  <w:style w:type="paragraph" w:customStyle="1" w:styleId="2293401B4AD84F19B2BD35FA61859361">
    <w:name w:val="2293401B4AD84F19B2BD35FA61859361"/>
    <w:rsid w:val="002469FD"/>
  </w:style>
  <w:style w:type="paragraph" w:customStyle="1" w:styleId="BA445D2EED2D4CC498C52B1024F6F9F2">
    <w:name w:val="BA445D2EED2D4CC498C52B1024F6F9F2"/>
    <w:rsid w:val="002469FD"/>
  </w:style>
  <w:style w:type="paragraph" w:customStyle="1" w:styleId="B7D9D439404843759038837729829C85">
    <w:name w:val="B7D9D439404843759038837729829C85"/>
    <w:rsid w:val="002469FD"/>
  </w:style>
  <w:style w:type="paragraph" w:customStyle="1" w:styleId="F8CE211302F7431D82A3E12EE7A360C9">
    <w:name w:val="F8CE211302F7431D82A3E12EE7A360C9"/>
    <w:rsid w:val="002469FD"/>
  </w:style>
  <w:style w:type="paragraph" w:customStyle="1" w:styleId="1D5C110A592B452D82135495FB8FD5F6">
    <w:name w:val="1D5C110A592B452D82135495FB8FD5F6"/>
    <w:rsid w:val="002469FD"/>
  </w:style>
  <w:style w:type="paragraph" w:customStyle="1" w:styleId="1C376DD79AC840CABC671BC7EB24C1AE">
    <w:name w:val="1C376DD79AC840CABC671BC7EB24C1AE"/>
    <w:rsid w:val="002469FD"/>
  </w:style>
  <w:style w:type="paragraph" w:customStyle="1" w:styleId="1784CAA8C3BC4BBF97E241B625740D8E">
    <w:name w:val="1784CAA8C3BC4BBF97E241B625740D8E"/>
    <w:rsid w:val="002469FD"/>
  </w:style>
  <w:style w:type="paragraph" w:customStyle="1" w:styleId="2A2D6F1879EF4BF79C9395AEEC3C0FD2">
    <w:name w:val="2A2D6F1879EF4BF79C9395AEEC3C0FD2"/>
    <w:rsid w:val="002469FD"/>
  </w:style>
  <w:style w:type="paragraph" w:customStyle="1" w:styleId="474DBDFDC3FC4CC6B53AC5A26F120584">
    <w:name w:val="474DBDFDC3FC4CC6B53AC5A26F120584"/>
    <w:rsid w:val="002469FD"/>
  </w:style>
  <w:style w:type="paragraph" w:customStyle="1" w:styleId="B37FAEF15AD047048F891BEC661FC395">
    <w:name w:val="B37FAEF15AD047048F891BEC661FC395"/>
    <w:rsid w:val="002469FD"/>
  </w:style>
  <w:style w:type="paragraph" w:customStyle="1" w:styleId="CFB5F9E770F24BBEA4F3013F9D8D7533">
    <w:name w:val="CFB5F9E770F24BBEA4F3013F9D8D7533"/>
    <w:rsid w:val="002469FD"/>
  </w:style>
  <w:style w:type="paragraph" w:customStyle="1" w:styleId="9D81D5B8D2134BFFA607B6906E2B691F">
    <w:name w:val="9D81D5B8D2134BFFA607B6906E2B691F"/>
    <w:rsid w:val="002469FD"/>
  </w:style>
  <w:style w:type="paragraph" w:customStyle="1" w:styleId="46E8FE4B88C546498307C4021A26B3AA">
    <w:name w:val="46E8FE4B88C546498307C4021A26B3AA"/>
    <w:rsid w:val="002469FD"/>
  </w:style>
  <w:style w:type="paragraph" w:customStyle="1" w:styleId="CF72E1D18EB442D58C6310ABBC5FDC21">
    <w:name w:val="CF72E1D18EB442D58C6310ABBC5FDC21"/>
    <w:rsid w:val="002469FD"/>
  </w:style>
  <w:style w:type="paragraph" w:customStyle="1" w:styleId="F1B6278FD15A4B4D9251451239E722E4">
    <w:name w:val="F1B6278FD15A4B4D9251451239E722E4"/>
    <w:rsid w:val="002469FD"/>
  </w:style>
  <w:style w:type="paragraph" w:customStyle="1" w:styleId="B7C14E76608847BE864A03739EE28071">
    <w:name w:val="B7C14E76608847BE864A03739EE28071"/>
    <w:rsid w:val="002469FD"/>
  </w:style>
  <w:style w:type="paragraph" w:customStyle="1" w:styleId="FAA12E871BC646A29DA4AE2E9C073D92">
    <w:name w:val="FAA12E871BC646A29DA4AE2E9C073D92"/>
    <w:rsid w:val="002469FD"/>
  </w:style>
  <w:style w:type="paragraph" w:customStyle="1" w:styleId="29F2BDCC170244208C4E455CBA9E3C52">
    <w:name w:val="29F2BDCC170244208C4E455CBA9E3C52"/>
    <w:rsid w:val="002469FD"/>
  </w:style>
  <w:style w:type="paragraph" w:customStyle="1" w:styleId="3AF731C55CC745C3AA130DE88CFAA954">
    <w:name w:val="3AF731C55CC745C3AA130DE88CFAA954"/>
    <w:rsid w:val="002469FD"/>
  </w:style>
  <w:style w:type="paragraph" w:customStyle="1" w:styleId="562FB4877EB941D59CBD742F00A74ACD">
    <w:name w:val="562FB4877EB941D59CBD742F00A74ACD"/>
    <w:rsid w:val="002469FD"/>
  </w:style>
  <w:style w:type="paragraph" w:customStyle="1" w:styleId="0339B79323C84DFAA9535436AF569161">
    <w:name w:val="0339B79323C84DFAA9535436AF569161"/>
    <w:rsid w:val="002469FD"/>
  </w:style>
  <w:style w:type="paragraph" w:customStyle="1" w:styleId="9ED69D1F7032474C91875BE0FCBEFFAB">
    <w:name w:val="9ED69D1F7032474C91875BE0FCBEFFAB"/>
    <w:rsid w:val="002469FD"/>
  </w:style>
  <w:style w:type="paragraph" w:customStyle="1" w:styleId="B0382A33F62249E9BDAC433A32450781">
    <w:name w:val="B0382A33F62249E9BDAC433A32450781"/>
    <w:rsid w:val="002469FD"/>
  </w:style>
  <w:style w:type="paragraph" w:customStyle="1" w:styleId="5C21CA6898314C18B80949C45911D1CB">
    <w:name w:val="5C21CA6898314C18B80949C45911D1CB"/>
    <w:rsid w:val="002469FD"/>
  </w:style>
  <w:style w:type="paragraph" w:customStyle="1" w:styleId="CF799D9217584383A265A97BB53B1EE4">
    <w:name w:val="CF799D9217584383A265A97BB53B1EE4"/>
    <w:rsid w:val="002469FD"/>
  </w:style>
  <w:style w:type="paragraph" w:customStyle="1" w:styleId="92CAAEF20442406C93BAF8C94322E561">
    <w:name w:val="92CAAEF20442406C93BAF8C94322E561"/>
    <w:rsid w:val="002469FD"/>
  </w:style>
  <w:style w:type="paragraph" w:customStyle="1" w:styleId="9BE465B82B5A43779561DA8308F64ABB">
    <w:name w:val="9BE465B82B5A43779561DA8308F64ABB"/>
    <w:rsid w:val="002469FD"/>
  </w:style>
  <w:style w:type="paragraph" w:customStyle="1" w:styleId="CA20DA245B154205A94BF55B0D085452">
    <w:name w:val="CA20DA245B154205A94BF55B0D085452"/>
    <w:rsid w:val="002469FD"/>
  </w:style>
  <w:style w:type="paragraph" w:customStyle="1" w:styleId="4389B43BF6214527999FC6A0B71AD7AE">
    <w:name w:val="4389B43BF6214527999FC6A0B71AD7AE"/>
    <w:rsid w:val="002469FD"/>
  </w:style>
  <w:style w:type="paragraph" w:customStyle="1" w:styleId="35F3126A46304E6FA482613ACC0194C8">
    <w:name w:val="35F3126A46304E6FA482613ACC0194C8"/>
    <w:rsid w:val="002469FD"/>
  </w:style>
  <w:style w:type="paragraph" w:customStyle="1" w:styleId="A1D61056B6184574AF0D173E0F8874F9">
    <w:name w:val="A1D61056B6184574AF0D173E0F8874F9"/>
    <w:rsid w:val="002469FD"/>
  </w:style>
  <w:style w:type="paragraph" w:customStyle="1" w:styleId="24962AE2DE464CA6A24DF89A63F673AC">
    <w:name w:val="24962AE2DE464CA6A24DF89A63F673AC"/>
    <w:rsid w:val="002469FD"/>
  </w:style>
  <w:style w:type="paragraph" w:customStyle="1" w:styleId="73C16BD036CD421BA2736E299FB3B479">
    <w:name w:val="73C16BD036CD421BA2736E299FB3B479"/>
    <w:rsid w:val="002469FD"/>
  </w:style>
  <w:style w:type="paragraph" w:customStyle="1" w:styleId="82EF39A921D84502845710CE56F9E317">
    <w:name w:val="82EF39A921D84502845710CE56F9E317"/>
    <w:rsid w:val="002469FD"/>
  </w:style>
  <w:style w:type="paragraph" w:customStyle="1" w:styleId="E12CCC54710C40D6BAFC33B8CE88BC00">
    <w:name w:val="E12CCC54710C40D6BAFC33B8CE88BC00"/>
    <w:rsid w:val="002469FD"/>
  </w:style>
  <w:style w:type="paragraph" w:customStyle="1" w:styleId="12A704CAACFD47A5AF924662E9AC1FD1">
    <w:name w:val="12A704CAACFD47A5AF924662E9AC1FD1"/>
    <w:rsid w:val="002469FD"/>
  </w:style>
  <w:style w:type="paragraph" w:customStyle="1" w:styleId="A33A7E78A243485A8FFAEE02ACAE789E">
    <w:name w:val="A33A7E78A243485A8FFAEE02ACAE789E"/>
    <w:rsid w:val="002469FD"/>
  </w:style>
  <w:style w:type="paragraph" w:customStyle="1" w:styleId="FD7C8A9A68A34845A3D7441DF3B7B864">
    <w:name w:val="FD7C8A9A68A34845A3D7441DF3B7B864"/>
    <w:rsid w:val="002469FD"/>
  </w:style>
  <w:style w:type="paragraph" w:customStyle="1" w:styleId="BB6157054313469BAD8FD3DE6D5AD099">
    <w:name w:val="BB6157054313469BAD8FD3DE6D5AD099"/>
    <w:rsid w:val="002469FD"/>
  </w:style>
  <w:style w:type="paragraph" w:customStyle="1" w:styleId="3D53AF54315D42C1A0CEE4AE4D5255CB">
    <w:name w:val="3D53AF54315D42C1A0CEE4AE4D5255CB"/>
    <w:rsid w:val="002469FD"/>
  </w:style>
  <w:style w:type="paragraph" w:customStyle="1" w:styleId="608C93C885684F20B66DD3154B8B763C">
    <w:name w:val="608C93C885684F20B66DD3154B8B763C"/>
    <w:rsid w:val="002469FD"/>
  </w:style>
  <w:style w:type="paragraph" w:customStyle="1" w:styleId="AAB92EFB53074F94AFDDAB879D76C49C">
    <w:name w:val="AAB92EFB53074F94AFDDAB879D76C49C"/>
    <w:rsid w:val="002469FD"/>
  </w:style>
  <w:style w:type="paragraph" w:customStyle="1" w:styleId="BE947AC90C40441FA66C52100BA1C7BD">
    <w:name w:val="BE947AC90C40441FA66C52100BA1C7BD"/>
    <w:rsid w:val="002469FD"/>
  </w:style>
  <w:style w:type="paragraph" w:customStyle="1" w:styleId="579EF8BF3D644EE6A681444EB14AA103">
    <w:name w:val="579EF8BF3D644EE6A681444EB14AA103"/>
    <w:rsid w:val="002469FD"/>
  </w:style>
  <w:style w:type="paragraph" w:customStyle="1" w:styleId="78E290F8C8634BC0B8474D216D588E88">
    <w:name w:val="78E290F8C8634BC0B8474D216D588E88"/>
    <w:rsid w:val="002469FD"/>
  </w:style>
  <w:style w:type="paragraph" w:customStyle="1" w:styleId="3CACEE368311415A9C224191B6994A85">
    <w:name w:val="3CACEE368311415A9C224191B6994A85"/>
    <w:rsid w:val="002469FD"/>
  </w:style>
  <w:style w:type="paragraph" w:customStyle="1" w:styleId="4063C7E6738A4100A07967254551A93B">
    <w:name w:val="4063C7E6738A4100A07967254551A93B"/>
    <w:rsid w:val="002469FD"/>
  </w:style>
  <w:style w:type="paragraph" w:customStyle="1" w:styleId="D4B230210C1A426FB0BB5ED1E23F6CAE">
    <w:name w:val="D4B230210C1A426FB0BB5ED1E23F6CAE"/>
    <w:rsid w:val="002469FD"/>
  </w:style>
  <w:style w:type="paragraph" w:customStyle="1" w:styleId="295713130C7E4D53BB239CECC2921CFD">
    <w:name w:val="295713130C7E4D53BB239CECC2921CFD"/>
    <w:rsid w:val="002469FD"/>
  </w:style>
  <w:style w:type="paragraph" w:customStyle="1" w:styleId="754307076D524F8D9078792BE4E5211A">
    <w:name w:val="754307076D524F8D9078792BE4E5211A"/>
    <w:rsid w:val="002469FD"/>
  </w:style>
  <w:style w:type="paragraph" w:customStyle="1" w:styleId="69A28EFBCFEA4936A04C811165A3E3B4">
    <w:name w:val="69A28EFBCFEA4936A04C811165A3E3B4"/>
    <w:rsid w:val="002469FD"/>
  </w:style>
  <w:style w:type="paragraph" w:customStyle="1" w:styleId="C556E1280C0A43BD8009ECAD3A152CF5">
    <w:name w:val="C556E1280C0A43BD8009ECAD3A152CF5"/>
    <w:rsid w:val="002469FD"/>
  </w:style>
  <w:style w:type="paragraph" w:customStyle="1" w:styleId="F0CCB7BA0CA440558A6CA4AEE6CBF62A">
    <w:name w:val="F0CCB7BA0CA440558A6CA4AEE6CBF62A"/>
    <w:rsid w:val="002469FD"/>
  </w:style>
  <w:style w:type="paragraph" w:customStyle="1" w:styleId="BF915D31866043E69206F77D34F31F13">
    <w:name w:val="BF915D31866043E69206F77D34F31F13"/>
    <w:rsid w:val="002469FD"/>
  </w:style>
  <w:style w:type="paragraph" w:customStyle="1" w:styleId="0343D19B5AA54798B216F340E421FB44">
    <w:name w:val="0343D19B5AA54798B216F340E421FB44"/>
    <w:rsid w:val="002469FD"/>
  </w:style>
  <w:style w:type="paragraph" w:customStyle="1" w:styleId="BE6A82C9153D4C1498A717DC94BE07F7">
    <w:name w:val="BE6A82C9153D4C1498A717DC94BE07F7"/>
    <w:rsid w:val="002469FD"/>
  </w:style>
  <w:style w:type="paragraph" w:customStyle="1" w:styleId="F8D14E945E134E3AA2A489A80C3B077F">
    <w:name w:val="F8D14E945E134E3AA2A489A80C3B077F"/>
    <w:rsid w:val="002469FD"/>
  </w:style>
  <w:style w:type="paragraph" w:customStyle="1" w:styleId="4B99B7BD6FAB4F99ACB713F73CF09FE6">
    <w:name w:val="4B99B7BD6FAB4F99ACB713F73CF09FE6"/>
    <w:rsid w:val="002469FD"/>
  </w:style>
  <w:style w:type="paragraph" w:customStyle="1" w:styleId="319AB23A864545209383E62C7A697C6D">
    <w:name w:val="319AB23A864545209383E62C7A697C6D"/>
    <w:rsid w:val="002469FD"/>
  </w:style>
  <w:style w:type="paragraph" w:customStyle="1" w:styleId="EE6059B7BC58483589E6658F78BCB604">
    <w:name w:val="EE6059B7BC58483589E6658F78BCB604"/>
    <w:rsid w:val="002469FD"/>
  </w:style>
  <w:style w:type="paragraph" w:customStyle="1" w:styleId="CE199EE3D56442D691457E56998C6108">
    <w:name w:val="CE199EE3D56442D691457E56998C6108"/>
    <w:rsid w:val="002469FD"/>
  </w:style>
  <w:style w:type="paragraph" w:customStyle="1" w:styleId="0A1DEAA8C1FC46E0B9B872531FABAEE9">
    <w:name w:val="0A1DEAA8C1FC46E0B9B872531FABAEE9"/>
    <w:rsid w:val="002469FD"/>
  </w:style>
  <w:style w:type="paragraph" w:customStyle="1" w:styleId="94519022A18A4A7187A2C2704423065D">
    <w:name w:val="94519022A18A4A7187A2C2704423065D"/>
    <w:rsid w:val="002469FD"/>
  </w:style>
  <w:style w:type="paragraph" w:customStyle="1" w:styleId="3F55CDC0EF26460F896DD4E5D084CA78">
    <w:name w:val="3F55CDC0EF26460F896DD4E5D084CA78"/>
    <w:rsid w:val="002469FD"/>
  </w:style>
  <w:style w:type="paragraph" w:customStyle="1" w:styleId="9361E4CCCB7C4B7887AFB70E88A55EAC">
    <w:name w:val="9361E4CCCB7C4B7887AFB70E88A55EAC"/>
    <w:rsid w:val="002469FD"/>
  </w:style>
  <w:style w:type="paragraph" w:customStyle="1" w:styleId="79C2CF1FB50047F1AAF7BC914C18E3C0">
    <w:name w:val="79C2CF1FB50047F1AAF7BC914C18E3C0"/>
    <w:rsid w:val="002469FD"/>
  </w:style>
  <w:style w:type="paragraph" w:customStyle="1" w:styleId="17834604D43B4006BD638040A6904EF5">
    <w:name w:val="17834604D43B4006BD638040A6904EF5"/>
    <w:rsid w:val="002469FD"/>
  </w:style>
  <w:style w:type="paragraph" w:customStyle="1" w:styleId="87230C2E50A64345BBA69BB90E84B124">
    <w:name w:val="87230C2E50A64345BBA69BB90E84B124"/>
    <w:rsid w:val="002469FD"/>
  </w:style>
  <w:style w:type="paragraph" w:customStyle="1" w:styleId="EA07C46D7A694E47B90B6134F77E7CF0">
    <w:name w:val="EA07C46D7A694E47B90B6134F77E7CF0"/>
    <w:rsid w:val="002469FD"/>
  </w:style>
  <w:style w:type="paragraph" w:customStyle="1" w:styleId="57E86A821E394EBD815E32E4DC2B340D">
    <w:name w:val="57E86A821E394EBD815E32E4DC2B340D"/>
    <w:rsid w:val="002469FD"/>
  </w:style>
  <w:style w:type="paragraph" w:customStyle="1" w:styleId="D4A859793FCB450B88FC789AA79BECC0">
    <w:name w:val="D4A859793FCB450B88FC789AA79BECC0"/>
    <w:rsid w:val="002469FD"/>
  </w:style>
  <w:style w:type="paragraph" w:customStyle="1" w:styleId="D771F4EE140E4E55AE452F9936CD71A1">
    <w:name w:val="D771F4EE140E4E55AE452F9936CD71A1"/>
    <w:rsid w:val="002469FD"/>
  </w:style>
  <w:style w:type="paragraph" w:customStyle="1" w:styleId="CCD5D2D50181478AAEA5AF7F4306F6BE">
    <w:name w:val="CCD5D2D50181478AAEA5AF7F4306F6BE"/>
    <w:rsid w:val="002469FD"/>
  </w:style>
  <w:style w:type="paragraph" w:customStyle="1" w:styleId="C62CEB3A231847B28ED9AF9020DC2395">
    <w:name w:val="C62CEB3A231847B28ED9AF9020DC2395"/>
    <w:rsid w:val="002469FD"/>
  </w:style>
  <w:style w:type="paragraph" w:customStyle="1" w:styleId="D2847D83E946442D8E3B1CEAF2002AB9">
    <w:name w:val="D2847D83E946442D8E3B1CEAF2002AB9"/>
    <w:rsid w:val="002469FD"/>
  </w:style>
  <w:style w:type="paragraph" w:customStyle="1" w:styleId="8F60C2FE23C3434DBAC524967329841C">
    <w:name w:val="8F60C2FE23C3434DBAC524967329841C"/>
    <w:rsid w:val="002469FD"/>
  </w:style>
  <w:style w:type="paragraph" w:customStyle="1" w:styleId="72AF152B52A54B1A96B83B3E41528AC9">
    <w:name w:val="72AF152B52A54B1A96B83B3E41528AC9"/>
    <w:rsid w:val="002469FD"/>
  </w:style>
  <w:style w:type="paragraph" w:customStyle="1" w:styleId="F02D1E4D4920447EA732548727C35FF0">
    <w:name w:val="F02D1E4D4920447EA732548727C35FF0"/>
    <w:rsid w:val="002469FD"/>
  </w:style>
  <w:style w:type="paragraph" w:customStyle="1" w:styleId="A352B0FA2EB047A19146581963094026">
    <w:name w:val="A352B0FA2EB047A19146581963094026"/>
    <w:rsid w:val="002469FD"/>
  </w:style>
  <w:style w:type="paragraph" w:customStyle="1" w:styleId="BE063273385C462D81FACE02D8B99781">
    <w:name w:val="BE063273385C462D81FACE02D8B99781"/>
    <w:rsid w:val="002469FD"/>
  </w:style>
  <w:style w:type="paragraph" w:customStyle="1" w:styleId="A293D7D7CD5D4D5587E660EDA205F291">
    <w:name w:val="A293D7D7CD5D4D5587E660EDA205F291"/>
    <w:rsid w:val="002469FD"/>
  </w:style>
  <w:style w:type="paragraph" w:customStyle="1" w:styleId="10A7E480159247E6BE0F1EACC30950CF">
    <w:name w:val="10A7E480159247E6BE0F1EACC30950CF"/>
    <w:rsid w:val="002469FD"/>
  </w:style>
  <w:style w:type="paragraph" w:customStyle="1" w:styleId="FABC3828588B461D86D2DD0934BB392D">
    <w:name w:val="FABC3828588B461D86D2DD0934BB392D"/>
    <w:rsid w:val="002469FD"/>
  </w:style>
  <w:style w:type="paragraph" w:customStyle="1" w:styleId="35FE966E5BAC4CE6B6676B39AD746C79">
    <w:name w:val="35FE966E5BAC4CE6B6676B39AD746C79"/>
    <w:rsid w:val="002469FD"/>
  </w:style>
  <w:style w:type="paragraph" w:customStyle="1" w:styleId="009529834B0A444CB1B9FC6389CA3A75">
    <w:name w:val="009529834B0A444CB1B9FC6389CA3A75"/>
    <w:rsid w:val="002469FD"/>
  </w:style>
  <w:style w:type="paragraph" w:customStyle="1" w:styleId="95E1A6D1C4FA4891860FA4221DE005B9">
    <w:name w:val="95E1A6D1C4FA4891860FA4221DE005B9"/>
    <w:rsid w:val="002469FD"/>
  </w:style>
  <w:style w:type="paragraph" w:customStyle="1" w:styleId="3A6193F8871844A7B1A964E2E200EDF5">
    <w:name w:val="3A6193F8871844A7B1A964E2E200EDF5"/>
    <w:rsid w:val="002469FD"/>
  </w:style>
  <w:style w:type="paragraph" w:customStyle="1" w:styleId="EFD56260DAED494D98A8833DE13C4763">
    <w:name w:val="EFD56260DAED494D98A8833DE13C4763"/>
    <w:rsid w:val="002469FD"/>
  </w:style>
  <w:style w:type="paragraph" w:customStyle="1" w:styleId="AB5AD4B11E1544AA9BFB8E40B6C33922">
    <w:name w:val="AB5AD4B11E1544AA9BFB8E40B6C33922"/>
    <w:rsid w:val="002469FD"/>
  </w:style>
  <w:style w:type="paragraph" w:customStyle="1" w:styleId="48D30DC8030B4511AFC0E7E3C85F3A55">
    <w:name w:val="48D30DC8030B4511AFC0E7E3C85F3A55"/>
    <w:rsid w:val="002469FD"/>
  </w:style>
  <w:style w:type="paragraph" w:customStyle="1" w:styleId="73969361A0494EA99D6C24AF61CCC481">
    <w:name w:val="73969361A0494EA99D6C24AF61CCC481"/>
    <w:rsid w:val="002469FD"/>
  </w:style>
  <w:style w:type="paragraph" w:customStyle="1" w:styleId="C24FB8DD4EF14D1883BCBD7B9F2CB045">
    <w:name w:val="C24FB8DD4EF14D1883BCBD7B9F2CB045"/>
    <w:rsid w:val="002469FD"/>
  </w:style>
  <w:style w:type="paragraph" w:customStyle="1" w:styleId="2A485D0F1DF343A080AF18BD9871BE9E">
    <w:name w:val="2A485D0F1DF343A080AF18BD9871BE9E"/>
    <w:rsid w:val="002469FD"/>
  </w:style>
  <w:style w:type="paragraph" w:customStyle="1" w:styleId="EC93AD0BF44741A8B9F66A12C3906AA5">
    <w:name w:val="EC93AD0BF44741A8B9F66A12C3906AA5"/>
    <w:rsid w:val="002469FD"/>
  </w:style>
  <w:style w:type="paragraph" w:customStyle="1" w:styleId="106E73EB7DBC4576A7C7ED283BE38E1C">
    <w:name w:val="106E73EB7DBC4576A7C7ED283BE38E1C"/>
    <w:rsid w:val="002469FD"/>
  </w:style>
  <w:style w:type="paragraph" w:customStyle="1" w:styleId="2349E000BD3748A9B3B60348CEF64E66">
    <w:name w:val="2349E000BD3748A9B3B60348CEF64E66"/>
    <w:rsid w:val="002469FD"/>
  </w:style>
  <w:style w:type="paragraph" w:customStyle="1" w:styleId="B1A5709334494BF9B659E967695AD1E0">
    <w:name w:val="B1A5709334494BF9B659E967695AD1E0"/>
    <w:rsid w:val="002469FD"/>
  </w:style>
  <w:style w:type="paragraph" w:customStyle="1" w:styleId="86ADDF54F2484496A69F43F537079F6A">
    <w:name w:val="86ADDF54F2484496A69F43F537079F6A"/>
    <w:rsid w:val="002469FD"/>
  </w:style>
  <w:style w:type="paragraph" w:customStyle="1" w:styleId="5C126317746943FF8BC99DF0F8CE7A10">
    <w:name w:val="5C126317746943FF8BC99DF0F8CE7A10"/>
    <w:rsid w:val="002469FD"/>
  </w:style>
  <w:style w:type="paragraph" w:customStyle="1" w:styleId="5502FB10AD6044E0A8A5752E2DA24834">
    <w:name w:val="5502FB10AD6044E0A8A5752E2DA24834"/>
    <w:rsid w:val="002469FD"/>
  </w:style>
  <w:style w:type="paragraph" w:customStyle="1" w:styleId="D754F1F4FD2445A797C06ED7D8755555">
    <w:name w:val="D754F1F4FD2445A797C06ED7D8755555"/>
    <w:rsid w:val="002469FD"/>
  </w:style>
  <w:style w:type="paragraph" w:customStyle="1" w:styleId="36B6DFECB56045BCAA5A0D85B6B45C2A">
    <w:name w:val="36B6DFECB56045BCAA5A0D85B6B45C2A"/>
    <w:rsid w:val="002469FD"/>
  </w:style>
  <w:style w:type="paragraph" w:customStyle="1" w:styleId="AC23FC78DA7F4BC2B3D0C9BEADD15BD8">
    <w:name w:val="AC23FC78DA7F4BC2B3D0C9BEADD15BD8"/>
    <w:rsid w:val="002469FD"/>
  </w:style>
  <w:style w:type="paragraph" w:customStyle="1" w:styleId="10641312301044FCA430787E9B58DF72">
    <w:name w:val="10641312301044FCA430787E9B58DF72"/>
    <w:rsid w:val="002469FD"/>
  </w:style>
  <w:style w:type="paragraph" w:customStyle="1" w:styleId="5833AAED3F814D8FA11E5139E8327008">
    <w:name w:val="5833AAED3F814D8FA11E5139E8327008"/>
    <w:rsid w:val="002469FD"/>
  </w:style>
  <w:style w:type="paragraph" w:customStyle="1" w:styleId="1331043E608B4C9D99AF1AC31C654566">
    <w:name w:val="1331043E608B4C9D99AF1AC31C654566"/>
    <w:rsid w:val="002469FD"/>
  </w:style>
  <w:style w:type="paragraph" w:customStyle="1" w:styleId="87E13603A1F94543896A48C18DF60E14">
    <w:name w:val="87E13603A1F94543896A48C18DF60E14"/>
    <w:rsid w:val="002469FD"/>
  </w:style>
  <w:style w:type="paragraph" w:customStyle="1" w:styleId="CD11A1B5ADA84DF8A479CFD514A36C89">
    <w:name w:val="CD11A1B5ADA84DF8A479CFD514A36C89"/>
    <w:rsid w:val="002469FD"/>
  </w:style>
  <w:style w:type="paragraph" w:customStyle="1" w:styleId="102CEA9185FF49FD837B7054BFB390AC">
    <w:name w:val="102CEA9185FF49FD837B7054BFB390AC"/>
    <w:rsid w:val="002469FD"/>
  </w:style>
  <w:style w:type="paragraph" w:customStyle="1" w:styleId="CF3220FF232B463299484C2FE42DF1C6">
    <w:name w:val="CF3220FF232B463299484C2FE42DF1C6"/>
    <w:rsid w:val="002469FD"/>
  </w:style>
  <w:style w:type="paragraph" w:customStyle="1" w:styleId="515798C36D9941C39283A10099993AB3">
    <w:name w:val="515798C36D9941C39283A10099993AB3"/>
    <w:rsid w:val="002469FD"/>
  </w:style>
  <w:style w:type="paragraph" w:customStyle="1" w:styleId="5AD8D4754AD14498832E508BC26646A2">
    <w:name w:val="5AD8D4754AD14498832E508BC26646A2"/>
    <w:rsid w:val="002469FD"/>
  </w:style>
  <w:style w:type="paragraph" w:customStyle="1" w:styleId="FED4A00DE4E044A2BFF5924C217EE2D8">
    <w:name w:val="FED4A00DE4E044A2BFF5924C217EE2D8"/>
    <w:rsid w:val="002469FD"/>
  </w:style>
  <w:style w:type="paragraph" w:customStyle="1" w:styleId="7540D917335F4A38B20D14C20F2FC027">
    <w:name w:val="7540D917335F4A38B20D14C20F2FC027"/>
    <w:rsid w:val="002469FD"/>
  </w:style>
  <w:style w:type="paragraph" w:customStyle="1" w:styleId="C2E7D20F0CD143179B7CB17638A9FDCF">
    <w:name w:val="C2E7D20F0CD143179B7CB17638A9FDCF"/>
    <w:rsid w:val="002469FD"/>
  </w:style>
  <w:style w:type="paragraph" w:customStyle="1" w:styleId="D82C202187364472B70B9F5B1C4986F9">
    <w:name w:val="D82C202187364472B70B9F5B1C4986F9"/>
    <w:rsid w:val="002469FD"/>
  </w:style>
  <w:style w:type="paragraph" w:customStyle="1" w:styleId="F25729DD8C1E4EBCB699978D2A868B9A">
    <w:name w:val="F25729DD8C1E4EBCB699978D2A868B9A"/>
    <w:rsid w:val="002469FD"/>
  </w:style>
  <w:style w:type="paragraph" w:customStyle="1" w:styleId="84797A45F03A4E508101B70C24B8D0F3">
    <w:name w:val="84797A45F03A4E508101B70C24B8D0F3"/>
    <w:rsid w:val="002469FD"/>
  </w:style>
  <w:style w:type="paragraph" w:customStyle="1" w:styleId="66098BCD38A0489BA57633B75F381C8C">
    <w:name w:val="66098BCD38A0489BA57633B75F381C8C"/>
    <w:rsid w:val="002469FD"/>
  </w:style>
  <w:style w:type="paragraph" w:customStyle="1" w:styleId="B9A8855028C14E3A86D388749A034E61">
    <w:name w:val="B9A8855028C14E3A86D388749A034E61"/>
    <w:rsid w:val="002469FD"/>
  </w:style>
  <w:style w:type="paragraph" w:customStyle="1" w:styleId="1DF570A831A44AB7BF8731CB78DF4F88">
    <w:name w:val="1DF570A831A44AB7BF8731CB78DF4F88"/>
    <w:rsid w:val="002469FD"/>
  </w:style>
  <w:style w:type="paragraph" w:customStyle="1" w:styleId="5727941EB9AD42DCB72A91667D9A8C56">
    <w:name w:val="5727941EB9AD42DCB72A91667D9A8C56"/>
    <w:rsid w:val="002469FD"/>
  </w:style>
  <w:style w:type="paragraph" w:customStyle="1" w:styleId="86117C22352A45579E692C9927FCDFFD">
    <w:name w:val="86117C22352A45579E692C9927FCDFFD"/>
    <w:rsid w:val="002469FD"/>
  </w:style>
  <w:style w:type="paragraph" w:customStyle="1" w:styleId="B8C7FBE19E5246DCB5329C5D642727EB">
    <w:name w:val="B8C7FBE19E5246DCB5329C5D642727EB"/>
    <w:rsid w:val="002469FD"/>
  </w:style>
  <w:style w:type="paragraph" w:customStyle="1" w:styleId="B8F9BEB8339949F0A92C6EC1DFFF2F45">
    <w:name w:val="B8F9BEB8339949F0A92C6EC1DFFF2F45"/>
    <w:rsid w:val="002469FD"/>
  </w:style>
  <w:style w:type="paragraph" w:customStyle="1" w:styleId="079FFD9A4AC2494FBC8B4BDCA8C1DDFE">
    <w:name w:val="079FFD9A4AC2494FBC8B4BDCA8C1DDFE"/>
    <w:rsid w:val="002469FD"/>
  </w:style>
  <w:style w:type="paragraph" w:customStyle="1" w:styleId="2D2E47324CFF4B6297DA3C7EE7478EE9">
    <w:name w:val="2D2E47324CFF4B6297DA3C7EE7478EE9"/>
    <w:rsid w:val="002469FD"/>
  </w:style>
  <w:style w:type="paragraph" w:customStyle="1" w:styleId="13FFA178C9004D68BA7B7E0E094DD9EC">
    <w:name w:val="13FFA178C9004D68BA7B7E0E094DD9EC"/>
    <w:rsid w:val="002469FD"/>
  </w:style>
  <w:style w:type="paragraph" w:customStyle="1" w:styleId="451BD8D73A3940EBA47904581A025816">
    <w:name w:val="451BD8D73A3940EBA47904581A025816"/>
    <w:rsid w:val="002469FD"/>
  </w:style>
  <w:style w:type="paragraph" w:customStyle="1" w:styleId="0C1EC050E4914556BCB31F6CC224BA4B">
    <w:name w:val="0C1EC050E4914556BCB31F6CC224BA4B"/>
    <w:rsid w:val="002469FD"/>
  </w:style>
  <w:style w:type="paragraph" w:customStyle="1" w:styleId="B512732FA3914C6F8336FEF41526E9BB">
    <w:name w:val="B512732FA3914C6F8336FEF41526E9BB"/>
    <w:rsid w:val="002469FD"/>
  </w:style>
  <w:style w:type="paragraph" w:customStyle="1" w:styleId="D6FF9891E09F4F46A0CA31F51A3159F9">
    <w:name w:val="D6FF9891E09F4F46A0CA31F51A3159F9"/>
    <w:rsid w:val="002469FD"/>
  </w:style>
  <w:style w:type="paragraph" w:customStyle="1" w:styleId="6875153C103A40F6BEB88296C76E05E8">
    <w:name w:val="6875153C103A40F6BEB88296C76E05E8"/>
    <w:rsid w:val="002469FD"/>
  </w:style>
  <w:style w:type="paragraph" w:customStyle="1" w:styleId="AF122AEE470F49478876EE09C8E88905">
    <w:name w:val="AF122AEE470F49478876EE09C8E88905"/>
    <w:rsid w:val="002469FD"/>
  </w:style>
  <w:style w:type="paragraph" w:customStyle="1" w:styleId="96F2FE889C2D465F911B3BAED1F6C456">
    <w:name w:val="96F2FE889C2D465F911B3BAED1F6C456"/>
    <w:rsid w:val="002469FD"/>
  </w:style>
  <w:style w:type="paragraph" w:customStyle="1" w:styleId="C080F164709141F3ADA8FDC7F489AD2D">
    <w:name w:val="C080F164709141F3ADA8FDC7F489AD2D"/>
    <w:rsid w:val="002469FD"/>
  </w:style>
  <w:style w:type="paragraph" w:customStyle="1" w:styleId="19AD4C6C10BB4B32B2520C1B0F173991">
    <w:name w:val="19AD4C6C10BB4B32B2520C1B0F173991"/>
    <w:rsid w:val="002469FD"/>
  </w:style>
  <w:style w:type="paragraph" w:customStyle="1" w:styleId="FBC440FEC5F3418CBCBA19642E8CD548">
    <w:name w:val="FBC440FEC5F3418CBCBA19642E8CD548"/>
    <w:rsid w:val="002469FD"/>
  </w:style>
  <w:style w:type="paragraph" w:customStyle="1" w:styleId="1178076DF4D5411AA35A51EB5C0CEDE4">
    <w:name w:val="1178076DF4D5411AA35A51EB5C0CEDE4"/>
    <w:rsid w:val="002469FD"/>
  </w:style>
  <w:style w:type="paragraph" w:customStyle="1" w:styleId="0C5731456D954B6D8893D46F54933DC9">
    <w:name w:val="0C5731456D954B6D8893D46F54933DC9"/>
    <w:rsid w:val="002469FD"/>
  </w:style>
  <w:style w:type="paragraph" w:customStyle="1" w:styleId="5DFF62306B214A478B154B5343CFF7CE">
    <w:name w:val="5DFF62306B214A478B154B5343CFF7CE"/>
    <w:rsid w:val="00F37070"/>
  </w:style>
  <w:style w:type="paragraph" w:customStyle="1" w:styleId="7F62A428EACE47C0A3C21FC29E780275">
    <w:name w:val="7F62A428EACE47C0A3C21FC29E780275"/>
    <w:rsid w:val="00F37070"/>
  </w:style>
  <w:style w:type="paragraph" w:customStyle="1" w:styleId="7DFB214029484C14A98D51E42C64F73A">
    <w:name w:val="7DFB214029484C14A98D51E42C64F73A"/>
    <w:rsid w:val="00F37070"/>
  </w:style>
  <w:style w:type="paragraph" w:customStyle="1" w:styleId="A8087A57C9DB4F02829472949384B3BF">
    <w:name w:val="A8087A57C9DB4F02829472949384B3BF"/>
    <w:rsid w:val="00F37070"/>
  </w:style>
  <w:style w:type="paragraph" w:customStyle="1" w:styleId="54C0052FE0E54A77AEE5D959B3D2AB31">
    <w:name w:val="54C0052FE0E54A77AEE5D959B3D2AB31"/>
    <w:rsid w:val="00F37070"/>
  </w:style>
  <w:style w:type="paragraph" w:customStyle="1" w:styleId="67AE0039472F452DB218BE5224DD4B7B">
    <w:name w:val="67AE0039472F452DB218BE5224DD4B7B"/>
    <w:rsid w:val="00F37070"/>
  </w:style>
  <w:style w:type="paragraph" w:customStyle="1" w:styleId="F968E626FA2746698233C09A8A591564">
    <w:name w:val="F968E626FA2746698233C09A8A591564"/>
    <w:rsid w:val="00F37070"/>
  </w:style>
  <w:style w:type="paragraph" w:customStyle="1" w:styleId="305CCC0E10194BDFA31EA8938BF5F027">
    <w:name w:val="305CCC0E10194BDFA31EA8938BF5F027"/>
    <w:rsid w:val="00F37070"/>
  </w:style>
  <w:style w:type="paragraph" w:customStyle="1" w:styleId="A5876AB4A13749929851F9DDD6CDD355">
    <w:name w:val="A5876AB4A13749929851F9DDD6CDD355"/>
    <w:rsid w:val="00F37070"/>
  </w:style>
  <w:style w:type="paragraph" w:customStyle="1" w:styleId="C9ABE7CB3EA841C5974A7E79BAF0DC19">
    <w:name w:val="C9ABE7CB3EA841C5974A7E79BAF0DC19"/>
    <w:rsid w:val="00F37070"/>
  </w:style>
  <w:style w:type="paragraph" w:customStyle="1" w:styleId="5B5C8FB4371A4487AB2282F0295979D4">
    <w:name w:val="5B5C8FB4371A4487AB2282F0295979D4"/>
    <w:rsid w:val="00F37070"/>
  </w:style>
  <w:style w:type="paragraph" w:customStyle="1" w:styleId="F25A3454D46A4C8F98D95F4595909C12">
    <w:name w:val="F25A3454D46A4C8F98D95F4595909C12"/>
    <w:rsid w:val="00F37070"/>
  </w:style>
  <w:style w:type="paragraph" w:customStyle="1" w:styleId="311BF7E923194E539B0193C106B4FA90">
    <w:name w:val="311BF7E923194E539B0193C106B4FA90"/>
    <w:rsid w:val="00F37070"/>
  </w:style>
  <w:style w:type="paragraph" w:customStyle="1" w:styleId="F2DB48A9C6ED4142B611E88E5DFC6644">
    <w:name w:val="F2DB48A9C6ED4142B611E88E5DFC6644"/>
    <w:rsid w:val="00F37070"/>
  </w:style>
  <w:style w:type="paragraph" w:customStyle="1" w:styleId="C0A79678DE774901BABD3FEF6D79DD01">
    <w:name w:val="C0A79678DE774901BABD3FEF6D79DD01"/>
    <w:rsid w:val="00F37070"/>
  </w:style>
  <w:style w:type="paragraph" w:customStyle="1" w:styleId="74753B378AEF4DECBCE9F386DE31D5E3">
    <w:name w:val="74753B378AEF4DECBCE9F386DE31D5E3"/>
    <w:rsid w:val="00F37070"/>
  </w:style>
  <w:style w:type="paragraph" w:customStyle="1" w:styleId="E0AB0D3ED06640EFAD678E66132D2726">
    <w:name w:val="E0AB0D3ED06640EFAD678E66132D2726"/>
    <w:rsid w:val="00F37070"/>
  </w:style>
  <w:style w:type="paragraph" w:customStyle="1" w:styleId="7B2BFD21E1314E8887C9B8EDA284E482">
    <w:name w:val="7B2BFD21E1314E8887C9B8EDA284E482"/>
    <w:rsid w:val="00F37070"/>
  </w:style>
  <w:style w:type="paragraph" w:customStyle="1" w:styleId="DE9A0172B71E4252B5A6DAFA6D23B3B1">
    <w:name w:val="DE9A0172B71E4252B5A6DAFA6D23B3B1"/>
    <w:rsid w:val="00F37070"/>
  </w:style>
  <w:style w:type="paragraph" w:customStyle="1" w:styleId="3A8CC817255F4F58A7CD7DABCEE1EA07">
    <w:name w:val="3A8CC817255F4F58A7CD7DABCEE1EA07"/>
    <w:rsid w:val="00F37070"/>
  </w:style>
  <w:style w:type="paragraph" w:customStyle="1" w:styleId="75D0F76F61114DF78FB88C9AADB14ECD">
    <w:name w:val="75D0F76F61114DF78FB88C9AADB14ECD"/>
    <w:rsid w:val="00F37070"/>
  </w:style>
  <w:style w:type="paragraph" w:customStyle="1" w:styleId="46C8E03E3DBD483A9D85250E05908E3D">
    <w:name w:val="46C8E03E3DBD483A9D85250E05908E3D"/>
    <w:rsid w:val="00F37070"/>
  </w:style>
  <w:style w:type="paragraph" w:customStyle="1" w:styleId="356D10B1C03D453C9C09B7BD46F5AAE9">
    <w:name w:val="356D10B1C03D453C9C09B7BD46F5AAE9"/>
    <w:rsid w:val="00F37070"/>
  </w:style>
  <w:style w:type="paragraph" w:customStyle="1" w:styleId="69663BB231CC482F822F7E05DB10A807">
    <w:name w:val="69663BB231CC482F822F7E05DB10A807"/>
    <w:rsid w:val="00F37070"/>
  </w:style>
  <w:style w:type="paragraph" w:customStyle="1" w:styleId="B2EEB463EB8F4770B2817BD7683EFB32">
    <w:name w:val="B2EEB463EB8F4770B2817BD7683EFB32"/>
    <w:rsid w:val="00F37070"/>
  </w:style>
  <w:style w:type="paragraph" w:customStyle="1" w:styleId="564B82015F9F41BFB7E89A3498B2A716">
    <w:name w:val="564B82015F9F41BFB7E89A3498B2A716"/>
    <w:rsid w:val="00F37070"/>
  </w:style>
  <w:style w:type="paragraph" w:customStyle="1" w:styleId="A8F07746633F481A9C4DB8A2293BC539">
    <w:name w:val="A8F07746633F481A9C4DB8A2293BC539"/>
    <w:rsid w:val="00F37070"/>
  </w:style>
  <w:style w:type="paragraph" w:customStyle="1" w:styleId="2397D6DABDF3493883704239842B0C26">
    <w:name w:val="2397D6DABDF3493883704239842B0C26"/>
    <w:rsid w:val="00F37070"/>
  </w:style>
  <w:style w:type="paragraph" w:customStyle="1" w:styleId="E0E22B2F656E49A5A8669C38C64BCF79">
    <w:name w:val="E0E22B2F656E49A5A8669C38C64BCF79"/>
    <w:rsid w:val="00F37070"/>
  </w:style>
  <w:style w:type="paragraph" w:customStyle="1" w:styleId="DEF8A0FDE56647DEA1E612216B00960A">
    <w:name w:val="DEF8A0FDE56647DEA1E612216B00960A"/>
    <w:rsid w:val="00F37070"/>
  </w:style>
  <w:style w:type="paragraph" w:customStyle="1" w:styleId="8BE1BF5720CB4E428F283FC415B0C803">
    <w:name w:val="8BE1BF5720CB4E428F283FC415B0C803"/>
    <w:rsid w:val="00F37070"/>
  </w:style>
  <w:style w:type="paragraph" w:customStyle="1" w:styleId="4F363D16F8D74090BF4ED6DCBB75F2EC">
    <w:name w:val="4F363D16F8D74090BF4ED6DCBB75F2EC"/>
    <w:rsid w:val="00F37070"/>
  </w:style>
  <w:style w:type="paragraph" w:customStyle="1" w:styleId="1C3A7375A54A4B6AB9EF7ACD44D616AD">
    <w:name w:val="1C3A7375A54A4B6AB9EF7ACD44D616AD"/>
    <w:rsid w:val="00F37070"/>
  </w:style>
  <w:style w:type="paragraph" w:customStyle="1" w:styleId="A99762C2BBDA4366AB5DBAFCE5FDAD33">
    <w:name w:val="A99762C2BBDA4366AB5DBAFCE5FDAD33"/>
    <w:rsid w:val="00F37070"/>
  </w:style>
  <w:style w:type="paragraph" w:customStyle="1" w:styleId="A1851A1115E7499C9CDDA559173809AC">
    <w:name w:val="A1851A1115E7499C9CDDA559173809AC"/>
    <w:rsid w:val="00F37070"/>
  </w:style>
  <w:style w:type="paragraph" w:customStyle="1" w:styleId="682BEE3E3F6A4F2581E31AEF6C4F059A">
    <w:name w:val="682BEE3E3F6A4F2581E31AEF6C4F059A"/>
    <w:rsid w:val="00F37070"/>
  </w:style>
  <w:style w:type="paragraph" w:customStyle="1" w:styleId="4C9B897D8BEC4D11AE6C8C1BA118254A">
    <w:name w:val="4C9B897D8BEC4D11AE6C8C1BA118254A"/>
    <w:rsid w:val="00F37070"/>
  </w:style>
  <w:style w:type="paragraph" w:customStyle="1" w:styleId="2ED3A410A0C8424095BD16AA2F4E7720">
    <w:name w:val="2ED3A410A0C8424095BD16AA2F4E7720"/>
    <w:rsid w:val="00F37070"/>
  </w:style>
  <w:style w:type="paragraph" w:customStyle="1" w:styleId="5B1A8CF712474BE2A9CCF663D22C8F87">
    <w:name w:val="5B1A8CF712474BE2A9CCF663D22C8F87"/>
    <w:rsid w:val="00F37070"/>
  </w:style>
  <w:style w:type="paragraph" w:customStyle="1" w:styleId="690486A2C471419C9D1A47301F0A0778">
    <w:name w:val="690486A2C471419C9D1A47301F0A0778"/>
    <w:rsid w:val="00F37070"/>
  </w:style>
  <w:style w:type="paragraph" w:customStyle="1" w:styleId="6F26290390284E839E3B2723735DF2E8">
    <w:name w:val="6F26290390284E839E3B2723735DF2E8"/>
    <w:rsid w:val="00F37070"/>
  </w:style>
  <w:style w:type="paragraph" w:customStyle="1" w:styleId="1B42BE06905D4289B1847CC47C239E6C">
    <w:name w:val="1B42BE06905D4289B1847CC47C239E6C"/>
    <w:rsid w:val="00F37070"/>
  </w:style>
  <w:style w:type="paragraph" w:customStyle="1" w:styleId="02D213855D864069BF062BCB677C1E12">
    <w:name w:val="02D213855D864069BF062BCB677C1E12"/>
    <w:rsid w:val="00F37070"/>
  </w:style>
  <w:style w:type="paragraph" w:customStyle="1" w:styleId="91E365713C6E40129359C8FBE02D3EF5">
    <w:name w:val="91E365713C6E40129359C8FBE02D3EF5"/>
    <w:rsid w:val="00F37070"/>
  </w:style>
  <w:style w:type="paragraph" w:customStyle="1" w:styleId="D86E1F71B92E47E8802C17E21CABF321">
    <w:name w:val="D86E1F71B92E47E8802C17E21CABF321"/>
    <w:rsid w:val="00F37070"/>
  </w:style>
  <w:style w:type="paragraph" w:customStyle="1" w:styleId="89A98D8E4CC94D6598867DE396ABC763">
    <w:name w:val="89A98D8E4CC94D6598867DE396ABC763"/>
    <w:rsid w:val="00F37070"/>
  </w:style>
  <w:style w:type="paragraph" w:customStyle="1" w:styleId="A33BDBD19127471B81B1DAB01DB29BC7">
    <w:name w:val="A33BDBD19127471B81B1DAB01DB29BC7"/>
    <w:rsid w:val="00F37070"/>
  </w:style>
  <w:style w:type="paragraph" w:customStyle="1" w:styleId="6AE969E49D06440E808D77CE1DA889AE">
    <w:name w:val="6AE969E49D06440E808D77CE1DA889AE"/>
    <w:rsid w:val="00F37070"/>
  </w:style>
  <w:style w:type="paragraph" w:customStyle="1" w:styleId="D6CECCC3925F4A68B1835C681B8150A5">
    <w:name w:val="D6CECCC3925F4A68B1835C681B8150A5"/>
    <w:rsid w:val="00F37070"/>
  </w:style>
  <w:style w:type="paragraph" w:customStyle="1" w:styleId="7ADF524EBC234CDD98D618098F3B414F">
    <w:name w:val="7ADF524EBC234CDD98D618098F3B414F"/>
    <w:rsid w:val="00F37070"/>
  </w:style>
  <w:style w:type="paragraph" w:customStyle="1" w:styleId="AE35F8AB88214A2DA912F2A48F018C37">
    <w:name w:val="AE35F8AB88214A2DA912F2A48F018C37"/>
    <w:rsid w:val="00F37070"/>
  </w:style>
  <w:style w:type="paragraph" w:customStyle="1" w:styleId="C81370BE3DA140A897469D2109D35F54">
    <w:name w:val="C81370BE3DA140A897469D2109D35F54"/>
    <w:rsid w:val="00F37070"/>
  </w:style>
  <w:style w:type="paragraph" w:customStyle="1" w:styleId="F5DE88023DFD4A0C8B30BCCA10944643">
    <w:name w:val="F5DE88023DFD4A0C8B30BCCA10944643"/>
    <w:rsid w:val="00F37070"/>
  </w:style>
  <w:style w:type="paragraph" w:customStyle="1" w:styleId="3E6124BDEBFB4E0BB573CF1EC01B38AB">
    <w:name w:val="3E6124BDEBFB4E0BB573CF1EC01B38AB"/>
    <w:rsid w:val="00F37070"/>
  </w:style>
  <w:style w:type="paragraph" w:customStyle="1" w:styleId="918E1D42E59048CEB077E13BAC0CD98A">
    <w:name w:val="918E1D42E59048CEB077E13BAC0CD98A"/>
    <w:rsid w:val="005C1953"/>
  </w:style>
  <w:style w:type="paragraph" w:customStyle="1" w:styleId="8F03CF7F2F194767B7268D215579AF71">
    <w:name w:val="8F03CF7F2F194767B7268D215579AF71"/>
    <w:rsid w:val="005C1953"/>
  </w:style>
  <w:style w:type="paragraph" w:customStyle="1" w:styleId="50B26080CAA64801A20160961E2927A2">
    <w:name w:val="50B26080CAA64801A20160961E2927A2"/>
    <w:rsid w:val="005C1953"/>
  </w:style>
  <w:style w:type="paragraph" w:customStyle="1" w:styleId="FEE6999160A74831A6D8A3D9C7276F88">
    <w:name w:val="FEE6999160A74831A6D8A3D9C7276F88"/>
    <w:rsid w:val="005C1953"/>
  </w:style>
  <w:style w:type="paragraph" w:customStyle="1" w:styleId="353CE8BEC8844276BD1938D2C7D28225">
    <w:name w:val="353CE8BEC8844276BD1938D2C7D28225"/>
    <w:rsid w:val="005C1953"/>
  </w:style>
  <w:style w:type="paragraph" w:customStyle="1" w:styleId="FE80E7FC86C545ACB8266B0B6F17C764">
    <w:name w:val="FE80E7FC86C545ACB8266B0B6F17C764"/>
    <w:rsid w:val="005C1953"/>
  </w:style>
  <w:style w:type="paragraph" w:customStyle="1" w:styleId="643BA4C465E741A08C4870B874F887BF">
    <w:name w:val="643BA4C465E741A08C4870B874F887BF"/>
    <w:rsid w:val="005C1953"/>
  </w:style>
  <w:style w:type="paragraph" w:customStyle="1" w:styleId="E02F7699C4AB473C9D10B0C67AD04C2E">
    <w:name w:val="E02F7699C4AB473C9D10B0C67AD04C2E"/>
    <w:rsid w:val="005C1953"/>
  </w:style>
  <w:style w:type="paragraph" w:customStyle="1" w:styleId="5CBACA79E4594D868C0E4866D0E95FEA">
    <w:name w:val="5CBACA79E4594D868C0E4866D0E95FEA"/>
    <w:rsid w:val="005C1953"/>
  </w:style>
  <w:style w:type="paragraph" w:customStyle="1" w:styleId="F4DE278243BD4A87B9EBBE7ABAAAAEB4">
    <w:name w:val="F4DE278243BD4A87B9EBBE7ABAAAAEB4"/>
    <w:rsid w:val="005C1953"/>
  </w:style>
  <w:style w:type="paragraph" w:customStyle="1" w:styleId="52E45A62EFCF49DC963E6C18858BC0D9">
    <w:name w:val="52E45A62EFCF49DC963E6C18858BC0D9"/>
    <w:rsid w:val="005C1953"/>
  </w:style>
  <w:style w:type="paragraph" w:customStyle="1" w:styleId="82CE9875759E4DB99757994CE5519679">
    <w:name w:val="82CE9875759E4DB99757994CE5519679"/>
    <w:rsid w:val="005C1953"/>
  </w:style>
  <w:style w:type="paragraph" w:customStyle="1" w:styleId="4A861C2CD2844CF0986C150AFA3C25C8">
    <w:name w:val="4A861C2CD2844CF0986C150AFA3C25C8"/>
    <w:rsid w:val="005C1953"/>
  </w:style>
  <w:style w:type="paragraph" w:customStyle="1" w:styleId="115E52B34C284116A2EF2F5AB485AB19">
    <w:name w:val="115E52B34C284116A2EF2F5AB485AB19"/>
    <w:rsid w:val="005C1953"/>
  </w:style>
  <w:style w:type="paragraph" w:customStyle="1" w:styleId="117C025A23D9494FA2BE709217782C3E">
    <w:name w:val="117C025A23D9494FA2BE709217782C3E"/>
    <w:rsid w:val="005C1953"/>
  </w:style>
  <w:style w:type="paragraph" w:customStyle="1" w:styleId="A7236D86F36D4521BE7C846399D12608">
    <w:name w:val="A7236D86F36D4521BE7C846399D12608"/>
    <w:rsid w:val="005C1953"/>
  </w:style>
  <w:style w:type="paragraph" w:customStyle="1" w:styleId="7BDD6165EC5148898F1A6BF37ECF172B">
    <w:name w:val="7BDD6165EC5148898F1A6BF37ECF172B"/>
    <w:rsid w:val="005C1953"/>
  </w:style>
  <w:style w:type="paragraph" w:customStyle="1" w:styleId="7D744E39E3D9476E8718535FDF6EBFDF">
    <w:name w:val="7D744E39E3D9476E8718535FDF6EBFDF"/>
    <w:rsid w:val="005C1953"/>
  </w:style>
  <w:style w:type="paragraph" w:customStyle="1" w:styleId="8F74129CC3424C8790226219504DD024">
    <w:name w:val="8F74129CC3424C8790226219504DD024"/>
    <w:rsid w:val="005C1953"/>
  </w:style>
  <w:style w:type="paragraph" w:customStyle="1" w:styleId="4879E618257D43AD956B40ECBF4791C7">
    <w:name w:val="4879E618257D43AD956B40ECBF4791C7"/>
    <w:rsid w:val="005C1953"/>
  </w:style>
  <w:style w:type="paragraph" w:customStyle="1" w:styleId="C563871403FC43BBA811089AE12A78D1">
    <w:name w:val="C563871403FC43BBA811089AE12A78D1"/>
    <w:rsid w:val="005C1953"/>
  </w:style>
  <w:style w:type="paragraph" w:customStyle="1" w:styleId="2C2A3013AF6B407894A7CC39B2E059FF">
    <w:name w:val="2C2A3013AF6B407894A7CC39B2E059FF"/>
    <w:rsid w:val="005C1953"/>
  </w:style>
  <w:style w:type="paragraph" w:customStyle="1" w:styleId="B530C6F88A3F4705BC7BD70561528C03">
    <w:name w:val="B530C6F88A3F4705BC7BD70561528C03"/>
    <w:rsid w:val="005C1953"/>
  </w:style>
  <w:style w:type="paragraph" w:customStyle="1" w:styleId="0EEB22E59F814088BDA9AD9B7F407659">
    <w:name w:val="0EEB22E59F814088BDA9AD9B7F407659"/>
    <w:rsid w:val="005C1953"/>
  </w:style>
  <w:style w:type="paragraph" w:customStyle="1" w:styleId="0B38D4513A8D4982B239CD58E830D670">
    <w:name w:val="0B38D4513A8D4982B239CD58E830D670"/>
    <w:rsid w:val="005C1953"/>
  </w:style>
  <w:style w:type="paragraph" w:customStyle="1" w:styleId="51E25BA522594E43B2B192A01B97541A">
    <w:name w:val="51E25BA522594E43B2B192A01B97541A"/>
    <w:rsid w:val="005C1953"/>
  </w:style>
  <w:style w:type="paragraph" w:customStyle="1" w:styleId="BE063273385C462D81FACE02D8B997811">
    <w:name w:val="BE063273385C462D81FACE02D8B997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">
    <w:name w:val="115E52B34C284116A2EF2F5AB485AB1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1">
    <w:name w:val="51E25BA522594E43B2B192A01B9754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FE966E5BAC4CE6B6676B39AD746C791">
    <w:name w:val="35FE966E5BAC4CE6B6676B39AD746C7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8E1D42E59048CEB077E13BAC0CD98A1">
    <w:name w:val="918E1D42E59048CEB077E13BAC0CD98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03CF7F2F194767B7268D215579AF711">
    <w:name w:val="8F03CF7F2F194767B7268D215579AF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09529834B0A444CB1B9FC6389CA3A751">
    <w:name w:val="009529834B0A444CB1B9FC6389CA3A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E1A6D1C4FA4891860FA4221DE005B91">
    <w:name w:val="95E1A6D1C4FA4891860FA4221DE005B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1">
    <w:name w:val="AE35F8AB88214A2DA912F2A48F018C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24FB8DD4EF14D1883BCBD7B9F2CB0451">
    <w:name w:val="C24FB8DD4EF14D1883BCBD7B9F2CB0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A485D0F1DF343A080AF18BD9871BE9E1">
    <w:name w:val="2A485D0F1DF343A080AF18BD9871BE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1">
    <w:name w:val="50B26080CAA64801A20160961E2927A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">
    <w:name w:val="FEE6999160A74831A6D8A3D9C7276F8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">
    <w:name w:val="B8F9BEB8339949F0A92C6EC1DFFF2F4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">
    <w:name w:val="FE80E7FC86C545ACB8266B0B6F17C76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">
    <w:name w:val="2D2E47324CFF4B6297DA3C7EE7478EE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">
    <w:name w:val="643BA4C465E741A08C4870B874F887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">
    <w:name w:val="451BD8D73A3940EBA47904581A0258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">
    <w:name w:val="E02F7699C4AB473C9D10B0C67AD04C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">
    <w:name w:val="B512732FA3914C6F8336FEF41526E9B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">
    <w:name w:val="5CBACA79E4594D868C0E4866D0E95F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">
    <w:name w:val="6875153C103A40F6BEB88296C76E05E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">
    <w:name w:val="F4DE278243BD4A87B9EBBE7ABAAAAEB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">
    <w:name w:val="96F2FE889C2D465F911B3BAED1F6C45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">
    <w:name w:val="C080F164709141F3ADA8FDC7F489AD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">
    <w:name w:val="19AD4C6C10BB4B32B2520C1B0F1739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">
    <w:name w:val="FBC440FEC5F3418CBCBA19642E8CD54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">
    <w:name w:val="1178076DF4D5411AA35A51EB5C0CED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">
    <w:name w:val="0C5731456D954B6D8893D46F54933DC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">
    <w:name w:val="52E45A62EFCF49DC963E6C18858BC0D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">
    <w:name w:val="117C025A23D9494FA2BE709217782C3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">
    <w:name w:val="A7236D86F36D4521BE7C846399D1260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">
    <w:name w:val="7BDD6165EC5148898F1A6BF37ECF17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">
    <w:name w:val="7D744E39E3D9476E8718535FDF6EBFD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">
    <w:name w:val="8F74129CC3424C8790226219504DD0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">
    <w:name w:val="4879E618257D43AD956B40ECBF4791C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">
    <w:name w:val="C563871403FC43BBA811089AE12A78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">
    <w:name w:val="2C2A3013AF6B407894A7CC39B2E059F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">
    <w:name w:val="B530C6F88A3F4705BC7BD70561528C0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">
    <w:name w:val="0EEB22E59F814088BDA9AD9B7F4076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">
    <w:name w:val="0B38D4513A8D4982B239CD58E830D67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">
    <w:name w:val="CFF4866CEA064C1BA4FA96487CB880FC"/>
    <w:rsid w:val="005C1953"/>
  </w:style>
  <w:style w:type="paragraph" w:customStyle="1" w:styleId="5A11FEB37ED04024874EBE0D1913CC95">
    <w:name w:val="5A11FEB37ED04024874EBE0D1913CC95"/>
    <w:rsid w:val="005C1953"/>
  </w:style>
  <w:style w:type="paragraph" w:customStyle="1" w:styleId="0E9FB24DF695495C9A56CC76A266D5BA">
    <w:name w:val="0E9FB24DF695495C9A56CC76A266D5BA"/>
    <w:rsid w:val="005C1953"/>
  </w:style>
  <w:style w:type="paragraph" w:customStyle="1" w:styleId="DDF97AE8CBBA470FB26795FFF03616D4">
    <w:name w:val="DDF97AE8CBBA470FB26795FFF03616D4"/>
    <w:rsid w:val="005C1953"/>
  </w:style>
  <w:style w:type="paragraph" w:customStyle="1" w:styleId="84C7CCBD34794945882DCDBFA2D44C4A">
    <w:name w:val="84C7CCBD34794945882DCDBFA2D44C4A"/>
    <w:rsid w:val="005C1953"/>
  </w:style>
  <w:style w:type="paragraph" w:customStyle="1" w:styleId="D3CA9192AB6745C69081DA5FD430CE50">
    <w:name w:val="D3CA9192AB6745C69081DA5FD430CE50"/>
    <w:rsid w:val="005C1953"/>
  </w:style>
  <w:style w:type="paragraph" w:customStyle="1" w:styleId="564BBE6985464C2FA251DFA14CA62A0E">
    <w:name w:val="564BBE6985464C2FA251DFA14CA62A0E"/>
    <w:rsid w:val="005C1953"/>
  </w:style>
  <w:style w:type="paragraph" w:customStyle="1" w:styleId="A346AD1A20DC474D9AAF26B24AAF2B7D">
    <w:name w:val="A346AD1A20DC474D9AAF26B24AAF2B7D"/>
    <w:rsid w:val="005C1953"/>
  </w:style>
  <w:style w:type="paragraph" w:customStyle="1" w:styleId="22828BFFFEBA4A92BD2414EB62DEDAA8">
    <w:name w:val="22828BFFFEBA4A92BD2414EB62DEDAA8"/>
    <w:rsid w:val="005C1953"/>
  </w:style>
  <w:style w:type="paragraph" w:customStyle="1" w:styleId="BE063273385C462D81FACE02D8B997812">
    <w:name w:val="BE063273385C462D81FACE02D8B997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2">
    <w:name w:val="115E52B34C284116A2EF2F5AB485AB1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2">
    <w:name w:val="51E25BA522594E43B2B192A01B97541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1">
    <w:name w:val="CFF4866CEA064C1BA4FA96487CB880F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1">
    <w:name w:val="5A11FEB37ED04024874EBE0D1913CC9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1">
    <w:name w:val="0E9FB24DF695495C9A56CC76A266D5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1">
    <w:name w:val="DDF97AE8CBBA470FB26795FFF03616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1">
    <w:name w:val="84C7CCBD34794945882DCDBFA2D44C4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1">
    <w:name w:val="D3CA9192AB6745C69081DA5FD430CE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1">
    <w:name w:val="564BBE6985464C2FA251DFA14CA62A0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1">
    <w:name w:val="A346AD1A20DC474D9AAF26B24AAF2B7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1">
    <w:name w:val="22828BFFFEBA4A92BD2414EB62DEDAA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2">
    <w:name w:val="AE35F8AB88214A2DA912F2A48F018C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B26080CAA64801A20160961E2927A22">
    <w:name w:val="50B26080CAA64801A20160961E2927A2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2">
    <w:name w:val="FEE6999160A74831A6D8A3D9C7276F8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2">
    <w:name w:val="B8F9BEB8339949F0A92C6EC1DFFF2F4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2">
    <w:name w:val="FE80E7FC86C545ACB8266B0B6F17C76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2">
    <w:name w:val="2D2E47324CFF4B6297DA3C7EE7478EE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2">
    <w:name w:val="643BA4C465E741A08C4870B874F887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2">
    <w:name w:val="451BD8D73A3940EBA47904581A0258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2">
    <w:name w:val="E02F7699C4AB473C9D10B0C67AD04C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2">
    <w:name w:val="B512732FA3914C6F8336FEF41526E9B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2">
    <w:name w:val="5CBACA79E4594D868C0E4866D0E95FE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2">
    <w:name w:val="6875153C103A40F6BEB88296C76E05E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2">
    <w:name w:val="F4DE278243BD4A87B9EBBE7ABAAAAEB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2">
    <w:name w:val="96F2FE889C2D465F911B3BAED1F6C45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2">
    <w:name w:val="C080F164709141F3ADA8FDC7F489AD2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2">
    <w:name w:val="19AD4C6C10BB4B32B2520C1B0F1739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2">
    <w:name w:val="FBC440FEC5F3418CBCBA19642E8CD54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2">
    <w:name w:val="1178076DF4D5411AA35A51EB5C0CED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2">
    <w:name w:val="0C5731456D954B6D8893D46F54933DC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2">
    <w:name w:val="52E45A62EFCF49DC963E6C18858BC0D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2">
    <w:name w:val="117C025A23D9494FA2BE709217782C3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2">
    <w:name w:val="A7236D86F36D4521BE7C846399D1260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2">
    <w:name w:val="7BDD6165EC5148898F1A6BF37ECF17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2">
    <w:name w:val="7D744E39E3D9476E8718535FDF6EBFD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2">
    <w:name w:val="8F74129CC3424C8790226219504DD0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2">
    <w:name w:val="4879E618257D43AD956B40ECBF4791C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2">
    <w:name w:val="C563871403FC43BBA811089AE12A78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2">
    <w:name w:val="2C2A3013AF6B407894A7CC39B2E059F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2">
    <w:name w:val="B530C6F88A3F4705BC7BD70561528C0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2">
    <w:name w:val="0EEB22E59F814088BDA9AD9B7F407659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2">
    <w:name w:val="0B38D4513A8D4982B239CD58E830D67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">
    <w:name w:val="3EE47321ABF54079A734E0B13ED9832E"/>
    <w:rsid w:val="005C1953"/>
  </w:style>
  <w:style w:type="paragraph" w:customStyle="1" w:styleId="BE063273385C462D81FACE02D8B997813">
    <w:name w:val="BE063273385C462D81FACE02D8B997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3">
    <w:name w:val="115E52B34C284116A2EF2F5AB485AB1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3">
    <w:name w:val="51E25BA522594E43B2B192A01B97541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2">
    <w:name w:val="CFF4866CEA064C1BA4FA96487CB880F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2">
    <w:name w:val="5A11FEB37ED04024874EBE0D1913CC9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2">
    <w:name w:val="0E9FB24DF695495C9A56CC76A266D5B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2">
    <w:name w:val="DDF97AE8CBBA470FB26795FFF03616D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2">
    <w:name w:val="84C7CCBD34794945882DCDBFA2D44C4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2">
    <w:name w:val="D3CA9192AB6745C69081DA5FD430CE5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2">
    <w:name w:val="564BBE6985464C2FA251DFA14CA62A0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2">
    <w:name w:val="A346AD1A20DC474D9AAF26B24AAF2B7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2">
    <w:name w:val="22828BFFFEBA4A92BD2414EB62DEDAA8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3">
    <w:name w:val="AE35F8AB88214A2DA912F2A48F018C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1">
    <w:name w:val="3EE47321ABF54079A734E0B13ED9832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3">
    <w:name w:val="FEE6999160A74831A6D8A3D9C7276F8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3">
    <w:name w:val="B8F9BEB8339949F0A92C6EC1DFFF2F4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3">
    <w:name w:val="FE80E7FC86C545ACB8266B0B6F17C76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3">
    <w:name w:val="2D2E47324CFF4B6297DA3C7EE7478EE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3">
    <w:name w:val="643BA4C465E741A08C4870B874F887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3">
    <w:name w:val="451BD8D73A3940EBA47904581A0258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3">
    <w:name w:val="E02F7699C4AB473C9D10B0C67AD04C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3">
    <w:name w:val="B512732FA3914C6F8336FEF41526E9B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3">
    <w:name w:val="5CBACA79E4594D868C0E4866D0E95FE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3">
    <w:name w:val="6875153C103A40F6BEB88296C76E05E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3">
    <w:name w:val="F4DE278243BD4A87B9EBBE7ABAAAAEB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3">
    <w:name w:val="96F2FE889C2D465F911B3BAED1F6C45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3">
    <w:name w:val="C080F164709141F3ADA8FDC7F489AD2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3">
    <w:name w:val="19AD4C6C10BB4B32B2520C1B0F1739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3">
    <w:name w:val="FBC440FEC5F3418CBCBA19642E8CD54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3">
    <w:name w:val="1178076DF4D5411AA35A51EB5C0CED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3">
    <w:name w:val="0C5731456D954B6D8893D46F54933DC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3">
    <w:name w:val="52E45A62EFCF49DC963E6C18858BC0D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3">
    <w:name w:val="117C025A23D9494FA2BE709217782C3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3">
    <w:name w:val="A7236D86F36D4521BE7C846399D1260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3">
    <w:name w:val="7BDD6165EC5148898F1A6BF37ECF17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3">
    <w:name w:val="7D744E39E3D9476E8718535FDF6EBFD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3">
    <w:name w:val="8F74129CC3424C8790226219504DD0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3">
    <w:name w:val="4879E618257D43AD956B40ECBF4791C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3">
    <w:name w:val="C563871403FC43BBA811089AE12A78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3">
    <w:name w:val="2C2A3013AF6B407894A7CC39B2E059F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3">
    <w:name w:val="B530C6F88A3F4705BC7BD70561528C0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3">
    <w:name w:val="0EEB22E59F814088BDA9AD9B7F407659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3">
    <w:name w:val="0B38D4513A8D4982B239CD58E830D67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AF714DF3AD24DDD9ABD519E74AFA1FD">
    <w:name w:val="7AF714DF3AD24DDD9ABD519E74AFA1FD"/>
    <w:rsid w:val="005C1953"/>
  </w:style>
  <w:style w:type="paragraph" w:customStyle="1" w:styleId="BA191290A00045E59B1C8E36839D9C14">
    <w:name w:val="BA191290A00045E59B1C8E36839D9C14"/>
    <w:rsid w:val="005C1953"/>
  </w:style>
  <w:style w:type="paragraph" w:customStyle="1" w:styleId="2E2EADC55FD44BD7A6F8C94A487C021C">
    <w:name w:val="2E2EADC55FD44BD7A6F8C94A487C021C"/>
    <w:rsid w:val="005C1953"/>
  </w:style>
  <w:style w:type="paragraph" w:customStyle="1" w:styleId="66E9328C183B48858810948A3ADC0C17">
    <w:name w:val="66E9328C183B48858810948A3ADC0C17"/>
    <w:rsid w:val="005C1953"/>
  </w:style>
  <w:style w:type="paragraph" w:customStyle="1" w:styleId="DF636921CC0A4797AC7847CB5E66898E">
    <w:name w:val="DF636921CC0A4797AC7847CB5E66898E"/>
    <w:rsid w:val="005C1953"/>
  </w:style>
  <w:style w:type="paragraph" w:customStyle="1" w:styleId="AE8ADBFD9CD8454C9049BD06E7CB2C31">
    <w:name w:val="AE8ADBFD9CD8454C9049BD06E7CB2C31"/>
    <w:rsid w:val="005C1953"/>
  </w:style>
  <w:style w:type="paragraph" w:customStyle="1" w:styleId="BE063273385C462D81FACE02D8B997814">
    <w:name w:val="BE063273385C462D81FACE02D8B997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4">
    <w:name w:val="115E52B34C284116A2EF2F5AB485AB1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4">
    <w:name w:val="51E25BA522594E43B2B192A01B97541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3">
    <w:name w:val="CFF4866CEA064C1BA4FA96487CB880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3">
    <w:name w:val="5A11FEB37ED04024874EBE0D1913CC9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3">
    <w:name w:val="0E9FB24DF695495C9A56CC76A266D5B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3">
    <w:name w:val="DDF97AE8CBBA470FB26795FFF03616D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3">
    <w:name w:val="84C7CCBD34794945882DCDBFA2D44C4A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3">
    <w:name w:val="D3CA9192AB6745C69081DA5FD430CE5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3">
    <w:name w:val="564BBE6985464C2FA251DFA14CA62A0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3">
    <w:name w:val="A346AD1A20DC474D9AAF26B24AAF2B7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3">
    <w:name w:val="22828BFFFEBA4A92BD2414EB62DEDAA8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4">
    <w:name w:val="AE35F8AB88214A2DA912F2A48F018C3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2">
    <w:name w:val="3EE47321ABF54079A734E0B13ED9832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1">
    <w:name w:val="AE8ADBFD9CD8454C9049BD06E7CB2C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1">
    <w:name w:val="2E2EADC55FD44BD7A6F8C94A487C021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1">
    <w:name w:val="DF636921CC0A4797AC7847CB5E6689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4">
    <w:name w:val="FEE6999160A74831A6D8A3D9C7276F8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4">
    <w:name w:val="B8F9BEB8339949F0A92C6EC1DFFF2F4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4">
    <w:name w:val="FE80E7FC86C545ACB8266B0B6F17C76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4">
    <w:name w:val="2D2E47324CFF4B6297DA3C7EE7478EE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4">
    <w:name w:val="643BA4C465E741A08C4870B874F887B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4">
    <w:name w:val="451BD8D73A3940EBA47904581A0258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4">
    <w:name w:val="E02F7699C4AB473C9D10B0C67AD04C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4">
    <w:name w:val="B512732FA3914C6F8336FEF41526E9B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4">
    <w:name w:val="5CBACA79E4594D868C0E4866D0E95FE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4">
    <w:name w:val="6875153C103A40F6BEB88296C76E05E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4">
    <w:name w:val="F4DE278243BD4A87B9EBBE7ABAAAAEB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4">
    <w:name w:val="96F2FE889C2D465F911B3BAED1F6C45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4">
    <w:name w:val="C080F164709141F3ADA8FDC7F489AD2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4">
    <w:name w:val="19AD4C6C10BB4B32B2520C1B0F1739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4">
    <w:name w:val="FBC440FEC5F3418CBCBA19642E8CD54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4">
    <w:name w:val="1178076DF4D5411AA35A51EB5C0CED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4">
    <w:name w:val="0C5731456D954B6D8893D46F54933DC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4">
    <w:name w:val="52E45A62EFCF49DC963E6C18858BC0D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4">
    <w:name w:val="117C025A23D9494FA2BE709217782C3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4">
    <w:name w:val="A7236D86F36D4521BE7C846399D1260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4">
    <w:name w:val="7BDD6165EC5148898F1A6BF37ECF172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4">
    <w:name w:val="7D744E39E3D9476E8718535FDF6EBFD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4">
    <w:name w:val="8F74129CC3424C8790226219504DD02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4">
    <w:name w:val="4879E618257D43AD956B40ECBF4791C7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4">
    <w:name w:val="C563871403FC43BBA811089AE12A78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4">
    <w:name w:val="2C2A3013AF6B407894A7CC39B2E059F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4">
    <w:name w:val="B530C6F88A3F4705BC7BD70561528C03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4">
    <w:name w:val="0EEB22E59F814088BDA9AD9B7F407659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4">
    <w:name w:val="0B38D4513A8D4982B239CD58E830D67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5">
    <w:name w:val="BE063273385C462D81FACE02D8B997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5">
    <w:name w:val="115E52B34C284116A2EF2F5AB485AB1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E25BA522594E43B2B192A01B97541A5">
    <w:name w:val="51E25BA522594E43B2B192A01B97541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F4866CEA064C1BA4FA96487CB880FC4">
    <w:name w:val="CFF4866CEA064C1BA4FA96487CB880F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A11FEB37ED04024874EBE0D1913CC954">
    <w:name w:val="5A11FEB37ED04024874EBE0D1913CC95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9FB24DF695495C9A56CC76A266D5BA4">
    <w:name w:val="0E9FB24DF695495C9A56CC76A266D5B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F97AE8CBBA470FB26795FFF03616D44">
    <w:name w:val="DDF97AE8CBBA470FB26795FFF03616D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C7CCBD34794945882DCDBFA2D44C4A4">
    <w:name w:val="84C7CCBD34794945882DCDBFA2D44C4A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3CA9192AB6745C69081DA5FD430CE504">
    <w:name w:val="D3CA9192AB6745C69081DA5FD430CE50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4BBE6985464C2FA251DFA14CA62A0E4">
    <w:name w:val="564BBE6985464C2FA251DFA14CA62A0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46AD1A20DC474D9AAF26B24AAF2B7D4">
    <w:name w:val="A346AD1A20DC474D9AAF26B24AAF2B7D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828BFFFEBA4A92BD2414EB62DEDAA84">
    <w:name w:val="22828BFFFEBA4A92BD2414EB62DEDAA8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35F8AB88214A2DA912F2A48F018C375">
    <w:name w:val="AE35F8AB88214A2DA912F2A48F018C3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3">
    <w:name w:val="3EE47321ABF54079A734E0B13ED9832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2">
    <w:name w:val="AE8ADBFD9CD8454C9049BD06E7CB2C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2">
    <w:name w:val="2E2EADC55FD44BD7A6F8C94A487C021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2">
    <w:name w:val="DF636921CC0A4797AC7847CB5E6689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5">
    <w:name w:val="FEE6999160A74831A6D8A3D9C7276F8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5">
    <w:name w:val="B8F9BEB8339949F0A92C6EC1DFFF2F45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5">
    <w:name w:val="FE80E7FC86C545ACB8266B0B6F17C76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5">
    <w:name w:val="2D2E47324CFF4B6297DA3C7EE7478EE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5">
    <w:name w:val="643BA4C465E741A08C4870B874F887B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5">
    <w:name w:val="451BD8D73A3940EBA47904581A02581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5">
    <w:name w:val="E02F7699C4AB473C9D10B0C67AD04C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5">
    <w:name w:val="B512732FA3914C6F8336FEF41526E9B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5">
    <w:name w:val="5CBACA79E4594D868C0E4866D0E95FEA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5">
    <w:name w:val="6875153C103A40F6BEB88296C76E05E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5">
    <w:name w:val="F4DE278243BD4A87B9EBBE7ABAAAAEB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5">
    <w:name w:val="96F2FE889C2D465F911B3BAED1F6C456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5">
    <w:name w:val="C080F164709141F3ADA8FDC7F489AD2D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5">
    <w:name w:val="19AD4C6C10BB4B32B2520C1B0F1739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5">
    <w:name w:val="FBC440FEC5F3418CBCBA19642E8CD54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5">
    <w:name w:val="1178076DF4D5411AA35A51EB5C0CEDE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5">
    <w:name w:val="0C5731456D954B6D8893D46F54933DC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5">
    <w:name w:val="52E45A62EFCF49DC963E6C18858BC0D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5">
    <w:name w:val="117C025A23D9494FA2BE709217782C3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5">
    <w:name w:val="A7236D86F36D4521BE7C846399D12608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5">
    <w:name w:val="7BDD6165EC5148898F1A6BF37ECF172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5">
    <w:name w:val="7D744E39E3D9476E8718535FDF6EBFD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5">
    <w:name w:val="8F74129CC3424C8790226219504DD024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5">
    <w:name w:val="4879E618257D43AD956B40ECBF4791C7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5">
    <w:name w:val="C563871403FC43BBA811089AE12A78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5">
    <w:name w:val="2C2A3013AF6B407894A7CC39B2E059F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5">
    <w:name w:val="B530C6F88A3F4705BC7BD70561528C03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5">
    <w:name w:val="0EEB22E59F814088BDA9AD9B7F407659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5">
    <w:name w:val="0B38D4513A8D4982B239CD58E830D670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">
    <w:name w:val="03F514E7893F4C72AC1129E20959232B"/>
    <w:rsid w:val="005C1953"/>
  </w:style>
  <w:style w:type="paragraph" w:customStyle="1" w:styleId="F24B75EF5DF4478BA8BABF7867C22B80">
    <w:name w:val="F24B75EF5DF4478BA8BABF7867C22B80"/>
    <w:rsid w:val="005C1953"/>
  </w:style>
  <w:style w:type="paragraph" w:customStyle="1" w:styleId="6EEFFB14584A40C5B8E030C4B5DF3D8E">
    <w:name w:val="6EEFFB14584A40C5B8E030C4B5DF3D8E"/>
    <w:rsid w:val="005C1953"/>
  </w:style>
  <w:style w:type="paragraph" w:customStyle="1" w:styleId="C79A44C03EC547F19F1E5C62DDCFB48D">
    <w:name w:val="C79A44C03EC547F19F1E5C62DDCFB48D"/>
    <w:rsid w:val="005C1953"/>
  </w:style>
  <w:style w:type="paragraph" w:customStyle="1" w:styleId="835D79A90C64456CA80302458351FAF1">
    <w:name w:val="835D79A90C64456CA80302458351FAF1"/>
    <w:rsid w:val="005C1953"/>
  </w:style>
  <w:style w:type="paragraph" w:customStyle="1" w:styleId="436DA1DF98B74C519115AF905F8F27E1">
    <w:name w:val="436DA1DF98B74C519115AF905F8F27E1"/>
    <w:rsid w:val="005C1953"/>
  </w:style>
  <w:style w:type="paragraph" w:customStyle="1" w:styleId="E750AC70B14C440F8117CE0AF3815C05">
    <w:name w:val="E750AC70B14C440F8117CE0AF3815C05"/>
    <w:rsid w:val="005C1953"/>
  </w:style>
  <w:style w:type="paragraph" w:customStyle="1" w:styleId="A1AB4A0319404B4D8BE1C1AF569475BF">
    <w:name w:val="A1AB4A0319404B4D8BE1C1AF569475BF"/>
    <w:rsid w:val="005C1953"/>
  </w:style>
  <w:style w:type="paragraph" w:customStyle="1" w:styleId="E40066315F284A2D8BABFA6F4EF67174">
    <w:name w:val="E40066315F284A2D8BABFA6F4EF67174"/>
    <w:rsid w:val="005C1953"/>
  </w:style>
  <w:style w:type="paragraph" w:customStyle="1" w:styleId="4265480D69CF458585531A36A9A1DD75">
    <w:name w:val="4265480D69CF458585531A36A9A1DD75"/>
    <w:rsid w:val="005C1953"/>
  </w:style>
  <w:style w:type="paragraph" w:customStyle="1" w:styleId="BE063273385C462D81FACE02D8B997816">
    <w:name w:val="BE063273385C462D81FACE02D8B997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6">
    <w:name w:val="115E52B34C284116A2EF2F5AB485AB1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1">
    <w:name w:val="03F514E7893F4C72AC1129E20959232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1">
    <w:name w:val="F24B75EF5DF4478BA8BABF7867C22B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1">
    <w:name w:val="6EEFFB14584A40C5B8E030C4B5DF3D8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1">
    <w:name w:val="C79A44C03EC547F19F1E5C62DDCFB48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1">
    <w:name w:val="835D79A90C64456CA80302458351FA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1">
    <w:name w:val="436DA1DF98B74C519115AF905F8F27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1">
    <w:name w:val="E750AC70B14C440F8117CE0AF3815C0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1">
    <w:name w:val="A1AB4A0319404B4D8BE1C1AF569475B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1">
    <w:name w:val="E40066315F284A2D8BABFA6F4EF6717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1">
    <w:name w:val="4265480D69CF458585531A36A9A1DD7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4">
    <w:name w:val="3EE47321ABF54079A734E0B13ED9832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3">
    <w:name w:val="AE8ADBFD9CD8454C9049BD06E7CB2C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3">
    <w:name w:val="2E2EADC55FD44BD7A6F8C94A487C021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3">
    <w:name w:val="DF636921CC0A4797AC7847CB5E6689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6">
    <w:name w:val="FEE6999160A74831A6D8A3D9C7276F8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6">
    <w:name w:val="B8F9BEB8339949F0A92C6EC1DFFF2F45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6">
    <w:name w:val="FE80E7FC86C545ACB8266B0B6F17C76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6">
    <w:name w:val="2D2E47324CFF4B6297DA3C7EE7478EE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6">
    <w:name w:val="643BA4C465E741A08C4870B874F887B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6">
    <w:name w:val="451BD8D73A3940EBA47904581A02581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6">
    <w:name w:val="E02F7699C4AB473C9D10B0C67AD04C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6">
    <w:name w:val="B512732FA3914C6F8336FEF41526E9B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6">
    <w:name w:val="5CBACA79E4594D868C0E4866D0E95FEA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6">
    <w:name w:val="6875153C103A40F6BEB88296C76E05E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6">
    <w:name w:val="F4DE278243BD4A87B9EBBE7ABAAAAEB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6">
    <w:name w:val="96F2FE889C2D465F911B3BAED1F6C456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6">
    <w:name w:val="C080F164709141F3ADA8FDC7F489AD2D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6">
    <w:name w:val="19AD4C6C10BB4B32B2520C1B0F1739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6">
    <w:name w:val="FBC440FEC5F3418CBCBA19642E8CD54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6">
    <w:name w:val="1178076DF4D5411AA35A51EB5C0CEDE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6">
    <w:name w:val="0C5731456D954B6D8893D46F54933DC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6">
    <w:name w:val="52E45A62EFCF49DC963E6C18858BC0D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6">
    <w:name w:val="117C025A23D9494FA2BE709217782C3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6">
    <w:name w:val="A7236D86F36D4521BE7C846399D12608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6">
    <w:name w:val="7BDD6165EC5148898F1A6BF37ECF172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6">
    <w:name w:val="7D744E39E3D9476E8718535FDF6EBFD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6">
    <w:name w:val="8F74129CC3424C8790226219504DD024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6">
    <w:name w:val="4879E618257D43AD956B40ECBF4791C7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6">
    <w:name w:val="C563871403FC43BBA811089AE12A78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6">
    <w:name w:val="2C2A3013AF6B407894A7CC39B2E059FF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6">
    <w:name w:val="B530C6F88A3F4705BC7BD70561528C03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6">
    <w:name w:val="0EEB22E59F814088BDA9AD9B7F407659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6">
    <w:name w:val="0B38D4513A8D4982B239CD58E830D670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7">
    <w:name w:val="BE063273385C462D81FACE02D8B9978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7">
    <w:name w:val="115E52B34C284116A2EF2F5AB485AB1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2">
    <w:name w:val="03F514E7893F4C72AC1129E20959232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2">
    <w:name w:val="F24B75EF5DF4478BA8BABF7867C22B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2">
    <w:name w:val="6EEFFB14584A40C5B8E030C4B5DF3D8E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2">
    <w:name w:val="C79A44C03EC547F19F1E5C62DDCFB48D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2">
    <w:name w:val="835D79A90C64456CA80302458351FA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2">
    <w:name w:val="436DA1DF98B74C519115AF905F8F27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2">
    <w:name w:val="E750AC70B14C440F8117CE0AF3815C0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2">
    <w:name w:val="A1AB4A0319404B4D8BE1C1AF569475B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2">
    <w:name w:val="E40066315F284A2D8BABFA6F4EF6717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2">
    <w:name w:val="4265480D69CF458585531A36A9A1DD75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5">
    <w:name w:val="3EE47321ABF54079A734E0B13ED9832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4">
    <w:name w:val="AE8ADBFD9CD8454C9049BD06E7CB2C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4">
    <w:name w:val="2E2EADC55FD44BD7A6F8C94A487C021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4">
    <w:name w:val="DF636921CC0A4797AC7847CB5E66898E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7">
    <w:name w:val="FEE6999160A74831A6D8A3D9C7276F8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7">
    <w:name w:val="B8F9BEB8339949F0A92C6EC1DFFF2F45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7">
    <w:name w:val="FE80E7FC86C545ACB8266B0B6F17C76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7">
    <w:name w:val="2D2E47324CFF4B6297DA3C7EE7478EE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7">
    <w:name w:val="643BA4C465E741A08C4870B874F887B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7">
    <w:name w:val="451BD8D73A3940EBA47904581A02581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7">
    <w:name w:val="E02F7699C4AB473C9D10B0C67AD04C2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7">
    <w:name w:val="B512732FA3914C6F8336FEF41526E9B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7">
    <w:name w:val="5CBACA79E4594D868C0E4866D0E95FEA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7">
    <w:name w:val="6875153C103A40F6BEB88296C76E05E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7">
    <w:name w:val="F4DE278243BD4A87B9EBBE7ABAAAAEB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7">
    <w:name w:val="96F2FE889C2D465F911B3BAED1F6C456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7">
    <w:name w:val="C080F164709141F3ADA8FDC7F489AD2D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7">
    <w:name w:val="19AD4C6C10BB4B32B2520C1B0F1739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7">
    <w:name w:val="FBC440FEC5F3418CBCBA19642E8CD54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7">
    <w:name w:val="1178076DF4D5411AA35A51EB5C0CEDE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7">
    <w:name w:val="0C5731456D954B6D8893D46F54933DC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7">
    <w:name w:val="52E45A62EFCF49DC963E6C18858BC0D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7">
    <w:name w:val="117C025A23D9494FA2BE709217782C3E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7">
    <w:name w:val="A7236D86F36D4521BE7C846399D12608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7">
    <w:name w:val="7BDD6165EC5148898F1A6BF37ECF172B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7">
    <w:name w:val="7D744E39E3D9476E8718535FDF6EBFD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7">
    <w:name w:val="8F74129CC3424C8790226219504DD024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7">
    <w:name w:val="4879E618257D43AD956B40ECBF4791C7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7">
    <w:name w:val="C563871403FC43BBA811089AE12A78D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7">
    <w:name w:val="2C2A3013AF6B407894A7CC39B2E059FF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7">
    <w:name w:val="B530C6F88A3F4705BC7BD70561528C0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7">
    <w:name w:val="0EEB22E59F814088BDA9AD9B7F407659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7">
    <w:name w:val="0B38D4513A8D4982B239CD58E830D670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8">
    <w:name w:val="BE063273385C462D81FACE02D8B9978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8">
    <w:name w:val="115E52B34C284116A2EF2F5AB485AB1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F514E7893F4C72AC1129E20959232B3">
    <w:name w:val="03F514E7893F4C72AC1129E20959232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24B75EF5DF4478BA8BABF7867C22B803">
    <w:name w:val="F24B75EF5DF4478BA8BABF7867C22B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EFFB14584A40C5B8E030C4B5DF3D8E3">
    <w:name w:val="6EEFFB14584A40C5B8E030C4B5DF3D8E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79A44C03EC547F19F1E5C62DDCFB48D3">
    <w:name w:val="C79A44C03EC547F19F1E5C62DDCFB48D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35D79A90C64456CA80302458351FAF13">
    <w:name w:val="835D79A90C64456CA80302458351FA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6DA1DF98B74C519115AF905F8F27E13">
    <w:name w:val="436DA1DF98B74C519115AF905F8F27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50AC70B14C440F8117CE0AF3815C053">
    <w:name w:val="E750AC70B14C440F8117CE0AF3815C0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1AB4A0319404B4D8BE1C1AF569475BF3">
    <w:name w:val="A1AB4A0319404B4D8BE1C1AF569475B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0066315F284A2D8BABFA6F4EF671743">
    <w:name w:val="E40066315F284A2D8BABFA6F4EF6717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65480D69CF458585531A36A9A1DD753">
    <w:name w:val="4265480D69CF458585531A36A9A1DD75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E47321ABF54079A734E0B13ED9832E6">
    <w:name w:val="3EE47321ABF54079A734E0B13ED9832E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8ADBFD9CD8454C9049BD06E7CB2C315">
    <w:name w:val="AE8ADBFD9CD8454C9049BD06E7CB2C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2EADC55FD44BD7A6F8C94A487C021C5">
    <w:name w:val="2E2EADC55FD44BD7A6F8C94A487C021C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F636921CC0A4797AC7847CB5E66898E5">
    <w:name w:val="DF636921CC0A4797AC7847CB5E66898E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8">
    <w:name w:val="FEE6999160A74831A6D8A3D9C7276F8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8">
    <w:name w:val="B8F9BEB8339949F0A92C6EC1DFFF2F45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8">
    <w:name w:val="FE80E7FC86C545ACB8266B0B6F17C76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8">
    <w:name w:val="2D2E47324CFF4B6297DA3C7EE7478EE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8">
    <w:name w:val="643BA4C465E741A08C4870B874F887B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8">
    <w:name w:val="451BD8D73A3940EBA47904581A02581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8">
    <w:name w:val="E02F7699C4AB473C9D10B0C67AD04C2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8">
    <w:name w:val="B512732FA3914C6F8336FEF41526E9B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8">
    <w:name w:val="5CBACA79E4594D868C0E4866D0E95FEA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8">
    <w:name w:val="6875153C103A40F6BEB88296C76E05E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8">
    <w:name w:val="F4DE278243BD4A87B9EBBE7ABAAAAEB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8">
    <w:name w:val="96F2FE889C2D465F911B3BAED1F6C456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8">
    <w:name w:val="C080F164709141F3ADA8FDC7F489AD2D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8">
    <w:name w:val="19AD4C6C10BB4B32B2520C1B0F17399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8">
    <w:name w:val="FBC440FEC5F3418CBCBA19642E8CD54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8">
    <w:name w:val="1178076DF4D5411AA35A51EB5C0CEDE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8">
    <w:name w:val="0C5731456D954B6D8893D46F54933DC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8">
    <w:name w:val="52E45A62EFCF49DC963E6C18858BC0D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8">
    <w:name w:val="117C025A23D9494FA2BE709217782C3E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8">
    <w:name w:val="A7236D86F36D4521BE7C846399D12608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8">
    <w:name w:val="7BDD6165EC5148898F1A6BF37ECF172B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8">
    <w:name w:val="7D744E39E3D9476E8718535FDF6EBFD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8">
    <w:name w:val="8F74129CC3424C8790226219504DD024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8">
    <w:name w:val="4879E618257D43AD956B40ECBF4791C7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8">
    <w:name w:val="C563871403FC43BBA811089AE12A78D1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8">
    <w:name w:val="2C2A3013AF6B407894A7CC39B2E059FF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8">
    <w:name w:val="B530C6F88A3F4705BC7BD70561528C03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8">
    <w:name w:val="0EEB22E59F814088BDA9AD9B7F407659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8">
    <w:name w:val="0B38D4513A8D4982B239CD58E830D6708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9">
    <w:name w:val="BE063273385C462D81FACE02D8B9978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9">
    <w:name w:val="115E52B34C284116A2EF2F5AB485AB1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9">
    <w:name w:val="FEE6999160A74831A6D8A3D9C7276F8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9">
    <w:name w:val="B8F9BEB8339949F0A92C6EC1DFFF2F45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9">
    <w:name w:val="FE80E7FC86C545ACB8266B0B6F17C76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9">
    <w:name w:val="2D2E47324CFF4B6297DA3C7EE7478EE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9">
    <w:name w:val="643BA4C465E741A08C4870B874F887B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9">
    <w:name w:val="451BD8D73A3940EBA47904581A02581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9">
    <w:name w:val="E02F7699C4AB473C9D10B0C67AD04C2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9">
    <w:name w:val="B512732FA3914C6F8336FEF41526E9B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9">
    <w:name w:val="5CBACA79E4594D868C0E4866D0E95FEA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9">
    <w:name w:val="6875153C103A40F6BEB88296C76E05E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9">
    <w:name w:val="F4DE278243BD4A87B9EBBE7ABAAAAEB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9">
    <w:name w:val="96F2FE889C2D465F911B3BAED1F6C456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9">
    <w:name w:val="C080F164709141F3ADA8FDC7F489AD2D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9">
    <w:name w:val="19AD4C6C10BB4B32B2520C1B0F17399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9">
    <w:name w:val="FBC440FEC5F3418CBCBA19642E8CD54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9">
    <w:name w:val="1178076DF4D5411AA35A51EB5C0CEDE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9">
    <w:name w:val="0C5731456D954B6D8893D46F54933DC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9">
    <w:name w:val="52E45A62EFCF49DC963E6C18858BC0D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9">
    <w:name w:val="117C025A23D9494FA2BE709217782C3E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9">
    <w:name w:val="A7236D86F36D4521BE7C846399D12608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9">
    <w:name w:val="7BDD6165EC5148898F1A6BF37ECF172B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9">
    <w:name w:val="7D744E39E3D9476E8718535FDF6EBFD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9">
    <w:name w:val="8F74129CC3424C8790226219504DD024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9">
    <w:name w:val="4879E618257D43AD956B40ECBF4791C7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9">
    <w:name w:val="C563871403FC43BBA811089AE12A78D1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9">
    <w:name w:val="2C2A3013AF6B407894A7CC39B2E059FF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9">
    <w:name w:val="B530C6F88A3F4705BC7BD70561528C03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9">
    <w:name w:val="0EEB22E59F814088BDA9AD9B7F407659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9">
    <w:name w:val="0B38D4513A8D4982B239CD58E830D6709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D2949D3D2C4F1195F49A5416E264E9">
    <w:name w:val="7CD2949D3D2C4F1195F49A5416E264E9"/>
    <w:rsid w:val="005C1953"/>
  </w:style>
  <w:style w:type="paragraph" w:customStyle="1" w:styleId="BE063273385C462D81FACE02D8B9978110">
    <w:name w:val="BE063273385C462D81FACE02D8B9978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0">
    <w:name w:val="115E52B34C284116A2EF2F5AB485AB1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0">
    <w:name w:val="FEE6999160A74831A6D8A3D9C7276F8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0">
    <w:name w:val="B8F9BEB8339949F0A92C6EC1DFFF2F45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0">
    <w:name w:val="FE80E7FC86C545ACB8266B0B6F17C76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0">
    <w:name w:val="2D2E47324CFF4B6297DA3C7EE7478EE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0">
    <w:name w:val="643BA4C465E741A08C4870B874F887B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0">
    <w:name w:val="451BD8D73A3940EBA47904581A02581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0">
    <w:name w:val="E02F7699C4AB473C9D10B0C67AD04C2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0">
    <w:name w:val="B512732FA3914C6F8336FEF41526E9B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0">
    <w:name w:val="5CBACA79E4594D868C0E4866D0E95FEA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0">
    <w:name w:val="6875153C103A40F6BEB88296C76E05E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0">
    <w:name w:val="F4DE278243BD4A87B9EBBE7ABAAAAEB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0">
    <w:name w:val="96F2FE889C2D465F911B3BAED1F6C456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0">
    <w:name w:val="C080F164709141F3ADA8FDC7F489AD2D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0">
    <w:name w:val="19AD4C6C10BB4B32B2520C1B0F17399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0">
    <w:name w:val="FBC440FEC5F3418CBCBA19642E8CD54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0">
    <w:name w:val="1178076DF4D5411AA35A51EB5C0CEDE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0">
    <w:name w:val="0C5731456D954B6D8893D46F54933DC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0">
    <w:name w:val="52E45A62EFCF49DC963E6C18858BC0D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0">
    <w:name w:val="117C025A23D9494FA2BE709217782C3E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0">
    <w:name w:val="A7236D86F36D4521BE7C846399D12608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0">
    <w:name w:val="7BDD6165EC5148898F1A6BF37ECF172B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0">
    <w:name w:val="7D744E39E3D9476E8718535FDF6EBFD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0">
    <w:name w:val="8F74129CC3424C8790226219504DD024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0">
    <w:name w:val="4879E618257D43AD956B40ECBF4791C7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0">
    <w:name w:val="C563871403FC43BBA811089AE12A78D1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0">
    <w:name w:val="2C2A3013AF6B407894A7CC39B2E059FF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0">
    <w:name w:val="B530C6F88A3F4705BC7BD70561528C03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0">
    <w:name w:val="0EEB22E59F814088BDA9AD9B7F407659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0">
    <w:name w:val="0B38D4513A8D4982B239CD58E830D67010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1">
    <w:name w:val="BE063273385C462D81FACE02D8B9978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1">
    <w:name w:val="115E52B34C284116A2EF2F5AB485AB1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1">
    <w:name w:val="FEE6999160A74831A6D8A3D9C7276F8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1">
    <w:name w:val="B8F9BEB8339949F0A92C6EC1DFFF2F45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1">
    <w:name w:val="FE80E7FC86C545ACB8266B0B6F17C76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1">
    <w:name w:val="2D2E47324CFF4B6297DA3C7EE7478EE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1">
    <w:name w:val="643BA4C465E741A08C4870B874F887B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1">
    <w:name w:val="451BD8D73A3940EBA47904581A02581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1">
    <w:name w:val="E02F7699C4AB473C9D10B0C67AD04C2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1">
    <w:name w:val="B512732FA3914C6F8336FEF41526E9B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1">
    <w:name w:val="5CBACA79E4594D868C0E4866D0E95FE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1">
    <w:name w:val="6875153C103A40F6BEB88296C76E05E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1">
    <w:name w:val="F4DE278243BD4A87B9EBBE7ABAAAAEB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1">
    <w:name w:val="96F2FE889C2D465F911B3BAED1F6C456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1">
    <w:name w:val="C080F164709141F3ADA8FDC7F489AD2D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1">
    <w:name w:val="19AD4C6C10BB4B32B2520C1B0F17399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1">
    <w:name w:val="FBC440FEC5F3418CBCBA19642E8CD54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1">
    <w:name w:val="1178076DF4D5411AA35A51EB5C0CEDE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1">
    <w:name w:val="0C5731456D954B6D8893D46F54933DC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1">
    <w:name w:val="52E45A62EFCF49DC963E6C18858BC0D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1">
    <w:name w:val="117C025A23D9494FA2BE709217782C3E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1">
    <w:name w:val="A7236D86F36D4521BE7C846399D12608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1">
    <w:name w:val="7BDD6165EC5148898F1A6BF37ECF172B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1">
    <w:name w:val="7D744E39E3D9476E8718535FDF6EBFD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1">
    <w:name w:val="8F74129CC3424C8790226219504DD02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1">
    <w:name w:val="4879E618257D43AD956B40ECBF4791C7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1">
    <w:name w:val="C563871403FC43BBA811089AE12A78D1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1">
    <w:name w:val="2C2A3013AF6B407894A7CC39B2E059FF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1">
    <w:name w:val="B530C6F88A3F4705BC7BD70561528C03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1">
    <w:name w:val="0EEB22E59F814088BDA9AD9B7F407659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1">
    <w:name w:val="0B38D4513A8D4982B239CD58E830D670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2">
    <w:name w:val="BE063273385C462D81FACE02D8B9978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2">
    <w:name w:val="115E52B34C284116A2EF2F5AB485AB1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">
    <w:name w:val="4F238B20C4C64E55A155FBBCFFAEC3EF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1">
    <w:name w:val="3E6124BDEBFB4E0BB573CF1EC01B38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2">
    <w:name w:val="FEE6999160A74831A6D8A3D9C7276F8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2">
    <w:name w:val="B8F9BEB8339949F0A92C6EC1DFFF2F45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2">
    <w:name w:val="FE80E7FC86C545ACB8266B0B6F17C76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2">
    <w:name w:val="2D2E47324CFF4B6297DA3C7EE7478EE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2">
    <w:name w:val="643BA4C465E741A08C4870B874F887B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2">
    <w:name w:val="451BD8D73A3940EBA47904581A02581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2">
    <w:name w:val="E02F7699C4AB473C9D10B0C67AD04C2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2">
    <w:name w:val="B512732FA3914C6F8336FEF41526E9B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2">
    <w:name w:val="5CBACA79E4594D868C0E4866D0E95FEA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2">
    <w:name w:val="6875153C103A40F6BEB88296C76E05E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2">
    <w:name w:val="F4DE278243BD4A87B9EBBE7ABAAAAEB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2">
    <w:name w:val="96F2FE889C2D465F911B3BAED1F6C456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2">
    <w:name w:val="C080F164709141F3ADA8FDC7F489AD2D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2">
    <w:name w:val="19AD4C6C10BB4B32B2520C1B0F17399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2">
    <w:name w:val="FBC440FEC5F3418CBCBA19642E8CD54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2">
    <w:name w:val="1178076DF4D5411AA35A51EB5C0CEDE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2">
    <w:name w:val="0C5731456D954B6D8893D46F54933DC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2">
    <w:name w:val="52E45A62EFCF49DC963E6C18858BC0D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2">
    <w:name w:val="117C025A23D9494FA2BE709217782C3E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2">
    <w:name w:val="A7236D86F36D4521BE7C846399D12608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2">
    <w:name w:val="7BDD6165EC5148898F1A6BF37ECF172B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2">
    <w:name w:val="7D744E39E3D9476E8718535FDF6EBFD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2">
    <w:name w:val="8F74129CC3424C8790226219504DD024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2">
    <w:name w:val="4879E618257D43AD956B40ECBF4791C7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2">
    <w:name w:val="C563871403FC43BBA811089AE12A78D1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2">
    <w:name w:val="2C2A3013AF6B407894A7CC39B2E059FF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2">
    <w:name w:val="B530C6F88A3F4705BC7BD70561528C03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2">
    <w:name w:val="0EEB22E59F814088BDA9AD9B7F407659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2">
    <w:name w:val="0B38D4513A8D4982B239CD58E830D6701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3">
    <w:name w:val="BE063273385C462D81FACE02D8B9978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3">
    <w:name w:val="115E52B34C284116A2EF2F5AB485AB1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1">
    <w:name w:val="4F238B20C4C64E55A155FBBCFFAEC3E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2">
    <w:name w:val="3E6124BDEBFB4E0BB573CF1EC01B38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3">
    <w:name w:val="FEE6999160A74831A6D8A3D9C7276F8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3">
    <w:name w:val="B8F9BEB8339949F0A92C6EC1DFFF2F45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3">
    <w:name w:val="FE80E7FC86C545ACB8266B0B6F17C76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3">
    <w:name w:val="2D2E47324CFF4B6297DA3C7EE7478EE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3">
    <w:name w:val="643BA4C465E741A08C4870B874F887B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3">
    <w:name w:val="451BD8D73A3940EBA47904581A02581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3">
    <w:name w:val="E02F7699C4AB473C9D10B0C67AD04C2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3">
    <w:name w:val="B512732FA3914C6F8336FEF41526E9B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3">
    <w:name w:val="5CBACA79E4594D868C0E4866D0E95FEA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3">
    <w:name w:val="6875153C103A40F6BEB88296C76E05E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3">
    <w:name w:val="F4DE278243BD4A87B9EBBE7ABAAAAEB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3">
    <w:name w:val="96F2FE889C2D465F911B3BAED1F6C456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3">
    <w:name w:val="C080F164709141F3ADA8FDC7F489AD2D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3">
    <w:name w:val="19AD4C6C10BB4B32B2520C1B0F17399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3">
    <w:name w:val="FBC440FEC5F3418CBCBA19642E8CD54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3">
    <w:name w:val="1178076DF4D5411AA35A51EB5C0CEDE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3">
    <w:name w:val="0C5731456D954B6D8893D46F54933DC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3">
    <w:name w:val="52E45A62EFCF49DC963E6C18858BC0D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3">
    <w:name w:val="117C025A23D9494FA2BE709217782C3E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3">
    <w:name w:val="A7236D86F36D4521BE7C846399D12608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3">
    <w:name w:val="7BDD6165EC5148898F1A6BF37ECF172B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3">
    <w:name w:val="7D744E39E3D9476E8718535FDF6EBFD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3">
    <w:name w:val="8F74129CC3424C8790226219504DD024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3">
    <w:name w:val="4879E618257D43AD956B40ECBF4791C7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3">
    <w:name w:val="C563871403FC43BBA811089AE12A78D1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3">
    <w:name w:val="2C2A3013AF6B407894A7CC39B2E059FF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3">
    <w:name w:val="B530C6F88A3F4705BC7BD70561528C03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3">
    <w:name w:val="0EEB22E59F814088BDA9AD9B7F407659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3">
    <w:name w:val="0B38D4513A8D4982B239CD58E830D6701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">
    <w:name w:val="264D1BB9659E49A38135BDF459D21016"/>
    <w:rsid w:val="005C1953"/>
  </w:style>
  <w:style w:type="paragraph" w:customStyle="1" w:styleId="16BC4721ED624DB7B0C68306295D53E4">
    <w:name w:val="16BC4721ED624DB7B0C68306295D53E4"/>
    <w:rsid w:val="005C1953"/>
  </w:style>
  <w:style w:type="paragraph" w:customStyle="1" w:styleId="4882442D5DC14D5DABD2CEEE9939A5EC">
    <w:name w:val="4882442D5DC14D5DABD2CEEE9939A5EC"/>
    <w:rsid w:val="005C1953"/>
  </w:style>
  <w:style w:type="paragraph" w:customStyle="1" w:styleId="5FAE78014FCD44E389C4A163953D445C">
    <w:name w:val="5FAE78014FCD44E389C4A163953D445C"/>
    <w:rsid w:val="005C1953"/>
  </w:style>
  <w:style w:type="paragraph" w:customStyle="1" w:styleId="BE063273385C462D81FACE02D8B9978114">
    <w:name w:val="BE063273385C462D81FACE02D8B9978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4">
    <w:name w:val="115E52B34C284116A2EF2F5AB485AB1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2">
    <w:name w:val="4F238B20C4C64E55A155FBBCFFAEC3EF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1">
    <w:name w:val="264D1BB9659E49A38135BDF459D2101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1">
    <w:name w:val="16BC4721ED624DB7B0C68306295D53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1">
    <w:name w:val="4882442D5DC14D5DABD2CEEE9939A5E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FAE78014FCD44E389C4A163953D445C1">
    <w:name w:val="5FAE78014FCD44E389C4A163953D44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3">
    <w:name w:val="3E6124BDEBFB4E0BB573CF1EC01B38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4">
    <w:name w:val="FEE6999160A74831A6D8A3D9C7276F8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4">
    <w:name w:val="B8F9BEB8339949F0A92C6EC1DFFF2F45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4">
    <w:name w:val="FE80E7FC86C545ACB8266B0B6F17C76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4">
    <w:name w:val="2D2E47324CFF4B6297DA3C7EE7478EE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4">
    <w:name w:val="643BA4C465E741A08C4870B874F887B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4">
    <w:name w:val="451BD8D73A3940EBA47904581A02581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4">
    <w:name w:val="E02F7699C4AB473C9D10B0C67AD04C2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4">
    <w:name w:val="B512732FA3914C6F8336FEF41526E9B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4">
    <w:name w:val="5CBACA79E4594D868C0E4866D0E95FEA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4">
    <w:name w:val="6875153C103A40F6BEB88296C76E05E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4">
    <w:name w:val="F4DE278243BD4A87B9EBBE7ABAAAAEB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4">
    <w:name w:val="96F2FE889C2D465F911B3BAED1F6C456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4">
    <w:name w:val="C080F164709141F3ADA8FDC7F489AD2D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4">
    <w:name w:val="19AD4C6C10BB4B32B2520C1B0F17399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4">
    <w:name w:val="FBC440FEC5F3418CBCBA19642E8CD54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4">
    <w:name w:val="1178076DF4D5411AA35A51EB5C0CEDE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4">
    <w:name w:val="0C5731456D954B6D8893D46F54933DC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4">
    <w:name w:val="52E45A62EFCF49DC963E6C18858BC0D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4">
    <w:name w:val="117C025A23D9494FA2BE709217782C3E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4">
    <w:name w:val="A7236D86F36D4521BE7C846399D12608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4">
    <w:name w:val="7BDD6165EC5148898F1A6BF37ECF172B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4">
    <w:name w:val="7D744E39E3D9476E8718535FDF6EBFD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4">
    <w:name w:val="8F74129CC3424C8790226219504DD024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4">
    <w:name w:val="4879E618257D43AD956B40ECBF4791C7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4">
    <w:name w:val="C563871403FC43BBA811089AE12A78D1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4">
    <w:name w:val="2C2A3013AF6B407894A7CC39B2E059FF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4">
    <w:name w:val="B530C6F88A3F4705BC7BD70561528C03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4">
    <w:name w:val="0EEB22E59F814088BDA9AD9B7F407659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4">
    <w:name w:val="0B38D4513A8D4982B239CD58E830D6701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">
    <w:name w:val="55BB44F5A8814E11A0F23984B77B0233"/>
    <w:rsid w:val="005C1953"/>
  </w:style>
  <w:style w:type="paragraph" w:customStyle="1" w:styleId="4F8C781845354357879479134B1AA4F6">
    <w:name w:val="4F8C781845354357879479134B1AA4F6"/>
    <w:rsid w:val="005C1953"/>
  </w:style>
  <w:style w:type="paragraph" w:customStyle="1" w:styleId="6B9D5CB3B68643D8B3854F7EE22CFD24">
    <w:name w:val="6B9D5CB3B68643D8B3854F7EE22CFD24"/>
    <w:rsid w:val="005C1953"/>
  </w:style>
  <w:style w:type="paragraph" w:customStyle="1" w:styleId="1D89C4561EE94EB48B331B6A99700480">
    <w:name w:val="1D89C4561EE94EB48B331B6A99700480"/>
    <w:rsid w:val="005C1953"/>
  </w:style>
  <w:style w:type="paragraph" w:customStyle="1" w:styleId="DACB2DAF08964664B8C111FB8DEC3EAB">
    <w:name w:val="DACB2DAF08964664B8C111FB8DEC3EAB"/>
    <w:rsid w:val="005C1953"/>
  </w:style>
  <w:style w:type="paragraph" w:customStyle="1" w:styleId="77A903CA2DC84798B124E5F7BF281637">
    <w:name w:val="77A903CA2DC84798B124E5F7BF281637"/>
    <w:rsid w:val="005C1953"/>
  </w:style>
  <w:style w:type="paragraph" w:customStyle="1" w:styleId="BE063273385C462D81FACE02D8B9978115">
    <w:name w:val="BE063273385C462D81FACE02D8B9978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5">
    <w:name w:val="115E52B34C284116A2EF2F5AB485AB1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3">
    <w:name w:val="4F238B20C4C64E55A155FBBCFFAEC3EF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2">
    <w:name w:val="264D1BB9659E49A38135BDF459D2101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2">
    <w:name w:val="16BC4721ED624DB7B0C68306295D53E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2">
    <w:name w:val="4882442D5DC14D5DABD2CEEE9939A5EC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1">
    <w:name w:val="55BB44F5A8814E11A0F23984B77B023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">
    <w:name w:val="4F8C781845354357879479134B1AA4F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1">
    <w:name w:val="6B9D5CB3B68643D8B3854F7EE22CFD2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1">
    <w:name w:val="1D89C4561EE94EB48B331B6A9970048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1">
    <w:name w:val="DACB2DAF08964664B8C111FB8DEC3EA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1">
    <w:name w:val="77A903CA2DC84798B124E5F7BF2816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4">
    <w:name w:val="3E6124BDEBFB4E0BB573CF1EC01B38AB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">
    <w:name w:val="93EF473EB2984C2E95E3FDBC1A01925B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5">
    <w:name w:val="FEE6999160A74831A6D8A3D9C7276F8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5">
    <w:name w:val="B8F9BEB8339949F0A92C6EC1DFFF2F45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5">
    <w:name w:val="FE80E7FC86C545ACB8266B0B6F17C76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5">
    <w:name w:val="2D2E47324CFF4B6297DA3C7EE7478EE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5">
    <w:name w:val="643BA4C465E741A08C4870B874F887B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5">
    <w:name w:val="451BD8D73A3940EBA47904581A02581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5">
    <w:name w:val="E02F7699C4AB473C9D10B0C67AD04C2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5">
    <w:name w:val="B512732FA3914C6F8336FEF41526E9B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5">
    <w:name w:val="5CBACA79E4594D868C0E4866D0E95FEA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5">
    <w:name w:val="6875153C103A40F6BEB88296C76E05E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5">
    <w:name w:val="F4DE278243BD4A87B9EBBE7ABAAAAEB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5">
    <w:name w:val="96F2FE889C2D465F911B3BAED1F6C456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5">
    <w:name w:val="C080F164709141F3ADA8FDC7F489AD2D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5">
    <w:name w:val="19AD4C6C10BB4B32B2520C1B0F17399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5">
    <w:name w:val="FBC440FEC5F3418CBCBA19642E8CD54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5">
    <w:name w:val="1178076DF4D5411AA35A51EB5C0CEDE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5">
    <w:name w:val="0C5731456D954B6D8893D46F54933DC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5">
    <w:name w:val="52E45A62EFCF49DC963E6C18858BC0D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5">
    <w:name w:val="117C025A23D9494FA2BE709217782C3E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5">
    <w:name w:val="A7236D86F36D4521BE7C846399D12608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5">
    <w:name w:val="7BDD6165EC5148898F1A6BF37ECF172B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5">
    <w:name w:val="7D744E39E3D9476E8718535FDF6EBFD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5">
    <w:name w:val="8F74129CC3424C8790226219504DD024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5">
    <w:name w:val="4879E618257D43AD956B40ECBF4791C7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5">
    <w:name w:val="C563871403FC43BBA811089AE12A78D1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5">
    <w:name w:val="2C2A3013AF6B407894A7CC39B2E059FF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5">
    <w:name w:val="B530C6F88A3F4705BC7BD70561528C03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5">
    <w:name w:val="0EEB22E59F814088BDA9AD9B7F407659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5">
    <w:name w:val="0B38D4513A8D4982B239CD58E830D6701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">
    <w:name w:val="DA1B012D10D24EBCACAB59A1C1AE736A"/>
    <w:rsid w:val="005C1953"/>
  </w:style>
  <w:style w:type="paragraph" w:customStyle="1" w:styleId="BE063273385C462D81FACE02D8B9978116">
    <w:name w:val="BE063273385C462D81FACE02D8B9978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6">
    <w:name w:val="115E52B34C284116A2EF2F5AB485AB1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4">
    <w:name w:val="4F238B20C4C64E55A155FBBCFFAEC3EF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3">
    <w:name w:val="264D1BB9659E49A38135BDF459D2101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3">
    <w:name w:val="16BC4721ED624DB7B0C68306295D53E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3">
    <w:name w:val="4882442D5DC14D5DABD2CEEE9939A5E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2">
    <w:name w:val="55BB44F5A8814E11A0F23984B77B0233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2">
    <w:name w:val="4F8C781845354357879479134B1AA4F6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2">
    <w:name w:val="6B9D5CB3B68643D8B3854F7EE22CFD24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2">
    <w:name w:val="1D89C4561EE94EB48B331B6A99700480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2">
    <w:name w:val="DACB2DAF08964664B8C111FB8DEC3EA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2">
    <w:name w:val="77A903CA2DC84798B124E5F7BF281637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5">
    <w:name w:val="3E6124BDEBFB4E0BB573CF1EC01B38AB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1">
    <w:name w:val="93EF473EB2984C2E95E3FDBC1A01925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1">
    <w:name w:val="DA1B012D10D24EBCACAB59A1C1AE736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">
    <w:name w:val="1775074E1AFB4AA49D2F819563256F3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E6999160A74831A6D8A3D9C7276F8816">
    <w:name w:val="FEE6999160A74831A6D8A3D9C7276F8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8F9BEB8339949F0A92C6EC1DFFF2F4516">
    <w:name w:val="B8F9BEB8339949F0A92C6EC1DFFF2F45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E80E7FC86C545ACB8266B0B6F17C76416">
    <w:name w:val="FE80E7FC86C545ACB8266B0B6F17C76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2E47324CFF4B6297DA3C7EE7478EE916">
    <w:name w:val="2D2E47324CFF4B6297DA3C7EE7478EE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3BA4C465E741A08C4870B874F887BF16">
    <w:name w:val="643BA4C465E741A08C4870B874F887B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51BD8D73A3940EBA47904581A02581616">
    <w:name w:val="451BD8D73A3940EBA47904581A02581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2F7699C4AB473C9D10B0C67AD04C2E16">
    <w:name w:val="E02F7699C4AB473C9D10B0C67AD04C2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12732FA3914C6F8336FEF41526E9BB16">
    <w:name w:val="B512732FA3914C6F8336FEF41526E9B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CBACA79E4594D868C0E4866D0E95FEA16">
    <w:name w:val="5CBACA79E4594D868C0E4866D0E95FEA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875153C103A40F6BEB88296C76E05E816">
    <w:name w:val="6875153C103A40F6BEB88296C76E05E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DE278243BD4A87B9EBBE7ABAAAAEB416">
    <w:name w:val="F4DE278243BD4A87B9EBBE7ABAAAAEB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F2FE889C2D465F911B3BAED1F6C45616">
    <w:name w:val="96F2FE889C2D465F911B3BAED1F6C456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080F164709141F3ADA8FDC7F489AD2D16">
    <w:name w:val="C080F164709141F3ADA8FDC7F489AD2D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9AD4C6C10BB4B32B2520C1B0F17399116">
    <w:name w:val="19AD4C6C10BB4B32B2520C1B0F17399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C440FEC5F3418CBCBA19642E8CD54816">
    <w:name w:val="FBC440FEC5F3418CBCBA19642E8CD54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8076DF4D5411AA35A51EB5C0CEDE416">
    <w:name w:val="1178076DF4D5411AA35A51EB5C0CEDE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C5731456D954B6D8893D46F54933DC916">
    <w:name w:val="0C5731456D954B6D8893D46F54933DC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E45A62EFCF49DC963E6C18858BC0D916">
    <w:name w:val="52E45A62EFCF49DC963E6C18858BC0D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7C025A23D9494FA2BE709217782C3E16">
    <w:name w:val="117C025A23D9494FA2BE709217782C3E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236D86F36D4521BE7C846399D1260816">
    <w:name w:val="A7236D86F36D4521BE7C846399D12608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DD6165EC5148898F1A6BF37ECF172B16">
    <w:name w:val="7BDD6165EC5148898F1A6BF37ECF172B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744E39E3D9476E8718535FDF6EBFDF16">
    <w:name w:val="7D744E39E3D9476E8718535FDF6EBFD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6">
    <w:name w:val="8F74129CC3424C8790226219504DD024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79E618257D43AD956B40ECBF4791C716">
    <w:name w:val="4879E618257D43AD956B40ECBF4791C7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6">
    <w:name w:val="C563871403FC43BBA811089AE12A78D1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2A3013AF6B407894A7CC39B2E059FF16">
    <w:name w:val="2C2A3013AF6B407894A7CC39B2E059FF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6">
    <w:name w:val="B530C6F88A3F4705BC7BD70561528C03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EB22E59F814088BDA9AD9B7F40765916">
    <w:name w:val="0EEB22E59F814088BDA9AD9B7F407659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38D4513A8D4982B239CD58E830D67016">
    <w:name w:val="0B38D4513A8D4982B239CD58E830D6701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">
    <w:name w:val="337E2EDD5E4A47188C1C8C856FCD3C1A"/>
    <w:rsid w:val="005C1953"/>
  </w:style>
  <w:style w:type="paragraph" w:customStyle="1" w:styleId="63D5F38863E84C049134CA3540D140B5">
    <w:name w:val="63D5F38863E84C049134CA3540D140B5"/>
    <w:rsid w:val="005C1953"/>
  </w:style>
  <w:style w:type="paragraph" w:customStyle="1" w:styleId="C5DE8FECF51648BF800C24131EE8C432">
    <w:name w:val="C5DE8FECF51648BF800C24131EE8C432"/>
    <w:rsid w:val="005C1953"/>
  </w:style>
  <w:style w:type="paragraph" w:customStyle="1" w:styleId="E7A02BB9351542FDA61FE019E8F599FE">
    <w:name w:val="E7A02BB9351542FDA61FE019E8F599FE"/>
    <w:rsid w:val="005C1953"/>
  </w:style>
  <w:style w:type="paragraph" w:customStyle="1" w:styleId="3158A9CA9459497DBEF1035017F32CD4">
    <w:name w:val="3158A9CA9459497DBEF1035017F32CD4"/>
    <w:rsid w:val="005C1953"/>
  </w:style>
  <w:style w:type="paragraph" w:customStyle="1" w:styleId="9492180858CF4A0ABACFC4FA32EC6F8B">
    <w:name w:val="9492180858CF4A0ABACFC4FA32EC6F8B"/>
    <w:rsid w:val="005C1953"/>
  </w:style>
  <w:style w:type="paragraph" w:customStyle="1" w:styleId="2D146F3CFFD048B9B6D0D6329CF2F125">
    <w:name w:val="2D146F3CFFD048B9B6D0D6329CF2F125"/>
    <w:rsid w:val="005C1953"/>
  </w:style>
  <w:style w:type="paragraph" w:customStyle="1" w:styleId="502319BA91D44751971CACF0702895C0">
    <w:name w:val="502319BA91D44751971CACF0702895C0"/>
    <w:rsid w:val="005C1953"/>
  </w:style>
  <w:style w:type="paragraph" w:customStyle="1" w:styleId="2098AB440F48452B8918F471806D90C6">
    <w:name w:val="2098AB440F48452B8918F471806D90C6"/>
    <w:rsid w:val="005C1953"/>
  </w:style>
  <w:style w:type="paragraph" w:customStyle="1" w:styleId="960DA30E88644CCD98E22C5D9C5773EA">
    <w:name w:val="960DA30E88644CCD98E22C5D9C5773EA"/>
    <w:rsid w:val="005C1953"/>
  </w:style>
  <w:style w:type="paragraph" w:customStyle="1" w:styleId="FFF6FFB1E14E4E7288018A034DAF6B2D">
    <w:name w:val="FFF6FFB1E14E4E7288018A034DAF6B2D"/>
    <w:rsid w:val="005C1953"/>
  </w:style>
  <w:style w:type="paragraph" w:customStyle="1" w:styleId="9B515E20B0C440D98F62444E54C4E974">
    <w:name w:val="9B515E20B0C440D98F62444E54C4E974"/>
    <w:rsid w:val="005C1953"/>
  </w:style>
  <w:style w:type="paragraph" w:customStyle="1" w:styleId="DD608387AD224B0CAEA57F2B5937F113">
    <w:name w:val="DD608387AD224B0CAEA57F2B5937F113"/>
    <w:rsid w:val="005C1953"/>
  </w:style>
  <w:style w:type="paragraph" w:customStyle="1" w:styleId="3088EE34E22246A7AE9E2F7A6D973C6F">
    <w:name w:val="3088EE34E22246A7AE9E2F7A6D973C6F"/>
    <w:rsid w:val="005C1953"/>
  </w:style>
  <w:style w:type="paragraph" w:customStyle="1" w:styleId="17094353E74742C1BE803382CD586B2F">
    <w:name w:val="17094353E74742C1BE803382CD586B2F"/>
    <w:rsid w:val="005C1953"/>
  </w:style>
  <w:style w:type="paragraph" w:customStyle="1" w:styleId="3F3689AF2913401A9DE505E3B3997F02">
    <w:name w:val="3F3689AF2913401A9DE505E3B3997F02"/>
    <w:rsid w:val="005C1953"/>
  </w:style>
  <w:style w:type="paragraph" w:customStyle="1" w:styleId="C6892287015140A0A4AC7480F5545F41">
    <w:name w:val="C6892287015140A0A4AC7480F5545F41"/>
    <w:rsid w:val="005C1953"/>
  </w:style>
  <w:style w:type="paragraph" w:customStyle="1" w:styleId="79024A8236FD44C3B56EE08862BEB7FE">
    <w:name w:val="79024A8236FD44C3B56EE08862BEB7FE"/>
    <w:rsid w:val="005C1953"/>
  </w:style>
  <w:style w:type="paragraph" w:customStyle="1" w:styleId="346B302F6039448988BBF1F2EEAC739C">
    <w:name w:val="346B302F6039448988BBF1F2EEAC739C"/>
    <w:rsid w:val="005C1953"/>
  </w:style>
  <w:style w:type="paragraph" w:customStyle="1" w:styleId="A588208F8693427B91B383175DBAC050">
    <w:name w:val="A588208F8693427B91B383175DBAC050"/>
    <w:rsid w:val="005C1953"/>
  </w:style>
  <w:style w:type="paragraph" w:customStyle="1" w:styleId="D8EE8D0DD17A463C8BF8195AF669D2BE">
    <w:name w:val="D8EE8D0DD17A463C8BF8195AF669D2BE"/>
    <w:rsid w:val="005C1953"/>
  </w:style>
  <w:style w:type="paragraph" w:customStyle="1" w:styleId="D63D00968D6C4E3E817E0C2CC05FDD0A">
    <w:name w:val="D63D00968D6C4E3E817E0C2CC05FDD0A"/>
    <w:rsid w:val="005C1953"/>
  </w:style>
  <w:style w:type="paragraph" w:customStyle="1" w:styleId="E99C04AA069C48B592BCE47F3C9D3AAC">
    <w:name w:val="E99C04AA069C48B592BCE47F3C9D3AAC"/>
    <w:rsid w:val="005C1953"/>
  </w:style>
  <w:style w:type="paragraph" w:customStyle="1" w:styleId="FF47190B301145EC83A287F3DD804A51">
    <w:name w:val="FF47190B301145EC83A287F3DD804A51"/>
    <w:rsid w:val="005C1953"/>
  </w:style>
  <w:style w:type="paragraph" w:customStyle="1" w:styleId="0580DEF3687242CBB920A4BD46D4A63D">
    <w:name w:val="0580DEF3687242CBB920A4BD46D4A63D"/>
    <w:rsid w:val="005C1953"/>
  </w:style>
  <w:style w:type="paragraph" w:customStyle="1" w:styleId="1D951F9F74A449BE82BD7D5F9A3F7362">
    <w:name w:val="1D951F9F74A449BE82BD7D5F9A3F7362"/>
    <w:rsid w:val="005C1953"/>
  </w:style>
  <w:style w:type="paragraph" w:customStyle="1" w:styleId="3D6F9A3FCFF8426886557E6B80AA9C11">
    <w:name w:val="3D6F9A3FCFF8426886557E6B80AA9C11"/>
    <w:rsid w:val="005C1953"/>
  </w:style>
  <w:style w:type="paragraph" w:customStyle="1" w:styleId="E5DCD605895C416682DDA10CA2BC1234">
    <w:name w:val="E5DCD605895C416682DDA10CA2BC1234"/>
    <w:rsid w:val="005C1953"/>
  </w:style>
  <w:style w:type="paragraph" w:customStyle="1" w:styleId="60857FC47B554306A43621A6FA9FE46E">
    <w:name w:val="60857FC47B554306A43621A6FA9FE46E"/>
    <w:rsid w:val="005C1953"/>
  </w:style>
  <w:style w:type="paragraph" w:customStyle="1" w:styleId="6DEBDA9B7D1D47B8B10DC148D79693C9">
    <w:name w:val="6DEBDA9B7D1D47B8B10DC148D79693C9"/>
    <w:rsid w:val="005C1953"/>
  </w:style>
  <w:style w:type="paragraph" w:customStyle="1" w:styleId="F5A97A6332164148A7E83AA447E9F639">
    <w:name w:val="F5A97A6332164148A7E83AA447E9F639"/>
    <w:rsid w:val="005C1953"/>
  </w:style>
  <w:style w:type="paragraph" w:customStyle="1" w:styleId="1BD69DB8164E4DDDAA71D3CF332B9686">
    <w:name w:val="1BD69DB8164E4DDDAA71D3CF332B9686"/>
    <w:rsid w:val="005C1953"/>
  </w:style>
  <w:style w:type="paragraph" w:customStyle="1" w:styleId="57903F71F1B2449BACC11A77AEC47EA5">
    <w:name w:val="57903F71F1B2449BACC11A77AEC47EA5"/>
    <w:rsid w:val="005C1953"/>
  </w:style>
  <w:style w:type="paragraph" w:customStyle="1" w:styleId="94AA5104838A4CD3A980C7D7EC4EF3B3">
    <w:name w:val="94AA5104838A4CD3A980C7D7EC4EF3B3"/>
    <w:rsid w:val="005C1953"/>
  </w:style>
  <w:style w:type="paragraph" w:customStyle="1" w:styleId="E090E045681B412E9AC40E7FADB405E4">
    <w:name w:val="E090E045681B412E9AC40E7FADB405E4"/>
    <w:rsid w:val="005C1953"/>
  </w:style>
  <w:style w:type="paragraph" w:customStyle="1" w:styleId="FB3C152C70DB40049BE503CA1B2D56CC">
    <w:name w:val="FB3C152C70DB40049BE503CA1B2D56CC"/>
    <w:rsid w:val="005C1953"/>
  </w:style>
  <w:style w:type="paragraph" w:customStyle="1" w:styleId="3BF60F7049EC4A28A48ED47855D0B64E">
    <w:name w:val="3BF60F7049EC4A28A48ED47855D0B64E"/>
    <w:rsid w:val="005C1953"/>
  </w:style>
  <w:style w:type="paragraph" w:customStyle="1" w:styleId="1619975D7F9841869149395B559FC4E7">
    <w:name w:val="1619975D7F9841869149395B559FC4E7"/>
    <w:rsid w:val="005C1953"/>
  </w:style>
  <w:style w:type="paragraph" w:customStyle="1" w:styleId="B916FBC9983F47D9A90BBA6DAB0A8169">
    <w:name w:val="B916FBC9983F47D9A90BBA6DAB0A8169"/>
    <w:rsid w:val="005C1953"/>
  </w:style>
  <w:style w:type="paragraph" w:customStyle="1" w:styleId="02C897F8FA8D497DA9ED93E358930F7B">
    <w:name w:val="02C897F8FA8D497DA9ED93E358930F7B"/>
    <w:rsid w:val="005C1953"/>
  </w:style>
  <w:style w:type="paragraph" w:customStyle="1" w:styleId="179982BC37A44B0191B060BD2587D0A1">
    <w:name w:val="179982BC37A44B0191B060BD2587D0A1"/>
    <w:rsid w:val="005C1953"/>
  </w:style>
  <w:style w:type="paragraph" w:customStyle="1" w:styleId="BCBE9D72EA3D49DFBC03B48A43C3BDA0">
    <w:name w:val="BCBE9D72EA3D49DFBC03B48A43C3BDA0"/>
    <w:rsid w:val="005C1953"/>
  </w:style>
  <w:style w:type="paragraph" w:customStyle="1" w:styleId="C9A77876B77E4515B1F1E9B9EC3C5AB7">
    <w:name w:val="C9A77876B77E4515B1F1E9B9EC3C5AB7"/>
    <w:rsid w:val="005C1953"/>
  </w:style>
  <w:style w:type="paragraph" w:customStyle="1" w:styleId="22D53F1D2B3B4849AEFEB75E3FE6BCD2">
    <w:name w:val="22D53F1D2B3B4849AEFEB75E3FE6BCD2"/>
    <w:rsid w:val="005C1953"/>
  </w:style>
  <w:style w:type="paragraph" w:customStyle="1" w:styleId="89A694C5BD864F60B57AB38714CD592D">
    <w:name w:val="89A694C5BD864F60B57AB38714CD592D"/>
    <w:rsid w:val="005C1953"/>
  </w:style>
  <w:style w:type="paragraph" w:customStyle="1" w:styleId="64F1F59A65C4431189565C85F1CB73BA">
    <w:name w:val="64F1F59A65C4431189565C85F1CB73BA"/>
    <w:rsid w:val="005C1953"/>
  </w:style>
  <w:style w:type="paragraph" w:customStyle="1" w:styleId="51770033CA404915B74A2B4E5D25CE93">
    <w:name w:val="51770033CA404915B74A2B4E5D25CE93"/>
    <w:rsid w:val="005C1953"/>
  </w:style>
  <w:style w:type="paragraph" w:customStyle="1" w:styleId="02FB60C4C7B84DFA80E296ED352DF741">
    <w:name w:val="02FB60C4C7B84DFA80E296ED352DF741"/>
    <w:rsid w:val="005C1953"/>
  </w:style>
  <w:style w:type="paragraph" w:customStyle="1" w:styleId="C1F5497E88724C629C2528D6C5B6A5A7">
    <w:name w:val="C1F5497E88724C629C2528D6C5B6A5A7"/>
    <w:rsid w:val="005C1953"/>
  </w:style>
  <w:style w:type="paragraph" w:customStyle="1" w:styleId="F9F41CD166484720BFB2D27785729360">
    <w:name w:val="F9F41CD166484720BFB2D27785729360"/>
    <w:rsid w:val="005C1953"/>
  </w:style>
  <w:style w:type="paragraph" w:customStyle="1" w:styleId="ED34BCB02EDF4B05A974352935CBDF5C">
    <w:name w:val="ED34BCB02EDF4B05A974352935CBDF5C"/>
    <w:rsid w:val="005C1953"/>
  </w:style>
  <w:style w:type="paragraph" w:customStyle="1" w:styleId="66F9524B7F094A3EA6B597F8BF4AE0A4">
    <w:name w:val="66F9524B7F094A3EA6B597F8BF4AE0A4"/>
    <w:rsid w:val="005C1953"/>
  </w:style>
  <w:style w:type="paragraph" w:customStyle="1" w:styleId="BB4A3B2581774D9CA53AB9858F7E820D">
    <w:name w:val="BB4A3B2581774D9CA53AB9858F7E820D"/>
    <w:rsid w:val="005C1953"/>
  </w:style>
  <w:style w:type="paragraph" w:customStyle="1" w:styleId="E6ECB553B5D2430F86B9F9906AADADC6">
    <w:name w:val="E6ECB553B5D2430F86B9F9906AADADC6"/>
    <w:rsid w:val="005C1953"/>
  </w:style>
  <w:style w:type="paragraph" w:customStyle="1" w:styleId="6477476351C347A59F9530A8FF05E219">
    <w:name w:val="6477476351C347A59F9530A8FF05E219"/>
    <w:rsid w:val="005C1953"/>
  </w:style>
  <w:style w:type="paragraph" w:customStyle="1" w:styleId="E4D6826030E844DBBE7EB8EA777DDE98">
    <w:name w:val="E4D6826030E844DBBE7EB8EA777DDE98"/>
    <w:rsid w:val="005C1953"/>
  </w:style>
  <w:style w:type="paragraph" w:customStyle="1" w:styleId="6C11817EC2BA4DFAAF3C5BEA29BDB213">
    <w:name w:val="6C11817EC2BA4DFAAF3C5BEA29BDB213"/>
    <w:rsid w:val="005C1953"/>
  </w:style>
  <w:style w:type="paragraph" w:customStyle="1" w:styleId="4E7AE78BBAAE4F488B675F8672A03B36">
    <w:name w:val="4E7AE78BBAAE4F488B675F8672A03B36"/>
    <w:rsid w:val="005C1953"/>
  </w:style>
  <w:style w:type="paragraph" w:customStyle="1" w:styleId="4B459C00A284486ABC3F4A12AF593F14">
    <w:name w:val="4B459C00A284486ABC3F4A12AF593F14"/>
    <w:rsid w:val="005C1953"/>
  </w:style>
  <w:style w:type="paragraph" w:customStyle="1" w:styleId="7EA325470C344DA4A26AF529F2C42F1F">
    <w:name w:val="7EA325470C344DA4A26AF529F2C42F1F"/>
    <w:rsid w:val="005C1953"/>
  </w:style>
  <w:style w:type="paragraph" w:customStyle="1" w:styleId="D347EEAF36C2462BBAD72ECD0F982C41">
    <w:name w:val="D347EEAF36C2462BBAD72ECD0F982C41"/>
    <w:rsid w:val="005C1953"/>
  </w:style>
  <w:style w:type="paragraph" w:customStyle="1" w:styleId="3BBBC15847AE4B6E9143E8D94EAA2E2F">
    <w:name w:val="3BBBC15847AE4B6E9143E8D94EAA2E2F"/>
    <w:rsid w:val="005C1953"/>
  </w:style>
  <w:style w:type="paragraph" w:customStyle="1" w:styleId="B3859B043EC04CC2ABEEE2AC302687EE">
    <w:name w:val="B3859B043EC04CC2ABEEE2AC302687EE"/>
    <w:rsid w:val="005C1953"/>
  </w:style>
  <w:style w:type="paragraph" w:customStyle="1" w:styleId="BF641893D948437EA50525682D489436">
    <w:name w:val="BF641893D948437EA50525682D489436"/>
    <w:rsid w:val="005C1953"/>
  </w:style>
  <w:style w:type="paragraph" w:customStyle="1" w:styleId="5014CA62AD2B433EBC0473F35CBA417D">
    <w:name w:val="5014CA62AD2B433EBC0473F35CBA417D"/>
    <w:rsid w:val="005C1953"/>
  </w:style>
  <w:style w:type="paragraph" w:customStyle="1" w:styleId="192BFE2DDD1B4D95A1E4127446A139B7">
    <w:name w:val="192BFE2DDD1B4D95A1E4127446A139B7"/>
    <w:rsid w:val="005C1953"/>
  </w:style>
  <w:style w:type="paragraph" w:customStyle="1" w:styleId="9D176B0C41DC46B39EB9925B779BC35F">
    <w:name w:val="9D176B0C41DC46B39EB9925B779BC35F"/>
    <w:rsid w:val="005C1953"/>
  </w:style>
  <w:style w:type="paragraph" w:customStyle="1" w:styleId="51207DA30FE445878F7A23508CFE8085">
    <w:name w:val="51207DA30FE445878F7A23508CFE8085"/>
    <w:rsid w:val="005C1953"/>
  </w:style>
  <w:style w:type="paragraph" w:customStyle="1" w:styleId="179FCE172F914C4591B170E3E3E74940">
    <w:name w:val="179FCE172F914C4591B170E3E3E74940"/>
    <w:rsid w:val="005C1953"/>
  </w:style>
  <w:style w:type="paragraph" w:customStyle="1" w:styleId="20C274111C2A443BBA10FE6C25248D43">
    <w:name w:val="20C274111C2A443BBA10FE6C25248D43"/>
    <w:rsid w:val="005C1953"/>
  </w:style>
  <w:style w:type="paragraph" w:customStyle="1" w:styleId="9A10890081AB4ADEB4604FA3B5B86059">
    <w:name w:val="9A10890081AB4ADEB4604FA3B5B86059"/>
    <w:rsid w:val="005C1953"/>
  </w:style>
  <w:style w:type="paragraph" w:customStyle="1" w:styleId="F3FD49FEEA3C44DDAA04F6D19BF5FDA2">
    <w:name w:val="F3FD49FEEA3C44DDAA04F6D19BF5FDA2"/>
    <w:rsid w:val="005C1953"/>
  </w:style>
  <w:style w:type="paragraph" w:customStyle="1" w:styleId="E154D29AF18F4E61A1440DE194920CC8">
    <w:name w:val="E154D29AF18F4E61A1440DE194920CC8"/>
    <w:rsid w:val="005C1953"/>
  </w:style>
  <w:style w:type="paragraph" w:customStyle="1" w:styleId="7B620B7145F84047ACFAD4E3F7B4ECBB">
    <w:name w:val="7B620B7145F84047ACFAD4E3F7B4ECBB"/>
    <w:rsid w:val="005C1953"/>
  </w:style>
  <w:style w:type="paragraph" w:customStyle="1" w:styleId="5DA43FA1C3B944D88BC41BD314F4D6CD">
    <w:name w:val="5DA43FA1C3B944D88BC41BD314F4D6CD"/>
    <w:rsid w:val="005C1953"/>
  </w:style>
  <w:style w:type="paragraph" w:customStyle="1" w:styleId="B025FAC551A54C1BA44B95C7DF5274B5">
    <w:name w:val="B025FAC551A54C1BA44B95C7DF5274B5"/>
    <w:rsid w:val="005C1953"/>
  </w:style>
  <w:style w:type="paragraph" w:customStyle="1" w:styleId="0FAE92A9CDE141789965A576503E03F5">
    <w:name w:val="0FAE92A9CDE141789965A576503E03F5"/>
    <w:rsid w:val="005C1953"/>
  </w:style>
  <w:style w:type="paragraph" w:customStyle="1" w:styleId="39742D02D5924157995D34C1DA22784E">
    <w:name w:val="39742D02D5924157995D34C1DA22784E"/>
    <w:rsid w:val="005C1953"/>
  </w:style>
  <w:style w:type="paragraph" w:customStyle="1" w:styleId="FA58E955781D48458617A0E9878C5598">
    <w:name w:val="FA58E955781D48458617A0E9878C5598"/>
    <w:rsid w:val="005C1953"/>
  </w:style>
  <w:style w:type="paragraph" w:customStyle="1" w:styleId="D23DED33C8AD44D29736407076A9084F">
    <w:name w:val="D23DED33C8AD44D29736407076A9084F"/>
    <w:rsid w:val="005C1953"/>
  </w:style>
  <w:style w:type="paragraph" w:customStyle="1" w:styleId="7479E791E7914A01840354ABEFD08E82">
    <w:name w:val="7479E791E7914A01840354ABEFD08E82"/>
    <w:rsid w:val="005C1953"/>
  </w:style>
  <w:style w:type="paragraph" w:customStyle="1" w:styleId="B581311C3EF14910976298467253ADD8">
    <w:name w:val="B581311C3EF14910976298467253ADD8"/>
    <w:rsid w:val="005C1953"/>
  </w:style>
  <w:style w:type="paragraph" w:customStyle="1" w:styleId="EE854CCF287348C3BDE9A4326190DFB7">
    <w:name w:val="EE854CCF287348C3BDE9A4326190DFB7"/>
    <w:rsid w:val="005C1953"/>
  </w:style>
  <w:style w:type="paragraph" w:customStyle="1" w:styleId="D84A296E5CB048C19EE7021403CE2463">
    <w:name w:val="D84A296E5CB048C19EE7021403CE2463"/>
    <w:rsid w:val="005C1953"/>
  </w:style>
  <w:style w:type="paragraph" w:customStyle="1" w:styleId="4598288CA9D34711B085176C8FF4B68A">
    <w:name w:val="4598288CA9D34711B085176C8FF4B68A"/>
    <w:rsid w:val="005C1953"/>
  </w:style>
  <w:style w:type="paragraph" w:customStyle="1" w:styleId="EE6B438C295F4A188EEF522FC939730A">
    <w:name w:val="EE6B438C295F4A188EEF522FC939730A"/>
    <w:rsid w:val="005C1953"/>
  </w:style>
  <w:style w:type="paragraph" w:customStyle="1" w:styleId="7853D712F57D433B8FB1B7A34A024CE2">
    <w:name w:val="7853D712F57D433B8FB1B7A34A024CE2"/>
    <w:rsid w:val="005C1953"/>
  </w:style>
  <w:style w:type="paragraph" w:customStyle="1" w:styleId="EFC37E040E6D45249F21A925FE07A08A">
    <w:name w:val="EFC37E040E6D45249F21A925FE07A08A"/>
    <w:rsid w:val="005C1953"/>
  </w:style>
  <w:style w:type="paragraph" w:customStyle="1" w:styleId="E976FDCA021B4609ACDB20DC30E81963">
    <w:name w:val="E976FDCA021B4609ACDB20DC30E81963"/>
    <w:rsid w:val="005C1953"/>
  </w:style>
  <w:style w:type="paragraph" w:customStyle="1" w:styleId="D919B9E555F3468AAF91EA42555EA50D">
    <w:name w:val="D919B9E555F3468AAF91EA42555EA50D"/>
    <w:rsid w:val="005C1953"/>
  </w:style>
  <w:style w:type="paragraph" w:customStyle="1" w:styleId="CB349D063A2542118834E836974C44A7">
    <w:name w:val="CB349D063A2542118834E836974C44A7"/>
    <w:rsid w:val="005C1953"/>
  </w:style>
  <w:style w:type="paragraph" w:customStyle="1" w:styleId="5031FF7FF1A44DE59DD243A4D2DFBED8">
    <w:name w:val="5031FF7FF1A44DE59DD243A4D2DFBED8"/>
    <w:rsid w:val="005C1953"/>
  </w:style>
  <w:style w:type="paragraph" w:customStyle="1" w:styleId="CA08B2B7C9304161A96FE9ECAAA0FBF6">
    <w:name w:val="CA08B2B7C9304161A96FE9ECAAA0FBF6"/>
    <w:rsid w:val="005C1953"/>
  </w:style>
  <w:style w:type="paragraph" w:customStyle="1" w:styleId="9165BADC7B81464288E44E669B653F76">
    <w:name w:val="9165BADC7B81464288E44E669B653F76"/>
    <w:rsid w:val="005C1953"/>
  </w:style>
  <w:style w:type="paragraph" w:customStyle="1" w:styleId="D76FCCF2C9B943E2875DA976A97354FD">
    <w:name w:val="D76FCCF2C9B943E2875DA976A97354FD"/>
    <w:rsid w:val="005C1953"/>
  </w:style>
  <w:style w:type="paragraph" w:customStyle="1" w:styleId="0466BED2EAFE4EAE9B0629E7657B4D3A">
    <w:name w:val="0466BED2EAFE4EAE9B0629E7657B4D3A"/>
    <w:rsid w:val="005C1953"/>
  </w:style>
  <w:style w:type="paragraph" w:customStyle="1" w:styleId="7B1BE84247A04C448900B328F24EF785">
    <w:name w:val="7B1BE84247A04C448900B328F24EF785"/>
    <w:rsid w:val="005C1953"/>
  </w:style>
  <w:style w:type="paragraph" w:customStyle="1" w:styleId="768B1B69202D4798AA93401528A68CDE">
    <w:name w:val="768B1B69202D4798AA93401528A68CDE"/>
    <w:rsid w:val="005C1953"/>
  </w:style>
  <w:style w:type="paragraph" w:customStyle="1" w:styleId="60539286E11E4009ADC6347C41F22BFC">
    <w:name w:val="60539286E11E4009ADC6347C41F22BFC"/>
    <w:rsid w:val="005C1953"/>
  </w:style>
  <w:style w:type="paragraph" w:customStyle="1" w:styleId="2EA7F21D38C1408FAEA374C3A50A3B2A">
    <w:name w:val="2EA7F21D38C1408FAEA374C3A50A3B2A"/>
    <w:rsid w:val="005C1953"/>
  </w:style>
  <w:style w:type="paragraph" w:customStyle="1" w:styleId="18A6130B49D844738E9514FFBBD82723">
    <w:name w:val="18A6130B49D844738E9514FFBBD82723"/>
    <w:rsid w:val="005C1953"/>
  </w:style>
  <w:style w:type="paragraph" w:customStyle="1" w:styleId="310CE011EABB43D7A1F432CBA2658E53">
    <w:name w:val="310CE011EABB43D7A1F432CBA2658E53"/>
    <w:rsid w:val="005C1953"/>
  </w:style>
  <w:style w:type="paragraph" w:customStyle="1" w:styleId="D20A676285F64740A8C7D31AF7661DC1">
    <w:name w:val="D20A676285F64740A8C7D31AF7661DC1"/>
    <w:rsid w:val="005C1953"/>
  </w:style>
  <w:style w:type="paragraph" w:customStyle="1" w:styleId="C0C2622588EA424E956B0F65C7964FAF">
    <w:name w:val="C0C2622588EA424E956B0F65C7964FAF"/>
    <w:rsid w:val="005C1953"/>
  </w:style>
  <w:style w:type="paragraph" w:customStyle="1" w:styleId="EEB33B3E83CF44AC97396471EE91D22F">
    <w:name w:val="EEB33B3E83CF44AC97396471EE91D22F"/>
    <w:rsid w:val="005C1953"/>
  </w:style>
  <w:style w:type="paragraph" w:customStyle="1" w:styleId="5247EB8A1E2B496EBCBAB91F9D46FC9E">
    <w:name w:val="5247EB8A1E2B496EBCBAB91F9D46FC9E"/>
    <w:rsid w:val="005C1953"/>
  </w:style>
  <w:style w:type="paragraph" w:customStyle="1" w:styleId="E6683C09B4194192A99A92881B35C5AC">
    <w:name w:val="E6683C09B4194192A99A92881B35C5AC"/>
    <w:rsid w:val="005C1953"/>
  </w:style>
  <w:style w:type="paragraph" w:customStyle="1" w:styleId="38EB1E368E814417A22B88FDFE9DF5E2">
    <w:name w:val="38EB1E368E814417A22B88FDFE9DF5E2"/>
    <w:rsid w:val="005C1953"/>
  </w:style>
  <w:style w:type="paragraph" w:customStyle="1" w:styleId="E94B4359208F461280F674A29C7E4668">
    <w:name w:val="E94B4359208F461280F674A29C7E4668"/>
    <w:rsid w:val="005C1953"/>
  </w:style>
  <w:style w:type="paragraph" w:customStyle="1" w:styleId="FD7A4A1586B74499A0AEAEA9A6309859">
    <w:name w:val="FD7A4A1586B74499A0AEAEA9A6309859"/>
    <w:rsid w:val="005C1953"/>
  </w:style>
  <w:style w:type="paragraph" w:customStyle="1" w:styleId="BE063273385C462D81FACE02D8B9978117">
    <w:name w:val="BE063273385C462D81FACE02D8B9978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5E52B34C284116A2EF2F5AB485AB1917">
    <w:name w:val="115E52B34C284116A2EF2F5AB485AB19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238B20C4C64E55A155FBBCFFAEC3EF5">
    <w:name w:val="4F238B20C4C64E55A155FBBCFFAEC3EF5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4D1BB9659E49A38135BDF459D210164">
    <w:name w:val="264D1BB9659E49A38135BDF459D21016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6BC4721ED624DB7B0C68306295D53E44">
    <w:name w:val="16BC4721ED624DB7B0C68306295D53E4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442D5DC14D5DABD2CEEE9939A5EC4">
    <w:name w:val="4882442D5DC14D5DABD2CEEE9939A5EC4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5BB44F5A8814E11A0F23984B77B02333">
    <w:name w:val="55BB44F5A8814E11A0F23984B77B0233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3">
    <w:name w:val="4F8C781845354357879479134B1AA4F6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3">
    <w:name w:val="6B9D5CB3B68643D8B3854F7EE22CFD24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3">
    <w:name w:val="1D89C4561EE94EB48B331B6A99700480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3">
    <w:name w:val="DACB2DAF08964664B8C111FB8DEC3EAB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3">
    <w:name w:val="77A903CA2DC84798B124E5F7BF281637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E6124BDEBFB4E0BB573CF1EC01B38AB6">
    <w:name w:val="3E6124BDEBFB4E0BB573CF1EC01B38AB6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EF473EB2984C2E95E3FDBC1A01925B2">
    <w:name w:val="93EF473EB2984C2E95E3FDBC1A01925B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1B012D10D24EBCACAB59A1C1AE736A2">
    <w:name w:val="DA1B012D10D24EBCACAB59A1C1AE736A2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75074E1AFB4AA49D2F819563256F371">
    <w:name w:val="1775074E1AFB4AA49D2F819563256F3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37E2EDD5E4A47188C1C8C856FCD3C1A1">
    <w:name w:val="337E2EDD5E4A47188C1C8C856FCD3C1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916FBC9983F47D9A90BBA6DAB0A81691">
    <w:name w:val="B916FBC9983F47D9A90BBA6DAB0A816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DE8FECF51648BF800C24131EE8C4321">
    <w:name w:val="C5DE8FECF51648BF800C24131EE8C43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7A02BB9351542FDA61FE019E8F599FE1">
    <w:name w:val="E7A02BB9351542FDA61FE019E8F599F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58A9CA9459497DBEF1035017F32CD41">
    <w:name w:val="3158A9CA9459497DBEF1035017F32CD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C897F8FA8D497DA9ED93E358930F7B1">
    <w:name w:val="02C897F8FA8D497DA9ED93E358930F7B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D146F3CFFD048B9B6D0D6329CF2F1251">
    <w:name w:val="2D146F3CFFD048B9B6D0D6329CF2F12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770033CA404915B74A2B4E5D25CE931">
    <w:name w:val="51770033CA404915B74A2B4E5D25CE9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F9524B7F094A3EA6B597F8BF4AE0A41">
    <w:name w:val="66F9524B7F094A3EA6B597F8BF4AE0A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2319BA91D44751971CACF0702895C01">
    <w:name w:val="502319BA91D44751971CACF0702895C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9982BC37A44B0191B060BD2587D0A11">
    <w:name w:val="179982BC37A44B0191B060BD2587D0A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DA30E88644CCD98E22C5D9C5773EA1">
    <w:name w:val="960DA30E88644CCD98E22C5D9C5773E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2FB60C4C7B84DFA80E296ED352DF7411">
    <w:name w:val="02FB60C4C7B84DFA80E296ED352DF7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58E955781D48458617A0E9878C55981">
    <w:name w:val="FA58E955781D48458617A0E9878C5598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FF6FFB1E14E4E7288018A034DAF6B2D1">
    <w:name w:val="FFF6FFB1E14E4E7288018A034DAF6B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CBE9D72EA3D49DFBC03B48A43C3BDA01">
    <w:name w:val="BCBE9D72EA3D49DFBC03B48A43C3BDA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D608387AD224B0CAEA57F2B5937F1131">
    <w:name w:val="DD608387AD224B0CAEA57F2B5937F11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F5497E88724C629C2528D6C5B6A5A71">
    <w:name w:val="C1F5497E88724C629C2528D6C5B6A5A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3DED33C8AD44D29736407076A9084F1">
    <w:name w:val="D23DED33C8AD44D29736407076A9084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88EE34E22246A7AE9E2F7A6D973C6F1">
    <w:name w:val="3088EE34E22246A7AE9E2F7A6D973C6F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A77876B77E4515B1F1E9B9EC3C5AB71">
    <w:name w:val="C9A77876B77E4515B1F1E9B9EC3C5AB7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F3689AF2913401A9DE505E3B3997F021">
    <w:name w:val="3F3689AF2913401A9DE505E3B3997F0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9F41CD166484720BFB2D277857293601">
    <w:name w:val="F9F41CD166484720BFB2D2778572936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66BED2EAFE4EAE9B0629E7657B4D3A1">
    <w:name w:val="0466BED2EAFE4EAE9B0629E7657B4D3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892287015140A0A4AC7480F5545F411">
    <w:name w:val="C6892287015140A0A4AC7480F5545F41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2D53F1D2B3B4849AEFEB75E3FE6BCD21">
    <w:name w:val="22D53F1D2B3B4849AEFEB75E3FE6BCD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46B302F6039448988BBF1F2EEAC739C1">
    <w:name w:val="346B302F6039448988BBF1F2EEAC739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D34BCB02EDF4B05A974352935CBDF5C1">
    <w:name w:val="ED34BCB02EDF4B05A974352935CBDF5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B1BE84247A04C448900B328F24EF7851">
    <w:name w:val="7B1BE84247A04C448900B328F24EF78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8208F8693427B91B383175DBAC0501">
    <w:name w:val="A588208F8693427B91B383175DBAC050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A694C5BD864F60B57AB38714CD592D1">
    <w:name w:val="89A694C5BD864F60B57AB38714CD592D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3D00968D6C4E3E817E0C2CC05FDD0A1">
    <w:name w:val="D63D00968D6C4E3E817E0C2CC05FDD0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47EB8A1E2B496EBCBAB91F9D46FC9E1">
    <w:name w:val="5247EB8A1E2B496EBCBAB91F9D46FC9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6683C09B4194192A99A92881B35C5AC1">
    <w:name w:val="E6683C09B4194192A99A92881B35C5A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8EB1E368E814417A22B88FDFE9DF5E21">
    <w:name w:val="38EB1E368E814417A22B88FDFE9DF5E2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7A4A1586B74499A0AEAEA9A63098591">
    <w:name w:val="FD7A4A1586B74499A0AEAEA9A630985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CD605895C416682DDA10CA2BC12341">
    <w:name w:val="E5DCD605895C416682DDA10CA2BC123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0857FC47B554306A43621A6FA9FE46E1">
    <w:name w:val="60857FC47B554306A43621A6FA9FE46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F1F59A65C4431189565C85F1CB73BA1">
    <w:name w:val="64F1F59A65C4431189565C85F1CB73BA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A97A6332164148A7E83AA447E9F6391">
    <w:name w:val="F5A97A6332164148A7E83AA447E9F639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7DCFCB86CA4218AE1338D099458FC3">
    <w:name w:val="DA7DCFCB86CA4218AE1338D099458FC3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D69DB8164E4DDDAA71D3CF332B96861">
    <w:name w:val="1BD69DB8164E4DDDAA71D3CF332B9686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7903F71F1B2449BACC11A77AEC47EA51">
    <w:name w:val="57903F71F1B2449BACC11A77AEC47EA5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F74129CC3424C8790226219504DD02417">
    <w:name w:val="8F74129CC3424C8790226219504DD024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AA5104838A4CD3A980C7D7EC4EF3B31">
    <w:name w:val="94AA5104838A4CD3A980C7D7EC4EF3B3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563871403FC43BBA811089AE12A78D117">
    <w:name w:val="C563871403FC43BBA811089AE12A78D1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90E045681B412E9AC40E7FADB405E41">
    <w:name w:val="E090E045681B412E9AC40E7FADB405E4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530C6F88A3F4705BC7BD70561528C0317">
    <w:name w:val="B530C6F88A3F4705BC7BD70561528C0317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3C152C70DB40049BE503CA1B2D56CC1">
    <w:name w:val="FB3C152C70DB40049BE503CA1B2D56CC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BF60F7049EC4A28A48ED47855D0B64E1">
    <w:name w:val="3BF60F7049EC4A28A48ED47855D0B64E1"/>
    <w:rsid w:val="005C195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C0D5C84E0943AC923F1225BA3097BF">
    <w:name w:val="77C0D5C84E0943AC923F1225BA3097BF"/>
    <w:rsid w:val="005C1953"/>
  </w:style>
  <w:style w:type="paragraph" w:customStyle="1" w:styleId="0955342042514677BB13CAFB7E4C0C2F">
    <w:name w:val="0955342042514677BB13CAFB7E4C0C2F"/>
    <w:rsid w:val="005C1953"/>
  </w:style>
  <w:style w:type="paragraph" w:customStyle="1" w:styleId="43B7D8C84C694F01A6A46E7AD2154C3E">
    <w:name w:val="43B7D8C84C694F01A6A46E7AD2154C3E"/>
    <w:rsid w:val="005C1953"/>
  </w:style>
  <w:style w:type="paragraph" w:customStyle="1" w:styleId="7797B5ECEFA0455DAD0CF28407E6BABD">
    <w:name w:val="7797B5ECEFA0455DAD0CF28407E6BABD"/>
    <w:rsid w:val="005C1953"/>
  </w:style>
  <w:style w:type="paragraph" w:customStyle="1" w:styleId="3488EDD313C94FF68F9919BAE96C2440">
    <w:name w:val="3488EDD313C94FF68F9919BAE96C2440"/>
    <w:rsid w:val="005C1953"/>
  </w:style>
  <w:style w:type="paragraph" w:customStyle="1" w:styleId="31E234B526FD479795D995C60279A577">
    <w:name w:val="31E234B526FD479795D995C60279A577"/>
    <w:rsid w:val="005C1953"/>
  </w:style>
  <w:style w:type="paragraph" w:customStyle="1" w:styleId="4FB01E01BC8146A0B4F6EC4B027A3FD1">
    <w:name w:val="4FB01E01BC8146A0B4F6EC4B027A3FD1"/>
    <w:rsid w:val="005C1953"/>
  </w:style>
  <w:style w:type="paragraph" w:customStyle="1" w:styleId="2ECD5457F4184FF38717BA6BA86E401F">
    <w:name w:val="2ECD5457F4184FF38717BA6BA86E401F"/>
    <w:rsid w:val="005C1953"/>
  </w:style>
  <w:style w:type="paragraph" w:customStyle="1" w:styleId="CA71FD9E26A146F99DA96D4CA8FF6713">
    <w:name w:val="CA71FD9E26A146F99DA96D4CA8FF6713"/>
    <w:rsid w:val="005C1953"/>
  </w:style>
  <w:style w:type="paragraph" w:customStyle="1" w:styleId="E7DA62A245064A85A3F9CC48BDEEAFAC">
    <w:name w:val="E7DA62A245064A85A3F9CC48BDEEAFAC"/>
    <w:rsid w:val="005C1953"/>
  </w:style>
  <w:style w:type="paragraph" w:customStyle="1" w:styleId="7EDD645860394FA492D38329EF107022">
    <w:name w:val="7EDD645860394FA492D38329EF107022"/>
    <w:rsid w:val="005C1953"/>
  </w:style>
  <w:style w:type="paragraph" w:customStyle="1" w:styleId="67CE0C60959C46639709D897F26750C5">
    <w:name w:val="67CE0C60959C46639709D897F26750C5"/>
    <w:rsid w:val="005C1953"/>
  </w:style>
  <w:style w:type="paragraph" w:customStyle="1" w:styleId="8BF2D9D79638498485AFFD9A8595AD72">
    <w:name w:val="8BF2D9D79638498485AFFD9A8595AD72"/>
    <w:rsid w:val="005C1953"/>
  </w:style>
  <w:style w:type="paragraph" w:customStyle="1" w:styleId="654A08A7EDBB43908FEDD6DCA1AE2C57">
    <w:name w:val="654A08A7EDBB43908FEDD6DCA1AE2C57"/>
    <w:rsid w:val="005C1953"/>
  </w:style>
  <w:style w:type="paragraph" w:customStyle="1" w:styleId="D903496005E948889369E45A4BB9B2E0">
    <w:name w:val="D903496005E948889369E45A4BB9B2E0"/>
    <w:rsid w:val="005C1953"/>
  </w:style>
  <w:style w:type="paragraph" w:customStyle="1" w:styleId="215F24203D6C4D459DD8DC3857D18E9B">
    <w:name w:val="215F24203D6C4D459DD8DC3857D18E9B"/>
    <w:rsid w:val="005C1953"/>
  </w:style>
  <w:style w:type="paragraph" w:customStyle="1" w:styleId="57632D0836EF470BABCA00C564AFFCC5">
    <w:name w:val="57632D0836EF470BABCA00C564AFFCC5"/>
    <w:rsid w:val="005C1953"/>
  </w:style>
  <w:style w:type="paragraph" w:customStyle="1" w:styleId="27D3EDA8DA734160B5B4AB82BA401702">
    <w:name w:val="27D3EDA8DA734160B5B4AB82BA401702"/>
    <w:rsid w:val="005C1953"/>
  </w:style>
  <w:style w:type="paragraph" w:customStyle="1" w:styleId="C797E36E738C4B32B1EF7E86E070A061">
    <w:name w:val="C797E36E738C4B32B1EF7E86E070A061"/>
    <w:rsid w:val="005C1953"/>
  </w:style>
  <w:style w:type="paragraph" w:customStyle="1" w:styleId="F4783CE1623D4BC4AFB02B3FD848D785">
    <w:name w:val="F4783CE1623D4BC4AFB02B3FD848D785"/>
    <w:rsid w:val="005C1953"/>
  </w:style>
  <w:style w:type="paragraph" w:customStyle="1" w:styleId="26A13ED0284A4F8CAF81C79262D71230">
    <w:name w:val="26A13ED0284A4F8CAF81C79262D71230"/>
    <w:rsid w:val="005C1953"/>
  </w:style>
  <w:style w:type="paragraph" w:customStyle="1" w:styleId="95EB17FE51F34A7292D3FB266849E897">
    <w:name w:val="95EB17FE51F34A7292D3FB266849E897"/>
    <w:rsid w:val="005C1953"/>
  </w:style>
  <w:style w:type="paragraph" w:customStyle="1" w:styleId="B27BD529F7A04111B6EF9219DF13CA5A">
    <w:name w:val="B27BD529F7A04111B6EF9219DF13CA5A"/>
    <w:rsid w:val="005C1953"/>
  </w:style>
  <w:style w:type="paragraph" w:customStyle="1" w:styleId="670EBF5DBA9D497286DA90AEA31D72AB">
    <w:name w:val="670EBF5DBA9D497286DA90AEA31D72AB"/>
    <w:rsid w:val="005C1953"/>
  </w:style>
  <w:style w:type="paragraph" w:customStyle="1" w:styleId="F6005D021C064EAEA6E518FFF938164C">
    <w:name w:val="F6005D021C064EAEA6E518FFF938164C"/>
    <w:rsid w:val="005C1953"/>
  </w:style>
  <w:style w:type="paragraph" w:customStyle="1" w:styleId="0FA83D28EB3F42A4AC73A9AE796AD246">
    <w:name w:val="0FA83D28EB3F42A4AC73A9AE796AD246"/>
    <w:rsid w:val="005C1953"/>
  </w:style>
  <w:style w:type="paragraph" w:customStyle="1" w:styleId="117CAADDC7004D58B9060031977D3709">
    <w:name w:val="117CAADDC7004D58B9060031977D3709"/>
    <w:rsid w:val="005C1953"/>
  </w:style>
  <w:style w:type="paragraph" w:customStyle="1" w:styleId="47C934247C064562880090E1857BF988">
    <w:name w:val="47C934247C064562880090E1857BF988"/>
    <w:rsid w:val="005C1953"/>
  </w:style>
  <w:style w:type="paragraph" w:customStyle="1" w:styleId="23546C04D77149F7A46D04E350A92065">
    <w:name w:val="23546C04D77149F7A46D04E350A92065"/>
    <w:rsid w:val="005C1953"/>
  </w:style>
  <w:style w:type="paragraph" w:customStyle="1" w:styleId="37C06CD0C2994983A76A91310CCDEDB6">
    <w:name w:val="37C06CD0C2994983A76A91310CCDEDB6"/>
    <w:rsid w:val="002C2F54"/>
  </w:style>
  <w:style w:type="paragraph" w:customStyle="1" w:styleId="F81009085F0D4CE5BB8C719504661D20">
    <w:name w:val="F81009085F0D4CE5BB8C719504661D20"/>
    <w:rsid w:val="002C2F54"/>
  </w:style>
  <w:style w:type="paragraph" w:customStyle="1" w:styleId="977DA60C980743DCA01C0E033DDBBBDF">
    <w:name w:val="977DA60C980743DCA01C0E033DDBBBDF"/>
    <w:rsid w:val="002C2F54"/>
  </w:style>
  <w:style w:type="paragraph" w:customStyle="1" w:styleId="D9A7FAB77340496BBC1540223F7A5707">
    <w:name w:val="D9A7FAB77340496BBC1540223F7A5707"/>
    <w:rsid w:val="002C2F54"/>
  </w:style>
  <w:style w:type="paragraph" w:customStyle="1" w:styleId="095297B5D40F4C99ACE143DF415ADCB3">
    <w:name w:val="095297B5D40F4C99ACE143DF415ADCB3"/>
    <w:rsid w:val="002C2F54"/>
  </w:style>
  <w:style w:type="paragraph" w:customStyle="1" w:styleId="D74BF566EA934AE59E8816B0D66B84C8">
    <w:name w:val="D74BF566EA934AE59E8816B0D66B84C8"/>
    <w:rsid w:val="002C2F54"/>
  </w:style>
  <w:style w:type="paragraph" w:customStyle="1" w:styleId="AE4E779BDE674EE091822385B0EF70D8">
    <w:name w:val="AE4E779BDE674EE091822385B0EF70D8"/>
    <w:rsid w:val="002C2F54"/>
  </w:style>
  <w:style w:type="paragraph" w:customStyle="1" w:styleId="AB5DA9AF45554BDAACC4386A77C9530A">
    <w:name w:val="AB5DA9AF45554BDAACC4386A77C9530A"/>
    <w:rsid w:val="002C2F54"/>
  </w:style>
  <w:style w:type="paragraph" w:customStyle="1" w:styleId="7D1BFABAEE894AAE8D8AFDCA6D212B03">
    <w:name w:val="7D1BFABAEE894AAE8D8AFDCA6D212B03"/>
    <w:rsid w:val="002C2F54"/>
  </w:style>
  <w:style w:type="paragraph" w:customStyle="1" w:styleId="FB6FB31DFEB64CFC91077E186D0603A6">
    <w:name w:val="FB6FB31DFEB64CFC91077E186D0603A6"/>
    <w:rsid w:val="002C2F54"/>
  </w:style>
  <w:style w:type="paragraph" w:customStyle="1" w:styleId="B728C561AF8B4F26ABE9B8B4B1A25194">
    <w:name w:val="B728C561AF8B4F26ABE9B8B4B1A25194"/>
    <w:rsid w:val="002C2F54"/>
  </w:style>
  <w:style w:type="paragraph" w:customStyle="1" w:styleId="BCA59427FECC4D2C864353EFECEDBAB3">
    <w:name w:val="BCA59427FECC4D2C864353EFECEDBAB3"/>
    <w:rsid w:val="002C2F54"/>
  </w:style>
  <w:style w:type="paragraph" w:customStyle="1" w:styleId="5CE427D254D5434E968079DD92DB976B">
    <w:name w:val="5CE427D254D5434E968079DD92DB976B"/>
    <w:rsid w:val="002C2F54"/>
  </w:style>
  <w:style w:type="paragraph" w:customStyle="1" w:styleId="895646070F6F44D580D469F2F8900C0B">
    <w:name w:val="895646070F6F44D580D469F2F8900C0B"/>
    <w:rsid w:val="002C2F54"/>
  </w:style>
  <w:style w:type="paragraph" w:customStyle="1" w:styleId="E30F5562FD674E138942C65E9D9F0E4C">
    <w:name w:val="E30F5562FD674E138942C65E9D9F0E4C"/>
    <w:rsid w:val="002C2F54"/>
  </w:style>
  <w:style w:type="paragraph" w:customStyle="1" w:styleId="F9C0AB38627E4AEDA016725B2356F6F4">
    <w:name w:val="F9C0AB38627E4AEDA016725B2356F6F4"/>
    <w:rsid w:val="002C2F54"/>
  </w:style>
  <w:style w:type="paragraph" w:customStyle="1" w:styleId="C1C4DD13618542ACAE90829E2CD435B4">
    <w:name w:val="C1C4DD13618542ACAE90829E2CD435B4"/>
    <w:rsid w:val="002C2F54"/>
  </w:style>
  <w:style w:type="paragraph" w:customStyle="1" w:styleId="51C7DC95E2D745E1BEDF9420791F39CD">
    <w:name w:val="51C7DC95E2D745E1BEDF9420791F39CD"/>
    <w:rsid w:val="002C2F54"/>
  </w:style>
  <w:style w:type="paragraph" w:customStyle="1" w:styleId="875641D2229047ED9E31D1C205DB5166">
    <w:name w:val="875641D2229047ED9E31D1C205DB5166"/>
    <w:rsid w:val="002C2F54"/>
  </w:style>
  <w:style w:type="paragraph" w:customStyle="1" w:styleId="FCF2EB040D4C4B05AC3AB44AD70946AF">
    <w:name w:val="FCF2EB040D4C4B05AC3AB44AD70946AF"/>
    <w:rsid w:val="002C2F54"/>
  </w:style>
  <w:style w:type="paragraph" w:customStyle="1" w:styleId="66047D32565A4987885FA86057BE8101">
    <w:name w:val="66047D32565A4987885FA86057BE8101"/>
    <w:rsid w:val="002C2F54"/>
  </w:style>
  <w:style w:type="paragraph" w:customStyle="1" w:styleId="909015D38B01471C818265E614EC6C10">
    <w:name w:val="909015D38B01471C818265E614EC6C10"/>
    <w:rsid w:val="002C2F54"/>
  </w:style>
  <w:style w:type="paragraph" w:customStyle="1" w:styleId="FC1C47E0AF7C47CEA81B96BCE9B8AA5C">
    <w:name w:val="FC1C47E0AF7C47CEA81B96BCE9B8AA5C"/>
    <w:rsid w:val="002C2F54"/>
  </w:style>
  <w:style w:type="paragraph" w:customStyle="1" w:styleId="FA506F9DDE824E0D859EBA9F45B890B4">
    <w:name w:val="FA506F9DDE824E0D859EBA9F45B890B4"/>
    <w:rsid w:val="002C2F54"/>
  </w:style>
  <w:style w:type="paragraph" w:customStyle="1" w:styleId="1226CC3DE9B04A8A965EBCD569630E7A">
    <w:name w:val="1226CC3DE9B04A8A965EBCD569630E7A"/>
    <w:rsid w:val="002C2F54"/>
  </w:style>
  <w:style w:type="paragraph" w:customStyle="1" w:styleId="FAF07BEFAC894CF09DE5B1057C0A7D52">
    <w:name w:val="FAF07BEFAC894CF09DE5B1057C0A7D52"/>
    <w:rsid w:val="002C2F54"/>
  </w:style>
  <w:style w:type="paragraph" w:customStyle="1" w:styleId="36E49B16AD6A4F6D8817DBE63462DA18">
    <w:name w:val="36E49B16AD6A4F6D8817DBE63462DA18"/>
    <w:rsid w:val="002C2F54"/>
  </w:style>
  <w:style w:type="paragraph" w:customStyle="1" w:styleId="1A25DA757BE341B9B8993CC50F36D6CF">
    <w:name w:val="1A25DA757BE341B9B8993CC50F36D6CF"/>
    <w:rsid w:val="002C2F54"/>
  </w:style>
  <w:style w:type="paragraph" w:customStyle="1" w:styleId="15CDF495F53B42EC948764ACEAB52CB2">
    <w:name w:val="15CDF495F53B42EC948764ACEAB52CB2"/>
    <w:rsid w:val="002C2F54"/>
  </w:style>
  <w:style w:type="paragraph" w:customStyle="1" w:styleId="7B47D919F4214FB4A1F46659A82DCABE">
    <w:name w:val="7B47D919F4214FB4A1F46659A82DCABE"/>
    <w:rsid w:val="005E52CC"/>
  </w:style>
  <w:style w:type="paragraph" w:customStyle="1" w:styleId="55CA778FEC2B4396B09F0D580D97E5BA">
    <w:name w:val="55CA778FEC2B4396B09F0D580D97E5BA"/>
    <w:rsid w:val="005E52CC"/>
  </w:style>
  <w:style w:type="paragraph" w:customStyle="1" w:styleId="59780D3866A442398CF51EB08291185E">
    <w:name w:val="59780D3866A442398CF51EB08291185E"/>
    <w:rsid w:val="005E52CC"/>
  </w:style>
  <w:style w:type="paragraph" w:customStyle="1" w:styleId="BE063273385C462D81FACE02D8B9978118">
    <w:name w:val="BE063273385C462D81FACE02D8B997811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">
    <w:name w:val="37C06CD0C2994983A76A91310CCDEDB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">
    <w:name w:val="F81009085F0D4CE5BB8C719504661D2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">
    <w:name w:val="977DA60C980743DCA01C0E033DDBBBD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4">
    <w:name w:val="4F8C781845354357879479134B1AA4F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4">
    <w:name w:val="6B9D5CB3B68643D8B3854F7EE22CFD24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4">
    <w:name w:val="1D89C4561EE94EB48B331B6A9970048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4">
    <w:name w:val="DACB2DAF08964664B8C111FB8DEC3EAB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4">
    <w:name w:val="77A903CA2DC84798B124E5F7BF281637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1">
    <w:name w:val="F5DE88023DFD4A0C8B30BCCA1094464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1">
    <w:name w:val="59780D3866A442398CF51EB08291185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1">
    <w:name w:val="095297B5D40F4C99ACE143DF415ADCB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1">
    <w:name w:val="D74BF566EA934AE59E8816B0D66B84C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1">
    <w:name w:val="AE4E779BDE674EE091822385B0EF70D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1">
    <w:name w:val="AB5DA9AF45554BDAACC4386A77C9530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1">
    <w:name w:val="7D1BFABAEE894AAE8D8AFDCA6D212B0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1">
    <w:name w:val="FCF2EB040D4C4B05AC3AB44AD70946A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1">
    <w:name w:val="66047D32565A4987885FA86057BE810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1">
    <w:name w:val="909015D38B01471C818265E614EC6C10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1">
    <w:name w:val="FC1C47E0AF7C47CEA81B96BCE9B8AA5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1">
    <w:name w:val="FAF07BEFAC894CF09DE5B1057C0A7D5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1">
    <w:name w:val="36E49B16AD6A4F6D8817DBE63462DA18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19">
    <w:name w:val="BE063273385C462D81FACE02D8B9978119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">
    <w:name w:val="37C06CD0C2994983A76A91310CCDEDB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">
    <w:name w:val="F81009085F0D4CE5BB8C719504661D2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">
    <w:name w:val="977DA60C980743DCA01C0E033DDBBBD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5">
    <w:name w:val="4F8C781845354357879479134B1AA4F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9D5CB3B68643D8B3854F7EE22CFD245">
    <w:name w:val="6B9D5CB3B68643D8B3854F7EE22CFD24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D89C4561EE94EB48B331B6A997004805">
    <w:name w:val="1D89C4561EE94EB48B331B6A9970048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ACB2DAF08964664B8C111FB8DEC3EAB5">
    <w:name w:val="DACB2DAF08964664B8C111FB8DEC3EAB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7A903CA2DC84798B124E5F7BF2816375">
    <w:name w:val="77A903CA2DC84798B124E5F7BF281637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2">
    <w:name w:val="F5DE88023DFD4A0C8B30BCCA1094464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2">
    <w:name w:val="59780D3866A442398CF51EB08291185E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2">
    <w:name w:val="095297B5D40F4C99ACE143DF415ADCB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2">
    <w:name w:val="D74BF566EA934AE59E8816B0D66B84C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2">
    <w:name w:val="AE4E779BDE674EE091822385B0EF70D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2">
    <w:name w:val="AB5DA9AF45554BDAACC4386A77C9530A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2">
    <w:name w:val="7D1BFABAEE894AAE8D8AFDCA6D212B03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2">
    <w:name w:val="FCF2EB040D4C4B05AC3AB44AD70946AF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2">
    <w:name w:val="66047D32565A4987885FA86057BE8101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2">
    <w:name w:val="909015D38B01471C818265E614EC6C10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2">
    <w:name w:val="FC1C47E0AF7C47CEA81B96BCE9B8AA5C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2">
    <w:name w:val="FAF07BEFAC894CF09DE5B1057C0A7D5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2">
    <w:name w:val="36E49B16AD6A4F6D8817DBE63462DA18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">
    <w:name w:val="53356415D305498DBFA6A2BA00F534F6"/>
    <w:rsid w:val="005E52CC"/>
  </w:style>
  <w:style w:type="paragraph" w:customStyle="1" w:styleId="285C6970AB6B48A8AB79A9CD117F2A36">
    <w:name w:val="285C6970AB6B48A8AB79A9CD117F2A36"/>
    <w:rsid w:val="005E52CC"/>
  </w:style>
  <w:style w:type="paragraph" w:customStyle="1" w:styleId="D94D33FC8C284ECDA9F30CD7547907A2">
    <w:name w:val="D94D33FC8C284ECDA9F30CD7547907A2"/>
    <w:rsid w:val="005E52CC"/>
  </w:style>
  <w:style w:type="paragraph" w:customStyle="1" w:styleId="4DBFCB4B99AD4C5A9337AD199CBDDB62">
    <w:name w:val="4DBFCB4B99AD4C5A9337AD199CBDDB62"/>
    <w:rsid w:val="005E52CC"/>
  </w:style>
  <w:style w:type="paragraph" w:customStyle="1" w:styleId="C29659E834EF491CBEB2898D4BAE999A">
    <w:name w:val="C29659E834EF491CBEB2898D4BAE999A"/>
    <w:rsid w:val="005E52CC"/>
  </w:style>
  <w:style w:type="paragraph" w:customStyle="1" w:styleId="2330B61CD6ED460CAB250D809BB2FF8E">
    <w:name w:val="2330B61CD6ED460CAB250D809BB2FF8E"/>
    <w:rsid w:val="005E52CC"/>
  </w:style>
  <w:style w:type="paragraph" w:customStyle="1" w:styleId="BE063273385C462D81FACE02D8B9978120">
    <w:name w:val="BE063273385C462D81FACE02D8B9978120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">
    <w:name w:val="37C06CD0C2994983A76A91310CCDEDB6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">
    <w:name w:val="F81009085F0D4CE5BB8C719504661D2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">
    <w:name w:val="977DA60C980743DCA01C0E033DDBBBD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6">
    <w:name w:val="4F8C781845354357879479134B1AA4F66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1">
    <w:name w:val="53356415D305498DBFA6A2BA00F534F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1">
    <w:name w:val="285C6970AB6B48A8AB79A9CD117F2A36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1">
    <w:name w:val="D94D33FC8C284ECDA9F30CD7547907A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1">
    <w:name w:val="4DBFCB4B99AD4C5A9337AD199CBDDB6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3">
    <w:name w:val="F5DE88023DFD4A0C8B30BCCA1094464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780D3866A442398CF51EB08291185E3">
    <w:name w:val="59780D3866A442398CF51EB08291185E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3">
    <w:name w:val="095297B5D40F4C99ACE143DF415ADCB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3">
    <w:name w:val="D74BF566EA934AE59E8816B0D66B84C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3">
    <w:name w:val="AE4E779BDE674EE091822385B0EF70D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3">
    <w:name w:val="AB5DA9AF45554BDAACC4386A77C9530A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3">
    <w:name w:val="7D1BFABAEE894AAE8D8AFDCA6D212B03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3">
    <w:name w:val="FCF2EB040D4C4B05AC3AB44AD70946AF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3">
    <w:name w:val="66047D32565A4987885FA86057BE8101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3">
    <w:name w:val="909015D38B01471C818265E614EC6C10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3">
    <w:name w:val="FC1C47E0AF7C47CEA81B96BCE9B8AA5C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3">
    <w:name w:val="FAF07BEFAC894CF09DE5B1057C0A7D52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3">
    <w:name w:val="36E49B16AD6A4F6D8817DBE63462DA183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020166E19E4738972124235CE97637">
    <w:name w:val="43020166E19E4738972124235CE97637"/>
    <w:rsid w:val="005E52CC"/>
  </w:style>
  <w:style w:type="paragraph" w:customStyle="1" w:styleId="C6D51528C861405D889372D8E4BFB804">
    <w:name w:val="C6D51528C861405D889372D8E4BFB804"/>
    <w:rsid w:val="005E52CC"/>
  </w:style>
  <w:style w:type="paragraph" w:customStyle="1" w:styleId="BE063273385C462D81FACE02D8B9978121">
    <w:name w:val="BE063273385C462D81FACE02D8B9978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4">
    <w:name w:val="37C06CD0C2994983A76A91310CCDEDB6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4">
    <w:name w:val="F81009085F0D4CE5BB8C719504661D2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4">
    <w:name w:val="977DA60C980743DCA01C0E033DDBBBD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7">
    <w:name w:val="4F8C781845354357879479134B1AA4F67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3356415D305498DBFA6A2BA00F534F62">
    <w:name w:val="53356415D305498DBFA6A2BA00F534F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5C6970AB6B48A8AB79A9CD117F2A362">
    <w:name w:val="285C6970AB6B48A8AB79A9CD117F2A36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94D33FC8C284ECDA9F30CD7547907A22">
    <w:name w:val="D94D33FC8C284ECDA9F30CD7547907A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FCB4B99AD4C5A9337AD199CBDDB622">
    <w:name w:val="4DBFCB4B99AD4C5A9337AD199CBDDB6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DE88023DFD4A0C8B30BCCA109446434">
    <w:name w:val="F5DE88023DFD4A0C8B30BCCA1094464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D51528C861405D889372D8E4BFB8041">
    <w:name w:val="C6D51528C861405D889372D8E4BFB804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95297B5D40F4C99ACE143DF415ADCB34">
    <w:name w:val="095297B5D40F4C99ACE143DF415ADCB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4BF566EA934AE59E8816B0D66B84C84">
    <w:name w:val="D74BF566EA934AE59E8816B0D66B84C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E4E779BDE674EE091822385B0EF70D84">
    <w:name w:val="AE4E779BDE674EE091822385B0EF70D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B5DA9AF45554BDAACC4386A77C9530A4">
    <w:name w:val="AB5DA9AF45554BDAACC4386A77C9530A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D1BFABAEE894AAE8D8AFDCA6D212B034">
    <w:name w:val="7D1BFABAEE894AAE8D8AFDCA6D212B03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F2EB040D4C4B05AC3AB44AD70946AF4">
    <w:name w:val="FCF2EB040D4C4B05AC3AB44AD70946AF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6047D32565A4987885FA86057BE81014">
    <w:name w:val="66047D32565A4987885FA86057BE8101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09015D38B01471C818265E614EC6C104">
    <w:name w:val="909015D38B01471C818265E614EC6C10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C1C47E0AF7C47CEA81B96BCE9B8AA5C4">
    <w:name w:val="FC1C47E0AF7C47CEA81B96BCE9B8AA5C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AF07BEFAC894CF09DE5B1057C0A7D524">
    <w:name w:val="FAF07BEFAC894CF09DE5B1057C0A7D52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E49B16AD6A4F6D8817DBE63462DA184">
    <w:name w:val="36E49B16AD6A4F6D8817DBE63462DA184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">
    <w:name w:val="8B595134FB584DDD90CBA0FD849DFE8D"/>
    <w:rsid w:val="005E52CC"/>
  </w:style>
  <w:style w:type="paragraph" w:customStyle="1" w:styleId="895E66AE94B8409FBC7A992B04F5B5C3">
    <w:name w:val="895E66AE94B8409FBC7A992B04F5B5C3"/>
    <w:rsid w:val="005E52CC"/>
  </w:style>
  <w:style w:type="paragraph" w:customStyle="1" w:styleId="F0510EAEDAAB455CA2C00C879347F127">
    <w:name w:val="F0510EAEDAAB455CA2C00C879347F127"/>
    <w:rsid w:val="005E52CC"/>
  </w:style>
  <w:style w:type="paragraph" w:customStyle="1" w:styleId="C12AD52EEAFD434B99702D578383836E">
    <w:name w:val="C12AD52EEAFD434B99702D578383836E"/>
    <w:rsid w:val="005E52CC"/>
  </w:style>
  <w:style w:type="paragraph" w:customStyle="1" w:styleId="F432C32FDDE8490184BD41B11C9DBD7E">
    <w:name w:val="F432C32FDDE8490184BD41B11C9DBD7E"/>
    <w:rsid w:val="005E52CC"/>
  </w:style>
  <w:style w:type="paragraph" w:customStyle="1" w:styleId="AA65C10020A941E19F2E7D9734912DC9">
    <w:name w:val="AA65C10020A941E19F2E7D9734912DC9"/>
    <w:rsid w:val="005E52CC"/>
  </w:style>
  <w:style w:type="paragraph" w:customStyle="1" w:styleId="D6B8D4DA4FF9450B899532BFFF56ABC7">
    <w:name w:val="D6B8D4DA4FF9450B899532BFFF56ABC7"/>
    <w:rsid w:val="005E52CC"/>
  </w:style>
  <w:style w:type="paragraph" w:customStyle="1" w:styleId="4897B37642454EAB9879B1586BD4D9CF">
    <w:name w:val="4897B37642454EAB9879B1586BD4D9CF"/>
    <w:rsid w:val="005E52CC"/>
  </w:style>
  <w:style w:type="paragraph" w:customStyle="1" w:styleId="2C63C07E0EC446DAB0C42C3B098D3611">
    <w:name w:val="2C63C07E0EC446DAB0C42C3B098D3611"/>
    <w:rsid w:val="005E52CC"/>
  </w:style>
  <w:style w:type="paragraph" w:customStyle="1" w:styleId="127AAB008BAF4AA4B20DE7E4CB984B99">
    <w:name w:val="127AAB008BAF4AA4B20DE7E4CB984B99"/>
    <w:rsid w:val="005E52CC"/>
  </w:style>
  <w:style w:type="paragraph" w:customStyle="1" w:styleId="87A2B2305C2D455599D140C954D86315">
    <w:name w:val="87A2B2305C2D455599D140C954D86315"/>
    <w:rsid w:val="005E52CC"/>
  </w:style>
  <w:style w:type="paragraph" w:customStyle="1" w:styleId="CD47B63F3A3E47AF8D4A7B78578C89CB">
    <w:name w:val="CD47B63F3A3E47AF8D4A7B78578C89CB"/>
    <w:rsid w:val="005E52CC"/>
  </w:style>
  <w:style w:type="paragraph" w:customStyle="1" w:styleId="E074A37E989F4DC396FD315EB7AC7EAA">
    <w:name w:val="E074A37E989F4DC396FD315EB7AC7EAA"/>
    <w:rsid w:val="005E52CC"/>
  </w:style>
  <w:style w:type="paragraph" w:customStyle="1" w:styleId="A58673C8EBC94B16B1557BAE845F1F3C">
    <w:name w:val="A58673C8EBC94B16B1557BAE845F1F3C"/>
    <w:rsid w:val="005E52CC"/>
  </w:style>
  <w:style w:type="paragraph" w:customStyle="1" w:styleId="0EAC1029F32F4F44B9D82A2A6CEF1712">
    <w:name w:val="0EAC1029F32F4F44B9D82A2A6CEF1712"/>
    <w:rsid w:val="005E52CC"/>
  </w:style>
  <w:style w:type="paragraph" w:customStyle="1" w:styleId="4331A578F19D42C4858AA63B2E276737">
    <w:name w:val="4331A578F19D42C4858AA63B2E276737"/>
    <w:rsid w:val="005E52CC"/>
  </w:style>
  <w:style w:type="paragraph" w:customStyle="1" w:styleId="BE063273385C462D81FACE02D8B9978122">
    <w:name w:val="BE063273385C462D81FACE02D8B9978122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5">
    <w:name w:val="37C06CD0C2994983A76A91310CCDEDB6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5">
    <w:name w:val="F81009085F0D4CE5BB8C719504661D20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5">
    <w:name w:val="977DA60C980743DCA01C0E033DDBBBDF5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8">
    <w:name w:val="4F8C781845354357879479134B1AA4F68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B595134FB584DDD90CBA0FD849DFE8D1">
    <w:name w:val="8B595134FB584DDD90CBA0FD849DFE8D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95E66AE94B8409FBC7A992B04F5B5C31">
    <w:name w:val="895E66AE94B8409FBC7A992B04F5B5C3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0510EAEDAAB455CA2C00C879347F1271">
    <w:name w:val="F0510EAEDAAB455CA2C00C879347F12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12AD52EEAFD434B99702D578383836E1">
    <w:name w:val="C12AD52EEAFD434B99702D578383836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432C32FDDE8490184BD41B11C9DBD7E1">
    <w:name w:val="F432C32FDDE8490184BD41B11C9DBD7E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65C10020A941E19F2E7D9734912DC91">
    <w:name w:val="AA65C10020A941E19F2E7D9734912DC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6B8D4DA4FF9450B899532BFFF56ABC71">
    <w:name w:val="D6B8D4DA4FF9450B899532BFFF56ABC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97B37642454EAB9879B1586BD4D9CF1">
    <w:name w:val="4897B37642454EAB9879B1586BD4D9CF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63C07E0EC446DAB0C42C3B098D36111">
    <w:name w:val="2C63C07E0EC446DAB0C42C3B098D3611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27AAB008BAF4AA4B20DE7E4CB984B991">
    <w:name w:val="127AAB008BAF4AA4B20DE7E4CB984B99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7A2B2305C2D455599D140C954D863151">
    <w:name w:val="87A2B2305C2D455599D140C954D86315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47B63F3A3E47AF8D4A7B78578C89CB1">
    <w:name w:val="CD47B63F3A3E47AF8D4A7B78578C89CB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074A37E989F4DC396FD315EB7AC7EAA1">
    <w:name w:val="E074A37E989F4DC396FD315EB7AC7EAA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58673C8EBC94B16B1557BAE845F1F3C1">
    <w:name w:val="A58673C8EBC94B16B1557BAE845F1F3C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EAC1029F32F4F44B9D82A2A6CEF17121">
    <w:name w:val="0EAC1029F32F4F44B9D82A2A6CEF1712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31A578F19D42C4858AA63B2E2767371">
    <w:name w:val="4331A578F19D42C4858AA63B2E2767371"/>
    <w:rsid w:val="005E52C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">
    <w:name w:val="05783F16A9D54D699C895F0B5BE8A35B"/>
    <w:rsid w:val="00775DE3"/>
  </w:style>
  <w:style w:type="paragraph" w:customStyle="1" w:styleId="6A03CCB3A40040B885FA9BA1A52B98B2">
    <w:name w:val="6A03CCB3A40040B885FA9BA1A52B98B2"/>
    <w:rsid w:val="00775DE3"/>
  </w:style>
  <w:style w:type="paragraph" w:customStyle="1" w:styleId="AC9274FB182A41BEB84DD7514FA0C7E6">
    <w:name w:val="AC9274FB182A41BEB84DD7514FA0C7E6"/>
    <w:rsid w:val="00775DE3"/>
  </w:style>
  <w:style w:type="paragraph" w:customStyle="1" w:styleId="44BD16CD039944D3BCBE0BEA8629E2F1">
    <w:name w:val="44BD16CD039944D3BCBE0BEA8629E2F1"/>
    <w:rsid w:val="00775DE3"/>
  </w:style>
  <w:style w:type="paragraph" w:customStyle="1" w:styleId="B7481E7FE8DB4DDBA25EC63FAB0A98FA">
    <w:name w:val="B7481E7FE8DB4DDBA25EC63FAB0A98FA"/>
    <w:rsid w:val="00775DE3"/>
  </w:style>
  <w:style w:type="paragraph" w:customStyle="1" w:styleId="70031E3F762F4C139FAA9DE2072D170F">
    <w:name w:val="70031E3F762F4C139FAA9DE2072D170F"/>
    <w:rsid w:val="00775DE3"/>
  </w:style>
  <w:style w:type="paragraph" w:customStyle="1" w:styleId="C4295AFA54034F439D78905274BF1BB4">
    <w:name w:val="C4295AFA54034F439D78905274BF1BB4"/>
    <w:rsid w:val="00775DE3"/>
  </w:style>
  <w:style w:type="paragraph" w:customStyle="1" w:styleId="01965C8E10784A5EABA01FF9D2774A37">
    <w:name w:val="01965C8E10784A5EABA01FF9D2774A37"/>
    <w:rsid w:val="00775DE3"/>
  </w:style>
  <w:style w:type="paragraph" w:customStyle="1" w:styleId="C87EED05C5F440738EAB2B3DA0B6449F">
    <w:name w:val="C87EED05C5F440738EAB2B3DA0B6449F"/>
    <w:rsid w:val="00775DE3"/>
  </w:style>
  <w:style w:type="paragraph" w:customStyle="1" w:styleId="79AC08D6EA0240DB979F2C4A262F7D9C">
    <w:name w:val="79AC08D6EA0240DB979F2C4A262F7D9C"/>
    <w:rsid w:val="00775DE3"/>
  </w:style>
  <w:style w:type="paragraph" w:customStyle="1" w:styleId="B2A0976D8D9C43B280139BA394C64CB7">
    <w:name w:val="B2A0976D8D9C43B280139BA394C64CB7"/>
    <w:rsid w:val="00775DE3"/>
  </w:style>
  <w:style w:type="paragraph" w:customStyle="1" w:styleId="D59537676E46486199311D104FB65859">
    <w:name w:val="D59537676E46486199311D104FB65859"/>
    <w:rsid w:val="00775DE3"/>
  </w:style>
  <w:style w:type="paragraph" w:customStyle="1" w:styleId="95321118BF974AD2A60227830E1A51D3">
    <w:name w:val="95321118BF974AD2A60227830E1A51D3"/>
    <w:rsid w:val="00775DE3"/>
  </w:style>
  <w:style w:type="paragraph" w:customStyle="1" w:styleId="E14D9DAAC02C449392FCD59A6C96FB48">
    <w:name w:val="E14D9DAAC02C449392FCD59A6C96FB48"/>
    <w:rsid w:val="00775DE3"/>
  </w:style>
  <w:style w:type="paragraph" w:customStyle="1" w:styleId="AA9EDA6F2CBA4199B1BCDFB9233031B0">
    <w:name w:val="AA9EDA6F2CBA4199B1BCDFB9233031B0"/>
    <w:rsid w:val="00775DE3"/>
  </w:style>
  <w:style w:type="paragraph" w:customStyle="1" w:styleId="0BD9C7B5325A461C95B4FF9359736538">
    <w:name w:val="0BD9C7B5325A461C95B4FF9359736538"/>
    <w:rsid w:val="00775DE3"/>
  </w:style>
  <w:style w:type="paragraph" w:customStyle="1" w:styleId="47A5E70AF9C84251B800C8C1E442170A">
    <w:name w:val="47A5E70AF9C84251B800C8C1E442170A"/>
    <w:rsid w:val="00775DE3"/>
  </w:style>
  <w:style w:type="paragraph" w:customStyle="1" w:styleId="687A42BAD33A488B9E419A9F34DB41E6">
    <w:name w:val="687A42BAD33A488B9E419A9F34DB41E6"/>
    <w:rsid w:val="00775DE3"/>
  </w:style>
  <w:style w:type="paragraph" w:customStyle="1" w:styleId="96636747CCE246E6AA356E02097ED66F">
    <w:name w:val="96636747CCE246E6AA356E02097ED66F"/>
    <w:rsid w:val="00775DE3"/>
  </w:style>
  <w:style w:type="paragraph" w:customStyle="1" w:styleId="82884D36F2914DD2B52FADA567EB3092">
    <w:name w:val="82884D36F2914DD2B52FADA567EB3092"/>
    <w:rsid w:val="00775DE3"/>
  </w:style>
  <w:style w:type="paragraph" w:customStyle="1" w:styleId="ECE7ADF2DB8E4E8D88BA5DC8A0464CB6">
    <w:name w:val="ECE7ADF2DB8E4E8D88BA5DC8A0464CB6"/>
    <w:rsid w:val="00775DE3"/>
  </w:style>
  <w:style w:type="paragraph" w:customStyle="1" w:styleId="EBA8999BCBBE4AEEB7669F0D6123F9C0">
    <w:name w:val="EBA8999BCBBE4AEEB7669F0D6123F9C0"/>
    <w:rsid w:val="00775DE3"/>
  </w:style>
  <w:style w:type="paragraph" w:customStyle="1" w:styleId="96045456AA234DADA8DDC69B602DEE1F">
    <w:name w:val="96045456AA234DADA8DDC69B602DEE1F"/>
    <w:rsid w:val="00775DE3"/>
  </w:style>
  <w:style w:type="paragraph" w:customStyle="1" w:styleId="AA8C2FDFF33A4D42BC07201CC33D193B">
    <w:name w:val="AA8C2FDFF33A4D42BC07201CC33D193B"/>
    <w:rsid w:val="00775DE3"/>
  </w:style>
  <w:style w:type="paragraph" w:customStyle="1" w:styleId="43558C6E98D64FAA9C802DADF341D203">
    <w:name w:val="43558C6E98D64FAA9C802DADF341D203"/>
    <w:rsid w:val="00775DE3"/>
  </w:style>
  <w:style w:type="paragraph" w:customStyle="1" w:styleId="9EF2476288914128805E90C0C983E3A9">
    <w:name w:val="9EF2476288914128805E90C0C983E3A9"/>
    <w:rsid w:val="00775DE3"/>
  </w:style>
  <w:style w:type="paragraph" w:customStyle="1" w:styleId="C9575FFF0945491CA8A14D80A9B9CED5">
    <w:name w:val="C9575FFF0945491CA8A14D80A9B9CED5"/>
    <w:rsid w:val="00775DE3"/>
  </w:style>
  <w:style w:type="paragraph" w:customStyle="1" w:styleId="BE063273385C462D81FACE02D8B9978123">
    <w:name w:val="BE063273385C462D81FACE02D8B9978123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6">
    <w:name w:val="37C06CD0C2994983A76A91310CCDEDB6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6">
    <w:name w:val="F81009085F0D4CE5BB8C719504661D20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6">
    <w:name w:val="977DA60C980743DCA01C0E033DDBBBDF6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9">
    <w:name w:val="4F8C781845354357879479134B1AA4F69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">
    <w:name w:val="05783F16A9D54D699C895F0B5BE8A35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1">
    <w:name w:val="6A03CCB3A40040B885FA9BA1A52B98B2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1">
    <w:name w:val="AC9274FB182A41BEB84DD7514FA0C7E6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1">
    <w:name w:val="44BD16CD039944D3BCBE0BEA8629E2F1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1">
    <w:name w:val="B7481E7FE8DB4DDBA25EC63FAB0A98FA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1">
    <w:name w:val="70031E3F762F4C139FAA9DE2072D170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1">
    <w:name w:val="C4295AFA54034F439D78905274BF1BB4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1">
    <w:name w:val="01965C8E10784A5EABA01FF9D2774A3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1">
    <w:name w:val="C87EED05C5F440738EAB2B3DA0B6449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1">
    <w:name w:val="79AC08D6EA0240DB979F2C4A262F7D9C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1">
    <w:name w:val="B2A0976D8D9C43B280139BA394C64CB7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1">
    <w:name w:val="D59537676E46486199311D104FB6585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1">
    <w:name w:val="95321118BF974AD2A60227830E1A51D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1">
    <w:name w:val="E14D9DAAC02C449392FCD59A6C96FB4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BA8999BCBBE4AEEB7669F0D6123F9C01">
    <w:name w:val="EBA8999BCBBE4AEEB7669F0D6123F9C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1">
    <w:name w:val="96045456AA234DADA8DDC69B602DEE1F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1">
    <w:name w:val="AA8C2FDFF33A4D42BC07201CC33D193B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1">
    <w:name w:val="43558C6E98D64FAA9C802DADF341D203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EF2476288914128805E90C0C983E3A91">
    <w:name w:val="9EF2476288914128805E90C0C983E3A9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1">
    <w:name w:val="C9575FFF0945491CA8A14D80A9B9CED5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1">
    <w:name w:val="AA9EDA6F2CBA4199B1BCDFB9233031B0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1">
    <w:name w:val="0BD9C7B5325A461C95B4FF93597365381"/>
    <w:rsid w:val="00775DE3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4">
    <w:name w:val="BE063273385C462D81FACE02D8B9978124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7">
    <w:name w:val="37C06CD0C2994983A76A91310CCDEDB6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7">
    <w:name w:val="F81009085F0D4CE5BB8C719504661D20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7">
    <w:name w:val="977DA60C980743DCA01C0E033DDBBBDF7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0">
    <w:name w:val="4F8C781845354357879479134B1AA4F610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">
    <w:name w:val="05783F16A9D54D699C895F0B5BE8A35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2">
    <w:name w:val="6A03CCB3A40040B885FA9BA1A52B98B2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2">
    <w:name w:val="AC9274FB182A41BEB84DD7514FA0C7E6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2">
    <w:name w:val="44BD16CD039944D3BCBE0BEA8629E2F1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2">
    <w:name w:val="B7481E7FE8DB4DDBA25EC63FAB0A98FA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2">
    <w:name w:val="70031E3F762F4C139FAA9DE2072D170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2">
    <w:name w:val="C4295AFA54034F439D78905274BF1BB4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2">
    <w:name w:val="01965C8E10784A5EABA01FF9D2774A3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2">
    <w:name w:val="C87EED05C5F440738EAB2B3DA0B6449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2">
    <w:name w:val="79AC08D6EA0240DB979F2C4A262F7D9C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2">
    <w:name w:val="B2A0976D8D9C43B280139BA394C64CB7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2">
    <w:name w:val="D59537676E46486199311D104FB65859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2">
    <w:name w:val="95321118BF974AD2A60227830E1A51D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2">
    <w:name w:val="E14D9DAAC02C449392FCD59A6C96FB4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2">
    <w:name w:val="96045456AA234DADA8DDC69B602DEE1F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2">
    <w:name w:val="AA8C2FDFF33A4D42BC07201CC33D193B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2">
    <w:name w:val="43558C6E98D64FAA9C802DADF341D203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2">
    <w:name w:val="C9575FFF0945491CA8A14D80A9B9CED5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2">
    <w:name w:val="AA9EDA6F2CBA4199B1BCDFB9233031B0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2">
    <w:name w:val="0BD9C7B5325A461C95B4FF93597365382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5">
    <w:name w:val="BE063273385C462D81FACE02D8B9978125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8">
    <w:name w:val="37C06CD0C2994983A76A91310CCDEDB6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8">
    <w:name w:val="F81009085F0D4CE5BB8C719504661D20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8">
    <w:name w:val="977DA60C980743DCA01C0E033DDBBBDF8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F8C781845354357879479134B1AA4F611">
    <w:name w:val="4F8C781845354357879479134B1AA4F611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">
    <w:name w:val="05783F16A9D54D699C895F0B5BE8A35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A03CCB3A40040B885FA9BA1A52B98B23">
    <w:name w:val="6A03CCB3A40040B885FA9BA1A52B98B2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C9274FB182A41BEB84DD7514FA0C7E63">
    <w:name w:val="AC9274FB182A41BEB84DD7514FA0C7E6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4BD16CD039944D3BCBE0BEA8629E2F13">
    <w:name w:val="44BD16CD039944D3BCBE0BEA8629E2F1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7481E7FE8DB4DDBA25EC63FAB0A98FA3">
    <w:name w:val="B7481E7FE8DB4DDBA25EC63FAB0A98FA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0031E3F762F4C139FAA9DE2072D170F3">
    <w:name w:val="70031E3F762F4C139FAA9DE2072D170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4295AFA54034F439D78905274BF1BB43">
    <w:name w:val="C4295AFA54034F439D78905274BF1BB4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1965C8E10784A5EABA01FF9D2774A373">
    <w:name w:val="01965C8E10784A5EABA01FF9D2774A3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87EED05C5F440738EAB2B3DA0B6449F3">
    <w:name w:val="C87EED05C5F440738EAB2B3DA0B6449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9AC08D6EA0240DB979F2C4A262F7D9C3">
    <w:name w:val="79AC08D6EA0240DB979F2C4A262F7D9C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A0976D8D9C43B280139BA394C64CB73">
    <w:name w:val="B2A0976D8D9C43B280139BA394C64CB7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9537676E46486199311D104FB658593">
    <w:name w:val="D59537676E46486199311D104FB65859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5321118BF974AD2A60227830E1A51D33">
    <w:name w:val="95321118BF974AD2A60227830E1A51D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4D9DAAC02C449392FCD59A6C96FB483">
    <w:name w:val="E14D9DAAC02C449392FCD59A6C96FB4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6045456AA234DADA8DDC69B602DEE1F3">
    <w:name w:val="96045456AA234DADA8DDC69B602DEE1F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8C2FDFF33A4D42BC07201CC33D193B3">
    <w:name w:val="AA8C2FDFF33A4D42BC07201CC33D193B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3558C6E98D64FAA9C802DADF341D2033">
    <w:name w:val="43558C6E98D64FAA9C802DADF341D203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9575FFF0945491CA8A14D80A9B9CED53">
    <w:name w:val="C9575FFF0945491CA8A14D80A9B9CED5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A9EDA6F2CBA4199B1BCDFB9233031B03">
    <w:name w:val="AA9EDA6F2CBA4199B1BCDFB9233031B0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BD9C7B5325A461C95B4FF93597365383">
    <w:name w:val="0BD9C7B5325A461C95B4FF93597365383"/>
    <w:rsid w:val="00E218B8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BD11F35EAA43BB92622010FFD66719">
    <w:name w:val="D1BD11F35EAA43BB92622010FFD66719"/>
    <w:rsid w:val="00E218B8"/>
  </w:style>
  <w:style w:type="paragraph" w:customStyle="1" w:styleId="545A3F826FFE4567B9A174B2973FCC85">
    <w:name w:val="545A3F826FFE4567B9A174B2973FCC85"/>
    <w:rsid w:val="00E218B8"/>
  </w:style>
  <w:style w:type="paragraph" w:customStyle="1" w:styleId="452E6D4BF63845C58632B55595E29D7C">
    <w:name w:val="452E6D4BF63845C58632B55595E29D7C"/>
    <w:rsid w:val="00E218B8"/>
  </w:style>
  <w:style w:type="paragraph" w:customStyle="1" w:styleId="2E247D862844490EA73871205C22C778">
    <w:name w:val="2E247D862844490EA73871205C22C778"/>
    <w:rsid w:val="00E218B8"/>
  </w:style>
  <w:style w:type="paragraph" w:customStyle="1" w:styleId="9FF7A627E6A249BF9D8C32BA96F5568B">
    <w:name w:val="9FF7A627E6A249BF9D8C32BA96F5568B"/>
    <w:rsid w:val="00E218B8"/>
  </w:style>
  <w:style w:type="paragraph" w:customStyle="1" w:styleId="821ACDDBFE8C4D7B9FD8DDFD030923D5">
    <w:name w:val="821ACDDBFE8C4D7B9FD8DDFD030923D5"/>
    <w:rsid w:val="00E218B8"/>
  </w:style>
  <w:style w:type="paragraph" w:customStyle="1" w:styleId="98E38484935046D5AA9145DDDAFDAE8E">
    <w:name w:val="98E38484935046D5AA9145DDDAFDAE8E"/>
    <w:rsid w:val="00E218B8"/>
  </w:style>
  <w:style w:type="paragraph" w:customStyle="1" w:styleId="8B770CC56C524370BB61D4477E4009FB">
    <w:name w:val="8B770CC56C524370BB61D4477E4009FB"/>
    <w:rsid w:val="00E218B8"/>
  </w:style>
  <w:style w:type="paragraph" w:customStyle="1" w:styleId="3871EA48BECA466A8FFAD1BDBE54E2FB">
    <w:name w:val="3871EA48BECA466A8FFAD1BDBE54E2FB"/>
    <w:rsid w:val="00E218B8"/>
  </w:style>
  <w:style w:type="paragraph" w:customStyle="1" w:styleId="CDED535E12B142DFB070DE1F6724F40D">
    <w:name w:val="CDED535E12B142DFB070DE1F6724F40D"/>
    <w:rsid w:val="00E218B8"/>
  </w:style>
  <w:style w:type="paragraph" w:customStyle="1" w:styleId="B2105D334AD34B8B8E8947BA3FDD4968">
    <w:name w:val="B2105D334AD34B8B8E8947BA3FDD4968"/>
    <w:rsid w:val="00E218B8"/>
  </w:style>
  <w:style w:type="paragraph" w:customStyle="1" w:styleId="84A357EFB9CB4710A1076929A4A41FB5">
    <w:name w:val="84A357EFB9CB4710A1076929A4A41FB5"/>
    <w:rsid w:val="00E218B8"/>
  </w:style>
  <w:style w:type="paragraph" w:customStyle="1" w:styleId="04335E311578446EB9DA65CA8DAC3EE2">
    <w:name w:val="04335E311578446EB9DA65CA8DAC3EE2"/>
    <w:rsid w:val="00F72E14"/>
  </w:style>
  <w:style w:type="paragraph" w:customStyle="1" w:styleId="26E945F86F6C4A96B5A41E3FBC89BE4E">
    <w:name w:val="26E945F86F6C4A96B5A41E3FBC89BE4E"/>
    <w:rsid w:val="00F72E14"/>
  </w:style>
  <w:style w:type="paragraph" w:customStyle="1" w:styleId="61B34F0A5FFC4A568236DFAC3B481693">
    <w:name w:val="61B34F0A5FFC4A568236DFAC3B481693"/>
    <w:rsid w:val="00F72E14"/>
  </w:style>
  <w:style w:type="paragraph" w:customStyle="1" w:styleId="59E2A22E31B9430E82F66A453A0F4F81">
    <w:name w:val="59E2A22E31B9430E82F66A453A0F4F81"/>
    <w:rsid w:val="00F72E14"/>
  </w:style>
  <w:style w:type="paragraph" w:customStyle="1" w:styleId="883FE03EBE32414ABA6CD46F588BF061">
    <w:name w:val="883FE03EBE32414ABA6CD46F588BF061"/>
    <w:rsid w:val="00F72E14"/>
  </w:style>
  <w:style w:type="paragraph" w:customStyle="1" w:styleId="D219009B4005467597105FBA57ADAB88">
    <w:name w:val="D219009B4005467597105FBA57ADAB88"/>
    <w:rsid w:val="00F72E14"/>
  </w:style>
  <w:style w:type="paragraph" w:customStyle="1" w:styleId="7546965039FB402D92F411EFE0A113F8">
    <w:name w:val="7546965039FB402D92F411EFE0A113F8"/>
    <w:rsid w:val="00F72E14"/>
  </w:style>
  <w:style w:type="paragraph" w:customStyle="1" w:styleId="A8D8BCA48F2C45638E47E21D6697C4B6">
    <w:name w:val="A8D8BCA48F2C45638E47E21D6697C4B6"/>
    <w:rsid w:val="00F72E14"/>
  </w:style>
  <w:style w:type="paragraph" w:customStyle="1" w:styleId="841FDEF591414800A85D891978F275C7">
    <w:name w:val="841FDEF591414800A85D891978F275C7"/>
    <w:rsid w:val="00F72E14"/>
  </w:style>
  <w:style w:type="paragraph" w:customStyle="1" w:styleId="48861A68C38A4390825AFFBA4FA6F95E">
    <w:name w:val="48861A68C38A4390825AFFBA4FA6F95E"/>
    <w:rsid w:val="00F72E14"/>
  </w:style>
  <w:style w:type="paragraph" w:customStyle="1" w:styleId="CA04027A660145B3A9A9BDD01B2462B9">
    <w:name w:val="CA04027A660145B3A9A9BDD01B2462B9"/>
    <w:rsid w:val="00F72E14"/>
  </w:style>
  <w:style w:type="paragraph" w:customStyle="1" w:styleId="1AE4BFDF54614AA38767188202DCECCC">
    <w:name w:val="1AE4BFDF54614AA38767188202DCECCC"/>
    <w:rsid w:val="00F72E14"/>
  </w:style>
  <w:style w:type="paragraph" w:customStyle="1" w:styleId="13251220C7E3402AA0E7DC3A4F226F93">
    <w:name w:val="13251220C7E3402AA0E7DC3A4F226F93"/>
    <w:rsid w:val="00F72E14"/>
  </w:style>
  <w:style w:type="paragraph" w:customStyle="1" w:styleId="A0780038F8174B6A8E7444015C0E35A2">
    <w:name w:val="A0780038F8174B6A8E7444015C0E35A2"/>
    <w:rsid w:val="00F72E14"/>
  </w:style>
  <w:style w:type="paragraph" w:customStyle="1" w:styleId="6F367C35A87F490492C5E606BD35B1D3">
    <w:name w:val="6F367C35A87F490492C5E606BD35B1D3"/>
    <w:rsid w:val="00F72E14"/>
  </w:style>
  <w:style w:type="paragraph" w:customStyle="1" w:styleId="FE0CAB2099584888B71DC4828AA7B6C3">
    <w:name w:val="FE0CAB2099584888B71DC4828AA7B6C3"/>
    <w:rsid w:val="00F72E14"/>
  </w:style>
  <w:style w:type="paragraph" w:customStyle="1" w:styleId="077EB107485D4C6AA2A1FF16CED06DC4">
    <w:name w:val="077EB107485D4C6AA2A1FF16CED06DC4"/>
    <w:rsid w:val="00F72E14"/>
  </w:style>
  <w:style w:type="paragraph" w:customStyle="1" w:styleId="F5CA7E6C382A4DEEA99B89EB19DBF247">
    <w:name w:val="F5CA7E6C382A4DEEA99B89EB19DBF247"/>
    <w:rsid w:val="00F72E14"/>
  </w:style>
  <w:style w:type="paragraph" w:customStyle="1" w:styleId="5B6C1D16795C406D985FDD2B476113D7">
    <w:name w:val="5B6C1D16795C406D985FDD2B476113D7"/>
    <w:rsid w:val="00F72E14"/>
  </w:style>
  <w:style w:type="paragraph" w:customStyle="1" w:styleId="0369E647F8754E52BE4DE450AFAAD8DB">
    <w:name w:val="0369E647F8754E52BE4DE450AFAAD8DB"/>
    <w:rsid w:val="00F72E14"/>
  </w:style>
  <w:style w:type="paragraph" w:customStyle="1" w:styleId="A42BF1305EA948D6A0703D75BD6E0FB0">
    <w:name w:val="A42BF1305EA948D6A0703D75BD6E0FB0"/>
    <w:rsid w:val="00F72E14"/>
  </w:style>
  <w:style w:type="paragraph" w:customStyle="1" w:styleId="4C11BD38A6F749188E03A538D989BD77">
    <w:name w:val="4C11BD38A6F749188E03A538D989BD77"/>
    <w:rsid w:val="00F72E14"/>
  </w:style>
  <w:style w:type="paragraph" w:customStyle="1" w:styleId="6CB351DBC6794DEA96DC106EF2AD1380">
    <w:name w:val="6CB351DBC6794DEA96DC106EF2AD1380"/>
    <w:rsid w:val="00F72E14"/>
  </w:style>
  <w:style w:type="paragraph" w:customStyle="1" w:styleId="F57985AB9B4D4ABB9D6E2F8A42A9A92D">
    <w:name w:val="F57985AB9B4D4ABB9D6E2F8A42A9A92D"/>
    <w:rsid w:val="00F72E14"/>
  </w:style>
  <w:style w:type="paragraph" w:customStyle="1" w:styleId="29C1AD9FDF1042D29196A29EA24B7F25">
    <w:name w:val="29C1AD9FDF1042D29196A29EA24B7F25"/>
    <w:rsid w:val="00F72E14"/>
  </w:style>
  <w:style w:type="paragraph" w:customStyle="1" w:styleId="30D901A51C784EF592A4F40751A7262F">
    <w:name w:val="30D901A51C784EF592A4F40751A7262F"/>
    <w:rsid w:val="00F72E14"/>
  </w:style>
  <w:style w:type="paragraph" w:customStyle="1" w:styleId="5183370CF8A84606B0D34651351E403B">
    <w:name w:val="5183370CF8A84606B0D34651351E403B"/>
    <w:rsid w:val="00F72E14"/>
  </w:style>
  <w:style w:type="paragraph" w:customStyle="1" w:styleId="6D1E44A905A941FBBE6EF9B8AB7FA396">
    <w:name w:val="6D1E44A905A941FBBE6EF9B8AB7FA396"/>
    <w:rsid w:val="00F72E14"/>
  </w:style>
  <w:style w:type="paragraph" w:customStyle="1" w:styleId="409C1FD3E3B341C2BB08373400A37418">
    <w:name w:val="409C1FD3E3B341C2BB08373400A37418"/>
    <w:rsid w:val="00F72E14"/>
  </w:style>
  <w:style w:type="paragraph" w:customStyle="1" w:styleId="2C55399993584A618D8A74205D517D50">
    <w:name w:val="2C55399993584A618D8A74205D517D50"/>
    <w:rsid w:val="00F72E14"/>
  </w:style>
  <w:style w:type="paragraph" w:customStyle="1" w:styleId="A4BA85CAD7A44B32A4330AAD774C2A8B">
    <w:name w:val="A4BA85CAD7A44B32A4330AAD774C2A8B"/>
    <w:rsid w:val="00F72E14"/>
  </w:style>
  <w:style w:type="paragraph" w:customStyle="1" w:styleId="930C15637FDA4B649D7689ED597AE5F2">
    <w:name w:val="930C15637FDA4B649D7689ED597AE5F2"/>
    <w:rsid w:val="00F72E14"/>
  </w:style>
  <w:style w:type="paragraph" w:customStyle="1" w:styleId="53CBC7C068994371823D1F9EB96603A4">
    <w:name w:val="53CBC7C068994371823D1F9EB96603A4"/>
    <w:rsid w:val="00F72E14"/>
  </w:style>
  <w:style w:type="paragraph" w:customStyle="1" w:styleId="0F6DE8D128D54C98B3ECA01CEDC44C40">
    <w:name w:val="0F6DE8D128D54C98B3ECA01CEDC44C40"/>
    <w:rsid w:val="00F72E14"/>
  </w:style>
  <w:style w:type="paragraph" w:customStyle="1" w:styleId="57B64001B4C14840894F2BDED8E0799C">
    <w:name w:val="57B64001B4C14840894F2BDED8E0799C"/>
    <w:rsid w:val="00F72E14"/>
  </w:style>
  <w:style w:type="paragraph" w:customStyle="1" w:styleId="134F89FA303A495682DA9A788D16816A">
    <w:name w:val="134F89FA303A495682DA9A788D16816A"/>
    <w:rsid w:val="00F72E14"/>
  </w:style>
  <w:style w:type="paragraph" w:customStyle="1" w:styleId="39C41C5A10AA46E4A97BA4F7C035F249">
    <w:name w:val="39C41C5A10AA46E4A97BA4F7C035F249"/>
    <w:rsid w:val="00F72E14"/>
  </w:style>
  <w:style w:type="paragraph" w:customStyle="1" w:styleId="2A14EBE42A6D4D4D847A35FB541081F7">
    <w:name w:val="2A14EBE42A6D4D4D847A35FB541081F7"/>
    <w:rsid w:val="00F72E14"/>
  </w:style>
  <w:style w:type="paragraph" w:customStyle="1" w:styleId="4AC35FAFCB8E40D082409DCD22ADFEAE">
    <w:name w:val="4AC35FAFCB8E40D082409DCD22ADFEAE"/>
    <w:rsid w:val="00F72E14"/>
  </w:style>
  <w:style w:type="paragraph" w:customStyle="1" w:styleId="DBBCCB05B47440D0BCFEE9FEF4B64310">
    <w:name w:val="DBBCCB05B47440D0BCFEE9FEF4B64310"/>
    <w:rsid w:val="00F72E14"/>
  </w:style>
  <w:style w:type="paragraph" w:customStyle="1" w:styleId="E6D9EFCFC4124E7B90F6A366563EC128">
    <w:name w:val="E6D9EFCFC4124E7B90F6A366563EC128"/>
    <w:rsid w:val="00F72E14"/>
  </w:style>
  <w:style w:type="paragraph" w:customStyle="1" w:styleId="2B5E7BC5FC6148B69A98DFFEA8E949C5">
    <w:name w:val="2B5E7BC5FC6148B69A98DFFEA8E949C5"/>
    <w:rsid w:val="00F72E14"/>
  </w:style>
  <w:style w:type="paragraph" w:customStyle="1" w:styleId="F6F4407FC2C540B481AA9213FE59F61D">
    <w:name w:val="F6F4407FC2C540B481AA9213FE59F61D"/>
    <w:rsid w:val="00F72E14"/>
  </w:style>
  <w:style w:type="paragraph" w:customStyle="1" w:styleId="7A1C1DB877FC472D860FCAC698D69B81">
    <w:name w:val="7A1C1DB877FC472D860FCAC698D69B81"/>
    <w:rsid w:val="00F72E14"/>
  </w:style>
  <w:style w:type="paragraph" w:customStyle="1" w:styleId="4882C67F00BA4DA2898912122B2E2F82">
    <w:name w:val="4882C67F00BA4DA2898912122B2E2F82"/>
    <w:rsid w:val="00F72E14"/>
  </w:style>
  <w:style w:type="paragraph" w:customStyle="1" w:styleId="4A3B9069E45144E8AD354E08F4292818">
    <w:name w:val="4A3B9069E45144E8AD354E08F4292818"/>
    <w:rsid w:val="00F72E14"/>
  </w:style>
  <w:style w:type="paragraph" w:customStyle="1" w:styleId="D454E417B62A46C28818893D4A76B277">
    <w:name w:val="D454E417B62A46C28818893D4A76B277"/>
    <w:rsid w:val="00F72E14"/>
  </w:style>
  <w:style w:type="paragraph" w:customStyle="1" w:styleId="61F227097A43422F861C05C2F14C40C3">
    <w:name w:val="61F227097A43422F861C05C2F14C40C3"/>
    <w:rsid w:val="00F72E14"/>
  </w:style>
  <w:style w:type="paragraph" w:customStyle="1" w:styleId="FD43EF5DF7F34F9C819AE41100608DCB">
    <w:name w:val="FD43EF5DF7F34F9C819AE41100608DCB"/>
    <w:rsid w:val="002E5026"/>
  </w:style>
  <w:style w:type="paragraph" w:customStyle="1" w:styleId="BE063273385C462D81FACE02D8B9978126">
    <w:name w:val="BE063273385C462D81FACE02D8B99781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9">
    <w:name w:val="37C06CD0C2994983A76A91310CCDED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9">
    <w:name w:val="F81009085F0D4CE5BB8C719504661D2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9">
    <w:name w:val="977DA60C980743DCA01C0E033DDBBBD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">
    <w:name w:val="F5860E03A6D64F089050006EF1EA9A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4">
    <w:name w:val="05783F16A9D54D699C895F0B5BE8A35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">
    <w:name w:val="04335E311578446EB9DA65CA8DAC3E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">
    <w:name w:val="26E945F86F6C4A96B5A41E3FBC89BE4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">
    <w:name w:val="61B34F0A5FFC4A568236DFAC3B4816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">
    <w:name w:val="59E2A22E31B9430E82F66A453A0F4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7">
    <w:name w:val="BE063273385C462D81FACE02D8B99781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0">
    <w:name w:val="37C06CD0C2994983A76A91310CCDED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0">
    <w:name w:val="F81009085F0D4CE5BB8C719504661D2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0">
    <w:name w:val="977DA60C980743DCA01C0E033DDBBBD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1">
    <w:name w:val="F5860E03A6D64F089050006EF1EA9A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5">
    <w:name w:val="05783F16A9D54D699C895F0B5BE8A35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">
    <w:name w:val="04335E311578446EB9DA65CA8DAC3E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">
    <w:name w:val="26E945F86F6C4A96B5A41E3FBC89BE4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">
    <w:name w:val="61B34F0A5FFC4A568236DFAC3B4816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">
    <w:name w:val="59E2A22E31B9430E82F66A453A0F4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">
    <w:name w:val="0369E647F8754E52BE4DE450AFAAD8D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">
    <w:name w:val="883FE03EBE32414ABA6CD46F588BF0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">
    <w:name w:val="D219009B4005467597105FBA57ADAB8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">
    <w:name w:val="7546965039FB402D92F411EFE0A113F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">
    <w:name w:val="A8D8BCA48F2C45638E47E21D6697C4B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">
    <w:name w:val="841FDEF591414800A85D891978F275C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">
    <w:name w:val="A42BF1305EA948D6A0703D75BD6E0FB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">
    <w:name w:val="4C11BD38A6F749188E03A538D989BD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">
    <w:name w:val="6CB351DBC6794DEA96DC106EF2AD138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">
    <w:name w:val="F57985AB9B4D4ABB9D6E2F8A42A9A92D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">
    <w:name w:val="29C1AD9FDF1042D29196A29EA24B7F25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">
    <w:name w:val="30D901A51C784EF592A4F40751A7262F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">
    <w:name w:val="5183370CF8A84606B0D34651351E403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">
    <w:name w:val="6D1E44A905A941FBBE6EF9B8AB7FA39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">
    <w:name w:val="409C1FD3E3B341C2BB08373400A374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">
    <w:name w:val="2C55399993584A618D8A74205D517D5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">
    <w:name w:val="48861A68C38A4390825AFFBA4FA6F95E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">
    <w:name w:val="CA04027A660145B3A9A9BDD01B2462B9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">
    <w:name w:val="1AE4BFDF54614AA38767188202DCECC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">
    <w:name w:val="13251220C7E3402AA0E7DC3A4F226F9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">
    <w:name w:val="4882C67F00BA4DA2898912122B2E2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">
    <w:name w:val="4A3B9069E45144E8AD354E08F429281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">
    <w:name w:val="D454E417B62A46C28818893D4A76B27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">
    <w:name w:val="61F227097A43422F861C05C2F14C40C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8">
    <w:name w:val="BE063273385C462D81FACE02D8B99781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1">
    <w:name w:val="37C06CD0C2994983A76A91310CCDED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1">
    <w:name w:val="F81009085F0D4CE5BB8C719504661D2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1">
    <w:name w:val="977DA60C980743DCA01C0E033DDBBBD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2">
    <w:name w:val="F5860E03A6D64F089050006EF1EA9A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6">
    <w:name w:val="05783F16A9D54D699C895F0B5BE8A35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">
    <w:name w:val="04335E311578446EB9DA65CA8DAC3EE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">
    <w:name w:val="26E945F86F6C4A96B5A41E3FBC89BE4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">
    <w:name w:val="61B34F0A5FFC4A568236DFAC3B4816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">
    <w:name w:val="59E2A22E31B9430E82F66A453A0F4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">
    <w:name w:val="0369E647F8754E52BE4DE450AFAAD8D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">
    <w:name w:val="883FE03EBE32414ABA6CD46F588BF0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">
    <w:name w:val="D219009B4005467597105FBA57ADAB8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">
    <w:name w:val="7546965039FB402D92F411EFE0A113F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">
    <w:name w:val="A8D8BCA48F2C45638E47E21D6697C4B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">
    <w:name w:val="841FDEF591414800A85D891978F275C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">
    <w:name w:val="A42BF1305EA948D6A0703D75BD6E0FB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">
    <w:name w:val="4C11BD38A6F749188E03A538D989BD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">
    <w:name w:val="6CB351DBC6794DEA96DC106EF2AD138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">
    <w:name w:val="F57985AB9B4D4ABB9D6E2F8A42A9A92D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">
    <w:name w:val="29C1AD9FDF1042D29196A29EA24B7F25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">
    <w:name w:val="30D901A51C784EF592A4F40751A7262F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">
    <w:name w:val="5183370CF8A84606B0D34651351E403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">
    <w:name w:val="6D1E44A905A941FBBE6EF9B8AB7FA39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">
    <w:name w:val="409C1FD3E3B341C2BB08373400A374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">
    <w:name w:val="2C55399993584A618D8A74205D517D5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">
    <w:name w:val="48861A68C38A4390825AFFBA4FA6F95E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">
    <w:name w:val="CA04027A660145B3A9A9BDD01B2462B9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">
    <w:name w:val="1AE4BFDF54614AA38767188202DCECCC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">
    <w:name w:val="13251220C7E3402AA0E7DC3A4F226F9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">
    <w:name w:val="4882C67F00BA4DA2898912122B2E2F8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">
    <w:name w:val="4A3B9069E45144E8AD354E08F429281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">
    <w:name w:val="D454E417B62A46C28818893D4A76B27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">
    <w:name w:val="61F227097A43422F861C05C2F14C40C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29">
    <w:name w:val="BE063273385C462D81FACE02D8B99781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2">
    <w:name w:val="37C06CD0C2994983A76A91310CCDED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2">
    <w:name w:val="F81009085F0D4CE5BB8C719504661D2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2">
    <w:name w:val="977DA60C980743DCA01C0E033DDBBBD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3">
    <w:name w:val="F5860E03A6D64F089050006EF1EA9A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7">
    <w:name w:val="05783F16A9D54D699C895F0B5BE8A35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4">
    <w:name w:val="04335E311578446EB9DA65CA8DAC3EE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4">
    <w:name w:val="26E945F86F6C4A96B5A41E3FBC89BE4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4">
    <w:name w:val="61B34F0A5FFC4A568236DFAC3B4816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4">
    <w:name w:val="59E2A22E31B9430E82F66A453A0F4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3">
    <w:name w:val="0369E647F8754E52BE4DE450AFAAD8D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">
    <w:name w:val="883FE03EBE32414ABA6CD46F588BF0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3">
    <w:name w:val="D219009B4005467597105FBA57ADAB8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3">
    <w:name w:val="7546965039FB402D92F411EFE0A113F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">
    <w:name w:val="A8D8BCA48F2C45638E47E21D6697C4B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">
    <w:name w:val="841FDEF591414800A85D891978F275C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">
    <w:name w:val="A42BF1305EA948D6A0703D75BD6E0FB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">
    <w:name w:val="4C11BD38A6F749188E03A538D989BD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">
    <w:name w:val="6CB351DBC6794DEA96DC106EF2AD138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">
    <w:name w:val="F57985AB9B4D4ABB9D6E2F8A42A9A92D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">
    <w:name w:val="29C1AD9FDF1042D29196A29EA24B7F25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">
    <w:name w:val="30D901A51C784EF592A4F40751A7262F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">
    <w:name w:val="5183370CF8A84606B0D34651351E403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">
    <w:name w:val="6D1E44A905A941FBBE6EF9B8AB7FA39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">
    <w:name w:val="409C1FD3E3B341C2BB08373400A374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">
    <w:name w:val="2C55399993584A618D8A74205D517D5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">
    <w:name w:val="48861A68C38A4390825AFFBA4FA6F95E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3">
    <w:name w:val="CA04027A660145B3A9A9BDD01B2462B9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">
    <w:name w:val="1AE4BFDF54614AA38767188202DCECCC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">
    <w:name w:val="13251220C7E3402AA0E7DC3A4F226F9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3">
    <w:name w:val="4882C67F00BA4DA2898912122B2E2F8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3">
    <w:name w:val="4A3B9069E45144E8AD354E08F429281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3">
    <w:name w:val="D454E417B62A46C28818893D4A76B27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3">
    <w:name w:val="61F227097A43422F861C05C2F14C40C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">
    <w:name w:val="FD43EF5DF7F34F9C819AE41100608DC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">
    <w:name w:val="A4BA85CAD7A44B32A4330AAD774C2A8B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">
    <w:name w:val="930C15637FDA4B649D7689ED597AE5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">
    <w:name w:val="0F6DE8D128D54C98B3ECA01CEDC44C40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">
    <w:name w:val="F5CA7E6C382A4DEEA99B89EB19DBF24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">
    <w:name w:val="5B6C1D16795C406D985FDD2B476113D7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0">
    <w:name w:val="BE063273385C462D81FACE02D8B99781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3">
    <w:name w:val="37C06CD0C2994983A76A91310CCDED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3">
    <w:name w:val="F81009085F0D4CE5BB8C719504661D2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3">
    <w:name w:val="977DA60C980743DCA01C0E033DDBBBD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">
    <w:name w:val="D5154FD6497448E5932BA47B8B7633B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8">
    <w:name w:val="05783F16A9D54D699C895F0B5BE8A35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5">
    <w:name w:val="04335E311578446EB9DA65CA8DAC3EE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5">
    <w:name w:val="26E945F86F6C4A96B5A41E3FBC89BE4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5">
    <w:name w:val="61B34F0A5FFC4A568236DFAC3B4816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5">
    <w:name w:val="59E2A22E31B9430E82F66A453A0F4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4">
    <w:name w:val="0369E647F8754E52BE4DE450AFAAD8D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4">
    <w:name w:val="883FE03EBE32414ABA6CD46F588BF0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4">
    <w:name w:val="D219009B4005467597105FBA57ADAB8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4">
    <w:name w:val="7546965039FB402D92F411EFE0A113F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4">
    <w:name w:val="A8D8BCA48F2C45638E47E21D6697C4B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4">
    <w:name w:val="841FDEF591414800A85D891978F275C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4">
    <w:name w:val="A42BF1305EA948D6A0703D75BD6E0FB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4">
    <w:name w:val="4C11BD38A6F749188E03A538D989BD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4">
    <w:name w:val="6CB351DBC6794DEA96DC106EF2AD138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4">
    <w:name w:val="F57985AB9B4D4ABB9D6E2F8A42A9A92D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4">
    <w:name w:val="29C1AD9FDF1042D29196A29EA24B7F25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4">
    <w:name w:val="30D901A51C784EF592A4F40751A7262F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4">
    <w:name w:val="5183370CF8A84606B0D34651351E403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4">
    <w:name w:val="6D1E44A905A941FBBE6EF9B8AB7FA39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4">
    <w:name w:val="409C1FD3E3B341C2BB08373400A374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4">
    <w:name w:val="2C55399993584A618D8A74205D517D5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4">
    <w:name w:val="48861A68C38A4390825AFFBA4FA6F95E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4">
    <w:name w:val="CA04027A660145B3A9A9BDD01B2462B9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4">
    <w:name w:val="1AE4BFDF54614AA38767188202DCECCC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4">
    <w:name w:val="13251220C7E3402AA0E7DC3A4F226F9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4">
    <w:name w:val="4882C67F00BA4DA2898912122B2E2F8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4">
    <w:name w:val="4A3B9069E45144E8AD354E08F429281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4">
    <w:name w:val="D454E417B62A46C28818893D4A76B27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4">
    <w:name w:val="61F227097A43422F861C05C2F14C40C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">
    <w:name w:val="FD43EF5DF7F34F9C819AE41100608DC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">
    <w:name w:val="A4BA85CAD7A44B32A4330AAD774C2A8B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">
    <w:name w:val="930C15637FDA4B649D7689ED597AE5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">
    <w:name w:val="0F6DE8D128D54C98B3ECA01CEDC44C40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">
    <w:name w:val="F5CA7E6C382A4DEEA99B89EB19DBF24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">
    <w:name w:val="5B6C1D16795C406D985FDD2B476113D7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1">
    <w:name w:val="BE063273385C462D81FACE02D8B997813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4">
    <w:name w:val="37C06CD0C2994983A76A91310CCDED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4">
    <w:name w:val="F81009085F0D4CE5BB8C719504661D2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4">
    <w:name w:val="977DA60C980743DCA01C0E033DDBBBD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860E03A6D64F089050006EF1EA9AF24">
    <w:name w:val="F5860E03A6D64F089050006EF1EA9A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5154FD6497448E5932BA47B8B7633BC1">
    <w:name w:val="D5154FD6497448E5932BA47B8B7633BC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9">
    <w:name w:val="05783F16A9D54D699C895F0B5BE8A35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6">
    <w:name w:val="04335E311578446EB9DA65CA8DAC3EE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6">
    <w:name w:val="26E945F86F6C4A96B5A41E3FBC89BE4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6">
    <w:name w:val="61B34F0A5FFC4A568236DFAC3B4816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6">
    <w:name w:val="59E2A22E31B9430E82F66A453A0F4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5">
    <w:name w:val="0369E647F8754E52BE4DE450AFAAD8D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5">
    <w:name w:val="883FE03EBE32414ABA6CD46F588BF0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5">
    <w:name w:val="D219009B4005467597105FBA57ADAB8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5">
    <w:name w:val="7546965039FB402D92F411EFE0A113F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5">
    <w:name w:val="A8D8BCA48F2C45638E47E21D6697C4B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5">
    <w:name w:val="841FDEF591414800A85D891978F275C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5">
    <w:name w:val="A42BF1305EA948D6A0703D75BD6E0FB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5">
    <w:name w:val="4C11BD38A6F749188E03A538D989BD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5">
    <w:name w:val="6CB351DBC6794DEA96DC106EF2AD138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5">
    <w:name w:val="F57985AB9B4D4ABB9D6E2F8A42A9A92D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5">
    <w:name w:val="29C1AD9FDF1042D29196A29EA24B7F25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5">
    <w:name w:val="30D901A51C784EF592A4F40751A7262F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5">
    <w:name w:val="5183370CF8A84606B0D34651351E403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5">
    <w:name w:val="6D1E44A905A941FBBE6EF9B8AB7FA39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5">
    <w:name w:val="409C1FD3E3B341C2BB08373400A374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5">
    <w:name w:val="2C55399993584A618D8A74205D517D5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5">
    <w:name w:val="48861A68C38A4390825AFFBA4FA6F95E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5">
    <w:name w:val="CA04027A660145B3A9A9BDD01B2462B9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5">
    <w:name w:val="1AE4BFDF54614AA38767188202DCECCC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5">
    <w:name w:val="13251220C7E3402AA0E7DC3A4F226F9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5">
    <w:name w:val="4882C67F00BA4DA2898912122B2E2F8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5">
    <w:name w:val="4A3B9069E45144E8AD354E08F429281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5">
    <w:name w:val="D454E417B62A46C28818893D4A76B27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5">
    <w:name w:val="61F227097A43422F861C05C2F14C40C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3">
    <w:name w:val="FD43EF5DF7F34F9C819AE41100608DC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3">
    <w:name w:val="A4BA85CAD7A44B32A4330AAD774C2A8B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3">
    <w:name w:val="930C15637FDA4B649D7689ED597AE5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3">
    <w:name w:val="0F6DE8D128D54C98B3ECA01CEDC44C40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3">
    <w:name w:val="F5CA7E6C382A4DEEA99B89EB19DBF24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3">
    <w:name w:val="5B6C1D16795C406D985FDD2B476113D7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2">
    <w:name w:val="BE063273385C462D81FACE02D8B997813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5">
    <w:name w:val="37C06CD0C2994983A76A91310CCDED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5">
    <w:name w:val="F81009085F0D4CE5BB8C719504661D2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5">
    <w:name w:val="977DA60C980743DCA01C0E033DDBBBD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0">
    <w:name w:val="05783F16A9D54D699C895F0B5BE8A35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7">
    <w:name w:val="04335E311578446EB9DA65CA8DAC3EE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7">
    <w:name w:val="26E945F86F6C4A96B5A41E3FBC89BE4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7">
    <w:name w:val="61B34F0A5FFC4A568236DFAC3B4816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7">
    <w:name w:val="59E2A22E31B9430E82F66A453A0F4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6">
    <w:name w:val="0369E647F8754E52BE4DE450AFAAD8D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6">
    <w:name w:val="883FE03EBE32414ABA6CD46F588BF0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6">
    <w:name w:val="D219009B4005467597105FBA57ADAB8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6">
    <w:name w:val="7546965039FB402D92F411EFE0A113F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6">
    <w:name w:val="A8D8BCA48F2C45638E47E21D6697C4B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6">
    <w:name w:val="841FDEF591414800A85D891978F275C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6">
    <w:name w:val="A42BF1305EA948D6A0703D75BD6E0FB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6">
    <w:name w:val="4C11BD38A6F749188E03A538D989BD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6">
    <w:name w:val="6CB351DBC6794DEA96DC106EF2AD138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6">
    <w:name w:val="F57985AB9B4D4ABB9D6E2F8A42A9A92D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6">
    <w:name w:val="29C1AD9FDF1042D29196A29EA24B7F25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6">
    <w:name w:val="30D901A51C784EF592A4F40751A7262F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6">
    <w:name w:val="5183370CF8A84606B0D34651351E403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6">
    <w:name w:val="6D1E44A905A941FBBE6EF9B8AB7FA39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6">
    <w:name w:val="409C1FD3E3B341C2BB08373400A374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6">
    <w:name w:val="2C55399993584A618D8A74205D517D5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6">
    <w:name w:val="48861A68C38A4390825AFFBA4FA6F95E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6">
    <w:name w:val="CA04027A660145B3A9A9BDD01B2462B9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6">
    <w:name w:val="1AE4BFDF54614AA38767188202DCECCC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6">
    <w:name w:val="13251220C7E3402AA0E7DC3A4F226F9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6">
    <w:name w:val="4882C67F00BA4DA2898912122B2E2F8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6">
    <w:name w:val="4A3B9069E45144E8AD354E08F429281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6">
    <w:name w:val="D454E417B62A46C28818893D4A76B27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6">
    <w:name w:val="61F227097A43422F861C05C2F14C40C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4">
    <w:name w:val="FD43EF5DF7F34F9C819AE41100608DC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4">
    <w:name w:val="A4BA85CAD7A44B32A4330AAD774C2A8B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4">
    <w:name w:val="930C15637FDA4B649D7689ED597AE5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4">
    <w:name w:val="0F6DE8D128D54C98B3ECA01CEDC44C40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4">
    <w:name w:val="F5CA7E6C382A4DEEA99B89EB19DBF24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4">
    <w:name w:val="5B6C1D16795C406D985FDD2B476113D7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3">
    <w:name w:val="BE063273385C462D81FACE02D8B997813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6">
    <w:name w:val="37C06CD0C2994983A76A91310CCDED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6">
    <w:name w:val="F81009085F0D4CE5BB8C719504661D2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6">
    <w:name w:val="977DA60C980743DCA01C0E033DDBBBD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">
    <w:name w:val="06DB16580EEA4AC6B42FA6C364F5E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1">
    <w:name w:val="05783F16A9D54D699C895F0B5BE8A35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8">
    <w:name w:val="04335E311578446EB9DA65CA8DAC3EE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8">
    <w:name w:val="26E945F86F6C4A96B5A41E3FBC89BE4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8">
    <w:name w:val="61B34F0A5FFC4A568236DFAC3B4816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8">
    <w:name w:val="59E2A22E31B9430E82F66A453A0F4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7">
    <w:name w:val="0369E647F8754E52BE4DE450AFAAD8D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7">
    <w:name w:val="883FE03EBE32414ABA6CD46F588BF0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7">
    <w:name w:val="D219009B4005467597105FBA57ADAB8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7">
    <w:name w:val="7546965039FB402D92F411EFE0A113F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7">
    <w:name w:val="A8D8BCA48F2C45638E47E21D6697C4B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7">
    <w:name w:val="841FDEF591414800A85D891978F275C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7">
    <w:name w:val="A42BF1305EA948D6A0703D75BD6E0FB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7">
    <w:name w:val="4C11BD38A6F749188E03A538D989BD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7">
    <w:name w:val="6CB351DBC6794DEA96DC106EF2AD138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7">
    <w:name w:val="F57985AB9B4D4ABB9D6E2F8A42A9A92D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7">
    <w:name w:val="29C1AD9FDF1042D29196A29EA24B7F25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7">
    <w:name w:val="30D901A51C784EF592A4F40751A7262F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7">
    <w:name w:val="5183370CF8A84606B0D34651351E403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7">
    <w:name w:val="6D1E44A905A941FBBE6EF9B8AB7FA39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7">
    <w:name w:val="409C1FD3E3B341C2BB08373400A374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7">
    <w:name w:val="2C55399993584A618D8A74205D517D5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7">
    <w:name w:val="48861A68C38A4390825AFFBA4FA6F95E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7">
    <w:name w:val="CA04027A660145B3A9A9BDD01B2462B9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7">
    <w:name w:val="1AE4BFDF54614AA38767188202DCECCC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7">
    <w:name w:val="13251220C7E3402AA0E7DC3A4F226F9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7">
    <w:name w:val="4882C67F00BA4DA2898912122B2E2F8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7">
    <w:name w:val="4A3B9069E45144E8AD354E08F4292818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7">
    <w:name w:val="D454E417B62A46C28818893D4A76B27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7">
    <w:name w:val="61F227097A43422F861C05C2F14C40C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5">
    <w:name w:val="FD43EF5DF7F34F9C819AE41100608DC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5">
    <w:name w:val="A4BA85CAD7A44B32A4330AAD774C2A8B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5">
    <w:name w:val="930C15637FDA4B649D7689ED597AE5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5">
    <w:name w:val="0F6DE8D128D54C98B3ECA01CEDC44C40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5">
    <w:name w:val="F5CA7E6C382A4DEEA99B89EB19DBF24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5">
    <w:name w:val="5B6C1D16795C406D985FDD2B476113D7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4">
    <w:name w:val="BE063273385C462D81FACE02D8B997813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7">
    <w:name w:val="37C06CD0C2994983A76A91310CCDED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7">
    <w:name w:val="F81009085F0D4CE5BB8C719504661D2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7">
    <w:name w:val="977DA60C980743DCA01C0E033DDBBBD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1">
    <w:name w:val="06DB16580EEA4AC6B42FA6C364F5E3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2">
    <w:name w:val="05783F16A9D54D699C895F0B5BE8A35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9">
    <w:name w:val="04335E311578446EB9DA65CA8DAC3EE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9">
    <w:name w:val="26E945F86F6C4A96B5A41E3FBC89BE4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9">
    <w:name w:val="61B34F0A5FFC4A568236DFAC3B4816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9">
    <w:name w:val="59E2A22E31B9430E82F66A453A0F4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8">
    <w:name w:val="0369E647F8754E52BE4DE450AFAAD8D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8">
    <w:name w:val="883FE03EBE32414ABA6CD46F588BF0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8">
    <w:name w:val="D219009B4005467597105FBA57ADAB8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8">
    <w:name w:val="7546965039FB402D92F411EFE0A113F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8">
    <w:name w:val="A8D8BCA48F2C45638E47E21D6697C4B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8">
    <w:name w:val="841FDEF591414800A85D891978F275C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8">
    <w:name w:val="A42BF1305EA948D6A0703D75BD6E0FB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8">
    <w:name w:val="4C11BD38A6F749188E03A538D989BD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8">
    <w:name w:val="6CB351DBC6794DEA96DC106EF2AD138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8">
    <w:name w:val="F57985AB9B4D4ABB9D6E2F8A42A9A92D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8">
    <w:name w:val="29C1AD9FDF1042D29196A29EA24B7F25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8">
    <w:name w:val="30D901A51C784EF592A4F40751A7262F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8">
    <w:name w:val="5183370CF8A84606B0D34651351E403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8">
    <w:name w:val="6D1E44A905A941FBBE6EF9B8AB7FA396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8">
    <w:name w:val="409C1FD3E3B341C2BB08373400A374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8">
    <w:name w:val="2C55399993584A618D8A74205D517D5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8">
    <w:name w:val="48861A68C38A4390825AFFBA4FA6F95E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8">
    <w:name w:val="CA04027A660145B3A9A9BDD01B2462B9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8">
    <w:name w:val="1AE4BFDF54614AA38767188202DCECCC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8">
    <w:name w:val="13251220C7E3402AA0E7DC3A4F226F9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8">
    <w:name w:val="4882C67F00BA4DA2898912122B2E2F8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8">
    <w:name w:val="4A3B9069E45144E8AD354E08F4292818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8">
    <w:name w:val="D454E417B62A46C28818893D4A76B27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8">
    <w:name w:val="61F227097A43422F861C05C2F14C40C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6">
    <w:name w:val="FD43EF5DF7F34F9C819AE41100608DC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6">
    <w:name w:val="A4BA85CAD7A44B32A4330AAD774C2A8B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6">
    <w:name w:val="930C15637FDA4B649D7689ED597AE5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6">
    <w:name w:val="0F6DE8D128D54C98B3ECA01CEDC44C40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6">
    <w:name w:val="F5CA7E6C382A4DEEA99B89EB19DBF24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6">
    <w:name w:val="5B6C1D16795C406D985FDD2B476113D7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5">
    <w:name w:val="BE063273385C462D81FACE02D8B997813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8">
    <w:name w:val="37C06CD0C2994983A76A91310CCDED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8">
    <w:name w:val="F81009085F0D4CE5BB8C719504661D2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8">
    <w:name w:val="977DA60C980743DCA01C0E033DDBBBD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2">
    <w:name w:val="06DB16580EEA4AC6B42FA6C364F5E3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3">
    <w:name w:val="05783F16A9D54D699C895F0B5BE8A35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0">
    <w:name w:val="04335E311578446EB9DA65CA8DAC3EE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0">
    <w:name w:val="26E945F86F6C4A96B5A41E3FBC89BE4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0">
    <w:name w:val="61B34F0A5FFC4A568236DFAC3B4816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0">
    <w:name w:val="59E2A22E31B9430E82F66A453A0F4F8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9">
    <w:name w:val="0369E647F8754E52BE4DE450AFAAD8D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9">
    <w:name w:val="883FE03EBE32414ABA6CD46F588BF0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9">
    <w:name w:val="D219009B4005467597105FBA57ADAB8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9">
    <w:name w:val="7546965039FB402D92F411EFE0A113F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9">
    <w:name w:val="A8D8BCA48F2C45638E47E21D6697C4B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9">
    <w:name w:val="841FDEF591414800A85D891978F275C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9">
    <w:name w:val="A42BF1305EA948D6A0703D75BD6E0FB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9">
    <w:name w:val="4C11BD38A6F749188E03A538D989BD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9">
    <w:name w:val="6CB351DBC6794DEA96DC106EF2AD138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9">
    <w:name w:val="F57985AB9B4D4ABB9D6E2F8A42A9A92D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9">
    <w:name w:val="29C1AD9FDF1042D29196A29EA24B7F25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9">
    <w:name w:val="30D901A51C784EF592A4F40751A7262F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9">
    <w:name w:val="5183370CF8A84606B0D34651351E403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9">
    <w:name w:val="6D1E44A905A941FBBE6EF9B8AB7FA396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9">
    <w:name w:val="409C1FD3E3B341C2BB08373400A374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9">
    <w:name w:val="2C55399993584A618D8A74205D517D5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9">
    <w:name w:val="48861A68C38A4390825AFFBA4FA6F95E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9">
    <w:name w:val="CA04027A660145B3A9A9BDD01B2462B9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9">
    <w:name w:val="1AE4BFDF54614AA38767188202DCECCC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9">
    <w:name w:val="13251220C7E3402AA0E7DC3A4F226F9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9">
    <w:name w:val="4882C67F00BA4DA2898912122B2E2F8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9">
    <w:name w:val="4A3B9069E45144E8AD354E08F4292818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9">
    <w:name w:val="D454E417B62A46C28818893D4A76B27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9">
    <w:name w:val="61F227097A43422F861C05C2F14C40C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7">
    <w:name w:val="FD43EF5DF7F34F9C819AE41100608DC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7">
    <w:name w:val="A4BA85CAD7A44B32A4330AAD774C2A8B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7">
    <w:name w:val="930C15637FDA4B649D7689ED597AE5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7">
    <w:name w:val="0F6DE8D128D54C98B3ECA01CEDC44C40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7">
    <w:name w:val="F5CA7E6C382A4DEEA99B89EB19DBF24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7">
    <w:name w:val="5B6C1D16795C406D985FDD2B476113D7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6">
    <w:name w:val="BE063273385C462D81FACE02D8B997813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19">
    <w:name w:val="37C06CD0C2994983A76A91310CCDED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19">
    <w:name w:val="F81009085F0D4CE5BB8C719504661D2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19">
    <w:name w:val="977DA60C980743DCA01C0E033DDBBBD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3">
    <w:name w:val="06DB16580EEA4AC6B42FA6C364F5E3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4">
    <w:name w:val="05783F16A9D54D699C895F0B5BE8A35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1">
    <w:name w:val="04335E311578446EB9DA65CA8DAC3EE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1">
    <w:name w:val="26E945F86F6C4A96B5A41E3FBC89BE4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1">
    <w:name w:val="61B34F0A5FFC4A568236DFAC3B4816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1">
    <w:name w:val="59E2A22E31B9430E82F66A453A0F4F8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0">
    <w:name w:val="0369E647F8754E52BE4DE450AFAAD8D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0">
    <w:name w:val="883FE03EBE32414ABA6CD46F588BF061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0">
    <w:name w:val="D219009B4005467597105FBA57ADAB8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0">
    <w:name w:val="7546965039FB402D92F411EFE0A113F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0">
    <w:name w:val="A8D8BCA48F2C45638E47E21D6697C4B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0">
    <w:name w:val="841FDEF591414800A85D891978F275C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0">
    <w:name w:val="A42BF1305EA948D6A0703D75BD6E0FB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0">
    <w:name w:val="4C11BD38A6F749188E03A538D989BD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0">
    <w:name w:val="6CB351DBC6794DEA96DC106EF2AD138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0">
    <w:name w:val="F57985AB9B4D4ABB9D6E2F8A42A9A92D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0">
    <w:name w:val="29C1AD9FDF1042D29196A29EA24B7F25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0">
    <w:name w:val="30D901A51C784EF592A4F40751A7262F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0">
    <w:name w:val="5183370CF8A84606B0D34651351E403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0">
    <w:name w:val="6D1E44A905A941FBBE6EF9B8AB7FA396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0">
    <w:name w:val="409C1FD3E3B341C2BB08373400A374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0">
    <w:name w:val="2C55399993584A618D8A74205D517D5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0">
    <w:name w:val="48861A68C38A4390825AFFBA4FA6F95E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0">
    <w:name w:val="CA04027A660145B3A9A9BDD01B2462B9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0">
    <w:name w:val="1AE4BFDF54614AA38767188202DCECCC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0">
    <w:name w:val="13251220C7E3402AA0E7DC3A4F226F9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0">
    <w:name w:val="4882C67F00BA4DA2898912122B2E2F8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0">
    <w:name w:val="4A3B9069E45144E8AD354E08F4292818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0">
    <w:name w:val="D454E417B62A46C28818893D4A76B27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0">
    <w:name w:val="61F227097A43422F861C05C2F14C40C3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8">
    <w:name w:val="FD43EF5DF7F34F9C819AE41100608DC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8">
    <w:name w:val="A4BA85CAD7A44B32A4330AAD774C2A8B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8">
    <w:name w:val="930C15637FDA4B649D7689ED597AE5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8">
    <w:name w:val="0F6DE8D128D54C98B3ECA01CEDC44C40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8">
    <w:name w:val="F5CA7E6C382A4DEEA99B89EB19DBF24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8">
    <w:name w:val="5B6C1D16795C406D985FDD2B476113D7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7">
    <w:name w:val="BE063273385C462D81FACE02D8B997813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0">
    <w:name w:val="37C06CD0C2994983A76A91310CCDED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0">
    <w:name w:val="F81009085F0D4CE5BB8C719504661D2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0">
    <w:name w:val="977DA60C980743DCA01C0E033DDBBBD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4">
    <w:name w:val="06DB16580EEA4AC6B42FA6C364F5E3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5">
    <w:name w:val="05783F16A9D54D699C895F0B5BE8A35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2">
    <w:name w:val="04335E311578446EB9DA65CA8DAC3EE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2">
    <w:name w:val="26E945F86F6C4A96B5A41E3FBC89BE4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2">
    <w:name w:val="61B34F0A5FFC4A568236DFAC3B4816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2">
    <w:name w:val="59E2A22E31B9430E82F66A453A0F4F8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1">
    <w:name w:val="0369E647F8754E52BE4DE450AFAAD8D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1">
    <w:name w:val="883FE03EBE32414ABA6CD46F588BF061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1">
    <w:name w:val="D219009B4005467597105FBA57ADAB8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1">
    <w:name w:val="7546965039FB402D92F411EFE0A113F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1">
    <w:name w:val="A8D8BCA48F2C45638E47E21D6697C4B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1">
    <w:name w:val="841FDEF591414800A85D891978F275C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1">
    <w:name w:val="A42BF1305EA948D6A0703D75BD6E0FB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1">
    <w:name w:val="4C11BD38A6F749188E03A538D989BD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1">
    <w:name w:val="6CB351DBC6794DEA96DC106EF2AD138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1">
    <w:name w:val="F57985AB9B4D4ABB9D6E2F8A42A9A92D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1">
    <w:name w:val="29C1AD9FDF1042D29196A29EA24B7F25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1">
    <w:name w:val="30D901A51C784EF592A4F40751A7262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1">
    <w:name w:val="5183370CF8A84606B0D34651351E403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1">
    <w:name w:val="6D1E44A905A941FBBE6EF9B8AB7FA396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1">
    <w:name w:val="409C1FD3E3B341C2BB08373400A374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1">
    <w:name w:val="2C55399993584A618D8A74205D517D5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1">
    <w:name w:val="48861A68C38A4390825AFFBA4FA6F95E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1">
    <w:name w:val="CA04027A660145B3A9A9BDD01B2462B9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1">
    <w:name w:val="1AE4BFDF54614AA38767188202DCECCC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1">
    <w:name w:val="13251220C7E3402AA0E7DC3A4F226F9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1">
    <w:name w:val="4882C67F00BA4DA2898912122B2E2F8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1">
    <w:name w:val="4A3B9069E45144E8AD354E08F4292818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1">
    <w:name w:val="D454E417B62A46C28818893D4A76B27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1">
    <w:name w:val="61F227097A43422F861C05C2F14C40C3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9">
    <w:name w:val="FD43EF5DF7F34F9C819AE41100608DC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9">
    <w:name w:val="A4BA85CAD7A44B32A4330AAD774C2A8B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9">
    <w:name w:val="930C15637FDA4B649D7689ED597AE5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9">
    <w:name w:val="0F6DE8D128D54C98B3ECA01CEDC44C40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9">
    <w:name w:val="F5CA7E6C382A4DEEA99B89EB19DBF24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9">
    <w:name w:val="5B6C1D16795C406D985FDD2B476113D7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8">
    <w:name w:val="BE063273385C462D81FACE02D8B99781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1">
    <w:name w:val="37C06CD0C2994983A76A91310CCDED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1">
    <w:name w:val="F81009085F0D4CE5BB8C719504661D2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1">
    <w:name w:val="977DA60C980743DCA01C0E033DDBBBD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5">
    <w:name w:val="06DB16580EEA4AC6B42FA6C364F5E3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6">
    <w:name w:val="05783F16A9D54D699C895F0B5BE8A35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3">
    <w:name w:val="04335E311578446EB9DA65CA8DAC3EE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3">
    <w:name w:val="26E945F86F6C4A96B5A41E3FBC89BE4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3">
    <w:name w:val="61B34F0A5FFC4A568236DFAC3B4816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3">
    <w:name w:val="59E2A22E31B9430E82F66A453A0F4F8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2">
    <w:name w:val="0369E647F8754E52BE4DE450AFAAD8D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2">
    <w:name w:val="883FE03EBE32414ABA6CD46F588BF061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2">
    <w:name w:val="D219009B4005467597105FBA57ADAB8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2">
    <w:name w:val="7546965039FB402D92F411EFE0A113F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2">
    <w:name w:val="A8D8BCA48F2C45638E47E21D6697C4B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2">
    <w:name w:val="841FDEF591414800A85D891978F275C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2">
    <w:name w:val="A42BF1305EA948D6A0703D75BD6E0FB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2">
    <w:name w:val="4C11BD38A6F749188E03A538D989BD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2">
    <w:name w:val="6CB351DBC6794DEA96DC106EF2AD138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2">
    <w:name w:val="F57985AB9B4D4ABB9D6E2F8A42A9A92D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2">
    <w:name w:val="29C1AD9FDF1042D29196A29EA24B7F25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2">
    <w:name w:val="30D901A51C784EF592A4F40751A7262F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2">
    <w:name w:val="5183370CF8A84606B0D34651351E403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2">
    <w:name w:val="6D1E44A905A941FBBE6EF9B8AB7FA396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2">
    <w:name w:val="409C1FD3E3B341C2BB08373400A374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2">
    <w:name w:val="2C55399993584A618D8A74205D517D5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2">
    <w:name w:val="48861A68C38A4390825AFFBA4FA6F95E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2">
    <w:name w:val="CA04027A660145B3A9A9BDD01B2462B9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2">
    <w:name w:val="1AE4BFDF54614AA38767188202DCECCC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2">
    <w:name w:val="13251220C7E3402AA0E7DC3A4F226F9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2">
    <w:name w:val="4882C67F00BA4DA2898912122B2E2F8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2">
    <w:name w:val="4A3B9069E45144E8AD354E08F4292818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2">
    <w:name w:val="D454E417B62A46C28818893D4A76B27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2">
    <w:name w:val="61F227097A43422F861C05C2F14C40C3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0">
    <w:name w:val="FD43EF5DF7F34F9C819AE41100608DC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0">
    <w:name w:val="A4BA85CAD7A44B32A4330AAD774C2A8B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0">
    <w:name w:val="930C15637FDA4B649D7689ED597AE5F2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0">
    <w:name w:val="0F6DE8D128D54C98B3ECA01CEDC44C40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0">
    <w:name w:val="F5CA7E6C382A4DEEA99B89EB19DBF24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0">
    <w:name w:val="5B6C1D16795C406D985FDD2B476113D71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39">
    <w:name w:val="BE063273385C462D81FACE02D8B997813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2">
    <w:name w:val="37C06CD0C2994983A76A91310CCDEDB6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2">
    <w:name w:val="F81009085F0D4CE5BB8C719504661D20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2">
    <w:name w:val="977DA60C980743DCA01C0E033DDBBBDF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6DB16580EEA4AC6B42FA6C364F5E3216">
    <w:name w:val="06DB16580EEA4AC6B42FA6C364F5E3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7">
    <w:name w:val="05783F16A9D54D699C895F0B5BE8A35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4">
    <w:name w:val="04335E311578446EB9DA65CA8DAC3EE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4">
    <w:name w:val="26E945F86F6C4A96B5A41E3FBC89BE4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4">
    <w:name w:val="61B34F0A5FFC4A568236DFAC3B4816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4">
    <w:name w:val="59E2A22E31B9430E82F66A453A0F4F8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3">
    <w:name w:val="0369E647F8754E52BE4DE450AFAAD8D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3">
    <w:name w:val="883FE03EBE32414ABA6CD46F588BF061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3">
    <w:name w:val="D219009B4005467597105FBA57ADAB8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3">
    <w:name w:val="7546965039FB402D92F411EFE0A113F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3">
    <w:name w:val="A8D8BCA48F2C45638E47E21D6697C4B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3">
    <w:name w:val="841FDEF591414800A85D891978F275C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3">
    <w:name w:val="A42BF1305EA948D6A0703D75BD6E0FB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3">
    <w:name w:val="4C11BD38A6F749188E03A538D989BD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3">
    <w:name w:val="6CB351DBC6794DEA96DC106EF2AD138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3">
    <w:name w:val="F57985AB9B4D4ABB9D6E2F8A42A9A92D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3">
    <w:name w:val="29C1AD9FDF1042D29196A29EA24B7F25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3">
    <w:name w:val="30D901A51C784EF592A4F40751A7262F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3">
    <w:name w:val="5183370CF8A84606B0D34651351E403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3">
    <w:name w:val="6D1E44A905A941FBBE6EF9B8AB7FA396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3">
    <w:name w:val="409C1FD3E3B341C2BB08373400A374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3">
    <w:name w:val="2C55399993584A618D8A74205D517D5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3">
    <w:name w:val="48861A68C38A4390825AFFBA4FA6F95E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3">
    <w:name w:val="CA04027A660145B3A9A9BDD01B2462B9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3">
    <w:name w:val="1AE4BFDF54614AA38767188202DCECCC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3">
    <w:name w:val="13251220C7E3402AA0E7DC3A4F226F9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3">
    <w:name w:val="4882C67F00BA4DA2898912122B2E2F8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3">
    <w:name w:val="4A3B9069E45144E8AD354E08F4292818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3">
    <w:name w:val="D454E417B62A46C28818893D4A76B27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3">
    <w:name w:val="61F227097A43422F861C05C2F14C40C3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1">
    <w:name w:val="FD43EF5DF7F34F9C819AE41100608DC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1">
    <w:name w:val="A4BA85CAD7A44B32A4330AAD774C2A8B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1">
    <w:name w:val="930C15637FDA4B649D7689ED597AE5F2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1">
    <w:name w:val="0F6DE8D128D54C98B3ECA01CEDC44C40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1">
    <w:name w:val="F5CA7E6C382A4DEEA99B89EB19DBF24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1">
    <w:name w:val="5B6C1D16795C406D985FDD2B476113D7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0">
    <w:name w:val="BE063273385C462D81FACE02D8B997814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3">
    <w:name w:val="37C06CD0C2994983A76A91310CCDEDB6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3">
    <w:name w:val="F81009085F0D4CE5BB8C719504661D20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3">
    <w:name w:val="977DA60C980743DCA01C0E033DDBBBDF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B8A24EA478044A69340748A1760B86C">
    <w:name w:val="1B8A24EA478044A69340748A1760B86C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">
    <w:name w:val="369F263A39DD456DB2F573B0ADAFA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8">
    <w:name w:val="05783F16A9D54D699C895F0B5BE8A35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5">
    <w:name w:val="04335E311578446EB9DA65CA8DAC3EE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5">
    <w:name w:val="26E945F86F6C4A96B5A41E3FBC89BE4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5">
    <w:name w:val="61B34F0A5FFC4A568236DFAC3B4816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5">
    <w:name w:val="59E2A22E31B9430E82F66A453A0F4F8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4">
    <w:name w:val="0369E647F8754E52BE4DE450AFAAD8D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4">
    <w:name w:val="883FE03EBE32414ABA6CD46F588BF061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4">
    <w:name w:val="D219009B4005467597105FBA57ADAB8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4">
    <w:name w:val="7546965039FB402D92F411EFE0A113F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4">
    <w:name w:val="A8D8BCA48F2C45638E47E21D6697C4B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4">
    <w:name w:val="841FDEF591414800A85D891978F275C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4">
    <w:name w:val="A42BF1305EA948D6A0703D75BD6E0FB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4">
    <w:name w:val="4C11BD38A6F749188E03A538D989BD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4">
    <w:name w:val="6CB351DBC6794DEA96DC106EF2AD138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4">
    <w:name w:val="F57985AB9B4D4ABB9D6E2F8A42A9A92D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4">
    <w:name w:val="29C1AD9FDF1042D29196A29EA24B7F25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4">
    <w:name w:val="30D901A51C784EF592A4F40751A7262F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4">
    <w:name w:val="5183370CF8A84606B0D34651351E403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4">
    <w:name w:val="6D1E44A905A941FBBE6EF9B8AB7FA396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4">
    <w:name w:val="409C1FD3E3B341C2BB08373400A374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4">
    <w:name w:val="2C55399993584A618D8A74205D517D5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4">
    <w:name w:val="48861A68C38A4390825AFFBA4FA6F95E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4">
    <w:name w:val="CA04027A660145B3A9A9BDD01B2462B9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4">
    <w:name w:val="1AE4BFDF54614AA38767188202DCECCC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4">
    <w:name w:val="13251220C7E3402AA0E7DC3A4F226F9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4">
    <w:name w:val="4882C67F00BA4DA2898912122B2E2F8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4">
    <w:name w:val="4A3B9069E45144E8AD354E08F4292818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4">
    <w:name w:val="D454E417B62A46C28818893D4A76B27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4">
    <w:name w:val="61F227097A43422F861C05C2F14C40C3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2">
    <w:name w:val="FD43EF5DF7F34F9C819AE41100608DC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2">
    <w:name w:val="A4BA85CAD7A44B32A4330AAD774C2A8B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2">
    <w:name w:val="930C15637FDA4B649D7689ED597AE5F2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2">
    <w:name w:val="0F6DE8D128D54C98B3ECA01CEDC44C40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2">
    <w:name w:val="F5CA7E6C382A4DEEA99B89EB19DBF24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2">
    <w:name w:val="5B6C1D16795C406D985FDD2B476113D71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1">
    <w:name w:val="BE063273385C462D81FACE02D8B997814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4">
    <w:name w:val="37C06CD0C2994983A76A91310CCDEDB6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4">
    <w:name w:val="F81009085F0D4CE5BB8C719504661D20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4">
    <w:name w:val="977DA60C980743DCA01C0E033DDBBBDF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">
    <w:name w:val="CF8AC13A15E847C19069FBB202B8A33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1">
    <w:name w:val="369F263A39DD456DB2F573B0ADAFA666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19">
    <w:name w:val="05783F16A9D54D699C895F0B5BE8A35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6">
    <w:name w:val="04335E311578446EB9DA65CA8DAC3EE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6">
    <w:name w:val="26E945F86F6C4A96B5A41E3FBC89BE4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6">
    <w:name w:val="61B34F0A5FFC4A568236DFAC3B4816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6">
    <w:name w:val="59E2A22E31B9430E82F66A453A0F4F8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5">
    <w:name w:val="0369E647F8754E52BE4DE450AFAAD8D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5">
    <w:name w:val="883FE03EBE32414ABA6CD46F588BF061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5">
    <w:name w:val="D219009B4005467597105FBA57ADAB8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5">
    <w:name w:val="7546965039FB402D92F411EFE0A113F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5">
    <w:name w:val="A8D8BCA48F2C45638E47E21D6697C4B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5">
    <w:name w:val="841FDEF591414800A85D891978F275C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5">
    <w:name w:val="A42BF1305EA948D6A0703D75BD6E0FB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5">
    <w:name w:val="4C11BD38A6F749188E03A538D989BD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5">
    <w:name w:val="6CB351DBC6794DEA96DC106EF2AD138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5">
    <w:name w:val="F57985AB9B4D4ABB9D6E2F8A42A9A92D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5">
    <w:name w:val="29C1AD9FDF1042D29196A29EA24B7F25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5">
    <w:name w:val="30D901A51C784EF592A4F40751A7262F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5">
    <w:name w:val="5183370CF8A84606B0D34651351E403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5">
    <w:name w:val="6D1E44A905A941FBBE6EF9B8AB7FA396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5">
    <w:name w:val="409C1FD3E3B341C2BB08373400A374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5">
    <w:name w:val="2C55399993584A618D8A74205D517D5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5">
    <w:name w:val="48861A68C38A4390825AFFBA4FA6F95E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5">
    <w:name w:val="CA04027A660145B3A9A9BDD01B2462B9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5">
    <w:name w:val="1AE4BFDF54614AA38767188202DCECCC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5">
    <w:name w:val="13251220C7E3402AA0E7DC3A4F226F9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5">
    <w:name w:val="4882C67F00BA4DA2898912122B2E2F8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5">
    <w:name w:val="4A3B9069E45144E8AD354E08F4292818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5">
    <w:name w:val="D454E417B62A46C28818893D4A76B27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5">
    <w:name w:val="61F227097A43422F861C05C2F14C40C3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3">
    <w:name w:val="FD43EF5DF7F34F9C819AE41100608DC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3">
    <w:name w:val="A4BA85CAD7A44B32A4330AAD774C2A8B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3">
    <w:name w:val="930C15637FDA4B649D7689ED597AE5F2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3">
    <w:name w:val="0F6DE8D128D54C98B3ECA01CEDC44C40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3">
    <w:name w:val="F5CA7E6C382A4DEEA99B89EB19DBF24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3">
    <w:name w:val="5B6C1D16795C406D985FDD2B476113D71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2">
    <w:name w:val="BE063273385C462D81FACE02D8B997814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5">
    <w:name w:val="37C06CD0C2994983A76A91310CCDEDB6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5">
    <w:name w:val="F81009085F0D4CE5BB8C719504661D20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5">
    <w:name w:val="977DA60C980743DCA01C0E033DDBBBDF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1">
    <w:name w:val="CF8AC13A15E847C19069FBB202B8A338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2">
    <w:name w:val="369F263A39DD456DB2F573B0ADAFA666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0">
    <w:name w:val="05783F16A9D54D699C895F0B5BE8A35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7">
    <w:name w:val="04335E311578446EB9DA65CA8DAC3EE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7">
    <w:name w:val="26E945F86F6C4A96B5A41E3FBC89BE4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7">
    <w:name w:val="61B34F0A5FFC4A568236DFAC3B4816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7">
    <w:name w:val="59E2A22E31B9430E82F66A453A0F4F8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6">
    <w:name w:val="0369E647F8754E52BE4DE450AFAAD8D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6">
    <w:name w:val="883FE03EBE32414ABA6CD46F588BF061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6">
    <w:name w:val="D219009B4005467597105FBA57ADAB8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6">
    <w:name w:val="7546965039FB402D92F411EFE0A113F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6">
    <w:name w:val="A8D8BCA48F2C45638E47E21D6697C4B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6">
    <w:name w:val="841FDEF591414800A85D891978F275C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6">
    <w:name w:val="A42BF1305EA948D6A0703D75BD6E0FB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6">
    <w:name w:val="4C11BD38A6F749188E03A538D989BD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6">
    <w:name w:val="6CB351DBC6794DEA96DC106EF2AD138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6">
    <w:name w:val="F57985AB9B4D4ABB9D6E2F8A42A9A92D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6">
    <w:name w:val="29C1AD9FDF1042D29196A29EA24B7F25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6">
    <w:name w:val="30D901A51C784EF592A4F40751A7262F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6">
    <w:name w:val="5183370CF8A84606B0D34651351E403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6">
    <w:name w:val="6D1E44A905A941FBBE6EF9B8AB7FA396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6">
    <w:name w:val="409C1FD3E3B341C2BB08373400A374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6">
    <w:name w:val="2C55399993584A618D8A74205D517D5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6">
    <w:name w:val="48861A68C38A4390825AFFBA4FA6F95E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6">
    <w:name w:val="CA04027A660145B3A9A9BDD01B2462B9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6">
    <w:name w:val="1AE4BFDF54614AA38767188202DCECCC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6">
    <w:name w:val="13251220C7E3402AA0E7DC3A4F226F9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6">
    <w:name w:val="4882C67F00BA4DA2898912122B2E2F8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6">
    <w:name w:val="4A3B9069E45144E8AD354E08F4292818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6">
    <w:name w:val="D454E417B62A46C28818893D4A76B27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6">
    <w:name w:val="61F227097A43422F861C05C2F14C40C3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4">
    <w:name w:val="FD43EF5DF7F34F9C819AE41100608DC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4">
    <w:name w:val="A4BA85CAD7A44B32A4330AAD774C2A8B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4">
    <w:name w:val="930C15637FDA4B649D7689ED597AE5F2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4">
    <w:name w:val="0F6DE8D128D54C98B3ECA01CEDC44C40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4">
    <w:name w:val="F5CA7E6C382A4DEEA99B89EB19DBF24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4">
    <w:name w:val="5B6C1D16795C406D985FDD2B476113D71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3">
    <w:name w:val="BE063273385C462D81FACE02D8B997814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6">
    <w:name w:val="37C06CD0C2994983A76A91310CCDEDB6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6">
    <w:name w:val="F81009085F0D4CE5BB8C719504661D20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6">
    <w:name w:val="977DA60C980743DCA01C0E033DDBBBDF2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2">
    <w:name w:val="CF8AC13A15E847C19069FBB202B8A338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3">
    <w:name w:val="369F263A39DD456DB2F573B0ADAFA666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1">
    <w:name w:val="05783F16A9D54D699C895F0B5BE8A35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8">
    <w:name w:val="04335E311578446EB9DA65CA8DAC3EE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8">
    <w:name w:val="26E945F86F6C4A96B5A41E3FBC89BE4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8">
    <w:name w:val="61B34F0A5FFC4A568236DFAC3B4816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8">
    <w:name w:val="59E2A22E31B9430E82F66A453A0F4F8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7">
    <w:name w:val="0369E647F8754E52BE4DE450AFAAD8D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7">
    <w:name w:val="883FE03EBE32414ABA6CD46F588BF061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7">
    <w:name w:val="D219009B4005467597105FBA57ADAB8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7">
    <w:name w:val="7546965039FB402D92F411EFE0A113F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7">
    <w:name w:val="A8D8BCA48F2C45638E47E21D6697C4B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7">
    <w:name w:val="841FDEF591414800A85D891978F275C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7">
    <w:name w:val="A42BF1305EA948D6A0703D75BD6E0FB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7">
    <w:name w:val="4C11BD38A6F749188E03A538D989BD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7">
    <w:name w:val="6CB351DBC6794DEA96DC106EF2AD138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7">
    <w:name w:val="F57985AB9B4D4ABB9D6E2F8A42A9A92D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7">
    <w:name w:val="29C1AD9FDF1042D29196A29EA24B7F25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7">
    <w:name w:val="30D901A51C784EF592A4F40751A7262F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7">
    <w:name w:val="5183370CF8A84606B0D34651351E403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7">
    <w:name w:val="6D1E44A905A941FBBE6EF9B8AB7FA396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7">
    <w:name w:val="409C1FD3E3B341C2BB08373400A374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7">
    <w:name w:val="2C55399993584A618D8A74205D517D5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7">
    <w:name w:val="48861A68C38A4390825AFFBA4FA6F95E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7">
    <w:name w:val="CA04027A660145B3A9A9BDD01B2462B9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7">
    <w:name w:val="1AE4BFDF54614AA38767188202DCECCC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7">
    <w:name w:val="13251220C7E3402AA0E7DC3A4F226F9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7">
    <w:name w:val="4882C67F00BA4DA2898912122B2E2F8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7">
    <w:name w:val="4A3B9069E45144E8AD354E08F4292818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7">
    <w:name w:val="D454E417B62A46C28818893D4A76B27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7">
    <w:name w:val="61F227097A43422F861C05C2F14C40C3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5">
    <w:name w:val="FD43EF5DF7F34F9C819AE41100608DC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5">
    <w:name w:val="A4BA85CAD7A44B32A4330AAD774C2A8B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5">
    <w:name w:val="930C15637FDA4B649D7689ED597AE5F2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5">
    <w:name w:val="0F6DE8D128D54C98B3ECA01CEDC44C40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5">
    <w:name w:val="F5CA7E6C382A4DEEA99B89EB19DBF24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5">
    <w:name w:val="5B6C1D16795C406D985FDD2B476113D71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4">
    <w:name w:val="BE063273385C462D81FACE02D8B997814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7">
    <w:name w:val="37C06CD0C2994983A76A91310CCDEDB6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7">
    <w:name w:val="F81009085F0D4CE5BB8C719504661D20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7">
    <w:name w:val="977DA60C980743DCA01C0E033DDBBBDF2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3">
    <w:name w:val="CF8AC13A15E847C19069FBB202B8A338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4">
    <w:name w:val="369F263A39DD456DB2F573B0ADAFA666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2">
    <w:name w:val="05783F16A9D54D699C895F0B5BE8A35B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19">
    <w:name w:val="04335E311578446EB9DA65CA8DAC3EE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19">
    <w:name w:val="26E945F86F6C4A96B5A41E3FBC89BE4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19">
    <w:name w:val="61B34F0A5FFC4A568236DFAC3B4816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19">
    <w:name w:val="59E2A22E31B9430E82F66A453A0F4F8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8">
    <w:name w:val="0369E647F8754E52BE4DE450AFAAD8D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8">
    <w:name w:val="883FE03EBE32414ABA6CD46F588BF061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8">
    <w:name w:val="D219009B4005467597105FBA57ADAB8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8">
    <w:name w:val="7546965039FB402D92F411EFE0A113F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8">
    <w:name w:val="A8D8BCA48F2C45638E47E21D6697C4B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8">
    <w:name w:val="841FDEF591414800A85D891978F275C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8">
    <w:name w:val="A42BF1305EA948D6A0703D75BD6E0FB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8">
    <w:name w:val="4C11BD38A6F749188E03A538D989BD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8">
    <w:name w:val="6CB351DBC6794DEA96DC106EF2AD138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8">
    <w:name w:val="F57985AB9B4D4ABB9D6E2F8A42A9A92D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8">
    <w:name w:val="29C1AD9FDF1042D29196A29EA24B7F25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8">
    <w:name w:val="30D901A51C784EF592A4F40751A7262F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8">
    <w:name w:val="5183370CF8A84606B0D34651351E403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8">
    <w:name w:val="6D1E44A905A941FBBE6EF9B8AB7FA396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8">
    <w:name w:val="409C1FD3E3B341C2BB08373400A374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8">
    <w:name w:val="2C55399993584A618D8A74205D517D5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8">
    <w:name w:val="48861A68C38A4390825AFFBA4FA6F95E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8">
    <w:name w:val="CA04027A660145B3A9A9BDD01B2462B9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8">
    <w:name w:val="1AE4BFDF54614AA38767188202DCECCC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8">
    <w:name w:val="13251220C7E3402AA0E7DC3A4F226F9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8">
    <w:name w:val="4882C67F00BA4DA2898912122B2E2F8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8">
    <w:name w:val="4A3B9069E45144E8AD354E08F4292818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8">
    <w:name w:val="D454E417B62A46C28818893D4A76B27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8">
    <w:name w:val="61F227097A43422F861C05C2F14C40C3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6">
    <w:name w:val="FD43EF5DF7F34F9C819AE41100608DC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6">
    <w:name w:val="A4BA85CAD7A44B32A4330AAD774C2A8B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6">
    <w:name w:val="930C15637FDA4B649D7689ED597AE5F2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6">
    <w:name w:val="0F6DE8D128D54C98B3ECA01CEDC44C40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6">
    <w:name w:val="F5CA7E6C382A4DEEA99B89EB19DBF24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6">
    <w:name w:val="5B6C1D16795C406D985FDD2B476113D71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5">
    <w:name w:val="BE063273385C462D81FACE02D8B997814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8">
    <w:name w:val="37C06CD0C2994983A76A91310CCDEDB6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8">
    <w:name w:val="F81009085F0D4CE5BB8C719504661D20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8">
    <w:name w:val="977DA60C980743DCA01C0E033DDBBBDF2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4">
    <w:name w:val="CF8AC13A15E847C19069FBB202B8A338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5">
    <w:name w:val="369F263A39DD456DB2F573B0ADAFA666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3">
    <w:name w:val="05783F16A9D54D699C895F0B5BE8A35B23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0">
    <w:name w:val="04335E311578446EB9DA65CA8DAC3EE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0">
    <w:name w:val="26E945F86F6C4A96B5A41E3FBC89BE4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0">
    <w:name w:val="61B34F0A5FFC4A568236DFAC3B4816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0">
    <w:name w:val="59E2A22E31B9430E82F66A453A0F4F8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19">
    <w:name w:val="0369E647F8754E52BE4DE450AFAAD8D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19">
    <w:name w:val="883FE03EBE32414ABA6CD46F588BF061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19">
    <w:name w:val="D219009B4005467597105FBA57ADAB8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19">
    <w:name w:val="7546965039FB402D92F411EFE0A113F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19">
    <w:name w:val="A8D8BCA48F2C45638E47E21D6697C4B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19">
    <w:name w:val="841FDEF591414800A85D891978F275C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19">
    <w:name w:val="A42BF1305EA948D6A0703D75BD6E0FB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19">
    <w:name w:val="4C11BD38A6F749188E03A538D989BD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19">
    <w:name w:val="6CB351DBC6794DEA96DC106EF2AD138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19">
    <w:name w:val="F57985AB9B4D4ABB9D6E2F8A42A9A92D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19">
    <w:name w:val="29C1AD9FDF1042D29196A29EA24B7F25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19">
    <w:name w:val="30D901A51C784EF592A4F40751A7262F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19">
    <w:name w:val="5183370CF8A84606B0D34651351E403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19">
    <w:name w:val="6D1E44A905A941FBBE6EF9B8AB7FA396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19">
    <w:name w:val="409C1FD3E3B341C2BB08373400A374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19">
    <w:name w:val="2C55399993584A618D8A74205D517D5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19">
    <w:name w:val="48861A68C38A4390825AFFBA4FA6F95E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19">
    <w:name w:val="CA04027A660145B3A9A9BDD01B2462B9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19">
    <w:name w:val="1AE4BFDF54614AA38767188202DCECCC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19">
    <w:name w:val="13251220C7E3402AA0E7DC3A4F226F9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19">
    <w:name w:val="4882C67F00BA4DA2898912122B2E2F8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19">
    <w:name w:val="4A3B9069E45144E8AD354E08F4292818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19">
    <w:name w:val="D454E417B62A46C28818893D4A76B27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19">
    <w:name w:val="61F227097A43422F861C05C2F14C40C3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7">
    <w:name w:val="FD43EF5DF7F34F9C819AE41100608DC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7">
    <w:name w:val="A4BA85CAD7A44B32A4330AAD774C2A8B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7">
    <w:name w:val="930C15637FDA4B649D7689ED597AE5F2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7">
    <w:name w:val="0F6DE8D128D54C98B3ECA01CEDC44C40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7">
    <w:name w:val="F5CA7E6C382A4DEEA99B89EB19DBF24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7">
    <w:name w:val="5B6C1D16795C406D985FDD2B476113D71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E063273385C462D81FACE02D8B9978146">
    <w:name w:val="BE063273385C462D81FACE02D8B997814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29">
    <w:name w:val="37C06CD0C2994983A76A91310CCDEDB6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29">
    <w:name w:val="F81009085F0D4CE5BB8C719504661D20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29">
    <w:name w:val="977DA60C980743DCA01C0E033DDBBBDF2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5">
    <w:name w:val="CF8AC13A15E847C19069FBB202B8A338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6">
    <w:name w:val="369F263A39DD456DB2F573B0ADAFA666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4">
    <w:name w:val="05783F16A9D54D699C895F0B5BE8A35B24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1">
    <w:name w:val="04335E311578446EB9DA65CA8DAC3EE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1">
    <w:name w:val="26E945F86F6C4A96B5A41E3FBC89BE4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1">
    <w:name w:val="61B34F0A5FFC4A568236DFAC3B4816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1">
    <w:name w:val="59E2A22E31B9430E82F66A453A0F4F8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0">
    <w:name w:val="0369E647F8754E52BE4DE450AFAAD8D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0">
    <w:name w:val="883FE03EBE32414ABA6CD46F588BF061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0">
    <w:name w:val="D219009B4005467597105FBA57ADAB8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0">
    <w:name w:val="7546965039FB402D92F411EFE0A113F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0">
    <w:name w:val="A8D8BCA48F2C45638E47E21D6697C4B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0">
    <w:name w:val="841FDEF591414800A85D891978F275C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0">
    <w:name w:val="A42BF1305EA948D6A0703D75BD6E0FB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0">
    <w:name w:val="4C11BD38A6F749188E03A538D989BD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0">
    <w:name w:val="6CB351DBC6794DEA96DC106EF2AD138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0">
    <w:name w:val="F57985AB9B4D4ABB9D6E2F8A42A9A92D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0">
    <w:name w:val="29C1AD9FDF1042D29196A29EA24B7F25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0">
    <w:name w:val="30D901A51C784EF592A4F40751A7262F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0">
    <w:name w:val="5183370CF8A84606B0D34651351E403B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0">
    <w:name w:val="6D1E44A905A941FBBE6EF9B8AB7FA396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0">
    <w:name w:val="409C1FD3E3B341C2BB08373400A374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0">
    <w:name w:val="2C55399993584A618D8A74205D517D50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0">
    <w:name w:val="48861A68C38A4390825AFFBA4FA6F95E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0">
    <w:name w:val="CA04027A660145B3A9A9BDD01B2462B9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0">
    <w:name w:val="1AE4BFDF54614AA38767188202DCECCC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0">
    <w:name w:val="13251220C7E3402AA0E7DC3A4F226F9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0">
    <w:name w:val="4882C67F00BA4DA2898912122B2E2F82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0">
    <w:name w:val="4A3B9069E45144E8AD354E08F4292818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0">
    <w:name w:val="D454E417B62A46C28818893D4A76B277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0">
    <w:name w:val="61F227097A43422F861C05C2F14C40C32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8">
    <w:name w:val="FD43EF5DF7F34F9C819AE41100608DC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8">
    <w:name w:val="A4BA85CAD7A44B32A4330AAD774C2A8B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8">
    <w:name w:val="930C15637FDA4B649D7689ED597AE5F2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8">
    <w:name w:val="0F6DE8D128D54C98B3ECA01CEDC44C40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8">
    <w:name w:val="F5CA7E6C382A4DEEA99B89EB19DBF24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8">
    <w:name w:val="5B6C1D16795C406D985FDD2B476113D718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">
    <w:name w:val="5E7268075169418DA1D88068329F31F1"/>
    <w:rsid w:val="002E5026"/>
  </w:style>
  <w:style w:type="paragraph" w:customStyle="1" w:styleId="BE063273385C462D81FACE02D8B9978147">
    <w:name w:val="BE063273385C462D81FACE02D8B997814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7C06CD0C2994983A76A91310CCDEDB630">
    <w:name w:val="37C06CD0C2994983A76A91310CCDEDB6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81009085F0D4CE5BB8C719504661D2030">
    <w:name w:val="F81009085F0D4CE5BB8C719504661D20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77DA60C980743DCA01C0E033DDBBBDF30">
    <w:name w:val="977DA60C980743DCA01C0E033DDBBBDF30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6">
    <w:name w:val="CF8AC13A15E847C19069FBB202B8A3386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7">
    <w:name w:val="369F263A39DD456DB2F573B0ADAFA6667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">
    <w:name w:val="5E7268075169418DA1D88068329F31F1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5">
    <w:name w:val="05783F16A9D54D699C895F0B5BE8A35B25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2">
    <w:name w:val="04335E311578446EB9DA65CA8DAC3EE2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2">
    <w:name w:val="26E945F86F6C4A96B5A41E3FBC89BE4E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2">
    <w:name w:val="61B34F0A5FFC4A568236DFAC3B481693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2">
    <w:name w:val="59E2A22E31B9430E82F66A453A0F4F8122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1">
    <w:name w:val="0369E647F8754E52BE4DE450AFAAD8D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1">
    <w:name w:val="883FE03EBE32414ABA6CD46F588BF061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1">
    <w:name w:val="D219009B4005467597105FBA57ADAB8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1">
    <w:name w:val="7546965039FB402D92F411EFE0A113F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1">
    <w:name w:val="A8D8BCA48F2C45638E47E21D6697C4B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1">
    <w:name w:val="841FDEF591414800A85D891978F275C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1">
    <w:name w:val="A42BF1305EA948D6A0703D75BD6E0FB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1">
    <w:name w:val="4C11BD38A6F749188E03A538D989BD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1">
    <w:name w:val="6CB351DBC6794DEA96DC106EF2AD138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1">
    <w:name w:val="F57985AB9B4D4ABB9D6E2F8A42A9A92D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1">
    <w:name w:val="29C1AD9FDF1042D29196A29EA24B7F25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1">
    <w:name w:val="30D901A51C784EF592A4F40751A7262F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1">
    <w:name w:val="5183370CF8A84606B0D34651351E403B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1">
    <w:name w:val="6D1E44A905A941FBBE6EF9B8AB7FA396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1">
    <w:name w:val="409C1FD3E3B341C2BB08373400A374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1">
    <w:name w:val="2C55399993584A618D8A74205D517D50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1">
    <w:name w:val="48861A68C38A4390825AFFBA4FA6F95E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1">
    <w:name w:val="CA04027A660145B3A9A9BDD01B2462B9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1">
    <w:name w:val="1AE4BFDF54614AA38767188202DCECCC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1">
    <w:name w:val="13251220C7E3402AA0E7DC3A4F226F9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1">
    <w:name w:val="4882C67F00BA4DA2898912122B2E2F82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1">
    <w:name w:val="4A3B9069E45144E8AD354E08F4292818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1">
    <w:name w:val="D454E417B62A46C28818893D4A76B277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1">
    <w:name w:val="61F227097A43422F861C05C2F14C40C321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19">
    <w:name w:val="FD43EF5DF7F34F9C819AE41100608DC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19">
    <w:name w:val="A4BA85CAD7A44B32A4330AAD774C2A8B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19">
    <w:name w:val="930C15637FDA4B649D7689ED597AE5F2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19">
    <w:name w:val="0F6DE8D128D54C98B3ECA01CEDC44C40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19">
    <w:name w:val="F5CA7E6C382A4DEEA99B89EB19DBF24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19">
    <w:name w:val="5B6C1D16795C406D985FDD2B476113D719"/>
    <w:rsid w:val="002E5026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EDD5684E74CDA848CA5CF3496E0F2">
    <w:name w:val="52AEDD5684E74CDA848CA5CF3496E0F2"/>
    <w:rsid w:val="002E5026"/>
  </w:style>
  <w:style w:type="paragraph" w:customStyle="1" w:styleId="5BD4DCFA40DF4BD7AC101C507E434963">
    <w:name w:val="5BD4DCFA40DF4BD7AC101C507E434963"/>
    <w:rsid w:val="002E5026"/>
  </w:style>
  <w:style w:type="paragraph" w:customStyle="1" w:styleId="71C01135333740DF8A8054665ED7A570">
    <w:name w:val="71C01135333740DF8A8054665ED7A570"/>
    <w:rsid w:val="002E5026"/>
  </w:style>
  <w:style w:type="paragraph" w:customStyle="1" w:styleId="A33E4495DD1B4BDCBB54B5EB04D5E9CD">
    <w:name w:val="A33E4495DD1B4BDCBB54B5EB04D5E9CD"/>
    <w:rsid w:val="002E5026"/>
  </w:style>
  <w:style w:type="paragraph" w:customStyle="1" w:styleId="E6360C6FB00241C28049CCCFAE322341">
    <w:name w:val="E6360C6FB00241C28049CCCFAE322341"/>
    <w:rsid w:val="002E5026"/>
  </w:style>
  <w:style w:type="paragraph" w:customStyle="1" w:styleId="2ED7C0E73F6D4FDBA2E37199EA10CD81">
    <w:name w:val="2ED7C0E73F6D4FDBA2E37199EA10CD81"/>
    <w:rsid w:val="002E5026"/>
  </w:style>
  <w:style w:type="paragraph" w:customStyle="1" w:styleId="AC8DEE11B5364467B2DEAFC918A96D93">
    <w:name w:val="AC8DEE11B5364467B2DEAFC918A96D93"/>
    <w:rsid w:val="002E5026"/>
  </w:style>
  <w:style w:type="paragraph" w:customStyle="1" w:styleId="677DFED716F9462F82C529A16DE728A4">
    <w:name w:val="677DFED716F9462F82C529A16DE728A4"/>
    <w:rsid w:val="002E5026"/>
  </w:style>
  <w:style w:type="paragraph" w:customStyle="1" w:styleId="BC3CC31E75E2464AB6F751A463D1ECFE">
    <w:name w:val="BC3CC31E75E2464AB6F751A463D1ECFE"/>
    <w:rsid w:val="002E5026"/>
  </w:style>
  <w:style w:type="paragraph" w:customStyle="1" w:styleId="83C3B5610A884FDFAF5EEDEE490E394B">
    <w:name w:val="83C3B5610A884FDFAF5EEDEE490E394B"/>
    <w:rsid w:val="002E5026"/>
  </w:style>
  <w:style w:type="paragraph" w:customStyle="1" w:styleId="59269AF8FDC34FA193A6A906FB78F0AD">
    <w:name w:val="59269AF8FDC34FA193A6A906FB78F0AD"/>
    <w:rsid w:val="002E5026"/>
  </w:style>
  <w:style w:type="paragraph" w:customStyle="1" w:styleId="310E05B3DF1D4B649AAC338E8B9BD54E">
    <w:name w:val="310E05B3DF1D4B649AAC338E8B9BD54E"/>
    <w:rsid w:val="002E5026"/>
  </w:style>
  <w:style w:type="paragraph" w:customStyle="1" w:styleId="0DBA421F5052467EA7B4A9FA2A584F37">
    <w:name w:val="0DBA421F5052467EA7B4A9FA2A584F37"/>
    <w:rsid w:val="002E5026"/>
  </w:style>
  <w:style w:type="paragraph" w:customStyle="1" w:styleId="91F3CE40916A4E2681BB82D94B4A0D74">
    <w:name w:val="91F3CE40916A4E2681BB82D94B4A0D74"/>
    <w:rsid w:val="002E5026"/>
  </w:style>
  <w:style w:type="paragraph" w:customStyle="1" w:styleId="752C769DB1AA41C49E7A60039206ACCB">
    <w:name w:val="752C769DB1AA41C49E7A60039206ACCB"/>
    <w:rsid w:val="002E5026"/>
  </w:style>
  <w:style w:type="paragraph" w:customStyle="1" w:styleId="310E05B3DF1D4B649AAC338E8B9BD54E1">
    <w:name w:val="310E05B3DF1D4B649AAC338E8B9BD54E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">
    <w:name w:val="0DBA421F5052467EA7B4A9FA2A584F3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1">
    <w:name w:val="91F3CE40916A4E2681BB82D94B4A0D74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">
    <w:name w:val="752C769DB1AA41C49E7A60039206ACC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F8AC13A15E847C19069FBB202B8A3387">
    <w:name w:val="CF8AC13A15E847C19069FBB202B8A338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9F263A39DD456DB2F573B0ADAFA6668">
    <w:name w:val="369F263A39DD456DB2F573B0ADAFA666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2">
    <w:name w:val="5E7268075169418DA1D88068329F31F1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6">
    <w:name w:val="05783F16A9D54D699C895F0B5BE8A35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3">
    <w:name w:val="04335E311578446EB9DA65CA8DAC3EE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3">
    <w:name w:val="26E945F86F6C4A96B5A41E3FBC89BE4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3">
    <w:name w:val="61B34F0A5FFC4A568236DFAC3B4816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3">
    <w:name w:val="59E2A22E31B9430E82F66A453A0F4F8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2">
    <w:name w:val="0369E647F8754E52BE4DE450AFAAD8D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2">
    <w:name w:val="883FE03EBE32414ABA6CD46F588BF061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2">
    <w:name w:val="D219009B4005467597105FBA57ADAB8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2">
    <w:name w:val="7546965039FB402D92F411EFE0A113F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2">
    <w:name w:val="A8D8BCA48F2C45638E47E21D6697C4B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2">
    <w:name w:val="841FDEF591414800A85D891978F275C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2">
    <w:name w:val="A42BF1305EA948D6A0703D75BD6E0FB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2">
    <w:name w:val="4C11BD38A6F749188E03A538D989BD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2">
    <w:name w:val="6CB351DBC6794DEA96DC106EF2AD138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2">
    <w:name w:val="F57985AB9B4D4ABB9D6E2F8A42A9A92D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2">
    <w:name w:val="29C1AD9FDF1042D29196A29EA24B7F25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2">
    <w:name w:val="30D901A51C784EF592A4F40751A7262F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2">
    <w:name w:val="5183370CF8A84606B0D34651351E403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2">
    <w:name w:val="6D1E44A905A941FBBE6EF9B8AB7FA396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2">
    <w:name w:val="409C1FD3E3B341C2BB08373400A374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2">
    <w:name w:val="2C55399993584A618D8A74205D517D5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2">
    <w:name w:val="48861A68C38A4390825AFFBA4FA6F95E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2">
    <w:name w:val="CA04027A660145B3A9A9BDD01B2462B9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2">
    <w:name w:val="1AE4BFDF54614AA38767188202DCECCC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2">
    <w:name w:val="13251220C7E3402AA0E7DC3A4F226F9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2">
    <w:name w:val="4882C67F00BA4DA2898912122B2E2F8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2">
    <w:name w:val="4A3B9069E45144E8AD354E08F4292818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2">
    <w:name w:val="D454E417B62A46C28818893D4A76B27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2">
    <w:name w:val="61F227097A43422F861C05C2F14C40C3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0">
    <w:name w:val="FD43EF5DF7F34F9C819AE41100608DC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0">
    <w:name w:val="A4BA85CAD7A44B32A4330AAD774C2A8B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0">
    <w:name w:val="930C15637FDA4B649D7689ED597AE5F2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0">
    <w:name w:val="0F6DE8D128D54C98B3ECA01CEDC44C40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0">
    <w:name w:val="F5CA7E6C382A4DEEA99B89EB19DBF24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0">
    <w:name w:val="5B6C1D16795C406D985FDD2B476113D72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C36E9C0A7FB4FA5ABA1946E66BA0867">
    <w:name w:val="3C36E9C0A7FB4FA5ABA1946E66BA0867"/>
    <w:rsid w:val="0093559B"/>
  </w:style>
  <w:style w:type="paragraph" w:customStyle="1" w:styleId="7D68922ABC95407BA1790A85B3AF7824">
    <w:name w:val="7D68922ABC95407BA1790A85B3AF7824"/>
    <w:rsid w:val="0093559B"/>
  </w:style>
  <w:style w:type="paragraph" w:customStyle="1" w:styleId="1727DBAF59C44B3DA2A1240F68B3C15C">
    <w:name w:val="1727DBAF59C44B3DA2A1240F68B3C15C"/>
    <w:rsid w:val="0093559B"/>
  </w:style>
  <w:style w:type="paragraph" w:customStyle="1" w:styleId="9850FB8197E4453D8515786808F45619">
    <w:name w:val="9850FB8197E4453D8515786808F45619"/>
    <w:rsid w:val="0093559B"/>
  </w:style>
  <w:style w:type="paragraph" w:customStyle="1" w:styleId="B2C12278BA3C4A4B9CE76296426653D7">
    <w:name w:val="B2C12278BA3C4A4B9CE76296426653D7"/>
    <w:rsid w:val="0093559B"/>
  </w:style>
  <w:style w:type="paragraph" w:customStyle="1" w:styleId="310E05B3DF1D4B649AAC338E8B9BD54E2">
    <w:name w:val="310E05B3DF1D4B649AAC338E8B9BD54E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2">
    <w:name w:val="0DBA421F5052467EA7B4A9FA2A584F37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2">
    <w:name w:val="91F3CE40916A4E2681BB82D94B4A0D74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2">
    <w:name w:val="752C769DB1AA41C49E7A60039206ACCB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727DBAF59C44B3DA2A1240F68B3C15C1">
    <w:name w:val="1727DBAF59C44B3DA2A1240F68B3C15C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C12278BA3C4A4B9CE76296426653D71">
    <w:name w:val="B2C12278BA3C4A4B9CE76296426653D7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3">
    <w:name w:val="5E7268075169418DA1D88068329F31F1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7">
    <w:name w:val="05783F16A9D54D699C895F0B5BE8A35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4">
    <w:name w:val="04335E311578446EB9DA65CA8DAC3EE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4">
    <w:name w:val="26E945F86F6C4A96B5A41E3FBC89BE4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4">
    <w:name w:val="61B34F0A5FFC4A568236DFAC3B4816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4">
    <w:name w:val="59E2A22E31B9430E82F66A453A0F4F8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3">
    <w:name w:val="0369E647F8754E52BE4DE450AFAAD8D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3">
    <w:name w:val="883FE03EBE32414ABA6CD46F588BF061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3">
    <w:name w:val="D219009B4005467597105FBA57ADAB8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3">
    <w:name w:val="7546965039FB402D92F411EFE0A113F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3">
    <w:name w:val="A8D8BCA48F2C45638E47E21D6697C4B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3">
    <w:name w:val="841FDEF591414800A85D891978F275C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3">
    <w:name w:val="A42BF1305EA948D6A0703D75BD6E0FB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3">
    <w:name w:val="4C11BD38A6F749188E03A538D989BD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3">
    <w:name w:val="6CB351DBC6794DEA96DC106EF2AD138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3">
    <w:name w:val="F57985AB9B4D4ABB9D6E2F8A42A9A92D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3">
    <w:name w:val="29C1AD9FDF1042D29196A29EA24B7F25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3">
    <w:name w:val="30D901A51C784EF592A4F40751A7262F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3">
    <w:name w:val="5183370CF8A84606B0D34651351E403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3">
    <w:name w:val="6D1E44A905A941FBBE6EF9B8AB7FA396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3">
    <w:name w:val="409C1FD3E3B341C2BB08373400A374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3">
    <w:name w:val="2C55399993584A618D8A74205D517D5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3">
    <w:name w:val="48861A68C38A4390825AFFBA4FA6F95E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3">
    <w:name w:val="CA04027A660145B3A9A9BDD01B2462B9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3">
    <w:name w:val="1AE4BFDF54614AA38767188202DCECCC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3">
    <w:name w:val="13251220C7E3402AA0E7DC3A4F226F9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3">
    <w:name w:val="4882C67F00BA4DA2898912122B2E2F8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3">
    <w:name w:val="4A3B9069E45144E8AD354E08F4292818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3">
    <w:name w:val="D454E417B62A46C28818893D4A76B27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3">
    <w:name w:val="61F227097A43422F861C05C2F14C40C3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1">
    <w:name w:val="FD43EF5DF7F34F9C819AE41100608DC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1">
    <w:name w:val="A4BA85CAD7A44B32A4330AAD774C2A8B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1">
    <w:name w:val="930C15637FDA4B649D7689ED597AE5F2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1">
    <w:name w:val="0F6DE8D128D54C98B3ECA01CEDC44C40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1">
    <w:name w:val="F5CA7E6C382A4DEEA99B89EB19DBF24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1">
    <w:name w:val="5B6C1D16795C406D985FDD2B476113D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8E9D05E18645E2A799CB79CDD9AA39">
    <w:name w:val="6E8E9D05E18645E2A799CB79CDD9AA39"/>
    <w:rsid w:val="0093559B"/>
  </w:style>
  <w:style w:type="paragraph" w:customStyle="1" w:styleId="3659B9A401524C70BCD67197731AA862">
    <w:name w:val="3659B9A401524C70BCD67197731AA862"/>
    <w:rsid w:val="0093559B"/>
  </w:style>
  <w:style w:type="paragraph" w:customStyle="1" w:styleId="672A079D12F34C1CB8CE76315F33288D">
    <w:name w:val="672A079D12F34C1CB8CE76315F33288D"/>
    <w:rsid w:val="0093559B"/>
  </w:style>
  <w:style w:type="paragraph" w:customStyle="1" w:styleId="A30D542A6F3A47AAB1028D6E7C1D0F8E">
    <w:name w:val="A30D542A6F3A47AAB1028D6E7C1D0F8E"/>
    <w:rsid w:val="0093559B"/>
  </w:style>
  <w:style w:type="paragraph" w:customStyle="1" w:styleId="3B9629535692404B8A3419EEF40DA5A3">
    <w:name w:val="3B9629535692404B8A3419EEF40DA5A3"/>
    <w:rsid w:val="0093559B"/>
  </w:style>
  <w:style w:type="paragraph" w:customStyle="1" w:styleId="3570F78A15754E81A40E7FBEEBB8C00B">
    <w:name w:val="3570F78A15754E81A40E7FBEEBB8C00B"/>
    <w:rsid w:val="0093559B"/>
  </w:style>
  <w:style w:type="paragraph" w:customStyle="1" w:styleId="D5673E5C9F4640A5BBE8F9A7BAE1AB05">
    <w:name w:val="D5673E5C9F4640A5BBE8F9A7BAE1AB05"/>
    <w:rsid w:val="0093559B"/>
  </w:style>
  <w:style w:type="paragraph" w:customStyle="1" w:styleId="7F8997F4DC8F4B06804C2F9E939A9FC3">
    <w:name w:val="7F8997F4DC8F4B06804C2F9E939A9FC3"/>
    <w:rsid w:val="0093559B"/>
  </w:style>
  <w:style w:type="paragraph" w:customStyle="1" w:styleId="2E5CB0E455994FA9BD304D79938BA60D">
    <w:name w:val="2E5CB0E455994FA9BD304D79938BA60D"/>
    <w:rsid w:val="0093559B"/>
  </w:style>
  <w:style w:type="paragraph" w:customStyle="1" w:styleId="310E05B3DF1D4B649AAC338E8B9BD54E3">
    <w:name w:val="310E05B3DF1D4B649AAC338E8B9BD54E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3">
    <w:name w:val="0DBA421F5052467EA7B4A9FA2A584F37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3">
    <w:name w:val="91F3CE40916A4E2681BB82D94B4A0D74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3">
    <w:name w:val="752C769DB1AA41C49E7A60039206ACCB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70F78A15754E81A40E7FBEEBB8C00B1">
    <w:name w:val="3570F78A15754E81A40E7FBEEBB8C00B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E5CB0E455994FA9BD304D79938BA60D1">
    <w:name w:val="2E5CB0E455994FA9BD304D79938BA60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4">
    <w:name w:val="5E7268075169418DA1D88068329F31F1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8">
    <w:name w:val="05783F16A9D54D699C895F0B5BE8A35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5">
    <w:name w:val="04335E311578446EB9DA65CA8DAC3EE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5">
    <w:name w:val="26E945F86F6C4A96B5A41E3FBC89BE4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5">
    <w:name w:val="61B34F0A5FFC4A568236DFAC3B4816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5">
    <w:name w:val="59E2A22E31B9430E82F66A453A0F4F8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4">
    <w:name w:val="0369E647F8754E52BE4DE450AFAAD8D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4">
    <w:name w:val="883FE03EBE32414ABA6CD46F588BF061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4">
    <w:name w:val="D219009B4005467597105FBA57ADAB8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4">
    <w:name w:val="7546965039FB402D92F411EFE0A113F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4">
    <w:name w:val="A8D8BCA48F2C45638E47E21D6697C4B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4">
    <w:name w:val="841FDEF591414800A85D891978F275C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4">
    <w:name w:val="A42BF1305EA948D6A0703D75BD6E0FB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4">
    <w:name w:val="4C11BD38A6F749188E03A538D989BD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4">
    <w:name w:val="6CB351DBC6794DEA96DC106EF2AD138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4">
    <w:name w:val="F57985AB9B4D4ABB9D6E2F8A42A9A92D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4">
    <w:name w:val="29C1AD9FDF1042D29196A29EA24B7F25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4">
    <w:name w:val="30D901A51C784EF592A4F40751A7262F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4">
    <w:name w:val="5183370CF8A84606B0D34651351E403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4">
    <w:name w:val="6D1E44A905A941FBBE6EF9B8AB7FA396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4">
    <w:name w:val="409C1FD3E3B341C2BB08373400A374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4">
    <w:name w:val="2C55399993584A618D8A74205D517D5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4">
    <w:name w:val="48861A68C38A4390825AFFBA4FA6F95E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4">
    <w:name w:val="CA04027A660145B3A9A9BDD01B2462B9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4">
    <w:name w:val="1AE4BFDF54614AA38767188202DCECCC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4">
    <w:name w:val="13251220C7E3402AA0E7DC3A4F226F9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4">
    <w:name w:val="4882C67F00BA4DA2898912122B2E2F8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4">
    <w:name w:val="4A3B9069E45144E8AD354E08F4292818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4">
    <w:name w:val="D454E417B62A46C28818893D4A76B27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4">
    <w:name w:val="61F227097A43422F861C05C2F14C40C3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2">
    <w:name w:val="FD43EF5DF7F34F9C819AE41100608DC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2">
    <w:name w:val="A4BA85CAD7A44B32A4330AAD774C2A8B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2">
    <w:name w:val="930C15637FDA4B649D7689ED597AE5F2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2">
    <w:name w:val="0F6DE8D128D54C98B3ECA01CEDC44C40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2">
    <w:name w:val="F5CA7E6C382A4DEEA99B89EB19DBF24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2">
    <w:name w:val="5B6C1D16795C406D985FDD2B476113D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">
    <w:name w:val="BD2471206CEE474589727A8BEFCCD9ED"/>
    <w:rsid w:val="0093559B"/>
  </w:style>
  <w:style w:type="paragraph" w:customStyle="1" w:styleId="BF528A44B096467FB4DF606AE9227372">
    <w:name w:val="BF528A44B096467FB4DF606AE9227372"/>
    <w:rsid w:val="0093559B"/>
  </w:style>
  <w:style w:type="paragraph" w:customStyle="1" w:styleId="310E05B3DF1D4B649AAC338E8B9BD54E4">
    <w:name w:val="310E05B3DF1D4B649AAC338E8B9BD54E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4">
    <w:name w:val="0DBA421F5052467EA7B4A9FA2A584F37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4">
    <w:name w:val="91F3CE40916A4E2681BB82D94B4A0D74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4">
    <w:name w:val="752C769DB1AA41C49E7A60039206ACCB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1">
    <w:name w:val="BF528A44B096467FB4DF606AE9227372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1">
    <w:name w:val="BD2471206CEE474589727A8BEFCCD9ED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5">
    <w:name w:val="5E7268075169418DA1D88068329F31F1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29">
    <w:name w:val="05783F16A9D54D699C895F0B5BE8A35B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6">
    <w:name w:val="04335E311578446EB9DA65CA8DAC3EE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6">
    <w:name w:val="26E945F86F6C4A96B5A41E3FBC89BE4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6">
    <w:name w:val="61B34F0A5FFC4A568236DFAC3B4816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6">
    <w:name w:val="59E2A22E31B9430E82F66A453A0F4F8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5">
    <w:name w:val="0369E647F8754E52BE4DE450AFAAD8D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5">
    <w:name w:val="883FE03EBE32414ABA6CD46F588BF061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5">
    <w:name w:val="D219009B4005467597105FBA57ADAB8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5">
    <w:name w:val="7546965039FB402D92F411EFE0A113F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5">
    <w:name w:val="A8D8BCA48F2C45638E47E21D6697C4B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5">
    <w:name w:val="841FDEF591414800A85D891978F275C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5">
    <w:name w:val="A42BF1305EA948D6A0703D75BD6E0FB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5">
    <w:name w:val="4C11BD38A6F749188E03A538D989BD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5">
    <w:name w:val="6CB351DBC6794DEA96DC106EF2AD138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5">
    <w:name w:val="F57985AB9B4D4ABB9D6E2F8A42A9A92D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5">
    <w:name w:val="29C1AD9FDF1042D29196A29EA24B7F25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5">
    <w:name w:val="30D901A51C784EF592A4F40751A7262F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5">
    <w:name w:val="5183370CF8A84606B0D34651351E403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5">
    <w:name w:val="6D1E44A905A941FBBE6EF9B8AB7FA396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5">
    <w:name w:val="409C1FD3E3B341C2BB08373400A374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5">
    <w:name w:val="2C55399993584A618D8A74205D517D5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5">
    <w:name w:val="48861A68C38A4390825AFFBA4FA6F95E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5">
    <w:name w:val="CA04027A660145B3A9A9BDD01B2462B9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5">
    <w:name w:val="1AE4BFDF54614AA38767188202DCECCC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5">
    <w:name w:val="13251220C7E3402AA0E7DC3A4F226F9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5">
    <w:name w:val="4882C67F00BA4DA2898912122B2E2F8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5">
    <w:name w:val="4A3B9069E45144E8AD354E08F4292818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5">
    <w:name w:val="D454E417B62A46C28818893D4A76B27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5">
    <w:name w:val="61F227097A43422F861C05C2F14C40C3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3">
    <w:name w:val="FD43EF5DF7F34F9C819AE41100608DC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3">
    <w:name w:val="A4BA85CAD7A44B32A4330AAD774C2A8B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3">
    <w:name w:val="930C15637FDA4B649D7689ED597AE5F2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3">
    <w:name w:val="0F6DE8D128D54C98B3ECA01CEDC44C40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3">
    <w:name w:val="F5CA7E6C382A4DEEA99B89EB19DBF24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3">
    <w:name w:val="5B6C1D16795C406D985FDD2B476113D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5">
    <w:name w:val="310E05B3DF1D4B649AAC338E8B9BD54E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5">
    <w:name w:val="0DBA421F5052467EA7B4A9FA2A584F37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5">
    <w:name w:val="91F3CE40916A4E2681BB82D94B4A0D74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5">
    <w:name w:val="752C769DB1AA41C49E7A60039206ACCB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2">
    <w:name w:val="BF528A44B096467FB4DF606AE9227372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2">
    <w:name w:val="BD2471206CEE474589727A8BEFCCD9ED2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6">
    <w:name w:val="5E7268075169418DA1D88068329F31F1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0">
    <w:name w:val="05783F16A9D54D699C895F0B5BE8A35B30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7">
    <w:name w:val="04335E311578446EB9DA65CA8DAC3EE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7">
    <w:name w:val="26E945F86F6C4A96B5A41E3FBC89BE4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7">
    <w:name w:val="61B34F0A5FFC4A568236DFAC3B4816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7">
    <w:name w:val="59E2A22E31B9430E82F66A453A0F4F8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6">
    <w:name w:val="0369E647F8754E52BE4DE450AFAAD8D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6">
    <w:name w:val="883FE03EBE32414ABA6CD46F588BF061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6">
    <w:name w:val="D219009B4005467597105FBA57ADAB8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6">
    <w:name w:val="7546965039FB402D92F411EFE0A113F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6">
    <w:name w:val="A8D8BCA48F2C45638E47E21D6697C4B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6">
    <w:name w:val="841FDEF591414800A85D891978F275C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6">
    <w:name w:val="A42BF1305EA948D6A0703D75BD6E0FB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6">
    <w:name w:val="4C11BD38A6F749188E03A538D989BD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6">
    <w:name w:val="6CB351DBC6794DEA96DC106EF2AD138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6">
    <w:name w:val="F57985AB9B4D4ABB9D6E2F8A42A9A92D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6">
    <w:name w:val="29C1AD9FDF1042D29196A29EA24B7F25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6">
    <w:name w:val="30D901A51C784EF592A4F40751A7262F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6">
    <w:name w:val="5183370CF8A84606B0D34651351E403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6">
    <w:name w:val="6D1E44A905A941FBBE6EF9B8AB7FA396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6">
    <w:name w:val="409C1FD3E3B341C2BB08373400A374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6">
    <w:name w:val="2C55399993584A618D8A74205D517D5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6">
    <w:name w:val="48861A68C38A4390825AFFBA4FA6F95E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6">
    <w:name w:val="CA04027A660145B3A9A9BDD01B2462B9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6">
    <w:name w:val="1AE4BFDF54614AA38767188202DCECCC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6">
    <w:name w:val="13251220C7E3402AA0E7DC3A4F226F9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6">
    <w:name w:val="4882C67F00BA4DA2898912122B2E2F8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6">
    <w:name w:val="4A3B9069E45144E8AD354E08F4292818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6">
    <w:name w:val="D454E417B62A46C28818893D4A76B27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6">
    <w:name w:val="61F227097A43422F861C05C2F14C40C3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4">
    <w:name w:val="FD43EF5DF7F34F9C819AE41100608DC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4">
    <w:name w:val="A4BA85CAD7A44B32A4330AAD774C2A8B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4">
    <w:name w:val="930C15637FDA4B649D7689ED597AE5F2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4">
    <w:name w:val="0F6DE8D128D54C98B3ECA01CEDC44C40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4">
    <w:name w:val="F5CA7E6C382A4DEEA99B89EB19DBF24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4">
    <w:name w:val="5B6C1D16795C406D985FDD2B476113D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6">
    <w:name w:val="310E05B3DF1D4B649AAC338E8B9BD54E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6">
    <w:name w:val="0DBA421F5052467EA7B4A9FA2A584F37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6">
    <w:name w:val="91F3CE40916A4E2681BB82D94B4A0D74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6">
    <w:name w:val="752C769DB1AA41C49E7A60039206ACCB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3">
    <w:name w:val="BF528A44B096467FB4DF606AE9227372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3">
    <w:name w:val="BD2471206CEE474589727A8BEFCCD9ED3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7">
    <w:name w:val="5E7268075169418DA1D88068329F31F1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5783F16A9D54D699C895F0B5BE8A35B31">
    <w:name w:val="05783F16A9D54D699C895F0B5BE8A35B3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8">
    <w:name w:val="04335E311578446EB9DA65CA8DAC3EE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8">
    <w:name w:val="26E945F86F6C4A96B5A41E3FBC89BE4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8">
    <w:name w:val="61B34F0A5FFC4A568236DFAC3B4816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8">
    <w:name w:val="59E2A22E31B9430E82F66A453A0F4F8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7">
    <w:name w:val="0369E647F8754E52BE4DE450AFAAD8D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7">
    <w:name w:val="883FE03EBE32414ABA6CD46F588BF061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7">
    <w:name w:val="D219009B4005467597105FBA57ADAB8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7">
    <w:name w:val="7546965039FB402D92F411EFE0A113F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7">
    <w:name w:val="A8D8BCA48F2C45638E47E21D6697C4B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7">
    <w:name w:val="841FDEF591414800A85D891978F275C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7">
    <w:name w:val="A42BF1305EA948D6A0703D75BD6E0FB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7">
    <w:name w:val="4C11BD38A6F749188E03A538D989BD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7">
    <w:name w:val="6CB351DBC6794DEA96DC106EF2AD138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7">
    <w:name w:val="F57985AB9B4D4ABB9D6E2F8A42A9A92D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7">
    <w:name w:val="29C1AD9FDF1042D29196A29EA24B7F25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7">
    <w:name w:val="30D901A51C784EF592A4F40751A7262F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7">
    <w:name w:val="5183370CF8A84606B0D34651351E403B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7">
    <w:name w:val="6D1E44A905A941FBBE6EF9B8AB7FA396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7">
    <w:name w:val="409C1FD3E3B341C2BB08373400A374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7">
    <w:name w:val="2C55399993584A618D8A74205D517D50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7">
    <w:name w:val="48861A68C38A4390825AFFBA4FA6F95E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7">
    <w:name w:val="CA04027A660145B3A9A9BDD01B2462B9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7">
    <w:name w:val="1AE4BFDF54614AA38767188202DCECCC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7">
    <w:name w:val="13251220C7E3402AA0E7DC3A4F226F9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7">
    <w:name w:val="4882C67F00BA4DA2898912122B2E2F82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7">
    <w:name w:val="4A3B9069E45144E8AD354E08F4292818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7">
    <w:name w:val="D454E417B62A46C28818893D4A76B277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7">
    <w:name w:val="61F227097A43422F861C05C2F14C40C32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5">
    <w:name w:val="FD43EF5DF7F34F9C819AE41100608DC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5">
    <w:name w:val="A4BA85CAD7A44B32A4330AAD774C2A8B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5">
    <w:name w:val="930C15637FDA4B649D7689ED597AE5F2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5">
    <w:name w:val="0F6DE8D128D54C98B3ECA01CEDC44C40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5">
    <w:name w:val="F5CA7E6C382A4DEEA99B89EB19DBF24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5">
    <w:name w:val="5B6C1D16795C406D985FDD2B476113D725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">
    <w:name w:val="E966B73D9C874762B7168872C3248A51"/>
    <w:rsid w:val="0093559B"/>
  </w:style>
  <w:style w:type="paragraph" w:customStyle="1" w:styleId="310E05B3DF1D4B649AAC338E8B9BD54E7">
    <w:name w:val="310E05B3DF1D4B649AAC338E8B9BD54E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7">
    <w:name w:val="0DBA421F5052467EA7B4A9FA2A584F37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1F3CE40916A4E2681BB82D94B4A0D747">
    <w:name w:val="91F3CE40916A4E2681BB82D94B4A0D74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7">
    <w:name w:val="752C769DB1AA41C49E7A60039206ACCB7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528A44B096467FB4DF606AE92273724">
    <w:name w:val="BF528A44B096467FB4DF606AE9227372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D2471206CEE474589727A8BEFCCD9ED4">
    <w:name w:val="BD2471206CEE474589727A8BEFCCD9ED4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8">
    <w:name w:val="5E7268075169418DA1D88068329F31F1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">
    <w:name w:val="E966B73D9C874762B7168872C3248A511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29">
    <w:name w:val="04335E311578446EB9DA65CA8DAC3EE2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29">
    <w:name w:val="26E945F86F6C4A96B5A41E3FBC89BE4E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29">
    <w:name w:val="61B34F0A5FFC4A568236DFAC3B481693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29">
    <w:name w:val="59E2A22E31B9430E82F66A453A0F4F8129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369E647F8754E52BE4DE450AFAAD8DB28">
    <w:name w:val="0369E647F8754E52BE4DE450AFAAD8D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8">
    <w:name w:val="883FE03EBE32414ABA6CD46F588BF061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219009B4005467597105FBA57ADAB8828">
    <w:name w:val="D219009B4005467597105FBA57ADAB8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46965039FB402D92F411EFE0A113F828">
    <w:name w:val="7546965039FB402D92F411EFE0A113F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8">
    <w:name w:val="A8D8BCA48F2C45638E47E21D6697C4B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8">
    <w:name w:val="841FDEF591414800A85D891978F275C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8">
    <w:name w:val="A42BF1305EA948D6A0703D75BD6E0FB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8">
    <w:name w:val="4C11BD38A6F749188E03A538D989BD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8">
    <w:name w:val="6CB351DBC6794DEA96DC106EF2AD138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8">
    <w:name w:val="F57985AB9B4D4ABB9D6E2F8A42A9A92D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8">
    <w:name w:val="29C1AD9FDF1042D29196A29EA24B7F25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8">
    <w:name w:val="30D901A51C784EF592A4F40751A7262F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8">
    <w:name w:val="5183370CF8A84606B0D34651351E403B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8">
    <w:name w:val="6D1E44A905A941FBBE6EF9B8AB7FA396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8">
    <w:name w:val="409C1FD3E3B341C2BB08373400A374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8">
    <w:name w:val="2C55399993584A618D8A74205D517D50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8">
    <w:name w:val="48861A68C38A4390825AFFBA4FA6F95E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A04027A660145B3A9A9BDD01B2462B928">
    <w:name w:val="CA04027A660145B3A9A9BDD01B2462B9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8">
    <w:name w:val="1AE4BFDF54614AA38767188202DCECCC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8">
    <w:name w:val="13251220C7E3402AA0E7DC3A4F226F9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8">
    <w:name w:val="4882C67F00BA4DA2898912122B2E2F82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8">
    <w:name w:val="4A3B9069E45144E8AD354E08F4292818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8">
    <w:name w:val="D454E417B62A46C28818893D4A76B277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8">
    <w:name w:val="61F227097A43422F861C05C2F14C40C328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D43EF5DF7F34F9C819AE41100608DCB26">
    <w:name w:val="FD43EF5DF7F34F9C819AE41100608DC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6">
    <w:name w:val="A4BA85CAD7A44B32A4330AAD774C2A8B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30C15637FDA4B649D7689ED597AE5F226">
    <w:name w:val="930C15637FDA4B649D7689ED597AE5F2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F6DE8D128D54C98B3ECA01CEDC44C4026">
    <w:name w:val="0F6DE8D128D54C98B3ECA01CEDC44C40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CA7E6C382A4DEEA99B89EB19DBF24726">
    <w:name w:val="F5CA7E6C382A4DEEA99B89EB19DBF24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6">
    <w:name w:val="5B6C1D16795C406D985FDD2B476113D726"/>
    <w:rsid w:val="0093559B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622F0C2D37A448AAEB10A79AFEA626F">
    <w:name w:val="5622F0C2D37A448AAEB10A79AFEA626F"/>
    <w:rsid w:val="0093559B"/>
  </w:style>
  <w:style w:type="paragraph" w:customStyle="1" w:styleId="E1508D40325A421BB8D56F0425B122A3">
    <w:name w:val="E1508D40325A421BB8D56F0425B122A3"/>
    <w:rsid w:val="00B240A6"/>
  </w:style>
  <w:style w:type="paragraph" w:customStyle="1" w:styleId="4C2AB4BEAA604DCE894431187ECC35ED">
    <w:name w:val="4C2AB4BEAA604DCE894431187ECC35ED"/>
    <w:rsid w:val="00B240A6"/>
  </w:style>
  <w:style w:type="paragraph" w:customStyle="1" w:styleId="D75E7899D78142AAAE1926B9BC6FA5F0">
    <w:name w:val="D75E7899D78142AAAE1926B9BC6FA5F0"/>
    <w:rsid w:val="00046F30"/>
  </w:style>
  <w:style w:type="paragraph" w:customStyle="1" w:styleId="52A08A420D464342A384F20F31042EFE">
    <w:name w:val="52A08A420D464342A384F20F31042EFE"/>
    <w:rsid w:val="00046F30"/>
  </w:style>
  <w:style w:type="paragraph" w:customStyle="1" w:styleId="D07DA296D68C4D3293486AC305C2E90A">
    <w:name w:val="D07DA296D68C4D3293486AC305C2E90A"/>
    <w:rsid w:val="00046F30"/>
  </w:style>
  <w:style w:type="paragraph" w:customStyle="1" w:styleId="310E05B3DF1D4B649AAC338E8B9BD54E8">
    <w:name w:val="310E05B3DF1D4B649AAC338E8B9BD54E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8">
    <w:name w:val="0DBA421F5052467EA7B4A9FA2A584F37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1">
    <w:name w:val="D07DA296D68C4D3293486AC305C2E90A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8">
    <w:name w:val="752C769DB1AA41C49E7A60039206ACCB8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9">
    <w:name w:val="310E05B3DF1D4B649AAC338E8B9BD54E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9">
    <w:name w:val="0DBA421F5052467EA7B4A9FA2A584F37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2">
    <w:name w:val="D07DA296D68C4D3293486AC305C2E90A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9">
    <w:name w:val="752C769DB1AA41C49E7A60039206ACCB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1">
    <w:name w:val="D75E7899D78142AAAE1926B9BC6FA5F0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1">
    <w:name w:val="52A08A420D464342A384F20F31042EFE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9">
    <w:name w:val="5E7268075169418DA1D88068329F31F1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2">
    <w:name w:val="E966B73D9C874762B7168872C3248A5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0">
    <w:name w:val="04335E311578446EB9DA65CA8DAC3EE2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0">
    <w:name w:val="26E945F86F6C4A96B5A41E3FBC89BE4E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0">
    <w:name w:val="61B34F0A5FFC4A568236DFAC3B481693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0">
    <w:name w:val="59E2A22E31B9430E82F66A453A0F4F8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29">
    <w:name w:val="883FE03EBE32414ABA6CD46F588BF061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29">
    <w:name w:val="A8D8BCA48F2C45638E47E21D6697C4B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29">
    <w:name w:val="841FDEF591414800A85D891978F275C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29">
    <w:name w:val="A42BF1305EA948D6A0703D75BD6E0FB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29">
    <w:name w:val="4C11BD38A6F749188E03A538D989BD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29">
    <w:name w:val="6CB351DBC6794DEA96DC106EF2AD138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29">
    <w:name w:val="F57985AB9B4D4ABB9D6E2F8A42A9A92D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29">
    <w:name w:val="29C1AD9FDF1042D29196A29EA24B7F25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29">
    <w:name w:val="30D901A51C784EF592A4F40751A7262F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29">
    <w:name w:val="5183370CF8A84606B0D34651351E403B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29">
    <w:name w:val="6D1E44A905A941FBBE6EF9B8AB7FA396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29">
    <w:name w:val="409C1FD3E3B341C2BB08373400A374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29">
    <w:name w:val="2C55399993584A618D8A74205D517D50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0">
    <w:name w:val="310E05B3DF1D4B649AAC338E8B9BD54E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0">
    <w:name w:val="0DBA421F5052467EA7B4A9FA2A584F37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3">
    <w:name w:val="D07DA296D68C4D3293486AC305C2E90A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0">
    <w:name w:val="752C769DB1AA41C49E7A60039206ACCB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2">
    <w:name w:val="D75E7899D78142AAAE1926B9BC6FA5F0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2">
    <w:name w:val="52A08A420D464342A384F20F31042EFE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0">
    <w:name w:val="5E7268075169418DA1D88068329F31F11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3">
    <w:name w:val="E966B73D9C874762B7168872C3248A5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1">
    <w:name w:val="04335E311578446EB9DA65CA8DAC3EE2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1">
    <w:name w:val="26E945F86F6C4A96B5A41E3FBC89BE4E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1">
    <w:name w:val="61B34F0A5FFC4A568236DFAC3B481693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1">
    <w:name w:val="59E2A22E31B9430E82F66A453A0F4F8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0">
    <w:name w:val="883FE03EBE32414ABA6CD46F588BF061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0">
    <w:name w:val="A8D8BCA48F2C45638E47E21D6697C4B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0">
    <w:name w:val="841FDEF591414800A85D891978F275C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0">
    <w:name w:val="A42BF1305EA948D6A0703D75BD6E0FB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0">
    <w:name w:val="4C11BD38A6F749188E03A538D989BD77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0">
    <w:name w:val="6CB351DBC6794DEA96DC106EF2AD138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0">
    <w:name w:val="F57985AB9B4D4ABB9D6E2F8A42A9A92D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0">
    <w:name w:val="29C1AD9FDF1042D29196A29EA24B7F25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0">
    <w:name w:val="30D901A51C784EF592A4F40751A7262F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0">
    <w:name w:val="5183370CF8A84606B0D34651351E403B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0">
    <w:name w:val="6D1E44A905A941FBBE6EF9B8AB7FA396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0">
    <w:name w:val="409C1FD3E3B341C2BB08373400A37418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0">
    <w:name w:val="2C55399993584A618D8A74205D517D5030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1">
    <w:name w:val="310E05B3DF1D4B649AAC338E8B9BD54E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1">
    <w:name w:val="0DBA421F5052467EA7B4A9FA2A584F37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4">
    <w:name w:val="D07DA296D68C4D3293486AC305C2E90A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1">
    <w:name w:val="752C769DB1AA41C49E7A60039206ACCB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3">
    <w:name w:val="D75E7899D78142AAAE1926B9BC6FA5F0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3">
    <w:name w:val="52A08A420D464342A384F20F31042EFE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1">
    <w:name w:val="5E7268075169418DA1D88068329F31F11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4">
    <w:name w:val="E966B73D9C874762B7168872C3248A51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2">
    <w:name w:val="04335E311578446EB9DA65CA8DAC3EE2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2">
    <w:name w:val="26E945F86F6C4A96B5A41E3FBC89BE4E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2">
    <w:name w:val="61B34F0A5FFC4A568236DFAC3B481693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2">
    <w:name w:val="59E2A22E31B9430E82F66A453A0F4F8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1">
    <w:name w:val="883FE03EBE32414ABA6CD46F588BF061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1">
    <w:name w:val="A8D8BCA48F2C45638E47E21D6697C4B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1">
    <w:name w:val="841FDEF591414800A85D891978F275C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1">
    <w:name w:val="A42BF1305EA948D6A0703D75BD6E0FB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1">
    <w:name w:val="4C11BD38A6F749188E03A538D989BD77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1">
    <w:name w:val="6CB351DBC6794DEA96DC106EF2AD138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1">
    <w:name w:val="F57985AB9B4D4ABB9D6E2F8A42A9A92D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1">
    <w:name w:val="29C1AD9FDF1042D29196A29EA24B7F25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1">
    <w:name w:val="30D901A51C784EF592A4F40751A7262F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1">
    <w:name w:val="5183370CF8A84606B0D34651351E403B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1">
    <w:name w:val="6D1E44A905A941FBBE6EF9B8AB7FA396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1">
    <w:name w:val="409C1FD3E3B341C2BB08373400A37418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1">
    <w:name w:val="2C55399993584A618D8A74205D517D50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2">
    <w:name w:val="310E05B3DF1D4B649AAC338E8B9BD54E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2">
    <w:name w:val="0DBA421F5052467EA7B4A9FA2A584F37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5">
    <w:name w:val="D07DA296D68C4D3293486AC305C2E90A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2">
    <w:name w:val="752C769DB1AA41C49E7A60039206ACCB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4">
    <w:name w:val="D75E7899D78142AAAE1926B9BC6FA5F0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4">
    <w:name w:val="52A08A420D464342A384F20F31042EFE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2">
    <w:name w:val="5E7268075169418DA1D88068329F31F11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5">
    <w:name w:val="E966B73D9C874762B7168872C3248A51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3">
    <w:name w:val="04335E311578446EB9DA65CA8DAC3EE2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3">
    <w:name w:val="26E945F86F6C4A96B5A41E3FBC89BE4E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3">
    <w:name w:val="61B34F0A5FFC4A568236DFAC3B481693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3">
    <w:name w:val="59E2A22E31B9430E82F66A453A0F4F8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2">
    <w:name w:val="883FE03EBE32414ABA6CD46F588BF061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2">
    <w:name w:val="A8D8BCA48F2C45638E47E21D6697C4B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2">
    <w:name w:val="841FDEF591414800A85D891978F275C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2">
    <w:name w:val="A42BF1305EA948D6A0703D75BD6E0FB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2">
    <w:name w:val="4C11BD38A6F749188E03A538D989BD77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2">
    <w:name w:val="6CB351DBC6794DEA96DC106EF2AD138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2">
    <w:name w:val="F57985AB9B4D4ABB9D6E2F8A42A9A92D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2">
    <w:name w:val="29C1AD9FDF1042D29196A29EA24B7F25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2">
    <w:name w:val="30D901A51C784EF592A4F40751A7262F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2">
    <w:name w:val="5183370CF8A84606B0D34651351E403B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2">
    <w:name w:val="6D1E44A905A941FBBE6EF9B8AB7FA396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2">
    <w:name w:val="409C1FD3E3B341C2BB08373400A37418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2">
    <w:name w:val="2C55399993584A618D8A74205D517D5032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10E05B3DF1D4B649AAC338E8B9BD54E13">
    <w:name w:val="310E05B3DF1D4B649AAC338E8B9BD54E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3">
    <w:name w:val="0DBA421F5052467EA7B4A9FA2A584F37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6">
    <w:name w:val="D07DA296D68C4D3293486AC305C2E90A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3">
    <w:name w:val="752C769DB1AA41C49E7A60039206ACCB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5">
    <w:name w:val="D75E7899D78142AAAE1926B9BC6FA5F0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5">
    <w:name w:val="52A08A420D464342A384F20F31042EFE5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3">
    <w:name w:val="5E7268075169418DA1D88068329F31F11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6">
    <w:name w:val="E966B73D9C874762B7168872C3248A516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4">
    <w:name w:val="04335E311578446EB9DA65CA8DAC3EE2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4">
    <w:name w:val="26E945F86F6C4A96B5A41E3FBC89BE4E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4">
    <w:name w:val="61B34F0A5FFC4A568236DFAC3B481693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4">
    <w:name w:val="59E2A22E31B9430E82F66A453A0F4F8134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3">
    <w:name w:val="883FE03EBE32414ABA6CD46F588BF061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3">
    <w:name w:val="A8D8BCA48F2C45638E47E21D6697C4B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3">
    <w:name w:val="841FDEF591414800A85D891978F275C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2BF1305EA948D6A0703D75BD6E0FB033">
    <w:name w:val="A42BF1305EA948D6A0703D75BD6E0FB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C11BD38A6F749188E03A538D989BD7733">
    <w:name w:val="4C11BD38A6F749188E03A538D989BD77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CB351DBC6794DEA96DC106EF2AD138033">
    <w:name w:val="6CB351DBC6794DEA96DC106EF2AD138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57985AB9B4D4ABB9D6E2F8A42A9A92D33">
    <w:name w:val="F57985AB9B4D4ABB9D6E2F8A42A9A92D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9C1AD9FDF1042D29196A29EA24B7F2533">
    <w:name w:val="29C1AD9FDF1042D29196A29EA24B7F25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0D901A51C784EF592A4F40751A7262F33">
    <w:name w:val="30D901A51C784EF592A4F40751A7262F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183370CF8A84606B0D34651351E403B33">
    <w:name w:val="5183370CF8A84606B0D34651351E403B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D1E44A905A941FBBE6EF9B8AB7FA39633">
    <w:name w:val="6D1E44A905A941FBBE6EF9B8AB7FA396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09C1FD3E3B341C2BB08373400A3741833">
    <w:name w:val="409C1FD3E3B341C2BB08373400A37418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C55399993584A618D8A74205D517D5033">
    <w:name w:val="2C55399993584A618D8A74205D517D5033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1">
    <w:name w:val="E1508D40325A421BB8D56F0425B122A31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29">
    <w:name w:val="48861A68C38A4390825AFFBA4FA6F95E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29">
    <w:name w:val="1AE4BFDF54614AA38767188202DCECCC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29">
    <w:name w:val="13251220C7E3402AA0E7DC3A4F226F9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2C67F00BA4DA2898912122B2E2F8229">
    <w:name w:val="4882C67F00BA4DA2898912122B2E2F82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A3B9069E45144E8AD354E08F429281829">
    <w:name w:val="4A3B9069E45144E8AD354E08F4292818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454E417B62A46C28818893D4A76B27729">
    <w:name w:val="D454E417B62A46C28818893D4A76B277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F227097A43422F861C05C2F14C40C329">
    <w:name w:val="61F227097A43422F861C05C2F14C40C329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7">
    <w:name w:val="A4BA85CAD7A44B32A4330AAD774C2A8B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7">
    <w:name w:val="5B6C1D16795C406D985FDD2B476113D727"/>
    <w:rsid w:val="00046F30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">
    <w:name w:val="18E3A2DC3F4D4822B09FAF0B873D0E98"/>
    <w:rsid w:val="00046F30"/>
  </w:style>
  <w:style w:type="paragraph" w:customStyle="1" w:styleId="04D02BEA1A7B4E1DAE43C02B23F1EB05">
    <w:name w:val="04D02BEA1A7B4E1DAE43C02B23F1EB05"/>
    <w:rsid w:val="00046F30"/>
  </w:style>
  <w:style w:type="paragraph" w:customStyle="1" w:styleId="780F419437E04531B2CAFF55F1B06054">
    <w:name w:val="780F419437E04531B2CAFF55F1B06054"/>
    <w:rsid w:val="00046F30"/>
  </w:style>
  <w:style w:type="paragraph" w:customStyle="1" w:styleId="FA47BE5639C948ED92E159A31CF2B184">
    <w:name w:val="FA47BE5639C948ED92E159A31CF2B184"/>
    <w:rsid w:val="00046F30"/>
  </w:style>
  <w:style w:type="paragraph" w:customStyle="1" w:styleId="137511C0F37344B3B021270D5B4074F5">
    <w:name w:val="137511C0F37344B3B021270D5B4074F5"/>
    <w:rsid w:val="00046F30"/>
  </w:style>
  <w:style w:type="paragraph" w:customStyle="1" w:styleId="9495540D39844DD6809D73E36D3F7451">
    <w:name w:val="9495540D39844DD6809D73E36D3F7451"/>
    <w:rsid w:val="00046F30"/>
  </w:style>
  <w:style w:type="paragraph" w:customStyle="1" w:styleId="C606429F9D5B43D8B4BBA44E9CA5C4BB">
    <w:name w:val="C606429F9D5B43D8B4BBA44E9CA5C4BB"/>
    <w:rsid w:val="00046F30"/>
  </w:style>
  <w:style w:type="paragraph" w:customStyle="1" w:styleId="F7E7E21DDFF34DAAA968B1C26766E78A">
    <w:name w:val="F7E7E21DDFF34DAAA968B1C26766E78A"/>
    <w:rsid w:val="00046F30"/>
  </w:style>
  <w:style w:type="paragraph" w:customStyle="1" w:styleId="A3B8D6A1261D47C9B4EF667342F0B08E">
    <w:name w:val="A3B8D6A1261D47C9B4EF667342F0B08E"/>
    <w:rsid w:val="00046F30"/>
  </w:style>
  <w:style w:type="paragraph" w:customStyle="1" w:styleId="4DB478DAC1694F64A0B16041F0133B0B">
    <w:name w:val="4DB478DAC1694F64A0B16041F0133B0B"/>
    <w:rsid w:val="00046F30"/>
  </w:style>
  <w:style w:type="paragraph" w:customStyle="1" w:styleId="BF23B34669D5481396654AA6981D8D09">
    <w:name w:val="BF23B34669D5481396654AA6981D8D09"/>
    <w:rsid w:val="00046F30"/>
  </w:style>
  <w:style w:type="paragraph" w:customStyle="1" w:styleId="310E05B3DF1D4B649AAC338E8B9BD54E14">
    <w:name w:val="310E05B3DF1D4B649AAC338E8B9BD54E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DBA421F5052467EA7B4A9FA2A584F3714">
    <w:name w:val="0DBA421F5052467EA7B4A9FA2A584F37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07DA296D68C4D3293486AC305C2E90A7">
    <w:name w:val="D07DA296D68C4D3293486AC305C2E90A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52C769DB1AA41C49E7A60039206ACCB14">
    <w:name w:val="752C769DB1AA41C49E7A60039206ACCB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75E7899D78142AAAE1926B9BC6FA5F06">
    <w:name w:val="D75E7899D78142AAAE1926B9BC6FA5F0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6">
    <w:name w:val="52A08A420D464342A384F20F31042EFE6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4">
    <w:name w:val="5E7268075169418DA1D88068329F31F11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7">
    <w:name w:val="E966B73D9C874762B7168872C3248A517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5">
    <w:name w:val="04335E311578446EB9DA65CA8DAC3EE2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5">
    <w:name w:val="26E945F86F6C4A96B5A41E3FBC89BE4E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5">
    <w:name w:val="61B34F0A5FFC4A568236DFAC3B481693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5">
    <w:name w:val="59E2A22E31B9430E82F66A453A0F4F8135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4">
    <w:name w:val="883FE03EBE32414ABA6CD46F588BF061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4">
    <w:name w:val="A8D8BCA48F2C45638E47E21D6697C4B6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4">
    <w:name w:val="841FDEF591414800A85D891978F275C734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1">
    <w:name w:val="04D02BEA1A7B4E1DAE43C02B23F1EB05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1">
    <w:name w:val="780F419437E04531B2CAFF55F1B06054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1">
    <w:name w:val="9495540D39844DD6809D73E36D3F7451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1">
    <w:name w:val="C606429F9D5B43D8B4BBA44E9CA5C4B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2">
    <w:name w:val="E1508D40325A421BB8D56F0425B122A32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0">
    <w:name w:val="48861A68C38A4390825AFFBA4FA6F95E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0">
    <w:name w:val="1AE4BFDF54614AA38767188202DCECCC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0">
    <w:name w:val="13251220C7E3402AA0E7DC3A4F226F9330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7E7E21DDFF34DAAA968B1C26766E78A1">
    <w:name w:val="F7E7E21DDFF34DAAA968B1C26766E78A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DB478DAC1694F64A0B16041F0133B0B1">
    <w:name w:val="4DB478DAC1694F64A0B16041F0133B0B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F23B34669D5481396654AA6981D8D091">
    <w:name w:val="BF23B34669D5481396654AA6981D8D091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4BA85CAD7A44B32A4330AAD774C2A8B28">
    <w:name w:val="A4BA85CAD7A44B32A4330AAD774C2A8B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B6C1D16795C406D985FDD2B476113D728">
    <w:name w:val="5B6C1D16795C406D985FDD2B476113D728"/>
    <w:rsid w:val="002D1EF5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1F0A310F186495893C65FEA297335E8">
    <w:name w:val="D1F0A310F186495893C65FEA297335E8"/>
    <w:rsid w:val="00D83B42"/>
  </w:style>
  <w:style w:type="paragraph" w:customStyle="1" w:styleId="01452F59C2B0440987A67A2B290560D7">
    <w:name w:val="01452F59C2B0440987A67A2B290560D7"/>
    <w:rsid w:val="00D83B42"/>
  </w:style>
  <w:style w:type="paragraph" w:customStyle="1" w:styleId="EBEB8C144E27481480063D411B3D5178">
    <w:name w:val="EBEB8C144E27481480063D411B3D5178"/>
    <w:rsid w:val="00D83B42"/>
  </w:style>
  <w:style w:type="paragraph" w:customStyle="1" w:styleId="8531D142829D43338DB7AA0E08041A04">
    <w:name w:val="8531D142829D43338DB7AA0E08041A04"/>
    <w:rsid w:val="00D83B42"/>
  </w:style>
  <w:style w:type="paragraph" w:customStyle="1" w:styleId="A6C503334518429E9640E4AC19645087">
    <w:name w:val="A6C503334518429E9640E4AC19645087"/>
    <w:rsid w:val="00D83B42"/>
  </w:style>
  <w:style w:type="paragraph" w:customStyle="1" w:styleId="2840FC1C628D4FD1B8C869064E06531A">
    <w:name w:val="2840FC1C628D4FD1B8C869064E06531A"/>
    <w:rsid w:val="00D83B42"/>
  </w:style>
  <w:style w:type="paragraph" w:customStyle="1" w:styleId="6E49A3548613497FB3431B15FCA74623">
    <w:name w:val="6E49A3548613497FB3431B15FCA74623"/>
    <w:rsid w:val="00D83B42"/>
  </w:style>
  <w:style w:type="paragraph" w:customStyle="1" w:styleId="27B32ADCB13F49DBBC47AF477DB853AC">
    <w:name w:val="27B32ADCB13F49DBBC47AF477DB853AC"/>
    <w:rsid w:val="00D83B42"/>
  </w:style>
  <w:style w:type="paragraph" w:customStyle="1" w:styleId="80A6D2543463429DA2C2CC6E5818F98B">
    <w:name w:val="80A6D2543463429DA2C2CC6E5818F98B"/>
    <w:rsid w:val="00D83B42"/>
  </w:style>
  <w:style w:type="paragraph" w:customStyle="1" w:styleId="425A178554244ADA9861556B0DD7B8EA">
    <w:name w:val="425A178554244ADA9861556B0DD7B8EA"/>
    <w:rsid w:val="00D83B42"/>
  </w:style>
  <w:style w:type="paragraph" w:customStyle="1" w:styleId="FB06AF13C1DD48A194134D5B778C606E">
    <w:name w:val="FB06AF13C1DD48A194134D5B778C606E"/>
    <w:rsid w:val="00D83B42"/>
  </w:style>
  <w:style w:type="paragraph" w:customStyle="1" w:styleId="A317AE8541AB47DB82FE928839C6A415">
    <w:name w:val="A317AE8541AB47DB82FE928839C6A415"/>
    <w:rsid w:val="00D83B42"/>
  </w:style>
  <w:style w:type="paragraph" w:customStyle="1" w:styleId="3602161789E44998A57A61A3899A51BC">
    <w:name w:val="3602161789E44998A57A61A3899A51BC"/>
    <w:rsid w:val="00D83B42"/>
  </w:style>
  <w:style w:type="paragraph" w:customStyle="1" w:styleId="8A026B3A86864D95909CCC4420BCAFCE">
    <w:name w:val="8A026B3A86864D95909CCC4420BCAFCE"/>
    <w:rsid w:val="00D83B42"/>
  </w:style>
  <w:style w:type="paragraph" w:customStyle="1" w:styleId="E5D47EFC5B0F495685564567E499FD2E">
    <w:name w:val="E5D47EFC5B0F495685564567E499FD2E"/>
    <w:rsid w:val="00D83B42"/>
  </w:style>
  <w:style w:type="paragraph" w:customStyle="1" w:styleId="7B79029C919C48D797EC2C5FA417FFF7">
    <w:name w:val="7B79029C919C48D797EC2C5FA417FFF7"/>
    <w:rsid w:val="00D83B42"/>
  </w:style>
  <w:style w:type="paragraph" w:customStyle="1" w:styleId="4C826674B3F64003B1D2B8A53ED5B458">
    <w:name w:val="4C826674B3F64003B1D2B8A53ED5B458"/>
    <w:rsid w:val="00D83B42"/>
  </w:style>
  <w:style w:type="paragraph" w:customStyle="1" w:styleId="A95A40225A47467A89AA076B32CF01AD">
    <w:name w:val="A95A40225A47467A89AA076B32CF01AD"/>
    <w:rsid w:val="0085641A"/>
  </w:style>
  <w:style w:type="paragraph" w:customStyle="1" w:styleId="C3C7949F0A8740E38E6C91D6F7F14417">
    <w:name w:val="C3C7949F0A8740E38E6C91D6F7F14417"/>
    <w:rsid w:val="0085641A"/>
  </w:style>
  <w:style w:type="paragraph" w:customStyle="1" w:styleId="54E4AF2422E14BEEB2B1E051A698633F">
    <w:name w:val="54E4AF2422E14BEEB2B1E051A698633F"/>
    <w:rsid w:val="0085641A"/>
  </w:style>
  <w:style w:type="paragraph" w:customStyle="1" w:styleId="D30D4D1FED8346B6A0CE516640DF2A0F">
    <w:name w:val="D30D4D1FED8346B6A0CE516640DF2A0F"/>
    <w:rsid w:val="0085641A"/>
  </w:style>
  <w:style w:type="paragraph" w:customStyle="1" w:styleId="E4ECCCF7B976478098F89DE0A8FD14D5">
    <w:name w:val="E4ECCCF7B976478098F89DE0A8FD14D5"/>
    <w:rsid w:val="0085641A"/>
  </w:style>
  <w:style w:type="paragraph" w:customStyle="1" w:styleId="D75E7899D78142AAAE1926B9BC6FA5F07">
    <w:name w:val="D75E7899D78142AAAE1926B9BC6FA5F0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7">
    <w:name w:val="52A08A420D464342A384F20F31042EFE7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5">
    <w:name w:val="5E7268075169418DA1D88068329F31F11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8">
    <w:name w:val="E966B73D9C874762B7168872C3248A518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6">
    <w:name w:val="04335E311578446EB9DA65CA8DAC3EE2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6">
    <w:name w:val="26E945F86F6C4A96B5A41E3FBC89BE4E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6">
    <w:name w:val="61B34F0A5FFC4A568236DFAC3B481693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6">
    <w:name w:val="59E2A22E31B9430E82F66A453A0F4F8136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5">
    <w:name w:val="883FE03EBE32414ABA6CD46F588BF061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1">
    <w:name w:val="18E3A2DC3F4D4822B09FAF0B873D0E98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5">
    <w:name w:val="A8D8BCA48F2C45638E47E21D6697C4B6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5">
    <w:name w:val="841FDEF591414800A85D891978F275C735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2">
    <w:name w:val="04D02BEA1A7B4E1DAE43C02B23F1EB05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2">
    <w:name w:val="780F419437E04531B2CAFF55F1B06054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2">
    <w:name w:val="9495540D39844DD6809D73E36D3F7451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2">
    <w:name w:val="C606429F9D5B43D8B4BBA44E9CA5C4BB2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1">
    <w:name w:val="27B32ADCB13F49DBBC47AF477DB853A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1">
    <w:name w:val="80A6D2543463429DA2C2CC6E5818F98B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1">
    <w:name w:val="425A178554244ADA9861556B0DD7B8E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1">
    <w:name w:val="FB06AF13C1DD48A194134D5B778C606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1">
    <w:name w:val="A317AE8541AB47DB82FE928839C6A41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1">
    <w:name w:val="3602161789E44998A57A61A3899A51BC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1">
    <w:name w:val="8A026B3A86864D95909CCC4420BCAFC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1">
    <w:name w:val="E5D47EFC5B0F495685564567E499FD2E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3">
    <w:name w:val="E1508D40325A421BB8D56F0425B122A33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1">
    <w:name w:val="48861A68C38A4390825AFFBA4FA6F95E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1">
    <w:name w:val="1AE4BFDF54614AA38767188202DCECCC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1">
    <w:name w:val="13251220C7E3402AA0E7DC3A4F226F93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1">
    <w:name w:val="8531D142829D43338DB7AA0E08041A04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1">
    <w:name w:val="A6C503334518429E9640E4AC19645087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1">
    <w:name w:val="2840FC1C628D4FD1B8C869064E06531A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1">
    <w:name w:val="E4ECCCF7B976478098F89DE0A8FD14D5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1">
    <w:name w:val="A95A40225A47467A89AA076B32CF01AD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1">
    <w:name w:val="6E49A3548613497FB3431B15FCA746231"/>
    <w:rsid w:val="00B742CF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">
    <w:name w:val="B28A346F79884F5398A9AEEDF4E8995C"/>
    <w:rsid w:val="00BC0C3F"/>
  </w:style>
  <w:style w:type="paragraph" w:customStyle="1" w:styleId="358303B1474F43BDB81099309E97CCB5">
    <w:name w:val="358303B1474F43BDB81099309E97CCB5"/>
    <w:rsid w:val="00BC0C3F"/>
  </w:style>
  <w:style w:type="paragraph" w:customStyle="1" w:styleId="D75E7899D78142AAAE1926B9BC6FA5F08">
    <w:name w:val="D75E7899D78142AAAE1926B9BC6FA5F0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8">
    <w:name w:val="52A08A420D464342A384F20F31042EFE8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E7268075169418DA1D88068329F31F116">
    <w:name w:val="5E7268075169418DA1D88068329F31F11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9">
    <w:name w:val="E966B73D9C874762B7168872C3248A519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7">
    <w:name w:val="04335E311578446EB9DA65CA8DAC3EE2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7">
    <w:name w:val="26E945F86F6C4A96B5A41E3FBC89BE4E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7">
    <w:name w:val="61B34F0A5FFC4A568236DFAC3B481693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1">
    <w:name w:val="B28A346F79884F5398A9AEEDF4E8995C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1">
    <w:name w:val="358303B1474F43BDB81099309E97CCB51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7">
    <w:name w:val="59E2A22E31B9430E82F66A453A0F4F8137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6">
    <w:name w:val="883FE03EBE32414ABA6CD46F588BF061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8E3A2DC3F4D4822B09FAF0B873D0E982">
    <w:name w:val="18E3A2DC3F4D4822B09FAF0B873D0E98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6">
    <w:name w:val="A8D8BCA48F2C45638E47E21D6697C4B6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6">
    <w:name w:val="841FDEF591414800A85D891978F275C736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D02BEA1A7B4E1DAE43C02B23F1EB053">
    <w:name w:val="04D02BEA1A7B4E1DAE43C02B23F1EB05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80F419437E04531B2CAFF55F1B060543">
    <w:name w:val="780F419437E04531B2CAFF55F1B06054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3">
    <w:name w:val="9495540D39844DD6809D73E36D3F7451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3">
    <w:name w:val="C606429F9D5B43D8B4BBA44E9CA5C4BB3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7B32ADCB13F49DBBC47AF477DB853AC2">
    <w:name w:val="27B32ADCB13F49DBBC47AF477DB853A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0A6D2543463429DA2C2CC6E5818F98B2">
    <w:name w:val="80A6D2543463429DA2C2CC6E5818F98B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2">
    <w:name w:val="425A178554244ADA9861556B0DD7B8E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2">
    <w:name w:val="FB06AF13C1DD48A194134D5B778C606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317AE8541AB47DB82FE928839C6A4152">
    <w:name w:val="A317AE8541AB47DB82FE928839C6A41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602161789E44998A57A61A3899A51BC2">
    <w:name w:val="3602161789E44998A57A61A3899A51BC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2">
    <w:name w:val="8A026B3A86864D95909CCC4420BCAFC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2">
    <w:name w:val="E5D47EFC5B0F495685564567E499FD2E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4">
    <w:name w:val="E1508D40325A421BB8D56F0425B122A34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8861A68C38A4390825AFFBA4FA6F95E32">
    <w:name w:val="48861A68C38A4390825AFFBA4FA6F95E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2">
    <w:name w:val="1AE4BFDF54614AA38767188202DCECCC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2">
    <w:name w:val="13251220C7E3402AA0E7DC3A4F226F93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531D142829D43338DB7AA0E08041A042">
    <w:name w:val="8531D142829D43338DB7AA0E08041A04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2">
    <w:name w:val="A6C503334518429E9640E4AC19645087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2">
    <w:name w:val="2840FC1C628D4FD1B8C869064E06531A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2">
    <w:name w:val="E4ECCCF7B976478098F89DE0A8FD14D5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2">
    <w:name w:val="A95A40225A47467A89AA076B32CF01AD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2">
    <w:name w:val="6E49A3548613497FB3431B15FCA746232"/>
    <w:rsid w:val="00C70409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">
    <w:name w:val="EC354FD05B794C36BE5299BA89739199"/>
    <w:rsid w:val="00C70409"/>
  </w:style>
  <w:style w:type="paragraph" w:customStyle="1" w:styleId="64CFE0D72D484B4F9CA35FB80A3B0346">
    <w:name w:val="64CFE0D72D484B4F9CA35FB80A3B0346"/>
    <w:rsid w:val="00C70409"/>
  </w:style>
  <w:style w:type="paragraph" w:customStyle="1" w:styleId="ECEB23D6233C40AE8C0650B9639621FD">
    <w:name w:val="ECEB23D6233C40AE8C0650B9639621FD"/>
    <w:rsid w:val="00C70409"/>
  </w:style>
  <w:style w:type="paragraph" w:customStyle="1" w:styleId="1FFF1D8FC8D34BC0A35A75DF486B53B3">
    <w:name w:val="1FFF1D8FC8D34BC0A35A75DF486B53B3"/>
    <w:rsid w:val="00C70409"/>
  </w:style>
  <w:style w:type="paragraph" w:customStyle="1" w:styleId="63EF5962BC854BB4A5CFBF26369167DB">
    <w:name w:val="63EF5962BC854BB4A5CFBF26369167DB"/>
    <w:rsid w:val="00C70409"/>
  </w:style>
  <w:style w:type="paragraph" w:customStyle="1" w:styleId="472FE2F563904BA7B80541FA04F3B3A7">
    <w:name w:val="472FE2F563904BA7B80541FA04F3B3A7"/>
    <w:rsid w:val="00B62083"/>
  </w:style>
  <w:style w:type="paragraph" w:customStyle="1" w:styleId="FEFD72EB407E400CBC64372C7208E425">
    <w:name w:val="FEFD72EB407E400CBC64372C7208E425"/>
    <w:rsid w:val="00B62083"/>
  </w:style>
  <w:style w:type="paragraph" w:customStyle="1" w:styleId="2D96A389CEB94572BD0F361658C65703">
    <w:name w:val="2D96A389CEB94572BD0F361658C65703"/>
    <w:rsid w:val="00B62083"/>
  </w:style>
  <w:style w:type="paragraph" w:customStyle="1" w:styleId="11884DC785E848E2978376672CB81025">
    <w:name w:val="11884DC785E848E2978376672CB81025"/>
    <w:rsid w:val="004303B7"/>
  </w:style>
  <w:style w:type="paragraph" w:customStyle="1" w:styleId="E29255A0D02F487FAFD189C87E2464EE">
    <w:name w:val="E29255A0D02F487FAFD189C87E2464EE"/>
    <w:rsid w:val="004303B7"/>
  </w:style>
  <w:style w:type="paragraph" w:customStyle="1" w:styleId="CD2741F158F44FA09D191290FC56D565">
    <w:name w:val="CD2741F158F44FA09D191290FC56D565"/>
    <w:rsid w:val="004303B7"/>
  </w:style>
  <w:style w:type="paragraph" w:customStyle="1" w:styleId="4A4F109D381241E1902197B3E0B309BB">
    <w:name w:val="4A4F109D381241E1902197B3E0B309BB"/>
    <w:rsid w:val="00E8343C"/>
  </w:style>
  <w:style w:type="paragraph" w:customStyle="1" w:styleId="51A01E52A7A949E3A496A56088140E09">
    <w:name w:val="51A01E52A7A949E3A496A56088140E09"/>
    <w:rsid w:val="00E8343C"/>
  </w:style>
  <w:style w:type="paragraph" w:customStyle="1" w:styleId="6B2551D5084D48CFB67CA4C2EF856953">
    <w:name w:val="6B2551D5084D48CFB67CA4C2EF856953"/>
    <w:rsid w:val="00E8343C"/>
  </w:style>
  <w:style w:type="paragraph" w:customStyle="1" w:styleId="7CB8898B40A54292BC023292EAC653EE">
    <w:name w:val="7CB8898B40A54292BC023292EAC653EE"/>
    <w:rsid w:val="00E8343C"/>
  </w:style>
  <w:style w:type="paragraph" w:customStyle="1" w:styleId="CC303B0116F54A448D26F34AE51C3563">
    <w:name w:val="CC303B0116F54A448D26F34AE51C3563"/>
    <w:rsid w:val="00E8343C"/>
  </w:style>
  <w:style w:type="paragraph" w:customStyle="1" w:styleId="8A2669062DC94FEFA95F9CA4A4198329">
    <w:name w:val="8A2669062DC94FEFA95F9CA4A4198329"/>
    <w:rsid w:val="00E8343C"/>
  </w:style>
  <w:style w:type="paragraph" w:customStyle="1" w:styleId="500E11DA91C54EB19FBD690F614F9B02">
    <w:name w:val="500E11DA91C54EB19FBD690F614F9B02"/>
    <w:rsid w:val="00E8343C"/>
  </w:style>
  <w:style w:type="paragraph" w:customStyle="1" w:styleId="7FD75973FE1142A3BC8F4A07AE596FFB">
    <w:name w:val="7FD75973FE1142A3BC8F4A07AE596FFB"/>
    <w:rsid w:val="00E8343C"/>
  </w:style>
  <w:style w:type="paragraph" w:customStyle="1" w:styleId="47421AA21EA848AF9E313CAFD3ABF43D">
    <w:name w:val="47421AA21EA848AF9E313CAFD3ABF43D"/>
    <w:rsid w:val="00E8343C"/>
  </w:style>
  <w:style w:type="paragraph" w:customStyle="1" w:styleId="BBB5A4DC9FAF426587F31EBDD4D77730">
    <w:name w:val="BBB5A4DC9FAF426587F31EBDD4D77730"/>
    <w:rsid w:val="00E8343C"/>
  </w:style>
  <w:style w:type="paragraph" w:customStyle="1" w:styleId="86D631A3E652417A9D2E6DD41A94807B">
    <w:name w:val="86D631A3E652417A9D2E6DD41A94807B"/>
    <w:rsid w:val="00E8343C"/>
  </w:style>
  <w:style w:type="paragraph" w:customStyle="1" w:styleId="A71515FDEF33428DAD92B3991BE22CB1">
    <w:name w:val="A71515FDEF33428DAD92B3991BE22CB1"/>
    <w:rsid w:val="00E8343C"/>
  </w:style>
  <w:style w:type="paragraph" w:customStyle="1" w:styleId="D75E7899D78142AAAE1926B9BC6FA5F09">
    <w:name w:val="D75E7899D78142AAAE1926B9BC6FA5F0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2A08A420D464342A384F20F31042EFE9">
    <w:name w:val="52A08A420D464342A384F20F31042EFE9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B2551D5084D48CFB67CA4C2EF8569531">
    <w:name w:val="6B2551D5084D48CFB67CA4C2EF85695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CB8898B40A54292BC023292EAC653EE1">
    <w:name w:val="7CB8898B40A54292BC023292EAC653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966B73D9C874762B7168872C3248A5110">
    <w:name w:val="E966B73D9C874762B7168872C3248A5110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04335E311578446EB9DA65CA8DAC3EE238">
    <w:name w:val="04335E311578446EB9DA65CA8DAC3EE2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6E945F86F6C4A96B5A41E3FBC89BE4E38">
    <w:name w:val="26E945F86F6C4A96B5A41E3FBC89BE4E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1B34F0A5FFC4A568236DFAC3B48169338">
    <w:name w:val="61B34F0A5FFC4A568236DFAC3B481693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28A346F79884F5398A9AEEDF4E8995C2">
    <w:name w:val="B28A346F79884F5398A9AEEDF4E8995C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358303B1474F43BDB81099309E97CCB52">
    <w:name w:val="358303B1474F43BDB81099309E97CCB52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9E2A22E31B9430E82F66A453A0F4F8138">
    <w:name w:val="59E2A22E31B9430E82F66A453A0F4F8138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83FE03EBE32414ABA6CD46F588BF06137">
    <w:name w:val="883FE03EBE32414ABA6CD46F588BF061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C303B0116F54A448D26F34AE51C35631">
    <w:name w:val="CC303B0116F54A448D26F34AE51C356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2669062DC94FEFA95F9CA4A41983291">
    <w:name w:val="8A2669062DC94FEFA95F9CA4A419832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2FE2F563904BA7B80541FA04F3B3A71">
    <w:name w:val="472FE2F563904BA7B80541FA04F3B3A7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8D8BCA48F2C45638E47E21D6697C4B637">
    <w:name w:val="A8D8BCA48F2C45638E47E21D6697C4B6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41FDEF591414800A85D891978F275C737">
    <w:name w:val="841FDEF591414800A85D891978F275C737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354FD05B794C36BE5299BA897391991">
    <w:name w:val="EC354FD05B794C36BE5299BA89739199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500E11DA91C54EB19FBD690F614F9B021">
    <w:name w:val="500E11DA91C54EB19FBD690F614F9B02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7FD75973FE1142A3BC8F4A07AE596FFB1">
    <w:name w:val="7FD75973FE1142A3BC8F4A07AE596FF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1884DC785E848E2978376672CB810251">
    <w:name w:val="11884DC785E848E2978376672CB8102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9495540D39844DD6809D73E36D3F74514">
    <w:name w:val="9495540D39844DD6809D73E36D3F7451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606429F9D5B43D8B4BBA44E9CA5C4BB4">
    <w:name w:val="C606429F9D5B43D8B4BBA44E9CA5C4BB4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4CFE0D72D484B4F9CA35FB80A3B03461">
    <w:name w:val="64CFE0D72D484B4F9CA35FB80A3B0346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7421AA21EA848AF9E313CAFD3ABF43D1">
    <w:name w:val="47421AA21EA848AF9E313CAFD3ABF43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BBB5A4DC9FAF426587F31EBDD4D777301">
    <w:name w:val="BBB5A4DC9FAF426587F31EBDD4D77730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29255A0D02F487FAFD189C87E2464EE1">
    <w:name w:val="E29255A0D02F487FAFD189C87E2464EE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425A178554244ADA9861556B0DD7B8EA3">
    <w:name w:val="425A178554244ADA9861556B0DD7B8E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FB06AF13C1DD48A194134D5B778C606E3">
    <w:name w:val="FB06AF13C1DD48A194134D5B778C606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CEB23D6233C40AE8C0650B9639621FD1">
    <w:name w:val="ECEB23D6233C40AE8C0650B9639621FD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6D631A3E652417A9D2E6DD41A94807B1">
    <w:name w:val="86D631A3E652417A9D2E6DD41A94807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71515FDEF33428DAD92B3991BE22CB11">
    <w:name w:val="A71515FDEF33428DAD92B3991BE22CB1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CD2741F158F44FA09D191290FC56D5651">
    <w:name w:val="CD2741F158F44FA09D191290FC56D565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8A026B3A86864D95909CCC4420BCAFCE3">
    <w:name w:val="8A026B3A86864D95909CCC4420BCAFC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5D47EFC5B0F495685564567E499FD2E3">
    <w:name w:val="E5D47EFC5B0F495685564567E499FD2E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1508D40325A421BB8D56F0425B122A35">
    <w:name w:val="E1508D40325A421BB8D56F0425B122A35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FFF1D8FC8D34BC0A35A75DF486B53B31">
    <w:name w:val="1FFF1D8FC8D34BC0A35A75DF486B53B3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AE4BFDF54614AA38767188202DCECCC33">
    <w:name w:val="1AE4BFDF54614AA38767188202DCECCC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13251220C7E3402AA0E7DC3A4F226F9333">
    <w:name w:val="13251220C7E3402AA0E7DC3A4F226F93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3EF5962BC854BB4A5CFBF26369167DB1">
    <w:name w:val="63EF5962BC854BB4A5CFBF26369167DB1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6C503334518429E9640E4AC196450873">
    <w:name w:val="A6C503334518429E9640E4AC19645087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2840FC1C628D4FD1B8C869064E06531A3">
    <w:name w:val="2840FC1C628D4FD1B8C869064E06531A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E4ECCCF7B976478098F89DE0A8FD14D53">
    <w:name w:val="E4ECCCF7B976478098F89DE0A8FD14D5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A95A40225A47467A89AA076B32CF01AD3">
    <w:name w:val="A95A40225A47467A89AA076B32CF01AD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6E49A3548613497FB3431B15FCA746233">
    <w:name w:val="6E49A3548613497FB3431B15FCA746233"/>
    <w:rsid w:val="00E8343C"/>
    <w:pPr>
      <w:spacing w:after="0" w:line="240" w:lineRule="auto"/>
    </w:pPr>
    <w:rPr>
      <w:rFonts w:ascii="Arial" w:eastAsiaTheme="minorHAnsi" w:hAnsi="Arial" w:cs="Arial"/>
      <w:lang w:eastAsia="en-US"/>
    </w:rPr>
  </w:style>
  <w:style w:type="paragraph" w:customStyle="1" w:styleId="D8BC12A0AE83443889279333B67BEC88">
    <w:name w:val="D8BC12A0AE83443889279333B67BEC88"/>
    <w:rsid w:val="00E8343C"/>
  </w:style>
  <w:style w:type="paragraph" w:customStyle="1" w:styleId="D034F4EF63FF4FFC8E32B6B508484ACE">
    <w:name w:val="D034F4EF63FF4FFC8E32B6B508484ACE"/>
    <w:rsid w:val="00E8343C"/>
  </w:style>
  <w:style w:type="paragraph" w:customStyle="1" w:styleId="9C5ED8DD7B2941B4966B85B6AEF79371">
    <w:name w:val="9C5ED8DD7B2941B4966B85B6AEF79371"/>
    <w:rsid w:val="00E8343C"/>
  </w:style>
  <w:style w:type="paragraph" w:customStyle="1" w:styleId="0164C8A9EBD84198ADB856817679E6CF">
    <w:name w:val="0164C8A9EBD84198ADB856817679E6CF"/>
    <w:rsid w:val="00E8343C"/>
  </w:style>
  <w:style w:type="paragraph" w:customStyle="1" w:styleId="C91C8FAAEE1B44E988C3FC8A84033FCF">
    <w:name w:val="C91C8FAAEE1B44E988C3FC8A84033FCF"/>
    <w:rsid w:val="00E8343C"/>
  </w:style>
  <w:style w:type="paragraph" w:customStyle="1" w:styleId="3903B16C860A416CA7D7C1744FD7CAA9">
    <w:name w:val="3903B16C860A416CA7D7C1744FD7CAA9"/>
    <w:rsid w:val="00E8343C"/>
  </w:style>
  <w:style w:type="paragraph" w:customStyle="1" w:styleId="E346911A67BE43159C9753E07AEAAACC">
    <w:name w:val="E346911A67BE43159C9753E07AEAAACC"/>
    <w:rsid w:val="00591C0F"/>
  </w:style>
  <w:style w:type="paragraph" w:customStyle="1" w:styleId="2625DB44BEA04B83BECFA5DE0E017B12">
    <w:name w:val="2625DB44BEA04B83BECFA5DE0E017B12"/>
    <w:rsid w:val="00591C0F"/>
  </w:style>
  <w:style w:type="paragraph" w:customStyle="1" w:styleId="D15DE6F2C67F4DB496453FA643FBF5BE">
    <w:name w:val="D15DE6F2C67F4DB496453FA643FBF5BE"/>
    <w:rsid w:val="00591C0F"/>
  </w:style>
  <w:style w:type="paragraph" w:customStyle="1" w:styleId="72C0FE0328E34C93A1EEF3F99A657D83">
    <w:name w:val="72C0FE0328E34C93A1EEF3F99A657D83"/>
    <w:rsid w:val="00591C0F"/>
  </w:style>
  <w:style w:type="paragraph" w:customStyle="1" w:styleId="5113932052AF4AE181A99205A65F1CEA">
    <w:name w:val="5113932052AF4AE181A99205A65F1CEA"/>
    <w:rsid w:val="00591C0F"/>
  </w:style>
  <w:style w:type="paragraph" w:customStyle="1" w:styleId="05BE119C6B3A40DE8FAD1786DFDD18C7">
    <w:name w:val="05BE119C6B3A40DE8FAD1786DFDD18C7"/>
    <w:rsid w:val="00591C0F"/>
  </w:style>
  <w:style w:type="paragraph" w:customStyle="1" w:styleId="61D57712E90546A6846BD1725C3333F2">
    <w:name w:val="61D57712E90546A6846BD1725C3333F2"/>
    <w:rsid w:val="00591C0F"/>
  </w:style>
  <w:style w:type="paragraph" w:customStyle="1" w:styleId="4F36B381B2CC427E8F0A4B94597E7747">
    <w:name w:val="4F36B381B2CC427E8F0A4B94597E7747"/>
    <w:rsid w:val="00591C0F"/>
  </w:style>
  <w:style w:type="paragraph" w:customStyle="1" w:styleId="251A909CCB0342ECB0A49783366B8C65">
    <w:name w:val="251A909CCB0342ECB0A49783366B8C65"/>
    <w:rsid w:val="00591C0F"/>
  </w:style>
  <w:style w:type="paragraph" w:customStyle="1" w:styleId="213692783E224F20B6DAED654C99A18D">
    <w:name w:val="213692783E224F20B6DAED654C99A18D"/>
    <w:rsid w:val="00591C0F"/>
  </w:style>
  <w:style w:type="paragraph" w:customStyle="1" w:styleId="B41ADF58CF244234835DA0B388D1147C">
    <w:name w:val="B41ADF58CF244234835DA0B388D1147C"/>
    <w:rsid w:val="00591C0F"/>
  </w:style>
  <w:style w:type="paragraph" w:customStyle="1" w:styleId="93F6AE7556BA4B8A91CDD6506F59E673">
    <w:name w:val="93F6AE7556BA4B8A91CDD6506F59E673"/>
    <w:rsid w:val="00591C0F"/>
  </w:style>
  <w:style w:type="paragraph" w:customStyle="1" w:styleId="F4DF7BD59DBC4E9D985F46EEB193650A">
    <w:name w:val="F4DF7BD59DBC4E9D985F46EEB193650A"/>
    <w:rsid w:val="00591C0F"/>
  </w:style>
  <w:style w:type="paragraph" w:customStyle="1" w:styleId="34707AF2A308489DA75C5BF3DFCFCBD8">
    <w:name w:val="34707AF2A308489DA75C5BF3DFCFCBD8"/>
    <w:rsid w:val="00591C0F"/>
  </w:style>
  <w:style w:type="paragraph" w:customStyle="1" w:styleId="F4EB127BF27C43A8B11C116F9C5FCBD0">
    <w:name w:val="F4EB127BF27C43A8B11C116F9C5FCBD0"/>
    <w:rsid w:val="00591C0F"/>
  </w:style>
  <w:style w:type="paragraph" w:customStyle="1" w:styleId="88E473563ADE4C309778D1CA353E0E63">
    <w:name w:val="88E473563ADE4C309778D1CA353E0E63"/>
    <w:rsid w:val="00591C0F"/>
  </w:style>
  <w:style w:type="paragraph" w:customStyle="1" w:styleId="26128938E82A483CB615E765837E246F">
    <w:name w:val="26128938E82A483CB615E765837E246F"/>
    <w:rsid w:val="00591C0F"/>
  </w:style>
  <w:style w:type="paragraph" w:customStyle="1" w:styleId="C46A537BB4344A2FBFFC70573C7687E7">
    <w:name w:val="C46A537BB4344A2FBFFC70573C7687E7"/>
    <w:rsid w:val="00591C0F"/>
  </w:style>
  <w:style w:type="paragraph" w:customStyle="1" w:styleId="62899C5844F742998A4EDEA7A3FC8FB8">
    <w:name w:val="62899C5844F742998A4EDEA7A3FC8FB8"/>
    <w:rsid w:val="00591C0F"/>
  </w:style>
  <w:style w:type="paragraph" w:customStyle="1" w:styleId="E8EE34B29B4C43638CAB72691CBA8EC0">
    <w:name w:val="E8EE34B29B4C43638CAB72691CBA8EC0"/>
    <w:rsid w:val="00591C0F"/>
  </w:style>
  <w:style w:type="paragraph" w:customStyle="1" w:styleId="4DFC2BC077B142DDAB00732BBDB440BB">
    <w:name w:val="4DFC2BC077B142DDAB00732BBDB440BB"/>
    <w:rsid w:val="00591C0F"/>
  </w:style>
  <w:style w:type="paragraph" w:customStyle="1" w:styleId="898537AD9A7D4FBF8042FB8167F763BD">
    <w:name w:val="898537AD9A7D4FBF8042FB8167F763BD"/>
    <w:rsid w:val="00591C0F"/>
  </w:style>
  <w:style w:type="paragraph" w:customStyle="1" w:styleId="D6810686882043BAB7FFFBF45253CB27">
    <w:name w:val="D6810686882043BAB7FFFBF45253CB27"/>
    <w:rsid w:val="00591C0F"/>
  </w:style>
  <w:style w:type="paragraph" w:customStyle="1" w:styleId="7A8D29D7634844419B363CCBE99C83A7">
    <w:name w:val="7A8D29D7634844419B363CCBE99C83A7"/>
    <w:rsid w:val="00591C0F"/>
  </w:style>
  <w:style w:type="paragraph" w:customStyle="1" w:styleId="0CA8C62D8F6F45D6B3966737F9A77F6E">
    <w:name w:val="0CA8C62D8F6F45D6B3966737F9A77F6E"/>
    <w:rsid w:val="00591C0F"/>
  </w:style>
  <w:style w:type="paragraph" w:customStyle="1" w:styleId="B8B8561DEECC4A98BB932DB98973D4D8">
    <w:name w:val="B8B8561DEECC4A98BB932DB98973D4D8"/>
    <w:rsid w:val="00591C0F"/>
  </w:style>
  <w:style w:type="paragraph" w:customStyle="1" w:styleId="68B8CDB8BAB548C49CD75473AF704C3F">
    <w:name w:val="68B8CDB8BAB548C49CD75473AF704C3F"/>
    <w:rsid w:val="00591C0F"/>
  </w:style>
  <w:style w:type="paragraph" w:customStyle="1" w:styleId="E2DC5AF128E14E8C8536A280A816F824">
    <w:name w:val="E2DC5AF128E14E8C8536A280A816F824"/>
    <w:rsid w:val="00591C0F"/>
  </w:style>
  <w:style w:type="paragraph" w:customStyle="1" w:styleId="491B82DA4FD24FC1B767667C4FB3DD59">
    <w:name w:val="491B82DA4FD24FC1B767667C4FB3DD59"/>
    <w:rsid w:val="00591C0F"/>
  </w:style>
  <w:style w:type="paragraph" w:customStyle="1" w:styleId="1153C1849815454E8ECFD33625ED9B03">
    <w:name w:val="1153C1849815454E8ECFD33625ED9B03"/>
    <w:rsid w:val="00591C0F"/>
  </w:style>
  <w:style w:type="paragraph" w:customStyle="1" w:styleId="AAB7B57B4A1E47F8AA4DF83B3AB25F4A">
    <w:name w:val="AAB7B57B4A1E47F8AA4DF83B3AB25F4A"/>
    <w:rsid w:val="00591C0F"/>
  </w:style>
  <w:style w:type="paragraph" w:customStyle="1" w:styleId="47708593EE6C437DBCF80E76A31D2ED4">
    <w:name w:val="47708593EE6C437DBCF80E76A31D2ED4"/>
    <w:rsid w:val="008C1EF1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a5dae858-73ed-4d6f-9311-51d4300eb442">
      <Value>3</Value>
      <Value>6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23A7DD5EE41F614E88F42241782A491C" ma:contentTypeVersion="29" ma:contentTypeDescription="Ein neues Dokument erstellen." ma:contentTypeScope="" ma:versionID="7eeab5022369e7c3008d76fd600c1827">
  <xsd:schema xmlns:xsd="http://www.w3.org/2001/XMLSchema" xmlns:xs="http://www.w3.org/2001/XMLSchema" xmlns:p="http://schemas.microsoft.com/office/2006/metadata/properties" xmlns:ns2="a5dae858-73ed-4d6f-9311-51d4300eb442" targetNamespace="http://schemas.microsoft.com/office/2006/metadata/properties" ma:root="true" ma:fieldsID="afdf5eaa136e5a4a1925e646024ee279" ns2:_="">
    <xsd:import namespace="a5dae858-73ed-4d6f-9311-51d4300eb442"/>
    <xsd:element name="properties">
      <xsd:complexType>
        <xsd:sequence>
          <xsd:element name="documentManagement">
            <xsd:complexType>
              <xsd:all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ae858-73ed-4d6f-9311-51d4300eb442" elementFormDefault="qualified">
    <xsd:import namespace="http://schemas.microsoft.com/office/2006/documentManagement/types"/>
    <xsd:import namespace="http://schemas.microsoft.com/office/infopath/2007/PartnerControls"/>
    <xsd:element name="TaxCatchAll" ma:index="8" nillable="true" ma:displayName="Taxonomy Catch All Column" ma:description="" ma:hidden="true" ma:list="{1699a178-4b1b-4aa5-a6c3-a3b5311c04d3}" ma:internalName="TaxCatchAll" ma:readOnly="false" ma:showField="CatchAllData" ma:web="a5dae858-73ed-4d6f-9311-51d4300eb44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2C20D-2FA2-4C3A-BA76-975CFD55DB41}">
  <ds:schemaRefs>
    <ds:schemaRef ds:uri="http://schemas.openxmlformats.org/package/2006/metadata/core-properties"/>
    <ds:schemaRef ds:uri="http://www.w3.org/XML/1998/namespace"/>
    <ds:schemaRef ds:uri="http://purl.org/dc/terms/"/>
    <ds:schemaRef ds:uri="http://purl.org/dc/dcmitype/"/>
    <ds:schemaRef ds:uri="http://schemas.microsoft.com/office/2006/documentManagement/types"/>
    <ds:schemaRef ds:uri="http://schemas.microsoft.com/office/2006/metadata/properties"/>
    <ds:schemaRef ds:uri="http://purl.org/dc/elements/1.1/"/>
    <ds:schemaRef ds:uri="http://schemas.microsoft.com/office/infopath/2007/PartnerControls"/>
    <ds:schemaRef ds:uri="a5dae858-73ed-4d6f-9311-51d4300eb442"/>
  </ds:schemaRefs>
</ds:datastoreItem>
</file>

<file path=customXml/itemProps2.xml><?xml version="1.0" encoding="utf-8"?>
<ds:datastoreItem xmlns:ds="http://schemas.openxmlformats.org/officeDocument/2006/customXml" ds:itemID="{FFC0F89F-59BD-4BCB-906E-98A77678075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5dae858-73ed-4d6f-9311-51d4300eb44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CD578F5-8FAE-4A97-A645-BF712D14478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EAD4BF7A-31A3-4C4A-84C7-5626F497E2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5BFDD2CE.dotm</Template>
  <TotalTime>0</TotalTime>
  <Pages>4</Pages>
  <Words>803</Words>
  <Characters>5066</Characters>
  <Application>Microsoft Office Word</Application>
  <DocSecurity>0</DocSecurity>
  <Lines>42</Lines>
  <Paragraphs>11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Verena Grau</dc:creator>
  <cp:keywords/>
  <dc:description/>
  <cp:lastModifiedBy>Beate Pasch</cp:lastModifiedBy>
  <cp:revision>3</cp:revision>
  <cp:lastPrinted>2018-05-08T10:12:00Z</cp:lastPrinted>
  <dcterms:created xsi:type="dcterms:W3CDTF">2019-01-07T16:00:00Z</dcterms:created>
  <dcterms:modified xsi:type="dcterms:W3CDTF">2019-01-07T16:02:00Z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0x01010023A7DD5EE41F614E88F42241782A491C</vt:lpwstr>
  </property>
  <property fmtid="{D5CDD505-2E9C-101B-9397-08002B2CF9AE}" pid="3" name="Dokumentart">
    <vt:lpwstr>6;#Formular / Formularerläuterungen|42e514cf-90f7-4a26-ab9d-263ee3f69356</vt:lpwstr>
  </property>
  <property fmtid="{D5CDD505-2E9C-101B-9397-08002B2CF9AE}" pid="4" name="Region">
    <vt:lpwstr/>
  </property>
  <property fmtid="{D5CDD505-2E9C-101B-9397-08002B2CF9AE}" pid="5" name="Land">
    <vt:lpwstr/>
  </property>
  <property fmtid="{D5CDD505-2E9C-101B-9397-08002B2CF9AE}" pid="6" name="Organisationseinheit">
    <vt:lpwstr>3;#P11 - Grundsatz Projektförderung|b1da1fc3-c675-4630-90f4-790b54613372</vt:lpwstr>
  </property>
  <property fmtid="{D5CDD505-2E9C-101B-9397-08002B2CF9AE}" pid="7" name="Jahr">
    <vt:lpwstr/>
  </property>
  <property fmtid="{D5CDD505-2E9C-101B-9397-08002B2CF9AE}" pid="8" name="gfda4ab821ca4d9599a7270cac9d4e3f">
    <vt:lpwstr>P11 - Grundsatz Projektförderung|b1da1fc3-c675-4630-90f4-790b54613372</vt:lpwstr>
  </property>
  <property fmtid="{D5CDD505-2E9C-101B-9397-08002B2CF9AE}" pid="9" name="n6493351ff504e28865d8ace5d5fa8e9">
    <vt:lpwstr/>
  </property>
  <property fmtid="{D5CDD505-2E9C-101B-9397-08002B2CF9AE}" pid="10" name="k697fa2864d74460947fb416b72dadb7">
    <vt:lpwstr>Formular / Formularerläuterungen|42e514cf-90f7-4a26-ab9d-263ee3f69356</vt:lpwstr>
  </property>
  <property fmtid="{D5CDD505-2E9C-101B-9397-08002B2CF9AE}" pid="11" name="pef9ba7e73a94cb092954f9b7c963d6a">
    <vt:lpwstr/>
  </property>
  <property fmtid="{D5CDD505-2E9C-101B-9397-08002B2CF9AE}" pid="12" name="je2dc85e8ec1464dac9fa76d5e817221">
    <vt:lpwstr/>
  </property>
</Properties>
</file>