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7F2561DA" w:rsidR="005B2157" w:rsidRPr="009514C5" w:rsidRDefault="00933DB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AA2B0B">
              <w:rPr>
                <w:rFonts w:eastAsiaTheme="majorEastAsia"/>
                <w:b/>
                <w:sz w:val="22"/>
                <w:szCs w:val="22"/>
              </w:rPr>
              <w:t>PROMOS – Programm zur Steigerung der Mobilität von Studierenden deutscher Hochschulen 2019</w:t>
            </w:r>
            <w:r w:rsidR="00337BEE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152D35F0" w:rsidR="005B2157" w:rsidRPr="009514C5" w:rsidRDefault="00933DB7" w:rsidP="003C2DA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</w:t>
            </w:r>
            <w:r w:rsidR="005B2157" w:rsidRPr="009514C5">
              <w:rPr>
                <w:b/>
                <w:sz w:val="22"/>
                <w:szCs w:val="22"/>
              </w:rPr>
              <w:t>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="005B2157" w:rsidRPr="009514C5">
              <w:rPr>
                <w:b/>
                <w:sz w:val="22"/>
                <w:szCs w:val="22"/>
              </w:rPr>
              <w:t>:</w:t>
            </w:r>
          </w:p>
        </w:tc>
      </w:tr>
      <w:tr w:rsidR="00933DB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48380FC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Steigerung der Mobilität von Studierenden und Doktoranden deutscher Hochschulen</w:t>
            </w:r>
          </w:p>
        </w:tc>
      </w:tr>
      <w:tr w:rsidR="00933DB7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29C21398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bei hochschuleigener Auslandsmobilität</w:t>
            </w:r>
          </w:p>
        </w:tc>
      </w:tr>
      <w:tr w:rsidR="00933DB7" w:rsidRPr="008D1563" w14:paraId="6749E453" w14:textId="77777777" w:rsidTr="0073315C">
        <w:trPr>
          <w:trHeight w:val="591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57680F1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und Erweiterung der Internationalisierungsstrategie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783036C5" w:rsidR="008F0C44" w:rsidRPr="00563FB3" w:rsidRDefault="00563FB3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r w:rsidRPr="00563FB3">
              <w:rPr>
                <w:rStyle w:val="Formatvorlage15"/>
                <w:sz w:val="30"/>
                <w:szCs w:val="30"/>
              </w:rPr>
              <w:t>Verwendungsnachweis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08734971" w:rsidR="008F0C44" w:rsidRPr="005B58AB" w:rsidRDefault="009E4E92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</w:sdtPr>
              <w:sdtEndPr/>
              <w:sdtContent>
                <w:r w:rsidR="00933DB7">
                  <w:rPr>
                    <w:b/>
                    <w:sz w:val="30"/>
                    <w:szCs w:val="30"/>
                  </w:rPr>
                  <w:t>2019</w:t>
                </w:r>
              </w:sdtContent>
            </w:sdt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0"/>
    </w:tbl>
    <w:p w14:paraId="7ABF6399" w14:textId="33922047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3"/>
        <w:gridCol w:w="486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3140D3" w:rsidRPr="002B1639" w14:paraId="6964E869" w14:textId="77777777" w:rsidTr="009A313E">
        <w:trPr>
          <w:trHeight w:val="397"/>
        </w:trPr>
        <w:tc>
          <w:tcPr>
            <w:tcW w:w="1399" w:type="pct"/>
            <w:gridSpan w:val="2"/>
            <w:shd w:val="clear" w:color="auto" w:fill="auto"/>
            <w:vAlign w:val="center"/>
          </w:tcPr>
          <w:p w14:paraId="3BE93E30" w14:textId="77777777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1489979050"/>
            <w:placeholder>
              <w:docPart w:val="71FABB141A33430983F7CC4DC106228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1443301143"/>
                <w:placeholder>
                  <w:docPart w:val="BF4652C2573643BE948E6CC6B1DDC64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1" w:type="pct"/>
                    <w:gridSpan w:val="5"/>
                    <w:shd w:val="clear" w:color="auto" w:fill="auto"/>
                    <w:vAlign w:val="center"/>
                  </w:tcPr>
                  <w:p w14:paraId="7E038DD4" w14:textId="2A5D2ACB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Studienaufenthalte</w:t>
                    </w:r>
                  </w:p>
                </w:tc>
              </w:sdtContent>
            </w:sdt>
          </w:sdtContent>
        </w:sdt>
      </w:tr>
      <w:tr w:rsidR="003140D3" w14:paraId="6ADABF60" w14:textId="77777777" w:rsidTr="009A313E">
        <w:trPr>
          <w:trHeight w:val="397"/>
        </w:trPr>
        <w:tc>
          <w:tcPr>
            <w:tcW w:w="1399" w:type="pct"/>
            <w:gridSpan w:val="2"/>
            <w:vAlign w:val="center"/>
          </w:tcPr>
          <w:p w14:paraId="505E6113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38137308"/>
            <w:placeholder>
              <w:docPart w:val="2805DA356AA245B49F5FB50B5BE362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gridSpan w:val="5"/>
                <w:vAlign w:val="center"/>
              </w:tcPr>
              <w:p w14:paraId="4FBEEEC4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6EE47A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ECAE79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CB974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E408B0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63656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D220A1E" w14:textId="5F045F75" w:rsidR="003140D3" w:rsidRPr="003A57D3" w:rsidRDefault="009E4E92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EB0FC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942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DC9B1F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DBE2F8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5706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32D24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494EC1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1BE52AF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D77002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57026A4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A11101DDFF774DE6AECD23A3D3D5F9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58743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709C4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A8763B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2CA42E8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CB29BE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14F3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D4CADA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76DE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631257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76F50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78F81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19977A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74C4B0BD" w14:textId="77777777" w:rsidTr="00570F16">
        <w:trPr>
          <w:trHeight w:val="397"/>
        </w:trPr>
        <w:sdt>
          <w:sdtPr>
            <w:rPr>
              <w:rStyle w:val="Formatvorlage9"/>
            </w:rPr>
            <w:id w:val="-813640657"/>
            <w:placeholder>
              <w:docPart w:val="24822B511AD744F0BF7601AEDCB006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76625C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1C4A97" w14:textId="4E45A61C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28C19F3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4A9ED992" w14:textId="70008AB8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685476118"/>
            <w:placeholder>
              <w:docPart w:val="0FA789F65CC74EE08999FCDADC4E2A5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957451037"/>
                <w:placeholder>
                  <w:docPart w:val="C131744404E941E5AEEED0FA4E9A02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4B0D914D" w14:textId="70B5288A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Praktika</w:t>
                    </w:r>
                  </w:p>
                </w:tc>
              </w:sdtContent>
            </w:sdt>
          </w:sdtContent>
        </w:sdt>
      </w:tr>
      <w:tr w:rsidR="003140D3" w14:paraId="26162717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337C2827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5EAD8838CC544116B00825D6BD603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D1D3F67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22D7C3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E65A9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151041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6040AE7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22F21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BAF5D9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A530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30912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3C59E1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054CC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C171A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D5FD3F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6D77F32" w14:textId="77777777" w:rsidTr="00570F16">
        <w:trPr>
          <w:trHeight w:val="397"/>
        </w:trPr>
        <w:sdt>
          <w:sdtPr>
            <w:rPr>
              <w:rStyle w:val="Formatvorlage9"/>
            </w:rPr>
            <w:id w:val="-1203865880"/>
            <w:placeholder>
              <w:docPart w:val="A1EBA3A32A7A424484AEF4DD4DB08C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03470C9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408A0C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4379980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524D86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A0D1E5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108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45158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FAFAF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546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1F456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5A9F22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018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BAED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34F4E2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18DADB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273C9852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E519FDDB873E4D6DB6221C09F1A665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47713BA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303697E" w14:textId="689CD1A1" w:rsidR="004E59E6" w:rsidRDefault="004E59E6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992CC1B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54C15D51" w14:textId="4A78F5B5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42192876"/>
            <w:placeholder>
              <w:docPart w:val="E09DC08317794BD09CCDD30FD1EC480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2185477"/>
                <w:placeholder>
                  <w:docPart w:val="E8E9F087047F43ABBADED5B49A7A20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1925C8BD" w14:textId="1F0CCB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Sprachkurse</w:t>
                    </w:r>
                  </w:p>
                </w:tc>
              </w:sdtContent>
            </w:sdt>
          </w:sdtContent>
        </w:sdt>
      </w:tr>
      <w:tr w:rsidR="003140D3" w14:paraId="747C330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4EE1D3E0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6138108"/>
            <w:placeholder>
              <w:docPart w:val="68ED17399F034E8FAFB9B83A5A20F5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88A1609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EA3890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BBF8D7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D71B3B6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CC366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1533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508A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FD0C77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2807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8217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DF68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511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C09DC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344616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E080D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5FA02A7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002AA643" w14:textId="77777777" w:rsidTr="00570F16">
        <w:trPr>
          <w:trHeight w:val="397"/>
        </w:trPr>
        <w:sdt>
          <w:sdtPr>
            <w:rPr>
              <w:rStyle w:val="Formatvorlage9"/>
            </w:rPr>
            <w:id w:val="624365679"/>
            <w:placeholder>
              <w:docPart w:val="D21C6898DF4F44FDB1A1D32F06D03A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59E172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4BFFB1A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F3915A1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C47D3F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B4F5F1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0574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00904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3AC158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7513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C4155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74B24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3879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3E7522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6EA001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BD29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10710589" w14:textId="77777777" w:rsidTr="00570F16">
        <w:trPr>
          <w:trHeight w:val="397"/>
        </w:trPr>
        <w:sdt>
          <w:sdtPr>
            <w:rPr>
              <w:rStyle w:val="Formatvorlage9"/>
            </w:rPr>
            <w:id w:val="1935169919"/>
            <w:placeholder>
              <w:docPart w:val="36052FD05C544730B4E14B5CBC40930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A1205B0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3655476" w14:textId="2BA7AC3D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3367A608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712BFB21" w14:textId="3233A59A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899711998"/>
            <w:placeholder>
              <w:docPart w:val="DA17D2FDBA0A4D6F93FEA14F7B7C5786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25533194"/>
                <w:placeholder>
                  <w:docPart w:val="9442BFAE6F7B434F86922CD47613DA85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3F4E217E" w14:textId="1BE749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Fachkurse</w:t>
                    </w:r>
                  </w:p>
                </w:tc>
              </w:sdtContent>
            </w:sdt>
          </w:sdtContent>
        </w:sdt>
      </w:tr>
      <w:tr w:rsidR="003140D3" w14:paraId="4FBB4BD2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549A598E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55350"/>
            <w:placeholder>
              <w:docPart w:val="8625CA446BDF4BF2800EA186D60D5E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06A7946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206E4B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F58858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26BBF8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D80BFB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2607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4849D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44AB71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634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20A0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DF8AC88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842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FF91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25C633F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EFC1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03A406C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4D134EA0" w14:textId="77777777" w:rsidTr="00570F16">
        <w:trPr>
          <w:trHeight w:val="397"/>
        </w:trPr>
        <w:sdt>
          <w:sdtPr>
            <w:rPr>
              <w:rStyle w:val="Formatvorlage9"/>
            </w:rPr>
            <w:id w:val="1493063427"/>
            <w:placeholder>
              <w:docPart w:val="B63A925DCCF2423EB216416F6989C28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C3940B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54F5E2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BC27C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49CA02E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0DBDC0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0653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D95CF6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2F68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39166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F8EEA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EE8C4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568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2BBCD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FE0E1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5DD24FD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F01FD37" w14:textId="77777777" w:rsidTr="00570F16">
        <w:trPr>
          <w:trHeight w:val="397"/>
        </w:trPr>
        <w:sdt>
          <w:sdtPr>
            <w:rPr>
              <w:rStyle w:val="Formatvorlage9"/>
            </w:rPr>
            <w:id w:val="1493289453"/>
            <w:placeholder>
              <w:docPart w:val="FDEFD743F43D4492AF807FF2E87B7B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1262263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A877CEC" w14:textId="012F8139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75171CA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641A4CC1" w14:textId="734D52E6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369523617"/>
            <w:placeholder>
              <w:docPart w:val="6E1E269497E841AD82D293041D6DD3A0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723023672"/>
                <w:placeholder>
                  <w:docPart w:val="CD93269265204AAC9D3B60E8F2BE6DFA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5FFF7C53" w14:textId="60A642D5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Studienreisen</w:t>
                    </w:r>
                  </w:p>
                </w:tc>
              </w:sdtContent>
            </w:sdt>
          </w:sdtContent>
        </w:sdt>
      </w:tr>
      <w:tr w:rsidR="003140D3" w14:paraId="536FF1C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1BA8EF64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14698814"/>
            <w:placeholder>
              <w:docPart w:val="59DBA80707E948AEB025966B0C8E55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AF4911E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70DE905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9C57BD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F82696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554AA5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6775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1840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824B9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7587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9B5265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FB4EBC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4069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C5C0C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3C7D59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11F0E7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53A4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ADD6840" w14:textId="77777777" w:rsidTr="00570F16">
        <w:trPr>
          <w:trHeight w:val="397"/>
        </w:trPr>
        <w:sdt>
          <w:sdtPr>
            <w:rPr>
              <w:rStyle w:val="Formatvorlage9"/>
            </w:rPr>
            <w:id w:val="43727916"/>
            <w:placeholder>
              <w:docPart w:val="DE748412BDA54231A9E9BD87ED6FE7D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45ACFA8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DE96A0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F541C7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5D3DB3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E955666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9857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220684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04E96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797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E564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53BFCD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4726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1E07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99E6DC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3233B16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DD62813" w14:textId="77777777" w:rsidTr="00570F16">
        <w:trPr>
          <w:trHeight w:val="397"/>
        </w:trPr>
        <w:sdt>
          <w:sdtPr>
            <w:rPr>
              <w:rStyle w:val="Formatvorlage9"/>
            </w:rPr>
            <w:id w:val="2042391687"/>
            <w:placeholder>
              <w:docPart w:val="82A18C84888A449E821D5113FB063BD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E6E46D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67D1232" w14:textId="513E7681" w:rsidR="003140D3" w:rsidRDefault="003140D3" w:rsidP="000C34A6">
      <w:pPr>
        <w:spacing w:before="60" w:after="120" w:line="259" w:lineRule="auto"/>
      </w:pPr>
      <w:bookmarkStart w:id="1" w:name="_GoBack"/>
      <w:bookmarkEnd w:id="1"/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C2CAAF6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1CC84DCD" w14:textId="6B2CB384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34078224"/>
            <w:placeholder>
              <w:docPart w:val="87531B63F38A49B48A988BC441B549D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72466222"/>
                <w:placeholder>
                  <w:docPart w:val="C8B9198A3D034BB5A5073A2BCD06C489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sdt>
                  <w:sdtPr>
                    <w:rPr>
                      <w:rStyle w:val="Formatvorlage24"/>
                    </w:rPr>
                    <w:id w:val="-1233854427"/>
                    <w:placeholder>
                      <w:docPart w:val="8FFD7685407044D1B43B552821F04E6F"/>
                    </w:placeholder>
                  </w:sdtPr>
                  <w:sdtEndPr>
                    <w:rPr>
                      <w:rStyle w:val="Absatz-Standardschriftart"/>
                      <w:b w:val="0"/>
                      <w:sz w:val="18"/>
                    </w:rPr>
                  </w:sdtEndPr>
                  <w:sdtContent>
                    <w:tc>
                      <w:tcPr>
                        <w:tcW w:w="3600" w:type="pct"/>
                        <w:gridSpan w:val="5"/>
                        <w:shd w:val="clear" w:color="auto" w:fill="auto"/>
                        <w:vAlign w:val="center"/>
                      </w:tcPr>
                      <w:p w14:paraId="4B5D7A61" w14:textId="29C33CD8" w:rsidR="003140D3" w:rsidRPr="002B1639" w:rsidRDefault="003140D3" w:rsidP="00570F16">
                        <w:pPr>
                          <w:spacing w:before="60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Style w:val="Formatvorlage24"/>
                          </w:rPr>
                          <w:t>Wettbewerbsreisen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140D3" w14:paraId="61AA7BB9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01650028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93314844"/>
            <w:placeholder>
              <w:docPart w:val="F34BD438BAFB434191ABA57BD51182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1AC3B95A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3A735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595F3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963E3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0C3D0A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9052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2821C3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5A3E4D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4074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8E21D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6B5D00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061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FABE50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31DAE4D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0CF0DC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380DE3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D7F1C4C" w14:textId="77777777" w:rsidTr="00570F16">
        <w:trPr>
          <w:trHeight w:val="397"/>
        </w:trPr>
        <w:sdt>
          <w:sdtPr>
            <w:rPr>
              <w:rStyle w:val="Formatvorlage9"/>
            </w:rPr>
            <w:id w:val="823631628"/>
            <w:placeholder>
              <w:docPart w:val="A8AF44D1F0D143C4833C346AD51D52F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588D5CE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147E8E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6D6EFE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4A88AC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EBDDB1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3685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A51DA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72EBE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6647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8D05F8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EE4FE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0602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7C4D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ABB6E7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0E135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9EBF8D0" w14:textId="77777777" w:rsidTr="00570F16">
        <w:trPr>
          <w:trHeight w:val="397"/>
        </w:trPr>
        <w:sdt>
          <w:sdtPr>
            <w:rPr>
              <w:rStyle w:val="Formatvorlage9"/>
            </w:rPr>
            <w:id w:val="1816520387"/>
            <w:placeholder>
              <w:docPart w:val="A55A5D72B2074DA982F9DEB3E721B0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3896B74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712AA1C" w:rsidR="00BA265E" w:rsidRDefault="00BA265E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2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206365E9" w:rsidR="00A70E18" w:rsidRDefault="006F2115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</w:tbl>
    <w:p w14:paraId="45D19221" w14:textId="131A583F" w:rsidR="00563FB3" w:rsidRDefault="00563FB3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D71711" w:rsidRPr="00805291" w14:paraId="1067DCCB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7A89B814" w14:textId="0A374A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bCs/>
                <w:sz w:val="20"/>
              </w:rPr>
              <w:t>Beschreiben Sie, inwieweit die durchgeführten Fördermaßnahmen zur Schwerpunktsetzung und/ oder der Erweiterung/dem Ausbau Ihrer Internationalisierungsstrategie beigetragen haben. Erläutern und begründen Sie mögliche Abweichungen gegenüber der Projektbeschreibung</w:t>
            </w:r>
          </w:p>
        </w:tc>
      </w:tr>
      <w:tr w:rsidR="00D71711" w:rsidRPr="00805291" w14:paraId="11857013" w14:textId="77777777" w:rsidTr="00FB30D7">
        <w:trPr>
          <w:trHeight w:val="397"/>
        </w:trPr>
        <w:sdt>
          <w:sdtPr>
            <w:rPr>
              <w:rStyle w:val="Formatvorlage9"/>
            </w:rPr>
            <w:id w:val="-1457717460"/>
            <w:placeholder>
              <w:docPart w:val="1AC6F03E474B4932A4C444B69C413F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8DFF3B" w14:textId="5A1B8BB4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02A51E22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07FD1EC" w14:textId="5D2F06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sz w:val="20"/>
              </w:rPr>
              <w:t>Sofern Abweichungen gegenüber der Benennung und/ oder der Gewichtung der obligatorischen und fakultativen Auswahlkriterien lt. Projektbeschreibung aufgetreten sind, erläutern und begründen Sie dies.:</w:t>
            </w:r>
          </w:p>
        </w:tc>
      </w:tr>
      <w:tr w:rsidR="00D71711" w:rsidRPr="00805291" w14:paraId="728438B2" w14:textId="77777777" w:rsidTr="00FB30D7">
        <w:trPr>
          <w:trHeight w:val="397"/>
        </w:trPr>
        <w:sdt>
          <w:sdtPr>
            <w:rPr>
              <w:rStyle w:val="Formatvorlage9"/>
            </w:rPr>
            <w:id w:val="-1840386816"/>
            <w:placeholder>
              <w:docPart w:val="F98EF8A6BFBE48C5BBB73F027A1B22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381B833" w14:textId="47F9F78D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559A1C1E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3F5C5E4A" w14:textId="2867E6CD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Erläuterungen zum Auswahlverfahren:</w:t>
            </w:r>
          </w:p>
        </w:tc>
      </w:tr>
    </w:tbl>
    <w:tbl>
      <w:tblPr>
        <w:tblStyle w:val="Tabellenraster8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671"/>
        <w:gridCol w:w="672"/>
        <w:gridCol w:w="672"/>
        <w:gridCol w:w="672"/>
      </w:tblGrid>
      <w:tr w:rsidR="00C7777B" w:rsidRPr="002A43D6" w14:paraId="3CDB6239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5B66F557" w14:textId="77777777" w:rsidR="00C7777B" w:rsidRPr="002A43D6" w:rsidRDefault="00C7777B" w:rsidP="005A63E5">
            <w:pPr>
              <w:spacing w:after="160" w:line="259" w:lineRule="auto"/>
              <w:rPr>
                <w:b/>
                <w:bCs/>
                <w:sz w:val="20"/>
              </w:rPr>
            </w:pPr>
            <w:r w:rsidRPr="002A43D6">
              <w:rPr>
                <w:sz w:val="20"/>
              </w:rPr>
              <w:t>Sind die in der Projektbeschreibung benannten Arbeitseinheiten, an der Auswahl beteiligt worden?</w:t>
            </w:r>
          </w:p>
        </w:tc>
        <w:tc>
          <w:tcPr>
            <w:tcW w:w="370" w:type="pct"/>
            <w:shd w:val="clear" w:color="auto" w:fill="FFFFFF" w:themeFill="background1"/>
          </w:tcPr>
          <w:p w14:paraId="17DF043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61B18440" w14:textId="77777777" w:rsidR="00C7777B" w:rsidRPr="002A43D6" w:rsidRDefault="009E4E92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10888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22B7605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085B97CE" w14:textId="77777777" w:rsidR="00C7777B" w:rsidRPr="002A43D6" w:rsidRDefault="009E4E92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8559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7BCC38DD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4753FAE0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:rsidRPr="005B15FD" w14:paraId="15773A67" w14:textId="77777777" w:rsidTr="00C7777B">
        <w:trPr>
          <w:trHeight w:val="397"/>
        </w:trPr>
        <w:sdt>
          <w:sdtPr>
            <w:rPr>
              <w:rStyle w:val="Formatvorlage9"/>
            </w:rPr>
            <w:id w:val="1011721632"/>
            <w:placeholder>
              <w:docPart w:val="A0811BD4F32D4F04BC154A40253C1B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64AE8027" w14:textId="77777777" w:rsidR="00C7777B" w:rsidRPr="005B15FD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09369BE5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1A0839E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 das in der Projektbeschreibung benannte Entscheidungsverfahren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48A29E33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219BDC5A" w14:textId="77777777" w:rsidR="00C7777B" w:rsidRDefault="009E4E92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7250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36129A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7187FE60" w14:textId="77777777" w:rsidR="00C7777B" w:rsidRDefault="009E4E92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253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14:paraId="261924B1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0F074CC7" w14:textId="77777777" w:rsidR="00C7777B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2533A34A" w14:textId="77777777" w:rsidTr="00C7777B">
        <w:trPr>
          <w:trHeight w:val="397"/>
        </w:trPr>
        <w:sdt>
          <w:sdtPr>
            <w:rPr>
              <w:rStyle w:val="Formatvorlage9"/>
            </w:rPr>
            <w:id w:val="155967039"/>
            <w:placeholder>
              <w:docPart w:val="4A8E53C57E7F4390AD532CED19E922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2DA16F32" w14:textId="77777777" w:rsidR="00C7777B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5541A553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490C045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Wurden die in der Projektbeschreibung benannte Anzahl der Bewerbungsrunden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6D0FF2EB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17E715BD" w14:textId="77777777" w:rsidR="00C7777B" w:rsidRDefault="009E4E92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835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1739AA96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1A51F571" w14:textId="77777777" w:rsidR="00C7777B" w:rsidRDefault="009E4E92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09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376B8A3F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5270409C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1F2A51C5" w14:textId="77777777" w:rsidTr="00C7777B">
        <w:trPr>
          <w:trHeight w:val="397"/>
        </w:trPr>
        <w:sdt>
          <w:sdtPr>
            <w:rPr>
              <w:rStyle w:val="Formatvorlage9"/>
            </w:rPr>
            <w:id w:val="346296587"/>
            <w:placeholder>
              <w:docPart w:val="4DAEE3A2354249FFBB1B097F28983C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33A36A1B" w14:textId="77777777" w:rsidR="00C7777B" w:rsidRDefault="00C7777B" w:rsidP="005A63E5">
                <w:pPr>
                  <w:spacing w:after="160" w:line="259" w:lineRule="auto"/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6662771" w14:textId="79F529F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BA5D7F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FC14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4D57923E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D71711" w:rsidRDefault="00D71711" w:rsidP="00805291">
      <w:r>
        <w:separator/>
      </w:r>
    </w:p>
  </w:endnote>
  <w:endnote w:type="continuationSeparator" w:id="0">
    <w:p w14:paraId="25FAC699" w14:textId="77777777" w:rsidR="00D71711" w:rsidRDefault="00D71711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08AB" w14:textId="77777777" w:rsidR="009A313E" w:rsidRDefault="009A31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FAB7DE2" w14:textId="77777777" w:rsid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</w:p>
      <w:p w14:paraId="5349EC5C" w14:textId="4965EBA9" w:rsidR="00D71711" w:rsidRP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823196">
          <w:rPr>
            <w:sz w:val="16"/>
            <w:szCs w:val="16"/>
          </w:rPr>
          <w:t xml:space="preserve"> </w:t>
        </w:r>
        <w:r w:rsidR="00B35415">
          <w:rPr>
            <w:sz w:val="16"/>
            <w:szCs w:val="16"/>
          </w:rPr>
          <w:t xml:space="preserve">PROMOS </w:t>
        </w:r>
        <w:r w:rsidR="009E4E92">
          <w:rPr>
            <w:sz w:val="16"/>
            <w:szCs w:val="16"/>
          </w:rPr>
          <w:t>–</w:t>
        </w:r>
        <w:r w:rsidR="00B35415">
          <w:rPr>
            <w:sz w:val="16"/>
            <w:szCs w:val="16"/>
          </w:rPr>
          <w:t xml:space="preserve"> </w:t>
        </w:r>
        <w:r w:rsidR="009E4E92">
          <w:rPr>
            <w:sz w:val="16"/>
            <w:szCs w:val="16"/>
          </w:rPr>
          <w:t>P42</w:t>
        </w:r>
        <w:r w:rsidR="00B35415">
          <w:rPr>
            <w:sz w:val="16"/>
            <w:szCs w:val="16"/>
          </w:rPr>
          <w:t xml:space="preserve"> – 12</w:t>
        </w:r>
        <w:r>
          <w:rPr>
            <w:sz w:val="16"/>
            <w:szCs w:val="16"/>
          </w:rPr>
          <w:t>/2018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23196">
          <w:rPr>
            <w:sz w:val="16"/>
            <w:szCs w:val="16"/>
          </w:rPr>
          <w:t xml:space="preserve">Seite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PAGE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  <w:r w:rsidRPr="00823196">
          <w:rPr>
            <w:sz w:val="16"/>
            <w:szCs w:val="16"/>
          </w:rPr>
          <w:t xml:space="preserve"> von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NUMPAGES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540398F2" w14:textId="77777777" w:rsidR="00563FB3" w:rsidRDefault="00563FB3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</w:p>
              <w:p w14:paraId="375BB0EE" w14:textId="0E409E56" w:rsidR="00D71711" w:rsidRPr="00937C6D" w:rsidRDefault="00D71711" w:rsidP="00563FB3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="00563FB3">
                  <w:rPr>
                    <w:sz w:val="16"/>
                    <w:szCs w:val="16"/>
                  </w:rPr>
                  <w:t xml:space="preserve"> –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PROMOS</w:t>
                </w:r>
                <w:r w:rsidR="00B35415">
                  <w:rPr>
                    <w:sz w:val="16"/>
                    <w:szCs w:val="16"/>
                  </w:rPr>
                  <w:t xml:space="preserve"> </w:t>
                </w:r>
                <w:r w:rsidR="009E4E92">
                  <w:rPr>
                    <w:sz w:val="16"/>
                    <w:szCs w:val="16"/>
                  </w:rPr>
                  <w:t>–</w:t>
                </w:r>
                <w:r w:rsidR="00B35415">
                  <w:rPr>
                    <w:sz w:val="16"/>
                    <w:szCs w:val="16"/>
                  </w:rPr>
                  <w:t xml:space="preserve"> P</w:t>
                </w:r>
                <w:r w:rsidR="009E4E92">
                  <w:rPr>
                    <w:sz w:val="16"/>
                    <w:szCs w:val="16"/>
                  </w:rPr>
                  <w:t>42</w:t>
                </w:r>
                <w:r w:rsidR="00B35415">
                  <w:rPr>
                    <w:sz w:val="16"/>
                    <w:szCs w:val="16"/>
                  </w:rPr>
                  <w:t xml:space="preserve"> – 12</w:t>
                </w:r>
                <w:r w:rsidR="00563FB3">
                  <w:rPr>
                    <w:sz w:val="16"/>
                    <w:szCs w:val="16"/>
                  </w:rPr>
                  <w:t>/2018</w:t>
                </w:r>
                <w:r w:rsidR="00563FB3">
                  <w:rPr>
                    <w:sz w:val="16"/>
                    <w:szCs w:val="16"/>
                  </w:rPr>
                  <w:tab/>
                </w:r>
                <w:r w:rsidR="00563FB3">
                  <w:rPr>
                    <w:sz w:val="16"/>
                    <w:szCs w:val="16"/>
                  </w:rPr>
                  <w:tab/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D71711" w:rsidRDefault="00D71711" w:rsidP="00805291">
      <w:r>
        <w:separator/>
      </w:r>
    </w:p>
  </w:footnote>
  <w:footnote w:type="continuationSeparator" w:id="0">
    <w:p w14:paraId="621C8D38" w14:textId="77777777" w:rsidR="00D71711" w:rsidRDefault="00D71711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B515" w14:textId="77777777" w:rsidR="009A313E" w:rsidRDefault="009A31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8DF306C" w:rsidR="00D71711" w:rsidRPr="00135E0A" w:rsidRDefault="00D71711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71711" w:rsidRPr="00135E0A" w:rsidRDefault="00D71711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9E4E92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6E5C7302" w:rsidR="00D71711" w:rsidRDefault="00D71711">
    <w:pPr>
      <w:pStyle w:val="Kopfzeile"/>
    </w:pPr>
  </w:p>
  <w:p w14:paraId="75CECCE7" w14:textId="60A55EC8" w:rsidR="00D71711" w:rsidRDefault="00D717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14CE"/>
    <w:rsid w:val="000224CF"/>
    <w:rsid w:val="00031BF6"/>
    <w:rsid w:val="00061933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21CD6"/>
    <w:rsid w:val="00135E0A"/>
    <w:rsid w:val="00155E75"/>
    <w:rsid w:val="00156AB4"/>
    <w:rsid w:val="001616CD"/>
    <w:rsid w:val="00190D4E"/>
    <w:rsid w:val="00190F11"/>
    <w:rsid w:val="001A3A9B"/>
    <w:rsid w:val="001B1F2B"/>
    <w:rsid w:val="001B605B"/>
    <w:rsid w:val="001F0B85"/>
    <w:rsid w:val="001F1754"/>
    <w:rsid w:val="001F477E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67172"/>
    <w:rsid w:val="00276616"/>
    <w:rsid w:val="00277C23"/>
    <w:rsid w:val="002970BD"/>
    <w:rsid w:val="002B1639"/>
    <w:rsid w:val="002B67D1"/>
    <w:rsid w:val="002F14D4"/>
    <w:rsid w:val="00306AB7"/>
    <w:rsid w:val="003140D3"/>
    <w:rsid w:val="00333EEF"/>
    <w:rsid w:val="00334128"/>
    <w:rsid w:val="00337BEE"/>
    <w:rsid w:val="00344190"/>
    <w:rsid w:val="00357A91"/>
    <w:rsid w:val="0036002E"/>
    <w:rsid w:val="00367993"/>
    <w:rsid w:val="003778D1"/>
    <w:rsid w:val="00387E65"/>
    <w:rsid w:val="003A57D3"/>
    <w:rsid w:val="003C2DA2"/>
    <w:rsid w:val="003D2781"/>
    <w:rsid w:val="003D7338"/>
    <w:rsid w:val="003F247C"/>
    <w:rsid w:val="00431242"/>
    <w:rsid w:val="00463F08"/>
    <w:rsid w:val="00466FC0"/>
    <w:rsid w:val="00470020"/>
    <w:rsid w:val="00497748"/>
    <w:rsid w:val="004C666B"/>
    <w:rsid w:val="004D3E8C"/>
    <w:rsid w:val="004E59E6"/>
    <w:rsid w:val="00513D77"/>
    <w:rsid w:val="00530C89"/>
    <w:rsid w:val="00534E6B"/>
    <w:rsid w:val="00535912"/>
    <w:rsid w:val="005425FB"/>
    <w:rsid w:val="00545777"/>
    <w:rsid w:val="0055064C"/>
    <w:rsid w:val="005551B1"/>
    <w:rsid w:val="00561E28"/>
    <w:rsid w:val="00563FB3"/>
    <w:rsid w:val="0057511C"/>
    <w:rsid w:val="00584967"/>
    <w:rsid w:val="005A6679"/>
    <w:rsid w:val="005B2157"/>
    <w:rsid w:val="005B58AB"/>
    <w:rsid w:val="005C0F91"/>
    <w:rsid w:val="005D59F9"/>
    <w:rsid w:val="005E76E5"/>
    <w:rsid w:val="005E7E39"/>
    <w:rsid w:val="0060061E"/>
    <w:rsid w:val="00605B8F"/>
    <w:rsid w:val="00622FA0"/>
    <w:rsid w:val="00634378"/>
    <w:rsid w:val="00652E57"/>
    <w:rsid w:val="00653791"/>
    <w:rsid w:val="006765FF"/>
    <w:rsid w:val="006A05EC"/>
    <w:rsid w:val="006A6853"/>
    <w:rsid w:val="006B3838"/>
    <w:rsid w:val="006C49EA"/>
    <w:rsid w:val="006E3505"/>
    <w:rsid w:val="006F2115"/>
    <w:rsid w:val="00704A88"/>
    <w:rsid w:val="0073315C"/>
    <w:rsid w:val="007437A0"/>
    <w:rsid w:val="00757888"/>
    <w:rsid w:val="00765ADA"/>
    <w:rsid w:val="00783A30"/>
    <w:rsid w:val="0079148D"/>
    <w:rsid w:val="00791F03"/>
    <w:rsid w:val="007A3C0D"/>
    <w:rsid w:val="007A63D6"/>
    <w:rsid w:val="007E5409"/>
    <w:rsid w:val="00805291"/>
    <w:rsid w:val="0081256B"/>
    <w:rsid w:val="00823196"/>
    <w:rsid w:val="00825260"/>
    <w:rsid w:val="008374FC"/>
    <w:rsid w:val="0085538E"/>
    <w:rsid w:val="00863172"/>
    <w:rsid w:val="00891F03"/>
    <w:rsid w:val="00893621"/>
    <w:rsid w:val="00896917"/>
    <w:rsid w:val="008A581E"/>
    <w:rsid w:val="008B66EE"/>
    <w:rsid w:val="008B699E"/>
    <w:rsid w:val="008C0C56"/>
    <w:rsid w:val="008C3BC0"/>
    <w:rsid w:val="008F0575"/>
    <w:rsid w:val="008F0C44"/>
    <w:rsid w:val="008F521D"/>
    <w:rsid w:val="00933DB7"/>
    <w:rsid w:val="00936236"/>
    <w:rsid w:val="00937C6D"/>
    <w:rsid w:val="009437DE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A313E"/>
    <w:rsid w:val="009B1C05"/>
    <w:rsid w:val="009C2F16"/>
    <w:rsid w:val="009C6E5C"/>
    <w:rsid w:val="009D206F"/>
    <w:rsid w:val="009D52FD"/>
    <w:rsid w:val="009E135E"/>
    <w:rsid w:val="009E4E92"/>
    <w:rsid w:val="009E4EF2"/>
    <w:rsid w:val="009E6D61"/>
    <w:rsid w:val="009E7675"/>
    <w:rsid w:val="009F3C7C"/>
    <w:rsid w:val="00A13097"/>
    <w:rsid w:val="00A26C3E"/>
    <w:rsid w:val="00A26C3F"/>
    <w:rsid w:val="00A32A7C"/>
    <w:rsid w:val="00A3560D"/>
    <w:rsid w:val="00A36C0A"/>
    <w:rsid w:val="00A70E18"/>
    <w:rsid w:val="00A7151F"/>
    <w:rsid w:val="00A74F6B"/>
    <w:rsid w:val="00A82777"/>
    <w:rsid w:val="00A943E0"/>
    <w:rsid w:val="00A95859"/>
    <w:rsid w:val="00AA17BC"/>
    <w:rsid w:val="00AA6C03"/>
    <w:rsid w:val="00AA788A"/>
    <w:rsid w:val="00AB35B6"/>
    <w:rsid w:val="00AC1202"/>
    <w:rsid w:val="00AF54D5"/>
    <w:rsid w:val="00B0498B"/>
    <w:rsid w:val="00B138E6"/>
    <w:rsid w:val="00B264C8"/>
    <w:rsid w:val="00B35415"/>
    <w:rsid w:val="00B70A6E"/>
    <w:rsid w:val="00B76D63"/>
    <w:rsid w:val="00B77230"/>
    <w:rsid w:val="00BA106C"/>
    <w:rsid w:val="00BA265E"/>
    <w:rsid w:val="00BA5D7F"/>
    <w:rsid w:val="00BB6017"/>
    <w:rsid w:val="00BD1848"/>
    <w:rsid w:val="00BD1E56"/>
    <w:rsid w:val="00BF3F8C"/>
    <w:rsid w:val="00BF448E"/>
    <w:rsid w:val="00C1746A"/>
    <w:rsid w:val="00C37C51"/>
    <w:rsid w:val="00C67190"/>
    <w:rsid w:val="00C711C2"/>
    <w:rsid w:val="00C7777B"/>
    <w:rsid w:val="00C81A71"/>
    <w:rsid w:val="00C83D13"/>
    <w:rsid w:val="00CA79B5"/>
    <w:rsid w:val="00CE063D"/>
    <w:rsid w:val="00D06F0E"/>
    <w:rsid w:val="00D108E6"/>
    <w:rsid w:val="00D31130"/>
    <w:rsid w:val="00D41FE1"/>
    <w:rsid w:val="00D50BC4"/>
    <w:rsid w:val="00D66417"/>
    <w:rsid w:val="00D7021F"/>
    <w:rsid w:val="00D70265"/>
    <w:rsid w:val="00D71711"/>
    <w:rsid w:val="00D75DDC"/>
    <w:rsid w:val="00DC3F92"/>
    <w:rsid w:val="00DD53A0"/>
    <w:rsid w:val="00DD66D3"/>
    <w:rsid w:val="00DE2D25"/>
    <w:rsid w:val="00DE5CEA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7E0F"/>
    <w:rsid w:val="00E602C4"/>
    <w:rsid w:val="00E66EA8"/>
    <w:rsid w:val="00E67818"/>
    <w:rsid w:val="00E67B05"/>
    <w:rsid w:val="00E77C1C"/>
    <w:rsid w:val="00E84EAF"/>
    <w:rsid w:val="00E87762"/>
    <w:rsid w:val="00E912AD"/>
    <w:rsid w:val="00E95F84"/>
    <w:rsid w:val="00EB22D9"/>
    <w:rsid w:val="00EC0661"/>
    <w:rsid w:val="00EE4FEB"/>
    <w:rsid w:val="00F00AD6"/>
    <w:rsid w:val="00F019D8"/>
    <w:rsid w:val="00F0636B"/>
    <w:rsid w:val="00F24C6F"/>
    <w:rsid w:val="00F46923"/>
    <w:rsid w:val="00F73BD4"/>
    <w:rsid w:val="00F80FE9"/>
    <w:rsid w:val="00F92D39"/>
    <w:rsid w:val="00F93629"/>
    <w:rsid w:val="00F9741F"/>
    <w:rsid w:val="00F9779B"/>
    <w:rsid w:val="00FA1410"/>
    <w:rsid w:val="00FB30D7"/>
    <w:rsid w:val="00FC09A0"/>
    <w:rsid w:val="00FC14EC"/>
    <w:rsid w:val="00FC550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C7777B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AC6F03E474B4932A4C444B69C41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47AE-4C09-400C-B505-95FB77FA41CA}"/>
      </w:docPartPr>
      <w:docPartBody>
        <w:p w:rsidR="00520EE0" w:rsidRDefault="00520EE0" w:rsidP="00520EE0">
          <w:pPr>
            <w:pStyle w:val="1AC6F03E474B4932A4C444B69C413F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8EF8A6BFBE48C5BBB73F027A1B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EB6B-868D-4927-A3DA-8F13F69C03D5}"/>
      </w:docPartPr>
      <w:docPartBody>
        <w:p w:rsidR="00520EE0" w:rsidRDefault="00520EE0" w:rsidP="00520EE0">
          <w:pPr>
            <w:pStyle w:val="F98EF8A6BFBE48C5BBB73F027A1B22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811BD4F32D4F04BC154A40253C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3B93-1563-4F20-AAAD-8A61A7CC009B}"/>
      </w:docPartPr>
      <w:docPartBody>
        <w:p w:rsidR="006B450F" w:rsidRDefault="00520EE0" w:rsidP="00520EE0">
          <w:pPr>
            <w:pStyle w:val="A0811BD4F32D4F04BC154A40253C1B97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8E53C57E7F4390AD532CED19E9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75CA4-141D-4B9E-8738-E1374B4E5287}"/>
      </w:docPartPr>
      <w:docPartBody>
        <w:p w:rsidR="006B450F" w:rsidRDefault="00520EE0" w:rsidP="00520EE0">
          <w:pPr>
            <w:pStyle w:val="4A8E53C57E7F4390AD532CED19E922F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AEE3A2354249FFBB1B097F28983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621C-31D1-415C-80AB-024DB9FA64B7}"/>
      </w:docPartPr>
      <w:docPartBody>
        <w:p w:rsidR="006B450F" w:rsidRDefault="00520EE0" w:rsidP="00520EE0">
          <w:pPr>
            <w:pStyle w:val="4DAEE3A2354249FFBB1B097F28983C1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FABB141A33430983F7CC4DC106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4A6D-E14B-49CB-9466-D09D9A1EF3EF}"/>
      </w:docPartPr>
      <w:docPartBody>
        <w:p w:rsidR="00706803" w:rsidRDefault="00FD14A4" w:rsidP="00FD14A4">
          <w:pPr>
            <w:pStyle w:val="71FABB141A33430983F7CC4DC10622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05DA356AA245B49F5FB50B5BE3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A8FE-95FD-4F1D-8A48-C80F74E28D18}"/>
      </w:docPartPr>
      <w:docPartBody>
        <w:p w:rsidR="00706803" w:rsidRDefault="00FD14A4" w:rsidP="00FD14A4">
          <w:pPr>
            <w:pStyle w:val="2805DA356AA245B49F5FB50B5BE362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1101DDFF774DE6AECD23A3D3D5F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CA14-DC49-4C00-8D94-FB1B6EE9D2C2}"/>
      </w:docPartPr>
      <w:docPartBody>
        <w:p w:rsidR="00706803" w:rsidRDefault="00FD14A4" w:rsidP="00FD14A4">
          <w:pPr>
            <w:pStyle w:val="A11101DDFF774DE6AECD23A3D3D5F9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822B511AD744F0BF7601AEDCB0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FDE18-274E-4FF7-A809-793FD4B7CDB9}"/>
      </w:docPartPr>
      <w:docPartBody>
        <w:p w:rsidR="00706803" w:rsidRDefault="00FD14A4" w:rsidP="00FD14A4">
          <w:pPr>
            <w:pStyle w:val="24822B511AD744F0BF7601AEDCB006A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4652C2573643BE948E6CC6B1DD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874A-BF42-4777-9310-D914E36EA368}"/>
      </w:docPartPr>
      <w:docPartBody>
        <w:p w:rsidR="00706803" w:rsidRDefault="00FD14A4" w:rsidP="00FD14A4">
          <w:pPr>
            <w:pStyle w:val="BF4652C2573643BE948E6CC6B1DDC6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789F65CC74EE08999FCDADC4E2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496F7-7D73-423D-9648-9CF7049F0A73}"/>
      </w:docPartPr>
      <w:docPartBody>
        <w:p w:rsidR="00706803" w:rsidRDefault="00FD14A4" w:rsidP="00FD14A4">
          <w:pPr>
            <w:pStyle w:val="0FA789F65CC74EE08999FCDADC4E2A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AD8838CC544116B00825D6BD603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64CF-8117-4974-9E4A-D623A555C980}"/>
      </w:docPartPr>
      <w:docPartBody>
        <w:p w:rsidR="00706803" w:rsidRDefault="00FD14A4" w:rsidP="00FD14A4">
          <w:pPr>
            <w:pStyle w:val="5EAD8838CC544116B00825D6BD603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BA3A32A7A424484AEF4DD4DB08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832C-911C-4324-827F-1583D3241D04}"/>
      </w:docPartPr>
      <w:docPartBody>
        <w:p w:rsidR="00706803" w:rsidRDefault="00FD14A4" w:rsidP="00FD14A4">
          <w:pPr>
            <w:pStyle w:val="A1EBA3A32A7A424484AEF4DD4DB08C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19FDDB873E4D6DB6221C09F1A6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0332-BA20-46F5-8AAB-6546744BF4B0}"/>
      </w:docPartPr>
      <w:docPartBody>
        <w:p w:rsidR="00706803" w:rsidRDefault="00FD14A4" w:rsidP="00FD14A4">
          <w:pPr>
            <w:pStyle w:val="E519FDDB873E4D6DB6221C09F1A665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31744404E941E5AEEED0FA4E9A0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373A-5D8C-4B19-AB1F-4A11DB919BD1}"/>
      </w:docPartPr>
      <w:docPartBody>
        <w:p w:rsidR="00706803" w:rsidRDefault="00FD14A4" w:rsidP="00FD14A4">
          <w:pPr>
            <w:pStyle w:val="C131744404E941E5AEEED0FA4E9A02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9DC08317794BD09CCDD30FD1EC4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CCE3-C576-4A6B-8946-D6AB48A6688C}"/>
      </w:docPartPr>
      <w:docPartBody>
        <w:p w:rsidR="00706803" w:rsidRDefault="00FD14A4" w:rsidP="00FD14A4">
          <w:pPr>
            <w:pStyle w:val="E09DC08317794BD09CCDD30FD1EC48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ED17399F034E8FAFB9B83A5A20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6B34-336D-4909-B8D2-32BF3E05A113}"/>
      </w:docPartPr>
      <w:docPartBody>
        <w:p w:rsidR="00706803" w:rsidRDefault="00FD14A4" w:rsidP="00FD14A4">
          <w:pPr>
            <w:pStyle w:val="68ED17399F034E8FAFB9B83A5A20F5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1C6898DF4F44FDB1A1D32F06D03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CC1B-CDA9-441F-87AB-E102A88EE04A}"/>
      </w:docPartPr>
      <w:docPartBody>
        <w:p w:rsidR="00706803" w:rsidRDefault="00FD14A4" w:rsidP="00FD14A4">
          <w:pPr>
            <w:pStyle w:val="D21C6898DF4F44FDB1A1D32F06D03A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52FD05C544730B4E14B5CBC40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B622A-D3F7-4345-860C-F92284F17DE1}"/>
      </w:docPartPr>
      <w:docPartBody>
        <w:p w:rsidR="00706803" w:rsidRDefault="00FD14A4" w:rsidP="00FD14A4">
          <w:pPr>
            <w:pStyle w:val="36052FD05C544730B4E14B5CBC4093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E9F087047F43ABBADED5B49A7A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42EC-F1DB-4038-B51E-E2BBACC27425}"/>
      </w:docPartPr>
      <w:docPartBody>
        <w:p w:rsidR="00706803" w:rsidRDefault="00FD14A4" w:rsidP="00FD14A4">
          <w:pPr>
            <w:pStyle w:val="E8E9F087047F43ABBADED5B49A7A20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17D2FDBA0A4D6F93FEA14F7B7C5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2E9A8-F59B-4828-8630-EA565AFADD2E}"/>
      </w:docPartPr>
      <w:docPartBody>
        <w:p w:rsidR="00706803" w:rsidRDefault="00FD14A4" w:rsidP="00FD14A4">
          <w:pPr>
            <w:pStyle w:val="DA17D2FDBA0A4D6F93FEA14F7B7C57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42BFAE6F7B434F86922CD47613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EE95-D57B-42AA-ADED-39B561FDAA03}"/>
      </w:docPartPr>
      <w:docPartBody>
        <w:p w:rsidR="00706803" w:rsidRDefault="00FD14A4" w:rsidP="00FD14A4">
          <w:pPr>
            <w:pStyle w:val="9442BFAE6F7B434F86922CD47613DA8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25CA446BDF4BF2800EA186D60D5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EE2B-C097-4AC1-BDA9-C933AE3784EC}"/>
      </w:docPartPr>
      <w:docPartBody>
        <w:p w:rsidR="00706803" w:rsidRDefault="00FD14A4" w:rsidP="00FD14A4">
          <w:pPr>
            <w:pStyle w:val="8625CA446BDF4BF2800EA186D60D5E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3A925DCCF2423EB216416F6989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5007-4427-4AAB-AD07-67F81A214F01}"/>
      </w:docPartPr>
      <w:docPartBody>
        <w:p w:rsidR="00706803" w:rsidRDefault="00FD14A4" w:rsidP="00FD14A4">
          <w:pPr>
            <w:pStyle w:val="B63A925DCCF2423EB216416F6989C28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EFD743F43D4492AF807FF2E87B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51D35-EBAB-416C-8320-AB5DB18695C8}"/>
      </w:docPartPr>
      <w:docPartBody>
        <w:p w:rsidR="00706803" w:rsidRDefault="00FD14A4" w:rsidP="00FD14A4">
          <w:pPr>
            <w:pStyle w:val="FDEFD743F43D4492AF807FF2E87B7B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1E269497E841AD82D293041D6D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53F6-6FD0-4D60-9F6C-1F7AB521DCC1}"/>
      </w:docPartPr>
      <w:docPartBody>
        <w:p w:rsidR="00706803" w:rsidRDefault="00FD14A4" w:rsidP="00FD14A4">
          <w:pPr>
            <w:pStyle w:val="6E1E269497E841AD82D293041D6DD3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93269265204AAC9D3B60E8F2BE6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5B70-68ED-49DF-9BAE-CE56277E6207}"/>
      </w:docPartPr>
      <w:docPartBody>
        <w:p w:rsidR="00706803" w:rsidRDefault="00FD14A4" w:rsidP="00FD14A4">
          <w:pPr>
            <w:pStyle w:val="CD93269265204AAC9D3B60E8F2BE6D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DBA80707E948AEB025966B0C8E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9248-97C8-42BF-BD58-B9D76B8AE933}"/>
      </w:docPartPr>
      <w:docPartBody>
        <w:p w:rsidR="00706803" w:rsidRDefault="00FD14A4" w:rsidP="00FD14A4">
          <w:pPr>
            <w:pStyle w:val="59DBA80707E948AEB025966B0C8E554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748412BDA54231A9E9BD87ED6FE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3B17-260D-4E67-82B9-ACD2BA5EE12D}"/>
      </w:docPartPr>
      <w:docPartBody>
        <w:p w:rsidR="00706803" w:rsidRDefault="00FD14A4" w:rsidP="00FD14A4">
          <w:pPr>
            <w:pStyle w:val="DE748412BDA54231A9E9BD87ED6FE7D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A18C84888A449E821D5113FB06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1520-5D67-408A-BD1A-45F8421EF06C}"/>
      </w:docPartPr>
      <w:docPartBody>
        <w:p w:rsidR="00706803" w:rsidRDefault="00FD14A4" w:rsidP="00FD14A4">
          <w:pPr>
            <w:pStyle w:val="82A18C84888A449E821D5113FB063B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531B63F38A49B48A988BC441B54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088F2-C5BA-4430-B35A-F025DE5F162C}"/>
      </w:docPartPr>
      <w:docPartBody>
        <w:p w:rsidR="00706803" w:rsidRDefault="00FD14A4" w:rsidP="00FD14A4">
          <w:pPr>
            <w:pStyle w:val="87531B63F38A49B48A988BC441B549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B9198A3D034BB5A5073A2BCD06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069B-8186-45D6-AD1B-DD709284DB07}"/>
      </w:docPartPr>
      <w:docPartBody>
        <w:p w:rsidR="00706803" w:rsidRDefault="00FD14A4" w:rsidP="00FD14A4">
          <w:pPr>
            <w:pStyle w:val="C8B9198A3D034BB5A5073A2BCD06C4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4BD438BAFB434191ABA57BD511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0E072-8633-4C52-A011-57559E5C6B03}"/>
      </w:docPartPr>
      <w:docPartBody>
        <w:p w:rsidR="00706803" w:rsidRDefault="00FD14A4" w:rsidP="00FD14A4">
          <w:pPr>
            <w:pStyle w:val="F34BD438BAFB434191ABA57BD51182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AF44D1F0D143C4833C346AD51D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2787-40A3-4FBF-82EC-284D6E21529A}"/>
      </w:docPartPr>
      <w:docPartBody>
        <w:p w:rsidR="00706803" w:rsidRDefault="00FD14A4" w:rsidP="00FD14A4">
          <w:pPr>
            <w:pStyle w:val="A8AF44D1F0D143C4833C346AD51D52F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A5D72B2074DA982F9DEB3E721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CB6-57C4-47A0-8A59-FBA2F23E8435}"/>
      </w:docPartPr>
      <w:docPartBody>
        <w:p w:rsidR="00706803" w:rsidRDefault="00FD14A4" w:rsidP="00FD14A4">
          <w:pPr>
            <w:pStyle w:val="A55A5D72B2074DA982F9DEB3E721B0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FD7685407044D1B43B552821F04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1EF7B-6B83-4378-80F7-348035F0C7CD}"/>
      </w:docPartPr>
      <w:docPartBody>
        <w:p w:rsidR="00706803" w:rsidRDefault="00FD14A4" w:rsidP="00FD14A4">
          <w:pPr>
            <w:pStyle w:val="8FFD7685407044D1B43B552821F04E6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469FD"/>
    <w:rsid w:val="002C2F54"/>
    <w:rsid w:val="002D1EF5"/>
    <w:rsid w:val="002E5026"/>
    <w:rsid w:val="00394722"/>
    <w:rsid w:val="003D7DF5"/>
    <w:rsid w:val="004303B7"/>
    <w:rsid w:val="00520EE0"/>
    <w:rsid w:val="005C1953"/>
    <w:rsid w:val="005E52CC"/>
    <w:rsid w:val="006B450F"/>
    <w:rsid w:val="00706803"/>
    <w:rsid w:val="00775DE3"/>
    <w:rsid w:val="0085641A"/>
    <w:rsid w:val="008D617D"/>
    <w:rsid w:val="0093559B"/>
    <w:rsid w:val="00B240A6"/>
    <w:rsid w:val="00B62083"/>
    <w:rsid w:val="00B742CF"/>
    <w:rsid w:val="00BC0C3F"/>
    <w:rsid w:val="00C70409"/>
    <w:rsid w:val="00D83B42"/>
    <w:rsid w:val="00E14120"/>
    <w:rsid w:val="00E218B8"/>
    <w:rsid w:val="00E8343C"/>
    <w:rsid w:val="00F37070"/>
    <w:rsid w:val="00F72E14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FD14A4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33D53EDC0B2E48BCB40D004401A37DDD">
    <w:name w:val="33D53EDC0B2E48BCB40D004401A37DDD"/>
    <w:rsid w:val="00520EE0"/>
  </w:style>
  <w:style w:type="paragraph" w:customStyle="1" w:styleId="C41751F6329245BEB105763B6B3953A0">
    <w:name w:val="C41751F6329245BEB105763B6B3953A0"/>
    <w:rsid w:val="00520EE0"/>
  </w:style>
  <w:style w:type="paragraph" w:customStyle="1" w:styleId="FB2EF375F5E2473D8191278AD7BC748F">
    <w:name w:val="FB2EF375F5E2473D8191278AD7BC748F"/>
    <w:rsid w:val="00520EE0"/>
  </w:style>
  <w:style w:type="paragraph" w:customStyle="1" w:styleId="7DC0FEC9BE3A4389A330CD6BDC36969A">
    <w:name w:val="7DC0FEC9BE3A4389A330CD6BDC36969A"/>
    <w:rsid w:val="00520EE0"/>
  </w:style>
  <w:style w:type="paragraph" w:customStyle="1" w:styleId="6369F30495E6432395115A4E79BECDFB">
    <w:name w:val="6369F30495E6432395115A4E79BECDFB"/>
    <w:rsid w:val="00520EE0"/>
  </w:style>
  <w:style w:type="paragraph" w:customStyle="1" w:styleId="3070365CCE1F4EF09D4EFAD826CADF2D">
    <w:name w:val="3070365CCE1F4EF09D4EFAD826CADF2D"/>
    <w:rsid w:val="00520EE0"/>
  </w:style>
  <w:style w:type="paragraph" w:customStyle="1" w:styleId="1AC6F03E474B4932A4C444B69C413F4B">
    <w:name w:val="1AC6F03E474B4932A4C444B69C413F4B"/>
    <w:rsid w:val="00520EE0"/>
  </w:style>
  <w:style w:type="paragraph" w:customStyle="1" w:styleId="BA9A7005AAC44611BED9B1FA13902D18">
    <w:name w:val="BA9A7005AAC44611BED9B1FA13902D18"/>
    <w:rsid w:val="00520EE0"/>
  </w:style>
  <w:style w:type="paragraph" w:customStyle="1" w:styleId="F98EF8A6BFBE48C5BBB73F027A1B228D">
    <w:name w:val="F98EF8A6BFBE48C5BBB73F027A1B228D"/>
    <w:rsid w:val="00520EE0"/>
  </w:style>
  <w:style w:type="paragraph" w:customStyle="1" w:styleId="C9D1626339FD43AE81EE4DC50D30BD7A">
    <w:name w:val="C9D1626339FD43AE81EE4DC50D30BD7A"/>
    <w:rsid w:val="00520EE0"/>
  </w:style>
  <w:style w:type="paragraph" w:customStyle="1" w:styleId="C293C5C9368F458F8A5F0B8F4F267036">
    <w:name w:val="C293C5C9368F458F8A5F0B8F4F267036"/>
    <w:rsid w:val="00520EE0"/>
  </w:style>
  <w:style w:type="paragraph" w:customStyle="1" w:styleId="BA705748546647C9BCAB2DA78C82F513">
    <w:name w:val="BA705748546647C9BCAB2DA78C82F513"/>
    <w:rsid w:val="00520EE0"/>
  </w:style>
  <w:style w:type="paragraph" w:customStyle="1" w:styleId="AABA7A62516E4AC2A6F6556E84D6A715">
    <w:name w:val="AABA7A62516E4AC2A6F6556E84D6A715"/>
    <w:rsid w:val="00520EE0"/>
  </w:style>
  <w:style w:type="paragraph" w:customStyle="1" w:styleId="371E397402614BF3849A6CFFB58BCFC9">
    <w:name w:val="371E397402614BF3849A6CFFB58BCFC9"/>
    <w:rsid w:val="00520EE0"/>
  </w:style>
  <w:style w:type="paragraph" w:customStyle="1" w:styleId="2D8FC174606A4B6487A5DCAC52857B0C">
    <w:name w:val="2D8FC174606A4B6487A5DCAC52857B0C"/>
    <w:rsid w:val="00520EE0"/>
  </w:style>
  <w:style w:type="paragraph" w:customStyle="1" w:styleId="A0811BD4F32D4F04BC154A40253C1B97">
    <w:name w:val="A0811BD4F32D4F04BC154A40253C1B97"/>
    <w:rsid w:val="00520EE0"/>
  </w:style>
  <w:style w:type="paragraph" w:customStyle="1" w:styleId="4A8E53C57E7F4390AD532CED19E922FA">
    <w:name w:val="4A8E53C57E7F4390AD532CED19E922FA"/>
    <w:rsid w:val="00520EE0"/>
  </w:style>
  <w:style w:type="paragraph" w:customStyle="1" w:styleId="4DAEE3A2354249FFBB1B097F28983C1A">
    <w:name w:val="4DAEE3A2354249FFBB1B097F28983C1A"/>
    <w:rsid w:val="00520EE0"/>
  </w:style>
  <w:style w:type="paragraph" w:customStyle="1" w:styleId="71FABB141A33430983F7CC4DC1062281">
    <w:name w:val="71FABB141A33430983F7CC4DC1062281"/>
    <w:rsid w:val="00FD14A4"/>
  </w:style>
  <w:style w:type="paragraph" w:customStyle="1" w:styleId="E0ED3BD93AF14F8EA3E68E606202EC60">
    <w:name w:val="E0ED3BD93AF14F8EA3E68E606202EC60"/>
    <w:rsid w:val="00FD14A4"/>
  </w:style>
  <w:style w:type="paragraph" w:customStyle="1" w:styleId="2739FB0EAAC848E38DD5D5853F377E59">
    <w:name w:val="2739FB0EAAC848E38DD5D5853F377E59"/>
    <w:rsid w:val="00FD14A4"/>
  </w:style>
  <w:style w:type="paragraph" w:customStyle="1" w:styleId="2805DA356AA245B49F5FB50B5BE36205">
    <w:name w:val="2805DA356AA245B49F5FB50B5BE36205"/>
    <w:rsid w:val="00FD14A4"/>
  </w:style>
  <w:style w:type="paragraph" w:customStyle="1" w:styleId="A11101DDFF774DE6AECD23A3D3D5F938">
    <w:name w:val="A11101DDFF774DE6AECD23A3D3D5F938"/>
    <w:rsid w:val="00FD14A4"/>
  </w:style>
  <w:style w:type="paragraph" w:customStyle="1" w:styleId="24822B511AD744F0BF7601AEDCB006A5">
    <w:name w:val="24822B511AD744F0BF7601AEDCB006A5"/>
    <w:rsid w:val="00FD14A4"/>
  </w:style>
  <w:style w:type="paragraph" w:customStyle="1" w:styleId="BF4652C2573643BE948E6CC6B1DDC64B">
    <w:name w:val="BF4652C2573643BE948E6CC6B1DDC64B"/>
    <w:rsid w:val="00FD14A4"/>
  </w:style>
  <w:style w:type="paragraph" w:customStyle="1" w:styleId="0FA789F65CC74EE08999FCDADC4E2A5F">
    <w:name w:val="0FA789F65CC74EE08999FCDADC4E2A5F"/>
    <w:rsid w:val="00FD14A4"/>
  </w:style>
  <w:style w:type="paragraph" w:customStyle="1" w:styleId="9EBBB8FC47B8464E90AA87089838D42F">
    <w:name w:val="9EBBB8FC47B8464E90AA87089838D42F"/>
    <w:rsid w:val="00FD14A4"/>
  </w:style>
  <w:style w:type="paragraph" w:customStyle="1" w:styleId="6015C35CF8E5430E9A97131106F36194">
    <w:name w:val="6015C35CF8E5430E9A97131106F36194"/>
    <w:rsid w:val="00FD14A4"/>
  </w:style>
  <w:style w:type="paragraph" w:customStyle="1" w:styleId="5EAD8838CC544116B00825D6BD603C41">
    <w:name w:val="5EAD8838CC544116B00825D6BD603C41"/>
    <w:rsid w:val="00FD14A4"/>
  </w:style>
  <w:style w:type="paragraph" w:customStyle="1" w:styleId="A1EBA3A32A7A424484AEF4DD4DB08CA3">
    <w:name w:val="A1EBA3A32A7A424484AEF4DD4DB08CA3"/>
    <w:rsid w:val="00FD14A4"/>
  </w:style>
  <w:style w:type="paragraph" w:customStyle="1" w:styleId="E519FDDB873E4D6DB6221C09F1A66505">
    <w:name w:val="E519FDDB873E4D6DB6221C09F1A66505"/>
    <w:rsid w:val="00FD14A4"/>
  </w:style>
  <w:style w:type="paragraph" w:customStyle="1" w:styleId="C131744404E941E5AEEED0FA4E9A023B">
    <w:name w:val="C131744404E941E5AEEED0FA4E9A023B"/>
    <w:rsid w:val="00FD14A4"/>
  </w:style>
  <w:style w:type="paragraph" w:customStyle="1" w:styleId="E09DC08317794BD09CCDD30FD1EC480F">
    <w:name w:val="E09DC08317794BD09CCDD30FD1EC480F"/>
    <w:rsid w:val="00FD14A4"/>
  </w:style>
  <w:style w:type="paragraph" w:customStyle="1" w:styleId="13CDCD70E7E446F2A01F53A08AFA93F2">
    <w:name w:val="13CDCD70E7E446F2A01F53A08AFA93F2"/>
    <w:rsid w:val="00FD14A4"/>
  </w:style>
  <w:style w:type="paragraph" w:customStyle="1" w:styleId="A2AA1C7D6B564A48A11FDF94EC7886D4">
    <w:name w:val="A2AA1C7D6B564A48A11FDF94EC7886D4"/>
    <w:rsid w:val="00FD14A4"/>
  </w:style>
  <w:style w:type="paragraph" w:customStyle="1" w:styleId="68ED17399F034E8FAFB9B83A5A20F573">
    <w:name w:val="68ED17399F034E8FAFB9B83A5A20F573"/>
    <w:rsid w:val="00FD14A4"/>
  </w:style>
  <w:style w:type="paragraph" w:customStyle="1" w:styleId="D21C6898DF4F44FDB1A1D32F06D03AEB">
    <w:name w:val="D21C6898DF4F44FDB1A1D32F06D03AEB"/>
    <w:rsid w:val="00FD14A4"/>
  </w:style>
  <w:style w:type="paragraph" w:customStyle="1" w:styleId="36052FD05C544730B4E14B5CBC40930E">
    <w:name w:val="36052FD05C544730B4E14B5CBC40930E"/>
    <w:rsid w:val="00FD14A4"/>
  </w:style>
  <w:style w:type="paragraph" w:customStyle="1" w:styleId="E8E9F087047F43ABBADED5B49A7A203B">
    <w:name w:val="E8E9F087047F43ABBADED5B49A7A203B"/>
    <w:rsid w:val="00FD14A4"/>
  </w:style>
  <w:style w:type="paragraph" w:customStyle="1" w:styleId="9F038ED8D0FC469490F68431CC82765A">
    <w:name w:val="9F038ED8D0FC469490F68431CC82765A"/>
    <w:rsid w:val="00FD14A4"/>
  </w:style>
  <w:style w:type="paragraph" w:customStyle="1" w:styleId="DA17D2FDBA0A4D6F93FEA14F7B7C5786">
    <w:name w:val="DA17D2FDBA0A4D6F93FEA14F7B7C5786"/>
    <w:rsid w:val="00FD14A4"/>
  </w:style>
  <w:style w:type="paragraph" w:customStyle="1" w:styleId="9442BFAE6F7B434F86922CD47613DA85">
    <w:name w:val="9442BFAE6F7B434F86922CD47613DA85"/>
    <w:rsid w:val="00FD14A4"/>
  </w:style>
  <w:style w:type="paragraph" w:customStyle="1" w:styleId="0B932BEFA10841A387492DFDD3D1E1C5">
    <w:name w:val="0B932BEFA10841A387492DFDD3D1E1C5"/>
    <w:rsid w:val="00FD14A4"/>
  </w:style>
  <w:style w:type="paragraph" w:customStyle="1" w:styleId="840E0FD4569146CEBE71CB82C829673B">
    <w:name w:val="840E0FD4569146CEBE71CB82C829673B"/>
    <w:rsid w:val="00FD14A4"/>
  </w:style>
  <w:style w:type="paragraph" w:customStyle="1" w:styleId="8625CA446BDF4BF2800EA186D60D5E18">
    <w:name w:val="8625CA446BDF4BF2800EA186D60D5E18"/>
    <w:rsid w:val="00FD14A4"/>
  </w:style>
  <w:style w:type="paragraph" w:customStyle="1" w:styleId="B63A925DCCF2423EB216416F6989C28C">
    <w:name w:val="B63A925DCCF2423EB216416F6989C28C"/>
    <w:rsid w:val="00FD14A4"/>
  </w:style>
  <w:style w:type="paragraph" w:customStyle="1" w:styleId="FDEFD743F43D4492AF807FF2E87B7B87">
    <w:name w:val="FDEFD743F43D4492AF807FF2E87B7B87"/>
    <w:rsid w:val="00FD14A4"/>
  </w:style>
  <w:style w:type="paragraph" w:customStyle="1" w:styleId="6E1E269497E841AD82D293041D6DD3A0">
    <w:name w:val="6E1E269497E841AD82D293041D6DD3A0"/>
    <w:rsid w:val="00FD14A4"/>
  </w:style>
  <w:style w:type="paragraph" w:customStyle="1" w:styleId="CD93269265204AAC9D3B60E8F2BE6DFA">
    <w:name w:val="CD93269265204AAC9D3B60E8F2BE6DFA"/>
    <w:rsid w:val="00FD14A4"/>
  </w:style>
  <w:style w:type="paragraph" w:customStyle="1" w:styleId="4D85F3A0AD00466B94A0A7B743F9EA4C">
    <w:name w:val="4D85F3A0AD00466B94A0A7B743F9EA4C"/>
    <w:rsid w:val="00FD14A4"/>
  </w:style>
  <w:style w:type="paragraph" w:customStyle="1" w:styleId="4D582B80B17446FEB75048628D888E06">
    <w:name w:val="4D582B80B17446FEB75048628D888E06"/>
    <w:rsid w:val="00FD14A4"/>
  </w:style>
  <w:style w:type="paragraph" w:customStyle="1" w:styleId="59DBA80707E948AEB025966B0C8E554D">
    <w:name w:val="59DBA80707E948AEB025966B0C8E554D"/>
    <w:rsid w:val="00FD14A4"/>
  </w:style>
  <w:style w:type="paragraph" w:customStyle="1" w:styleId="DE748412BDA54231A9E9BD87ED6FE7DE">
    <w:name w:val="DE748412BDA54231A9E9BD87ED6FE7DE"/>
    <w:rsid w:val="00FD14A4"/>
  </w:style>
  <w:style w:type="paragraph" w:customStyle="1" w:styleId="82A18C84888A449E821D5113FB063BDF">
    <w:name w:val="82A18C84888A449E821D5113FB063BDF"/>
    <w:rsid w:val="00FD14A4"/>
  </w:style>
  <w:style w:type="paragraph" w:customStyle="1" w:styleId="87531B63F38A49B48A988BC441B549DF">
    <w:name w:val="87531B63F38A49B48A988BC441B549DF"/>
    <w:rsid w:val="00FD14A4"/>
  </w:style>
  <w:style w:type="paragraph" w:customStyle="1" w:styleId="C8B9198A3D034BB5A5073A2BCD06C489">
    <w:name w:val="C8B9198A3D034BB5A5073A2BCD06C489"/>
    <w:rsid w:val="00FD14A4"/>
  </w:style>
  <w:style w:type="paragraph" w:customStyle="1" w:styleId="2C2187D1C3D046BD95CA259DC7356EE9">
    <w:name w:val="2C2187D1C3D046BD95CA259DC7356EE9"/>
    <w:rsid w:val="00FD14A4"/>
  </w:style>
  <w:style w:type="paragraph" w:customStyle="1" w:styleId="55BF1785D22746778D5A9DF18FAB841E">
    <w:name w:val="55BF1785D22746778D5A9DF18FAB841E"/>
    <w:rsid w:val="00FD14A4"/>
  </w:style>
  <w:style w:type="paragraph" w:customStyle="1" w:styleId="F34BD438BAFB434191ABA57BD51182D1">
    <w:name w:val="F34BD438BAFB434191ABA57BD51182D1"/>
    <w:rsid w:val="00FD14A4"/>
  </w:style>
  <w:style w:type="paragraph" w:customStyle="1" w:styleId="A8AF44D1F0D143C4833C346AD51D52F7">
    <w:name w:val="A8AF44D1F0D143C4833C346AD51D52F7"/>
    <w:rsid w:val="00FD14A4"/>
  </w:style>
  <w:style w:type="paragraph" w:customStyle="1" w:styleId="A55A5D72B2074DA982F9DEB3E721B06C">
    <w:name w:val="A55A5D72B2074DA982F9DEB3E721B06C"/>
    <w:rsid w:val="00FD14A4"/>
  </w:style>
  <w:style w:type="paragraph" w:customStyle="1" w:styleId="8FFD7685407044D1B43B552821F04E6F">
    <w:name w:val="8FFD7685407044D1B43B552821F04E6F"/>
    <w:rsid w:val="00FD1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a5dae858-73ed-4d6f-9311-51d4300eb442"/>
    <ds:schemaRef ds:uri="http://schemas.openxmlformats.org/package/2006/metadata/core-properties"/>
    <ds:schemaRef ds:uri="90719d5c-445c-4db9-9945-adc55b1e5c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028A7-FCCE-4763-A446-D99BAA3C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82010D47.dotm</Template>
  <TotalTime>0</TotalTime>
  <Pages>5</Pages>
  <Words>877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Miriam Condé</cp:lastModifiedBy>
  <cp:revision>5</cp:revision>
  <cp:lastPrinted>2018-05-08T10:12:00Z</cp:lastPrinted>
  <dcterms:created xsi:type="dcterms:W3CDTF">2018-12-18T09:32:00Z</dcterms:created>
  <dcterms:modified xsi:type="dcterms:W3CDTF">2019-08-06T13:11:00Z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