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9A" w:rsidRDefault="00914C9A" w:rsidP="00075E9E">
      <w:pPr>
        <w:jc w:val="center"/>
        <w:rPr>
          <w:rFonts w:cs="Arial"/>
          <w:b/>
          <w:sz w:val="28"/>
          <w:szCs w:val="28"/>
        </w:rPr>
      </w:pPr>
    </w:p>
    <w:p w:rsidR="00F24030" w:rsidRPr="00D234C0" w:rsidRDefault="008E3E7C" w:rsidP="00075E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Sachbericht</w:t>
      </w:r>
      <w:r w:rsidRPr="008E3E7C">
        <w:rPr>
          <w:rFonts w:cs="Arial"/>
          <w:b/>
          <w:sz w:val="28"/>
          <w:szCs w:val="28"/>
        </w:rPr>
        <w:t xml:space="preserve"> </w:t>
      </w:r>
      <w:r w:rsidR="00F24030" w:rsidRPr="00D234C0">
        <w:rPr>
          <w:rFonts w:cs="Arial"/>
          <w:b/>
          <w:sz w:val="28"/>
          <w:szCs w:val="28"/>
        </w:rPr>
        <w:t>für</w:t>
      </w:r>
      <w:r w:rsidR="004B7D4F" w:rsidRPr="00D234C0">
        <w:rPr>
          <w:rFonts w:cs="Arial"/>
          <w:b/>
          <w:sz w:val="28"/>
          <w:szCs w:val="28"/>
        </w:rPr>
        <w:t xml:space="preserve"> </w:t>
      </w:r>
      <w:r w:rsidR="00F24030" w:rsidRPr="00D234C0">
        <w:rPr>
          <w:rFonts w:cs="Arial"/>
          <w:b/>
          <w:sz w:val="28"/>
          <w:szCs w:val="28"/>
        </w:rPr>
        <w:t xml:space="preserve">PROMOS </w:t>
      </w:r>
    </w:p>
    <w:p w:rsidR="00017AC1" w:rsidRPr="00D234C0" w:rsidRDefault="00B45F75" w:rsidP="00075E9E">
      <w:pPr>
        <w:jc w:val="center"/>
        <w:rPr>
          <w:rFonts w:cs="Arial"/>
          <w:b/>
          <w:u w:val="single"/>
        </w:rPr>
      </w:pPr>
      <w:r w:rsidRPr="00D234C0">
        <w:rPr>
          <w:rFonts w:cs="Arial"/>
          <w:b/>
          <w:sz w:val="28"/>
          <w:szCs w:val="28"/>
        </w:rPr>
        <w:t>2018</w:t>
      </w:r>
    </w:p>
    <w:p w:rsidR="00F24030" w:rsidRPr="008E3E7C" w:rsidRDefault="00F24030" w:rsidP="00AA5CD3">
      <w:pPr>
        <w:spacing w:after="120"/>
        <w:rPr>
          <w:rFonts w:cs="Arial"/>
          <w:szCs w:val="22"/>
        </w:rPr>
      </w:pPr>
    </w:p>
    <w:p w:rsidR="00CC7D85" w:rsidRDefault="004E5F7F" w:rsidP="008E3E7C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Durchgeführte</w:t>
      </w:r>
      <w:r w:rsidR="00AA5CD3" w:rsidRPr="008E3E7C">
        <w:rPr>
          <w:rFonts w:cs="Arial"/>
          <w:b/>
          <w:szCs w:val="22"/>
        </w:rPr>
        <w:t xml:space="preserve"> </w:t>
      </w:r>
      <w:r w:rsidR="00AD1AAB" w:rsidRPr="008E3E7C">
        <w:rPr>
          <w:rFonts w:cs="Arial"/>
          <w:b/>
          <w:szCs w:val="22"/>
        </w:rPr>
        <w:t>Förderm</w:t>
      </w:r>
      <w:r w:rsidR="00AA5CD3" w:rsidRPr="008E3E7C">
        <w:rPr>
          <w:rFonts w:cs="Arial"/>
          <w:b/>
          <w:szCs w:val="22"/>
        </w:rPr>
        <w:t>aßnahmen</w:t>
      </w:r>
    </w:p>
    <w:p w:rsidR="00F24030" w:rsidRPr="00F24030" w:rsidRDefault="00F24030" w:rsidP="008E3E7C">
      <w:pPr>
        <w:spacing w:after="120"/>
        <w:rPr>
          <w:rFonts w:cs="Arial"/>
          <w:szCs w:val="22"/>
          <w:u w:val="single"/>
        </w:rPr>
      </w:pPr>
    </w:p>
    <w:p w:rsidR="002A78DE" w:rsidRDefault="00AA5CD3" w:rsidP="00D234C0">
      <w:pPr>
        <w:spacing w:after="120" w:line="300" w:lineRule="exact"/>
        <w:rPr>
          <w:rFonts w:cs="Arial"/>
          <w:bCs/>
          <w:szCs w:val="22"/>
          <w:u w:val="single"/>
        </w:rPr>
      </w:pPr>
      <w:r w:rsidRPr="008E3E7C">
        <w:rPr>
          <w:rFonts w:cs="Arial"/>
          <w:bCs/>
          <w:szCs w:val="22"/>
          <w:u w:val="single"/>
        </w:rPr>
        <w:t>Studienaufenthalte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234C0" w:rsidTr="00D234C0">
        <w:trPr>
          <w:trHeight w:val="792"/>
        </w:trPr>
        <w:tc>
          <w:tcPr>
            <w:tcW w:w="9627" w:type="dxa"/>
            <w:vAlign w:val="center"/>
          </w:tcPr>
          <w:p w:rsidR="00D234C0" w:rsidRPr="008E3E7C" w:rsidRDefault="00D234C0" w:rsidP="00D234C0">
            <w:pPr>
              <w:spacing w:line="300" w:lineRule="exac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Stellen Sie dar, inwieweit die in der Projektb</w:t>
            </w:r>
            <w:r w:rsidRPr="008E3E7C">
              <w:rPr>
                <w:rFonts w:cs="Arial"/>
                <w:i/>
                <w:szCs w:val="22"/>
              </w:rPr>
              <w:t xml:space="preserve">eschreibung </w:t>
            </w:r>
            <w:r>
              <w:rPr>
                <w:rFonts w:cs="Arial"/>
                <w:i/>
                <w:szCs w:val="22"/>
              </w:rPr>
              <w:t>dargestellten</w:t>
            </w:r>
            <w:r w:rsidRPr="008E3E7C">
              <w:rPr>
                <w:rFonts w:cs="Arial"/>
                <w:i/>
                <w:szCs w:val="22"/>
              </w:rPr>
              <w:t xml:space="preserve"> Studienaufenthalte</w:t>
            </w:r>
            <w:r>
              <w:rPr>
                <w:rFonts w:cs="Arial"/>
                <w:i/>
                <w:szCs w:val="22"/>
              </w:rPr>
              <w:t xml:space="preserve"> durchgeführt wurden und erläutern und begründen Sie, wenn dies nicht der Fall war.</w:t>
            </w:r>
            <w:r w:rsidRPr="008E3E7C">
              <w:rPr>
                <w:rFonts w:cs="Arial"/>
                <w:i/>
                <w:szCs w:val="22"/>
              </w:rPr>
              <w:t xml:space="preserve"> </w:t>
            </w:r>
          </w:p>
          <w:p w:rsidR="00D234C0" w:rsidRDefault="00D234C0" w:rsidP="00AA5CD3">
            <w:pPr>
              <w:spacing w:line="300" w:lineRule="exact"/>
              <w:rPr>
                <w:rFonts w:cs="Arial"/>
                <w:szCs w:val="22"/>
              </w:rPr>
            </w:pPr>
          </w:p>
        </w:tc>
      </w:tr>
    </w:tbl>
    <w:p w:rsidR="00F24030" w:rsidRPr="008E3E7C" w:rsidRDefault="00F24030" w:rsidP="00AA5CD3">
      <w:pPr>
        <w:spacing w:line="300" w:lineRule="exact"/>
        <w:rPr>
          <w:rFonts w:cs="Arial"/>
          <w:bCs/>
          <w:i/>
          <w:szCs w:val="22"/>
        </w:rPr>
      </w:pPr>
    </w:p>
    <w:p w:rsidR="00F24030" w:rsidRPr="008E3E7C" w:rsidRDefault="00AA5CD3" w:rsidP="00AA5CD3">
      <w:pPr>
        <w:spacing w:line="300" w:lineRule="exact"/>
        <w:rPr>
          <w:rFonts w:cs="Arial"/>
          <w:bCs/>
          <w:szCs w:val="22"/>
          <w:u w:val="single"/>
        </w:rPr>
      </w:pPr>
      <w:r w:rsidRPr="008E3E7C">
        <w:rPr>
          <w:rFonts w:cs="Arial"/>
          <w:bCs/>
          <w:szCs w:val="22"/>
          <w:u w:val="single"/>
        </w:rPr>
        <w:t>Praktika</w:t>
      </w:r>
    </w:p>
    <w:p w:rsidR="00F24030" w:rsidRPr="00F24030" w:rsidRDefault="00F24030" w:rsidP="00AA5CD3">
      <w:pPr>
        <w:spacing w:line="300" w:lineRule="exact"/>
        <w:rPr>
          <w:rFonts w:cs="Arial"/>
          <w:bCs/>
          <w:szCs w:val="22"/>
        </w:rPr>
      </w:pPr>
    </w:p>
    <w:p w:rsidR="00CD1D32" w:rsidRPr="007B4FD0" w:rsidRDefault="008E3E7C" w:rsidP="00CD1D32">
      <w:pPr>
        <w:spacing w:line="30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Stellen Sie dar, inwieweit die in der Projektb</w:t>
      </w:r>
      <w:r w:rsidRPr="008E3E7C">
        <w:rPr>
          <w:rFonts w:cs="Arial"/>
          <w:i/>
          <w:szCs w:val="22"/>
        </w:rPr>
        <w:t xml:space="preserve">eschreibung </w:t>
      </w:r>
      <w:r>
        <w:rPr>
          <w:rFonts w:cs="Arial"/>
          <w:i/>
          <w:szCs w:val="22"/>
        </w:rPr>
        <w:t>dargestellten</w:t>
      </w:r>
      <w:r w:rsidRPr="008E3E7C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Praktikums</w:t>
      </w:r>
      <w:r w:rsidRPr="008E3E7C">
        <w:rPr>
          <w:rFonts w:cs="Arial"/>
          <w:i/>
          <w:szCs w:val="22"/>
        </w:rPr>
        <w:t>aufenthalte</w:t>
      </w:r>
      <w:r>
        <w:rPr>
          <w:rFonts w:cs="Arial"/>
          <w:i/>
          <w:szCs w:val="22"/>
        </w:rPr>
        <w:t xml:space="preserve"> durchgeführt wurden und erläutern und begründen Sie, wenn dies nicht der Fall war.</w:t>
      </w:r>
    </w:p>
    <w:p w:rsidR="0011666D" w:rsidRDefault="0011666D" w:rsidP="0011666D"/>
    <w:p w:rsidR="0011666D" w:rsidRPr="00210D3F" w:rsidRDefault="0011666D" w:rsidP="0011666D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24030" w:rsidRDefault="00F24030" w:rsidP="00AA5CD3">
      <w:pPr>
        <w:spacing w:line="300" w:lineRule="exact"/>
        <w:rPr>
          <w:rFonts w:cs="Arial"/>
          <w:bCs/>
          <w:szCs w:val="22"/>
        </w:rPr>
      </w:pPr>
    </w:p>
    <w:p w:rsidR="0011666D" w:rsidRPr="00D158F7" w:rsidRDefault="0011666D" w:rsidP="00AA5CD3">
      <w:pPr>
        <w:spacing w:line="300" w:lineRule="exact"/>
        <w:rPr>
          <w:rFonts w:cs="Arial"/>
          <w:bCs/>
          <w:szCs w:val="22"/>
        </w:rPr>
      </w:pPr>
    </w:p>
    <w:p w:rsidR="00F24030" w:rsidRPr="008E3E7C" w:rsidRDefault="002A78DE" w:rsidP="00AA5CD3">
      <w:pPr>
        <w:spacing w:line="300" w:lineRule="exact"/>
        <w:rPr>
          <w:rFonts w:cs="Arial"/>
          <w:bCs/>
          <w:szCs w:val="22"/>
          <w:u w:val="single"/>
        </w:rPr>
      </w:pPr>
      <w:r w:rsidRPr="008E3E7C">
        <w:rPr>
          <w:rFonts w:cs="Arial"/>
          <w:bCs/>
          <w:szCs w:val="22"/>
          <w:u w:val="single"/>
        </w:rPr>
        <w:t>Fachs</w:t>
      </w:r>
      <w:r w:rsidR="00AA5CD3" w:rsidRPr="008E3E7C">
        <w:rPr>
          <w:rFonts w:cs="Arial"/>
          <w:bCs/>
          <w:szCs w:val="22"/>
          <w:u w:val="single"/>
        </w:rPr>
        <w:t>prachkurse</w:t>
      </w:r>
    </w:p>
    <w:p w:rsidR="00F24030" w:rsidRDefault="00F24030" w:rsidP="00AA5CD3">
      <w:pPr>
        <w:spacing w:line="300" w:lineRule="exact"/>
        <w:rPr>
          <w:rFonts w:cs="Arial"/>
          <w:bCs/>
          <w:szCs w:val="22"/>
        </w:rPr>
      </w:pPr>
    </w:p>
    <w:p w:rsidR="00CD1D32" w:rsidRPr="007B4FD0" w:rsidRDefault="008E3E7C" w:rsidP="00CD1D32">
      <w:pPr>
        <w:spacing w:line="30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Stellen Sie dar, inwieweit die in der Projektb</w:t>
      </w:r>
      <w:r w:rsidRPr="008E3E7C">
        <w:rPr>
          <w:rFonts w:cs="Arial"/>
          <w:i/>
          <w:szCs w:val="22"/>
        </w:rPr>
        <w:t xml:space="preserve">eschreibung </w:t>
      </w:r>
      <w:r>
        <w:rPr>
          <w:rFonts w:cs="Arial"/>
          <w:i/>
          <w:szCs w:val="22"/>
        </w:rPr>
        <w:t>dargestellten</w:t>
      </w:r>
      <w:r w:rsidRPr="008E3E7C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Fachsprachkurse durchgeführt wurden und erläutern und begründen Sie, wenn dies nicht der Fall war.</w:t>
      </w:r>
    </w:p>
    <w:p w:rsidR="0011666D" w:rsidRDefault="0011666D" w:rsidP="0011666D"/>
    <w:p w:rsidR="0011666D" w:rsidRPr="00210D3F" w:rsidRDefault="0011666D" w:rsidP="0011666D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1666D" w:rsidRDefault="0011666D" w:rsidP="0011666D">
      <w:pPr>
        <w:spacing w:line="300" w:lineRule="exact"/>
        <w:rPr>
          <w:rFonts w:cs="Arial"/>
          <w:bCs/>
          <w:szCs w:val="22"/>
        </w:rPr>
      </w:pPr>
    </w:p>
    <w:p w:rsidR="00CC7D85" w:rsidRDefault="00CC7D85" w:rsidP="00AA5CD3">
      <w:pPr>
        <w:spacing w:line="300" w:lineRule="exact"/>
        <w:rPr>
          <w:rFonts w:cs="Arial"/>
          <w:bCs/>
          <w:szCs w:val="22"/>
        </w:rPr>
      </w:pPr>
    </w:p>
    <w:p w:rsidR="00AA5CD3" w:rsidRPr="008E3E7C" w:rsidRDefault="00AA5CD3">
      <w:pPr>
        <w:spacing w:line="300" w:lineRule="exact"/>
        <w:rPr>
          <w:rFonts w:cs="Arial"/>
          <w:szCs w:val="22"/>
          <w:u w:val="single"/>
        </w:rPr>
      </w:pPr>
      <w:r w:rsidRPr="008E3E7C">
        <w:rPr>
          <w:rFonts w:cs="Arial"/>
          <w:bCs/>
          <w:szCs w:val="22"/>
          <w:u w:val="single"/>
        </w:rPr>
        <w:t>Fachkurse</w:t>
      </w:r>
    </w:p>
    <w:p w:rsidR="002A78DE" w:rsidRDefault="002A78DE" w:rsidP="00AA5CD3">
      <w:pPr>
        <w:spacing w:line="300" w:lineRule="exact"/>
        <w:rPr>
          <w:rFonts w:cs="Arial"/>
          <w:szCs w:val="22"/>
        </w:rPr>
      </w:pPr>
    </w:p>
    <w:p w:rsidR="00CD1D32" w:rsidRPr="007B4FD0" w:rsidRDefault="008E3E7C" w:rsidP="00CD1D32">
      <w:pPr>
        <w:spacing w:line="30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Stellen Sie dar, inwieweit die in der Projektb</w:t>
      </w:r>
      <w:r w:rsidRPr="008E3E7C">
        <w:rPr>
          <w:rFonts w:cs="Arial"/>
          <w:i/>
          <w:szCs w:val="22"/>
        </w:rPr>
        <w:t xml:space="preserve">eschreibung </w:t>
      </w:r>
      <w:r>
        <w:rPr>
          <w:rFonts w:cs="Arial"/>
          <w:i/>
          <w:szCs w:val="22"/>
        </w:rPr>
        <w:t>dargestellten</w:t>
      </w:r>
      <w:r w:rsidRPr="008E3E7C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Fachkurs</w:t>
      </w:r>
      <w:r w:rsidRPr="008E3E7C">
        <w:rPr>
          <w:rFonts w:cs="Arial"/>
          <w:i/>
          <w:szCs w:val="22"/>
        </w:rPr>
        <w:t>e</w:t>
      </w:r>
      <w:r>
        <w:rPr>
          <w:rFonts w:cs="Arial"/>
          <w:i/>
          <w:szCs w:val="22"/>
        </w:rPr>
        <w:t xml:space="preserve"> durchgeführt wurden und erläutern und begründen Sie, wenn dies nicht der Fall war.</w:t>
      </w:r>
    </w:p>
    <w:p w:rsidR="0011666D" w:rsidRDefault="0011666D" w:rsidP="0011666D"/>
    <w:p w:rsidR="0011666D" w:rsidRPr="00210D3F" w:rsidRDefault="0011666D" w:rsidP="0011666D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1666D" w:rsidRDefault="0011666D" w:rsidP="0011666D">
      <w:pPr>
        <w:spacing w:line="300" w:lineRule="exact"/>
        <w:rPr>
          <w:rFonts w:cs="Arial"/>
          <w:bCs/>
          <w:szCs w:val="22"/>
        </w:rPr>
      </w:pPr>
    </w:p>
    <w:p w:rsidR="00F24030" w:rsidRDefault="00F24030" w:rsidP="00AA5CD3">
      <w:pPr>
        <w:spacing w:line="300" w:lineRule="exact"/>
        <w:rPr>
          <w:rFonts w:cs="Arial"/>
          <w:bCs/>
          <w:szCs w:val="22"/>
        </w:rPr>
      </w:pPr>
    </w:p>
    <w:p w:rsidR="00F24030" w:rsidRPr="008E3E7C" w:rsidRDefault="00F24030" w:rsidP="00AA5CD3">
      <w:pPr>
        <w:rPr>
          <w:rFonts w:cs="Arial"/>
          <w:szCs w:val="22"/>
          <w:u w:val="single"/>
        </w:rPr>
      </w:pPr>
      <w:r w:rsidRPr="008E3E7C">
        <w:rPr>
          <w:rFonts w:cs="Arial"/>
          <w:szCs w:val="22"/>
          <w:u w:val="single"/>
        </w:rPr>
        <w:t>S</w:t>
      </w:r>
      <w:r w:rsidR="00AA5CD3" w:rsidRPr="008E3E7C">
        <w:rPr>
          <w:rFonts w:cs="Arial"/>
          <w:bCs/>
          <w:szCs w:val="22"/>
          <w:u w:val="single"/>
        </w:rPr>
        <w:t>tudie</w:t>
      </w:r>
      <w:r w:rsidRPr="008E3E7C">
        <w:rPr>
          <w:rFonts w:cs="Arial"/>
          <w:bCs/>
          <w:szCs w:val="22"/>
          <w:u w:val="single"/>
        </w:rPr>
        <w:t>n</w:t>
      </w:r>
      <w:r w:rsidR="00AA5CD3" w:rsidRPr="008E3E7C">
        <w:rPr>
          <w:rFonts w:cs="Arial"/>
          <w:bCs/>
          <w:szCs w:val="22"/>
          <w:u w:val="single"/>
        </w:rPr>
        <w:t xml:space="preserve">reisen </w:t>
      </w:r>
    </w:p>
    <w:p w:rsidR="00F24030" w:rsidRDefault="00F24030" w:rsidP="00AA5CD3">
      <w:pPr>
        <w:rPr>
          <w:rFonts w:cs="Arial"/>
          <w:szCs w:val="22"/>
        </w:rPr>
      </w:pPr>
    </w:p>
    <w:p w:rsidR="00CD1D32" w:rsidRPr="007B4FD0" w:rsidRDefault="008E3E7C" w:rsidP="00CD1D32">
      <w:pPr>
        <w:spacing w:line="30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Stellen Sie dar, inwieweit die in der Projektb</w:t>
      </w:r>
      <w:r w:rsidRPr="008E3E7C">
        <w:rPr>
          <w:rFonts w:cs="Arial"/>
          <w:i/>
          <w:szCs w:val="22"/>
        </w:rPr>
        <w:t xml:space="preserve">eschreibung </w:t>
      </w:r>
      <w:r>
        <w:rPr>
          <w:rFonts w:cs="Arial"/>
          <w:i/>
          <w:szCs w:val="22"/>
        </w:rPr>
        <w:t>dargestellten</w:t>
      </w:r>
      <w:r w:rsidRPr="008E3E7C">
        <w:rPr>
          <w:rFonts w:cs="Arial"/>
          <w:i/>
          <w:szCs w:val="22"/>
        </w:rPr>
        <w:t xml:space="preserve"> Studien</w:t>
      </w:r>
      <w:r>
        <w:rPr>
          <w:rFonts w:cs="Arial"/>
          <w:i/>
          <w:szCs w:val="22"/>
        </w:rPr>
        <w:t>reisen durchgeführt wurden und erläutern und begründen Sie, wenn dies nicht der Fall war.</w:t>
      </w:r>
    </w:p>
    <w:p w:rsidR="0011666D" w:rsidRDefault="0011666D" w:rsidP="0011666D"/>
    <w:p w:rsidR="0011666D" w:rsidRPr="00210D3F" w:rsidRDefault="0011666D" w:rsidP="0011666D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1666D" w:rsidRDefault="0011666D" w:rsidP="0011666D">
      <w:pPr>
        <w:spacing w:line="300" w:lineRule="exact"/>
        <w:rPr>
          <w:rFonts w:cs="Arial"/>
          <w:bCs/>
          <w:szCs w:val="22"/>
        </w:rPr>
      </w:pPr>
    </w:p>
    <w:p w:rsidR="00F24030" w:rsidRDefault="00F24030" w:rsidP="00AA5CD3">
      <w:pPr>
        <w:rPr>
          <w:rFonts w:cs="Arial"/>
          <w:szCs w:val="22"/>
        </w:rPr>
      </w:pPr>
    </w:p>
    <w:p w:rsidR="00AA5CD3" w:rsidRPr="008E3E7C" w:rsidRDefault="00F24030" w:rsidP="00AA5CD3">
      <w:pPr>
        <w:rPr>
          <w:rFonts w:cs="Arial"/>
          <w:szCs w:val="22"/>
          <w:u w:val="single"/>
        </w:rPr>
      </w:pPr>
      <w:r w:rsidRPr="008E3E7C">
        <w:rPr>
          <w:rFonts w:cs="Arial"/>
          <w:szCs w:val="22"/>
          <w:u w:val="single"/>
        </w:rPr>
        <w:t>Wettbewerbsreisen</w:t>
      </w:r>
    </w:p>
    <w:p w:rsidR="002A78DE" w:rsidRDefault="002A78DE" w:rsidP="00AA5CD3">
      <w:pPr>
        <w:rPr>
          <w:rFonts w:cs="Arial"/>
          <w:szCs w:val="22"/>
        </w:rPr>
      </w:pPr>
    </w:p>
    <w:p w:rsidR="00CD1D32" w:rsidRPr="007B4FD0" w:rsidRDefault="008E3E7C" w:rsidP="00CD1D32">
      <w:pPr>
        <w:spacing w:line="30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Stellen Sie dar, inwieweit die in der Projektb</w:t>
      </w:r>
      <w:r w:rsidRPr="008E3E7C">
        <w:rPr>
          <w:rFonts w:cs="Arial"/>
          <w:i/>
          <w:szCs w:val="22"/>
        </w:rPr>
        <w:t xml:space="preserve">eschreibung </w:t>
      </w:r>
      <w:r>
        <w:rPr>
          <w:rFonts w:cs="Arial"/>
          <w:i/>
          <w:szCs w:val="22"/>
        </w:rPr>
        <w:t>dargestellten</w:t>
      </w:r>
      <w:r w:rsidRPr="008E3E7C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Wettbewerbsreisen durchgeführt wurden und erläutern und begründen Sie, wenn dies nicht der Fall war.</w:t>
      </w:r>
    </w:p>
    <w:p w:rsidR="0011666D" w:rsidRDefault="0011666D" w:rsidP="0011666D"/>
    <w:p w:rsidR="0011666D" w:rsidRPr="00210D3F" w:rsidRDefault="0011666D" w:rsidP="0011666D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1666D" w:rsidRDefault="0011666D" w:rsidP="0011666D">
      <w:pPr>
        <w:spacing w:line="300" w:lineRule="exact"/>
        <w:rPr>
          <w:rFonts w:cs="Arial"/>
          <w:bCs/>
          <w:szCs w:val="22"/>
        </w:rPr>
      </w:pPr>
    </w:p>
    <w:p w:rsidR="00CD1D32" w:rsidRDefault="00CD1D32" w:rsidP="00CD1D32">
      <w:pPr>
        <w:spacing w:line="300" w:lineRule="exact"/>
        <w:rPr>
          <w:rFonts w:cs="Arial"/>
          <w:bCs/>
          <w:i/>
          <w:szCs w:val="22"/>
        </w:rPr>
      </w:pPr>
      <w:bookmarkStart w:id="0" w:name="_GoBack"/>
      <w:bookmarkEnd w:id="0"/>
    </w:p>
    <w:p w:rsidR="00914C9A" w:rsidRPr="00914C9A" w:rsidRDefault="00914C9A" w:rsidP="00CD1D32">
      <w:pPr>
        <w:spacing w:line="300" w:lineRule="exact"/>
        <w:rPr>
          <w:rFonts w:cs="Arial"/>
          <w:b/>
          <w:bCs/>
          <w:szCs w:val="22"/>
        </w:rPr>
      </w:pPr>
      <w:r w:rsidRPr="00914C9A">
        <w:rPr>
          <w:rFonts w:cs="Arial"/>
          <w:b/>
          <w:bCs/>
          <w:szCs w:val="22"/>
        </w:rPr>
        <w:t>Zeitplan</w:t>
      </w:r>
    </w:p>
    <w:p w:rsidR="00914C9A" w:rsidRDefault="00914C9A" w:rsidP="00CD1D32">
      <w:pPr>
        <w:spacing w:line="300" w:lineRule="exact"/>
        <w:rPr>
          <w:rFonts w:cs="Arial"/>
          <w:bCs/>
          <w:szCs w:val="22"/>
        </w:rPr>
      </w:pPr>
    </w:p>
    <w:p w:rsidR="00597489" w:rsidRPr="00914C9A" w:rsidRDefault="008E3E7C" w:rsidP="00CD1D32">
      <w:pPr>
        <w:spacing w:line="300" w:lineRule="exact"/>
        <w:rPr>
          <w:rFonts w:cs="Arial"/>
          <w:bCs/>
          <w:szCs w:val="22"/>
        </w:rPr>
      </w:pPr>
      <w:r w:rsidRPr="00914C9A">
        <w:rPr>
          <w:rFonts w:cs="Arial"/>
          <w:bCs/>
          <w:szCs w:val="22"/>
        </w:rPr>
        <w:t>Stellen Sie dar, inwieweit der in der Projektbeschreibung dargestellte zeitliche</w:t>
      </w:r>
      <w:r w:rsidR="00597489" w:rsidRPr="00914C9A">
        <w:rPr>
          <w:rFonts w:cs="Arial"/>
          <w:bCs/>
          <w:szCs w:val="22"/>
        </w:rPr>
        <w:t xml:space="preserve"> Ablauf der Fördermaßnahmen und der Auswahlverfahren</w:t>
      </w:r>
      <w:r w:rsidRPr="00914C9A">
        <w:rPr>
          <w:rFonts w:cs="Arial"/>
          <w:bCs/>
          <w:szCs w:val="22"/>
        </w:rPr>
        <w:t xml:space="preserve"> durchgeführt wurde und erläutern und begründen Sie, wenn dies nicht der Fall war.</w:t>
      </w:r>
    </w:p>
    <w:p w:rsidR="00597489" w:rsidRDefault="00597489" w:rsidP="0059748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356"/>
      </w:tblGrid>
      <w:tr w:rsidR="00597489" w:rsidTr="008E3E7C">
        <w:trPr>
          <w:trHeight w:val="397"/>
        </w:trPr>
        <w:tc>
          <w:tcPr>
            <w:tcW w:w="1271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>Quartal</w:t>
            </w:r>
          </w:p>
        </w:tc>
        <w:tc>
          <w:tcPr>
            <w:tcW w:w="8356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>Auswahlverfahren und Fördermaßnahmen</w:t>
            </w:r>
          </w:p>
        </w:tc>
      </w:tr>
      <w:tr w:rsidR="00597489" w:rsidTr="008E3E7C">
        <w:trPr>
          <w:trHeight w:val="851"/>
        </w:trPr>
        <w:tc>
          <w:tcPr>
            <w:tcW w:w="1271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>1.</w:t>
            </w:r>
          </w:p>
        </w:tc>
        <w:tc>
          <w:tcPr>
            <w:tcW w:w="8356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</w:p>
        </w:tc>
      </w:tr>
      <w:tr w:rsidR="00597489" w:rsidTr="008E3E7C">
        <w:trPr>
          <w:trHeight w:val="851"/>
        </w:trPr>
        <w:tc>
          <w:tcPr>
            <w:tcW w:w="1271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lastRenderedPageBreak/>
              <w:t>2.</w:t>
            </w:r>
          </w:p>
        </w:tc>
        <w:tc>
          <w:tcPr>
            <w:tcW w:w="8356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</w:p>
        </w:tc>
      </w:tr>
      <w:tr w:rsidR="00597489" w:rsidTr="008E3E7C">
        <w:trPr>
          <w:trHeight w:val="851"/>
        </w:trPr>
        <w:tc>
          <w:tcPr>
            <w:tcW w:w="1271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>3.</w:t>
            </w:r>
          </w:p>
        </w:tc>
        <w:tc>
          <w:tcPr>
            <w:tcW w:w="8356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</w:p>
        </w:tc>
      </w:tr>
      <w:tr w:rsidR="00597489" w:rsidTr="008E3E7C">
        <w:trPr>
          <w:trHeight w:val="851"/>
        </w:trPr>
        <w:tc>
          <w:tcPr>
            <w:tcW w:w="1271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>4.</w:t>
            </w:r>
          </w:p>
        </w:tc>
        <w:tc>
          <w:tcPr>
            <w:tcW w:w="8356" w:type="dxa"/>
          </w:tcPr>
          <w:p w:rsidR="00597489" w:rsidRDefault="00597489" w:rsidP="00CD1D32">
            <w:pPr>
              <w:spacing w:line="300" w:lineRule="exact"/>
              <w:rPr>
                <w:rFonts w:cs="Arial"/>
                <w:bCs/>
                <w:i/>
                <w:szCs w:val="22"/>
              </w:rPr>
            </w:pPr>
          </w:p>
        </w:tc>
      </w:tr>
    </w:tbl>
    <w:p w:rsidR="00597489" w:rsidRPr="007B4FD0" w:rsidRDefault="00597489" w:rsidP="00CD1D32">
      <w:pPr>
        <w:spacing w:line="300" w:lineRule="exact"/>
        <w:rPr>
          <w:rFonts w:cs="Arial"/>
          <w:bCs/>
          <w:i/>
          <w:szCs w:val="22"/>
        </w:rPr>
      </w:pPr>
    </w:p>
    <w:p w:rsidR="00914C9A" w:rsidRDefault="00914C9A" w:rsidP="00AA5CD3">
      <w:pPr>
        <w:rPr>
          <w:rFonts w:cs="Arial"/>
          <w:b/>
          <w:bCs/>
          <w:szCs w:val="22"/>
        </w:rPr>
      </w:pPr>
    </w:p>
    <w:p w:rsidR="00F24030" w:rsidRPr="008E3E7C" w:rsidRDefault="00C5192B" w:rsidP="00AA5CD3">
      <w:pPr>
        <w:rPr>
          <w:rFonts w:cs="Arial"/>
          <w:b/>
          <w:bCs/>
          <w:szCs w:val="22"/>
        </w:rPr>
      </w:pPr>
      <w:r w:rsidRPr="008E3E7C">
        <w:rPr>
          <w:rFonts w:cs="Arial"/>
          <w:b/>
          <w:bCs/>
          <w:szCs w:val="22"/>
        </w:rPr>
        <w:t>Verfolgte Ziele</w:t>
      </w:r>
    </w:p>
    <w:p w:rsidR="00C5192B" w:rsidRDefault="00C5192B" w:rsidP="00AA5CD3">
      <w:pPr>
        <w:rPr>
          <w:rFonts w:cs="Arial"/>
          <w:bCs/>
          <w:szCs w:val="22"/>
        </w:rPr>
      </w:pPr>
    </w:p>
    <w:p w:rsidR="00F24030" w:rsidRDefault="00CC7D85" w:rsidP="00AA5CD3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Beschreiben Sie, i</w:t>
      </w:r>
      <w:r w:rsidR="00F24030">
        <w:rPr>
          <w:rFonts w:cs="Arial"/>
          <w:bCs/>
          <w:szCs w:val="22"/>
        </w:rPr>
        <w:t xml:space="preserve">nwieweit </w:t>
      </w:r>
      <w:r w:rsidR="00264C06">
        <w:rPr>
          <w:rFonts w:cs="Arial"/>
          <w:bCs/>
          <w:szCs w:val="22"/>
        </w:rPr>
        <w:t xml:space="preserve">die durchgeführten </w:t>
      </w:r>
      <w:r w:rsidR="00F24030">
        <w:rPr>
          <w:rFonts w:cs="Arial"/>
          <w:bCs/>
          <w:szCs w:val="22"/>
        </w:rPr>
        <w:t xml:space="preserve">Fördermaßnahmen zur Schwerpunktsetzung </w:t>
      </w:r>
      <w:r w:rsidR="00264C06">
        <w:rPr>
          <w:rFonts w:cs="Arial"/>
          <w:bCs/>
          <w:szCs w:val="22"/>
        </w:rPr>
        <w:t xml:space="preserve">und/ oder der Erweiterung/dem Ausbau </w:t>
      </w:r>
      <w:r w:rsidR="00F24030">
        <w:rPr>
          <w:rFonts w:cs="Arial"/>
          <w:bCs/>
          <w:szCs w:val="22"/>
        </w:rPr>
        <w:t xml:space="preserve">Ihrer Internationalisierungsstrategie </w:t>
      </w:r>
      <w:r>
        <w:rPr>
          <w:rFonts w:cs="Arial"/>
          <w:bCs/>
          <w:szCs w:val="22"/>
        </w:rPr>
        <w:t>bei</w:t>
      </w:r>
      <w:r w:rsidR="00264C06">
        <w:rPr>
          <w:rFonts w:cs="Arial"/>
          <w:bCs/>
          <w:szCs w:val="22"/>
        </w:rPr>
        <w:t xml:space="preserve">getragen </w:t>
      </w:r>
      <w:proofErr w:type="gramStart"/>
      <w:r w:rsidR="00264C06">
        <w:rPr>
          <w:rFonts w:cs="Arial"/>
          <w:bCs/>
          <w:szCs w:val="22"/>
        </w:rPr>
        <w:t>hat</w:t>
      </w:r>
      <w:proofErr w:type="gramEnd"/>
      <w:r w:rsidR="00264C06">
        <w:rPr>
          <w:rFonts w:cs="Arial"/>
          <w:bCs/>
          <w:szCs w:val="22"/>
        </w:rPr>
        <w:t>. Erläutern und begründen Sie mögliche Abweichungen gegenüber der Projektbeschreibung</w:t>
      </w:r>
      <w:r>
        <w:rPr>
          <w:rFonts w:cs="Arial"/>
          <w:bCs/>
          <w:szCs w:val="22"/>
        </w:rPr>
        <w:t>:</w:t>
      </w:r>
    </w:p>
    <w:p w:rsidR="00CC7D85" w:rsidRDefault="00CC7D85" w:rsidP="00AA5CD3">
      <w:pPr>
        <w:rPr>
          <w:rFonts w:cs="Arial"/>
          <w:bCs/>
          <w:szCs w:val="22"/>
        </w:rPr>
      </w:pPr>
    </w:p>
    <w:p w:rsidR="00CC7D85" w:rsidRPr="00210D3F" w:rsidRDefault="00CC7D85" w:rsidP="00CC7D85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96178" w:rsidRPr="00D977E1" w:rsidRDefault="00496178" w:rsidP="00AA5CD3">
      <w:pPr>
        <w:rPr>
          <w:rFonts w:cs="Arial"/>
          <w:bCs/>
          <w:szCs w:val="22"/>
        </w:rPr>
      </w:pPr>
    </w:p>
    <w:p w:rsidR="00914C9A" w:rsidRPr="008E3E7C" w:rsidRDefault="00914C9A" w:rsidP="00017AC1">
      <w:pPr>
        <w:rPr>
          <w:rFonts w:cs="Arial"/>
          <w:szCs w:val="22"/>
        </w:rPr>
      </w:pPr>
    </w:p>
    <w:p w:rsidR="001C453E" w:rsidRPr="008E3E7C" w:rsidRDefault="00035920" w:rsidP="00017AC1">
      <w:pPr>
        <w:rPr>
          <w:rFonts w:cs="Arial"/>
          <w:b/>
          <w:szCs w:val="22"/>
        </w:rPr>
      </w:pPr>
      <w:r w:rsidRPr="008E3E7C">
        <w:rPr>
          <w:rFonts w:cs="Arial"/>
          <w:b/>
          <w:szCs w:val="22"/>
        </w:rPr>
        <w:t>Auswahlverfahren</w:t>
      </w:r>
      <w:r w:rsidR="00355BC5">
        <w:rPr>
          <w:rFonts w:cs="Arial"/>
          <w:b/>
          <w:szCs w:val="22"/>
        </w:rPr>
        <w:t xml:space="preserve"> der Stipendiaten</w:t>
      </w:r>
    </w:p>
    <w:p w:rsidR="00355BC5" w:rsidRDefault="00355BC5" w:rsidP="00355BC5"/>
    <w:p w:rsidR="00EF5149" w:rsidRDefault="00EF5149" w:rsidP="008E3E7C">
      <w:r w:rsidRPr="0099124D">
        <w:t>Bitte beschreiben Sie</w:t>
      </w:r>
      <w:r>
        <w:t xml:space="preserve"> </w:t>
      </w:r>
      <w:r w:rsidR="0012251F" w:rsidRPr="0012251F">
        <w:t>inwieweit die in der P</w:t>
      </w:r>
      <w:r w:rsidR="0012251F">
        <w:t xml:space="preserve">rojektbeschreibung dargestellte Form der </w:t>
      </w:r>
      <w:r w:rsidR="00914C9A">
        <w:t>Ausschreibung</w:t>
      </w:r>
      <w:r w:rsidR="0012251F">
        <w:t xml:space="preserve"> </w:t>
      </w:r>
      <w:r w:rsidR="0012251F" w:rsidRPr="0099124D">
        <w:t>d</w:t>
      </w:r>
      <w:r w:rsidR="0012251F">
        <w:t>e</w:t>
      </w:r>
      <w:r w:rsidR="0012251F" w:rsidRPr="0099124D">
        <w:t xml:space="preserve">s </w:t>
      </w:r>
      <w:r w:rsidR="0012251F">
        <w:t xml:space="preserve">Programms an Ihrer Hochschule </w:t>
      </w:r>
      <w:r w:rsidR="004E5F7F">
        <w:t>umgesetzt wurde</w:t>
      </w:r>
      <w:r w:rsidR="0012251F" w:rsidRPr="0012251F">
        <w:t xml:space="preserve"> und erläutern und begründen Sie, wenn dies nicht der Fall war</w:t>
      </w:r>
      <w:r w:rsidR="0012251F">
        <w:t>:</w:t>
      </w:r>
    </w:p>
    <w:p w:rsidR="00EF5149" w:rsidRDefault="00EF5149" w:rsidP="008E3E7C"/>
    <w:p w:rsidR="00EF5149" w:rsidRDefault="00EF5149" w:rsidP="008E3E7C">
      <w:pPr>
        <w:rPr>
          <w:rFonts w:cs="Arial"/>
          <w:b/>
          <w:szCs w:val="22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45CF3" w:rsidRDefault="00745CF3" w:rsidP="00355BC5"/>
    <w:p w:rsidR="00745CF3" w:rsidRPr="008E3E7C" w:rsidRDefault="00745CF3" w:rsidP="00355BC5">
      <w:pPr>
        <w:rPr>
          <w:u w:val="single"/>
        </w:rPr>
      </w:pPr>
      <w:r w:rsidRPr="008E3E7C">
        <w:rPr>
          <w:u w:val="single"/>
        </w:rPr>
        <w:t>Auswahlkriterien</w:t>
      </w:r>
    </w:p>
    <w:p w:rsidR="00745CF3" w:rsidRDefault="00745CF3" w:rsidP="00355BC5"/>
    <w:p w:rsidR="004B00EB" w:rsidRDefault="0012251F" w:rsidP="00210D3F">
      <w:pPr>
        <w:rPr>
          <w:rFonts w:cs="Arial"/>
          <w:szCs w:val="22"/>
        </w:rPr>
      </w:pPr>
      <w:r>
        <w:rPr>
          <w:rFonts w:cs="Arial"/>
          <w:szCs w:val="22"/>
        </w:rPr>
        <w:t xml:space="preserve">Sofern Abweichungen gegenüber der Benennung und/ oder der Gewichtung der </w:t>
      </w:r>
      <w:r w:rsidR="004B00EB">
        <w:rPr>
          <w:rFonts w:cs="Arial"/>
          <w:szCs w:val="22"/>
        </w:rPr>
        <w:t>obligatorische</w:t>
      </w:r>
      <w:r w:rsidR="00025EA7">
        <w:rPr>
          <w:rFonts w:cs="Arial"/>
          <w:szCs w:val="22"/>
        </w:rPr>
        <w:t>n</w:t>
      </w:r>
      <w:r w:rsidR="004B00EB">
        <w:rPr>
          <w:rFonts w:cs="Arial"/>
          <w:szCs w:val="22"/>
        </w:rPr>
        <w:t xml:space="preserve"> und fakultative</w:t>
      </w:r>
      <w:r w:rsidR="00025EA7">
        <w:rPr>
          <w:rFonts w:cs="Arial"/>
          <w:szCs w:val="22"/>
        </w:rPr>
        <w:t>n</w:t>
      </w:r>
      <w:r w:rsidR="004B00EB">
        <w:rPr>
          <w:rFonts w:cs="Arial"/>
          <w:szCs w:val="22"/>
        </w:rPr>
        <w:t xml:space="preserve"> Auswahlkriterien</w:t>
      </w:r>
      <w:r>
        <w:rPr>
          <w:rFonts w:cs="Arial"/>
          <w:szCs w:val="22"/>
        </w:rPr>
        <w:t xml:space="preserve"> lt. Projektbeschreibung aufgetreten sind, erläutern und begründen Sie dies</w:t>
      </w:r>
      <w:r w:rsidR="00025EA7">
        <w:rPr>
          <w:rFonts w:cs="Arial"/>
          <w:szCs w:val="22"/>
        </w:rPr>
        <w:t>. Verwenden Sie hierfür bitte die folgende Tabelle:</w:t>
      </w:r>
    </w:p>
    <w:p w:rsidR="004B00EB" w:rsidRDefault="004B00EB" w:rsidP="00210D3F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16"/>
        <w:gridCol w:w="1475"/>
      </w:tblGrid>
      <w:tr w:rsidR="00025EA7" w:rsidTr="008E3E7C">
        <w:trPr>
          <w:trHeight w:val="397"/>
        </w:trPr>
        <w:tc>
          <w:tcPr>
            <w:tcW w:w="8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25EA7" w:rsidRPr="008E3E7C" w:rsidRDefault="00025EA7" w:rsidP="00210D3F">
            <w:pPr>
              <w:rPr>
                <w:rFonts w:cs="Arial"/>
                <w:b/>
                <w:szCs w:val="22"/>
              </w:rPr>
            </w:pPr>
            <w:r w:rsidRPr="008E3E7C">
              <w:rPr>
                <w:rFonts w:cs="Arial"/>
                <w:b/>
                <w:szCs w:val="22"/>
              </w:rPr>
              <w:t xml:space="preserve">Kriterium 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25EA7" w:rsidRPr="008E3E7C" w:rsidRDefault="00025EA7" w:rsidP="008E3E7C">
            <w:pPr>
              <w:jc w:val="center"/>
              <w:rPr>
                <w:rFonts w:cs="Arial"/>
                <w:b/>
                <w:szCs w:val="22"/>
              </w:rPr>
            </w:pPr>
            <w:r w:rsidRPr="008E3E7C">
              <w:rPr>
                <w:rFonts w:cs="Arial"/>
                <w:b/>
                <w:szCs w:val="22"/>
              </w:rPr>
              <w:t>Gewichtung in Prozent</w:t>
            </w:r>
          </w:p>
        </w:tc>
      </w:tr>
      <w:tr w:rsidR="00025EA7" w:rsidTr="00EF5149">
        <w:trPr>
          <w:trHeight w:val="397"/>
        </w:trPr>
        <w:tc>
          <w:tcPr>
            <w:tcW w:w="81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EA7" w:rsidRDefault="00025EA7" w:rsidP="00210D3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Erbrachte Studienleistung 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5EA7" w:rsidRDefault="00025EA7" w:rsidP="008E3E7C">
            <w:pPr>
              <w:jc w:val="center"/>
              <w:rPr>
                <w:rFonts w:cs="Arial"/>
                <w:szCs w:val="22"/>
              </w:rPr>
            </w:pPr>
          </w:p>
        </w:tc>
      </w:tr>
      <w:tr w:rsidR="00025EA7" w:rsidTr="008E3E7C">
        <w:trPr>
          <w:trHeight w:val="397"/>
        </w:trPr>
        <w:tc>
          <w:tcPr>
            <w:tcW w:w="81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EA7" w:rsidRDefault="00025EA7" w:rsidP="00210D3F">
            <w:pPr>
              <w:rPr>
                <w:rFonts w:cs="Arial"/>
                <w:szCs w:val="22"/>
              </w:rPr>
            </w:pPr>
            <w:r w:rsidRPr="00025EA7">
              <w:rPr>
                <w:rFonts w:cs="Arial"/>
                <w:szCs w:val="22"/>
              </w:rPr>
              <w:t>Sinn und Zweck des geplanten Aufenthalts für den weiteren Studienverlauf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5EA7" w:rsidRDefault="00025EA7" w:rsidP="008E3E7C">
            <w:pPr>
              <w:jc w:val="center"/>
              <w:rPr>
                <w:rFonts w:cs="Arial"/>
                <w:szCs w:val="22"/>
              </w:rPr>
            </w:pPr>
          </w:p>
        </w:tc>
      </w:tr>
      <w:tr w:rsidR="00025EA7" w:rsidTr="008E3E7C">
        <w:trPr>
          <w:trHeight w:val="397"/>
        </w:trPr>
        <w:tc>
          <w:tcPr>
            <w:tcW w:w="81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25EA7" w:rsidRDefault="00025EA7" w:rsidP="008E3E7C">
            <w:pPr>
              <w:jc w:val="both"/>
              <w:rPr>
                <w:rFonts w:cs="Arial"/>
                <w:szCs w:val="22"/>
              </w:rPr>
            </w:pPr>
            <w:r w:rsidRPr="00D158F7">
              <w:rPr>
                <w:rFonts w:cs="Arial"/>
                <w:szCs w:val="22"/>
              </w:rPr>
              <w:t>Einschlägige Sprachkenntnisse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25EA7" w:rsidRDefault="00025EA7" w:rsidP="008E3E7C">
            <w:pPr>
              <w:jc w:val="center"/>
              <w:rPr>
                <w:rFonts w:cs="Arial"/>
                <w:szCs w:val="22"/>
              </w:rPr>
            </w:pPr>
          </w:p>
        </w:tc>
      </w:tr>
      <w:tr w:rsidR="00025EA7" w:rsidTr="008E3E7C">
        <w:trPr>
          <w:trHeight w:val="397"/>
        </w:trPr>
        <w:tc>
          <w:tcPr>
            <w:tcW w:w="81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EA7" w:rsidRPr="008E3E7C" w:rsidRDefault="00025EA7" w:rsidP="00210D3F">
            <w:pPr>
              <w:rPr>
                <w:rFonts w:cs="Arial"/>
                <w:i/>
                <w:szCs w:val="22"/>
              </w:rPr>
            </w:pPr>
            <w:r w:rsidRPr="008E3E7C">
              <w:rPr>
                <w:rFonts w:cs="Arial"/>
                <w:i/>
                <w:szCs w:val="22"/>
              </w:rPr>
              <w:t>Fakultatives Kriterium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5EA7" w:rsidRDefault="00025EA7" w:rsidP="008E3E7C">
            <w:pPr>
              <w:jc w:val="center"/>
              <w:rPr>
                <w:rFonts w:cs="Arial"/>
                <w:szCs w:val="22"/>
              </w:rPr>
            </w:pPr>
          </w:p>
        </w:tc>
      </w:tr>
      <w:tr w:rsidR="00025EA7" w:rsidTr="008E3E7C">
        <w:trPr>
          <w:trHeight w:val="397"/>
        </w:trPr>
        <w:tc>
          <w:tcPr>
            <w:tcW w:w="81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EA7" w:rsidRPr="008E3E7C" w:rsidRDefault="00025EA7" w:rsidP="00210D3F">
            <w:pPr>
              <w:rPr>
                <w:rFonts w:cs="Arial"/>
                <w:i/>
                <w:szCs w:val="22"/>
              </w:rPr>
            </w:pPr>
            <w:r w:rsidRPr="008E3E7C">
              <w:rPr>
                <w:rFonts w:cs="Arial"/>
                <w:i/>
                <w:szCs w:val="22"/>
              </w:rPr>
              <w:t>Fakultatives Kriterium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5EA7" w:rsidRDefault="00025EA7" w:rsidP="008E3E7C">
            <w:pPr>
              <w:jc w:val="center"/>
              <w:rPr>
                <w:rFonts w:cs="Arial"/>
                <w:szCs w:val="22"/>
              </w:rPr>
            </w:pPr>
          </w:p>
        </w:tc>
      </w:tr>
      <w:tr w:rsidR="00025EA7" w:rsidTr="008E3E7C">
        <w:trPr>
          <w:trHeight w:val="397"/>
        </w:trPr>
        <w:tc>
          <w:tcPr>
            <w:tcW w:w="81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EA7" w:rsidRPr="008E3E7C" w:rsidRDefault="00025EA7" w:rsidP="007B4FD0">
            <w:pPr>
              <w:rPr>
                <w:rFonts w:cs="Arial"/>
                <w:i/>
                <w:szCs w:val="22"/>
              </w:rPr>
            </w:pPr>
            <w:r w:rsidRPr="008E3E7C">
              <w:rPr>
                <w:rFonts w:cs="Arial"/>
                <w:i/>
                <w:szCs w:val="22"/>
              </w:rPr>
              <w:t>Fakultatives Kriterium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5EA7" w:rsidRDefault="00025EA7" w:rsidP="00025EA7">
            <w:pPr>
              <w:jc w:val="center"/>
              <w:rPr>
                <w:rFonts w:cs="Arial"/>
                <w:szCs w:val="22"/>
              </w:rPr>
            </w:pPr>
          </w:p>
        </w:tc>
      </w:tr>
      <w:tr w:rsidR="00025EA7" w:rsidTr="008E3E7C">
        <w:trPr>
          <w:trHeight w:val="397"/>
        </w:trPr>
        <w:tc>
          <w:tcPr>
            <w:tcW w:w="81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EA7" w:rsidRPr="008E3E7C" w:rsidRDefault="00025EA7" w:rsidP="007B4FD0">
            <w:pPr>
              <w:rPr>
                <w:rFonts w:cs="Arial"/>
                <w:i/>
                <w:szCs w:val="22"/>
              </w:rPr>
            </w:pPr>
            <w:r w:rsidRPr="008E3E7C">
              <w:rPr>
                <w:rFonts w:cs="Arial"/>
                <w:i/>
                <w:szCs w:val="22"/>
              </w:rPr>
              <w:t>Fakultatives Kriterium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5EA7" w:rsidRDefault="00025EA7" w:rsidP="008E3E7C">
            <w:pPr>
              <w:jc w:val="center"/>
              <w:rPr>
                <w:rFonts w:cs="Arial"/>
                <w:szCs w:val="22"/>
              </w:rPr>
            </w:pPr>
          </w:p>
        </w:tc>
      </w:tr>
      <w:tr w:rsidR="00025EA7" w:rsidTr="008E3E7C">
        <w:trPr>
          <w:trHeight w:val="397"/>
        </w:trPr>
        <w:tc>
          <w:tcPr>
            <w:tcW w:w="81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5EA7" w:rsidRPr="008E3E7C" w:rsidRDefault="00025EA7" w:rsidP="007B4FD0">
            <w:pPr>
              <w:rPr>
                <w:rFonts w:cs="Arial"/>
                <w:i/>
                <w:szCs w:val="22"/>
              </w:rPr>
            </w:pPr>
            <w:r w:rsidRPr="008E3E7C">
              <w:rPr>
                <w:rFonts w:cs="Arial"/>
                <w:i/>
                <w:szCs w:val="22"/>
              </w:rPr>
              <w:t>Fakultatives Kriterium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5EA7" w:rsidRDefault="00025EA7" w:rsidP="008E3E7C">
            <w:pPr>
              <w:jc w:val="center"/>
              <w:rPr>
                <w:rFonts w:cs="Arial"/>
                <w:szCs w:val="22"/>
              </w:rPr>
            </w:pPr>
          </w:p>
        </w:tc>
      </w:tr>
      <w:tr w:rsidR="00025EA7" w:rsidTr="008E3E7C">
        <w:trPr>
          <w:trHeight w:val="397"/>
        </w:trPr>
        <w:tc>
          <w:tcPr>
            <w:tcW w:w="81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25EA7" w:rsidRPr="008E3E7C" w:rsidRDefault="00025EA7" w:rsidP="007B4FD0">
            <w:pPr>
              <w:rPr>
                <w:rFonts w:cs="Arial"/>
                <w:i/>
                <w:szCs w:val="22"/>
              </w:rPr>
            </w:pPr>
            <w:r w:rsidRPr="008E3E7C">
              <w:rPr>
                <w:rFonts w:cs="Arial"/>
                <w:i/>
                <w:szCs w:val="22"/>
              </w:rPr>
              <w:t>Fakultatives Kriterium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25EA7" w:rsidRDefault="00025EA7" w:rsidP="008E3E7C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025EA7" w:rsidRDefault="00025EA7" w:rsidP="00210D3F">
      <w:pPr>
        <w:rPr>
          <w:rFonts w:cs="Arial"/>
          <w:szCs w:val="22"/>
        </w:rPr>
      </w:pPr>
    </w:p>
    <w:p w:rsidR="0093292A" w:rsidRDefault="0093292A" w:rsidP="00745CF3">
      <w:pPr>
        <w:rPr>
          <w:rFonts w:cs="Arial"/>
          <w:szCs w:val="22"/>
          <w:u w:val="single"/>
        </w:rPr>
      </w:pPr>
    </w:p>
    <w:p w:rsidR="00745CF3" w:rsidRPr="008E3E7C" w:rsidRDefault="00745CF3" w:rsidP="00745CF3">
      <w:pPr>
        <w:rPr>
          <w:rFonts w:cs="Arial"/>
          <w:szCs w:val="22"/>
          <w:u w:val="single"/>
        </w:rPr>
      </w:pPr>
      <w:r w:rsidRPr="008E3E7C">
        <w:rPr>
          <w:rFonts w:cs="Arial"/>
          <w:szCs w:val="22"/>
          <w:u w:val="single"/>
        </w:rPr>
        <w:t>Auswahlentscheidung</w:t>
      </w:r>
    </w:p>
    <w:p w:rsidR="00E91FA8" w:rsidRDefault="00E91FA8" w:rsidP="00E91FA8">
      <w:pPr>
        <w:rPr>
          <w:rFonts w:cs="Arial"/>
          <w:szCs w:val="22"/>
        </w:rPr>
      </w:pPr>
    </w:p>
    <w:p w:rsidR="00914C9A" w:rsidRDefault="00914C9A" w:rsidP="008E3E7C">
      <w:pPr>
        <w:pStyle w:val="Listenabsatz"/>
        <w:numPr>
          <w:ilvl w:val="0"/>
          <w:numId w:val="15"/>
        </w:numPr>
        <w:rPr>
          <w:rFonts w:cs="Arial"/>
          <w:szCs w:val="22"/>
        </w:rPr>
      </w:pPr>
      <w:r>
        <w:rPr>
          <w:rFonts w:cs="Arial"/>
          <w:szCs w:val="22"/>
        </w:rPr>
        <w:t>Sind die in der Projektbeschreibung benan</w:t>
      </w:r>
      <w:r w:rsidR="00E91FA8" w:rsidRPr="008E3E7C">
        <w:rPr>
          <w:rFonts w:cs="Arial"/>
          <w:szCs w:val="22"/>
        </w:rPr>
        <w:t>n</w:t>
      </w:r>
      <w:r>
        <w:rPr>
          <w:rFonts w:cs="Arial"/>
          <w:szCs w:val="22"/>
        </w:rPr>
        <w:t>t</w:t>
      </w:r>
      <w:r w:rsidR="00E91FA8" w:rsidRPr="008E3E7C">
        <w:rPr>
          <w:rFonts w:cs="Arial"/>
          <w:szCs w:val="22"/>
        </w:rPr>
        <w:t>en Arbeitseinheiten, an der Auswahl beteiligt w</w:t>
      </w:r>
      <w:r>
        <w:rPr>
          <w:rFonts w:cs="Arial"/>
          <w:szCs w:val="22"/>
        </w:rPr>
        <w:t>orden?</w:t>
      </w:r>
      <w:r>
        <w:rPr>
          <w:rFonts w:cs="Arial"/>
          <w:szCs w:val="22"/>
        </w:rPr>
        <w:br/>
      </w:r>
    </w:p>
    <w:p w:rsidR="00914C9A" w:rsidRDefault="00914C9A" w:rsidP="00914C9A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Ja</w:t>
      </w:r>
      <w:r w:rsidR="00E91FA8" w:rsidRPr="008E3E7C">
        <w:rPr>
          <w:rFonts w:cs="Arial"/>
          <w:szCs w:val="22"/>
        </w:rPr>
        <w:t>:</w:t>
      </w:r>
      <w:r w:rsidR="00E91FA8" w:rsidRPr="008E3E7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62B84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62B84">
        <w:rPr>
          <w:rFonts w:cs="Arial"/>
          <w:szCs w:val="22"/>
        </w:rPr>
        <w:instrText xml:space="preserve"> FORMCHECKBOX </w:instrText>
      </w:r>
      <w:r w:rsidR="0011666D">
        <w:rPr>
          <w:rFonts w:cs="Arial"/>
          <w:szCs w:val="22"/>
        </w:rPr>
      </w:r>
      <w:r w:rsidR="0011666D">
        <w:rPr>
          <w:rFonts w:cs="Arial"/>
          <w:szCs w:val="22"/>
        </w:rPr>
        <w:fldChar w:fldCharType="separate"/>
      </w:r>
      <w:r w:rsidRPr="00962B84">
        <w:rPr>
          <w:rFonts w:cs="Arial"/>
          <w:szCs w:val="22"/>
        </w:rPr>
        <w:fldChar w:fldCharType="end"/>
      </w:r>
    </w:p>
    <w:p w:rsidR="00914C9A" w:rsidRDefault="00914C9A" w:rsidP="00914C9A">
      <w:pPr>
        <w:ind w:firstLine="709"/>
        <w:rPr>
          <w:rFonts w:cs="Arial"/>
          <w:szCs w:val="22"/>
        </w:rPr>
      </w:pPr>
    </w:p>
    <w:p w:rsidR="00E91FA8" w:rsidRDefault="00914C9A" w:rsidP="00914C9A">
      <w:pPr>
        <w:ind w:firstLine="709"/>
        <w:rPr>
          <w:rFonts w:cs="Arial"/>
          <w:szCs w:val="22"/>
        </w:rPr>
      </w:pPr>
      <w:r>
        <w:rPr>
          <w:rFonts w:cs="Arial"/>
          <w:szCs w:val="22"/>
        </w:rPr>
        <w:t>Erläutern und begründen Sie, wenn dies nicht der Fall war:</w:t>
      </w:r>
    </w:p>
    <w:p w:rsidR="00914C9A" w:rsidRDefault="00914C9A" w:rsidP="00914C9A">
      <w:pPr>
        <w:ind w:firstLine="709"/>
        <w:rPr>
          <w:rFonts w:cs="Arial"/>
          <w:szCs w:val="22"/>
        </w:rPr>
      </w:pPr>
    </w:p>
    <w:p w:rsidR="00914C9A" w:rsidRPr="00914C9A" w:rsidRDefault="00914C9A" w:rsidP="00914C9A">
      <w:pPr>
        <w:ind w:firstLine="709"/>
        <w:rPr>
          <w:rFonts w:cs="Arial"/>
          <w:szCs w:val="22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91FA8" w:rsidRDefault="00E91FA8" w:rsidP="00E91FA8">
      <w:pPr>
        <w:ind w:left="709"/>
        <w:rPr>
          <w:rFonts w:cs="Arial"/>
          <w:szCs w:val="22"/>
        </w:rPr>
      </w:pPr>
    </w:p>
    <w:p w:rsidR="00745CF3" w:rsidRPr="00AA5CD3" w:rsidRDefault="00745CF3" w:rsidP="00E91FA8">
      <w:pPr>
        <w:ind w:left="709"/>
        <w:rPr>
          <w:rFonts w:cs="Arial"/>
          <w:b/>
          <w:szCs w:val="22"/>
        </w:rPr>
      </w:pPr>
    </w:p>
    <w:p w:rsidR="00745CF3" w:rsidRPr="00D158F7" w:rsidRDefault="00914C9A" w:rsidP="008E3E7C">
      <w:pPr>
        <w:pStyle w:val="Listenabsatz"/>
        <w:numPr>
          <w:ilvl w:val="0"/>
          <w:numId w:val="15"/>
        </w:numPr>
        <w:rPr>
          <w:rFonts w:cs="Arial"/>
          <w:szCs w:val="22"/>
        </w:rPr>
      </w:pPr>
      <w:r>
        <w:rPr>
          <w:rFonts w:cs="Arial"/>
          <w:szCs w:val="22"/>
        </w:rPr>
        <w:t>Wurde das in der Projektbeschreibung benannte Entscheidungsv</w:t>
      </w:r>
      <w:r w:rsidR="00745CF3" w:rsidRPr="00D158F7">
        <w:rPr>
          <w:rFonts w:cs="Arial"/>
          <w:szCs w:val="22"/>
        </w:rPr>
        <w:t xml:space="preserve">erfahren </w:t>
      </w:r>
      <w:r>
        <w:rPr>
          <w:rFonts w:cs="Arial"/>
          <w:szCs w:val="22"/>
        </w:rPr>
        <w:t xml:space="preserve">eingehalten? </w:t>
      </w:r>
    </w:p>
    <w:p w:rsidR="00745CF3" w:rsidRDefault="00745CF3" w:rsidP="00745CF3">
      <w:pPr>
        <w:rPr>
          <w:rFonts w:cs="Arial"/>
          <w:b/>
          <w:szCs w:val="22"/>
        </w:rPr>
      </w:pPr>
    </w:p>
    <w:p w:rsidR="00745CF3" w:rsidRDefault="00914C9A" w:rsidP="00E91FA8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Ja:</w:t>
      </w:r>
      <w:r w:rsidR="00745CF3">
        <w:rPr>
          <w:rFonts w:cs="Arial"/>
          <w:szCs w:val="22"/>
        </w:rPr>
        <w:tab/>
      </w:r>
      <w:r w:rsidR="00745CF3">
        <w:rPr>
          <w:rFonts w:cs="Arial"/>
          <w:szCs w:val="22"/>
        </w:rPr>
        <w:tab/>
      </w:r>
      <w:r w:rsidR="00745CF3" w:rsidRPr="00962B84">
        <w:rPr>
          <w:rFonts w:cs="Arial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45CF3" w:rsidRPr="00962B84">
        <w:rPr>
          <w:rFonts w:cs="Arial"/>
          <w:szCs w:val="22"/>
        </w:rPr>
        <w:instrText xml:space="preserve"> FORMCHECKBOX </w:instrText>
      </w:r>
      <w:r w:rsidR="0011666D">
        <w:rPr>
          <w:rFonts w:cs="Arial"/>
          <w:szCs w:val="22"/>
        </w:rPr>
      </w:r>
      <w:r w:rsidR="0011666D">
        <w:rPr>
          <w:rFonts w:cs="Arial"/>
          <w:szCs w:val="22"/>
        </w:rPr>
        <w:fldChar w:fldCharType="separate"/>
      </w:r>
      <w:r w:rsidR="00745CF3" w:rsidRPr="00962B84">
        <w:rPr>
          <w:rFonts w:cs="Arial"/>
          <w:szCs w:val="22"/>
        </w:rPr>
        <w:fldChar w:fldCharType="end"/>
      </w:r>
    </w:p>
    <w:p w:rsidR="00914C9A" w:rsidRDefault="00914C9A" w:rsidP="00914C9A">
      <w:pPr>
        <w:ind w:firstLine="709"/>
        <w:rPr>
          <w:rFonts w:cs="Arial"/>
          <w:szCs w:val="22"/>
        </w:rPr>
      </w:pPr>
    </w:p>
    <w:p w:rsidR="00914C9A" w:rsidRDefault="00914C9A" w:rsidP="00914C9A">
      <w:pPr>
        <w:ind w:firstLine="709"/>
        <w:rPr>
          <w:rFonts w:cs="Arial"/>
          <w:szCs w:val="22"/>
        </w:rPr>
      </w:pPr>
      <w:r>
        <w:rPr>
          <w:rFonts w:cs="Arial"/>
          <w:szCs w:val="22"/>
        </w:rPr>
        <w:t>Erläutern und begründen Sie, wenn dies nicht der Fall war:</w:t>
      </w:r>
    </w:p>
    <w:p w:rsidR="00914C9A" w:rsidRDefault="00914C9A" w:rsidP="00914C9A">
      <w:pPr>
        <w:ind w:firstLine="709"/>
        <w:rPr>
          <w:rFonts w:cs="Arial"/>
          <w:szCs w:val="22"/>
        </w:rPr>
      </w:pPr>
    </w:p>
    <w:p w:rsidR="00914C9A" w:rsidRPr="00914C9A" w:rsidRDefault="00914C9A" w:rsidP="00914C9A">
      <w:pPr>
        <w:ind w:firstLine="709"/>
        <w:rPr>
          <w:rFonts w:cs="Arial"/>
          <w:szCs w:val="22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45CF3" w:rsidRPr="00962B84" w:rsidRDefault="00745CF3" w:rsidP="00E91FA8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745CF3" w:rsidRDefault="00745CF3" w:rsidP="00745CF3">
      <w:pPr>
        <w:rPr>
          <w:rFonts w:cs="Arial"/>
          <w:szCs w:val="22"/>
        </w:rPr>
      </w:pPr>
    </w:p>
    <w:p w:rsidR="00E91FA8" w:rsidRDefault="00914C9A" w:rsidP="008E3E7C">
      <w:pPr>
        <w:pStyle w:val="Listenabsatz"/>
        <w:numPr>
          <w:ilvl w:val="0"/>
          <w:numId w:val="1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Wurden die in der Projektbeschreibung benannte Anzahl der </w:t>
      </w:r>
      <w:r w:rsidR="00E91FA8" w:rsidRPr="00F915DD">
        <w:rPr>
          <w:rFonts w:cs="Arial"/>
          <w:szCs w:val="22"/>
        </w:rPr>
        <w:t xml:space="preserve">Bewerbungsrunden </w:t>
      </w:r>
      <w:r>
        <w:rPr>
          <w:rFonts w:cs="Arial"/>
          <w:szCs w:val="22"/>
        </w:rPr>
        <w:t>eingehalten?</w:t>
      </w:r>
    </w:p>
    <w:p w:rsidR="00914C9A" w:rsidRDefault="00914C9A" w:rsidP="00914C9A">
      <w:pPr>
        <w:rPr>
          <w:rFonts w:cs="Arial"/>
          <w:szCs w:val="22"/>
        </w:rPr>
      </w:pPr>
    </w:p>
    <w:p w:rsidR="00914C9A" w:rsidRPr="00962B84" w:rsidRDefault="00914C9A" w:rsidP="00914C9A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Ja: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62B84"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62B84">
        <w:rPr>
          <w:rFonts w:cs="Arial"/>
          <w:szCs w:val="22"/>
        </w:rPr>
        <w:instrText xml:space="preserve"> FORMCHECKBOX </w:instrText>
      </w:r>
      <w:r w:rsidR="0011666D">
        <w:rPr>
          <w:rFonts w:cs="Arial"/>
          <w:szCs w:val="22"/>
        </w:rPr>
      </w:r>
      <w:r w:rsidR="0011666D">
        <w:rPr>
          <w:rFonts w:cs="Arial"/>
          <w:szCs w:val="22"/>
        </w:rPr>
        <w:fldChar w:fldCharType="separate"/>
      </w:r>
      <w:r w:rsidRPr="00962B84">
        <w:rPr>
          <w:rFonts w:cs="Arial"/>
          <w:szCs w:val="22"/>
        </w:rPr>
        <w:fldChar w:fldCharType="end"/>
      </w:r>
    </w:p>
    <w:p w:rsidR="00914C9A" w:rsidRPr="00914C9A" w:rsidRDefault="00914C9A" w:rsidP="00914C9A">
      <w:pPr>
        <w:rPr>
          <w:rFonts w:cs="Arial"/>
          <w:szCs w:val="22"/>
        </w:rPr>
      </w:pPr>
    </w:p>
    <w:p w:rsidR="00E91FA8" w:rsidRDefault="00914C9A">
      <w:pPr>
        <w:rPr>
          <w:rFonts w:cs="Arial"/>
          <w:szCs w:val="22"/>
        </w:rPr>
      </w:pPr>
      <w:r>
        <w:rPr>
          <w:rFonts w:cs="Arial"/>
          <w:szCs w:val="22"/>
        </w:rPr>
        <w:tab/>
        <w:t>Erläutern und begründen Sie, wenn dies nicht der Fall war:</w:t>
      </w:r>
    </w:p>
    <w:p w:rsidR="00914C9A" w:rsidRDefault="00914C9A">
      <w:pPr>
        <w:rPr>
          <w:rFonts w:cs="Arial"/>
          <w:szCs w:val="22"/>
        </w:rPr>
      </w:pPr>
    </w:p>
    <w:p w:rsidR="00184A75" w:rsidRDefault="00E91FA8" w:rsidP="008E3E7C">
      <w:pPr>
        <w:ind w:left="709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A165D" w:rsidRDefault="00CA165D" w:rsidP="00CA165D"/>
    <w:p w:rsidR="00CA165D" w:rsidRDefault="00CA165D" w:rsidP="00CA165D"/>
    <w:p w:rsidR="0011666D" w:rsidRDefault="0011666D" w:rsidP="00CA165D"/>
    <w:p w:rsidR="00CA165D" w:rsidRPr="0011666D" w:rsidRDefault="0011666D" w:rsidP="00CA165D">
      <w:pPr>
        <w:rPr>
          <w:b/>
        </w:rPr>
      </w:pPr>
      <w:r w:rsidRPr="0011666D">
        <w:rPr>
          <w:b/>
        </w:rPr>
        <w:t xml:space="preserve">Sonstige Bemerkungen zum </w:t>
      </w:r>
      <w:r>
        <w:rPr>
          <w:b/>
        </w:rPr>
        <w:t>Projektverlauf</w:t>
      </w:r>
    </w:p>
    <w:p w:rsidR="0011666D" w:rsidRPr="0011666D" w:rsidRDefault="0011666D" w:rsidP="00CA165D">
      <w:pPr>
        <w:rPr>
          <w:b/>
        </w:rPr>
      </w:pPr>
    </w:p>
    <w:p w:rsidR="0011666D" w:rsidRPr="00914C9A" w:rsidRDefault="0011666D" w:rsidP="0011666D">
      <w:pPr>
        <w:rPr>
          <w:rFonts w:cs="Arial"/>
          <w:szCs w:val="22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1666D" w:rsidRPr="00CA165D" w:rsidRDefault="0011666D" w:rsidP="00CA165D">
      <w:pPr>
        <w:rPr>
          <w:rFonts w:cs="Arial"/>
          <w:i/>
          <w:szCs w:val="22"/>
        </w:rPr>
      </w:pPr>
    </w:p>
    <w:sectPr w:rsidR="0011666D" w:rsidRPr="00CA165D" w:rsidSect="002168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567" w:left="1418" w:header="510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85" w:rsidRDefault="00CC7D85">
      <w:r>
        <w:separator/>
      </w:r>
    </w:p>
  </w:endnote>
  <w:endnote w:type="continuationSeparator" w:id="0">
    <w:p w:rsidR="00CC7D85" w:rsidRDefault="00CC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85" w:rsidRDefault="00CC7D85" w:rsidP="0099124D">
    <w:pPr>
      <w:pStyle w:val="Fuzeile"/>
      <w:tabs>
        <w:tab w:val="clear" w:pos="4536"/>
        <w:tab w:val="clear" w:pos="9072"/>
      </w:tabs>
      <w:jc w:val="right"/>
      <w:rPr>
        <w:rFonts w:cs="Arial"/>
        <w:color w:val="808080"/>
        <w:spacing w:val="-4"/>
        <w:sz w:val="18"/>
        <w:szCs w:val="18"/>
      </w:rPr>
    </w:pPr>
  </w:p>
  <w:p w:rsidR="00CC7D85" w:rsidRPr="0099124D" w:rsidRDefault="00CC7D85" w:rsidP="0099124D">
    <w:pPr>
      <w:pStyle w:val="Fuzeile"/>
      <w:tabs>
        <w:tab w:val="clear" w:pos="4536"/>
        <w:tab w:val="clear" w:pos="9072"/>
      </w:tabs>
      <w:jc w:val="right"/>
      <w:rPr>
        <w:rFonts w:cs="Arial"/>
        <w:color w:val="808080"/>
        <w:spacing w:val="-4"/>
        <w:sz w:val="18"/>
        <w:szCs w:val="18"/>
      </w:rPr>
    </w:pPr>
    <w:r w:rsidRPr="0099124D">
      <w:rPr>
        <w:rFonts w:cs="Arial"/>
        <w:color w:val="808080"/>
        <w:spacing w:val="-4"/>
        <w:sz w:val="18"/>
        <w:szCs w:val="18"/>
      </w:rPr>
      <w:t>Stand: September 201</w:t>
    </w:r>
    <w:r>
      <w:rPr>
        <w:rFonts w:cs="Arial"/>
        <w:color w:val="808080"/>
        <w:spacing w:val="-4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85" w:rsidRDefault="00CC7D85" w:rsidP="0099124D">
    <w:pPr>
      <w:pStyle w:val="Fuzeile"/>
      <w:tabs>
        <w:tab w:val="clear" w:pos="4536"/>
        <w:tab w:val="clear" w:pos="9072"/>
      </w:tabs>
      <w:jc w:val="right"/>
      <w:rPr>
        <w:rFonts w:ascii="Univers" w:hAnsi="Univers"/>
        <w:color w:val="808080"/>
        <w:spacing w:val="-4"/>
        <w:sz w:val="16"/>
      </w:rPr>
    </w:pPr>
  </w:p>
  <w:p w:rsidR="00CC7D85" w:rsidRPr="0099124D" w:rsidRDefault="00EB7254" w:rsidP="0099124D">
    <w:pPr>
      <w:pStyle w:val="Fuzeile"/>
      <w:tabs>
        <w:tab w:val="clear" w:pos="4536"/>
        <w:tab w:val="clear" w:pos="9072"/>
      </w:tabs>
      <w:jc w:val="right"/>
      <w:rPr>
        <w:rFonts w:cs="Arial"/>
        <w:color w:val="808080"/>
        <w:sz w:val="18"/>
        <w:szCs w:val="18"/>
      </w:rPr>
    </w:pPr>
    <w:proofErr w:type="gramStart"/>
    <w:r>
      <w:rPr>
        <w:rFonts w:cs="Arial"/>
        <w:color w:val="808080"/>
        <w:spacing w:val="-4"/>
        <w:sz w:val="18"/>
        <w:szCs w:val="18"/>
      </w:rPr>
      <w:t xml:space="preserve">Anlage </w:t>
    </w:r>
    <w:r w:rsidR="003D1EA8">
      <w:rPr>
        <w:rFonts w:cs="Arial"/>
        <w:color w:val="808080"/>
        <w:spacing w:val="-4"/>
        <w:sz w:val="18"/>
        <w:szCs w:val="18"/>
      </w:rPr>
      <w:t>?</w:t>
    </w:r>
    <w:proofErr w:type="gramEnd"/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A64ED0">
      <w:rPr>
        <w:rFonts w:cs="Arial"/>
        <w:color w:val="808080"/>
        <w:spacing w:val="-4"/>
        <w:sz w:val="18"/>
        <w:szCs w:val="18"/>
      </w:rPr>
      <w:tab/>
    </w:r>
    <w:r w:rsidR="00CC7D85" w:rsidRPr="0099124D">
      <w:rPr>
        <w:rFonts w:cs="Arial"/>
        <w:color w:val="808080"/>
        <w:spacing w:val="-4"/>
        <w:sz w:val="18"/>
        <w:szCs w:val="18"/>
      </w:rPr>
      <w:t xml:space="preserve">Stand: </w:t>
    </w:r>
    <w:r w:rsidR="00A64ED0">
      <w:rPr>
        <w:rFonts w:cs="Arial"/>
        <w:color w:val="808080"/>
        <w:spacing w:val="-4"/>
        <w:sz w:val="18"/>
        <w:szCs w:val="18"/>
      </w:rPr>
      <w:t>August</w:t>
    </w:r>
    <w:r w:rsidR="00CC7D85" w:rsidRPr="0099124D">
      <w:rPr>
        <w:rFonts w:cs="Arial"/>
        <w:color w:val="808080"/>
        <w:spacing w:val="-4"/>
        <w:sz w:val="18"/>
        <w:szCs w:val="18"/>
      </w:rPr>
      <w:t xml:space="preserve"> 201</w:t>
    </w:r>
    <w:r w:rsidR="00445277">
      <w:rPr>
        <w:rFonts w:cs="Arial"/>
        <w:color w:val="808080"/>
        <w:spacing w:val="-4"/>
        <w:sz w:val="18"/>
        <w:szCs w:val="18"/>
      </w:rPr>
      <w:t>7</w:t>
    </w:r>
    <w:r w:rsidR="00CC7D85" w:rsidRPr="0099124D">
      <w:rPr>
        <w:rFonts w:cs="Arial"/>
        <w:color w:val="808080"/>
        <w:sz w:val="18"/>
        <w:szCs w:val="18"/>
      </w:rPr>
      <w:t xml:space="preserve"> </w:t>
    </w:r>
    <w:r w:rsidR="00CC7D85" w:rsidRPr="0099124D">
      <w:rPr>
        <w:rFonts w:cs="Arial"/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85" w:rsidRDefault="00CC7D85">
      <w:r>
        <w:separator/>
      </w:r>
    </w:p>
  </w:footnote>
  <w:footnote w:type="continuationSeparator" w:id="0">
    <w:p w:rsidR="00CC7D85" w:rsidRDefault="00CC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CC7D85">
      <w:trPr>
        <w:trHeight w:hRule="exact" w:val="920"/>
      </w:trPr>
      <w:tc>
        <w:tcPr>
          <w:tcW w:w="2438" w:type="dxa"/>
        </w:tcPr>
        <w:p w:rsidR="00CC7D85" w:rsidRDefault="00CC7D85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:rsidR="00CC7D85" w:rsidRDefault="00CC7D85">
          <w:pPr>
            <w:pStyle w:val="berschrift5"/>
            <w:spacing w:before="140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Seite </w:t>
          </w:r>
          <w:r>
            <w:rPr>
              <w:rStyle w:val="Seitenzahl"/>
              <w:b w:val="0"/>
              <w:sz w:val="20"/>
            </w:rPr>
            <w:fldChar w:fldCharType="begin"/>
          </w:r>
          <w:r>
            <w:rPr>
              <w:rStyle w:val="Seitenzahl"/>
              <w:b w:val="0"/>
              <w:sz w:val="20"/>
            </w:rPr>
            <w:instrText xml:space="preserve"> PAGE </w:instrText>
          </w:r>
          <w:r>
            <w:rPr>
              <w:rStyle w:val="Seitenzahl"/>
              <w:b w:val="0"/>
              <w:sz w:val="20"/>
            </w:rPr>
            <w:fldChar w:fldCharType="separate"/>
          </w:r>
          <w:r w:rsidR="0011666D">
            <w:rPr>
              <w:rStyle w:val="Seitenzahl"/>
              <w:b w:val="0"/>
              <w:noProof/>
              <w:sz w:val="20"/>
            </w:rPr>
            <w:t>3</w:t>
          </w:r>
          <w:r>
            <w:rPr>
              <w:rStyle w:val="Seitenzahl"/>
              <w:b w:val="0"/>
              <w:sz w:val="20"/>
            </w:rPr>
            <w:fldChar w:fldCharType="end"/>
          </w:r>
          <w:r>
            <w:rPr>
              <w:rStyle w:val="Seitenzahl"/>
              <w:b w:val="0"/>
              <w:sz w:val="20"/>
            </w:rPr>
            <w:t xml:space="preserve"> </w:t>
          </w:r>
        </w:p>
      </w:tc>
      <w:tc>
        <w:tcPr>
          <w:tcW w:w="4876" w:type="dxa"/>
        </w:tcPr>
        <w:p w:rsidR="00CC7D85" w:rsidRDefault="00CC7D85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:rsidR="00CC7D85" w:rsidRDefault="00CC7D85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CC7D85" w:rsidTr="00601AD8">
      <w:trPr>
        <w:trHeight w:hRule="exact" w:val="720"/>
      </w:trPr>
      <w:tc>
        <w:tcPr>
          <w:tcW w:w="2438" w:type="dxa"/>
        </w:tcPr>
        <w:p w:rsidR="00CC7D85" w:rsidRDefault="00CC7D85">
          <w:pPr>
            <w:pStyle w:val="berschrift3"/>
            <w:spacing w:before="120" w:line="240" w:lineRule="atLeast"/>
            <w:rPr>
              <w:sz w:val="20"/>
            </w:rPr>
          </w:pPr>
        </w:p>
        <w:p w:rsidR="00CC7D85" w:rsidRDefault="00CC7D85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Univers" w:hAnsi="Univers"/>
            </w:rPr>
          </w:pPr>
        </w:p>
      </w:tc>
      <w:tc>
        <w:tcPr>
          <w:tcW w:w="2325" w:type="dxa"/>
        </w:tcPr>
        <w:p w:rsidR="00CC7D85" w:rsidRDefault="00CC7D85">
          <w:pPr>
            <w:pStyle w:val="berschrift5"/>
            <w:spacing w:line="240" w:lineRule="auto"/>
            <w:rPr>
              <w:color w:val="808080"/>
            </w:rPr>
          </w:pPr>
          <w:r>
            <w:rPr>
              <w:noProof/>
              <w:color w:val="80808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-110490</wp:posOffset>
                </wp:positionH>
                <wp:positionV relativeFrom="page">
                  <wp:posOffset>143510</wp:posOffset>
                </wp:positionV>
                <wp:extent cx="4632960" cy="333375"/>
                <wp:effectExtent l="0" t="0" r="0" b="9525"/>
                <wp:wrapNone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29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76" w:type="dxa"/>
        </w:tcPr>
        <w:p w:rsidR="00CC7D85" w:rsidRDefault="00CC7D85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:rsidR="00CC7D85" w:rsidRDefault="00CC7D85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6FA"/>
    <w:multiLevelType w:val="hybridMultilevel"/>
    <w:tmpl w:val="6506162A"/>
    <w:lvl w:ilvl="0" w:tplc="0407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AD41B89"/>
    <w:multiLevelType w:val="hybridMultilevel"/>
    <w:tmpl w:val="A164E878"/>
    <w:lvl w:ilvl="0" w:tplc="5A6412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232"/>
    <w:multiLevelType w:val="hybridMultilevel"/>
    <w:tmpl w:val="62F6F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C33"/>
    <w:multiLevelType w:val="hybridMultilevel"/>
    <w:tmpl w:val="1F401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8B7"/>
    <w:multiLevelType w:val="hybridMultilevel"/>
    <w:tmpl w:val="BE36CF1C"/>
    <w:lvl w:ilvl="0" w:tplc="0407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31"/>
        </w:tabs>
        <w:ind w:left="80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51"/>
        </w:tabs>
        <w:ind w:left="8751" w:hanging="360"/>
      </w:pPr>
      <w:rPr>
        <w:rFonts w:ascii="Wingdings" w:hAnsi="Wingdings" w:hint="default"/>
      </w:rPr>
    </w:lvl>
  </w:abstractNum>
  <w:abstractNum w:abstractNumId="5" w15:restartNumberingAfterBreak="0">
    <w:nsid w:val="124E66F1"/>
    <w:multiLevelType w:val="hybridMultilevel"/>
    <w:tmpl w:val="36CA4C68"/>
    <w:lvl w:ilvl="0" w:tplc="C8F01DA8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89C"/>
    <w:multiLevelType w:val="hybridMultilevel"/>
    <w:tmpl w:val="CF8006EE"/>
    <w:lvl w:ilvl="0" w:tplc="0407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hint="default"/>
      </w:rPr>
    </w:lvl>
  </w:abstractNum>
  <w:abstractNum w:abstractNumId="7" w15:restartNumberingAfterBreak="0">
    <w:nsid w:val="235F34C3"/>
    <w:multiLevelType w:val="hybridMultilevel"/>
    <w:tmpl w:val="CD106D42"/>
    <w:lvl w:ilvl="0" w:tplc="04070001">
      <w:start w:val="1"/>
      <w:numFmt w:val="bullet"/>
      <w:lvlText w:val=""/>
      <w:lvlJc w:val="left"/>
      <w:pPr>
        <w:tabs>
          <w:tab w:val="num" w:pos="4351"/>
        </w:tabs>
        <w:ind w:left="435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071"/>
        </w:tabs>
        <w:ind w:left="50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511"/>
        </w:tabs>
        <w:ind w:left="65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31"/>
        </w:tabs>
        <w:ind w:left="72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71"/>
        </w:tabs>
        <w:ind w:left="86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91"/>
        </w:tabs>
        <w:ind w:left="93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111"/>
        </w:tabs>
        <w:ind w:left="10111" w:hanging="360"/>
      </w:pPr>
      <w:rPr>
        <w:rFonts w:ascii="Wingdings" w:hAnsi="Wingdings" w:hint="default"/>
      </w:rPr>
    </w:lvl>
  </w:abstractNum>
  <w:abstractNum w:abstractNumId="8" w15:restartNumberingAfterBreak="0">
    <w:nsid w:val="23FA55B8"/>
    <w:multiLevelType w:val="hybridMultilevel"/>
    <w:tmpl w:val="6C2EB1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E51B6"/>
    <w:multiLevelType w:val="hybridMultilevel"/>
    <w:tmpl w:val="080C2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14A68"/>
    <w:multiLevelType w:val="hybridMultilevel"/>
    <w:tmpl w:val="8744C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F76F8"/>
    <w:multiLevelType w:val="hybridMultilevel"/>
    <w:tmpl w:val="CC7E9B3C"/>
    <w:lvl w:ilvl="0" w:tplc="A726C6E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272C97"/>
    <w:multiLevelType w:val="hybridMultilevel"/>
    <w:tmpl w:val="7B7CB338"/>
    <w:lvl w:ilvl="0" w:tplc="0CDA77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D458D"/>
    <w:multiLevelType w:val="hybridMultilevel"/>
    <w:tmpl w:val="FE3E2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21822"/>
    <w:multiLevelType w:val="hybridMultilevel"/>
    <w:tmpl w:val="2B04A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F364D"/>
    <w:multiLevelType w:val="hybridMultilevel"/>
    <w:tmpl w:val="C75C9060"/>
    <w:lvl w:ilvl="0" w:tplc="0407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5BF0425C"/>
    <w:multiLevelType w:val="hybridMultilevel"/>
    <w:tmpl w:val="1F045142"/>
    <w:lvl w:ilvl="0" w:tplc="0407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31"/>
        </w:tabs>
        <w:ind w:left="80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51"/>
        </w:tabs>
        <w:ind w:left="8751" w:hanging="360"/>
      </w:pPr>
      <w:rPr>
        <w:rFonts w:ascii="Wingdings" w:hAnsi="Wingdings" w:hint="default"/>
      </w:rPr>
    </w:lvl>
  </w:abstractNum>
  <w:abstractNum w:abstractNumId="17" w15:restartNumberingAfterBreak="0">
    <w:nsid w:val="64F43474"/>
    <w:multiLevelType w:val="hybridMultilevel"/>
    <w:tmpl w:val="F586BA86"/>
    <w:lvl w:ilvl="0" w:tplc="0407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7"/>
        </w:tabs>
        <w:ind w:left="3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7"/>
        </w:tabs>
        <w:ind w:left="3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7"/>
        </w:tabs>
        <w:ind w:left="4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7"/>
        </w:tabs>
        <w:ind w:left="5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7"/>
        </w:tabs>
        <w:ind w:left="5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7"/>
        </w:tabs>
        <w:ind w:left="6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7"/>
        </w:tabs>
        <w:ind w:left="7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7"/>
        </w:tabs>
        <w:ind w:left="8047" w:hanging="360"/>
      </w:pPr>
      <w:rPr>
        <w:rFonts w:ascii="Wingdings" w:hAnsi="Wingdings" w:hint="default"/>
      </w:rPr>
    </w:lvl>
  </w:abstractNum>
  <w:abstractNum w:abstractNumId="18" w15:restartNumberingAfterBreak="0">
    <w:nsid w:val="68CE018E"/>
    <w:multiLevelType w:val="hybridMultilevel"/>
    <w:tmpl w:val="C2DAAF4A"/>
    <w:lvl w:ilvl="0" w:tplc="04070001">
      <w:start w:val="1"/>
      <w:numFmt w:val="bullet"/>
      <w:lvlText w:val=""/>
      <w:lvlJc w:val="left"/>
      <w:pPr>
        <w:tabs>
          <w:tab w:val="num" w:pos="4351"/>
        </w:tabs>
        <w:ind w:left="4351" w:hanging="360"/>
      </w:pPr>
      <w:rPr>
        <w:rFonts w:ascii="Symbol" w:hAnsi="Symbol" w:hint="default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5071"/>
        </w:tabs>
        <w:ind w:left="50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511"/>
        </w:tabs>
        <w:ind w:left="65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31"/>
        </w:tabs>
        <w:ind w:left="72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71"/>
        </w:tabs>
        <w:ind w:left="86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91"/>
        </w:tabs>
        <w:ind w:left="93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111"/>
        </w:tabs>
        <w:ind w:left="10111" w:hanging="360"/>
      </w:pPr>
      <w:rPr>
        <w:rFonts w:ascii="Wingdings" w:hAnsi="Wingdings" w:hint="default"/>
      </w:rPr>
    </w:lvl>
  </w:abstractNum>
  <w:abstractNum w:abstractNumId="19" w15:restartNumberingAfterBreak="0">
    <w:nsid w:val="70E55922"/>
    <w:multiLevelType w:val="hybridMultilevel"/>
    <w:tmpl w:val="2BC21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5759"/>
    <w:multiLevelType w:val="hybridMultilevel"/>
    <w:tmpl w:val="475626BA"/>
    <w:lvl w:ilvl="0" w:tplc="04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1" w15:restartNumberingAfterBreak="0">
    <w:nsid w:val="761C5199"/>
    <w:multiLevelType w:val="hybridMultilevel"/>
    <w:tmpl w:val="93E0A2E2"/>
    <w:lvl w:ilvl="0" w:tplc="9202F7D6">
      <w:start w:val="1"/>
      <w:numFmt w:val="upperLetter"/>
      <w:lvlText w:val="%1."/>
      <w:lvlJc w:val="left"/>
      <w:pPr>
        <w:ind w:left="319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C9B14FE"/>
    <w:multiLevelType w:val="hybridMultilevel"/>
    <w:tmpl w:val="CC5A1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E22B5"/>
    <w:multiLevelType w:val="hybridMultilevel"/>
    <w:tmpl w:val="49E4311C"/>
    <w:lvl w:ilvl="0" w:tplc="A726C6E4">
      <w:start w:val="2"/>
      <w:numFmt w:val="bullet"/>
      <w:lvlText w:val="-"/>
      <w:lvlJc w:val="left"/>
      <w:pPr>
        <w:tabs>
          <w:tab w:val="num" w:pos="4351"/>
        </w:tabs>
        <w:ind w:left="4351" w:hanging="360"/>
      </w:pPr>
      <w:rPr>
        <w:rFonts w:ascii="Arial" w:eastAsia="Times New Roman" w:hAnsi="Arial" w:cs="Arial" w:hint="default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5071"/>
        </w:tabs>
        <w:ind w:left="50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511"/>
        </w:tabs>
        <w:ind w:left="65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31"/>
        </w:tabs>
        <w:ind w:left="72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71"/>
        </w:tabs>
        <w:ind w:left="86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91"/>
        </w:tabs>
        <w:ind w:left="93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111"/>
        </w:tabs>
        <w:ind w:left="10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7"/>
  </w:num>
  <w:num w:numId="5">
    <w:abstractNumId w:val="4"/>
  </w:num>
  <w:num w:numId="6">
    <w:abstractNumId w:val="16"/>
  </w:num>
  <w:num w:numId="7">
    <w:abstractNumId w:val="6"/>
  </w:num>
  <w:num w:numId="8">
    <w:abstractNumId w:val="5"/>
  </w:num>
  <w:num w:numId="9">
    <w:abstractNumId w:val="21"/>
  </w:num>
  <w:num w:numId="10">
    <w:abstractNumId w:val="15"/>
  </w:num>
  <w:num w:numId="11">
    <w:abstractNumId w:val="20"/>
  </w:num>
  <w:num w:numId="12">
    <w:abstractNumId w:val="2"/>
  </w:num>
  <w:num w:numId="13">
    <w:abstractNumId w:val="19"/>
  </w:num>
  <w:num w:numId="14">
    <w:abstractNumId w:val="11"/>
  </w:num>
  <w:num w:numId="15">
    <w:abstractNumId w:val="22"/>
  </w:num>
  <w:num w:numId="16">
    <w:abstractNumId w:val="10"/>
  </w:num>
  <w:num w:numId="17">
    <w:abstractNumId w:val="14"/>
  </w:num>
  <w:num w:numId="18">
    <w:abstractNumId w:val="23"/>
  </w:num>
  <w:num w:numId="19">
    <w:abstractNumId w:val="1"/>
  </w:num>
  <w:num w:numId="20">
    <w:abstractNumId w:val="18"/>
  </w:num>
  <w:num w:numId="21">
    <w:abstractNumId w:val="13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8"/>
    <w:rsid w:val="00000CD3"/>
    <w:rsid w:val="00006762"/>
    <w:rsid w:val="00017AC1"/>
    <w:rsid w:val="00025EA7"/>
    <w:rsid w:val="00027674"/>
    <w:rsid w:val="00035920"/>
    <w:rsid w:val="00065348"/>
    <w:rsid w:val="00075E9E"/>
    <w:rsid w:val="00096B10"/>
    <w:rsid w:val="000B3250"/>
    <w:rsid w:val="000B4E1C"/>
    <w:rsid w:val="000B5271"/>
    <w:rsid w:val="000C4A4E"/>
    <w:rsid w:val="000C5FDC"/>
    <w:rsid w:val="000F6A00"/>
    <w:rsid w:val="000F7C87"/>
    <w:rsid w:val="0011666D"/>
    <w:rsid w:val="0012251F"/>
    <w:rsid w:val="00130952"/>
    <w:rsid w:val="001379E8"/>
    <w:rsid w:val="00143B44"/>
    <w:rsid w:val="00165C2B"/>
    <w:rsid w:val="001821CB"/>
    <w:rsid w:val="00184A75"/>
    <w:rsid w:val="00193C8A"/>
    <w:rsid w:val="001B0302"/>
    <w:rsid w:val="001B2E88"/>
    <w:rsid w:val="001C453E"/>
    <w:rsid w:val="001D492C"/>
    <w:rsid w:val="001E28E8"/>
    <w:rsid w:val="001F5A69"/>
    <w:rsid w:val="0020418B"/>
    <w:rsid w:val="00210D3F"/>
    <w:rsid w:val="00212549"/>
    <w:rsid w:val="002168BD"/>
    <w:rsid w:val="002231C0"/>
    <w:rsid w:val="0022597A"/>
    <w:rsid w:val="00250F11"/>
    <w:rsid w:val="00251AEB"/>
    <w:rsid w:val="002600C7"/>
    <w:rsid w:val="0026390B"/>
    <w:rsid w:val="00264C06"/>
    <w:rsid w:val="002671C4"/>
    <w:rsid w:val="0027408E"/>
    <w:rsid w:val="00276BF5"/>
    <w:rsid w:val="002815FF"/>
    <w:rsid w:val="0028778D"/>
    <w:rsid w:val="002A78DE"/>
    <w:rsid w:val="002B4EB9"/>
    <w:rsid w:val="002C5D65"/>
    <w:rsid w:val="002D5BDD"/>
    <w:rsid w:val="002E256A"/>
    <w:rsid w:val="002F6C86"/>
    <w:rsid w:val="003038A3"/>
    <w:rsid w:val="0031247C"/>
    <w:rsid w:val="003226FD"/>
    <w:rsid w:val="00337F2A"/>
    <w:rsid w:val="00355BC5"/>
    <w:rsid w:val="0036541C"/>
    <w:rsid w:val="00365BF7"/>
    <w:rsid w:val="00375924"/>
    <w:rsid w:val="003770C1"/>
    <w:rsid w:val="00382D9C"/>
    <w:rsid w:val="003A39E8"/>
    <w:rsid w:val="003C6CFF"/>
    <w:rsid w:val="003D1EA8"/>
    <w:rsid w:val="003D2221"/>
    <w:rsid w:val="003D3BF9"/>
    <w:rsid w:val="003E3244"/>
    <w:rsid w:val="003E339C"/>
    <w:rsid w:val="00400321"/>
    <w:rsid w:val="0040217D"/>
    <w:rsid w:val="0043409D"/>
    <w:rsid w:val="00436762"/>
    <w:rsid w:val="00445277"/>
    <w:rsid w:val="0046053B"/>
    <w:rsid w:val="00480540"/>
    <w:rsid w:val="00496178"/>
    <w:rsid w:val="004A467F"/>
    <w:rsid w:val="004B00EB"/>
    <w:rsid w:val="004B6E4A"/>
    <w:rsid w:val="004B7D4F"/>
    <w:rsid w:val="004C0046"/>
    <w:rsid w:val="004C1EE8"/>
    <w:rsid w:val="004D45E3"/>
    <w:rsid w:val="004D6F23"/>
    <w:rsid w:val="004D7A20"/>
    <w:rsid w:val="004E5F7F"/>
    <w:rsid w:val="00500B14"/>
    <w:rsid w:val="005244CB"/>
    <w:rsid w:val="00533B24"/>
    <w:rsid w:val="0057064C"/>
    <w:rsid w:val="00572608"/>
    <w:rsid w:val="005760A4"/>
    <w:rsid w:val="00577EA6"/>
    <w:rsid w:val="00582C73"/>
    <w:rsid w:val="0059429F"/>
    <w:rsid w:val="00597489"/>
    <w:rsid w:val="005B65D8"/>
    <w:rsid w:val="005B7EEB"/>
    <w:rsid w:val="005C2B78"/>
    <w:rsid w:val="005C5557"/>
    <w:rsid w:val="005D648F"/>
    <w:rsid w:val="005E0281"/>
    <w:rsid w:val="00601AD8"/>
    <w:rsid w:val="00611A51"/>
    <w:rsid w:val="00620444"/>
    <w:rsid w:val="0062316B"/>
    <w:rsid w:val="0062772A"/>
    <w:rsid w:val="00632307"/>
    <w:rsid w:val="00636C46"/>
    <w:rsid w:val="00661519"/>
    <w:rsid w:val="00664CC0"/>
    <w:rsid w:val="00665D32"/>
    <w:rsid w:val="006750DA"/>
    <w:rsid w:val="006766A2"/>
    <w:rsid w:val="006A747B"/>
    <w:rsid w:val="006D156B"/>
    <w:rsid w:val="006E7FFC"/>
    <w:rsid w:val="00736E64"/>
    <w:rsid w:val="00745A9B"/>
    <w:rsid w:val="00745CF3"/>
    <w:rsid w:val="00762737"/>
    <w:rsid w:val="00766D1A"/>
    <w:rsid w:val="00794E69"/>
    <w:rsid w:val="007A5014"/>
    <w:rsid w:val="007B26E1"/>
    <w:rsid w:val="007B5538"/>
    <w:rsid w:val="007C6F88"/>
    <w:rsid w:val="007D1569"/>
    <w:rsid w:val="007D605F"/>
    <w:rsid w:val="007D73C3"/>
    <w:rsid w:val="00822E82"/>
    <w:rsid w:val="00841B96"/>
    <w:rsid w:val="00844A56"/>
    <w:rsid w:val="00844DB9"/>
    <w:rsid w:val="00851D57"/>
    <w:rsid w:val="0086053E"/>
    <w:rsid w:val="00876FA7"/>
    <w:rsid w:val="00881ACA"/>
    <w:rsid w:val="008A646D"/>
    <w:rsid w:val="008B5214"/>
    <w:rsid w:val="008D77E1"/>
    <w:rsid w:val="008E3BED"/>
    <w:rsid w:val="008E3E7C"/>
    <w:rsid w:val="008E5342"/>
    <w:rsid w:val="008E680B"/>
    <w:rsid w:val="008F3DB7"/>
    <w:rsid w:val="009138FC"/>
    <w:rsid w:val="00914C9A"/>
    <w:rsid w:val="0091683A"/>
    <w:rsid w:val="00921BD7"/>
    <w:rsid w:val="0093292A"/>
    <w:rsid w:val="009335D3"/>
    <w:rsid w:val="00955676"/>
    <w:rsid w:val="00962B84"/>
    <w:rsid w:val="00963828"/>
    <w:rsid w:val="00967CC7"/>
    <w:rsid w:val="009763FA"/>
    <w:rsid w:val="00984B7E"/>
    <w:rsid w:val="00987E79"/>
    <w:rsid w:val="0099124D"/>
    <w:rsid w:val="00992D13"/>
    <w:rsid w:val="00993C7A"/>
    <w:rsid w:val="009A6EFA"/>
    <w:rsid w:val="009C047A"/>
    <w:rsid w:val="009C66DA"/>
    <w:rsid w:val="009D6261"/>
    <w:rsid w:val="009E4EDB"/>
    <w:rsid w:val="00A02B1A"/>
    <w:rsid w:val="00A23C9D"/>
    <w:rsid w:val="00A64DC8"/>
    <w:rsid w:val="00A64ED0"/>
    <w:rsid w:val="00A752AF"/>
    <w:rsid w:val="00AA5CD3"/>
    <w:rsid w:val="00AA7873"/>
    <w:rsid w:val="00AD1AAB"/>
    <w:rsid w:val="00AE7AD4"/>
    <w:rsid w:val="00AF01F6"/>
    <w:rsid w:val="00B1232D"/>
    <w:rsid w:val="00B13C80"/>
    <w:rsid w:val="00B45F75"/>
    <w:rsid w:val="00B61D08"/>
    <w:rsid w:val="00B81A74"/>
    <w:rsid w:val="00B8696A"/>
    <w:rsid w:val="00BA0837"/>
    <w:rsid w:val="00BA2C67"/>
    <w:rsid w:val="00BB124C"/>
    <w:rsid w:val="00BC781C"/>
    <w:rsid w:val="00BF3C8E"/>
    <w:rsid w:val="00C06417"/>
    <w:rsid w:val="00C12B07"/>
    <w:rsid w:val="00C34DA3"/>
    <w:rsid w:val="00C4301A"/>
    <w:rsid w:val="00C44941"/>
    <w:rsid w:val="00C45A9F"/>
    <w:rsid w:val="00C47824"/>
    <w:rsid w:val="00C5192B"/>
    <w:rsid w:val="00C66AE9"/>
    <w:rsid w:val="00C728E1"/>
    <w:rsid w:val="00CA0817"/>
    <w:rsid w:val="00CA165D"/>
    <w:rsid w:val="00CA2902"/>
    <w:rsid w:val="00CA35F4"/>
    <w:rsid w:val="00CB383E"/>
    <w:rsid w:val="00CC22DB"/>
    <w:rsid w:val="00CC7D85"/>
    <w:rsid w:val="00CD1D32"/>
    <w:rsid w:val="00CD5899"/>
    <w:rsid w:val="00CF4546"/>
    <w:rsid w:val="00CF5BCD"/>
    <w:rsid w:val="00D13338"/>
    <w:rsid w:val="00D158F7"/>
    <w:rsid w:val="00D234C0"/>
    <w:rsid w:val="00D2403D"/>
    <w:rsid w:val="00D260CB"/>
    <w:rsid w:val="00D42894"/>
    <w:rsid w:val="00D54F88"/>
    <w:rsid w:val="00D61DE0"/>
    <w:rsid w:val="00D753F0"/>
    <w:rsid w:val="00D81173"/>
    <w:rsid w:val="00D977E1"/>
    <w:rsid w:val="00DB34BB"/>
    <w:rsid w:val="00E00E3F"/>
    <w:rsid w:val="00E1069B"/>
    <w:rsid w:val="00E16C8F"/>
    <w:rsid w:val="00E20742"/>
    <w:rsid w:val="00E5570B"/>
    <w:rsid w:val="00E60D40"/>
    <w:rsid w:val="00E62AB2"/>
    <w:rsid w:val="00E72BA6"/>
    <w:rsid w:val="00E80955"/>
    <w:rsid w:val="00E91FA8"/>
    <w:rsid w:val="00E97530"/>
    <w:rsid w:val="00EA4768"/>
    <w:rsid w:val="00EB71FE"/>
    <w:rsid w:val="00EB7254"/>
    <w:rsid w:val="00EC1488"/>
    <w:rsid w:val="00EC2DAA"/>
    <w:rsid w:val="00EF3370"/>
    <w:rsid w:val="00EF3D49"/>
    <w:rsid w:val="00EF5149"/>
    <w:rsid w:val="00F24030"/>
    <w:rsid w:val="00F304B3"/>
    <w:rsid w:val="00F357CA"/>
    <w:rsid w:val="00F4270B"/>
    <w:rsid w:val="00F45CC9"/>
    <w:rsid w:val="00F45F9C"/>
    <w:rsid w:val="00F51E05"/>
    <w:rsid w:val="00F53D62"/>
    <w:rsid w:val="00F7770D"/>
    <w:rsid w:val="00F7773F"/>
    <w:rsid w:val="00F9045C"/>
    <w:rsid w:val="00F915DD"/>
    <w:rsid w:val="00FD79CE"/>
    <w:rsid w:val="00FF36E7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E9BD3E8"/>
  <w15:docId w15:val="{655F63C0-F9CA-4177-AB99-97EFF71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7AC1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Univers" w:hAnsi="Univers"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NurText1">
    <w:name w:val="Nur Text1"/>
    <w:basedOn w:val="Standard"/>
    <w:rsid w:val="001379E8"/>
    <w:rPr>
      <w:rFonts w:ascii="Courier New" w:hAnsi="Courier New"/>
    </w:rPr>
  </w:style>
  <w:style w:type="paragraph" w:styleId="Sprechblasentext">
    <w:name w:val="Balloon Text"/>
    <w:basedOn w:val="Standard"/>
    <w:semiHidden/>
    <w:rsid w:val="00844A5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44A56"/>
    <w:rPr>
      <w:sz w:val="16"/>
      <w:szCs w:val="16"/>
    </w:rPr>
  </w:style>
  <w:style w:type="paragraph" w:styleId="Kommentartext">
    <w:name w:val="annotation text"/>
    <w:basedOn w:val="Standard"/>
    <w:semiHidden/>
    <w:rsid w:val="00844A56"/>
  </w:style>
  <w:style w:type="paragraph" w:styleId="Kommentarthema">
    <w:name w:val="annotation subject"/>
    <w:basedOn w:val="Kommentartext"/>
    <w:next w:val="Kommentartext"/>
    <w:semiHidden/>
    <w:rsid w:val="00844A56"/>
    <w:rPr>
      <w:b/>
      <w:bCs/>
    </w:rPr>
  </w:style>
  <w:style w:type="table" w:styleId="Tabellenraster">
    <w:name w:val="Table Grid"/>
    <w:basedOn w:val="NormaleTabelle"/>
    <w:rsid w:val="00BA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standsb&#252;ro\Vorlagen\Briefe\Brief_Praesidentin_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2B0FF0-F6E9-4591-B19E-5D6FFF18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Brief_Praesidentin_deutsch.dot</Template>
  <TotalTime>0</TotalTime>
  <Pages>3</Pages>
  <Words>395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3432</CharactersWithSpaces>
  <SharedDoc>false</SharedDoc>
  <HLinks>
    <vt:vector size="6" baseType="variant"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merkle_f</dc:creator>
  <cp:lastModifiedBy>Miriam Condé</cp:lastModifiedBy>
  <cp:revision>12</cp:revision>
  <cp:lastPrinted>2017-08-16T10:09:00Z</cp:lastPrinted>
  <dcterms:created xsi:type="dcterms:W3CDTF">2017-08-09T10:00:00Z</dcterms:created>
  <dcterms:modified xsi:type="dcterms:W3CDTF">2018-04-12T07:23:00Z</dcterms:modified>
</cp:coreProperties>
</file>