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96" w:rsidRDefault="00445C9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DEUTSCHER AKADEMISCHER AUSTAUSCHDIENST</w:t>
      </w:r>
    </w:p>
    <w:p w:rsidR="00445C96" w:rsidRDefault="00445C96">
      <w:pPr>
        <w:jc w:val="center"/>
        <w:rPr>
          <w:rFonts w:ascii="Arial" w:hAnsi="Arial"/>
          <w:b/>
          <w:sz w:val="32"/>
        </w:rPr>
      </w:pPr>
    </w:p>
    <w:p w:rsidR="00445C96" w:rsidRDefault="00445C96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jc w:val="center"/>
        <w:rPr>
          <w:rFonts w:ascii="Arial" w:hAnsi="Arial"/>
          <w:b/>
        </w:rPr>
      </w:pPr>
    </w:p>
    <w:p w:rsidR="00445C96" w:rsidRDefault="00445C96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PPP</w:t>
      </w:r>
    </w:p>
    <w:p w:rsidR="00445C96" w:rsidRDefault="00445C96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jc w:val="center"/>
        <w:rPr>
          <w:rFonts w:ascii="Arial" w:hAnsi="Arial"/>
          <w:b/>
          <w:sz w:val="26"/>
        </w:rPr>
      </w:pPr>
    </w:p>
    <w:p w:rsidR="00445C96" w:rsidRDefault="00445C96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Projektbezogener Personenaustausch mit ______________ (Land)</w:t>
      </w:r>
    </w:p>
    <w:p w:rsidR="00445C96" w:rsidRDefault="00445C96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rPr>
          <w:rFonts w:ascii="Arial" w:hAnsi="Arial"/>
        </w:rPr>
      </w:pPr>
    </w:p>
    <w:p w:rsidR="00445C96" w:rsidRDefault="00445C96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Sachbericht</w:t>
      </w:r>
    </w:p>
    <w:p w:rsidR="00445C96" w:rsidRDefault="00445C96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jc w:val="center"/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90037A" w:rsidRDefault="0090037A">
      <w:pPr>
        <w:rPr>
          <w:rFonts w:ascii="Arial" w:hAnsi="Arial"/>
        </w:rPr>
      </w:pPr>
      <w:bookmarkStart w:id="0" w:name="_GoBack"/>
      <w:bookmarkEnd w:id="0"/>
    </w:p>
    <w:p w:rsidR="00445C96" w:rsidRDefault="00445C96">
      <w:pPr>
        <w:rPr>
          <w:rFonts w:ascii="Arial" w:hAnsi="Arial"/>
        </w:rPr>
      </w:pPr>
    </w:p>
    <w:p w:rsidR="00445C96" w:rsidRDefault="00445C96">
      <w:pPr>
        <w:shd w:val="pct10" w:color="auto" w:fill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A)</w:t>
      </w:r>
      <w:r>
        <w:rPr>
          <w:rFonts w:ascii="Arial" w:hAnsi="Arial"/>
          <w:b/>
          <w:sz w:val="22"/>
        </w:rPr>
        <w:tab/>
        <w:t>PROJEKTDATEN</w:t>
      </w: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Projekttitel:</w:t>
            </w: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Deutsche Institution:</w:t>
            </w: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Deutscher</w:t>
            </w:r>
          </w:p>
          <w:p w:rsidR="00445C96" w:rsidRDefault="00445C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Projektverantwortlicher:</w:t>
            </w: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Ausländische Institution:</w:t>
            </w: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Ausländischer</w:t>
            </w:r>
          </w:p>
          <w:p w:rsidR="00445C96" w:rsidRDefault="00445C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Projektverantwortlicher:</w:t>
            </w: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Projektlaufzeit:</w:t>
            </w: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Berichtszeitraum:</w:t>
            </w: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  <w:tr w:rsidR="00445C96">
        <w:tc>
          <w:tcPr>
            <w:tcW w:w="29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  <w:tc>
          <w:tcPr>
            <w:tcW w:w="6305" w:type="dxa"/>
          </w:tcPr>
          <w:p w:rsidR="00445C96" w:rsidRDefault="00445C96">
            <w:pPr>
              <w:rPr>
                <w:rFonts w:ascii="Arial" w:hAnsi="Arial"/>
              </w:rPr>
            </w:pPr>
          </w:p>
        </w:tc>
      </w:tr>
    </w:tbl>
    <w:p w:rsidR="00445C96" w:rsidRDefault="00445C96">
      <w:pPr>
        <w:rPr>
          <w:rFonts w:ascii="Arial" w:hAnsi="Arial"/>
        </w:rPr>
      </w:pPr>
    </w:p>
    <w:p w:rsidR="00445C96" w:rsidRDefault="00445C96">
      <w:pPr>
        <w:shd w:val="pct10" w:color="auto" w:fill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B)</w:t>
      </w:r>
      <w:r>
        <w:rPr>
          <w:rFonts w:ascii="Arial" w:hAnsi="Arial"/>
          <w:b/>
          <w:sz w:val="22"/>
        </w:rPr>
        <w:tab/>
        <w:t>KURZE BESCHREIBUNG DER IM BERICHTSZEITRAUM DURCHGEFÜHRTEN</w:t>
      </w:r>
    </w:p>
    <w:p w:rsidR="00445C96" w:rsidRDefault="00445C96">
      <w:pPr>
        <w:shd w:val="pct10" w:color="auto" w:fill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ARBEITEN </w:t>
      </w:r>
      <w:r w:rsidR="00CC0167">
        <w:rPr>
          <w:rFonts w:ascii="Arial" w:hAnsi="Arial"/>
          <w:b/>
          <w:sz w:val="22"/>
        </w:rPr>
        <w:t xml:space="preserve">UND REISEN </w:t>
      </w:r>
      <w:r>
        <w:rPr>
          <w:rFonts w:ascii="Arial" w:hAnsi="Arial"/>
          <w:b/>
          <w:sz w:val="22"/>
        </w:rPr>
        <w:t>(ggfs. auf gesondertem Blatt fortfahren)</w:t>
      </w:r>
    </w:p>
    <w:p w:rsidR="00445C96" w:rsidRDefault="00445C96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45C96">
        <w:tc>
          <w:tcPr>
            <w:tcW w:w="9211" w:type="dxa"/>
          </w:tcPr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</w:tc>
      </w:tr>
    </w:tbl>
    <w:p w:rsidR="00445C96" w:rsidRDefault="00445C9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445C96" w:rsidRDefault="00445C96">
      <w:pPr>
        <w:rPr>
          <w:rFonts w:ascii="Arial" w:hAnsi="Arial"/>
        </w:rPr>
      </w:pPr>
    </w:p>
    <w:p w:rsidR="00445C96" w:rsidRDefault="00445C96">
      <w:pPr>
        <w:shd w:val="pct10" w:color="auto" w:fill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C)</w:t>
      </w:r>
      <w:r>
        <w:rPr>
          <w:rFonts w:ascii="Arial" w:hAnsi="Arial"/>
          <w:b/>
          <w:sz w:val="22"/>
        </w:rPr>
        <w:tab/>
        <w:t>ERGEBNISSE DES GEMEINSAMEN FORSCHUNGSPROJEKTS</w:t>
      </w: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  <w:r>
        <w:rPr>
          <w:rFonts w:ascii="Arial" w:hAnsi="Arial"/>
          <w:b/>
        </w:rPr>
        <w:t>Anzahl</w:t>
      </w:r>
      <w:r>
        <w:rPr>
          <w:rFonts w:ascii="Arial" w:hAnsi="Arial"/>
        </w:rPr>
        <w:t xml:space="preserve"> der aus Ihrem Projekt im Berichtszeitraum hervorgegangenen</w:t>
      </w:r>
    </w:p>
    <w:p w:rsidR="00445C96" w:rsidRDefault="00445C96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45C96">
        <w:tc>
          <w:tcPr>
            <w:tcW w:w="4605" w:type="dxa"/>
          </w:tcPr>
          <w:p w:rsidR="00445C96" w:rsidRDefault="00445C96">
            <w:pPr>
              <w:rPr>
                <w:rFonts w:ascii="Arial" w:hAnsi="Arial"/>
                <w:b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</w:rPr>
              <w:t xml:space="preserve"> Diplom- bzw. Magisterarbeiten</w:t>
            </w:r>
          </w:p>
        </w:tc>
        <w:tc>
          <w:tcPr>
            <w:tcW w:w="4605" w:type="dxa"/>
          </w:tcPr>
          <w:p w:rsidR="00445C96" w:rsidRDefault="00445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60"/>
              </w:rPr>
              <w:fldChar w:fldCharType="begin"/>
            </w:r>
            <w:r>
              <w:rPr>
                <w:rFonts w:ascii="Arial" w:hAnsi="Arial"/>
                <w:sz w:val="60"/>
              </w:rPr>
              <w:instrText>SYMBOL 113 \f "Wingdings"</w:instrText>
            </w:r>
            <w:r>
              <w:rPr>
                <w:rFonts w:ascii="Arial" w:hAnsi="Arial"/>
                <w:sz w:val="60"/>
              </w:rPr>
              <w:fldChar w:fldCharType="end"/>
            </w:r>
          </w:p>
        </w:tc>
      </w:tr>
      <w:tr w:rsidR="00445C96">
        <w:tc>
          <w:tcPr>
            <w:tcW w:w="4605" w:type="dxa"/>
          </w:tcPr>
          <w:p w:rsidR="00445C96" w:rsidRDefault="00445C96">
            <w:pPr>
              <w:rPr>
                <w:rFonts w:ascii="Arial" w:hAnsi="Arial"/>
                <w:b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</w:rPr>
              <w:t>. Dissertationen</w:t>
            </w:r>
          </w:p>
        </w:tc>
        <w:tc>
          <w:tcPr>
            <w:tcW w:w="4605" w:type="dxa"/>
          </w:tcPr>
          <w:p w:rsidR="00445C96" w:rsidRDefault="00445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60"/>
              </w:rPr>
              <w:fldChar w:fldCharType="begin"/>
            </w:r>
            <w:r>
              <w:rPr>
                <w:rFonts w:ascii="Arial" w:hAnsi="Arial"/>
                <w:sz w:val="60"/>
              </w:rPr>
              <w:instrText>SYMBOL 113 \f "Wingdings"</w:instrText>
            </w:r>
            <w:r>
              <w:rPr>
                <w:rFonts w:ascii="Arial" w:hAnsi="Arial"/>
                <w:sz w:val="60"/>
              </w:rPr>
              <w:fldChar w:fldCharType="end"/>
            </w:r>
          </w:p>
        </w:tc>
      </w:tr>
      <w:tr w:rsidR="00445C96">
        <w:tc>
          <w:tcPr>
            <w:tcW w:w="4605" w:type="dxa"/>
          </w:tcPr>
          <w:p w:rsidR="00445C96" w:rsidRDefault="00445C96">
            <w:pPr>
              <w:rPr>
                <w:rFonts w:ascii="Arial" w:hAnsi="Arial"/>
                <w:b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</w:rPr>
              <w:t>. Publikationen</w:t>
            </w:r>
          </w:p>
        </w:tc>
        <w:tc>
          <w:tcPr>
            <w:tcW w:w="4605" w:type="dxa"/>
          </w:tcPr>
          <w:p w:rsidR="00445C96" w:rsidRDefault="00445C96">
            <w:pPr>
              <w:jc w:val="center"/>
              <w:rPr>
                <w:rFonts w:ascii="Arial" w:hAnsi="Arial"/>
              </w:rPr>
            </w:pPr>
          </w:p>
        </w:tc>
      </w:tr>
      <w:tr w:rsidR="00445C96">
        <w:tc>
          <w:tcPr>
            <w:tcW w:w="4605" w:type="dxa"/>
          </w:tcPr>
          <w:p w:rsidR="00445C96" w:rsidRDefault="00445C96">
            <w:pPr>
              <w:jc w:val="right"/>
              <w:rPr>
                <w:rFonts w:ascii="Arial" w:hAnsi="Arial"/>
              </w:rPr>
            </w:pPr>
          </w:p>
          <w:p w:rsidR="00445C96" w:rsidRDefault="00445C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davon zur Veröffentlichung angenommen:</w:t>
            </w:r>
          </w:p>
        </w:tc>
        <w:tc>
          <w:tcPr>
            <w:tcW w:w="4605" w:type="dxa"/>
          </w:tcPr>
          <w:p w:rsidR="00445C96" w:rsidRDefault="00445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60"/>
              </w:rPr>
              <w:fldChar w:fldCharType="begin"/>
            </w:r>
            <w:r>
              <w:rPr>
                <w:rFonts w:ascii="Arial" w:hAnsi="Arial"/>
                <w:sz w:val="60"/>
              </w:rPr>
              <w:instrText>SYMBOL 113 \f "Wingdings"</w:instrText>
            </w:r>
            <w:r>
              <w:rPr>
                <w:rFonts w:ascii="Arial" w:hAnsi="Arial"/>
                <w:sz w:val="60"/>
              </w:rPr>
              <w:fldChar w:fldCharType="end"/>
            </w:r>
          </w:p>
        </w:tc>
      </w:tr>
      <w:tr w:rsidR="00445C96">
        <w:tc>
          <w:tcPr>
            <w:tcW w:w="4605" w:type="dxa"/>
          </w:tcPr>
          <w:p w:rsidR="00445C96" w:rsidRDefault="00445C96">
            <w:pPr>
              <w:jc w:val="right"/>
              <w:rPr>
                <w:rFonts w:ascii="Arial" w:hAnsi="Arial"/>
              </w:rPr>
            </w:pPr>
          </w:p>
          <w:p w:rsidR="00445C96" w:rsidRDefault="00445C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zur Veröffentlichung eingereicht:</w:t>
            </w:r>
          </w:p>
        </w:tc>
        <w:tc>
          <w:tcPr>
            <w:tcW w:w="4605" w:type="dxa"/>
          </w:tcPr>
          <w:p w:rsidR="00445C96" w:rsidRDefault="00445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60"/>
              </w:rPr>
              <w:fldChar w:fldCharType="begin"/>
            </w:r>
            <w:r>
              <w:rPr>
                <w:rFonts w:ascii="Arial" w:hAnsi="Arial"/>
                <w:sz w:val="60"/>
              </w:rPr>
              <w:instrText>SYMBOL 113 \f "Wingdings"</w:instrText>
            </w:r>
            <w:r>
              <w:rPr>
                <w:rFonts w:ascii="Arial" w:hAnsi="Arial"/>
                <w:sz w:val="60"/>
              </w:rPr>
              <w:fldChar w:fldCharType="end"/>
            </w:r>
          </w:p>
        </w:tc>
      </w:tr>
      <w:tr w:rsidR="00445C96">
        <w:tc>
          <w:tcPr>
            <w:tcW w:w="4605" w:type="dxa"/>
          </w:tcPr>
          <w:p w:rsidR="00445C96" w:rsidRDefault="00445C96">
            <w:pPr>
              <w:rPr>
                <w:rFonts w:ascii="Arial" w:hAnsi="Arial"/>
                <w:b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</w:rPr>
              <w:t xml:space="preserve"> Konferenzbeiträge/Poster</w:t>
            </w:r>
          </w:p>
        </w:tc>
        <w:tc>
          <w:tcPr>
            <w:tcW w:w="4605" w:type="dxa"/>
          </w:tcPr>
          <w:p w:rsidR="00445C96" w:rsidRDefault="00445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60"/>
              </w:rPr>
              <w:fldChar w:fldCharType="begin"/>
            </w:r>
            <w:r>
              <w:rPr>
                <w:rFonts w:ascii="Arial" w:hAnsi="Arial"/>
                <w:sz w:val="60"/>
              </w:rPr>
              <w:instrText>SYMBOL 113 \f "Wingdings"</w:instrText>
            </w:r>
            <w:r>
              <w:rPr>
                <w:rFonts w:ascii="Arial" w:hAnsi="Arial"/>
                <w:sz w:val="60"/>
              </w:rPr>
              <w:fldChar w:fldCharType="end"/>
            </w:r>
          </w:p>
        </w:tc>
      </w:tr>
      <w:tr w:rsidR="00445C96">
        <w:tc>
          <w:tcPr>
            <w:tcW w:w="4605" w:type="dxa"/>
          </w:tcPr>
          <w:p w:rsidR="00445C96" w:rsidRDefault="00445C96">
            <w:pPr>
              <w:rPr>
                <w:rFonts w:ascii="Arial" w:hAnsi="Arial"/>
                <w:b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</w:rPr>
              <w:t xml:space="preserve"> Patentanmeldungen</w:t>
            </w:r>
          </w:p>
        </w:tc>
        <w:tc>
          <w:tcPr>
            <w:tcW w:w="4605" w:type="dxa"/>
          </w:tcPr>
          <w:p w:rsidR="00445C96" w:rsidRDefault="00445C96">
            <w:pPr>
              <w:jc w:val="center"/>
              <w:rPr>
                <w:rFonts w:ascii="Arial" w:hAnsi="Arial"/>
              </w:rPr>
            </w:pPr>
          </w:p>
        </w:tc>
      </w:tr>
      <w:tr w:rsidR="00445C96">
        <w:tc>
          <w:tcPr>
            <w:tcW w:w="4605" w:type="dxa"/>
          </w:tcPr>
          <w:p w:rsidR="00445C96" w:rsidRDefault="00445C96">
            <w:pPr>
              <w:jc w:val="right"/>
              <w:rPr>
                <w:rFonts w:ascii="Arial" w:hAnsi="Arial"/>
              </w:rPr>
            </w:pPr>
          </w:p>
          <w:p w:rsidR="00445C96" w:rsidRDefault="00445C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davon angemeldet:</w:t>
            </w:r>
          </w:p>
        </w:tc>
        <w:tc>
          <w:tcPr>
            <w:tcW w:w="4605" w:type="dxa"/>
          </w:tcPr>
          <w:p w:rsidR="00445C96" w:rsidRDefault="00445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60"/>
              </w:rPr>
              <w:fldChar w:fldCharType="begin"/>
            </w:r>
            <w:r>
              <w:rPr>
                <w:rFonts w:ascii="Arial" w:hAnsi="Arial"/>
                <w:sz w:val="60"/>
              </w:rPr>
              <w:instrText>SYMBOL 113 \f "Wingdings"</w:instrText>
            </w:r>
            <w:r>
              <w:rPr>
                <w:rFonts w:ascii="Arial" w:hAnsi="Arial"/>
                <w:sz w:val="60"/>
              </w:rPr>
              <w:fldChar w:fldCharType="end"/>
            </w:r>
          </w:p>
        </w:tc>
      </w:tr>
      <w:tr w:rsidR="00445C96">
        <w:tc>
          <w:tcPr>
            <w:tcW w:w="4605" w:type="dxa"/>
          </w:tcPr>
          <w:p w:rsidR="00445C96" w:rsidRDefault="00445C96">
            <w:pPr>
              <w:jc w:val="right"/>
              <w:rPr>
                <w:rFonts w:ascii="Arial" w:hAnsi="Arial"/>
              </w:rPr>
            </w:pPr>
          </w:p>
          <w:p w:rsidR="00445C96" w:rsidRDefault="00445C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patentiert:</w:t>
            </w:r>
          </w:p>
        </w:tc>
        <w:tc>
          <w:tcPr>
            <w:tcW w:w="4605" w:type="dxa"/>
          </w:tcPr>
          <w:p w:rsidR="00445C96" w:rsidRDefault="00445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60"/>
              </w:rPr>
              <w:fldChar w:fldCharType="begin"/>
            </w:r>
            <w:r>
              <w:rPr>
                <w:rFonts w:ascii="Arial" w:hAnsi="Arial"/>
                <w:sz w:val="60"/>
              </w:rPr>
              <w:instrText>SYMBOL 113 \f "Wingdings"</w:instrText>
            </w:r>
            <w:r>
              <w:rPr>
                <w:rFonts w:ascii="Arial" w:hAnsi="Arial"/>
                <w:sz w:val="60"/>
              </w:rPr>
              <w:fldChar w:fldCharType="end"/>
            </w:r>
          </w:p>
        </w:tc>
      </w:tr>
    </w:tbl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>SYMBOL 240 \f "Wingdings"</w:instrTex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>Bitte fügen Sie diesem Bericht eine listenmäßige Aufstellung aller o. g. Ergebnisse bei. Die Übersendung von einzelnen Publikationen ist nicht erforderlich.</w:t>
      </w: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  <w:r>
        <w:rPr>
          <w:rFonts w:ascii="Arial" w:hAnsi="Arial"/>
          <w:b/>
        </w:rPr>
        <w:t>6.</w:t>
      </w:r>
      <w:r>
        <w:rPr>
          <w:rFonts w:ascii="Arial" w:hAnsi="Arial"/>
        </w:rPr>
        <w:t xml:space="preserve"> Bitte geben Sie an, ob Sie sich im Zusammenhang mit Ihrem Projekt erfolgreich um finanzielle Förderung aus anderen Quellen beworben haben (wenn möglich, bitte Geldgeber und Fördersumme angeben).</w:t>
      </w:r>
    </w:p>
    <w:p w:rsidR="00445C96" w:rsidRDefault="00445C96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45C96">
        <w:tc>
          <w:tcPr>
            <w:tcW w:w="9211" w:type="dxa"/>
          </w:tcPr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</w:tc>
      </w:tr>
    </w:tbl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445C96" w:rsidRDefault="00445C96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7.</w:t>
      </w:r>
      <w:r>
        <w:rPr>
          <w:rFonts w:ascii="Arial" w:hAnsi="Arial"/>
        </w:rPr>
        <w:t xml:space="preserve"> Betreffen die unter Pkt. 6 genannten Anträge außer Ihrem -Partner noch weitere Wissenschaftler/Gruppen? Wenn ja, nennen Sie hier bitte die Institutionen und Projektleiter.</w:t>
      </w:r>
    </w:p>
    <w:p w:rsidR="00445C96" w:rsidRDefault="00445C96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45C96">
        <w:tc>
          <w:tcPr>
            <w:tcW w:w="9211" w:type="dxa"/>
          </w:tcPr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</w:tc>
      </w:tr>
    </w:tbl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  <w:r>
        <w:rPr>
          <w:rFonts w:ascii="Arial" w:hAnsi="Arial"/>
          <w:b/>
        </w:rPr>
        <w:t>8.</w:t>
      </w:r>
      <w:r>
        <w:rPr>
          <w:rFonts w:ascii="Arial" w:hAnsi="Arial"/>
        </w:rPr>
        <w:t xml:space="preserve"> Sind an Ihren Forschungsarbeiten auch Partner aus der Industrie beteiligt? Wenn ja, bitte spezifizieren.</w:t>
      </w:r>
    </w:p>
    <w:p w:rsidR="00445C96" w:rsidRDefault="00445C96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45C96">
        <w:tc>
          <w:tcPr>
            <w:tcW w:w="9211" w:type="dxa"/>
          </w:tcPr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</w:tc>
      </w:tr>
    </w:tbl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  <w:r>
        <w:rPr>
          <w:rFonts w:ascii="Arial" w:hAnsi="Arial"/>
          <w:b/>
        </w:rPr>
        <w:t>9.</w:t>
      </w:r>
      <w:r>
        <w:rPr>
          <w:rFonts w:ascii="Arial" w:hAnsi="Arial"/>
        </w:rPr>
        <w:t xml:space="preserve"> Bitte kreuzen Sie an, in welchem Maße Ihrer Ansicht nach die Ziele Ihres Projekts erreicht wurden</w:t>
      </w:r>
    </w:p>
    <w:p w:rsidR="00445C96" w:rsidRDefault="00445C96">
      <w:pPr>
        <w:rPr>
          <w:rFonts w:ascii="Arial" w:hAnsi="Arial"/>
        </w:rPr>
      </w:pPr>
      <w:r>
        <w:rPr>
          <w:rFonts w:ascii="Arial" w:hAnsi="Arial"/>
        </w:rPr>
        <w:t>(1 = Ziele in vollem Umfang erreicht)</w:t>
      </w: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445C96">
        <w:trPr>
          <w:cantSplit/>
          <w:trHeight w:val="48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96" w:rsidRDefault="00445C96" w:rsidP="00FF6363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96" w:rsidRDefault="00445C96" w:rsidP="00FF6363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96" w:rsidRDefault="00445C96" w:rsidP="00FF6363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96" w:rsidRDefault="00445C96" w:rsidP="00FF6363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96" w:rsidRDefault="00445C96" w:rsidP="00FF6363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</w:tbl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  <w:r>
        <w:rPr>
          <w:rFonts w:ascii="Arial" w:hAnsi="Arial"/>
          <w:b/>
        </w:rPr>
        <w:t>10.</w:t>
      </w:r>
      <w:r>
        <w:rPr>
          <w:rFonts w:ascii="Arial" w:hAnsi="Arial"/>
        </w:rPr>
        <w:t xml:space="preserve"> Raum für Ihre Anmerkungen</w:t>
      </w:r>
    </w:p>
    <w:p w:rsidR="00445C96" w:rsidRDefault="00445C96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45C96">
        <w:tc>
          <w:tcPr>
            <w:tcW w:w="9211" w:type="dxa"/>
          </w:tcPr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  <w:p w:rsidR="00445C96" w:rsidRDefault="00445C96">
            <w:pPr>
              <w:rPr>
                <w:rFonts w:ascii="Arial" w:hAnsi="Arial"/>
              </w:rPr>
            </w:pPr>
          </w:p>
        </w:tc>
      </w:tr>
    </w:tbl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pBdr>
          <w:top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Datum und Unterschrift des Projektverantwortlichen</w:t>
      </w: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</w:rPr>
      </w:pPr>
    </w:p>
    <w:p w:rsidR="00445C96" w:rsidRDefault="00445C96">
      <w:pPr>
        <w:rPr>
          <w:rFonts w:ascii="Arial" w:hAnsi="Arial"/>
          <w:vanish/>
          <w:sz w:val="14"/>
        </w:rPr>
      </w:pPr>
    </w:p>
    <w:sectPr w:rsidR="00445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567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40" w:rsidRDefault="00CE4F40">
      <w:r>
        <w:separator/>
      </w:r>
    </w:p>
  </w:endnote>
  <w:endnote w:type="continuationSeparator" w:id="0">
    <w:p w:rsidR="00CE4F40" w:rsidRDefault="00CE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96" w:rsidRDefault="00445C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96" w:rsidRDefault="00445C96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90037A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96" w:rsidRDefault="00445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40" w:rsidRDefault="00CE4F40">
      <w:r>
        <w:separator/>
      </w:r>
    </w:p>
  </w:footnote>
  <w:footnote w:type="continuationSeparator" w:id="0">
    <w:p w:rsidR="00CE4F40" w:rsidRDefault="00CE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96" w:rsidRDefault="00445C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96" w:rsidRDefault="00445C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96" w:rsidRDefault="00445C96">
    <w:pPr>
      <w:pStyle w:val="Kopfzeile"/>
      <w:tabs>
        <w:tab w:val="clear" w:pos="4536"/>
        <w:tab w:val="center" w:pos="850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CF"/>
    <w:rsid w:val="001504E5"/>
    <w:rsid w:val="001D0B80"/>
    <w:rsid w:val="002F0A6B"/>
    <w:rsid w:val="003264E3"/>
    <w:rsid w:val="003F17CE"/>
    <w:rsid w:val="00445C96"/>
    <w:rsid w:val="00593623"/>
    <w:rsid w:val="0090037A"/>
    <w:rsid w:val="009154CF"/>
    <w:rsid w:val="00AA05CF"/>
    <w:rsid w:val="00B96C2C"/>
    <w:rsid w:val="00CC0167"/>
    <w:rsid w:val="00CE4F40"/>
    <w:rsid w:val="00E255A5"/>
    <w:rsid w:val="00E94011"/>
    <w:rsid w:val="00EC5FA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76DBD"/>
  <w15:chartTrackingRefBased/>
  <w15:docId w15:val="{0AF886C5-6ECF-44B5-9589-A27B7D75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6A787222.dotm</Template>
  <TotalTime>0</TotalTime>
  <Pages>3</Pages>
  <Words>208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AKADEMISCHER AUSTAUSCHDIENST</vt:lpstr>
    </vt:vector>
  </TitlesOfParts>
  <Company>DAAD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subject/>
  <dc:creator>DAAD</dc:creator>
  <cp:keywords/>
  <dc:description/>
  <cp:lastModifiedBy>Wissam Jomaa</cp:lastModifiedBy>
  <cp:revision>14</cp:revision>
  <cp:lastPrinted>2007-01-12T11:59:00Z</cp:lastPrinted>
  <dcterms:created xsi:type="dcterms:W3CDTF">2016-11-14T08:30:00Z</dcterms:created>
  <dcterms:modified xsi:type="dcterms:W3CDTF">2016-12-05T08:55:00Z</dcterms:modified>
</cp:coreProperties>
</file>