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2B" w:rsidRDefault="00A21321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4286250" cy="31432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E2B" w:rsidRDefault="00AD7E2B">
      <w:pPr>
        <w:jc w:val="center"/>
        <w:rPr>
          <w:rFonts w:ascii="Arial" w:hAnsi="Arial"/>
          <w:b/>
          <w:sz w:val="32"/>
        </w:rPr>
      </w:pPr>
    </w:p>
    <w:p w:rsidR="00AD7E2B" w:rsidRPr="00CA63CD" w:rsidRDefault="00AD7E2B" w:rsidP="00CF6DD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shd w:val="pct5" w:color="auto" w:fill="auto"/>
        <w:jc w:val="center"/>
        <w:rPr>
          <w:rFonts w:ascii="Arial" w:hAnsi="Arial"/>
          <w:b/>
          <w:sz w:val="16"/>
          <w:szCs w:val="16"/>
        </w:rPr>
      </w:pPr>
    </w:p>
    <w:p w:rsidR="00AD7E2B" w:rsidRPr="002D0FB7" w:rsidRDefault="002553B9" w:rsidP="002D0FB7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shd w:val="pct5" w:color="auto" w:fill="auto"/>
        <w:jc w:val="center"/>
        <w:rPr>
          <w:rFonts w:ascii="Arial" w:hAnsi="Arial"/>
          <w:b/>
          <w:sz w:val="28"/>
          <w:szCs w:val="28"/>
        </w:rPr>
      </w:pPr>
      <w:r w:rsidRPr="002D0FB7">
        <w:rPr>
          <w:rFonts w:ascii="Arial" w:hAnsi="Arial"/>
          <w:b/>
          <w:sz w:val="28"/>
          <w:szCs w:val="28"/>
        </w:rPr>
        <w:t>Strategische Partnerschaften und Thematische Netzwerke</w:t>
      </w:r>
    </w:p>
    <w:p w:rsidR="00AD7E2B" w:rsidRPr="002D0FB7" w:rsidRDefault="00AD7E2B" w:rsidP="00CF6DD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shd w:val="pct5" w:color="auto" w:fill="auto"/>
        <w:rPr>
          <w:rFonts w:ascii="Arial" w:hAnsi="Arial"/>
          <w:sz w:val="28"/>
          <w:szCs w:val="28"/>
        </w:rPr>
      </w:pPr>
    </w:p>
    <w:p w:rsidR="00AD7E2B" w:rsidRDefault="002F0339" w:rsidP="00CF6DD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shd w:val="pct5" w:color="auto" w:fill="auto"/>
        <w:tabs>
          <w:tab w:val="center" w:pos="4536"/>
          <w:tab w:val="right" w:pos="9072"/>
        </w:tabs>
        <w:rPr>
          <w:rFonts w:ascii="Arial" w:hAnsi="Arial"/>
          <w:b/>
          <w:sz w:val="24"/>
        </w:rPr>
      </w:pPr>
      <w:r w:rsidRPr="002D0FB7">
        <w:rPr>
          <w:rFonts w:ascii="Arial" w:hAnsi="Arial"/>
          <w:b/>
          <w:sz w:val="28"/>
          <w:szCs w:val="28"/>
        </w:rPr>
        <w:tab/>
      </w:r>
      <w:r w:rsidR="00AD7E2B" w:rsidRPr="002D0FB7">
        <w:rPr>
          <w:rFonts w:ascii="Arial" w:hAnsi="Arial"/>
          <w:b/>
          <w:sz w:val="28"/>
          <w:szCs w:val="28"/>
        </w:rPr>
        <w:t>Sachbericht</w:t>
      </w:r>
      <w:r w:rsidR="00475DE6" w:rsidRPr="002D0FB7">
        <w:rPr>
          <w:rFonts w:ascii="Arial" w:hAnsi="Arial"/>
          <w:b/>
          <w:sz w:val="28"/>
          <w:szCs w:val="28"/>
        </w:rPr>
        <w:t xml:space="preserve"> 2013</w:t>
      </w:r>
      <w:r>
        <w:rPr>
          <w:rFonts w:ascii="Arial" w:hAnsi="Arial"/>
          <w:b/>
          <w:sz w:val="24"/>
        </w:rPr>
        <w:tab/>
      </w:r>
    </w:p>
    <w:p w:rsidR="00AD7E2B" w:rsidRPr="00CA63CD" w:rsidRDefault="00AD7E2B" w:rsidP="00CF6DD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shd w:val="pct5" w:color="auto" w:fill="auto"/>
        <w:jc w:val="center"/>
        <w:rPr>
          <w:rFonts w:ascii="Arial" w:hAnsi="Arial"/>
          <w:sz w:val="16"/>
          <w:szCs w:val="16"/>
        </w:rPr>
      </w:pPr>
    </w:p>
    <w:p w:rsidR="00AD7E2B" w:rsidRPr="004913F0" w:rsidRDefault="00AD7E2B">
      <w:pPr>
        <w:rPr>
          <w:rFonts w:ascii="Arial" w:hAnsi="Arial"/>
        </w:rPr>
      </w:pPr>
    </w:p>
    <w:p w:rsidR="00AD7E2B" w:rsidRDefault="00AD7E2B" w:rsidP="004913F0">
      <w:pPr>
        <w:rPr>
          <w:rFonts w:ascii="Arial" w:hAnsi="Arial"/>
        </w:rPr>
      </w:pPr>
      <w:r w:rsidRPr="004913F0">
        <w:rPr>
          <w:rFonts w:ascii="Arial" w:hAnsi="Arial"/>
        </w:rPr>
        <w:t xml:space="preserve">Der Bericht ist bis spätestens </w:t>
      </w:r>
      <w:r w:rsidR="004913F0" w:rsidRPr="00D02AC9">
        <w:rPr>
          <w:rFonts w:ascii="Arial" w:hAnsi="Arial"/>
          <w:b/>
        </w:rPr>
        <w:t>28.02.</w:t>
      </w:r>
      <w:r w:rsidR="00D02AC9" w:rsidRPr="00D02AC9">
        <w:rPr>
          <w:rFonts w:ascii="Arial" w:hAnsi="Arial"/>
          <w:b/>
        </w:rPr>
        <w:t>2014</w:t>
      </w:r>
      <w:r w:rsidR="004913F0" w:rsidRPr="004913F0">
        <w:rPr>
          <w:rFonts w:ascii="Arial" w:hAnsi="Arial"/>
        </w:rPr>
        <w:t xml:space="preserve"> für das </w:t>
      </w:r>
      <w:r w:rsidR="004913F0">
        <w:rPr>
          <w:rFonts w:ascii="Arial" w:hAnsi="Arial"/>
        </w:rPr>
        <w:t>vorhergehende</w:t>
      </w:r>
      <w:r w:rsidR="004913F0" w:rsidRPr="004913F0">
        <w:rPr>
          <w:rFonts w:ascii="Arial" w:hAnsi="Arial"/>
        </w:rPr>
        <w:t xml:space="preserve"> Haushaltsjahr </w:t>
      </w:r>
      <w:r w:rsidRPr="004913F0">
        <w:rPr>
          <w:rFonts w:ascii="Arial" w:hAnsi="Arial"/>
        </w:rPr>
        <w:t>vorzulegen</w:t>
      </w:r>
      <w:r w:rsidR="007049D0">
        <w:rPr>
          <w:rFonts w:ascii="Arial" w:hAnsi="Arial"/>
        </w:rPr>
        <w:t>.</w:t>
      </w:r>
      <w:r w:rsidRPr="004913F0">
        <w:rPr>
          <w:rFonts w:ascii="Arial" w:hAnsi="Arial"/>
        </w:rPr>
        <w:t xml:space="preserve"> </w:t>
      </w:r>
    </w:p>
    <w:p w:rsidR="00A62CCA" w:rsidRDefault="00A62CCA" w:rsidP="004913F0">
      <w:pPr>
        <w:rPr>
          <w:rFonts w:ascii="Arial" w:hAnsi="Arial"/>
        </w:rPr>
      </w:pPr>
    </w:p>
    <w:p w:rsidR="00A62CCA" w:rsidRDefault="00A62CCA" w:rsidP="00A62CCA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 w:rsidRPr="00A62CCA">
        <w:rPr>
          <w:rFonts w:ascii="Arial" w:hAnsi="Arial"/>
          <w:b/>
          <w:sz w:val="24"/>
          <w:szCs w:val="24"/>
        </w:rPr>
        <w:t>Projektdaten</w:t>
      </w:r>
    </w:p>
    <w:p w:rsidR="00A62CCA" w:rsidRDefault="00A62CCA" w:rsidP="00A62CCA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 w:rsidRPr="00A62CCA">
        <w:rPr>
          <w:rFonts w:ascii="Arial" w:hAnsi="Arial"/>
          <w:b/>
          <w:sz w:val="24"/>
          <w:szCs w:val="24"/>
        </w:rPr>
        <w:t>Beschreibung der im Berichtszeitraum durchgeführten</w:t>
      </w:r>
      <w:r w:rsidRPr="00A62CCA">
        <w:rPr>
          <w:rFonts w:ascii="Arial" w:hAnsi="Arial"/>
          <w:b/>
          <w:sz w:val="24"/>
          <w:szCs w:val="24"/>
        </w:rPr>
        <w:tab/>
        <w:t>Maßnahmen / Dokumentation des Projektverlaufs im Berichtszeitraum (2013)</w:t>
      </w:r>
    </w:p>
    <w:p w:rsidR="00A62CCA" w:rsidRPr="00A62CCA" w:rsidRDefault="00A62CCA" w:rsidP="00A62CCA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 w:rsidRPr="00A62CCA">
        <w:rPr>
          <w:rFonts w:ascii="Arial" w:hAnsi="Arial"/>
          <w:b/>
          <w:sz w:val="24"/>
          <w:szCs w:val="24"/>
        </w:rPr>
        <w:t>Projektspezifische Zielerreichung: Ergebnisse der durchgeführten Ma</w:t>
      </w:r>
      <w:r w:rsidRPr="00A62CCA">
        <w:rPr>
          <w:rFonts w:ascii="Arial" w:hAnsi="Arial"/>
          <w:b/>
          <w:sz w:val="24"/>
          <w:szCs w:val="24"/>
        </w:rPr>
        <w:t>ß</w:t>
      </w:r>
      <w:r w:rsidRPr="00A62CCA">
        <w:rPr>
          <w:rFonts w:ascii="Arial" w:hAnsi="Arial"/>
          <w:b/>
          <w:sz w:val="24"/>
          <w:szCs w:val="24"/>
        </w:rPr>
        <w:t>nahmen (Meilensteine)</w:t>
      </w:r>
    </w:p>
    <w:p w:rsidR="00A62CCA" w:rsidRDefault="00A62CCA" w:rsidP="00A62CCA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Übergeordnete Programmziele</w:t>
      </w:r>
      <w:r w:rsidRPr="00B813F0">
        <w:rPr>
          <w:rFonts w:ascii="Arial" w:hAnsi="Arial"/>
          <w:b/>
          <w:sz w:val="24"/>
          <w:szCs w:val="24"/>
        </w:rPr>
        <w:t xml:space="preserve"> </w:t>
      </w:r>
    </w:p>
    <w:p w:rsidR="00A62CCA" w:rsidRDefault="00087BD6" w:rsidP="00A62CCA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 w:rsidRPr="008D47F9">
        <w:rPr>
          <w:rFonts w:ascii="Arial" w:hAnsi="Arial"/>
          <w:b/>
          <w:sz w:val="24"/>
          <w:szCs w:val="24"/>
        </w:rPr>
        <w:t>V</w:t>
      </w:r>
      <w:r>
        <w:rPr>
          <w:rFonts w:ascii="Arial" w:hAnsi="Arial"/>
          <w:b/>
          <w:sz w:val="24"/>
          <w:szCs w:val="24"/>
        </w:rPr>
        <w:t xml:space="preserve">erwendung der Mittel </w:t>
      </w:r>
    </w:p>
    <w:p w:rsidR="005B2DB6" w:rsidRPr="00A62CCA" w:rsidRDefault="005B2DB6" w:rsidP="00A62CCA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Anmerkungen</w:t>
      </w:r>
    </w:p>
    <w:p w:rsidR="00A62CCA" w:rsidRPr="00A62CCA" w:rsidRDefault="00A62CCA" w:rsidP="00A62CCA">
      <w:pPr>
        <w:rPr>
          <w:rFonts w:ascii="Arial" w:hAnsi="Arial"/>
        </w:rPr>
      </w:pPr>
    </w:p>
    <w:p w:rsidR="00CA63CD" w:rsidRDefault="00CA63CD">
      <w:pPr>
        <w:rPr>
          <w:rFonts w:ascii="Arial" w:hAnsi="Arial"/>
        </w:rPr>
      </w:pPr>
    </w:p>
    <w:p w:rsidR="00AD7E2B" w:rsidRPr="00CA63CD" w:rsidRDefault="00DA4835" w:rsidP="00CF6DDB">
      <w:pPr>
        <w:shd w:val="pct10" w:color="auto" w:fill="auto"/>
        <w:ind w:right="-84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</w:t>
      </w:r>
      <w:r w:rsidR="00AD7E2B" w:rsidRPr="00CA63CD">
        <w:rPr>
          <w:rFonts w:ascii="Arial" w:hAnsi="Arial"/>
          <w:b/>
          <w:sz w:val="24"/>
          <w:szCs w:val="24"/>
        </w:rPr>
        <w:t>)</w:t>
      </w:r>
      <w:r w:rsidR="00AD7E2B" w:rsidRPr="00CA63CD">
        <w:rPr>
          <w:rFonts w:ascii="Arial" w:hAnsi="Arial"/>
          <w:b/>
          <w:sz w:val="24"/>
          <w:szCs w:val="24"/>
        </w:rPr>
        <w:tab/>
        <w:t>P</w:t>
      </w:r>
      <w:r w:rsidR="005844FB">
        <w:rPr>
          <w:rFonts w:ascii="Arial" w:hAnsi="Arial"/>
          <w:b/>
          <w:sz w:val="24"/>
          <w:szCs w:val="24"/>
        </w:rPr>
        <w:t>rojektdaten</w:t>
      </w:r>
    </w:p>
    <w:p w:rsidR="00AD7E2B" w:rsidRDefault="00AD7E2B">
      <w:pPr>
        <w:rPr>
          <w:rFonts w:ascii="Arial" w:hAnsi="Arial"/>
        </w:rPr>
      </w:pPr>
    </w:p>
    <w:p w:rsidR="00AD7E2B" w:rsidRDefault="00AD7E2B">
      <w:pPr>
        <w:rPr>
          <w:rFonts w:ascii="Arial" w:hAnsi="Arial"/>
        </w:rPr>
      </w:pPr>
    </w:p>
    <w:tbl>
      <w:tblPr>
        <w:tblW w:w="9009" w:type="dxa"/>
        <w:tblInd w:w="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3"/>
        <w:gridCol w:w="5812"/>
        <w:gridCol w:w="334"/>
      </w:tblGrid>
      <w:tr w:rsidR="00AD7E2B" w:rsidTr="001653FA">
        <w:trPr>
          <w:gridAfter w:val="1"/>
          <w:wAfter w:w="334" w:type="dxa"/>
        </w:trPr>
        <w:tc>
          <w:tcPr>
            <w:tcW w:w="2863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  <w:r w:rsidRPr="00CA63CD">
              <w:rPr>
                <w:rFonts w:ascii="Arial" w:hAnsi="Arial"/>
                <w:b/>
                <w:sz w:val="24"/>
                <w:szCs w:val="24"/>
              </w:rPr>
              <w:t>Projekttitel</w:t>
            </w:r>
            <w:r w:rsidR="00E26563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1653FA">
        <w:trPr>
          <w:gridAfter w:val="1"/>
          <w:wAfter w:w="334" w:type="dxa"/>
        </w:trPr>
        <w:tc>
          <w:tcPr>
            <w:tcW w:w="2863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1653FA">
        <w:trPr>
          <w:gridAfter w:val="1"/>
          <w:wAfter w:w="334" w:type="dxa"/>
        </w:trPr>
        <w:tc>
          <w:tcPr>
            <w:tcW w:w="2863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D595C" w:rsidTr="00691AA2">
        <w:tc>
          <w:tcPr>
            <w:tcW w:w="2863" w:type="dxa"/>
          </w:tcPr>
          <w:p w:rsidR="008D595C" w:rsidRPr="00CA63CD" w:rsidRDefault="008D595C">
            <w:pPr>
              <w:rPr>
                <w:rFonts w:ascii="Arial" w:hAnsi="Arial"/>
                <w:sz w:val="24"/>
                <w:szCs w:val="24"/>
              </w:rPr>
            </w:pPr>
            <w:r w:rsidRPr="00CA63CD">
              <w:rPr>
                <w:rFonts w:ascii="Arial" w:hAnsi="Arial"/>
                <w:b/>
                <w:sz w:val="24"/>
                <w:szCs w:val="24"/>
              </w:rPr>
              <w:t>Programmlinie</w:t>
            </w:r>
            <w:r w:rsidR="00E26563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8D595C" w:rsidRDefault="008D595C">
            <w:pPr>
              <w:rPr>
                <w:rFonts w:ascii="Arial" w:hAnsi="Arial"/>
                <w:sz w:val="24"/>
                <w:szCs w:val="24"/>
              </w:rPr>
            </w:pPr>
            <w:r w:rsidRPr="00CA63CD">
              <w:rPr>
                <w:rFonts w:ascii="Arial" w:hAnsi="Arial"/>
                <w:b/>
                <w:sz w:val="24"/>
                <w:szCs w:val="24"/>
              </w:rPr>
              <w:t xml:space="preserve">Programmlinie </w:t>
            </w:r>
            <w:r w:rsidR="00B73C2A">
              <w:rPr>
                <w:rFonts w:ascii="Arial" w:hAnsi="Arial"/>
                <w:b/>
                <w:sz w:val="24"/>
                <w:szCs w:val="24"/>
              </w:rPr>
              <w:t>A</w:t>
            </w:r>
            <w:r w:rsidRPr="00CA63CD">
              <w:rPr>
                <w:rFonts w:ascii="Arial" w:hAnsi="Arial"/>
                <w:sz w:val="24"/>
                <w:szCs w:val="24"/>
              </w:rPr>
              <w:t xml:space="preserve"> </w:t>
            </w:r>
            <w:r w:rsidR="001653FA">
              <w:rPr>
                <w:rFonts w:ascii="Arial" w:hAnsi="Arial"/>
                <w:sz w:val="24"/>
                <w:szCs w:val="24"/>
              </w:rPr>
              <w:br/>
            </w:r>
            <w:r w:rsidR="00B73C2A">
              <w:rPr>
                <w:rFonts w:ascii="Arial" w:hAnsi="Arial"/>
                <w:sz w:val="24"/>
                <w:szCs w:val="24"/>
              </w:rPr>
              <w:t>Strategische Partnerschaften</w:t>
            </w:r>
            <w:r w:rsidR="00691AA2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6D3B90" w:rsidRPr="00CA63CD" w:rsidRDefault="006D3B9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4" w:type="dxa"/>
          </w:tcPr>
          <w:p w:rsidR="008D595C" w:rsidRPr="00CA63CD" w:rsidRDefault="008D595C" w:rsidP="008D595C">
            <w:pPr>
              <w:rPr>
                <w:rFonts w:ascii="Arial" w:hAnsi="Arial"/>
                <w:sz w:val="24"/>
                <w:szCs w:val="24"/>
              </w:rPr>
            </w:pPr>
          </w:p>
          <w:p w:rsidR="008D595C" w:rsidRPr="00CA63CD" w:rsidRDefault="008D595C" w:rsidP="008D595C">
            <w:pPr>
              <w:rPr>
                <w:rFonts w:ascii="Arial" w:hAnsi="Arial"/>
                <w:sz w:val="24"/>
                <w:szCs w:val="24"/>
              </w:rPr>
            </w:pPr>
            <w:r w:rsidRPr="00CA63C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 w:rsidRPr="00CA63CD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A63CD">
              <w:rPr>
                <w:rFonts w:ascii="Arial" w:hAnsi="Arial"/>
                <w:sz w:val="24"/>
                <w:szCs w:val="24"/>
              </w:rPr>
            </w:r>
            <w:r w:rsidRPr="00CA63CD">
              <w:rPr>
                <w:rFonts w:ascii="Arial" w:hAnsi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8D595C" w:rsidTr="00691AA2">
        <w:tc>
          <w:tcPr>
            <w:tcW w:w="2863" w:type="dxa"/>
          </w:tcPr>
          <w:p w:rsidR="008D595C" w:rsidRPr="00CA63CD" w:rsidRDefault="008D59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8D595C" w:rsidRDefault="008D595C">
            <w:pPr>
              <w:rPr>
                <w:rFonts w:ascii="Arial" w:hAnsi="Arial"/>
                <w:sz w:val="24"/>
                <w:szCs w:val="24"/>
              </w:rPr>
            </w:pPr>
            <w:r w:rsidRPr="00CA63CD">
              <w:rPr>
                <w:rFonts w:ascii="Arial" w:hAnsi="Arial"/>
                <w:b/>
                <w:sz w:val="24"/>
                <w:szCs w:val="24"/>
              </w:rPr>
              <w:t xml:space="preserve">Programmlinie </w:t>
            </w:r>
            <w:r w:rsidR="00E26563">
              <w:rPr>
                <w:rFonts w:ascii="Arial" w:hAnsi="Arial"/>
                <w:b/>
                <w:sz w:val="24"/>
                <w:szCs w:val="24"/>
              </w:rPr>
              <w:t>B</w:t>
            </w:r>
            <w:r w:rsidR="00691AA2">
              <w:rPr>
                <w:rFonts w:ascii="Arial" w:hAnsi="Arial"/>
                <w:sz w:val="24"/>
                <w:szCs w:val="24"/>
              </w:rPr>
              <w:t xml:space="preserve"> </w:t>
            </w:r>
            <w:r w:rsidR="00691AA2">
              <w:rPr>
                <w:rFonts w:ascii="Arial" w:hAnsi="Arial"/>
                <w:sz w:val="24"/>
                <w:szCs w:val="24"/>
              </w:rPr>
              <w:br/>
            </w:r>
            <w:r w:rsidR="00B73C2A">
              <w:rPr>
                <w:rFonts w:ascii="Arial" w:hAnsi="Arial"/>
                <w:sz w:val="24"/>
                <w:szCs w:val="24"/>
              </w:rPr>
              <w:t>Thematische N</w:t>
            </w:r>
            <w:r w:rsidRPr="00CA63CD">
              <w:rPr>
                <w:rFonts w:ascii="Arial" w:hAnsi="Arial"/>
                <w:sz w:val="24"/>
                <w:szCs w:val="24"/>
              </w:rPr>
              <w:t>etzwerke</w:t>
            </w:r>
          </w:p>
          <w:p w:rsidR="006D3B90" w:rsidRPr="00CA63CD" w:rsidRDefault="006D3B9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4" w:type="dxa"/>
          </w:tcPr>
          <w:p w:rsidR="008D595C" w:rsidRPr="00CA63CD" w:rsidRDefault="008D595C" w:rsidP="008D595C">
            <w:pPr>
              <w:rPr>
                <w:rFonts w:ascii="Arial" w:hAnsi="Arial"/>
                <w:sz w:val="24"/>
                <w:szCs w:val="24"/>
              </w:rPr>
            </w:pPr>
            <w:r w:rsidRPr="00CA63C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CA63CD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A63CD">
              <w:rPr>
                <w:rFonts w:ascii="Arial" w:hAnsi="Arial"/>
                <w:sz w:val="24"/>
                <w:szCs w:val="24"/>
              </w:rPr>
            </w:r>
            <w:r w:rsidRPr="00CA63CD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691AA2" w:rsidTr="00691AA2">
        <w:trPr>
          <w:gridAfter w:val="1"/>
          <w:wAfter w:w="334" w:type="dxa"/>
        </w:trPr>
        <w:tc>
          <w:tcPr>
            <w:tcW w:w="2863" w:type="dxa"/>
          </w:tcPr>
          <w:p w:rsidR="00691AA2" w:rsidRPr="00CA63CD" w:rsidRDefault="00691AA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691AA2" w:rsidRPr="00CA63CD" w:rsidRDefault="00691AA2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1653FA">
        <w:trPr>
          <w:gridAfter w:val="1"/>
          <w:wAfter w:w="334" w:type="dxa"/>
        </w:trPr>
        <w:tc>
          <w:tcPr>
            <w:tcW w:w="2863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  <w:r w:rsidRPr="00CA63CD">
              <w:rPr>
                <w:rFonts w:ascii="Arial" w:hAnsi="Arial"/>
                <w:b/>
                <w:sz w:val="24"/>
                <w:szCs w:val="24"/>
              </w:rPr>
              <w:t xml:space="preserve">Deutsche </w:t>
            </w:r>
            <w:r w:rsidR="008D595C" w:rsidRPr="00CA63CD">
              <w:rPr>
                <w:rFonts w:ascii="Arial" w:hAnsi="Arial"/>
                <w:b/>
                <w:sz w:val="24"/>
                <w:szCs w:val="24"/>
              </w:rPr>
              <w:t>Hochschule</w:t>
            </w:r>
            <w:r w:rsidR="00E26563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1653FA">
        <w:trPr>
          <w:gridAfter w:val="1"/>
          <w:wAfter w:w="334" w:type="dxa"/>
        </w:trPr>
        <w:tc>
          <w:tcPr>
            <w:tcW w:w="2863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1653FA">
        <w:trPr>
          <w:gridAfter w:val="1"/>
          <w:wAfter w:w="334" w:type="dxa"/>
        </w:trPr>
        <w:tc>
          <w:tcPr>
            <w:tcW w:w="2863" w:type="dxa"/>
          </w:tcPr>
          <w:p w:rsidR="00AD7E2B" w:rsidRPr="00CA63CD" w:rsidRDefault="00B73C2A">
            <w:pPr>
              <w:rPr>
                <w:rFonts w:ascii="Arial" w:hAnsi="Arial"/>
                <w:sz w:val="24"/>
                <w:szCs w:val="24"/>
              </w:rPr>
            </w:pPr>
            <w:r w:rsidRPr="00B73C2A">
              <w:rPr>
                <w:rFonts w:ascii="Arial" w:hAnsi="Arial"/>
                <w:b/>
                <w:sz w:val="24"/>
                <w:szCs w:val="24"/>
              </w:rPr>
              <w:t>Projekt-ID</w:t>
            </w:r>
            <w:r w:rsidR="00E26563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73C2A" w:rsidTr="001653FA">
        <w:trPr>
          <w:gridAfter w:val="1"/>
          <w:wAfter w:w="334" w:type="dxa"/>
        </w:trPr>
        <w:tc>
          <w:tcPr>
            <w:tcW w:w="2863" w:type="dxa"/>
          </w:tcPr>
          <w:p w:rsidR="00B73C2A" w:rsidRDefault="00B73C2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B73C2A" w:rsidRPr="00CA63CD" w:rsidRDefault="00B73C2A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1653FA">
        <w:trPr>
          <w:gridAfter w:val="1"/>
          <w:wAfter w:w="334" w:type="dxa"/>
        </w:trPr>
        <w:tc>
          <w:tcPr>
            <w:tcW w:w="2863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  <w:r w:rsidRPr="00CA63CD">
              <w:rPr>
                <w:rFonts w:ascii="Arial" w:hAnsi="Arial"/>
                <w:b/>
                <w:sz w:val="24"/>
                <w:szCs w:val="24"/>
              </w:rPr>
              <w:t>Projektverantwortl</w:t>
            </w:r>
            <w:r w:rsidRPr="00CA63CD">
              <w:rPr>
                <w:rFonts w:ascii="Arial" w:hAnsi="Arial"/>
                <w:b/>
                <w:sz w:val="24"/>
                <w:szCs w:val="24"/>
              </w:rPr>
              <w:t>i</w:t>
            </w:r>
            <w:r w:rsidRPr="00CA63CD">
              <w:rPr>
                <w:rFonts w:ascii="Arial" w:hAnsi="Arial"/>
                <w:b/>
                <w:sz w:val="24"/>
                <w:szCs w:val="24"/>
              </w:rPr>
              <w:t>ch</w:t>
            </w:r>
            <w:r w:rsidR="00E16093">
              <w:rPr>
                <w:rFonts w:ascii="Arial" w:hAnsi="Arial"/>
                <w:b/>
                <w:sz w:val="24"/>
                <w:szCs w:val="24"/>
              </w:rPr>
              <w:t>e/r</w:t>
            </w:r>
            <w:r w:rsidR="001653FA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73C2A" w:rsidTr="001653FA">
        <w:trPr>
          <w:gridAfter w:val="1"/>
          <w:wAfter w:w="334" w:type="dxa"/>
        </w:trPr>
        <w:tc>
          <w:tcPr>
            <w:tcW w:w="2863" w:type="dxa"/>
          </w:tcPr>
          <w:p w:rsidR="00B73C2A" w:rsidRPr="00B73C2A" w:rsidRDefault="00B73C2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B73C2A" w:rsidRPr="00CA63CD" w:rsidRDefault="00B73C2A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1653FA">
        <w:trPr>
          <w:gridAfter w:val="1"/>
          <w:wAfter w:w="334" w:type="dxa"/>
        </w:trPr>
        <w:tc>
          <w:tcPr>
            <w:tcW w:w="2863" w:type="dxa"/>
          </w:tcPr>
          <w:p w:rsidR="00AD7E2B" w:rsidRPr="00B73C2A" w:rsidRDefault="00B73C2A">
            <w:pPr>
              <w:rPr>
                <w:rFonts w:ascii="Arial" w:hAnsi="Arial"/>
                <w:b/>
                <w:sz w:val="24"/>
                <w:szCs w:val="24"/>
              </w:rPr>
            </w:pPr>
            <w:r w:rsidRPr="00B73C2A">
              <w:rPr>
                <w:rFonts w:ascii="Arial" w:hAnsi="Arial"/>
                <w:b/>
                <w:sz w:val="24"/>
                <w:szCs w:val="24"/>
              </w:rPr>
              <w:t>Projektkoordination</w:t>
            </w:r>
            <w:r w:rsidR="00E26563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1653FA">
        <w:trPr>
          <w:gridAfter w:val="1"/>
          <w:wAfter w:w="334" w:type="dxa"/>
        </w:trPr>
        <w:tc>
          <w:tcPr>
            <w:tcW w:w="2863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1653FA">
        <w:trPr>
          <w:gridAfter w:val="1"/>
          <w:wAfter w:w="334" w:type="dxa"/>
        </w:trPr>
        <w:tc>
          <w:tcPr>
            <w:tcW w:w="2863" w:type="dxa"/>
          </w:tcPr>
          <w:p w:rsidR="00AD7E2B" w:rsidRPr="00CA63CD" w:rsidRDefault="00B73C2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Partner:</w:t>
            </w:r>
          </w:p>
        </w:tc>
        <w:tc>
          <w:tcPr>
            <w:tcW w:w="581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1653FA">
        <w:trPr>
          <w:gridAfter w:val="1"/>
          <w:wAfter w:w="334" w:type="dxa"/>
        </w:trPr>
        <w:tc>
          <w:tcPr>
            <w:tcW w:w="2863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1653FA">
        <w:trPr>
          <w:gridAfter w:val="1"/>
          <w:wAfter w:w="334" w:type="dxa"/>
        </w:trPr>
        <w:tc>
          <w:tcPr>
            <w:tcW w:w="2863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3769" w:rsidTr="001653FA">
        <w:trPr>
          <w:gridAfter w:val="1"/>
          <w:wAfter w:w="334" w:type="dxa"/>
        </w:trPr>
        <w:tc>
          <w:tcPr>
            <w:tcW w:w="2863" w:type="dxa"/>
          </w:tcPr>
          <w:p w:rsidR="00183769" w:rsidRPr="00CA63CD" w:rsidRDefault="0018376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3769" w:rsidRPr="00CA63CD" w:rsidRDefault="0018376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1653FA">
        <w:trPr>
          <w:gridAfter w:val="1"/>
          <w:wAfter w:w="334" w:type="dxa"/>
        </w:trPr>
        <w:tc>
          <w:tcPr>
            <w:tcW w:w="2863" w:type="dxa"/>
          </w:tcPr>
          <w:p w:rsidR="00AD7E2B" w:rsidRPr="00CA63CD" w:rsidRDefault="00B73C2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Partnerländer:</w:t>
            </w:r>
          </w:p>
        </w:tc>
        <w:tc>
          <w:tcPr>
            <w:tcW w:w="581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1653FA">
        <w:trPr>
          <w:gridAfter w:val="1"/>
          <w:wAfter w:w="334" w:type="dxa"/>
        </w:trPr>
        <w:tc>
          <w:tcPr>
            <w:tcW w:w="2863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1653FA">
        <w:trPr>
          <w:gridAfter w:val="1"/>
          <w:wAfter w:w="334" w:type="dxa"/>
        </w:trPr>
        <w:tc>
          <w:tcPr>
            <w:tcW w:w="2863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CA63CD" w:rsidRDefault="00CA63CD">
      <w:pPr>
        <w:rPr>
          <w:rFonts w:ascii="Arial" w:hAnsi="Arial"/>
        </w:rPr>
      </w:pPr>
    </w:p>
    <w:p w:rsidR="00CA63CD" w:rsidRDefault="00CA63CD">
      <w:pPr>
        <w:rPr>
          <w:rFonts w:ascii="Arial" w:hAnsi="Arial"/>
        </w:rPr>
      </w:pPr>
    </w:p>
    <w:p w:rsidR="001D5D02" w:rsidRPr="001D5D02" w:rsidRDefault="00DA4835" w:rsidP="001D5D02">
      <w:pPr>
        <w:shd w:val="pct10" w:color="auto" w:fill="auto"/>
        <w:ind w:left="705" w:hanging="705"/>
        <w:rPr>
          <w:rFonts w:ascii="Arial" w:hAnsi="Arial"/>
          <w:b/>
          <w:sz w:val="24"/>
          <w:szCs w:val="24"/>
          <w:highlight w:val="yellow"/>
        </w:rPr>
      </w:pPr>
      <w:r>
        <w:rPr>
          <w:rFonts w:ascii="Arial" w:hAnsi="Arial"/>
          <w:b/>
          <w:sz w:val="24"/>
          <w:szCs w:val="24"/>
        </w:rPr>
        <w:lastRenderedPageBreak/>
        <w:t>2</w:t>
      </w:r>
      <w:r w:rsidR="00AD7E2B" w:rsidRPr="00B813F0">
        <w:rPr>
          <w:rFonts w:ascii="Arial" w:hAnsi="Arial"/>
          <w:b/>
          <w:sz w:val="24"/>
          <w:szCs w:val="24"/>
        </w:rPr>
        <w:t>)</w:t>
      </w:r>
      <w:r w:rsidR="00AD7E2B">
        <w:rPr>
          <w:rFonts w:ascii="Arial" w:hAnsi="Arial"/>
          <w:b/>
          <w:sz w:val="22"/>
        </w:rPr>
        <w:tab/>
      </w:r>
      <w:r w:rsidR="00AD7E2B" w:rsidRPr="00D70B8D">
        <w:rPr>
          <w:rFonts w:ascii="Arial" w:hAnsi="Arial"/>
          <w:b/>
          <w:sz w:val="24"/>
          <w:szCs w:val="24"/>
        </w:rPr>
        <w:t>B</w:t>
      </w:r>
      <w:r w:rsidR="00691AA2" w:rsidRPr="00D70B8D">
        <w:rPr>
          <w:rFonts w:ascii="Arial" w:hAnsi="Arial"/>
          <w:b/>
          <w:sz w:val="24"/>
          <w:szCs w:val="24"/>
        </w:rPr>
        <w:t>eschreibung der im Berichtszeitraum durchgeführten</w:t>
      </w:r>
      <w:r w:rsidR="003462FA" w:rsidRPr="00D70B8D">
        <w:rPr>
          <w:rFonts w:ascii="Arial" w:hAnsi="Arial"/>
          <w:b/>
          <w:sz w:val="24"/>
          <w:szCs w:val="24"/>
        </w:rPr>
        <w:tab/>
      </w:r>
      <w:r w:rsidR="00691AA2" w:rsidRPr="00D70B8D">
        <w:rPr>
          <w:rFonts w:ascii="Arial" w:hAnsi="Arial"/>
          <w:b/>
          <w:sz w:val="24"/>
          <w:szCs w:val="24"/>
        </w:rPr>
        <w:t xml:space="preserve">Maßnahmen </w:t>
      </w:r>
      <w:r w:rsidR="001D5D02" w:rsidRPr="00D70B8D">
        <w:rPr>
          <w:rFonts w:ascii="Arial" w:hAnsi="Arial"/>
          <w:b/>
          <w:sz w:val="24"/>
          <w:szCs w:val="24"/>
        </w:rPr>
        <w:t>/ Dokumentation des Projektverlaufs im Berichtszeitraum (2013)</w:t>
      </w:r>
    </w:p>
    <w:p w:rsidR="00DB4946" w:rsidRPr="00DB4946" w:rsidRDefault="00DB4946" w:rsidP="00DB4946">
      <w:pPr>
        <w:shd w:val="pct10" w:color="auto" w:fill="auto"/>
        <w:ind w:firstLine="705"/>
        <w:rPr>
          <w:rFonts w:ascii="Arial" w:hAnsi="Arial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B4946" w:rsidTr="00DB4946">
        <w:trPr>
          <w:trHeight w:val="708"/>
        </w:trPr>
        <w:tc>
          <w:tcPr>
            <w:tcW w:w="8717" w:type="dxa"/>
          </w:tcPr>
          <w:p w:rsidR="00DB4946" w:rsidRPr="001D5D02" w:rsidRDefault="00DA4835" w:rsidP="00DB494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2.1 </w:t>
            </w:r>
            <w:r w:rsidR="00DB4946" w:rsidRPr="001D5D02">
              <w:rPr>
                <w:rFonts w:ascii="Arial" w:hAnsi="Arial"/>
                <w:sz w:val="22"/>
                <w:szCs w:val="22"/>
              </w:rPr>
              <w:t xml:space="preserve">Bitte beschreiben Sie </w:t>
            </w:r>
            <w:r>
              <w:rPr>
                <w:rFonts w:ascii="Arial" w:hAnsi="Arial"/>
                <w:sz w:val="22"/>
                <w:szCs w:val="22"/>
              </w:rPr>
              <w:t xml:space="preserve">(gerne auch in Stichpunkten) </w:t>
            </w:r>
            <w:r w:rsidR="00DB4946" w:rsidRPr="001D5D02">
              <w:rPr>
                <w:rFonts w:ascii="Arial" w:hAnsi="Arial"/>
                <w:sz w:val="22"/>
                <w:szCs w:val="22"/>
              </w:rPr>
              <w:t>die projektspezifischen Ziele des Vorhabens im Berichtszeitraum (laut Antrag):</w:t>
            </w:r>
          </w:p>
          <w:p w:rsidR="00DB4946" w:rsidRPr="001D5D02" w:rsidRDefault="00DB4946" w:rsidP="00446BF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161B7" w:rsidTr="00D70B8D">
        <w:trPr>
          <w:trHeight w:val="2136"/>
        </w:trPr>
        <w:tc>
          <w:tcPr>
            <w:tcW w:w="8717" w:type="dxa"/>
          </w:tcPr>
          <w:p w:rsidR="001161B7" w:rsidRDefault="001161B7" w:rsidP="00446BF7">
            <w:pPr>
              <w:rPr>
                <w:rFonts w:ascii="Arial" w:hAnsi="Arial"/>
              </w:rPr>
            </w:pPr>
          </w:p>
        </w:tc>
      </w:tr>
    </w:tbl>
    <w:p w:rsidR="003462FA" w:rsidRDefault="003462FA" w:rsidP="003462FA">
      <w:pPr>
        <w:rPr>
          <w:rFonts w:ascii="Arial" w:hAnsi="Arial"/>
        </w:rPr>
      </w:pPr>
    </w:p>
    <w:p w:rsidR="001D5D02" w:rsidRPr="001D5D02" w:rsidRDefault="00DA4835" w:rsidP="001D5D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2.2 </w:t>
      </w:r>
      <w:r w:rsidR="003462FA" w:rsidRPr="001D5D02">
        <w:rPr>
          <w:rFonts w:ascii="Arial" w:hAnsi="Arial"/>
          <w:sz w:val="22"/>
          <w:szCs w:val="22"/>
        </w:rPr>
        <w:t xml:space="preserve">Welche konkreten Maßnahmen wurden zur Erreichung dieser Ziele durchgeführt? Setzen Sie die </w:t>
      </w:r>
      <w:r>
        <w:rPr>
          <w:rFonts w:ascii="Arial" w:hAnsi="Arial"/>
          <w:sz w:val="22"/>
          <w:szCs w:val="22"/>
        </w:rPr>
        <w:t xml:space="preserve">geplanten </w:t>
      </w:r>
      <w:r w:rsidR="006B2361" w:rsidRPr="001D5D02">
        <w:rPr>
          <w:rFonts w:ascii="Arial" w:hAnsi="Arial"/>
          <w:sz w:val="22"/>
          <w:szCs w:val="22"/>
        </w:rPr>
        <w:t>Maßnahmen</w:t>
      </w:r>
      <w:r>
        <w:rPr>
          <w:rFonts w:ascii="Arial" w:hAnsi="Arial"/>
          <w:sz w:val="22"/>
          <w:szCs w:val="22"/>
        </w:rPr>
        <w:t xml:space="preserve"> </w:t>
      </w:r>
      <w:r w:rsidR="00A84303" w:rsidRPr="001D5D02">
        <w:rPr>
          <w:rFonts w:ascii="Arial" w:hAnsi="Arial"/>
          <w:sz w:val="22"/>
          <w:szCs w:val="22"/>
        </w:rPr>
        <w:t>(„Soll“</w:t>
      </w:r>
      <w:r w:rsidR="00475DE6" w:rsidRPr="001D5D02">
        <w:rPr>
          <w:rFonts w:ascii="Arial" w:hAnsi="Arial"/>
          <w:sz w:val="22"/>
          <w:szCs w:val="22"/>
        </w:rPr>
        <w:t xml:space="preserve"> laut </w:t>
      </w:r>
      <w:r w:rsidR="008A0196">
        <w:rPr>
          <w:rFonts w:ascii="Arial" w:hAnsi="Arial"/>
          <w:sz w:val="22"/>
          <w:szCs w:val="22"/>
        </w:rPr>
        <w:t xml:space="preserve">Antrag bzw. </w:t>
      </w:r>
      <w:r w:rsidR="00475DE6" w:rsidRPr="001D5D02">
        <w:rPr>
          <w:rFonts w:ascii="Arial" w:hAnsi="Arial"/>
          <w:sz w:val="22"/>
          <w:szCs w:val="22"/>
        </w:rPr>
        <w:t>eingereichtem Maßnahmenplan 2013</w:t>
      </w:r>
      <w:r w:rsidR="00A84303" w:rsidRPr="001D5D02">
        <w:rPr>
          <w:rFonts w:ascii="Arial" w:hAnsi="Arial"/>
          <w:sz w:val="22"/>
          <w:szCs w:val="22"/>
        </w:rPr>
        <w:t xml:space="preserve">) </w:t>
      </w:r>
      <w:r w:rsidR="00581D05">
        <w:rPr>
          <w:rFonts w:ascii="Arial" w:hAnsi="Arial"/>
          <w:sz w:val="22"/>
          <w:szCs w:val="22"/>
        </w:rPr>
        <w:t>zu</w:t>
      </w:r>
      <w:r w:rsidR="00A9651A" w:rsidRPr="001D5D02">
        <w:rPr>
          <w:rFonts w:ascii="Arial" w:hAnsi="Arial"/>
          <w:sz w:val="22"/>
          <w:szCs w:val="22"/>
        </w:rPr>
        <w:t xml:space="preserve"> den </w:t>
      </w:r>
      <w:r w:rsidR="00A84303" w:rsidRPr="001D5D02">
        <w:rPr>
          <w:rFonts w:ascii="Arial" w:hAnsi="Arial"/>
          <w:sz w:val="22"/>
          <w:szCs w:val="22"/>
        </w:rPr>
        <w:t>durchgeführten Maß</w:t>
      </w:r>
      <w:r w:rsidR="00A9651A" w:rsidRPr="001D5D02">
        <w:rPr>
          <w:rFonts w:ascii="Arial" w:hAnsi="Arial"/>
          <w:sz w:val="22"/>
          <w:szCs w:val="22"/>
        </w:rPr>
        <w:t xml:space="preserve">nahmen („Ist“) </w:t>
      </w:r>
      <w:r w:rsidR="003462FA" w:rsidRPr="001D5D02">
        <w:rPr>
          <w:rFonts w:ascii="Arial" w:hAnsi="Arial"/>
          <w:sz w:val="22"/>
          <w:szCs w:val="22"/>
        </w:rPr>
        <w:t>in Beziehung (siehe Bsp.</w:t>
      </w:r>
      <w:r w:rsidR="00E16093">
        <w:rPr>
          <w:rFonts w:ascii="Arial" w:hAnsi="Arial"/>
          <w:sz w:val="22"/>
          <w:szCs w:val="22"/>
        </w:rPr>
        <w:t xml:space="preserve"> </w:t>
      </w:r>
      <w:r w:rsidR="003462FA" w:rsidRPr="001D5D02">
        <w:rPr>
          <w:rFonts w:ascii="Arial" w:hAnsi="Arial"/>
          <w:sz w:val="22"/>
          <w:szCs w:val="22"/>
        </w:rPr>
        <w:t>Tabelle</w:t>
      </w:r>
      <w:r w:rsidR="001D5D02" w:rsidRPr="001D5D02">
        <w:rPr>
          <w:rFonts w:ascii="Arial" w:hAnsi="Arial"/>
          <w:sz w:val="22"/>
          <w:szCs w:val="22"/>
        </w:rPr>
        <w:t xml:space="preserve"> 1</w:t>
      </w:r>
      <w:r w:rsidR="00A9651A" w:rsidRPr="001D5D02">
        <w:rPr>
          <w:rFonts w:ascii="Arial" w:hAnsi="Arial"/>
          <w:sz w:val="22"/>
          <w:szCs w:val="22"/>
        </w:rPr>
        <w:t>).</w:t>
      </w:r>
      <w:r w:rsidR="00FB65AD" w:rsidRPr="001D5D02">
        <w:rPr>
          <w:rFonts w:ascii="Arial" w:hAnsi="Arial"/>
          <w:sz w:val="22"/>
          <w:szCs w:val="22"/>
        </w:rPr>
        <w:t xml:space="preserve"> </w:t>
      </w:r>
      <w:r w:rsidR="000D6CB7">
        <w:rPr>
          <w:rFonts w:ascii="Arial" w:hAnsi="Arial"/>
          <w:sz w:val="22"/>
          <w:szCs w:val="22"/>
        </w:rPr>
        <w:t xml:space="preserve">Nehmen Sie </w:t>
      </w:r>
      <w:r w:rsidR="004B0E1B">
        <w:rPr>
          <w:rFonts w:ascii="Arial" w:hAnsi="Arial"/>
          <w:sz w:val="22"/>
          <w:szCs w:val="22"/>
        </w:rPr>
        <w:t xml:space="preserve">bitte </w:t>
      </w:r>
      <w:r w:rsidR="000D6CB7">
        <w:rPr>
          <w:rFonts w:ascii="Arial" w:hAnsi="Arial"/>
          <w:sz w:val="22"/>
          <w:szCs w:val="22"/>
        </w:rPr>
        <w:t>auch die nicht durchgeführten oder verschobenen Maßnahmen auf.</w:t>
      </w:r>
    </w:p>
    <w:p w:rsidR="003462FA" w:rsidRDefault="003462FA" w:rsidP="001161B7">
      <w:pPr>
        <w:ind w:right="802"/>
        <w:rPr>
          <w:rFonts w:ascii="Arial" w:hAnsi="Arial"/>
        </w:rPr>
      </w:pPr>
      <w:r w:rsidRPr="001D5D02">
        <w:rPr>
          <w:rFonts w:ascii="Arial" w:hAnsi="Arial"/>
          <w:b/>
        </w:rPr>
        <w:br/>
      </w:r>
      <w:r w:rsidR="001D5D02" w:rsidRPr="006C3FC6">
        <w:rPr>
          <w:rFonts w:ascii="Arial" w:hAnsi="Arial"/>
          <w:b/>
        </w:rPr>
        <w:t>B</w:t>
      </w:r>
      <w:r w:rsidR="00F627EC" w:rsidRPr="006C3FC6">
        <w:rPr>
          <w:rFonts w:ascii="Arial" w:hAnsi="Arial"/>
          <w:b/>
        </w:rPr>
        <w:t>ei</w:t>
      </w:r>
      <w:r w:rsidR="001D5D02" w:rsidRPr="006C3FC6">
        <w:rPr>
          <w:rFonts w:ascii="Arial" w:hAnsi="Arial"/>
          <w:b/>
        </w:rPr>
        <w:t>sp</w:t>
      </w:r>
      <w:r w:rsidR="00F627EC" w:rsidRPr="006C3FC6">
        <w:rPr>
          <w:rFonts w:ascii="Arial" w:hAnsi="Arial"/>
          <w:b/>
        </w:rPr>
        <w:t>iel</w:t>
      </w:r>
      <w:r w:rsidR="00E16093">
        <w:rPr>
          <w:rFonts w:ascii="Arial" w:hAnsi="Arial"/>
        </w:rPr>
        <w:t>.</w:t>
      </w:r>
      <w:r w:rsidR="001D5D02">
        <w:rPr>
          <w:rFonts w:ascii="Arial" w:hAnsi="Arial"/>
        </w:rPr>
        <w:t xml:space="preserve"> Tabelle 1:</w:t>
      </w:r>
    </w:p>
    <w:p w:rsidR="001D5D02" w:rsidRDefault="001D5D02" w:rsidP="001161B7">
      <w:pPr>
        <w:ind w:right="802"/>
        <w:rPr>
          <w:rFonts w:ascii="Arial" w:hAnsi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1252"/>
        <w:gridCol w:w="1377"/>
        <w:gridCol w:w="1608"/>
        <w:gridCol w:w="2307"/>
        <w:gridCol w:w="1881"/>
      </w:tblGrid>
      <w:tr w:rsidR="00DA4835" w:rsidRPr="000D18E6" w:rsidTr="00DA4835">
        <w:tc>
          <w:tcPr>
            <w:tcW w:w="435" w:type="pct"/>
          </w:tcPr>
          <w:p w:rsidR="00DA4835" w:rsidRDefault="00DA4835" w:rsidP="00A9651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Datum</w:t>
            </w:r>
          </w:p>
        </w:tc>
        <w:tc>
          <w:tcPr>
            <w:tcW w:w="643" w:type="pct"/>
          </w:tcPr>
          <w:p w:rsidR="00DA4835" w:rsidRDefault="00D02AC9" w:rsidP="00D02A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Soll</w:t>
            </w:r>
            <w:r>
              <w:rPr>
                <w:rFonts w:ascii="Arial" w:hAnsi="Arial"/>
                <w:b/>
              </w:rPr>
              <w:br/>
              <w:t>(</w:t>
            </w:r>
            <w:r w:rsidR="00DA4835">
              <w:rPr>
                <w:rFonts w:ascii="Arial" w:hAnsi="Arial"/>
                <w:b/>
              </w:rPr>
              <w:t>Geplante Maßnahme</w:t>
            </w:r>
            <w:r>
              <w:rPr>
                <w:rFonts w:ascii="Arial" w:hAnsi="Arial"/>
                <w:b/>
              </w:rPr>
              <w:t>)</w:t>
            </w:r>
            <w:r w:rsidR="00DA4835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55" w:type="pct"/>
          </w:tcPr>
          <w:p w:rsidR="00DA4835" w:rsidRPr="00DA4835" w:rsidRDefault="00DA4835" w:rsidP="00A9651A">
            <w:pPr>
              <w:rPr>
                <w:rFonts w:ascii="Arial" w:hAnsi="Arial"/>
                <w:b/>
              </w:rPr>
            </w:pPr>
            <w:r w:rsidRPr="00DA4835">
              <w:rPr>
                <w:rFonts w:ascii="Arial" w:hAnsi="Arial"/>
                <w:b/>
              </w:rPr>
              <w:t>Ort</w:t>
            </w:r>
          </w:p>
        </w:tc>
        <w:tc>
          <w:tcPr>
            <w:tcW w:w="873" w:type="pct"/>
          </w:tcPr>
          <w:p w:rsidR="00DA4835" w:rsidRPr="00DA4835" w:rsidRDefault="00DA4835" w:rsidP="00A9651A">
            <w:pPr>
              <w:rPr>
                <w:rFonts w:ascii="Arial" w:hAnsi="Arial"/>
                <w:b/>
              </w:rPr>
            </w:pPr>
            <w:r w:rsidRPr="00DA4835">
              <w:rPr>
                <w:rFonts w:ascii="Arial" w:hAnsi="Arial"/>
                <w:b/>
              </w:rPr>
              <w:t>Ziel</w:t>
            </w:r>
          </w:p>
        </w:tc>
        <w:tc>
          <w:tcPr>
            <w:tcW w:w="1266" w:type="pct"/>
          </w:tcPr>
          <w:p w:rsidR="00DA4835" w:rsidRPr="003462FA" w:rsidRDefault="00DA4835" w:rsidP="00A9651A">
            <w:pPr>
              <w:rPr>
                <w:rFonts w:ascii="Arial" w:hAnsi="Arial"/>
                <w:b/>
              </w:rPr>
            </w:pPr>
            <w:r w:rsidRPr="003462FA">
              <w:rPr>
                <w:rFonts w:ascii="Arial" w:hAnsi="Arial"/>
                <w:b/>
              </w:rPr>
              <w:t>Erfolgsindikator</w:t>
            </w:r>
          </w:p>
        </w:tc>
        <w:tc>
          <w:tcPr>
            <w:tcW w:w="1028" w:type="pct"/>
          </w:tcPr>
          <w:p w:rsidR="00DA4835" w:rsidRPr="000D18E6" w:rsidRDefault="00DA4835" w:rsidP="00E16093">
            <w:pPr>
              <w:rPr>
                <w:rFonts w:ascii="Arial" w:hAnsi="Arial"/>
                <w:b/>
              </w:rPr>
            </w:pPr>
            <w:r w:rsidRPr="00EC4660">
              <w:rPr>
                <w:rFonts w:ascii="Arial" w:hAnsi="Arial"/>
                <w:b/>
              </w:rPr>
              <w:t>Soll-Ist-Vergleich</w:t>
            </w:r>
            <w:r w:rsidRPr="00EC4660">
              <w:rPr>
                <w:rFonts w:ascii="Arial" w:hAnsi="Arial"/>
                <w:b/>
              </w:rPr>
              <w:br/>
              <w:t>(+ ggf. kurze E</w:t>
            </w:r>
            <w:r w:rsidRPr="00EC4660">
              <w:rPr>
                <w:rFonts w:ascii="Arial" w:hAnsi="Arial"/>
                <w:b/>
              </w:rPr>
              <w:t>r</w:t>
            </w:r>
            <w:r w:rsidRPr="00EC4660">
              <w:rPr>
                <w:rFonts w:ascii="Arial" w:hAnsi="Arial"/>
                <w:b/>
              </w:rPr>
              <w:t>läuterung)</w:t>
            </w:r>
          </w:p>
        </w:tc>
      </w:tr>
      <w:tr w:rsidR="00DA4835" w:rsidRPr="00470F76" w:rsidTr="00DA4835">
        <w:tc>
          <w:tcPr>
            <w:tcW w:w="435" w:type="pct"/>
          </w:tcPr>
          <w:p w:rsidR="00DA4835" w:rsidRPr="00470F76" w:rsidRDefault="00DA4835" w:rsidP="00A9651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Juli 2013</w:t>
            </w:r>
          </w:p>
        </w:tc>
        <w:tc>
          <w:tcPr>
            <w:tcW w:w="643" w:type="pct"/>
          </w:tcPr>
          <w:p w:rsidR="00DA4835" w:rsidRPr="00470F76" w:rsidRDefault="00DA4835" w:rsidP="00E16093">
            <w:pPr>
              <w:rPr>
                <w:rFonts w:ascii="Arial" w:hAnsi="Arial"/>
                <w:i/>
              </w:rPr>
            </w:pPr>
            <w:r w:rsidRPr="00EC4660">
              <w:rPr>
                <w:rFonts w:ascii="Arial" w:hAnsi="Arial"/>
                <w:i/>
              </w:rPr>
              <w:t>Summer School</w:t>
            </w:r>
          </w:p>
        </w:tc>
        <w:tc>
          <w:tcPr>
            <w:tcW w:w="755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Göttingen</w:t>
            </w:r>
          </w:p>
        </w:tc>
        <w:tc>
          <w:tcPr>
            <w:tcW w:w="873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 w:rsidRPr="00EC4660">
              <w:rPr>
                <w:rFonts w:ascii="Arial" w:hAnsi="Arial"/>
                <w:i/>
              </w:rPr>
              <w:t>Bekanntmachen</w:t>
            </w:r>
          </w:p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 w:rsidRPr="00EC4660">
              <w:rPr>
                <w:rFonts w:ascii="Arial" w:hAnsi="Arial"/>
                <w:i/>
              </w:rPr>
              <w:t>des Netzwerks,</w:t>
            </w:r>
          </w:p>
          <w:p w:rsidR="00DA4835" w:rsidRPr="00EC4660" w:rsidRDefault="00DA4835" w:rsidP="00E16093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 w:rsidRPr="00EC4660">
              <w:rPr>
                <w:rFonts w:ascii="Arial" w:hAnsi="Arial"/>
                <w:i/>
              </w:rPr>
              <w:t xml:space="preserve">insbesondere </w:t>
            </w:r>
            <w:r w:rsidR="00E16093">
              <w:rPr>
                <w:rFonts w:ascii="Arial" w:hAnsi="Arial"/>
                <w:i/>
              </w:rPr>
              <w:t>bei</w:t>
            </w:r>
            <w:r>
              <w:rPr>
                <w:rFonts w:ascii="Arial" w:hAnsi="Arial"/>
                <w:i/>
              </w:rPr>
              <w:t xml:space="preserve"> </w:t>
            </w:r>
            <w:r w:rsidRPr="00EC4660">
              <w:rPr>
                <w:rFonts w:ascii="Arial" w:hAnsi="Arial"/>
                <w:i/>
              </w:rPr>
              <w:t>Promovi</w:t>
            </w:r>
            <w:r w:rsidRPr="00EC4660">
              <w:rPr>
                <w:rFonts w:ascii="Arial" w:hAnsi="Arial"/>
                <w:i/>
              </w:rPr>
              <w:t>e</w:t>
            </w:r>
            <w:r w:rsidRPr="00EC4660">
              <w:rPr>
                <w:rFonts w:ascii="Arial" w:hAnsi="Arial"/>
                <w:i/>
              </w:rPr>
              <w:t>renden</w:t>
            </w:r>
          </w:p>
        </w:tc>
        <w:tc>
          <w:tcPr>
            <w:tcW w:w="1266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 w:rsidRPr="00EC4660">
              <w:rPr>
                <w:rFonts w:ascii="Arial" w:hAnsi="Arial"/>
                <w:i/>
              </w:rPr>
              <w:t xml:space="preserve">Teilnahme </w:t>
            </w:r>
            <w:r>
              <w:rPr>
                <w:rFonts w:ascii="Arial" w:hAnsi="Arial"/>
                <w:i/>
              </w:rPr>
              <w:t xml:space="preserve">von </w:t>
            </w:r>
            <w:proofErr w:type="spellStart"/>
            <w:r w:rsidR="00E16093">
              <w:rPr>
                <w:rFonts w:ascii="Arial" w:hAnsi="Arial"/>
                <w:i/>
              </w:rPr>
              <w:t>jew</w:t>
            </w:r>
            <w:proofErr w:type="spellEnd"/>
            <w:r w:rsidR="00E16093">
              <w:rPr>
                <w:rFonts w:ascii="Arial" w:hAnsi="Arial"/>
                <w:i/>
              </w:rPr>
              <w:t xml:space="preserve">. </w:t>
            </w:r>
            <w:r w:rsidRPr="00EC4660">
              <w:rPr>
                <w:rFonts w:ascii="Arial" w:hAnsi="Arial"/>
                <w:i/>
              </w:rPr>
              <w:t>10 Promovierende</w:t>
            </w:r>
            <w:r>
              <w:rPr>
                <w:rFonts w:ascii="Arial" w:hAnsi="Arial"/>
                <w:i/>
              </w:rPr>
              <w:t>n</w:t>
            </w:r>
          </w:p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der </w:t>
            </w:r>
            <w:r w:rsidRPr="00EC4660">
              <w:rPr>
                <w:rFonts w:ascii="Arial" w:hAnsi="Arial"/>
                <w:i/>
              </w:rPr>
              <w:t>Partneruniversitäten</w:t>
            </w:r>
          </w:p>
          <w:p w:rsidR="00DA4835" w:rsidRPr="00470F76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1028" w:type="pct"/>
          </w:tcPr>
          <w:p w:rsidR="00DA4835" w:rsidRPr="00470F76" w:rsidRDefault="00DA4835" w:rsidP="00E16093">
            <w:pPr>
              <w:autoSpaceDE w:val="0"/>
              <w:autoSpaceDN w:val="0"/>
              <w:adjustRightInd w:val="0"/>
              <w:rPr>
                <w:rFonts w:ascii="Arial" w:hAnsi="Arial"/>
                <w:b/>
                <w:i/>
              </w:rPr>
            </w:pPr>
            <w:r w:rsidRPr="00BE4A7C">
              <w:rPr>
                <w:rFonts w:ascii="Arial" w:hAnsi="Arial"/>
                <w:i/>
              </w:rPr>
              <w:t>Summer School fand statt, alle</w:t>
            </w:r>
            <w:r w:rsidRPr="00BE4A7C">
              <w:rPr>
                <w:rFonts w:ascii="Arial" w:hAnsi="Arial"/>
                <w:i/>
              </w:rPr>
              <w:t>r</w:t>
            </w:r>
            <w:r w:rsidRPr="00BE4A7C">
              <w:rPr>
                <w:rFonts w:ascii="Arial" w:hAnsi="Arial"/>
                <w:i/>
              </w:rPr>
              <w:t>dings nur mit Tei</w:t>
            </w:r>
            <w:r w:rsidRPr="00BE4A7C">
              <w:rPr>
                <w:rFonts w:ascii="Arial" w:hAnsi="Arial"/>
                <w:i/>
              </w:rPr>
              <w:t>l</w:t>
            </w:r>
            <w:r w:rsidRPr="00BE4A7C">
              <w:rPr>
                <w:rFonts w:ascii="Arial" w:hAnsi="Arial"/>
                <w:i/>
              </w:rPr>
              <w:t xml:space="preserve">nehmern einer Partneruniversität (Erläuterung siehe </w:t>
            </w:r>
            <w:r w:rsidR="00E16093">
              <w:rPr>
                <w:rFonts w:ascii="Arial" w:hAnsi="Arial"/>
                <w:i/>
              </w:rPr>
              <w:t>2.3</w:t>
            </w:r>
            <w:r w:rsidRPr="00BE4A7C">
              <w:rPr>
                <w:rFonts w:ascii="Arial" w:hAnsi="Arial"/>
                <w:i/>
              </w:rPr>
              <w:t>)</w:t>
            </w:r>
          </w:p>
        </w:tc>
      </w:tr>
      <w:tr w:rsidR="00DA4835" w:rsidRPr="00470F76" w:rsidTr="00DA4835">
        <w:tc>
          <w:tcPr>
            <w:tcW w:w="435" w:type="pct"/>
          </w:tcPr>
          <w:p w:rsidR="00DA4835" w:rsidRDefault="00DA4835" w:rsidP="00A9651A">
            <w:pPr>
              <w:rPr>
                <w:rFonts w:ascii="Arial" w:hAnsi="Arial"/>
                <w:i/>
              </w:rPr>
            </w:pPr>
          </w:p>
          <w:p w:rsidR="00DA4835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643" w:type="pct"/>
          </w:tcPr>
          <w:p w:rsidR="00DA4835" w:rsidRPr="00EC4660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755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873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266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028" w:type="pct"/>
          </w:tcPr>
          <w:p w:rsidR="00DA4835" w:rsidRPr="00BE4A7C" w:rsidRDefault="00DA4835" w:rsidP="00BE4A7C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DA4835" w:rsidRPr="00470F76" w:rsidTr="00DA4835">
        <w:tc>
          <w:tcPr>
            <w:tcW w:w="435" w:type="pct"/>
          </w:tcPr>
          <w:p w:rsidR="00DA4835" w:rsidRDefault="00DA4835" w:rsidP="00A9651A">
            <w:pPr>
              <w:rPr>
                <w:rFonts w:ascii="Arial" w:hAnsi="Arial"/>
                <w:i/>
              </w:rPr>
            </w:pPr>
          </w:p>
          <w:p w:rsidR="00DA4835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643" w:type="pct"/>
          </w:tcPr>
          <w:p w:rsidR="00DA4835" w:rsidRPr="00EC4660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755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873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266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028" w:type="pct"/>
          </w:tcPr>
          <w:p w:rsidR="00DA4835" w:rsidRPr="00BE4A7C" w:rsidRDefault="00DA4835" w:rsidP="00BE4A7C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DA4835" w:rsidRPr="00470F76" w:rsidTr="00DA4835">
        <w:tc>
          <w:tcPr>
            <w:tcW w:w="435" w:type="pct"/>
          </w:tcPr>
          <w:p w:rsidR="00DA4835" w:rsidRDefault="00DA4835" w:rsidP="00A9651A">
            <w:pPr>
              <w:rPr>
                <w:rFonts w:ascii="Arial" w:hAnsi="Arial"/>
                <w:i/>
              </w:rPr>
            </w:pPr>
          </w:p>
          <w:p w:rsidR="00DA4835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643" w:type="pct"/>
          </w:tcPr>
          <w:p w:rsidR="00DA4835" w:rsidRPr="00EC4660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755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873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266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028" w:type="pct"/>
          </w:tcPr>
          <w:p w:rsidR="00DA4835" w:rsidRPr="00BE4A7C" w:rsidRDefault="00DA4835" w:rsidP="00BE4A7C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DA4835" w:rsidRPr="00470F76" w:rsidTr="00DA4835">
        <w:tc>
          <w:tcPr>
            <w:tcW w:w="435" w:type="pct"/>
          </w:tcPr>
          <w:p w:rsidR="00DA4835" w:rsidRDefault="00DA4835" w:rsidP="00A9651A">
            <w:pPr>
              <w:rPr>
                <w:rFonts w:ascii="Arial" w:hAnsi="Arial"/>
                <w:i/>
              </w:rPr>
            </w:pPr>
          </w:p>
          <w:p w:rsidR="00DA4835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643" w:type="pct"/>
          </w:tcPr>
          <w:p w:rsidR="00DA4835" w:rsidRPr="00EC4660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755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873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266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028" w:type="pct"/>
          </w:tcPr>
          <w:p w:rsidR="00DA4835" w:rsidRPr="00BE4A7C" w:rsidRDefault="00DA4835" w:rsidP="00BE4A7C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DA4835" w:rsidRPr="00470F76" w:rsidTr="00DA4835">
        <w:tc>
          <w:tcPr>
            <w:tcW w:w="435" w:type="pct"/>
          </w:tcPr>
          <w:p w:rsidR="00DA4835" w:rsidRDefault="00DA4835" w:rsidP="00A9651A">
            <w:pPr>
              <w:rPr>
                <w:rFonts w:ascii="Arial" w:hAnsi="Arial"/>
                <w:i/>
              </w:rPr>
            </w:pPr>
          </w:p>
          <w:p w:rsidR="00DA4835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643" w:type="pct"/>
          </w:tcPr>
          <w:p w:rsidR="00DA4835" w:rsidRPr="00EC4660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755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873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266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028" w:type="pct"/>
          </w:tcPr>
          <w:p w:rsidR="00DA4835" w:rsidRPr="00BE4A7C" w:rsidRDefault="00DA4835" w:rsidP="00BE4A7C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</w:tbl>
    <w:p w:rsidR="00DB4946" w:rsidRDefault="00DB4946" w:rsidP="00DB4946">
      <w:pPr>
        <w:rPr>
          <w:rFonts w:ascii="Arial" w:hAnsi="Arial"/>
          <w:sz w:val="22"/>
          <w:szCs w:val="22"/>
        </w:rPr>
      </w:pPr>
    </w:p>
    <w:p w:rsidR="00CA63CD" w:rsidRDefault="00D70B8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2.3 </w:t>
      </w:r>
      <w:r w:rsidR="00DB4946">
        <w:rPr>
          <w:rFonts w:ascii="Arial" w:hAnsi="Arial"/>
          <w:sz w:val="22"/>
          <w:szCs w:val="22"/>
        </w:rPr>
        <w:t xml:space="preserve">Erläutern Sie </w:t>
      </w:r>
      <w:r w:rsidR="00DB4946" w:rsidRPr="001D5D02">
        <w:rPr>
          <w:rFonts w:ascii="Arial" w:hAnsi="Arial"/>
          <w:sz w:val="22"/>
          <w:szCs w:val="22"/>
        </w:rPr>
        <w:t>bitte die Durchführung und ggf. stattgefundene Modifikationen der einze</w:t>
      </w:r>
      <w:r w:rsidR="00DB4946" w:rsidRPr="001D5D02">
        <w:rPr>
          <w:rFonts w:ascii="Arial" w:hAnsi="Arial"/>
          <w:sz w:val="22"/>
          <w:szCs w:val="22"/>
        </w:rPr>
        <w:t>l</w:t>
      </w:r>
      <w:r w:rsidR="00DB4946" w:rsidRPr="001D5D02">
        <w:rPr>
          <w:rFonts w:ascii="Arial" w:hAnsi="Arial"/>
          <w:sz w:val="22"/>
          <w:szCs w:val="22"/>
        </w:rPr>
        <w:t xml:space="preserve">nen Maßnahmen </w:t>
      </w:r>
      <w:r w:rsidR="009C35C8">
        <w:rPr>
          <w:rFonts w:ascii="Arial" w:hAnsi="Arial"/>
          <w:sz w:val="22"/>
          <w:szCs w:val="22"/>
        </w:rPr>
        <w:t xml:space="preserve">und </w:t>
      </w:r>
      <w:r w:rsidR="00DB4946" w:rsidRPr="001D5D02">
        <w:rPr>
          <w:rFonts w:ascii="Arial" w:hAnsi="Arial"/>
          <w:sz w:val="22"/>
          <w:szCs w:val="22"/>
        </w:rPr>
        <w:t>machen Sie zudem Angaben zu folgenden Punkten: Qualitätssich</w:t>
      </w:r>
      <w:r w:rsidR="00DB4946" w:rsidRPr="001D5D02">
        <w:rPr>
          <w:rFonts w:ascii="Arial" w:hAnsi="Arial"/>
          <w:sz w:val="22"/>
          <w:szCs w:val="22"/>
        </w:rPr>
        <w:t>e</w:t>
      </w:r>
      <w:r w:rsidR="00DB4946" w:rsidRPr="001D5D02">
        <w:rPr>
          <w:rFonts w:ascii="Arial" w:hAnsi="Arial"/>
          <w:sz w:val="22"/>
          <w:szCs w:val="22"/>
        </w:rPr>
        <w:t>rung, Marketing und Nachhaltigkeit.</w:t>
      </w:r>
    </w:p>
    <w:p w:rsidR="00DB4946" w:rsidRPr="00DB4946" w:rsidRDefault="00DB4946">
      <w:pPr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390A35" w:rsidTr="00390A35">
        <w:trPr>
          <w:trHeight w:val="1711"/>
        </w:trPr>
        <w:tc>
          <w:tcPr>
            <w:tcW w:w="8717" w:type="dxa"/>
          </w:tcPr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6C3FC6" w:rsidRDefault="006C3FC6" w:rsidP="0083596D">
            <w:pPr>
              <w:rPr>
                <w:rFonts w:ascii="Arial" w:hAnsi="Arial"/>
              </w:rPr>
            </w:pPr>
          </w:p>
        </w:tc>
      </w:tr>
    </w:tbl>
    <w:p w:rsidR="003E33EF" w:rsidRDefault="003E33EF">
      <w:pPr>
        <w:rPr>
          <w:rFonts w:ascii="Arial" w:hAnsi="Arial"/>
        </w:rPr>
      </w:pPr>
    </w:p>
    <w:p w:rsidR="003E33EF" w:rsidRDefault="003E33EF">
      <w:pPr>
        <w:rPr>
          <w:rFonts w:ascii="Arial" w:hAnsi="Arial"/>
        </w:rPr>
      </w:pPr>
    </w:p>
    <w:p w:rsidR="00AD7E2B" w:rsidRPr="00B813F0" w:rsidRDefault="00D70B8D" w:rsidP="00AE7E2B">
      <w:pPr>
        <w:shd w:val="pct10" w:color="auto" w:fill="auto"/>
        <w:ind w:left="705" w:hanging="705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3</w:t>
      </w:r>
      <w:r w:rsidR="00AD7E2B" w:rsidRPr="00B813F0">
        <w:rPr>
          <w:rFonts w:ascii="Arial" w:hAnsi="Arial"/>
          <w:b/>
          <w:sz w:val="24"/>
          <w:szCs w:val="24"/>
        </w:rPr>
        <w:t>)</w:t>
      </w:r>
      <w:r w:rsidR="00AD7E2B" w:rsidRPr="00B813F0">
        <w:rPr>
          <w:rFonts w:ascii="Arial" w:hAnsi="Arial"/>
          <w:b/>
          <w:sz w:val="24"/>
          <w:szCs w:val="24"/>
        </w:rPr>
        <w:tab/>
      </w:r>
      <w:r w:rsidR="00470F76" w:rsidRPr="00B813F0">
        <w:rPr>
          <w:rFonts w:ascii="Arial" w:hAnsi="Arial"/>
          <w:b/>
          <w:sz w:val="24"/>
          <w:szCs w:val="24"/>
        </w:rPr>
        <w:t>Projektspezifische Zielerreichung: Ergebnisse der durchgeführten Ma</w:t>
      </w:r>
      <w:r w:rsidR="00470F76" w:rsidRPr="00B813F0">
        <w:rPr>
          <w:rFonts w:ascii="Arial" w:hAnsi="Arial"/>
          <w:b/>
          <w:sz w:val="24"/>
          <w:szCs w:val="24"/>
        </w:rPr>
        <w:t>ß</w:t>
      </w:r>
      <w:r w:rsidR="00AE7E2B">
        <w:rPr>
          <w:rFonts w:ascii="Arial" w:hAnsi="Arial"/>
          <w:b/>
          <w:sz w:val="24"/>
          <w:szCs w:val="24"/>
        </w:rPr>
        <w:t xml:space="preserve">nahmen </w:t>
      </w:r>
      <w:r w:rsidR="00475DE6" w:rsidRPr="00B813F0">
        <w:rPr>
          <w:rFonts w:ascii="Arial" w:hAnsi="Arial"/>
          <w:b/>
          <w:sz w:val="24"/>
          <w:szCs w:val="24"/>
        </w:rPr>
        <w:t>(Meilensteine)</w:t>
      </w:r>
    </w:p>
    <w:p w:rsidR="00AD7E2B" w:rsidRDefault="00AD7E2B">
      <w:pPr>
        <w:rPr>
          <w:rFonts w:ascii="Arial" w:hAnsi="Arial"/>
        </w:rPr>
      </w:pPr>
    </w:p>
    <w:p w:rsidR="00470F76" w:rsidRDefault="00D70B8D" w:rsidP="00475DE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3.1 </w:t>
      </w:r>
      <w:r w:rsidR="00475DE6" w:rsidRPr="00BE4A7C">
        <w:rPr>
          <w:rFonts w:ascii="Arial" w:hAnsi="Arial"/>
          <w:sz w:val="22"/>
          <w:szCs w:val="22"/>
        </w:rPr>
        <w:t>Gehen Sie  bitte auf die von Ihnen b</w:t>
      </w:r>
      <w:r w:rsidR="001D5D02" w:rsidRPr="00BE4A7C">
        <w:rPr>
          <w:rFonts w:ascii="Arial" w:hAnsi="Arial"/>
          <w:sz w:val="22"/>
          <w:szCs w:val="22"/>
        </w:rPr>
        <w:t xml:space="preserve">enannten Meilensteine ein </w:t>
      </w:r>
      <w:r w:rsidR="00475DE6" w:rsidRPr="00BE4A7C">
        <w:rPr>
          <w:rFonts w:ascii="Arial" w:hAnsi="Arial"/>
          <w:sz w:val="22"/>
          <w:szCs w:val="22"/>
        </w:rPr>
        <w:t>und nehmen Sie Stel</w:t>
      </w:r>
      <w:r>
        <w:rPr>
          <w:rFonts w:ascii="Arial" w:hAnsi="Arial"/>
          <w:sz w:val="22"/>
          <w:szCs w:val="22"/>
        </w:rPr>
        <w:t>lung zu deren Erreichungsgrad</w:t>
      </w:r>
      <w:r w:rsidR="00BE4A7C">
        <w:rPr>
          <w:rFonts w:ascii="Arial" w:hAnsi="Arial"/>
          <w:sz w:val="22"/>
          <w:szCs w:val="22"/>
        </w:rPr>
        <w:t xml:space="preserve"> (siehe Bsp. Tabelle 2)</w:t>
      </w:r>
      <w:r w:rsidR="00475DE6" w:rsidRPr="00BE4A7C">
        <w:rPr>
          <w:rFonts w:ascii="Arial" w:hAnsi="Arial"/>
          <w:sz w:val="22"/>
          <w:szCs w:val="22"/>
        </w:rPr>
        <w:t>.</w:t>
      </w:r>
      <w:r w:rsidR="001D5D02" w:rsidRPr="00BE4A7C">
        <w:rPr>
          <w:rFonts w:ascii="Arial" w:hAnsi="Arial"/>
          <w:sz w:val="22"/>
          <w:szCs w:val="22"/>
        </w:rPr>
        <w:t xml:space="preserve"> </w:t>
      </w:r>
      <w:r w:rsidR="00470F76" w:rsidRPr="00BE4A7C">
        <w:rPr>
          <w:rFonts w:ascii="Arial" w:hAnsi="Arial"/>
          <w:sz w:val="22"/>
          <w:szCs w:val="22"/>
        </w:rPr>
        <w:t>Sollten Meilensteine/Ziele nicht erreicht worden sein, bitten wir um eine Erläuterung der Gründe.</w:t>
      </w:r>
    </w:p>
    <w:p w:rsidR="00BE4A7C" w:rsidRPr="00BE4A7C" w:rsidRDefault="00BE4A7C" w:rsidP="00475DE6">
      <w:pPr>
        <w:rPr>
          <w:rFonts w:ascii="Arial" w:hAnsi="Arial"/>
          <w:sz w:val="22"/>
          <w:szCs w:val="22"/>
        </w:rPr>
      </w:pPr>
    </w:p>
    <w:p w:rsidR="00AD7E2B" w:rsidRDefault="00BE4A7C">
      <w:pPr>
        <w:rPr>
          <w:rFonts w:ascii="Arial" w:hAnsi="Arial"/>
        </w:rPr>
      </w:pPr>
      <w:r w:rsidRPr="006C3FC6">
        <w:rPr>
          <w:rFonts w:ascii="Arial" w:hAnsi="Arial"/>
          <w:b/>
        </w:rPr>
        <w:t>B</w:t>
      </w:r>
      <w:r w:rsidR="00F627EC" w:rsidRPr="006C3FC6">
        <w:rPr>
          <w:rFonts w:ascii="Arial" w:hAnsi="Arial"/>
          <w:b/>
        </w:rPr>
        <w:t>eispiel</w:t>
      </w:r>
      <w:r>
        <w:rPr>
          <w:rFonts w:ascii="Arial" w:hAnsi="Arial"/>
        </w:rPr>
        <w:t>.</w:t>
      </w:r>
      <w:r w:rsidR="00581D05">
        <w:rPr>
          <w:rFonts w:ascii="Arial" w:hAnsi="Arial"/>
        </w:rPr>
        <w:t xml:space="preserve"> </w:t>
      </w:r>
      <w:r>
        <w:rPr>
          <w:rFonts w:ascii="Arial" w:hAnsi="Arial"/>
        </w:rPr>
        <w:t>Tabelle 2:</w:t>
      </w:r>
    </w:p>
    <w:tbl>
      <w:tblPr>
        <w:tblW w:w="473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890"/>
        <w:gridCol w:w="4703"/>
      </w:tblGrid>
      <w:tr w:rsidR="00475DE6" w:rsidTr="008E6021">
        <w:tc>
          <w:tcPr>
            <w:tcW w:w="1219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  <w:p w:rsidR="00475DE6" w:rsidRDefault="00475DE6" w:rsidP="00475D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Meilenstein</w:t>
            </w:r>
          </w:p>
        </w:tc>
        <w:tc>
          <w:tcPr>
            <w:tcW w:w="1084" w:type="pct"/>
          </w:tcPr>
          <w:p w:rsidR="00475DE6" w:rsidRPr="000D18E6" w:rsidRDefault="00475DE6" w:rsidP="00475D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festgelegter E</w:t>
            </w:r>
            <w:r>
              <w:rPr>
                <w:rFonts w:ascii="Arial" w:hAnsi="Arial"/>
                <w:b/>
              </w:rPr>
              <w:t>r</w:t>
            </w:r>
            <w:r>
              <w:rPr>
                <w:rFonts w:ascii="Arial" w:hAnsi="Arial"/>
                <w:b/>
              </w:rPr>
              <w:t>folgsindikator</w:t>
            </w:r>
            <w:r w:rsidR="008E6021">
              <w:rPr>
                <w:rFonts w:ascii="Arial" w:hAnsi="Arial"/>
                <w:b/>
              </w:rPr>
              <w:t xml:space="preserve"> (wenn vorhanden)</w:t>
            </w:r>
          </w:p>
        </w:tc>
        <w:tc>
          <w:tcPr>
            <w:tcW w:w="2696" w:type="pct"/>
          </w:tcPr>
          <w:p w:rsidR="00475DE6" w:rsidRPr="000D18E6" w:rsidRDefault="00475DE6" w:rsidP="00475D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Ergebnis</w:t>
            </w:r>
            <w:r w:rsidR="00470F76">
              <w:rPr>
                <w:rFonts w:ascii="Arial" w:hAnsi="Arial"/>
                <w:b/>
              </w:rPr>
              <w:t>/Grad der Zielerreichung</w:t>
            </w:r>
          </w:p>
        </w:tc>
      </w:tr>
      <w:tr w:rsidR="00475DE6" w:rsidTr="008E6021">
        <w:tc>
          <w:tcPr>
            <w:tcW w:w="1219" w:type="pct"/>
          </w:tcPr>
          <w:p w:rsidR="00475DE6" w:rsidRPr="00470F76" w:rsidRDefault="00475DE6" w:rsidP="00581D05">
            <w:pPr>
              <w:rPr>
                <w:rFonts w:ascii="Arial" w:hAnsi="Arial"/>
                <w:i/>
              </w:rPr>
            </w:pPr>
            <w:r w:rsidRPr="00470F76">
              <w:rPr>
                <w:rFonts w:ascii="Arial" w:hAnsi="Arial"/>
                <w:i/>
              </w:rPr>
              <w:t>Erstellung gemeins</w:t>
            </w:r>
            <w:r w:rsidRPr="00470F76">
              <w:rPr>
                <w:rFonts w:ascii="Arial" w:hAnsi="Arial"/>
                <w:i/>
              </w:rPr>
              <w:t>a</w:t>
            </w:r>
            <w:r w:rsidRPr="00470F76">
              <w:rPr>
                <w:rFonts w:ascii="Arial" w:hAnsi="Arial"/>
                <w:i/>
              </w:rPr>
              <w:t>mer Webseite</w:t>
            </w:r>
          </w:p>
        </w:tc>
        <w:tc>
          <w:tcPr>
            <w:tcW w:w="1084" w:type="pct"/>
          </w:tcPr>
          <w:p w:rsidR="00475DE6" w:rsidRPr="00470F76" w:rsidRDefault="00475DE6" w:rsidP="00475DE6">
            <w:pPr>
              <w:rPr>
                <w:rFonts w:ascii="Arial" w:hAnsi="Arial"/>
                <w:b/>
                <w:i/>
              </w:rPr>
            </w:pPr>
            <w:r w:rsidRPr="00470F76">
              <w:rPr>
                <w:rFonts w:ascii="Arial" w:hAnsi="Arial"/>
                <w:i/>
              </w:rPr>
              <w:t>Webseite online</w:t>
            </w:r>
          </w:p>
        </w:tc>
        <w:tc>
          <w:tcPr>
            <w:tcW w:w="2696" w:type="pct"/>
          </w:tcPr>
          <w:p w:rsidR="00475DE6" w:rsidRPr="00470F76" w:rsidRDefault="00475DE6" w:rsidP="00475DE6">
            <w:pPr>
              <w:rPr>
                <w:rFonts w:ascii="Arial" w:hAnsi="Arial"/>
                <w:b/>
                <w:i/>
              </w:rPr>
            </w:pPr>
            <w:r w:rsidRPr="00470F76">
              <w:rPr>
                <w:rFonts w:ascii="Arial" w:hAnsi="Arial"/>
                <w:i/>
              </w:rPr>
              <w:t>Webseite am 21.6. online gegangen: www……</w:t>
            </w:r>
          </w:p>
        </w:tc>
      </w:tr>
      <w:tr w:rsidR="00475DE6" w:rsidTr="008E6021">
        <w:tc>
          <w:tcPr>
            <w:tcW w:w="1219" w:type="pct"/>
          </w:tcPr>
          <w:p w:rsidR="00475DE6" w:rsidRPr="00C847B2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1084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  <w:p w:rsidR="00475DE6" w:rsidRPr="000D18E6" w:rsidRDefault="00475DE6" w:rsidP="00475DE6">
            <w:pPr>
              <w:rPr>
                <w:rFonts w:ascii="Arial" w:hAnsi="Arial"/>
                <w:b/>
              </w:rPr>
            </w:pPr>
          </w:p>
        </w:tc>
        <w:tc>
          <w:tcPr>
            <w:tcW w:w="2696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</w:tc>
      </w:tr>
      <w:tr w:rsidR="00475DE6" w:rsidTr="008E6021">
        <w:tc>
          <w:tcPr>
            <w:tcW w:w="1219" w:type="pct"/>
          </w:tcPr>
          <w:p w:rsidR="00475DE6" w:rsidRPr="00C847B2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1084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  <w:p w:rsidR="00475DE6" w:rsidRPr="000D18E6" w:rsidRDefault="00475DE6" w:rsidP="00475DE6">
            <w:pPr>
              <w:rPr>
                <w:rFonts w:ascii="Arial" w:hAnsi="Arial"/>
                <w:b/>
              </w:rPr>
            </w:pPr>
          </w:p>
        </w:tc>
        <w:tc>
          <w:tcPr>
            <w:tcW w:w="2696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</w:tc>
      </w:tr>
      <w:tr w:rsidR="00475DE6" w:rsidTr="008E6021">
        <w:tc>
          <w:tcPr>
            <w:tcW w:w="1219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  <w:p w:rsidR="00475DE6" w:rsidRDefault="00475DE6" w:rsidP="00475DE6">
            <w:pPr>
              <w:rPr>
                <w:rFonts w:ascii="Arial" w:hAnsi="Arial"/>
                <w:b/>
              </w:rPr>
            </w:pPr>
          </w:p>
        </w:tc>
        <w:tc>
          <w:tcPr>
            <w:tcW w:w="1084" w:type="pct"/>
          </w:tcPr>
          <w:p w:rsidR="00475DE6" w:rsidRPr="000D18E6" w:rsidRDefault="00475DE6" w:rsidP="00475DE6">
            <w:pPr>
              <w:rPr>
                <w:rFonts w:ascii="Arial" w:hAnsi="Arial"/>
                <w:b/>
              </w:rPr>
            </w:pPr>
          </w:p>
        </w:tc>
        <w:tc>
          <w:tcPr>
            <w:tcW w:w="2696" w:type="pct"/>
          </w:tcPr>
          <w:p w:rsidR="00475DE6" w:rsidRPr="000D18E6" w:rsidRDefault="00475DE6" w:rsidP="00475DE6">
            <w:pPr>
              <w:rPr>
                <w:rFonts w:ascii="Arial" w:hAnsi="Arial"/>
                <w:b/>
              </w:rPr>
            </w:pPr>
          </w:p>
        </w:tc>
      </w:tr>
      <w:tr w:rsidR="00475DE6" w:rsidTr="008E6021">
        <w:tc>
          <w:tcPr>
            <w:tcW w:w="1219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1084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2696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</w:tr>
      <w:tr w:rsidR="00475DE6" w:rsidTr="008E6021">
        <w:tc>
          <w:tcPr>
            <w:tcW w:w="1219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1084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2696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</w:tr>
      <w:tr w:rsidR="00475DE6" w:rsidTr="008E6021">
        <w:tc>
          <w:tcPr>
            <w:tcW w:w="1219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1084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2696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</w:tr>
      <w:tr w:rsidR="00475DE6" w:rsidTr="008E6021">
        <w:tc>
          <w:tcPr>
            <w:tcW w:w="1219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  <w:p w:rsidR="00470F76" w:rsidRDefault="00470F76" w:rsidP="00475DE6">
            <w:pPr>
              <w:rPr>
                <w:rFonts w:ascii="Arial" w:hAnsi="Arial"/>
              </w:rPr>
            </w:pPr>
          </w:p>
        </w:tc>
        <w:tc>
          <w:tcPr>
            <w:tcW w:w="1084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2696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</w:tr>
      <w:tr w:rsidR="00475DE6" w:rsidTr="008E6021">
        <w:tc>
          <w:tcPr>
            <w:tcW w:w="1219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1084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2696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</w:tr>
      <w:tr w:rsidR="00475DE6" w:rsidTr="008E6021">
        <w:tc>
          <w:tcPr>
            <w:tcW w:w="1219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  <w:p w:rsidR="00470F76" w:rsidRDefault="00470F76" w:rsidP="00475DE6">
            <w:pPr>
              <w:rPr>
                <w:rFonts w:ascii="Arial" w:hAnsi="Arial"/>
                <w:b/>
              </w:rPr>
            </w:pPr>
          </w:p>
        </w:tc>
        <w:tc>
          <w:tcPr>
            <w:tcW w:w="1084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2696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</w:tr>
    </w:tbl>
    <w:p w:rsidR="00AD7E2B" w:rsidRDefault="00AD7E2B">
      <w:pPr>
        <w:rPr>
          <w:rFonts w:ascii="Arial" w:hAnsi="Arial"/>
        </w:rPr>
      </w:pPr>
    </w:p>
    <w:p w:rsidR="00DB4946" w:rsidRDefault="00D70B8D" w:rsidP="00DB494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3.2 </w:t>
      </w:r>
      <w:r w:rsidR="00DB4946">
        <w:rPr>
          <w:rFonts w:ascii="Arial" w:hAnsi="Arial"/>
          <w:sz w:val="22"/>
          <w:szCs w:val="22"/>
        </w:rPr>
        <w:t xml:space="preserve">Bitte geben Sie eine </w:t>
      </w:r>
      <w:r w:rsidR="00DB4946" w:rsidRPr="00AE7E2B">
        <w:rPr>
          <w:rFonts w:ascii="Arial" w:hAnsi="Arial"/>
          <w:sz w:val="22"/>
          <w:szCs w:val="22"/>
        </w:rPr>
        <w:t xml:space="preserve">Selbsteinschätzung </w:t>
      </w:r>
      <w:r w:rsidR="00DB4946">
        <w:rPr>
          <w:rFonts w:ascii="Arial" w:hAnsi="Arial"/>
          <w:sz w:val="22"/>
          <w:szCs w:val="22"/>
        </w:rPr>
        <w:t xml:space="preserve">ab </w:t>
      </w:r>
      <w:r w:rsidR="00DB4946" w:rsidRPr="00AE7E2B">
        <w:rPr>
          <w:rFonts w:ascii="Arial" w:hAnsi="Arial"/>
          <w:sz w:val="22"/>
          <w:szCs w:val="22"/>
        </w:rPr>
        <w:t>in Bezug auf Ihre im Projektantrag genan</w:t>
      </w:r>
      <w:r w:rsidR="00DB4946" w:rsidRPr="00AE7E2B">
        <w:rPr>
          <w:rFonts w:ascii="Arial" w:hAnsi="Arial"/>
          <w:sz w:val="22"/>
          <w:szCs w:val="22"/>
        </w:rPr>
        <w:t>n</w:t>
      </w:r>
      <w:r w:rsidR="00DB4946" w:rsidRPr="00AE7E2B">
        <w:rPr>
          <w:rFonts w:ascii="Arial" w:hAnsi="Arial"/>
          <w:sz w:val="22"/>
          <w:szCs w:val="22"/>
        </w:rPr>
        <w:t>ten Ziele/Meilensteine</w:t>
      </w:r>
      <w:r w:rsidR="00DB4946">
        <w:rPr>
          <w:rFonts w:ascii="Arial" w:hAnsi="Arial"/>
          <w:sz w:val="22"/>
          <w:szCs w:val="22"/>
        </w:rPr>
        <w:t xml:space="preserve"> </w:t>
      </w:r>
      <w:r w:rsidR="00DB4946" w:rsidRPr="00AE7E2B">
        <w:rPr>
          <w:rFonts w:ascii="Arial" w:hAnsi="Arial"/>
          <w:sz w:val="22"/>
          <w:szCs w:val="22"/>
        </w:rPr>
        <w:t xml:space="preserve">(in welchen Punkten sind </w:t>
      </w:r>
      <w:r w:rsidR="00322E61">
        <w:rPr>
          <w:rFonts w:ascii="Arial" w:hAnsi="Arial"/>
          <w:sz w:val="22"/>
          <w:szCs w:val="22"/>
        </w:rPr>
        <w:t>s</w:t>
      </w:r>
      <w:r w:rsidR="00DB4946" w:rsidRPr="00AE7E2B">
        <w:rPr>
          <w:rFonts w:ascii="Arial" w:hAnsi="Arial"/>
          <w:sz w:val="22"/>
          <w:szCs w:val="22"/>
        </w:rPr>
        <w:t>ie bisher sehr erfolgreich / weitgehend e</w:t>
      </w:r>
      <w:r w:rsidR="00DB4946" w:rsidRPr="00AE7E2B">
        <w:rPr>
          <w:rFonts w:ascii="Arial" w:hAnsi="Arial"/>
          <w:sz w:val="22"/>
          <w:szCs w:val="22"/>
        </w:rPr>
        <w:t>r</w:t>
      </w:r>
      <w:r w:rsidR="00DB4946" w:rsidRPr="00AE7E2B">
        <w:rPr>
          <w:rFonts w:ascii="Arial" w:hAnsi="Arial"/>
          <w:sz w:val="22"/>
          <w:szCs w:val="22"/>
        </w:rPr>
        <w:t>folgreich / teilweise erfolgreich / nicht erfolgreich</w:t>
      </w:r>
      <w:r>
        <w:rPr>
          <w:rFonts w:ascii="Arial" w:hAnsi="Arial"/>
          <w:sz w:val="22"/>
          <w:szCs w:val="22"/>
        </w:rPr>
        <w:t xml:space="preserve">?). Was </w:t>
      </w:r>
      <w:proofErr w:type="gramStart"/>
      <w:r>
        <w:rPr>
          <w:rFonts w:ascii="Arial" w:hAnsi="Arial"/>
          <w:sz w:val="22"/>
          <w:szCs w:val="22"/>
        </w:rPr>
        <w:t>sind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lessons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learned</w:t>
      </w:r>
      <w:proofErr w:type="spellEnd"/>
      <w:r>
        <w:rPr>
          <w:rFonts w:ascii="Arial" w:hAnsi="Arial"/>
          <w:sz w:val="22"/>
          <w:szCs w:val="22"/>
        </w:rPr>
        <w:t>?</w:t>
      </w:r>
    </w:p>
    <w:p w:rsidR="00DB4946" w:rsidRDefault="00D70B8D" w:rsidP="00D70B8D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D70B8D">
        <w:rPr>
          <w:rFonts w:ascii="Arial" w:hAnsi="Arial"/>
          <w:sz w:val="22"/>
          <w:szCs w:val="22"/>
        </w:rPr>
        <w:t>Bitte gehen Sie an dieser Stelle auch auf die Realisierbarkeit der weiteren geplanten Ma</w:t>
      </w:r>
      <w:r w:rsidRPr="00D70B8D">
        <w:rPr>
          <w:rFonts w:ascii="Arial" w:hAnsi="Arial"/>
          <w:sz w:val="22"/>
          <w:szCs w:val="22"/>
        </w:rPr>
        <w:t>ß</w:t>
      </w:r>
      <w:r w:rsidRPr="00D70B8D">
        <w:rPr>
          <w:rFonts w:ascii="Arial" w:hAnsi="Arial"/>
          <w:sz w:val="22"/>
          <w:szCs w:val="22"/>
        </w:rPr>
        <w:t xml:space="preserve">nahmen ein. Erläutern Sie konzeptionelle </w:t>
      </w:r>
      <w:r w:rsidR="00F627EC">
        <w:rPr>
          <w:rFonts w:ascii="Arial" w:hAnsi="Arial"/>
          <w:sz w:val="22"/>
          <w:szCs w:val="22"/>
        </w:rPr>
        <w:t>Änderungen/</w:t>
      </w:r>
      <w:r w:rsidRPr="00D70B8D">
        <w:rPr>
          <w:rFonts w:ascii="Arial" w:hAnsi="Arial"/>
          <w:sz w:val="22"/>
          <w:szCs w:val="22"/>
        </w:rPr>
        <w:t>Entwicklungen und ggf. nötige Modif</w:t>
      </w:r>
      <w:r w:rsidRPr="00D70B8D">
        <w:rPr>
          <w:rFonts w:ascii="Arial" w:hAnsi="Arial"/>
          <w:sz w:val="22"/>
          <w:szCs w:val="22"/>
        </w:rPr>
        <w:t>i</w:t>
      </w:r>
      <w:r w:rsidRPr="00D70B8D">
        <w:rPr>
          <w:rFonts w:ascii="Arial" w:hAnsi="Arial"/>
          <w:sz w:val="22"/>
          <w:szCs w:val="22"/>
        </w:rPr>
        <w:t>kationen für das Folgejahr.</w:t>
      </w:r>
    </w:p>
    <w:p w:rsidR="00390A35" w:rsidRDefault="00390A35" w:rsidP="00390A35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390A35" w:rsidTr="004B0E1B">
        <w:trPr>
          <w:trHeight w:val="2741"/>
        </w:trPr>
        <w:tc>
          <w:tcPr>
            <w:tcW w:w="8717" w:type="dxa"/>
          </w:tcPr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</w:tc>
      </w:tr>
    </w:tbl>
    <w:p w:rsidR="00390A35" w:rsidRPr="00D70B8D" w:rsidRDefault="00390A35" w:rsidP="00D70B8D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AD7E2B" w:rsidRDefault="00AD7E2B">
      <w:pPr>
        <w:rPr>
          <w:rFonts w:ascii="Arial" w:hAnsi="Arial"/>
        </w:rPr>
      </w:pPr>
    </w:p>
    <w:p w:rsidR="001C381D" w:rsidRPr="00B813F0" w:rsidRDefault="00D70B8D" w:rsidP="001C381D">
      <w:pPr>
        <w:shd w:val="pct10" w:color="auto" w:fill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4</w:t>
      </w:r>
      <w:r w:rsidR="00AE7E2B">
        <w:rPr>
          <w:rFonts w:ascii="Arial" w:hAnsi="Arial"/>
          <w:b/>
          <w:sz w:val="24"/>
          <w:szCs w:val="24"/>
        </w:rPr>
        <w:t>)</w:t>
      </w:r>
      <w:r w:rsidR="00AE7E2B"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 xml:space="preserve">Übergeordnete </w:t>
      </w:r>
      <w:r w:rsidR="00AE7E2B">
        <w:rPr>
          <w:rFonts w:ascii="Arial" w:hAnsi="Arial"/>
          <w:b/>
          <w:sz w:val="24"/>
          <w:szCs w:val="24"/>
        </w:rPr>
        <w:t>Programmziele</w:t>
      </w:r>
      <w:r w:rsidR="001C381D" w:rsidRPr="00B813F0">
        <w:rPr>
          <w:rFonts w:ascii="Arial" w:hAnsi="Arial"/>
          <w:b/>
          <w:sz w:val="24"/>
          <w:szCs w:val="24"/>
        </w:rPr>
        <w:t xml:space="preserve"> </w:t>
      </w:r>
    </w:p>
    <w:p w:rsidR="001C381D" w:rsidRDefault="001C381D">
      <w:pPr>
        <w:rPr>
          <w:rFonts w:ascii="Arial" w:hAnsi="Arial"/>
        </w:rPr>
      </w:pPr>
    </w:p>
    <w:p w:rsidR="003E6051" w:rsidRPr="00AE7E2B" w:rsidRDefault="001C381D" w:rsidP="003E6051">
      <w:pPr>
        <w:rPr>
          <w:rFonts w:ascii="Arial" w:hAnsi="Arial"/>
          <w:sz w:val="22"/>
          <w:szCs w:val="22"/>
        </w:rPr>
      </w:pPr>
      <w:r w:rsidRPr="00AE7E2B">
        <w:rPr>
          <w:rFonts w:ascii="Arial" w:hAnsi="Arial"/>
          <w:sz w:val="22"/>
          <w:szCs w:val="22"/>
        </w:rPr>
        <w:t>Bitte nehmen Sie Bezug auf die in der Ausschreibung genannten Programmziele und deren Umsetzung in Ihrem Projekt. Stellen Sie dabei einen Vergle</w:t>
      </w:r>
      <w:r w:rsidR="00814556" w:rsidRPr="00AE7E2B">
        <w:rPr>
          <w:rFonts w:ascii="Arial" w:hAnsi="Arial"/>
          <w:sz w:val="22"/>
          <w:szCs w:val="22"/>
        </w:rPr>
        <w:t>ich her zwischen der Situation zu</w:t>
      </w:r>
      <w:r w:rsidRPr="00AE7E2B">
        <w:rPr>
          <w:rFonts w:ascii="Arial" w:hAnsi="Arial"/>
          <w:sz w:val="22"/>
          <w:szCs w:val="22"/>
        </w:rPr>
        <w:t xml:space="preserve"> Projektbeginn </w:t>
      </w:r>
      <w:r w:rsidR="003F396C" w:rsidRPr="00AE7E2B">
        <w:rPr>
          <w:rFonts w:ascii="Arial" w:hAnsi="Arial"/>
          <w:sz w:val="22"/>
          <w:szCs w:val="22"/>
        </w:rPr>
        <w:t xml:space="preserve">(siehe Punkt „Ausgangssituation“ Ihres Antrags) </w:t>
      </w:r>
      <w:r w:rsidRPr="00AE7E2B">
        <w:rPr>
          <w:rFonts w:ascii="Arial" w:hAnsi="Arial"/>
          <w:sz w:val="22"/>
          <w:szCs w:val="22"/>
        </w:rPr>
        <w:t>und dem jetzigen Stand und erläutern Sie die Entwicklung.</w:t>
      </w:r>
      <w:r w:rsidR="003E6051" w:rsidRPr="00AE7E2B">
        <w:rPr>
          <w:rFonts w:ascii="Arial" w:hAnsi="Arial"/>
          <w:sz w:val="22"/>
          <w:szCs w:val="22"/>
        </w:rPr>
        <w:t xml:space="preserve"> Bitte gehen Sie dabei insbesondere auf folgende Program</w:t>
      </w:r>
      <w:r w:rsidR="003E6051" w:rsidRPr="00AE7E2B">
        <w:rPr>
          <w:rFonts w:ascii="Arial" w:hAnsi="Arial"/>
          <w:sz w:val="22"/>
          <w:szCs w:val="22"/>
        </w:rPr>
        <w:t>m</w:t>
      </w:r>
      <w:r w:rsidR="003E6051" w:rsidRPr="00AE7E2B">
        <w:rPr>
          <w:rFonts w:ascii="Arial" w:hAnsi="Arial"/>
          <w:sz w:val="22"/>
          <w:szCs w:val="22"/>
        </w:rPr>
        <w:t>ziele ein:</w:t>
      </w:r>
    </w:p>
    <w:p w:rsidR="001C381D" w:rsidRDefault="001C381D">
      <w:pPr>
        <w:rPr>
          <w:rFonts w:ascii="Arial" w:hAnsi="Arial"/>
        </w:rPr>
      </w:pPr>
    </w:p>
    <w:p w:rsidR="00A40DA8" w:rsidRDefault="00A40DA8" w:rsidP="00666B34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Beitrag des Projekts zur Internationalisierung Ihrer Hochschule</w:t>
      </w:r>
    </w:p>
    <w:p w:rsidR="003E6051" w:rsidRPr="00F45FE5" w:rsidRDefault="00C6258A" w:rsidP="00666B34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F45FE5">
        <w:rPr>
          <w:rFonts w:ascii="Arial" w:hAnsi="Arial"/>
          <w:sz w:val="22"/>
          <w:szCs w:val="22"/>
        </w:rPr>
        <w:t xml:space="preserve">Vernetzung: </w:t>
      </w:r>
      <w:r w:rsidR="003E6051" w:rsidRPr="00F45FE5">
        <w:rPr>
          <w:rFonts w:ascii="Arial" w:hAnsi="Arial"/>
          <w:sz w:val="22"/>
          <w:szCs w:val="22"/>
        </w:rPr>
        <w:t xml:space="preserve">beteiligte Fachbereiche </w:t>
      </w:r>
      <w:r w:rsidRPr="00F45FE5">
        <w:rPr>
          <w:rFonts w:ascii="Arial" w:hAnsi="Arial"/>
          <w:sz w:val="22"/>
          <w:szCs w:val="22"/>
        </w:rPr>
        <w:t xml:space="preserve">und Ebenen </w:t>
      </w:r>
      <w:r w:rsidR="003E6051" w:rsidRPr="00F45FE5">
        <w:rPr>
          <w:rFonts w:ascii="Arial" w:hAnsi="Arial"/>
          <w:sz w:val="22"/>
          <w:szCs w:val="22"/>
        </w:rPr>
        <w:t>innerhalb der Hochschule und an den Partnerhochschu</w:t>
      </w:r>
      <w:r w:rsidRPr="00F45FE5">
        <w:rPr>
          <w:rFonts w:ascii="Arial" w:hAnsi="Arial"/>
          <w:sz w:val="22"/>
          <w:szCs w:val="22"/>
        </w:rPr>
        <w:t xml:space="preserve">len </w:t>
      </w:r>
    </w:p>
    <w:p w:rsidR="00666B34" w:rsidRPr="00F45FE5" w:rsidRDefault="000A57A0" w:rsidP="00666B34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F45FE5">
        <w:rPr>
          <w:rFonts w:ascii="Arial" w:hAnsi="Arial"/>
          <w:sz w:val="22"/>
          <w:szCs w:val="22"/>
        </w:rPr>
        <w:t>Vernetzung:</w:t>
      </w:r>
      <w:r w:rsidR="00666B34" w:rsidRPr="00F45FE5">
        <w:rPr>
          <w:rFonts w:ascii="Arial" w:hAnsi="Arial"/>
          <w:sz w:val="22"/>
          <w:szCs w:val="22"/>
        </w:rPr>
        <w:t xml:space="preserve"> Zusammenarbeit mit außeruniversitären Partnern</w:t>
      </w:r>
    </w:p>
    <w:p w:rsidR="00C6258A" w:rsidRPr="00F45FE5" w:rsidRDefault="00C6258A" w:rsidP="00C6258A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F45FE5">
        <w:rPr>
          <w:rFonts w:ascii="Arial" w:hAnsi="Arial"/>
          <w:sz w:val="22"/>
          <w:szCs w:val="22"/>
        </w:rPr>
        <w:t>Strukturbildung: Entwicklung und/oder erfolgreiche Durchführung gemeinsamer St</w:t>
      </w:r>
      <w:r w:rsidRPr="00F45FE5">
        <w:rPr>
          <w:rFonts w:ascii="Arial" w:hAnsi="Arial"/>
          <w:sz w:val="22"/>
          <w:szCs w:val="22"/>
        </w:rPr>
        <w:t>u</w:t>
      </w:r>
      <w:r w:rsidRPr="00F45FE5">
        <w:rPr>
          <w:rFonts w:ascii="Arial" w:hAnsi="Arial"/>
          <w:sz w:val="22"/>
          <w:szCs w:val="22"/>
        </w:rPr>
        <w:t>dienangebote/</w:t>
      </w:r>
      <w:r w:rsidR="006C3FC6">
        <w:rPr>
          <w:rFonts w:ascii="Arial" w:hAnsi="Arial"/>
          <w:sz w:val="22"/>
          <w:szCs w:val="22"/>
        </w:rPr>
        <w:t xml:space="preserve"> -</w:t>
      </w:r>
      <w:r w:rsidR="00F627EC">
        <w:rPr>
          <w:rFonts w:ascii="Arial" w:hAnsi="Arial"/>
          <w:sz w:val="22"/>
          <w:szCs w:val="22"/>
        </w:rPr>
        <w:t>p</w:t>
      </w:r>
      <w:r w:rsidR="00F627EC" w:rsidRPr="00F45FE5">
        <w:rPr>
          <w:rFonts w:ascii="Arial" w:hAnsi="Arial"/>
          <w:sz w:val="22"/>
          <w:szCs w:val="22"/>
        </w:rPr>
        <w:t>rogramme</w:t>
      </w:r>
      <w:r w:rsidRPr="00F45FE5">
        <w:rPr>
          <w:rFonts w:ascii="Arial" w:hAnsi="Arial"/>
          <w:sz w:val="22"/>
          <w:szCs w:val="22"/>
        </w:rPr>
        <w:t xml:space="preserve"> </w:t>
      </w:r>
    </w:p>
    <w:p w:rsidR="00666B34" w:rsidRPr="00F45FE5" w:rsidRDefault="00C6258A" w:rsidP="00666B34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F45FE5">
        <w:rPr>
          <w:rFonts w:ascii="Arial" w:hAnsi="Arial"/>
          <w:sz w:val="22"/>
          <w:szCs w:val="22"/>
        </w:rPr>
        <w:t>G</w:t>
      </w:r>
      <w:r w:rsidR="00666B34" w:rsidRPr="00F45FE5">
        <w:rPr>
          <w:rFonts w:ascii="Arial" w:hAnsi="Arial"/>
          <w:sz w:val="22"/>
          <w:szCs w:val="22"/>
        </w:rPr>
        <w:t>emeinsame Publikationen, Forschung</w:t>
      </w:r>
      <w:r w:rsidR="003E6051" w:rsidRPr="00F45FE5">
        <w:rPr>
          <w:rFonts w:ascii="Arial" w:hAnsi="Arial"/>
          <w:sz w:val="22"/>
          <w:szCs w:val="22"/>
        </w:rPr>
        <w:t xml:space="preserve"> (besonders bei Thematischen Netzwerken)</w:t>
      </w:r>
    </w:p>
    <w:p w:rsidR="001A26F4" w:rsidRDefault="00D70B8D" w:rsidP="001A26F4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</w:t>
      </w:r>
      <w:r w:rsidR="003E6051" w:rsidRPr="00F45FE5">
        <w:rPr>
          <w:rFonts w:ascii="Arial" w:hAnsi="Arial"/>
          <w:sz w:val="22"/>
          <w:szCs w:val="22"/>
        </w:rPr>
        <w:t xml:space="preserve">emeinsame </w:t>
      </w:r>
      <w:r>
        <w:rPr>
          <w:rFonts w:ascii="Arial" w:hAnsi="Arial"/>
          <w:sz w:val="22"/>
          <w:szCs w:val="22"/>
        </w:rPr>
        <w:t>Einwerbung von Drittmitteln</w:t>
      </w:r>
    </w:p>
    <w:p w:rsidR="00A40DA8" w:rsidRPr="00F45FE5" w:rsidRDefault="00A40DA8" w:rsidP="00A40DA8">
      <w:pPr>
        <w:pStyle w:val="Listenabsatz"/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B4946" w:rsidTr="005621DB">
        <w:trPr>
          <w:trHeight w:val="1149"/>
        </w:trPr>
        <w:tc>
          <w:tcPr>
            <w:tcW w:w="8717" w:type="dxa"/>
          </w:tcPr>
          <w:p w:rsidR="00DB4946" w:rsidRDefault="00DB4946" w:rsidP="00446BF7">
            <w:pPr>
              <w:rPr>
                <w:rFonts w:ascii="Arial" w:hAnsi="Arial"/>
              </w:rPr>
            </w:pPr>
          </w:p>
          <w:p w:rsidR="00DB4946" w:rsidRDefault="00DB4946" w:rsidP="00446BF7">
            <w:pPr>
              <w:rPr>
                <w:rFonts w:ascii="Arial" w:hAnsi="Arial"/>
              </w:rPr>
            </w:pPr>
          </w:p>
          <w:p w:rsidR="00DB4946" w:rsidRDefault="00DB4946" w:rsidP="00446BF7">
            <w:pPr>
              <w:rPr>
                <w:rFonts w:ascii="Arial" w:hAnsi="Arial"/>
              </w:rPr>
            </w:pPr>
          </w:p>
          <w:p w:rsidR="00DB4946" w:rsidRDefault="00DB4946" w:rsidP="00446BF7">
            <w:pPr>
              <w:rPr>
                <w:rFonts w:ascii="Arial" w:hAnsi="Arial"/>
              </w:rPr>
            </w:pPr>
          </w:p>
          <w:p w:rsidR="00DB4946" w:rsidRDefault="00DB4946" w:rsidP="00446BF7">
            <w:pPr>
              <w:rPr>
                <w:rFonts w:ascii="Arial" w:hAnsi="Arial"/>
              </w:rPr>
            </w:pPr>
          </w:p>
          <w:p w:rsidR="004B0E1B" w:rsidRDefault="004B0E1B" w:rsidP="00446BF7">
            <w:pPr>
              <w:rPr>
                <w:rFonts w:ascii="Arial" w:hAnsi="Arial"/>
              </w:rPr>
            </w:pPr>
          </w:p>
          <w:p w:rsidR="00DB4946" w:rsidRDefault="00DB4946" w:rsidP="00446BF7">
            <w:pPr>
              <w:rPr>
                <w:rFonts w:ascii="Arial" w:hAnsi="Arial"/>
              </w:rPr>
            </w:pPr>
          </w:p>
        </w:tc>
      </w:tr>
    </w:tbl>
    <w:p w:rsidR="00DB4946" w:rsidRDefault="00DB4946" w:rsidP="006833F3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1A26F4" w:rsidRDefault="001A26F4" w:rsidP="00CF6DDB">
      <w:pPr>
        <w:rPr>
          <w:rFonts w:ascii="Arial" w:hAnsi="Arial"/>
        </w:rPr>
      </w:pPr>
    </w:p>
    <w:p w:rsidR="00C847B2" w:rsidRPr="008D47F9" w:rsidRDefault="00D70B8D" w:rsidP="00C847B2">
      <w:pPr>
        <w:shd w:val="pct10" w:color="auto" w:fill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5</w:t>
      </w:r>
      <w:r w:rsidR="00C847B2" w:rsidRPr="008D47F9">
        <w:rPr>
          <w:rFonts w:ascii="Arial" w:hAnsi="Arial"/>
          <w:b/>
          <w:sz w:val="24"/>
          <w:szCs w:val="24"/>
        </w:rPr>
        <w:t>)</w:t>
      </w:r>
      <w:r w:rsidR="00C847B2" w:rsidRPr="008D47F9">
        <w:rPr>
          <w:rFonts w:ascii="Arial" w:hAnsi="Arial"/>
          <w:b/>
          <w:sz w:val="24"/>
          <w:szCs w:val="24"/>
        </w:rPr>
        <w:tab/>
        <w:t>V</w:t>
      </w:r>
      <w:r w:rsidR="00AE7E2B">
        <w:rPr>
          <w:rFonts w:ascii="Arial" w:hAnsi="Arial"/>
          <w:b/>
          <w:sz w:val="24"/>
          <w:szCs w:val="24"/>
        </w:rPr>
        <w:t>erwendung der Mitte</w:t>
      </w:r>
      <w:r w:rsidR="00087BD6">
        <w:rPr>
          <w:rFonts w:ascii="Arial" w:hAnsi="Arial"/>
          <w:b/>
          <w:sz w:val="24"/>
          <w:szCs w:val="24"/>
        </w:rPr>
        <w:t>l</w:t>
      </w:r>
    </w:p>
    <w:p w:rsidR="00C847B2" w:rsidRDefault="00C847B2" w:rsidP="00C847B2">
      <w:pPr>
        <w:rPr>
          <w:rFonts w:ascii="Arial" w:hAnsi="Arial"/>
        </w:rPr>
      </w:pPr>
    </w:p>
    <w:p w:rsidR="004609BC" w:rsidRDefault="00C847B2" w:rsidP="004609BC">
      <w:pPr>
        <w:rPr>
          <w:rFonts w:ascii="Arial" w:hAnsi="Arial"/>
          <w:sz w:val="22"/>
          <w:szCs w:val="22"/>
          <w:highlight w:val="yellow"/>
        </w:rPr>
      </w:pPr>
      <w:r w:rsidRPr="004609BC">
        <w:rPr>
          <w:rFonts w:ascii="Arial" w:hAnsi="Arial"/>
          <w:sz w:val="22"/>
          <w:szCs w:val="22"/>
        </w:rPr>
        <w:t>Bitte erläutern Sie die Verwendung der Mittel</w:t>
      </w:r>
      <w:r w:rsidR="00525F41">
        <w:rPr>
          <w:rFonts w:ascii="Arial" w:hAnsi="Arial"/>
          <w:sz w:val="22"/>
          <w:szCs w:val="22"/>
        </w:rPr>
        <w:t>. Sind Regularien und Fördersätze des Pr</w:t>
      </w:r>
      <w:r w:rsidR="00525F41">
        <w:rPr>
          <w:rFonts w:ascii="Arial" w:hAnsi="Arial"/>
          <w:sz w:val="22"/>
          <w:szCs w:val="22"/>
        </w:rPr>
        <w:t>o</w:t>
      </w:r>
      <w:r w:rsidR="00525F41">
        <w:rPr>
          <w:rFonts w:ascii="Arial" w:hAnsi="Arial"/>
          <w:sz w:val="22"/>
          <w:szCs w:val="22"/>
        </w:rPr>
        <w:t xml:space="preserve">gramms </w:t>
      </w:r>
      <w:bookmarkStart w:id="2" w:name="_GoBack"/>
      <w:r w:rsidR="00525F41">
        <w:rPr>
          <w:rFonts w:ascii="Arial" w:hAnsi="Arial"/>
          <w:sz w:val="22"/>
          <w:szCs w:val="22"/>
        </w:rPr>
        <w:t>angemessen</w:t>
      </w:r>
      <w:r w:rsidR="00BE1E84">
        <w:rPr>
          <w:rFonts w:ascii="Arial" w:hAnsi="Arial"/>
          <w:sz w:val="22"/>
          <w:szCs w:val="22"/>
        </w:rPr>
        <w:t>,</w:t>
      </w:r>
      <w:r w:rsidR="00525F41">
        <w:rPr>
          <w:rFonts w:ascii="Arial" w:hAnsi="Arial"/>
          <w:sz w:val="22"/>
          <w:szCs w:val="22"/>
        </w:rPr>
        <w:t xml:space="preserve"> um die Ziele des Projekts zu erreichen?</w:t>
      </w:r>
    </w:p>
    <w:bookmarkEnd w:id="2"/>
    <w:p w:rsidR="00CF6DDB" w:rsidRDefault="00CF6DDB" w:rsidP="00CF6DDB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CF6DDB" w:rsidTr="00525F41">
        <w:trPr>
          <w:trHeight w:val="1425"/>
        </w:trPr>
        <w:tc>
          <w:tcPr>
            <w:tcW w:w="8717" w:type="dxa"/>
          </w:tcPr>
          <w:p w:rsidR="00CF6DDB" w:rsidRDefault="00CF6DDB" w:rsidP="004C1C85">
            <w:pPr>
              <w:rPr>
                <w:rFonts w:ascii="Arial" w:hAnsi="Arial"/>
              </w:rPr>
            </w:pPr>
          </w:p>
          <w:p w:rsidR="004B0E1B" w:rsidRDefault="004B0E1B" w:rsidP="004C1C85">
            <w:pPr>
              <w:rPr>
                <w:rFonts w:ascii="Arial" w:hAnsi="Arial"/>
              </w:rPr>
            </w:pPr>
          </w:p>
          <w:p w:rsidR="004B0E1B" w:rsidRDefault="004B0E1B" w:rsidP="004C1C85">
            <w:pPr>
              <w:rPr>
                <w:rFonts w:ascii="Arial" w:hAnsi="Arial"/>
              </w:rPr>
            </w:pPr>
          </w:p>
          <w:p w:rsidR="004B0E1B" w:rsidRDefault="004B0E1B" w:rsidP="004C1C85">
            <w:pPr>
              <w:rPr>
                <w:rFonts w:ascii="Arial" w:hAnsi="Arial"/>
              </w:rPr>
            </w:pPr>
          </w:p>
          <w:p w:rsidR="004B0E1B" w:rsidRDefault="004B0E1B" w:rsidP="004C1C85">
            <w:pPr>
              <w:rPr>
                <w:rFonts w:ascii="Arial" w:hAnsi="Arial"/>
              </w:rPr>
            </w:pPr>
          </w:p>
        </w:tc>
      </w:tr>
    </w:tbl>
    <w:p w:rsidR="00CF6DDB" w:rsidRDefault="00CF6DDB" w:rsidP="00CF6DDB">
      <w:pPr>
        <w:rPr>
          <w:rFonts w:ascii="Arial" w:hAnsi="Arial"/>
        </w:rPr>
      </w:pPr>
    </w:p>
    <w:p w:rsidR="00AE7E2B" w:rsidRPr="008D47F9" w:rsidRDefault="00D70B8D" w:rsidP="00AE7E2B">
      <w:pPr>
        <w:shd w:val="pct10" w:color="auto" w:fill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6</w:t>
      </w:r>
      <w:r w:rsidR="00AE7E2B" w:rsidRPr="008D47F9">
        <w:rPr>
          <w:rFonts w:ascii="Arial" w:hAnsi="Arial"/>
          <w:b/>
          <w:sz w:val="24"/>
          <w:szCs w:val="24"/>
        </w:rPr>
        <w:t>)</w:t>
      </w:r>
      <w:r w:rsidR="00AE7E2B" w:rsidRPr="008D47F9">
        <w:rPr>
          <w:rFonts w:ascii="Arial" w:hAnsi="Arial"/>
          <w:b/>
          <w:sz w:val="24"/>
          <w:szCs w:val="24"/>
        </w:rPr>
        <w:tab/>
      </w:r>
      <w:r w:rsidR="00AE7E2B">
        <w:rPr>
          <w:rFonts w:ascii="Arial" w:hAnsi="Arial"/>
          <w:b/>
          <w:sz w:val="24"/>
          <w:szCs w:val="24"/>
        </w:rPr>
        <w:t>Anmerkungen</w:t>
      </w:r>
    </w:p>
    <w:p w:rsidR="00AE7E2B" w:rsidRPr="00AE7E2B" w:rsidRDefault="00AE7E2B">
      <w:pPr>
        <w:rPr>
          <w:rFonts w:ascii="Arial" w:hAnsi="Arial"/>
          <w:b/>
          <w:sz w:val="24"/>
          <w:szCs w:val="24"/>
        </w:rPr>
      </w:pPr>
    </w:p>
    <w:p w:rsidR="00AD7E2B" w:rsidRDefault="00AD7E2B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AD7E2B" w:rsidTr="00DB4946">
        <w:tc>
          <w:tcPr>
            <w:tcW w:w="8717" w:type="dxa"/>
          </w:tcPr>
          <w:p w:rsidR="00AD7E2B" w:rsidRDefault="00AD7E2B">
            <w:pPr>
              <w:rPr>
                <w:rFonts w:ascii="Arial" w:hAnsi="Arial"/>
              </w:rPr>
            </w:pPr>
          </w:p>
          <w:p w:rsidR="00AD7E2B" w:rsidRDefault="00AD7E2B">
            <w:pPr>
              <w:rPr>
                <w:rFonts w:ascii="Arial" w:hAnsi="Arial"/>
              </w:rPr>
            </w:pPr>
          </w:p>
          <w:p w:rsidR="004B0E1B" w:rsidRDefault="004B0E1B">
            <w:pPr>
              <w:rPr>
                <w:rFonts w:ascii="Arial" w:hAnsi="Arial"/>
              </w:rPr>
            </w:pPr>
          </w:p>
          <w:p w:rsidR="004B0E1B" w:rsidRDefault="004B0E1B">
            <w:pPr>
              <w:rPr>
                <w:rFonts w:ascii="Arial" w:hAnsi="Arial"/>
              </w:rPr>
            </w:pPr>
          </w:p>
          <w:p w:rsidR="004B0E1B" w:rsidRDefault="004B0E1B">
            <w:pPr>
              <w:rPr>
                <w:rFonts w:ascii="Arial" w:hAnsi="Arial"/>
              </w:rPr>
            </w:pPr>
          </w:p>
          <w:p w:rsidR="00AD7E2B" w:rsidRDefault="00AD7E2B">
            <w:pPr>
              <w:rPr>
                <w:rFonts w:ascii="Arial" w:hAnsi="Arial"/>
              </w:rPr>
            </w:pPr>
          </w:p>
        </w:tc>
      </w:tr>
    </w:tbl>
    <w:p w:rsidR="00AD7E2B" w:rsidRDefault="00AD7E2B">
      <w:pPr>
        <w:rPr>
          <w:rFonts w:ascii="Arial" w:hAnsi="Arial"/>
        </w:rPr>
      </w:pPr>
    </w:p>
    <w:p w:rsidR="00AD7E2B" w:rsidRPr="00DB4946" w:rsidRDefault="004913F0">
      <w:pPr>
        <w:rPr>
          <w:rFonts w:ascii="Arial" w:hAnsi="Arial"/>
          <w:sz w:val="22"/>
          <w:szCs w:val="22"/>
        </w:rPr>
      </w:pPr>
      <w:r w:rsidRPr="00DB4946">
        <w:rPr>
          <w:rFonts w:ascii="Arial" w:hAnsi="Arial"/>
          <w:sz w:val="22"/>
          <w:szCs w:val="22"/>
        </w:rPr>
        <w:t xml:space="preserve">Hiermit bestätige ich die Richtigkeit der gemachten </w:t>
      </w:r>
      <w:r w:rsidR="0024626F" w:rsidRPr="00DB4946">
        <w:rPr>
          <w:rFonts w:ascii="Arial" w:hAnsi="Arial"/>
          <w:sz w:val="22"/>
          <w:szCs w:val="22"/>
        </w:rPr>
        <w:t xml:space="preserve">Angaben. Außerdem </w:t>
      </w:r>
      <w:r w:rsidRPr="00DB4946">
        <w:rPr>
          <w:rFonts w:ascii="Arial" w:hAnsi="Arial"/>
          <w:sz w:val="22"/>
          <w:szCs w:val="22"/>
        </w:rPr>
        <w:t>bestätige ich, dass die verausgabten Mittel wirtschaftli</w:t>
      </w:r>
      <w:r w:rsidR="004B0E1B">
        <w:rPr>
          <w:rFonts w:ascii="Arial" w:hAnsi="Arial"/>
          <w:sz w:val="22"/>
          <w:szCs w:val="22"/>
        </w:rPr>
        <w:t>ch und sparsam verwendet</w:t>
      </w:r>
      <w:r w:rsidR="00D70B8D">
        <w:rPr>
          <w:rFonts w:ascii="Arial" w:hAnsi="Arial"/>
          <w:sz w:val="22"/>
          <w:szCs w:val="22"/>
        </w:rPr>
        <w:t xml:space="preserve"> und die geförderten Maßna</w:t>
      </w:r>
      <w:r w:rsidR="00D70B8D">
        <w:rPr>
          <w:rFonts w:ascii="Arial" w:hAnsi="Arial"/>
          <w:sz w:val="22"/>
          <w:szCs w:val="22"/>
        </w:rPr>
        <w:t>h</w:t>
      </w:r>
      <w:r w:rsidR="00D70B8D">
        <w:rPr>
          <w:rFonts w:ascii="Arial" w:hAnsi="Arial"/>
          <w:sz w:val="22"/>
          <w:szCs w:val="22"/>
        </w:rPr>
        <w:t xml:space="preserve">men nicht aus Mitteln anderer DAAD-Programme </w:t>
      </w:r>
      <w:r w:rsidR="00A50876">
        <w:rPr>
          <w:rFonts w:ascii="Arial" w:hAnsi="Arial"/>
          <w:sz w:val="22"/>
          <w:szCs w:val="22"/>
        </w:rPr>
        <w:t xml:space="preserve">oder Mitteln Dritter </w:t>
      </w:r>
      <w:r w:rsidR="00D70B8D">
        <w:rPr>
          <w:rFonts w:ascii="Arial" w:hAnsi="Arial"/>
          <w:sz w:val="22"/>
          <w:szCs w:val="22"/>
        </w:rPr>
        <w:t>finanziert wurden.</w:t>
      </w:r>
    </w:p>
    <w:p w:rsidR="00AD7E2B" w:rsidRPr="00DB4946" w:rsidRDefault="00AD7E2B">
      <w:pPr>
        <w:rPr>
          <w:rFonts w:ascii="Arial" w:hAnsi="Arial"/>
          <w:sz w:val="22"/>
          <w:szCs w:val="22"/>
        </w:rPr>
      </w:pPr>
    </w:p>
    <w:p w:rsidR="00AD7E2B" w:rsidRPr="00DB4946" w:rsidRDefault="00AD7E2B">
      <w:pPr>
        <w:rPr>
          <w:rFonts w:ascii="Arial" w:hAnsi="Arial"/>
          <w:sz w:val="22"/>
          <w:szCs w:val="22"/>
        </w:rPr>
      </w:pPr>
    </w:p>
    <w:p w:rsidR="0024626F" w:rsidRPr="00DB4946" w:rsidRDefault="0024626F">
      <w:pPr>
        <w:rPr>
          <w:rFonts w:ascii="Arial" w:hAnsi="Arial"/>
          <w:sz w:val="22"/>
          <w:szCs w:val="22"/>
        </w:rPr>
      </w:pPr>
    </w:p>
    <w:p w:rsidR="00AD7E2B" w:rsidRPr="00DB4946" w:rsidRDefault="00AD7E2B">
      <w:pPr>
        <w:rPr>
          <w:rFonts w:ascii="Arial" w:hAnsi="Arial"/>
          <w:sz w:val="22"/>
          <w:szCs w:val="22"/>
        </w:rPr>
      </w:pPr>
    </w:p>
    <w:p w:rsidR="00AD7E2B" w:rsidRPr="00DB4946" w:rsidRDefault="00AD7E2B">
      <w:pPr>
        <w:rPr>
          <w:rFonts w:ascii="Arial" w:hAnsi="Arial"/>
          <w:sz w:val="22"/>
          <w:szCs w:val="22"/>
        </w:rPr>
      </w:pPr>
    </w:p>
    <w:p w:rsidR="004913F0" w:rsidRPr="00DB4946" w:rsidRDefault="004913F0">
      <w:pPr>
        <w:rPr>
          <w:rFonts w:ascii="Arial" w:hAnsi="Arial"/>
          <w:sz w:val="22"/>
          <w:szCs w:val="22"/>
        </w:rPr>
      </w:pPr>
    </w:p>
    <w:p w:rsidR="00AD7E2B" w:rsidRPr="00DB4946" w:rsidRDefault="00AD7E2B">
      <w:pPr>
        <w:rPr>
          <w:rFonts w:ascii="Arial" w:hAnsi="Arial"/>
          <w:sz w:val="22"/>
          <w:szCs w:val="22"/>
        </w:rPr>
      </w:pPr>
    </w:p>
    <w:p w:rsidR="00AD7E2B" w:rsidRPr="00DB4946" w:rsidRDefault="00AD7E2B" w:rsidP="005621DB">
      <w:pPr>
        <w:pBdr>
          <w:top w:val="single" w:sz="6" w:space="1" w:color="auto"/>
        </w:pBdr>
        <w:rPr>
          <w:rFonts w:ascii="Arial" w:hAnsi="Arial"/>
          <w:sz w:val="22"/>
          <w:szCs w:val="22"/>
        </w:rPr>
      </w:pPr>
      <w:r w:rsidRPr="00DB4946">
        <w:rPr>
          <w:rFonts w:ascii="Arial" w:hAnsi="Arial"/>
          <w:sz w:val="22"/>
          <w:szCs w:val="22"/>
        </w:rPr>
        <w:t>Datum und Unterschrift de</w:t>
      </w:r>
      <w:r w:rsidR="0089396B">
        <w:rPr>
          <w:rFonts w:ascii="Arial" w:hAnsi="Arial"/>
          <w:sz w:val="22"/>
          <w:szCs w:val="22"/>
        </w:rPr>
        <w:t>r/</w:t>
      </w:r>
      <w:r w:rsidRPr="00DB4946">
        <w:rPr>
          <w:rFonts w:ascii="Arial" w:hAnsi="Arial"/>
          <w:sz w:val="22"/>
          <w:szCs w:val="22"/>
        </w:rPr>
        <w:t>s Projektverantwortlichen</w:t>
      </w:r>
    </w:p>
    <w:p w:rsidR="00AD7E2B" w:rsidRDefault="00AD7E2B">
      <w:pPr>
        <w:rPr>
          <w:rFonts w:ascii="Arial" w:hAnsi="Arial"/>
          <w:vanish/>
          <w:sz w:val="14"/>
        </w:rPr>
      </w:pPr>
    </w:p>
    <w:sectPr w:rsidR="00AD7E2B" w:rsidSect="00E86142">
      <w:footerReference w:type="even" r:id="rId10"/>
      <w:footerReference w:type="default" r:id="rId11"/>
      <w:headerReference w:type="first" r:id="rId12"/>
      <w:pgSz w:w="11907" w:h="16840" w:code="9"/>
      <w:pgMar w:top="1417" w:right="1417" w:bottom="1134" w:left="1417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4F8" w:rsidRDefault="00F004F8">
      <w:r>
        <w:separator/>
      </w:r>
    </w:p>
  </w:endnote>
  <w:endnote w:type="continuationSeparator" w:id="0">
    <w:p w:rsidR="00F004F8" w:rsidRDefault="00F0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6E" w:rsidRDefault="005F296E" w:rsidP="007C260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F296E" w:rsidRDefault="005F296E" w:rsidP="00CA63C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6E" w:rsidRDefault="005F296E" w:rsidP="007C260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E1E84">
      <w:rPr>
        <w:rStyle w:val="Seitenzahl"/>
        <w:noProof/>
      </w:rPr>
      <w:t>4</w:t>
    </w:r>
    <w:r>
      <w:rPr>
        <w:rStyle w:val="Seitenzahl"/>
      </w:rPr>
      <w:fldChar w:fldCharType="end"/>
    </w:r>
  </w:p>
  <w:p w:rsidR="005F296E" w:rsidRDefault="005F296E" w:rsidP="00CA63CD">
    <w:pPr>
      <w:pStyle w:val="Fuzeile"/>
      <w:ind w:right="360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4F8" w:rsidRDefault="00F004F8">
      <w:r>
        <w:separator/>
      </w:r>
    </w:p>
  </w:footnote>
  <w:footnote w:type="continuationSeparator" w:id="0">
    <w:p w:rsidR="00F004F8" w:rsidRDefault="00F00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6E" w:rsidRDefault="005F296E">
    <w:pPr>
      <w:pStyle w:val="Kopfzeile"/>
      <w:tabs>
        <w:tab w:val="clear" w:pos="4536"/>
        <w:tab w:val="center" w:pos="8505"/>
      </w:tabs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16D6E"/>
    <w:multiLevelType w:val="hybridMultilevel"/>
    <w:tmpl w:val="A77A5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50D96"/>
    <w:multiLevelType w:val="hybridMultilevel"/>
    <w:tmpl w:val="5F6E7C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61"/>
    <w:rsid w:val="00087BD6"/>
    <w:rsid w:val="000A57A0"/>
    <w:rsid w:val="000A7002"/>
    <w:rsid w:val="000D18E6"/>
    <w:rsid w:val="000D6CB7"/>
    <w:rsid w:val="000D7E54"/>
    <w:rsid w:val="000F65E5"/>
    <w:rsid w:val="001161B7"/>
    <w:rsid w:val="00137343"/>
    <w:rsid w:val="001410FB"/>
    <w:rsid w:val="001653FA"/>
    <w:rsid w:val="00180875"/>
    <w:rsid w:val="00183769"/>
    <w:rsid w:val="00184AA1"/>
    <w:rsid w:val="001A26F4"/>
    <w:rsid w:val="001C381D"/>
    <w:rsid w:val="001D5D02"/>
    <w:rsid w:val="001F6BF6"/>
    <w:rsid w:val="00206B2C"/>
    <w:rsid w:val="002224BB"/>
    <w:rsid w:val="00243E8F"/>
    <w:rsid w:val="0024626F"/>
    <w:rsid w:val="002553B9"/>
    <w:rsid w:val="00295161"/>
    <w:rsid w:val="002A3BB6"/>
    <w:rsid w:val="002C055B"/>
    <w:rsid w:val="002D0FB7"/>
    <w:rsid w:val="002D65CB"/>
    <w:rsid w:val="002E2E5D"/>
    <w:rsid w:val="002F0339"/>
    <w:rsid w:val="0030654F"/>
    <w:rsid w:val="00322E61"/>
    <w:rsid w:val="003462FA"/>
    <w:rsid w:val="00364F28"/>
    <w:rsid w:val="0037744A"/>
    <w:rsid w:val="00380B3E"/>
    <w:rsid w:val="00382173"/>
    <w:rsid w:val="00390A35"/>
    <w:rsid w:val="003E33EF"/>
    <w:rsid w:val="003E3E9C"/>
    <w:rsid w:val="003E6051"/>
    <w:rsid w:val="003F396C"/>
    <w:rsid w:val="00402C70"/>
    <w:rsid w:val="00406B03"/>
    <w:rsid w:val="00430136"/>
    <w:rsid w:val="004609BC"/>
    <w:rsid w:val="00470F76"/>
    <w:rsid w:val="00475DE6"/>
    <w:rsid w:val="00481F38"/>
    <w:rsid w:val="004913F0"/>
    <w:rsid w:val="00496E85"/>
    <w:rsid w:val="004A6167"/>
    <w:rsid w:val="004B0E1B"/>
    <w:rsid w:val="004C1C85"/>
    <w:rsid w:val="004E512F"/>
    <w:rsid w:val="00525F41"/>
    <w:rsid w:val="005356D3"/>
    <w:rsid w:val="005621DB"/>
    <w:rsid w:val="00574D8C"/>
    <w:rsid w:val="00581D05"/>
    <w:rsid w:val="005844FB"/>
    <w:rsid w:val="005B2DB6"/>
    <w:rsid w:val="005F296E"/>
    <w:rsid w:val="005F2D01"/>
    <w:rsid w:val="00601220"/>
    <w:rsid w:val="00634851"/>
    <w:rsid w:val="0063772A"/>
    <w:rsid w:val="006515FB"/>
    <w:rsid w:val="00666B34"/>
    <w:rsid w:val="006833F3"/>
    <w:rsid w:val="00687093"/>
    <w:rsid w:val="00691AA2"/>
    <w:rsid w:val="006A3247"/>
    <w:rsid w:val="006B2361"/>
    <w:rsid w:val="006C3FC6"/>
    <w:rsid w:val="006D3B90"/>
    <w:rsid w:val="007049D0"/>
    <w:rsid w:val="0076270B"/>
    <w:rsid w:val="007C2602"/>
    <w:rsid w:val="007D6879"/>
    <w:rsid w:val="00814556"/>
    <w:rsid w:val="0089396B"/>
    <w:rsid w:val="008A0196"/>
    <w:rsid w:val="008B30DD"/>
    <w:rsid w:val="008D47F9"/>
    <w:rsid w:val="008D595C"/>
    <w:rsid w:val="008E6021"/>
    <w:rsid w:val="008F3E3C"/>
    <w:rsid w:val="00937E9F"/>
    <w:rsid w:val="0094750B"/>
    <w:rsid w:val="009C35C8"/>
    <w:rsid w:val="009F4B25"/>
    <w:rsid w:val="00A21321"/>
    <w:rsid w:val="00A23B4C"/>
    <w:rsid w:val="00A40DA8"/>
    <w:rsid w:val="00A4340A"/>
    <w:rsid w:val="00A50876"/>
    <w:rsid w:val="00A62CCA"/>
    <w:rsid w:val="00A664F4"/>
    <w:rsid w:val="00A84303"/>
    <w:rsid w:val="00A9651A"/>
    <w:rsid w:val="00A965F0"/>
    <w:rsid w:val="00AA1088"/>
    <w:rsid w:val="00AC490B"/>
    <w:rsid w:val="00AD7E2B"/>
    <w:rsid w:val="00AE7E2B"/>
    <w:rsid w:val="00B37DB1"/>
    <w:rsid w:val="00B44426"/>
    <w:rsid w:val="00B73C2A"/>
    <w:rsid w:val="00B813F0"/>
    <w:rsid w:val="00B94728"/>
    <w:rsid w:val="00BE1E84"/>
    <w:rsid w:val="00BE4A7C"/>
    <w:rsid w:val="00BE75FB"/>
    <w:rsid w:val="00BF2E13"/>
    <w:rsid w:val="00C02B34"/>
    <w:rsid w:val="00C6258A"/>
    <w:rsid w:val="00C847B2"/>
    <w:rsid w:val="00CA63CD"/>
    <w:rsid w:val="00CF6DDB"/>
    <w:rsid w:val="00D01DE1"/>
    <w:rsid w:val="00D02AC9"/>
    <w:rsid w:val="00D4165B"/>
    <w:rsid w:val="00D640A8"/>
    <w:rsid w:val="00D70B8D"/>
    <w:rsid w:val="00DA4835"/>
    <w:rsid w:val="00DB1104"/>
    <w:rsid w:val="00DB1C93"/>
    <w:rsid w:val="00DB24F4"/>
    <w:rsid w:val="00DB4946"/>
    <w:rsid w:val="00DD18F3"/>
    <w:rsid w:val="00E114B5"/>
    <w:rsid w:val="00E1248C"/>
    <w:rsid w:val="00E16093"/>
    <w:rsid w:val="00E26563"/>
    <w:rsid w:val="00E67800"/>
    <w:rsid w:val="00E86142"/>
    <w:rsid w:val="00E9658B"/>
    <w:rsid w:val="00EC4660"/>
    <w:rsid w:val="00ED3827"/>
    <w:rsid w:val="00F004F8"/>
    <w:rsid w:val="00F45FE5"/>
    <w:rsid w:val="00F627EC"/>
    <w:rsid w:val="00FB65AD"/>
    <w:rsid w:val="00FC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90A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A63CD"/>
  </w:style>
  <w:style w:type="paragraph" w:styleId="Sprechblasentext">
    <w:name w:val="Balloon Text"/>
    <w:basedOn w:val="Standard"/>
    <w:link w:val="SprechblasentextZchn"/>
    <w:rsid w:val="002553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553B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66B34"/>
    <w:pPr>
      <w:ind w:left="720"/>
      <w:contextualSpacing/>
    </w:pPr>
  </w:style>
  <w:style w:type="character" w:styleId="Kommentarzeichen">
    <w:name w:val="annotation reference"/>
    <w:basedOn w:val="Absatz-Standardschriftart"/>
    <w:rsid w:val="008F3E3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F3E3C"/>
  </w:style>
  <w:style w:type="character" w:customStyle="1" w:styleId="KommentartextZchn">
    <w:name w:val="Kommentartext Zchn"/>
    <w:basedOn w:val="Absatz-Standardschriftart"/>
    <w:link w:val="Kommentartext"/>
    <w:rsid w:val="008F3E3C"/>
  </w:style>
  <w:style w:type="paragraph" w:styleId="Kommentarthema">
    <w:name w:val="annotation subject"/>
    <w:basedOn w:val="Kommentartext"/>
    <w:next w:val="Kommentartext"/>
    <w:link w:val="KommentarthemaZchn"/>
    <w:rsid w:val="008F3E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F3E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90A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A63CD"/>
  </w:style>
  <w:style w:type="paragraph" w:styleId="Sprechblasentext">
    <w:name w:val="Balloon Text"/>
    <w:basedOn w:val="Standard"/>
    <w:link w:val="SprechblasentextZchn"/>
    <w:rsid w:val="002553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553B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66B34"/>
    <w:pPr>
      <w:ind w:left="720"/>
      <w:contextualSpacing/>
    </w:pPr>
  </w:style>
  <w:style w:type="character" w:styleId="Kommentarzeichen">
    <w:name w:val="annotation reference"/>
    <w:basedOn w:val="Absatz-Standardschriftart"/>
    <w:rsid w:val="008F3E3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F3E3C"/>
  </w:style>
  <w:style w:type="character" w:customStyle="1" w:styleId="KommentartextZchn">
    <w:name w:val="Kommentartext Zchn"/>
    <w:basedOn w:val="Absatz-Standardschriftart"/>
    <w:link w:val="Kommentartext"/>
    <w:rsid w:val="008F3E3C"/>
  </w:style>
  <w:style w:type="paragraph" w:styleId="Kommentarthema">
    <w:name w:val="annotation subject"/>
    <w:basedOn w:val="Kommentartext"/>
    <w:next w:val="Kommentartext"/>
    <w:link w:val="KommentarthemaZchn"/>
    <w:rsid w:val="008F3E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F3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A2DFE3-4690-4079-81FD-033F0B79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62182446.dotm</Template>
  <TotalTime>0</TotalTime>
  <Pages>4</Pages>
  <Words>507</Words>
  <Characters>3985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AKADEMISCHER AUSTAUSCHDIENST</vt:lpstr>
    </vt:vector>
  </TitlesOfParts>
  <Company>DAAD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AKADEMISCHER AUSTAUSCHDIENST</dc:title>
  <dc:creator>DAAD</dc:creator>
  <cp:lastModifiedBy>Karin Heistermann</cp:lastModifiedBy>
  <cp:revision>7</cp:revision>
  <cp:lastPrinted>2013-09-05T06:24:00Z</cp:lastPrinted>
  <dcterms:created xsi:type="dcterms:W3CDTF">2013-09-04T07:59:00Z</dcterms:created>
  <dcterms:modified xsi:type="dcterms:W3CDTF">2013-09-05T10:08:00Z</dcterms:modified>
</cp:coreProperties>
</file>