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FE" w:rsidRPr="00430FB0" w:rsidRDefault="00A12DFE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Internationale Studien- und Ausbildungspartnerschaften (ISAP)</w:t>
      </w:r>
    </w:p>
    <w:p w:rsidR="00A12DFE" w:rsidRPr="004A640E" w:rsidRDefault="00A12DFE" w:rsidP="00A12DFE">
      <w:pPr>
        <w:pStyle w:val="Titel"/>
        <w:rPr>
          <w:rFonts w:ascii="Arial" w:hAnsi="Arial"/>
          <w:sz w:val="20"/>
          <w:szCs w:val="20"/>
        </w:rPr>
      </w:pPr>
    </w:p>
    <w:p w:rsidR="00A12DFE" w:rsidRPr="00AE6C34" w:rsidRDefault="00A12DFE" w:rsidP="00A12DFE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A12DFE" w:rsidRPr="0079383F" w:rsidRDefault="00A12DFE" w:rsidP="00A12DFE">
      <w:pPr>
        <w:jc w:val="center"/>
        <w:rPr>
          <w:rFonts w:ascii="Arial" w:hAnsi="Arial" w:cs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für das Haushaltsjahr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="004A10CB" w:rsidRPr="0079383F">
        <w:rPr>
          <w:rFonts w:ascii="Arial" w:hAnsi="Arial" w:cs="Arial"/>
          <w:sz w:val="22"/>
          <w:szCs w:val="22"/>
        </w:rPr>
        <w:t>(01.01.-31.12.)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Pr="0079383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383F">
        <w:rPr>
          <w:rFonts w:ascii="Arial" w:hAnsi="Arial" w:cs="Arial"/>
          <w:sz w:val="22"/>
          <w:szCs w:val="22"/>
        </w:rPr>
        <w:instrText xml:space="preserve"> FORMTEXT </w:instrText>
      </w:r>
      <w:r w:rsidRPr="0079383F">
        <w:rPr>
          <w:rFonts w:ascii="Arial" w:hAnsi="Arial" w:cs="Arial"/>
          <w:sz w:val="22"/>
          <w:szCs w:val="22"/>
        </w:rPr>
      </w:r>
      <w:r w:rsidRPr="0079383F">
        <w:rPr>
          <w:rFonts w:ascii="Arial" w:hAnsi="Arial" w:cs="Arial"/>
          <w:sz w:val="22"/>
          <w:szCs w:val="22"/>
        </w:rPr>
        <w:fldChar w:fldCharType="separate"/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fldChar w:fldCharType="end"/>
      </w:r>
      <w:r w:rsidRPr="0079383F">
        <w:rPr>
          <w:rFonts w:ascii="Arial" w:hAnsi="Arial" w:cs="Arial"/>
          <w:sz w:val="22"/>
          <w:szCs w:val="22"/>
        </w:rPr>
        <w:t xml:space="preserve"> (bitte eintragen)</w:t>
      </w:r>
    </w:p>
    <w:p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  <w:p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  <w:sz w:val="22"/>
        </w:rPr>
      </w:pPr>
    </w:p>
    <w:p w:rsidR="007C553C" w:rsidRDefault="007C553C" w:rsidP="0079383F">
      <w:pPr>
        <w:pStyle w:val="Textkrper2"/>
        <w:jc w:val="both"/>
        <w:rPr>
          <w:rFonts w:ascii="Arial" w:hAnsi="Arial"/>
        </w:rPr>
      </w:pPr>
      <w:r>
        <w:rPr>
          <w:rFonts w:ascii="Arial" w:hAnsi="Arial"/>
        </w:rPr>
        <w:t>Der Bericht ist grundsätzlich vo</w:t>
      </w:r>
      <w:r w:rsidR="00A46A84">
        <w:rPr>
          <w:rFonts w:ascii="Arial" w:hAnsi="Arial"/>
        </w:rPr>
        <w:t xml:space="preserve">n dem oder der </w:t>
      </w:r>
      <w:r>
        <w:rPr>
          <w:rFonts w:ascii="Arial" w:hAnsi="Arial"/>
        </w:rPr>
        <w:t>Programmbeauftragten für das jeweilige ISAP-Projekt zu erstellen. Wir bitten Sie, den Bericht über den Projektverlauf nach den unten aufgeführten Punkten zu strukturieren und zu den genannten Themen detaillierte Erläuterungen zu geben.</w:t>
      </w:r>
    </w:p>
    <w:p w:rsidR="0079383F" w:rsidRDefault="0079383F" w:rsidP="0079383F">
      <w:pPr>
        <w:pStyle w:val="Textkrper2"/>
        <w:jc w:val="both"/>
        <w:rPr>
          <w:rFonts w:ascii="Arial" w:hAnsi="Arial"/>
        </w:rPr>
      </w:pPr>
    </w:p>
    <w:p w:rsidR="00EB6443" w:rsidRDefault="00EB6443">
      <w:pPr>
        <w:pStyle w:val="Textkrper2"/>
        <w:jc w:val="left"/>
        <w:rPr>
          <w:rFonts w:ascii="Arial" w:hAnsi="Arial"/>
        </w:rPr>
      </w:pPr>
    </w:p>
    <w:p w:rsidR="00EB6443" w:rsidRPr="00EB6443" w:rsidRDefault="00EB6443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szCs w:val="22"/>
          <w:u w:val="single"/>
        </w:rPr>
      </w:pPr>
      <w:r w:rsidRPr="00EB6443">
        <w:rPr>
          <w:rFonts w:ascii="Arial" w:hAnsi="Arial"/>
          <w:b/>
          <w:sz w:val="22"/>
          <w:szCs w:val="22"/>
          <w:u w:val="single"/>
        </w:rPr>
        <w:t>Erfolgsbestätigung</w:t>
      </w: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6E1524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ab/>
      </w:r>
      <w:r w:rsidR="006E1524" w:rsidRPr="0079383F">
        <w:rPr>
          <w:rFonts w:ascii="Arial" w:hAnsi="Arial"/>
          <w:sz w:val="22"/>
          <w:szCs w:val="22"/>
        </w:rPr>
        <w:t xml:space="preserve">Wurden mind. drei deutsche </w:t>
      </w:r>
      <w:r w:rsidR="00C70F97">
        <w:rPr>
          <w:rFonts w:ascii="Arial" w:hAnsi="Arial"/>
          <w:sz w:val="22"/>
          <w:szCs w:val="22"/>
        </w:rPr>
        <w:t>und</w:t>
      </w:r>
      <w:r w:rsidR="006E1524" w:rsidRPr="0079383F">
        <w:rPr>
          <w:rFonts w:ascii="Arial" w:hAnsi="Arial"/>
          <w:sz w:val="22"/>
          <w:szCs w:val="22"/>
        </w:rPr>
        <w:t xml:space="preserve"> drei ausländische </w:t>
      </w:r>
      <w:r w:rsidR="007A5B5E" w:rsidRPr="0079383F">
        <w:rPr>
          <w:rFonts w:ascii="Arial" w:hAnsi="Arial"/>
          <w:sz w:val="22"/>
          <w:szCs w:val="22"/>
        </w:rPr>
        <w:t>ISAP-Stipendiaten</w:t>
      </w:r>
      <w:r w:rsidR="006E1524" w:rsidRPr="0079383F">
        <w:rPr>
          <w:rFonts w:ascii="Arial" w:hAnsi="Arial"/>
          <w:sz w:val="22"/>
          <w:szCs w:val="22"/>
        </w:rPr>
        <w:t xml:space="preserve"> </w:t>
      </w:r>
      <w:r w:rsidR="00C70F97">
        <w:rPr>
          <w:rFonts w:ascii="Arial" w:hAnsi="Arial"/>
          <w:sz w:val="22"/>
          <w:szCs w:val="22"/>
        </w:rPr>
        <w:t xml:space="preserve">(mit DAAD-Zuschuss für DAC-Länder) / drei ausländische ISAP-Studierende (ohne DAAD-Förderung) </w:t>
      </w:r>
      <w:r w:rsidR="006E1524" w:rsidRPr="0079383F">
        <w:rPr>
          <w:rFonts w:ascii="Arial" w:hAnsi="Arial"/>
          <w:sz w:val="22"/>
          <w:szCs w:val="22"/>
        </w:rPr>
        <w:t>gleichzeitig</w:t>
      </w:r>
      <w:r w:rsidR="0016085B" w:rsidRPr="0079383F">
        <w:rPr>
          <w:rFonts w:ascii="Arial" w:hAnsi="Arial"/>
          <w:sz w:val="22"/>
          <w:szCs w:val="22"/>
        </w:rPr>
        <w:t xml:space="preserve"> (fachbezogen)</w:t>
      </w:r>
      <w:r w:rsidR="006E1524" w:rsidRPr="0079383F">
        <w:rPr>
          <w:rFonts w:ascii="Arial" w:hAnsi="Arial"/>
          <w:sz w:val="22"/>
          <w:szCs w:val="22"/>
        </w:rPr>
        <w:t xml:space="preserve"> ausgetauscht (siehe</w:t>
      </w:r>
      <w:r w:rsidR="004A10CB" w:rsidRPr="0079383F">
        <w:rPr>
          <w:rFonts w:ascii="Arial" w:hAnsi="Arial"/>
          <w:sz w:val="22"/>
          <w:szCs w:val="22"/>
        </w:rPr>
        <w:t xml:space="preserve"> unten: </w:t>
      </w:r>
      <w:r w:rsidR="007A5B5E" w:rsidRPr="0079383F">
        <w:rPr>
          <w:rFonts w:ascii="Arial" w:hAnsi="Arial"/>
          <w:sz w:val="22"/>
          <w:szCs w:val="22"/>
        </w:rPr>
        <w:t>3.</w:t>
      </w:r>
      <w:r w:rsidR="00C70F97">
        <w:rPr>
          <w:rFonts w:ascii="Arial" w:hAnsi="Arial"/>
          <w:sz w:val="22"/>
          <w:szCs w:val="22"/>
        </w:rPr>
        <w:t>1.-3.3.</w:t>
      </w:r>
      <w:r w:rsidR="007A5B5E" w:rsidRPr="0079383F">
        <w:rPr>
          <w:rFonts w:ascii="Arial" w:hAnsi="Arial"/>
          <w:sz w:val="22"/>
          <w:szCs w:val="22"/>
        </w:rPr>
        <w:t xml:space="preserve"> </w:t>
      </w:r>
      <w:r w:rsidR="006E1524" w:rsidRPr="0079383F">
        <w:rPr>
          <w:rFonts w:ascii="Arial" w:hAnsi="Arial"/>
          <w:sz w:val="22"/>
          <w:szCs w:val="22"/>
        </w:rPr>
        <w:t xml:space="preserve">Teilnehmerübersicht)? </w:t>
      </w:r>
    </w:p>
    <w:p w:rsidR="0079383F" w:rsidRPr="0079383F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330BB">
        <w:rPr>
          <w:b/>
          <w:bCs/>
          <w:sz w:val="22"/>
          <w:szCs w:val="22"/>
        </w:rPr>
      </w:r>
      <w:r w:rsidR="009330BB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330BB">
        <w:rPr>
          <w:b/>
          <w:bCs/>
          <w:sz w:val="22"/>
          <w:szCs w:val="22"/>
        </w:rPr>
      </w:r>
      <w:r w:rsidR="009330BB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F678E0" w:rsidRDefault="00AA3397">
      <w:pPr>
        <w:pStyle w:val="Textkrper2"/>
        <w:jc w:val="left"/>
        <w:rPr>
          <w:b/>
          <w:bCs/>
        </w:rPr>
      </w:pPr>
      <w:r w:rsidRPr="0079383F">
        <w:rPr>
          <w:b/>
          <w:bCs/>
          <w:sz w:val="22"/>
          <w:szCs w:val="22"/>
        </w:rPr>
        <w:tab/>
      </w:r>
      <w:r w:rsidR="007A5B5E" w:rsidRPr="0079383F">
        <w:rPr>
          <w:b/>
          <w:bCs/>
          <w:sz w:val="22"/>
          <w:szCs w:val="22"/>
        </w:rPr>
        <w:tab/>
      </w:r>
      <w:r w:rsidRPr="0079383F">
        <w:rPr>
          <w:b/>
          <w:bCs/>
          <w:sz w:val="22"/>
          <w:szCs w:val="22"/>
        </w:rPr>
        <w:t>Falls Nein, Begründung</w:t>
      </w:r>
      <w:r w:rsidR="000D4884">
        <w:rPr>
          <w:b/>
          <w:bCs/>
          <w:sz w:val="22"/>
          <w:szCs w:val="22"/>
        </w:rPr>
        <w:t xml:space="preserve"> (auch bei temporärem Ungleichgewicht)</w:t>
      </w:r>
      <w:r w:rsidRPr="0079383F">
        <w:rPr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</w:p>
    <w:p w:rsidR="0016085B" w:rsidRDefault="009B0B81" w:rsidP="00A07F44">
      <w:pPr>
        <w:pStyle w:val="Textkrper2"/>
        <w:ind w:left="1418"/>
        <w:jc w:val="left"/>
        <w:rPr>
          <w:b/>
          <w:bCs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5302DF" w:rsidRDefault="005302DF">
      <w:pPr>
        <w:pStyle w:val="Textkrper2"/>
        <w:jc w:val="left"/>
        <w:rPr>
          <w:b/>
          <w:bCs/>
        </w:rPr>
      </w:pPr>
    </w:p>
    <w:p w:rsidR="0016085B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1.2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Gab es einen Mehrwert für die </w:t>
      </w:r>
      <w:r w:rsidR="00F07BAA" w:rsidRPr="0079383F">
        <w:rPr>
          <w:rFonts w:ascii="Arial" w:hAnsi="Arial"/>
          <w:sz w:val="22"/>
          <w:szCs w:val="22"/>
        </w:rPr>
        <w:t xml:space="preserve">deutschen und ausländischen </w:t>
      </w:r>
      <w:r w:rsidR="0016085B" w:rsidRPr="0079383F">
        <w:rPr>
          <w:rFonts w:ascii="Arial" w:hAnsi="Arial"/>
          <w:sz w:val="22"/>
          <w:szCs w:val="22"/>
        </w:rPr>
        <w:t>Stipendiaten</w:t>
      </w:r>
      <w:r w:rsidR="00C52D2E" w:rsidRPr="0079383F">
        <w:rPr>
          <w:rFonts w:ascii="Arial" w:hAnsi="Arial"/>
          <w:sz w:val="22"/>
          <w:szCs w:val="22"/>
        </w:rPr>
        <w:t xml:space="preserve"> durch die Teilna</w:t>
      </w:r>
      <w:r w:rsidR="007A5B5E" w:rsidRPr="0079383F">
        <w:rPr>
          <w:rFonts w:ascii="Arial" w:hAnsi="Arial"/>
          <w:sz w:val="22"/>
          <w:szCs w:val="22"/>
        </w:rPr>
        <w:t>h</w:t>
      </w:r>
      <w:r w:rsidR="00C52D2E" w:rsidRPr="0079383F">
        <w:rPr>
          <w:rFonts w:ascii="Arial" w:hAnsi="Arial"/>
          <w:sz w:val="22"/>
          <w:szCs w:val="22"/>
        </w:rPr>
        <w:t>me am Programm</w:t>
      </w:r>
      <w:r w:rsidR="0016085B" w:rsidRPr="0079383F">
        <w:rPr>
          <w:rFonts w:ascii="Arial" w:hAnsi="Arial"/>
          <w:sz w:val="22"/>
          <w:szCs w:val="22"/>
        </w:rPr>
        <w:t xml:space="preserve"> (siehe </w:t>
      </w:r>
      <w:r w:rsidR="002E43F2" w:rsidRPr="0079383F">
        <w:rPr>
          <w:rFonts w:ascii="Arial" w:hAnsi="Arial"/>
          <w:sz w:val="22"/>
          <w:szCs w:val="22"/>
        </w:rPr>
        <w:t>2.3</w:t>
      </w:r>
      <w:r w:rsidR="0016085B" w:rsidRPr="0079383F">
        <w:rPr>
          <w:rFonts w:ascii="Arial" w:hAnsi="Arial"/>
          <w:sz w:val="22"/>
          <w:szCs w:val="22"/>
        </w:rPr>
        <w:t xml:space="preserve"> und </w:t>
      </w:r>
      <w:r w:rsidR="002E43F2" w:rsidRPr="0079383F">
        <w:rPr>
          <w:rFonts w:ascii="Arial" w:hAnsi="Arial"/>
          <w:sz w:val="22"/>
          <w:szCs w:val="22"/>
        </w:rPr>
        <w:t>2.6</w:t>
      </w:r>
      <w:r w:rsidR="0016085B" w:rsidRPr="0079383F">
        <w:rPr>
          <w:rFonts w:ascii="Arial" w:hAnsi="Arial"/>
          <w:sz w:val="22"/>
          <w:szCs w:val="22"/>
        </w:rPr>
        <w:t xml:space="preserve">)? 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16085B" w:rsidRPr="0079383F" w:rsidRDefault="0016085B" w:rsidP="007A5B5E">
      <w:pPr>
        <w:pStyle w:val="Textkrper2"/>
        <w:ind w:firstLine="426"/>
        <w:jc w:val="left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330BB">
        <w:rPr>
          <w:b/>
          <w:bCs/>
          <w:sz w:val="22"/>
          <w:szCs w:val="22"/>
        </w:rPr>
      </w:r>
      <w:r w:rsidR="009330BB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330BB">
        <w:rPr>
          <w:b/>
          <w:bCs/>
          <w:sz w:val="22"/>
          <w:szCs w:val="22"/>
        </w:rPr>
      </w:r>
      <w:r w:rsidR="009330BB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16085B" w:rsidRDefault="0016085B">
      <w:pPr>
        <w:pStyle w:val="Textkrper2"/>
        <w:jc w:val="left"/>
        <w:rPr>
          <w:rFonts w:ascii="Arial" w:hAnsi="Arial"/>
        </w:rPr>
      </w:pPr>
    </w:p>
    <w:p w:rsidR="006E1524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 xml:space="preserve">1.3 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Wurden die Studienleistungen der deutschen Stipendiaten </w:t>
      </w:r>
      <w:r w:rsidR="00AA3397" w:rsidRPr="0079383F">
        <w:rPr>
          <w:rFonts w:ascii="Arial" w:hAnsi="Arial"/>
          <w:sz w:val="22"/>
          <w:szCs w:val="22"/>
        </w:rPr>
        <w:t xml:space="preserve">in vollem Umfang </w:t>
      </w:r>
      <w:r w:rsidR="0016085B" w:rsidRPr="0079383F">
        <w:rPr>
          <w:rFonts w:ascii="Arial" w:hAnsi="Arial"/>
          <w:sz w:val="22"/>
          <w:szCs w:val="22"/>
        </w:rPr>
        <w:t xml:space="preserve">anerkannt (siehe </w:t>
      </w:r>
      <w:r w:rsidR="005D5002" w:rsidRPr="0079383F">
        <w:rPr>
          <w:rFonts w:ascii="Arial" w:hAnsi="Arial"/>
          <w:sz w:val="22"/>
          <w:szCs w:val="22"/>
        </w:rPr>
        <w:t>2.4</w:t>
      </w:r>
      <w:r w:rsidR="0016085B" w:rsidRPr="0079383F">
        <w:rPr>
          <w:rFonts w:ascii="Arial" w:hAnsi="Arial"/>
          <w:sz w:val="22"/>
          <w:szCs w:val="22"/>
        </w:rPr>
        <w:t>)?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330BB">
        <w:rPr>
          <w:b/>
          <w:bCs/>
          <w:sz w:val="22"/>
          <w:szCs w:val="22"/>
        </w:rPr>
      </w:r>
      <w:r w:rsidR="009330BB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330BB">
        <w:rPr>
          <w:b/>
          <w:bCs/>
          <w:sz w:val="22"/>
          <w:szCs w:val="22"/>
        </w:rPr>
      </w:r>
      <w:r w:rsidR="009330BB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7A5B5E" w:rsidRDefault="007A5B5E" w:rsidP="007A5B5E">
      <w:pPr>
        <w:pStyle w:val="Textkrper2"/>
        <w:ind w:firstLine="426"/>
        <w:jc w:val="left"/>
        <w:rPr>
          <w:rFonts w:ascii="Arial" w:hAnsi="Arial"/>
        </w:rPr>
      </w:pP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4A10CB" w:rsidRPr="00A25446" w:rsidRDefault="004A10CB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t>Projektentwicklung</w:t>
      </w:r>
    </w:p>
    <w:p w:rsidR="007A5B5E" w:rsidRPr="007A5B5E" w:rsidRDefault="007A5B5E" w:rsidP="007A5B5E">
      <w:pPr>
        <w:pStyle w:val="Textkrper2"/>
        <w:ind w:left="284"/>
        <w:jc w:val="left"/>
        <w:rPr>
          <w:rFonts w:ascii="Arial" w:hAnsi="Arial"/>
          <w:b/>
          <w:sz w:val="22"/>
        </w:rPr>
      </w:pPr>
    </w:p>
    <w:p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</w:rPr>
      </w:pPr>
      <w:r w:rsidRPr="0079383F">
        <w:rPr>
          <w:rFonts w:ascii="Arial" w:hAnsi="Arial"/>
          <w:b/>
          <w:sz w:val="22"/>
        </w:rPr>
        <w:t xml:space="preserve">Allgemeine Entwicklung des ISAP-Projekts </w:t>
      </w:r>
      <w:r w:rsidRPr="0079383F">
        <w:rPr>
          <w:rFonts w:ascii="Arial" w:hAnsi="Arial"/>
          <w:sz w:val="22"/>
          <w:szCs w:val="22"/>
        </w:rPr>
        <w:t>(</w:t>
      </w:r>
      <w:r w:rsidR="00325B75" w:rsidRPr="0079383F">
        <w:rPr>
          <w:rFonts w:ascii="Arial" w:hAnsi="Arial"/>
          <w:sz w:val="22"/>
          <w:szCs w:val="22"/>
        </w:rPr>
        <w:t>wo traten Probleme auf, wie wurden diese gelöst, konnten die lt. Antrag vorgesehenen Maßnahmen</w:t>
      </w:r>
      <w:r w:rsidR="00C52D2E" w:rsidRPr="0079383F">
        <w:rPr>
          <w:rFonts w:ascii="Arial" w:hAnsi="Arial"/>
          <w:sz w:val="22"/>
          <w:szCs w:val="22"/>
        </w:rPr>
        <w:t>, z.B. Dozenturen, Kontaktreisen o.ä.,</w:t>
      </w:r>
      <w:r w:rsidR="00325B75" w:rsidRPr="0079383F">
        <w:rPr>
          <w:rFonts w:ascii="Arial" w:hAnsi="Arial"/>
          <w:sz w:val="22"/>
          <w:szCs w:val="22"/>
        </w:rPr>
        <w:t xml:space="preserve"> durchgeführt werden?</w:t>
      </w:r>
      <w:r w:rsidRPr="0079383F">
        <w:rPr>
          <w:rFonts w:ascii="Arial" w:hAnsi="Arial"/>
          <w:sz w:val="22"/>
          <w:szCs w:val="22"/>
        </w:rPr>
        <w:t>)</w:t>
      </w:r>
    </w:p>
    <w:p w:rsidR="001F390A" w:rsidRPr="00035EF4" w:rsidRDefault="007C553C" w:rsidP="001F390A">
      <w:pPr>
        <w:ind w:left="426"/>
        <w:rPr>
          <w:rFonts w:ascii="Arial" w:hAnsi="Arial"/>
          <w:sz w:val="22"/>
        </w:rPr>
      </w:pPr>
      <w:r w:rsidRPr="00584E93">
        <w:rPr>
          <w:rFonts w:ascii="Arial" w:hAnsi="Arial" w:cs="Arial"/>
        </w:rPr>
        <w:br/>
      </w:r>
      <w:r w:rsidR="001F390A"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90A" w:rsidRPr="008A62A9">
        <w:rPr>
          <w:rFonts w:ascii="Arial" w:hAnsi="Arial" w:cs="Arial"/>
        </w:rPr>
        <w:instrText xml:space="preserve"> FORMTEXT </w:instrText>
      </w:r>
      <w:r w:rsidR="001F390A" w:rsidRPr="008A62A9">
        <w:rPr>
          <w:rFonts w:ascii="Arial" w:hAnsi="Arial" w:cs="Arial"/>
        </w:rPr>
      </w:r>
      <w:r w:rsidR="001F390A" w:rsidRPr="008A62A9">
        <w:rPr>
          <w:rFonts w:ascii="Arial" w:hAnsi="Arial" w:cs="Arial"/>
        </w:rPr>
        <w:fldChar w:fldCharType="separate"/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</w:rPr>
        <w:fldChar w:fldCharType="end"/>
      </w:r>
    </w:p>
    <w:p w:rsidR="007A5B5E" w:rsidRDefault="007A5B5E" w:rsidP="001F390A">
      <w:pPr>
        <w:pStyle w:val="Listenabsatz"/>
        <w:ind w:left="426"/>
        <w:jc w:val="both"/>
        <w:rPr>
          <w:rFonts w:ascii="Arial" w:hAnsi="Arial"/>
        </w:rPr>
      </w:pPr>
    </w:p>
    <w:p w:rsidR="00A22EED" w:rsidRPr="001F390A" w:rsidRDefault="007C553C" w:rsidP="0079383F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Bewerberlage und Auswahlverfahren für deutsche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</w:rPr>
        <w:t xml:space="preserve"> </w:t>
      </w:r>
      <w:r w:rsidRPr="00A25446">
        <w:rPr>
          <w:rFonts w:ascii="Arial" w:hAnsi="Arial"/>
          <w:sz w:val="22"/>
          <w:szCs w:val="22"/>
        </w:rPr>
        <w:t>(</w:t>
      </w:r>
      <w:r w:rsidR="00AA3397" w:rsidRPr="00A25446">
        <w:rPr>
          <w:rFonts w:ascii="Arial" w:hAnsi="Arial"/>
          <w:sz w:val="22"/>
          <w:szCs w:val="22"/>
        </w:rPr>
        <w:t>Anzahl der</w:t>
      </w:r>
      <w:r w:rsidRPr="00A25446">
        <w:rPr>
          <w:rFonts w:ascii="Arial" w:hAnsi="Arial"/>
          <w:sz w:val="22"/>
          <w:szCs w:val="22"/>
        </w:rPr>
        <w:t xml:space="preserve"> Interessen</w:t>
      </w:r>
      <w:r w:rsidR="00AA3397" w:rsidRPr="00A25446">
        <w:rPr>
          <w:rFonts w:ascii="Arial" w:hAnsi="Arial"/>
          <w:sz w:val="22"/>
          <w:szCs w:val="22"/>
        </w:rPr>
        <w:t>s</w:t>
      </w:r>
      <w:r w:rsidRPr="00A25446">
        <w:rPr>
          <w:rFonts w:ascii="Arial" w:hAnsi="Arial"/>
          <w:sz w:val="22"/>
          <w:szCs w:val="22"/>
        </w:rPr>
        <w:t>bekundung</w:t>
      </w:r>
      <w:r w:rsidR="00AA3397" w:rsidRPr="00A25446">
        <w:rPr>
          <w:rFonts w:ascii="Arial" w:hAnsi="Arial"/>
          <w:sz w:val="22"/>
          <w:szCs w:val="22"/>
        </w:rPr>
        <w:t>en</w:t>
      </w:r>
      <w:r w:rsidRPr="00A25446">
        <w:rPr>
          <w:rFonts w:ascii="Arial" w:hAnsi="Arial"/>
          <w:sz w:val="22"/>
          <w:szCs w:val="22"/>
        </w:rPr>
        <w:t>, Anzahl der Bewerber, Vorauswahlen, Auswahlkommission, Auswahlkriterien)</w:t>
      </w:r>
    </w:p>
    <w:p w:rsidR="001F390A" w:rsidRPr="00A22EED" w:rsidRDefault="001F390A" w:rsidP="001F390A">
      <w:pPr>
        <w:pStyle w:val="Listenabsatz"/>
        <w:ind w:left="426"/>
        <w:jc w:val="both"/>
        <w:rPr>
          <w:rFonts w:ascii="Arial" w:hAnsi="Arial"/>
          <w:sz w:val="22"/>
        </w:rPr>
      </w:pPr>
    </w:p>
    <w:p w:rsidR="00A25446" w:rsidRPr="00035EF4" w:rsidRDefault="00035EF4" w:rsidP="00035EF4">
      <w:pPr>
        <w:ind w:left="426"/>
        <w:rPr>
          <w:rFonts w:ascii="Arial" w:hAnsi="Arial"/>
          <w:sz w:val="22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035EF4" w:rsidRPr="00A25446" w:rsidRDefault="00035EF4" w:rsidP="003A3F01">
      <w:pPr>
        <w:pStyle w:val="Listenabsatz"/>
        <w:ind w:left="426"/>
        <w:rPr>
          <w:rFonts w:ascii="Arial" w:hAnsi="Arial"/>
          <w:sz w:val="22"/>
        </w:rPr>
      </w:pPr>
    </w:p>
    <w:p w:rsid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25446">
        <w:rPr>
          <w:rFonts w:ascii="Arial" w:hAnsi="Arial"/>
          <w:b/>
          <w:sz w:val="22"/>
        </w:rPr>
        <w:t xml:space="preserve">Darstellung des Studienprogramms an der Partnerhochschule und des fachlichen </w:t>
      </w:r>
      <w:r w:rsidR="003F1E87" w:rsidRPr="00A25446">
        <w:rPr>
          <w:rFonts w:ascii="Arial" w:hAnsi="Arial"/>
          <w:b/>
          <w:sz w:val="22"/>
        </w:rPr>
        <w:t>Mehrwerts</w:t>
      </w:r>
      <w:r w:rsidRPr="00A25446">
        <w:rPr>
          <w:rFonts w:ascii="Arial" w:hAnsi="Arial"/>
          <w:b/>
          <w:sz w:val="22"/>
        </w:rPr>
        <w:t xml:space="preserve"> für die deutschen Austauschstud</w:t>
      </w:r>
      <w:r w:rsidR="003F1E87" w:rsidRPr="00A25446">
        <w:rPr>
          <w:rFonts w:ascii="Arial" w:hAnsi="Arial"/>
          <w:b/>
          <w:sz w:val="22"/>
        </w:rPr>
        <w:t>ierenden</w:t>
      </w:r>
      <w:r w:rsidRPr="00A25446">
        <w:rPr>
          <w:rFonts w:ascii="Arial" w:hAnsi="Arial"/>
          <w:b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(inkl. Erläuterungen zum Kurslevel der belegten Veranstaltungen)</w:t>
      </w:r>
    </w:p>
    <w:p w:rsidR="00035EF4" w:rsidRDefault="00035EF4" w:rsidP="00035EF4">
      <w:pPr>
        <w:ind w:left="426"/>
        <w:jc w:val="both"/>
        <w:rPr>
          <w:rFonts w:ascii="Arial" w:hAnsi="Arial"/>
        </w:rPr>
      </w:pPr>
    </w:p>
    <w:p w:rsidR="00035EF4" w:rsidRDefault="00035EF4" w:rsidP="00035EF4">
      <w:pPr>
        <w:ind w:left="426"/>
        <w:jc w:val="both"/>
        <w:rPr>
          <w:rFonts w:ascii="Arial" w:hAnsi="Arial"/>
        </w:rPr>
      </w:pPr>
      <w:r w:rsidRPr="008A62A9">
        <w:rPr>
          <w:rFonts w:ascii="Arial" w:hAnsi="Arial" w:cs="Arial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bookmarkStart w:id="1" w:name="_GoBack"/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bookmarkEnd w:id="1"/>
      <w:r w:rsidRPr="008A62A9">
        <w:rPr>
          <w:rFonts w:ascii="Arial" w:hAnsi="Arial" w:cs="Arial"/>
        </w:rPr>
        <w:fldChar w:fldCharType="end"/>
      </w:r>
    </w:p>
    <w:p w:rsidR="00035EF4" w:rsidRDefault="00035EF4" w:rsidP="00035EF4">
      <w:pPr>
        <w:ind w:left="426"/>
        <w:jc w:val="both"/>
      </w:pPr>
    </w:p>
    <w:p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Erläuterung zur Anerkennung der von den deutschen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im Ausland erbrachten Studienleistungen </w:t>
      </w:r>
      <w:r w:rsidRPr="00A25446">
        <w:rPr>
          <w:rFonts w:ascii="Arial" w:hAnsi="Arial"/>
          <w:sz w:val="22"/>
          <w:szCs w:val="22"/>
        </w:rPr>
        <w:t>(Bitte geben Sie an, in welcher Form die Leistungen anerkannt werden, ob z.B. als Seminarschein, Hauptseminarschein, Teilprüfung, Praktikumsschein, Studienarbeit etc.)</w:t>
      </w:r>
    </w:p>
    <w:p w:rsidR="00BD2D49" w:rsidRDefault="007C553C" w:rsidP="00A22EED">
      <w:pPr>
        <w:pStyle w:val="Listenabsatz"/>
        <w:ind w:left="426"/>
        <w:jc w:val="both"/>
        <w:rPr>
          <w:rFonts w:ascii="Arial" w:hAnsi="Arial" w:cs="Arial"/>
        </w:rPr>
      </w:pP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B7685C" w:rsidRPr="00A25446" w:rsidRDefault="00B7685C" w:rsidP="00A22EED">
      <w:pPr>
        <w:pStyle w:val="Listenabsatz"/>
        <w:ind w:left="426"/>
        <w:jc w:val="both"/>
        <w:rPr>
          <w:rFonts w:ascii="Arial" w:hAnsi="Arial"/>
          <w:sz w:val="22"/>
        </w:rPr>
      </w:pPr>
    </w:p>
    <w:p w:rsidR="00A22EED" w:rsidRDefault="00A25446" w:rsidP="00A22EED">
      <w:p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2.</w:t>
      </w:r>
      <w:r w:rsidR="00CF1C12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. </w:t>
      </w:r>
      <w:r w:rsidR="007C553C">
        <w:rPr>
          <w:rFonts w:ascii="Arial" w:hAnsi="Arial"/>
          <w:b/>
          <w:sz w:val="22"/>
        </w:rPr>
        <w:t xml:space="preserve">Darstellung des Studienprogramms für die ausländischen </w:t>
      </w:r>
      <w:r>
        <w:rPr>
          <w:rFonts w:ascii="Arial" w:hAnsi="Arial"/>
          <w:b/>
          <w:sz w:val="22"/>
        </w:rPr>
        <w:t>Stipendiaten</w:t>
      </w:r>
      <w:r w:rsidR="003F1E87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b/>
          <w:sz w:val="22"/>
        </w:rPr>
        <w:t>an der deutsche</w:t>
      </w:r>
      <w:r w:rsidR="003F1E87">
        <w:rPr>
          <w:rFonts w:ascii="Arial" w:hAnsi="Arial"/>
          <w:b/>
          <w:sz w:val="22"/>
        </w:rPr>
        <w:t>n</w:t>
      </w:r>
      <w:r w:rsidR="007C553C">
        <w:rPr>
          <w:rFonts w:ascii="Arial" w:hAnsi="Arial"/>
          <w:b/>
          <w:sz w:val="22"/>
        </w:rPr>
        <w:t xml:space="preserve"> Hochschule </w:t>
      </w:r>
      <w:r w:rsidR="006E1524">
        <w:rPr>
          <w:rFonts w:ascii="Arial" w:hAnsi="Arial"/>
          <w:b/>
          <w:sz w:val="22"/>
        </w:rPr>
        <w:t xml:space="preserve">und des fachlichen Mehrwerts </w:t>
      </w:r>
      <w:r w:rsidR="007C553C" w:rsidRPr="003F1E87">
        <w:rPr>
          <w:rFonts w:ascii="Arial" w:hAnsi="Arial"/>
          <w:sz w:val="22"/>
          <w:szCs w:val="22"/>
        </w:rPr>
        <w:t>(inkl. Erläuterungen zum Kurslevel der belegten Veranstaltungen)</w:t>
      </w:r>
    </w:p>
    <w:p w:rsidR="007C553C" w:rsidRDefault="007C553C" w:rsidP="00035EF4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br/>
      </w: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:rsidR="0079383F" w:rsidRDefault="0079383F" w:rsidP="00035EF4">
      <w:pPr>
        <w:ind w:left="426"/>
        <w:rPr>
          <w:rFonts w:ascii="Arial" w:hAnsi="Arial"/>
        </w:rPr>
      </w:pPr>
    </w:p>
    <w:p w:rsidR="0079383F" w:rsidRPr="0079383F" w:rsidRDefault="0079383F" w:rsidP="00A22E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6E6F">
        <w:rPr>
          <w:rFonts w:ascii="Arial" w:hAnsi="Arial"/>
          <w:b/>
          <w:sz w:val="22"/>
          <w:szCs w:val="22"/>
        </w:rPr>
        <w:t>2.</w:t>
      </w:r>
      <w:r w:rsidR="00CF1C12">
        <w:rPr>
          <w:rFonts w:ascii="Arial" w:hAnsi="Arial"/>
          <w:b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</w:t>
      </w:r>
      <w:r w:rsidRPr="0079383F">
        <w:rPr>
          <w:rFonts w:ascii="Arial" w:hAnsi="Arial" w:cs="Arial"/>
          <w:b/>
          <w:bCs/>
          <w:sz w:val="22"/>
          <w:szCs w:val="22"/>
        </w:rPr>
        <w:t>Darstellung der in 2017 durchgeführten Alumnimaßnahmen</w:t>
      </w:r>
    </w:p>
    <w:p w:rsidR="0079383F" w:rsidRDefault="0079383F" w:rsidP="00A22EED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9383F">
        <w:rPr>
          <w:rFonts w:ascii="Arial" w:hAnsi="Arial" w:cs="Arial"/>
          <w:bCs/>
          <w:sz w:val="22"/>
          <w:szCs w:val="22"/>
        </w:rPr>
        <w:t xml:space="preserve">(sofern „Einmalige Förderung von Maßnahmen zur Unterstützung der Alumniarbeit     2017“ beantragt und bewilligt wurde, dann aber zwingend). </w:t>
      </w:r>
    </w:p>
    <w:p w:rsidR="00A22EED" w:rsidRDefault="00A22EED" w:rsidP="00035EF4">
      <w:pPr>
        <w:ind w:left="426"/>
        <w:jc w:val="both"/>
        <w:rPr>
          <w:rFonts w:ascii="Arial" w:hAnsi="Arial"/>
        </w:rPr>
      </w:pP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:rsidR="00A22EED" w:rsidRPr="0079383F" w:rsidRDefault="00A22EED" w:rsidP="00035EF4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C7E52" w:rsidRDefault="00A22EED" w:rsidP="00035EF4">
      <w:pPr>
        <w:ind w:left="426"/>
        <w:rPr>
          <w:rFonts w:ascii="Arial" w:hAnsi="Arial"/>
          <w:b/>
          <w:sz w:val="22"/>
        </w:rPr>
      </w:pPr>
      <w:r>
        <w:rPr>
          <w:rFonts w:ascii="Arial" w:hAnsi="Arial"/>
          <w:sz w:val="22"/>
          <w:szCs w:val="22"/>
        </w:rPr>
        <w:tab/>
      </w:r>
    </w:p>
    <w:p w:rsidR="00A25446" w:rsidRPr="00B7685C" w:rsidRDefault="00A25446" w:rsidP="00A25446">
      <w:pPr>
        <w:pStyle w:val="Listenabsatz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B7685C">
        <w:rPr>
          <w:rFonts w:ascii="Arial" w:hAnsi="Arial"/>
          <w:b/>
          <w:sz w:val="22"/>
          <w:szCs w:val="22"/>
          <w:u w:val="single"/>
        </w:rPr>
        <w:t>Teilnehmerübersicht</w:t>
      </w:r>
    </w:p>
    <w:p w:rsidR="00096ECF" w:rsidRDefault="00096ECF" w:rsidP="00096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553C" w:rsidRPr="008A62A9" w:rsidRDefault="00A25446" w:rsidP="00096ECF">
      <w:pPr>
        <w:rPr>
          <w:rFonts w:ascii="Arial" w:hAnsi="Arial"/>
        </w:rPr>
      </w:pPr>
      <w:r w:rsidRPr="00A25446">
        <w:rPr>
          <w:rFonts w:ascii="Arial" w:hAnsi="Arial"/>
          <w:b/>
          <w:sz w:val="22"/>
        </w:rPr>
        <w:t xml:space="preserve">3.1. </w:t>
      </w:r>
      <w:r w:rsidR="005101EA" w:rsidRPr="00A25446">
        <w:rPr>
          <w:rFonts w:ascii="Arial" w:hAnsi="Arial"/>
          <w:b/>
          <w:sz w:val="22"/>
        </w:rPr>
        <w:t>G</w:t>
      </w:r>
      <w:r w:rsidR="007C553C" w:rsidRPr="00A25446">
        <w:rPr>
          <w:rFonts w:ascii="Arial" w:hAnsi="Arial"/>
          <w:b/>
          <w:sz w:val="22"/>
        </w:rPr>
        <w:t>eförderte</w:t>
      </w:r>
      <w:r w:rsidR="007C553C" w:rsidRPr="00A25446">
        <w:rPr>
          <w:rFonts w:ascii="Arial" w:hAnsi="Arial"/>
          <w:sz w:val="22"/>
        </w:rPr>
        <w:t xml:space="preserve"> </w:t>
      </w:r>
      <w:r w:rsidR="007C553C" w:rsidRPr="00A25446">
        <w:rPr>
          <w:rFonts w:ascii="Arial" w:hAnsi="Arial"/>
          <w:b/>
          <w:sz w:val="22"/>
        </w:rPr>
        <w:t>deutsche</w:t>
      </w:r>
      <w:r w:rsidR="007C553C">
        <w:rPr>
          <w:rFonts w:ascii="Arial" w:hAnsi="Arial"/>
          <w:sz w:val="22"/>
        </w:rPr>
        <w:t xml:space="preserve"> </w:t>
      </w:r>
      <w:r w:rsidR="005101EA" w:rsidRPr="005101EA">
        <w:rPr>
          <w:rFonts w:ascii="Arial" w:hAnsi="Arial"/>
          <w:sz w:val="15"/>
          <w:szCs w:val="15"/>
        </w:rPr>
        <w:t>(und</w:t>
      </w:r>
      <w:r w:rsidR="000D35F8">
        <w:rPr>
          <w:rFonts w:ascii="Arial" w:hAnsi="Arial"/>
          <w:sz w:val="15"/>
          <w:szCs w:val="15"/>
        </w:rPr>
        <w:t xml:space="preserve"> ggf.</w:t>
      </w:r>
      <w:r w:rsidR="005101EA" w:rsidRPr="005101EA">
        <w:rPr>
          <w:rFonts w:ascii="Arial" w:hAnsi="Arial"/>
          <w:sz w:val="15"/>
          <w:szCs w:val="15"/>
        </w:rPr>
        <w:t xml:space="preserve"> nichtdeutsche, siehe Förderrichtlinien)</w:t>
      </w:r>
      <w:r w:rsidR="005101EA">
        <w:rPr>
          <w:rFonts w:ascii="Arial" w:hAnsi="Arial"/>
          <w:sz w:val="22"/>
        </w:rPr>
        <w:t xml:space="preserve"> </w:t>
      </w:r>
      <w:r w:rsidR="007C553C">
        <w:rPr>
          <w:rFonts w:ascii="Arial" w:hAnsi="Arial"/>
          <w:sz w:val="22"/>
        </w:rPr>
        <w:t>ISAP-Studierende im 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>jahr</w:t>
      </w:r>
      <w:r w:rsidR="006A7DE1">
        <w:rPr>
          <w:rFonts w:ascii="Arial" w:hAnsi="Arial"/>
          <w:sz w:val="22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7C553C">
        <w:rPr>
          <w:rFonts w:ascii="Arial" w:hAnsi="Arial"/>
          <w:sz w:val="22"/>
        </w:rPr>
        <w:t xml:space="preserve"> </w:t>
      </w:r>
      <w:bookmarkStart w:id="2" w:name="Text26"/>
      <w:r w:rsidR="00DE6746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DE6746" w:rsidRPr="008A62A9">
        <w:rPr>
          <w:rFonts w:ascii="Arial" w:hAnsi="Arial"/>
        </w:rPr>
        <w:instrText xml:space="preserve"> FORMTEXT </w:instrText>
      </w:r>
      <w:r w:rsidR="00DE6746" w:rsidRPr="008A62A9">
        <w:rPr>
          <w:rFonts w:ascii="Arial" w:hAnsi="Arial"/>
        </w:rPr>
      </w:r>
      <w:r w:rsidR="00DE6746" w:rsidRPr="008A62A9">
        <w:rPr>
          <w:rFonts w:ascii="Arial" w:hAnsi="Arial"/>
        </w:rPr>
        <w:fldChar w:fldCharType="separate"/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</w:rPr>
        <w:fldChar w:fldCharType="end"/>
      </w:r>
      <w:bookmarkEnd w:id="2"/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t>(bitte eintragen)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6361AB" w:rsidTr="00EF7499">
        <w:tc>
          <w:tcPr>
            <w:tcW w:w="2410" w:type="dxa"/>
          </w:tcPr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6361AB" w:rsidRDefault="006361AB" w:rsidP="00EF7499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3827" w:type="dxa"/>
          </w:tcPr>
          <w:p w:rsidR="006361AB" w:rsidRDefault="006361AB" w:rsidP="00B16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Lehrveranstaltungen an der </w:t>
            </w:r>
            <w:r w:rsidR="00B16C5F">
              <w:rPr>
                <w:rFonts w:ascii="Arial" w:hAnsi="Arial"/>
              </w:rPr>
              <w:t>Gasthochschule</w:t>
            </w:r>
            <w:r>
              <w:rPr>
                <w:rFonts w:ascii="Arial" w:hAnsi="Arial"/>
              </w:rPr>
              <w:t>/ BA oder MA (Titel)</w:t>
            </w:r>
          </w:p>
        </w:tc>
        <w:tc>
          <w:tcPr>
            <w:tcW w:w="1985" w:type="dxa"/>
          </w:tcPr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8426FB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5101EA" w:rsidRDefault="005101EA">
      <w:pPr>
        <w:tabs>
          <w:tab w:val="left" w:pos="426"/>
        </w:tabs>
        <w:jc w:val="center"/>
        <w:rPr>
          <w:rFonts w:ascii="Arial" w:hAnsi="Arial"/>
          <w:sz w:val="22"/>
        </w:rPr>
      </w:pPr>
    </w:p>
    <w:p w:rsidR="007C553C" w:rsidRDefault="006A7DE1" w:rsidP="006A7DE1">
      <w:pPr>
        <w:rPr>
          <w:rFonts w:ascii="Arial" w:hAnsi="Arial"/>
          <w:sz w:val="22"/>
        </w:rPr>
      </w:pPr>
      <w:r w:rsidRPr="006A7DE1">
        <w:rPr>
          <w:rFonts w:ascii="Arial" w:hAnsi="Arial"/>
          <w:b/>
          <w:sz w:val="22"/>
        </w:rPr>
        <w:t xml:space="preserve">3.2. </w:t>
      </w:r>
      <w:r w:rsidR="005101EA" w:rsidRPr="006A7DE1">
        <w:rPr>
          <w:rFonts w:ascii="Arial" w:hAnsi="Arial"/>
          <w:b/>
          <w:sz w:val="22"/>
        </w:rPr>
        <w:t>G</w:t>
      </w:r>
      <w:r w:rsidR="007C553C" w:rsidRPr="006A7DE1">
        <w:rPr>
          <w:rFonts w:ascii="Arial" w:hAnsi="Arial"/>
          <w:b/>
          <w:sz w:val="22"/>
        </w:rPr>
        <w:t>eförderte</w:t>
      </w:r>
      <w:r w:rsidR="007C553C" w:rsidRPr="006A7DE1">
        <w:rPr>
          <w:rFonts w:ascii="Arial" w:hAnsi="Arial"/>
          <w:sz w:val="22"/>
        </w:rPr>
        <w:t xml:space="preserve"> </w:t>
      </w:r>
      <w:r w:rsidR="007C553C" w:rsidRPr="006A7DE1">
        <w:rPr>
          <w:rFonts w:ascii="Arial" w:hAnsi="Arial"/>
          <w:b/>
          <w:sz w:val="22"/>
        </w:rPr>
        <w:t>ausländische</w:t>
      </w:r>
      <w:r w:rsidR="007C553C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sz w:val="22"/>
        </w:rPr>
        <w:t>ISAP</w:t>
      </w:r>
      <w:r w:rsidR="007C553C" w:rsidRPr="005101EA">
        <w:rPr>
          <w:rFonts w:ascii="Arial" w:hAnsi="Arial"/>
          <w:sz w:val="22"/>
        </w:rPr>
        <w:t>-</w:t>
      </w:r>
      <w:r w:rsidR="00DE6746">
        <w:rPr>
          <w:rFonts w:ascii="Arial" w:hAnsi="Arial"/>
          <w:sz w:val="22"/>
        </w:rPr>
        <w:t xml:space="preserve">Studierende im </w:t>
      </w:r>
      <w:r w:rsidR="007C553C">
        <w:rPr>
          <w:rFonts w:ascii="Arial" w:hAnsi="Arial"/>
          <w:sz w:val="22"/>
        </w:rPr>
        <w:t>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 xml:space="preserve">jahr </w:t>
      </w:r>
      <w:bookmarkStart w:id="3" w:name="Text27"/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t>(bitte eintragen)</w:t>
      </w:r>
      <w:bookmarkEnd w:id="3"/>
      <w:r>
        <w:rPr>
          <w:rFonts w:ascii="Arial" w:hAnsi="Arial"/>
          <w:sz w:val="22"/>
        </w:rPr>
        <w:t xml:space="preserve"> 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7C553C" w:rsidTr="006A7DE1">
        <w:tc>
          <w:tcPr>
            <w:tcW w:w="2410" w:type="dxa"/>
          </w:tcPr>
          <w:p w:rsidR="007C553C" w:rsidRDefault="007C553C" w:rsidP="00510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7C553C" w:rsidRDefault="007C553C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</w:t>
            </w:r>
            <w:r w:rsidR="003B228F">
              <w:rPr>
                <w:rFonts w:ascii="Arial" w:hAnsi="Arial"/>
              </w:rPr>
              <w:t>an</w:t>
            </w:r>
            <w:r>
              <w:rPr>
                <w:rFonts w:ascii="Arial" w:hAnsi="Arial"/>
              </w:rPr>
              <w:t xml:space="preserve">zahl 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 w:rsidR="003B228F">
              <w:rPr>
                <w:rFonts w:ascii="Arial" w:hAnsi="Arial"/>
              </w:rPr>
              <w:t>Förderb</w:t>
            </w:r>
            <w:r>
              <w:rPr>
                <w:rFonts w:ascii="Arial" w:hAnsi="Arial"/>
              </w:rPr>
              <w:t>eginn</w:t>
            </w:r>
          </w:p>
        </w:tc>
        <w:tc>
          <w:tcPr>
            <w:tcW w:w="3827" w:type="dxa"/>
          </w:tcPr>
          <w:p w:rsidR="007C553C" w:rsidRDefault="007C553C" w:rsidP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</w:t>
            </w:r>
            <w:r w:rsidR="003B228F">
              <w:rPr>
                <w:rFonts w:ascii="Arial" w:hAnsi="Arial"/>
              </w:rPr>
              <w:t>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3B228F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7C553C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7C553C" w:rsidTr="006A7DE1">
        <w:tc>
          <w:tcPr>
            <w:tcW w:w="2410" w:type="dxa"/>
          </w:tcPr>
          <w:p w:rsidR="007C553C" w:rsidRPr="00035EF4" w:rsidRDefault="007C553C">
            <w:pPr>
              <w:rPr>
                <w:rFonts w:ascii="Arial" w:hAnsi="Arial"/>
                <w:b/>
              </w:rPr>
            </w:pPr>
            <w:r w:rsidRPr="00035EF4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F4">
              <w:rPr>
                <w:rFonts w:ascii="Arial" w:hAnsi="Arial"/>
                <w:b/>
              </w:rPr>
              <w:instrText xml:space="preserve"> FORMTEXT </w:instrText>
            </w:r>
            <w:r w:rsidRPr="00035EF4">
              <w:rPr>
                <w:rFonts w:ascii="Arial" w:hAnsi="Arial"/>
                <w:b/>
              </w:rPr>
            </w:r>
            <w:r w:rsidRPr="00035EF4">
              <w:rPr>
                <w:rFonts w:ascii="Arial" w:hAnsi="Arial"/>
                <w:b/>
              </w:rPr>
              <w:fldChar w:fldCharType="separate"/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CD63E1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7C553C" w:rsidRDefault="007C553C">
      <w:pPr>
        <w:rPr>
          <w:rFonts w:ascii="Arial" w:hAnsi="Arial"/>
        </w:rPr>
      </w:pPr>
    </w:p>
    <w:p w:rsidR="00B7685C" w:rsidRDefault="00B7685C">
      <w:pPr>
        <w:rPr>
          <w:rFonts w:ascii="Arial" w:hAnsi="Arial"/>
          <w:b/>
          <w:sz w:val="22"/>
          <w:szCs w:val="22"/>
        </w:rPr>
      </w:pPr>
    </w:p>
    <w:p w:rsidR="00A456A6" w:rsidRPr="00136E6F" w:rsidRDefault="00C70F97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3.3. </w:t>
      </w:r>
      <w:r w:rsidR="00A456A6" w:rsidRPr="00136E6F">
        <w:rPr>
          <w:rFonts w:ascii="Arial" w:hAnsi="Arial"/>
          <w:b/>
          <w:sz w:val="22"/>
          <w:szCs w:val="22"/>
        </w:rPr>
        <w:t>Ausländische</w:t>
      </w:r>
      <w:r w:rsidR="00A456A6" w:rsidRPr="00136E6F">
        <w:rPr>
          <w:rFonts w:ascii="Arial" w:hAnsi="Arial"/>
          <w:sz w:val="22"/>
          <w:szCs w:val="22"/>
        </w:rPr>
        <w:t xml:space="preserve"> Studierende im geförderten </w:t>
      </w:r>
      <w:r w:rsidR="000D35F8" w:rsidRPr="00136E6F">
        <w:rPr>
          <w:rFonts w:ascii="Arial" w:hAnsi="Arial"/>
          <w:sz w:val="22"/>
          <w:szCs w:val="22"/>
        </w:rPr>
        <w:t>ISAP-</w:t>
      </w:r>
      <w:r w:rsidR="00A456A6" w:rsidRPr="00136E6F">
        <w:rPr>
          <w:rFonts w:ascii="Arial" w:hAnsi="Arial"/>
          <w:sz w:val="22"/>
          <w:szCs w:val="22"/>
        </w:rPr>
        <w:t>Studiengang</w:t>
      </w:r>
      <w:r w:rsidR="000D35F8" w:rsidRPr="00136E6F">
        <w:rPr>
          <w:rFonts w:ascii="Arial" w:hAnsi="Arial"/>
          <w:sz w:val="22"/>
          <w:szCs w:val="22"/>
        </w:rPr>
        <w:t xml:space="preserve"> an Ihrer Hochschule</w:t>
      </w:r>
    </w:p>
    <w:p w:rsidR="006A7DE1" w:rsidRDefault="00A456A6" w:rsidP="006A7DE1">
      <w:pPr>
        <w:rPr>
          <w:rFonts w:ascii="Arial" w:hAnsi="Arial"/>
          <w:sz w:val="22"/>
        </w:rPr>
      </w:pPr>
      <w:r w:rsidRPr="00136E6F">
        <w:rPr>
          <w:rFonts w:ascii="Arial" w:hAnsi="Arial"/>
          <w:b/>
          <w:sz w:val="22"/>
          <w:szCs w:val="22"/>
          <w:u w:val="single"/>
        </w:rPr>
        <w:t>OHNE</w:t>
      </w:r>
      <w:r w:rsidRPr="00136E6F">
        <w:rPr>
          <w:rFonts w:ascii="Arial" w:hAnsi="Arial"/>
          <w:sz w:val="22"/>
          <w:szCs w:val="22"/>
        </w:rPr>
        <w:t xml:space="preserve"> ISAP-Förderung</w:t>
      </w:r>
      <w:r w:rsidR="009C0D38" w:rsidRPr="00136E6F">
        <w:rPr>
          <w:rFonts w:ascii="Arial" w:hAnsi="Arial"/>
          <w:sz w:val="22"/>
          <w:szCs w:val="22"/>
        </w:rPr>
        <w:t xml:space="preserve"> im Haushaltsjahr</w:t>
      </w:r>
      <w:r w:rsidR="006A7DE1" w:rsidRPr="00136E6F">
        <w:rPr>
          <w:rFonts w:ascii="Arial" w:hAnsi="Arial"/>
          <w:sz w:val="22"/>
          <w:szCs w:val="22"/>
        </w:rPr>
        <w:t xml:space="preserve"> </w:t>
      </w:r>
      <w:r w:rsidR="006A7DE1" w:rsidRPr="00136E6F">
        <w:rPr>
          <w:rFonts w:ascii="Arial" w:hAnsi="Arial" w:cs="Arial"/>
          <w:sz w:val="22"/>
          <w:szCs w:val="22"/>
        </w:rPr>
        <w:t>01.01.-31.12.</w:t>
      </w:r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6A7DE1" w:rsidRPr="008A62A9">
        <w:rPr>
          <w:rFonts w:ascii="Arial" w:hAnsi="Arial"/>
        </w:rPr>
        <w:instrText xml:space="preserve"> FORMTEXT </w:instrText>
      </w:r>
      <w:r w:rsidR="006A7DE1" w:rsidRPr="008A62A9">
        <w:rPr>
          <w:rFonts w:ascii="Arial" w:hAnsi="Arial"/>
        </w:rPr>
      </w:r>
      <w:r w:rsidR="006A7DE1" w:rsidRPr="008A62A9">
        <w:rPr>
          <w:rFonts w:ascii="Arial" w:hAnsi="Arial"/>
        </w:rPr>
        <w:fldChar w:fldCharType="separate"/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</w:rPr>
        <w:fldChar w:fldCharType="end"/>
      </w:r>
      <w:r w:rsidR="006A7DE1">
        <w:rPr>
          <w:rFonts w:ascii="Arial" w:hAnsi="Arial"/>
          <w:sz w:val="22"/>
        </w:rPr>
        <w:t xml:space="preserve"> </w:t>
      </w:r>
      <w:r w:rsidR="006A7DE1" w:rsidRPr="00136E6F">
        <w:rPr>
          <w:rFonts w:ascii="Arial" w:hAnsi="Arial"/>
        </w:rPr>
        <w:t>(bitte eintragen)</w:t>
      </w:r>
    </w:p>
    <w:p w:rsidR="007C553C" w:rsidRDefault="009C0D3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A456A6" w:rsidTr="006A7DE1">
        <w:tc>
          <w:tcPr>
            <w:tcW w:w="2410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A456A6" w:rsidRDefault="00A456A6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Semesteranzahl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Förderbeginn</w:t>
            </w:r>
          </w:p>
        </w:tc>
        <w:tc>
          <w:tcPr>
            <w:tcW w:w="3827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6A7DE1" w:rsidRDefault="006A7DE1" w:rsidP="006A7DE1">
      <w:pPr>
        <w:rPr>
          <w:rFonts w:ascii="Arial" w:hAnsi="Arial"/>
          <w:sz w:val="22"/>
        </w:rPr>
      </w:pPr>
      <w:r w:rsidRPr="00A22EED">
        <w:rPr>
          <w:rFonts w:ascii="Arial" w:hAnsi="Arial"/>
          <w:b/>
          <w:sz w:val="22"/>
          <w:szCs w:val="22"/>
        </w:rPr>
        <w:t>3.</w:t>
      </w:r>
      <w:r w:rsidR="00C70F97">
        <w:rPr>
          <w:rFonts w:ascii="Arial" w:hAnsi="Arial"/>
          <w:b/>
          <w:sz w:val="22"/>
          <w:szCs w:val="22"/>
        </w:rPr>
        <w:t>4</w:t>
      </w:r>
      <w:r w:rsidRPr="00A22EED">
        <w:rPr>
          <w:rFonts w:ascii="Arial" w:hAnsi="Arial"/>
          <w:b/>
          <w:sz w:val="22"/>
          <w:szCs w:val="22"/>
        </w:rPr>
        <w:t xml:space="preserve"> </w:t>
      </w:r>
      <w:r w:rsidR="00A456A6" w:rsidRPr="00A22EED">
        <w:rPr>
          <w:rFonts w:ascii="Arial" w:hAnsi="Arial"/>
          <w:b/>
          <w:sz w:val="22"/>
          <w:szCs w:val="22"/>
        </w:rPr>
        <w:t xml:space="preserve">Geförderte </w:t>
      </w:r>
      <w:r w:rsidR="009C0D38" w:rsidRPr="00A22EED">
        <w:rPr>
          <w:rFonts w:ascii="Arial" w:hAnsi="Arial"/>
          <w:b/>
          <w:sz w:val="22"/>
          <w:szCs w:val="22"/>
        </w:rPr>
        <w:t>ISAP-</w:t>
      </w:r>
      <w:r w:rsidR="00A456A6" w:rsidRPr="00A22EED">
        <w:rPr>
          <w:rFonts w:ascii="Arial" w:hAnsi="Arial"/>
          <w:b/>
          <w:sz w:val="22"/>
          <w:szCs w:val="22"/>
        </w:rPr>
        <w:t>Gastdozenturen</w:t>
      </w:r>
      <w:r w:rsidR="00A456A6" w:rsidRPr="00A22EED">
        <w:rPr>
          <w:rFonts w:ascii="Arial" w:hAnsi="Arial"/>
          <w:sz w:val="22"/>
          <w:szCs w:val="22"/>
        </w:rPr>
        <w:t xml:space="preserve"> an die deutsche und</w:t>
      </w:r>
      <w:r w:rsidR="00CD63E1" w:rsidRPr="00A22EED">
        <w:rPr>
          <w:rFonts w:ascii="Arial" w:hAnsi="Arial"/>
          <w:sz w:val="22"/>
          <w:szCs w:val="22"/>
        </w:rPr>
        <w:t xml:space="preserve"> </w:t>
      </w:r>
      <w:r w:rsidR="00A456A6" w:rsidRPr="00A22EED">
        <w:rPr>
          <w:rFonts w:ascii="Arial" w:hAnsi="Arial"/>
          <w:sz w:val="22"/>
          <w:szCs w:val="22"/>
        </w:rPr>
        <w:t>/ oder ausländische Partnerhochschule</w:t>
      </w:r>
      <w:r w:rsidR="009C0D38" w:rsidRPr="00A22EED">
        <w:rPr>
          <w:rFonts w:ascii="Arial" w:hAnsi="Arial"/>
          <w:sz w:val="22"/>
          <w:szCs w:val="22"/>
        </w:rPr>
        <w:t xml:space="preserve"> im Haushaltsjahr</w:t>
      </w:r>
      <w:r w:rsidRPr="00A22EED">
        <w:rPr>
          <w:rFonts w:ascii="Arial" w:hAnsi="Arial"/>
          <w:sz w:val="22"/>
          <w:szCs w:val="22"/>
        </w:rPr>
        <w:t xml:space="preserve"> </w:t>
      </w:r>
      <w:r w:rsidRPr="00A22EED">
        <w:rPr>
          <w:rFonts w:ascii="Arial" w:hAnsi="Arial" w:cs="Arial"/>
          <w:sz w:val="22"/>
          <w:szCs w:val="22"/>
        </w:rPr>
        <w:t>01.01.-31.12.</w:t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6A7DE1">
        <w:rPr>
          <w:rFonts w:ascii="Arial" w:hAnsi="Arial"/>
        </w:rPr>
        <w:instrText xml:space="preserve"> FORMTEXT </w:instrText>
      </w:r>
      <w:r w:rsidRPr="006A7DE1">
        <w:rPr>
          <w:rFonts w:ascii="Arial" w:hAnsi="Arial"/>
        </w:rPr>
      </w:r>
      <w:r w:rsidRPr="006A7DE1">
        <w:rPr>
          <w:rFonts w:ascii="Arial" w:hAnsi="Arial"/>
        </w:rPr>
        <w:fldChar w:fldCharType="separate"/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t>(bitte eintragen)</w:t>
      </w:r>
    </w:p>
    <w:p w:rsidR="00A456A6" w:rsidRDefault="009C0D38">
      <w:pPr>
        <w:rPr>
          <w:rFonts w:ascii="Arial" w:hAnsi="Arial"/>
          <w:noProof/>
          <w:sz w:val="22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4820"/>
      </w:tblGrid>
      <w:tr w:rsidR="009C0D38" w:rsidTr="006A7DE1">
        <w:tc>
          <w:tcPr>
            <w:tcW w:w="2410" w:type="dxa"/>
          </w:tcPr>
          <w:p w:rsidR="009C0D38" w:rsidRDefault="009C0D38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  <w:r w:rsidR="000D35F8">
              <w:rPr>
                <w:rFonts w:ascii="Arial" w:hAnsi="Arial"/>
              </w:rPr>
              <w:t>, Titel</w:t>
            </w:r>
          </w:p>
        </w:tc>
        <w:tc>
          <w:tcPr>
            <w:tcW w:w="2693" w:type="dxa"/>
            <w:gridSpan w:val="2"/>
          </w:tcPr>
          <w:p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Gastdozentur an der</w:t>
            </w:r>
          </w:p>
          <w:p w:rsidR="009C0D38" w:rsidRPr="009C0D38" w:rsidRDefault="00CD63E1" w:rsidP="00631D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deutschen </w:t>
            </w:r>
            <w:r w:rsidR="009C0D38" w:rsidRPr="009C0D38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9C0D38" w:rsidRPr="009C0D38">
              <w:rPr>
                <w:rFonts w:ascii="Arial" w:hAnsi="Arial" w:cs="Arial"/>
                <w:b/>
                <w:bCs/>
                <w:u w:val="single"/>
              </w:rPr>
              <w:t>ausländischen</w:t>
            </w:r>
            <w:r w:rsidR="009C0D38" w:rsidRPr="009C0D3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Partnerinstitution</w:t>
            </w:r>
          </w:p>
          <w:p w:rsidR="009C0D38" w:rsidRPr="009C0D38" w:rsidRDefault="009C0D38" w:rsidP="009C0D38">
            <w:pPr>
              <w:jc w:val="center"/>
            </w:pPr>
            <w:r w:rsidRPr="009C0D38">
              <w:rPr>
                <w:rFonts w:ascii="Arial" w:hAnsi="Arial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4820" w:type="dxa"/>
          </w:tcPr>
          <w:p w:rsidR="009C0D38" w:rsidRDefault="009C0D38" w:rsidP="00900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</w:t>
            </w:r>
            <w:r w:rsidR="000D35F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/ ausländischen </w:t>
            </w:r>
            <w:r w:rsidR="000D35F8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ochschule</w:t>
            </w:r>
            <w:r w:rsidR="000D35F8">
              <w:rPr>
                <w:rFonts w:ascii="Arial" w:hAnsi="Arial"/>
              </w:rPr>
              <w:t xml:space="preserve"> (Titel)</w:t>
            </w:r>
            <w:r w:rsidR="00ED0B5E">
              <w:rPr>
                <w:rFonts w:ascii="Arial" w:hAnsi="Arial"/>
              </w:rPr>
              <w:t>; Aufen</w:t>
            </w:r>
            <w:r w:rsidR="00900957">
              <w:rPr>
                <w:rFonts w:ascii="Arial" w:hAnsi="Arial"/>
              </w:rPr>
              <w:t>t</w:t>
            </w:r>
            <w:r w:rsidR="00ED0B5E">
              <w:rPr>
                <w:rFonts w:ascii="Arial" w:hAnsi="Arial"/>
              </w:rPr>
              <w:t xml:space="preserve">halt von </w:t>
            </w:r>
            <w:r w:rsidR="00900957">
              <w:rPr>
                <w:rFonts w:ascii="Arial" w:hAnsi="Arial"/>
              </w:rPr>
              <w:t>-</w:t>
            </w:r>
            <w:r w:rsidR="00ED0B5E">
              <w:rPr>
                <w:rFonts w:ascii="Arial" w:hAnsi="Arial"/>
              </w:rPr>
              <w:t xml:space="preserve"> bis</w:t>
            </w:r>
          </w:p>
        </w:tc>
      </w:tr>
      <w:tr w:rsidR="009C0D38" w:rsidTr="006A7DE1">
        <w:tc>
          <w:tcPr>
            <w:tcW w:w="2410" w:type="dxa"/>
          </w:tcPr>
          <w:p w:rsidR="009C0D38" w:rsidRPr="00ED0B5E" w:rsidRDefault="009C0D38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330BB">
              <w:rPr>
                <w:b/>
                <w:bCs/>
              </w:rPr>
            </w:r>
            <w:r w:rsidR="009330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330BB">
              <w:rPr>
                <w:b/>
                <w:bCs/>
              </w:rPr>
            </w:r>
            <w:r w:rsidR="009330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20" w:type="dxa"/>
          </w:tcPr>
          <w:p w:rsidR="009C0D38" w:rsidRPr="00ED0B5E" w:rsidRDefault="009C0D38" w:rsidP="00ED0B5E">
            <w:pPr>
              <w:jc w:val="both"/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;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>
              <w:rPr>
                <w:rFonts w:ascii="Arial" w:hAnsi="Arial"/>
              </w:rPr>
              <w:t>-</w:t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9B0B81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30BB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</w:tbl>
    <w:p w:rsidR="009C0D38" w:rsidRDefault="009C0D38">
      <w:pPr>
        <w:rPr>
          <w:rFonts w:ascii="Arial" w:hAnsi="Arial"/>
        </w:rPr>
      </w:pPr>
    </w:p>
    <w:p w:rsidR="009C0D38" w:rsidRDefault="009C0D38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sectPr w:rsidR="001C7E52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F9" w:rsidRDefault="00063CF9">
      <w:r>
        <w:separator/>
      </w:r>
    </w:p>
  </w:endnote>
  <w:endnote w:type="continuationSeparator" w:id="0">
    <w:p w:rsidR="00063CF9" w:rsidRDefault="000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7499" w:rsidRDefault="00EF74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30BB">
      <w:rPr>
        <w:rStyle w:val="Seitenzahl"/>
        <w:noProof/>
      </w:rPr>
      <w:t>2</w:t>
    </w:r>
    <w:r>
      <w:rPr>
        <w:rStyle w:val="Seitenzahl"/>
      </w:rPr>
      <w:fldChar w:fldCharType="end"/>
    </w:r>
  </w:p>
  <w:p w:rsidR="00EF7499" w:rsidRDefault="00EF7499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P13/ISAP/</w:t>
    </w:r>
    <w:r w:rsidR="009330BB">
      <w:rPr>
        <w:rFonts w:ascii="Arial" w:hAnsi="Arial" w:cs="Arial"/>
        <w:sz w:val="16"/>
      </w:rPr>
      <w:t>April</w:t>
    </w:r>
    <w:r w:rsidR="00136E6F">
      <w:rPr>
        <w:rFonts w:ascii="Arial" w:hAnsi="Arial" w:cs="Arial"/>
        <w:sz w:val="16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F9" w:rsidRDefault="00063CF9">
      <w:r>
        <w:separator/>
      </w:r>
    </w:p>
  </w:footnote>
  <w:footnote w:type="continuationSeparator" w:id="0">
    <w:p w:rsidR="00063CF9" w:rsidRDefault="0006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F7499" w:rsidRDefault="00EF7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28C6FBC4" wp14:editId="74B56917">
          <wp:extent cx="4638675" cy="33337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499" w:rsidRDefault="00EF7499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EF7499">
      <w:trPr>
        <w:trHeight w:hRule="exact" w:val="720"/>
      </w:trPr>
      <w:tc>
        <w:tcPr>
          <w:tcW w:w="2438" w:type="dxa"/>
        </w:tcPr>
        <w:p w:rsidR="00EF7499" w:rsidRDefault="00EF7499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:rsidR="00EF7499" w:rsidRDefault="00EF7499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:rsidR="00EF7499" w:rsidRDefault="00EF7499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:rsidR="00EF7499" w:rsidRPr="00EB6443" w:rsidRDefault="00EF7499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  <w:rPrChange w:id="4" w:author="Katharina Klein" w:date="2015-08-04T10:13:00Z">
                <w:rPr>
                  <w:rFonts w:ascii="Arial" w:hAnsi="Arial"/>
                  <w:lang w:val="en-GB"/>
                </w:rPr>
              </w:rPrChange>
            </w:rPr>
          </w:pPr>
          <w:r w:rsidRPr="00EB6443">
            <w:rPr>
              <w:rFonts w:ascii="Arial" w:hAnsi="Arial"/>
              <w:b w:val="0"/>
              <w:spacing w:val="1"/>
              <w:rPrChange w:id="5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German</w:t>
          </w:r>
          <w:r w:rsidRPr="00EB6443">
            <w:rPr>
              <w:rFonts w:ascii="Arial" w:hAnsi="Arial"/>
              <w:b w:val="0"/>
              <w:spacing w:val="6"/>
              <w:rPrChange w:id="6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7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Academic</w:t>
          </w:r>
          <w:r w:rsidRPr="00EB6443">
            <w:rPr>
              <w:rFonts w:ascii="Arial" w:hAnsi="Arial"/>
              <w:b w:val="0"/>
              <w:spacing w:val="6"/>
              <w:rPrChange w:id="8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9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Exchange</w:t>
          </w:r>
          <w:r w:rsidRPr="00EB6443">
            <w:rPr>
              <w:rFonts w:ascii="Arial" w:hAnsi="Arial"/>
              <w:b w:val="0"/>
              <w:spacing w:val="6"/>
              <w:rPrChange w:id="10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11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 xml:space="preserve">Service </w:t>
          </w:r>
        </w:p>
      </w:tc>
    </w:tr>
  </w:tbl>
  <w:p w:rsidR="00EF7499" w:rsidRPr="00EB6443" w:rsidRDefault="00EF7499">
    <w:pPr>
      <w:pStyle w:val="Kopfzeile"/>
      <w:rPr>
        <w:rPrChange w:id="12" w:author="Katharina Klein" w:date="2015-08-04T10:13:00Z">
          <w:rPr>
            <w:lang w:val="en-GB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5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zTzid2v//+d2jJUK4OjjG0qVQBmhrZGVg5i+tRmQZ1wJzWyAxxVHX0Uwu8dWOAlPaKS4i5qVPTg2uoNLjMIQ==" w:salt="MfBZx9h6i+PyFxHcFzH/1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F"/>
    <w:rsid w:val="00035EF4"/>
    <w:rsid w:val="00063CF9"/>
    <w:rsid w:val="00073902"/>
    <w:rsid w:val="0007568E"/>
    <w:rsid w:val="00076A0B"/>
    <w:rsid w:val="00096ECF"/>
    <w:rsid w:val="000D2AAA"/>
    <w:rsid w:val="000D35F8"/>
    <w:rsid w:val="000D4884"/>
    <w:rsid w:val="000F2202"/>
    <w:rsid w:val="000F5686"/>
    <w:rsid w:val="00103288"/>
    <w:rsid w:val="001063E4"/>
    <w:rsid w:val="00136E6F"/>
    <w:rsid w:val="0016085B"/>
    <w:rsid w:val="001C7E52"/>
    <w:rsid w:val="001F390A"/>
    <w:rsid w:val="00244911"/>
    <w:rsid w:val="00291F5E"/>
    <w:rsid w:val="002A3365"/>
    <w:rsid w:val="002E43F2"/>
    <w:rsid w:val="00325B75"/>
    <w:rsid w:val="00376E27"/>
    <w:rsid w:val="00385587"/>
    <w:rsid w:val="003A19A2"/>
    <w:rsid w:val="003A3F01"/>
    <w:rsid w:val="003B228F"/>
    <w:rsid w:val="003C5FB2"/>
    <w:rsid w:val="003E7CCF"/>
    <w:rsid w:val="003F1E87"/>
    <w:rsid w:val="00415B93"/>
    <w:rsid w:val="004315BC"/>
    <w:rsid w:val="0043389E"/>
    <w:rsid w:val="00487830"/>
    <w:rsid w:val="0049672E"/>
    <w:rsid w:val="004A10CB"/>
    <w:rsid w:val="00504CBD"/>
    <w:rsid w:val="005101EA"/>
    <w:rsid w:val="005302DF"/>
    <w:rsid w:val="00584E93"/>
    <w:rsid w:val="005D2CD8"/>
    <w:rsid w:val="005D5002"/>
    <w:rsid w:val="00631D66"/>
    <w:rsid w:val="006361AB"/>
    <w:rsid w:val="006A32A8"/>
    <w:rsid w:val="006A525D"/>
    <w:rsid w:val="006A7DE1"/>
    <w:rsid w:val="006E1524"/>
    <w:rsid w:val="006F49EE"/>
    <w:rsid w:val="00747EBE"/>
    <w:rsid w:val="0079383F"/>
    <w:rsid w:val="007A5B5E"/>
    <w:rsid w:val="007B42D0"/>
    <w:rsid w:val="007C553C"/>
    <w:rsid w:val="007D70BC"/>
    <w:rsid w:val="007E1C8B"/>
    <w:rsid w:val="00826155"/>
    <w:rsid w:val="00842181"/>
    <w:rsid w:val="008426FB"/>
    <w:rsid w:val="008A62A9"/>
    <w:rsid w:val="00900957"/>
    <w:rsid w:val="009330BB"/>
    <w:rsid w:val="00936943"/>
    <w:rsid w:val="0094457A"/>
    <w:rsid w:val="00952B6D"/>
    <w:rsid w:val="00975E81"/>
    <w:rsid w:val="00980B32"/>
    <w:rsid w:val="009B0B81"/>
    <w:rsid w:val="009C0D38"/>
    <w:rsid w:val="00A07F44"/>
    <w:rsid w:val="00A12DFE"/>
    <w:rsid w:val="00A22EED"/>
    <w:rsid w:val="00A25411"/>
    <w:rsid w:val="00A25446"/>
    <w:rsid w:val="00A456A6"/>
    <w:rsid w:val="00A46A84"/>
    <w:rsid w:val="00AA3397"/>
    <w:rsid w:val="00B03D06"/>
    <w:rsid w:val="00B16C5F"/>
    <w:rsid w:val="00B20BFB"/>
    <w:rsid w:val="00B23E63"/>
    <w:rsid w:val="00B33245"/>
    <w:rsid w:val="00B7685C"/>
    <w:rsid w:val="00BD2D49"/>
    <w:rsid w:val="00C52D2E"/>
    <w:rsid w:val="00C70F97"/>
    <w:rsid w:val="00C96064"/>
    <w:rsid w:val="00CD63E1"/>
    <w:rsid w:val="00CF1C12"/>
    <w:rsid w:val="00D12E1E"/>
    <w:rsid w:val="00D40241"/>
    <w:rsid w:val="00D50D0A"/>
    <w:rsid w:val="00D760DA"/>
    <w:rsid w:val="00D86E20"/>
    <w:rsid w:val="00DD61C6"/>
    <w:rsid w:val="00DE6746"/>
    <w:rsid w:val="00DF49B6"/>
    <w:rsid w:val="00DF5510"/>
    <w:rsid w:val="00E7185F"/>
    <w:rsid w:val="00E93F15"/>
    <w:rsid w:val="00EB10CF"/>
    <w:rsid w:val="00EB6443"/>
    <w:rsid w:val="00ED0B5E"/>
    <w:rsid w:val="00EF7499"/>
    <w:rsid w:val="00F07BAA"/>
    <w:rsid w:val="00F44107"/>
    <w:rsid w:val="00F47AAD"/>
    <w:rsid w:val="00F678E0"/>
    <w:rsid w:val="00FB0550"/>
    <w:rsid w:val="00FC5F3A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32EA57"/>
  <w15:docId w15:val="{1C628F51-8894-4F09-B1CA-F7D2A40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6908-010C-4FFF-8887-3B5219CC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3D1E6D9F.dotm</Template>
  <TotalTime>0</TotalTime>
  <Pages>3</Pages>
  <Words>1045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Hannelore Labitoria</cp:lastModifiedBy>
  <cp:revision>39</cp:revision>
  <cp:lastPrinted>2015-04-21T08:53:00Z</cp:lastPrinted>
  <dcterms:created xsi:type="dcterms:W3CDTF">2015-07-30T14:27:00Z</dcterms:created>
  <dcterms:modified xsi:type="dcterms:W3CDTF">2018-04-05T08:17:00Z</dcterms:modified>
</cp:coreProperties>
</file>