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E4331" w14:textId="076ACBDD" w:rsidR="003D7338" w:rsidRDefault="003D7338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8"/>
        <w:gridCol w:w="6657"/>
      </w:tblGrid>
      <w:tr w:rsidR="005B2157" w:rsidRPr="00220DA5" w14:paraId="2D8978FE" w14:textId="77777777" w:rsidTr="00E66EA8">
        <w:trPr>
          <w:trHeight w:val="397"/>
        </w:trPr>
        <w:tc>
          <w:tcPr>
            <w:tcW w:w="1327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E55ADB" w14:textId="77777777" w:rsidR="005B2157" w:rsidRPr="009514C5" w:rsidRDefault="005B2157" w:rsidP="003C2DA2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9514C5">
              <w:rPr>
                <w:rFonts w:eastAsiaTheme="majorEastAsia"/>
                <w:b/>
                <w:sz w:val="22"/>
                <w:szCs w:val="22"/>
              </w:rPr>
              <w:t>Förderprogramm: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DB639E" w14:textId="702DB291" w:rsidR="005B2157" w:rsidRPr="009514C5" w:rsidRDefault="00853AF6" w:rsidP="003C2DA2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>
              <w:rPr>
                <w:rFonts w:eastAsiaTheme="majorEastAsia"/>
                <w:b/>
                <w:sz w:val="22"/>
                <w:szCs w:val="22"/>
              </w:rPr>
              <w:t>Internationale Studien- und Ausbildungspartnerschaften (ISAP)</w:t>
            </w:r>
          </w:p>
        </w:tc>
      </w:tr>
      <w:tr w:rsidR="005B2157" w:rsidRPr="008D1563" w14:paraId="523DBF6C" w14:textId="77777777" w:rsidTr="00E66EA8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0DF384E3" w14:textId="01CD09EB" w:rsidR="005B2157" w:rsidRPr="009514C5" w:rsidRDefault="005B2157" w:rsidP="003C2DA2">
            <w:pPr>
              <w:spacing w:before="60"/>
              <w:rPr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Ziel/e</w:t>
            </w:r>
            <w:r w:rsidR="0026259C" w:rsidRPr="009514C5">
              <w:rPr>
                <w:b/>
                <w:sz w:val="22"/>
                <w:szCs w:val="22"/>
              </w:rPr>
              <w:t xml:space="preserve"> des Programms</w:t>
            </w:r>
            <w:r w:rsidRPr="009514C5">
              <w:rPr>
                <w:b/>
                <w:sz w:val="22"/>
                <w:szCs w:val="22"/>
              </w:rPr>
              <w:t>:</w:t>
            </w:r>
          </w:p>
        </w:tc>
      </w:tr>
      <w:tr w:rsidR="005B2157" w:rsidRPr="008D1563" w14:paraId="7CDA5406" w14:textId="77777777" w:rsidTr="00E66EA8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25E56C9A" w14:textId="77777777" w:rsidR="005B2157" w:rsidRPr="009514C5" w:rsidRDefault="005B2157" w:rsidP="003C2DA2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1</w:t>
            </w:r>
          </w:p>
        </w:tc>
        <w:tc>
          <w:tcPr>
            <w:tcW w:w="3694" w:type="pct"/>
            <w:gridSpan w:val="2"/>
            <w:shd w:val="clear" w:color="auto" w:fill="FFFFFF" w:themeFill="background1"/>
            <w:vAlign w:val="center"/>
          </w:tcPr>
          <w:p w14:paraId="6D8405AB" w14:textId="58CF9BA3" w:rsidR="005B2157" w:rsidRPr="00BC041C" w:rsidRDefault="00BC041C" w:rsidP="003C2DA2">
            <w:pPr>
              <w:spacing w:before="60"/>
              <w:rPr>
                <w:rFonts w:cs="Arial"/>
                <w:sz w:val="20"/>
                <w:szCs w:val="22"/>
              </w:rPr>
            </w:pPr>
            <w:r w:rsidRPr="00BC041C">
              <w:rPr>
                <w:rFonts w:cs="Arial"/>
                <w:sz w:val="20"/>
                <w:szCs w:val="22"/>
              </w:rPr>
              <w:t xml:space="preserve">zwischen einzelnen Fachbereichen internationale Studien- und Ausbildungspartnerschaften mit ausländischen Hochschulen zu etablieren bzw. fortzuführen (z.B. durch </w:t>
            </w:r>
            <w:proofErr w:type="spellStart"/>
            <w:r w:rsidRPr="00BC041C">
              <w:rPr>
                <w:rFonts w:cs="Arial"/>
                <w:sz w:val="20"/>
                <w:szCs w:val="22"/>
              </w:rPr>
              <w:t>Lehrendenaustausch</w:t>
            </w:r>
            <w:proofErr w:type="spellEnd"/>
            <w:r w:rsidRPr="00BC041C">
              <w:rPr>
                <w:rFonts w:cs="Arial"/>
                <w:sz w:val="20"/>
                <w:szCs w:val="22"/>
              </w:rPr>
              <w:t>)</w:t>
            </w:r>
          </w:p>
        </w:tc>
      </w:tr>
      <w:tr w:rsidR="00853AF6" w:rsidRPr="008D1563" w14:paraId="30D7AAD0" w14:textId="77777777" w:rsidTr="00E66EA8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5ED66164" w14:textId="77777777" w:rsidR="00853AF6" w:rsidRPr="009514C5" w:rsidRDefault="00853AF6" w:rsidP="00853AF6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2</w:t>
            </w:r>
          </w:p>
        </w:tc>
        <w:tc>
          <w:tcPr>
            <w:tcW w:w="3694" w:type="pct"/>
            <w:gridSpan w:val="2"/>
            <w:shd w:val="clear" w:color="auto" w:fill="FFFFFF" w:themeFill="background1"/>
            <w:vAlign w:val="center"/>
          </w:tcPr>
          <w:p w14:paraId="616312DE" w14:textId="4272700D" w:rsidR="00853AF6" w:rsidRPr="00BC041C" w:rsidRDefault="00BC041C" w:rsidP="00853AF6">
            <w:pPr>
              <w:spacing w:before="60"/>
              <w:rPr>
                <w:rFonts w:cs="Arial"/>
                <w:sz w:val="20"/>
                <w:szCs w:val="22"/>
              </w:rPr>
            </w:pPr>
            <w:r w:rsidRPr="00BC041C">
              <w:rPr>
                <w:rFonts w:cs="Arial"/>
                <w:sz w:val="20"/>
                <w:szCs w:val="22"/>
              </w:rPr>
              <w:t>Gruppen von hoch qualifizierten deutschen und ausländischen Studierenden, denen die Absolvierung eines voll anerkannten Teils ihres Studiums an der jeweiligen Partnerhochschule ermöglicht werden soll, zu fördern</w:t>
            </w:r>
          </w:p>
        </w:tc>
      </w:tr>
      <w:tr w:rsidR="00853AF6" w:rsidRPr="008D1563" w14:paraId="6749E453" w14:textId="77777777" w:rsidTr="00E66EA8">
        <w:trPr>
          <w:trHeight w:val="397"/>
        </w:trPr>
        <w:tc>
          <w:tcPr>
            <w:tcW w:w="1306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CC0B112" w14:textId="77777777" w:rsidR="00853AF6" w:rsidRPr="009514C5" w:rsidRDefault="00853AF6" w:rsidP="00853AF6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3</w:t>
            </w:r>
          </w:p>
        </w:tc>
        <w:tc>
          <w:tcPr>
            <w:tcW w:w="3694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755F2A0" w14:textId="1EFD912F" w:rsidR="00853AF6" w:rsidRPr="00BC041C" w:rsidRDefault="00BC041C" w:rsidP="00853AF6">
            <w:pPr>
              <w:spacing w:before="60"/>
              <w:rPr>
                <w:rFonts w:cs="Arial"/>
                <w:sz w:val="20"/>
                <w:szCs w:val="22"/>
              </w:rPr>
            </w:pPr>
            <w:r w:rsidRPr="00BC041C">
              <w:rPr>
                <w:rFonts w:cs="Arial"/>
                <w:sz w:val="20"/>
                <w:szCs w:val="22"/>
              </w:rPr>
              <w:t xml:space="preserve">Vereinbarungen zum </w:t>
            </w:r>
            <w:proofErr w:type="spellStart"/>
            <w:r w:rsidRPr="00BC041C">
              <w:rPr>
                <w:rFonts w:cs="Arial"/>
                <w:sz w:val="20"/>
                <w:szCs w:val="22"/>
              </w:rPr>
              <w:t>Credit</w:t>
            </w:r>
            <w:proofErr w:type="spellEnd"/>
            <w:r w:rsidRPr="00BC041C">
              <w:rPr>
                <w:rFonts w:cs="Arial"/>
                <w:sz w:val="20"/>
                <w:szCs w:val="22"/>
              </w:rPr>
              <w:t xml:space="preserve"> Transfer, attraktive Studienangebote und gemeinsame Curriculum-Entwicklung als Grundlagen für einen dauerhaften beidseitigen Austausch zu schaffen</w:t>
            </w:r>
          </w:p>
        </w:tc>
      </w:tr>
    </w:tbl>
    <w:p w14:paraId="7A5660F4" w14:textId="6C94CC24" w:rsidR="003D7338" w:rsidRDefault="003D7338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76"/>
        <w:gridCol w:w="6081"/>
      </w:tblGrid>
      <w:tr w:rsidR="003C2DA2" w:rsidRPr="00634378" w14:paraId="702BDE21" w14:textId="77777777" w:rsidTr="009514C5">
        <w:trPr>
          <w:trHeight w:val="1020"/>
        </w:trPr>
        <w:tc>
          <w:tcPr>
            <w:tcW w:w="5000" w:type="pct"/>
            <w:gridSpan w:val="3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  <w:vAlign w:val="center"/>
          </w:tcPr>
          <w:p w14:paraId="386FD29B" w14:textId="77777777" w:rsidR="003C2DA2" w:rsidRDefault="003C2DA2" w:rsidP="005B58AB">
            <w:pPr>
              <w:spacing w:before="60" w:after="160"/>
              <w:jc w:val="center"/>
              <w:rPr>
                <w:b/>
                <w:sz w:val="36"/>
                <w:szCs w:val="36"/>
                <w:u w:val="single"/>
              </w:rPr>
            </w:pPr>
            <w:r w:rsidRPr="00A7151F">
              <w:rPr>
                <w:b/>
                <w:sz w:val="36"/>
                <w:szCs w:val="36"/>
                <w:u w:val="single"/>
              </w:rPr>
              <w:t>Sachbericht</w:t>
            </w:r>
            <w:r w:rsidR="000F25BF" w:rsidRPr="00A7151F">
              <w:rPr>
                <w:b/>
                <w:sz w:val="36"/>
                <w:szCs w:val="36"/>
                <w:u w:val="single"/>
              </w:rPr>
              <w:t xml:space="preserve"> </w:t>
            </w:r>
          </w:p>
          <w:p w14:paraId="2E578F94" w14:textId="47014D2D" w:rsidR="009514C5" w:rsidRPr="005B58AB" w:rsidRDefault="009514C5" w:rsidP="005B58AB">
            <w:pPr>
              <w:spacing w:before="60" w:after="160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i/>
                <w:sz w:val="20"/>
              </w:rPr>
              <w:t xml:space="preserve">Bitte </w:t>
            </w:r>
            <w:r w:rsidRPr="00D60F41">
              <w:rPr>
                <w:i/>
                <w:sz w:val="20"/>
              </w:rPr>
              <w:t xml:space="preserve">durchgängig </w:t>
            </w:r>
            <w:r>
              <w:rPr>
                <w:i/>
                <w:sz w:val="20"/>
              </w:rPr>
              <w:t>in Arial, Schriftgröße 10, aus</w:t>
            </w:r>
            <w:r w:rsidRPr="00D60F41">
              <w:rPr>
                <w:i/>
                <w:sz w:val="20"/>
              </w:rPr>
              <w:t>füllen.</w:t>
            </w:r>
          </w:p>
        </w:tc>
      </w:tr>
      <w:tr w:rsidR="008F0C44" w:rsidRPr="005B58AB" w14:paraId="6DC2F999" w14:textId="77777777" w:rsidTr="00BA5D7F">
        <w:trPr>
          <w:trHeight w:val="567"/>
        </w:trPr>
        <w:tc>
          <w:tcPr>
            <w:tcW w:w="1645" w:type="pct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C1CDAE" w14:textId="5788F8A5" w:rsidR="008F0C44" w:rsidRPr="005B58AB" w:rsidRDefault="008F0C44" w:rsidP="008F0C44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Nachweis: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A2A8F2A" w14:textId="2C5B22FC" w:rsidR="008F0C44" w:rsidRPr="005B58AB" w:rsidRDefault="00745929" w:rsidP="008F0C44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rStyle w:val="Formatvorlage15"/>
                  <w:sz w:val="30"/>
                  <w:szCs w:val="30"/>
                </w:rPr>
                <w:id w:val="-1382928479"/>
                <w:placeholder>
                  <w:docPart w:val="D75E7899D78142AAAE1926B9BC6FA5F0"/>
                </w:placeholder>
                <w:showingPlcHdr/>
                <w:dropDownList>
                  <w:listItem w:value="Auswahl Nachweisart"/>
                  <w:listItem w:displayText="Zwischennachweis" w:value="Zwischennachweis"/>
                  <w:listItem w:displayText="Verwendungsnachweis" w:value="Verwendungsnachweis"/>
                </w:dropDownList>
              </w:sdtPr>
              <w:sdtEndPr>
                <w:rPr>
                  <w:rStyle w:val="Absatz-Standardschriftart"/>
                  <w:b w:val="0"/>
                </w:rPr>
              </w:sdtEndPr>
              <w:sdtContent>
                <w:r w:rsidR="008F0C44" w:rsidRPr="005B58AB">
                  <w:rPr>
                    <w:rStyle w:val="Platzhaltertext"/>
                    <w:b/>
                    <w:sz w:val="30"/>
                    <w:szCs w:val="30"/>
                  </w:rPr>
                  <w:t>Auswahl Nachweisart</w:t>
                </w:r>
              </w:sdtContent>
            </w:sdt>
            <w:r w:rsidR="00232ACD" w:rsidRPr="00232ACD">
              <w:rPr>
                <w:rStyle w:val="Formatvorlage15"/>
                <w:b w:val="0"/>
                <w:sz w:val="30"/>
                <w:szCs w:val="30"/>
              </w:rPr>
              <w:t>*</w:t>
            </w:r>
          </w:p>
        </w:tc>
      </w:tr>
      <w:tr w:rsidR="008F0C44" w:rsidRPr="005B58AB" w14:paraId="7B3C24F5" w14:textId="77777777" w:rsidTr="00BA5D7F">
        <w:trPr>
          <w:trHeight w:val="567"/>
        </w:trPr>
        <w:tc>
          <w:tcPr>
            <w:tcW w:w="1645" w:type="pct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9FF419" w14:textId="020F3AB6" w:rsidR="008F0C44" w:rsidRPr="005B58AB" w:rsidRDefault="008F0C44" w:rsidP="008F0C44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Haushaltsjahr: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E645C77" w14:textId="1D4C133D" w:rsidR="008F0C44" w:rsidRPr="005B58AB" w:rsidRDefault="00745929" w:rsidP="008F0C44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b/>
                  <w:sz w:val="30"/>
                  <w:szCs w:val="30"/>
                </w:rPr>
                <w:id w:val="-1643188678"/>
                <w:placeholder>
                  <w:docPart w:val="52A08A420D464342A384F20F31042EFE"/>
                </w:placeholder>
                <w:showingPlcHdr/>
              </w:sdtPr>
              <w:sdtEndPr/>
              <w:sdtContent>
                <w:r w:rsidR="008F0C44" w:rsidRPr="005B58AB">
                  <w:rPr>
                    <w:rStyle w:val="Platzhaltertext"/>
                    <w:b/>
                    <w:sz w:val="30"/>
                    <w:szCs w:val="30"/>
                  </w:rPr>
                  <w:t>JJJJ</w:t>
                </w:r>
              </w:sdtContent>
            </w:sdt>
          </w:p>
        </w:tc>
      </w:tr>
      <w:tr w:rsidR="007A63D6" w:rsidRPr="00121CD6" w14:paraId="2AD4F7FB" w14:textId="77777777" w:rsidTr="00F02313">
        <w:trPr>
          <w:trHeight w:val="1580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58A31AE" w14:textId="33BA0251" w:rsidR="00A26C3F" w:rsidRDefault="008F0C44" w:rsidP="005B58AB">
            <w:pPr>
              <w:spacing w:before="60" w:after="160" w:line="276" w:lineRule="auto"/>
              <w:rPr>
                <w:sz w:val="20"/>
              </w:rPr>
            </w:pPr>
            <w:r>
              <w:rPr>
                <w:sz w:val="20"/>
              </w:rPr>
              <w:t xml:space="preserve">Der </w:t>
            </w:r>
            <w:r w:rsidRPr="00A7151F">
              <w:rPr>
                <w:b/>
                <w:sz w:val="20"/>
              </w:rPr>
              <w:t>Sachbericht ist</w:t>
            </w:r>
            <w:r>
              <w:rPr>
                <w:sz w:val="20"/>
              </w:rPr>
              <w:t xml:space="preserve"> als Bestandteil des Nachweises </w:t>
            </w:r>
            <w:r w:rsidRPr="00A7151F">
              <w:rPr>
                <w:b/>
                <w:sz w:val="20"/>
              </w:rPr>
              <w:t xml:space="preserve">bis </w:t>
            </w:r>
            <w:r>
              <w:rPr>
                <w:b/>
                <w:sz w:val="20"/>
              </w:rPr>
              <w:t xml:space="preserve">zur im Zuwendungsvertrag vorgegebenen Frist </w:t>
            </w:r>
            <w:r>
              <w:rPr>
                <w:sz w:val="20"/>
              </w:rPr>
              <w:t xml:space="preserve">dem DAAD </w:t>
            </w:r>
            <w:r w:rsidRPr="00A7151F">
              <w:rPr>
                <w:b/>
                <w:sz w:val="20"/>
              </w:rPr>
              <w:t>vorzulegen</w:t>
            </w:r>
            <w:r>
              <w:rPr>
                <w:sz w:val="20"/>
              </w:rPr>
              <w:t>.</w:t>
            </w:r>
          </w:p>
          <w:p w14:paraId="2290DF58" w14:textId="4F60AF5F" w:rsidR="00A26C3F" w:rsidRPr="00232ACD" w:rsidRDefault="00A26C3F" w:rsidP="00232ACD">
            <w:pPr>
              <w:spacing w:before="60" w:after="160" w:line="276" w:lineRule="auto"/>
              <w:rPr>
                <w:i/>
                <w:sz w:val="20"/>
              </w:rPr>
            </w:pPr>
            <w:r w:rsidRPr="00232ACD">
              <w:rPr>
                <w:i/>
                <w:sz w:val="20"/>
              </w:rPr>
              <w:t xml:space="preserve">*Zwischennachweis </w:t>
            </w:r>
            <w:r>
              <w:rPr>
                <w:i/>
                <w:sz w:val="20"/>
              </w:rPr>
              <w:t>nach Ablauf eines Haushaltsjahres</w:t>
            </w:r>
            <w:r w:rsidR="00F80FE9">
              <w:rPr>
                <w:i/>
                <w:sz w:val="20"/>
              </w:rPr>
              <w:t xml:space="preserve">; Verwendungsnachweis nach </w:t>
            </w:r>
            <w:r w:rsidR="005E7E39">
              <w:rPr>
                <w:i/>
                <w:sz w:val="20"/>
              </w:rPr>
              <w:t xml:space="preserve">Erfüllung des Zuwendungszwecks. </w:t>
            </w:r>
          </w:p>
        </w:tc>
      </w:tr>
      <w:tr w:rsidR="00103EFD" w:rsidRPr="00A32A7C" w14:paraId="669F9F12" w14:textId="77777777" w:rsidTr="00BA5D7F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1F106D4" w14:textId="77777777" w:rsidR="00103EFD" w:rsidRPr="00A32A7C" w:rsidRDefault="00103EFD" w:rsidP="000C34A6">
            <w:pPr>
              <w:spacing w:before="60" w:after="160" w:line="259" w:lineRule="auto"/>
              <w:rPr>
                <w:b/>
              </w:rPr>
            </w:pPr>
            <w:r w:rsidRPr="00A32A7C">
              <w:rPr>
                <w:b/>
                <w:sz w:val="22"/>
                <w:szCs w:val="22"/>
              </w:rPr>
              <w:t>Projektdaten</w:t>
            </w:r>
          </w:p>
        </w:tc>
      </w:tr>
      <w:tr w:rsidR="009E4EF2" w:rsidRPr="00A32A7C" w14:paraId="61FA506F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6D177FD5" w14:textId="3349D2FD" w:rsidR="009E4EF2" w:rsidRDefault="009E4EF2" w:rsidP="000C34A6">
            <w:pPr>
              <w:spacing w:before="60" w:after="160" w:line="259" w:lineRule="auto"/>
              <w:rPr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Berichts</w:t>
            </w:r>
            <w:r w:rsidRPr="002B1639">
              <w:rPr>
                <w:rFonts w:cs="Arial"/>
                <w:b/>
                <w:color w:val="000000"/>
                <w:sz w:val="20"/>
              </w:rPr>
              <w:t>zeitraum</w:t>
            </w:r>
          </w:p>
        </w:tc>
        <w:tc>
          <w:tcPr>
            <w:tcW w:w="3673" w:type="pct"/>
            <w:gridSpan w:val="2"/>
            <w:vAlign w:val="center"/>
          </w:tcPr>
          <w:p w14:paraId="524F0A58" w14:textId="77777777" w:rsidR="005E7E39" w:rsidRPr="00A32A7C" w:rsidRDefault="005E7E39" w:rsidP="005E7E39">
            <w:pPr>
              <w:spacing w:before="60" w:after="160" w:line="259" w:lineRule="auto"/>
              <w:rPr>
                <w:sz w:val="20"/>
              </w:rPr>
            </w:pPr>
            <w:r w:rsidRPr="008B699E">
              <w:rPr>
                <w:b/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-1909679378"/>
                <w:placeholder>
                  <w:docPart w:val="6B2551D5084D48CFB67CA4C2EF85695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</w:p>
          <w:p w14:paraId="398FF016" w14:textId="5CBC0B53" w:rsidR="009E4EF2" w:rsidRPr="00535912" w:rsidRDefault="005E7E39" w:rsidP="005E7E39">
            <w:pPr>
              <w:spacing w:before="60" w:after="160" w:line="259" w:lineRule="auto"/>
              <w:rPr>
                <w:rStyle w:val="Formatvorlage1"/>
                <w:b/>
                <w:color w:val="808080"/>
              </w:rPr>
            </w:pPr>
            <w:r w:rsidRPr="008B699E">
              <w:rPr>
                <w:b/>
                <w:sz w:val="20"/>
              </w:rPr>
              <w:t>bis:</w:t>
            </w:r>
            <w:r w:rsidR="008B699E">
              <w:rPr>
                <w:b/>
                <w:sz w:val="20"/>
              </w:rPr>
              <w:t xml:space="preserve"> 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256178010"/>
                <w:placeholder>
                  <w:docPart w:val="7CB8898B40A54292BC023292EAC653E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1"/>
                <w:b/>
              </w:rPr>
              <w:t xml:space="preserve"> </w:t>
            </w:r>
          </w:p>
        </w:tc>
      </w:tr>
      <w:tr w:rsidR="00545777" w:rsidRPr="00A32A7C" w14:paraId="37205B56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7334A408" w14:textId="77777777" w:rsidR="00545777" w:rsidRPr="00AB35B6" w:rsidRDefault="00545777" w:rsidP="000C34A6">
            <w:pPr>
              <w:spacing w:before="60" w:after="160" w:line="259" w:lineRule="auto"/>
              <w:rPr>
                <w:b/>
                <w:sz w:val="20"/>
              </w:rPr>
            </w:pPr>
            <w:r w:rsidRPr="00AB35B6">
              <w:rPr>
                <w:b/>
                <w:sz w:val="20"/>
              </w:rPr>
              <w:t>Projekt-ID</w:t>
            </w:r>
          </w:p>
        </w:tc>
        <w:sdt>
          <w:sdtPr>
            <w:rPr>
              <w:rStyle w:val="Formatvorlage20"/>
            </w:rPr>
            <w:id w:val="-941062704"/>
            <w:placeholder>
              <w:docPart w:val="E966B73D9C874762B7168872C3248A51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4585BFEA" w14:textId="6D75CC88" w:rsidR="00545777" w:rsidRPr="00AB35B6" w:rsidRDefault="002B67D1" w:rsidP="000C34A6">
                <w:pPr>
                  <w:spacing w:before="60" w:after="160" w:line="259" w:lineRule="auto"/>
                  <w:rPr>
                    <w:b/>
                    <w:sz w:val="20"/>
                  </w:rPr>
                </w:pPr>
                <w:r w:rsidRPr="002B67D1">
                  <w:rPr>
                    <w:rFonts w:eastAsiaTheme="minorHAnsi" w:cs="Arial"/>
                    <w:b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545777" w:rsidRPr="00A32A7C" w14:paraId="4E23AD69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6F5CB839" w14:textId="77777777" w:rsidR="00545777" w:rsidRPr="00A32A7C" w:rsidRDefault="00545777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1681774839"/>
            <w:placeholder>
              <w:docPart w:val="04335E311578446EB9DA65CA8DAC3EE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53145592" w14:textId="71B7DE51" w:rsidR="00545777" w:rsidRDefault="000E06F0" w:rsidP="000C34A6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F3F8C" w:rsidRPr="00A32A7C" w14:paraId="38DB5E71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49C07A26" w14:textId="6EF72406" w:rsidR="00A32A7C" w:rsidRPr="00A32A7C" w:rsidRDefault="00A32A7C" w:rsidP="000C34A6">
            <w:pPr>
              <w:spacing w:before="60" w:after="160" w:line="259" w:lineRule="auto"/>
              <w:rPr>
                <w:sz w:val="20"/>
              </w:rPr>
            </w:pPr>
            <w:r w:rsidRPr="003F24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2064212044"/>
            <w:placeholder>
              <w:docPart w:val="26E945F86F6C4A96B5A41E3FBC89BE4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781AD7F2" w14:textId="51BC89EE" w:rsidR="00A32A7C" w:rsidRPr="00A32A7C" w:rsidRDefault="000E06F0" w:rsidP="000C34A6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F3F8C" w:rsidRPr="00A32A7C" w14:paraId="615D8924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52C2F4E2" w14:textId="77777777" w:rsidR="00A32A7C" w:rsidRPr="00A32A7C" w:rsidRDefault="00A32A7C" w:rsidP="000C34A6">
            <w:pPr>
              <w:spacing w:before="60"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Projektverantwortliche/r</w:t>
            </w:r>
          </w:p>
        </w:tc>
        <w:sdt>
          <w:sdtPr>
            <w:rPr>
              <w:rStyle w:val="Formatvorlage9"/>
            </w:rPr>
            <w:id w:val="-1468741427"/>
            <w:placeholder>
              <w:docPart w:val="61B34F0A5FFC4A568236DFAC3B48169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1C396828" w14:textId="6A808B30" w:rsidR="00A32A7C" w:rsidRPr="00A32A7C" w:rsidRDefault="000E06F0" w:rsidP="000C34A6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53AF6" w:rsidRPr="00A32A7C" w14:paraId="0D537EBD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00B2C9D3" w14:textId="56DDC343" w:rsidR="00853AF6" w:rsidRPr="00A32A7C" w:rsidRDefault="00853AF6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Partnerhochschule:</w:t>
            </w:r>
          </w:p>
        </w:tc>
        <w:sdt>
          <w:sdtPr>
            <w:rPr>
              <w:rStyle w:val="Formatvorlage9"/>
            </w:rPr>
            <w:id w:val="-1675412002"/>
            <w:placeholder>
              <w:docPart w:val="A60C4FA4BB2B40D0A9FAD66CB199778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65F5448B" w14:textId="5E600FDA" w:rsidR="00853AF6" w:rsidRDefault="00116FC1" w:rsidP="000C34A6">
                <w:pPr>
                  <w:spacing w:before="60" w:after="16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53AF6" w:rsidRPr="00A32A7C" w14:paraId="75BF6A5A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1766E3AF" w14:textId="63A9401D" w:rsidR="00853AF6" w:rsidRDefault="00853AF6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Fachrichtung:</w:t>
            </w:r>
          </w:p>
        </w:tc>
        <w:sdt>
          <w:sdtPr>
            <w:rPr>
              <w:rStyle w:val="Formatvorlage9"/>
            </w:rPr>
            <w:id w:val="530928614"/>
            <w:placeholder>
              <w:docPart w:val="1B200734AA86441C8E619E4D1813121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61397EB9" w14:textId="75D8EBDD" w:rsidR="00853AF6" w:rsidRDefault="00116FC1" w:rsidP="000C34A6">
                <w:pPr>
                  <w:spacing w:before="60" w:after="16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F3F8C" w:rsidRPr="00A32A7C" w14:paraId="68A84F13" w14:textId="77777777" w:rsidTr="00AA17BC">
        <w:trPr>
          <w:trHeight w:val="397"/>
        </w:trPr>
        <w:tc>
          <w:tcPr>
            <w:tcW w:w="132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1B33A66B" w14:textId="69C7F5D4" w:rsidR="00A32A7C" w:rsidRPr="00A32A7C" w:rsidRDefault="002B1639" w:rsidP="000C34A6">
            <w:pPr>
              <w:spacing w:before="60" w:after="160" w:line="259" w:lineRule="auto"/>
              <w:rPr>
                <w:sz w:val="20"/>
              </w:rPr>
            </w:pPr>
            <w:bookmarkStart w:id="0" w:name="_Hlk506381592"/>
            <w:r>
              <w:rPr>
                <w:sz w:val="20"/>
              </w:rPr>
              <w:t>bewilligter</w:t>
            </w:r>
            <w:r w:rsidR="00A32A7C" w:rsidRPr="00A32A7C">
              <w:rPr>
                <w:sz w:val="20"/>
              </w:rPr>
              <w:t xml:space="preserve"> Förderzeitraum</w:t>
            </w:r>
            <w:r w:rsidR="00061933">
              <w:rPr>
                <w:sz w:val="20"/>
              </w:rPr>
              <w:t xml:space="preserve"> (gesamt)</w:t>
            </w:r>
          </w:p>
        </w:tc>
        <w:tc>
          <w:tcPr>
            <w:tcW w:w="3673" w:type="pct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27841CA2" w14:textId="079D63D5" w:rsidR="00A32A7C" w:rsidRPr="00A32A7C" w:rsidRDefault="005E7E39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</w:t>
            </w:r>
            <w:r w:rsidR="001616CD">
              <w:rPr>
                <w:sz w:val="20"/>
              </w:rPr>
              <w:t>on:</w:t>
            </w:r>
            <w:r w:rsidR="00A32A7C"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927963626"/>
                <w:placeholder>
                  <w:docPart w:val="B28A346F79884F5398A9AEEDF4E8995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="00825260"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124B2A74" w14:textId="50A39083" w:rsidR="00A32A7C" w:rsidRPr="00A32A7C" w:rsidRDefault="005E7E39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b</w:t>
            </w:r>
            <w:r w:rsidR="001616CD">
              <w:rPr>
                <w:sz w:val="20"/>
              </w:rPr>
              <w:t>is:</w:t>
            </w:r>
            <w:r w:rsidR="00A32A7C" w:rsidRPr="00A32A7C">
              <w:rPr>
                <w:sz w:val="20"/>
              </w:rPr>
              <w:t xml:space="preserve"> </w:t>
            </w:r>
            <w:r w:rsidR="008B699E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680329408"/>
                <w:placeholder>
                  <w:docPart w:val="358303B1474F43BDB81099309E97CCB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="00825260"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</w:tc>
      </w:tr>
    </w:tbl>
    <w:bookmarkEnd w:id="0"/>
    <w:p w14:paraId="40550A23" w14:textId="6D7545EC" w:rsidR="00BA265E" w:rsidRDefault="00415135" w:rsidP="00415135">
      <w:pPr>
        <w:tabs>
          <w:tab w:val="left" w:pos="2025"/>
        </w:tabs>
        <w:spacing w:before="60" w:after="120" w:line="259" w:lineRule="auto"/>
      </w:pPr>
      <w:r>
        <w:tab/>
      </w: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2B1639" w:rsidRPr="001616CD" w14:paraId="6C24809F" w14:textId="77777777" w:rsidTr="00BA5D7F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D28AA93" w14:textId="2DB36A7E" w:rsidR="002B1639" w:rsidRPr="001616CD" w:rsidRDefault="00AB35B6" w:rsidP="000C34A6">
            <w:pPr>
              <w:spacing w:before="60"/>
              <w:rPr>
                <w:b/>
                <w:sz w:val="22"/>
                <w:szCs w:val="22"/>
              </w:rPr>
            </w:pPr>
            <w:r w:rsidRPr="00AB35B6"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lastRenderedPageBreak/>
              <w:t>Kurze Zusammenfassung des Projekt</w:t>
            </w:r>
            <w:r w:rsidR="00D108E6"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t>verlaufs</w:t>
            </w:r>
          </w:p>
        </w:tc>
      </w:tr>
      <w:tr w:rsidR="001616CD" w:rsidRPr="00A32A7C" w14:paraId="494C6511" w14:textId="77777777" w:rsidTr="00BA5D7F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F674EF1" w14:textId="3B3F2D53" w:rsidR="00634378" w:rsidRPr="00634378" w:rsidRDefault="00561E28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rFonts w:eastAsiaTheme="majorEastAsia"/>
                <w:sz w:val="20"/>
              </w:rPr>
              <w:t xml:space="preserve"> </w:t>
            </w:r>
            <w:r w:rsidR="00AF54D5">
              <w:rPr>
                <w:rFonts w:eastAsiaTheme="majorEastAsia"/>
                <w:sz w:val="20"/>
              </w:rPr>
              <w:t xml:space="preserve">Berichten </w:t>
            </w:r>
            <w:r w:rsidR="001616CD">
              <w:rPr>
                <w:rFonts w:eastAsiaTheme="majorEastAsia"/>
                <w:sz w:val="20"/>
              </w:rPr>
              <w:t>Sie</w:t>
            </w:r>
            <w:r w:rsidR="00AF54D5">
              <w:rPr>
                <w:rFonts w:eastAsiaTheme="majorEastAsia"/>
                <w:sz w:val="20"/>
              </w:rPr>
              <w:t xml:space="preserve"> bitte</w:t>
            </w:r>
            <w:r w:rsidR="001616CD">
              <w:rPr>
                <w:rFonts w:eastAsiaTheme="majorEastAsia"/>
                <w:sz w:val="20"/>
              </w:rPr>
              <w:t xml:space="preserve"> </w:t>
            </w:r>
            <w:r w:rsidR="00E24244">
              <w:rPr>
                <w:rFonts w:eastAsiaTheme="majorEastAsia"/>
                <w:sz w:val="20"/>
              </w:rPr>
              <w:t>über die</w:t>
            </w:r>
            <w:r w:rsidR="00250E71">
              <w:rPr>
                <w:rFonts w:eastAsiaTheme="majorEastAsia"/>
                <w:sz w:val="20"/>
              </w:rPr>
              <w:t xml:space="preserve"> </w:t>
            </w:r>
            <w:r w:rsidR="001616CD">
              <w:rPr>
                <w:rFonts w:eastAsiaTheme="majorEastAsia"/>
                <w:sz w:val="20"/>
              </w:rPr>
              <w:t xml:space="preserve">Durchführung </w:t>
            </w:r>
            <w:r w:rsidR="00250E71">
              <w:rPr>
                <w:rFonts w:eastAsiaTheme="majorEastAsia"/>
                <w:sz w:val="20"/>
              </w:rPr>
              <w:t>des Projektes</w:t>
            </w:r>
            <w:r>
              <w:rPr>
                <w:rFonts w:eastAsiaTheme="majorEastAsia"/>
                <w:sz w:val="20"/>
              </w:rPr>
              <w:t xml:space="preserve"> </w:t>
            </w:r>
            <w:r w:rsidR="00E24244">
              <w:rPr>
                <w:rFonts w:eastAsiaTheme="majorEastAsia"/>
                <w:b/>
                <w:sz w:val="20"/>
              </w:rPr>
              <w:t>für diesen</w:t>
            </w:r>
            <w:r w:rsidR="00AF54D5" w:rsidRPr="00E24244">
              <w:rPr>
                <w:rFonts w:eastAsiaTheme="majorEastAsia"/>
                <w:b/>
                <w:sz w:val="20"/>
              </w:rPr>
              <w:t xml:space="preserve"> Berichtszeitraum</w:t>
            </w:r>
            <w:r>
              <w:rPr>
                <w:rFonts w:eastAsiaTheme="majorEastAsia"/>
                <w:sz w:val="20"/>
              </w:rPr>
              <w:t xml:space="preserve"> </w:t>
            </w:r>
            <w:r w:rsidR="000E06F0" w:rsidRPr="001C2901">
              <w:rPr>
                <w:i/>
                <w:sz w:val="20"/>
              </w:rPr>
              <w:t xml:space="preserve">(max. </w:t>
            </w:r>
            <w:r w:rsidR="000E06F0">
              <w:rPr>
                <w:i/>
                <w:sz w:val="20"/>
              </w:rPr>
              <w:t>eine DIN A4-Seite).</w:t>
            </w:r>
          </w:p>
        </w:tc>
      </w:tr>
      <w:tr w:rsidR="002B1639" w:rsidRPr="00FD43A4" w14:paraId="6CBFDEA0" w14:textId="77777777" w:rsidTr="00AA17BC">
        <w:trPr>
          <w:trHeight w:val="567"/>
        </w:trPr>
        <w:sdt>
          <w:sdtPr>
            <w:rPr>
              <w:rStyle w:val="Formatvorlage9"/>
            </w:rPr>
            <w:id w:val="-183752430"/>
            <w:placeholder>
              <w:docPart w:val="59E2A22E31B9430E82F66A453A0F4F8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0866D9D8" w14:textId="727885B4" w:rsidR="002B1639" w:rsidRPr="00FD43A4" w:rsidRDefault="000E06F0" w:rsidP="000C34A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ABF6399" w14:textId="44F77D09" w:rsidR="000E06F0" w:rsidRDefault="000E06F0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5"/>
        <w:gridCol w:w="484"/>
        <w:gridCol w:w="1512"/>
        <w:gridCol w:w="1512"/>
        <w:gridCol w:w="1510"/>
        <w:gridCol w:w="1508"/>
      </w:tblGrid>
      <w:tr w:rsidR="00A32A7C" w:rsidRPr="001616CD" w14:paraId="34B44034" w14:textId="77777777" w:rsidTr="00BA5D7F">
        <w:trPr>
          <w:trHeight w:val="56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5BBE7B1" w14:textId="0DC24B0E" w:rsidR="00A32A7C" w:rsidRPr="001616CD" w:rsidRDefault="002B1639" w:rsidP="000C34A6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 w:rsidRPr="001616CD">
              <w:rPr>
                <w:b/>
                <w:sz w:val="22"/>
                <w:szCs w:val="22"/>
              </w:rPr>
              <w:t>Maßnahmendurchführung</w:t>
            </w:r>
            <w:r w:rsidR="00061933">
              <w:rPr>
                <w:b/>
                <w:sz w:val="22"/>
                <w:szCs w:val="22"/>
              </w:rPr>
              <w:t xml:space="preserve"> und Zielerreichung</w:t>
            </w:r>
          </w:p>
        </w:tc>
      </w:tr>
      <w:tr w:rsidR="009C2F16" w:rsidRPr="001616CD" w14:paraId="050A8135" w14:textId="77777777" w:rsidTr="00BA5D7F">
        <w:trPr>
          <w:trHeight w:val="850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D65DD00" w14:textId="44D675A4" w:rsidR="00F24C6F" w:rsidRPr="00463F08" w:rsidRDefault="00463F08" w:rsidP="00D41FE1">
            <w:pPr>
              <w:spacing w:before="6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Bitte </w:t>
            </w:r>
            <w:r w:rsidR="00584967">
              <w:rPr>
                <w:rFonts w:eastAsiaTheme="majorEastAsia"/>
                <w:sz w:val="20"/>
              </w:rPr>
              <w:t xml:space="preserve">beziehen </w:t>
            </w:r>
            <w:r>
              <w:rPr>
                <w:rFonts w:eastAsiaTheme="majorEastAsia"/>
                <w:sz w:val="20"/>
              </w:rPr>
              <w:t>Sie sich</w:t>
            </w:r>
            <w:r w:rsidR="00584967">
              <w:rPr>
                <w:rFonts w:eastAsiaTheme="majorEastAsia"/>
                <w:sz w:val="20"/>
              </w:rPr>
              <w:t xml:space="preserve"> bei den folgenden Fragen</w:t>
            </w:r>
            <w:r w:rsidR="00F46923">
              <w:rPr>
                <w:rFonts w:eastAsiaTheme="majorEastAsia"/>
                <w:sz w:val="20"/>
              </w:rPr>
              <w:t xml:space="preserve"> auf die</w:t>
            </w:r>
            <w:r w:rsidR="00584967">
              <w:rPr>
                <w:rFonts w:eastAsiaTheme="majorEastAsia"/>
                <w:sz w:val="20"/>
              </w:rPr>
              <w:t xml:space="preserve"> </w:t>
            </w:r>
            <w:r w:rsidR="00CA79B5">
              <w:rPr>
                <w:rFonts w:eastAsiaTheme="majorEastAsia"/>
                <w:sz w:val="20"/>
              </w:rPr>
              <w:t xml:space="preserve">bewilligten </w:t>
            </w:r>
            <w:r>
              <w:rPr>
                <w:rFonts w:eastAsiaTheme="majorEastAsia"/>
                <w:sz w:val="20"/>
              </w:rPr>
              <w:t>Maßnahmen</w:t>
            </w:r>
            <w:r w:rsidR="00584967">
              <w:rPr>
                <w:rFonts w:eastAsiaTheme="majorEastAsia"/>
                <w:sz w:val="20"/>
              </w:rPr>
              <w:t xml:space="preserve"> </w:t>
            </w:r>
            <w:r w:rsidR="00E67B05">
              <w:rPr>
                <w:rFonts w:eastAsiaTheme="majorEastAsia"/>
                <w:sz w:val="20"/>
              </w:rPr>
              <w:t>(</w:t>
            </w:r>
            <w:r w:rsidR="00584967">
              <w:rPr>
                <w:rFonts w:eastAsiaTheme="majorEastAsia"/>
                <w:sz w:val="20"/>
              </w:rPr>
              <w:t>gemäß</w:t>
            </w:r>
            <w:r w:rsidR="00E67B05">
              <w:rPr>
                <w:rFonts w:eastAsiaTheme="majorEastAsia"/>
                <w:sz w:val="20"/>
              </w:rPr>
              <w:t xml:space="preserve"> ursprünglicher</w:t>
            </w:r>
            <w:r w:rsidR="00584967">
              <w:rPr>
                <w:rFonts w:eastAsiaTheme="majorEastAsia"/>
                <w:sz w:val="20"/>
              </w:rPr>
              <w:t xml:space="preserve"> Projektbeschreibung bzw.</w:t>
            </w:r>
            <w:r w:rsidR="00E67B05">
              <w:rPr>
                <w:rFonts w:eastAsiaTheme="majorEastAsia"/>
                <w:sz w:val="20"/>
              </w:rPr>
              <w:t xml:space="preserve"> innerhalb</w:t>
            </w:r>
            <w:r w:rsidR="00584967">
              <w:rPr>
                <w:rFonts w:eastAsiaTheme="majorEastAsia"/>
                <w:sz w:val="20"/>
              </w:rPr>
              <w:t xml:space="preserve"> </w:t>
            </w:r>
            <w:r w:rsidR="00E67B05">
              <w:rPr>
                <w:rFonts w:eastAsiaTheme="majorEastAsia"/>
                <w:sz w:val="20"/>
              </w:rPr>
              <w:t>der Projektdurchführung</w:t>
            </w:r>
            <w:r w:rsidR="00584967">
              <w:rPr>
                <w:rFonts w:eastAsiaTheme="majorEastAsia"/>
                <w:sz w:val="20"/>
              </w:rPr>
              <w:t xml:space="preserve"> </w:t>
            </w:r>
            <w:r w:rsidR="00E67B05">
              <w:rPr>
                <w:rFonts w:eastAsiaTheme="majorEastAsia"/>
                <w:sz w:val="20"/>
              </w:rPr>
              <w:t xml:space="preserve">nachträglich </w:t>
            </w:r>
            <w:r w:rsidR="00584967">
              <w:rPr>
                <w:rFonts w:eastAsiaTheme="majorEastAsia"/>
                <w:sz w:val="20"/>
              </w:rPr>
              <w:t>bewilligt</w:t>
            </w:r>
            <w:r w:rsidR="00E67B05">
              <w:rPr>
                <w:rFonts w:eastAsiaTheme="majorEastAsia"/>
                <w:sz w:val="20"/>
              </w:rPr>
              <w:t>)</w:t>
            </w:r>
            <w:r>
              <w:rPr>
                <w:rFonts w:eastAsiaTheme="majorEastAsia"/>
                <w:sz w:val="20"/>
              </w:rPr>
              <w:t>.</w:t>
            </w:r>
          </w:p>
          <w:p w14:paraId="655141D3" w14:textId="77777777" w:rsidR="00F24C6F" w:rsidRPr="00463F08" w:rsidRDefault="00F24C6F" w:rsidP="00D41FE1">
            <w:pPr>
              <w:spacing w:before="60"/>
              <w:rPr>
                <w:rFonts w:eastAsiaTheme="majorEastAsia"/>
                <w:sz w:val="20"/>
              </w:rPr>
            </w:pPr>
          </w:p>
          <w:p w14:paraId="0A0F70C6" w14:textId="67A2A2ED" w:rsidR="00D41FE1" w:rsidRDefault="00D41FE1" w:rsidP="00D41FE1">
            <w:pPr>
              <w:spacing w:before="60"/>
              <w:rPr>
                <w:rFonts w:eastAsiaTheme="majorEastAsia"/>
                <w:sz w:val="20"/>
              </w:rPr>
            </w:pPr>
            <w:r w:rsidRPr="009C2F16">
              <w:rPr>
                <w:rFonts w:eastAsiaTheme="majorEastAsia"/>
                <w:b/>
                <w:sz w:val="20"/>
              </w:rPr>
              <w:t>Hinweis:</w:t>
            </w:r>
            <w:r>
              <w:rPr>
                <w:rFonts w:eastAsiaTheme="majorEastAsia"/>
                <w:sz w:val="20"/>
              </w:rPr>
              <w:t xml:space="preserve"> </w:t>
            </w:r>
          </w:p>
          <w:p w14:paraId="09B1CCCD" w14:textId="3190538F" w:rsidR="009C2F16" w:rsidRPr="009C2F16" w:rsidRDefault="00D41FE1" w:rsidP="00D41FE1">
            <w:pPr>
              <w:spacing w:before="60" w:after="120" w:line="276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Wenn Sie zusätzliche Tabellenzeilen benötigen</w:t>
            </w:r>
            <w:r w:rsidRPr="001B1F2B">
              <w:rPr>
                <w:rFonts w:eastAsiaTheme="majorEastAsia"/>
                <w:sz w:val="20"/>
              </w:rPr>
              <w:t xml:space="preserve">, reichen Sie bitte </w:t>
            </w:r>
            <w:r>
              <w:rPr>
                <w:rFonts w:eastAsiaTheme="majorEastAsia"/>
                <w:sz w:val="20"/>
              </w:rPr>
              <w:t>eine</w:t>
            </w:r>
            <w:r w:rsidRPr="001B1F2B">
              <w:rPr>
                <w:rFonts w:eastAsiaTheme="majorEastAsia"/>
                <w:sz w:val="20"/>
              </w:rPr>
              <w:t xml:space="preserve"> separate Anlage zum Sachbericht </w:t>
            </w:r>
            <w:r w:rsidR="00757888">
              <w:rPr>
                <w:rFonts w:eastAsiaTheme="majorEastAsia"/>
                <w:sz w:val="20"/>
              </w:rPr>
              <w:t>nach dem vorgegebenen Format</w:t>
            </w:r>
            <w:r w:rsidRPr="001B1F2B">
              <w:rPr>
                <w:rFonts w:eastAsiaTheme="majorEastAsia"/>
                <w:sz w:val="20"/>
              </w:rPr>
              <w:t xml:space="preserve"> über das DAAD-Portal ein.</w:t>
            </w:r>
          </w:p>
        </w:tc>
      </w:tr>
      <w:tr w:rsidR="001E4B4A" w:rsidRPr="002B1639" w14:paraId="232B6E81" w14:textId="77777777" w:rsidTr="001E4B4A">
        <w:trPr>
          <w:trHeight w:val="397"/>
        </w:trPr>
        <w:tc>
          <w:tcPr>
            <w:tcW w:w="1400" w:type="pct"/>
            <w:gridSpan w:val="2"/>
            <w:shd w:val="clear" w:color="auto" w:fill="auto"/>
            <w:vAlign w:val="center"/>
          </w:tcPr>
          <w:p w14:paraId="04CF507D" w14:textId="77777777" w:rsidR="001E4B4A" w:rsidRPr="002B1639" w:rsidRDefault="001E4B4A" w:rsidP="00570F16">
            <w:pPr>
              <w:spacing w:before="60"/>
              <w:rPr>
                <w:rFonts w:cs="Arial"/>
                <w:b/>
                <w:sz w:val="20"/>
              </w:rPr>
            </w:pPr>
            <w:r w:rsidRPr="00D75DDC">
              <w:rPr>
                <w:rFonts w:cs="Arial"/>
                <w:b/>
                <w:sz w:val="20"/>
              </w:rPr>
              <w:t>Maßnahme 1:</w:t>
            </w:r>
          </w:p>
        </w:tc>
        <w:sdt>
          <w:sdtPr>
            <w:rPr>
              <w:rStyle w:val="Formatvorlage24"/>
            </w:rPr>
            <w:id w:val="-1443301143"/>
            <w:placeholder>
              <w:docPart w:val="2E39F0874B014EA7ADE1539680FAD14B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00" w:type="pct"/>
                <w:gridSpan w:val="5"/>
                <w:shd w:val="clear" w:color="auto" w:fill="auto"/>
                <w:vAlign w:val="center"/>
              </w:tcPr>
              <w:p w14:paraId="204F7440" w14:textId="77777777" w:rsidR="001E4B4A" w:rsidRPr="002B1639" w:rsidRDefault="001E4B4A" w:rsidP="00570F1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60B40484" w14:textId="77777777" w:rsidTr="001E4B4A">
        <w:trPr>
          <w:trHeight w:val="397"/>
        </w:trPr>
        <w:tc>
          <w:tcPr>
            <w:tcW w:w="1400" w:type="pct"/>
            <w:gridSpan w:val="2"/>
            <w:vAlign w:val="center"/>
          </w:tcPr>
          <w:p w14:paraId="543B07A1" w14:textId="77777777" w:rsidR="001E4B4A" w:rsidRPr="00D75DDC" w:rsidRDefault="001E4B4A" w:rsidP="00570F1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600" w:type="pct"/>
            <w:gridSpan w:val="5"/>
            <w:vAlign w:val="center"/>
          </w:tcPr>
          <w:p w14:paraId="77A0913D" w14:textId="77777777" w:rsidR="001E4B4A" w:rsidRPr="00A32A7C" w:rsidRDefault="001E4B4A" w:rsidP="00570F1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74246982"/>
                <w:placeholder>
                  <w:docPart w:val="1E8DED46B2664BDFA243E141278038E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65F0C49F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486441896"/>
                <w:placeholder>
                  <w:docPart w:val="879E7A69A74743D2AB7E04CB4A44AAF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E4B4A" w14:paraId="6CC8F22B" w14:textId="77777777" w:rsidTr="001E4B4A">
        <w:trPr>
          <w:trHeight w:val="397"/>
        </w:trPr>
        <w:tc>
          <w:tcPr>
            <w:tcW w:w="1400" w:type="pct"/>
            <w:gridSpan w:val="2"/>
            <w:vAlign w:val="center"/>
          </w:tcPr>
          <w:p w14:paraId="751E2659" w14:textId="77777777" w:rsidR="001E4B4A" w:rsidRPr="00D75DDC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835389531"/>
            <w:placeholder>
              <w:docPart w:val="8FC7ED688F70420C8EE6E966BCB3ECC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0" w:type="pct"/>
                <w:gridSpan w:val="5"/>
                <w:vAlign w:val="center"/>
              </w:tcPr>
              <w:p w14:paraId="20B221D7" w14:textId="77777777" w:rsidR="001E4B4A" w:rsidRDefault="001E4B4A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26A91D05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3FF5D3F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E4B4A" w:rsidRPr="003A57D3" w14:paraId="3091B449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40CB0848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19265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809863A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306F3145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011981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4C1E182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CF50FF9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32993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0726B78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02E0D95E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60BE1841" w14:textId="77777777" w:rsidR="001E4B4A" w:rsidRDefault="001E4B4A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77B5573E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1E4B4A" w:rsidRPr="002B1639" w14:paraId="166CBDB3" w14:textId="77777777" w:rsidTr="00570F16">
        <w:trPr>
          <w:trHeight w:val="397"/>
        </w:trPr>
        <w:sdt>
          <w:sdtPr>
            <w:rPr>
              <w:rStyle w:val="Formatvorlage9"/>
            </w:rPr>
            <w:id w:val="1524822718"/>
            <w:placeholder>
              <w:docPart w:val="1160F2DFE7324A5983414CC40A2E1D5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6FF97BC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3EFD9E65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64B6418D" w14:textId="77777777" w:rsidR="001E4B4A" w:rsidRDefault="001E4B4A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E4B4A" w:rsidRPr="003A57D3" w14:paraId="27CCCAA5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22B25485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19999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E614543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64AAF819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19296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DFCD258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371E25BA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33127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A9A2D69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30C99FC3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686E9F0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E4B4A" w:rsidRPr="002B1639" w14:paraId="0192C879" w14:textId="77777777" w:rsidTr="00570F16">
        <w:trPr>
          <w:trHeight w:val="397"/>
        </w:trPr>
        <w:sdt>
          <w:sdtPr>
            <w:rPr>
              <w:rStyle w:val="Formatvorlage9"/>
            </w:rPr>
            <w:id w:val="-811943960"/>
            <w:placeholder>
              <w:docPart w:val="0D79B53CF5F34559842B6DC7D716B4D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202D42E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5361234" w14:textId="1F4666D9" w:rsidR="00357A91" w:rsidRDefault="00357A91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E4B4A" w:rsidRPr="002B1639" w14:paraId="4A11E45F" w14:textId="77777777" w:rsidTr="00570F16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2629B882" w14:textId="171FE62C" w:rsidR="001E4B4A" w:rsidRPr="002B1639" w:rsidRDefault="001E4B4A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2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514599469"/>
            <w:placeholder>
              <w:docPart w:val="63E9E4A9C64D40B9B94FC5932BD61144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299812B1" w14:textId="77777777" w:rsidR="001E4B4A" w:rsidRPr="002B1639" w:rsidRDefault="001E4B4A" w:rsidP="00570F1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06482AC1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2B72E2B6" w14:textId="77777777" w:rsidR="001E4B4A" w:rsidRPr="00D75DDC" w:rsidRDefault="001E4B4A" w:rsidP="00570F1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71701D8E" w14:textId="77777777" w:rsidR="001E4B4A" w:rsidRPr="00A32A7C" w:rsidRDefault="001E4B4A" w:rsidP="00570F1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583075822"/>
                <w:placeholder>
                  <w:docPart w:val="6A6CC9BF041542B1A6A7A6F1DE258BE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752ACEB0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261416854"/>
                <w:placeholder>
                  <w:docPart w:val="1C08028F2B664F4BB50D1DC5C3407CE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E4B4A" w14:paraId="28853560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199CE87C" w14:textId="77777777" w:rsidR="001E4B4A" w:rsidRPr="00D75DDC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818607944"/>
            <w:placeholder>
              <w:docPart w:val="433FB3E7A9384B6B8214DEE604EB373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338FA3A1" w14:textId="77777777" w:rsidR="001E4B4A" w:rsidRDefault="001E4B4A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3059A1ED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195D6E35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E4B4A" w:rsidRPr="003A57D3" w14:paraId="750B43BB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79A5BD30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55617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657CE33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18E6CCB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337744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FF081A9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8AB0909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06151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486738A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499C500C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4C324B87" w14:textId="77777777" w:rsidR="001E4B4A" w:rsidRDefault="001E4B4A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408857C7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1E4B4A" w:rsidRPr="002B1639" w14:paraId="0125B990" w14:textId="77777777" w:rsidTr="00570F16">
        <w:trPr>
          <w:trHeight w:val="397"/>
        </w:trPr>
        <w:sdt>
          <w:sdtPr>
            <w:rPr>
              <w:rStyle w:val="Formatvorlage9"/>
            </w:rPr>
            <w:id w:val="864178591"/>
            <w:placeholder>
              <w:docPart w:val="81B6A06ED16649E99859C76DB8EF526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CB7C5A3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538D2C5E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1F4C7765" w14:textId="77777777" w:rsidR="001E4B4A" w:rsidRDefault="001E4B4A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E4B4A" w:rsidRPr="003A57D3" w14:paraId="15AD672F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69EBECD9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927798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AEA2923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2438D133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904864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2BE4ED2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9E29818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39105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4F1A757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4630CFAD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385C40DA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E4B4A" w:rsidRPr="002B1639" w14:paraId="4D5CA26A" w14:textId="77777777" w:rsidTr="00570F16">
        <w:trPr>
          <w:trHeight w:val="397"/>
        </w:trPr>
        <w:sdt>
          <w:sdtPr>
            <w:rPr>
              <w:rStyle w:val="Formatvorlage9"/>
            </w:rPr>
            <w:id w:val="27762313"/>
            <w:placeholder>
              <w:docPart w:val="59674FB31EB34B928E5D975E8AC4EBD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99BE993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AE4494D" w14:textId="3DCDE3E0" w:rsidR="001E4B4A" w:rsidRDefault="001E4B4A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E4B4A" w:rsidRPr="002B1639" w14:paraId="2C81CEEF" w14:textId="77777777" w:rsidTr="00570F16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2B97FC28" w14:textId="7BC8D484" w:rsidR="001E4B4A" w:rsidRPr="002B1639" w:rsidRDefault="001E4B4A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3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2037655665"/>
            <w:placeholder>
              <w:docPart w:val="FC8EEFFEF4024DE4AAD908D2071CAB3E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00B14A73" w14:textId="77777777" w:rsidR="001E4B4A" w:rsidRPr="002B1639" w:rsidRDefault="001E4B4A" w:rsidP="00570F1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63DFB58A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0AEC604D" w14:textId="77777777" w:rsidR="001E4B4A" w:rsidRPr="00D75DDC" w:rsidRDefault="001E4B4A" w:rsidP="00570F1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29370ECD" w14:textId="77777777" w:rsidR="001E4B4A" w:rsidRPr="00A32A7C" w:rsidRDefault="001E4B4A" w:rsidP="00570F1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69105227"/>
                <w:placeholder>
                  <w:docPart w:val="EAE20ECA8CCA4681971B436452FCB6E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403F9FBC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737924095"/>
                <w:placeholder>
                  <w:docPart w:val="5E7928D14DEC41AC923C3ACF5F53BD3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E4B4A" w14:paraId="34F15F51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1844672C" w14:textId="77777777" w:rsidR="001E4B4A" w:rsidRPr="00D75DDC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514041966"/>
            <w:placeholder>
              <w:docPart w:val="AA87DDABE407458E97C945F7BA81639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1336B603" w14:textId="77777777" w:rsidR="001E4B4A" w:rsidRDefault="001E4B4A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4C431AB0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2AE2722E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E4B4A" w:rsidRPr="003A57D3" w14:paraId="4EAEE0FB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4563B2D2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07538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CCFF6D0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13C38D7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113852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E5D818C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43FB1FF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157303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A9C712F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7F15F757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25F9CCE9" w14:textId="77777777" w:rsidR="001E4B4A" w:rsidRDefault="001E4B4A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7B36C44F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1E4B4A" w:rsidRPr="002B1639" w14:paraId="1BC4719A" w14:textId="77777777" w:rsidTr="00570F16">
        <w:trPr>
          <w:trHeight w:val="397"/>
        </w:trPr>
        <w:sdt>
          <w:sdtPr>
            <w:rPr>
              <w:rStyle w:val="Formatvorlage9"/>
            </w:rPr>
            <w:id w:val="356009091"/>
            <w:placeholder>
              <w:docPart w:val="C18CF468E18E4F09AC0C954F899051B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8BED37F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6AF99D46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5A46D8D7" w14:textId="77777777" w:rsidR="001E4B4A" w:rsidRDefault="001E4B4A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E4B4A" w:rsidRPr="003A57D3" w14:paraId="02C6726C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05137939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287573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71E3DAC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3E30D1A4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256944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1E75877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339CFE8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530484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BE9C8BA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7C4E323C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12204D9D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E4B4A" w:rsidRPr="002B1639" w14:paraId="59C525E2" w14:textId="77777777" w:rsidTr="00570F16">
        <w:trPr>
          <w:trHeight w:val="397"/>
        </w:trPr>
        <w:sdt>
          <w:sdtPr>
            <w:rPr>
              <w:rStyle w:val="Formatvorlage9"/>
            </w:rPr>
            <w:id w:val="-1912692664"/>
            <w:placeholder>
              <w:docPart w:val="2C15269A27114D4587C646A686818BD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EEA3376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EABE391" w14:textId="628DC928" w:rsidR="001E4B4A" w:rsidRDefault="001E4B4A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E4B4A" w:rsidRPr="002B1639" w14:paraId="38C3F4E2" w14:textId="77777777" w:rsidTr="00570F16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4530165F" w14:textId="1616B81D" w:rsidR="001E4B4A" w:rsidRPr="002B1639" w:rsidRDefault="001E4B4A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4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954925690"/>
            <w:placeholder>
              <w:docPart w:val="F0E5FACB545442D3B30C08FDBA95FBA0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60D7256F" w14:textId="77777777" w:rsidR="001E4B4A" w:rsidRPr="002B1639" w:rsidRDefault="001E4B4A" w:rsidP="00570F1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21AB7AFF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5096489C" w14:textId="77777777" w:rsidR="001E4B4A" w:rsidRPr="00D75DDC" w:rsidRDefault="001E4B4A" w:rsidP="00570F1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306C5F97" w14:textId="77777777" w:rsidR="001E4B4A" w:rsidRPr="00A32A7C" w:rsidRDefault="001E4B4A" w:rsidP="00570F1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321358364"/>
                <w:placeholder>
                  <w:docPart w:val="F45459CD41504C25B967B55EE606EBD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489BF24E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204142320"/>
                <w:placeholder>
                  <w:docPart w:val="3BFCF1BC95A644C0B0042EC2FC475CD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E4B4A" w14:paraId="7A812AED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4A9A4840" w14:textId="77777777" w:rsidR="001E4B4A" w:rsidRPr="00D75DDC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241480310"/>
            <w:placeholder>
              <w:docPart w:val="2A30BB71B1804A49B72DD88591AC290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1BD2A142" w14:textId="77777777" w:rsidR="001E4B4A" w:rsidRDefault="001E4B4A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1257574E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4858D104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E4B4A" w:rsidRPr="003A57D3" w14:paraId="4AF929C9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3BBCFE70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545753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C79E3E1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B281CBC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354872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CE324A6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101D1AB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36658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DD54D0A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3C5741DD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53C4E3DA" w14:textId="77777777" w:rsidR="001E4B4A" w:rsidRDefault="001E4B4A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4366083F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1E4B4A" w:rsidRPr="002B1639" w14:paraId="151440D4" w14:textId="77777777" w:rsidTr="00570F16">
        <w:trPr>
          <w:trHeight w:val="397"/>
        </w:trPr>
        <w:sdt>
          <w:sdtPr>
            <w:rPr>
              <w:rStyle w:val="Formatvorlage9"/>
            </w:rPr>
            <w:id w:val="-1667314562"/>
            <w:placeholder>
              <w:docPart w:val="C281DC85713E4DC091305B5B9E84679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A86811D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581A5EF5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4507D244" w14:textId="77777777" w:rsidR="001E4B4A" w:rsidRDefault="001E4B4A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E4B4A" w:rsidRPr="003A57D3" w14:paraId="7E32E61E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06B9B832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568374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DDC0BD1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1DBE0680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121300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E0C3179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4D2A1AF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476109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F918F4A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4ABD2AC7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01B2FDBF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E4B4A" w:rsidRPr="002B1639" w14:paraId="7DC77E52" w14:textId="77777777" w:rsidTr="00570F16">
        <w:trPr>
          <w:trHeight w:val="397"/>
        </w:trPr>
        <w:sdt>
          <w:sdtPr>
            <w:rPr>
              <w:rStyle w:val="Formatvorlage9"/>
            </w:rPr>
            <w:id w:val="1672980848"/>
            <w:placeholder>
              <w:docPart w:val="C80D95DD488B422FAFD37621B6F18E6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61EFC72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46AF173" w14:textId="77777777" w:rsidR="001E4B4A" w:rsidRDefault="001E4B4A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E4B4A" w:rsidRPr="002B1639" w14:paraId="32D9A7BD" w14:textId="77777777" w:rsidTr="00570F16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91F30DD" w14:textId="3D83A8D7" w:rsidR="001E4B4A" w:rsidRPr="002B1639" w:rsidRDefault="001E4B4A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5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21215691"/>
            <w:placeholder>
              <w:docPart w:val="EFD1A7EEC5894453AD76605613BF5DFC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6CA28BCA" w14:textId="77777777" w:rsidR="001E4B4A" w:rsidRPr="002B1639" w:rsidRDefault="001E4B4A" w:rsidP="00570F1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3EAAE280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6304D21A" w14:textId="77777777" w:rsidR="001E4B4A" w:rsidRPr="00D75DDC" w:rsidRDefault="001E4B4A" w:rsidP="00570F1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4AFD247C" w14:textId="77777777" w:rsidR="001E4B4A" w:rsidRPr="00A32A7C" w:rsidRDefault="001E4B4A" w:rsidP="00570F1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24514550"/>
                <w:placeholder>
                  <w:docPart w:val="D9599114B399451EB87D12E95C1EA11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6C6D783E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798258197"/>
                <w:placeholder>
                  <w:docPart w:val="A0D30F855AAC4A8BA7719E565AD85BB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E4B4A" w14:paraId="1E0E08A1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3CC02BA1" w14:textId="77777777" w:rsidR="001E4B4A" w:rsidRPr="00D75DDC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227383911"/>
            <w:placeholder>
              <w:docPart w:val="55B52AF276CB4F308C99EF614B61B22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3356A53E" w14:textId="77777777" w:rsidR="001E4B4A" w:rsidRDefault="001E4B4A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5B49AA7B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1B6DB872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E4B4A" w:rsidRPr="003A57D3" w14:paraId="0D773245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341E0BF3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25763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FBD25E4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16639A03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719870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6181413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64C6CC1B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821189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9911248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4E9B3523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30D039F0" w14:textId="77777777" w:rsidR="001E4B4A" w:rsidRDefault="001E4B4A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3F4B80DB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1E4B4A" w:rsidRPr="002B1639" w14:paraId="7B8FB3BE" w14:textId="77777777" w:rsidTr="00570F16">
        <w:trPr>
          <w:trHeight w:val="397"/>
        </w:trPr>
        <w:sdt>
          <w:sdtPr>
            <w:rPr>
              <w:rStyle w:val="Formatvorlage9"/>
            </w:rPr>
            <w:id w:val="1456600235"/>
            <w:placeholder>
              <w:docPart w:val="5335017D28A2433680B425FF6C824BC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35268EA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48E62517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52EF7EF3" w14:textId="77777777" w:rsidR="001E4B4A" w:rsidRDefault="001E4B4A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E4B4A" w:rsidRPr="003A57D3" w14:paraId="3CF9702F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4029C403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022778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D518D12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C9DA72E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802147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7238008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7F37119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828558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1469CC7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7D54A078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48519882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E4B4A" w:rsidRPr="002B1639" w14:paraId="4F48FDFA" w14:textId="77777777" w:rsidTr="00570F16">
        <w:trPr>
          <w:trHeight w:val="397"/>
        </w:trPr>
        <w:sdt>
          <w:sdtPr>
            <w:rPr>
              <w:rStyle w:val="Formatvorlage9"/>
            </w:rPr>
            <w:id w:val="-1156535403"/>
            <w:placeholder>
              <w:docPart w:val="24D5B3D6DA5149089D518CD4E99CA12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29D155A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524EE1A" w14:textId="77777777" w:rsidR="001E4B4A" w:rsidRDefault="001E4B4A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E4B4A" w:rsidRPr="002B1639" w14:paraId="0CC958FC" w14:textId="77777777" w:rsidTr="00570F16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01465E1D" w14:textId="13471089" w:rsidR="001E4B4A" w:rsidRPr="002B1639" w:rsidRDefault="001E4B4A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6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495105918"/>
            <w:placeholder>
              <w:docPart w:val="8380D6308C9846C6A4929125B3B7E273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03952C18" w14:textId="77777777" w:rsidR="001E4B4A" w:rsidRPr="002B1639" w:rsidRDefault="001E4B4A" w:rsidP="00570F1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01A340E0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2367665E" w14:textId="77777777" w:rsidR="001E4B4A" w:rsidRPr="00D75DDC" w:rsidRDefault="001E4B4A" w:rsidP="00570F1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0CEDBCD" w14:textId="77777777" w:rsidR="001E4B4A" w:rsidRPr="00A32A7C" w:rsidRDefault="001E4B4A" w:rsidP="00570F1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58361123"/>
                <w:placeholder>
                  <w:docPart w:val="B417923FE89B4000B7B221D9C5BC2E5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2AD3279B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249491459"/>
                <w:placeholder>
                  <w:docPart w:val="18CCB12626D04149AA45AB25E580D0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E4B4A" w14:paraId="07E0678C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6EFC8380" w14:textId="77777777" w:rsidR="001E4B4A" w:rsidRPr="00D75DDC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441185531"/>
            <w:placeholder>
              <w:docPart w:val="F421786B53CC4F59A299537A595150F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684DB332" w14:textId="77777777" w:rsidR="001E4B4A" w:rsidRDefault="001E4B4A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2D3D0932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46F12C4B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E4B4A" w:rsidRPr="003A57D3" w14:paraId="3407C841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199695BD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301508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0FB2D94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F107043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4024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4AFB0F4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32448CC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884085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20990E1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04CA5EF6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299A2827" w14:textId="77777777" w:rsidR="001E4B4A" w:rsidRDefault="001E4B4A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1A031F09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1E4B4A" w:rsidRPr="002B1639" w14:paraId="21E424A5" w14:textId="77777777" w:rsidTr="00570F16">
        <w:trPr>
          <w:trHeight w:val="397"/>
        </w:trPr>
        <w:sdt>
          <w:sdtPr>
            <w:rPr>
              <w:rStyle w:val="Formatvorlage9"/>
            </w:rPr>
            <w:id w:val="-255364322"/>
            <w:placeholder>
              <w:docPart w:val="1885892BAA264ABC9974714DCB65606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62A9A9CE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70800A89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485E9B7E" w14:textId="77777777" w:rsidR="001E4B4A" w:rsidRDefault="001E4B4A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E4B4A" w:rsidRPr="003A57D3" w14:paraId="0F2EECA4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7B211AD5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500579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00F6154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2915A869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32953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EEA9644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8938B8A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466926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F5D08FE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24B85BF1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1639066E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E4B4A" w:rsidRPr="002B1639" w14:paraId="10A15400" w14:textId="77777777" w:rsidTr="00570F16">
        <w:trPr>
          <w:trHeight w:val="397"/>
        </w:trPr>
        <w:sdt>
          <w:sdtPr>
            <w:rPr>
              <w:rStyle w:val="Formatvorlage9"/>
            </w:rPr>
            <w:id w:val="-397052524"/>
            <w:placeholder>
              <w:docPart w:val="CF81EE89148C4DD986E55BF978EA624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FABE5F2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3F7FFE8" w14:textId="2852154A" w:rsidR="00BA265E" w:rsidRDefault="00BA265E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E4B4A" w:rsidRPr="002B1639" w14:paraId="19FEA2D7" w14:textId="77777777" w:rsidTr="00570F16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7990FE7A" w14:textId="24CE5DD0" w:rsidR="001E4B4A" w:rsidRPr="002B1639" w:rsidRDefault="001E4B4A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7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791587106"/>
            <w:placeholder>
              <w:docPart w:val="C5EA0037FC9843F982AD0424AA2C877D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4A7F8ADA" w14:textId="77777777" w:rsidR="001E4B4A" w:rsidRPr="002B1639" w:rsidRDefault="001E4B4A" w:rsidP="00570F1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18E02F62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58B9DD2F" w14:textId="77777777" w:rsidR="001E4B4A" w:rsidRPr="00D75DDC" w:rsidRDefault="001E4B4A" w:rsidP="00570F1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6D672E10" w14:textId="77777777" w:rsidR="001E4B4A" w:rsidRPr="00A32A7C" w:rsidRDefault="001E4B4A" w:rsidP="00570F1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355347869"/>
                <w:placeholder>
                  <w:docPart w:val="C39B10C4851A42158D34E5AA43A693A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2A5EFB6C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2118581513"/>
                <w:placeholder>
                  <w:docPart w:val="174E93F6909C4A868718D8628955448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E4B4A" w14:paraId="1B71D487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6B869193" w14:textId="77777777" w:rsidR="001E4B4A" w:rsidRPr="00D75DDC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45331324"/>
            <w:placeholder>
              <w:docPart w:val="C55B8774A9F14B0DAEFFA54A53D295E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248B9F7A" w14:textId="77777777" w:rsidR="001E4B4A" w:rsidRDefault="001E4B4A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1DF7EB57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8F30446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lastRenderedPageBreak/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E4B4A" w:rsidRPr="003A57D3" w14:paraId="6FC8004E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4B0C3076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478531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DAC0020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3A8D9CA0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063479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5BE6729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4888335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38821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41E7700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0EE4C43F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66C0B136" w14:textId="77777777" w:rsidR="001E4B4A" w:rsidRDefault="001E4B4A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095B4EA5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1E4B4A" w:rsidRPr="002B1639" w14:paraId="0C9387B0" w14:textId="77777777" w:rsidTr="00570F16">
        <w:trPr>
          <w:trHeight w:val="397"/>
        </w:trPr>
        <w:sdt>
          <w:sdtPr>
            <w:rPr>
              <w:rStyle w:val="Formatvorlage9"/>
            </w:rPr>
            <w:id w:val="-1897113289"/>
            <w:placeholder>
              <w:docPart w:val="CCB3581563DB42FC9EB693A32D230D2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949501E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4781271D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12C916EC" w14:textId="77777777" w:rsidR="001E4B4A" w:rsidRDefault="001E4B4A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E4B4A" w:rsidRPr="003A57D3" w14:paraId="54C0914E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40C65309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72324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36C4F66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3D2EA856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091896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1FCD27E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B241127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1728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1B2D5CA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7DE09DB2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A933EE4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E4B4A" w:rsidRPr="002B1639" w14:paraId="27F69C50" w14:textId="77777777" w:rsidTr="00570F16">
        <w:trPr>
          <w:trHeight w:val="397"/>
        </w:trPr>
        <w:sdt>
          <w:sdtPr>
            <w:rPr>
              <w:rStyle w:val="Formatvorlage9"/>
            </w:rPr>
            <w:id w:val="-321041375"/>
            <w:placeholder>
              <w:docPart w:val="F0096E056C8C4CCB8ACAB4C2ACCF7E8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D0EB305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007703A" w14:textId="1BF1B946" w:rsidR="001E4B4A" w:rsidRDefault="001E4B4A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E4B4A" w:rsidRPr="002B1639" w14:paraId="17910AA2" w14:textId="77777777" w:rsidTr="00570F16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2020103" w14:textId="5AF223EA" w:rsidR="001E4B4A" w:rsidRPr="002B1639" w:rsidRDefault="001E4B4A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8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464649738"/>
            <w:placeholder>
              <w:docPart w:val="30583C0207B747D598A2238AA312EBE2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01EDB6F8" w14:textId="77777777" w:rsidR="001E4B4A" w:rsidRPr="002B1639" w:rsidRDefault="001E4B4A" w:rsidP="00570F1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10E38480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3251A7B8" w14:textId="77777777" w:rsidR="001E4B4A" w:rsidRPr="00D75DDC" w:rsidRDefault="001E4B4A" w:rsidP="00570F1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019C1789" w14:textId="77777777" w:rsidR="001E4B4A" w:rsidRPr="00A32A7C" w:rsidRDefault="001E4B4A" w:rsidP="00570F1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737607759"/>
                <w:placeholder>
                  <w:docPart w:val="975F8F04F2094853B5F4D85FD222DB8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5C3FA681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831950182"/>
                <w:placeholder>
                  <w:docPart w:val="A494E874181A455AAAC5F3DD5E81814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E4B4A" w14:paraId="5B7D2979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035ED515" w14:textId="77777777" w:rsidR="001E4B4A" w:rsidRPr="00D75DDC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679803676"/>
            <w:placeholder>
              <w:docPart w:val="8D953A0291C442EE859C3771BB126D6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68212B0B" w14:textId="77777777" w:rsidR="001E4B4A" w:rsidRDefault="001E4B4A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658E7D5F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6BACF70C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E4B4A" w:rsidRPr="003A57D3" w14:paraId="1D379ED5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266C82A6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50549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BDCEBAE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54A2FBA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29080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A15D148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20A8169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42767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8137335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7B21826D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9D51E7A" w14:textId="77777777" w:rsidR="001E4B4A" w:rsidRDefault="001E4B4A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7FFF2AFF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1E4B4A" w:rsidRPr="002B1639" w14:paraId="37F3FAA2" w14:textId="77777777" w:rsidTr="00570F16">
        <w:trPr>
          <w:trHeight w:val="397"/>
        </w:trPr>
        <w:sdt>
          <w:sdtPr>
            <w:rPr>
              <w:rStyle w:val="Formatvorlage9"/>
            </w:rPr>
            <w:id w:val="792947451"/>
            <w:placeholder>
              <w:docPart w:val="BC5C903C664D4BEF9CA6B38768E60B3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F95914C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0EA4E08E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25E2F384" w14:textId="77777777" w:rsidR="001E4B4A" w:rsidRDefault="001E4B4A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E4B4A" w:rsidRPr="003A57D3" w14:paraId="07580769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664753A4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929929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960B349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6DCAE942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121075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C637ED7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3005CD4E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419747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9A202F3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290482DF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57210688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E4B4A" w:rsidRPr="002B1639" w14:paraId="5F1128F2" w14:textId="77777777" w:rsidTr="00570F16">
        <w:trPr>
          <w:trHeight w:val="397"/>
        </w:trPr>
        <w:sdt>
          <w:sdtPr>
            <w:rPr>
              <w:rStyle w:val="Formatvorlage9"/>
            </w:rPr>
            <w:id w:val="-783420772"/>
            <w:placeholder>
              <w:docPart w:val="83CEA27464104A379E6EE154D4C7C05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D1D7B55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235D7B90" w14:textId="1658A9B8" w:rsidR="001E4B4A" w:rsidRDefault="001E4B4A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E4B4A" w:rsidRPr="002B1639" w14:paraId="5DEC63E5" w14:textId="77777777" w:rsidTr="00570F16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26C5DD1C" w14:textId="6AA317DC" w:rsidR="001E4B4A" w:rsidRPr="002B1639" w:rsidRDefault="001E4B4A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9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325247234"/>
            <w:placeholder>
              <w:docPart w:val="9378119AEA3847E38405D710ADB9CB5F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0FC0438E" w14:textId="77777777" w:rsidR="001E4B4A" w:rsidRPr="002B1639" w:rsidRDefault="001E4B4A" w:rsidP="00570F1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56CFF795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50C122B4" w14:textId="77777777" w:rsidR="001E4B4A" w:rsidRPr="00D75DDC" w:rsidRDefault="001E4B4A" w:rsidP="00570F1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1C5D3D6B" w14:textId="77777777" w:rsidR="001E4B4A" w:rsidRPr="00A32A7C" w:rsidRDefault="001E4B4A" w:rsidP="00570F1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2127421800"/>
                <w:placeholder>
                  <w:docPart w:val="8B6D02AC88CD4671B3B7A5BF731002F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4009E62C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233846230"/>
                <w:placeholder>
                  <w:docPart w:val="56EF8976DCDC4EA5BC3FE1DD38E3BD3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E4B4A" w14:paraId="5C389C6A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0359E18E" w14:textId="77777777" w:rsidR="001E4B4A" w:rsidRPr="00D75DDC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680809336"/>
            <w:placeholder>
              <w:docPart w:val="B6DE04FF782F4623A23BD20A555627C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2A2EB092" w14:textId="77777777" w:rsidR="001E4B4A" w:rsidRDefault="001E4B4A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5443FFA3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02D58460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E4B4A" w:rsidRPr="003A57D3" w14:paraId="3E977110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4FB2E2DD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63786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CB6102E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0F976AAA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905407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EE3A6D8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3E8470F4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6246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9EE1B3A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4F87D3CE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52D9495B" w14:textId="77777777" w:rsidR="001E4B4A" w:rsidRDefault="001E4B4A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74DFFA07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1E4B4A" w:rsidRPr="002B1639" w14:paraId="1E50EFAD" w14:textId="77777777" w:rsidTr="00570F16">
        <w:trPr>
          <w:trHeight w:val="397"/>
        </w:trPr>
        <w:sdt>
          <w:sdtPr>
            <w:rPr>
              <w:rStyle w:val="Formatvorlage9"/>
            </w:rPr>
            <w:id w:val="1081329446"/>
            <w:placeholder>
              <w:docPart w:val="C104554ABDF5499D836FA07F367E11F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8D56A04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13D17DF7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2207799F" w14:textId="77777777" w:rsidR="001E4B4A" w:rsidRDefault="001E4B4A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E4B4A" w:rsidRPr="003A57D3" w14:paraId="1DEB8E93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66DA1EDB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74601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8DEA541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0768574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40106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DEAA0FD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7D2EC879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05320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6CDBD80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791917E9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0C96448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E4B4A" w:rsidRPr="002B1639" w14:paraId="5CF69C75" w14:textId="77777777" w:rsidTr="00570F16">
        <w:trPr>
          <w:trHeight w:val="397"/>
        </w:trPr>
        <w:sdt>
          <w:sdtPr>
            <w:rPr>
              <w:rStyle w:val="Formatvorlage9"/>
            </w:rPr>
            <w:id w:val="-516076435"/>
            <w:placeholder>
              <w:docPart w:val="8A8EEE9F28EF4184809AA2DCFB4EEE4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2B74C4A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273A5EC" w14:textId="77777777" w:rsidR="001E4B4A" w:rsidRDefault="001E4B4A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E4B4A" w:rsidRPr="002B1639" w14:paraId="3A744164" w14:textId="77777777" w:rsidTr="00570F16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122DED3" w14:textId="2DF39712" w:rsidR="001E4B4A" w:rsidRPr="002B1639" w:rsidRDefault="001E4B4A" w:rsidP="00570F16">
            <w:pPr>
              <w:spacing w:before="60"/>
              <w:rPr>
                <w:rFonts w:cs="Arial"/>
                <w:b/>
                <w:sz w:val="20"/>
              </w:rPr>
            </w:pPr>
            <w:r w:rsidRPr="00D75DDC">
              <w:rPr>
                <w:rFonts w:cs="Arial"/>
                <w:b/>
                <w:sz w:val="20"/>
              </w:rPr>
              <w:t>Maßnahme 1</w:t>
            </w:r>
            <w:r>
              <w:rPr>
                <w:rFonts w:cs="Arial"/>
                <w:b/>
                <w:sz w:val="20"/>
              </w:rPr>
              <w:t>0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114822986"/>
            <w:placeholder>
              <w:docPart w:val="C787B98F65D94086BA4592F95EAFCFB0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11CB2C6E" w14:textId="77777777" w:rsidR="001E4B4A" w:rsidRPr="002B1639" w:rsidRDefault="001E4B4A" w:rsidP="00570F1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52BC5440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18FD7378" w14:textId="77777777" w:rsidR="001E4B4A" w:rsidRPr="00D75DDC" w:rsidRDefault="001E4B4A" w:rsidP="00570F1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4E4389C6" w14:textId="77777777" w:rsidR="001E4B4A" w:rsidRPr="00A32A7C" w:rsidRDefault="001E4B4A" w:rsidP="00570F1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480258034"/>
                <w:placeholder>
                  <w:docPart w:val="FC94C30F115F467BA5D48DD5A18A32C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10096034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058510773"/>
                <w:placeholder>
                  <w:docPart w:val="0B1B7AFC397746A6BD538DAB6C0F5C5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E4B4A" w14:paraId="0FD03811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1DF8FF48" w14:textId="77777777" w:rsidR="001E4B4A" w:rsidRPr="00D75DDC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471172118"/>
            <w:placeholder>
              <w:docPart w:val="65A104F1E1BD4E5EAC06303A3590F0C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74663370" w14:textId="77777777" w:rsidR="001E4B4A" w:rsidRDefault="001E4B4A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1F05F188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420398B3" w14:textId="77777777" w:rsidR="001E4B4A" w:rsidRDefault="001E4B4A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E4B4A" w:rsidRPr="003A57D3" w14:paraId="44B1EDD3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420FB477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5872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F8B0CB3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4731634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092517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E27A761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24CE997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47276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BAA05EA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7CA43A03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8FD8F64" w14:textId="77777777" w:rsidR="001E4B4A" w:rsidRDefault="001E4B4A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3272E411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1E4B4A" w:rsidRPr="002B1639" w14:paraId="4E970E2A" w14:textId="77777777" w:rsidTr="00570F16">
        <w:trPr>
          <w:trHeight w:val="397"/>
        </w:trPr>
        <w:sdt>
          <w:sdtPr>
            <w:rPr>
              <w:rStyle w:val="Formatvorlage9"/>
            </w:rPr>
            <w:id w:val="1220014070"/>
            <w:placeholder>
              <w:docPart w:val="58928309FE63429D95E4847405D2D2F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3527D20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E4B4A" w14:paraId="74CC1BBE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14073D6C" w14:textId="77777777" w:rsidR="001E4B4A" w:rsidRDefault="001E4B4A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E4B4A" w:rsidRPr="003A57D3" w14:paraId="14AE24A5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55513B1D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755333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855A160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81CB18B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778570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FD4213F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80C628E" w14:textId="77777777" w:rsidR="001E4B4A" w:rsidRPr="003A57D3" w:rsidRDefault="001E4B4A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06309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E2D8E04" w14:textId="77777777" w:rsidR="001E4B4A" w:rsidRPr="003A57D3" w:rsidRDefault="001E4B4A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E4B4A" w:rsidRPr="00F736E5" w14:paraId="2FB031DB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7C084B6" w14:textId="77777777" w:rsidR="001E4B4A" w:rsidRPr="00F736E5" w:rsidRDefault="001E4B4A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E4B4A" w:rsidRPr="002B1639" w14:paraId="525FE35A" w14:textId="77777777" w:rsidTr="00570F16">
        <w:trPr>
          <w:trHeight w:val="397"/>
        </w:trPr>
        <w:sdt>
          <w:sdtPr>
            <w:rPr>
              <w:rStyle w:val="Formatvorlage9"/>
            </w:rPr>
            <w:id w:val="2142462049"/>
            <w:placeholder>
              <w:docPart w:val="7997614396F8465BA5E77D11113E936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5755C3A" w14:textId="77777777" w:rsidR="001E4B4A" w:rsidRPr="002B1639" w:rsidRDefault="001E4B4A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59EB6CD" w14:textId="3E1B074B" w:rsidR="001E4B4A" w:rsidRDefault="001E4B4A" w:rsidP="000C34A6">
      <w:pPr>
        <w:spacing w:before="60" w:after="120" w:line="259" w:lineRule="auto"/>
      </w:pPr>
    </w:p>
    <w:tbl>
      <w:tblPr>
        <w:tblStyle w:val="Tabellenraster"/>
        <w:tblpPr w:leftFromText="141" w:rightFromText="141" w:vertAnchor="text" w:horzAnchor="margin" w:tblpY="43"/>
        <w:tblW w:w="500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C711C2" w:rsidRPr="00805291" w14:paraId="3221B925" w14:textId="77777777" w:rsidTr="00FC14EC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015DF3C" w14:textId="10824DF3" w:rsidR="00C711C2" w:rsidRPr="00805291" w:rsidRDefault="00A70E18" w:rsidP="00FC14EC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bookmarkStart w:id="1" w:name="_Hlk513473295"/>
            <w:r>
              <w:rPr>
                <w:b/>
                <w:sz w:val="22"/>
                <w:szCs w:val="22"/>
              </w:rPr>
              <w:t xml:space="preserve">Weitere </w:t>
            </w:r>
            <w:r w:rsidR="00B76D63">
              <w:rPr>
                <w:b/>
                <w:sz w:val="22"/>
                <w:szCs w:val="22"/>
              </w:rPr>
              <w:t xml:space="preserve">wichtige </w:t>
            </w:r>
            <w:r>
              <w:rPr>
                <w:b/>
                <w:sz w:val="22"/>
                <w:szCs w:val="22"/>
              </w:rPr>
              <w:t>Ausgabepositionen</w:t>
            </w:r>
          </w:p>
        </w:tc>
      </w:tr>
      <w:tr w:rsidR="00A70E18" w:rsidRPr="0036002E" w14:paraId="70F15706" w14:textId="77777777" w:rsidTr="00FC14EC">
        <w:trPr>
          <w:trHeight w:val="56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A76C44" w14:textId="56349F77" w:rsidR="00A70E18" w:rsidRDefault="001D7C2F" w:rsidP="00FC14EC">
            <w:pPr>
              <w:spacing w:before="60" w:after="160" w:line="259" w:lineRule="auto"/>
              <w:rPr>
                <w:rFonts w:eastAsiaTheme="majorEastAsia"/>
                <w:sz w:val="20"/>
                <w:lang w:eastAsia="en-US"/>
              </w:rPr>
            </w:pPr>
            <w:r>
              <w:rPr>
                <w:rFonts w:eastAsiaTheme="majorEastAsia"/>
                <w:sz w:val="20"/>
              </w:rPr>
              <w:t>Erläutern Sie bitte weitere</w:t>
            </w:r>
            <w:r>
              <w:rPr>
                <w:sz w:val="20"/>
              </w:rPr>
              <w:t xml:space="preserve"> </w:t>
            </w:r>
            <w:r>
              <w:rPr>
                <w:rFonts w:eastAsiaTheme="majorEastAsia"/>
                <w:sz w:val="20"/>
              </w:rPr>
              <w:t>Ausgabepositionen des zahlenmäßigen Nachweises, soweit diese nicht bereits durch die Darstellung der o.g. Maßnahmen und/oder im zuletzt genehmigten Finanzierungsplan plausibel nachvollziehbar sind.</w:t>
            </w:r>
          </w:p>
        </w:tc>
      </w:tr>
      <w:tr w:rsidR="00C711C2" w:rsidRPr="0036002E" w14:paraId="07F754E9" w14:textId="77777777" w:rsidTr="00FC14EC">
        <w:trPr>
          <w:trHeight w:val="567"/>
        </w:trPr>
        <w:sdt>
          <w:sdtPr>
            <w:rPr>
              <w:rStyle w:val="Formatvorlage9"/>
            </w:rPr>
            <w:id w:val="-1590774435"/>
            <w:placeholder>
              <w:docPart w:val="E1508D40325A421BB8D56F0425B122A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9BECE25" w14:textId="77777777" w:rsidR="00C711C2" w:rsidRPr="0036002E" w:rsidRDefault="00C711C2" w:rsidP="00FC14EC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1"/>
    </w:tbl>
    <w:p w14:paraId="6E510C1A" w14:textId="77777777" w:rsidR="00BA265E" w:rsidRDefault="00BA265E" w:rsidP="000C34A6">
      <w:pPr>
        <w:spacing w:before="60" w:after="120" w:line="259" w:lineRule="auto"/>
      </w:pPr>
    </w:p>
    <w:tbl>
      <w:tblPr>
        <w:tblStyle w:val="Tabellenraster5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1417"/>
        <w:gridCol w:w="1134"/>
        <w:gridCol w:w="1276"/>
        <w:gridCol w:w="709"/>
        <w:gridCol w:w="1275"/>
      </w:tblGrid>
      <w:tr w:rsidR="00C83D13" w:rsidRPr="001616CD" w14:paraId="5484AA7A" w14:textId="77777777" w:rsidTr="00FB30D7">
        <w:trPr>
          <w:trHeight w:val="567"/>
        </w:trPr>
        <w:tc>
          <w:tcPr>
            <w:tcW w:w="9072" w:type="dxa"/>
            <w:gridSpan w:val="7"/>
            <w:shd w:val="clear" w:color="auto" w:fill="D9D9D9" w:themeFill="background1" w:themeFillShade="D9"/>
            <w:vAlign w:val="center"/>
          </w:tcPr>
          <w:p w14:paraId="54B27891" w14:textId="77777777" w:rsidR="00F02313" w:rsidRDefault="00C83D13" w:rsidP="00FB30D7">
            <w:pPr>
              <w:spacing w:before="60"/>
              <w:rPr>
                <w:b/>
                <w:sz w:val="22"/>
                <w:szCs w:val="22"/>
              </w:rPr>
            </w:pPr>
            <w:bookmarkStart w:id="2" w:name="_Hlk507758201"/>
            <w:r w:rsidRPr="001616CD">
              <w:rPr>
                <w:b/>
                <w:sz w:val="22"/>
                <w:szCs w:val="22"/>
              </w:rPr>
              <w:t>Gesamteinschätzung de</w:t>
            </w:r>
            <w:r>
              <w:rPr>
                <w:b/>
                <w:sz w:val="22"/>
                <w:szCs w:val="22"/>
              </w:rPr>
              <w:t>s Projekts</w:t>
            </w:r>
            <w:r w:rsidR="00B138E6">
              <w:rPr>
                <w:b/>
                <w:sz w:val="22"/>
                <w:szCs w:val="22"/>
              </w:rPr>
              <w:t xml:space="preserve"> </w:t>
            </w:r>
          </w:p>
          <w:p w14:paraId="528507AF" w14:textId="382A9568" w:rsidR="00C83D13" w:rsidRPr="001616CD" w:rsidRDefault="00B138E6" w:rsidP="00FB30D7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B77230">
              <w:rPr>
                <w:b/>
                <w:sz w:val="22"/>
                <w:szCs w:val="22"/>
              </w:rPr>
              <w:t xml:space="preserve">nur auszufüllen, wenn </w:t>
            </w:r>
            <w:r w:rsidR="00783A30">
              <w:rPr>
                <w:b/>
                <w:sz w:val="22"/>
                <w:szCs w:val="22"/>
              </w:rPr>
              <w:t>der Bewilligungszeitraum mehr als ein Haushaltsjahr beträgt</w:t>
            </w:r>
            <w:r>
              <w:rPr>
                <w:b/>
                <w:sz w:val="22"/>
                <w:szCs w:val="22"/>
              </w:rPr>
              <w:t>)</w:t>
            </w:r>
            <w:r w:rsidR="00C83D13">
              <w:rPr>
                <w:b/>
                <w:sz w:val="22"/>
                <w:szCs w:val="22"/>
              </w:rPr>
              <w:t xml:space="preserve"> </w:t>
            </w:r>
          </w:p>
        </w:tc>
      </w:tr>
      <w:bookmarkEnd w:id="2"/>
      <w:tr w:rsidR="00C83D13" w:rsidRPr="0036002E" w14:paraId="2C8311FF" w14:textId="77777777" w:rsidTr="00FB30D7">
        <w:trPr>
          <w:trHeight w:val="1134"/>
        </w:trPr>
        <w:tc>
          <w:tcPr>
            <w:tcW w:w="2552" w:type="dxa"/>
            <w:vAlign w:val="center"/>
          </w:tcPr>
          <w:p w14:paraId="008CE55D" w14:textId="77003E0A" w:rsidR="00C83D13" w:rsidRPr="0036002E" w:rsidRDefault="00CA79B5" w:rsidP="00FB30D7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Gehen Sie</w:t>
            </w:r>
            <w:r w:rsidR="00C83D13" w:rsidRPr="0036002E">
              <w:rPr>
                <w:rFonts w:cs="Arial"/>
                <w:sz w:val="20"/>
              </w:rPr>
              <w:t xml:space="preserve"> davon au</w:t>
            </w:r>
            <w:r>
              <w:rPr>
                <w:rFonts w:cs="Arial"/>
                <w:sz w:val="20"/>
              </w:rPr>
              <w:t>s</w:t>
            </w:r>
            <w:r w:rsidR="00C83D13" w:rsidRPr="0036002E">
              <w:rPr>
                <w:rFonts w:cs="Arial"/>
                <w:sz w:val="20"/>
              </w:rPr>
              <w:t xml:space="preserve">, dass die </w:t>
            </w:r>
            <w:r w:rsidR="00C83D13">
              <w:rPr>
                <w:rFonts w:cs="Arial"/>
                <w:sz w:val="20"/>
              </w:rPr>
              <w:t xml:space="preserve">über den gesamten Bewilligungszeitraum </w:t>
            </w:r>
            <w:r w:rsidR="00C83D13" w:rsidRPr="0036002E">
              <w:rPr>
                <w:rFonts w:cs="Arial"/>
                <w:b/>
                <w:sz w:val="20"/>
              </w:rPr>
              <w:t xml:space="preserve">geplanten Ziele des Projekts </w:t>
            </w:r>
            <w:r w:rsidR="00C83D13" w:rsidRPr="0036002E">
              <w:rPr>
                <w:rFonts w:cs="Arial"/>
                <w:sz w:val="20"/>
              </w:rPr>
              <w:t>erreicht werden?</w:t>
            </w:r>
          </w:p>
        </w:tc>
        <w:tc>
          <w:tcPr>
            <w:tcW w:w="709" w:type="dxa"/>
            <w:vAlign w:val="center"/>
          </w:tcPr>
          <w:p w14:paraId="3847C87F" w14:textId="77777777" w:rsidR="00C83D13" w:rsidRPr="0036002E" w:rsidRDefault="00C83D13" w:rsidP="008B699E">
            <w:pPr>
              <w:spacing w:before="60"/>
              <w:rPr>
                <w:rStyle w:val="Formatvorlage19"/>
                <w:rFonts w:ascii="Arial" w:hAnsi="Arial" w:cs="Arial"/>
              </w:rPr>
            </w:pPr>
            <w:r w:rsidRPr="0036002E">
              <w:rPr>
                <w:rStyle w:val="Formatvorlage19"/>
                <w:rFonts w:ascii="Arial" w:hAnsi="Arial" w:cs="Arial"/>
              </w:rPr>
              <w:t>ja</w:t>
            </w:r>
          </w:p>
        </w:tc>
        <w:sdt>
          <w:sdtPr>
            <w:rPr>
              <w:rStyle w:val="Formatvorlage19"/>
              <w:rFonts w:ascii="Arial" w:hAnsi="Arial"/>
            </w:rPr>
            <w:id w:val="159737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9"/>
            </w:rPr>
          </w:sdtEndPr>
          <w:sdtContent>
            <w:tc>
              <w:tcPr>
                <w:tcW w:w="1417" w:type="dxa"/>
                <w:vAlign w:val="center"/>
              </w:tcPr>
              <w:p w14:paraId="34E39451" w14:textId="77777777" w:rsidR="00C83D13" w:rsidRPr="0036002E" w:rsidRDefault="00C83D13" w:rsidP="005E7E39">
                <w:pPr>
                  <w:spacing w:before="60"/>
                  <w:rPr>
                    <w:rStyle w:val="Formatvorlage19"/>
                    <w:rFonts w:ascii="Arial" w:hAnsi="Arial" w:cs="Arial"/>
                  </w:rPr>
                </w:pPr>
                <w:r w:rsidRPr="0036002E">
                  <w:rPr>
                    <w:rStyle w:val="Formatvorlage19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14:paraId="19BDC71D" w14:textId="77777777" w:rsidR="00C83D13" w:rsidRPr="0036002E" w:rsidRDefault="00C83D13" w:rsidP="008B699E">
            <w:pPr>
              <w:spacing w:before="60"/>
              <w:rPr>
                <w:rStyle w:val="Formatvorlage19"/>
                <w:rFonts w:ascii="Arial" w:hAnsi="Arial" w:cs="Arial"/>
              </w:rPr>
            </w:pPr>
            <w:r w:rsidRPr="0036002E">
              <w:rPr>
                <w:rStyle w:val="Formatvorlage19"/>
                <w:rFonts w:ascii="Arial" w:hAnsi="Arial" w:cs="Arial"/>
              </w:rPr>
              <w:t>teilweise</w:t>
            </w:r>
          </w:p>
        </w:tc>
        <w:sdt>
          <w:sdtPr>
            <w:rPr>
              <w:rStyle w:val="Formatvorlage19"/>
              <w:rFonts w:ascii="Arial" w:hAnsi="Arial"/>
            </w:rPr>
            <w:id w:val="-31195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9"/>
            </w:rPr>
          </w:sdtEndPr>
          <w:sdtContent>
            <w:tc>
              <w:tcPr>
                <w:tcW w:w="1276" w:type="dxa"/>
                <w:vAlign w:val="center"/>
              </w:tcPr>
              <w:p w14:paraId="208C554A" w14:textId="77777777" w:rsidR="00C83D13" w:rsidRPr="0036002E" w:rsidRDefault="00C83D13" w:rsidP="005E7E39">
                <w:pPr>
                  <w:spacing w:before="60"/>
                  <w:rPr>
                    <w:rStyle w:val="Formatvorlage19"/>
                    <w:rFonts w:ascii="Arial" w:hAnsi="Arial" w:cs="Arial"/>
                  </w:rPr>
                </w:pPr>
                <w:r w:rsidRPr="0036002E">
                  <w:rPr>
                    <w:rStyle w:val="Formatvorlage19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42B0C2BD" w14:textId="77777777" w:rsidR="00C83D13" w:rsidRPr="0036002E" w:rsidRDefault="00C83D13" w:rsidP="008B699E">
            <w:pPr>
              <w:spacing w:before="60"/>
              <w:rPr>
                <w:rStyle w:val="Formatvorlage19"/>
                <w:rFonts w:ascii="Arial" w:hAnsi="Arial" w:cs="Arial"/>
              </w:rPr>
            </w:pPr>
            <w:r w:rsidRPr="0036002E">
              <w:rPr>
                <w:rStyle w:val="Formatvorlage19"/>
                <w:rFonts w:ascii="Arial" w:hAnsi="Arial" w:cs="Arial"/>
              </w:rPr>
              <w:t>nein</w:t>
            </w:r>
          </w:p>
        </w:tc>
        <w:sdt>
          <w:sdtPr>
            <w:rPr>
              <w:rStyle w:val="Formatvorlage19"/>
              <w:rFonts w:ascii="Arial" w:hAnsi="Arial"/>
            </w:rPr>
            <w:id w:val="36857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9"/>
            </w:rPr>
          </w:sdtEndPr>
          <w:sdtContent>
            <w:tc>
              <w:tcPr>
                <w:tcW w:w="1275" w:type="dxa"/>
                <w:vAlign w:val="center"/>
              </w:tcPr>
              <w:p w14:paraId="122B91BF" w14:textId="77777777" w:rsidR="00C83D13" w:rsidRPr="0036002E" w:rsidRDefault="00C83D13" w:rsidP="005E7E39">
                <w:pPr>
                  <w:spacing w:before="60"/>
                  <w:rPr>
                    <w:rStyle w:val="Formatvorlage19"/>
                    <w:rFonts w:ascii="Arial" w:hAnsi="Arial" w:cs="Arial"/>
                  </w:rPr>
                </w:pPr>
                <w:r w:rsidRPr="0036002E">
                  <w:rPr>
                    <w:rStyle w:val="Formatvorlage19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83D13" w:rsidRPr="0036002E" w14:paraId="69EBB3FC" w14:textId="77777777" w:rsidTr="00E5568D">
        <w:trPr>
          <w:trHeight w:val="680"/>
        </w:trPr>
        <w:tc>
          <w:tcPr>
            <w:tcW w:w="2552" w:type="dxa"/>
            <w:shd w:val="clear" w:color="auto" w:fill="auto"/>
            <w:vAlign w:val="center"/>
          </w:tcPr>
          <w:p w14:paraId="3B5633A9" w14:textId="57235A14" w:rsidR="00C83D13" w:rsidRPr="00E5568D" w:rsidRDefault="00E5568D" w:rsidP="00E5568D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  <w:sdt>
          <w:sdtPr>
            <w:rPr>
              <w:rStyle w:val="Formatvorlage9"/>
            </w:rPr>
            <w:id w:val="821320483"/>
            <w:placeholder>
              <w:docPart w:val="E4ECCCF7B976478098F89DE0A8FD14D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6520" w:type="dxa"/>
                <w:gridSpan w:val="6"/>
                <w:vAlign w:val="center"/>
              </w:tcPr>
              <w:p w14:paraId="7508B3EE" w14:textId="77777777" w:rsidR="00C83D13" w:rsidRPr="0036002E" w:rsidRDefault="00C83D13" w:rsidP="00FB30D7">
                <w:pPr>
                  <w:spacing w:before="60"/>
                  <w:rPr>
                    <w:sz w:val="20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CB913B6" w14:textId="52F97438" w:rsidR="00C83D13" w:rsidRDefault="00C83D13" w:rsidP="000C34A6">
      <w:pPr>
        <w:spacing w:before="60" w:after="120" w:line="259" w:lineRule="auto"/>
      </w:pPr>
    </w:p>
    <w:p w14:paraId="46EC7045" w14:textId="77777777" w:rsidR="00BA265E" w:rsidRDefault="00BA265E" w:rsidP="000C34A6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936236" w:rsidRPr="00805291" w14:paraId="6EADA898" w14:textId="77777777" w:rsidTr="00FB30D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87369C6" w14:textId="56CB6871" w:rsidR="00936236" w:rsidRPr="00805291" w:rsidRDefault="00936236" w:rsidP="00FB30D7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805291">
              <w:rPr>
                <w:b/>
                <w:sz w:val="22"/>
                <w:szCs w:val="22"/>
              </w:rPr>
              <w:t>eitere programmspezifische Angaben</w:t>
            </w:r>
          </w:p>
        </w:tc>
      </w:tr>
      <w:tr w:rsidR="00936236" w:rsidRPr="00805291" w14:paraId="374413CC" w14:textId="77777777" w:rsidTr="00FB30D7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29BCFE" w14:textId="77777777" w:rsidR="00936236" w:rsidRPr="00805291" w:rsidRDefault="00936236" w:rsidP="00FB30D7">
            <w:pPr>
              <w:spacing w:before="60" w:after="160" w:line="259" w:lineRule="auto"/>
              <w:rPr>
                <w:rFonts w:eastAsiaTheme="majorEastAsia"/>
                <w:sz w:val="20"/>
              </w:rPr>
            </w:pPr>
            <w:r w:rsidRPr="00AA17BC">
              <w:rPr>
                <w:rFonts w:eastAsiaTheme="majorEastAsia" w:cs="Arial"/>
                <w:color w:val="auto"/>
                <w:sz w:val="20"/>
                <w:szCs w:val="22"/>
                <w:lang w:eastAsia="en-US"/>
              </w:rPr>
              <w:t>Nehmen Sie bitte Stellung zu den nachfolgenden Punkten.</w:t>
            </w:r>
          </w:p>
        </w:tc>
      </w:tr>
      <w:tr w:rsidR="00936236" w:rsidRPr="00805291" w14:paraId="3D0000B8" w14:textId="77777777" w:rsidTr="00FB30D7">
        <w:trPr>
          <w:trHeight w:val="397"/>
        </w:trPr>
        <w:tc>
          <w:tcPr>
            <w:tcW w:w="5000" w:type="pct"/>
            <w:vAlign w:val="center"/>
          </w:tcPr>
          <w:p w14:paraId="479858FE" w14:textId="3A44C585" w:rsidR="00C56E5C" w:rsidRPr="00C8311C" w:rsidRDefault="00C56E5C" w:rsidP="00C56E5C">
            <w:pPr>
              <w:jc w:val="both"/>
              <w:rPr>
                <w:rFonts w:cs="Arial"/>
                <w:b/>
                <w:bCs/>
                <w:sz w:val="20"/>
                <w:szCs w:val="22"/>
              </w:rPr>
            </w:pPr>
            <w:r w:rsidRPr="00C8311C">
              <w:rPr>
                <w:rFonts w:cs="Arial"/>
                <w:b/>
                <w:bCs/>
                <w:sz w:val="20"/>
                <w:szCs w:val="22"/>
              </w:rPr>
              <w:t xml:space="preserve">Darstellung der durchgeführten </w:t>
            </w:r>
            <w:proofErr w:type="spellStart"/>
            <w:r w:rsidRPr="00C8311C">
              <w:rPr>
                <w:rFonts w:cs="Arial"/>
                <w:b/>
                <w:bCs/>
                <w:sz w:val="20"/>
                <w:szCs w:val="22"/>
              </w:rPr>
              <w:t>Alumnimaßnahmen</w:t>
            </w:r>
            <w:proofErr w:type="spellEnd"/>
          </w:p>
          <w:p w14:paraId="49B84370" w14:textId="0FE4A646" w:rsidR="00936236" w:rsidRPr="00805291" w:rsidRDefault="00C56E5C" w:rsidP="00C56E5C">
            <w:pPr>
              <w:spacing w:after="120"/>
              <w:jc w:val="both"/>
              <w:rPr>
                <w:b/>
                <w:sz w:val="20"/>
              </w:rPr>
            </w:pPr>
            <w:r w:rsidRPr="00C8311C">
              <w:rPr>
                <w:rFonts w:cs="Arial"/>
                <w:bCs/>
                <w:sz w:val="20"/>
                <w:szCs w:val="22"/>
              </w:rPr>
              <w:t xml:space="preserve">(sofern „Einmalige Förderung von Maßnahmen zur Unterstützung der </w:t>
            </w:r>
            <w:proofErr w:type="spellStart"/>
            <w:r w:rsidRPr="00C8311C">
              <w:rPr>
                <w:rFonts w:cs="Arial"/>
                <w:bCs/>
                <w:sz w:val="20"/>
                <w:szCs w:val="22"/>
              </w:rPr>
              <w:t>Alumniarbeit</w:t>
            </w:r>
            <w:proofErr w:type="spellEnd"/>
            <w:r w:rsidRPr="00C8311C">
              <w:rPr>
                <w:rFonts w:cs="Arial"/>
                <w:bCs/>
                <w:sz w:val="20"/>
                <w:szCs w:val="22"/>
              </w:rPr>
              <w:t xml:space="preserve">“ beantragt und bewilligt wurde, dann aber zwingend). </w:t>
            </w:r>
          </w:p>
        </w:tc>
      </w:tr>
      <w:tr w:rsidR="00936236" w:rsidRPr="00805291" w14:paraId="5F28D85F" w14:textId="77777777" w:rsidTr="00FC14EC">
        <w:trPr>
          <w:trHeight w:val="567"/>
        </w:trPr>
        <w:sdt>
          <w:sdtPr>
            <w:rPr>
              <w:rStyle w:val="Formatvorlage9"/>
            </w:rPr>
            <w:id w:val="1982574886"/>
            <w:placeholder>
              <w:docPart w:val="A95A40225A47467A89AA076B32CF01A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428754D" w14:textId="77777777" w:rsidR="00936236" w:rsidRPr="00805291" w:rsidRDefault="00936236" w:rsidP="00FB30D7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295A2C1" w14:textId="553D54CE" w:rsidR="00A416A8" w:rsidRDefault="00A416A8" w:rsidP="000C34A6">
      <w:pPr>
        <w:spacing w:before="60" w:after="120" w:line="259" w:lineRule="auto"/>
      </w:pPr>
    </w:p>
    <w:p w14:paraId="0C5F1659" w14:textId="5BA8984C" w:rsidR="00203748" w:rsidRPr="00F02313" w:rsidRDefault="00203748" w:rsidP="00B133B3">
      <w:pPr>
        <w:rPr>
          <w:b/>
          <w:sz w:val="20"/>
          <w:szCs w:val="20"/>
          <w:u w:val="single"/>
        </w:rPr>
      </w:pPr>
      <w:r w:rsidRPr="00F02313">
        <w:rPr>
          <w:b/>
          <w:bCs/>
          <w:sz w:val="20"/>
          <w:szCs w:val="20"/>
          <w:u w:val="single"/>
        </w:rPr>
        <w:t>Darstellung der geförderten ISAP-Studierenden und ISAP-Gastdozenturen</w:t>
      </w:r>
    </w:p>
    <w:p w14:paraId="27821629" w14:textId="77777777" w:rsidR="00203748" w:rsidRDefault="00203748" w:rsidP="00B133B3">
      <w:pPr>
        <w:rPr>
          <w:b/>
          <w:sz w:val="20"/>
        </w:rPr>
      </w:pPr>
    </w:p>
    <w:p w14:paraId="4FB27AFE" w14:textId="77777777" w:rsidR="005017EC" w:rsidRDefault="00B133B3" w:rsidP="00B133B3">
      <w:pPr>
        <w:rPr>
          <w:sz w:val="20"/>
        </w:rPr>
      </w:pPr>
      <w:r w:rsidRPr="003A0FFA">
        <w:rPr>
          <w:b/>
          <w:sz w:val="20"/>
        </w:rPr>
        <w:t>Geförderte</w:t>
      </w:r>
      <w:r w:rsidRPr="003A0FFA">
        <w:rPr>
          <w:sz w:val="20"/>
        </w:rPr>
        <w:t xml:space="preserve"> </w:t>
      </w:r>
      <w:r w:rsidRPr="003A0FFA">
        <w:rPr>
          <w:b/>
          <w:sz w:val="20"/>
        </w:rPr>
        <w:t>deutsche</w:t>
      </w:r>
      <w:r w:rsidRPr="003A0FFA">
        <w:rPr>
          <w:sz w:val="20"/>
        </w:rPr>
        <w:t xml:space="preserve"> </w:t>
      </w:r>
      <w:r>
        <w:rPr>
          <w:sz w:val="15"/>
          <w:szCs w:val="15"/>
        </w:rPr>
        <w:t>(und ggf. nichtdeutsche, siehe Förderrichtlinien)</w:t>
      </w:r>
      <w:r>
        <w:t xml:space="preserve"> </w:t>
      </w:r>
      <w:r w:rsidRPr="003A0FFA">
        <w:rPr>
          <w:sz w:val="20"/>
        </w:rPr>
        <w:t xml:space="preserve">ISAP-Studierende im Haushaltsjahr </w:t>
      </w:r>
    </w:p>
    <w:p w14:paraId="04A7EA3F" w14:textId="119301A3" w:rsidR="00B133B3" w:rsidRPr="003A0FFA" w:rsidRDefault="00B133B3" w:rsidP="00B133B3">
      <w:pPr>
        <w:rPr>
          <w:sz w:val="20"/>
        </w:rPr>
      </w:pPr>
      <w:r w:rsidRPr="003A0FFA">
        <w:rPr>
          <w:sz w:val="20"/>
        </w:rPr>
        <w:t xml:space="preserve">01.01.-31.12. </w:t>
      </w:r>
      <w:bookmarkStart w:id="3" w:name="Text26"/>
      <w:r w:rsidRPr="003A0FFA">
        <w:rPr>
          <w:sz w:val="20"/>
        </w:rPr>
        <w:fldChar w:fldCharType="begin">
          <w:ffData>
            <w:name w:val="Text26"/>
            <w:enabled/>
            <w:calcOnExit w:val="0"/>
            <w:textInput>
              <w:maxLength w:val="9"/>
            </w:textInput>
          </w:ffData>
        </w:fldChar>
      </w:r>
      <w:r w:rsidRPr="003A0FFA">
        <w:rPr>
          <w:sz w:val="20"/>
        </w:rPr>
        <w:instrText xml:space="preserve"> FORMTEXT </w:instrText>
      </w:r>
      <w:r w:rsidRPr="003A0FFA">
        <w:rPr>
          <w:sz w:val="20"/>
        </w:rPr>
      </w:r>
      <w:r w:rsidRPr="003A0FFA">
        <w:rPr>
          <w:sz w:val="20"/>
        </w:rPr>
        <w:fldChar w:fldCharType="separate"/>
      </w:r>
      <w:r w:rsidRPr="003A0FFA">
        <w:rPr>
          <w:noProof/>
          <w:sz w:val="20"/>
        </w:rPr>
        <w:t> </w:t>
      </w:r>
      <w:r w:rsidRPr="003A0FFA">
        <w:rPr>
          <w:noProof/>
          <w:sz w:val="20"/>
        </w:rPr>
        <w:t> </w:t>
      </w:r>
      <w:r w:rsidRPr="003A0FFA">
        <w:rPr>
          <w:noProof/>
          <w:sz w:val="20"/>
        </w:rPr>
        <w:t> </w:t>
      </w:r>
      <w:r w:rsidRPr="003A0FFA">
        <w:rPr>
          <w:noProof/>
          <w:sz w:val="20"/>
        </w:rPr>
        <w:t> </w:t>
      </w:r>
      <w:r w:rsidRPr="003A0FFA">
        <w:rPr>
          <w:noProof/>
          <w:sz w:val="20"/>
        </w:rPr>
        <w:t> </w:t>
      </w:r>
      <w:r w:rsidRPr="003A0FFA">
        <w:rPr>
          <w:sz w:val="20"/>
        </w:rPr>
        <w:fldChar w:fldCharType="end"/>
      </w:r>
      <w:bookmarkEnd w:id="3"/>
      <w:r w:rsidRPr="003A0FFA">
        <w:rPr>
          <w:sz w:val="20"/>
        </w:rPr>
        <w:t xml:space="preserve"> (bitte eintragen)</w:t>
      </w:r>
    </w:p>
    <w:tbl>
      <w:tblPr>
        <w:tblW w:w="9072" w:type="dxa"/>
        <w:tblInd w:w="-8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2977"/>
        <w:gridCol w:w="1842"/>
      </w:tblGrid>
      <w:tr w:rsidR="00B133B3" w:rsidRPr="003A0FFA" w14:paraId="0734670F" w14:textId="77777777" w:rsidTr="00A416A8">
        <w:tc>
          <w:tcPr>
            <w:tcW w:w="2552" w:type="dxa"/>
            <w:hideMark/>
          </w:tcPr>
          <w:p w14:paraId="723EA222" w14:textId="77777777" w:rsidR="00B133B3" w:rsidRPr="003A0FFA" w:rsidRDefault="00B133B3">
            <w:pPr>
              <w:rPr>
                <w:sz w:val="18"/>
              </w:rPr>
            </w:pPr>
            <w:r w:rsidRPr="003A0FFA">
              <w:rPr>
                <w:sz w:val="20"/>
              </w:rPr>
              <w:t>Name, Vorname</w:t>
            </w:r>
          </w:p>
        </w:tc>
        <w:tc>
          <w:tcPr>
            <w:tcW w:w="1701" w:type="dxa"/>
            <w:hideMark/>
          </w:tcPr>
          <w:p w14:paraId="67DEEFA1" w14:textId="5B540D87" w:rsidR="00B133B3" w:rsidRPr="003A0FFA" w:rsidRDefault="00A01B30">
            <w:pPr>
              <w:ind w:right="-212"/>
              <w:rPr>
                <w:sz w:val="20"/>
              </w:rPr>
            </w:pPr>
            <w:r>
              <w:rPr>
                <w:sz w:val="20"/>
              </w:rPr>
              <w:t xml:space="preserve">Semesteranzahl </w:t>
            </w:r>
            <w:r>
              <w:rPr>
                <w:sz w:val="20"/>
              </w:rPr>
              <w:br/>
              <w:t xml:space="preserve">vor </w:t>
            </w:r>
            <w:r w:rsidR="00B133B3" w:rsidRPr="003A0FFA">
              <w:rPr>
                <w:sz w:val="20"/>
              </w:rPr>
              <w:t>Förderbeginn</w:t>
            </w:r>
          </w:p>
        </w:tc>
        <w:tc>
          <w:tcPr>
            <w:tcW w:w="2977" w:type="dxa"/>
            <w:hideMark/>
          </w:tcPr>
          <w:p w14:paraId="6E9BE84D" w14:textId="77777777" w:rsidR="00B133B3" w:rsidRPr="003A0FFA" w:rsidRDefault="00B133B3">
            <w:pPr>
              <w:rPr>
                <w:sz w:val="20"/>
              </w:rPr>
            </w:pPr>
            <w:r w:rsidRPr="003A0FFA">
              <w:rPr>
                <w:sz w:val="20"/>
              </w:rPr>
              <w:t>Lehrveranstaltungen an der Gasthochschule/ BA oder MA (Titel)</w:t>
            </w:r>
          </w:p>
        </w:tc>
        <w:tc>
          <w:tcPr>
            <w:tcW w:w="1842" w:type="dxa"/>
            <w:hideMark/>
          </w:tcPr>
          <w:p w14:paraId="6E2BB2A1" w14:textId="77777777" w:rsidR="00B133B3" w:rsidRPr="003A0FFA" w:rsidRDefault="00B133B3">
            <w:pPr>
              <w:rPr>
                <w:sz w:val="20"/>
              </w:rPr>
            </w:pPr>
            <w:r w:rsidRPr="003A0FFA">
              <w:rPr>
                <w:sz w:val="20"/>
              </w:rPr>
              <w:t>Anrechenbare</w:t>
            </w:r>
          </w:p>
          <w:p w14:paraId="1D70B09E" w14:textId="77777777" w:rsidR="00B133B3" w:rsidRPr="003A0FFA" w:rsidRDefault="00B133B3">
            <w:pPr>
              <w:rPr>
                <w:sz w:val="20"/>
              </w:rPr>
            </w:pPr>
            <w:proofErr w:type="spellStart"/>
            <w:r w:rsidRPr="003A0FFA">
              <w:rPr>
                <w:sz w:val="20"/>
              </w:rPr>
              <w:t>Credits</w:t>
            </w:r>
            <w:proofErr w:type="spellEnd"/>
            <w:r w:rsidRPr="003A0FFA">
              <w:rPr>
                <w:sz w:val="20"/>
              </w:rPr>
              <w:t xml:space="preserve"> in Höhe von:</w:t>
            </w:r>
          </w:p>
        </w:tc>
      </w:tr>
      <w:tr w:rsidR="00B133B3" w14:paraId="04D497DC" w14:textId="77777777" w:rsidTr="00A416A8">
        <w:tc>
          <w:tcPr>
            <w:tcW w:w="2552" w:type="dxa"/>
            <w:hideMark/>
          </w:tcPr>
          <w:p w14:paraId="00624CC5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701" w:type="dxa"/>
            <w:hideMark/>
          </w:tcPr>
          <w:p w14:paraId="5627DC62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2977" w:type="dxa"/>
            <w:hideMark/>
          </w:tcPr>
          <w:p w14:paraId="523E8BFF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448D892F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41CC1E56" w14:textId="77777777" w:rsidTr="00A416A8">
        <w:tc>
          <w:tcPr>
            <w:tcW w:w="2552" w:type="dxa"/>
            <w:hideMark/>
          </w:tcPr>
          <w:p w14:paraId="6AD286D8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701" w:type="dxa"/>
            <w:hideMark/>
          </w:tcPr>
          <w:p w14:paraId="298C07F4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2977" w:type="dxa"/>
            <w:hideMark/>
          </w:tcPr>
          <w:p w14:paraId="7C19DC4D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07256CD0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078BE09D" w14:textId="77777777" w:rsidTr="00A416A8">
        <w:tc>
          <w:tcPr>
            <w:tcW w:w="2552" w:type="dxa"/>
            <w:hideMark/>
          </w:tcPr>
          <w:p w14:paraId="4EB49A9D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701" w:type="dxa"/>
            <w:hideMark/>
          </w:tcPr>
          <w:p w14:paraId="019C5CEB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2977" w:type="dxa"/>
            <w:hideMark/>
          </w:tcPr>
          <w:p w14:paraId="66A55BB7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70BC6C19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53870043" w14:textId="77777777" w:rsidTr="00A416A8">
        <w:tc>
          <w:tcPr>
            <w:tcW w:w="2552" w:type="dxa"/>
            <w:hideMark/>
          </w:tcPr>
          <w:p w14:paraId="1C349F4F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701" w:type="dxa"/>
            <w:hideMark/>
          </w:tcPr>
          <w:p w14:paraId="29D05CFD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2977" w:type="dxa"/>
            <w:hideMark/>
          </w:tcPr>
          <w:p w14:paraId="398C0DBC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4CF7A523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45A616F5" w14:textId="77777777" w:rsidTr="00A416A8">
        <w:tc>
          <w:tcPr>
            <w:tcW w:w="2552" w:type="dxa"/>
            <w:hideMark/>
          </w:tcPr>
          <w:p w14:paraId="7D21EE4A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701" w:type="dxa"/>
            <w:hideMark/>
          </w:tcPr>
          <w:p w14:paraId="19BF98ED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2977" w:type="dxa"/>
            <w:hideMark/>
          </w:tcPr>
          <w:p w14:paraId="665A824E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3945CBBE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4998903D" w14:textId="77777777" w:rsidTr="00A416A8">
        <w:tc>
          <w:tcPr>
            <w:tcW w:w="2552" w:type="dxa"/>
            <w:hideMark/>
          </w:tcPr>
          <w:p w14:paraId="0FCB942B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701" w:type="dxa"/>
            <w:hideMark/>
          </w:tcPr>
          <w:p w14:paraId="0FFFDCF6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2977" w:type="dxa"/>
            <w:hideMark/>
          </w:tcPr>
          <w:p w14:paraId="65CC8AB4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72F20436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7A5F8C6A" w14:textId="77777777" w:rsidTr="00A416A8">
        <w:tc>
          <w:tcPr>
            <w:tcW w:w="2552" w:type="dxa"/>
            <w:hideMark/>
          </w:tcPr>
          <w:p w14:paraId="7CE2617A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701" w:type="dxa"/>
            <w:hideMark/>
          </w:tcPr>
          <w:p w14:paraId="13C2860D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2977" w:type="dxa"/>
            <w:hideMark/>
          </w:tcPr>
          <w:p w14:paraId="289D5699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370FF610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62497021" w14:textId="77777777" w:rsidTr="00A416A8">
        <w:tc>
          <w:tcPr>
            <w:tcW w:w="2552" w:type="dxa"/>
            <w:hideMark/>
          </w:tcPr>
          <w:p w14:paraId="3E9ABF16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701" w:type="dxa"/>
            <w:hideMark/>
          </w:tcPr>
          <w:p w14:paraId="51A17D24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2977" w:type="dxa"/>
            <w:hideMark/>
          </w:tcPr>
          <w:p w14:paraId="3B4AB93A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3CB0B62B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148681EC" w14:textId="77777777" w:rsidTr="00A416A8">
        <w:tc>
          <w:tcPr>
            <w:tcW w:w="2552" w:type="dxa"/>
            <w:hideMark/>
          </w:tcPr>
          <w:p w14:paraId="365F7A08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701" w:type="dxa"/>
            <w:hideMark/>
          </w:tcPr>
          <w:p w14:paraId="07D948CC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2977" w:type="dxa"/>
            <w:hideMark/>
          </w:tcPr>
          <w:p w14:paraId="35CA5CF4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2F5CC1E0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74C47FC7" w14:textId="77777777" w:rsidTr="00A416A8">
        <w:tc>
          <w:tcPr>
            <w:tcW w:w="2552" w:type="dxa"/>
            <w:hideMark/>
          </w:tcPr>
          <w:p w14:paraId="07330285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701" w:type="dxa"/>
            <w:hideMark/>
          </w:tcPr>
          <w:p w14:paraId="4AF45C3E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2977" w:type="dxa"/>
            <w:hideMark/>
          </w:tcPr>
          <w:p w14:paraId="1B838BA5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2090F99B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</w:tbl>
    <w:p w14:paraId="3166F8A5" w14:textId="77777777" w:rsidR="00B133B3" w:rsidRDefault="00B133B3" w:rsidP="00B133B3">
      <w:pPr>
        <w:tabs>
          <w:tab w:val="left" w:pos="426"/>
        </w:tabs>
        <w:rPr>
          <w:sz w:val="18"/>
          <w:szCs w:val="18"/>
        </w:rPr>
      </w:pPr>
      <w:r>
        <w:rPr>
          <w:sz w:val="18"/>
          <w:szCs w:val="18"/>
        </w:rPr>
        <w:t xml:space="preserve">Beizufügen sind ebenfalls Kopien der Leistungsnachweise / </w:t>
      </w:r>
      <w:proofErr w:type="spellStart"/>
      <w:r>
        <w:rPr>
          <w:sz w:val="18"/>
          <w:szCs w:val="18"/>
        </w:rPr>
        <w:t>transcripts</w:t>
      </w:r>
      <w:proofErr w:type="spellEnd"/>
      <w:r>
        <w:rPr>
          <w:sz w:val="18"/>
          <w:szCs w:val="18"/>
        </w:rPr>
        <w:t xml:space="preserve"> / grade </w:t>
      </w:r>
      <w:proofErr w:type="spellStart"/>
      <w:r>
        <w:rPr>
          <w:sz w:val="18"/>
          <w:szCs w:val="18"/>
        </w:rPr>
        <w:t>reports</w:t>
      </w:r>
      <w:proofErr w:type="spellEnd"/>
      <w:r>
        <w:rPr>
          <w:sz w:val="18"/>
          <w:szCs w:val="18"/>
        </w:rPr>
        <w:t>.</w:t>
      </w:r>
    </w:p>
    <w:p w14:paraId="4A91CA8C" w14:textId="5C1FBD03" w:rsidR="00203748" w:rsidRDefault="00203748" w:rsidP="00203748">
      <w:pPr>
        <w:tabs>
          <w:tab w:val="left" w:pos="426"/>
        </w:tabs>
        <w:rPr>
          <w:szCs w:val="20"/>
        </w:rPr>
      </w:pPr>
    </w:p>
    <w:p w14:paraId="48A2F927" w14:textId="77777777" w:rsidR="00203748" w:rsidRDefault="00203748" w:rsidP="00203748">
      <w:pPr>
        <w:tabs>
          <w:tab w:val="left" w:pos="426"/>
        </w:tabs>
        <w:rPr>
          <w:szCs w:val="20"/>
        </w:rPr>
      </w:pPr>
    </w:p>
    <w:p w14:paraId="5F3B4FDE" w14:textId="158778CA" w:rsidR="00B133B3" w:rsidRPr="008A0FD8" w:rsidRDefault="00B133B3" w:rsidP="00B133B3">
      <w:pPr>
        <w:rPr>
          <w:sz w:val="20"/>
        </w:rPr>
      </w:pPr>
      <w:r w:rsidRPr="008A0FD8">
        <w:rPr>
          <w:b/>
          <w:sz w:val="20"/>
        </w:rPr>
        <w:t>Geförderte</w:t>
      </w:r>
      <w:r w:rsidRPr="008A0FD8">
        <w:rPr>
          <w:sz w:val="20"/>
        </w:rPr>
        <w:t xml:space="preserve"> </w:t>
      </w:r>
      <w:r w:rsidRPr="008A0FD8">
        <w:rPr>
          <w:b/>
          <w:sz w:val="20"/>
        </w:rPr>
        <w:t xml:space="preserve">ausländische </w:t>
      </w:r>
      <w:r w:rsidRPr="008A0FD8">
        <w:rPr>
          <w:sz w:val="20"/>
        </w:rPr>
        <w:t xml:space="preserve">ISAP-Studierende im Haushaltsjahr </w:t>
      </w:r>
      <w:bookmarkStart w:id="4" w:name="Text27"/>
      <w:r w:rsidRPr="008A0FD8">
        <w:rPr>
          <w:sz w:val="20"/>
        </w:rPr>
        <w:t xml:space="preserve">01.01.-31.12. </w:t>
      </w:r>
      <w:r w:rsidRPr="008A0FD8">
        <w:rPr>
          <w:sz w:val="20"/>
        </w:rPr>
        <w:fldChar w:fldCharType="begin">
          <w:ffData>
            <w:name w:val="Text26"/>
            <w:enabled/>
            <w:calcOnExit w:val="0"/>
            <w:textInput>
              <w:maxLength w:val="9"/>
            </w:textInput>
          </w:ffData>
        </w:fldChar>
      </w:r>
      <w:r w:rsidRPr="008A0FD8">
        <w:rPr>
          <w:sz w:val="20"/>
        </w:rPr>
        <w:instrText xml:space="preserve"> FORMTEXT </w:instrText>
      </w:r>
      <w:r w:rsidRPr="008A0FD8">
        <w:rPr>
          <w:sz w:val="20"/>
        </w:rPr>
      </w:r>
      <w:r w:rsidRPr="008A0FD8">
        <w:rPr>
          <w:sz w:val="20"/>
        </w:rPr>
        <w:fldChar w:fldCharType="separate"/>
      </w:r>
      <w:r w:rsidRPr="008A0FD8">
        <w:rPr>
          <w:noProof/>
          <w:sz w:val="20"/>
        </w:rPr>
        <w:t> </w:t>
      </w:r>
      <w:r w:rsidRPr="008A0FD8">
        <w:rPr>
          <w:noProof/>
          <w:sz w:val="20"/>
        </w:rPr>
        <w:t> </w:t>
      </w:r>
      <w:r w:rsidRPr="008A0FD8">
        <w:rPr>
          <w:noProof/>
          <w:sz w:val="20"/>
        </w:rPr>
        <w:t> </w:t>
      </w:r>
      <w:r w:rsidRPr="008A0FD8">
        <w:rPr>
          <w:noProof/>
          <w:sz w:val="20"/>
        </w:rPr>
        <w:t> </w:t>
      </w:r>
      <w:r w:rsidRPr="008A0FD8">
        <w:rPr>
          <w:noProof/>
          <w:sz w:val="20"/>
        </w:rPr>
        <w:t> </w:t>
      </w:r>
      <w:r w:rsidRPr="008A0FD8">
        <w:rPr>
          <w:sz w:val="20"/>
        </w:rPr>
        <w:fldChar w:fldCharType="end"/>
      </w:r>
      <w:r w:rsidRPr="008A0FD8">
        <w:rPr>
          <w:sz w:val="20"/>
        </w:rPr>
        <w:t xml:space="preserve"> (bitte eintragen)</w:t>
      </w:r>
      <w:bookmarkEnd w:id="4"/>
      <w:r w:rsidRPr="008A0FD8">
        <w:rPr>
          <w:sz w:val="20"/>
        </w:rPr>
        <w:t xml:space="preserve"> </w:t>
      </w:r>
    </w:p>
    <w:tbl>
      <w:tblPr>
        <w:tblW w:w="9072" w:type="dxa"/>
        <w:tblInd w:w="-8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640"/>
        <w:gridCol w:w="3038"/>
        <w:gridCol w:w="1842"/>
      </w:tblGrid>
      <w:tr w:rsidR="00B133B3" w:rsidRPr="008A0FD8" w14:paraId="54E4FC7A" w14:textId="77777777" w:rsidTr="00A416A8">
        <w:tc>
          <w:tcPr>
            <w:tcW w:w="2552" w:type="dxa"/>
            <w:hideMark/>
          </w:tcPr>
          <w:p w14:paraId="53387A15" w14:textId="77777777" w:rsidR="00B133B3" w:rsidRPr="008A0FD8" w:rsidRDefault="00B133B3">
            <w:pPr>
              <w:rPr>
                <w:sz w:val="18"/>
              </w:rPr>
            </w:pPr>
            <w:r w:rsidRPr="008A0FD8">
              <w:rPr>
                <w:sz w:val="20"/>
              </w:rPr>
              <w:t>Name, Vorname</w:t>
            </w:r>
          </w:p>
        </w:tc>
        <w:tc>
          <w:tcPr>
            <w:tcW w:w="1640" w:type="dxa"/>
            <w:hideMark/>
          </w:tcPr>
          <w:p w14:paraId="38B05105" w14:textId="77777777" w:rsidR="00B133B3" w:rsidRPr="008A0FD8" w:rsidRDefault="00B133B3">
            <w:pPr>
              <w:ind w:right="-212"/>
              <w:rPr>
                <w:sz w:val="20"/>
              </w:rPr>
            </w:pPr>
            <w:r w:rsidRPr="008A0FD8">
              <w:rPr>
                <w:sz w:val="20"/>
              </w:rPr>
              <w:t xml:space="preserve">Semesteranzahl </w:t>
            </w:r>
            <w:r w:rsidRPr="008A0FD8">
              <w:rPr>
                <w:sz w:val="20"/>
              </w:rPr>
              <w:br/>
              <w:t>vor</w:t>
            </w:r>
            <w:r w:rsidRPr="008A0FD8">
              <w:rPr>
                <w:sz w:val="20"/>
              </w:rPr>
              <w:br/>
              <w:t>Förderbeginn</w:t>
            </w:r>
          </w:p>
        </w:tc>
        <w:tc>
          <w:tcPr>
            <w:tcW w:w="3038" w:type="dxa"/>
            <w:hideMark/>
          </w:tcPr>
          <w:p w14:paraId="5F210681" w14:textId="77777777" w:rsidR="00B133B3" w:rsidRPr="008A0FD8" w:rsidRDefault="00B133B3">
            <w:pPr>
              <w:rPr>
                <w:sz w:val="20"/>
              </w:rPr>
            </w:pPr>
            <w:r w:rsidRPr="008A0FD8">
              <w:rPr>
                <w:sz w:val="20"/>
              </w:rPr>
              <w:t>Lehrveranstaltungen an der deutschen Hochschule/ BA oder MA (Titel)</w:t>
            </w:r>
          </w:p>
        </w:tc>
        <w:tc>
          <w:tcPr>
            <w:tcW w:w="1842" w:type="dxa"/>
            <w:hideMark/>
          </w:tcPr>
          <w:p w14:paraId="11036CF7" w14:textId="77777777" w:rsidR="00B133B3" w:rsidRPr="008A0FD8" w:rsidRDefault="00B133B3">
            <w:pPr>
              <w:rPr>
                <w:sz w:val="20"/>
              </w:rPr>
            </w:pPr>
            <w:r w:rsidRPr="008A0FD8">
              <w:rPr>
                <w:sz w:val="20"/>
              </w:rPr>
              <w:t>Anrechenbare</w:t>
            </w:r>
          </w:p>
          <w:p w14:paraId="4B77FB00" w14:textId="77777777" w:rsidR="00B133B3" w:rsidRPr="008A0FD8" w:rsidRDefault="00B133B3">
            <w:pPr>
              <w:rPr>
                <w:sz w:val="20"/>
              </w:rPr>
            </w:pPr>
            <w:proofErr w:type="spellStart"/>
            <w:r w:rsidRPr="008A0FD8">
              <w:rPr>
                <w:sz w:val="20"/>
              </w:rPr>
              <w:t>Credits</w:t>
            </w:r>
            <w:proofErr w:type="spellEnd"/>
            <w:r w:rsidRPr="008A0FD8">
              <w:rPr>
                <w:sz w:val="20"/>
              </w:rPr>
              <w:t xml:space="preserve"> in Höhe von:</w:t>
            </w:r>
          </w:p>
        </w:tc>
      </w:tr>
      <w:tr w:rsidR="00B133B3" w14:paraId="171BE87D" w14:textId="77777777" w:rsidTr="00A416A8">
        <w:tc>
          <w:tcPr>
            <w:tcW w:w="2552" w:type="dxa"/>
            <w:hideMark/>
          </w:tcPr>
          <w:p w14:paraId="6FB6A71D" w14:textId="77777777" w:rsidR="00B133B3" w:rsidRPr="00F910C3" w:rsidRDefault="00B133B3">
            <w:pPr>
              <w:rPr>
                <w:b/>
                <w:sz w:val="20"/>
              </w:rPr>
            </w:pPr>
            <w:r w:rsidRPr="00F910C3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b/>
                <w:sz w:val="20"/>
              </w:rPr>
              <w:instrText xml:space="preserve"> FORMTEXT </w:instrText>
            </w:r>
            <w:r w:rsidRPr="00F910C3">
              <w:rPr>
                <w:b/>
                <w:sz w:val="20"/>
              </w:rPr>
            </w:r>
            <w:r w:rsidRPr="00F910C3">
              <w:rPr>
                <w:b/>
                <w:sz w:val="20"/>
              </w:rPr>
              <w:fldChar w:fldCharType="separate"/>
            </w:r>
            <w:r w:rsidRPr="00F910C3">
              <w:rPr>
                <w:b/>
                <w:noProof/>
                <w:sz w:val="20"/>
              </w:rPr>
              <w:t> </w:t>
            </w:r>
            <w:r w:rsidRPr="00F910C3">
              <w:rPr>
                <w:b/>
                <w:noProof/>
                <w:sz w:val="20"/>
              </w:rPr>
              <w:t> </w:t>
            </w:r>
            <w:r w:rsidRPr="00F910C3">
              <w:rPr>
                <w:b/>
                <w:noProof/>
                <w:sz w:val="20"/>
              </w:rPr>
              <w:t> </w:t>
            </w:r>
            <w:r w:rsidRPr="00F910C3">
              <w:rPr>
                <w:b/>
                <w:noProof/>
                <w:sz w:val="20"/>
              </w:rPr>
              <w:t> </w:t>
            </w:r>
            <w:r w:rsidRPr="00F910C3">
              <w:rPr>
                <w:b/>
                <w:noProof/>
                <w:sz w:val="20"/>
              </w:rPr>
              <w:t> </w:t>
            </w:r>
            <w:r w:rsidRPr="00F910C3">
              <w:rPr>
                <w:b/>
                <w:sz w:val="20"/>
              </w:rPr>
              <w:fldChar w:fldCharType="end"/>
            </w:r>
          </w:p>
        </w:tc>
        <w:tc>
          <w:tcPr>
            <w:tcW w:w="1640" w:type="dxa"/>
            <w:hideMark/>
          </w:tcPr>
          <w:p w14:paraId="4D35F8B9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038" w:type="dxa"/>
            <w:hideMark/>
          </w:tcPr>
          <w:p w14:paraId="2A93AE58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7E943756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492B593F" w14:textId="77777777" w:rsidTr="00A416A8">
        <w:tc>
          <w:tcPr>
            <w:tcW w:w="2552" w:type="dxa"/>
            <w:hideMark/>
          </w:tcPr>
          <w:p w14:paraId="24B2BBD5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640" w:type="dxa"/>
            <w:hideMark/>
          </w:tcPr>
          <w:p w14:paraId="77DCAB99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038" w:type="dxa"/>
            <w:hideMark/>
          </w:tcPr>
          <w:p w14:paraId="67B008E3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6751D37D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00B8E10D" w14:textId="77777777" w:rsidTr="00A416A8">
        <w:tc>
          <w:tcPr>
            <w:tcW w:w="2552" w:type="dxa"/>
            <w:hideMark/>
          </w:tcPr>
          <w:p w14:paraId="1F0BA2E0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640" w:type="dxa"/>
            <w:hideMark/>
          </w:tcPr>
          <w:p w14:paraId="1C742ED0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038" w:type="dxa"/>
            <w:hideMark/>
          </w:tcPr>
          <w:p w14:paraId="3034A752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6F03D2BF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20E56F1B" w14:textId="77777777" w:rsidTr="00A416A8">
        <w:tc>
          <w:tcPr>
            <w:tcW w:w="2552" w:type="dxa"/>
            <w:hideMark/>
          </w:tcPr>
          <w:p w14:paraId="4F9E6658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640" w:type="dxa"/>
            <w:hideMark/>
          </w:tcPr>
          <w:p w14:paraId="0AC927C6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038" w:type="dxa"/>
            <w:hideMark/>
          </w:tcPr>
          <w:p w14:paraId="620781C9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550AF853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5C3CD1A6" w14:textId="77777777" w:rsidTr="00A416A8">
        <w:tc>
          <w:tcPr>
            <w:tcW w:w="2552" w:type="dxa"/>
            <w:hideMark/>
          </w:tcPr>
          <w:p w14:paraId="1CE42851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640" w:type="dxa"/>
            <w:hideMark/>
          </w:tcPr>
          <w:p w14:paraId="77EB662B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038" w:type="dxa"/>
            <w:hideMark/>
          </w:tcPr>
          <w:p w14:paraId="1CBB690C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5CB9BAB6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1EBB2E3F" w14:textId="77777777" w:rsidTr="00A416A8">
        <w:tc>
          <w:tcPr>
            <w:tcW w:w="2552" w:type="dxa"/>
            <w:hideMark/>
          </w:tcPr>
          <w:p w14:paraId="2443BEF9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640" w:type="dxa"/>
            <w:hideMark/>
          </w:tcPr>
          <w:p w14:paraId="56021EFD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038" w:type="dxa"/>
            <w:hideMark/>
          </w:tcPr>
          <w:p w14:paraId="2A6BA328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7E5F07CD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6764C04A" w14:textId="77777777" w:rsidTr="00A416A8">
        <w:tc>
          <w:tcPr>
            <w:tcW w:w="2552" w:type="dxa"/>
            <w:hideMark/>
          </w:tcPr>
          <w:p w14:paraId="0DE9FA96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640" w:type="dxa"/>
            <w:hideMark/>
          </w:tcPr>
          <w:p w14:paraId="643EFBD8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038" w:type="dxa"/>
            <w:hideMark/>
          </w:tcPr>
          <w:p w14:paraId="5F5085E0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2F2CDE9C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6AE5A083" w14:textId="77777777" w:rsidTr="00A416A8">
        <w:tc>
          <w:tcPr>
            <w:tcW w:w="2552" w:type="dxa"/>
            <w:hideMark/>
          </w:tcPr>
          <w:p w14:paraId="1F31CAE0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640" w:type="dxa"/>
            <w:hideMark/>
          </w:tcPr>
          <w:p w14:paraId="5440ADBE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038" w:type="dxa"/>
            <w:hideMark/>
          </w:tcPr>
          <w:p w14:paraId="50563EF8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17BA8DFB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23F48922" w14:textId="77777777" w:rsidTr="00A416A8">
        <w:tc>
          <w:tcPr>
            <w:tcW w:w="2552" w:type="dxa"/>
            <w:hideMark/>
          </w:tcPr>
          <w:p w14:paraId="064BA2A0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640" w:type="dxa"/>
            <w:hideMark/>
          </w:tcPr>
          <w:p w14:paraId="1EAA904B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038" w:type="dxa"/>
            <w:hideMark/>
          </w:tcPr>
          <w:p w14:paraId="106E619E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75A3B21A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4AE2F09B" w14:textId="77777777" w:rsidTr="00A416A8">
        <w:tc>
          <w:tcPr>
            <w:tcW w:w="2552" w:type="dxa"/>
            <w:hideMark/>
          </w:tcPr>
          <w:p w14:paraId="773D903A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640" w:type="dxa"/>
            <w:hideMark/>
          </w:tcPr>
          <w:p w14:paraId="0FD2E7BA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038" w:type="dxa"/>
            <w:hideMark/>
          </w:tcPr>
          <w:p w14:paraId="2910785A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77E5EDDB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</w:tbl>
    <w:p w14:paraId="7F35427F" w14:textId="77777777" w:rsidR="00B133B3" w:rsidRDefault="00B133B3" w:rsidP="00B133B3">
      <w:pPr>
        <w:tabs>
          <w:tab w:val="left" w:pos="426"/>
        </w:tabs>
        <w:rPr>
          <w:sz w:val="18"/>
          <w:szCs w:val="18"/>
        </w:rPr>
      </w:pPr>
      <w:r>
        <w:rPr>
          <w:sz w:val="18"/>
          <w:szCs w:val="18"/>
        </w:rPr>
        <w:t xml:space="preserve">Beizufügen sind ebenfalls Kopien der Leistungsnachweise / </w:t>
      </w:r>
      <w:proofErr w:type="spellStart"/>
      <w:r>
        <w:rPr>
          <w:sz w:val="18"/>
          <w:szCs w:val="18"/>
        </w:rPr>
        <w:t>transcripts</w:t>
      </w:r>
      <w:proofErr w:type="spellEnd"/>
      <w:r>
        <w:rPr>
          <w:sz w:val="18"/>
          <w:szCs w:val="18"/>
        </w:rPr>
        <w:t xml:space="preserve"> / grade </w:t>
      </w:r>
      <w:proofErr w:type="spellStart"/>
      <w:r>
        <w:rPr>
          <w:sz w:val="18"/>
          <w:szCs w:val="18"/>
        </w:rPr>
        <w:t>reports</w:t>
      </w:r>
      <w:proofErr w:type="spellEnd"/>
      <w:r>
        <w:rPr>
          <w:sz w:val="18"/>
          <w:szCs w:val="18"/>
        </w:rPr>
        <w:t>.</w:t>
      </w:r>
    </w:p>
    <w:p w14:paraId="3944FA53" w14:textId="54E6FBDD" w:rsidR="00B133B3" w:rsidRDefault="00B133B3" w:rsidP="00B133B3">
      <w:pPr>
        <w:rPr>
          <w:sz w:val="20"/>
          <w:szCs w:val="20"/>
        </w:rPr>
      </w:pPr>
    </w:p>
    <w:p w14:paraId="3C593EA7" w14:textId="77777777" w:rsidR="00203748" w:rsidRDefault="00203748" w:rsidP="00B133B3">
      <w:pPr>
        <w:rPr>
          <w:sz w:val="20"/>
          <w:szCs w:val="20"/>
        </w:rPr>
      </w:pPr>
    </w:p>
    <w:p w14:paraId="7F29B99A" w14:textId="701BA2C4" w:rsidR="00B133B3" w:rsidRPr="00F910C3" w:rsidRDefault="00B133B3" w:rsidP="00B133B3">
      <w:pPr>
        <w:rPr>
          <w:sz w:val="20"/>
          <w:szCs w:val="20"/>
        </w:rPr>
      </w:pPr>
      <w:r w:rsidRPr="00F910C3">
        <w:rPr>
          <w:b/>
          <w:sz w:val="20"/>
        </w:rPr>
        <w:t>Ausländische</w:t>
      </w:r>
      <w:r w:rsidRPr="00F910C3">
        <w:rPr>
          <w:sz w:val="20"/>
        </w:rPr>
        <w:t xml:space="preserve"> Studierende im geförderten ISAP-Studiengang an Ihrer Hochschule</w:t>
      </w:r>
      <w:r w:rsidR="00FE1CEE">
        <w:rPr>
          <w:sz w:val="20"/>
        </w:rPr>
        <w:t xml:space="preserve"> </w:t>
      </w:r>
      <w:r w:rsidRPr="00F910C3">
        <w:rPr>
          <w:b/>
          <w:sz w:val="20"/>
          <w:u w:val="single"/>
        </w:rPr>
        <w:t>OHNE</w:t>
      </w:r>
      <w:r w:rsidRPr="00F910C3">
        <w:rPr>
          <w:sz w:val="20"/>
        </w:rPr>
        <w:t xml:space="preserve"> ISAP-Förderung im Haushaltsjahr 01.01.-31.12. </w:t>
      </w:r>
      <w:r w:rsidRPr="00F910C3">
        <w:rPr>
          <w:sz w:val="20"/>
        </w:rPr>
        <w:fldChar w:fldCharType="begin">
          <w:ffData>
            <w:name w:val="Text26"/>
            <w:enabled/>
            <w:calcOnExit w:val="0"/>
            <w:textInput>
              <w:maxLength w:val="9"/>
            </w:textInput>
          </w:ffData>
        </w:fldChar>
      </w:r>
      <w:r w:rsidRPr="00F910C3">
        <w:rPr>
          <w:sz w:val="20"/>
        </w:rPr>
        <w:instrText xml:space="preserve"> FORMTEXT </w:instrText>
      </w:r>
      <w:r w:rsidRPr="00F910C3">
        <w:rPr>
          <w:sz w:val="20"/>
        </w:rPr>
      </w:r>
      <w:r w:rsidRPr="00F910C3">
        <w:rPr>
          <w:sz w:val="20"/>
        </w:rPr>
        <w:fldChar w:fldCharType="separate"/>
      </w:r>
      <w:r w:rsidRPr="00F910C3">
        <w:rPr>
          <w:noProof/>
          <w:sz w:val="20"/>
        </w:rPr>
        <w:t> </w:t>
      </w:r>
      <w:r w:rsidRPr="00F910C3">
        <w:rPr>
          <w:noProof/>
          <w:sz w:val="20"/>
        </w:rPr>
        <w:t> </w:t>
      </w:r>
      <w:r w:rsidRPr="00F910C3">
        <w:rPr>
          <w:noProof/>
          <w:sz w:val="20"/>
        </w:rPr>
        <w:t> </w:t>
      </w:r>
      <w:r w:rsidRPr="00F910C3">
        <w:rPr>
          <w:noProof/>
          <w:sz w:val="20"/>
        </w:rPr>
        <w:t> </w:t>
      </w:r>
      <w:r w:rsidRPr="00F910C3">
        <w:rPr>
          <w:noProof/>
          <w:sz w:val="20"/>
        </w:rPr>
        <w:t> </w:t>
      </w:r>
      <w:r w:rsidRPr="00F910C3">
        <w:rPr>
          <w:sz w:val="20"/>
        </w:rPr>
        <w:fldChar w:fldCharType="end"/>
      </w:r>
      <w:r w:rsidRPr="00F910C3">
        <w:rPr>
          <w:sz w:val="20"/>
        </w:rPr>
        <w:t xml:space="preserve"> (bitte eintragen)</w:t>
      </w:r>
    </w:p>
    <w:tbl>
      <w:tblPr>
        <w:tblW w:w="9072" w:type="dxa"/>
        <w:tblInd w:w="-8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640"/>
        <w:gridCol w:w="3038"/>
        <w:gridCol w:w="1842"/>
      </w:tblGrid>
      <w:tr w:rsidR="00B133B3" w:rsidRPr="00F910C3" w14:paraId="058F3354" w14:textId="77777777" w:rsidTr="00A416A8">
        <w:tc>
          <w:tcPr>
            <w:tcW w:w="2552" w:type="dxa"/>
            <w:hideMark/>
          </w:tcPr>
          <w:p w14:paraId="7B5B0C8E" w14:textId="1A9F3449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t xml:space="preserve"> Name, Vorname</w:t>
            </w:r>
          </w:p>
        </w:tc>
        <w:tc>
          <w:tcPr>
            <w:tcW w:w="1640" w:type="dxa"/>
            <w:hideMark/>
          </w:tcPr>
          <w:p w14:paraId="6EFDA24A" w14:textId="77777777" w:rsidR="00B133B3" w:rsidRPr="00F910C3" w:rsidRDefault="00B133B3">
            <w:pPr>
              <w:ind w:right="-212"/>
              <w:rPr>
                <w:sz w:val="20"/>
              </w:rPr>
            </w:pPr>
            <w:r w:rsidRPr="00F910C3">
              <w:rPr>
                <w:sz w:val="20"/>
              </w:rPr>
              <w:t>Semesteranzahl</w:t>
            </w:r>
            <w:r w:rsidRPr="00F910C3">
              <w:rPr>
                <w:sz w:val="20"/>
              </w:rPr>
              <w:br/>
              <w:t>vor</w:t>
            </w:r>
            <w:r w:rsidRPr="00F910C3">
              <w:rPr>
                <w:sz w:val="20"/>
              </w:rPr>
              <w:br/>
              <w:t>Förderbeginn</w:t>
            </w:r>
          </w:p>
        </w:tc>
        <w:tc>
          <w:tcPr>
            <w:tcW w:w="3038" w:type="dxa"/>
            <w:hideMark/>
          </w:tcPr>
          <w:p w14:paraId="1347D0B8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t>Lehrveranstaltungen an der deutschen Hochschule/ BA oder MA (Titel)</w:t>
            </w:r>
          </w:p>
        </w:tc>
        <w:tc>
          <w:tcPr>
            <w:tcW w:w="1842" w:type="dxa"/>
            <w:hideMark/>
          </w:tcPr>
          <w:p w14:paraId="451EE29C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t>Anrechenbare</w:t>
            </w:r>
          </w:p>
          <w:p w14:paraId="4CE84440" w14:textId="77777777" w:rsidR="00B133B3" w:rsidRPr="00F910C3" w:rsidRDefault="00B133B3">
            <w:pPr>
              <w:rPr>
                <w:sz w:val="20"/>
              </w:rPr>
            </w:pPr>
            <w:proofErr w:type="spellStart"/>
            <w:r w:rsidRPr="00F910C3">
              <w:rPr>
                <w:sz w:val="20"/>
              </w:rPr>
              <w:t>Credits</w:t>
            </w:r>
            <w:proofErr w:type="spellEnd"/>
            <w:r w:rsidRPr="00F910C3">
              <w:rPr>
                <w:sz w:val="20"/>
              </w:rPr>
              <w:t xml:space="preserve"> in Höhe von:</w:t>
            </w:r>
          </w:p>
        </w:tc>
      </w:tr>
      <w:tr w:rsidR="00B133B3" w14:paraId="6AA5D785" w14:textId="77777777" w:rsidTr="00A416A8">
        <w:tc>
          <w:tcPr>
            <w:tcW w:w="2552" w:type="dxa"/>
            <w:hideMark/>
          </w:tcPr>
          <w:p w14:paraId="61B0DC74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640" w:type="dxa"/>
            <w:hideMark/>
          </w:tcPr>
          <w:p w14:paraId="59063E28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038" w:type="dxa"/>
            <w:hideMark/>
          </w:tcPr>
          <w:p w14:paraId="5F8B7393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03DDAF97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6FE21929" w14:textId="77777777" w:rsidTr="00A416A8">
        <w:tc>
          <w:tcPr>
            <w:tcW w:w="2552" w:type="dxa"/>
            <w:hideMark/>
          </w:tcPr>
          <w:p w14:paraId="7749F4D6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640" w:type="dxa"/>
            <w:hideMark/>
          </w:tcPr>
          <w:p w14:paraId="6B42A8AE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038" w:type="dxa"/>
            <w:hideMark/>
          </w:tcPr>
          <w:p w14:paraId="774E0DA0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086D9B0E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439D7CB7" w14:textId="77777777" w:rsidTr="00A416A8">
        <w:tc>
          <w:tcPr>
            <w:tcW w:w="2552" w:type="dxa"/>
            <w:hideMark/>
          </w:tcPr>
          <w:p w14:paraId="4FEC391F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640" w:type="dxa"/>
            <w:hideMark/>
          </w:tcPr>
          <w:p w14:paraId="34584496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038" w:type="dxa"/>
            <w:hideMark/>
          </w:tcPr>
          <w:p w14:paraId="394BFEAB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3375A73C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7858F44C" w14:textId="77777777" w:rsidTr="00A416A8">
        <w:tc>
          <w:tcPr>
            <w:tcW w:w="2552" w:type="dxa"/>
            <w:hideMark/>
          </w:tcPr>
          <w:p w14:paraId="0BC6631B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640" w:type="dxa"/>
            <w:hideMark/>
          </w:tcPr>
          <w:p w14:paraId="54D4C87E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038" w:type="dxa"/>
            <w:hideMark/>
          </w:tcPr>
          <w:p w14:paraId="021C60C5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15B914A0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0E5CB7B2" w14:textId="77777777" w:rsidTr="00A416A8">
        <w:tc>
          <w:tcPr>
            <w:tcW w:w="2552" w:type="dxa"/>
            <w:hideMark/>
          </w:tcPr>
          <w:p w14:paraId="07A104F8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640" w:type="dxa"/>
            <w:hideMark/>
          </w:tcPr>
          <w:p w14:paraId="47484D39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038" w:type="dxa"/>
            <w:hideMark/>
          </w:tcPr>
          <w:p w14:paraId="3BC76736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6BCF64D9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5950DFB5" w14:textId="77777777" w:rsidTr="00A416A8">
        <w:tc>
          <w:tcPr>
            <w:tcW w:w="2552" w:type="dxa"/>
            <w:hideMark/>
          </w:tcPr>
          <w:p w14:paraId="15FFD9A5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640" w:type="dxa"/>
            <w:hideMark/>
          </w:tcPr>
          <w:p w14:paraId="134D4857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038" w:type="dxa"/>
            <w:hideMark/>
          </w:tcPr>
          <w:p w14:paraId="16DCEA54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34165F40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5289BBBF" w14:textId="77777777" w:rsidTr="00A416A8">
        <w:tc>
          <w:tcPr>
            <w:tcW w:w="2552" w:type="dxa"/>
            <w:hideMark/>
          </w:tcPr>
          <w:p w14:paraId="0EA30B35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640" w:type="dxa"/>
            <w:hideMark/>
          </w:tcPr>
          <w:p w14:paraId="1FF1ABAD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038" w:type="dxa"/>
            <w:hideMark/>
          </w:tcPr>
          <w:p w14:paraId="1553C0E6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491C021C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0EA2AB9A" w14:textId="77777777" w:rsidTr="00A416A8">
        <w:tc>
          <w:tcPr>
            <w:tcW w:w="2552" w:type="dxa"/>
            <w:hideMark/>
          </w:tcPr>
          <w:p w14:paraId="08F4647C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640" w:type="dxa"/>
            <w:hideMark/>
          </w:tcPr>
          <w:p w14:paraId="22BF9136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038" w:type="dxa"/>
            <w:hideMark/>
          </w:tcPr>
          <w:p w14:paraId="2A3285E2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6F46EA98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410B7077" w14:textId="77777777" w:rsidTr="00A416A8">
        <w:tc>
          <w:tcPr>
            <w:tcW w:w="2552" w:type="dxa"/>
            <w:hideMark/>
          </w:tcPr>
          <w:p w14:paraId="119DF975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640" w:type="dxa"/>
            <w:hideMark/>
          </w:tcPr>
          <w:p w14:paraId="7477AE0E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038" w:type="dxa"/>
            <w:hideMark/>
          </w:tcPr>
          <w:p w14:paraId="2E5D43E7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4B02AF49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5BD59851" w14:textId="77777777" w:rsidTr="00A416A8">
        <w:tc>
          <w:tcPr>
            <w:tcW w:w="2552" w:type="dxa"/>
            <w:hideMark/>
          </w:tcPr>
          <w:p w14:paraId="6EE6631D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640" w:type="dxa"/>
            <w:hideMark/>
          </w:tcPr>
          <w:p w14:paraId="1775403B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038" w:type="dxa"/>
            <w:hideMark/>
          </w:tcPr>
          <w:p w14:paraId="082DD21B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842" w:type="dxa"/>
            <w:hideMark/>
          </w:tcPr>
          <w:p w14:paraId="60E211E6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</w:tbl>
    <w:p w14:paraId="604B7958" w14:textId="4E8D4CA9" w:rsidR="00B133B3" w:rsidRDefault="00B133B3" w:rsidP="00B133B3"/>
    <w:p w14:paraId="1DC2D706" w14:textId="77777777" w:rsidR="00203748" w:rsidRDefault="00203748" w:rsidP="00B133B3"/>
    <w:p w14:paraId="4A7B01BB" w14:textId="10E615E2" w:rsidR="00B133B3" w:rsidRPr="00F910C3" w:rsidRDefault="00F910C3" w:rsidP="00B133B3">
      <w:pPr>
        <w:rPr>
          <w:sz w:val="20"/>
          <w:szCs w:val="20"/>
        </w:rPr>
      </w:pPr>
      <w:r w:rsidRPr="00F910C3">
        <w:rPr>
          <w:b/>
          <w:sz w:val="20"/>
          <w:szCs w:val="20"/>
        </w:rPr>
        <w:t>G</w:t>
      </w:r>
      <w:r w:rsidR="00B133B3" w:rsidRPr="00F910C3">
        <w:rPr>
          <w:b/>
          <w:sz w:val="20"/>
          <w:szCs w:val="20"/>
        </w:rPr>
        <w:t>eförderte ISAP-Gastdozenturen</w:t>
      </w:r>
      <w:r w:rsidR="00B133B3" w:rsidRPr="00F910C3">
        <w:rPr>
          <w:sz w:val="20"/>
          <w:szCs w:val="20"/>
        </w:rPr>
        <w:t xml:space="preserve"> an die deutsche und / oder ausländische Partnerhochschule im</w:t>
      </w:r>
      <w:r w:rsidR="00FE1CEE">
        <w:rPr>
          <w:sz w:val="20"/>
          <w:szCs w:val="20"/>
        </w:rPr>
        <w:t xml:space="preserve"> H</w:t>
      </w:r>
      <w:r w:rsidR="00B133B3" w:rsidRPr="00F910C3">
        <w:rPr>
          <w:sz w:val="20"/>
          <w:szCs w:val="20"/>
        </w:rPr>
        <w:t xml:space="preserve">aushaltsjahr 01.01.-31.12. </w:t>
      </w:r>
      <w:r w:rsidR="00B133B3" w:rsidRPr="00F910C3"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9"/>
            </w:textInput>
          </w:ffData>
        </w:fldChar>
      </w:r>
      <w:r w:rsidR="00B133B3" w:rsidRPr="00F910C3">
        <w:rPr>
          <w:sz w:val="20"/>
          <w:szCs w:val="20"/>
        </w:rPr>
        <w:instrText xml:space="preserve"> FORMTEXT </w:instrText>
      </w:r>
      <w:r w:rsidR="00B133B3" w:rsidRPr="00F910C3">
        <w:rPr>
          <w:sz w:val="20"/>
          <w:szCs w:val="20"/>
        </w:rPr>
      </w:r>
      <w:r w:rsidR="00B133B3" w:rsidRPr="00F910C3">
        <w:rPr>
          <w:sz w:val="20"/>
          <w:szCs w:val="20"/>
        </w:rPr>
        <w:fldChar w:fldCharType="separate"/>
      </w:r>
      <w:r w:rsidR="00B133B3" w:rsidRPr="00F910C3">
        <w:rPr>
          <w:noProof/>
          <w:sz w:val="20"/>
          <w:szCs w:val="20"/>
        </w:rPr>
        <w:t> </w:t>
      </w:r>
      <w:r w:rsidR="00B133B3" w:rsidRPr="00F910C3">
        <w:rPr>
          <w:noProof/>
          <w:sz w:val="20"/>
          <w:szCs w:val="20"/>
        </w:rPr>
        <w:t> </w:t>
      </w:r>
      <w:r w:rsidR="00B133B3" w:rsidRPr="00F910C3">
        <w:rPr>
          <w:noProof/>
          <w:sz w:val="20"/>
          <w:szCs w:val="20"/>
        </w:rPr>
        <w:t> </w:t>
      </w:r>
      <w:r w:rsidR="00B133B3" w:rsidRPr="00F910C3">
        <w:rPr>
          <w:noProof/>
          <w:sz w:val="20"/>
          <w:szCs w:val="20"/>
        </w:rPr>
        <w:t> </w:t>
      </w:r>
      <w:r w:rsidR="00B133B3" w:rsidRPr="00F910C3">
        <w:rPr>
          <w:noProof/>
          <w:sz w:val="20"/>
          <w:szCs w:val="20"/>
        </w:rPr>
        <w:t> </w:t>
      </w:r>
      <w:r w:rsidR="00B133B3" w:rsidRPr="00F910C3">
        <w:rPr>
          <w:sz w:val="20"/>
          <w:szCs w:val="20"/>
        </w:rPr>
        <w:fldChar w:fldCharType="end"/>
      </w:r>
      <w:r w:rsidR="00B133B3" w:rsidRPr="00F910C3">
        <w:rPr>
          <w:sz w:val="20"/>
          <w:szCs w:val="20"/>
        </w:rPr>
        <w:t xml:space="preserve"> (bitte eintragen)</w:t>
      </w:r>
    </w:p>
    <w:tbl>
      <w:tblPr>
        <w:tblW w:w="9072" w:type="dxa"/>
        <w:tblInd w:w="-8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215"/>
        <w:gridCol w:w="1336"/>
        <w:gridCol w:w="3969"/>
      </w:tblGrid>
      <w:tr w:rsidR="00B133B3" w:rsidRPr="00F910C3" w14:paraId="6981AECC" w14:textId="77777777" w:rsidTr="00A416A8">
        <w:tc>
          <w:tcPr>
            <w:tcW w:w="2552" w:type="dxa"/>
            <w:hideMark/>
          </w:tcPr>
          <w:p w14:paraId="12B09224" w14:textId="77777777" w:rsidR="00B133B3" w:rsidRPr="00F910C3" w:rsidRDefault="00B133B3">
            <w:pPr>
              <w:rPr>
                <w:sz w:val="20"/>
                <w:szCs w:val="20"/>
              </w:rPr>
            </w:pPr>
            <w:r w:rsidRPr="00F910C3">
              <w:rPr>
                <w:sz w:val="20"/>
                <w:szCs w:val="20"/>
              </w:rPr>
              <w:t>Name, Vorname, Titel</w:t>
            </w:r>
          </w:p>
        </w:tc>
        <w:tc>
          <w:tcPr>
            <w:tcW w:w="2551" w:type="dxa"/>
            <w:gridSpan w:val="2"/>
            <w:hideMark/>
          </w:tcPr>
          <w:p w14:paraId="1AE3258E" w14:textId="77777777" w:rsidR="00B133B3" w:rsidRPr="00F910C3" w:rsidRDefault="00B133B3">
            <w:pPr>
              <w:jc w:val="center"/>
              <w:rPr>
                <w:b/>
                <w:bCs/>
                <w:sz w:val="20"/>
                <w:szCs w:val="20"/>
              </w:rPr>
            </w:pPr>
            <w:r w:rsidRPr="00F910C3">
              <w:rPr>
                <w:b/>
                <w:bCs/>
                <w:sz w:val="20"/>
                <w:szCs w:val="20"/>
              </w:rPr>
              <w:t>Gastdozentur an der</w:t>
            </w:r>
          </w:p>
          <w:p w14:paraId="6BA00FFD" w14:textId="3D9274A7" w:rsidR="00B133B3" w:rsidRPr="005017EC" w:rsidRDefault="00E71859" w:rsidP="005017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deutschen</w:t>
            </w:r>
            <w:r w:rsidR="00B133B3" w:rsidRPr="00F910C3">
              <w:rPr>
                <w:b/>
                <w:bCs/>
                <w:sz w:val="20"/>
                <w:szCs w:val="20"/>
              </w:rPr>
              <w:t>/</w:t>
            </w:r>
            <w:r w:rsidR="00B133B3" w:rsidRPr="00F910C3">
              <w:rPr>
                <w:b/>
                <w:bCs/>
                <w:sz w:val="20"/>
                <w:szCs w:val="20"/>
                <w:u w:val="single"/>
              </w:rPr>
              <w:t>ausländischen</w:t>
            </w:r>
            <w:r w:rsidR="00B133B3" w:rsidRPr="00F910C3">
              <w:rPr>
                <w:b/>
                <w:bCs/>
                <w:sz w:val="20"/>
                <w:szCs w:val="20"/>
              </w:rPr>
              <w:t xml:space="preserve"> Partnerinstitution</w:t>
            </w:r>
          </w:p>
          <w:p w14:paraId="7692607B" w14:textId="77777777" w:rsidR="00B133B3" w:rsidRPr="00F910C3" w:rsidRDefault="00B1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0C3">
              <w:rPr>
                <w:bCs/>
                <w:sz w:val="20"/>
                <w:szCs w:val="20"/>
              </w:rPr>
              <w:t>(bitte ankreuzen)</w:t>
            </w:r>
          </w:p>
        </w:tc>
        <w:tc>
          <w:tcPr>
            <w:tcW w:w="3969" w:type="dxa"/>
            <w:hideMark/>
          </w:tcPr>
          <w:p w14:paraId="029815DE" w14:textId="2B6AAFEB" w:rsidR="00E71859" w:rsidRDefault="00B133B3">
            <w:pPr>
              <w:rPr>
                <w:sz w:val="20"/>
                <w:szCs w:val="20"/>
              </w:rPr>
            </w:pPr>
            <w:r w:rsidRPr="00F910C3">
              <w:rPr>
                <w:sz w:val="20"/>
                <w:szCs w:val="20"/>
              </w:rPr>
              <w:t xml:space="preserve">Lehrveranstaltungen an der </w:t>
            </w:r>
            <w:r w:rsidR="00E71859">
              <w:rPr>
                <w:sz w:val="20"/>
                <w:szCs w:val="20"/>
              </w:rPr>
              <w:t xml:space="preserve">deutschen/ </w:t>
            </w:r>
            <w:r w:rsidRPr="00F910C3">
              <w:rPr>
                <w:sz w:val="20"/>
                <w:szCs w:val="20"/>
              </w:rPr>
              <w:t xml:space="preserve">ausländischen Hochschule </w:t>
            </w:r>
          </w:p>
          <w:p w14:paraId="688C4D63" w14:textId="5E126420" w:rsidR="00B133B3" w:rsidRPr="00F910C3" w:rsidRDefault="00B133B3">
            <w:pPr>
              <w:rPr>
                <w:sz w:val="20"/>
                <w:szCs w:val="20"/>
              </w:rPr>
            </w:pPr>
            <w:r w:rsidRPr="00F910C3">
              <w:rPr>
                <w:sz w:val="20"/>
                <w:szCs w:val="20"/>
              </w:rPr>
              <w:t>(Titel); Aufenthalt von - bis</w:t>
            </w:r>
          </w:p>
        </w:tc>
      </w:tr>
      <w:tr w:rsidR="00B133B3" w14:paraId="6C556C3B" w14:textId="77777777" w:rsidTr="00A416A8">
        <w:tc>
          <w:tcPr>
            <w:tcW w:w="2552" w:type="dxa"/>
            <w:hideMark/>
          </w:tcPr>
          <w:p w14:paraId="2F1BAE2A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215" w:type="dxa"/>
            <w:hideMark/>
          </w:tcPr>
          <w:p w14:paraId="53F543DE" w14:textId="77777777" w:rsidR="00B133B3" w:rsidRPr="00F910C3" w:rsidRDefault="00B133B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910C3">
              <w:rPr>
                <w:b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b/>
                <w:bCs/>
                <w:sz w:val="20"/>
              </w:rPr>
              <w:instrText xml:space="preserve"> FORMCHECKBOX </w:instrText>
            </w:r>
            <w:r w:rsidR="00745929">
              <w:rPr>
                <w:b/>
                <w:bCs/>
                <w:sz w:val="20"/>
              </w:rPr>
            </w:r>
            <w:r w:rsidR="00745929">
              <w:rPr>
                <w:b/>
                <w:bCs/>
                <w:sz w:val="20"/>
              </w:rPr>
              <w:fldChar w:fldCharType="separate"/>
            </w:r>
            <w:r w:rsidRPr="00F910C3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336" w:type="dxa"/>
            <w:hideMark/>
          </w:tcPr>
          <w:p w14:paraId="033987D9" w14:textId="77777777" w:rsidR="00B133B3" w:rsidRPr="00F910C3" w:rsidRDefault="00B133B3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F910C3">
              <w:rPr>
                <w:b/>
                <w:bCs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b/>
                <w:bCs/>
                <w:sz w:val="20"/>
              </w:rPr>
              <w:instrText xml:space="preserve"> FORMCHECKBOX </w:instrText>
            </w:r>
            <w:r w:rsidR="00745929">
              <w:rPr>
                <w:b/>
                <w:bCs/>
                <w:sz w:val="20"/>
              </w:rPr>
            </w:r>
            <w:r w:rsidR="00745929">
              <w:rPr>
                <w:b/>
                <w:bCs/>
                <w:sz w:val="20"/>
              </w:rPr>
              <w:fldChar w:fldCharType="separate"/>
            </w:r>
            <w:r w:rsidRPr="00F910C3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969" w:type="dxa"/>
            <w:hideMark/>
          </w:tcPr>
          <w:p w14:paraId="511D4E65" w14:textId="77777777" w:rsidR="00B133B3" w:rsidRPr="00F910C3" w:rsidRDefault="00B133B3">
            <w:pPr>
              <w:jc w:val="both"/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  <w:r w:rsidRPr="00F910C3">
              <w:rPr>
                <w:sz w:val="20"/>
              </w:rPr>
              <w:t xml:space="preserve">; </w:t>
            </w: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  <w:r w:rsidRPr="00F910C3">
              <w:rPr>
                <w:sz w:val="20"/>
              </w:rPr>
              <w:t xml:space="preserve"> - </w:t>
            </w: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654B281A" w14:textId="77777777" w:rsidTr="00A416A8">
        <w:tc>
          <w:tcPr>
            <w:tcW w:w="2552" w:type="dxa"/>
            <w:hideMark/>
          </w:tcPr>
          <w:p w14:paraId="242607B9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215" w:type="dxa"/>
            <w:hideMark/>
          </w:tcPr>
          <w:p w14:paraId="62031A73" w14:textId="77777777" w:rsidR="00B133B3" w:rsidRPr="00F910C3" w:rsidRDefault="00B133B3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745929">
              <w:rPr>
                <w:sz w:val="20"/>
              </w:rPr>
            </w:r>
            <w:r w:rsidR="00745929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36" w:type="dxa"/>
            <w:hideMark/>
          </w:tcPr>
          <w:p w14:paraId="2C1A8A3E" w14:textId="77777777" w:rsidR="00B133B3" w:rsidRPr="00F910C3" w:rsidRDefault="00B133B3">
            <w:pPr>
              <w:spacing w:before="120" w:after="120"/>
              <w:jc w:val="center"/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745929">
              <w:rPr>
                <w:sz w:val="20"/>
              </w:rPr>
            </w:r>
            <w:r w:rsidR="00745929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969" w:type="dxa"/>
            <w:hideMark/>
          </w:tcPr>
          <w:p w14:paraId="1136258C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  <w:r w:rsidRPr="00F910C3">
              <w:rPr>
                <w:sz w:val="20"/>
              </w:rPr>
              <w:t xml:space="preserve">; </w:t>
            </w: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  <w:r w:rsidRPr="00F910C3">
              <w:rPr>
                <w:sz w:val="20"/>
              </w:rPr>
              <w:t xml:space="preserve"> - </w:t>
            </w: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081BB3AE" w14:textId="77777777" w:rsidTr="00A416A8">
        <w:tc>
          <w:tcPr>
            <w:tcW w:w="2552" w:type="dxa"/>
            <w:hideMark/>
          </w:tcPr>
          <w:p w14:paraId="0F4E48C9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215" w:type="dxa"/>
            <w:hideMark/>
          </w:tcPr>
          <w:p w14:paraId="494B0A9B" w14:textId="77777777" w:rsidR="00B133B3" w:rsidRPr="00F910C3" w:rsidRDefault="00B133B3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745929">
              <w:rPr>
                <w:sz w:val="20"/>
              </w:rPr>
            </w:r>
            <w:r w:rsidR="00745929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36" w:type="dxa"/>
            <w:hideMark/>
          </w:tcPr>
          <w:p w14:paraId="5EE2B000" w14:textId="77777777" w:rsidR="00B133B3" w:rsidRPr="00F910C3" w:rsidRDefault="00B133B3">
            <w:pPr>
              <w:spacing w:before="120" w:after="120"/>
              <w:jc w:val="center"/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745929">
              <w:rPr>
                <w:sz w:val="20"/>
              </w:rPr>
            </w:r>
            <w:r w:rsidR="00745929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969" w:type="dxa"/>
            <w:hideMark/>
          </w:tcPr>
          <w:p w14:paraId="3986EC15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  <w:r w:rsidRPr="00F910C3">
              <w:rPr>
                <w:sz w:val="20"/>
              </w:rPr>
              <w:t xml:space="preserve">; </w:t>
            </w: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  <w:r w:rsidRPr="00F910C3">
              <w:rPr>
                <w:sz w:val="20"/>
              </w:rPr>
              <w:t xml:space="preserve"> - </w:t>
            </w: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36B974E8" w14:textId="77777777" w:rsidTr="00A416A8">
        <w:tc>
          <w:tcPr>
            <w:tcW w:w="2552" w:type="dxa"/>
            <w:hideMark/>
          </w:tcPr>
          <w:p w14:paraId="29C8C9B8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215" w:type="dxa"/>
            <w:hideMark/>
          </w:tcPr>
          <w:p w14:paraId="16EF5177" w14:textId="77777777" w:rsidR="00B133B3" w:rsidRPr="00F910C3" w:rsidRDefault="00B133B3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745929">
              <w:rPr>
                <w:sz w:val="20"/>
              </w:rPr>
            </w:r>
            <w:r w:rsidR="00745929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36" w:type="dxa"/>
            <w:hideMark/>
          </w:tcPr>
          <w:p w14:paraId="76150FDA" w14:textId="77777777" w:rsidR="00B133B3" w:rsidRPr="00F910C3" w:rsidRDefault="00B133B3">
            <w:pPr>
              <w:spacing w:before="120" w:after="120"/>
              <w:jc w:val="center"/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745929">
              <w:rPr>
                <w:sz w:val="20"/>
              </w:rPr>
            </w:r>
            <w:r w:rsidR="00745929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969" w:type="dxa"/>
            <w:hideMark/>
          </w:tcPr>
          <w:p w14:paraId="210E254B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  <w:r w:rsidRPr="00F910C3">
              <w:rPr>
                <w:sz w:val="20"/>
              </w:rPr>
              <w:t xml:space="preserve">; </w:t>
            </w: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  <w:r w:rsidRPr="00F910C3">
              <w:rPr>
                <w:sz w:val="20"/>
              </w:rPr>
              <w:t xml:space="preserve"> - </w:t>
            </w: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75C03152" w14:textId="77777777" w:rsidTr="00A416A8">
        <w:tc>
          <w:tcPr>
            <w:tcW w:w="2552" w:type="dxa"/>
            <w:hideMark/>
          </w:tcPr>
          <w:p w14:paraId="03C6A6C7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215" w:type="dxa"/>
            <w:hideMark/>
          </w:tcPr>
          <w:p w14:paraId="76F8C022" w14:textId="77777777" w:rsidR="00B133B3" w:rsidRPr="00F910C3" w:rsidRDefault="00B133B3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745929">
              <w:rPr>
                <w:sz w:val="20"/>
              </w:rPr>
            </w:r>
            <w:r w:rsidR="00745929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36" w:type="dxa"/>
            <w:hideMark/>
          </w:tcPr>
          <w:p w14:paraId="3FEFE01F" w14:textId="77777777" w:rsidR="00B133B3" w:rsidRPr="00F910C3" w:rsidRDefault="00B133B3">
            <w:pPr>
              <w:spacing w:before="120" w:after="120"/>
              <w:jc w:val="center"/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745929">
              <w:rPr>
                <w:sz w:val="20"/>
              </w:rPr>
            </w:r>
            <w:r w:rsidR="00745929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969" w:type="dxa"/>
            <w:hideMark/>
          </w:tcPr>
          <w:p w14:paraId="7075E431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  <w:r w:rsidRPr="00F910C3">
              <w:rPr>
                <w:sz w:val="20"/>
              </w:rPr>
              <w:t xml:space="preserve">; </w:t>
            </w: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  <w:r w:rsidRPr="00F910C3">
              <w:rPr>
                <w:sz w:val="20"/>
              </w:rPr>
              <w:t xml:space="preserve"> - </w:t>
            </w: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4F2DFB3A" w14:textId="77777777" w:rsidTr="00A416A8">
        <w:tc>
          <w:tcPr>
            <w:tcW w:w="2552" w:type="dxa"/>
            <w:hideMark/>
          </w:tcPr>
          <w:p w14:paraId="69310B00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215" w:type="dxa"/>
            <w:hideMark/>
          </w:tcPr>
          <w:p w14:paraId="197FF4B7" w14:textId="77777777" w:rsidR="00B133B3" w:rsidRPr="00F910C3" w:rsidRDefault="00B133B3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745929">
              <w:rPr>
                <w:sz w:val="20"/>
              </w:rPr>
            </w:r>
            <w:r w:rsidR="00745929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36" w:type="dxa"/>
            <w:hideMark/>
          </w:tcPr>
          <w:p w14:paraId="5CDBD1AB" w14:textId="77777777" w:rsidR="00B133B3" w:rsidRPr="00F910C3" w:rsidRDefault="00B133B3">
            <w:pPr>
              <w:spacing w:before="120" w:after="120"/>
              <w:jc w:val="center"/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745929">
              <w:rPr>
                <w:sz w:val="20"/>
              </w:rPr>
            </w:r>
            <w:r w:rsidR="00745929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969" w:type="dxa"/>
            <w:hideMark/>
          </w:tcPr>
          <w:p w14:paraId="78076802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  <w:r w:rsidRPr="00F910C3">
              <w:rPr>
                <w:sz w:val="20"/>
              </w:rPr>
              <w:t xml:space="preserve">; </w:t>
            </w: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  <w:r w:rsidRPr="00F910C3">
              <w:rPr>
                <w:sz w:val="20"/>
              </w:rPr>
              <w:t xml:space="preserve"> - </w:t>
            </w: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2924786F" w14:textId="77777777" w:rsidTr="00A416A8">
        <w:tc>
          <w:tcPr>
            <w:tcW w:w="2552" w:type="dxa"/>
            <w:hideMark/>
          </w:tcPr>
          <w:p w14:paraId="320BCC7E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215" w:type="dxa"/>
            <w:hideMark/>
          </w:tcPr>
          <w:p w14:paraId="09B0D13F" w14:textId="77777777" w:rsidR="00B133B3" w:rsidRPr="00F910C3" w:rsidRDefault="00B133B3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745929">
              <w:rPr>
                <w:sz w:val="20"/>
              </w:rPr>
            </w:r>
            <w:r w:rsidR="00745929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36" w:type="dxa"/>
            <w:hideMark/>
          </w:tcPr>
          <w:p w14:paraId="5F581EB3" w14:textId="77777777" w:rsidR="00B133B3" w:rsidRPr="00F910C3" w:rsidRDefault="00B133B3">
            <w:pPr>
              <w:spacing w:before="120" w:after="120"/>
              <w:jc w:val="center"/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745929">
              <w:rPr>
                <w:sz w:val="20"/>
              </w:rPr>
            </w:r>
            <w:r w:rsidR="00745929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969" w:type="dxa"/>
            <w:hideMark/>
          </w:tcPr>
          <w:p w14:paraId="529E9770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  <w:r w:rsidRPr="00F910C3">
              <w:rPr>
                <w:sz w:val="20"/>
              </w:rPr>
              <w:t xml:space="preserve">; </w:t>
            </w: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  <w:r w:rsidRPr="00F910C3">
              <w:rPr>
                <w:sz w:val="20"/>
              </w:rPr>
              <w:t xml:space="preserve"> - </w:t>
            </w: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  <w:tr w:rsidR="00B133B3" w14:paraId="0C31F33E" w14:textId="77777777" w:rsidTr="00A416A8">
        <w:tc>
          <w:tcPr>
            <w:tcW w:w="2552" w:type="dxa"/>
            <w:hideMark/>
          </w:tcPr>
          <w:p w14:paraId="772CFE82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215" w:type="dxa"/>
            <w:hideMark/>
          </w:tcPr>
          <w:p w14:paraId="142CA64F" w14:textId="77777777" w:rsidR="00B133B3" w:rsidRPr="00F910C3" w:rsidRDefault="00B133B3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745929">
              <w:rPr>
                <w:sz w:val="20"/>
              </w:rPr>
            </w:r>
            <w:r w:rsidR="00745929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1336" w:type="dxa"/>
            <w:hideMark/>
          </w:tcPr>
          <w:p w14:paraId="0FF4D987" w14:textId="77777777" w:rsidR="00B133B3" w:rsidRPr="00F910C3" w:rsidRDefault="00B133B3">
            <w:pPr>
              <w:spacing w:before="120" w:after="120"/>
              <w:jc w:val="center"/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0C3">
              <w:rPr>
                <w:sz w:val="20"/>
              </w:rPr>
              <w:instrText xml:space="preserve"> FORMCHECKBOX </w:instrText>
            </w:r>
            <w:r w:rsidR="00745929">
              <w:rPr>
                <w:sz w:val="20"/>
              </w:rPr>
            </w:r>
            <w:r w:rsidR="00745929">
              <w:rPr>
                <w:sz w:val="20"/>
              </w:rPr>
              <w:fldChar w:fldCharType="separate"/>
            </w:r>
            <w:r w:rsidRPr="00F910C3">
              <w:rPr>
                <w:sz w:val="20"/>
              </w:rPr>
              <w:fldChar w:fldCharType="end"/>
            </w:r>
          </w:p>
        </w:tc>
        <w:tc>
          <w:tcPr>
            <w:tcW w:w="3969" w:type="dxa"/>
            <w:hideMark/>
          </w:tcPr>
          <w:p w14:paraId="3F49C5B1" w14:textId="77777777" w:rsidR="00B133B3" w:rsidRPr="00F910C3" w:rsidRDefault="00B133B3">
            <w:pPr>
              <w:rPr>
                <w:sz w:val="20"/>
              </w:rPr>
            </w:pP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  <w:r w:rsidRPr="00F910C3">
              <w:rPr>
                <w:sz w:val="20"/>
              </w:rPr>
              <w:t xml:space="preserve">; </w:t>
            </w: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  <w:r w:rsidRPr="00F910C3">
              <w:rPr>
                <w:sz w:val="20"/>
              </w:rPr>
              <w:t xml:space="preserve"> - </w:t>
            </w:r>
            <w:r w:rsidRPr="00F910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0C3">
              <w:rPr>
                <w:sz w:val="20"/>
              </w:rPr>
              <w:instrText xml:space="preserve"> FORMTEXT </w:instrText>
            </w:r>
            <w:r w:rsidRPr="00F910C3">
              <w:rPr>
                <w:sz w:val="20"/>
              </w:rPr>
            </w:r>
            <w:r w:rsidRPr="00F910C3">
              <w:rPr>
                <w:sz w:val="20"/>
              </w:rPr>
              <w:fldChar w:fldCharType="separate"/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noProof/>
                <w:sz w:val="20"/>
              </w:rPr>
              <w:t> </w:t>
            </w:r>
            <w:r w:rsidRPr="00F910C3">
              <w:rPr>
                <w:sz w:val="20"/>
              </w:rPr>
              <w:fldChar w:fldCharType="end"/>
            </w:r>
          </w:p>
        </w:tc>
      </w:tr>
    </w:tbl>
    <w:p w14:paraId="734D4020" w14:textId="77777777" w:rsidR="00B133B3" w:rsidRDefault="00B133B3" w:rsidP="00B133B3">
      <w:pPr>
        <w:rPr>
          <w:sz w:val="20"/>
          <w:szCs w:val="20"/>
        </w:rPr>
      </w:pPr>
    </w:p>
    <w:p w14:paraId="2B37F4B7" w14:textId="74F76AAC" w:rsidR="00203748" w:rsidRDefault="00203748" w:rsidP="000C34A6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BA5D7F" w:rsidRPr="00805291" w14:paraId="69DE5BCE" w14:textId="77777777" w:rsidTr="005017EC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911C5CE" w14:textId="77777777" w:rsidR="00BA5D7F" w:rsidRPr="00805291" w:rsidRDefault="00BA5D7F" w:rsidP="00463F08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Freies Bemerkungsfeld</w:t>
            </w:r>
          </w:p>
        </w:tc>
      </w:tr>
      <w:tr w:rsidR="00BA5D7F" w:rsidRPr="00805291" w14:paraId="2964383F" w14:textId="77777777" w:rsidTr="005017EC">
        <w:trPr>
          <w:trHeight w:val="56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74E43A" w14:textId="1D092D86" w:rsidR="00BA5D7F" w:rsidRPr="00805291" w:rsidRDefault="007A3C0D" w:rsidP="00463F08">
            <w:pPr>
              <w:spacing w:before="60" w:after="16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Weitere Informationen zum Projekt, die Sie als relevant ansehen, können Sie hier anführen, wie bspw. </w:t>
            </w:r>
            <w:proofErr w:type="spellStart"/>
            <w:r>
              <w:rPr>
                <w:rFonts w:eastAsiaTheme="majorEastAsia"/>
                <w:sz w:val="20"/>
              </w:rPr>
              <w:t>lessons</w:t>
            </w:r>
            <w:proofErr w:type="spellEnd"/>
            <w:r>
              <w:rPr>
                <w:rFonts w:eastAsiaTheme="majorEastAsia"/>
                <w:sz w:val="20"/>
              </w:rPr>
              <w:t xml:space="preserve"> </w:t>
            </w:r>
            <w:proofErr w:type="spellStart"/>
            <w:r>
              <w:rPr>
                <w:rFonts w:eastAsiaTheme="majorEastAsia"/>
                <w:sz w:val="20"/>
              </w:rPr>
              <w:t>learned</w:t>
            </w:r>
            <w:proofErr w:type="spellEnd"/>
            <w:r>
              <w:rPr>
                <w:rFonts w:eastAsiaTheme="majorEastAsia"/>
                <w:sz w:val="20"/>
              </w:rPr>
              <w:t>, besondere Herausforderungen etc.</w:t>
            </w:r>
          </w:p>
        </w:tc>
      </w:tr>
      <w:tr w:rsidR="00BA5D7F" w:rsidRPr="00805291" w14:paraId="069EA73D" w14:textId="77777777" w:rsidTr="005017EC">
        <w:trPr>
          <w:trHeight w:val="567"/>
        </w:trPr>
        <w:sdt>
          <w:sdtPr>
            <w:rPr>
              <w:rStyle w:val="Formatvorlage9"/>
            </w:rPr>
            <w:id w:val="-889492762"/>
            <w:placeholder>
              <w:docPart w:val="6E49A3548613497FB3431B15FCA7462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4CEA50D" w14:textId="77777777" w:rsidR="00BA5D7F" w:rsidRPr="00805291" w:rsidRDefault="00BA5D7F" w:rsidP="00463F08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47D3F6F6" w14:textId="55324E1C" w:rsidR="00BA5D7F" w:rsidRDefault="00BA5D7F" w:rsidP="000C34A6">
      <w:pPr>
        <w:spacing w:before="60" w:after="120" w:line="259" w:lineRule="auto"/>
      </w:pPr>
    </w:p>
    <w:p w14:paraId="05EB61A4" w14:textId="77777777" w:rsidR="008F521D" w:rsidRPr="00210C4C" w:rsidRDefault="008F521D" w:rsidP="000C34A6">
      <w:pPr>
        <w:spacing w:before="60" w:after="120" w:line="259" w:lineRule="auto"/>
      </w:pPr>
    </w:p>
    <w:sectPr w:rsidR="008F521D" w:rsidRPr="00210C4C" w:rsidSect="001F47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3EF65" w14:textId="77777777" w:rsidR="00A01B30" w:rsidRDefault="00A01B30" w:rsidP="00805291">
      <w:r>
        <w:separator/>
      </w:r>
    </w:p>
  </w:endnote>
  <w:endnote w:type="continuationSeparator" w:id="0">
    <w:p w14:paraId="25FAC699" w14:textId="77777777" w:rsidR="00A01B30" w:rsidRDefault="00A01B30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AB057" w14:textId="77777777" w:rsidR="00415135" w:rsidRDefault="004151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402180889"/>
      <w:docPartObj>
        <w:docPartGallery w:val="Page Numbers (Top of Page)"/>
        <w:docPartUnique/>
      </w:docPartObj>
    </w:sdtPr>
    <w:sdtEndPr/>
    <w:sdtContent>
      <w:p w14:paraId="5349EC5C" w14:textId="66A1F2B8" w:rsidR="00A01B30" w:rsidRPr="00823196" w:rsidRDefault="00A01B30" w:rsidP="00823196">
        <w:pPr>
          <w:pStyle w:val="Fuzeile"/>
          <w:spacing w:after="160" w:line="259" w:lineRule="auto"/>
          <w:rPr>
            <w:sz w:val="18"/>
            <w:szCs w:val="18"/>
          </w:rPr>
        </w:pPr>
        <w:r>
          <w:rPr>
            <w:sz w:val="16"/>
            <w:szCs w:val="16"/>
          </w:rPr>
          <w:t>Sachbericht –</w:t>
        </w:r>
        <w:r w:rsidRPr="00992290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ISAP</w:t>
        </w:r>
        <w:r w:rsidRPr="00992290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– P</w:t>
        </w:r>
        <w:r w:rsidR="00415135">
          <w:rPr>
            <w:sz w:val="16"/>
            <w:szCs w:val="16"/>
          </w:rPr>
          <w:t>41</w:t>
        </w:r>
        <w:r w:rsidRPr="00992290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–</w:t>
        </w:r>
        <w:r w:rsidRPr="00992290">
          <w:rPr>
            <w:sz w:val="16"/>
            <w:szCs w:val="16"/>
          </w:rPr>
          <w:t xml:space="preserve"> </w:t>
        </w:r>
        <w:r w:rsidR="00415135">
          <w:rPr>
            <w:sz w:val="16"/>
            <w:szCs w:val="16"/>
          </w:rPr>
          <w:t>0</w:t>
        </w:r>
        <w:r w:rsidR="00DA5AB9">
          <w:rPr>
            <w:sz w:val="16"/>
            <w:szCs w:val="16"/>
          </w:rPr>
          <w:t>2</w:t>
        </w:r>
        <w:r>
          <w:rPr>
            <w:sz w:val="16"/>
            <w:szCs w:val="16"/>
          </w:rPr>
          <w:t>/201</w:t>
        </w:r>
        <w:r w:rsidR="00415135">
          <w:rPr>
            <w:sz w:val="16"/>
            <w:szCs w:val="16"/>
          </w:rPr>
          <w:t>9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992290">
          <w:rPr>
            <w:sz w:val="16"/>
            <w:szCs w:val="16"/>
          </w:rPr>
          <w:t xml:space="preserve">Seite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PAGE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 w:rsidR="00BE41D6">
          <w:rPr>
            <w:b/>
            <w:bCs/>
            <w:noProof/>
            <w:sz w:val="16"/>
            <w:szCs w:val="16"/>
          </w:rPr>
          <w:t>10</w:t>
        </w:r>
        <w:r w:rsidRPr="00992290">
          <w:rPr>
            <w:b/>
            <w:bCs/>
            <w:sz w:val="16"/>
            <w:szCs w:val="16"/>
          </w:rPr>
          <w:fldChar w:fldCharType="end"/>
        </w:r>
        <w:r w:rsidRPr="00992290">
          <w:rPr>
            <w:sz w:val="16"/>
            <w:szCs w:val="16"/>
          </w:rPr>
          <w:t xml:space="preserve"> von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NUMPAGES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 w:rsidR="00BE41D6">
          <w:rPr>
            <w:b/>
            <w:bCs/>
            <w:noProof/>
            <w:sz w:val="16"/>
            <w:szCs w:val="16"/>
          </w:rPr>
          <w:t>10</w:t>
        </w:r>
        <w:r w:rsidRPr="00992290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85105665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18"/>
                <w:szCs w:val="18"/>
              </w:rPr>
              <w:id w:val="-1068189332"/>
              <w:docPartObj>
                <w:docPartGallery w:val="Page Numbers (Top of Page)"/>
                <w:docPartUnique/>
              </w:docPartObj>
            </w:sdtPr>
            <w:sdtEndPr/>
            <w:sdtContent>
              <w:p w14:paraId="6C814C5E" w14:textId="142391D7" w:rsidR="00A01B30" w:rsidRPr="00823196" w:rsidRDefault="00A01B30" w:rsidP="00823196">
                <w:pPr>
                  <w:pStyle w:val="Fuzeile"/>
                  <w:spacing w:after="160" w:line="259" w:lineRule="auto"/>
                  <w:rPr>
                    <w:sz w:val="18"/>
                    <w:szCs w:val="18"/>
                  </w:rPr>
                </w:pPr>
                <w:r>
                  <w:rPr>
                    <w:sz w:val="16"/>
                    <w:szCs w:val="16"/>
                  </w:rPr>
                  <w:t>Sachbericht</w:t>
                </w:r>
                <w:r w:rsidRPr="00992290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– ISAP</w:t>
                </w:r>
                <w:r w:rsidRPr="00823196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–</w:t>
                </w:r>
                <w:r w:rsidRPr="00823196">
                  <w:rPr>
                    <w:sz w:val="16"/>
                    <w:szCs w:val="16"/>
                  </w:rPr>
                  <w:t xml:space="preserve"> </w:t>
                </w:r>
                <w:r w:rsidR="00DA5AB9">
                  <w:rPr>
                    <w:sz w:val="16"/>
                    <w:szCs w:val="16"/>
                  </w:rPr>
                  <w:t>P</w:t>
                </w:r>
                <w:r w:rsidR="00415135">
                  <w:rPr>
                    <w:sz w:val="16"/>
                    <w:szCs w:val="16"/>
                  </w:rPr>
                  <w:t>41</w:t>
                </w:r>
                <w:r w:rsidR="00DA5AB9">
                  <w:rPr>
                    <w:sz w:val="16"/>
                    <w:szCs w:val="16"/>
                  </w:rPr>
                  <w:t xml:space="preserve"> – </w:t>
                </w:r>
                <w:r w:rsidR="00415135">
                  <w:rPr>
                    <w:sz w:val="16"/>
                    <w:szCs w:val="16"/>
                  </w:rPr>
                  <w:t>0</w:t>
                </w:r>
                <w:r w:rsidR="00DA5AB9">
                  <w:rPr>
                    <w:sz w:val="16"/>
                    <w:szCs w:val="16"/>
                  </w:rPr>
                  <w:t>2</w:t>
                </w:r>
                <w:r>
                  <w:rPr>
                    <w:sz w:val="16"/>
                    <w:szCs w:val="16"/>
                  </w:rPr>
                  <w:t>/201</w:t>
                </w:r>
                <w:r w:rsidR="00415135">
                  <w:rPr>
                    <w:sz w:val="16"/>
                    <w:szCs w:val="16"/>
                  </w:rPr>
                  <w:t>9</w:t>
                </w:r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  <w:t xml:space="preserve"> </w:t>
                </w:r>
                <w:r w:rsidRPr="00823196">
                  <w:rPr>
                    <w:sz w:val="16"/>
                    <w:szCs w:val="16"/>
                  </w:rPr>
                  <w:t xml:space="preserve">Seite </w: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823196">
                  <w:rPr>
                    <w:b/>
                    <w:bCs/>
                    <w:sz w:val="16"/>
                    <w:szCs w:val="16"/>
                  </w:rPr>
                  <w:instrText>PAGE</w:instrTex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BE41D6">
                  <w:rPr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  <w:r w:rsidRPr="00823196">
                  <w:rPr>
                    <w:sz w:val="16"/>
                    <w:szCs w:val="16"/>
                  </w:rPr>
                  <w:t xml:space="preserve"> von </w: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823196">
                  <w:rPr>
                    <w:b/>
                    <w:bCs/>
                    <w:sz w:val="16"/>
                    <w:szCs w:val="16"/>
                  </w:rPr>
                  <w:instrText>NUMPAGES</w:instrTex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BE41D6">
                  <w:rPr>
                    <w:b/>
                    <w:bCs/>
                    <w:noProof/>
                    <w:sz w:val="16"/>
                    <w:szCs w:val="16"/>
                  </w:rPr>
                  <w:t>10</w:t>
                </w:r>
                <w:r w:rsidRPr="00823196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  <w:p w14:paraId="375BB0EE" w14:textId="12F3CEFB" w:rsidR="00A01B30" w:rsidRPr="00937C6D" w:rsidRDefault="00745929" w:rsidP="00937C6D">
            <w:pPr>
              <w:pStyle w:val="Fuzeile"/>
              <w:jc w:val="right"/>
              <w:rPr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45849" w14:textId="77777777" w:rsidR="00A01B30" w:rsidRDefault="00A01B30" w:rsidP="00805291">
      <w:r>
        <w:separator/>
      </w:r>
    </w:p>
  </w:footnote>
  <w:footnote w:type="continuationSeparator" w:id="0">
    <w:p w14:paraId="621C8D38" w14:textId="77777777" w:rsidR="00A01B30" w:rsidRDefault="00A01B30" w:rsidP="0080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8541F" w14:textId="21D8E411" w:rsidR="00BE41D6" w:rsidRDefault="00BE41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0447D" w14:textId="18B230A7" w:rsidR="00A01B30" w:rsidRPr="00135E0A" w:rsidRDefault="00A01B30" w:rsidP="00135E0A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135E0A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135E0A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D074DC" w14:textId="77777777" w:rsidR="00A01B30" w:rsidRPr="00135E0A" w:rsidRDefault="00A01B30" w:rsidP="00135E0A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>
      <w:rPr>
        <w:rFonts w:eastAsia="Times New Roman" w:cs="MS Gothic"/>
        <w:color w:val="000000"/>
        <w:sz w:val="18"/>
        <w:szCs w:val="20"/>
        <w:lang w:eastAsia="de-DE"/>
      </w:rPr>
      <w:t>Sachbericht</w:t>
    </w:r>
    <w:r w:rsidR="00745929">
      <w:rPr>
        <w:rFonts w:eastAsia="Times New Roman" w:cs="MS Gothic"/>
        <w:color w:val="000000"/>
        <w:sz w:val="18"/>
        <w:szCs w:val="18"/>
        <w:lang w:eastAsia="de-DE"/>
      </w:rPr>
      <w:pict w14:anchorId="07D21382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B71BC" w14:textId="3E74CC92" w:rsidR="00A01B30" w:rsidRDefault="00A01B30">
    <w:pPr>
      <w:pStyle w:val="Kopfzeile"/>
    </w:pPr>
  </w:p>
  <w:p w14:paraId="75CECCE7" w14:textId="74EFE356" w:rsidR="00A01B30" w:rsidRDefault="00A01B3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143242A" wp14:editId="27CF331B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4BDD"/>
    <w:multiLevelType w:val="hybridMultilevel"/>
    <w:tmpl w:val="6F8E3B84"/>
    <w:lvl w:ilvl="0" w:tplc="7F2E997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701"/>
    <w:multiLevelType w:val="hybridMultilevel"/>
    <w:tmpl w:val="41C6BF42"/>
    <w:lvl w:ilvl="0" w:tplc="1930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1EDE"/>
    <w:multiLevelType w:val="hybridMultilevel"/>
    <w:tmpl w:val="00A640C8"/>
    <w:lvl w:ilvl="0" w:tplc="78C6C9C4">
      <w:numFmt w:val="bullet"/>
      <w:lvlText w:val=""/>
      <w:lvlJc w:val="left"/>
      <w:pPr>
        <w:ind w:left="720" w:hanging="360"/>
      </w:pPr>
      <w:rPr>
        <w:rFonts w:ascii="Symbol" w:eastAsia="Times New Roman" w:hAnsi="Symbol" w:cs="MS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746D47"/>
    <w:multiLevelType w:val="singleLevel"/>
    <w:tmpl w:val="E02452B6"/>
    <w:lvl w:ilvl="0">
      <w:start w:val="1"/>
      <w:numFmt w:val="upperRoman"/>
      <w:pStyle w:val="berschrift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247E2A93"/>
    <w:multiLevelType w:val="hybridMultilevel"/>
    <w:tmpl w:val="5E7E5E60"/>
    <w:lvl w:ilvl="0" w:tplc="246A69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265F0"/>
    <w:multiLevelType w:val="hybridMultilevel"/>
    <w:tmpl w:val="AD82C99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80F12"/>
    <w:multiLevelType w:val="hybridMultilevel"/>
    <w:tmpl w:val="23945AA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636"/>
    <w:multiLevelType w:val="hybridMultilevel"/>
    <w:tmpl w:val="AC6E6D3E"/>
    <w:lvl w:ilvl="0" w:tplc="CE1EEF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2E40DF"/>
    <w:multiLevelType w:val="hybridMultilevel"/>
    <w:tmpl w:val="53BE1376"/>
    <w:lvl w:ilvl="0" w:tplc="84FEA3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A3124"/>
    <w:multiLevelType w:val="hybridMultilevel"/>
    <w:tmpl w:val="032040FC"/>
    <w:lvl w:ilvl="0" w:tplc="64CEB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24913"/>
    <w:multiLevelType w:val="hybridMultilevel"/>
    <w:tmpl w:val="97340D08"/>
    <w:lvl w:ilvl="0" w:tplc="1EAE3F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47F47"/>
    <w:multiLevelType w:val="hybridMultilevel"/>
    <w:tmpl w:val="23945AA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72562"/>
    <w:multiLevelType w:val="hybridMultilevel"/>
    <w:tmpl w:val="C422C6DE"/>
    <w:lvl w:ilvl="0" w:tplc="A50C5422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7D00E8"/>
    <w:multiLevelType w:val="singleLevel"/>
    <w:tmpl w:val="863AE03E"/>
    <w:lvl w:ilvl="0">
      <w:start w:val="1"/>
      <w:numFmt w:val="upperRoman"/>
      <w:pStyle w:val="berschrift2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16" w15:restartNumberingAfterBreak="0">
    <w:nsid w:val="7F010AC1"/>
    <w:multiLevelType w:val="hybridMultilevel"/>
    <w:tmpl w:val="CA689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6"/>
  </w:num>
  <w:num w:numId="5">
    <w:abstractNumId w:val="9"/>
  </w:num>
  <w:num w:numId="6">
    <w:abstractNumId w:val="14"/>
  </w:num>
  <w:num w:numId="7">
    <w:abstractNumId w:val="0"/>
  </w:num>
  <w:num w:numId="8">
    <w:abstractNumId w:val="6"/>
  </w:num>
  <w:num w:numId="9">
    <w:abstractNumId w:val="12"/>
  </w:num>
  <w:num w:numId="10">
    <w:abstractNumId w:val="3"/>
  </w:num>
  <w:num w:numId="11">
    <w:abstractNumId w:val="4"/>
  </w:num>
  <w:num w:numId="12">
    <w:abstractNumId w:val="10"/>
  </w:num>
  <w:num w:numId="13">
    <w:abstractNumId w:val="2"/>
  </w:num>
  <w:num w:numId="14">
    <w:abstractNumId w:val="13"/>
  </w:num>
  <w:num w:numId="15">
    <w:abstractNumId w:val="8"/>
  </w:num>
  <w:num w:numId="16">
    <w:abstractNumId w:val="5"/>
  </w:num>
  <w:num w:numId="17">
    <w:abstractNumId w:val="5"/>
    <w:lvlOverride w:ilvl="0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ghea2kygpZslAAjOd+gxMbgbNE1UWfF9gYMUrWQKQnsB8+XFE6E0afZYyB6q25udXA+s2XWEvQGcoN8e8F16A==" w:salt="jtgzCL72S4N2PnjqGSF6Iw=="/>
  <w:defaultTabStop w:val="708"/>
  <w:autoHyphenation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110E5"/>
    <w:rsid w:val="00015C34"/>
    <w:rsid w:val="00016ABB"/>
    <w:rsid w:val="000224CF"/>
    <w:rsid w:val="00041BCE"/>
    <w:rsid w:val="00061933"/>
    <w:rsid w:val="000724ED"/>
    <w:rsid w:val="0009445C"/>
    <w:rsid w:val="000C10D6"/>
    <w:rsid w:val="000C34A6"/>
    <w:rsid w:val="000D51DA"/>
    <w:rsid w:val="000E06F0"/>
    <w:rsid w:val="000E449E"/>
    <w:rsid w:val="000F25BF"/>
    <w:rsid w:val="00103EFD"/>
    <w:rsid w:val="00106B0F"/>
    <w:rsid w:val="00111716"/>
    <w:rsid w:val="00116FC1"/>
    <w:rsid w:val="00121CD6"/>
    <w:rsid w:val="00135E0A"/>
    <w:rsid w:val="00155E75"/>
    <w:rsid w:val="00156AB4"/>
    <w:rsid w:val="001616CD"/>
    <w:rsid w:val="00170FE1"/>
    <w:rsid w:val="00190D4E"/>
    <w:rsid w:val="00190F11"/>
    <w:rsid w:val="00193FF2"/>
    <w:rsid w:val="001A3A9B"/>
    <w:rsid w:val="001B1F2B"/>
    <w:rsid w:val="001B605B"/>
    <w:rsid w:val="001D7C2F"/>
    <w:rsid w:val="001E4B4A"/>
    <w:rsid w:val="001F0B85"/>
    <w:rsid w:val="001F1754"/>
    <w:rsid w:val="001F477E"/>
    <w:rsid w:val="00203748"/>
    <w:rsid w:val="002077D9"/>
    <w:rsid w:val="00210C4C"/>
    <w:rsid w:val="00220DA5"/>
    <w:rsid w:val="002246D1"/>
    <w:rsid w:val="00230D0E"/>
    <w:rsid w:val="00232ACD"/>
    <w:rsid w:val="00232D0E"/>
    <w:rsid w:val="00250E71"/>
    <w:rsid w:val="0026259C"/>
    <w:rsid w:val="002666D0"/>
    <w:rsid w:val="0027563A"/>
    <w:rsid w:val="00276616"/>
    <w:rsid w:val="00277C23"/>
    <w:rsid w:val="0028220C"/>
    <w:rsid w:val="002970BD"/>
    <w:rsid w:val="002B1639"/>
    <w:rsid w:val="002B67D1"/>
    <w:rsid w:val="002C2EDC"/>
    <w:rsid w:val="002F14D4"/>
    <w:rsid w:val="00306AB7"/>
    <w:rsid w:val="00315DEE"/>
    <w:rsid w:val="00333EEF"/>
    <w:rsid w:val="00334128"/>
    <w:rsid w:val="00337E47"/>
    <w:rsid w:val="00344190"/>
    <w:rsid w:val="00357A91"/>
    <w:rsid w:val="0036002E"/>
    <w:rsid w:val="00367993"/>
    <w:rsid w:val="003778D1"/>
    <w:rsid w:val="00387E65"/>
    <w:rsid w:val="003A0FFA"/>
    <w:rsid w:val="003A57D3"/>
    <w:rsid w:val="003C2DA2"/>
    <w:rsid w:val="003D2781"/>
    <w:rsid w:val="003D7338"/>
    <w:rsid w:val="003F247C"/>
    <w:rsid w:val="00415135"/>
    <w:rsid w:val="00463F08"/>
    <w:rsid w:val="00466FC0"/>
    <w:rsid w:val="00470020"/>
    <w:rsid w:val="00497748"/>
    <w:rsid w:val="004C666B"/>
    <w:rsid w:val="004D3E8C"/>
    <w:rsid w:val="004E59E6"/>
    <w:rsid w:val="005017EC"/>
    <w:rsid w:val="00530C89"/>
    <w:rsid w:val="00534E6B"/>
    <w:rsid w:val="00535912"/>
    <w:rsid w:val="005425FB"/>
    <w:rsid w:val="00545777"/>
    <w:rsid w:val="0055064C"/>
    <w:rsid w:val="005551B1"/>
    <w:rsid w:val="00561E28"/>
    <w:rsid w:val="0057511C"/>
    <w:rsid w:val="00584967"/>
    <w:rsid w:val="005A6679"/>
    <w:rsid w:val="005B2157"/>
    <w:rsid w:val="005B58AB"/>
    <w:rsid w:val="005D59F9"/>
    <w:rsid w:val="005E76E5"/>
    <w:rsid w:val="005E7E39"/>
    <w:rsid w:val="0060061E"/>
    <w:rsid w:val="00605B8F"/>
    <w:rsid w:val="00622FA0"/>
    <w:rsid w:val="00634378"/>
    <w:rsid w:val="00653791"/>
    <w:rsid w:val="006765FF"/>
    <w:rsid w:val="006A05EC"/>
    <w:rsid w:val="006A6853"/>
    <w:rsid w:val="006B3838"/>
    <w:rsid w:val="006C49EA"/>
    <w:rsid w:val="006E3505"/>
    <w:rsid w:val="00704A88"/>
    <w:rsid w:val="007437A0"/>
    <w:rsid w:val="00745929"/>
    <w:rsid w:val="007553B4"/>
    <w:rsid w:val="00757888"/>
    <w:rsid w:val="00765ADA"/>
    <w:rsid w:val="00783A30"/>
    <w:rsid w:val="0079148D"/>
    <w:rsid w:val="00791F03"/>
    <w:rsid w:val="007A3C0D"/>
    <w:rsid w:val="007A63D6"/>
    <w:rsid w:val="00805291"/>
    <w:rsid w:val="0081256B"/>
    <w:rsid w:val="00823196"/>
    <w:rsid w:val="00825260"/>
    <w:rsid w:val="00832ADA"/>
    <w:rsid w:val="008374FC"/>
    <w:rsid w:val="00853AF6"/>
    <w:rsid w:val="0085538E"/>
    <w:rsid w:val="00863172"/>
    <w:rsid w:val="00891F03"/>
    <w:rsid w:val="00893447"/>
    <w:rsid w:val="00893621"/>
    <w:rsid w:val="00895990"/>
    <w:rsid w:val="00896917"/>
    <w:rsid w:val="008A0FD8"/>
    <w:rsid w:val="008A581E"/>
    <w:rsid w:val="008B66EE"/>
    <w:rsid w:val="008B699E"/>
    <w:rsid w:val="008C0C56"/>
    <w:rsid w:val="008C3BC0"/>
    <w:rsid w:val="008F0575"/>
    <w:rsid w:val="008F0C44"/>
    <w:rsid w:val="008F521D"/>
    <w:rsid w:val="00936236"/>
    <w:rsid w:val="00937C6D"/>
    <w:rsid w:val="009514C5"/>
    <w:rsid w:val="00954971"/>
    <w:rsid w:val="00963AFA"/>
    <w:rsid w:val="00966074"/>
    <w:rsid w:val="00970736"/>
    <w:rsid w:val="00981179"/>
    <w:rsid w:val="00981FE6"/>
    <w:rsid w:val="009860CD"/>
    <w:rsid w:val="009A086B"/>
    <w:rsid w:val="009B1C05"/>
    <w:rsid w:val="009C2F16"/>
    <w:rsid w:val="009C6E5C"/>
    <w:rsid w:val="009D206F"/>
    <w:rsid w:val="009D52FD"/>
    <w:rsid w:val="009E135E"/>
    <w:rsid w:val="009E4EF2"/>
    <w:rsid w:val="009E6D61"/>
    <w:rsid w:val="009E7675"/>
    <w:rsid w:val="009F3C7C"/>
    <w:rsid w:val="00A01B30"/>
    <w:rsid w:val="00A12166"/>
    <w:rsid w:val="00A13097"/>
    <w:rsid w:val="00A26C3E"/>
    <w:rsid w:val="00A26C3F"/>
    <w:rsid w:val="00A32A7C"/>
    <w:rsid w:val="00A3560D"/>
    <w:rsid w:val="00A36C0A"/>
    <w:rsid w:val="00A416A8"/>
    <w:rsid w:val="00A70E18"/>
    <w:rsid w:val="00A7151F"/>
    <w:rsid w:val="00A74F6B"/>
    <w:rsid w:val="00A943E0"/>
    <w:rsid w:val="00A95859"/>
    <w:rsid w:val="00AA17BC"/>
    <w:rsid w:val="00AA788A"/>
    <w:rsid w:val="00AB35B6"/>
    <w:rsid w:val="00AC1202"/>
    <w:rsid w:val="00AF54D5"/>
    <w:rsid w:val="00B0498B"/>
    <w:rsid w:val="00B133B3"/>
    <w:rsid w:val="00B138E6"/>
    <w:rsid w:val="00B264C8"/>
    <w:rsid w:val="00B37732"/>
    <w:rsid w:val="00B76D63"/>
    <w:rsid w:val="00B77230"/>
    <w:rsid w:val="00BA106C"/>
    <w:rsid w:val="00BA265E"/>
    <w:rsid w:val="00BA5D7F"/>
    <w:rsid w:val="00BB3D55"/>
    <w:rsid w:val="00BB6017"/>
    <w:rsid w:val="00BC041C"/>
    <w:rsid w:val="00BD1848"/>
    <w:rsid w:val="00BD1E56"/>
    <w:rsid w:val="00BE41D6"/>
    <w:rsid w:val="00BF3F8C"/>
    <w:rsid w:val="00BF448E"/>
    <w:rsid w:val="00C1339C"/>
    <w:rsid w:val="00C1746A"/>
    <w:rsid w:val="00C37C51"/>
    <w:rsid w:val="00C56E5C"/>
    <w:rsid w:val="00C67190"/>
    <w:rsid w:val="00C711C2"/>
    <w:rsid w:val="00C81A71"/>
    <w:rsid w:val="00C8311C"/>
    <w:rsid w:val="00C83D13"/>
    <w:rsid w:val="00C845B7"/>
    <w:rsid w:val="00CA79B5"/>
    <w:rsid w:val="00CE063D"/>
    <w:rsid w:val="00CE0D21"/>
    <w:rsid w:val="00D06F0E"/>
    <w:rsid w:val="00D108E6"/>
    <w:rsid w:val="00D41FE1"/>
    <w:rsid w:val="00D50BC4"/>
    <w:rsid w:val="00D66417"/>
    <w:rsid w:val="00D70265"/>
    <w:rsid w:val="00D75DDC"/>
    <w:rsid w:val="00DA5AB9"/>
    <w:rsid w:val="00DD66D3"/>
    <w:rsid w:val="00DE2D25"/>
    <w:rsid w:val="00DE5CEA"/>
    <w:rsid w:val="00DF4CCC"/>
    <w:rsid w:val="00DF5674"/>
    <w:rsid w:val="00E07EDE"/>
    <w:rsid w:val="00E1421D"/>
    <w:rsid w:val="00E24244"/>
    <w:rsid w:val="00E31503"/>
    <w:rsid w:val="00E32D87"/>
    <w:rsid w:val="00E338BF"/>
    <w:rsid w:val="00E445FD"/>
    <w:rsid w:val="00E524C7"/>
    <w:rsid w:val="00E5568D"/>
    <w:rsid w:val="00E57E0F"/>
    <w:rsid w:val="00E602C4"/>
    <w:rsid w:val="00E66EA8"/>
    <w:rsid w:val="00E67818"/>
    <w:rsid w:val="00E67B05"/>
    <w:rsid w:val="00E71859"/>
    <w:rsid w:val="00E77C1C"/>
    <w:rsid w:val="00E84EAF"/>
    <w:rsid w:val="00E87762"/>
    <w:rsid w:val="00E912AD"/>
    <w:rsid w:val="00E95F84"/>
    <w:rsid w:val="00EB22D9"/>
    <w:rsid w:val="00EC0661"/>
    <w:rsid w:val="00EE4FEB"/>
    <w:rsid w:val="00F00AD6"/>
    <w:rsid w:val="00F02313"/>
    <w:rsid w:val="00F0636B"/>
    <w:rsid w:val="00F24C6F"/>
    <w:rsid w:val="00F46923"/>
    <w:rsid w:val="00F73BD4"/>
    <w:rsid w:val="00F80FE9"/>
    <w:rsid w:val="00F910C3"/>
    <w:rsid w:val="00F92D39"/>
    <w:rsid w:val="00F93629"/>
    <w:rsid w:val="00F9741F"/>
    <w:rsid w:val="00F9779B"/>
    <w:rsid w:val="00FB30D7"/>
    <w:rsid w:val="00FC09A0"/>
    <w:rsid w:val="00FC14EC"/>
    <w:rsid w:val="00FC5508"/>
    <w:rsid w:val="00FD3BBA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4:docId w14:val="3555BF40"/>
  <w15:chartTrackingRefBased/>
  <w15:docId w15:val="{95678605-AACF-4382-9F28-022AE66C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5291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B133B3"/>
    <w:pPr>
      <w:keepNext/>
      <w:numPr>
        <w:numId w:val="16"/>
      </w:numPr>
      <w:outlineLvl w:val="0"/>
    </w:pPr>
    <w:rPr>
      <w:rFonts w:eastAsia="Times New Roman" w:cs="Times New Roman"/>
      <w:b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133B3"/>
    <w:pPr>
      <w:keepNext/>
      <w:numPr>
        <w:numId w:val="18"/>
      </w:numPr>
      <w:outlineLvl w:val="1"/>
    </w:pPr>
    <w:rPr>
      <w:rFonts w:ascii="Univers" w:eastAsia="Times New Roman" w:hAnsi="Univers" w:cs="Times New Roman"/>
      <w:b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133B3"/>
    <w:pPr>
      <w:keepNext/>
      <w:jc w:val="center"/>
      <w:outlineLvl w:val="2"/>
    </w:pPr>
    <w:rPr>
      <w:rFonts w:eastAsia="Times New Roman" w:cs="Times New Roman"/>
      <w:b/>
      <w:spacing w:val="30"/>
      <w:sz w:val="2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133B3"/>
    <w:pPr>
      <w:keepNext/>
      <w:spacing w:line="360" w:lineRule="auto"/>
      <w:outlineLvl w:val="4"/>
    </w:pPr>
    <w:rPr>
      <w:rFonts w:ascii="Univers" w:eastAsia="Times New Roman" w:hAnsi="Univers" w:cs="Times New Roman"/>
      <w:b/>
      <w:sz w:val="6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05291"/>
  </w:style>
  <w:style w:type="paragraph" w:styleId="Fuzeile">
    <w:name w:val="footer"/>
    <w:basedOn w:val="Standard"/>
    <w:link w:val="FuzeileZchn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table" w:customStyle="1" w:styleId="EinfacheTabelle11">
    <w:name w:val="Einfache Tabelle 11"/>
    <w:basedOn w:val="NormaleTabelle"/>
    <w:uiPriority w:val="41"/>
    <w:rsid w:val="00545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prechblasentext">
    <w:name w:val="Balloon Text"/>
    <w:basedOn w:val="Standard"/>
    <w:link w:val="SprechblasentextZchn"/>
    <w:semiHidden/>
    <w:unhideWhenUsed/>
    <w:rsid w:val="00545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45777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rsid w:val="0054577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9">
    <w:name w:val="Formatvorlage19"/>
    <w:basedOn w:val="Absatz-Standardschriftart"/>
    <w:uiPriority w:val="1"/>
    <w:rsid w:val="00545777"/>
    <w:rPr>
      <w:rFonts w:asciiTheme="minorHAnsi" w:hAnsiTheme="minorHAnsi"/>
      <w:b w:val="0"/>
      <w:sz w:val="20"/>
    </w:rPr>
  </w:style>
  <w:style w:type="paragraph" w:styleId="Listenabsatz">
    <w:name w:val="List Paragraph"/>
    <w:basedOn w:val="Standard"/>
    <w:uiPriority w:val="34"/>
    <w:qFormat/>
    <w:rsid w:val="000224CF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0224C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Formatvorlage6">
    <w:name w:val="Formatvorlage6"/>
    <w:basedOn w:val="Absatz-Standardschriftart"/>
    <w:uiPriority w:val="1"/>
    <w:rsid w:val="000224CF"/>
    <w:rPr>
      <w:rFonts w:asciiTheme="minorHAnsi" w:hAnsiTheme="minorHAnsi"/>
      <w:sz w:val="22"/>
    </w:rPr>
  </w:style>
  <w:style w:type="table" w:customStyle="1" w:styleId="Tabellenraster2">
    <w:name w:val="Tabellenraster2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2">
    <w:name w:val="Formatvorlage12"/>
    <w:basedOn w:val="Absatz-Standardschriftart"/>
    <w:uiPriority w:val="1"/>
    <w:rsid w:val="00E524C7"/>
    <w:rPr>
      <w:rFonts w:asciiTheme="minorHAnsi" w:hAnsiTheme="minorHAnsi"/>
      <w:b/>
      <w:sz w:val="20"/>
    </w:rPr>
  </w:style>
  <w:style w:type="table" w:customStyle="1" w:styleId="Tabellenraster4">
    <w:name w:val="Tabellenraster4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BF448E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BF448E"/>
    <w:rPr>
      <w:rFonts w:ascii="Arial" w:hAnsi="Arial"/>
      <w:b/>
      <w:sz w:val="20"/>
    </w:rPr>
  </w:style>
  <w:style w:type="character" w:customStyle="1" w:styleId="Formatvorlage3">
    <w:name w:val="Formatvorlage3"/>
    <w:basedOn w:val="Absatz-Standardschriftart"/>
    <w:uiPriority w:val="1"/>
    <w:rsid w:val="00BF448E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9D52FD"/>
    <w:rPr>
      <w:rFonts w:ascii="Arial" w:hAnsi="Arial"/>
      <w:b/>
      <w:sz w:val="22"/>
    </w:rPr>
  </w:style>
  <w:style w:type="character" w:customStyle="1" w:styleId="Formatvorlage16">
    <w:name w:val="Formatvorlage16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character" w:customStyle="1" w:styleId="Formatvorlage17">
    <w:name w:val="Formatvorlage17"/>
    <w:basedOn w:val="Absatz-Standardschriftart"/>
    <w:uiPriority w:val="1"/>
    <w:rsid w:val="002B1639"/>
    <w:rPr>
      <w:rFonts w:asciiTheme="minorHAnsi" w:hAnsiTheme="minorHAnsi"/>
      <w:sz w:val="20"/>
    </w:rPr>
  </w:style>
  <w:style w:type="character" w:customStyle="1" w:styleId="Formatvorlage21">
    <w:name w:val="Formatvorlage21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table" w:customStyle="1" w:styleId="Tabellenraster5">
    <w:name w:val="Tabellenraster5"/>
    <w:basedOn w:val="NormaleTabelle"/>
    <w:next w:val="Tabellenraster"/>
    <w:rsid w:val="002B1639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3">
    <w:name w:val="Formatvorlage13"/>
    <w:basedOn w:val="Absatz-Standardschriftart"/>
    <w:uiPriority w:val="1"/>
    <w:rsid w:val="00BD1E56"/>
    <w:rPr>
      <w:rFonts w:asciiTheme="minorHAnsi" w:hAnsiTheme="minorHAnsi"/>
      <w:sz w:val="20"/>
    </w:rPr>
  </w:style>
  <w:style w:type="table" w:customStyle="1" w:styleId="Tabellenraster6">
    <w:name w:val="Tabellenraster6"/>
    <w:basedOn w:val="NormaleTabelle"/>
    <w:next w:val="Tabellenraster"/>
    <w:rsid w:val="00BD1E56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34378"/>
    <w:rPr>
      <w:rFonts w:eastAsiaTheme="minorHAnsi" w:cs="Arial"/>
      <w:b/>
      <w:bCs/>
      <w:color w:val="auto"/>
      <w:lang w:eastAsia="en-US"/>
    </w:rPr>
  </w:style>
  <w:style w:type="character" w:customStyle="1" w:styleId="KommentarthemaZchn">
    <w:name w:val="Kommentarthema Zchn"/>
    <w:basedOn w:val="KommentartextZchn"/>
    <w:link w:val="Kommentarthema"/>
    <w:semiHidden/>
    <w:rsid w:val="00634378"/>
    <w:rPr>
      <w:rFonts w:eastAsia="Times New Roman" w:cs="MS Gothic"/>
      <w:b/>
      <w:bCs/>
      <w:color w:val="000000" w:themeColor="text1"/>
      <w:sz w:val="20"/>
      <w:szCs w:val="20"/>
      <w:lang w:eastAsia="de-DE"/>
    </w:rPr>
  </w:style>
  <w:style w:type="character" w:customStyle="1" w:styleId="Formatvorlage5">
    <w:name w:val="Formatvorlage5"/>
    <w:basedOn w:val="Absatz-Standardschriftart"/>
    <w:uiPriority w:val="1"/>
    <w:rsid w:val="008C3BC0"/>
    <w:rPr>
      <w:rFonts w:ascii="Arial" w:hAnsi="Arial"/>
      <w:b/>
      <w:sz w:val="20"/>
    </w:rPr>
  </w:style>
  <w:style w:type="character" w:customStyle="1" w:styleId="Formatvorlage9">
    <w:name w:val="Formatvorlage9"/>
    <w:basedOn w:val="Absatz-Standardschriftart"/>
    <w:uiPriority w:val="1"/>
    <w:rsid w:val="000E06F0"/>
    <w:rPr>
      <w:rFonts w:ascii="Arial" w:hAnsi="Arial"/>
      <w:sz w:val="20"/>
    </w:rPr>
  </w:style>
  <w:style w:type="character" w:customStyle="1" w:styleId="Formatvorlage7">
    <w:name w:val="Formatvorlage7"/>
    <w:basedOn w:val="Absatz-Standardschriftart"/>
    <w:uiPriority w:val="1"/>
    <w:rsid w:val="00190D4E"/>
    <w:rPr>
      <w:rFonts w:ascii="Arial" w:hAnsi="Arial"/>
      <w:b/>
      <w:sz w:val="36"/>
    </w:rPr>
  </w:style>
  <w:style w:type="character" w:customStyle="1" w:styleId="Formatvorlage8">
    <w:name w:val="Formatvorlage8"/>
    <w:basedOn w:val="Absatz-Standardschriftart"/>
    <w:uiPriority w:val="1"/>
    <w:rsid w:val="009A086B"/>
    <w:rPr>
      <w:rFonts w:ascii="Arial" w:hAnsi="Arial"/>
      <w:b/>
      <w:sz w:val="36"/>
    </w:rPr>
  </w:style>
  <w:style w:type="character" w:customStyle="1" w:styleId="Formatvorlage10">
    <w:name w:val="Formatvorlage10"/>
    <w:basedOn w:val="Absatz-Standardschriftart"/>
    <w:uiPriority w:val="1"/>
    <w:rsid w:val="00121CD6"/>
    <w:rPr>
      <w:rFonts w:ascii="Arial" w:hAnsi="Arial"/>
      <w:b/>
      <w:sz w:val="36"/>
    </w:rPr>
  </w:style>
  <w:style w:type="character" w:customStyle="1" w:styleId="Formatvorlage14">
    <w:name w:val="Formatvorlage14"/>
    <w:basedOn w:val="Absatz-Standardschriftart"/>
    <w:uiPriority w:val="1"/>
    <w:rsid w:val="00333EEF"/>
    <w:rPr>
      <w:rFonts w:ascii="Arial" w:hAnsi="Arial"/>
      <w:b/>
      <w:sz w:val="36"/>
    </w:rPr>
  </w:style>
  <w:style w:type="character" w:customStyle="1" w:styleId="Formatvorlage15">
    <w:name w:val="Formatvorlage15"/>
    <w:basedOn w:val="Absatz-Standardschriftart"/>
    <w:uiPriority w:val="1"/>
    <w:rsid w:val="00333EEF"/>
    <w:rPr>
      <w:rFonts w:ascii="Arial" w:hAnsi="Arial"/>
      <w:b/>
      <w:sz w:val="36"/>
    </w:rPr>
  </w:style>
  <w:style w:type="paragraph" w:styleId="berarbeitung">
    <w:name w:val="Revision"/>
    <w:hidden/>
    <w:uiPriority w:val="99"/>
    <w:semiHidden/>
    <w:rsid w:val="00A3560D"/>
    <w:pPr>
      <w:spacing w:after="0" w:line="240" w:lineRule="auto"/>
    </w:pPr>
  </w:style>
  <w:style w:type="character" w:customStyle="1" w:styleId="Formatvorlage20">
    <w:name w:val="Formatvorlage20"/>
    <w:basedOn w:val="Absatz-Standardschriftart"/>
    <w:uiPriority w:val="1"/>
    <w:rsid w:val="002B67D1"/>
    <w:rPr>
      <w:rFonts w:ascii="Arial" w:hAnsi="Arial"/>
      <w:b/>
      <w:sz w:val="20"/>
    </w:rPr>
  </w:style>
  <w:style w:type="character" w:customStyle="1" w:styleId="Formatvorlage22">
    <w:name w:val="Formatvorlage22"/>
    <w:basedOn w:val="Absatz-Standardschriftart"/>
    <w:uiPriority w:val="1"/>
    <w:rsid w:val="00D75DDC"/>
    <w:rPr>
      <w:rFonts w:ascii="Arial" w:hAnsi="Arial"/>
      <w:sz w:val="20"/>
    </w:rPr>
  </w:style>
  <w:style w:type="character" w:customStyle="1" w:styleId="Formatvorlage23">
    <w:name w:val="Formatvorlage23"/>
    <w:basedOn w:val="Absatz-Standardschriftart"/>
    <w:uiPriority w:val="1"/>
    <w:rsid w:val="00825260"/>
    <w:rPr>
      <w:rFonts w:ascii="Arial" w:hAnsi="Arial"/>
      <w:sz w:val="20"/>
    </w:rPr>
  </w:style>
  <w:style w:type="character" w:customStyle="1" w:styleId="Formatvorlage24">
    <w:name w:val="Formatvorlage24"/>
    <w:basedOn w:val="Absatz-Standardschriftart"/>
    <w:uiPriority w:val="1"/>
    <w:rsid w:val="00FC14EC"/>
    <w:rPr>
      <w:rFonts w:ascii="Arial" w:hAnsi="Arial"/>
      <w:b/>
      <w:sz w:val="20"/>
    </w:rPr>
  </w:style>
  <w:style w:type="table" w:customStyle="1" w:styleId="Tabellenraster7">
    <w:name w:val="Tabellenraster7"/>
    <w:basedOn w:val="NormaleTabelle"/>
    <w:next w:val="Tabellenraster"/>
    <w:rsid w:val="00A70E18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B133B3"/>
    <w:rPr>
      <w:rFonts w:eastAsia="Times New Roman" w:cs="Times New Roman"/>
      <w:b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B133B3"/>
    <w:rPr>
      <w:rFonts w:ascii="Univers" w:eastAsia="Times New Roman" w:hAnsi="Univers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B133B3"/>
    <w:rPr>
      <w:rFonts w:eastAsia="Times New Roman" w:cs="Times New Roman"/>
      <w:b/>
      <w:spacing w:val="30"/>
      <w:sz w:val="28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B133B3"/>
    <w:rPr>
      <w:rFonts w:ascii="Univers" w:eastAsia="Times New Roman" w:hAnsi="Univers" w:cs="Times New Roman"/>
      <w:b/>
      <w:sz w:val="60"/>
      <w:szCs w:val="20"/>
      <w:lang w:eastAsia="de-DE"/>
    </w:rPr>
  </w:style>
  <w:style w:type="paragraph" w:customStyle="1" w:styleId="msonormal0">
    <w:name w:val="msonormal"/>
    <w:basedOn w:val="Standard"/>
    <w:rsid w:val="00B133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B133B3"/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133B3"/>
    <w:rPr>
      <w:rFonts w:eastAsia="Times New Roman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B133B3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B133B3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B133B3"/>
    <w:pPr>
      <w:ind w:right="-212"/>
    </w:pPr>
    <w:rPr>
      <w:rFonts w:ascii="Univers" w:eastAsia="Times New Roman" w:hAnsi="Univers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133B3"/>
    <w:rPr>
      <w:rFonts w:ascii="Univers" w:eastAsia="Times New Roman" w:hAnsi="Univers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unhideWhenUsed/>
    <w:rsid w:val="00B133B3"/>
    <w:pPr>
      <w:jc w:val="center"/>
    </w:pPr>
    <w:rPr>
      <w:rFonts w:ascii="Univers" w:eastAsia="Times New Roman" w:hAnsi="Univers" w:cs="Times New Roman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B133B3"/>
    <w:rPr>
      <w:rFonts w:ascii="Univers" w:eastAsia="Times New Roman" w:hAnsi="Univers" w:cs="Times New Roman"/>
      <w:sz w:val="20"/>
      <w:szCs w:val="20"/>
      <w:lang w:eastAsia="de-DE"/>
    </w:rPr>
  </w:style>
  <w:style w:type="character" w:styleId="Funotenzeichen">
    <w:name w:val="footnote reference"/>
    <w:semiHidden/>
    <w:unhideWhenUsed/>
    <w:rsid w:val="00B13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335E311578446EB9DA65CA8DAC3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2EC99-5386-42C5-A0DF-829AABBDAB13}"/>
      </w:docPartPr>
      <w:docPartBody>
        <w:p w:rsidR="00F72E14" w:rsidRDefault="00E8343C" w:rsidP="00E8343C">
          <w:pPr>
            <w:pStyle w:val="04335E311578446EB9DA65CA8DAC3EE23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6E945F86F6C4A96B5A41E3FBC89B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A359F-C1D3-42B4-8F06-A3B7B916E955}"/>
      </w:docPartPr>
      <w:docPartBody>
        <w:p w:rsidR="00F72E14" w:rsidRDefault="00E8343C" w:rsidP="00E8343C">
          <w:pPr>
            <w:pStyle w:val="26E945F86F6C4A96B5A41E3FBC89BE4E3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1B34F0A5FFC4A568236DFAC3B481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ED41F-3B62-43CF-B8DB-C17A239479B9}"/>
      </w:docPartPr>
      <w:docPartBody>
        <w:p w:rsidR="00F72E14" w:rsidRDefault="00E8343C" w:rsidP="00E8343C">
          <w:pPr>
            <w:pStyle w:val="61B34F0A5FFC4A568236DFAC3B4816933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9E2A22E31B9430E82F66A453A0F4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AC6D3-94C8-4ABA-B90B-BC600D31DDCC}"/>
      </w:docPartPr>
      <w:docPartBody>
        <w:p w:rsidR="00F72E14" w:rsidRDefault="00E8343C" w:rsidP="00E8343C">
          <w:pPr>
            <w:pStyle w:val="59E2A22E31B9430E82F66A453A0F4F813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966B73D9C874762B7168872C3248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5B66D-99BF-454F-BB8E-7672B919014A}"/>
      </w:docPartPr>
      <w:docPartBody>
        <w:p w:rsidR="00B240A6" w:rsidRDefault="00E8343C" w:rsidP="00E8343C">
          <w:pPr>
            <w:pStyle w:val="E966B73D9C874762B7168872C3248A5110"/>
          </w:pPr>
          <w:r w:rsidRPr="002B67D1">
            <w:rPr>
              <w:b/>
              <w:color w:val="808080"/>
              <w:sz w:val="20"/>
            </w:rPr>
            <w:t>Bitte angeben</w:t>
          </w:r>
        </w:p>
      </w:docPartBody>
    </w:docPart>
    <w:docPart>
      <w:docPartPr>
        <w:name w:val="E1508D40325A421BB8D56F0425B12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83B3E-3FA0-4CD8-A19D-570527616CD8}"/>
      </w:docPartPr>
      <w:docPartBody>
        <w:p w:rsidR="00046F30" w:rsidRDefault="00E8343C" w:rsidP="00E8343C">
          <w:pPr>
            <w:pStyle w:val="E1508D40325A421BB8D56F0425B122A35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75E7899D78142AAAE1926B9BC6FA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CC6AC-69F6-4A7C-BDE7-47108626BFFD}"/>
      </w:docPartPr>
      <w:docPartBody>
        <w:p w:rsidR="002D1EF5" w:rsidRDefault="00E8343C" w:rsidP="00E8343C">
          <w:pPr>
            <w:pStyle w:val="D75E7899D78142AAAE1926B9BC6FA5F09"/>
          </w:pPr>
          <w:r w:rsidRPr="005B58AB">
            <w:rPr>
              <w:rStyle w:val="Platzhaltertext"/>
              <w:b/>
              <w:sz w:val="30"/>
              <w:szCs w:val="30"/>
            </w:rPr>
            <w:t>Auswahl Nachweisart</w:t>
          </w:r>
        </w:p>
      </w:docPartBody>
    </w:docPart>
    <w:docPart>
      <w:docPartPr>
        <w:name w:val="52A08A420D464342A384F20F31042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3D765-5E1A-4180-ACFA-BE4227E17991}"/>
      </w:docPartPr>
      <w:docPartBody>
        <w:p w:rsidR="002D1EF5" w:rsidRDefault="00E8343C" w:rsidP="00E8343C">
          <w:pPr>
            <w:pStyle w:val="52A08A420D464342A384F20F31042EFE9"/>
          </w:pPr>
          <w:r w:rsidRPr="005B58AB">
            <w:rPr>
              <w:rStyle w:val="Platzhaltertext"/>
              <w:b/>
              <w:sz w:val="30"/>
              <w:szCs w:val="30"/>
            </w:rPr>
            <w:t>JJJJ</w:t>
          </w:r>
        </w:p>
      </w:docPartBody>
    </w:docPart>
    <w:docPart>
      <w:docPartPr>
        <w:name w:val="6E49A3548613497FB3431B15FCA74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107EA-7FF5-4C15-A2A4-635E3193D56C}"/>
      </w:docPartPr>
      <w:docPartBody>
        <w:p w:rsidR="00D83B42" w:rsidRDefault="00E8343C" w:rsidP="00E8343C">
          <w:pPr>
            <w:pStyle w:val="6E49A3548613497FB3431B15FCA74623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95A40225A47467A89AA076B32CF0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1AB8A-89EE-4515-B9A4-520ACD57FB5D}"/>
      </w:docPartPr>
      <w:docPartBody>
        <w:p w:rsidR="00E14120" w:rsidRDefault="00E8343C" w:rsidP="00E8343C">
          <w:pPr>
            <w:pStyle w:val="A95A40225A47467A89AA076B32CF01AD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4ECCCF7B976478098F89DE0A8FD1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5C582-F385-4CCC-9840-7EE2132F3C14}"/>
      </w:docPartPr>
      <w:docPartBody>
        <w:p w:rsidR="00E14120" w:rsidRDefault="00E8343C" w:rsidP="00E8343C">
          <w:pPr>
            <w:pStyle w:val="E4ECCCF7B976478098F89DE0A8FD14D53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28A346F79884F5398A9AEEDF4E89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C2740-2388-4CC2-A760-E08745EDB410}"/>
      </w:docPartPr>
      <w:docPartBody>
        <w:p w:rsidR="003D7DF5" w:rsidRDefault="00E8343C" w:rsidP="00E8343C">
          <w:pPr>
            <w:pStyle w:val="B28A346F79884F5398A9AEEDF4E8995C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358303B1474F43BDB81099309E97C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42B40-7F70-49D3-8A81-97B4F6C51D86}"/>
      </w:docPartPr>
      <w:docPartBody>
        <w:p w:rsidR="003D7DF5" w:rsidRDefault="00E8343C" w:rsidP="00E8343C">
          <w:pPr>
            <w:pStyle w:val="358303B1474F43BDB81099309E97CCB5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6B2551D5084D48CFB67CA4C2EF856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EFF78-7A72-49FE-8FD3-EF466B394A3E}"/>
      </w:docPartPr>
      <w:docPartBody>
        <w:p w:rsidR="00E8343C" w:rsidRDefault="00E8343C" w:rsidP="00E8343C">
          <w:pPr>
            <w:pStyle w:val="6B2551D5084D48CFB67CA4C2EF8569531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7CB8898B40A54292BC023292EAC65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094F5-5748-4521-B58F-2125B3B0AD37}"/>
      </w:docPartPr>
      <w:docPartBody>
        <w:p w:rsidR="00E8343C" w:rsidRDefault="00E8343C" w:rsidP="00E8343C">
          <w:pPr>
            <w:pStyle w:val="7CB8898B40A54292BC023292EAC653EE1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A60C4FA4BB2B40D0A9FAD66CB1997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5D14-6320-4E80-9D05-A7D4D08EF7BB}"/>
      </w:docPartPr>
      <w:docPartBody>
        <w:p w:rsidR="00896461" w:rsidRDefault="00896461" w:rsidP="00896461">
          <w:pPr>
            <w:pStyle w:val="A60C4FA4BB2B40D0A9FAD66CB199778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B200734AA86441C8E619E4D18131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0C757-4B19-4AB0-915A-D027A133EBCC}"/>
      </w:docPartPr>
      <w:docPartBody>
        <w:p w:rsidR="00896461" w:rsidRDefault="00896461" w:rsidP="00896461">
          <w:pPr>
            <w:pStyle w:val="1B200734AA86441C8E619E4D1813121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E39F0874B014EA7ADE1539680FAD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90774-C88A-4F64-A21C-A3B1B0C3CC7F}"/>
      </w:docPartPr>
      <w:docPartBody>
        <w:p w:rsidR="002154B6" w:rsidRDefault="00CA48D2" w:rsidP="00CA48D2">
          <w:pPr>
            <w:pStyle w:val="2E39F0874B014EA7ADE1539680FAD14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E8DED46B2664BDFA243E14127803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BE85C-658E-4CBA-8C23-ADAA0D4F5462}"/>
      </w:docPartPr>
      <w:docPartBody>
        <w:p w:rsidR="002154B6" w:rsidRDefault="00CA48D2" w:rsidP="00CA48D2">
          <w:pPr>
            <w:pStyle w:val="1E8DED46B2664BDFA243E141278038EE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879E7A69A74743D2AB7E04CB4A44A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BBB16-EA59-40BD-B01D-9DA41069EDA0}"/>
      </w:docPartPr>
      <w:docPartBody>
        <w:p w:rsidR="002154B6" w:rsidRDefault="00CA48D2" w:rsidP="00CA48D2">
          <w:pPr>
            <w:pStyle w:val="879E7A69A74743D2AB7E04CB4A44AAFF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8FC7ED688F70420C8EE6E966BCB3E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207D5-9BE3-4325-AB1A-4ED1C10506F0}"/>
      </w:docPartPr>
      <w:docPartBody>
        <w:p w:rsidR="002154B6" w:rsidRDefault="00CA48D2" w:rsidP="00CA48D2">
          <w:pPr>
            <w:pStyle w:val="8FC7ED688F70420C8EE6E966BCB3ECC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160F2DFE7324A5983414CC40A2E1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D0B9A-400B-4E6F-9F06-892E0DDE89B9}"/>
      </w:docPartPr>
      <w:docPartBody>
        <w:p w:rsidR="002154B6" w:rsidRDefault="00CA48D2" w:rsidP="00CA48D2">
          <w:pPr>
            <w:pStyle w:val="1160F2DFE7324A5983414CC40A2E1D5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D79B53CF5F34559842B6DC7D716B4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095AB-74FF-44DB-8D32-34A68235E0D1}"/>
      </w:docPartPr>
      <w:docPartBody>
        <w:p w:rsidR="002154B6" w:rsidRDefault="00CA48D2" w:rsidP="00CA48D2">
          <w:pPr>
            <w:pStyle w:val="0D79B53CF5F34559842B6DC7D716B4D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3E9E4A9C64D40B9B94FC5932BD61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0C9F0-2173-444E-9D64-35769C8F1DC8}"/>
      </w:docPartPr>
      <w:docPartBody>
        <w:p w:rsidR="002154B6" w:rsidRDefault="00CA48D2" w:rsidP="00CA48D2">
          <w:pPr>
            <w:pStyle w:val="63E9E4A9C64D40B9B94FC5932BD6114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A6CC9BF041542B1A6A7A6F1DE258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C2674-C6B1-4576-BE19-31EA0441C9CC}"/>
      </w:docPartPr>
      <w:docPartBody>
        <w:p w:rsidR="002154B6" w:rsidRDefault="00CA48D2" w:rsidP="00CA48D2">
          <w:pPr>
            <w:pStyle w:val="6A6CC9BF041542B1A6A7A6F1DE258BED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1C08028F2B664F4BB50D1DC5C3407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6B9B1-B1E9-4CD9-B2B2-59CF4D4AB36E}"/>
      </w:docPartPr>
      <w:docPartBody>
        <w:p w:rsidR="002154B6" w:rsidRDefault="00CA48D2" w:rsidP="00CA48D2">
          <w:pPr>
            <w:pStyle w:val="1C08028F2B664F4BB50D1DC5C3407CE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433FB3E7A9384B6B8214DEE604EB3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67921-9793-467A-B323-661BD8233CCD}"/>
      </w:docPartPr>
      <w:docPartBody>
        <w:p w:rsidR="002154B6" w:rsidRDefault="00CA48D2" w:rsidP="00CA48D2">
          <w:pPr>
            <w:pStyle w:val="433FB3E7A9384B6B8214DEE604EB373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1B6A06ED16649E99859C76DB8EF52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8CA96-8660-428C-9AFA-4541CABED57B}"/>
      </w:docPartPr>
      <w:docPartBody>
        <w:p w:rsidR="002154B6" w:rsidRDefault="00CA48D2" w:rsidP="00CA48D2">
          <w:pPr>
            <w:pStyle w:val="81B6A06ED16649E99859C76DB8EF526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9674FB31EB34B928E5D975E8AC4E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D5BA0-0D1F-49D4-966B-F24649790169}"/>
      </w:docPartPr>
      <w:docPartBody>
        <w:p w:rsidR="002154B6" w:rsidRDefault="00CA48D2" w:rsidP="00CA48D2">
          <w:pPr>
            <w:pStyle w:val="59674FB31EB34B928E5D975E8AC4EBD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C8EEFFEF4024DE4AAD908D2071CA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DD598-181F-4278-BDFB-D1B3D3442DA4}"/>
      </w:docPartPr>
      <w:docPartBody>
        <w:p w:rsidR="002154B6" w:rsidRDefault="00CA48D2" w:rsidP="00CA48D2">
          <w:pPr>
            <w:pStyle w:val="FC8EEFFEF4024DE4AAD908D2071CAB3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AE20ECA8CCA4681971B436452FCB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CE1EF-390D-42AD-8D23-E00576618802}"/>
      </w:docPartPr>
      <w:docPartBody>
        <w:p w:rsidR="002154B6" w:rsidRDefault="00CA48D2" w:rsidP="00CA48D2">
          <w:pPr>
            <w:pStyle w:val="EAE20ECA8CCA4681971B436452FCB6EE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5E7928D14DEC41AC923C3ACF5F53B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80D08-3C36-4680-9633-D50DD5983F27}"/>
      </w:docPartPr>
      <w:docPartBody>
        <w:p w:rsidR="002154B6" w:rsidRDefault="00CA48D2" w:rsidP="00CA48D2">
          <w:pPr>
            <w:pStyle w:val="5E7928D14DEC41AC923C3ACF5F53BD3C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AA87DDABE407458E97C945F7BA816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93454-603A-4580-A17D-0FF37A33D7AE}"/>
      </w:docPartPr>
      <w:docPartBody>
        <w:p w:rsidR="002154B6" w:rsidRDefault="00CA48D2" w:rsidP="00CA48D2">
          <w:pPr>
            <w:pStyle w:val="AA87DDABE407458E97C945F7BA81639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18CF468E18E4F09AC0C954F89905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526D6-D5C7-41E9-9D28-2DE441678457}"/>
      </w:docPartPr>
      <w:docPartBody>
        <w:p w:rsidR="002154B6" w:rsidRDefault="00CA48D2" w:rsidP="00CA48D2">
          <w:pPr>
            <w:pStyle w:val="C18CF468E18E4F09AC0C954F899051B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C15269A27114D4587C646A686818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05C64-D6E9-40A3-8FFE-792F6BF8E53A}"/>
      </w:docPartPr>
      <w:docPartBody>
        <w:p w:rsidR="002154B6" w:rsidRDefault="00CA48D2" w:rsidP="00CA48D2">
          <w:pPr>
            <w:pStyle w:val="2C15269A27114D4587C646A686818BD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0E5FACB545442D3B30C08FDBA95F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D2E7D-AE29-4A02-A2F3-F4D623B5D2EC}"/>
      </w:docPartPr>
      <w:docPartBody>
        <w:p w:rsidR="002154B6" w:rsidRDefault="00CA48D2" w:rsidP="00CA48D2">
          <w:pPr>
            <w:pStyle w:val="F0E5FACB545442D3B30C08FDBA95FBA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45459CD41504C25B967B55EE606E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0CF8A-2B20-4D6D-A5FC-DA7ABEB94805}"/>
      </w:docPartPr>
      <w:docPartBody>
        <w:p w:rsidR="002154B6" w:rsidRDefault="00CA48D2" w:rsidP="00CA48D2">
          <w:pPr>
            <w:pStyle w:val="F45459CD41504C25B967B55EE606EBDE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3BFCF1BC95A644C0B0042EC2FC475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80A32-4304-4928-B133-E34B5FB8AA4E}"/>
      </w:docPartPr>
      <w:docPartBody>
        <w:p w:rsidR="002154B6" w:rsidRDefault="00CA48D2" w:rsidP="00CA48D2">
          <w:pPr>
            <w:pStyle w:val="3BFCF1BC95A644C0B0042EC2FC475CDD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2A30BB71B1804A49B72DD88591AC2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64BC6-95C2-49C9-83E2-629787C546BF}"/>
      </w:docPartPr>
      <w:docPartBody>
        <w:p w:rsidR="002154B6" w:rsidRDefault="00CA48D2" w:rsidP="00CA48D2">
          <w:pPr>
            <w:pStyle w:val="2A30BB71B1804A49B72DD88591AC290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281DC85713E4DC091305B5B9E8467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6EFA0-59BC-4B87-9B8D-FFE0A53D36B6}"/>
      </w:docPartPr>
      <w:docPartBody>
        <w:p w:rsidR="002154B6" w:rsidRDefault="00CA48D2" w:rsidP="00CA48D2">
          <w:pPr>
            <w:pStyle w:val="C281DC85713E4DC091305B5B9E84679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80D95DD488B422FAFD37621B6F18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8E7E7-7953-4C64-ADF4-952237B7FD68}"/>
      </w:docPartPr>
      <w:docPartBody>
        <w:p w:rsidR="002154B6" w:rsidRDefault="00CA48D2" w:rsidP="00CA48D2">
          <w:pPr>
            <w:pStyle w:val="C80D95DD488B422FAFD37621B6F18E6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FD1A7EEC5894453AD76605613BF5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2ACEA-5D10-4AB4-9CAE-07D19C651FB1}"/>
      </w:docPartPr>
      <w:docPartBody>
        <w:p w:rsidR="002154B6" w:rsidRDefault="00CA48D2" w:rsidP="00CA48D2">
          <w:pPr>
            <w:pStyle w:val="EFD1A7EEC5894453AD76605613BF5DF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9599114B399451EB87D12E95C1EA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E02B5-C65F-4B40-B592-E3E16777C5BD}"/>
      </w:docPartPr>
      <w:docPartBody>
        <w:p w:rsidR="002154B6" w:rsidRDefault="00CA48D2" w:rsidP="00CA48D2">
          <w:pPr>
            <w:pStyle w:val="D9599114B399451EB87D12E95C1EA118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A0D30F855AAC4A8BA7719E565AD85B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C1068-73B1-45D0-8128-A36E43BC608E}"/>
      </w:docPartPr>
      <w:docPartBody>
        <w:p w:rsidR="002154B6" w:rsidRDefault="00CA48D2" w:rsidP="00CA48D2">
          <w:pPr>
            <w:pStyle w:val="A0D30F855AAC4A8BA7719E565AD85BBA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55B52AF276CB4F308C99EF614B61B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E38F6-8B44-46F1-BBD4-6005D99B9AEE}"/>
      </w:docPartPr>
      <w:docPartBody>
        <w:p w:rsidR="002154B6" w:rsidRDefault="00CA48D2" w:rsidP="00CA48D2">
          <w:pPr>
            <w:pStyle w:val="55B52AF276CB4F308C99EF614B61B22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335017D28A2433680B425FF6C824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AB930-2306-4652-8CEC-444AF059E554}"/>
      </w:docPartPr>
      <w:docPartBody>
        <w:p w:rsidR="002154B6" w:rsidRDefault="00CA48D2" w:rsidP="00CA48D2">
          <w:pPr>
            <w:pStyle w:val="5335017D28A2433680B425FF6C824BC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4D5B3D6DA5149089D518CD4E99CA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E8DCE-3C2A-4492-BDD4-FE865E67734C}"/>
      </w:docPartPr>
      <w:docPartBody>
        <w:p w:rsidR="002154B6" w:rsidRDefault="00CA48D2" w:rsidP="00CA48D2">
          <w:pPr>
            <w:pStyle w:val="24D5B3D6DA5149089D518CD4E99CA12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380D6308C9846C6A4929125B3B7E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6E2FC-A590-4F32-809C-62FA208A8614}"/>
      </w:docPartPr>
      <w:docPartBody>
        <w:p w:rsidR="002154B6" w:rsidRDefault="00CA48D2" w:rsidP="00CA48D2">
          <w:pPr>
            <w:pStyle w:val="8380D6308C9846C6A4929125B3B7E2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417923FE89B4000B7B221D9C5BC2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24564-0AED-40F3-B431-6876353DB35F}"/>
      </w:docPartPr>
      <w:docPartBody>
        <w:p w:rsidR="002154B6" w:rsidRDefault="00CA48D2" w:rsidP="00CA48D2">
          <w:pPr>
            <w:pStyle w:val="B417923FE89B4000B7B221D9C5BC2E59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18CCB12626D04149AA45AB25E580D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85577-313C-4BAF-A4A2-C61C64CA8FF6}"/>
      </w:docPartPr>
      <w:docPartBody>
        <w:p w:rsidR="002154B6" w:rsidRDefault="00CA48D2" w:rsidP="00CA48D2">
          <w:pPr>
            <w:pStyle w:val="18CCB12626D04149AA45AB25E580D0D5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421786B53CC4F59A299537A59515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0392B-CBCC-4CB6-B2F4-34C3ABF8EF31}"/>
      </w:docPartPr>
      <w:docPartBody>
        <w:p w:rsidR="002154B6" w:rsidRDefault="00CA48D2" w:rsidP="00CA48D2">
          <w:pPr>
            <w:pStyle w:val="F421786B53CC4F59A299537A595150F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885892BAA264ABC9974714DCB656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411E4-CAE6-4D98-91C6-A735114EDA73}"/>
      </w:docPartPr>
      <w:docPartBody>
        <w:p w:rsidR="002154B6" w:rsidRDefault="00CA48D2" w:rsidP="00CA48D2">
          <w:pPr>
            <w:pStyle w:val="1885892BAA264ABC9974714DCB65606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F81EE89148C4DD986E55BF978EA6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39609-5EDC-40A7-993C-6DA719303431}"/>
      </w:docPartPr>
      <w:docPartBody>
        <w:p w:rsidR="002154B6" w:rsidRDefault="00CA48D2" w:rsidP="00CA48D2">
          <w:pPr>
            <w:pStyle w:val="CF81EE89148C4DD986E55BF978EA624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5EA0037FC9843F982AD0424AA2C8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4B1B1-C8E1-4DDA-B2F8-E725DF93FEEE}"/>
      </w:docPartPr>
      <w:docPartBody>
        <w:p w:rsidR="002154B6" w:rsidRDefault="00CA48D2" w:rsidP="00CA48D2">
          <w:pPr>
            <w:pStyle w:val="C5EA0037FC9843F982AD0424AA2C877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9B10C4851A42158D34E5AA43A69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4AB3A-F0C4-467A-A72E-B65FC838FEDD}"/>
      </w:docPartPr>
      <w:docPartBody>
        <w:p w:rsidR="002154B6" w:rsidRDefault="00CA48D2" w:rsidP="00CA48D2">
          <w:pPr>
            <w:pStyle w:val="C39B10C4851A42158D34E5AA43A693AF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174E93F6909C4A868718D86289554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DB6D7-3071-4C54-90AD-DE2B40029D08}"/>
      </w:docPartPr>
      <w:docPartBody>
        <w:p w:rsidR="002154B6" w:rsidRDefault="00CA48D2" w:rsidP="00CA48D2">
          <w:pPr>
            <w:pStyle w:val="174E93F6909C4A868718D8628955448A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C55B8774A9F14B0DAEFFA54A53D29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EFB17-BD0A-43DD-9D81-02F14FDF783B}"/>
      </w:docPartPr>
      <w:docPartBody>
        <w:p w:rsidR="002154B6" w:rsidRDefault="00CA48D2" w:rsidP="00CA48D2">
          <w:pPr>
            <w:pStyle w:val="C55B8774A9F14B0DAEFFA54A53D295E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CB3581563DB42FC9EB693A32D230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C0CEB-E9E6-4FFF-8779-BE70099F600E}"/>
      </w:docPartPr>
      <w:docPartBody>
        <w:p w:rsidR="002154B6" w:rsidRDefault="00CA48D2" w:rsidP="00CA48D2">
          <w:pPr>
            <w:pStyle w:val="CCB3581563DB42FC9EB693A32D230D2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0096E056C8C4CCB8ACAB4C2ACCF7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B422E-33D5-4452-B628-C034E772E5E9}"/>
      </w:docPartPr>
      <w:docPartBody>
        <w:p w:rsidR="002154B6" w:rsidRDefault="00CA48D2" w:rsidP="00CA48D2">
          <w:pPr>
            <w:pStyle w:val="F0096E056C8C4CCB8ACAB4C2ACCF7E8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583C0207B747D598A2238AA312E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2E86B-5EB2-4B54-9DFB-A2855594BDE4}"/>
      </w:docPartPr>
      <w:docPartBody>
        <w:p w:rsidR="002154B6" w:rsidRDefault="00CA48D2" w:rsidP="00CA48D2">
          <w:pPr>
            <w:pStyle w:val="30583C0207B747D598A2238AA312EBE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75F8F04F2094853B5F4D85FD222D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C84E1-0185-440A-A7E6-7F364F5EAD9A}"/>
      </w:docPartPr>
      <w:docPartBody>
        <w:p w:rsidR="002154B6" w:rsidRDefault="00CA48D2" w:rsidP="00CA48D2">
          <w:pPr>
            <w:pStyle w:val="975F8F04F2094853B5F4D85FD222DB8A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A494E874181A455AAAC5F3DD5E818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98326-8EEF-4445-BDB3-825150A813C5}"/>
      </w:docPartPr>
      <w:docPartBody>
        <w:p w:rsidR="002154B6" w:rsidRDefault="00CA48D2" w:rsidP="00CA48D2">
          <w:pPr>
            <w:pStyle w:val="A494E874181A455AAAC5F3DD5E81814F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8D953A0291C442EE859C3771BB126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E357A-4E93-4D91-8E68-242E637C416C}"/>
      </w:docPartPr>
      <w:docPartBody>
        <w:p w:rsidR="002154B6" w:rsidRDefault="00CA48D2" w:rsidP="00CA48D2">
          <w:pPr>
            <w:pStyle w:val="8D953A0291C442EE859C3771BB126D6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C5C903C664D4BEF9CA6B38768E60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A4C30-DDD0-4ABA-9890-988FB59A4F4F}"/>
      </w:docPartPr>
      <w:docPartBody>
        <w:p w:rsidR="002154B6" w:rsidRDefault="00CA48D2" w:rsidP="00CA48D2">
          <w:pPr>
            <w:pStyle w:val="BC5C903C664D4BEF9CA6B38768E60B3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3CEA27464104A379E6EE154D4C7C0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D6C27-D522-45C7-8414-9B0BBD15081B}"/>
      </w:docPartPr>
      <w:docPartBody>
        <w:p w:rsidR="002154B6" w:rsidRDefault="00CA48D2" w:rsidP="00CA48D2">
          <w:pPr>
            <w:pStyle w:val="83CEA27464104A379E6EE154D4C7C05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378119AEA3847E38405D710ADB9C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A0C1C-8193-41C9-A55A-03978901ABAA}"/>
      </w:docPartPr>
      <w:docPartBody>
        <w:p w:rsidR="002154B6" w:rsidRDefault="00CA48D2" w:rsidP="00CA48D2">
          <w:pPr>
            <w:pStyle w:val="9378119AEA3847E38405D710ADB9CB5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B6D02AC88CD4671B3B7A5BF73100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73836-909C-4C57-9322-33877048E92E}"/>
      </w:docPartPr>
      <w:docPartBody>
        <w:p w:rsidR="002154B6" w:rsidRDefault="00CA48D2" w:rsidP="00CA48D2">
          <w:pPr>
            <w:pStyle w:val="8B6D02AC88CD4671B3B7A5BF731002F3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56EF8976DCDC4EA5BC3FE1DD38E3B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FB96A-78B3-4F8E-AF6E-9E9F9ABB3BB4}"/>
      </w:docPartPr>
      <w:docPartBody>
        <w:p w:rsidR="002154B6" w:rsidRDefault="00CA48D2" w:rsidP="00CA48D2">
          <w:pPr>
            <w:pStyle w:val="56EF8976DCDC4EA5BC3FE1DD38E3BD3F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B6DE04FF782F4623A23BD20A55562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B3FAC-1DC7-48D4-A14E-02F118E59E59}"/>
      </w:docPartPr>
      <w:docPartBody>
        <w:p w:rsidR="002154B6" w:rsidRDefault="00CA48D2" w:rsidP="00CA48D2">
          <w:pPr>
            <w:pStyle w:val="B6DE04FF782F4623A23BD20A555627C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104554ABDF5499D836FA07F367E1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EB8AD-75EA-4DB7-8483-3E9EC5C39E25}"/>
      </w:docPartPr>
      <w:docPartBody>
        <w:p w:rsidR="002154B6" w:rsidRDefault="00CA48D2" w:rsidP="00CA48D2">
          <w:pPr>
            <w:pStyle w:val="C104554ABDF5499D836FA07F367E11F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A8EEE9F28EF4184809AA2DCFB4EE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F389B-2567-4B04-B12A-91A4CB0D2717}"/>
      </w:docPartPr>
      <w:docPartBody>
        <w:p w:rsidR="002154B6" w:rsidRDefault="00CA48D2" w:rsidP="00CA48D2">
          <w:pPr>
            <w:pStyle w:val="8A8EEE9F28EF4184809AA2DCFB4EEE4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787B98F65D94086BA4592F95EAFC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1B76A-91C1-4C19-9B8C-A3F6A0233F6B}"/>
      </w:docPartPr>
      <w:docPartBody>
        <w:p w:rsidR="002154B6" w:rsidRDefault="00CA48D2" w:rsidP="00CA48D2">
          <w:pPr>
            <w:pStyle w:val="C787B98F65D94086BA4592F95EAFCFB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C94C30F115F467BA5D48DD5A18A3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0F81B-21AA-43A3-B272-9793F2B30D59}"/>
      </w:docPartPr>
      <w:docPartBody>
        <w:p w:rsidR="002154B6" w:rsidRDefault="00CA48D2" w:rsidP="00CA48D2">
          <w:pPr>
            <w:pStyle w:val="FC94C30F115F467BA5D48DD5A18A32C8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0B1B7AFC397746A6BD538DAB6C0F5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40618-6648-47CB-B40E-D6C568FE91DD}"/>
      </w:docPartPr>
      <w:docPartBody>
        <w:p w:rsidR="002154B6" w:rsidRDefault="00CA48D2" w:rsidP="00CA48D2">
          <w:pPr>
            <w:pStyle w:val="0B1B7AFC397746A6BD538DAB6C0F5C5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65A104F1E1BD4E5EAC06303A3590F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1C811-C2C4-404B-B9D7-DC1B4060FAC5}"/>
      </w:docPartPr>
      <w:docPartBody>
        <w:p w:rsidR="002154B6" w:rsidRDefault="00CA48D2" w:rsidP="00CA48D2">
          <w:pPr>
            <w:pStyle w:val="65A104F1E1BD4E5EAC06303A3590F0C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8928309FE63429D95E4847405D2D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6A5CD-27BD-43C1-971F-60B39DCC21CD}"/>
      </w:docPartPr>
      <w:docPartBody>
        <w:p w:rsidR="002154B6" w:rsidRDefault="00CA48D2" w:rsidP="00CA48D2">
          <w:pPr>
            <w:pStyle w:val="58928309FE63429D95E4847405D2D2F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997614396F8465BA5E77D11113E9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87C13-E05E-4D4B-BE92-100FA87B57A3}"/>
      </w:docPartPr>
      <w:docPartBody>
        <w:p w:rsidR="002154B6" w:rsidRDefault="00CA48D2" w:rsidP="00CA48D2">
          <w:pPr>
            <w:pStyle w:val="7997614396F8465BA5E77D11113E936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46F30"/>
    <w:rsid w:val="000C3756"/>
    <w:rsid w:val="001A0689"/>
    <w:rsid w:val="002154B6"/>
    <w:rsid w:val="002469FD"/>
    <w:rsid w:val="002C2F54"/>
    <w:rsid w:val="002D1EF5"/>
    <w:rsid w:val="002E5026"/>
    <w:rsid w:val="00394722"/>
    <w:rsid w:val="003D7DF5"/>
    <w:rsid w:val="004303B7"/>
    <w:rsid w:val="0053009C"/>
    <w:rsid w:val="005C1953"/>
    <w:rsid w:val="005E52CC"/>
    <w:rsid w:val="00775DE3"/>
    <w:rsid w:val="0085641A"/>
    <w:rsid w:val="00896461"/>
    <w:rsid w:val="008D617D"/>
    <w:rsid w:val="0093559B"/>
    <w:rsid w:val="00B240A6"/>
    <w:rsid w:val="00B62083"/>
    <w:rsid w:val="00B742CF"/>
    <w:rsid w:val="00BC0C3F"/>
    <w:rsid w:val="00C70409"/>
    <w:rsid w:val="00CA48D2"/>
    <w:rsid w:val="00D83B42"/>
    <w:rsid w:val="00E14120"/>
    <w:rsid w:val="00E218B8"/>
    <w:rsid w:val="00E8343C"/>
    <w:rsid w:val="00F37070"/>
    <w:rsid w:val="00F7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392059CC374691A52FB8A21D1EDA17">
    <w:name w:val="3D392059CC374691A52FB8A21D1EDA17"/>
    <w:rsid w:val="002469FD"/>
  </w:style>
  <w:style w:type="character" w:styleId="Platzhaltertext">
    <w:name w:val="Placeholder Text"/>
    <w:basedOn w:val="Absatz-Standardschriftart"/>
    <w:uiPriority w:val="99"/>
    <w:semiHidden/>
    <w:qFormat/>
    <w:rsid w:val="00CA48D2"/>
    <w:rPr>
      <w:color w:val="808080"/>
    </w:rPr>
  </w:style>
  <w:style w:type="paragraph" w:customStyle="1" w:styleId="D5060176062C416688A8BECB5073FF0D">
    <w:name w:val="D5060176062C416688A8BECB5073FF0D"/>
    <w:rsid w:val="002469FD"/>
  </w:style>
  <w:style w:type="paragraph" w:customStyle="1" w:styleId="4C0F431DE22F4D1E87780D7B31578C75">
    <w:name w:val="4C0F431DE22F4D1E87780D7B31578C75"/>
    <w:rsid w:val="002469FD"/>
  </w:style>
  <w:style w:type="paragraph" w:customStyle="1" w:styleId="96655950961F4E07A42FDA4A1E0A0C88">
    <w:name w:val="96655950961F4E07A42FDA4A1E0A0C88"/>
    <w:rsid w:val="002469FD"/>
  </w:style>
  <w:style w:type="paragraph" w:customStyle="1" w:styleId="1C1F909FC5E14705A7490F5C70A6717F">
    <w:name w:val="1C1F909FC5E14705A7490F5C70A6717F"/>
    <w:rsid w:val="002469FD"/>
  </w:style>
  <w:style w:type="paragraph" w:customStyle="1" w:styleId="6F1336DC59A64BA78D6AAEFBA59B6428">
    <w:name w:val="6F1336DC59A64BA78D6AAEFBA59B6428"/>
    <w:rsid w:val="002469FD"/>
  </w:style>
  <w:style w:type="paragraph" w:customStyle="1" w:styleId="B79F4D411A7A4DFFA00C9A4BFA45BCC9">
    <w:name w:val="B79F4D411A7A4DFFA00C9A4BFA45BCC9"/>
    <w:rsid w:val="002469FD"/>
  </w:style>
  <w:style w:type="paragraph" w:customStyle="1" w:styleId="3AEDB383ACC54414851BD30C23D334B5">
    <w:name w:val="3AEDB383ACC54414851BD30C23D334B5"/>
    <w:rsid w:val="002469FD"/>
  </w:style>
  <w:style w:type="paragraph" w:customStyle="1" w:styleId="B83B12BC40BE4D9397207060B80EF69E">
    <w:name w:val="B83B12BC40BE4D9397207060B80EF69E"/>
    <w:rsid w:val="002469FD"/>
  </w:style>
  <w:style w:type="paragraph" w:customStyle="1" w:styleId="255A7F8E0142409E8075122797FD341C">
    <w:name w:val="255A7F8E0142409E8075122797FD341C"/>
    <w:rsid w:val="002469FD"/>
  </w:style>
  <w:style w:type="paragraph" w:customStyle="1" w:styleId="A9B536EC310744FBBF0A7AB5FFEE47CF">
    <w:name w:val="A9B536EC310744FBBF0A7AB5FFEE47CF"/>
    <w:rsid w:val="002469FD"/>
  </w:style>
  <w:style w:type="paragraph" w:customStyle="1" w:styleId="2ACD49F62CD84D60BEDBDE0CC9EDF43E">
    <w:name w:val="2ACD49F62CD84D60BEDBDE0CC9EDF43E"/>
    <w:rsid w:val="002469FD"/>
  </w:style>
  <w:style w:type="paragraph" w:customStyle="1" w:styleId="68644283215C45CEA8BB175FFB24F7D5">
    <w:name w:val="68644283215C45CEA8BB175FFB24F7D5"/>
    <w:rsid w:val="002469FD"/>
  </w:style>
  <w:style w:type="paragraph" w:customStyle="1" w:styleId="678F22459A8C49A58CCF0BD95617B5D5">
    <w:name w:val="678F22459A8C49A58CCF0BD95617B5D5"/>
    <w:rsid w:val="002469FD"/>
  </w:style>
  <w:style w:type="paragraph" w:customStyle="1" w:styleId="275239EF7F7C43A8B53B7489C72C519B">
    <w:name w:val="275239EF7F7C43A8B53B7489C72C519B"/>
    <w:rsid w:val="002469FD"/>
  </w:style>
  <w:style w:type="paragraph" w:customStyle="1" w:styleId="20C886E9D5054BBFB1D400F1A7FB35EA">
    <w:name w:val="20C886E9D5054BBFB1D400F1A7FB35EA"/>
    <w:rsid w:val="002469FD"/>
  </w:style>
  <w:style w:type="paragraph" w:customStyle="1" w:styleId="A4281510B609464A91DC057D35EABF87">
    <w:name w:val="A4281510B609464A91DC057D35EABF87"/>
    <w:rsid w:val="002469FD"/>
  </w:style>
  <w:style w:type="paragraph" w:customStyle="1" w:styleId="D9187E45566D4D13BBBD8346EE78C6D8">
    <w:name w:val="D9187E45566D4D13BBBD8346EE78C6D8"/>
    <w:rsid w:val="002469FD"/>
  </w:style>
  <w:style w:type="paragraph" w:customStyle="1" w:styleId="4676D85A434E47EF82733908826A7085">
    <w:name w:val="4676D85A434E47EF82733908826A7085"/>
    <w:rsid w:val="002469FD"/>
  </w:style>
  <w:style w:type="paragraph" w:customStyle="1" w:styleId="C412571E278D40FAB20745A31038ACFC">
    <w:name w:val="C412571E278D40FAB20745A31038ACFC"/>
    <w:rsid w:val="002469FD"/>
  </w:style>
  <w:style w:type="paragraph" w:customStyle="1" w:styleId="E86B430C600E4923B0FB83822AFEF4D4">
    <w:name w:val="E86B430C600E4923B0FB83822AFEF4D4"/>
    <w:rsid w:val="002469FD"/>
  </w:style>
  <w:style w:type="paragraph" w:customStyle="1" w:styleId="1C5C87A4F5FD4A05BD50D8940316A93C">
    <w:name w:val="1C5C87A4F5FD4A05BD50D8940316A93C"/>
    <w:rsid w:val="002469FD"/>
  </w:style>
  <w:style w:type="paragraph" w:customStyle="1" w:styleId="79CE818FC37943E18465ADB68692E916">
    <w:name w:val="79CE818FC37943E18465ADB68692E916"/>
    <w:rsid w:val="002469FD"/>
  </w:style>
  <w:style w:type="paragraph" w:customStyle="1" w:styleId="2293401B4AD84F19B2BD35FA61859361">
    <w:name w:val="2293401B4AD84F19B2BD35FA61859361"/>
    <w:rsid w:val="002469FD"/>
  </w:style>
  <w:style w:type="paragraph" w:customStyle="1" w:styleId="BA445D2EED2D4CC498C52B1024F6F9F2">
    <w:name w:val="BA445D2EED2D4CC498C52B1024F6F9F2"/>
    <w:rsid w:val="002469FD"/>
  </w:style>
  <w:style w:type="paragraph" w:customStyle="1" w:styleId="B7D9D439404843759038837729829C85">
    <w:name w:val="B7D9D439404843759038837729829C85"/>
    <w:rsid w:val="002469FD"/>
  </w:style>
  <w:style w:type="paragraph" w:customStyle="1" w:styleId="F8CE211302F7431D82A3E12EE7A360C9">
    <w:name w:val="F8CE211302F7431D82A3E12EE7A360C9"/>
    <w:rsid w:val="002469FD"/>
  </w:style>
  <w:style w:type="paragraph" w:customStyle="1" w:styleId="1D5C110A592B452D82135495FB8FD5F6">
    <w:name w:val="1D5C110A592B452D82135495FB8FD5F6"/>
    <w:rsid w:val="002469FD"/>
  </w:style>
  <w:style w:type="paragraph" w:customStyle="1" w:styleId="1C376DD79AC840CABC671BC7EB24C1AE">
    <w:name w:val="1C376DD79AC840CABC671BC7EB24C1AE"/>
    <w:rsid w:val="002469FD"/>
  </w:style>
  <w:style w:type="paragraph" w:customStyle="1" w:styleId="1784CAA8C3BC4BBF97E241B625740D8E">
    <w:name w:val="1784CAA8C3BC4BBF97E241B625740D8E"/>
    <w:rsid w:val="002469FD"/>
  </w:style>
  <w:style w:type="paragraph" w:customStyle="1" w:styleId="2A2D6F1879EF4BF79C9395AEEC3C0FD2">
    <w:name w:val="2A2D6F1879EF4BF79C9395AEEC3C0FD2"/>
    <w:rsid w:val="002469FD"/>
  </w:style>
  <w:style w:type="paragraph" w:customStyle="1" w:styleId="474DBDFDC3FC4CC6B53AC5A26F120584">
    <w:name w:val="474DBDFDC3FC4CC6B53AC5A26F120584"/>
    <w:rsid w:val="002469FD"/>
  </w:style>
  <w:style w:type="paragraph" w:customStyle="1" w:styleId="B37FAEF15AD047048F891BEC661FC395">
    <w:name w:val="B37FAEF15AD047048F891BEC661FC395"/>
    <w:rsid w:val="002469FD"/>
  </w:style>
  <w:style w:type="paragraph" w:customStyle="1" w:styleId="CFB5F9E770F24BBEA4F3013F9D8D7533">
    <w:name w:val="CFB5F9E770F24BBEA4F3013F9D8D7533"/>
    <w:rsid w:val="002469FD"/>
  </w:style>
  <w:style w:type="paragraph" w:customStyle="1" w:styleId="9D81D5B8D2134BFFA607B6906E2B691F">
    <w:name w:val="9D81D5B8D2134BFFA607B6906E2B691F"/>
    <w:rsid w:val="002469FD"/>
  </w:style>
  <w:style w:type="paragraph" w:customStyle="1" w:styleId="46E8FE4B88C546498307C4021A26B3AA">
    <w:name w:val="46E8FE4B88C546498307C4021A26B3AA"/>
    <w:rsid w:val="002469FD"/>
  </w:style>
  <w:style w:type="paragraph" w:customStyle="1" w:styleId="CF72E1D18EB442D58C6310ABBC5FDC21">
    <w:name w:val="CF72E1D18EB442D58C6310ABBC5FDC21"/>
    <w:rsid w:val="002469FD"/>
  </w:style>
  <w:style w:type="paragraph" w:customStyle="1" w:styleId="F1B6278FD15A4B4D9251451239E722E4">
    <w:name w:val="F1B6278FD15A4B4D9251451239E722E4"/>
    <w:rsid w:val="002469FD"/>
  </w:style>
  <w:style w:type="paragraph" w:customStyle="1" w:styleId="B7C14E76608847BE864A03739EE28071">
    <w:name w:val="B7C14E76608847BE864A03739EE28071"/>
    <w:rsid w:val="002469FD"/>
  </w:style>
  <w:style w:type="paragraph" w:customStyle="1" w:styleId="FAA12E871BC646A29DA4AE2E9C073D92">
    <w:name w:val="FAA12E871BC646A29DA4AE2E9C073D92"/>
    <w:rsid w:val="002469FD"/>
  </w:style>
  <w:style w:type="paragraph" w:customStyle="1" w:styleId="29F2BDCC170244208C4E455CBA9E3C52">
    <w:name w:val="29F2BDCC170244208C4E455CBA9E3C52"/>
    <w:rsid w:val="002469FD"/>
  </w:style>
  <w:style w:type="paragraph" w:customStyle="1" w:styleId="3AF731C55CC745C3AA130DE88CFAA954">
    <w:name w:val="3AF731C55CC745C3AA130DE88CFAA954"/>
    <w:rsid w:val="002469FD"/>
  </w:style>
  <w:style w:type="paragraph" w:customStyle="1" w:styleId="562FB4877EB941D59CBD742F00A74ACD">
    <w:name w:val="562FB4877EB941D59CBD742F00A74ACD"/>
    <w:rsid w:val="002469FD"/>
  </w:style>
  <w:style w:type="paragraph" w:customStyle="1" w:styleId="0339B79323C84DFAA9535436AF569161">
    <w:name w:val="0339B79323C84DFAA9535436AF569161"/>
    <w:rsid w:val="002469FD"/>
  </w:style>
  <w:style w:type="paragraph" w:customStyle="1" w:styleId="9ED69D1F7032474C91875BE0FCBEFFAB">
    <w:name w:val="9ED69D1F7032474C91875BE0FCBEFFAB"/>
    <w:rsid w:val="002469FD"/>
  </w:style>
  <w:style w:type="paragraph" w:customStyle="1" w:styleId="B0382A33F62249E9BDAC433A32450781">
    <w:name w:val="B0382A33F62249E9BDAC433A32450781"/>
    <w:rsid w:val="002469FD"/>
  </w:style>
  <w:style w:type="paragraph" w:customStyle="1" w:styleId="5C21CA6898314C18B80949C45911D1CB">
    <w:name w:val="5C21CA6898314C18B80949C45911D1CB"/>
    <w:rsid w:val="002469FD"/>
  </w:style>
  <w:style w:type="paragraph" w:customStyle="1" w:styleId="CF799D9217584383A265A97BB53B1EE4">
    <w:name w:val="CF799D9217584383A265A97BB53B1EE4"/>
    <w:rsid w:val="002469FD"/>
  </w:style>
  <w:style w:type="paragraph" w:customStyle="1" w:styleId="92CAAEF20442406C93BAF8C94322E561">
    <w:name w:val="92CAAEF20442406C93BAF8C94322E561"/>
    <w:rsid w:val="002469FD"/>
  </w:style>
  <w:style w:type="paragraph" w:customStyle="1" w:styleId="9BE465B82B5A43779561DA8308F64ABB">
    <w:name w:val="9BE465B82B5A43779561DA8308F64ABB"/>
    <w:rsid w:val="002469FD"/>
  </w:style>
  <w:style w:type="paragraph" w:customStyle="1" w:styleId="CA20DA245B154205A94BF55B0D085452">
    <w:name w:val="CA20DA245B154205A94BF55B0D085452"/>
    <w:rsid w:val="002469FD"/>
  </w:style>
  <w:style w:type="paragraph" w:customStyle="1" w:styleId="4389B43BF6214527999FC6A0B71AD7AE">
    <w:name w:val="4389B43BF6214527999FC6A0B71AD7AE"/>
    <w:rsid w:val="002469FD"/>
  </w:style>
  <w:style w:type="paragraph" w:customStyle="1" w:styleId="35F3126A46304E6FA482613ACC0194C8">
    <w:name w:val="35F3126A46304E6FA482613ACC0194C8"/>
    <w:rsid w:val="002469FD"/>
  </w:style>
  <w:style w:type="paragraph" w:customStyle="1" w:styleId="A1D61056B6184574AF0D173E0F8874F9">
    <w:name w:val="A1D61056B6184574AF0D173E0F8874F9"/>
    <w:rsid w:val="002469FD"/>
  </w:style>
  <w:style w:type="paragraph" w:customStyle="1" w:styleId="24962AE2DE464CA6A24DF89A63F673AC">
    <w:name w:val="24962AE2DE464CA6A24DF89A63F673AC"/>
    <w:rsid w:val="002469FD"/>
  </w:style>
  <w:style w:type="paragraph" w:customStyle="1" w:styleId="73C16BD036CD421BA2736E299FB3B479">
    <w:name w:val="73C16BD036CD421BA2736E299FB3B479"/>
    <w:rsid w:val="002469FD"/>
  </w:style>
  <w:style w:type="paragraph" w:customStyle="1" w:styleId="82EF39A921D84502845710CE56F9E317">
    <w:name w:val="82EF39A921D84502845710CE56F9E317"/>
    <w:rsid w:val="002469FD"/>
  </w:style>
  <w:style w:type="paragraph" w:customStyle="1" w:styleId="E12CCC54710C40D6BAFC33B8CE88BC00">
    <w:name w:val="E12CCC54710C40D6BAFC33B8CE88BC00"/>
    <w:rsid w:val="002469FD"/>
  </w:style>
  <w:style w:type="paragraph" w:customStyle="1" w:styleId="12A704CAACFD47A5AF924662E9AC1FD1">
    <w:name w:val="12A704CAACFD47A5AF924662E9AC1FD1"/>
    <w:rsid w:val="002469FD"/>
  </w:style>
  <w:style w:type="paragraph" w:customStyle="1" w:styleId="A33A7E78A243485A8FFAEE02ACAE789E">
    <w:name w:val="A33A7E78A243485A8FFAEE02ACAE789E"/>
    <w:rsid w:val="002469FD"/>
  </w:style>
  <w:style w:type="paragraph" w:customStyle="1" w:styleId="FD7C8A9A68A34845A3D7441DF3B7B864">
    <w:name w:val="FD7C8A9A68A34845A3D7441DF3B7B864"/>
    <w:rsid w:val="002469FD"/>
  </w:style>
  <w:style w:type="paragraph" w:customStyle="1" w:styleId="BB6157054313469BAD8FD3DE6D5AD099">
    <w:name w:val="BB6157054313469BAD8FD3DE6D5AD099"/>
    <w:rsid w:val="002469FD"/>
  </w:style>
  <w:style w:type="paragraph" w:customStyle="1" w:styleId="3D53AF54315D42C1A0CEE4AE4D5255CB">
    <w:name w:val="3D53AF54315D42C1A0CEE4AE4D5255CB"/>
    <w:rsid w:val="002469FD"/>
  </w:style>
  <w:style w:type="paragraph" w:customStyle="1" w:styleId="608C93C885684F20B66DD3154B8B763C">
    <w:name w:val="608C93C885684F20B66DD3154B8B763C"/>
    <w:rsid w:val="002469FD"/>
  </w:style>
  <w:style w:type="paragraph" w:customStyle="1" w:styleId="AAB92EFB53074F94AFDDAB879D76C49C">
    <w:name w:val="AAB92EFB53074F94AFDDAB879D76C49C"/>
    <w:rsid w:val="002469FD"/>
  </w:style>
  <w:style w:type="paragraph" w:customStyle="1" w:styleId="BE947AC90C40441FA66C52100BA1C7BD">
    <w:name w:val="BE947AC90C40441FA66C52100BA1C7BD"/>
    <w:rsid w:val="002469FD"/>
  </w:style>
  <w:style w:type="paragraph" w:customStyle="1" w:styleId="579EF8BF3D644EE6A681444EB14AA103">
    <w:name w:val="579EF8BF3D644EE6A681444EB14AA103"/>
    <w:rsid w:val="002469FD"/>
  </w:style>
  <w:style w:type="paragraph" w:customStyle="1" w:styleId="78E290F8C8634BC0B8474D216D588E88">
    <w:name w:val="78E290F8C8634BC0B8474D216D588E88"/>
    <w:rsid w:val="002469FD"/>
  </w:style>
  <w:style w:type="paragraph" w:customStyle="1" w:styleId="3CACEE368311415A9C224191B6994A85">
    <w:name w:val="3CACEE368311415A9C224191B6994A85"/>
    <w:rsid w:val="002469FD"/>
  </w:style>
  <w:style w:type="paragraph" w:customStyle="1" w:styleId="4063C7E6738A4100A07967254551A93B">
    <w:name w:val="4063C7E6738A4100A07967254551A93B"/>
    <w:rsid w:val="002469FD"/>
  </w:style>
  <w:style w:type="paragraph" w:customStyle="1" w:styleId="D4B230210C1A426FB0BB5ED1E23F6CAE">
    <w:name w:val="D4B230210C1A426FB0BB5ED1E23F6CAE"/>
    <w:rsid w:val="002469FD"/>
  </w:style>
  <w:style w:type="paragraph" w:customStyle="1" w:styleId="295713130C7E4D53BB239CECC2921CFD">
    <w:name w:val="295713130C7E4D53BB239CECC2921CFD"/>
    <w:rsid w:val="002469FD"/>
  </w:style>
  <w:style w:type="paragraph" w:customStyle="1" w:styleId="754307076D524F8D9078792BE4E5211A">
    <w:name w:val="754307076D524F8D9078792BE4E5211A"/>
    <w:rsid w:val="002469FD"/>
  </w:style>
  <w:style w:type="paragraph" w:customStyle="1" w:styleId="69A28EFBCFEA4936A04C811165A3E3B4">
    <w:name w:val="69A28EFBCFEA4936A04C811165A3E3B4"/>
    <w:rsid w:val="002469FD"/>
  </w:style>
  <w:style w:type="paragraph" w:customStyle="1" w:styleId="C556E1280C0A43BD8009ECAD3A152CF5">
    <w:name w:val="C556E1280C0A43BD8009ECAD3A152CF5"/>
    <w:rsid w:val="002469FD"/>
  </w:style>
  <w:style w:type="paragraph" w:customStyle="1" w:styleId="F0CCB7BA0CA440558A6CA4AEE6CBF62A">
    <w:name w:val="F0CCB7BA0CA440558A6CA4AEE6CBF62A"/>
    <w:rsid w:val="002469FD"/>
  </w:style>
  <w:style w:type="paragraph" w:customStyle="1" w:styleId="BF915D31866043E69206F77D34F31F13">
    <w:name w:val="BF915D31866043E69206F77D34F31F13"/>
    <w:rsid w:val="002469FD"/>
  </w:style>
  <w:style w:type="paragraph" w:customStyle="1" w:styleId="0343D19B5AA54798B216F340E421FB44">
    <w:name w:val="0343D19B5AA54798B216F340E421FB44"/>
    <w:rsid w:val="002469FD"/>
  </w:style>
  <w:style w:type="paragraph" w:customStyle="1" w:styleId="BE6A82C9153D4C1498A717DC94BE07F7">
    <w:name w:val="BE6A82C9153D4C1498A717DC94BE07F7"/>
    <w:rsid w:val="002469FD"/>
  </w:style>
  <w:style w:type="paragraph" w:customStyle="1" w:styleId="F8D14E945E134E3AA2A489A80C3B077F">
    <w:name w:val="F8D14E945E134E3AA2A489A80C3B077F"/>
    <w:rsid w:val="002469FD"/>
  </w:style>
  <w:style w:type="paragraph" w:customStyle="1" w:styleId="4B99B7BD6FAB4F99ACB713F73CF09FE6">
    <w:name w:val="4B99B7BD6FAB4F99ACB713F73CF09FE6"/>
    <w:rsid w:val="002469FD"/>
  </w:style>
  <w:style w:type="paragraph" w:customStyle="1" w:styleId="319AB23A864545209383E62C7A697C6D">
    <w:name w:val="319AB23A864545209383E62C7A697C6D"/>
    <w:rsid w:val="002469FD"/>
  </w:style>
  <w:style w:type="paragraph" w:customStyle="1" w:styleId="EE6059B7BC58483589E6658F78BCB604">
    <w:name w:val="EE6059B7BC58483589E6658F78BCB604"/>
    <w:rsid w:val="002469FD"/>
  </w:style>
  <w:style w:type="paragraph" w:customStyle="1" w:styleId="CE199EE3D56442D691457E56998C6108">
    <w:name w:val="CE199EE3D56442D691457E56998C6108"/>
    <w:rsid w:val="002469FD"/>
  </w:style>
  <w:style w:type="paragraph" w:customStyle="1" w:styleId="0A1DEAA8C1FC46E0B9B872531FABAEE9">
    <w:name w:val="0A1DEAA8C1FC46E0B9B872531FABAEE9"/>
    <w:rsid w:val="002469FD"/>
  </w:style>
  <w:style w:type="paragraph" w:customStyle="1" w:styleId="94519022A18A4A7187A2C2704423065D">
    <w:name w:val="94519022A18A4A7187A2C2704423065D"/>
    <w:rsid w:val="002469FD"/>
  </w:style>
  <w:style w:type="paragraph" w:customStyle="1" w:styleId="3F55CDC0EF26460F896DD4E5D084CA78">
    <w:name w:val="3F55CDC0EF26460F896DD4E5D084CA78"/>
    <w:rsid w:val="002469FD"/>
  </w:style>
  <w:style w:type="paragraph" w:customStyle="1" w:styleId="9361E4CCCB7C4B7887AFB70E88A55EAC">
    <w:name w:val="9361E4CCCB7C4B7887AFB70E88A55EAC"/>
    <w:rsid w:val="002469FD"/>
  </w:style>
  <w:style w:type="paragraph" w:customStyle="1" w:styleId="79C2CF1FB50047F1AAF7BC914C18E3C0">
    <w:name w:val="79C2CF1FB50047F1AAF7BC914C18E3C0"/>
    <w:rsid w:val="002469FD"/>
  </w:style>
  <w:style w:type="paragraph" w:customStyle="1" w:styleId="17834604D43B4006BD638040A6904EF5">
    <w:name w:val="17834604D43B4006BD638040A6904EF5"/>
    <w:rsid w:val="002469FD"/>
  </w:style>
  <w:style w:type="paragraph" w:customStyle="1" w:styleId="87230C2E50A64345BBA69BB90E84B124">
    <w:name w:val="87230C2E50A64345BBA69BB90E84B124"/>
    <w:rsid w:val="002469FD"/>
  </w:style>
  <w:style w:type="paragraph" w:customStyle="1" w:styleId="EA07C46D7A694E47B90B6134F77E7CF0">
    <w:name w:val="EA07C46D7A694E47B90B6134F77E7CF0"/>
    <w:rsid w:val="002469FD"/>
  </w:style>
  <w:style w:type="paragraph" w:customStyle="1" w:styleId="57E86A821E394EBD815E32E4DC2B340D">
    <w:name w:val="57E86A821E394EBD815E32E4DC2B340D"/>
    <w:rsid w:val="002469FD"/>
  </w:style>
  <w:style w:type="paragraph" w:customStyle="1" w:styleId="D4A859793FCB450B88FC789AA79BECC0">
    <w:name w:val="D4A859793FCB450B88FC789AA79BECC0"/>
    <w:rsid w:val="002469FD"/>
  </w:style>
  <w:style w:type="paragraph" w:customStyle="1" w:styleId="D771F4EE140E4E55AE452F9936CD71A1">
    <w:name w:val="D771F4EE140E4E55AE452F9936CD71A1"/>
    <w:rsid w:val="002469FD"/>
  </w:style>
  <w:style w:type="paragraph" w:customStyle="1" w:styleId="CCD5D2D50181478AAEA5AF7F4306F6BE">
    <w:name w:val="CCD5D2D50181478AAEA5AF7F4306F6BE"/>
    <w:rsid w:val="002469FD"/>
  </w:style>
  <w:style w:type="paragraph" w:customStyle="1" w:styleId="C62CEB3A231847B28ED9AF9020DC2395">
    <w:name w:val="C62CEB3A231847B28ED9AF9020DC2395"/>
    <w:rsid w:val="002469FD"/>
  </w:style>
  <w:style w:type="paragraph" w:customStyle="1" w:styleId="D2847D83E946442D8E3B1CEAF2002AB9">
    <w:name w:val="D2847D83E946442D8E3B1CEAF2002AB9"/>
    <w:rsid w:val="002469FD"/>
  </w:style>
  <w:style w:type="paragraph" w:customStyle="1" w:styleId="8F60C2FE23C3434DBAC524967329841C">
    <w:name w:val="8F60C2FE23C3434DBAC524967329841C"/>
    <w:rsid w:val="002469FD"/>
  </w:style>
  <w:style w:type="paragraph" w:customStyle="1" w:styleId="72AF152B52A54B1A96B83B3E41528AC9">
    <w:name w:val="72AF152B52A54B1A96B83B3E41528AC9"/>
    <w:rsid w:val="002469FD"/>
  </w:style>
  <w:style w:type="paragraph" w:customStyle="1" w:styleId="F02D1E4D4920447EA732548727C35FF0">
    <w:name w:val="F02D1E4D4920447EA732548727C35FF0"/>
    <w:rsid w:val="002469FD"/>
  </w:style>
  <w:style w:type="paragraph" w:customStyle="1" w:styleId="A352B0FA2EB047A19146581963094026">
    <w:name w:val="A352B0FA2EB047A19146581963094026"/>
    <w:rsid w:val="002469FD"/>
  </w:style>
  <w:style w:type="paragraph" w:customStyle="1" w:styleId="BE063273385C462D81FACE02D8B99781">
    <w:name w:val="BE063273385C462D81FACE02D8B99781"/>
    <w:rsid w:val="002469FD"/>
  </w:style>
  <w:style w:type="paragraph" w:customStyle="1" w:styleId="A293D7D7CD5D4D5587E660EDA205F291">
    <w:name w:val="A293D7D7CD5D4D5587E660EDA205F291"/>
    <w:rsid w:val="002469FD"/>
  </w:style>
  <w:style w:type="paragraph" w:customStyle="1" w:styleId="10A7E480159247E6BE0F1EACC30950CF">
    <w:name w:val="10A7E480159247E6BE0F1EACC30950CF"/>
    <w:rsid w:val="002469FD"/>
  </w:style>
  <w:style w:type="paragraph" w:customStyle="1" w:styleId="FABC3828588B461D86D2DD0934BB392D">
    <w:name w:val="FABC3828588B461D86D2DD0934BB392D"/>
    <w:rsid w:val="002469FD"/>
  </w:style>
  <w:style w:type="paragraph" w:customStyle="1" w:styleId="35FE966E5BAC4CE6B6676B39AD746C79">
    <w:name w:val="35FE966E5BAC4CE6B6676B39AD746C79"/>
    <w:rsid w:val="002469FD"/>
  </w:style>
  <w:style w:type="paragraph" w:customStyle="1" w:styleId="009529834B0A444CB1B9FC6389CA3A75">
    <w:name w:val="009529834B0A444CB1B9FC6389CA3A75"/>
    <w:rsid w:val="002469FD"/>
  </w:style>
  <w:style w:type="paragraph" w:customStyle="1" w:styleId="95E1A6D1C4FA4891860FA4221DE005B9">
    <w:name w:val="95E1A6D1C4FA4891860FA4221DE005B9"/>
    <w:rsid w:val="002469FD"/>
  </w:style>
  <w:style w:type="paragraph" w:customStyle="1" w:styleId="3A6193F8871844A7B1A964E2E200EDF5">
    <w:name w:val="3A6193F8871844A7B1A964E2E200EDF5"/>
    <w:rsid w:val="002469FD"/>
  </w:style>
  <w:style w:type="paragraph" w:customStyle="1" w:styleId="EFD56260DAED494D98A8833DE13C4763">
    <w:name w:val="EFD56260DAED494D98A8833DE13C4763"/>
    <w:rsid w:val="002469FD"/>
  </w:style>
  <w:style w:type="paragraph" w:customStyle="1" w:styleId="AB5AD4B11E1544AA9BFB8E40B6C33922">
    <w:name w:val="AB5AD4B11E1544AA9BFB8E40B6C33922"/>
    <w:rsid w:val="002469FD"/>
  </w:style>
  <w:style w:type="paragraph" w:customStyle="1" w:styleId="48D30DC8030B4511AFC0E7E3C85F3A55">
    <w:name w:val="48D30DC8030B4511AFC0E7E3C85F3A55"/>
    <w:rsid w:val="002469FD"/>
  </w:style>
  <w:style w:type="paragraph" w:customStyle="1" w:styleId="73969361A0494EA99D6C24AF61CCC481">
    <w:name w:val="73969361A0494EA99D6C24AF61CCC481"/>
    <w:rsid w:val="002469FD"/>
  </w:style>
  <w:style w:type="paragraph" w:customStyle="1" w:styleId="C24FB8DD4EF14D1883BCBD7B9F2CB045">
    <w:name w:val="C24FB8DD4EF14D1883BCBD7B9F2CB045"/>
    <w:rsid w:val="002469FD"/>
  </w:style>
  <w:style w:type="paragraph" w:customStyle="1" w:styleId="2A485D0F1DF343A080AF18BD9871BE9E">
    <w:name w:val="2A485D0F1DF343A080AF18BD9871BE9E"/>
    <w:rsid w:val="002469FD"/>
  </w:style>
  <w:style w:type="paragraph" w:customStyle="1" w:styleId="EC93AD0BF44741A8B9F66A12C3906AA5">
    <w:name w:val="EC93AD0BF44741A8B9F66A12C3906AA5"/>
    <w:rsid w:val="002469FD"/>
  </w:style>
  <w:style w:type="paragraph" w:customStyle="1" w:styleId="106E73EB7DBC4576A7C7ED283BE38E1C">
    <w:name w:val="106E73EB7DBC4576A7C7ED283BE38E1C"/>
    <w:rsid w:val="002469FD"/>
  </w:style>
  <w:style w:type="paragraph" w:customStyle="1" w:styleId="2349E000BD3748A9B3B60348CEF64E66">
    <w:name w:val="2349E000BD3748A9B3B60348CEF64E66"/>
    <w:rsid w:val="002469FD"/>
  </w:style>
  <w:style w:type="paragraph" w:customStyle="1" w:styleId="B1A5709334494BF9B659E967695AD1E0">
    <w:name w:val="B1A5709334494BF9B659E967695AD1E0"/>
    <w:rsid w:val="002469FD"/>
  </w:style>
  <w:style w:type="paragraph" w:customStyle="1" w:styleId="86ADDF54F2484496A69F43F537079F6A">
    <w:name w:val="86ADDF54F2484496A69F43F537079F6A"/>
    <w:rsid w:val="002469FD"/>
  </w:style>
  <w:style w:type="paragraph" w:customStyle="1" w:styleId="5C126317746943FF8BC99DF0F8CE7A10">
    <w:name w:val="5C126317746943FF8BC99DF0F8CE7A10"/>
    <w:rsid w:val="002469FD"/>
  </w:style>
  <w:style w:type="paragraph" w:customStyle="1" w:styleId="5502FB10AD6044E0A8A5752E2DA24834">
    <w:name w:val="5502FB10AD6044E0A8A5752E2DA24834"/>
    <w:rsid w:val="002469FD"/>
  </w:style>
  <w:style w:type="paragraph" w:customStyle="1" w:styleId="D754F1F4FD2445A797C06ED7D8755555">
    <w:name w:val="D754F1F4FD2445A797C06ED7D8755555"/>
    <w:rsid w:val="002469FD"/>
  </w:style>
  <w:style w:type="paragraph" w:customStyle="1" w:styleId="36B6DFECB56045BCAA5A0D85B6B45C2A">
    <w:name w:val="36B6DFECB56045BCAA5A0D85B6B45C2A"/>
    <w:rsid w:val="002469FD"/>
  </w:style>
  <w:style w:type="paragraph" w:customStyle="1" w:styleId="AC23FC78DA7F4BC2B3D0C9BEADD15BD8">
    <w:name w:val="AC23FC78DA7F4BC2B3D0C9BEADD15BD8"/>
    <w:rsid w:val="002469FD"/>
  </w:style>
  <w:style w:type="paragraph" w:customStyle="1" w:styleId="10641312301044FCA430787E9B58DF72">
    <w:name w:val="10641312301044FCA430787E9B58DF72"/>
    <w:rsid w:val="002469FD"/>
  </w:style>
  <w:style w:type="paragraph" w:customStyle="1" w:styleId="5833AAED3F814D8FA11E5139E8327008">
    <w:name w:val="5833AAED3F814D8FA11E5139E8327008"/>
    <w:rsid w:val="002469FD"/>
  </w:style>
  <w:style w:type="paragraph" w:customStyle="1" w:styleId="1331043E608B4C9D99AF1AC31C654566">
    <w:name w:val="1331043E608B4C9D99AF1AC31C654566"/>
    <w:rsid w:val="002469FD"/>
  </w:style>
  <w:style w:type="paragraph" w:customStyle="1" w:styleId="87E13603A1F94543896A48C18DF60E14">
    <w:name w:val="87E13603A1F94543896A48C18DF60E14"/>
    <w:rsid w:val="002469FD"/>
  </w:style>
  <w:style w:type="paragraph" w:customStyle="1" w:styleId="CD11A1B5ADA84DF8A479CFD514A36C89">
    <w:name w:val="CD11A1B5ADA84DF8A479CFD514A36C89"/>
    <w:rsid w:val="002469FD"/>
  </w:style>
  <w:style w:type="paragraph" w:customStyle="1" w:styleId="102CEA9185FF49FD837B7054BFB390AC">
    <w:name w:val="102CEA9185FF49FD837B7054BFB390AC"/>
    <w:rsid w:val="002469FD"/>
  </w:style>
  <w:style w:type="paragraph" w:customStyle="1" w:styleId="CF3220FF232B463299484C2FE42DF1C6">
    <w:name w:val="CF3220FF232B463299484C2FE42DF1C6"/>
    <w:rsid w:val="002469FD"/>
  </w:style>
  <w:style w:type="paragraph" w:customStyle="1" w:styleId="515798C36D9941C39283A10099993AB3">
    <w:name w:val="515798C36D9941C39283A10099993AB3"/>
    <w:rsid w:val="002469FD"/>
  </w:style>
  <w:style w:type="paragraph" w:customStyle="1" w:styleId="5AD8D4754AD14498832E508BC26646A2">
    <w:name w:val="5AD8D4754AD14498832E508BC26646A2"/>
    <w:rsid w:val="002469FD"/>
  </w:style>
  <w:style w:type="paragraph" w:customStyle="1" w:styleId="FED4A00DE4E044A2BFF5924C217EE2D8">
    <w:name w:val="FED4A00DE4E044A2BFF5924C217EE2D8"/>
    <w:rsid w:val="002469FD"/>
  </w:style>
  <w:style w:type="paragraph" w:customStyle="1" w:styleId="7540D917335F4A38B20D14C20F2FC027">
    <w:name w:val="7540D917335F4A38B20D14C20F2FC027"/>
    <w:rsid w:val="002469FD"/>
  </w:style>
  <w:style w:type="paragraph" w:customStyle="1" w:styleId="C2E7D20F0CD143179B7CB17638A9FDCF">
    <w:name w:val="C2E7D20F0CD143179B7CB17638A9FDCF"/>
    <w:rsid w:val="002469FD"/>
  </w:style>
  <w:style w:type="paragraph" w:customStyle="1" w:styleId="D82C202187364472B70B9F5B1C4986F9">
    <w:name w:val="D82C202187364472B70B9F5B1C4986F9"/>
    <w:rsid w:val="002469FD"/>
  </w:style>
  <w:style w:type="paragraph" w:customStyle="1" w:styleId="F25729DD8C1E4EBCB699978D2A868B9A">
    <w:name w:val="F25729DD8C1E4EBCB699978D2A868B9A"/>
    <w:rsid w:val="002469FD"/>
  </w:style>
  <w:style w:type="paragraph" w:customStyle="1" w:styleId="84797A45F03A4E508101B70C24B8D0F3">
    <w:name w:val="84797A45F03A4E508101B70C24B8D0F3"/>
    <w:rsid w:val="002469FD"/>
  </w:style>
  <w:style w:type="paragraph" w:customStyle="1" w:styleId="66098BCD38A0489BA57633B75F381C8C">
    <w:name w:val="66098BCD38A0489BA57633B75F381C8C"/>
    <w:rsid w:val="002469FD"/>
  </w:style>
  <w:style w:type="paragraph" w:customStyle="1" w:styleId="B9A8855028C14E3A86D388749A034E61">
    <w:name w:val="B9A8855028C14E3A86D388749A034E61"/>
    <w:rsid w:val="002469FD"/>
  </w:style>
  <w:style w:type="paragraph" w:customStyle="1" w:styleId="1DF570A831A44AB7BF8731CB78DF4F88">
    <w:name w:val="1DF570A831A44AB7BF8731CB78DF4F88"/>
    <w:rsid w:val="002469FD"/>
  </w:style>
  <w:style w:type="paragraph" w:customStyle="1" w:styleId="5727941EB9AD42DCB72A91667D9A8C56">
    <w:name w:val="5727941EB9AD42DCB72A91667D9A8C56"/>
    <w:rsid w:val="002469FD"/>
  </w:style>
  <w:style w:type="paragraph" w:customStyle="1" w:styleId="86117C22352A45579E692C9927FCDFFD">
    <w:name w:val="86117C22352A45579E692C9927FCDFFD"/>
    <w:rsid w:val="002469FD"/>
  </w:style>
  <w:style w:type="paragraph" w:customStyle="1" w:styleId="B8C7FBE19E5246DCB5329C5D642727EB">
    <w:name w:val="B8C7FBE19E5246DCB5329C5D642727EB"/>
    <w:rsid w:val="002469FD"/>
  </w:style>
  <w:style w:type="paragraph" w:customStyle="1" w:styleId="B8F9BEB8339949F0A92C6EC1DFFF2F45">
    <w:name w:val="B8F9BEB8339949F0A92C6EC1DFFF2F45"/>
    <w:rsid w:val="002469FD"/>
  </w:style>
  <w:style w:type="paragraph" w:customStyle="1" w:styleId="079FFD9A4AC2494FBC8B4BDCA8C1DDFE">
    <w:name w:val="079FFD9A4AC2494FBC8B4BDCA8C1DDFE"/>
    <w:rsid w:val="002469FD"/>
  </w:style>
  <w:style w:type="paragraph" w:customStyle="1" w:styleId="2D2E47324CFF4B6297DA3C7EE7478EE9">
    <w:name w:val="2D2E47324CFF4B6297DA3C7EE7478EE9"/>
    <w:rsid w:val="002469FD"/>
  </w:style>
  <w:style w:type="paragraph" w:customStyle="1" w:styleId="13FFA178C9004D68BA7B7E0E094DD9EC">
    <w:name w:val="13FFA178C9004D68BA7B7E0E094DD9EC"/>
    <w:rsid w:val="002469FD"/>
  </w:style>
  <w:style w:type="paragraph" w:customStyle="1" w:styleId="451BD8D73A3940EBA47904581A025816">
    <w:name w:val="451BD8D73A3940EBA47904581A025816"/>
    <w:rsid w:val="002469FD"/>
  </w:style>
  <w:style w:type="paragraph" w:customStyle="1" w:styleId="0C1EC050E4914556BCB31F6CC224BA4B">
    <w:name w:val="0C1EC050E4914556BCB31F6CC224BA4B"/>
    <w:rsid w:val="002469FD"/>
  </w:style>
  <w:style w:type="paragraph" w:customStyle="1" w:styleId="B512732FA3914C6F8336FEF41526E9BB">
    <w:name w:val="B512732FA3914C6F8336FEF41526E9BB"/>
    <w:rsid w:val="002469FD"/>
  </w:style>
  <w:style w:type="paragraph" w:customStyle="1" w:styleId="D6FF9891E09F4F46A0CA31F51A3159F9">
    <w:name w:val="D6FF9891E09F4F46A0CA31F51A3159F9"/>
    <w:rsid w:val="002469FD"/>
  </w:style>
  <w:style w:type="paragraph" w:customStyle="1" w:styleId="6875153C103A40F6BEB88296C76E05E8">
    <w:name w:val="6875153C103A40F6BEB88296C76E05E8"/>
    <w:rsid w:val="002469FD"/>
  </w:style>
  <w:style w:type="paragraph" w:customStyle="1" w:styleId="AF122AEE470F49478876EE09C8E88905">
    <w:name w:val="AF122AEE470F49478876EE09C8E88905"/>
    <w:rsid w:val="002469FD"/>
  </w:style>
  <w:style w:type="paragraph" w:customStyle="1" w:styleId="96F2FE889C2D465F911B3BAED1F6C456">
    <w:name w:val="96F2FE889C2D465F911B3BAED1F6C456"/>
    <w:rsid w:val="002469FD"/>
  </w:style>
  <w:style w:type="paragraph" w:customStyle="1" w:styleId="C080F164709141F3ADA8FDC7F489AD2D">
    <w:name w:val="C080F164709141F3ADA8FDC7F489AD2D"/>
    <w:rsid w:val="002469FD"/>
  </w:style>
  <w:style w:type="paragraph" w:customStyle="1" w:styleId="19AD4C6C10BB4B32B2520C1B0F173991">
    <w:name w:val="19AD4C6C10BB4B32B2520C1B0F173991"/>
    <w:rsid w:val="002469FD"/>
  </w:style>
  <w:style w:type="paragraph" w:customStyle="1" w:styleId="FBC440FEC5F3418CBCBA19642E8CD548">
    <w:name w:val="FBC440FEC5F3418CBCBA19642E8CD548"/>
    <w:rsid w:val="002469FD"/>
  </w:style>
  <w:style w:type="paragraph" w:customStyle="1" w:styleId="1178076DF4D5411AA35A51EB5C0CEDE4">
    <w:name w:val="1178076DF4D5411AA35A51EB5C0CEDE4"/>
    <w:rsid w:val="002469FD"/>
  </w:style>
  <w:style w:type="paragraph" w:customStyle="1" w:styleId="0C5731456D954B6D8893D46F54933DC9">
    <w:name w:val="0C5731456D954B6D8893D46F54933DC9"/>
    <w:rsid w:val="002469FD"/>
  </w:style>
  <w:style w:type="paragraph" w:customStyle="1" w:styleId="5DFF62306B214A478B154B5343CFF7CE">
    <w:name w:val="5DFF62306B214A478B154B5343CFF7CE"/>
    <w:rsid w:val="00F37070"/>
  </w:style>
  <w:style w:type="paragraph" w:customStyle="1" w:styleId="7F62A428EACE47C0A3C21FC29E780275">
    <w:name w:val="7F62A428EACE47C0A3C21FC29E780275"/>
    <w:rsid w:val="00F37070"/>
  </w:style>
  <w:style w:type="paragraph" w:customStyle="1" w:styleId="7DFB214029484C14A98D51E42C64F73A">
    <w:name w:val="7DFB214029484C14A98D51E42C64F73A"/>
    <w:rsid w:val="00F37070"/>
  </w:style>
  <w:style w:type="paragraph" w:customStyle="1" w:styleId="A8087A57C9DB4F02829472949384B3BF">
    <w:name w:val="A8087A57C9DB4F02829472949384B3BF"/>
    <w:rsid w:val="00F37070"/>
  </w:style>
  <w:style w:type="paragraph" w:customStyle="1" w:styleId="54C0052FE0E54A77AEE5D959B3D2AB31">
    <w:name w:val="54C0052FE0E54A77AEE5D959B3D2AB31"/>
    <w:rsid w:val="00F37070"/>
  </w:style>
  <w:style w:type="paragraph" w:customStyle="1" w:styleId="67AE0039472F452DB218BE5224DD4B7B">
    <w:name w:val="67AE0039472F452DB218BE5224DD4B7B"/>
    <w:rsid w:val="00F37070"/>
  </w:style>
  <w:style w:type="paragraph" w:customStyle="1" w:styleId="F968E626FA2746698233C09A8A591564">
    <w:name w:val="F968E626FA2746698233C09A8A591564"/>
    <w:rsid w:val="00F37070"/>
  </w:style>
  <w:style w:type="paragraph" w:customStyle="1" w:styleId="305CCC0E10194BDFA31EA8938BF5F027">
    <w:name w:val="305CCC0E10194BDFA31EA8938BF5F027"/>
    <w:rsid w:val="00F37070"/>
  </w:style>
  <w:style w:type="paragraph" w:customStyle="1" w:styleId="A5876AB4A13749929851F9DDD6CDD355">
    <w:name w:val="A5876AB4A13749929851F9DDD6CDD355"/>
    <w:rsid w:val="00F37070"/>
  </w:style>
  <w:style w:type="paragraph" w:customStyle="1" w:styleId="C9ABE7CB3EA841C5974A7E79BAF0DC19">
    <w:name w:val="C9ABE7CB3EA841C5974A7E79BAF0DC19"/>
    <w:rsid w:val="00F37070"/>
  </w:style>
  <w:style w:type="paragraph" w:customStyle="1" w:styleId="5B5C8FB4371A4487AB2282F0295979D4">
    <w:name w:val="5B5C8FB4371A4487AB2282F0295979D4"/>
    <w:rsid w:val="00F37070"/>
  </w:style>
  <w:style w:type="paragraph" w:customStyle="1" w:styleId="F25A3454D46A4C8F98D95F4595909C12">
    <w:name w:val="F25A3454D46A4C8F98D95F4595909C12"/>
    <w:rsid w:val="00F37070"/>
  </w:style>
  <w:style w:type="paragraph" w:customStyle="1" w:styleId="311BF7E923194E539B0193C106B4FA90">
    <w:name w:val="311BF7E923194E539B0193C106B4FA90"/>
    <w:rsid w:val="00F37070"/>
  </w:style>
  <w:style w:type="paragraph" w:customStyle="1" w:styleId="F2DB48A9C6ED4142B611E88E5DFC6644">
    <w:name w:val="F2DB48A9C6ED4142B611E88E5DFC6644"/>
    <w:rsid w:val="00F37070"/>
  </w:style>
  <w:style w:type="paragraph" w:customStyle="1" w:styleId="C0A79678DE774901BABD3FEF6D79DD01">
    <w:name w:val="C0A79678DE774901BABD3FEF6D79DD01"/>
    <w:rsid w:val="00F37070"/>
  </w:style>
  <w:style w:type="paragraph" w:customStyle="1" w:styleId="74753B378AEF4DECBCE9F386DE31D5E3">
    <w:name w:val="74753B378AEF4DECBCE9F386DE31D5E3"/>
    <w:rsid w:val="00F37070"/>
  </w:style>
  <w:style w:type="paragraph" w:customStyle="1" w:styleId="E0AB0D3ED06640EFAD678E66132D2726">
    <w:name w:val="E0AB0D3ED06640EFAD678E66132D2726"/>
    <w:rsid w:val="00F37070"/>
  </w:style>
  <w:style w:type="paragraph" w:customStyle="1" w:styleId="7B2BFD21E1314E8887C9B8EDA284E482">
    <w:name w:val="7B2BFD21E1314E8887C9B8EDA284E482"/>
    <w:rsid w:val="00F37070"/>
  </w:style>
  <w:style w:type="paragraph" w:customStyle="1" w:styleId="DE9A0172B71E4252B5A6DAFA6D23B3B1">
    <w:name w:val="DE9A0172B71E4252B5A6DAFA6D23B3B1"/>
    <w:rsid w:val="00F37070"/>
  </w:style>
  <w:style w:type="paragraph" w:customStyle="1" w:styleId="3A8CC817255F4F58A7CD7DABCEE1EA07">
    <w:name w:val="3A8CC817255F4F58A7CD7DABCEE1EA07"/>
    <w:rsid w:val="00F37070"/>
  </w:style>
  <w:style w:type="paragraph" w:customStyle="1" w:styleId="75D0F76F61114DF78FB88C9AADB14ECD">
    <w:name w:val="75D0F76F61114DF78FB88C9AADB14ECD"/>
    <w:rsid w:val="00F37070"/>
  </w:style>
  <w:style w:type="paragraph" w:customStyle="1" w:styleId="46C8E03E3DBD483A9D85250E05908E3D">
    <w:name w:val="46C8E03E3DBD483A9D85250E05908E3D"/>
    <w:rsid w:val="00F37070"/>
  </w:style>
  <w:style w:type="paragraph" w:customStyle="1" w:styleId="356D10B1C03D453C9C09B7BD46F5AAE9">
    <w:name w:val="356D10B1C03D453C9C09B7BD46F5AAE9"/>
    <w:rsid w:val="00F37070"/>
  </w:style>
  <w:style w:type="paragraph" w:customStyle="1" w:styleId="69663BB231CC482F822F7E05DB10A807">
    <w:name w:val="69663BB231CC482F822F7E05DB10A807"/>
    <w:rsid w:val="00F37070"/>
  </w:style>
  <w:style w:type="paragraph" w:customStyle="1" w:styleId="B2EEB463EB8F4770B2817BD7683EFB32">
    <w:name w:val="B2EEB463EB8F4770B2817BD7683EFB32"/>
    <w:rsid w:val="00F37070"/>
  </w:style>
  <w:style w:type="paragraph" w:customStyle="1" w:styleId="564B82015F9F41BFB7E89A3498B2A716">
    <w:name w:val="564B82015F9F41BFB7E89A3498B2A716"/>
    <w:rsid w:val="00F37070"/>
  </w:style>
  <w:style w:type="paragraph" w:customStyle="1" w:styleId="A8F07746633F481A9C4DB8A2293BC539">
    <w:name w:val="A8F07746633F481A9C4DB8A2293BC539"/>
    <w:rsid w:val="00F37070"/>
  </w:style>
  <w:style w:type="paragraph" w:customStyle="1" w:styleId="2397D6DABDF3493883704239842B0C26">
    <w:name w:val="2397D6DABDF3493883704239842B0C26"/>
    <w:rsid w:val="00F37070"/>
  </w:style>
  <w:style w:type="paragraph" w:customStyle="1" w:styleId="E0E22B2F656E49A5A8669C38C64BCF79">
    <w:name w:val="E0E22B2F656E49A5A8669C38C64BCF79"/>
    <w:rsid w:val="00F37070"/>
  </w:style>
  <w:style w:type="paragraph" w:customStyle="1" w:styleId="DEF8A0FDE56647DEA1E612216B00960A">
    <w:name w:val="DEF8A0FDE56647DEA1E612216B00960A"/>
    <w:rsid w:val="00F37070"/>
  </w:style>
  <w:style w:type="paragraph" w:customStyle="1" w:styleId="8BE1BF5720CB4E428F283FC415B0C803">
    <w:name w:val="8BE1BF5720CB4E428F283FC415B0C803"/>
    <w:rsid w:val="00F37070"/>
  </w:style>
  <w:style w:type="paragraph" w:customStyle="1" w:styleId="4F363D16F8D74090BF4ED6DCBB75F2EC">
    <w:name w:val="4F363D16F8D74090BF4ED6DCBB75F2EC"/>
    <w:rsid w:val="00F37070"/>
  </w:style>
  <w:style w:type="paragraph" w:customStyle="1" w:styleId="1C3A7375A54A4B6AB9EF7ACD44D616AD">
    <w:name w:val="1C3A7375A54A4B6AB9EF7ACD44D616AD"/>
    <w:rsid w:val="00F37070"/>
  </w:style>
  <w:style w:type="paragraph" w:customStyle="1" w:styleId="A99762C2BBDA4366AB5DBAFCE5FDAD33">
    <w:name w:val="A99762C2BBDA4366AB5DBAFCE5FDAD33"/>
    <w:rsid w:val="00F37070"/>
  </w:style>
  <w:style w:type="paragraph" w:customStyle="1" w:styleId="A1851A1115E7499C9CDDA559173809AC">
    <w:name w:val="A1851A1115E7499C9CDDA559173809AC"/>
    <w:rsid w:val="00F37070"/>
  </w:style>
  <w:style w:type="paragraph" w:customStyle="1" w:styleId="682BEE3E3F6A4F2581E31AEF6C4F059A">
    <w:name w:val="682BEE3E3F6A4F2581E31AEF6C4F059A"/>
    <w:rsid w:val="00F37070"/>
  </w:style>
  <w:style w:type="paragraph" w:customStyle="1" w:styleId="4C9B897D8BEC4D11AE6C8C1BA118254A">
    <w:name w:val="4C9B897D8BEC4D11AE6C8C1BA118254A"/>
    <w:rsid w:val="00F37070"/>
  </w:style>
  <w:style w:type="paragraph" w:customStyle="1" w:styleId="2ED3A410A0C8424095BD16AA2F4E7720">
    <w:name w:val="2ED3A410A0C8424095BD16AA2F4E7720"/>
    <w:rsid w:val="00F37070"/>
  </w:style>
  <w:style w:type="paragraph" w:customStyle="1" w:styleId="5B1A8CF712474BE2A9CCF663D22C8F87">
    <w:name w:val="5B1A8CF712474BE2A9CCF663D22C8F87"/>
    <w:rsid w:val="00F37070"/>
  </w:style>
  <w:style w:type="paragraph" w:customStyle="1" w:styleId="690486A2C471419C9D1A47301F0A0778">
    <w:name w:val="690486A2C471419C9D1A47301F0A0778"/>
    <w:rsid w:val="00F37070"/>
  </w:style>
  <w:style w:type="paragraph" w:customStyle="1" w:styleId="6F26290390284E839E3B2723735DF2E8">
    <w:name w:val="6F26290390284E839E3B2723735DF2E8"/>
    <w:rsid w:val="00F37070"/>
  </w:style>
  <w:style w:type="paragraph" w:customStyle="1" w:styleId="1B42BE06905D4289B1847CC47C239E6C">
    <w:name w:val="1B42BE06905D4289B1847CC47C239E6C"/>
    <w:rsid w:val="00F37070"/>
  </w:style>
  <w:style w:type="paragraph" w:customStyle="1" w:styleId="02D213855D864069BF062BCB677C1E12">
    <w:name w:val="02D213855D864069BF062BCB677C1E12"/>
    <w:rsid w:val="00F37070"/>
  </w:style>
  <w:style w:type="paragraph" w:customStyle="1" w:styleId="91E365713C6E40129359C8FBE02D3EF5">
    <w:name w:val="91E365713C6E40129359C8FBE02D3EF5"/>
    <w:rsid w:val="00F37070"/>
  </w:style>
  <w:style w:type="paragraph" w:customStyle="1" w:styleId="D86E1F71B92E47E8802C17E21CABF321">
    <w:name w:val="D86E1F71B92E47E8802C17E21CABF321"/>
    <w:rsid w:val="00F37070"/>
  </w:style>
  <w:style w:type="paragraph" w:customStyle="1" w:styleId="89A98D8E4CC94D6598867DE396ABC763">
    <w:name w:val="89A98D8E4CC94D6598867DE396ABC763"/>
    <w:rsid w:val="00F37070"/>
  </w:style>
  <w:style w:type="paragraph" w:customStyle="1" w:styleId="A33BDBD19127471B81B1DAB01DB29BC7">
    <w:name w:val="A33BDBD19127471B81B1DAB01DB29BC7"/>
    <w:rsid w:val="00F37070"/>
  </w:style>
  <w:style w:type="paragraph" w:customStyle="1" w:styleId="6AE969E49D06440E808D77CE1DA889AE">
    <w:name w:val="6AE969E49D06440E808D77CE1DA889AE"/>
    <w:rsid w:val="00F37070"/>
  </w:style>
  <w:style w:type="paragraph" w:customStyle="1" w:styleId="D6CECCC3925F4A68B1835C681B8150A5">
    <w:name w:val="D6CECCC3925F4A68B1835C681B8150A5"/>
    <w:rsid w:val="00F37070"/>
  </w:style>
  <w:style w:type="paragraph" w:customStyle="1" w:styleId="7ADF524EBC234CDD98D618098F3B414F">
    <w:name w:val="7ADF524EBC234CDD98D618098F3B414F"/>
    <w:rsid w:val="00F37070"/>
  </w:style>
  <w:style w:type="paragraph" w:customStyle="1" w:styleId="AE35F8AB88214A2DA912F2A48F018C37">
    <w:name w:val="AE35F8AB88214A2DA912F2A48F018C37"/>
    <w:rsid w:val="00F37070"/>
  </w:style>
  <w:style w:type="paragraph" w:customStyle="1" w:styleId="C81370BE3DA140A897469D2109D35F54">
    <w:name w:val="C81370BE3DA140A897469D2109D35F54"/>
    <w:rsid w:val="00F37070"/>
  </w:style>
  <w:style w:type="paragraph" w:customStyle="1" w:styleId="F5DE88023DFD4A0C8B30BCCA10944643">
    <w:name w:val="F5DE88023DFD4A0C8B30BCCA10944643"/>
    <w:rsid w:val="00F37070"/>
  </w:style>
  <w:style w:type="paragraph" w:customStyle="1" w:styleId="3E6124BDEBFB4E0BB573CF1EC01B38AB">
    <w:name w:val="3E6124BDEBFB4E0BB573CF1EC01B38AB"/>
    <w:rsid w:val="00F37070"/>
  </w:style>
  <w:style w:type="paragraph" w:customStyle="1" w:styleId="918E1D42E59048CEB077E13BAC0CD98A">
    <w:name w:val="918E1D42E59048CEB077E13BAC0CD98A"/>
    <w:rsid w:val="005C1953"/>
  </w:style>
  <w:style w:type="paragraph" w:customStyle="1" w:styleId="8F03CF7F2F194767B7268D215579AF71">
    <w:name w:val="8F03CF7F2F194767B7268D215579AF71"/>
    <w:rsid w:val="005C1953"/>
  </w:style>
  <w:style w:type="paragraph" w:customStyle="1" w:styleId="50B26080CAA64801A20160961E2927A2">
    <w:name w:val="50B26080CAA64801A20160961E2927A2"/>
    <w:rsid w:val="005C1953"/>
  </w:style>
  <w:style w:type="paragraph" w:customStyle="1" w:styleId="FEE6999160A74831A6D8A3D9C7276F88">
    <w:name w:val="FEE6999160A74831A6D8A3D9C7276F88"/>
    <w:rsid w:val="005C1953"/>
  </w:style>
  <w:style w:type="paragraph" w:customStyle="1" w:styleId="353CE8BEC8844276BD1938D2C7D28225">
    <w:name w:val="353CE8BEC8844276BD1938D2C7D28225"/>
    <w:rsid w:val="005C1953"/>
  </w:style>
  <w:style w:type="paragraph" w:customStyle="1" w:styleId="FE80E7FC86C545ACB8266B0B6F17C764">
    <w:name w:val="FE80E7FC86C545ACB8266B0B6F17C764"/>
    <w:rsid w:val="005C1953"/>
  </w:style>
  <w:style w:type="paragraph" w:customStyle="1" w:styleId="643BA4C465E741A08C4870B874F887BF">
    <w:name w:val="643BA4C465E741A08C4870B874F887BF"/>
    <w:rsid w:val="005C1953"/>
  </w:style>
  <w:style w:type="paragraph" w:customStyle="1" w:styleId="E02F7699C4AB473C9D10B0C67AD04C2E">
    <w:name w:val="E02F7699C4AB473C9D10B0C67AD04C2E"/>
    <w:rsid w:val="005C1953"/>
  </w:style>
  <w:style w:type="paragraph" w:customStyle="1" w:styleId="5CBACA79E4594D868C0E4866D0E95FEA">
    <w:name w:val="5CBACA79E4594D868C0E4866D0E95FEA"/>
    <w:rsid w:val="005C1953"/>
  </w:style>
  <w:style w:type="paragraph" w:customStyle="1" w:styleId="F4DE278243BD4A87B9EBBE7ABAAAAEB4">
    <w:name w:val="F4DE278243BD4A87B9EBBE7ABAAAAEB4"/>
    <w:rsid w:val="005C1953"/>
  </w:style>
  <w:style w:type="paragraph" w:customStyle="1" w:styleId="52E45A62EFCF49DC963E6C18858BC0D9">
    <w:name w:val="52E45A62EFCF49DC963E6C18858BC0D9"/>
    <w:rsid w:val="005C1953"/>
  </w:style>
  <w:style w:type="paragraph" w:customStyle="1" w:styleId="82CE9875759E4DB99757994CE5519679">
    <w:name w:val="82CE9875759E4DB99757994CE5519679"/>
    <w:rsid w:val="005C1953"/>
  </w:style>
  <w:style w:type="paragraph" w:customStyle="1" w:styleId="4A861C2CD2844CF0986C150AFA3C25C8">
    <w:name w:val="4A861C2CD2844CF0986C150AFA3C25C8"/>
    <w:rsid w:val="005C1953"/>
  </w:style>
  <w:style w:type="paragraph" w:customStyle="1" w:styleId="115E52B34C284116A2EF2F5AB485AB19">
    <w:name w:val="115E52B34C284116A2EF2F5AB485AB19"/>
    <w:rsid w:val="005C1953"/>
  </w:style>
  <w:style w:type="paragraph" w:customStyle="1" w:styleId="117C025A23D9494FA2BE709217782C3E">
    <w:name w:val="117C025A23D9494FA2BE709217782C3E"/>
    <w:rsid w:val="005C1953"/>
  </w:style>
  <w:style w:type="paragraph" w:customStyle="1" w:styleId="A7236D86F36D4521BE7C846399D12608">
    <w:name w:val="A7236D86F36D4521BE7C846399D12608"/>
    <w:rsid w:val="005C1953"/>
  </w:style>
  <w:style w:type="paragraph" w:customStyle="1" w:styleId="7BDD6165EC5148898F1A6BF37ECF172B">
    <w:name w:val="7BDD6165EC5148898F1A6BF37ECF172B"/>
    <w:rsid w:val="005C1953"/>
  </w:style>
  <w:style w:type="paragraph" w:customStyle="1" w:styleId="7D744E39E3D9476E8718535FDF6EBFDF">
    <w:name w:val="7D744E39E3D9476E8718535FDF6EBFDF"/>
    <w:rsid w:val="005C1953"/>
  </w:style>
  <w:style w:type="paragraph" w:customStyle="1" w:styleId="8F74129CC3424C8790226219504DD024">
    <w:name w:val="8F74129CC3424C8790226219504DD024"/>
    <w:rsid w:val="005C1953"/>
  </w:style>
  <w:style w:type="paragraph" w:customStyle="1" w:styleId="4879E618257D43AD956B40ECBF4791C7">
    <w:name w:val="4879E618257D43AD956B40ECBF4791C7"/>
    <w:rsid w:val="005C1953"/>
  </w:style>
  <w:style w:type="paragraph" w:customStyle="1" w:styleId="C563871403FC43BBA811089AE12A78D1">
    <w:name w:val="C563871403FC43BBA811089AE12A78D1"/>
    <w:rsid w:val="005C1953"/>
  </w:style>
  <w:style w:type="paragraph" w:customStyle="1" w:styleId="2C2A3013AF6B407894A7CC39B2E059FF">
    <w:name w:val="2C2A3013AF6B407894A7CC39B2E059FF"/>
    <w:rsid w:val="005C1953"/>
  </w:style>
  <w:style w:type="paragraph" w:customStyle="1" w:styleId="B530C6F88A3F4705BC7BD70561528C03">
    <w:name w:val="B530C6F88A3F4705BC7BD70561528C03"/>
    <w:rsid w:val="005C1953"/>
  </w:style>
  <w:style w:type="paragraph" w:customStyle="1" w:styleId="0EEB22E59F814088BDA9AD9B7F407659">
    <w:name w:val="0EEB22E59F814088BDA9AD9B7F407659"/>
    <w:rsid w:val="005C1953"/>
  </w:style>
  <w:style w:type="paragraph" w:customStyle="1" w:styleId="0B38D4513A8D4982B239CD58E830D670">
    <w:name w:val="0B38D4513A8D4982B239CD58E830D670"/>
    <w:rsid w:val="005C1953"/>
  </w:style>
  <w:style w:type="paragraph" w:customStyle="1" w:styleId="51E25BA522594E43B2B192A01B97541A">
    <w:name w:val="51E25BA522594E43B2B192A01B97541A"/>
    <w:rsid w:val="005C1953"/>
  </w:style>
  <w:style w:type="paragraph" w:customStyle="1" w:styleId="BE063273385C462D81FACE02D8B997811">
    <w:name w:val="BE063273385C462D81FACE02D8B997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">
    <w:name w:val="115E52B34C284116A2EF2F5AB485AB1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1">
    <w:name w:val="51E25BA522594E43B2B192A01B97541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FE966E5BAC4CE6B6676B39AD746C791">
    <w:name w:val="35FE966E5BAC4CE6B6676B39AD746C7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8E1D42E59048CEB077E13BAC0CD98A1">
    <w:name w:val="918E1D42E59048CEB077E13BAC0CD98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03CF7F2F194767B7268D215579AF711">
    <w:name w:val="8F03CF7F2F194767B7268D215579AF7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1">
    <w:name w:val="009529834B0A444CB1B9FC6389CA3A7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1">
    <w:name w:val="95E1A6D1C4FA4891860FA4221DE005B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1">
    <w:name w:val="AE35F8AB88214A2DA912F2A48F018C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1">
    <w:name w:val="C24FB8DD4EF14D1883BCBD7B9F2CB04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1">
    <w:name w:val="2A485D0F1DF343A080AF18BD9871BE9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B26080CAA64801A20160961E2927A21">
    <w:name w:val="50B26080CAA64801A20160961E2927A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">
    <w:name w:val="FEE6999160A74831A6D8A3D9C7276F8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">
    <w:name w:val="B8F9BEB8339949F0A92C6EC1DFFF2F4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">
    <w:name w:val="FE80E7FC86C545ACB8266B0B6F17C76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">
    <w:name w:val="2D2E47324CFF4B6297DA3C7EE7478EE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">
    <w:name w:val="643BA4C465E741A08C4870B874F887B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">
    <w:name w:val="451BD8D73A3940EBA47904581A02581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">
    <w:name w:val="E02F7699C4AB473C9D10B0C67AD04C2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">
    <w:name w:val="B512732FA3914C6F8336FEF41526E9B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">
    <w:name w:val="5CBACA79E4594D868C0E4866D0E95FE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">
    <w:name w:val="6875153C103A40F6BEB88296C76E05E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">
    <w:name w:val="F4DE278243BD4A87B9EBBE7ABAAAAEB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">
    <w:name w:val="96F2FE889C2D465F911B3BAED1F6C45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">
    <w:name w:val="C080F164709141F3ADA8FDC7F489AD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">
    <w:name w:val="19AD4C6C10BB4B32B2520C1B0F1739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">
    <w:name w:val="FBC440FEC5F3418CBCBA19642E8CD54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">
    <w:name w:val="1178076DF4D5411AA35A51EB5C0CED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">
    <w:name w:val="0C5731456D954B6D8893D46F54933DC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">
    <w:name w:val="52E45A62EFCF49DC963E6C18858BC0D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">
    <w:name w:val="117C025A23D9494FA2BE709217782C3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">
    <w:name w:val="A7236D86F36D4521BE7C846399D1260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">
    <w:name w:val="7BDD6165EC5148898F1A6BF37ECF172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">
    <w:name w:val="7D744E39E3D9476E8718535FDF6EBFD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">
    <w:name w:val="8F74129CC3424C8790226219504DD02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">
    <w:name w:val="4879E618257D43AD956B40ECBF4791C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">
    <w:name w:val="C563871403FC43BBA811089AE12A78D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">
    <w:name w:val="2C2A3013AF6B407894A7CC39B2E059F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">
    <w:name w:val="B530C6F88A3F4705BC7BD70561528C0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">
    <w:name w:val="0EEB22E59F814088BDA9AD9B7F40765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">
    <w:name w:val="0B38D4513A8D4982B239CD58E830D67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">
    <w:name w:val="CFF4866CEA064C1BA4FA96487CB880FC"/>
    <w:rsid w:val="005C1953"/>
  </w:style>
  <w:style w:type="paragraph" w:customStyle="1" w:styleId="5A11FEB37ED04024874EBE0D1913CC95">
    <w:name w:val="5A11FEB37ED04024874EBE0D1913CC95"/>
    <w:rsid w:val="005C1953"/>
  </w:style>
  <w:style w:type="paragraph" w:customStyle="1" w:styleId="0E9FB24DF695495C9A56CC76A266D5BA">
    <w:name w:val="0E9FB24DF695495C9A56CC76A266D5BA"/>
    <w:rsid w:val="005C1953"/>
  </w:style>
  <w:style w:type="paragraph" w:customStyle="1" w:styleId="DDF97AE8CBBA470FB26795FFF03616D4">
    <w:name w:val="DDF97AE8CBBA470FB26795FFF03616D4"/>
    <w:rsid w:val="005C1953"/>
  </w:style>
  <w:style w:type="paragraph" w:customStyle="1" w:styleId="84C7CCBD34794945882DCDBFA2D44C4A">
    <w:name w:val="84C7CCBD34794945882DCDBFA2D44C4A"/>
    <w:rsid w:val="005C1953"/>
  </w:style>
  <w:style w:type="paragraph" w:customStyle="1" w:styleId="D3CA9192AB6745C69081DA5FD430CE50">
    <w:name w:val="D3CA9192AB6745C69081DA5FD430CE50"/>
    <w:rsid w:val="005C1953"/>
  </w:style>
  <w:style w:type="paragraph" w:customStyle="1" w:styleId="564BBE6985464C2FA251DFA14CA62A0E">
    <w:name w:val="564BBE6985464C2FA251DFA14CA62A0E"/>
    <w:rsid w:val="005C1953"/>
  </w:style>
  <w:style w:type="paragraph" w:customStyle="1" w:styleId="A346AD1A20DC474D9AAF26B24AAF2B7D">
    <w:name w:val="A346AD1A20DC474D9AAF26B24AAF2B7D"/>
    <w:rsid w:val="005C1953"/>
  </w:style>
  <w:style w:type="paragraph" w:customStyle="1" w:styleId="22828BFFFEBA4A92BD2414EB62DEDAA8">
    <w:name w:val="22828BFFFEBA4A92BD2414EB62DEDAA8"/>
    <w:rsid w:val="005C1953"/>
  </w:style>
  <w:style w:type="paragraph" w:customStyle="1" w:styleId="BE063273385C462D81FACE02D8B997812">
    <w:name w:val="BE063273385C462D81FACE02D8B997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2">
    <w:name w:val="115E52B34C284116A2EF2F5AB485AB1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2">
    <w:name w:val="51E25BA522594E43B2B192A01B97541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1">
    <w:name w:val="CFF4866CEA064C1BA4FA96487CB880F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1">
    <w:name w:val="5A11FEB37ED04024874EBE0D1913CC9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1">
    <w:name w:val="0E9FB24DF695495C9A56CC76A266D5B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1">
    <w:name w:val="DDF97AE8CBBA470FB26795FFF03616D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1">
    <w:name w:val="84C7CCBD34794945882DCDBFA2D44C4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1">
    <w:name w:val="D3CA9192AB6745C69081DA5FD430CE5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1">
    <w:name w:val="564BBE6985464C2FA251DFA14CA62A0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1">
    <w:name w:val="A346AD1A20DC474D9AAF26B24AAF2B7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1">
    <w:name w:val="22828BFFFEBA4A92BD2414EB62DEDAA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2">
    <w:name w:val="AE35F8AB88214A2DA912F2A48F018C3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B26080CAA64801A20160961E2927A22">
    <w:name w:val="50B26080CAA64801A20160961E2927A2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2">
    <w:name w:val="FEE6999160A74831A6D8A3D9C7276F8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2">
    <w:name w:val="B8F9BEB8339949F0A92C6EC1DFFF2F4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2">
    <w:name w:val="FE80E7FC86C545ACB8266B0B6F17C76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2">
    <w:name w:val="2D2E47324CFF4B6297DA3C7EE7478EE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2">
    <w:name w:val="643BA4C465E741A08C4870B874F887B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2">
    <w:name w:val="451BD8D73A3940EBA47904581A02581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2">
    <w:name w:val="E02F7699C4AB473C9D10B0C67AD04C2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2">
    <w:name w:val="B512732FA3914C6F8336FEF41526E9B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2">
    <w:name w:val="5CBACA79E4594D868C0E4866D0E95FE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2">
    <w:name w:val="6875153C103A40F6BEB88296C76E05E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2">
    <w:name w:val="F4DE278243BD4A87B9EBBE7ABAAAAEB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2">
    <w:name w:val="96F2FE889C2D465F911B3BAED1F6C45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2">
    <w:name w:val="C080F164709141F3ADA8FDC7F489AD2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2">
    <w:name w:val="19AD4C6C10BB4B32B2520C1B0F1739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2">
    <w:name w:val="FBC440FEC5F3418CBCBA19642E8CD54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2">
    <w:name w:val="1178076DF4D5411AA35A51EB5C0CEDE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2">
    <w:name w:val="0C5731456D954B6D8893D46F54933DC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2">
    <w:name w:val="52E45A62EFCF49DC963E6C18858BC0D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2">
    <w:name w:val="117C025A23D9494FA2BE709217782C3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2">
    <w:name w:val="A7236D86F36D4521BE7C846399D1260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2">
    <w:name w:val="7BDD6165EC5148898F1A6BF37ECF172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2">
    <w:name w:val="7D744E39E3D9476E8718535FDF6EBFD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2">
    <w:name w:val="8F74129CC3424C8790226219504DD02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2">
    <w:name w:val="4879E618257D43AD956B40ECBF4791C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2">
    <w:name w:val="C563871403FC43BBA811089AE12A78D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2">
    <w:name w:val="2C2A3013AF6B407894A7CC39B2E059F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2">
    <w:name w:val="B530C6F88A3F4705BC7BD70561528C03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2">
    <w:name w:val="0EEB22E59F814088BDA9AD9B7F40765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2">
    <w:name w:val="0B38D4513A8D4982B239CD58E830D67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">
    <w:name w:val="3EE47321ABF54079A734E0B13ED9832E"/>
    <w:rsid w:val="005C1953"/>
  </w:style>
  <w:style w:type="paragraph" w:customStyle="1" w:styleId="BE063273385C462D81FACE02D8B997813">
    <w:name w:val="BE063273385C462D81FACE02D8B997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3">
    <w:name w:val="115E52B34C284116A2EF2F5AB485AB1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3">
    <w:name w:val="51E25BA522594E43B2B192A01B97541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2">
    <w:name w:val="CFF4866CEA064C1BA4FA96487CB880F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2">
    <w:name w:val="5A11FEB37ED04024874EBE0D1913CC9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2">
    <w:name w:val="0E9FB24DF695495C9A56CC76A266D5B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2">
    <w:name w:val="DDF97AE8CBBA470FB26795FFF03616D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2">
    <w:name w:val="84C7CCBD34794945882DCDBFA2D44C4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2">
    <w:name w:val="D3CA9192AB6745C69081DA5FD430CE5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2">
    <w:name w:val="564BBE6985464C2FA251DFA14CA62A0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2">
    <w:name w:val="A346AD1A20DC474D9AAF26B24AAF2B7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2">
    <w:name w:val="22828BFFFEBA4A92BD2414EB62DEDAA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3">
    <w:name w:val="AE35F8AB88214A2DA912F2A48F018C3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1">
    <w:name w:val="3EE47321ABF54079A734E0B13ED9832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3">
    <w:name w:val="FEE6999160A74831A6D8A3D9C7276F8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3">
    <w:name w:val="B8F9BEB8339949F0A92C6EC1DFFF2F4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3">
    <w:name w:val="FE80E7FC86C545ACB8266B0B6F17C76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3">
    <w:name w:val="2D2E47324CFF4B6297DA3C7EE7478EE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3">
    <w:name w:val="643BA4C465E741A08C4870B874F887B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3">
    <w:name w:val="451BD8D73A3940EBA47904581A02581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3">
    <w:name w:val="E02F7699C4AB473C9D10B0C67AD04C2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3">
    <w:name w:val="B512732FA3914C6F8336FEF41526E9B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3">
    <w:name w:val="5CBACA79E4594D868C0E4866D0E95FE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3">
    <w:name w:val="6875153C103A40F6BEB88296C76E05E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3">
    <w:name w:val="F4DE278243BD4A87B9EBBE7ABAAAAEB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3">
    <w:name w:val="96F2FE889C2D465F911B3BAED1F6C45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3">
    <w:name w:val="C080F164709141F3ADA8FDC7F489AD2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3">
    <w:name w:val="19AD4C6C10BB4B32B2520C1B0F1739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3">
    <w:name w:val="FBC440FEC5F3418CBCBA19642E8CD54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3">
    <w:name w:val="1178076DF4D5411AA35A51EB5C0CEDE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3">
    <w:name w:val="0C5731456D954B6D8893D46F54933DC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3">
    <w:name w:val="52E45A62EFCF49DC963E6C18858BC0D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3">
    <w:name w:val="117C025A23D9494FA2BE709217782C3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3">
    <w:name w:val="A7236D86F36D4521BE7C846399D1260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3">
    <w:name w:val="7BDD6165EC5148898F1A6BF37ECF172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3">
    <w:name w:val="7D744E39E3D9476E8718535FDF6EBFD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3">
    <w:name w:val="8F74129CC3424C8790226219504DD02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3">
    <w:name w:val="4879E618257D43AD956B40ECBF4791C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3">
    <w:name w:val="C563871403FC43BBA811089AE12A78D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3">
    <w:name w:val="2C2A3013AF6B407894A7CC39B2E059F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3">
    <w:name w:val="B530C6F88A3F4705BC7BD70561528C03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3">
    <w:name w:val="0EEB22E59F814088BDA9AD9B7F40765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3">
    <w:name w:val="0B38D4513A8D4982B239CD58E830D67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F714DF3AD24DDD9ABD519E74AFA1FD">
    <w:name w:val="7AF714DF3AD24DDD9ABD519E74AFA1FD"/>
    <w:rsid w:val="005C1953"/>
  </w:style>
  <w:style w:type="paragraph" w:customStyle="1" w:styleId="BA191290A00045E59B1C8E36839D9C14">
    <w:name w:val="BA191290A00045E59B1C8E36839D9C14"/>
    <w:rsid w:val="005C1953"/>
  </w:style>
  <w:style w:type="paragraph" w:customStyle="1" w:styleId="2E2EADC55FD44BD7A6F8C94A487C021C">
    <w:name w:val="2E2EADC55FD44BD7A6F8C94A487C021C"/>
    <w:rsid w:val="005C1953"/>
  </w:style>
  <w:style w:type="paragraph" w:customStyle="1" w:styleId="66E9328C183B48858810948A3ADC0C17">
    <w:name w:val="66E9328C183B48858810948A3ADC0C17"/>
    <w:rsid w:val="005C1953"/>
  </w:style>
  <w:style w:type="paragraph" w:customStyle="1" w:styleId="DF636921CC0A4797AC7847CB5E66898E">
    <w:name w:val="DF636921CC0A4797AC7847CB5E66898E"/>
    <w:rsid w:val="005C1953"/>
  </w:style>
  <w:style w:type="paragraph" w:customStyle="1" w:styleId="AE8ADBFD9CD8454C9049BD06E7CB2C31">
    <w:name w:val="AE8ADBFD9CD8454C9049BD06E7CB2C31"/>
    <w:rsid w:val="005C1953"/>
  </w:style>
  <w:style w:type="paragraph" w:customStyle="1" w:styleId="BE063273385C462D81FACE02D8B997814">
    <w:name w:val="BE063273385C462D81FACE02D8B997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4">
    <w:name w:val="115E52B34C284116A2EF2F5AB485AB1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4">
    <w:name w:val="51E25BA522594E43B2B192A01B97541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3">
    <w:name w:val="CFF4866CEA064C1BA4FA96487CB880F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3">
    <w:name w:val="5A11FEB37ED04024874EBE0D1913CC9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3">
    <w:name w:val="0E9FB24DF695495C9A56CC76A266D5B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3">
    <w:name w:val="DDF97AE8CBBA470FB26795FFF03616D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3">
    <w:name w:val="84C7CCBD34794945882DCDBFA2D44C4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3">
    <w:name w:val="D3CA9192AB6745C69081DA5FD430CE5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3">
    <w:name w:val="564BBE6985464C2FA251DFA14CA62A0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3">
    <w:name w:val="A346AD1A20DC474D9AAF26B24AAF2B7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3">
    <w:name w:val="22828BFFFEBA4A92BD2414EB62DEDAA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4">
    <w:name w:val="AE35F8AB88214A2DA912F2A48F018C37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2">
    <w:name w:val="3EE47321ABF54079A734E0B13ED9832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1">
    <w:name w:val="AE8ADBFD9CD8454C9049BD06E7CB2C3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1">
    <w:name w:val="2E2EADC55FD44BD7A6F8C94A487C021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1">
    <w:name w:val="DF636921CC0A4797AC7847CB5E66898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4">
    <w:name w:val="FEE6999160A74831A6D8A3D9C7276F8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4">
    <w:name w:val="B8F9BEB8339949F0A92C6EC1DFFF2F45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4">
    <w:name w:val="FE80E7FC86C545ACB8266B0B6F17C76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4">
    <w:name w:val="2D2E47324CFF4B6297DA3C7EE7478EE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4">
    <w:name w:val="643BA4C465E741A08C4870B874F887B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4">
    <w:name w:val="451BD8D73A3940EBA47904581A02581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4">
    <w:name w:val="E02F7699C4AB473C9D10B0C67AD04C2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4">
    <w:name w:val="B512732FA3914C6F8336FEF41526E9B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4">
    <w:name w:val="5CBACA79E4594D868C0E4866D0E95FE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4">
    <w:name w:val="6875153C103A40F6BEB88296C76E05E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4">
    <w:name w:val="F4DE278243BD4A87B9EBBE7ABAAAAEB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4">
    <w:name w:val="96F2FE889C2D465F911B3BAED1F6C45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4">
    <w:name w:val="C080F164709141F3ADA8FDC7F489AD2D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4">
    <w:name w:val="19AD4C6C10BB4B32B2520C1B0F1739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4">
    <w:name w:val="FBC440FEC5F3418CBCBA19642E8CD54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4">
    <w:name w:val="1178076DF4D5411AA35A51EB5C0CEDE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4">
    <w:name w:val="0C5731456D954B6D8893D46F54933DC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4">
    <w:name w:val="52E45A62EFCF49DC963E6C18858BC0D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4">
    <w:name w:val="117C025A23D9494FA2BE709217782C3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4">
    <w:name w:val="A7236D86F36D4521BE7C846399D1260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4">
    <w:name w:val="7BDD6165EC5148898F1A6BF37ECF172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4">
    <w:name w:val="7D744E39E3D9476E8718535FDF6EBFD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4">
    <w:name w:val="8F74129CC3424C8790226219504DD02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4">
    <w:name w:val="4879E618257D43AD956B40ECBF4791C7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4">
    <w:name w:val="C563871403FC43BBA811089AE12A78D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4">
    <w:name w:val="2C2A3013AF6B407894A7CC39B2E059F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4">
    <w:name w:val="B530C6F88A3F4705BC7BD70561528C03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4">
    <w:name w:val="0EEB22E59F814088BDA9AD9B7F40765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4">
    <w:name w:val="0B38D4513A8D4982B239CD58E830D670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5">
    <w:name w:val="BE063273385C462D81FACE02D8B997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5">
    <w:name w:val="115E52B34C284116A2EF2F5AB485AB1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5">
    <w:name w:val="51E25BA522594E43B2B192A01B97541A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4">
    <w:name w:val="CFF4866CEA064C1BA4FA96487CB880F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4">
    <w:name w:val="5A11FEB37ED04024874EBE0D1913CC95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4">
    <w:name w:val="0E9FB24DF695495C9A56CC76A266D5B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4">
    <w:name w:val="DDF97AE8CBBA470FB26795FFF03616D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4">
    <w:name w:val="84C7CCBD34794945882DCDBFA2D44C4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4">
    <w:name w:val="D3CA9192AB6745C69081DA5FD430CE50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4">
    <w:name w:val="564BBE6985464C2FA251DFA14CA62A0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4">
    <w:name w:val="A346AD1A20DC474D9AAF26B24AAF2B7D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4">
    <w:name w:val="22828BFFFEBA4A92BD2414EB62DEDAA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5">
    <w:name w:val="AE35F8AB88214A2DA912F2A48F018C37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3">
    <w:name w:val="3EE47321ABF54079A734E0B13ED9832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2">
    <w:name w:val="AE8ADBFD9CD8454C9049BD06E7CB2C3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2">
    <w:name w:val="2E2EADC55FD44BD7A6F8C94A487C021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2">
    <w:name w:val="DF636921CC0A4797AC7847CB5E66898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5">
    <w:name w:val="FEE6999160A74831A6D8A3D9C7276F8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5">
    <w:name w:val="B8F9BEB8339949F0A92C6EC1DFFF2F45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5">
    <w:name w:val="FE80E7FC86C545ACB8266B0B6F17C76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5">
    <w:name w:val="2D2E47324CFF4B6297DA3C7EE7478EE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5">
    <w:name w:val="643BA4C465E741A08C4870B874F887B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5">
    <w:name w:val="451BD8D73A3940EBA47904581A025816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5">
    <w:name w:val="E02F7699C4AB473C9D10B0C67AD04C2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5">
    <w:name w:val="B512732FA3914C6F8336FEF41526E9B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5">
    <w:name w:val="5CBACA79E4594D868C0E4866D0E95FEA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5">
    <w:name w:val="6875153C103A40F6BEB88296C76E05E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5">
    <w:name w:val="F4DE278243BD4A87B9EBBE7ABAAAAEB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5">
    <w:name w:val="96F2FE889C2D465F911B3BAED1F6C456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5">
    <w:name w:val="C080F164709141F3ADA8FDC7F489AD2D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5">
    <w:name w:val="19AD4C6C10BB4B32B2520C1B0F1739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5">
    <w:name w:val="FBC440FEC5F3418CBCBA19642E8CD54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5">
    <w:name w:val="1178076DF4D5411AA35A51EB5C0CEDE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5">
    <w:name w:val="0C5731456D954B6D8893D46F54933DC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5">
    <w:name w:val="52E45A62EFCF49DC963E6C18858BC0D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5">
    <w:name w:val="117C025A23D9494FA2BE709217782C3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5">
    <w:name w:val="A7236D86F36D4521BE7C846399D1260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5">
    <w:name w:val="7BDD6165EC5148898F1A6BF37ECF172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5">
    <w:name w:val="7D744E39E3D9476E8718535FDF6EBFD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5">
    <w:name w:val="8F74129CC3424C8790226219504DD02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5">
    <w:name w:val="4879E618257D43AD956B40ECBF4791C7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5">
    <w:name w:val="C563871403FC43BBA811089AE12A78D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5">
    <w:name w:val="2C2A3013AF6B407894A7CC39B2E059F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5">
    <w:name w:val="B530C6F88A3F4705BC7BD70561528C03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5">
    <w:name w:val="0EEB22E59F814088BDA9AD9B7F40765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5">
    <w:name w:val="0B38D4513A8D4982B239CD58E830D670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">
    <w:name w:val="03F514E7893F4C72AC1129E20959232B"/>
    <w:rsid w:val="005C1953"/>
  </w:style>
  <w:style w:type="paragraph" w:customStyle="1" w:styleId="F24B75EF5DF4478BA8BABF7867C22B80">
    <w:name w:val="F24B75EF5DF4478BA8BABF7867C22B80"/>
    <w:rsid w:val="005C1953"/>
  </w:style>
  <w:style w:type="paragraph" w:customStyle="1" w:styleId="6EEFFB14584A40C5B8E030C4B5DF3D8E">
    <w:name w:val="6EEFFB14584A40C5B8E030C4B5DF3D8E"/>
    <w:rsid w:val="005C1953"/>
  </w:style>
  <w:style w:type="paragraph" w:customStyle="1" w:styleId="C79A44C03EC547F19F1E5C62DDCFB48D">
    <w:name w:val="C79A44C03EC547F19F1E5C62DDCFB48D"/>
    <w:rsid w:val="005C1953"/>
  </w:style>
  <w:style w:type="paragraph" w:customStyle="1" w:styleId="835D79A90C64456CA80302458351FAF1">
    <w:name w:val="835D79A90C64456CA80302458351FAF1"/>
    <w:rsid w:val="005C1953"/>
  </w:style>
  <w:style w:type="paragraph" w:customStyle="1" w:styleId="436DA1DF98B74C519115AF905F8F27E1">
    <w:name w:val="436DA1DF98B74C519115AF905F8F27E1"/>
    <w:rsid w:val="005C1953"/>
  </w:style>
  <w:style w:type="paragraph" w:customStyle="1" w:styleId="E750AC70B14C440F8117CE0AF3815C05">
    <w:name w:val="E750AC70B14C440F8117CE0AF3815C05"/>
    <w:rsid w:val="005C1953"/>
  </w:style>
  <w:style w:type="paragraph" w:customStyle="1" w:styleId="A1AB4A0319404B4D8BE1C1AF569475BF">
    <w:name w:val="A1AB4A0319404B4D8BE1C1AF569475BF"/>
    <w:rsid w:val="005C1953"/>
  </w:style>
  <w:style w:type="paragraph" w:customStyle="1" w:styleId="E40066315F284A2D8BABFA6F4EF67174">
    <w:name w:val="E40066315F284A2D8BABFA6F4EF67174"/>
    <w:rsid w:val="005C1953"/>
  </w:style>
  <w:style w:type="paragraph" w:customStyle="1" w:styleId="4265480D69CF458585531A36A9A1DD75">
    <w:name w:val="4265480D69CF458585531A36A9A1DD75"/>
    <w:rsid w:val="005C1953"/>
  </w:style>
  <w:style w:type="paragraph" w:customStyle="1" w:styleId="BE063273385C462D81FACE02D8B997816">
    <w:name w:val="BE063273385C462D81FACE02D8B997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6">
    <w:name w:val="115E52B34C284116A2EF2F5AB485AB1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1">
    <w:name w:val="03F514E7893F4C72AC1129E20959232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1">
    <w:name w:val="F24B75EF5DF4478BA8BABF7867C22B8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1">
    <w:name w:val="6EEFFB14584A40C5B8E030C4B5DF3D8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1">
    <w:name w:val="C79A44C03EC547F19F1E5C62DDCFB48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1">
    <w:name w:val="835D79A90C64456CA80302458351FA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1">
    <w:name w:val="436DA1DF98B74C519115AF905F8F27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1">
    <w:name w:val="E750AC70B14C440F8117CE0AF3815C0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1">
    <w:name w:val="A1AB4A0319404B4D8BE1C1AF569475B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1">
    <w:name w:val="E40066315F284A2D8BABFA6F4EF6717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1">
    <w:name w:val="4265480D69CF458585531A36A9A1DD7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4">
    <w:name w:val="3EE47321ABF54079A734E0B13ED9832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3">
    <w:name w:val="AE8ADBFD9CD8454C9049BD06E7CB2C3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3">
    <w:name w:val="2E2EADC55FD44BD7A6F8C94A487C021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3">
    <w:name w:val="DF636921CC0A4797AC7847CB5E66898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6">
    <w:name w:val="FEE6999160A74831A6D8A3D9C7276F8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6">
    <w:name w:val="B8F9BEB8339949F0A92C6EC1DFFF2F45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6">
    <w:name w:val="FE80E7FC86C545ACB8266B0B6F17C76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6">
    <w:name w:val="2D2E47324CFF4B6297DA3C7EE7478EE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6">
    <w:name w:val="643BA4C465E741A08C4870B874F887B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6">
    <w:name w:val="451BD8D73A3940EBA47904581A025816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6">
    <w:name w:val="E02F7699C4AB473C9D10B0C67AD04C2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6">
    <w:name w:val="B512732FA3914C6F8336FEF41526E9B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6">
    <w:name w:val="5CBACA79E4594D868C0E4866D0E95FEA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6">
    <w:name w:val="6875153C103A40F6BEB88296C76E05E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6">
    <w:name w:val="F4DE278243BD4A87B9EBBE7ABAAAAEB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6">
    <w:name w:val="96F2FE889C2D465F911B3BAED1F6C456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6">
    <w:name w:val="C080F164709141F3ADA8FDC7F489AD2D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6">
    <w:name w:val="19AD4C6C10BB4B32B2520C1B0F1739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6">
    <w:name w:val="FBC440FEC5F3418CBCBA19642E8CD54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6">
    <w:name w:val="1178076DF4D5411AA35A51EB5C0CEDE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6">
    <w:name w:val="0C5731456D954B6D8893D46F54933DC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6">
    <w:name w:val="52E45A62EFCF49DC963E6C18858BC0D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6">
    <w:name w:val="117C025A23D9494FA2BE709217782C3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6">
    <w:name w:val="A7236D86F36D4521BE7C846399D1260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6">
    <w:name w:val="7BDD6165EC5148898F1A6BF37ECF172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6">
    <w:name w:val="7D744E39E3D9476E8718535FDF6EBFD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6">
    <w:name w:val="8F74129CC3424C8790226219504DD02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6">
    <w:name w:val="4879E618257D43AD956B40ECBF4791C7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6">
    <w:name w:val="C563871403FC43BBA811089AE12A78D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6">
    <w:name w:val="2C2A3013AF6B407894A7CC39B2E059F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6">
    <w:name w:val="B530C6F88A3F4705BC7BD70561528C03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6">
    <w:name w:val="0EEB22E59F814088BDA9AD9B7F40765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6">
    <w:name w:val="0B38D4513A8D4982B239CD58E830D670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7">
    <w:name w:val="BE063273385C462D81FACE02D8B9978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7">
    <w:name w:val="115E52B34C284116A2EF2F5AB485AB1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2">
    <w:name w:val="03F514E7893F4C72AC1129E20959232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2">
    <w:name w:val="F24B75EF5DF4478BA8BABF7867C22B8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2">
    <w:name w:val="6EEFFB14584A40C5B8E030C4B5DF3D8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2">
    <w:name w:val="C79A44C03EC547F19F1E5C62DDCFB48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2">
    <w:name w:val="835D79A90C64456CA80302458351FA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2">
    <w:name w:val="436DA1DF98B74C519115AF905F8F27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2">
    <w:name w:val="E750AC70B14C440F8117CE0AF3815C0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2">
    <w:name w:val="A1AB4A0319404B4D8BE1C1AF569475B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2">
    <w:name w:val="E40066315F284A2D8BABFA6F4EF6717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2">
    <w:name w:val="4265480D69CF458585531A36A9A1DD7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5">
    <w:name w:val="3EE47321ABF54079A734E0B13ED9832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4">
    <w:name w:val="AE8ADBFD9CD8454C9049BD06E7CB2C3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4">
    <w:name w:val="2E2EADC55FD44BD7A6F8C94A487C021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4">
    <w:name w:val="DF636921CC0A4797AC7847CB5E66898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7">
    <w:name w:val="FEE6999160A74831A6D8A3D9C7276F8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7">
    <w:name w:val="B8F9BEB8339949F0A92C6EC1DFFF2F45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7">
    <w:name w:val="FE80E7FC86C545ACB8266B0B6F17C76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7">
    <w:name w:val="2D2E47324CFF4B6297DA3C7EE7478EE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7">
    <w:name w:val="643BA4C465E741A08C4870B874F887B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7">
    <w:name w:val="451BD8D73A3940EBA47904581A025816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7">
    <w:name w:val="E02F7699C4AB473C9D10B0C67AD04C2E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7">
    <w:name w:val="B512732FA3914C6F8336FEF41526E9BB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7">
    <w:name w:val="5CBACA79E4594D868C0E4866D0E95FEA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7">
    <w:name w:val="6875153C103A40F6BEB88296C76E05E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7">
    <w:name w:val="F4DE278243BD4A87B9EBBE7ABAAAAEB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7">
    <w:name w:val="96F2FE889C2D465F911B3BAED1F6C456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7">
    <w:name w:val="C080F164709141F3ADA8FDC7F489AD2D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7">
    <w:name w:val="19AD4C6C10BB4B32B2520C1B0F17399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7">
    <w:name w:val="FBC440FEC5F3418CBCBA19642E8CD54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7">
    <w:name w:val="1178076DF4D5411AA35A51EB5C0CEDE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7">
    <w:name w:val="0C5731456D954B6D8893D46F54933DC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7">
    <w:name w:val="52E45A62EFCF49DC963E6C18858BC0D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7">
    <w:name w:val="117C025A23D9494FA2BE709217782C3E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7">
    <w:name w:val="A7236D86F36D4521BE7C846399D1260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7">
    <w:name w:val="7BDD6165EC5148898F1A6BF37ECF172B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7">
    <w:name w:val="7D744E39E3D9476E8718535FDF6EBFD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7">
    <w:name w:val="8F74129CC3424C8790226219504DD02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7">
    <w:name w:val="4879E618257D43AD956B40ECBF4791C7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7">
    <w:name w:val="C563871403FC43BBA811089AE12A78D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7">
    <w:name w:val="2C2A3013AF6B407894A7CC39B2E059F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7">
    <w:name w:val="B530C6F88A3F4705BC7BD70561528C03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7">
    <w:name w:val="0EEB22E59F814088BDA9AD9B7F40765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7">
    <w:name w:val="0B38D4513A8D4982B239CD58E830D670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8">
    <w:name w:val="BE063273385C462D81FACE02D8B9978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8">
    <w:name w:val="115E52B34C284116A2EF2F5AB485AB1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3">
    <w:name w:val="03F514E7893F4C72AC1129E20959232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3">
    <w:name w:val="F24B75EF5DF4478BA8BABF7867C22B8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3">
    <w:name w:val="6EEFFB14584A40C5B8E030C4B5DF3D8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3">
    <w:name w:val="C79A44C03EC547F19F1E5C62DDCFB48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3">
    <w:name w:val="835D79A90C64456CA80302458351FA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3">
    <w:name w:val="436DA1DF98B74C519115AF905F8F27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3">
    <w:name w:val="E750AC70B14C440F8117CE0AF3815C0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3">
    <w:name w:val="A1AB4A0319404B4D8BE1C1AF569475B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3">
    <w:name w:val="E40066315F284A2D8BABFA6F4EF6717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3">
    <w:name w:val="4265480D69CF458585531A36A9A1DD7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6">
    <w:name w:val="3EE47321ABF54079A734E0B13ED9832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5">
    <w:name w:val="AE8ADBFD9CD8454C9049BD06E7CB2C3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5">
    <w:name w:val="2E2EADC55FD44BD7A6F8C94A487C021C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5">
    <w:name w:val="DF636921CC0A4797AC7847CB5E66898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8">
    <w:name w:val="FEE6999160A74831A6D8A3D9C7276F8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8">
    <w:name w:val="B8F9BEB8339949F0A92C6EC1DFFF2F45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8">
    <w:name w:val="FE80E7FC86C545ACB8266B0B6F17C76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8">
    <w:name w:val="2D2E47324CFF4B6297DA3C7EE7478EE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8">
    <w:name w:val="643BA4C465E741A08C4870B874F887B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8">
    <w:name w:val="451BD8D73A3940EBA47904581A025816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8">
    <w:name w:val="E02F7699C4AB473C9D10B0C67AD04C2E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8">
    <w:name w:val="B512732FA3914C6F8336FEF41526E9BB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8">
    <w:name w:val="5CBACA79E4594D868C0E4866D0E95FEA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8">
    <w:name w:val="6875153C103A40F6BEB88296C76E05E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8">
    <w:name w:val="F4DE278243BD4A87B9EBBE7ABAAAAEB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8">
    <w:name w:val="96F2FE889C2D465F911B3BAED1F6C456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8">
    <w:name w:val="C080F164709141F3ADA8FDC7F489AD2D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8">
    <w:name w:val="19AD4C6C10BB4B32B2520C1B0F17399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8">
    <w:name w:val="FBC440FEC5F3418CBCBA19642E8CD54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8">
    <w:name w:val="1178076DF4D5411AA35A51EB5C0CEDE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8">
    <w:name w:val="0C5731456D954B6D8893D46F54933DC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8">
    <w:name w:val="52E45A62EFCF49DC963E6C18858BC0D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8">
    <w:name w:val="117C025A23D9494FA2BE709217782C3E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8">
    <w:name w:val="A7236D86F36D4521BE7C846399D1260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8">
    <w:name w:val="7BDD6165EC5148898F1A6BF37ECF172B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8">
    <w:name w:val="7D744E39E3D9476E8718535FDF6EBFD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8">
    <w:name w:val="8F74129CC3424C8790226219504DD02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8">
    <w:name w:val="4879E618257D43AD956B40ECBF4791C7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8">
    <w:name w:val="C563871403FC43BBA811089AE12A78D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8">
    <w:name w:val="2C2A3013AF6B407894A7CC39B2E059F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8">
    <w:name w:val="B530C6F88A3F4705BC7BD70561528C03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8">
    <w:name w:val="0EEB22E59F814088BDA9AD9B7F40765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8">
    <w:name w:val="0B38D4513A8D4982B239CD58E830D670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9">
    <w:name w:val="BE063273385C462D81FACE02D8B9978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9">
    <w:name w:val="115E52B34C284116A2EF2F5AB485AB1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9">
    <w:name w:val="FEE6999160A74831A6D8A3D9C7276F8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9">
    <w:name w:val="B8F9BEB8339949F0A92C6EC1DFFF2F45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9">
    <w:name w:val="FE80E7FC86C545ACB8266B0B6F17C76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9">
    <w:name w:val="2D2E47324CFF4B6297DA3C7EE7478EE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9">
    <w:name w:val="643BA4C465E741A08C4870B874F887B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9">
    <w:name w:val="451BD8D73A3940EBA47904581A025816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9">
    <w:name w:val="E02F7699C4AB473C9D10B0C67AD04C2E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9">
    <w:name w:val="B512732FA3914C6F8336FEF41526E9BB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9">
    <w:name w:val="5CBACA79E4594D868C0E4866D0E95FEA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9">
    <w:name w:val="6875153C103A40F6BEB88296C76E05E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9">
    <w:name w:val="F4DE278243BD4A87B9EBBE7ABAAAAEB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9">
    <w:name w:val="96F2FE889C2D465F911B3BAED1F6C456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9">
    <w:name w:val="C080F164709141F3ADA8FDC7F489AD2D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9">
    <w:name w:val="19AD4C6C10BB4B32B2520C1B0F17399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9">
    <w:name w:val="FBC440FEC5F3418CBCBA19642E8CD54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9">
    <w:name w:val="1178076DF4D5411AA35A51EB5C0CEDE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9">
    <w:name w:val="0C5731456D954B6D8893D46F54933DC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9">
    <w:name w:val="52E45A62EFCF49DC963E6C18858BC0D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9">
    <w:name w:val="117C025A23D9494FA2BE709217782C3E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9">
    <w:name w:val="A7236D86F36D4521BE7C846399D1260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9">
    <w:name w:val="7BDD6165EC5148898F1A6BF37ECF172B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9">
    <w:name w:val="7D744E39E3D9476E8718535FDF6EBFD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9">
    <w:name w:val="8F74129CC3424C8790226219504DD02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9">
    <w:name w:val="4879E618257D43AD956B40ECBF4791C7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9">
    <w:name w:val="C563871403FC43BBA811089AE12A78D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9">
    <w:name w:val="2C2A3013AF6B407894A7CC39B2E059F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9">
    <w:name w:val="B530C6F88A3F4705BC7BD70561528C03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9">
    <w:name w:val="0EEB22E59F814088BDA9AD9B7F40765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9">
    <w:name w:val="0B38D4513A8D4982B239CD58E830D670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CD2949D3D2C4F1195F49A5416E264E9">
    <w:name w:val="7CD2949D3D2C4F1195F49A5416E264E9"/>
    <w:rsid w:val="005C1953"/>
  </w:style>
  <w:style w:type="paragraph" w:customStyle="1" w:styleId="BE063273385C462D81FACE02D8B9978110">
    <w:name w:val="BE063273385C462D81FACE02D8B9978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0">
    <w:name w:val="115E52B34C284116A2EF2F5AB485AB1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0">
    <w:name w:val="FEE6999160A74831A6D8A3D9C7276F8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0">
    <w:name w:val="B8F9BEB8339949F0A92C6EC1DFFF2F45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0">
    <w:name w:val="FE80E7FC86C545ACB8266B0B6F17C76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0">
    <w:name w:val="2D2E47324CFF4B6297DA3C7EE7478EE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0">
    <w:name w:val="643BA4C465E741A08C4870B874F887B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0">
    <w:name w:val="451BD8D73A3940EBA47904581A025816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0">
    <w:name w:val="E02F7699C4AB473C9D10B0C67AD04C2E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0">
    <w:name w:val="B512732FA3914C6F8336FEF41526E9BB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0">
    <w:name w:val="5CBACA79E4594D868C0E4866D0E95FEA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0">
    <w:name w:val="6875153C103A40F6BEB88296C76E05E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0">
    <w:name w:val="F4DE278243BD4A87B9EBBE7ABAAAAEB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0">
    <w:name w:val="96F2FE889C2D465F911B3BAED1F6C456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0">
    <w:name w:val="C080F164709141F3ADA8FDC7F489AD2D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0">
    <w:name w:val="19AD4C6C10BB4B32B2520C1B0F17399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0">
    <w:name w:val="FBC440FEC5F3418CBCBA19642E8CD54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0">
    <w:name w:val="1178076DF4D5411AA35A51EB5C0CEDE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0">
    <w:name w:val="0C5731456D954B6D8893D46F54933DC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0">
    <w:name w:val="52E45A62EFCF49DC963E6C18858BC0D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0">
    <w:name w:val="117C025A23D9494FA2BE709217782C3E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0">
    <w:name w:val="A7236D86F36D4521BE7C846399D1260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0">
    <w:name w:val="7BDD6165EC5148898F1A6BF37ECF172B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0">
    <w:name w:val="7D744E39E3D9476E8718535FDF6EBFD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0">
    <w:name w:val="8F74129CC3424C8790226219504DD02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0">
    <w:name w:val="4879E618257D43AD956B40ECBF4791C7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0">
    <w:name w:val="C563871403FC43BBA811089AE12A78D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0">
    <w:name w:val="2C2A3013AF6B407894A7CC39B2E059F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0">
    <w:name w:val="B530C6F88A3F4705BC7BD70561528C03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0">
    <w:name w:val="0EEB22E59F814088BDA9AD9B7F40765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0">
    <w:name w:val="0B38D4513A8D4982B239CD58E830D670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1">
    <w:name w:val="BE063273385C462D81FACE02D8B9978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1">
    <w:name w:val="115E52B34C284116A2EF2F5AB485AB1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1">
    <w:name w:val="FEE6999160A74831A6D8A3D9C7276F8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1">
    <w:name w:val="B8F9BEB8339949F0A92C6EC1DFFF2F45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1">
    <w:name w:val="FE80E7FC86C545ACB8266B0B6F17C76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1">
    <w:name w:val="2D2E47324CFF4B6297DA3C7EE7478EE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1">
    <w:name w:val="643BA4C465E741A08C4870B874F887B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1">
    <w:name w:val="451BD8D73A3940EBA47904581A025816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1">
    <w:name w:val="E02F7699C4AB473C9D10B0C67AD04C2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1">
    <w:name w:val="B512732FA3914C6F8336FEF41526E9BB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1">
    <w:name w:val="5CBACA79E4594D868C0E4866D0E95FEA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1">
    <w:name w:val="6875153C103A40F6BEB88296C76E05E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1">
    <w:name w:val="F4DE278243BD4A87B9EBBE7ABAAAAEB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1">
    <w:name w:val="96F2FE889C2D465F911B3BAED1F6C456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1">
    <w:name w:val="C080F164709141F3ADA8FDC7F489AD2D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1">
    <w:name w:val="19AD4C6C10BB4B32B2520C1B0F17399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1">
    <w:name w:val="FBC440FEC5F3418CBCBA19642E8CD54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1">
    <w:name w:val="1178076DF4D5411AA35A51EB5C0CEDE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1">
    <w:name w:val="0C5731456D954B6D8893D46F54933DC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1">
    <w:name w:val="52E45A62EFCF49DC963E6C18858BC0D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1">
    <w:name w:val="117C025A23D9494FA2BE709217782C3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1">
    <w:name w:val="A7236D86F36D4521BE7C846399D1260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1">
    <w:name w:val="7BDD6165EC5148898F1A6BF37ECF172B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1">
    <w:name w:val="7D744E39E3D9476E8718535FDF6EBFD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1">
    <w:name w:val="8F74129CC3424C8790226219504DD02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1">
    <w:name w:val="4879E618257D43AD956B40ECBF4791C7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1">
    <w:name w:val="C563871403FC43BBA811089AE12A78D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1">
    <w:name w:val="2C2A3013AF6B407894A7CC39B2E059F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1">
    <w:name w:val="B530C6F88A3F4705BC7BD70561528C03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1">
    <w:name w:val="0EEB22E59F814088BDA9AD9B7F40765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1">
    <w:name w:val="0B38D4513A8D4982B239CD58E830D670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2">
    <w:name w:val="BE063273385C462D81FACE02D8B9978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2">
    <w:name w:val="115E52B34C284116A2EF2F5AB485AB1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">
    <w:name w:val="4F238B20C4C64E55A155FBBCFFAEC3EF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1">
    <w:name w:val="3E6124BDEBFB4E0BB573CF1EC01B38A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2">
    <w:name w:val="FEE6999160A74831A6D8A3D9C7276F8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2">
    <w:name w:val="B8F9BEB8339949F0A92C6EC1DFFF2F45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2">
    <w:name w:val="FE80E7FC86C545ACB8266B0B6F17C76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2">
    <w:name w:val="2D2E47324CFF4B6297DA3C7EE7478EE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2">
    <w:name w:val="643BA4C465E741A08C4870B874F887B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2">
    <w:name w:val="451BD8D73A3940EBA47904581A025816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2">
    <w:name w:val="E02F7699C4AB473C9D10B0C67AD04C2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2">
    <w:name w:val="B512732FA3914C6F8336FEF41526E9BB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2">
    <w:name w:val="5CBACA79E4594D868C0E4866D0E95FEA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2">
    <w:name w:val="6875153C103A40F6BEB88296C76E05E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2">
    <w:name w:val="F4DE278243BD4A87B9EBBE7ABAAAAEB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2">
    <w:name w:val="96F2FE889C2D465F911B3BAED1F6C456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2">
    <w:name w:val="C080F164709141F3ADA8FDC7F489AD2D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2">
    <w:name w:val="19AD4C6C10BB4B32B2520C1B0F17399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2">
    <w:name w:val="FBC440FEC5F3418CBCBA19642E8CD54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2">
    <w:name w:val="1178076DF4D5411AA35A51EB5C0CEDE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2">
    <w:name w:val="0C5731456D954B6D8893D46F54933DC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2">
    <w:name w:val="52E45A62EFCF49DC963E6C18858BC0D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2">
    <w:name w:val="117C025A23D9494FA2BE709217782C3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2">
    <w:name w:val="A7236D86F36D4521BE7C846399D1260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2">
    <w:name w:val="7BDD6165EC5148898F1A6BF37ECF172B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2">
    <w:name w:val="7D744E39E3D9476E8718535FDF6EBFD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2">
    <w:name w:val="8F74129CC3424C8790226219504DD02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2">
    <w:name w:val="4879E618257D43AD956B40ECBF4791C7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2">
    <w:name w:val="C563871403FC43BBA811089AE12A78D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2">
    <w:name w:val="2C2A3013AF6B407894A7CC39B2E059F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2">
    <w:name w:val="B530C6F88A3F4705BC7BD70561528C03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2">
    <w:name w:val="0EEB22E59F814088BDA9AD9B7F40765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2">
    <w:name w:val="0B38D4513A8D4982B239CD58E830D670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3">
    <w:name w:val="BE063273385C462D81FACE02D8B9978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3">
    <w:name w:val="115E52B34C284116A2EF2F5AB485AB1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1">
    <w:name w:val="4F238B20C4C64E55A155FBBCFFAEC3E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2">
    <w:name w:val="3E6124BDEBFB4E0BB573CF1EC01B38A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3">
    <w:name w:val="FEE6999160A74831A6D8A3D9C7276F8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3">
    <w:name w:val="B8F9BEB8339949F0A92C6EC1DFFF2F45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3">
    <w:name w:val="FE80E7FC86C545ACB8266B0B6F17C76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3">
    <w:name w:val="2D2E47324CFF4B6297DA3C7EE7478EE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3">
    <w:name w:val="643BA4C465E741A08C4870B874F887B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3">
    <w:name w:val="451BD8D73A3940EBA47904581A025816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3">
    <w:name w:val="E02F7699C4AB473C9D10B0C67AD04C2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3">
    <w:name w:val="B512732FA3914C6F8336FEF41526E9BB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3">
    <w:name w:val="5CBACA79E4594D868C0E4866D0E95FEA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3">
    <w:name w:val="6875153C103A40F6BEB88296C76E05E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3">
    <w:name w:val="F4DE278243BD4A87B9EBBE7ABAAAAEB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3">
    <w:name w:val="96F2FE889C2D465F911B3BAED1F6C456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3">
    <w:name w:val="C080F164709141F3ADA8FDC7F489AD2D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3">
    <w:name w:val="19AD4C6C10BB4B32B2520C1B0F17399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3">
    <w:name w:val="FBC440FEC5F3418CBCBA19642E8CD54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3">
    <w:name w:val="1178076DF4D5411AA35A51EB5C0CEDE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3">
    <w:name w:val="0C5731456D954B6D8893D46F54933DC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3">
    <w:name w:val="52E45A62EFCF49DC963E6C18858BC0D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3">
    <w:name w:val="117C025A23D9494FA2BE709217782C3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3">
    <w:name w:val="A7236D86F36D4521BE7C846399D1260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3">
    <w:name w:val="7BDD6165EC5148898F1A6BF37ECF172B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3">
    <w:name w:val="7D744E39E3D9476E8718535FDF6EBFD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3">
    <w:name w:val="8F74129CC3424C8790226219504DD02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3">
    <w:name w:val="4879E618257D43AD956B40ECBF4791C7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3">
    <w:name w:val="C563871403FC43BBA811089AE12A78D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3">
    <w:name w:val="2C2A3013AF6B407894A7CC39B2E059F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3">
    <w:name w:val="B530C6F88A3F4705BC7BD70561528C03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3">
    <w:name w:val="0EEB22E59F814088BDA9AD9B7F40765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3">
    <w:name w:val="0B38D4513A8D4982B239CD58E830D670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">
    <w:name w:val="264D1BB9659E49A38135BDF459D21016"/>
    <w:rsid w:val="005C1953"/>
  </w:style>
  <w:style w:type="paragraph" w:customStyle="1" w:styleId="16BC4721ED624DB7B0C68306295D53E4">
    <w:name w:val="16BC4721ED624DB7B0C68306295D53E4"/>
    <w:rsid w:val="005C1953"/>
  </w:style>
  <w:style w:type="paragraph" w:customStyle="1" w:styleId="4882442D5DC14D5DABD2CEEE9939A5EC">
    <w:name w:val="4882442D5DC14D5DABD2CEEE9939A5EC"/>
    <w:rsid w:val="005C1953"/>
  </w:style>
  <w:style w:type="paragraph" w:customStyle="1" w:styleId="5FAE78014FCD44E389C4A163953D445C">
    <w:name w:val="5FAE78014FCD44E389C4A163953D445C"/>
    <w:rsid w:val="005C1953"/>
  </w:style>
  <w:style w:type="paragraph" w:customStyle="1" w:styleId="BE063273385C462D81FACE02D8B9978114">
    <w:name w:val="BE063273385C462D81FACE02D8B9978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4">
    <w:name w:val="115E52B34C284116A2EF2F5AB485AB1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2">
    <w:name w:val="4F238B20C4C64E55A155FBBCFFAEC3E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1">
    <w:name w:val="264D1BB9659E49A38135BDF459D2101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1">
    <w:name w:val="16BC4721ED624DB7B0C68306295D53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1">
    <w:name w:val="4882442D5DC14D5DABD2CEEE9939A5E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FAE78014FCD44E389C4A163953D445C1">
    <w:name w:val="5FAE78014FCD44E389C4A163953D445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3">
    <w:name w:val="3E6124BDEBFB4E0BB573CF1EC01B38A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4">
    <w:name w:val="FEE6999160A74831A6D8A3D9C7276F8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4">
    <w:name w:val="B8F9BEB8339949F0A92C6EC1DFFF2F45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4">
    <w:name w:val="FE80E7FC86C545ACB8266B0B6F17C76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4">
    <w:name w:val="2D2E47324CFF4B6297DA3C7EE7478EE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4">
    <w:name w:val="643BA4C465E741A08C4870B874F887B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4">
    <w:name w:val="451BD8D73A3940EBA47904581A025816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4">
    <w:name w:val="E02F7699C4AB473C9D10B0C67AD04C2E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4">
    <w:name w:val="B512732FA3914C6F8336FEF41526E9BB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4">
    <w:name w:val="5CBACA79E4594D868C0E4866D0E95FEA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4">
    <w:name w:val="6875153C103A40F6BEB88296C76E05E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4">
    <w:name w:val="F4DE278243BD4A87B9EBBE7ABAAAAEB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4">
    <w:name w:val="96F2FE889C2D465F911B3BAED1F6C456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4">
    <w:name w:val="C080F164709141F3ADA8FDC7F489AD2D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4">
    <w:name w:val="19AD4C6C10BB4B32B2520C1B0F17399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4">
    <w:name w:val="FBC440FEC5F3418CBCBA19642E8CD54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4">
    <w:name w:val="1178076DF4D5411AA35A51EB5C0CEDE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4">
    <w:name w:val="0C5731456D954B6D8893D46F54933DC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4">
    <w:name w:val="52E45A62EFCF49DC963E6C18858BC0D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4">
    <w:name w:val="117C025A23D9494FA2BE709217782C3E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4">
    <w:name w:val="A7236D86F36D4521BE7C846399D1260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4">
    <w:name w:val="7BDD6165EC5148898F1A6BF37ECF172B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4">
    <w:name w:val="7D744E39E3D9476E8718535FDF6EBFD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4">
    <w:name w:val="8F74129CC3424C8790226219504DD02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4">
    <w:name w:val="4879E618257D43AD956B40ECBF4791C7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4">
    <w:name w:val="C563871403FC43BBA811089AE12A78D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4">
    <w:name w:val="2C2A3013AF6B407894A7CC39B2E059F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4">
    <w:name w:val="B530C6F88A3F4705BC7BD70561528C03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4">
    <w:name w:val="0EEB22E59F814088BDA9AD9B7F40765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4">
    <w:name w:val="0B38D4513A8D4982B239CD58E830D670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">
    <w:name w:val="55BB44F5A8814E11A0F23984B77B0233"/>
    <w:rsid w:val="005C1953"/>
  </w:style>
  <w:style w:type="paragraph" w:customStyle="1" w:styleId="4F8C781845354357879479134B1AA4F6">
    <w:name w:val="4F8C781845354357879479134B1AA4F6"/>
    <w:rsid w:val="005C1953"/>
  </w:style>
  <w:style w:type="paragraph" w:customStyle="1" w:styleId="6B9D5CB3B68643D8B3854F7EE22CFD24">
    <w:name w:val="6B9D5CB3B68643D8B3854F7EE22CFD24"/>
    <w:rsid w:val="005C1953"/>
  </w:style>
  <w:style w:type="paragraph" w:customStyle="1" w:styleId="1D89C4561EE94EB48B331B6A99700480">
    <w:name w:val="1D89C4561EE94EB48B331B6A99700480"/>
    <w:rsid w:val="005C1953"/>
  </w:style>
  <w:style w:type="paragraph" w:customStyle="1" w:styleId="DACB2DAF08964664B8C111FB8DEC3EAB">
    <w:name w:val="DACB2DAF08964664B8C111FB8DEC3EAB"/>
    <w:rsid w:val="005C1953"/>
  </w:style>
  <w:style w:type="paragraph" w:customStyle="1" w:styleId="77A903CA2DC84798B124E5F7BF281637">
    <w:name w:val="77A903CA2DC84798B124E5F7BF281637"/>
    <w:rsid w:val="005C1953"/>
  </w:style>
  <w:style w:type="paragraph" w:customStyle="1" w:styleId="BE063273385C462D81FACE02D8B9978115">
    <w:name w:val="BE063273385C462D81FACE02D8B9978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5">
    <w:name w:val="115E52B34C284116A2EF2F5AB485AB1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3">
    <w:name w:val="4F238B20C4C64E55A155FBBCFFAEC3E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2">
    <w:name w:val="264D1BB9659E49A38135BDF459D2101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2">
    <w:name w:val="16BC4721ED624DB7B0C68306295D53E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2">
    <w:name w:val="4882442D5DC14D5DABD2CEEE9939A5E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1">
    <w:name w:val="55BB44F5A8814E11A0F23984B77B023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1">
    <w:name w:val="4F8C781845354357879479134B1AA4F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1">
    <w:name w:val="6B9D5CB3B68643D8B3854F7EE22CFD2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1">
    <w:name w:val="1D89C4561EE94EB48B331B6A9970048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1">
    <w:name w:val="DACB2DAF08964664B8C111FB8DEC3EA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1">
    <w:name w:val="77A903CA2DC84798B124E5F7BF2816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4">
    <w:name w:val="3E6124BDEBFB4E0BB573CF1EC01B38A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">
    <w:name w:val="93EF473EB2984C2E95E3FDBC1A01925B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5">
    <w:name w:val="FEE6999160A74831A6D8A3D9C7276F8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5">
    <w:name w:val="B8F9BEB8339949F0A92C6EC1DFFF2F45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5">
    <w:name w:val="FE80E7FC86C545ACB8266B0B6F17C76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5">
    <w:name w:val="2D2E47324CFF4B6297DA3C7EE7478EE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5">
    <w:name w:val="643BA4C465E741A08C4870B874F887B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5">
    <w:name w:val="451BD8D73A3940EBA47904581A025816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5">
    <w:name w:val="E02F7699C4AB473C9D10B0C67AD04C2E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5">
    <w:name w:val="B512732FA3914C6F8336FEF41526E9BB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5">
    <w:name w:val="5CBACA79E4594D868C0E4866D0E95FEA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5">
    <w:name w:val="6875153C103A40F6BEB88296C76E05E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5">
    <w:name w:val="F4DE278243BD4A87B9EBBE7ABAAAAEB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5">
    <w:name w:val="96F2FE889C2D465F911B3BAED1F6C456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5">
    <w:name w:val="C080F164709141F3ADA8FDC7F489AD2D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5">
    <w:name w:val="19AD4C6C10BB4B32B2520C1B0F17399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5">
    <w:name w:val="FBC440FEC5F3418CBCBA19642E8CD54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5">
    <w:name w:val="1178076DF4D5411AA35A51EB5C0CEDE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5">
    <w:name w:val="0C5731456D954B6D8893D46F54933DC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5">
    <w:name w:val="52E45A62EFCF49DC963E6C18858BC0D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5">
    <w:name w:val="117C025A23D9494FA2BE709217782C3E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5">
    <w:name w:val="A7236D86F36D4521BE7C846399D1260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5">
    <w:name w:val="7BDD6165EC5148898F1A6BF37ECF172B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5">
    <w:name w:val="7D744E39E3D9476E8718535FDF6EBFD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5">
    <w:name w:val="8F74129CC3424C8790226219504DD02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5">
    <w:name w:val="4879E618257D43AD956B40ECBF4791C7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5">
    <w:name w:val="C563871403FC43BBA811089AE12A78D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5">
    <w:name w:val="2C2A3013AF6B407894A7CC39B2E059F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5">
    <w:name w:val="B530C6F88A3F4705BC7BD70561528C03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5">
    <w:name w:val="0EEB22E59F814088BDA9AD9B7F40765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5">
    <w:name w:val="0B38D4513A8D4982B239CD58E830D670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">
    <w:name w:val="DA1B012D10D24EBCACAB59A1C1AE736A"/>
    <w:rsid w:val="005C1953"/>
  </w:style>
  <w:style w:type="paragraph" w:customStyle="1" w:styleId="BE063273385C462D81FACE02D8B9978116">
    <w:name w:val="BE063273385C462D81FACE02D8B9978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6">
    <w:name w:val="115E52B34C284116A2EF2F5AB485AB1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4">
    <w:name w:val="4F238B20C4C64E55A155FBBCFFAEC3E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3">
    <w:name w:val="264D1BB9659E49A38135BDF459D2101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3">
    <w:name w:val="16BC4721ED624DB7B0C68306295D53E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3">
    <w:name w:val="4882442D5DC14D5DABD2CEEE9939A5E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2">
    <w:name w:val="55BB44F5A8814E11A0F23984B77B0233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2">
    <w:name w:val="4F8C781845354357879479134B1AA4F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2">
    <w:name w:val="6B9D5CB3B68643D8B3854F7EE22CFD2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2">
    <w:name w:val="1D89C4561EE94EB48B331B6A9970048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2">
    <w:name w:val="DACB2DAF08964664B8C111FB8DEC3EA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2">
    <w:name w:val="77A903CA2DC84798B124E5F7BF28163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5">
    <w:name w:val="3E6124BDEBFB4E0BB573CF1EC01B38A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1">
    <w:name w:val="93EF473EB2984C2E95E3FDBC1A01925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1">
    <w:name w:val="DA1B012D10D24EBCACAB59A1C1AE736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75074E1AFB4AA49D2F819563256F37">
    <w:name w:val="1775074E1AFB4AA49D2F819563256F3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6">
    <w:name w:val="FEE6999160A74831A6D8A3D9C7276F8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6">
    <w:name w:val="B8F9BEB8339949F0A92C6EC1DFFF2F45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6">
    <w:name w:val="FE80E7FC86C545ACB8266B0B6F17C76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6">
    <w:name w:val="2D2E47324CFF4B6297DA3C7EE7478EE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6">
    <w:name w:val="643BA4C465E741A08C4870B874F887B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6">
    <w:name w:val="451BD8D73A3940EBA47904581A025816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6">
    <w:name w:val="E02F7699C4AB473C9D10B0C67AD04C2E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6">
    <w:name w:val="B512732FA3914C6F8336FEF41526E9BB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6">
    <w:name w:val="5CBACA79E4594D868C0E4866D0E95FEA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6">
    <w:name w:val="6875153C103A40F6BEB88296C76E05E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6">
    <w:name w:val="F4DE278243BD4A87B9EBBE7ABAAAAEB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6">
    <w:name w:val="96F2FE889C2D465F911B3BAED1F6C456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6">
    <w:name w:val="C080F164709141F3ADA8FDC7F489AD2D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6">
    <w:name w:val="19AD4C6C10BB4B32B2520C1B0F17399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6">
    <w:name w:val="FBC440FEC5F3418CBCBA19642E8CD54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6">
    <w:name w:val="1178076DF4D5411AA35A51EB5C0CEDE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6">
    <w:name w:val="0C5731456D954B6D8893D46F54933DC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6">
    <w:name w:val="52E45A62EFCF49DC963E6C18858BC0D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6">
    <w:name w:val="117C025A23D9494FA2BE709217782C3E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6">
    <w:name w:val="A7236D86F36D4521BE7C846399D1260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6">
    <w:name w:val="7BDD6165EC5148898F1A6BF37ECF172B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6">
    <w:name w:val="7D744E39E3D9476E8718535FDF6EBFD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6">
    <w:name w:val="8F74129CC3424C8790226219504DD02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6">
    <w:name w:val="4879E618257D43AD956B40ECBF4791C7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6">
    <w:name w:val="C563871403FC43BBA811089AE12A78D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6">
    <w:name w:val="2C2A3013AF6B407894A7CC39B2E059F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6">
    <w:name w:val="B530C6F88A3F4705BC7BD70561528C03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6">
    <w:name w:val="0EEB22E59F814088BDA9AD9B7F40765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6">
    <w:name w:val="0B38D4513A8D4982B239CD58E830D670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7E2EDD5E4A47188C1C8C856FCD3C1A">
    <w:name w:val="337E2EDD5E4A47188C1C8C856FCD3C1A"/>
    <w:rsid w:val="005C1953"/>
  </w:style>
  <w:style w:type="paragraph" w:customStyle="1" w:styleId="63D5F38863E84C049134CA3540D140B5">
    <w:name w:val="63D5F38863E84C049134CA3540D140B5"/>
    <w:rsid w:val="005C1953"/>
  </w:style>
  <w:style w:type="paragraph" w:customStyle="1" w:styleId="C5DE8FECF51648BF800C24131EE8C432">
    <w:name w:val="C5DE8FECF51648BF800C24131EE8C432"/>
    <w:rsid w:val="005C1953"/>
  </w:style>
  <w:style w:type="paragraph" w:customStyle="1" w:styleId="E7A02BB9351542FDA61FE019E8F599FE">
    <w:name w:val="E7A02BB9351542FDA61FE019E8F599FE"/>
    <w:rsid w:val="005C1953"/>
  </w:style>
  <w:style w:type="paragraph" w:customStyle="1" w:styleId="3158A9CA9459497DBEF1035017F32CD4">
    <w:name w:val="3158A9CA9459497DBEF1035017F32CD4"/>
    <w:rsid w:val="005C1953"/>
  </w:style>
  <w:style w:type="paragraph" w:customStyle="1" w:styleId="9492180858CF4A0ABACFC4FA32EC6F8B">
    <w:name w:val="9492180858CF4A0ABACFC4FA32EC6F8B"/>
    <w:rsid w:val="005C1953"/>
  </w:style>
  <w:style w:type="paragraph" w:customStyle="1" w:styleId="2D146F3CFFD048B9B6D0D6329CF2F125">
    <w:name w:val="2D146F3CFFD048B9B6D0D6329CF2F125"/>
    <w:rsid w:val="005C1953"/>
  </w:style>
  <w:style w:type="paragraph" w:customStyle="1" w:styleId="502319BA91D44751971CACF0702895C0">
    <w:name w:val="502319BA91D44751971CACF0702895C0"/>
    <w:rsid w:val="005C1953"/>
  </w:style>
  <w:style w:type="paragraph" w:customStyle="1" w:styleId="2098AB440F48452B8918F471806D90C6">
    <w:name w:val="2098AB440F48452B8918F471806D90C6"/>
    <w:rsid w:val="005C1953"/>
  </w:style>
  <w:style w:type="paragraph" w:customStyle="1" w:styleId="960DA30E88644CCD98E22C5D9C5773EA">
    <w:name w:val="960DA30E88644CCD98E22C5D9C5773EA"/>
    <w:rsid w:val="005C1953"/>
  </w:style>
  <w:style w:type="paragraph" w:customStyle="1" w:styleId="FFF6FFB1E14E4E7288018A034DAF6B2D">
    <w:name w:val="FFF6FFB1E14E4E7288018A034DAF6B2D"/>
    <w:rsid w:val="005C1953"/>
  </w:style>
  <w:style w:type="paragraph" w:customStyle="1" w:styleId="9B515E20B0C440D98F62444E54C4E974">
    <w:name w:val="9B515E20B0C440D98F62444E54C4E974"/>
    <w:rsid w:val="005C1953"/>
  </w:style>
  <w:style w:type="paragraph" w:customStyle="1" w:styleId="DD608387AD224B0CAEA57F2B5937F113">
    <w:name w:val="DD608387AD224B0CAEA57F2B5937F113"/>
    <w:rsid w:val="005C1953"/>
  </w:style>
  <w:style w:type="paragraph" w:customStyle="1" w:styleId="3088EE34E22246A7AE9E2F7A6D973C6F">
    <w:name w:val="3088EE34E22246A7AE9E2F7A6D973C6F"/>
    <w:rsid w:val="005C1953"/>
  </w:style>
  <w:style w:type="paragraph" w:customStyle="1" w:styleId="17094353E74742C1BE803382CD586B2F">
    <w:name w:val="17094353E74742C1BE803382CD586B2F"/>
    <w:rsid w:val="005C1953"/>
  </w:style>
  <w:style w:type="paragraph" w:customStyle="1" w:styleId="3F3689AF2913401A9DE505E3B3997F02">
    <w:name w:val="3F3689AF2913401A9DE505E3B3997F02"/>
    <w:rsid w:val="005C1953"/>
  </w:style>
  <w:style w:type="paragraph" w:customStyle="1" w:styleId="C6892287015140A0A4AC7480F5545F41">
    <w:name w:val="C6892287015140A0A4AC7480F5545F41"/>
    <w:rsid w:val="005C1953"/>
  </w:style>
  <w:style w:type="paragraph" w:customStyle="1" w:styleId="79024A8236FD44C3B56EE08862BEB7FE">
    <w:name w:val="79024A8236FD44C3B56EE08862BEB7FE"/>
    <w:rsid w:val="005C1953"/>
  </w:style>
  <w:style w:type="paragraph" w:customStyle="1" w:styleId="346B302F6039448988BBF1F2EEAC739C">
    <w:name w:val="346B302F6039448988BBF1F2EEAC739C"/>
    <w:rsid w:val="005C1953"/>
  </w:style>
  <w:style w:type="paragraph" w:customStyle="1" w:styleId="A588208F8693427B91B383175DBAC050">
    <w:name w:val="A588208F8693427B91B383175DBAC050"/>
    <w:rsid w:val="005C1953"/>
  </w:style>
  <w:style w:type="paragraph" w:customStyle="1" w:styleId="D8EE8D0DD17A463C8BF8195AF669D2BE">
    <w:name w:val="D8EE8D0DD17A463C8BF8195AF669D2BE"/>
    <w:rsid w:val="005C1953"/>
  </w:style>
  <w:style w:type="paragraph" w:customStyle="1" w:styleId="D63D00968D6C4E3E817E0C2CC05FDD0A">
    <w:name w:val="D63D00968D6C4E3E817E0C2CC05FDD0A"/>
    <w:rsid w:val="005C1953"/>
  </w:style>
  <w:style w:type="paragraph" w:customStyle="1" w:styleId="E99C04AA069C48B592BCE47F3C9D3AAC">
    <w:name w:val="E99C04AA069C48B592BCE47F3C9D3AAC"/>
    <w:rsid w:val="005C1953"/>
  </w:style>
  <w:style w:type="paragraph" w:customStyle="1" w:styleId="FF47190B301145EC83A287F3DD804A51">
    <w:name w:val="FF47190B301145EC83A287F3DD804A51"/>
    <w:rsid w:val="005C1953"/>
  </w:style>
  <w:style w:type="paragraph" w:customStyle="1" w:styleId="0580DEF3687242CBB920A4BD46D4A63D">
    <w:name w:val="0580DEF3687242CBB920A4BD46D4A63D"/>
    <w:rsid w:val="005C1953"/>
  </w:style>
  <w:style w:type="paragraph" w:customStyle="1" w:styleId="1D951F9F74A449BE82BD7D5F9A3F7362">
    <w:name w:val="1D951F9F74A449BE82BD7D5F9A3F7362"/>
    <w:rsid w:val="005C1953"/>
  </w:style>
  <w:style w:type="paragraph" w:customStyle="1" w:styleId="3D6F9A3FCFF8426886557E6B80AA9C11">
    <w:name w:val="3D6F9A3FCFF8426886557E6B80AA9C11"/>
    <w:rsid w:val="005C1953"/>
  </w:style>
  <w:style w:type="paragraph" w:customStyle="1" w:styleId="E5DCD605895C416682DDA10CA2BC1234">
    <w:name w:val="E5DCD605895C416682DDA10CA2BC1234"/>
    <w:rsid w:val="005C1953"/>
  </w:style>
  <w:style w:type="paragraph" w:customStyle="1" w:styleId="60857FC47B554306A43621A6FA9FE46E">
    <w:name w:val="60857FC47B554306A43621A6FA9FE46E"/>
    <w:rsid w:val="005C1953"/>
  </w:style>
  <w:style w:type="paragraph" w:customStyle="1" w:styleId="6DEBDA9B7D1D47B8B10DC148D79693C9">
    <w:name w:val="6DEBDA9B7D1D47B8B10DC148D79693C9"/>
    <w:rsid w:val="005C1953"/>
  </w:style>
  <w:style w:type="paragraph" w:customStyle="1" w:styleId="F5A97A6332164148A7E83AA447E9F639">
    <w:name w:val="F5A97A6332164148A7E83AA447E9F639"/>
    <w:rsid w:val="005C1953"/>
  </w:style>
  <w:style w:type="paragraph" w:customStyle="1" w:styleId="1BD69DB8164E4DDDAA71D3CF332B9686">
    <w:name w:val="1BD69DB8164E4DDDAA71D3CF332B9686"/>
    <w:rsid w:val="005C1953"/>
  </w:style>
  <w:style w:type="paragraph" w:customStyle="1" w:styleId="57903F71F1B2449BACC11A77AEC47EA5">
    <w:name w:val="57903F71F1B2449BACC11A77AEC47EA5"/>
    <w:rsid w:val="005C1953"/>
  </w:style>
  <w:style w:type="paragraph" w:customStyle="1" w:styleId="94AA5104838A4CD3A980C7D7EC4EF3B3">
    <w:name w:val="94AA5104838A4CD3A980C7D7EC4EF3B3"/>
    <w:rsid w:val="005C1953"/>
  </w:style>
  <w:style w:type="paragraph" w:customStyle="1" w:styleId="E090E045681B412E9AC40E7FADB405E4">
    <w:name w:val="E090E045681B412E9AC40E7FADB405E4"/>
    <w:rsid w:val="005C1953"/>
  </w:style>
  <w:style w:type="paragraph" w:customStyle="1" w:styleId="FB3C152C70DB40049BE503CA1B2D56CC">
    <w:name w:val="FB3C152C70DB40049BE503CA1B2D56CC"/>
    <w:rsid w:val="005C1953"/>
  </w:style>
  <w:style w:type="paragraph" w:customStyle="1" w:styleId="3BF60F7049EC4A28A48ED47855D0B64E">
    <w:name w:val="3BF60F7049EC4A28A48ED47855D0B64E"/>
    <w:rsid w:val="005C1953"/>
  </w:style>
  <w:style w:type="paragraph" w:customStyle="1" w:styleId="1619975D7F9841869149395B559FC4E7">
    <w:name w:val="1619975D7F9841869149395B559FC4E7"/>
    <w:rsid w:val="005C1953"/>
  </w:style>
  <w:style w:type="paragraph" w:customStyle="1" w:styleId="B916FBC9983F47D9A90BBA6DAB0A8169">
    <w:name w:val="B916FBC9983F47D9A90BBA6DAB0A8169"/>
    <w:rsid w:val="005C1953"/>
  </w:style>
  <w:style w:type="paragraph" w:customStyle="1" w:styleId="02C897F8FA8D497DA9ED93E358930F7B">
    <w:name w:val="02C897F8FA8D497DA9ED93E358930F7B"/>
    <w:rsid w:val="005C1953"/>
  </w:style>
  <w:style w:type="paragraph" w:customStyle="1" w:styleId="179982BC37A44B0191B060BD2587D0A1">
    <w:name w:val="179982BC37A44B0191B060BD2587D0A1"/>
    <w:rsid w:val="005C1953"/>
  </w:style>
  <w:style w:type="paragraph" w:customStyle="1" w:styleId="BCBE9D72EA3D49DFBC03B48A43C3BDA0">
    <w:name w:val="BCBE9D72EA3D49DFBC03B48A43C3BDA0"/>
    <w:rsid w:val="005C1953"/>
  </w:style>
  <w:style w:type="paragraph" w:customStyle="1" w:styleId="C9A77876B77E4515B1F1E9B9EC3C5AB7">
    <w:name w:val="C9A77876B77E4515B1F1E9B9EC3C5AB7"/>
    <w:rsid w:val="005C1953"/>
  </w:style>
  <w:style w:type="paragraph" w:customStyle="1" w:styleId="22D53F1D2B3B4849AEFEB75E3FE6BCD2">
    <w:name w:val="22D53F1D2B3B4849AEFEB75E3FE6BCD2"/>
    <w:rsid w:val="005C1953"/>
  </w:style>
  <w:style w:type="paragraph" w:customStyle="1" w:styleId="89A694C5BD864F60B57AB38714CD592D">
    <w:name w:val="89A694C5BD864F60B57AB38714CD592D"/>
    <w:rsid w:val="005C1953"/>
  </w:style>
  <w:style w:type="paragraph" w:customStyle="1" w:styleId="64F1F59A65C4431189565C85F1CB73BA">
    <w:name w:val="64F1F59A65C4431189565C85F1CB73BA"/>
    <w:rsid w:val="005C1953"/>
  </w:style>
  <w:style w:type="paragraph" w:customStyle="1" w:styleId="51770033CA404915B74A2B4E5D25CE93">
    <w:name w:val="51770033CA404915B74A2B4E5D25CE93"/>
    <w:rsid w:val="005C1953"/>
  </w:style>
  <w:style w:type="paragraph" w:customStyle="1" w:styleId="02FB60C4C7B84DFA80E296ED352DF741">
    <w:name w:val="02FB60C4C7B84DFA80E296ED352DF741"/>
    <w:rsid w:val="005C1953"/>
  </w:style>
  <w:style w:type="paragraph" w:customStyle="1" w:styleId="C1F5497E88724C629C2528D6C5B6A5A7">
    <w:name w:val="C1F5497E88724C629C2528D6C5B6A5A7"/>
    <w:rsid w:val="005C1953"/>
  </w:style>
  <w:style w:type="paragraph" w:customStyle="1" w:styleId="F9F41CD166484720BFB2D27785729360">
    <w:name w:val="F9F41CD166484720BFB2D27785729360"/>
    <w:rsid w:val="005C1953"/>
  </w:style>
  <w:style w:type="paragraph" w:customStyle="1" w:styleId="ED34BCB02EDF4B05A974352935CBDF5C">
    <w:name w:val="ED34BCB02EDF4B05A974352935CBDF5C"/>
    <w:rsid w:val="005C1953"/>
  </w:style>
  <w:style w:type="paragraph" w:customStyle="1" w:styleId="66F9524B7F094A3EA6B597F8BF4AE0A4">
    <w:name w:val="66F9524B7F094A3EA6B597F8BF4AE0A4"/>
    <w:rsid w:val="005C1953"/>
  </w:style>
  <w:style w:type="paragraph" w:customStyle="1" w:styleId="BB4A3B2581774D9CA53AB9858F7E820D">
    <w:name w:val="BB4A3B2581774D9CA53AB9858F7E820D"/>
    <w:rsid w:val="005C1953"/>
  </w:style>
  <w:style w:type="paragraph" w:customStyle="1" w:styleId="E6ECB553B5D2430F86B9F9906AADADC6">
    <w:name w:val="E6ECB553B5D2430F86B9F9906AADADC6"/>
    <w:rsid w:val="005C1953"/>
  </w:style>
  <w:style w:type="paragraph" w:customStyle="1" w:styleId="6477476351C347A59F9530A8FF05E219">
    <w:name w:val="6477476351C347A59F9530A8FF05E219"/>
    <w:rsid w:val="005C1953"/>
  </w:style>
  <w:style w:type="paragraph" w:customStyle="1" w:styleId="E4D6826030E844DBBE7EB8EA777DDE98">
    <w:name w:val="E4D6826030E844DBBE7EB8EA777DDE98"/>
    <w:rsid w:val="005C1953"/>
  </w:style>
  <w:style w:type="paragraph" w:customStyle="1" w:styleId="6C11817EC2BA4DFAAF3C5BEA29BDB213">
    <w:name w:val="6C11817EC2BA4DFAAF3C5BEA29BDB213"/>
    <w:rsid w:val="005C1953"/>
  </w:style>
  <w:style w:type="paragraph" w:customStyle="1" w:styleId="4E7AE78BBAAE4F488B675F8672A03B36">
    <w:name w:val="4E7AE78BBAAE4F488B675F8672A03B36"/>
    <w:rsid w:val="005C1953"/>
  </w:style>
  <w:style w:type="paragraph" w:customStyle="1" w:styleId="4B459C00A284486ABC3F4A12AF593F14">
    <w:name w:val="4B459C00A284486ABC3F4A12AF593F14"/>
    <w:rsid w:val="005C1953"/>
  </w:style>
  <w:style w:type="paragraph" w:customStyle="1" w:styleId="7EA325470C344DA4A26AF529F2C42F1F">
    <w:name w:val="7EA325470C344DA4A26AF529F2C42F1F"/>
    <w:rsid w:val="005C1953"/>
  </w:style>
  <w:style w:type="paragraph" w:customStyle="1" w:styleId="D347EEAF36C2462BBAD72ECD0F982C41">
    <w:name w:val="D347EEAF36C2462BBAD72ECD0F982C41"/>
    <w:rsid w:val="005C1953"/>
  </w:style>
  <w:style w:type="paragraph" w:customStyle="1" w:styleId="3BBBC15847AE4B6E9143E8D94EAA2E2F">
    <w:name w:val="3BBBC15847AE4B6E9143E8D94EAA2E2F"/>
    <w:rsid w:val="005C1953"/>
  </w:style>
  <w:style w:type="paragraph" w:customStyle="1" w:styleId="B3859B043EC04CC2ABEEE2AC302687EE">
    <w:name w:val="B3859B043EC04CC2ABEEE2AC302687EE"/>
    <w:rsid w:val="005C1953"/>
  </w:style>
  <w:style w:type="paragraph" w:customStyle="1" w:styleId="BF641893D948437EA50525682D489436">
    <w:name w:val="BF641893D948437EA50525682D489436"/>
    <w:rsid w:val="005C1953"/>
  </w:style>
  <w:style w:type="paragraph" w:customStyle="1" w:styleId="5014CA62AD2B433EBC0473F35CBA417D">
    <w:name w:val="5014CA62AD2B433EBC0473F35CBA417D"/>
    <w:rsid w:val="005C1953"/>
  </w:style>
  <w:style w:type="paragraph" w:customStyle="1" w:styleId="192BFE2DDD1B4D95A1E4127446A139B7">
    <w:name w:val="192BFE2DDD1B4D95A1E4127446A139B7"/>
    <w:rsid w:val="005C1953"/>
  </w:style>
  <w:style w:type="paragraph" w:customStyle="1" w:styleId="9D176B0C41DC46B39EB9925B779BC35F">
    <w:name w:val="9D176B0C41DC46B39EB9925B779BC35F"/>
    <w:rsid w:val="005C1953"/>
  </w:style>
  <w:style w:type="paragraph" w:customStyle="1" w:styleId="51207DA30FE445878F7A23508CFE8085">
    <w:name w:val="51207DA30FE445878F7A23508CFE8085"/>
    <w:rsid w:val="005C1953"/>
  </w:style>
  <w:style w:type="paragraph" w:customStyle="1" w:styleId="179FCE172F914C4591B170E3E3E74940">
    <w:name w:val="179FCE172F914C4591B170E3E3E74940"/>
    <w:rsid w:val="005C1953"/>
  </w:style>
  <w:style w:type="paragraph" w:customStyle="1" w:styleId="20C274111C2A443BBA10FE6C25248D43">
    <w:name w:val="20C274111C2A443BBA10FE6C25248D43"/>
    <w:rsid w:val="005C1953"/>
  </w:style>
  <w:style w:type="paragraph" w:customStyle="1" w:styleId="9A10890081AB4ADEB4604FA3B5B86059">
    <w:name w:val="9A10890081AB4ADEB4604FA3B5B86059"/>
    <w:rsid w:val="005C1953"/>
  </w:style>
  <w:style w:type="paragraph" w:customStyle="1" w:styleId="F3FD49FEEA3C44DDAA04F6D19BF5FDA2">
    <w:name w:val="F3FD49FEEA3C44DDAA04F6D19BF5FDA2"/>
    <w:rsid w:val="005C1953"/>
  </w:style>
  <w:style w:type="paragraph" w:customStyle="1" w:styleId="E154D29AF18F4E61A1440DE194920CC8">
    <w:name w:val="E154D29AF18F4E61A1440DE194920CC8"/>
    <w:rsid w:val="005C1953"/>
  </w:style>
  <w:style w:type="paragraph" w:customStyle="1" w:styleId="7B620B7145F84047ACFAD4E3F7B4ECBB">
    <w:name w:val="7B620B7145F84047ACFAD4E3F7B4ECBB"/>
    <w:rsid w:val="005C1953"/>
  </w:style>
  <w:style w:type="paragraph" w:customStyle="1" w:styleId="5DA43FA1C3B944D88BC41BD314F4D6CD">
    <w:name w:val="5DA43FA1C3B944D88BC41BD314F4D6CD"/>
    <w:rsid w:val="005C1953"/>
  </w:style>
  <w:style w:type="paragraph" w:customStyle="1" w:styleId="B025FAC551A54C1BA44B95C7DF5274B5">
    <w:name w:val="B025FAC551A54C1BA44B95C7DF5274B5"/>
    <w:rsid w:val="005C1953"/>
  </w:style>
  <w:style w:type="paragraph" w:customStyle="1" w:styleId="0FAE92A9CDE141789965A576503E03F5">
    <w:name w:val="0FAE92A9CDE141789965A576503E03F5"/>
    <w:rsid w:val="005C1953"/>
  </w:style>
  <w:style w:type="paragraph" w:customStyle="1" w:styleId="39742D02D5924157995D34C1DA22784E">
    <w:name w:val="39742D02D5924157995D34C1DA22784E"/>
    <w:rsid w:val="005C1953"/>
  </w:style>
  <w:style w:type="paragraph" w:customStyle="1" w:styleId="FA58E955781D48458617A0E9878C5598">
    <w:name w:val="FA58E955781D48458617A0E9878C5598"/>
    <w:rsid w:val="005C1953"/>
  </w:style>
  <w:style w:type="paragraph" w:customStyle="1" w:styleId="D23DED33C8AD44D29736407076A9084F">
    <w:name w:val="D23DED33C8AD44D29736407076A9084F"/>
    <w:rsid w:val="005C1953"/>
  </w:style>
  <w:style w:type="paragraph" w:customStyle="1" w:styleId="7479E791E7914A01840354ABEFD08E82">
    <w:name w:val="7479E791E7914A01840354ABEFD08E82"/>
    <w:rsid w:val="005C1953"/>
  </w:style>
  <w:style w:type="paragraph" w:customStyle="1" w:styleId="B581311C3EF14910976298467253ADD8">
    <w:name w:val="B581311C3EF14910976298467253ADD8"/>
    <w:rsid w:val="005C1953"/>
  </w:style>
  <w:style w:type="paragraph" w:customStyle="1" w:styleId="EE854CCF287348C3BDE9A4326190DFB7">
    <w:name w:val="EE854CCF287348C3BDE9A4326190DFB7"/>
    <w:rsid w:val="005C1953"/>
  </w:style>
  <w:style w:type="paragraph" w:customStyle="1" w:styleId="D84A296E5CB048C19EE7021403CE2463">
    <w:name w:val="D84A296E5CB048C19EE7021403CE2463"/>
    <w:rsid w:val="005C1953"/>
  </w:style>
  <w:style w:type="paragraph" w:customStyle="1" w:styleId="4598288CA9D34711B085176C8FF4B68A">
    <w:name w:val="4598288CA9D34711B085176C8FF4B68A"/>
    <w:rsid w:val="005C1953"/>
  </w:style>
  <w:style w:type="paragraph" w:customStyle="1" w:styleId="EE6B438C295F4A188EEF522FC939730A">
    <w:name w:val="EE6B438C295F4A188EEF522FC939730A"/>
    <w:rsid w:val="005C1953"/>
  </w:style>
  <w:style w:type="paragraph" w:customStyle="1" w:styleId="7853D712F57D433B8FB1B7A34A024CE2">
    <w:name w:val="7853D712F57D433B8FB1B7A34A024CE2"/>
    <w:rsid w:val="005C1953"/>
  </w:style>
  <w:style w:type="paragraph" w:customStyle="1" w:styleId="EFC37E040E6D45249F21A925FE07A08A">
    <w:name w:val="EFC37E040E6D45249F21A925FE07A08A"/>
    <w:rsid w:val="005C1953"/>
  </w:style>
  <w:style w:type="paragraph" w:customStyle="1" w:styleId="E976FDCA021B4609ACDB20DC30E81963">
    <w:name w:val="E976FDCA021B4609ACDB20DC30E81963"/>
    <w:rsid w:val="005C1953"/>
  </w:style>
  <w:style w:type="paragraph" w:customStyle="1" w:styleId="D919B9E555F3468AAF91EA42555EA50D">
    <w:name w:val="D919B9E555F3468AAF91EA42555EA50D"/>
    <w:rsid w:val="005C1953"/>
  </w:style>
  <w:style w:type="paragraph" w:customStyle="1" w:styleId="CB349D063A2542118834E836974C44A7">
    <w:name w:val="CB349D063A2542118834E836974C44A7"/>
    <w:rsid w:val="005C1953"/>
  </w:style>
  <w:style w:type="paragraph" w:customStyle="1" w:styleId="5031FF7FF1A44DE59DD243A4D2DFBED8">
    <w:name w:val="5031FF7FF1A44DE59DD243A4D2DFBED8"/>
    <w:rsid w:val="005C1953"/>
  </w:style>
  <w:style w:type="paragraph" w:customStyle="1" w:styleId="CA08B2B7C9304161A96FE9ECAAA0FBF6">
    <w:name w:val="CA08B2B7C9304161A96FE9ECAAA0FBF6"/>
    <w:rsid w:val="005C1953"/>
  </w:style>
  <w:style w:type="paragraph" w:customStyle="1" w:styleId="9165BADC7B81464288E44E669B653F76">
    <w:name w:val="9165BADC7B81464288E44E669B653F76"/>
    <w:rsid w:val="005C1953"/>
  </w:style>
  <w:style w:type="paragraph" w:customStyle="1" w:styleId="D76FCCF2C9B943E2875DA976A97354FD">
    <w:name w:val="D76FCCF2C9B943E2875DA976A97354FD"/>
    <w:rsid w:val="005C1953"/>
  </w:style>
  <w:style w:type="paragraph" w:customStyle="1" w:styleId="0466BED2EAFE4EAE9B0629E7657B4D3A">
    <w:name w:val="0466BED2EAFE4EAE9B0629E7657B4D3A"/>
    <w:rsid w:val="005C1953"/>
  </w:style>
  <w:style w:type="paragraph" w:customStyle="1" w:styleId="7B1BE84247A04C448900B328F24EF785">
    <w:name w:val="7B1BE84247A04C448900B328F24EF785"/>
    <w:rsid w:val="005C1953"/>
  </w:style>
  <w:style w:type="paragraph" w:customStyle="1" w:styleId="768B1B69202D4798AA93401528A68CDE">
    <w:name w:val="768B1B69202D4798AA93401528A68CDE"/>
    <w:rsid w:val="005C1953"/>
  </w:style>
  <w:style w:type="paragraph" w:customStyle="1" w:styleId="60539286E11E4009ADC6347C41F22BFC">
    <w:name w:val="60539286E11E4009ADC6347C41F22BFC"/>
    <w:rsid w:val="005C1953"/>
  </w:style>
  <w:style w:type="paragraph" w:customStyle="1" w:styleId="2EA7F21D38C1408FAEA374C3A50A3B2A">
    <w:name w:val="2EA7F21D38C1408FAEA374C3A50A3B2A"/>
    <w:rsid w:val="005C1953"/>
  </w:style>
  <w:style w:type="paragraph" w:customStyle="1" w:styleId="18A6130B49D844738E9514FFBBD82723">
    <w:name w:val="18A6130B49D844738E9514FFBBD82723"/>
    <w:rsid w:val="005C1953"/>
  </w:style>
  <w:style w:type="paragraph" w:customStyle="1" w:styleId="310CE011EABB43D7A1F432CBA2658E53">
    <w:name w:val="310CE011EABB43D7A1F432CBA2658E53"/>
    <w:rsid w:val="005C1953"/>
  </w:style>
  <w:style w:type="paragraph" w:customStyle="1" w:styleId="D20A676285F64740A8C7D31AF7661DC1">
    <w:name w:val="D20A676285F64740A8C7D31AF7661DC1"/>
    <w:rsid w:val="005C1953"/>
  </w:style>
  <w:style w:type="paragraph" w:customStyle="1" w:styleId="C0C2622588EA424E956B0F65C7964FAF">
    <w:name w:val="C0C2622588EA424E956B0F65C7964FAF"/>
    <w:rsid w:val="005C1953"/>
  </w:style>
  <w:style w:type="paragraph" w:customStyle="1" w:styleId="EEB33B3E83CF44AC97396471EE91D22F">
    <w:name w:val="EEB33B3E83CF44AC97396471EE91D22F"/>
    <w:rsid w:val="005C1953"/>
  </w:style>
  <w:style w:type="paragraph" w:customStyle="1" w:styleId="5247EB8A1E2B496EBCBAB91F9D46FC9E">
    <w:name w:val="5247EB8A1E2B496EBCBAB91F9D46FC9E"/>
    <w:rsid w:val="005C1953"/>
  </w:style>
  <w:style w:type="paragraph" w:customStyle="1" w:styleId="E6683C09B4194192A99A92881B35C5AC">
    <w:name w:val="E6683C09B4194192A99A92881B35C5AC"/>
    <w:rsid w:val="005C1953"/>
  </w:style>
  <w:style w:type="paragraph" w:customStyle="1" w:styleId="38EB1E368E814417A22B88FDFE9DF5E2">
    <w:name w:val="38EB1E368E814417A22B88FDFE9DF5E2"/>
    <w:rsid w:val="005C1953"/>
  </w:style>
  <w:style w:type="paragraph" w:customStyle="1" w:styleId="E94B4359208F461280F674A29C7E4668">
    <w:name w:val="E94B4359208F461280F674A29C7E4668"/>
    <w:rsid w:val="005C1953"/>
  </w:style>
  <w:style w:type="paragraph" w:customStyle="1" w:styleId="FD7A4A1586B74499A0AEAEA9A6309859">
    <w:name w:val="FD7A4A1586B74499A0AEAEA9A6309859"/>
    <w:rsid w:val="005C1953"/>
  </w:style>
  <w:style w:type="paragraph" w:customStyle="1" w:styleId="BE063273385C462D81FACE02D8B9978117">
    <w:name w:val="BE063273385C462D81FACE02D8B99781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7">
    <w:name w:val="115E52B34C284116A2EF2F5AB485AB19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5">
    <w:name w:val="4F238B20C4C64E55A155FBBCFFAEC3E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4">
    <w:name w:val="264D1BB9659E49A38135BDF459D2101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4">
    <w:name w:val="16BC4721ED624DB7B0C68306295D53E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4">
    <w:name w:val="4882442D5DC14D5DABD2CEEE9939A5E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3">
    <w:name w:val="55BB44F5A8814E11A0F23984B77B0233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3">
    <w:name w:val="4F8C781845354357879479134B1AA4F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3">
    <w:name w:val="6B9D5CB3B68643D8B3854F7EE22CFD2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3">
    <w:name w:val="1D89C4561EE94EB48B331B6A9970048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3">
    <w:name w:val="DACB2DAF08964664B8C111FB8DEC3EA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3">
    <w:name w:val="77A903CA2DC84798B124E5F7BF28163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6">
    <w:name w:val="3E6124BDEBFB4E0BB573CF1EC01B38A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2">
    <w:name w:val="93EF473EB2984C2E95E3FDBC1A01925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2">
    <w:name w:val="DA1B012D10D24EBCACAB59A1C1AE736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75074E1AFB4AA49D2F819563256F371">
    <w:name w:val="1775074E1AFB4AA49D2F819563256F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7E2EDD5E4A47188C1C8C856FCD3C1A1">
    <w:name w:val="337E2EDD5E4A47188C1C8C856FCD3C1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16FBC9983F47D9A90BBA6DAB0A81691">
    <w:name w:val="B916FBC9983F47D9A90BBA6DAB0A816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DE8FECF51648BF800C24131EE8C4321">
    <w:name w:val="C5DE8FECF51648BF800C24131EE8C43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A02BB9351542FDA61FE019E8F599FE1">
    <w:name w:val="E7A02BB9351542FDA61FE019E8F599F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58A9CA9459497DBEF1035017F32CD41">
    <w:name w:val="3158A9CA9459497DBEF1035017F32CD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C897F8FA8D497DA9ED93E358930F7B1">
    <w:name w:val="02C897F8FA8D497DA9ED93E358930F7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146F3CFFD048B9B6D0D6329CF2F1251">
    <w:name w:val="2D146F3CFFD048B9B6D0D6329CF2F12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770033CA404915B74A2B4E5D25CE931">
    <w:name w:val="51770033CA404915B74A2B4E5D25CE9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F9524B7F094A3EA6B597F8BF4AE0A41">
    <w:name w:val="66F9524B7F094A3EA6B597F8BF4AE0A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2319BA91D44751971CACF0702895C01">
    <w:name w:val="502319BA91D44751971CACF0702895C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9982BC37A44B0191B060BD2587D0A11">
    <w:name w:val="179982BC37A44B0191B060BD2587D0A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DA30E88644CCD98E22C5D9C5773EA1">
    <w:name w:val="960DA30E88644CCD98E22C5D9C5773E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FB60C4C7B84DFA80E296ED352DF7411">
    <w:name w:val="02FB60C4C7B84DFA80E296ED352DF7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58E955781D48458617A0E9878C55981">
    <w:name w:val="FA58E955781D48458617A0E9878C559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FF6FFB1E14E4E7288018A034DAF6B2D1">
    <w:name w:val="FFF6FFB1E14E4E7288018A034DAF6B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BE9D72EA3D49DFBC03B48A43C3BDA01">
    <w:name w:val="BCBE9D72EA3D49DFBC03B48A43C3BDA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8387AD224B0CAEA57F2B5937F1131">
    <w:name w:val="DD608387AD224B0CAEA57F2B5937F11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F5497E88724C629C2528D6C5B6A5A71">
    <w:name w:val="C1F5497E88724C629C2528D6C5B6A5A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3DED33C8AD44D29736407076A9084F1">
    <w:name w:val="D23DED33C8AD44D29736407076A9084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88EE34E22246A7AE9E2F7A6D973C6F1">
    <w:name w:val="3088EE34E22246A7AE9E2F7A6D973C6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A77876B77E4515B1F1E9B9EC3C5AB71">
    <w:name w:val="C9A77876B77E4515B1F1E9B9EC3C5AB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3689AF2913401A9DE505E3B3997F021">
    <w:name w:val="3F3689AF2913401A9DE505E3B3997F0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F41CD166484720BFB2D277857293601">
    <w:name w:val="F9F41CD166484720BFB2D2778572936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66BED2EAFE4EAE9B0629E7657B4D3A1">
    <w:name w:val="0466BED2EAFE4EAE9B0629E7657B4D3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892287015140A0A4AC7480F5545F411">
    <w:name w:val="C6892287015140A0A4AC7480F5545F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D53F1D2B3B4849AEFEB75E3FE6BCD21">
    <w:name w:val="22D53F1D2B3B4849AEFEB75E3FE6BCD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6B302F6039448988BBF1F2EEAC739C1">
    <w:name w:val="346B302F6039448988BBF1F2EEAC739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34BCB02EDF4B05A974352935CBDF5C1">
    <w:name w:val="ED34BCB02EDF4B05A974352935CBDF5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1BE84247A04C448900B328F24EF7851">
    <w:name w:val="7B1BE84247A04C448900B328F24EF78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88208F8693427B91B383175DBAC0501">
    <w:name w:val="A588208F8693427B91B383175DBAC05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A694C5BD864F60B57AB38714CD592D1">
    <w:name w:val="89A694C5BD864F60B57AB38714CD59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3D00968D6C4E3E817E0C2CC05FDD0A1">
    <w:name w:val="D63D00968D6C4E3E817E0C2CC05FDD0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47EB8A1E2B496EBCBAB91F9D46FC9E1">
    <w:name w:val="5247EB8A1E2B496EBCBAB91F9D46FC9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683C09B4194192A99A92881B35C5AC1">
    <w:name w:val="E6683C09B4194192A99A92881B35C5A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EB1E368E814417A22B88FDFE9DF5E21">
    <w:name w:val="38EB1E368E814417A22B88FDFE9DF5E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7A4A1586B74499A0AEAEA9A63098591">
    <w:name w:val="FD7A4A1586B74499A0AEAEA9A630985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DCD605895C416682DDA10CA2BC12341">
    <w:name w:val="E5DCD605895C416682DDA10CA2BC123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857FC47B554306A43621A6FA9FE46E1">
    <w:name w:val="60857FC47B554306A43621A6FA9FE46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F1F59A65C4431189565C85F1CB73BA1">
    <w:name w:val="64F1F59A65C4431189565C85F1CB73B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A97A6332164148A7E83AA447E9F6391">
    <w:name w:val="F5A97A6332164148A7E83AA447E9F63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7DCFCB86CA4218AE1338D099458FC3">
    <w:name w:val="DA7DCFCB86CA4218AE1338D099458F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D69DB8164E4DDDAA71D3CF332B96861">
    <w:name w:val="1BD69DB8164E4DDDAA71D3CF332B968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903F71F1B2449BACC11A77AEC47EA51">
    <w:name w:val="57903F71F1B2449BACC11A77AEC47EA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7">
    <w:name w:val="8F74129CC3424C8790226219504DD024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AA5104838A4CD3A980C7D7EC4EF3B31">
    <w:name w:val="94AA5104838A4CD3A980C7D7EC4EF3B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7">
    <w:name w:val="C563871403FC43BBA811089AE12A78D1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90E045681B412E9AC40E7FADB405E41">
    <w:name w:val="E090E045681B412E9AC40E7FADB405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7">
    <w:name w:val="B530C6F88A3F4705BC7BD70561528C03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3C152C70DB40049BE503CA1B2D56CC1">
    <w:name w:val="FB3C152C70DB40049BE503CA1B2D56C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BF60F7049EC4A28A48ED47855D0B64E1">
    <w:name w:val="3BF60F7049EC4A28A48ED47855D0B64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C0D5C84E0943AC923F1225BA3097BF">
    <w:name w:val="77C0D5C84E0943AC923F1225BA3097BF"/>
    <w:rsid w:val="005C1953"/>
  </w:style>
  <w:style w:type="paragraph" w:customStyle="1" w:styleId="0955342042514677BB13CAFB7E4C0C2F">
    <w:name w:val="0955342042514677BB13CAFB7E4C0C2F"/>
    <w:rsid w:val="005C1953"/>
  </w:style>
  <w:style w:type="paragraph" w:customStyle="1" w:styleId="43B7D8C84C694F01A6A46E7AD2154C3E">
    <w:name w:val="43B7D8C84C694F01A6A46E7AD2154C3E"/>
    <w:rsid w:val="005C1953"/>
  </w:style>
  <w:style w:type="paragraph" w:customStyle="1" w:styleId="7797B5ECEFA0455DAD0CF28407E6BABD">
    <w:name w:val="7797B5ECEFA0455DAD0CF28407E6BABD"/>
    <w:rsid w:val="005C1953"/>
  </w:style>
  <w:style w:type="paragraph" w:customStyle="1" w:styleId="3488EDD313C94FF68F9919BAE96C2440">
    <w:name w:val="3488EDD313C94FF68F9919BAE96C2440"/>
    <w:rsid w:val="005C1953"/>
  </w:style>
  <w:style w:type="paragraph" w:customStyle="1" w:styleId="31E234B526FD479795D995C60279A577">
    <w:name w:val="31E234B526FD479795D995C60279A577"/>
    <w:rsid w:val="005C1953"/>
  </w:style>
  <w:style w:type="paragraph" w:customStyle="1" w:styleId="4FB01E01BC8146A0B4F6EC4B027A3FD1">
    <w:name w:val="4FB01E01BC8146A0B4F6EC4B027A3FD1"/>
    <w:rsid w:val="005C1953"/>
  </w:style>
  <w:style w:type="paragraph" w:customStyle="1" w:styleId="2ECD5457F4184FF38717BA6BA86E401F">
    <w:name w:val="2ECD5457F4184FF38717BA6BA86E401F"/>
    <w:rsid w:val="005C1953"/>
  </w:style>
  <w:style w:type="paragraph" w:customStyle="1" w:styleId="CA71FD9E26A146F99DA96D4CA8FF6713">
    <w:name w:val="CA71FD9E26A146F99DA96D4CA8FF6713"/>
    <w:rsid w:val="005C1953"/>
  </w:style>
  <w:style w:type="paragraph" w:customStyle="1" w:styleId="E7DA62A245064A85A3F9CC48BDEEAFAC">
    <w:name w:val="E7DA62A245064A85A3F9CC48BDEEAFAC"/>
    <w:rsid w:val="005C1953"/>
  </w:style>
  <w:style w:type="paragraph" w:customStyle="1" w:styleId="7EDD645860394FA492D38329EF107022">
    <w:name w:val="7EDD645860394FA492D38329EF107022"/>
    <w:rsid w:val="005C1953"/>
  </w:style>
  <w:style w:type="paragraph" w:customStyle="1" w:styleId="67CE0C60959C46639709D897F26750C5">
    <w:name w:val="67CE0C60959C46639709D897F26750C5"/>
    <w:rsid w:val="005C1953"/>
  </w:style>
  <w:style w:type="paragraph" w:customStyle="1" w:styleId="8BF2D9D79638498485AFFD9A8595AD72">
    <w:name w:val="8BF2D9D79638498485AFFD9A8595AD72"/>
    <w:rsid w:val="005C1953"/>
  </w:style>
  <w:style w:type="paragraph" w:customStyle="1" w:styleId="654A08A7EDBB43908FEDD6DCA1AE2C57">
    <w:name w:val="654A08A7EDBB43908FEDD6DCA1AE2C57"/>
    <w:rsid w:val="005C1953"/>
  </w:style>
  <w:style w:type="paragraph" w:customStyle="1" w:styleId="D903496005E948889369E45A4BB9B2E0">
    <w:name w:val="D903496005E948889369E45A4BB9B2E0"/>
    <w:rsid w:val="005C1953"/>
  </w:style>
  <w:style w:type="paragraph" w:customStyle="1" w:styleId="215F24203D6C4D459DD8DC3857D18E9B">
    <w:name w:val="215F24203D6C4D459DD8DC3857D18E9B"/>
    <w:rsid w:val="005C1953"/>
  </w:style>
  <w:style w:type="paragraph" w:customStyle="1" w:styleId="57632D0836EF470BABCA00C564AFFCC5">
    <w:name w:val="57632D0836EF470BABCA00C564AFFCC5"/>
    <w:rsid w:val="005C1953"/>
  </w:style>
  <w:style w:type="paragraph" w:customStyle="1" w:styleId="27D3EDA8DA734160B5B4AB82BA401702">
    <w:name w:val="27D3EDA8DA734160B5B4AB82BA401702"/>
    <w:rsid w:val="005C1953"/>
  </w:style>
  <w:style w:type="paragraph" w:customStyle="1" w:styleId="C797E36E738C4B32B1EF7E86E070A061">
    <w:name w:val="C797E36E738C4B32B1EF7E86E070A061"/>
    <w:rsid w:val="005C1953"/>
  </w:style>
  <w:style w:type="paragraph" w:customStyle="1" w:styleId="F4783CE1623D4BC4AFB02B3FD848D785">
    <w:name w:val="F4783CE1623D4BC4AFB02B3FD848D785"/>
    <w:rsid w:val="005C1953"/>
  </w:style>
  <w:style w:type="paragraph" w:customStyle="1" w:styleId="26A13ED0284A4F8CAF81C79262D71230">
    <w:name w:val="26A13ED0284A4F8CAF81C79262D71230"/>
    <w:rsid w:val="005C1953"/>
  </w:style>
  <w:style w:type="paragraph" w:customStyle="1" w:styleId="95EB17FE51F34A7292D3FB266849E897">
    <w:name w:val="95EB17FE51F34A7292D3FB266849E897"/>
    <w:rsid w:val="005C1953"/>
  </w:style>
  <w:style w:type="paragraph" w:customStyle="1" w:styleId="B27BD529F7A04111B6EF9219DF13CA5A">
    <w:name w:val="B27BD529F7A04111B6EF9219DF13CA5A"/>
    <w:rsid w:val="005C1953"/>
  </w:style>
  <w:style w:type="paragraph" w:customStyle="1" w:styleId="670EBF5DBA9D497286DA90AEA31D72AB">
    <w:name w:val="670EBF5DBA9D497286DA90AEA31D72AB"/>
    <w:rsid w:val="005C1953"/>
  </w:style>
  <w:style w:type="paragraph" w:customStyle="1" w:styleId="F6005D021C064EAEA6E518FFF938164C">
    <w:name w:val="F6005D021C064EAEA6E518FFF938164C"/>
    <w:rsid w:val="005C1953"/>
  </w:style>
  <w:style w:type="paragraph" w:customStyle="1" w:styleId="0FA83D28EB3F42A4AC73A9AE796AD246">
    <w:name w:val="0FA83D28EB3F42A4AC73A9AE796AD246"/>
    <w:rsid w:val="005C1953"/>
  </w:style>
  <w:style w:type="paragraph" w:customStyle="1" w:styleId="117CAADDC7004D58B9060031977D3709">
    <w:name w:val="117CAADDC7004D58B9060031977D3709"/>
    <w:rsid w:val="005C1953"/>
  </w:style>
  <w:style w:type="paragraph" w:customStyle="1" w:styleId="47C934247C064562880090E1857BF988">
    <w:name w:val="47C934247C064562880090E1857BF988"/>
    <w:rsid w:val="005C1953"/>
  </w:style>
  <w:style w:type="paragraph" w:customStyle="1" w:styleId="23546C04D77149F7A46D04E350A92065">
    <w:name w:val="23546C04D77149F7A46D04E350A92065"/>
    <w:rsid w:val="005C1953"/>
  </w:style>
  <w:style w:type="paragraph" w:customStyle="1" w:styleId="37C06CD0C2994983A76A91310CCDEDB6">
    <w:name w:val="37C06CD0C2994983A76A91310CCDEDB6"/>
    <w:rsid w:val="002C2F54"/>
  </w:style>
  <w:style w:type="paragraph" w:customStyle="1" w:styleId="F81009085F0D4CE5BB8C719504661D20">
    <w:name w:val="F81009085F0D4CE5BB8C719504661D20"/>
    <w:rsid w:val="002C2F54"/>
  </w:style>
  <w:style w:type="paragraph" w:customStyle="1" w:styleId="977DA60C980743DCA01C0E033DDBBBDF">
    <w:name w:val="977DA60C980743DCA01C0E033DDBBBDF"/>
    <w:rsid w:val="002C2F54"/>
  </w:style>
  <w:style w:type="paragraph" w:customStyle="1" w:styleId="D9A7FAB77340496BBC1540223F7A5707">
    <w:name w:val="D9A7FAB77340496BBC1540223F7A5707"/>
    <w:rsid w:val="002C2F54"/>
  </w:style>
  <w:style w:type="paragraph" w:customStyle="1" w:styleId="095297B5D40F4C99ACE143DF415ADCB3">
    <w:name w:val="095297B5D40F4C99ACE143DF415ADCB3"/>
    <w:rsid w:val="002C2F54"/>
  </w:style>
  <w:style w:type="paragraph" w:customStyle="1" w:styleId="D74BF566EA934AE59E8816B0D66B84C8">
    <w:name w:val="D74BF566EA934AE59E8816B0D66B84C8"/>
    <w:rsid w:val="002C2F54"/>
  </w:style>
  <w:style w:type="paragraph" w:customStyle="1" w:styleId="AE4E779BDE674EE091822385B0EF70D8">
    <w:name w:val="AE4E779BDE674EE091822385B0EF70D8"/>
    <w:rsid w:val="002C2F54"/>
  </w:style>
  <w:style w:type="paragraph" w:customStyle="1" w:styleId="AB5DA9AF45554BDAACC4386A77C9530A">
    <w:name w:val="AB5DA9AF45554BDAACC4386A77C9530A"/>
    <w:rsid w:val="002C2F54"/>
  </w:style>
  <w:style w:type="paragraph" w:customStyle="1" w:styleId="7D1BFABAEE894AAE8D8AFDCA6D212B03">
    <w:name w:val="7D1BFABAEE894AAE8D8AFDCA6D212B03"/>
    <w:rsid w:val="002C2F54"/>
  </w:style>
  <w:style w:type="paragraph" w:customStyle="1" w:styleId="FB6FB31DFEB64CFC91077E186D0603A6">
    <w:name w:val="FB6FB31DFEB64CFC91077E186D0603A6"/>
    <w:rsid w:val="002C2F54"/>
  </w:style>
  <w:style w:type="paragraph" w:customStyle="1" w:styleId="B728C561AF8B4F26ABE9B8B4B1A25194">
    <w:name w:val="B728C561AF8B4F26ABE9B8B4B1A25194"/>
    <w:rsid w:val="002C2F54"/>
  </w:style>
  <w:style w:type="paragraph" w:customStyle="1" w:styleId="BCA59427FECC4D2C864353EFECEDBAB3">
    <w:name w:val="BCA59427FECC4D2C864353EFECEDBAB3"/>
    <w:rsid w:val="002C2F54"/>
  </w:style>
  <w:style w:type="paragraph" w:customStyle="1" w:styleId="5CE427D254D5434E968079DD92DB976B">
    <w:name w:val="5CE427D254D5434E968079DD92DB976B"/>
    <w:rsid w:val="002C2F54"/>
  </w:style>
  <w:style w:type="paragraph" w:customStyle="1" w:styleId="895646070F6F44D580D469F2F8900C0B">
    <w:name w:val="895646070F6F44D580D469F2F8900C0B"/>
    <w:rsid w:val="002C2F54"/>
  </w:style>
  <w:style w:type="paragraph" w:customStyle="1" w:styleId="E30F5562FD674E138942C65E9D9F0E4C">
    <w:name w:val="E30F5562FD674E138942C65E9D9F0E4C"/>
    <w:rsid w:val="002C2F54"/>
  </w:style>
  <w:style w:type="paragraph" w:customStyle="1" w:styleId="F9C0AB38627E4AEDA016725B2356F6F4">
    <w:name w:val="F9C0AB38627E4AEDA016725B2356F6F4"/>
    <w:rsid w:val="002C2F54"/>
  </w:style>
  <w:style w:type="paragraph" w:customStyle="1" w:styleId="C1C4DD13618542ACAE90829E2CD435B4">
    <w:name w:val="C1C4DD13618542ACAE90829E2CD435B4"/>
    <w:rsid w:val="002C2F54"/>
  </w:style>
  <w:style w:type="paragraph" w:customStyle="1" w:styleId="51C7DC95E2D745E1BEDF9420791F39CD">
    <w:name w:val="51C7DC95E2D745E1BEDF9420791F39CD"/>
    <w:rsid w:val="002C2F54"/>
  </w:style>
  <w:style w:type="paragraph" w:customStyle="1" w:styleId="875641D2229047ED9E31D1C205DB5166">
    <w:name w:val="875641D2229047ED9E31D1C205DB5166"/>
    <w:rsid w:val="002C2F54"/>
  </w:style>
  <w:style w:type="paragraph" w:customStyle="1" w:styleId="FCF2EB040D4C4B05AC3AB44AD70946AF">
    <w:name w:val="FCF2EB040D4C4B05AC3AB44AD70946AF"/>
    <w:rsid w:val="002C2F54"/>
  </w:style>
  <w:style w:type="paragraph" w:customStyle="1" w:styleId="66047D32565A4987885FA86057BE8101">
    <w:name w:val="66047D32565A4987885FA86057BE8101"/>
    <w:rsid w:val="002C2F54"/>
  </w:style>
  <w:style w:type="paragraph" w:customStyle="1" w:styleId="909015D38B01471C818265E614EC6C10">
    <w:name w:val="909015D38B01471C818265E614EC6C10"/>
    <w:rsid w:val="002C2F54"/>
  </w:style>
  <w:style w:type="paragraph" w:customStyle="1" w:styleId="FC1C47E0AF7C47CEA81B96BCE9B8AA5C">
    <w:name w:val="FC1C47E0AF7C47CEA81B96BCE9B8AA5C"/>
    <w:rsid w:val="002C2F54"/>
  </w:style>
  <w:style w:type="paragraph" w:customStyle="1" w:styleId="FA506F9DDE824E0D859EBA9F45B890B4">
    <w:name w:val="FA506F9DDE824E0D859EBA9F45B890B4"/>
    <w:rsid w:val="002C2F54"/>
  </w:style>
  <w:style w:type="paragraph" w:customStyle="1" w:styleId="1226CC3DE9B04A8A965EBCD569630E7A">
    <w:name w:val="1226CC3DE9B04A8A965EBCD569630E7A"/>
    <w:rsid w:val="002C2F54"/>
  </w:style>
  <w:style w:type="paragraph" w:customStyle="1" w:styleId="FAF07BEFAC894CF09DE5B1057C0A7D52">
    <w:name w:val="FAF07BEFAC894CF09DE5B1057C0A7D52"/>
    <w:rsid w:val="002C2F54"/>
  </w:style>
  <w:style w:type="paragraph" w:customStyle="1" w:styleId="36E49B16AD6A4F6D8817DBE63462DA18">
    <w:name w:val="36E49B16AD6A4F6D8817DBE63462DA18"/>
    <w:rsid w:val="002C2F54"/>
  </w:style>
  <w:style w:type="paragraph" w:customStyle="1" w:styleId="1A25DA757BE341B9B8993CC50F36D6CF">
    <w:name w:val="1A25DA757BE341B9B8993CC50F36D6CF"/>
    <w:rsid w:val="002C2F54"/>
  </w:style>
  <w:style w:type="paragraph" w:customStyle="1" w:styleId="15CDF495F53B42EC948764ACEAB52CB2">
    <w:name w:val="15CDF495F53B42EC948764ACEAB52CB2"/>
    <w:rsid w:val="002C2F54"/>
  </w:style>
  <w:style w:type="paragraph" w:customStyle="1" w:styleId="7B47D919F4214FB4A1F46659A82DCABE">
    <w:name w:val="7B47D919F4214FB4A1F46659A82DCABE"/>
    <w:rsid w:val="005E52CC"/>
  </w:style>
  <w:style w:type="paragraph" w:customStyle="1" w:styleId="55CA778FEC2B4396B09F0D580D97E5BA">
    <w:name w:val="55CA778FEC2B4396B09F0D580D97E5BA"/>
    <w:rsid w:val="005E52CC"/>
  </w:style>
  <w:style w:type="paragraph" w:customStyle="1" w:styleId="59780D3866A442398CF51EB08291185E">
    <w:name w:val="59780D3866A442398CF51EB08291185E"/>
    <w:rsid w:val="005E52CC"/>
  </w:style>
  <w:style w:type="paragraph" w:customStyle="1" w:styleId="BE063273385C462D81FACE02D8B9978118">
    <w:name w:val="BE063273385C462D81FACE02D8B9978118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">
    <w:name w:val="37C06CD0C2994983A76A91310CCDEDB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">
    <w:name w:val="F81009085F0D4CE5BB8C719504661D20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">
    <w:name w:val="977DA60C980743DCA01C0E033DDBBBD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4">
    <w:name w:val="4F8C781845354357879479134B1AA4F6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4">
    <w:name w:val="6B9D5CB3B68643D8B3854F7EE22CFD24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4">
    <w:name w:val="1D89C4561EE94EB48B331B6A9970048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4">
    <w:name w:val="DACB2DAF08964664B8C111FB8DEC3EAB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4">
    <w:name w:val="77A903CA2DC84798B124E5F7BF281637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1">
    <w:name w:val="F5DE88023DFD4A0C8B30BCCA1094464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1">
    <w:name w:val="59780D3866A442398CF51EB08291185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1">
    <w:name w:val="095297B5D40F4C99ACE143DF415ADCB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1">
    <w:name w:val="D74BF566EA934AE59E8816B0D66B84C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1">
    <w:name w:val="AE4E779BDE674EE091822385B0EF70D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1">
    <w:name w:val="AB5DA9AF45554BDAACC4386A77C9530A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1">
    <w:name w:val="7D1BFABAEE894AAE8D8AFDCA6D212B0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1">
    <w:name w:val="FCF2EB040D4C4B05AC3AB44AD70946A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1">
    <w:name w:val="66047D32565A4987885FA86057BE8101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1">
    <w:name w:val="909015D38B01471C818265E614EC6C10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1">
    <w:name w:val="FC1C47E0AF7C47CEA81B96BCE9B8AA5C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1">
    <w:name w:val="FAF07BEFAC894CF09DE5B1057C0A7D5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1">
    <w:name w:val="36E49B16AD6A4F6D8817DBE63462DA1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9">
    <w:name w:val="BE063273385C462D81FACE02D8B9978119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">
    <w:name w:val="37C06CD0C2994983A76A91310CCDEDB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">
    <w:name w:val="F81009085F0D4CE5BB8C719504661D20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">
    <w:name w:val="977DA60C980743DCA01C0E033DDBBBDF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5">
    <w:name w:val="4F8C781845354357879479134B1AA4F6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5">
    <w:name w:val="6B9D5CB3B68643D8B3854F7EE22CFD24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5">
    <w:name w:val="1D89C4561EE94EB48B331B6A99700480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5">
    <w:name w:val="DACB2DAF08964664B8C111FB8DEC3EAB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5">
    <w:name w:val="77A903CA2DC84798B124E5F7BF281637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2">
    <w:name w:val="F5DE88023DFD4A0C8B30BCCA1094464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2">
    <w:name w:val="59780D3866A442398CF51EB08291185E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2">
    <w:name w:val="095297B5D40F4C99ACE143DF415ADCB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2">
    <w:name w:val="D74BF566EA934AE59E8816B0D66B84C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2">
    <w:name w:val="AE4E779BDE674EE091822385B0EF70D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2">
    <w:name w:val="AB5DA9AF45554BDAACC4386A77C9530A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2">
    <w:name w:val="7D1BFABAEE894AAE8D8AFDCA6D212B0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2">
    <w:name w:val="FCF2EB040D4C4B05AC3AB44AD70946AF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2">
    <w:name w:val="66047D32565A4987885FA86057BE8101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2">
    <w:name w:val="909015D38B01471C818265E614EC6C10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2">
    <w:name w:val="FC1C47E0AF7C47CEA81B96BCE9B8AA5C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2">
    <w:name w:val="FAF07BEFAC894CF09DE5B1057C0A7D5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2">
    <w:name w:val="36E49B16AD6A4F6D8817DBE63462DA1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">
    <w:name w:val="53356415D305498DBFA6A2BA00F534F6"/>
    <w:rsid w:val="005E52CC"/>
  </w:style>
  <w:style w:type="paragraph" w:customStyle="1" w:styleId="285C6970AB6B48A8AB79A9CD117F2A36">
    <w:name w:val="285C6970AB6B48A8AB79A9CD117F2A36"/>
    <w:rsid w:val="005E52CC"/>
  </w:style>
  <w:style w:type="paragraph" w:customStyle="1" w:styleId="D94D33FC8C284ECDA9F30CD7547907A2">
    <w:name w:val="D94D33FC8C284ECDA9F30CD7547907A2"/>
    <w:rsid w:val="005E52CC"/>
  </w:style>
  <w:style w:type="paragraph" w:customStyle="1" w:styleId="4DBFCB4B99AD4C5A9337AD199CBDDB62">
    <w:name w:val="4DBFCB4B99AD4C5A9337AD199CBDDB62"/>
    <w:rsid w:val="005E52CC"/>
  </w:style>
  <w:style w:type="paragraph" w:customStyle="1" w:styleId="C29659E834EF491CBEB2898D4BAE999A">
    <w:name w:val="C29659E834EF491CBEB2898D4BAE999A"/>
    <w:rsid w:val="005E52CC"/>
  </w:style>
  <w:style w:type="paragraph" w:customStyle="1" w:styleId="2330B61CD6ED460CAB250D809BB2FF8E">
    <w:name w:val="2330B61CD6ED460CAB250D809BB2FF8E"/>
    <w:rsid w:val="005E52CC"/>
  </w:style>
  <w:style w:type="paragraph" w:customStyle="1" w:styleId="BE063273385C462D81FACE02D8B9978120">
    <w:name w:val="BE063273385C462D81FACE02D8B9978120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3">
    <w:name w:val="37C06CD0C2994983A76A91310CCDEDB6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3">
    <w:name w:val="F81009085F0D4CE5BB8C719504661D20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3">
    <w:name w:val="977DA60C980743DCA01C0E033DDBBBDF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6">
    <w:name w:val="4F8C781845354357879479134B1AA4F66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1">
    <w:name w:val="53356415D305498DBFA6A2BA00F534F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5C6970AB6B48A8AB79A9CD117F2A361">
    <w:name w:val="285C6970AB6B48A8AB79A9CD117F2A3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4D33FC8C284ECDA9F30CD7547907A21">
    <w:name w:val="D94D33FC8C284ECDA9F30CD7547907A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BFCB4B99AD4C5A9337AD199CBDDB621">
    <w:name w:val="4DBFCB4B99AD4C5A9337AD199CBDDB6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3">
    <w:name w:val="F5DE88023DFD4A0C8B30BCCA1094464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3">
    <w:name w:val="59780D3866A442398CF51EB08291185E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3">
    <w:name w:val="095297B5D40F4C99ACE143DF415ADCB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3">
    <w:name w:val="D74BF566EA934AE59E8816B0D66B84C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3">
    <w:name w:val="AE4E779BDE674EE091822385B0EF70D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3">
    <w:name w:val="AB5DA9AF45554BDAACC4386A77C9530A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3">
    <w:name w:val="7D1BFABAEE894AAE8D8AFDCA6D212B0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3">
    <w:name w:val="FCF2EB040D4C4B05AC3AB44AD70946AF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3">
    <w:name w:val="66047D32565A4987885FA86057BE8101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3">
    <w:name w:val="909015D38B01471C818265E614EC6C10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3">
    <w:name w:val="FC1C47E0AF7C47CEA81B96BCE9B8AA5C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3">
    <w:name w:val="FAF07BEFAC894CF09DE5B1057C0A7D52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3">
    <w:name w:val="36E49B16AD6A4F6D8817DBE63462DA1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020166E19E4738972124235CE97637">
    <w:name w:val="43020166E19E4738972124235CE97637"/>
    <w:rsid w:val="005E52CC"/>
  </w:style>
  <w:style w:type="paragraph" w:customStyle="1" w:styleId="C6D51528C861405D889372D8E4BFB804">
    <w:name w:val="C6D51528C861405D889372D8E4BFB804"/>
    <w:rsid w:val="005E52CC"/>
  </w:style>
  <w:style w:type="paragraph" w:customStyle="1" w:styleId="BE063273385C462D81FACE02D8B9978121">
    <w:name w:val="BE063273385C462D81FACE02D8B99781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4">
    <w:name w:val="37C06CD0C2994983A76A91310CCDEDB6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4">
    <w:name w:val="F81009085F0D4CE5BB8C719504661D2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4">
    <w:name w:val="977DA60C980743DCA01C0E033DDBBBDF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7">
    <w:name w:val="4F8C781845354357879479134B1AA4F67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2">
    <w:name w:val="53356415D305498DBFA6A2BA00F534F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5C6970AB6B48A8AB79A9CD117F2A362">
    <w:name w:val="285C6970AB6B48A8AB79A9CD117F2A3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4D33FC8C284ECDA9F30CD7547907A22">
    <w:name w:val="D94D33FC8C284ECDA9F30CD7547907A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BFCB4B99AD4C5A9337AD199CBDDB622">
    <w:name w:val="4DBFCB4B99AD4C5A9337AD199CBDDB6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4">
    <w:name w:val="F5DE88023DFD4A0C8B30BCCA1094464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D51528C861405D889372D8E4BFB8041">
    <w:name w:val="C6D51528C861405D889372D8E4BFB804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4">
    <w:name w:val="095297B5D40F4C99ACE143DF415ADCB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4">
    <w:name w:val="D74BF566EA934AE59E8816B0D66B84C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4">
    <w:name w:val="AE4E779BDE674EE091822385B0EF70D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4">
    <w:name w:val="AB5DA9AF45554BDAACC4386A77C9530A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4">
    <w:name w:val="7D1BFABAEE894AAE8D8AFDCA6D212B0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4">
    <w:name w:val="FCF2EB040D4C4B05AC3AB44AD70946AF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4">
    <w:name w:val="66047D32565A4987885FA86057BE8101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4">
    <w:name w:val="909015D38B01471C818265E614EC6C1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4">
    <w:name w:val="FC1C47E0AF7C47CEA81B96BCE9B8AA5C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4">
    <w:name w:val="FAF07BEFAC894CF09DE5B1057C0A7D52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4">
    <w:name w:val="36E49B16AD6A4F6D8817DBE63462DA1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595134FB584DDD90CBA0FD849DFE8D">
    <w:name w:val="8B595134FB584DDD90CBA0FD849DFE8D"/>
    <w:rsid w:val="005E52CC"/>
  </w:style>
  <w:style w:type="paragraph" w:customStyle="1" w:styleId="895E66AE94B8409FBC7A992B04F5B5C3">
    <w:name w:val="895E66AE94B8409FBC7A992B04F5B5C3"/>
    <w:rsid w:val="005E52CC"/>
  </w:style>
  <w:style w:type="paragraph" w:customStyle="1" w:styleId="F0510EAEDAAB455CA2C00C879347F127">
    <w:name w:val="F0510EAEDAAB455CA2C00C879347F127"/>
    <w:rsid w:val="005E52CC"/>
  </w:style>
  <w:style w:type="paragraph" w:customStyle="1" w:styleId="C12AD52EEAFD434B99702D578383836E">
    <w:name w:val="C12AD52EEAFD434B99702D578383836E"/>
    <w:rsid w:val="005E52CC"/>
  </w:style>
  <w:style w:type="paragraph" w:customStyle="1" w:styleId="F432C32FDDE8490184BD41B11C9DBD7E">
    <w:name w:val="F432C32FDDE8490184BD41B11C9DBD7E"/>
    <w:rsid w:val="005E52CC"/>
  </w:style>
  <w:style w:type="paragraph" w:customStyle="1" w:styleId="AA65C10020A941E19F2E7D9734912DC9">
    <w:name w:val="AA65C10020A941E19F2E7D9734912DC9"/>
    <w:rsid w:val="005E52CC"/>
  </w:style>
  <w:style w:type="paragraph" w:customStyle="1" w:styleId="D6B8D4DA4FF9450B899532BFFF56ABC7">
    <w:name w:val="D6B8D4DA4FF9450B899532BFFF56ABC7"/>
    <w:rsid w:val="005E52CC"/>
  </w:style>
  <w:style w:type="paragraph" w:customStyle="1" w:styleId="4897B37642454EAB9879B1586BD4D9CF">
    <w:name w:val="4897B37642454EAB9879B1586BD4D9CF"/>
    <w:rsid w:val="005E52CC"/>
  </w:style>
  <w:style w:type="paragraph" w:customStyle="1" w:styleId="2C63C07E0EC446DAB0C42C3B098D3611">
    <w:name w:val="2C63C07E0EC446DAB0C42C3B098D3611"/>
    <w:rsid w:val="005E52CC"/>
  </w:style>
  <w:style w:type="paragraph" w:customStyle="1" w:styleId="127AAB008BAF4AA4B20DE7E4CB984B99">
    <w:name w:val="127AAB008BAF4AA4B20DE7E4CB984B99"/>
    <w:rsid w:val="005E52CC"/>
  </w:style>
  <w:style w:type="paragraph" w:customStyle="1" w:styleId="87A2B2305C2D455599D140C954D86315">
    <w:name w:val="87A2B2305C2D455599D140C954D86315"/>
    <w:rsid w:val="005E52CC"/>
  </w:style>
  <w:style w:type="paragraph" w:customStyle="1" w:styleId="CD47B63F3A3E47AF8D4A7B78578C89CB">
    <w:name w:val="CD47B63F3A3E47AF8D4A7B78578C89CB"/>
    <w:rsid w:val="005E52CC"/>
  </w:style>
  <w:style w:type="paragraph" w:customStyle="1" w:styleId="E074A37E989F4DC396FD315EB7AC7EAA">
    <w:name w:val="E074A37E989F4DC396FD315EB7AC7EAA"/>
    <w:rsid w:val="005E52CC"/>
  </w:style>
  <w:style w:type="paragraph" w:customStyle="1" w:styleId="A58673C8EBC94B16B1557BAE845F1F3C">
    <w:name w:val="A58673C8EBC94B16B1557BAE845F1F3C"/>
    <w:rsid w:val="005E52CC"/>
  </w:style>
  <w:style w:type="paragraph" w:customStyle="1" w:styleId="0EAC1029F32F4F44B9D82A2A6CEF1712">
    <w:name w:val="0EAC1029F32F4F44B9D82A2A6CEF1712"/>
    <w:rsid w:val="005E52CC"/>
  </w:style>
  <w:style w:type="paragraph" w:customStyle="1" w:styleId="4331A578F19D42C4858AA63B2E276737">
    <w:name w:val="4331A578F19D42C4858AA63B2E276737"/>
    <w:rsid w:val="005E52CC"/>
  </w:style>
  <w:style w:type="paragraph" w:customStyle="1" w:styleId="BE063273385C462D81FACE02D8B9978122">
    <w:name w:val="BE063273385C462D81FACE02D8B99781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5">
    <w:name w:val="37C06CD0C2994983A76A91310CCDEDB6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5">
    <w:name w:val="F81009085F0D4CE5BB8C719504661D20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5">
    <w:name w:val="977DA60C980743DCA01C0E033DDBBBDF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8">
    <w:name w:val="4F8C781845354357879479134B1AA4F68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595134FB584DDD90CBA0FD849DFE8D1">
    <w:name w:val="8B595134FB584DDD90CBA0FD849DFE8D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5E66AE94B8409FBC7A992B04F5B5C31">
    <w:name w:val="895E66AE94B8409FBC7A992B04F5B5C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10EAEDAAB455CA2C00C879347F1271">
    <w:name w:val="F0510EAEDAAB455CA2C00C879347F12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2AD52EEAFD434B99702D578383836E1">
    <w:name w:val="C12AD52EEAFD434B99702D578383836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32C32FDDE8490184BD41B11C9DBD7E1">
    <w:name w:val="F432C32FDDE8490184BD41B11C9DBD7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65C10020A941E19F2E7D9734912DC91">
    <w:name w:val="AA65C10020A941E19F2E7D9734912DC9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B8D4DA4FF9450B899532BFFF56ABC71">
    <w:name w:val="D6B8D4DA4FF9450B899532BFFF56ABC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97B37642454EAB9879B1586BD4D9CF1">
    <w:name w:val="4897B37642454EAB9879B1586BD4D9C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63C07E0EC446DAB0C42C3B098D36111">
    <w:name w:val="2C63C07E0EC446DAB0C42C3B098D3611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7AAB008BAF4AA4B20DE7E4CB984B991">
    <w:name w:val="127AAB008BAF4AA4B20DE7E4CB984B99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A2B2305C2D455599D140C954D863151">
    <w:name w:val="87A2B2305C2D455599D140C954D86315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47B63F3A3E47AF8D4A7B78578C89CB1">
    <w:name w:val="CD47B63F3A3E47AF8D4A7B78578C89CB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74A37E989F4DC396FD315EB7AC7EAA1">
    <w:name w:val="E074A37E989F4DC396FD315EB7AC7EAA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8673C8EBC94B16B1557BAE845F1F3C1">
    <w:name w:val="A58673C8EBC94B16B1557BAE845F1F3C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AC1029F32F4F44B9D82A2A6CEF17121">
    <w:name w:val="0EAC1029F32F4F44B9D82A2A6CEF171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31A578F19D42C4858AA63B2E2767371">
    <w:name w:val="4331A578F19D42C4858AA63B2E27673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">
    <w:name w:val="05783F16A9D54D699C895F0B5BE8A35B"/>
    <w:rsid w:val="00775DE3"/>
  </w:style>
  <w:style w:type="paragraph" w:customStyle="1" w:styleId="6A03CCB3A40040B885FA9BA1A52B98B2">
    <w:name w:val="6A03CCB3A40040B885FA9BA1A52B98B2"/>
    <w:rsid w:val="00775DE3"/>
  </w:style>
  <w:style w:type="paragraph" w:customStyle="1" w:styleId="AC9274FB182A41BEB84DD7514FA0C7E6">
    <w:name w:val="AC9274FB182A41BEB84DD7514FA0C7E6"/>
    <w:rsid w:val="00775DE3"/>
  </w:style>
  <w:style w:type="paragraph" w:customStyle="1" w:styleId="44BD16CD039944D3BCBE0BEA8629E2F1">
    <w:name w:val="44BD16CD039944D3BCBE0BEA8629E2F1"/>
    <w:rsid w:val="00775DE3"/>
  </w:style>
  <w:style w:type="paragraph" w:customStyle="1" w:styleId="B7481E7FE8DB4DDBA25EC63FAB0A98FA">
    <w:name w:val="B7481E7FE8DB4DDBA25EC63FAB0A98FA"/>
    <w:rsid w:val="00775DE3"/>
  </w:style>
  <w:style w:type="paragraph" w:customStyle="1" w:styleId="70031E3F762F4C139FAA9DE2072D170F">
    <w:name w:val="70031E3F762F4C139FAA9DE2072D170F"/>
    <w:rsid w:val="00775DE3"/>
  </w:style>
  <w:style w:type="paragraph" w:customStyle="1" w:styleId="C4295AFA54034F439D78905274BF1BB4">
    <w:name w:val="C4295AFA54034F439D78905274BF1BB4"/>
    <w:rsid w:val="00775DE3"/>
  </w:style>
  <w:style w:type="paragraph" w:customStyle="1" w:styleId="01965C8E10784A5EABA01FF9D2774A37">
    <w:name w:val="01965C8E10784A5EABA01FF9D2774A37"/>
    <w:rsid w:val="00775DE3"/>
  </w:style>
  <w:style w:type="paragraph" w:customStyle="1" w:styleId="C87EED05C5F440738EAB2B3DA0B6449F">
    <w:name w:val="C87EED05C5F440738EAB2B3DA0B6449F"/>
    <w:rsid w:val="00775DE3"/>
  </w:style>
  <w:style w:type="paragraph" w:customStyle="1" w:styleId="79AC08D6EA0240DB979F2C4A262F7D9C">
    <w:name w:val="79AC08D6EA0240DB979F2C4A262F7D9C"/>
    <w:rsid w:val="00775DE3"/>
  </w:style>
  <w:style w:type="paragraph" w:customStyle="1" w:styleId="B2A0976D8D9C43B280139BA394C64CB7">
    <w:name w:val="B2A0976D8D9C43B280139BA394C64CB7"/>
    <w:rsid w:val="00775DE3"/>
  </w:style>
  <w:style w:type="paragraph" w:customStyle="1" w:styleId="D59537676E46486199311D104FB65859">
    <w:name w:val="D59537676E46486199311D104FB65859"/>
    <w:rsid w:val="00775DE3"/>
  </w:style>
  <w:style w:type="paragraph" w:customStyle="1" w:styleId="95321118BF974AD2A60227830E1A51D3">
    <w:name w:val="95321118BF974AD2A60227830E1A51D3"/>
    <w:rsid w:val="00775DE3"/>
  </w:style>
  <w:style w:type="paragraph" w:customStyle="1" w:styleId="E14D9DAAC02C449392FCD59A6C96FB48">
    <w:name w:val="E14D9DAAC02C449392FCD59A6C96FB48"/>
    <w:rsid w:val="00775DE3"/>
  </w:style>
  <w:style w:type="paragraph" w:customStyle="1" w:styleId="AA9EDA6F2CBA4199B1BCDFB9233031B0">
    <w:name w:val="AA9EDA6F2CBA4199B1BCDFB9233031B0"/>
    <w:rsid w:val="00775DE3"/>
  </w:style>
  <w:style w:type="paragraph" w:customStyle="1" w:styleId="0BD9C7B5325A461C95B4FF9359736538">
    <w:name w:val="0BD9C7B5325A461C95B4FF9359736538"/>
    <w:rsid w:val="00775DE3"/>
  </w:style>
  <w:style w:type="paragraph" w:customStyle="1" w:styleId="47A5E70AF9C84251B800C8C1E442170A">
    <w:name w:val="47A5E70AF9C84251B800C8C1E442170A"/>
    <w:rsid w:val="00775DE3"/>
  </w:style>
  <w:style w:type="paragraph" w:customStyle="1" w:styleId="687A42BAD33A488B9E419A9F34DB41E6">
    <w:name w:val="687A42BAD33A488B9E419A9F34DB41E6"/>
    <w:rsid w:val="00775DE3"/>
  </w:style>
  <w:style w:type="paragraph" w:customStyle="1" w:styleId="96636747CCE246E6AA356E02097ED66F">
    <w:name w:val="96636747CCE246E6AA356E02097ED66F"/>
    <w:rsid w:val="00775DE3"/>
  </w:style>
  <w:style w:type="paragraph" w:customStyle="1" w:styleId="82884D36F2914DD2B52FADA567EB3092">
    <w:name w:val="82884D36F2914DD2B52FADA567EB3092"/>
    <w:rsid w:val="00775DE3"/>
  </w:style>
  <w:style w:type="paragraph" w:customStyle="1" w:styleId="ECE7ADF2DB8E4E8D88BA5DC8A0464CB6">
    <w:name w:val="ECE7ADF2DB8E4E8D88BA5DC8A0464CB6"/>
    <w:rsid w:val="00775DE3"/>
  </w:style>
  <w:style w:type="paragraph" w:customStyle="1" w:styleId="EBA8999BCBBE4AEEB7669F0D6123F9C0">
    <w:name w:val="EBA8999BCBBE4AEEB7669F0D6123F9C0"/>
    <w:rsid w:val="00775DE3"/>
  </w:style>
  <w:style w:type="paragraph" w:customStyle="1" w:styleId="96045456AA234DADA8DDC69B602DEE1F">
    <w:name w:val="96045456AA234DADA8DDC69B602DEE1F"/>
    <w:rsid w:val="00775DE3"/>
  </w:style>
  <w:style w:type="paragraph" w:customStyle="1" w:styleId="AA8C2FDFF33A4D42BC07201CC33D193B">
    <w:name w:val="AA8C2FDFF33A4D42BC07201CC33D193B"/>
    <w:rsid w:val="00775DE3"/>
  </w:style>
  <w:style w:type="paragraph" w:customStyle="1" w:styleId="43558C6E98D64FAA9C802DADF341D203">
    <w:name w:val="43558C6E98D64FAA9C802DADF341D203"/>
    <w:rsid w:val="00775DE3"/>
  </w:style>
  <w:style w:type="paragraph" w:customStyle="1" w:styleId="9EF2476288914128805E90C0C983E3A9">
    <w:name w:val="9EF2476288914128805E90C0C983E3A9"/>
    <w:rsid w:val="00775DE3"/>
  </w:style>
  <w:style w:type="paragraph" w:customStyle="1" w:styleId="C9575FFF0945491CA8A14D80A9B9CED5">
    <w:name w:val="C9575FFF0945491CA8A14D80A9B9CED5"/>
    <w:rsid w:val="00775DE3"/>
  </w:style>
  <w:style w:type="paragraph" w:customStyle="1" w:styleId="BE063273385C462D81FACE02D8B9978123">
    <w:name w:val="BE063273385C462D81FACE02D8B9978123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6">
    <w:name w:val="37C06CD0C2994983A76A91310CCDEDB6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6">
    <w:name w:val="F81009085F0D4CE5BB8C719504661D20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6">
    <w:name w:val="977DA60C980743DCA01C0E033DDBBBDF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9">
    <w:name w:val="4F8C781845354357879479134B1AA4F69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">
    <w:name w:val="05783F16A9D54D699C895F0B5BE8A35B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03CCB3A40040B885FA9BA1A52B98B21">
    <w:name w:val="6A03CCB3A40040B885FA9BA1A52B98B2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9274FB182A41BEB84DD7514FA0C7E61">
    <w:name w:val="AC9274FB182A41BEB84DD7514FA0C7E6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BD16CD039944D3BCBE0BEA8629E2F11">
    <w:name w:val="44BD16CD039944D3BCBE0BEA8629E2F1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481E7FE8DB4DDBA25EC63FAB0A98FA1">
    <w:name w:val="B7481E7FE8DB4DDBA25EC63FAB0A98FA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031E3F762F4C139FAA9DE2072D170F1">
    <w:name w:val="70031E3F762F4C139FAA9DE2072D170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295AFA54034F439D78905274BF1BB41">
    <w:name w:val="C4295AFA54034F439D78905274BF1BB4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65C8E10784A5EABA01FF9D2774A371">
    <w:name w:val="01965C8E10784A5EABA01FF9D2774A37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7EED05C5F440738EAB2B3DA0B6449F1">
    <w:name w:val="C87EED05C5F440738EAB2B3DA0B6449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AC08D6EA0240DB979F2C4A262F7D9C1">
    <w:name w:val="79AC08D6EA0240DB979F2C4A262F7D9C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A0976D8D9C43B280139BA394C64CB71">
    <w:name w:val="B2A0976D8D9C43B280139BA394C64CB7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537676E46486199311D104FB658591">
    <w:name w:val="D59537676E46486199311D104FB65859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321118BF974AD2A60227830E1A51D31">
    <w:name w:val="95321118BF974AD2A60227830E1A51D3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4D9DAAC02C449392FCD59A6C96FB481">
    <w:name w:val="E14D9DAAC02C449392FCD59A6C96FB48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BA8999BCBBE4AEEB7669F0D6123F9C01">
    <w:name w:val="EBA8999BCBBE4AEEB7669F0D6123F9C0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45456AA234DADA8DDC69B602DEE1F1">
    <w:name w:val="96045456AA234DADA8DDC69B602DEE1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8C2FDFF33A4D42BC07201CC33D193B1">
    <w:name w:val="AA8C2FDFF33A4D42BC07201CC33D193B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58C6E98D64FAA9C802DADF341D2031">
    <w:name w:val="43558C6E98D64FAA9C802DADF341D203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EF2476288914128805E90C0C983E3A91">
    <w:name w:val="9EF2476288914128805E90C0C983E3A9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575FFF0945491CA8A14D80A9B9CED51">
    <w:name w:val="C9575FFF0945491CA8A14D80A9B9CED5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9EDA6F2CBA4199B1BCDFB9233031B01">
    <w:name w:val="AA9EDA6F2CBA4199B1BCDFB9233031B0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D9C7B5325A461C95B4FF93597365381">
    <w:name w:val="0BD9C7B5325A461C95B4FF9359736538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24">
    <w:name w:val="BE063273385C462D81FACE02D8B9978124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7">
    <w:name w:val="37C06CD0C2994983A76A91310CCDEDB67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7">
    <w:name w:val="F81009085F0D4CE5BB8C719504661D207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7">
    <w:name w:val="977DA60C980743DCA01C0E033DDBBBDF7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10">
    <w:name w:val="4F8C781845354357879479134B1AA4F610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">
    <w:name w:val="05783F16A9D54D699C895F0B5BE8A35B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03CCB3A40040B885FA9BA1A52B98B22">
    <w:name w:val="6A03CCB3A40040B885FA9BA1A52B98B2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9274FB182A41BEB84DD7514FA0C7E62">
    <w:name w:val="AC9274FB182A41BEB84DD7514FA0C7E6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BD16CD039944D3BCBE0BEA8629E2F12">
    <w:name w:val="44BD16CD039944D3BCBE0BEA8629E2F1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481E7FE8DB4DDBA25EC63FAB0A98FA2">
    <w:name w:val="B7481E7FE8DB4DDBA25EC63FAB0A98FA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031E3F762F4C139FAA9DE2072D170F2">
    <w:name w:val="70031E3F762F4C139FAA9DE2072D170F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295AFA54034F439D78905274BF1BB42">
    <w:name w:val="C4295AFA54034F439D78905274BF1BB4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65C8E10784A5EABA01FF9D2774A372">
    <w:name w:val="01965C8E10784A5EABA01FF9D2774A37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7EED05C5F440738EAB2B3DA0B6449F2">
    <w:name w:val="C87EED05C5F440738EAB2B3DA0B6449F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AC08D6EA0240DB979F2C4A262F7D9C2">
    <w:name w:val="79AC08D6EA0240DB979F2C4A262F7D9C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A0976D8D9C43B280139BA394C64CB72">
    <w:name w:val="B2A0976D8D9C43B280139BA394C64CB7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537676E46486199311D104FB658592">
    <w:name w:val="D59537676E46486199311D104FB65859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321118BF974AD2A60227830E1A51D32">
    <w:name w:val="95321118BF974AD2A60227830E1A51D3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4D9DAAC02C449392FCD59A6C96FB482">
    <w:name w:val="E14D9DAAC02C449392FCD59A6C96FB48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45456AA234DADA8DDC69B602DEE1F2">
    <w:name w:val="96045456AA234DADA8DDC69B602DEE1F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8C2FDFF33A4D42BC07201CC33D193B2">
    <w:name w:val="AA8C2FDFF33A4D42BC07201CC33D193B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58C6E98D64FAA9C802DADF341D2032">
    <w:name w:val="43558C6E98D64FAA9C802DADF341D203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575FFF0945491CA8A14D80A9B9CED52">
    <w:name w:val="C9575FFF0945491CA8A14D80A9B9CED5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9EDA6F2CBA4199B1BCDFB9233031B02">
    <w:name w:val="AA9EDA6F2CBA4199B1BCDFB9233031B0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D9C7B5325A461C95B4FF93597365382">
    <w:name w:val="0BD9C7B5325A461C95B4FF9359736538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25">
    <w:name w:val="BE063273385C462D81FACE02D8B9978125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8">
    <w:name w:val="37C06CD0C2994983A76A91310CCDEDB68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8">
    <w:name w:val="F81009085F0D4CE5BB8C719504661D208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8">
    <w:name w:val="977DA60C980743DCA01C0E033DDBBBDF8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11">
    <w:name w:val="4F8C781845354357879479134B1AA4F611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3">
    <w:name w:val="05783F16A9D54D699C895F0B5BE8A35B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03CCB3A40040B885FA9BA1A52B98B23">
    <w:name w:val="6A03CCB3A40040B885FA9BA1A52B98B2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9274FB182A41BEB84DD7514FA0C7E63">
    <w:name w:val="AC9274FB182A41BEB84DD7514FA0C7E6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BD16CD039944D3BCBE0BEA8629E2F13">
    <w:name w:val="44BD16CD039944D3BCBE0BEA8629E2F1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481E7FE8DB4DDBA25EC63FAB0A98FA3">
    <w:name w:val="B7481E7FE8DB4DDBA25EC63FAB0A98FA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031E3F762F4C139FAA9DE2072D170F3">
    <w:name w:val="70031E3F762F4C139FAA9DE2072D170F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295AFA54034F439D78905274BF1BB43">
    <w:name w:val="C4295AFA54034F439D78905274BF1BB4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65C8E10784A5EABA01FF9D2774A373">
    <w:name w:val="01965C8E10784A5EABA01FF9D2774A37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7EED05C5F440738EAB2B3DA0B6449F3">
    <w:name w:val="C87EED05C5F440738EAB2B3DA0B6449F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AC08D6EA0240DB979F2C4A262F7D9C3">
    <w:name w:val="79AC08D6EA0240DB979F2C4A262F7D9C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A0976D8D9C43B280139BA394C64CB73">
    <w:name w:val="B2A0976D8D9C43B280139BA394C64CB7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537676E46486199311D104FB658593">
    <w:name w:val="D59537676E46486199311D104FB65859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321118BF974AD2A60227830E1A51D33">
    <w:name w:val="95321118BF974AD2A60227830E1A51D3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4D9DAAC02C449392FCD59A6C96FB483">
    <w:name w:val="E14D9DAAC02C449392FCD59A6C96FB48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45456AA234DADA8DDC69B602DEE1F3">
    <w:name w:val="96045456AA234DADA8DDC69B602DEE1F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8C2FDFF33A4D42BC07201CC33D193B3">
    <w:name w:val="AA8C2FDFF33A4D42BC07201CC33D193B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58C6E98D64FAA9C802DADF341D2033">
    <w:name w:val="43558C6E98D64FAA9C802DADF341D203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575FFF0945491CA8A14D80A9B9CED53">
    <w:name w:val="C9575FFF0945491CA8A14D80A9B9CED5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9EDA6F2CBA4199B1BCDFB9233031B03">
    <w:name w:val="AA9EDA6F2CBA4199B1BCDFB9233031B0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D9C7B5325A461C95B4FF93597365383">
    <w:name w:val="0BD9C7B5325A461C95B4FF9359736538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BD11F35EAA43BB92622010FFD66719">
    <w:name w:val="D1BD11F35EAA43BB92622010FFD66719"/>
    <w:rsid w:val="00E218B8"/>
  </w:style>
  <w:style w:type="paragraph" w:customStyle="1" w:styleId="545A3F826FFE4567B9A174B2973FCC85">
    <w:name w:val="545A3F826FFE4567B9A174B2973FCC85"/>
    <w:rsid w:val="00E218B8"/>
  </w:style>
  <w:style w:type="paragraph" w:customStyle="1" w:styleId="452E6D4BF63845C58632B55595E29D7C">
    <w:name w:val="452E6D4BF63845C58632B55595E29D7C"/>
    <w:rsid w:val="00E218B8"/>
  </w:style>
  <w:style w:type="paragraph" w:customStyle="1" w:styleId="2E247D862844490EA73871205C22C778">
    <w:name w:val="2E247D862844490EA73871205C22C778"/>
    <w:rsid w:val="00E218B8"/>
  </w:style>
  <w:style w:type="paragraph" w:customStyle="1" w:styleId="9FF7A627E6A249BF9D8C32BA96F5568B">
    <w:name w:val="9FF7A627E6A249BF9D8C32BA96F5568B"/>
    <w:rsid w:val="00E218B8"/>
  </w:style>
  <w:style w:type="paragraph" w:customStyle="1" w:styleId="821ACDDBFE8C4D7B9FD8DDFD030923D5">
    <w:name w:val="821ACDDBFE8C4D7B9FD8DDFD030923D5"/>
    <w:rsid w:val="00E218B8"/>
  </w:style>
  <w:style w:type="paragraph" w:customStyle="1" w:styleId="98E38484935046D5AA9145DDDAFDAE8E">
    <w:name w:val="98E38484935046D5AA9145DDDAFDAE8E"/>
    <w:rsid w:val="00E218B8"/>
  </w:style>
  <w:style w:type="paragraph" w:customStyle="1" w:styleId="8B770CC56C524370BB61D4477E4009FB">
    <w:name w:val="8B770CC56C524370BB61D4477E4009FB"/>
    <w:rsid w:val="00E218B8"/>
  </w:style>
  <w:style w:type="paragraph" w:customStyle="1" w:styleId="3871EA48BECA466A8FFAD1BDBE54E2FB">
    <w:name w:val="3871EA48BECA466A8FFAD1BDBE54E2FB"/>
    <w:rsid w:val="00E218B8"/>
  </w:style>
  <w:style w:type="paragraph" w:customStyle="1" w:styleId="CDED535E12B142DFB070DE1F6724F40D">
    <w:name w:val="CDED535E12B142DFB070DE1F6724F40D"/>
    <w:rsid w:val="00E218B8"/>
  </w:style>
  <w:style w:type="paragraph" w:customStyle="1" w:styleId="B2105D334AD34B8B8E8947BA3FDD4968">
    <w:name w:val="B2105D334AD34B8B8E8947BA3FDD4968"/>
    <w:rsid w:val="00E218B8"/>
  </w:style>
  <w:style w:type="paragraph" w:customStyle="1" w:styleId="84A357EFB9CB4710A1076929A4A41FB5">
    <w:name w:val="84A357EFB9CB4710A1076929A4A41FB5"/>
    <w:rsid w:val="00E218B8"/>
  </w:style>
  <w:style w:type="paragraph" w:customStyle="1" w:styleId="04335E311578446EB9DA65CA8DAC3EE2">
    <w:name w:val="04335E311578446EB9DA65CA8DAC3EE2"/>
    <w:rsid w:val="00F72E14"/>
  </w:style>
  <w:style w:type="paragraph" w:customStyle="1" w:styleId="26E945F86F6C4A96B5A41E3FBC89BE4E">
    <w:name w:val="26E945F86F6C4A96B5A41E3FBC89BE4E"/>
    <w:rsid w:val="00F72E14"/>
  </w:style>
  <w:style w:type="paragraph" w:customStyle="1" w:styleId="61B34F0A5FFC4A568236DFAC3B481693">
    <w:name w:val="61B34F0A5FFC4A568236DFAC3B481693"/>
    <w:rsid w:val="00F72E14"/>
  </w:style>
  <w:style w:type="paragraph" w:customStyle="1" w:styleId="59E2A22E31B9430E82F66A453A0F4F81">
    <w:name w:val="59E2A22E31B9430E82F66A453A0F4F81"/>
    <w:rsid w:val="00F72E14"/>
  </w:style>
  <w:style w:type="paragraph" w:customStyle="1" w:styleId="883FE03EBE32414ABA6CD46F588BF061">
    <w:name w:val="883FE03EBE32414ABA6CD46F588BF061"/>
    <w:rsid w:val="00F72E14"/>
  </w:style>
  <w:style w:type="paragraph" w:customStyle="1" w:styleId="D219009B4005467597105FBA57ADAB88">
    <w:name w:val="D219009B4005467597105FBA57ADAB88"/>
    <w:rsid w:val="00F72E14"/>
  </w:style>
  <w:style w:type="paragraph" w:customStyle="1" w:styleId="7546965039FB402D92F411EFE0A113F8">
    <w:name w:val="7546965039FB402D92F411EFE0A113F8"/>
    <w:rsid w:val="00F72E14"/>
  </w:style>
  <w:style w:type="paragraph" w:customStyle="1" w:styleId="A8D8BCA48F2C45638E47E21D6697C4B6">
    <w:name w:val="A8D8BCA48F2C45638E47E21D6697C4B6"/>
    <w:rsid w:val="00F72E14"/>
  </w:style>
  <w:style w:type="paragraph" w:customStyle="1" w:styleId="841FDEF591414800A85D891978F275C7">
    <w:name w:val="841FDEF591414800A85D891978F275C7"/>
    <w:rsid w:val="00F72E14"/>
  </w:style>
  <w:style w:type="paragraph" w:customStyle="1" w:styleId="48861A68C38A4390825AFFBA4FA6F95E">
    <w:name w:val="48861A68C38A4390825AFFBA4FA6F95E"/>
    <w:rsid w:val="00F72E14"/>
  </w:style>
  <w:style w:type="paragraph" w:customStyle="1" w:styleId="CA04027A660145B3A9A9BDD01B2462B9">
    <w:name w:val="CA04027A660145B3A9A9BDD01B2462B9"/>
    <w:rsid w:val="00F72E14"/>
  </w:style>
  <w:style w:type="paragraph" w:customStyle="1" w:styleId="1AE4BFDF54614AA38767188202DCECCC">
    <w:name w:val="1AE4BFDF54614AA38767188202DCECCC"/>
    <w:rsid w:val="00F72E14"/>
  </w:style>
  <w:style w:type="paragraph" w:customStyle="1" w:styleId="13251220C7E3402AA0E7DC3A4F226F93">
    <w:name w:val="13251220C7E3402AA0E7DC3A4F226F93"/>
    <w:rsid w:val="00F72E14"/>
  </w:style>
  <w:style w:type="paragraph" w:customStyle="1" w:styleId="A0780038F8174B6A8E7444015C0E35A2">
    <w:name w:val="A0780038F8174B6A8E7444015C0E35A2"/>
    <w:rsid w:val="00F72E14"/>
  </w:style>
  <w:style w:type="paragraph" w:customStyle="1" w:styleId="6F367C35A87F490492C5E606BD35B1D3">
    <w:name w:val="6F367C35A87F490492C5E606BD35B1D3"/>
    <w:rsid w:val="00F72E14"/>
  </w:style>
  <w:style w:type="paragraph" w:customStyle="1" w:styleId="FE0CAB2099584888B71DC4828AA7B6C3">
    <w:name w:val="FE0CAB2099584888B71DC4828AA7B6C3"/>
    <w:rsid w:val="00F72E14"/>
  </w:style>
  <w:style w:type="paragraph" w:customStyle="1" w:styleId="077EB107485D4C6AA2A1FF16CED06DC4">
    <w:name w:val="077EB107485D4C6AA2A1FF16CED06DC4"/>
    <w:rsid w:val="00F72E14"/>
  </w:style>
  <w:style w:type="paragraph" w:customStyle="1" w:styleId="F5CA7E6C382A4DEEA99B89EB19DBF247">
    <w:name w:val="F5CA7E6C382A4DEEA99B89EB19DBF247"/>
    <w:rsid w:val="00F72E14"/>
  </w:style>
  <w:style w:type="paragraph" w:customStyle="1" w:styleId="5B6C1D16795C406D985FDD2B476113D7">
    <w:name w:val="5B6C1D16795C406D985FDD2B476113D7"/>
    <w:rsid w:val="00F72E14"/>
  </w:style>
  <w:style w:type="paragraph" w:customStyle="1" w:styleId="0369E647F8754E52BE4DE450AFAAD8DB">
    <w:name w:val="0369E647F8754E52BE4DE450AFAAD8DB"/>
    <w:rsid w:val="00F72E14"/>
  </w:style>
  <w:style w:type="paragraph" w:customStyle="1" w:styleId="A42BF1305EA948D6A0703D75BD6E0FB0">
    <w:name w:val="A42BF1305EA948D6A0703D75BD6E0FB0"/>
    <w:rsid w:val="00F72E14"/>
  </w:style>
  <w:style w:type="paragraph" w:customStyle="1" w:styleId="4C11BD38A6F749188E03A538D989BD77">
    <w:name w:val="4C11BD38A6F749188E03A538D989BD77"/>
    <w:rsid w:val="00F72E14"/>
  </w:style>
  <w:style w:type="paragraph" w:customStyle="1" w:styleId="6CB351DBC6794DEA96DC106EF2AD1380">
    <w:name w:val="6CB351DBC6794DEA96DC106EF2AD1380"/>
    <w:rsid w:val="00F72E14"/>
  </w:style>
  <w:style w:type="paragraph" w:customStyle="1" w:styleId="F57985AB9B4D4ABB9D6E2F8A42A9A92D">
    <w:name w:val="F57985AB9B4D4ABB9D6E2F8A42A9A92D"/>
    <w:rsid w:val="00F72E14"/>
  </w:style>
  <w:style w:type="paragraph" w:customStyle="1" w:styleId="29C1AD9FDF1042D29196A29EA24B7F25">
    <w:name w:val="29C1AD9FDF1042D29196A29EA24B7F25"/>
    <w:rsid w:val="00F72E14"/>
  </w:style>
  <w:style w:type="paragraph" w:customStyle="1" w:styleId="30D901A51C784EF592A4F40751A7262F">
    <w:name w:val="30D901A51C784EF592A4F40751A7262F"/>
    <w:rsid w:val="00F72E14"/>
  </w:style>
  <w:style w:type="paragraph" w:customStyle="1" w:styleId="5183370CF8A84606B0D34651351E403B">
    <w:name w:val="5183370CF8A84606B0D34651351E403B"/>
    <w:rsid w:val="00F72E14"/>
  </w:style>
  <w:style w:type="paragraph" w:customStyle="1" w:styleId="6D1E44A905A941FBBE6EF9B8AB7FA396">
    <w:name w:val="6D1E44A905A941FBBE6EF9B8AB7FA396"/>
    <w:rsid w:val="00F72E14"/>
  </w:style>
  <w:style w:type="paragraph" w:customStyle="1" w:styleId="409C1FD3E3B341C2BB08373400A37418">
    <w:name w:val="409C1FD3E3B341C2BB08373400A37418"/>
    <w:rsid w:val="00F72E14"/>
  </w:style>
  <w:style w:type="paragraph" w:customStyle="1" w:styleId="2C55399993584A618D8A74205D517D50">
    <w:name w:val="2C55399993584A618D8A74205D517D50"/>
    <w:rsid w:val="00F72E14"/>
  </w:style>
  <w:style w:type="paragraph" w:customStyle="1" w:styleId="A4BA85CAD7A44B32A4330AAD774C2A8B">
    <w:name w:val="A4BA85CAD7A44B32A4330AAD774C2A8B"/>
    <w:rsid w:val="00F72E14"/>
  </w:style>
  <w:style w:type="paragraph" w:customStyle="1" w:styleId="930C15637FDA4B649D7689ED597AE5F2">
    <w:name w:val="930C15637FDA4B649D7689ED597AE5F2"/>
    <w:rsid w:val="00F72E14"/>
  </w:style>
  <w:style w:type="paragraph" w:customStyle="1" w:styleId="53CBC7C068994371823D1F9EB96603A4">
    <w:name w:val="53CBC7C068994371823D1F9EB96603A4"/>
    <w:rsid w:val="00F72E14"/>
  </w:style>
  <w:style w:type="paragraph" w:customStyle="1" w:styleId="0F6DE8D128D54C98B3ECA01CEDC44C40">
    <w:name w:val="0F6DE8D128D54C98B3ECA01CEDC44C40"/>
    <w:rsid w:val="00F72E14"/>
  </w:style>
  <w:style w:type="paragraph" w:customStyle="1" w:styleId="57B64001B4C14840894F2BDED8E0799C">
    <w:name w:val="57B64001B4C14840894F2BDED8E0799C"/>
    <w:rsid w:val="00F72E14"/>
  </w:style>
  <w:style w:type="paragraph" w:customStyle="1" w:styleId="134F89FA303A495682DA9A788D16816A">
    <w:name w:val="134F89FA303A495682DA9A788D16816A"/>
    <w:rsid w:val="00F72E14"/>
  </w:style>
  <w:style w:type="paragraph" w:customStyle="1" w:styleId="39C41C5A10AA46E4A97BA4F7C035F249">
    <w:name w:val="39C41C5A10AA46E4A97BA4F7C035F249"/>
    <w:rsid w:val="00F72E14"/>
  </w:style>
  <w:style w:type="paragraph" w:customStyle="1" w:styleId="2A14EBE42A6D4D4D847A35FB541081F7">
    <w:name w:val="2A14EBE42A6D4D4D847A35FB541081F7"/>
    <w:rsid w:val="00F72E14"/>
  </w:style>
  <w:style w:type="paragraph" w:customStyle="1" w:styleId="4AC35FAFCB8E40D082409DCD22ADFEAE">
    <w:name w:val="4AC35FAFCB8E40D082409DCD22ADFEAE"/>
    <w:rsid w:val="00F72E14"/>
  </w:style>
  <w:style w:type="paragraph" w:customStyle="1" w:styleId="DBBCCB05B47440D0BCFEE9FEF4B64310">
    <w:name w:val="DBBCCB05B47440D0BCFEE9FEF4B64310"/>
    <w:rsid w:val="00F72E14"/>
  </w:style>
  <w:style w:type="paragraph" w:customStyle="1" w:styleId="E6D9EFCFC4124E7B90F6A366563EC128">
    <w:name w:val="E6D9EFCFC4124E7B90F6A366563EC128"/>
    <w:rsid w:val="00F72E14"/>
  </w:style>
  <w:style w:type="paragraph" w:customStyle="1" w:styleId="2B5E7BC5FC6148B69A98DFFEA8E949C5">
    <w:name w:val="2B5E7BC5FC6148B69A98DFFEA8E949C5"/>
    <w:rsid w:val="00F72E14"/>
  </w:style>
  <w:style w:type="paragraph" w:customStyle="1" w:styleId="F6F4407FC2C540B481AA9213FE59F61D">
    <w:name w:val="F6F4407FC2C540B481AA9213FE59F61D"/>
    <w:rsid w:val="00F72E14"/>
  </w:style>
  <w:style w:type="paragraph" w:customStyle="1" w:styleId="7A1C1DB877FC472D860FCAC698D69B81">
    <w:name w:val="7A1C1DB877FC472D860FCAC698D69B81"/>
    <w:rsid w:val="00F72E14"/>
  </w:style>
  <w:style w:type="paragraph" w:customStyle="1" w:styleId="4882C67F00BA4DA2898912122B2E2F82">
    <w:name w:val="4882C67F00BA4DA2898912122B2E2F82"/>
    <w:rsid w:val="00F72E14"/>
  </w:style>
  <w:style w:type="paragraph" w:customStyle="1" w:styleId="4A3B9069E45144E8AD354E08F4292818">
    <w:name w:val="4A3B9069E45144E8AD354E08F4292818"/>
    <w:rsid w:val="00F72E14"/>
  </w:style>
  <w:style w:type="paragraph" w:customStyle="1" w:styleId="D454E417B62A46C28818893D4A76B277">
    <w:name w:val="D454E417B62A46C28818893D4A76B277"/>
    <w:rsid w:val="00F72E14"/>
  </w:style>
  <w:style w:type="paragraph" w:customStyle="1" w:styleId="61F227097A43422F861C05C2F14C40C3">
    <w:name w:val="61F227097A43422F861C05C2F14C40C3"/>
    <w:rsid w:val="00F72E14"/>
  </w:style>
  <w:style w:type="paragraph" w:customStyle="1" w:styleId="FD43EF5DF7F34F9C819AE41100608DCB">
    <w:name w:val="FD43EF5DF7F34F9C819AE41100608DCB"/>
    <w:rsid w:val="002E5026"/>
  </w:style>
  <w:style w:type="paragraph" w:customStyle="1" w:styleId="BE063273385C462D81FACE02D8B9978126">
    <w:name w:val="BE063273385C462D81FACE02D8B99781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9">
    <w:name w:val="37C06CD0C2994983A76A91310CCDEDB6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9">
    <w:name w:val="F81009085F0D4CE5BB8C719504661D20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9">
    <w:name w:val="977DA60C980743DCA01C0E033DDBBBDF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860E03A6D64F089050006EF1EA9AF2">
    <w:name w:val="F5860E03A6D64F089050006EF1EA9AF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4">
    <w:name w:val="05783F16A9D54D699C895F0B5BE8A35B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">
    <w:name w:val="04335E311578446EB9DA65CA8DAC3EE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">
    <w:name w:val="26E945F86F6C4A96B5A41E3FBC89BE4E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">
    <w:name w:val="61B34F0A5FFC4A568236DFAC3B481693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">
    <w:name w:val="59E2A22E31B9430E82F66A453A0F4F8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27">
    <w:name w:val="BE063273385C462D81FACE02D8B99781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0">
    <w:name w:val="37C06CD0C2994983A76A91310CCDEDB6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0">
    <w:name w:val="F81009085F0D4CE5BB8C719504661D20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0">
    <w:name w:val="977DA60C980743DCA01C0E033DDBBBDF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860E03A6D64F089050006EF1EA9AF21">
    <w:name w:val="F5860E03A6D64F089050006EF1EA9AF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5">
    <w:name w:val="05783F16A9D54D699C895F0B5BE8A35B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">
    <w:name w:val="04335E311578446EB9DA65CA8DAC3EE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">
    <w:name w:val="26E945F86F6C4A96B5A41E3FBC89BE4E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">
    <w:name w:val="61B34F0A5FFC4A568236DFAC3B481693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">
    <w:name w:val="59E2A22E31B9430E82F66A453A0F4F8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">
    <w:name w:val="0369E647F8754E52BE4DE450AFAAD8DB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">
    <w:name w:val="883FE03EBE32414ABA6CD46F588BF06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">
    <w:name w:val="D219009B4005467597105FBA57ADAB88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">
    <w:name w:val="7546965039FB402D92F411EFE0A113F8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">
    <w:name w:val="A8D8BCA48F2C45638E47E21D6697C4B6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">
    <w:name w:val="841FDEF591414800A85D891978F275C7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">
    <w:name w:val="A42BF1305EA948D6A0703D75BD6E0FB0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">
    <w:name w:val="4C11BD38A6F749188E03A538D989BD77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">
    <w:name w:val="6CB351DBC6794DEA96DC106EF2AD1380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">
    <w:name w:val="F57985AB9B4D4ABB9D6E2F8A42A9A92D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">
    <w:name w:val="29C1AD9FDF1042D29196A29EA24B7F25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">
    <w:name w:val="30D901A51C784EF592A4F40751A7262F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">
    <w:name w:val="5183370CF8A84606B0D34651351E403B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">
    <w:name w:val="6D1E44A905A941FBBE6EF9B8AB7FA396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">
    <w:name w:val="409C1FD3E3B341C2BB08373400A37418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">
    <w:name w:val="2C55399993584A618D8A74205D517D50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">
    <w:name w:val="48861A68C38A4390825AFFBA4FA6F95E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">
    <w:name w:val="CA04027A660145B3A9A9BDD01B2462B9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">
    <w:name w:val="1AE4BFDF54614AA38767188202DCECCC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">
    <w:name w:val="13251220C7E3402AA0E7DC3A4F226F93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">
    <w:name w:val="4882C67F00BA4DA2898912122B2E2F8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">
    <w:name w:val="4A3B9069E45144E8AD354E08F4292818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">
    <w:name w:val="D454E417B62A46C28818893D4A76B277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">
    <w:name w:val="61F227097A43422F861C05C2F14C40C3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28">
    <w:name w:val="BE063273385C462D81FACE02D8B99781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1">
    <w:name w:val="37C06CD0C2994983A76A91310CCDEDB6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1">
    <w:name w:val="F81009085F0D4CE5BB8C719504661D20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1">
    <w:name w:val="977DA60C980743DCA01C0E033DDBBBDF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860E03A6D64F089050006EF1EA9AF22">
    <w:name w:val="F5860E03A6D64F089050006EF1EA9AF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6">
    <w:name w:val="05783F16A9D54D699C895F0B5BE8A35B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">
    <w:name w:val="04335E311578446EB9DA65CA8DAC3EE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">
    <w:name w:val="26E945F86F6C4A96B5A41E3FBC89BE4E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">
    <w:name w:val="61B34F0A5FFC4A568236DFAC3B481693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">
    <w:name w:val="59E2A22E31B9430E82F66A453A0F4F8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">
    <w:name w:val="0369E647F8754E52BE4DE450AFAAD8DB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">
    <w:name w:val="883FE03EBE32414ABA6CD46F588BF06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">
    <w:name w:val="D219009B4005467597105FBA57ADAB88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">
    <w:name w:val="7546965039FB402D92F411EFE0A113F8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">
    <w:name w:val="A8D8BCA48F2C45638E47E21D6697C4B6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">
    <w:name w:val="841FDEF591414800A85D891978F275C7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">
    <w:name w:val="A42BF1305EA948D6A0703D75BD6E0FB0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">
    <w:name w:val="4C11BD38A6F749188E03A538D989BD77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">
    <w:name w:val="6CB351DBC6794DEA96DC106EF2AD1380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">
    <w:name w:val="F57985AB9B4D4ABB9D6E2F8A42A9A92D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">
    <w:name w:val="29C1AD9FDF1042D29196A29EA24B7F25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">
    <w:name w:val="30D901A51C784EF592A4F40751A7262F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">
    <w:name w:val="5183370CF8A84606B0D34651351E403B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">
    <w:name w:val="6D1E44A905A941FBBE6EF9B8AB7FA396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">
    <w:name w:val="409C1FD3E3B341C2BB08373400A37418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">
    <w:name w:val="2C55399993584A618D8A74205D517D50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">
    <w:name w:val="48861A68C38A4390825AFFBA4FA6F95E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">
    <w:name w:val="CA04027A660145B3A9A9BDD01B2462B9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">
    <w:name w:val="1AE4BFDF54614AA38767188202DCECCC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">
    <w:name w:val="13251220C7E3402AA0E7DC3A4F226F93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">
    <w:name w:val="4882C67F00BA4DA2898912122B2E2F8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">
    <w:name w:val="4A3B9069E45144E8AD354E08F4292818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">
    <w:name w:val="D454E417B62A46C28818893D4A76B277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">
    <w:name w:val="61F227097A43422F861C05C2F14C40C3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29">
    <w:name w:val="BE063273385C462D81FACE02D8B99781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2">
    <w:name w:val="37C06CD0C2994983A76A91310CCDEDB6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2">
    <w:name w:val="F81009085F0D4CE5BB8C719504661D20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2">
    <w:name w:val="977DA60C980743DCA01C0E033DDBBBDF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860E03A6D64F089050006EF1EA9AF23">
    <w:name w:val="F5860E03A6D64F089050006EF1EA9AF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7">
    <w:name w:val="05783F16A9D54D699C895F0B5BE8A35B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4">
    <w:name w:val="04335E311578446EB9DA65CA8DAC3EE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4">
    <w:name w:val="26E945F86F6C4A96B5A41E3FBC89BE4E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4">
    <w:name w:val="61B34F0A5FFC4A568236DFAC3B481693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4">
    <w:name w:val="59E2A22E31B9430E82F66A453A0F4F8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3">
    <w:name w:val="0369E647F8754E52BE4DE450AFAAD8DB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">
    <w:name w:val="883FE03EBE32414ABA6CD46F588BF06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3">
    <w:name w:val="D219009B4005467597105FBA57ADAB88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3">
    <w:name w:val="7546965039FB402D92F411EFE0A113F8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">
    <w:name w:val="A8D8BCA48F2C45638E47E21D6697C4B6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">
    <w:name w:val="841FDEF591414800A85D891978F275C7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3">
    <w:name w:val="A42BF1305EA948D6A0703D75BD6E0FB0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3">
    <w:name w:val="4C11BD38A6F749188E03A538D989BD77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3">
    <w:name w:val="6CB351DBC6794DEA96DC106EF2AD1380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3">
    <w:name w:val="F57985AB9B4D4ABB9D6E2F8A42A9A92D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3">
    <w:name w:val="29C1AD9FDF1042D29196A29EA24B7F25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3">
    <w:name w:val="30D901A51C784EF592A4F40751A7262F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3">
    <w:name w:val="5183370CF8A84606B0D34651351E403B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3">
    <w:name w:val="6D1E44A905A941FBBE6EF9B8AB7FA396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3">
    <w:name w:val="409C1FD3E3B341C2BB08373400A37418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3">
    <w:name w:val="2C55399993584A618D8A74205D517D50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3">
    <w:name w:val="48861A68C38A4390825AFFBA4FA6F95E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3">
    <w:name w:val="CA04027A660145B3A9A9BDD01B2462B9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3">
    <w:name w:val="1AE4BFDF54614AA38767188202DCECCC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3">
    <w:name w:val="13251220C7E3402AA0E7DC3A4F226F93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3">
    <w:name w:val="4882C67F00BA4DA2898912122B2E2F8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3">
    <w:name w:val="4A3B9069E45144E8AD354E08F4292818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3">
    <w:name w:val="D454E417B62A46C28818893D4A76B277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3">
    <w:name w:val="61F227097A43422F861C05C2F14C40C3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">
    <w:name w:val="FD43EF5DF7F34F9C819AE41100608DCB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">
    <w:name w:val="A4BA85CAD7A44B32A4330AAD774C2A8B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">
    <w:name w:val="930C15637FDA4B649D7689ED597AE5F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">
    <w:name w:val="0F6DE8D128D54C98B3ECA01CEDC44C40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">
    <w:name w:val="F5CA7E6C382A4DEEA99B89EB19DBF247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">
    <w:name w:val="5B6C1D16795C406D985FDD2B476113D7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0">
    <w:name w:val="BE063273385C462D81FACE02D8B997813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3">
    <w:name w:val="37C06CD0C2994983A76A91310CCDEDB6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3">
    <w:name w:val="F81009085F0D4CE5BB8C719504661D20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3">
    <w:name w:val="977DA60C980743DCA01C0E033DDBBBDF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154FD6497448E5932BA47B8B7633BC">
    <w:name w:val="D5154FD6497448E5932BA47B8B7633BC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8">
    <w:name w:val="05783F16A9D54D699C895F0B5BE8A35B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5">
    <w:name w:val="04335E311578446EB9DA65CA8DAC3EE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5">
    <w:name w:val="26E945F86F6C4A96B5A41E3FBC89BE4E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5">
    <w:name w:val="61B34F0A5FFC4A568236DFAC3B481693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5">
    <w:name w:val="59E2A22E31B9430E82F66A453A0F4F8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4">
    <w:name w:val="0369E647F8754E52BE4DE450AFAAD8DB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4">
    <w:name w:val="883FE03EBE32414ABA6CD46F588BF06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4">
    <w:name w:val="D219009B4005467597105FBA57ADAB88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4">
    <w:name w:val="7546965039FB402D92F411EFE0A113F8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4">
    <w:name w:val="A8D8BCA48F2C45638E47E21D6697C4B6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4">
    <w:name w:val="841FDEF591414800A85D891978F275C7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4">
    <w:name w:val="A42BF1305EA948D6A0703D75BD6E0FB0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4">
    <w:name w:val="4C11BD38A6F749188E03A538D989BD77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4">
    <w:name w:val="6CB351DBC6794DEA96DC106EF2AD1380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4">
    <w:name w:val="F57985AB9B4D4ABB9D6E2F8A42A9A92D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4">
    <w:name w:val="29C1AD9FDF1042D29196A29EA24B7F25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4">
    <w:name w:val="30D901A51C784EF592A4F40751A7262F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4">
    <w:name w:val="5183370CF8A84606B0D34651351E403B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4">
    <w:name w:val="6D1E44A905A941FBBE6EF9B8AB7FA396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4">
    <w:name w:val="409C1FD3E3B341C2BB08373400A37418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4">
    <w:name w:val="2C55399993584A618D8A74205D517D50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4">
    <w:name w:val="48861A68C38A4390825AFFBA4FA6F95E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4">
    <w:name w:val="CA04027A660145B3A9A9BDD01B2462B9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4">
    <w:name w:val="1AE4BFDF54614AA38767188202DCECCC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4">
    <w:name w:val="13251220C7E3402AA0E7DC3A4F226F93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4">
    <w:name w:val="4882C67F00BA4DA2898912122B2E2F8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4">
    <w:name w:val="4A3B9069E45144E8AD354E08F4292818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4">
    <w:name w:val="D454E417B62A46C28818893D4A76B277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4">
    <w:name w:val="61F227097A43422F861C05C2F14C40C3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">
    <w:name w:val="FD43EF5DF7F34F9C819AE41100608DCB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">
    <w:name w:val="A4BA85CAD7A44B32A4330AAD774C2A8B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">
    <w:name w:val="930C15637FDA4B649D7689ED597AE5F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">
    <w:name w:val="0F6DE8D128D54C98B3ECA01CEDC44C40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">
    <w:name w:val="F5CA7E6C382A4DEEA99B89EB19DBF247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">
    <w:name w:val="5B6C1D16795C406D985FDD2B476113D7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1">
    <w:name w:val="BE063273385C462D81FACE02D8B997813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4">
    <w:name w:val="37C06CD0C2994983A76A91310CCDEDB6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4">
    <w:name w:val="F81009085F0D4CE5BB8C719504661D20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4">
    <w:name w:val="977DA60C980743DCA01C0E033DDBBBDF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860E03A6D64F089050006EF1EA9AF24">
    <w:name w:val="F5860E03A6D64F089050006EF1EA9AF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154FD6497448E5932BA47B8B7633BC1">
    <w:name w:val="D5154FD6497448E5932BA47B8B7633BC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9">
    <w:name w:val="05783F16A9D54D699C895F0B5BE8A35B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6">
    <w:name w:val="04335E311578446EB9DA65CA8DAC3EE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6">
    <w:name w:val="26E945F86F6C4A96B5A41E3FBC89BE4E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6">
    <w:name w:val="61B34F0A5FFC4A568236DFAC3B481693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6">
    <w:name w:val="59E2A22E31B9430E82F66A453A0F4F8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5">
    <w:name w:val="0369E647F8754E52BE4DE450AFAAD8DB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5">
    <w:name w:val="883FE03EBE32414ABA6CD46F588BF06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5">
    <w:name w:val="D219009B4005467597105FBA57ADAB88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5">
    <w:name w:val="7546965039FB402D92F411EFE0A113F8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5">
    <w:name w:val="A8D8BCA48F2C45638E47E21D6697C4B6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5">
    <w:name w:val="841FDEF591414800A85D891978F275C7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5">
    <w:name w:val="A42BF1305EA948D6A0703D75BD6E0FB0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5">
    <w:name w:val="4C11BD38A6F749188E03A538D989BD77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5">
    <w:name w:val="6CB351DBC6794DEA96DC106EF2AD1380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5">
    <w:name w:val="F57985AB9B4D4ABB9D6E2F8A42A9A92D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5">
    <w:name w:val="29C1AD9FDF1042D29196A29EA24B7F25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5">
    <w:name w:val="30D901A51C784EF592A4F40751A7262F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5">
    <w:name w:val="5183370CF8A84606B0D34651351E403B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5">
    <w:name w:val="6D1E44A905A941FBBE6EF9B8AB7FA396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5">
    <w:name w:val="409C1FD3E3B341C2BB08373400A37418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5">
    <w:name w:val="2C55399993584A618D8A74205D517D50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5">
    <w:name w:val="48861A68C38A4390825AFFBA4FA6F95E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5">
    <w:name w:val="CA04027A660145B3A9A9BDD01B2462B9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5">
    <w:name w:val="1AE4BFDF54614AA38767188202DCECCC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5">
    <w:name w:val="13251220C7E3402AA0E7DC3A4F226F93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5">
    <w:name w:val="4882C67F00BA4DA2898912122B2E2F8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5">
    <w:name w:val="4A3B9069E45144E8AD354E08F4292818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5">
    <w:name w:val="D454E417B62A46C28818893D4A76B277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5">
    <w:name w:val="61F227097A43422F861C05C2F14C40C3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3">
    <w:name w:val="FD43EF5DF7F34F9C819AE41100608DCB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3">
    <w:name w:val="A4BA85CAD7A44B32A4330AAD774C2A8B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3">
    <w:name w:val="930C15637FDA4B649D7689ED597AE5F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3">
    <w:name w:val="0F6DE8D128D54C98B3ECA01CEDC44C40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3">
    <w:name w:val="F5CA7E6C382A4DEEA99B89EB19DBF247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3">
    <w:name w:val="5B6C1D16795C406D985FDD2B476113D7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2">
    <w:name w:val="BE063273385C462D81FACE02D8B997813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5">
    <w:name w:val="37C06CD0C2994983A76A91310CCDEDB6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5">
    <w:name w:val="F81009085F0D4CE5BB8C719504661D20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5">
    <w:name w:val="977DA60C980743DCA01C0E033DDBBBDF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0">
    <w:name w:val="05783F16A9D54D699C895F0B5BE8A35B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7">
    <w:name w:val="04335E311578446EB9DA65CA8DAC3EE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7">
    <w:name w:val="26E945F86F6C4A96B5A41E3FBC89BE4E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7">
    <w:name w:val="61B34F0A5FFC4A568236DFAC3B481693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7">
    <w:name w:val="59E2A22E31B9430E82F66A453A0F4F8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6">
    <w:name w:val="0369E647F8754E52BE4DE450AFAAD8DB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6">
    <w:name w:val="883FE03EBE32414ABA6CD46F588BF06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6">
    <w:name w:val="D219009B4005467597105FBA57ADAB88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6">
    <w:name w:val="7546965039FB402D92F411EFE0A113F8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6">
    <w:name w:val="A8D8BCA48F2C45638E47E21D6697C4B6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6">
    <w:name w:val="841FDEF591414800A85D891978F275C7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6">
    <w:name w:val="A42BF1305EA948D6A0703D75BD6E0FB0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6">
    <w:name w:val="4C11BD38A6F749188E03A538D989BD77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6">
    <w:name w:val="6CB351DBC6794DEA96DC106EF2AD1380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6">
    <w:name w:val="F57985AB9B4D4ABB9D6E2F8A42A9A92D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6">
    <w:name w:val="29C1AD9FDF1042D29196A29EA24B7F25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6">
    <w:name w:val="30D901A51C784EF592A4F40751A7262F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6">
    <w:name w:val="5183370CF8A84606B0D34651351E403B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6">
    <w:name w:val="6D1E44A905A941FBBE6EF9B8AB7FA396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6">
    <w:name w:val="409C1FD3E3B341C2BB08373400A37418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6">
    <w:name w:val="2C55399993584A618D8A74205D517D50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6">
    <w:name w:val="48861A68C38A4390825AFFBA4FA6F95E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6">
    <w:name w:val="CA04027A660145B3A9A9BDD01B2462B9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6">
    <w:name w:val="1AE4BFDF54614AA38767188202DCECCC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6">
    <w:name w:val="13251220C7E3402AA0E7DC3A4F226F93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6">
    <w:name w:val="4882C67F00BA4DA2898912122B2E2F8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6">
    <w:name w:val="4A3B9069E45144E8AD354E08F4292818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6">
    <w:name w:val="D454E417B62A46C28818893D4A76B277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6">
    <w:name w:val="61F227097A43422F861C05C2F14C40C3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4">
    <w:name w:val="FD43EF5DF7F34F9C819AE41100608DCB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4">
    <w:name w:val="A4BA85CAD7A44B32A4330AAD774C2A8B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4">
    <w:name w:val="930C15637FDA4B649D7689ED597AE5F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4">
    <w:name w:val="0F6DE8D128D54C98B3ECA01CEDC44C40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4">
    <w:name w:val="F5CA7E6C382A4DEEA99B89EB19DBF247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4">
    <w:name w:val="5B6C1D16795C406D985FDD2B476113D7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3">
    <w:name w:val="BE063273385C462D81FACE02D8B997813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6">
    <w:name w:val="37C06CD0C2994983A76A91310CCDEDB6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6">
    <w:name w:val="F81009085F0D4CE5BB8C719504661D20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6">
    <w:name w:val="977DA60C980743DCA01C0E033DDBBBDF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">
    <w:name w:val="06DB16580EEA4AC6B42FA6C364F5E3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1">
    <w:name w:val="05783F16A9D54D699C895F0B5BE8A35B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8">
    <w:name w:val="04335E311578446EB9DA65CA8DAC3EE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8">
    <w:name w:val="26E945F86F6C4A96B5A41E3FBC89BE4E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8">
    <w:name w:val="61B34F0A5FFC4A568236DFAC3B481693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8">
    <w:name w:val="59E2A22E31B9430E82F66A453A0F4F8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7">
    <w:name w:val="0369E647F8754E52BE4DE450AFAAD8DB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7">
    <w:name w:val="883FE03EBE32414ABA6CD46F588BF06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7">
    <w:name w:val="D219009B4005467597105FBA57ADAB88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7">
    <w:name w:val="7546965039FB402D92F411EFE0A113F8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7">
    <w:name w:val="A8D8BCA48F2C45638E47E21D6697C4B6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7">
    <w:name w:val="841FDEF591414800A85D891978F275C7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7">
    <w:name w:val="A42BF1305EA948D6A0703D75BD6E0FB0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7">
    <w:name w:val="4C11BD38A6F749188E03A538D989BD77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7">
    <w:name w:val="6CB351DBC6794DEA96DC106EF2AD1380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7">
    <w:name w:val="F57985AB9B4D4ABB9D6E2F8A42A9A92D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7">
    <w:name w:val="29C1AD9FDF1042D29196A29EA24B7F25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7">
    <w:name w:val="30D901A51C784EF592A4F40751A7262F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7">
    <w:name w:val="5183370CF8A84606B0D34651351E403B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7">
    <w:name w:val="6D1E44A905A941FBBE6EF9B8AB7FA396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7">
    <w:name w:val="409C1FD3E3B341C2BB08373400A37418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7">
    <w:name w:val="2C55399993584A618D8A74205D517D50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7">
    <w:name w:val="48861A68C38A4390825AFFBA4FA6F95E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7">
    <w:name w:val="CA04027A660145B3A9A9BDD01B2462B9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7">
    <w:name w:val="1AE4BFDF54614AA38767188202DCECCC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7">
    <w:name w:val="13251220C7E3402AA0E7DC3A4F226F93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7">
    <w:name w:val="4882C67F00BA4DA2898912122B2E2F8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7">
    <w:name w:val="4A3B9069E45144E8AD354E08F4292818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7">
    <w:name w:val="D454E417B62A46C28818893D4A76B277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7">
    <w:name w:val="61F227097A43422F861C05C2F14C40C3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5">
    <w:name w:val="FD43EF5DF7F34F9C819AE41100608DCB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5">
    <w:name w:val="A4BA85CAD7A44B32A4330AAD774C2A8B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5">
    <w:name w:val="930C15637FDA4B649D7689ED597AE5F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5">
    <w:name w:val="0F6DE8D128D54C98B3ECA01CEDC44C40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5">
    <w:name w:val="F5CA7E6C382A4DEEA99B89EB19DBF247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5">
    <w:name w:val="5B6C1D16795C406D985FDD2B476113D7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4">
    <w:name w:val="BE063273385C462D81FACE02D8B997813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7">
    <w:name w:val="37C06CD0C2994983A76A91310CCDEDB6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7">
    <w:name w:val="F81009085F0D4CE5BB8C719504661D20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7">
    <w:name w:val="977DA60C980743DCA01C0E033DDBBBDF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1">
    <w:name w:val="06DB16580EEA4AC6B42FA6C364F5E32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2">
    <w:name w:val="05783F16A9D54D699C895F0B5BE8A35B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9">
    <w:name w:val="04335E311578446EB9DA65CA8DAC3EE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9">
    <w:name w:val="26E945F86F6C4A96B5A41E3FBC89BE4E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9">
    <w:name w:val="61B34F0A5FFC4A568236DFAC3B481693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9">
    <w:name w:val="59E2A22E31B9430E82F66A453A0F4F8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8">
    <w:name w:val="0369E647F8754E52BE4DE450AFAAD8DB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8">
    <w:name w:val="883FE03EBE32414ABA6CD46F588BF06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8">
    <w:name w:val="D219009B4005467597105FBA57ADAB88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8">
    <w:name w:val="7546965039FB402D92F411EFE0A113F8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8">
    <w:name w:val="A8D8BCA48F2C45638E47E21D6697C4B6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8">
    <w:name w:val="841FDEF591414800A85D891978F275C7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8">
    <w:name w:val="A42BF1305EA948D6A0703D75BD6E0FB0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8">
    <w:name w:val="4C11BD38A6F749188E03A538D989BD77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8">
    <w:name w:val="6CB351DBC6794DEA96DC106EF2AD1380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8">
    <w:name w:val="F57985AB9B4D4ABB9D6E2F8A42A9A92D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8">
    <w:name w:val="29C1AD9FDF1042D29196A29EA24B7F25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8">
    <w:name w:val="30D901A51C784EF592A4F40751A7262F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8">
    <w:name w:val="5183370CF8A84606B0D34651351E403B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8">
    <w:name w:val="6D1E44A905A941FBBE6EF9B8AB7FA396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8">
    <w:name w:val="409C1FD3E3B341C2BB08373400A37418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8">
    <w:name w:val="2C55399993584A618D8A74205D517D50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8">
    <w:name w:val="48861A68C38A4390825AFFBA4FA6F95E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8">
    <w:name w:val="CA04027A660145B3A9A9BDD01B2462B9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8">
    <w:name w:val="1AE4BFDF54614AA38767188202DCECCC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8">
    <w:name w:val="13251220C7E3402AA0E7DC3A4F226F93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8">
    <w:name w:val="4882C67F00BA4DA2898912122B2E2F8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8">
    <w:name w:val="4A3B9069E45144E8AD354E08F4292818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8">
    <w:name w:val="D454E417B62A46C28818893D4A76B277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8">
    <w:name w:val="61F227097A43422F861C05C2F14C40C3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6">
    <w:name w:val="FD43EF5DF7F34F9C819AE41100608DCB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6">
    <w:name w:val="A4BA85CAD7A44B32A4330AAD774C2A8B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6">
    <w:name w:val="930C15637FDA4B649D7689ED597AE5F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6">
    <w:name w:val="0F6DE8D128D54C98B3ECA01CEDC44C40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6">
    <w:name w:val="F5CA7E6C382A4DEEA99B89EB19DBF247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6">
    <w:name w:val="5B6C1D16795C406D985FDD2B476113D7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5">
    <w:name w:val="BE063273385C462D81FACE02D8B997813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8">
    <w:name w:val="37C06CD0C2994983A76A91310CCDEDB6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8">
    <w:name w:val="F81009085F0D4CE5BB8C719504661D20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8">
    <w:name w:val="977DA60C980743DCA01C0E033DDBBBDF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2">
    <w:name w:val="06DB16580EEA4AC6B42FA6C364F5E32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3">
    <w:name w:val="05783F16A9D54D699C895F0B5BE8A35B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0">
    <w:name w:val="04335E311578446EB9DA65CA8DAC3EE2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0">
    <w:name w:val="26E945F86F6C4A96B5A41E3FBC89BE4E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0">
    <w:name w:val="61B34F0A5FFC4A568236DFAC3B481693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0">
    <w:name w:val="59E2A22E31B9430E82F66A453A0F4F81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9">
    <w:name w:val="0369E647F8754E52BE4DE450AFAAD8DB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9">
    <w:name w:val="883FE03EBE32414ABA6CD46F588BF06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9">
    <w:name w:val="D219009B4005467597105FBA57ADAB88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9">
    <w:name w:val="7546965039FB402D92F411EFE0A113F8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9">
    <w:name w:val="A8D8BCA48F2C45638E47E21D6697C4B6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9">
    <w:name w:val="841FDEF591414800A85D891978F275C7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9">
    <w:name w:val="A42BF1305EA948D6A0703D75BD6E0FB0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9">
    <w:name w:val="4C11BD38A6F749188E03A538D989BD77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9">
    <w:name w:val="6CB351DBC6794DEA96DC106EF2AD1380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9">
    <w:name w:val="F57985AB9B4D4ABB9D6E2F8A42A9A92D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9">
    <w:name w:val="29C1AD9FDF1042D29196A29EA24B7F25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9">
    <w:name w:val="30D901A51C784EF592A4F40751A7262F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9">
    <w:name w:val="5183370CF8A84606B0D34651351E403B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9">
    <w:name w:val="6D1E44A905A941FBBE6EF9B8AB7FA396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9">
    <w:name w:val="409C1FD3E3B341C2BB08373400A37418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9">
    <w:name w:val="2C55399993584A618D8A74205D517D50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9">
    <w:name w:val="48861A68C38A4390825AFFBA4FA6F95E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9">
    <w:name w:val="CA04027A660145B3A9A9BDD01B2462B9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9">
    <w:name w:val="1AE4BFDF54614AA38767188202DCECCC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9">
    <w:name w:val="13251220C7E3402AA0E7DC3A4F226F93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9">
    <w:name w:val="4882C67F00BA4DA2898912122B2E2F8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9">
    <w:name w:val="4A3B9069E45144E8AD354E08F4292818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9">
    <w:name w:val="D454E417B62A46C28818893D4A76B277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9">
    <w:name w:val="61F227097A43422F861C05C2F14C40C3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7">
    <w:name w:val="FD43EF5DF7F34F9C819AE41100608DCB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7">
    <w:name w:val="A4BA85CAD7A44B32A4330AAD774C2A8B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7">
    <w:name w:val="930C15637FDA4B649D7689ED597AE5F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7">
    <w:name w:val="0F6DE8D128D54C98B3ECA01CEDC44C40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7">
    <w:name w:val="F5CA7E6C382A4DEEA99B89EB19DBF247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7">
    <w:name w:val="5B6C1D16795C406D985FDD2B476113D7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6">
    <w:name w:val="BE063273385C462D81FACE02D8B997813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9">
    <w:name w:val="37C06CD0C2994983A76A91310CCDEDB6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9">
    <w:name w:val="F81009085F0D4CE5BB8C719504661D20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9">
    <w:name w:val="977DA60C980743DCA01C0E033DDBBBDF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3">
    <w:name w:val="06DB16580EEA4AC6B42FA6C364F5E32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4">
    <w:name w:val="05783F16A9D54D699C895F0B5BE8A35B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1">
    <w:name w:val="04335E311578446EB9DA65CA8DAC3EE2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1">
    <w:name w:val="26E945F86F6C4A96B5A41E3FBC89BE4E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1">
    <w:name w:val="61B34F0A5FFC4A568236DFAC3B481693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1">
    <w:name w:val="59E2A22E31B9430E82F66A453A0F4F81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0">
    <w:name w:val="0369E647F8754E52BE4DE450AFAAD8DB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0">
    <w:name w:val="883FE03EBE32414ABA6CD46F588BF061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0">
    <w:name w:val="D219009B4005467597105FBA57ADAB88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0">
    <w:name w:val="7546965039FB402D92F411EFE0A113F8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0">
    <w:name w:val="A8D8BCA48F2C45638E47E21D6697C4B6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0">
    <w:name w:val="841FDEF591414800A85D891978F275C7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0">
    <w:name w:val="A42BF1305EA948D6A0703D75BD6E0FB0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0">
    <w:name w:val="4C11BD38A6F749188E03A538D989BD77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0">
    <w:name w:val="6CB351DBC6794DEA96DC106EF2AD1380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0">
    <w:name w:val="F57985AB9B4D4ABB9D6E2F8A42A9A92D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0">
    <w:name w:val="29C1AD9FDF1042D29196A29EA24B7F25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0">
    <w:name w:val="30D901A51C784EF592A4F40751A7262F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0">
    <w:name w:val="5183370CF8A84606B0D34651351E403B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0">
    <w:name w:val="6D1E44A905A941FBBE6EF9B8AB7FA396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0">
    <w:name w:val="409C1FD3E3B341C2BB08373400A37418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0">
    <w:name w:val="2C55399993584A618D8A74205D517D50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0">
    <w:name w:val="48861A68C38A4390825AFFBA4FA6F95E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0">
    <w:name w:val="CA04027A660145B3A9A9BDD01B2462B9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0">
    <w:name w:val="1AE4BFDF54614AA38767188202DCECCC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0">
    <w:name w:val="13251220C7E3402AA0E7DC3A4F226F93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0">
    <w:name w:val="4882C67F00BA4DA2898912122B2E2F82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0">
    <w:name w:val="4A3B9069E45144E8AD354E08F4292818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0">
    <w:name w:val="D454E417B62A46C28818893D4A76B277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0">
    <w:name w:val="61F227097A43422F861C05C2F14C40C3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8">
    <w:name w:val="FD43EF5DF7F34F9C819AE41100608DCB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8">
    <w:name w:val="A4BA85CAD7A44B32A4330AAD774C2A8B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8">
    <w:name w:val="930C15637FDA4B649D7689ED597AE5F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8">
    <w:name w:val="0F6DE8D128D54C98B3ECA01CEDC44C40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8">
    <w:name w:val="F5CA7E6C382A4DEEA99B89EB19DBF247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8">
    <w:name w:val="5B6C1D16795C406D985FDD2B476113D7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7">
    <w:name w:val="BE063273385C462D81FACE02D8B997813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0">
    <w:name w:val="37C06CD0C2994983A76A91310CCDEDB6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0">
    <w:name w:val="F81009085F0D4CE5BB8C719504661D20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0">
    <w:name w:val="977DA60C980743DCA01C0E033DDBBBDF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4">
    <w:name w:val="06DB16580EEA4AC6B42FA6C364F5E32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5">
    <w:name w:val="05783F16A9D54D699C895F0B5BE8A35B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2">
    <w:name w:val="04335E311578446EB9DA65CA8DAC3EE2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2">
    <w:name w:val="26E945F86F6C4A96B5A41E3FBC89BE4E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2">
    <w:name w:val="61B34F0A5FFC4A568236DFAC3B481693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2">
    <w:name w:val="59E2A22E31B9430E82F66A453A0F4F81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1">
    <w:name w:val="0369E647F8754E52BE4DE450AFAAD8DB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1">
    <w:name w:val="883FE03EBE32414ABA6CD46F588BF061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1">
    <w:name w:val="D219009B4005467597105FBA57ADAB88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1">
    <w:name w:val="7546965039FB402D92F411EFE0A113F8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1">
    <w:name w:val="A8D8BCA48F2C45638E47E21D6697C4B6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1">
    <w:name w:val="841FDEF591414800A85D891978F275C7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1">
    <w:name w:val="A42BF1305EA948D6A0703D75BD6E0FB0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1">
    <w:name w:val="4C11BD38A6F749188E03A538D989BD77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1">
    <w:name w:val="6CB351DBC6794DEA96DC106EF2AD1380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1">
    <w:name w:val="F57985AB9B4D4ABB9D6E2F8A42A9A92D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1">
    <w:name w:val="29C1AD9FDF1042D29196A29EA24B7F25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1">
    <w:name w:val="30D901A51C784EF592A4F40751A7262F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1">
    <w:name w:val="5183370CF8A84606B0D34651351E403B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1">
    <w:name w:val="6D1E44A905A941FBBE6EF9B8AB7FA396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1">
    <w:name w:val="409C1FD3E3B341C2BB08373400A37418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1">
    <w:name w:val="2C55399993584A618D8A74205D517D50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1">
    <w:name w:val="48861A68C38A4390825AFFBA4FA6F95E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1">
    <w:name w:val="CA04027A660145B3A9A9BDD01B2462B9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1">
    <w:name w:val="1AE4BFDF54614AA38767188202DCECCC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1">
    <w:name w:val="13251220C7E3402AA0E7DC3A4F226F93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1">
    <w:name w:val="4882C67F00BA4DA2898912122B2E2F82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1">
    <w:name w:val="4A3B9069E45144E8AD354E08F4292818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1">
    <w:name w:val="D454E417B62A46C28818893D4A76B277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1">
    <w:name w:val="61F227097A43422F861C05C2F14C40C3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9">
    <w:name w:val="FD43EF5DF7F34F9C819AE41100608DCB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9">
    <w:name w:val="A4BA85CAD7A44B32A4330AAD774C2A8B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9">
    <w:name w:val="930C15637FDA4B649D7689ED597AE5F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9">
    <w:name w:val="0F6DE8D128D54C98B3ECA01CEDC44C40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9">
    <w:name w:val="F5CA7E6C382A4DEEA99B89EB19DBF247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9">
    <w:name w:val="5B6C1D16795C406D985FDD2B476113D7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8">
    <w:name w:val="BE063273385C462D81FACE02D8B997813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1">
    <w:name w:val="37C06CD0C2994983A76A91310CCDEDB6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1">
    <w:name w:val="F81009085F0D4CE5BB8C719504661D20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1">
    <w:name w:val="977DA60C980743DCA01C0E033DDBBBDF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5">
    <w:name w:val="06DB16580EEA4AC6B42FA6C364F5E32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6">
    <w:name w:val="05783F16A9D54D699C895F0B5BE8A35B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3">
    <w:name w:val="04335E311578446EB9DA65CA8DAC3EE2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3">
    <w:name w:val="26E945F86F6C4A96B5A41E3FBC89BE4E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3">
    <w:name w:val="61B34F0A5FFC4A568236DFAC3B481693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3">
    <w:name w:val="59E2A22E31B9430E82F66A453A0F4F81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2">
    <w:name w:val="0369E647F8754E52BE4DE450AFAAD8DB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2">
    <w:name w:val="883FE03EBE32414ABA6CD46F588BF061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2">
    <w:name w:val="D219009B4005467597105FBA57ADAB88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2">
    <w:name w:val="7546965039FB402D92F411EFE0A113F8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2">
    <w:name w:val="A8D8BCA48F2C45638E47E21D6697C4B6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2">
    <w:name w:val="841FDEF591414800A85D891978F275C7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2">
    <w:name w:val="A42BF1305EA948D6A0703D75BD6E0FB0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2">
    <w:name w:val="4C11BD38A6F749188E03A538D989BD77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2">
    <w:name w:val="6CB351DBC6794DEA96DC106EF2AD1380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2">
    <w:name w:val="F57985AB9B4D4ABB9D6E2F8A42A9A92D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2">
    <w:name w:val="29C1AD9FDF1042D29196A29EA24B7F25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2">
    <w:name w:val="30D901A51C784EF592A4F40751A7262F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2">
    <w:name w:val="5183370CF8A84606B0D34651351E403B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2">
    <w:name w:val="6D1E44A905A941FBBE6EF9B8AB7FA396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2">
    <w:name w:val="409C1FD3E3B341C2BB08373400A37418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2">
    <w:name w:val="2C55399993584A618D8A74205D517D50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2">
    <w:name w:val="48861A68C38A4390825AFFBA4FA6F95E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2">
    <w:name w:val="CA04027A660145B3A9A9BDD01B2462B9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2">
    <w:name w:val="1AE4BFDF54614AA38767188202DCECCC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2">
    <w:name w:val="13251220C7E3402AA0E7DC3A4F226F93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2">
    <w:name w:val="4882C67F00BA4DA2898912122B2E2F82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2">
    <w:name w:val="4A3B9069E45144E8AD354E08F4292818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2">
    <w:name w:val="D454E417B62A46C28818893D4A76B277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2">
    <w:name w:val="61F227097A43422F861C05C2F14C40C3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0">
    <w:name w:val="FD43EF5DF7F34F9C819AE41100608DCB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0">
    <w:name w:val="A4BA85CAD7A44B32A4330AAD774C2A8B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0">
    <w:name w:val="930C15637FDA4B649D7689ED597AE5F2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0">
    <w:name w:val="0F6DE8D128D54C98B3ECA01CEDC44C40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0">
    <w:name w:val="F5CA7E6C382A4DEEA99B89EB19DBF247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0">
    <w:name w:val="5B6C1D16795C406D985FDD2B476113D7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9">
    <w:name w:val="BE063273385C462D81FACE02D8B997813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2">
    <w:name w:val="37C06CD0C2994983A76A91310CCDEDB6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2">
    <w:name w:val="F81009085F0D4CE5BB8C719504661D20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2">
    <w:name w:val="977DA60C980743DCA01C0E033DDBBBDF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6">
    <w:name w:val="06DB16580EEA4AC6B42FA6C364F5E32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7">
    <w:name w:val="05783F16A9D54D699C895F0B5BE8A35B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4">
    <w:name w:val="04335E311578446EB9DA65CA8DAC3EE2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4">
    <w:name w:val="26E945F86F6C4A96B5A41E3FBC89BE4E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4">
    <w:name w:val="61B34F0A5FFC4A568236DFAC3B481693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4">
    <w:name w:val="59E2A22E31B9430E82F66A453A0F4F81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3">
    <w:name w:val="0369E647F8754E52BE4DE450AFAAD8DB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3">
    <w:name w:val="883FE03EBE32414ABA6CD46F588BF061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3">
    <w:name w:val="D219009B4005467597105FBA57ADAB88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3">
    <w:name w:val="7546965039FB402D92F411EFE0A113F8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3">
    <w:name w:val="A8D8BCA48F2C45638E47E21D6697C4B6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3">
    <w:name w:val="841FDEF591414800A85D891978F275C7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3">
    <w:name w:val="A42BF1305EA948D6A0703D75BD6E0FB0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3">
    <w:name w:val="4C11BD38A6F749188E03A538D989BD77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3">
    <w:name w:val="6CB351DBC6794DEA96DC106EF2AD1380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3">
    <w:name w:val="F57985AB9B4D4ABB9D6E2F8A42A9A92D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3">
    <w:name w:val="29C1AD9FDF1042D29196A29EA24B7F25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3">
    <w:name w:val="30D901A51C784EF592A4F40751A7262F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3">
    <w:name w:val="5183370CF8A84606B0D34651351E403B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3">
    <w:name w:val="6D1E44A905A941FBBE6EF9B8AB7FA396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3">
    <w:name w:val="409C1FD3E3B341C2BB08373400A37418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3">
    <w:name w:val="2C55399993584A618D8A74205D517D50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3">
    <w:name w:val="48861A68C38A4390825AFFBA4FA6F95E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3">
    <w:name w:val="CA04027A660145B3A9A9BDD01B2462B9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3">
    <w:name w:val="1AE4BFDF54614AA38767188202DCECCC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3">
    <w:name w:val="13251220C7E3402AA0E7DC3A4F226F93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3">
    <w:name w:val="4882C67F00BA4DA2898912122B2E2F82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3">
    <w:name w:val="4A3B9069E45144E8AD354E08F4292818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3">
    <w:name w:val="D454E417B62A46C28818893D4A76B277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3">
    <w:name w:val="61F227097A43422F861C05C2F14C40C3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1">
    <w:name w:val="FD43EF5DF7F34F9C819AE41100608DCB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1">
    <w:name w:val="A4BA85CAD7A44B32A4330AAD774C2A8B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1">
    <w:name w:val="930C15637FDA4B649D7689ED597AE5F2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1">
    <w:name w:val="0F6DE8D128D54C98B3ECA01CEDC44C40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1">
    <w:name w:val="F5CA7E6C382A4DEEA99B89EB19DBF247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1">
    <w:name w:val="5B6C1D16795C406D985FDD2B476113D7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0">
    <w:name w:val="BE063273385C462D81FACE02D8B997814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3">
    <w:name w:val="37C06CD0C2994983A76A91310CCDEDB6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3">
    <w:name w:val="F81009085F0D4CE5BB8C719504661D20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3">
    <w:name w:val="977DA60C980743DCA01C0E033DDBBBDF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8A24EA478044A69340748A1760B86C">
    <w:name w:val="1B8A24EA478044A69340748A1760B86C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">
    <w:name w:val="369F263A39DD456DB2F573B0ADAFA66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8">
    <w:name w:val="05783F16A9D54D699C895F0B5BE8A35B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5">
    <w:name w:val="04335E311578446EB9DA65CA8DAC3EE2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5">
    <w:name w:val="26E945F86F6C4A96B5A41E3FBC89BE4E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5">
    <w:name w:val="61B34F0A5FFC4A568236DFAC3B481693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5">
    <w:name w:val="59E2A22E31B9430E82F66A453A0F4F81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4">
    <w:name w:val="0369E647F8754E52BE4DE450AFAAD8DB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4">
    <w:name w:val="883FE03EBE32414ABA6CD46F588BF061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4">
    <w:name w:val="D219009B4005467597105FBA57ADAB88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4">
    <w:name w:val="7546965039FB402D92F411EFE0A113F8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4">
    <w:name w:val="A8D8BCA48F2C45638E47E21D6697C4B6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4">
    <w:name w:val="841FDEF591414800A85D891978F275C7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4">
    <w:name w:val="A42BF1305EA948D6A0703D75BD6E0FB0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4">
    <w:name w:val="4C11BD38A6F749188E03A538D989BD77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4">
    <w:name w:val="6CB351DBC6794DEA96DC106EF2AD1380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4">
    <w:name w:val="F57985AB9B4D4ABB9D6E2F8A42A9A92D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4">
    <w:name w:val="29C1AD9FDF1042D29196A29EA24B7F25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4">
    <w:name w:val="30D901A51C784EF592A4F40751A7262F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4">
    <w:name w:val="5183370CF8A84606B0D34651351E403B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4">
    <w:name w:val="6D1E44A905A941FBBE6EF9B8AB7FA396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4">
    <w:name w:val="409C1FD3E3B341C2BB08373400A37418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4">
    <w:name w:val="2C55399993584A618D8A74205D517D50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4">
    <w:name w:val="48861A68C38A4390825AFFBA4FA6F95E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4">
    <w:name w:val="CA04027A660145B3A9A9BDD01B2462B9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4">
    <w:name w:val="1AE4BFDF54614AA38767188202DCECCC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4">
    <w:name w:val="13251220C7E3402AA0E7DC3A4F226F93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4">
    <w:name w:val="4882C67F00BA4DA2898912122B2E2F82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4">
    <w:name w:val="4A3B9069E45144E8AD354E08F4292818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4">
    <w:name w:val="D454E417B62A46C28818893D4A76B277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4">
    <w:name w:val="61F227097A43422F861C05C2F14C40C3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2">
    <w:name w:val="FD43EF5DF7F34F9C819AE41100608DCB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2">
    <w:name w:val="A4BA85CAD7A44B32A4330AAD774C2A8B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2">
    <w:name w:val="930C15637FDA4B649D7689ED597AE5F2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2">
    <w:name w:val="0F6DE8D128D54C98B3ECA01CEDC44C40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2">
    <w:name w:val="F5CA7E6C382A4DEEA99B89EB19DBF247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2">
    <w:name w:val="5B6C1D16795C406D985FDD2B476113D7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1">
    <w:name w:val="BE063273385C462D81FACE02D8B997814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4">
    <w:name w:val="37C06CD0C2994983A76A91310CCDEDB6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4">
    <w:name w:val="F81009085F0D4CE5BB8C719504661D20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4">
    <w:name w:val="977DA60C980743DCA01C0E033DDBBBDF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">
    <w:name w:val="CF8AC13A15E847C19069FBB202B8A33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1">
    <w:name w:val="369F263A39DD456DB2F573B0ADAFA666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9">
    <w:name w:val="05783F16A9D54D699C895F0B5BE8A35B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6">
    <w:name w:val="04335E311578446EB9DA65CA8DAC3EE2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6">
    <w:name w:val="26E945F86F6C4A96B5A41E3FBC89BE4E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6">
    <w:name w:val="61B34F0A5FFC4A568236DFAC3B481693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6">
    <w:name w:val="59E2A22E31B9430E82F66A453A0F4F81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5">
    <w:name w:val="0369E647F8754E52BE4DE450AFAAD8DB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5">
    <w:name w:val="883FE03EBE32414ABA6CD46F588BF061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5">
    <w:name w:val="D219009B4005467597105FBA57ADAB88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5">
    <w:name w:val="7546965039FB402D92F411EFE0A113F8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5">
    <w:name w:val="A8D8BCA48F2C45638E47E21D6697C4B6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5">
    <w:name w:val="841FDEF591414800A85D891978F275C7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5">
    <w:name w:val="A42BF1305EA948D6A0703D75BD6E0FB0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5">
    <w:name w:val="4C11BD38A6F749188E03A538D989BD77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5">
    <w:name w:val="6CB351DBC6794DEA96DC106EF2AD1380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5">
    <w:name w:val="F57985AB9B4D4ABB9D6E2F8A42A9A92D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5">
    <w:name w:val="29C1AD9FDF1042D29196A29EA24B7F25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5">
    <w:name w:val="30D901A51C784EF592A4F40751A7262F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5">
    <w:name w:val="5183370CF8A84606B0D34651351E403B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5">
    <w:name w:val="6D1E44A905A941FBBE6EF9B8AB7FA396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5">
    <w:name w:val="409C1FD3E3B341C2BB08373400A37418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5">
    <w:name w:val="2C55399993584A618D8A74205D517D50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5">
    <w:name w:val="48861A68C38A4390825AFFBA4FA6F95E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5">
    <w:name w:val="CA04027A660145B3A9A9BDD01B2462B9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5">
    <w:name w:val="1AE4BFDF54614AA38767188202DCECCC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5">
    <w:name w:val="13251220C7E3402AA0E7DC3A4F226F93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5">
    <w:name w:val="4882C67F00BA4DA2898912122B2E2F82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5">
    <w:name w:val="4A3B9069E45144E8AD354E08F4292818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5">
    <w:name w:val="D454E417B62A46C28818893D4A76B277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5">
    <w:name w:val="61F227097A43422F861C05C2F14C40C3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3">
    <w:name w:val="FD43EF5DF7F34F9C819AE41100608DCB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3">
    <w:name w:val="A4BA85CAD7A44B32A4330AAD774C2A8B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3">
    <w:name w:val="930C15637FDA4B649D7689ED597AE5F2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3">
    <w:name w:val="0F6DE8D128D54C98B3ECA01CEDC44C40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3">
    <w:name w:val="F5CA7E6C382A4DEEA99B89EB19DBF247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3">
    <w:name w:val="5B6C1D16795C406D985FDD2B476113D7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2">
    <w:name w:val="BE063273385C462D81FACE02D8B997814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5">
    <w:name w:val="37C06CD0C2994983A76A91310CCDEDB6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5">
    <w:name w:val="F81009085F0D4CE5BB8C719504661D20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5">
    <w:name w:val="977DA60C980743DCA01C0E033DDBBBDF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1">
    <w:name w:val="CF8AC13A15E847C19069FBB202B8A338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2">
    <w:name w:val="369F263A39DD456DB2F573B0ADAFA666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0">
    <w:name w:val="05783F16A9D54D699C895F0B5BE8A35B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7">
    <w:name w:val="04335E311578446EB9DA65CA8DAC3EE2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7">
    <w:name w:val="26E945F86F6C4A96B5A41E3FBC89BE4E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7">
    <w:name w:val="61B34F0A5FFC4A568236DFAC3B481693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7">
    <w:name w:val="59E2A22E31B9430E82F66A453A0F4F81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6">
    <w:name w:val="0369E647F8754E52BE4DE450AFAAD8DB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6">
    <w:name w:val="883FE03EBE32414ABA6CD46F588BF061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6">
    <w:name w:val="D219009B4005467597105FBA57ADAB88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6">
    <w:name w:val="7546965039FB402D92F411EFE0A113F8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6">
    <w:name w:val="A8D8BCA48F2C45638E47E21D6697C4B6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6">
    <w:name w:val="841FDEF591414800A85D891978F275C7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6">
    <w:name w:val="A42BF1305EA948D6A0703D75BD6E0FB0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6">
    <w:name w:val="4C11BD38A6F749188E03A538D989BD77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6">
    <w:name w:val="6CB351DBC6794DEA96DC106EF2AD1380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6">
    <w:name w:val="F57985AB9B4D4ABB9D6E2F8A42A9A92D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6">
    <w:name w:val="29C1AD9FDF1042D29196A29EA24B7F25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6">
    <w:name w:val="30D901A51C784EF592A4F40751A7262F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6">
    <w:name w:val="5183370CF8A84606B0D34651351E403B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6">
    <w:name w:val="6D1E44A905A941FBBE6EF9B8AB7FA396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6">
    <w:name w:val="409C1FD3E3B341C2BB08373400A37418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6">
    <w:name w:val="2C55399993584A618D8A74205D517D50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6">
    <w:name w:val="48861A68C38A4390825AFFBA4FA6F95E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6">
    <w:name w:val="CA04027A660145B3A9A9BDD01B2462B9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6">
    <w:name w:val="1AE4BFDF54614AA38767188202DCECCC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6">
    <w:name w:val="13251220C7E3402AA0E7DC3A4F226F93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6">
    <w:name w:val="4882C67F00BA4DA2898912122B2E2F82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6">
    <w:name w:val="4A3B9069E45144E8AD354E08F4292818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6">
    <w:name w:val="D454E417B62A46C28818893D4A76B277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6">
    <w:name w:val="61F227097A43422F861C05C2F14C40C3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4">
    <w:name w:val="FD43EF5DF7F34F9C819AE41100608DCB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4">
    <w:name w:val="A4BA85CAD7A44B32A4330AAD774C2A8B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4">
    <w:name w:val="930C15637FDA4B649D7689ED597AE5F2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4">
    <w:name w:val="0F6DE8D128D54C98B3ECA01CEDC44C40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4">
    <w:name w:val="F5CA7E6C382A4DEEA99B89EB19DBF247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4">
    <w:name w:val="5B6C1D16795C406D985FDD2B476113D7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3">
    <w:name w:val="BE063273385C462D81FACE02D8B997814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6">
    <w:name w:val="37C06CD0C2994983A76A91310CCDEDB6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6">
    <w:name w:val="F81009085F0D4CE5BB8C719504661D20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6">
    <w:name w:val="977DA60C980743DCA01C0E033DDBBBDF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2">
    <w:name w:val="CF8AC13A15E847C19069FBB202B8A338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3">
    <w:name w:val="369F263A39DD456DB2F573B0ADAFA666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1">
    <w:name w:val="05783F16A9D54D699C895F0B5BE8A35B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8">
    <w:name w:val="04335E311578446EB9DA65CA8DAC3EE2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8">
    <w:name w:val="26E945F86F6C4A96B5A41E3FBC89BE4E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8">
    <w:name w:val="61B34F0A5FFC4A568236DFAC3B481693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8">
    <w:name w:val="59E2A22E31B9430E82F66A453A0F4F81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7">
    <w:name w:val="0369E647F8754E52BE4DE450AFAAD8DB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7">
    <w:name w:val="883FE03EBE32414ABA6CD46F588BF061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7">
    <w:name w:val="D219009B4005467597105FBA57ADAB88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7">
    <w:name w:val="7546965039FB402D92F411EFE0A113F8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7">
    <w:name w:val="A8D8BCA48F2C45638E47E21D6697C4B6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7">
    <w:name w:val="841FDEF591414800A85D891978F275C7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7">
    <w:name w:val="A42BF1305EA948D6A0703D75BD6E0FB0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7">
    <w:name w:val="4C11BD38A6F749188E03A538D989BD77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7">
    <w:name w:val="6CB351DBC6794DEA96DC106EF2AD1380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7">
    <w:name w:val="F57985AB9B4D4ABB9D6E2F8A42A9A92D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7">
    <w:name w:val="29C1AD9FDF1042D29196A29EA24B7F25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7">
    <w:name w:val="30D901A51C784EF592A4F40751A7262F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7">
    <w:name w:val="5183370CF8A84606B0D34651351E403B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7">
    <w:name w:val="6D1E44A905A941FBBE6EF9B8AB7FA396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7">
    <w:name w:val="409C1FD3E3B341C2BB08373400A37418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7">
    <w:name w:val="2C55399993584A618D8A74205D517D50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7">
    <w:name w:val="48861A68C38A4390825AFFBA4FA6F95E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7">
    <w:name w:val="CA04027A660145B3A9A9BDD01B2462B9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7">
    <w:name w:val="1AE4BFDF54614AA38767188202DCECCC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7">
    <w:name w:val="13251220C7E3402AA0E7DC3A4F226F93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7">
    <w:name w:val="4882C67F00BA4DA2898912122B2E2F82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7">
    <w:name w:val="4A3B9069E45144E8AD354E08F4292818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7">
    <w:name w:val="D454E417B62A46C28818893D4A76B277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7">
    <w:name w:val="61F227097A43422F861C05C2F14C40C3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5">
    <w:name w:val="FD43EF5DF7F34F9C819AE41100608DCB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5">
    <w:name w:val="A4BA85CAD7A44B32A4330AAD774C2A8B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5">
    <w:name w:val="930C15637FDA4B649D7689ED597AE5F2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5">
    <w:name w:val="0F6DE8D128D54C98B3ECA01CEDC44C40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5">
    <w:name w:val="F5CA7E6C382A4DEEA99B89EB19DBF247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5">
    <w:name w:val="5B6C1D16795C406D985FDD2B476113D7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4">
    <w:name w:val="BE063273385C462D81FACE02D8B997814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7">
    <w:name w:val="37C06CD0C2994983A76A91310CCDEDB6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7">
    <w:name w:val="F81009085F0D4CE5BB8C719504661D20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7">
    <w:name w:val="977DA60C980743DCA01C0E033DDBBBDF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3">
    <w:name w:val="CF8AC13A15E847C19069FBB202B8A338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4">
    <w:name w:val="369F263A39DD456DB2F573B0ADAFA666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2">
    <w:name w:val="05783F16A9D54D699C895F0B5BE8A35B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9">
    <w:name w:val="04335E311578446EB9DA65CA8DAC3EE2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9">
    <w:name w:val="26E945F86F6C4A96B5A41E3FBC89BE4E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9">
    <w:name w:val="61B34F0A5FFC4A568236DFAC3B481693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9">
    <w:name w:val="59E2A22E31B9430E82F66A453A0F4F81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8">
    <w:name w:val="0369E647F8754E52BE4DE450AFAAD8DB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8">
    <w:name w:val="883FE03EBE32414ABA6CD46F588BF061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8">
    <w:name w:val="D219009B4005467597105FBA57ADAB88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8">
    <w:name w:val="7546965039FB402D92F411EFE0A113F8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8">
    <w:name w:val="A8D8BCA48F2C45638E47E21D6697C4B6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8">
    <w:name w:val="841FDEF591414800A85D891978F275C7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8">
    <w:name w:val="A42BF1305EA948D6A0703D75BD6E0FB0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8">
    <w:name w:val="4C11BD38A6F749188E03A538D989BD77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8">
    <w:name w:val="6CB351DBC6794DEA96DC106EF2AD1380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8">
    <w:name w:val="F57985AB9B4D4ABB9D6E2F8A42A9A92D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8">
    <w:name w:val="29C1AD9FDF1042D29196A29EA24B7F25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8">
    <w:name w:val="30D901A51C784EF592A4F40751A7262F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8">
    <w:name w:val="5183370CF8A84606B0D34651351E403B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8">
    <w:name w:val="6D1E44A905A941FBBE6EF9B8AB7FA396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8">
    <w:name w:val="409C1FD3E3B341C2BB08373400A37418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8">
    <w:name w:val="2C55399993584A618D8A74205D517D50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8">
    <w:name w:val="48861A68C38A4390825AFFBA4FA6F95E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8">
    <w:name w:val="CA04027A660145B3A9A9BDD01B2462B9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8">
    <w:name w:val="1AE4BFDF54614AA38767188202DCECCC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8">
    <w:name w:val="13251220C7E3402AA0E7DC3A4F226F93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8">
    <w:name w:val="4882C67F00BA4DA2898912122B2E2F82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8">
    <w:name w:val="4A3B9069E45144E8AD354E08F4292818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8">
    <w:name w:val="D454E417B62A46C28818893D4A76B277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8">
    <w:name w:val="61F227097A43422F861C05C2F14C40C3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6">
    <w:name w:val="FD43EF5DF7F34F9C819AE41100608DCB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6">
    <w:name w:val="A4BA85CAD7A44B32A4330AAD774C2A8B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6">
    <w:name w:val="930C15637FDA4B649D7689ED597AE5F2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6">
    <w:name w:val="0F6DE8D128D54C98B3ECA01CEDC44C40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6">
    <w:name w:val="F5CA7E6C382A4DEEA99B89EB19DBF247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6">
    <w:name w:val="5B6C1D16795C406D985FDD2B476113D7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5">
    <w:name w:val="BE063273385C462D81FACE02D8B997814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8">
    <w:name w:val="37C06CD0C2994983A76A91310CCDEDB6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8">
    <w:name w:val="F81009085F0D4CE5BB8C719504661D20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8">
    <w:name w:val="977DA60C980743DCA01C0E033DDBBBDF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4">
    <w:name w:val="CF8AC13A15E847C19069FBB202B8A338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5">
    <w:name w:val="369F263A39DD456DB2F573B0ADAFA666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3">
    <w:name w:val="05783F16A9D54D699C895F0B5BE8A35B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0">
    <w:name w:val="04335E311578446EB9DA65CA8DAC3EE2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0">
    <w:name w:val="26E945F86F6C4A96B5A41E3FBC89BE4E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0">
    <w:name w:val="61B34F0A5FFC4A568236DFAC3B481693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0">
    <w:name w:val="59E2A22E31B9430E82F66A453A0F4F81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9">
    <w:name w:val="0369E647F8754E52BE4DE450AFAAD8DB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9">
    <w:name w:val="883FE03EBE32414ABA6CD46F588BF061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9">
    <w:name w:val="D219009B4005467597105FBA57ADAB88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9">
    <w:name w:val="7546965039FB402D92F411EFE0A113F8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9">
    <w:name w:val="A8D8BCA48F2C45638E47E21D6697C4B6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9">
    <w:name w:val="841FDEF591414800A85D891978F275C7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9">
    <w:name w:val="A42BF1305EA948D6A0703D75BD6E0FB0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9">
    <w:name w:val="4C11BD38A6F749188E03A538D989BD77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9">
    <w:name w:val="6CB351DBC6794DEA96DC106EF2AD1380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9">
    <w:name w:val="F57985AB9B4D4ABB9D6E2F8A42A9A92D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9">
    <w:name w:val="29C1AD9FDF1042D29196A29EA24B7F25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9">
    <w:name w:val="30D901A51C784EF592A4F40751A7262F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9">
    <w:name w:val="5183370CF8A84606B0D34651351E403B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9">
    <w:name w:val="6D1E44A905A941FBBE6EF9B8AB7FA396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9">
    <w:name w:val="409C1FD3E3B341C2BB08373400A37418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9">
    <w:name w:val="2C55399993584A618D8A74205D517D50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9">
    <w:name w:val="48861A68C38A4390825AFFBA4FA6F95E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9">
    <w:name w:val="CA04027A660145B3A9A9BDD01B2462B9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9">
    <w:name w:val="1AE4BFDF54614AA38767188202DCECCC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9">
    <w:name w:val="13251220C7E3402AA0E7DC3A4F226F93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9">
    <w:name w:val="4882C67F00BA4DA2898912122B2E2F82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9">
    <w:name w:val="4A3B9069E45144E8AD354E08F4292818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9">
    <w:name w:val="D454E417B62A46C28818893D4A76B277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9">
    <w:name w:val="61F227097A43422F861C05C2F14C40C3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7">
    <w:name w:val="FD43EF5DF7F34F9C819AE41100608DCB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7">
    <w:name w:val="A4BA85CAD7A44B32A4330AAD774C2A8B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7">
    <w:name w:val="930C15637FDA4B649D7689ED597AE5F2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7">
    <w:name w:val="0F6DE8D128D54C98B3ECA01CEDC44C40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7">
    <w:name w:val="F5CA7E6C382A4DEEA99B89EB19DBF247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7">
    <w:name w:val="5B6C1D16795C406D985FDD2B476113D7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6">
    <w:name w:val="BE063273385C462D81FACE02D8B997814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9">
    <w:name w:val="37C06CD0C2994983A76A91310CCDEDB6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9">
    <w:name w:val="F81009085F0D4CE5BB8C719504661D20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9">
    <w:name w:val="977DA60C980743DCA01C0E033DDBBBDF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5">
    <w:name w:val="CF8AC13A15E847C19069FBB202B8A338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6">
    <w:name w:val="369F263A39DD456DB2F573B0ADAFA666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4">
    <w:name w:val="05783F16A9D54D699C895F0B5BE8A35B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1">
    <w:name w:val="04335E311578446EB9DA65CA8DAC3EE2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1">
    <w:name w:val="26E945F86F6C4A96B5A41E3FBC89BE4E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1">
    <w:name w:val="61B34F0A5FFC4A568236DFAC3B481693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1">
    <w:name w:val="59E2A22E31B9430E82F66A453A0F4F81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0">
    <w:name w:val="0369E647F8754E52BE4DE450AFAAD8DB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0">
    <w:name w:val="883FE03EBE32414ABA6CD46F588BF061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0">
    <w:name w:val="D219009B4005467597105FBA57ADAB88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0">
    <w:name w:val="7546965039FB402D92F411EFE0A113F8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0">
    <w:name w:val="A8D8BCA48F2C45638E47E21D6697C4B6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0">
    <w:name w:val="841FDEF591414800A85D891978F275C7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0">
    <w:name w:val="A42BF1305EA948D6A0703D75BD6E0FB0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0">
    <w:name w:val="4C11BD38A6F749188E03A538D989BD77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0">
    <w:name w:val="6CB351DBC6794DEA96DC106EF2AD1380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0">
    <w:name w:val="F57985AB9B4D4ABB9D6E2F8A42A9A92D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0">
    <w:name w:val="29C1AD9FDF1042D29196A29EA24B7F25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0">
    <w:name w:val="30D901A51C784EF592A4F40751A7262F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0">
    <w:name w:val="5183370CF8A84606B0D34651351E403B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0">
    <w:name w:val="6D1E44A905A941FBBE6EF9B8AB7FA396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0">
    <w:name w:val="409C1FD3E3B341C2BB08373400A37418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0">
    <w:name w:val="2C55399993584A618D8A74205D517D50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0">
    <w:name w:val="48861A68C38A4390825AFFBA4FA6F95E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0">
    <w:name w:val="CA04027A660145B3A9A9BDD01B2462B9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0">
    <w:name w:val="1AE4BFDF54614AA38767188202DCECCC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0">
    <w:name w:val="13251220C7E3402AA0E7DC3A4F226F93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0">
    <w:name w:val="4882C67F00BA4DA2898912122B2E2F82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0">
    <w:name w:val="4A3B9069E45144E8AD354E08F4292818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0">
    <w:name w:val="D454E417B62A46C28818893D4A76B277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0">
    <w:name w:val="61F227097A43422F861C05C2F14C40C3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8">
    <w:name w:val="FD43EF5DF7F34F9C819AE41100608DCB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8">
    <w:name w:val="A4BA85CAD7A44B32A4330AAD774C2A8B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8">
    <w:name w:val="930C15637FDA4B649D7689ED597AE5F2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8">
    <w:name w:val="0F6DE8D128D54C98B3ECA01CEDC44C40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8">
    <w:name w:val="F5CA7E6C382A4DEEA99B89EB19DBF247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8">
    <w:name w:val="5B6C1D16795C406D985FDD2B476113D7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">
    <w:name w:val="5E7268075169418DA1D88068329F31F1"/>
    <w:rsid w:val="002E5026"/>
  </w:style>
  <w:style w:type="paragraph" w:customStyle="1" w:styleId="BE063273385C462D81FACE02D8B9978147">
    <w:name w:val="BE063273385C462D81FACE02D8B997814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30">
    <w:name w:val="37C06CD0C2994983A76A91310CCDEDB63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30">
    <w:name w:val="F81009085F0D4CE5BB8C719504661D203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30">
    <w:name w:val="977DA60C980743DCA01C0E033DDBBBDF3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6">
    <w:name w:val="CF8AC13A15E847C19069FBB202B8A338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7">
    <w:name w:val="369F263A39DD456DB2F573B0ADAFA666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">
    <w:name w:val="5E7268075169418DA1D88068329F31F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5">
    <w:name w:val="05783F16A9D54D699C895F0B5BE8A35B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2">
    <w:name w:val="04335E311578446EB9DA65CA8DAC3EE2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2">
    <w:name w:val="26E945F86F6C4A96B5A41E3FBC89BE4E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2">
    <w:name w:val="61B34F0A5FFC4A568236DFAC3B481693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2">
    <w:name w:val="59E2A22E31B9430E82F66A453A0F4F81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1">
    <w:name w:val="0369E647F8754E52BE4DE450AFAAD8DB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1">
    <w:name w:val="883FE03EBE32414ABA6CD46F588BF061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1">
    <w:name w:val="D219009B4005467597105FBA57ADAB88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1">
    <w:name w:val="7546965039FB402D92F411EFE0A113F8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1">
    <w:name w:val="A8D8BCA48F2C45638E47E21D6697C4B6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1">
    <w:name w:val="841FDEF591414800A85D891978F275C7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1">
    <w:name w:val="A42BF1305EA948D6A0703D75BD6E0FB0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1">
    <w:name w:val="4C11BD38A6F749188E03A538D989BD77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1">
    <w:name w:val="6CB351DBC6794DEA96DC106EF2AD1380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1">
    <w:name w:val="F57985AB9B4D4ABB9D6E2F8A42A9A92D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1">
    <w:name w:val="29C1AD9FDF1042D29196A29EA24B7F25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1">
    <w:name w:val="30D901A51C784EF592A4F40751A7262F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1">
    <w:name w:val="5183370CF8A84606B0D34651351E403B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1">
    <w:name w:val="6D1E44A905A941FBBE6EF9B8AB7FA396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1">
    <w:name w:val="409C1FD3E3B341C2BB08373400A37418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1">
    <w:name w:val="2C55399993584A618D8A74205D517D50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1">
    <w:name w:val="48861A68C38A4390825AFFBA4FA6F95E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1">
    <w:name w:val="CA04027A660145B3A9A9BDD01B2462B9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1">
    <w:name w:val="1AE4BFDF54614AA38767188202DCECCC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1">
    <w:name w:val="13251220C7E3402AA0E7DC3A4F226F93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1">
    <w:name w:val="4882C67F00BA4DA2898912122B2E2F82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1">
    <w:name w:val="4A3B9069E45144E8AD354E08F4292818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1">
    <w:name w:val="D454E417B62A46C28818893D4A76B277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1">
    <w:name w:val="61F227097A43422F861C05C2F14C40C3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9">
    <w:name w:val="FD43EF5DF7F34F9C819AE41100608DCB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9">
    <w:name w:val="A4BA85CAD7A44B32A4330AAD774C2A8B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9">
    <w:name w:val="930C15637FDA4B649D7689ED597AE5F2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9">
    <w:name w:val="0F6DE8D128D54C98B3ECA01CEDC44C40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9">
    <w:name w:val="F5CA7E6C382A4DEEA99B89EB19DBF247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9">
    <w:name w:val="5B6C1D16795C406D985FDD2B476113D7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EDD5684E74CDA848CA5CF3496E0F2">
    <w:name w:val="52AEDD5684E74CDA848CA5CF3496E0F2"/>
    <w:rsid w:val="002E5026"/>
  </w:style>
  <w:style w:type="paragraph" w:customStyle="1" w:styleId="5BD4DCFA40DF4BD7AC101C507E434963">
    <w:name w:val="5BD4DCFA40DF4BD7AC101C507E434963"/>
    <w:rsid w:val="002E5026"/>
  </w:style>
  <w:style w:type="paragraph" w:customStyle="1" w:styleId="71C01135333740DF8A8054665ED7A570">
    <w:name w:val="71C01135333740DF8A8054665ED7A570"/>
    <w:rsid w:val="002E5026"/>
  </w:style>
  <w:style w:type="paragraph" w:customStyle="1" w:styleId="A33E4495DD1B4BDCBB54B5EB04D5E9CD">
    <w:name w:val="A33E4495DD1B4BDCBB54B5EB04D5E9CD"/>
    <w:rsid w:val="002E5026"/>
  </w:style>
  <w:style w:type="paragraph" w:customStyle="1" w:styleId="E6360C6FB00241C28049CCCFAE322341">
    <w:name w:val="E6360C6FB00241C28049CCCFAE322341"/>
    <w:rsid w:val="002E5026"/>
  </w:style>
  <w:style w:type="paragraph" w:customStyle="1" w:styleId="2ED7C0E73F6D4FDBA2E37199EA10CD81">
    <w:name w:val="2ED7C0E73F6D4FDBA2E37199EA10CD81"/>
    <w:rsid w:val="002E5026"/>
  </w:style>
  <w:style w:type="paragraph" w:customStyle="1" w:styleId="AC8DEE11B5364467B2DEAFC918A96D93">
    <w:name w:val="AC8DEE11B5364467B2DEAFC918A96D93"/>
    <w:rsid w:val="002E5026"/>
  </w:style>
  <w:style w:type="paragraph" w:customStyle="1" w:styleId="677DFED716F9462F82C529A16DE728A4">
    <w:name w:val="677DFED716F9462F82C529A16DE728A4"/>
    <w:rsid w:val="002E5026"/>
  </w:style>
  <w:style w:type="paragraph" w:customStyle="1" w:styleId="BC3CC31E75E2464AB6F751A463D1ECFE">
    <w:name w:val="BC3CC31E75E2464AB6F751A463D1ECFE"/>
    <w:rsid w:val="002E5026"/>
  </w:style>
  <w:style w:type="paragraph" w:customStyle="1" w:styleId="83C3B5610A884FDFAF5EEDEE490E394B">
    <w:name w:val="83C3B5610A884FDFAF5EEDEE490E394B"/>
    <w:rsid w:val="002E5026"/>
  </w:style>
  <w:style w:type="paragraph" w:customStyle="1" w:styleId="59269AF8FDC34FA193A6A906FB78F0AD">
    <w:name w:val="59269AF8FDC34FA193A6A906FB78F0AD"/>
    <w:rsid w:val="002E5026"/>
  </w:style>
  <w:style w:type="paragraph" w:customStyle="1" w:styleId="310E05B3DF1D4B649AAC338E8B9BD54E">
    <w:name w:val="310E05B3DF1D4B649AAC338E8B9BD54E"/>
    <w:rsid w:val="002E5026"/>
  </w:style>
  <w:style w:type="paragraph" w:customStyle="1" w:styleId="0DBA421F5052467EA7B4A9FA2A584F37">
    <w:name w:val="0DBA421F5052467EA7B4A9FA2A584F37"/>
    <w:rsid w:val="002E5026"/>
  </w:style>
  <w:style w:type="paragraph" w:customStyle="1" w:styleId="91F3CE40916A4E2681BB82D94B4A0D74">
    <w:name w:val="91F3CE40916A4E2681BB82D94B4A0D74"/>
    <w:rsid w:val="002E5026"/>
  </w:style>
  <w:style w:type="paragraph" w:customStyle="1" w:styleId="752C769DB1AA41C49E7A60039206ACCB">
    <w:name w:val="752C769DB1AA41C49E7A60039206ACCB"/>
    <w:rsid w:val="002E5026"/>
  </w:style>
  <w:style w:type="paragraph" w:customStyle="1" w:styleId="310E05B3DF1D4B649AAC338E8B9BD54E1">
    <w:name w:val="310E05B3DF1D4B649AAC338E8B9BD54E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">
    <w:name w:val="0DBA421F5052467EA7B4A9FA2A584F37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1">
    <w:name w:val="91F3CE40916A4E2681BB82D94B4A0D74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">
    <w:name w:val="752C769DB1AA41C49E7A60039206ACCB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7">
    <w:name w:val="CF8AC13A15E847C19069FBB202B8A338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8">
    <w:name w:val="369F263A39DD456DB2F573B0ADAFA666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2">
    <w:name w:val="5E7268075169418DA1D88068329F31F1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6">
    <w:name w:val="05783F16A9D54D699C895F0B5BE8A35B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3">
    <w:name w:val="04335E311578446EB9DA65CA8DAC3EE2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3">
    <w:name w:val="26E945F86F6C4A96B5A41E3FBC89BE4E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3">
    <w:name w:val="61B34F0A5FFC4A568236DFAC3B481693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3">
    <w:name w:val="59E2A22E31B9430E82F66A453A0F4F81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2">
    <w:name w:val="0369E647F8754E52BE4DE450AFAAD8DB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2">
    <w:name w:val="883FE03EBE32414ABA6CD46F588BF061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2">
    <w:name w:val="D219009B4005467597105FBA57ADAB88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2">
    <w:name w:val="7546965039FB402D92F411EFE0A113F8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2">
    <w:name w:val="A8D8BCA48F2C45638E47E21D6697C4B6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2">
    <w:name w:val="841FDEF591414800A85D891978F275C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2">
    <w:name w:val="A42BF1305EA948D6A0703D75BD6E0FB0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2">
    <w:name w:val="4C11BD38A6F749188E03A538D989BD7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2">
    <w:name w:val="6CB351DBC6794DEA96DC106EF2AD1380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2">
    <w:name w:val="F57985AB9B4D4ABB9D6E2F8A42A9A92D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2">
    <w:name w:val="29C1AD9FDF1042D29196A29EA24B7F25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2">
    <w:name w:val="30D901A51C784EF592A4F40751A7262F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2">
    <w:name w:val="5183370CF8A84606B0D34651351E403B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2">
    <w:name w:val="6D1E44A905A941FBBE6EF9B8AB7FA396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2">
    <w:name w:val="409C1FD3E3B341C2BB08373400A37418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2">
    <w:name w:val="2C55399993584A618D8A74205D517D50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2">
    <w:name w:val="48861A68C38A4390825AFFBA4FA6F95E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2">
    <w:name w:val="CA04027A660145B3A9A9BDD01B2462B9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2">
    <w:name w:val="1AE4BFDF54614AA38767188202DCECCC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2">
    <w:name w:val="13251220C7E3402AA0E7DC3A4F226F93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2">
    <w:name w:val="4882C67F00BA4DA2898912122B2E2F82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2">
    <w:name w:val="4A3B9069E45144E8AD354E08F4292818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2">
    <w:name w:val="D454E417B62A46C28818893D4A76B27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2">
    <w:name w:val="61F227097A43422F861C05C2F14C40C3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0">
    <w:name w:val="FD43EF5DF7F34F9C819AE41100608DCB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0">
    <w:name w:val="A4BA85CAD7A44B32A4330AAD774C2A8B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0">
    <w:name w:val="930C15637FDA4B649D7689ED597AE5F2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0">
    <w:name w:val="0F6DE8D128D54C98B3ECA01CEDC44C40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0">
    <w:name w:val="F5CA7E6C382A4DEEA99B89EB19DBF247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0">
    <w:name w:val="5B6C1D16795C406D985FDD2B476113D7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36E9C0A7FB4FA5ABA1946E66BA0867">
    <w:name w:val="3C36E9C0A7FB4FA5ABA1946E66BA0867"/>
    <w:rsid w:val="0093559B"/>
  </w:style>
  <w:style w:type="paragraph" w:customStyle="1" w:styleId="7D68922ABC95407BA1790A85B3AF7824">
    <w:name w:val="7D68922ABC95407BA1790A85B3AF7824"/>
    <w:rsid w:val="0093559B"/>
  </w:style>
  <w:style w:type="paragraph" w:customStyle="1" w:styleId="1727DBAF59C44B3DA2A1240F68B3C15C">
    <w:name w:val="1727DBAF59C44B3DA2A1240F68B3C15C"/>
    <w:rsid w:val="0093559B"/>
  </w:style>
  <w:style w:type="paragraph" w:customStyle="1" w:styleId="9850FB8197E4453D8515786808F45619">
    <w:name w:val="9850FB8197E4453D8515786808F45619"/>
    <w:rsid w:val="0093559B"/>
  </w:style>
  <w:style w:type="paragraph" w:customStyle="1" w:styleId="B2C12278BA3C4A4B9CE76296426653D7">
    <w:name w:val="B2C12278BA3C4A4B9CE76296426653D7"/>
    <w:rsid w:val="0093559B"/>
  </w:style>
  <w:style w:type="paragraph" w:customStyle="1" w:styleId="310E05B3DF1D4B649AAC338E8B9BD54E2">
    <w:name w:val="310E05B3DF1D4B649AAC338E8B9BD54E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2">
    <w:name w:val="0DBA421F5052467EA7B4A9FA2A584F37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2">
    <w:name w:val="91F3CE40916A4E2681BB82D94B4A0D74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2">
    <w:name w:val="752C769DB1AA41C49E7A60039206ACCB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27DBAF59C44B3DA2A1240F68B3C15C1">
    <w:name w:val="1727DBAF59C44B3DA2A1240F68B3C15C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C12278BA3C4A4B9CE76296426653D71">
    <w:name w:val="B2C12278BA3C4A4B9CE76296426653D7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3">
    <w:name w:val="5E7268075169418DA1D88068329F31F1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7">
    <w:name w:val="05783F16A9D54D699C895F0B5BE8A35B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4">
    <w:name w:val="04335E311578446EB9DA65CA8DAC3EE2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4">
    <w:name w:val="26E945F86F6C4A96B5A41E3FBC89BE4E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4">
    <w:name w:val="61B34F0A5FFC4A568236DFAC3B481693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4">
    <w:name w:val="59E2A22E31B9430E82F66A453A0F4F81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3">
    <w:name w:val="0369E647F8754E52BE4DE450AFAAD8DB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3">
    <w:name w:val="883FE03EBE32414ABA6CD46F588BF061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3">
    <w:name w:val="D219009B4005467597105FBA57ADAB88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3">
    <w:name w:val="7546965039FB402D92F411EFE0A113F8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3">
    <w:name w:val="A8D8BCA48F2C45638E47E21D6697C4B6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3">
    <w:name w:val="841FDEF591414800A85D891978F275C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3">
    <w:name w:val="A42BF1305EA948D6A0703D75BD6E0FB0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3">
    <w:name w:val="4C11BD38A6F749188E03A538D989BD7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3">
    <w:name w:val="6CB351DBC6794DEA96DC106EF2AD1380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3">
    <w:name w:val="F57985AB9B4D4ABB9D6E2F8A42A9A92D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3">
    <w:name w:val="29C1AD9FDF1042D29196A29EA24B7F25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3">
    <w:name w:val="30D901A51C784EF592A4F40751A7262F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3">
    <w:name w:val="5183370CF8A84606B0D34651351E403B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3">
    <w:name w:val="6D1E44A905A941FBBE6EF9B8AB7FA396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3">
    <w:name w:val="409C1FD3E3B341C2BB08373400A37418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3">
    <w:name w:val="2C55399993584A618D8A74205D517D50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3">
    <w:name w:val="48861A68C38A4390825AFFBA4FA6F95E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3">
    <w:name w:val="CA04027A660145B3A9A9BDD01B2462B9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3">
    <w:name w:val="1AE4BFDF54614AA38767188202DCECCC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3">
    <w:name w:val="13251220C7E3402AA0E7DC3A4F226F93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3">
    <w:name w:val="4882C67F00BA4DA2898912122B2E2F82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3">
    <w:name w:val="4A3B9069E45144E8AD354E08F4292818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3">
    <w:name w:val="D454E417B62A46C28818893D4A76B27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3">
    <w:name w:val="61F227097A43422F861C05C2F14C40C3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1">
    <w:name w:val="FD43EF5DF7F34F9C819AE41100608DCB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1">
    <w:name w:val="A4BA85CAD7A44B32A4330AAD774C2A8B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1">
    <w:name w:val="930C15637FDA4B649D7689ED597AE5F2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1">
    <w:name w:val="0F6DE8D128D54C98B3ECA01CEDC44C40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1">
    <w:name w:val="F5CA7E6C382A4DEEA99B89EB19DBF247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1">
    <w:name w:val="5B6C1D16795C406D985FDD2B476113D7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8E9D05E18645E2A799CB79CDD9AA39">
    <w:name w:val="6E8E9D05E18645E2A799CB79CDD9AA39"/>
    <w:rsid w:val="0093559B"/>
  </w:style>
  <w:style w:type="paragraph" w:customStyle="1" w:styleId="3659B9A401524C70BCD67197731AA862">
    <w:name w:val="3659B9A401524C70BCD67197731AA862"/>
    <w:rsid w:val="0093559B"/>
  </w:style>
  <w:style w:type="paragraph" w:customStyle="1" w:styleId="672A079D12F34C1CB8CE76315F33288D">
    <w:name w:val="672A079D12F34C1CB8CE76315F33288D"/>
    <w:rsid w:val="0093559B"/>
  </w:style>
  <w:style w:type="paragraph" w:customStyle="1" w:styleId="A30D542A6F3A47AAB1028D6E7C1D0F8E">
    <w:name w:val="A30D542A6F3A47AAB1028D6E7C1D0F8E"/>
    <w:rsid w:val="0093559B"/>
  </w:style>
  <w:style w:type="paragraph" w:customStyle="1" w:styleId="3B9629535692404B8A3419EEF40DA5A3">
    <w:name w:val="3B9629535692404B8A3419EEF40DA5A3"/>
    <w:rsid w:val="0093559B"/>
  </w:style>
  <w:style w:type="paragraph" w:customStyle="1" w:styleId="3570F78A15754E81A40E7FBEEBB8C00B">
    <w:name w:val="3570F78A15754E81A40E7FBEEBB8C00B"/>
    <w:rsid w:val="0093559B"/>
  </w:style>
  <w:style w:type="paragraph" w:customStyle="1" w:styleId="D5673E5C9F4640A5BBE8F9A7BAE1AB05">
    <w:name w:val="D5673E5C9F4640A5BBE8F9A7BAE1AB05"/>
    <w:rsid w:val="0093559B"/>
  </w:style>
  <w:style w:type="paragraph" w:customStyle="1" w:styleId="7F8997F4DC8F4B06804C2F9E939A9FC3">
    <w:name w:val="7F8997F4DC8F4B06804C2F9E939A9FC3"/>
    <w:rsid w:val="0093559B"/>
  </w:style>
  <w:style w:type="paragraph" w:customStyle="1" w:styleId="2E5CB0E455994FA9BD304D79938BA60D">
    <w:name w:val="2E5CB0E455994FA9BD304D79938BA60D"/>
    <w:rsid w:val="0093559B"/>
  </w:style>
  <w:style w:type="paragraph" w:customStyle="1" w:styleId="310E05B3DF1D4B649AAC338E8B9BD54E3">
    <w:name w:val="310E05B3DF1D4B649AAC338E8B9BD54E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3">
    <w:name w:val="0DBA421F5052467EA7B4A9FA2A584F37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3">
    <w:name w:val="91F3CE40916A4E2681BB82D94B4A0D74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3">
    <w:name w:val="752C769DB1AA41C49E7A60039206ACCB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70F78A15754E81A40E7FBEEBB8C00B1">
    <w:name w:val="3570F78A15754E81A40E7FBEEBB8C00B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5CB0E455994FA9BD304D79938BA60D1">
    <w:name w:val="2E5CB0E455994FA9BD304D79938BA60D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4">
    <w:name w:val="5E7268075169418DA1D88068329F31F1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8">
    <w:name w:val="05783F16A9D54D699C895F0B5BE8A35B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5">
    <w:name w:val="04335E311578446EB9DA65CA8DAC3EE2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5">
    <w:name w:val="26E945F86F6C4A96B5A41E3FBC89BE4E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5">
    <w:name w:val="61B34F0A5FFC4A568236DFAC3B481693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5">
    <w:name w:val="59E2A22E31B9430E82F66A453A0F4F81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4">
    <w:name w:val="0369E647F8754E52BE4DE450AFAAD8DB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4">
    <w:name w:val="883FE03EBE32414ABA6CD46F588BF061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4">
    <w:name w:val="D219009B4005467597105FBA57ADAB88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4">
    <w:name w:val="7546965039FB402D92F411EFE0A113F8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4">
    <w:name w:val="A8D8BCA48F2C45638E47E21D6697C4B6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4">
    <w:name w:val="841FDEF591414800A85D891978F275C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4">
    <w:name w:val="A42BF1305EA948D6A0703D75BD6E0FB0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4">
    <w:name w:val="4C11BD38A6F749188E03A538D989BD7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4">
    <w:name w:val="6CB351DBC6794DEA96DC106EF2AD1380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4">
    <w:name w:val="F57985AB9B4D4ABB9D6E2F8A42A9A92D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4">
    <w:name w:val="29C1AD9FDF1042D29196A29EA24B7F25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4">
    <w:name w:val="30D901A51C784EF592A4F40751A7262F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4">
    <w:name w:val="5183370CF8A84606B0D34651351E403B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4">
    <w:name w:val="6D1E44A905A941FBBE6EF9B8AB7FA396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4">
    <w:name w:val="409C1FD3E3B341C2BB08373400A37418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4">
    <w:name w:val="2C55399993584A618D8A74205D517D50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4">
    <w:name w:val="48861A68C38A4390825AFFBA4FA6F95E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4">
    <w:name w:val="CA04027A660145B3A9A9BDD01B2462B9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4">
    <w:name w:val="1AE4BFDF54614AA38767188202DCECCC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4">
    <w:name w:val="13251220C7E3402AA0E7DC3A4F226F93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4">
    <w:name w:val="4882C67F00BA4DA2898912122B2E2F82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4">
    <w:name w:val="4A3B9069E45144E8AD354E08F4292818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4">
    <w:name w:val="D454E417B62A46C28818893D4A76B27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4">
    <w:name w:val="61F227097A43422F861C05C2F14C40C3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2">
    <w:name w:val="FD43EF5DF7F34F9C819AE41100608DCB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2">
    <w:name w:val="A4BA85CAD7A44B32A4330AAD774C2A8B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2">
    <w:name w:val="930C15637FDA4B649D7689ED597AE5F2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2">
    <w:name w:val="0F6DE8D128D54C98B3ECA01CEDC44C40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2">
    <w:name w:val="F5CA7E6C382A4DEEA99B89EB19DBF24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2">
    <w:name w:val="5B6C1D16795C406D985FDD2B476113D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2471206CEE474589727A8BEFCCD9ED">
    <w:name w:val="BD2471206CEE474589727A8BEFCCD9ED"/>
    <w:rsid w:val="0093559B"/>
  </w:style>
  <w:style w:type="paragraph" w:customStyle="1" w:styleId="BF528A44B096467FB4DF606AE9227372">
    <w:name w:val="BF528A44B096467FB4DF606AE9227372"/>
    <w:rsid w:val="0093559B"/>
  </w:style>
  <w:style w:type="paragraph" w:customStyle="1" w:styleId="310E05B3DF1D4B649AAC338E8B9BD54E4">
    <w:name w:val="310E05B3DF1D4B649AAC338E8B9BD54E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4">
    <w:name w:val="0DBA421F5052467EA7B4A9FA2A584F37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4">
    <w:name w:val="91F3CE40916A4E2681BB82D94B4A0D74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4">
    <w:name w:val="752C769DB1AA41C49E7A60039206ACCB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528A44B096467FB4DF606AE92273721">
    <w:name w:val="BF528A44B096467FB4DF606AE922737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2471206CEE474589727A8BEFCCD9ED1">
    <w:name w:val="BD2471206CEE474589727A8BEFCCD9ED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5">
    <w:name w:val="5E7268075169418DA1D88068329F31F1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9">
    <w:name w:val="05783F16A9D54D699C895F0B5BE8A35B29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6">
    <w:name w:val="04335E311578446EB9DA65CA8DAC3EE2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6">
    <w:name w:val="26E945F86F6C4A96B5A41E3FBC89BE4E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6">
    <w:name w:val="61B34F0A5FFC4A568236DFAC3B481693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6">
    <w:name w:val="59E2A22E31B9430E82F66A453A0F4F81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5">
    <w:name w:val="0369E647F8754E52BE4DE450AFAAD8DB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5">
    <w:name w:val="883FE03EBE32414ABA6CD46F588BF061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5">
    <w:name w:val="D219009B4005467597105FBA57ADAB88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5">
    <w:name w:val="7546965039FB402D92F411EFE0A113F8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5">
    <w:name w:val="A8D8BCA48F2C45638E47E21D6697C4B6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5">
    <w:name w:val="841FDEF591414800A85D891978F275C7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5">
    <w:name w:val="A42BF1305EA948D6A0703D75BD6E0FB0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5">
    <w:name w:val="4C11BD38A6F749188E03A538D989BD77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5">
    <w:name w:val="6CB351DBC6794DEA96DC106EF2AD1380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5">
    <w:name w:val="F57985AB9B4D4ABB9D6E2F8A42A9A92D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5">
    <w:name w:val="29C1AD9FDF1042D29196A29EA24B7F25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5">
    <w:name w:val="30D901A51C784EF592A4F40751A7262F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5">
    <w:name w:val="5183370CF8A84606B0D34651351E403B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5">
    <w:name w:val="6D1E44A905A941FBBE6EF9B8AB7FA396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5">
    <w:name w:val="409C1FD3E3B341C2BB08373400A37418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5">
    <w:name w:val="2C55399993584A618D8A74205D517D50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5">
    <w:name w:val="48861A68C38A4390825AFFBA4FA6F95E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5">
    <w:name w:val="CA04027A660145B3A9A9BDD01B2462B9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5">
    <w:name w:val="1AE4BFDF54614AA38767188202DCECCC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5">
    <w:name w:val="13251220C7E3402AA0E7DC3A4F226F93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5">
    <w:name w:val="4882C67F00BA4DA2898912122B2E2F82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5">
    <w:name w:val="4A3B9069E45144E8AD354E08F4292818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5">
    <w:name w:val="D454E417B62A46C28818893D4A76B277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5">
    <w:name w:val="61F227097A43422F861C05C2F14C40C3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3">
    <w:name w:val="FD43EF5DF7F34F9C819AE41100608DCB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3">
    <w:name w:val="A4BA85CAD7A44B32A4330AAD774C2A8B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3">
    <w:name w:val="930C15637FDA4B649D7689ED597AE5F2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3">
    <w:name w:val="0F6DE8D128D54C98B3ECA01CEDC44C40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3">
    <w:name w:val="F5CA7E6C382A4DEEA99B89EB19DBF24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3">
    <w:name w:val="5B6C1D16795C406D985FDD2B476113D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5">
    <w:name w:val="310E05B3DF1D4B649AAC338E8B9BD54E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5">
    <w:name w:val="0DBA421F5052467EA7B4A9FA2A584F37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5">
    <w:name w:val="91F3CE40916A4E2681BB82D94B4A0D74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5">
    <w:name w:val="752C769DB1AA41C49E7A60039206ACCB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528A44B096467FB4DF606AE92273722">
    <w:name w:val="BF528A44B096467FB4DF606AE92273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2471206CEE474589727A8BEFCCD9ED2">
    <w:name w:val="BD2471206CEE474589727A8BEFCCD9ED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6">
    <w:name w:val="5E7268075169418DA1D88068329F31F1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30">
    <w:name w:val="05783F16A9D54D699C895F0B5BE8A35B3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7">
    <w:name w:val="04335E311578446EB9DA65CA8DAC3EE2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7">
    <w:name w:val="26E945F86F6C4A96B5A41E3FBC89BE4E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7">
    <w:name w:val="61B34F0A5FFC4A568236DFAC3B481693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7">
    <w:name w:val="59E2A22E31B9430E82F66A453A0F4F81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6">
    <w:name w:val="0369E647F8754E52BE4DE450AFAAD8DB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6">
    <w:name w:val="883FE03EBE32414ABA6CD46F588BF061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6">
    <w:name w:val="D219009B4005467597105FBA57ADAB88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6">
    <w:name w:val="7546965039FB402D92F411EFE0A113F8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6">
    <w:name w:val="A8D8BCA48F2C45638E47E21D6697C4B6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6">
    <w:name w:val="841FDEF591414800A85D891978F275C7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6">
    <w:name w:val="A42BF1305EA948D6A0703D75BD6E0FB0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6">
    <w:name w:val="4C11BD38A6F749188E03A538D989BD77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6">
    <w:name w:val="6CB351DBC6794DEA96DC106EF2AD1380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6">
    <w:name w:val="F57985AB9B4D4ABB9D6E2F8A42A9A92D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6">
    <w:name w:val="29C1AD9FDF1042D29196A29EA24B7F25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6">
    <w:name w:val="30D901A51C784EF592A4F40751A7262F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6">
    <w:name w:val="5183370CF8A84606B0D34651351E403B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6">
    <w:name w:val="6D1E44A905A941FBBE6EF9B8AB7FA396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6">
    <w:name w:val="409C1FD3E3B341C2BB08373400A37418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6">
    <w:name w:val="2C55399993584A618D8A74205D517D50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6">
    <w:name w:val="48861A68C38A4390825AFFBA4FA6F95E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6">
    <w:name w:val="CA04027A660145B3A9A9BDD01B2462B9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6">
    <w:name w:val="1AE4BFDF54614AA38767188202DCECCC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6">
    <w:name w:val="13251220C7E3402AA0E7DC3A4F226F93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6">
    <w:name w:val="4882C67F00BA4DA2898912122B2E2F82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6">
    <w:name w:val="4A3B9069E45144E8AD354E08F4292818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6">
    <w:name w:val="D454E417B62A46C28818893D4A76B277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6">
    <w:name w:val="61F227097A43422F861C05C2F14C40C3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4">
    <w:name w:val="FD43EF5DF7F34F9C819AE41100608DCB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4">
    <w:name w:val="A4BA85CAD7A44B32A4330AAD774C2A8B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4">
    <w:name w:val="930C15637FDA4B649D7689ED597AE5F2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4">
    <w:name w:val="0F6DE8D128D54C98B3ECA01CEDC44C40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4">
    <w:name w:val="F5CA7E6C382A4DEEA99B89EB19DBF24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4">
    <w:name w:val="5B6C1D16795C406D985FDD2B476113D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6">
    <w:name w:val="310E05B3DF1D4B649AAC338E8B9BD54E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6">
    <w:name w:val="0DBA421F5052467EA7B4A9FA2A584F37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6">
    <w:name w:val="91F3CE40916A4E2681BB82D94B4A0D74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6">
    <w:name w:val="752C769DB1AA41C49E7A60039206ACCB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528A44B096467FB4DF606AE92273723">
    <w:name w:val="BF528A44B096467FB4DF606AE92273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2471206CEE474589727A8BEFCCD9ED3">
    <w:name w:val="BD2471206CEE474589727A8BEFCCD9ED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7">
    <w:name w:val="5E7268075169418DA1D88068329F31F1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31">
    <w:name w:val="05783F16A9D54D699C895F0B5BE8A35B3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8">
    <w:name w:val="04335E311578446EB9DA65CA8DAC3EE2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8">
    <w:name w:val="26E945F86F6C4A96B5A41E3FBC89BE4E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8">
    <w:name w:val="61B34F0A5FFC4A568236DFAC3B481693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8">
    <w:name w:val="59E2A22E31B9430E82F66A453A0F4F81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7">
    <w:name w:val="0369E647F8754E52BE4DE450AFAAD8DB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7">
    <w:name w:val="883FE03EBE32414ABA6CD46F588BF061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7">
    <w:name w:val="D219009B4005467597105FBA57ADAB88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7">
    <w:name w:val="7546965039FB402D92F411EFE0A113F8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7">
    <w:name w:val="A8D8BCA48F2C45638E47E21D6697C4B6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7">
    <w:name w:val="841FDEF591414800A85D891978F275C7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7">
    <w:name w:val="A42BF1305EA948D6A0703D75BD6E0FB0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7">
    <w:name w:val="4C11BD38A6F749188E03A538D989BD77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7">
    <w:name w:val="6CB351DBC6794DEA96DC106EF2AD1380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7">
    <w:name w:val="F57985AB9B4D4ABB9D6E2F8A42A9A92D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7">
    <w:name w:val="29C1AD9FDF1042D29196A29EA24B7F25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7">
    <w:name w:val="30D901A51C784EF592A4F40751A7262F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7">
    <w:name w:val="5183370CF8A84606B0D34651351E403B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7">
    <w:name w:val="6D1E44A905A941FBBE6EF9B8AB7FA396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7">
    <w:name w:val="409C1FD3E3B341C2BB08373400A37418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7">
    <w:name w:val="2C55399993584A618D8A74205D517D50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7">
    <w:name w:val="48861A68C38A4390825AFFBA4FA6F95E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7">
    <w:name w:val="CA04027A660145B3A9A9BDD01B2462B9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7">
    <w:name w:val="1AE4BFDF54614AA38767188202DCECCC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7">
    <w:name w:val="13251220C7E3402AA0E7DC3A4F226F93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7">
    <w:name w:val="4882C67F00BA4DA2898912122B2E2F82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7">
    <w:name w:val="4A3B9069E45144E8AD354E08F4292818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7">
    <w:name w:val="D454E417B62A46C28818893D4A76B277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7">
    <w:name w:val="61F227097A43422F861C05C2F14C40C3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5">
    <w:name w:val="FD43EF5DF7F34F9C819AE41100608DCB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5">
    <w:name w:val="A4BA85CAD7A44B32A4330AAD774C2A8B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5">
    <w:name w:val="930C15637FDA4B649D7689ED597AE5F2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5">
    <w:name w:val="0F6DE8D128D54C98B3ECA01CEDC44C40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5">
    <w:name w:val="F5CA7E6C382A4DEEA99B89EB19DBF247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5">
    <w:name w:val="5B6C1D16795C406D985FDD2B476113D7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">
    <w:name w:val="E966B73D9C874762B7168872C3248A51"/>
    <w:rsid w:val="0093559B"/>
  </w:style>
  <w:style w:type="paragraph" w:customStyle="1" w:styleId="310E05B3DF1D4B649AAC338E8B9BD54E7">
    <w:name w:val="310E05B3DF1D4B649AAC338E8B9BD54E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7">
    <w:name w:val="0DBA421F5052467EA7B4A9FA2A584F37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7">
    <w:name w:val="91F3CE40916A4E2681BB82D94B4A0D74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7">
    <w:name w:val="752C769DB1AA41C49E7A60039206ACCB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528A44B096467FB4DF606AE92273724">
    <w:name w:val="BF528A44B096467FB4DF606AE92273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2471206CEE474589727A8BEFCCD9ED4">
    <w:name w:val="BD2471206CEE474589727A8BEFCCD9ED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8">
    <w:name w:val="5E7268075169418DA1D88068329F31F1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1">
    <w:name w:val="E966B73D9C874762B7168872C3248A51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9">
    <w:name w:val="04335E311578446EB9DA65CA8DAC3EE229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9">
    <w:name w:val="26E945F86F6C4A96B5A41E3FBC89BE4E29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9">
    <w:name w:val="61B34F0A5FFC4A568236DFAC3B48169329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9">
    <w:name w:val="59E2A22E31B9430E82F66A453A0F4F8129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8">
    <w:name w:val="0369E647F8754E52BE4DE450AFAAD8DB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8">
    <w:name w:val="883FE03EBE32414ABA6CD46F588BF061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8">
    <w:name w:val="D219009B4005467597105FBA57ADAB88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8">
    <w:name w:val="7546965039FB402D92F411EFE0A113F8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8">
    <w:name w:val="A8D8BCA48F2C45638E47E21D6697C4B6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8">
    <w:name w:val="841FDEF591414800A85D891978F275C7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8">
    <w:name w:val="A42BF1305EA948D6A0703D75BD6E0FB0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8">
    <w:name w:val="4C11BD38A6F749188E03A538D989BD77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8">
    <w:name w:val="6CB351DBC6794DEA96DC106EF2AD1380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8">
    <w:name w:val="F57985AB9B4D4ABB9D6E2F8A42A9A92D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8">
    <w:name w:val="29C1AD9FDF1042D29196A29EA24B7F25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8">
    <w:name w:val="30D901A51C784EF592A4F40751A7262F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8">
    <w:name w:val="5183370CF8A84606B0D34651351E403B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8">
    <w:name w:val="6D1E44A905A941FBBE6EF9B8AB7FA396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8">
    <w:name w:val="409C1FD3E3B341C2BB08373400A37418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8">
    <w:name w:val="2C55399993584A618D8A74205D517D50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8">
    <w:name w:val="48861A68C38A4390825AFFBA4FA6F95E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8">
    <w:name w:val="CA04027A660145B3A9A9BDD01B2462B9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8">
    <w:name w:val="1AE4BFDF54614AA38767188202DCECCC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8">
    <w:name w:val="13251220C7E3402AA0E7DC3A4F226F93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8">
    <w:name w:val="4882C67F00BA4DA2898912122B2E2F82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8">
    <w:name w:val="4A3B9069E45144E8AD354E08F4292818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8">
    <w:name w:val="D454E417B62A46C28818893D4A76B277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8">
    <w:name w:val="61F227097A43422F861C05C2F14C40C3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6">
    <w:name w:val="FD43EF5DF7F34F9C819AE41100608DCB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6">
    <w:name w:val="A4BA85CAD7A44B32A4330AAD774C2A8B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6">
    <w:name w:val="930C15637FDA4B649D7689ED597AE5F2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6">
    <w:name w:val="0F6DE8D128D54C98B3ECA01CEDC44C40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6">
    <w:name w:val="F5CA7E6C382A4DEEA99B89EB19DBF247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6">
    <w:name w:val="5B6C1D16795C406D985FDD2B476113D7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22F0C2D37A448AAEB10A79AFEA626F">
    <w:name w:val="5622F0C2D37A448AAEB10A79AFEA626F"/>
    <w:rsid w:val="0093559B"/>
  </w:style>
  <w:style w:type="paragraph" w:customStyle="1" w:styleId="E1508D40325A421BB8D56F0425B122A3">
    <w:name w:val="E1508D40325A421BB8D56F0425B122A3"/>
    <w:rsid w:val="00B240A6"/>
  </w:style>
  <w:style w:type="paragraph" w:customStyle="1" w:styleId="4C2AB4BEAA604DCE894431187ECC35ED">
    <w:name w:val="4C2AB4BEAA604DCE894431187ECC35ED"/>
    <w:rsid w:val="00B240A6"/>
  </w:style>
  <w:style w:type="paragraph" w:customStyle="1" w:styleId="D75E7899D78142AAAE1926B9BC6FA5F0">
    <w:name w:val="D75E7899D78142AAAE1926B9BC6FA5F0"/>
    <w:rsid w:val="00046F30"/>
  </w:style>
  <w:style w:type="paragraph" w:customStyle="1" w:styleId="52A08A420D464342A384F20F31042EFE">
    <w:name w:val="52A08A420D464342A384F20F31042EFE"/>
    <w:rsid w:val="00046F30"/>
  </w:style>
  <w:style w:type="paragraph" w:customStyle="1" w:styleId="D07DA296D68C4D3293486AC305C2E90A">
    <w:name w:val="D07DA296D68C4D3293486AC305C2E90A"/>
    <w:rsid w:val="00046F30"/>
  </w:style>
  <w:style w:type="paragraph" w:customStyle="1" w:styleId="310E05B3DF1D4B649AAC338E8B9BD54E8">
    <w:name w:val="310E05B3DF1D4B649AAC338E8B9BD54E8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8">
    <w:name w:val="0DBA421F5052467EA7B4A9FA2A584F378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1">
    <w:name w:val="D07DA296D68C4D3293486AC305C2E90A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8">
    <w:name w:val="752C769DB1AA41C49E7A60039206ACCB8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9">
    <w:name w:val="310E05B3DF1D4B649AAC338E8B9BD54E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9">
    <w:name w:val="0DBA421F5052467EA7B4A9FA2A584F37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2">
    <w:name w:val="D07DA296D68C4D3293486AC305C2E90A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9">
    <w:name w:val="752C769DB1AA41C49E7A60039206ACCB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1">
    <w:name w:val="D75E7899D78142AAAE1926B9BC6FA5F0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1">
    <w:name w:val="52A08A420D464342A384F20F31042EFE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9">
    <w:name w:val="5E7268075169418DA1D88068329F31F1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2">
    <w:name w:val="E966B73D9C874762B7168872C3248A51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0">
    <w:name w:val="04335E311578446EB9DA65CA8DAC3EE2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0">
    <w:name w:val="26E945F86F6C4A96B5A41E3FBC89BE4E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0">
    <w:name w:val="61B34F0A5FFC4A568236DFAC3B481693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0">
    <w:name w:val="59E2A22E31B9430E82F66A453A0F4F81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9">
    <w:name w:val="883FE03EBE32414ABA6CD46F588BF061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9">
    <w:name w:val="A8D8BCA48F2C45638E47E21D6697C4B6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9">
    <w:name w:val="841FDEF591414800A85D891978F275C7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9">
    <w:name w:val="A42BF1305EA948D6A0703D75BD6E0FB0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9">
    <w:name w:val="4C11BD38A6F749188E03A538D989BD77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9">
    <w:name w:val="6CB351DBC6794DEA96DC106EF2AD1380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9">
    <w:name w:val="F57985AB9B4D4ABB9D6E2F8A42A9A92D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9">
    <w:name w:val="29C1AD9FDF1042D29196A29EA24B7F25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9">
    <w:name w:val="30D901A51C784EF592A4F40751A7262F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9">
    <w:name w:val="5183370CF8A84606B0D34651351E403B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9">
    <w:name w:val="6D1E44A905A941FBBE6EF9B8AB7FA396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9">
    <w:name w:val="409C1FD3E3B341C2BB08373400A37418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9">
    <w:name w:val="2C55399993584A618D8A74205D517D50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10">
    <w:name w:val="310E05B3DF1D4B649AAC338E8B9BD54E1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0">
    <w:name w:val="0DBA421F5052467EA7B4A9FA2A584F371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3">
    <w:name w:val="D07DA296D68C4D3293486AC305C2E90A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0">
    <w:name w:val="752C769DB1AA41C49E7A60039206ACCB1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2">
    <w:name w:val="D75E7899D78142AAAE1926B9BC6FA5F0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2">
    <w:name w:val="52A08A420D464342A384F20F31042EFE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0">
    <w:name w:val="5E7268075169418DA1D88068329F31F11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3">
    <w:name w:val="E966B73D9C874762B7168872C3248A51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1">
    <w:name w:val="04335E311578446EB9DA65CA8DAC3EE2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1">
    <w:name w:val="26E945F86F6C4A96B5A41E3FBC89BE4E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1">
    <w:name w:val="61B34F0A5FFC4A568236DFAC3B481693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1">
    <w:name w:val="59E2A22E31B9430E82F66A453A0F4F81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0">
    <w:name w:val="883FE03EBE32414ABA6CD46F588BF061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0">
    <w:name w:val="A8D8BCA48F2C45638E47E21D6697C4B6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0">
    <w:name w:val="841FDEF591414800A85D891978F275C7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30">
    <w:name w:val="A42BF1305EA948D6A0703D75BD6E0FB0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30">
    <w:name w:val="4C11BD38A6F749188E03A538D989BD77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30">
    <w:name w:val="6CB351DBC6794DEA96DC106EF2AD1380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30">
    <w:name w:val="F57985AB9B4D4ABB9D6E2F8A42A9A92D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30">
    <w:name w:val="29C1AD9FDF1042D29196A29EA24B7F25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30">
    <w:name w:val="30D901A51C784EF592A4F40751A7262F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30">
    <w:name w:val="5183370CF8A84606B0D34651351E403B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30">
    <w:name w:val="6D1E44A905A941FBBE6EF9B8AB7FA396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30">
    <w:name w:val="409C1FD3E3B341C2BB08373400A37418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30">
    <w:name w:val="2C55399993584A618D8A74205D517D50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11">
    <w:name w:val="310E05B3DF1D4B649AAC338E8B9BD54E1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1">
    <w:name w:val="0DBA421F5052467EA7B4A9FA2A584F371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4">
    <w:name w:val="D07DA296D68C4D3293486AC305C2E90A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1">
    <w:name w:val="752C769DB1AA41C49E7A60039206ACCB1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3">
    <w:name w:val="D75E7899D78142AAAE1926B9BC6FA5F0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3">
    <w:name w:val="52A08A420D464342A384F20F31042EFE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1">
    <w:name w:val="5E7268075169418DA1D88068329F31F11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4">
    <w:name w:val="E966B73D9C874762B7168872C3248A51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2">
    <w:name w:val="04335E311578446EB9DA65CA8DAC3EE2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2">
    <w:name w:val="26E945F86F6C4A96B5A41E3FBC89BE4E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2">
    <w:name w:val="61B34F0A5FFC4A568236DFAC3B481693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2">
    <w:name w:val="59E2A22E31B9430E82F66A453A0F4F81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1">
    <w:name w:val="883FE03EBE32414ABA6CD46F588BF061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1">
    <w:name w:val="A8D8BCA48F2C45638E47E21D6697C4B6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1">
    <w:name w:val="841FDEF591414800A85D891978F275C7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31">
    <w:name w:val="A42BF1305EA948D6A0703D75BD6E0FB0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31">
    <w:name w:val="4C11BD38A6F749188E03A538D989BD77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31">
    <w:name w:val="6CB351DBC6794DEA96DC106EF2AD1380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31">
    <w:name w:val="F57985AB9B4D4ABB9D6E2F8A42A9A92D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31">
    <w:name w:val="29C1AD9FDF1042D29196A29EA24B7F25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31">
    <w:name w:val="30D901A51C784EF592A4F40751A7262F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31">
    <w:name w:val="5183370CF8A84606B0D34651351E403B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31">
    <w:name w:val="6D1E44A905A941FBBE6EF9B8AB7FA396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31">
    <w:name w:val="409C1FD3E3B341C2BB08373400A37418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31">
    <w:name w:val="2C55399993584A618D8A74205D517D50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12">
    <w:name w:val="310E05B3DF1D4B649AAC338E8B9BD54E1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2">
    <w:name w:val="0DBA421F5052467EA7B4A9FA2A584F371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5">
    <w:name w:val="D07DA296D68C4D3293486AC305C2E90A5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2">
    <w:name w:val="752C769DB1AA41C49E7A60039206ACCB1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4">
    <w:name w:val="D75E7899D78142AAAE1926B9BC6FA5F0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4">
    <w:name w:val="52A08A420D464342A384F20F31042EFE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2">
    <w:name w:val="5E7268075169418DA1D88068329F31F11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5">
    <w:name w:val="E966B73D9C874762B7168872C3248A515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3">
    <w:name w:val="04335E311578446EB9DA65CA8DAC3EE2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3">
    <w:name w:val="26E945F86F6C4A96B5A41E3FBC89BE4E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3">
    <w:name w:val="61B34F0A5FFC4A568236DFAC3B481693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3">
    <w:name w:val="59E2A22E31B9430E82F66A453A0F4F81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2">
    <w:name w:val="883FE03EBE32414ABA6CD46F588BF061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2">
    <w:name w:val="A8D8BCA48F2C45638E47E21D6697C4B6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2">
    <w:name w:val="841FDEF591414800A85D891978F275C7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32">
    <w:name w:val="A42BF1305EA948D6A0703D75BD6E0FB0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32">
    <w:name w:val="4C11BD38A6F749188E03A538D989BD77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32">
    <w:name w:val="6CB351DBC6794DEA96DC106EF2AD1380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32">
    <w:name w:val="F57985AB9B4D4ABB9D6E2F8A42A9A92D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32">
    <w:name w:val="29C1AD9FDF1042D29196A29EA24B7F25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32">
    <w:name w:val="30D901A51C784EF592A4F40751A7262F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32">
    <w:name w:val="5183370CF8A84606B0D34651351E403B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32">
    <w:name w:val="6D1E44A905A941FBBE6EF9B8AB7FA396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32">
    <w:name w:val="409C1FD3E3B341C2BB08373400A37418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32">
    <w:name w:val="2C55399993584A618D8A74205D517D50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13">
    <w:name w:val="310E05B3DF1D4B649AAC338E8B9BD54E1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3">
    <w:name w:val="0DBA421F5052467EA7B4A9FA2A584F371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6">
    <w:name w:val="D07DA296D68C4D3293486AC305C2E90A6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3">
    <w:name w:val="752C769DB1AA41C49E7A60039206ACCB1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5">
    <w:name w:val="D75E7899D78142AAAE1926B9BC6FA5F05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5">
    <w:name w:val="52A08A420D464342A384F20F31042EFE5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3">
    <w:name w:val="5E7268075169418DA1D88068329F31F11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6">
    <w:name w:val="E966B73D9C874762B7168872C3248A516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4">
    <w:name w:val="04335E311578446EB9DA65CA8DAC3EE23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4">
    <w:name w:val="26E945F86F6C4A96B5A41E3FBC89BE4E3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4">
    <w:name w:val="61B34F0A5FFC4A568236DFAC3B4816933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4">
    <w:name w:val="59E2A22E31B9430E82F66A453A0F4F813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3">
    <w:name w:val="883FE03EBE32414ABA6CD46F588BF061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3">
    <w:name w:val="A8D8BCA48F2C45638E47E21D6697C4B6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3">
    <w:name w:val="841FDEF591414800A85D891978F275C7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33">
    <w:name w:val="A42BF1305EA948D6A0703D75BD6E0FB0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33">
    <w:name w:val="4C11BD38A6F749188E03A538D989BD77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33">
    <w:name w:val="6CB351DBC6794DEA96DC106EF2AD1380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33">
    <w:name w:val="F57985AB9B4D4ABB9D6E2F8A42A9A92D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33">
    <w:name w:val="29C1AD9FDF1042D29196A29EA24B7F25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33">
    <w:name w:val="30D901A51C784EF592A4F40751A7262F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33">
    <w:name w:val="5183370CF8A84606B0D34651351E403B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33">
    <w:name w:val="6D1E44A905A941FBBE6EF9B8AB7FA396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33">
    <w:name w:val="409C1FD3E3B341C2BB08373400A37418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33">
    <w:name w:val="2C55399993584A618D8A74205D517D50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1">
    <w:name w:val="E1508D40325A421BB8D56F0425B122A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9">
    <w:name w:val="48861A68C38A4390825AFFBA4FA6F95E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9">
    <w:name w:val="1AE4BFDF54614AA38767188202DCECCC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9">
    <w:name w:val="13251220C7E3402AA0E7DC3A4F226F93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9">
    <w:name w:val="4882C67F00BA4DA2898912122B2E2F82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9">
    <w:name w:val="4A3B9069E45144E8AD354E08F4292818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9">
    <w:name w:val="D454E417B62A46C28818893D4A76B277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9">
    <w:name w:val="61F227097A43422F861C05C2F14C40C3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7">
    <w:name w:val="A4BA85CAD7A44B32A4330AAD774C2A8B27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7">
    <w:name w:val="5B6C1D16795C406D985FDD2B476113D727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8E3A2DC3F4D4822B09FAF0B873D0E98">
    <w:name w:val="18E3A2DC3F4D4822B09FAF0B873D0E98"/>
    <w:rsid w:val="00046F30"/>
  </w:style>
  <w:style w:type="paragraph" w:customStyle="1" w:styleId="04D02BEA1A7B4E1DAE43C02B23F1EB05">
    <w:name w:val="04D02BEA1A7B4E1DAE43C02B23F1EB05"/>
    <w:rsid w:val="00046F30"/>
  </w:style>
  <w:style w:type="paragraph" w:customStyle="1" w:styleId="780F419437E04531B2CAFF55F1B06054">
    <w:name w:val="780F419437E04531B2CAFF55F1B06054"/>
    <w:rsid w:val="00046F30"/>
  </w:style>
  <w:style w:type="paragraph" w:customStyle="1" w:styleId="FA47BE5639C948ED92E159A31CF2B184">
    <w:name w:val="FA47BE5639C948ED92E159A31CF2B184"/>
    <w:rsid w:val="00046F30"/>
  </w:style>
  <w:style w:type="paragraph" w:customStyle="1" w:styleId="137511C0F37344B3B021270D5B4074F5">
    <w:name w:val="137511C0F37344B3B021270D5B4074F5"/>
    <w:rsid w:val="00046F30"/>
  </w:style>
  <w:style w:type="paragraph" w:customStyle="1" w:styleId="9495540D39844DD6809D73E36D3F7451">
    <w:name w:val="9495540D39844DD6809D73E36D3F7451"/>
    <w:rsid w:val="00046F30"/>
  </w:style>
  <w:style w:type="paragraph" w:customStyle="1" w:styleId="C606429F9D5B43D8B4BBA44E9CA5C4BB">
    <w:name w:val="C606429F9D5B43D8B4BBA44E9CA5C4BB"/>
    <w:rsid w:val="00046F30"/>
  </w:style>
  <w:style w:type="paragraph" w:customStyle="1" w:styleId="F7E7E21DDFF34DAAA968B1C26766E78A">
    <w:name w:val="F7E7E21DDFF34DAAA968B1C26766E78A"/>
    <w:rsid w:val="00046F30"/>
  </w:style>
  <w:style w:type="paragraph" w:customStyle="1" w:styleId="A3B8D6A1261D47C9B4EF667342F0B08E">
    <w:name w:val="A3B8D6A1261D47C9B4EF667342F0B08E"/>
    <w:rsid w:val="00046F30"/>
  </w:style>
  <w:style w:type="paragraph" w:customStyle="1" w:styleId="4DB478DAC1694F64A0B16041F0133B0B">
    <w:name w:val="4DB478DAC1694F64A0B16041F0133B0B"/>
    <w:rsid w:val="00046F30"/>
  </w:style>
  <w:style w:type="paragraph" w:customStyle="1" w:styleId="BF23B34669D5481396654AA6981D8D09">
    <w:name w:val="BF23B34669D5481396654AA6981D8D09"/>
    <w:rsid w:val="00046F30"/>
  </w:style>
  <w:style w:type="paragraph" w:customStyle="1" w:styleId="310E05B3DF1D4B649AAC338E8B9BD54E14">
    <w:name w:val="310E05B3DF1D4B649AAC338E8B9BD54E1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4">
    <w:name w:val="0DBA421F5052467EA7B4A9FA2A584F371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7">
    <w:name w:val="D07DA296D68C4D3293486AC305C2E90A7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4">
    <w:name w:val="752C769DB1AA41C49E7A60039206ACCB1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6">
    <w:name w:val="D75E7899D78142AAAE1926B9BC6FA5F06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6">
    <w:name w:val="52A08A420D464342A384F20F31042EFE6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4">
    <w:name w:val="5E7268075169418DA1D88068329F31F11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7">
    <w:name w:val="E966B73D9C874762B7168872C3248A517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5">
    <w:name w:val="04335E311578446EB9DA65CA8DAC3EE235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5">
    <w:name w:val="26E945F86F6C4A96B5A41E3FBC89BE4E35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5">
    <w:name w:val="61B34F0A5FFC4A568236DFAC3B48169335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5">
    <w:name w:val="59E2A22E31B9430E82F66A453A0F4F8135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4">
    <w:name w:val="883FE03EBE32414ABA6CD46F588BF0613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4">
    <w:name w:val="A8D8BCA48F2C45638E47E21D6697C4B63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4">
    <w:name w:val="841FDEF591414800A85D891978F275C73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D02BEA1A7B4E1DAE43C02B23F1EB051">
    <w:name w:val="04D02BEA1A7B4E1DAE43C02B23F1EB05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80F419437E04531B2CAFF55F1B060541">
    <w:name w:val="780F419437E04531B2CAFF55F1B06054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95540D39844DD6809D73E36D3F74511">
    <w:name w:val="9495540D39844DD6809D73E36D3F7451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06429F9D5B43D8B4BBA44E9CA5C4BB1">
    <w:name w:val="C606429F9D5B43D8B4BBA44E9CA5C4BB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2">
    <w:name w:val="E1508D40325A421BB8D56F0425B122A32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30">
    <w:name w:val="48861A68C38A4390825AFFBA4FA6F95E30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30">
    <w:name w:val="1AE4BFDF54614AA38767188202DCECCC30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30">
    <w:name w:val="13251220C7E3402AA0E7DC3A4F226F9330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7E7E21DDFF34DAAA968B1C26766E78A1">
    <w:name w:val="F7E7E21DDFF34DAAA968B1C26766E78A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B478DAC1694F64A0B16041F0133B0B1">
    <w:name w:val="4DB478DAC1694F64A0B16041F0133B0B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23B34669D5481396654AA6981D8D091">
    <w:name w:val="BF23B34669D5481396654AA6981D8D09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8">
    <w:name w:val="A4BA85CAD7A44B32A4330AAD774C2A8B28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8">
    <w:name w:val="5B6C1D16795C406D985FDD2B476113D728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F0A310F186495893C65FEA297335E8">
    <w:name w:val="D1F0A310F186495893C65FEA297335E8"/>
    <w:rsid w:val="00D83B42"/>
  </w:style>
  <w:style w:type="paragraph" w:customStyle="1" w:styleId="01452F59C2B0440987A67A2B290560D7">
    <w:name w:val="01452F59C2B0440987A67A2B290560D7"/>
    <w:rsid w:val="00D83B42"/>
  </w:style>
  <w:style w:type="paragraph" w:customStyle="1" w:styleId="EBEB8C144E27481480063D411B3D5178">
    <w:name w:val="EBEB8C144E27481480063D411B3D5178"/>
    <w:rsid w:val="00D83B42"/>
  </w:style>
  <w:style w:type="paragraph" w:customStyle="1" w:styleId="8531D142829D43338DB7AA0E08041A04">
    <w:name w:val="8531D142829D43338DB7AA0E08041A04"/>
    <w:rsid w:val="00D83B42"/>
  </w:style>
  <w:style w:type="paragraph" w:customStyle="1" w:styleId="A6C503334518429E9640E4AC19645087">
    <w:name w:val="A6C503334518429E9640E4AC19645087"/>
    <w:rsid w:val="00D83B42"/>
  </w:style>
  <w:style w:type="paragraph" w:customStyle="1" w:styleId="2840FC1C628D4FD1B8C869064E06531A">
    <w:name w:val="2840FC1C628D4FD1B8C869064E06531A"/>
    <w:rsid w:val="00D83B42"/>
  </w:style>
  <w:style w:type="paragraph" w:customStyle="1" w:styleId="6E49A3548613497FB3431B15FCA74623">
    <w:name w:val="6E49A3548613497FB3431B15FCA74623"/>
    <w:rsid w:val="00D83B42"/>
  </w:style>
  <w:style w:type="paragraph" w:customStyle="1" w:styleId="27B32ADCB13F49DBBC47AF477DB853AC">
    <w:name w:val="27B32ADCB13F49DBBC47AF477DB853AC"/>
    <w:rsid w:val="00D83B42"/>
  </w:style>
  <w:style w:type="paragraph" w:customStyle="1" w:styleId="80A6D2543463429DA2C2CC6E5818F98B">
    <w:name w:val="80A6D2543463429DA2C2CC6E5818F98B"/>
    <w:rsid w:val="00D83B42"/>
  </w:style>
  <w:style w:type="paragraph" w:customStyle="1" w:styleId="425A178554244ADA9861556B0DD7B8EA">
    <w:name w:val="425A178554244ADA9861556B0DD7B8EA"/>
    <w:rsid w:val="00D83B42"/>
  </w:style>
  <w:style w:type="paragraph" w:customStyle="1" w:styleId="FB06AF13C1DD48A194134D5B778C606E">
    <w:name w:val="FB06AF13C1DD48A194134D5B778C606E"/>
    <w:rsid w:val="00D83B42"/>
  </w:style>
  <w:style w:type="paragraph" w:customStyle="1" w:styleId="A317AE8541AB47DB82FE928839C6A415">
    <w:name w:val="A317AE8541AB47DB82FE928839C6A415"/>
    <w:rsid w:val="00D83B42"/>
  </w:style>
  <w:style w:type="paragraph" w:customStyle="1" w:styleId="3602161789E44998A57A61A3899A51BC">
    <w:name w:val="3602161789E44998A57A61A3899A51BC"/>
    <w:rsid w:val="00D83B42"/>
  </w:style>
  <w:style w:type="paragraph" w:customStyle="1" w:styleId="8A026B3A86864D95909CCC4420BCAFCE">
    <w:name w:val="8A026B3A86864D95909CCC4420BCAFCE"/>
    <w:rsid w:val="00D83B42"/>
  </w:style>
  <w:style w:type="paragraph" w:customStyle="1" w:styleId="E5D47EFC5B0F495685564567E499FD2E">
    <w:name w:val="E5D47EFC5B0F495685564567E499FD2E"/>
    <w:rsid w:val="00D83B42"/>
  </w:style>
  <w:style w:type="paragraph" w:customStyle="1" w:styleId="7B79029C919C48D797EC2C5FA417FFF7">
    <w:name w:val="7B79029C919C48D797EC2C5FA417FFF7"/>
    <w:rsid w:val="00D83B42"/>
  </w:style>
  <w:style w:type="paragraph" w:customStyle="1" w:styleId="4C826674B3F64003B1D2B8A53ED5B458">
    <w:name w:val="4C826674B3F64003B1D2B8A53ED5B458"/>
    <w:rsid w:val="00D83B42"/>
  </w:style>
  <w:style w:type="paragraph" w:customStyle="1" w:styleId="A95A40225A47467A89AA076B32CF01AD">
    <w:name w:val="A95A40225A47467A89AA076B32CF01AD"/>
    <w:rsid w:val="0085641A"/>
  </w:style>
  <w:style w:type="paragraph" w:customStyle="1" w:styleId="C3C7949F0A8740E38E6C91D6F7F14417">
    <w:name w:val="C3C7949F0A8740E38E6C91D6F7F14417"/>
    <w:rsid w:val="0085641A"/>
  </w:style>
  <w:style w:type="paragraph" w:customStyle="1" w:styleId="54E4AF2422E14BEEB2B1E051A698633F">
    <w:name w:val="54E4AF2422E14BEEB2B1E051A698633F"/>
    <w:rsid w:val="0085641A"/>
  </w:style>
  <w:style w:type="paragraph" w:customStyle="1" w:styleId="D30D4D1FED8346B6A0CE516640DF2A0F">
    <w:name w:val="D30D4D1FED8346B6A0CE516640DF2A0F"/>
    <w:rsid w:val="0085641A"/>
  </w:style>
  <w:style w:type="paragraph" w:customStyle="1" w:styleId="E4ECCCF7B976478098F89DE0A8FD14D5">
    <w:name w:val="E4ECCCF7B976478098F89DE0A8FD14D5"/>
    <w:rsid w:val="0085641A"/>
  </w:style>
  <w:style w:type="paragraph" w:customStyle="1" w:styleId="D75E7899D78142AAAE1926B9BC6FA5F07">
    <w:name w:val="D75E7899D78142AAAE1926B9BC6FA5F07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7">
    <w:name w:val="52A08A420D464342A384F20F31042EFE7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5">
    <w:name w:val="5E7268075169418DA1D88068329F31F115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8">
    <w:name w:val="E966B73D9C874762B7168872C3248A518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6">
    <w:name w:val="04335E311578446EB9DA65CA8DAC3EE236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6">
    <w:name w:val="26E945F86F6C4A96B5A41E3FBC89BE4E36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6">
    <w:name w:val="61B34F0A5FFC4A568236DFAC3B48169336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6">
    <w:name w:val="59E2A22E31B9430E82F66A453A0F4F8136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5">
    <w:name w:val="883FE03EBE32414ABA6CD46F588BF06135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8E3A2DC3F4D4822B09FAF0B873D0E981">
    <w:name w:val="18E3A2DC3F4D4822B09FAF0B873D0E98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5">
    <w:name w:val="A8D8BCA48F2C45638E47E21D6697C4B635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5">
    <w:name w:val="841FDEF591414800A85D891978F275C735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D02BEA1A7B4E1DAE43C02B23F1EB052">
    <w:name w:val="04D02BEA1A7B4E1DAE43C02B23F1EB052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80F419437E04531B2CAFF55F1B060542">
    <w:name w:val="780F419437E04531B2CAFF55F1B060542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95540D39844DD6809D73E36D3F74512">
    <w:name w:val="9495540D39844DD6809D73E36D3F74512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06429F9D5B43D8B4BBA44E9CA5C4BB2">
    <w:name w:val="C606429F9D5B43D8B4BBA44E9CA5C4BB2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B32ADCB13F49DBBC47AF477DB853AC1">
    <w:name w:val="27B32ADCB13F49DBBC47AF477DB853AC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A6D2543463429DA2C2CC6E5818F98B1">
    <w:name w:val="80A6D2543463429DA2C2CC6E5818F98B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5A178554244ADA9861556B0DD7B8EA1">
    <w:name w:val="425A178554244ADA9861556B0DD7B8EA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06AF13C1DD48A194134D5B778C606E1">
    <w:name w:val="FB06AF13C1DD48A194134D5B778C606E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17AE8541AB47DB82FE928839C6A4151">
    <w:name w:val="A317AE8541AB47DB82FE928839C6A415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02161789E44998A57A61A3899A51BC1">
    <w:name w:val="3602161789E44998A57A61A3899A51BC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026B3A86864D95909CCC4420BCAFCE1">
    <w:name w:val="8A026B3A86864D95909CCC4420BCAFCE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D47EFC5B0F495685564567E499FD2E1">
    <w:name w:val="E5D47EFC5B0F495685564567E499FD2E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3">
    <w:name w:val="E1508D40325A421BB8D56F0425B122A33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31">
    <w:name w:val="48861A68C38A4390825AFFBA4FA6F95E3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31">
    <w:name w:val="1AE4BFDF54614AA38767188202DCECCC3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31">
    <w:name w:val="13251220C7E3402AA0E7DC3A4F226F933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31D142829D43338DB7AA0E08041A041">
    <w:name w:val="8531D142829D43338DB7AA0E08041A04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C503334518429E9640E4AC196450871">
    <w:name w:val="A6C503334518429E9640E4AC19645087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40FC1C628D4FD1B8C869064E06531A1">
    <w:name w:val="2840FC1C628D4FD1B8C869064E06531A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ECCCF7B976478098F89DE0A8FD14D51">
    <w:name w:val="E4ECCCF7B976478098F89DE0A8FD14D5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5A40225A47467A89AA076B32CF01AD1">
    <w:name w:val="A95A40225A47467A89AA076B32CF01AD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9A3548613497FB3431B15FCA746231">
    <w:name w:val="6E49A3548613497FB3431B15FCA74623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8A346F79884F5398A9AEEDF4E8995C">
    <w:name w:val="B28A346F79884F5398A9AEEDF4E8995C"/>
    <w:rsid w:val="00BC0C3F"/>
  </w:style>
  <w:style w:type="paragraph" w:customStyle="1" w:styleId="358303B1474F43BDB81099309E97CCB5">
    <w:name w:val="358303B1474F43BDB81099309E97CCB5"/>
    <w:rsid w:val="00BC0C3F"/>
  </w:style>
  <w:style w:type="paragraph" w:customStyle="1" w:styleId="D75E7899D78142AAAE1926B9BC6FA5F08">
    <w:name w:val="D75E7899D78142AAAE1926B9BC6FA5F08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8">
    <w:name w:val="52A08A420D464342A384F20F31042EFE8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6">
    <w:name w:val="5E7268075169418DA1D88068329F31F116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9">
    <w:name w:val="E966B73D9C874762B7168872C3248A519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7">
    <w:name w:val="04335E311578446EB9DA65CA8DAC3EE237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7">
    <w:name w:val="26E945F86F6C4A96B5A41E3FBC89BE4E37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7">
    <w:name w:val="61B34F0A5FFC4A568236DFAC3B48169337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8A346F79884F5398A9AEEDF4E8995C1">
    <w:name w:val="B28A346F79884F5398A9AEEDF4E8995C1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8303B1474F43BDB81099309E97CCB51">
    <w:name w:val="358303B1474F43BDB81099309E97CCB51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7">
    <w:name w:val="59E2A22E31B9430E82F66A453A0F4F8137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6">
    <w:name w:val="883FE03EBE32414ABA6CD46F588BF06136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8E3A2DC3F4D4822B09FAF0B873D0E982">
    <w:name w:val="18E3A2DC3F4D4822B09FAF0B873D0E98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6">
    <w:name w:val="A8D8BCA48F2C45638E47E21D6697C4B636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6">
    <w:name w:val="841FDEF591414800A85D891978F275C736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D02BEA1A7B4E1DAE43C02B23F1EB053">
    <w:name w:val="04D02BEA1A7B4E1DAE43C02B23F1EB053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80F419437E04531B2CAFF55F1B060543">
    <w:name w:val="780F419437E04531B2CAFF55F1B060543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95540D39844DD6809D73E36D3F74513">
    <w:name w:val="9495540D39844DD6809D73E36D3F74513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06429F9D5B43D8B4BBA44E9CA5C4BB3">
    <w:name w:val="C606429F9D5B43D8B4BBA44E9CA5C4BB3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B32ADCB13F49DBBC47AF477DB853AC2">
    <w:name w:val="27B32ADCB13F49DBBC47AF477DB853AC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A6D2543463429DA2C2CC6E5818F98B2">
    <w:name w:val="80A6D2543463429DA2C2CC6E5818F98B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5A178554244ADA9861556B0DD7B8EA2">
    <w:name w:val="425A178554244ADA9861556B0DD7B8EA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06AF13C1DD48A194134D5B778C606E2">
    <w:name w:val="FB06AF13C1DD48A194134D5B778C606E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17AE8541AB47DB82FE928839C6A4152">
    <w:name w:val="A317AE8541AB47DB82FE928839C6A415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02161789E44998A57A61A3899A51BC2">
    <w:name w:val="3602161789E44998A57A61A3899A51BC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026B3A86864D95909CCC4420BCAFCE2">
    <w:name w:val="8A026B3A86864D95909CCC4420BCAFCE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D47EFC5B0F495685564567E499FD2E2">
    <w:name w:val="E5D47EFC5B0F495685564567E499FD2E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4">
    <w:name w:val="E1508D40325A421BB8D56F0425B122A34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32">
    <w:name w:val="48861A68C38A4390825AFFBA4FA6F95E3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32">
    <w:name w:val="1AE4BFDF54614AA38767188202DCECCC3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32">
    <w:name w:val="13251220C7E3402AA0E7DC3A4F226F933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31D142829D43338DB7AA0E08041A042">
    <w:name w:val="8531D142829D43338DB7AA0E08041A04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C503334518429E9640E4AC196450872">
    <w:name w:val="A6C503334518429E9640E4AC19645087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40FC1C628D4FD1B8C869064E06531A2">
    <w:name w:val="2840FC1C628D4FD1B8C869064E06531A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ECCCF7B976478098F89DE0A8FD14D52">
    <w:name w:val="E4ECCCF7B976478098F89DE0A8FD14D5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5A40225A47467A89AA076B32CF01AD2">
    <w:name w:val="A95A40225A47467A89AA076B32CF01AD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9A3548613497FB3431B15FCA746232">
    <w:name w:val="6E49A3548613497FB3431B15FCA74623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354FD05B794C36BE5299BA89739199">
    <w:name w:val="EC354FD05B794C36BE5299BA89739199"/>
    <w:rsid w:val="00C70409"/>
  </w:style>
  <w:style w:type="paragraph" w:customStyle="1" w:styleId="64CFE0D72D484B4F9CA35FB80A3B0346">
    <w:name w:val="64CFE0D72D484B4F9CA35FB80A3B0346"/>
    <w:rsid w:val="00C70409"/>
  </w:style>
  <w:style w:type="paragraph" w:customStyle="1" w:styleId="ECEB23D6233C40AE8C0650B9639621FD">
    <w:name w:val="ECEB23D6233C40AE8C0650B9639621FD"/>
    <w:rsid w:val="00C70409"/>
  </w:style>
  <w:style w:type="paragraph" w:customStyle="1" w:styleId="1FFF1D8FC8D34BC0A35A75DF486B53B3">
    <w:name w:val="1FFF1D8FC8D34BC0A35A75DF486B53B3"/>
    <w:rsid w:val="00C70409"/>
  </w:style>
  <w:style w:type="paragraph" w:customStyle="1" w:styleId="63EF5962BC854BB4A5CFBF26369167DB">
    <w:name w:val="63EF5962BC854BB4A5CFBF26369167DB"/>
    <w:rsid w:val="00C70409"/>
  </w:style>
  <w:style w:type="paragraph" w:customStyle="1" w:styleId="472FE2F563904BA7B80541FA04F3B3A7">
    <w:name w:val="472FE2F563904BA7B80541FA04F3B3A7"/>
    <w:rsid w:val="00B62083"/>
  </w:style>
  <w:style w:type="paragraph" w:customStyle="1" w:styleId="FEFD72EB407E400CBC64372C7208E425">
    <w:name w:val="FEFD72EB407E400CBC64372C7208E425"/>
    <w:rsid w:val="00B62083"/>
  </w:style>
  <w:style w:type="paragraph" w:customStyle="1" w:styleId="2D96A389CEB94572BD0F361658C65703">
    <w:name w:val="2D96A389CEB94572BD0F361658C65703"/>
    <w:rsid w:val="00B62083"/>
  </w:style>
  <w:style w:type="paragraph" w:customStyle="1" w:styleId="11884DC785E848E2978376672CB81025">
    <w:name w:val="11884DC785E848E2978376672CB81025"/>
    <w:rsid w:val="004303B7"/>
  </w:style>
  <w:style w:type="paragraph" w:customStyle="1" w:styleId="E29255A0D02F487FAFD189C87E2464EE">
    <w:name w:val="E29255A0D02F487FAFD189C87E2464EE"/>
    <w:rsid w:val="004303B7"/>
  </w:style>
  <w:style w:type="paragraph" w:customStyle="1" w:styleId="CD2741F158F44FA09D191290FC56D565">
    <w:name w:val="CD2741F158F44FA09D191290FC56D565"/>
    <w:rsid w:val="004303B7"/>
  </w:style>
  <w:style w:type="paragraph" w:customStyle="1" w:styleId="4A4F109D381241E1902197B3E0B309BB">
    <w:name w:val="4A4F109D381241E1902197B3E0B309BB"/>
    <w:rsid w:val="00E8343C"/>
  </w:style>
  <w:style w:type="paragraph" w:customStyle="1" w:styleId="51A01E52A7A949E3A496A56088140E09">
    <w:name w:val="51A01E52A7A949E3A496A56088140E09"/>
    <w:rsid w:val="00E8343C"/>
  </w:style>
  <w:style w:type="paragraph" w:customStyle="1" w:styleId="6B2551D5084D48CFB67CA4C2EF856953">
    <w:name w:val="6B2551D5084D48CFB67CA4C2EF856953"/>
    <w:rsid w:val="00E8343C"/>
  </w:style>
  <w:style w:type="paragraph" w:customStyle="1" w:styleId="7CB8898B40A54292BC023292EAC653EE">
    <w:name w:val="7CB8898B40A54292BC023292EAC653EE"/>
    <w:rsid w:val="00E8343C"/>
  </w:style>
  <w:style w:type="paragraph" w:customStyle="1" w:styleId="CC303B0116F54A448D26F34AE51C3563">
    <w:name w:val="CC303B0116F54A448D26F34AE51C3563"/>
    <w:rsid w:val="00E8343C"/>
  </w:style>
  <w:style w:type="paragraph" w:customStyle="1" w:styleId="8A2669062DC94FEFA95F9CA4A4198329">
    <w:name w:val="8A2669062DC94FEFA95F9CA4A4198329"/>
    <w:rsid w:val="00E8343C"/>
  </w:style>
  <w:style w:type="paragraph" w:customStyle="1" w:styleId="500E11DA91C54EB19FBD690F614F9B02">
    <w:name w:val="500E11DA91C54EB19FBD690F614F9B02"/>
    <w:rsid w:val="00E8343C"/>
  </w:style>
  <w:style w:type="paragraph" w:customStyle="1" w:styleId="7FD75973FE1142A3BC8F4A07AE596FFB">
    <w:name w:val="7FD75973FE1142A3BC8F4A07AE596FFB"/>
    <w:rsid w:val="00E8343C"/>
  </w:style>
  <w:style w:type="paragraph" w:customStyle="1" w:styleId="47421AA21EA848AF9E313CAFD3ABF43D">
    <w:name w:val="47421AA21EA848AF9E313CAFD3ABF43D"/>
    <w:rsid w:val="00E8343C"/>
  </w:style>
  <w:style w:type="paragraph" w:customStyle="1" w:styleId="BBB5A4DC9FAF426587F31EBDD4D77730">
    <w:name w:val="BBB5A4DC9FAF426587F31EBDD4D77730"/>
    <w:rsid w:val="00E8343C"/>
  </w:style>
  <w:style w:type="paragraph" w:customStyle="1" w:styleId="86D631A3E652417A9D2E6DD41A94807B">
    <w:name w:val="86D631A3E652417A9D2E6DD41A94807B"/>
    <w:rsid w:val="00E8343C"/>
  </w:style>
  <w:style w:type="paragraph" w:customStyle="1" w:styleId="A71515FDEF33428DAD92B3991BE22CB1">
    <w:name w:val="A71515FDEF33428DAD92B3991BE22CB1"/>
    <w:rsid w:val="00E8343C"/>
  </w:style>
  <w:style w:type="paragraph" w:customStyle="1" w:styleId="D75E7899D78142AAAE1926B9BC6FA5F09">
    <w:name w:val="D75E7899D78142AAAE1926B9BC6FA5F09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9">
    <w:name w:val="52A08A420D464342A384F20F31042EFE9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2551D5084D48CFB67CA4C2EF8569531">
    <w:name w:val="6B2551D5084D48CFB67CA4C2EF856953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CB8898B40A54292BC023292EAC653EE1">
    <w:name w:val="7CB8898B40A54292BC023292EAC653EE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10">
    <w:name w:val="E966B73D9C874762B7168872C3248A5110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8">
    <w:name w:val="04335E311578446EB9DA65CA8DAC3EE238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8">
    <w:name w:val="26E945F86F6C4A96B5A41E3FBC89BE4E38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8">
    <w:name w:val="61B34F0A5FFC4A568236DFAC3B48169338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8A346F79884F5398A9AEEDF4E8995C2">
    <w:name w:val="B28A346F79884F5398A9AEEDF4E8995C2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8303B1474F43BDB81099309E97CCB52">
    <w:name w:val="358303B1474F43BDB81099309E97CCB52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8">
    <w:name w:val="59E2A22E31B9430E82F66A453A0F4F8138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7">
    <w:name w:val="883FE03EBE32414ABA6CD46F588BF06137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C303B0116F54A448D26F34AE51C35631">
    <w:name w:val="CC303B0116F54A448D26F34AE51C3563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2669062DC94FEFA95F9CA4A41983291">
    <w:name w:val="8A2669062DC94FEFA95F9CA4A4198329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2FE2F563904BA7B80541FA04F3B3A71">
    <w:name w:val="472FE2F563904BA7B80541FA04F3B3A7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7">
    <w:name w:val="A8D8BCA48F2C45638E47E21D6697C4B637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7">
    <w:name w:val="841FDEF591414800A85D891978F275C737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354FD05B794C36BE5299BA897391991">
    <w:name w:val="EC354FD05B794C36BE5299BA89739199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0E11DA91C54EB19FBD690F614F9B021">
    <w:name w:val="500E11DA91C54EB19FBD690F614F9B02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FD75973FE1142A3BC8F4A07AE596FFB1">
    <w:name w:val="7FD75973FE1142A3BC8F4A07AE596FFB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884DC785E848E2978376672CB810251">
    <w:name w:val="11884DC785E848E2978376672CB81025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95540D39844DD6809D73E36D3F74514">
    <w:name w:val="9495540D39844DD6809D73E36D3F74514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06429F9D5B43D8B4BBA44E9CA5C4BB4">
    <w:name w:val="C606429F9D5B43D8B4BBA44E9CA5C4BB4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CFE0D72D484B4F9CA35FB80A3B03461">
    <w:name w:val="64CFE0D72D484B4F9CA35FB80A3B0346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421AA21EA848AF9E313CAFD3ABF43D1">
    <w:name w:val="47421AA21EA848AF9E313CAFD3ABF43D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B5A4DC9FAF426587F31EBDD4D777301">
    <w:name w:val="BBB5A4DC9FAF426587F31EBDD4D77730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9255A0D02F487FAFD189C87E2464EE1">
    <w:name w:val="E29255A0D02F487FAFD189C87E2464EE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5A178554244ADA9861556B0DD7B8EA3">
    <w:name w:val="425A178554244ADA9861556B0DD7B8EA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06AF13C1DD48A194134D5B778C606E3">
    <w:name w:val="FB06AF13C1DD48A194134D5B778C606E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EB23D6233C40AE8C0650B9639621FD1">
    <w:name w:val="ECEB23D6233C40AE8C0650B9639621FD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D631A3E652417A9D2E6DD41A94807B1">
    <w:name w:val="86D631A3E652417A9D2E6DD41A94807B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1515FDEF33428DAD92B3991BE22CB11">
    <w:name w:val="A71515FDEF33428DAD92B3991BE22CB1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2741F158F44FA09D191290FC56D5651">
    <w:name w:val="CD2741F158F44FA09D191290FC56D565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026B3A86864D95909CCC4420BCAFCE3">
    <w:name w:val="8A026B3A86864D95909CCC4420BCAFCE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D47EFC5B0F495685564567E499FD2E3">
    <w:name w:val="E5D47EFC5B0F495685564567E499FD2E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5">
    <w:name w:val="E1508D40325A421BB8D56F0425B122A35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FFF1D8FC8D34BC0A35A75DF486B53B31">
    <w:name w:val="1FFF1D8FC8D34BC0A35A75DF486B53B3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33">
    <w:name w:val="1AE4BFDF54614AA38767188202DCECCC3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33">
    <w:name w:val="13251220C7E3402AA0E7DC3A4F226F933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EF5962BC854BB4A5CFBF26369167DB1">
    <w:name w:val="63EF5962BC854BB4A5CFBF26369167DB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C503334518429E9640E4AC196450873">
    <w:name w:val="A6C503334518429E9640E4AC19645087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40FC1C628D4FD1B8C869064E06531A3">
    <w:name w:val="2840FC1C628D4FD1B8C869064E06531A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ECCCF7B976478098F89DE0A8FD14D53">
    <w:name w:val="E4ECCCF7B976478098F89DE0A8FD14D5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5A40225A47467A89AA076B32CF01AD3">
    <w:name w:val="A95A40225A47467A89AA076B32CF01AD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9A3548613497FB3431B15FCA746233">
    <w:name w:val="6E49A3548613497FB3431B15FCA74623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8BC12A0AE83443889279333B67BEC88">
    <w:name w:val="D8BC12A0AE83443889279333B67BEC88"/>
    <w:rsid w:val="00E8343C"/>
  </w:style>
  <w:style w:type="paragraph" w:customStyle="1" w:styleId="D034F4EF63FF4FFC8E32B6B508484ACE">
    <w:name w:val="D034F4EF63FF4FFC8E32B6B508484ACE"/>
    <w:rsid w:val="00E8343C"/>
  </w:style>
  <w:style w:type="paragraph" w:customStyle="1" w:styleId="9C5ED8DD7B2941B4966B85B6AEF79371">
    <w:name w:val="9C5ED8DD7B2941B4966B85B6AEF79371"/>
    <w:rsid w:val="00E8343C"/>
  </w:style>
  <w:style w:type="paragraph" w:customStyle="1" w:styleId="0164C8A9EBD84198ADB856817679E6CF">
    <w:name w:val="0164C8A9EBD84198ADB856817679E6CF"/>
    <w:rsid w:val="00E8343C"/>
  </w:style>
  <w:style w:type="paragraph" w:customStyle="1" w:styleId="C91C8FAAEE1B44E988C3FC8A84033FCF">
    <w:name w:val="C91C8FAAEE1B44E988C3FC8A84033FCF"/>
    <w:rsid w:val="00E8343C"/>
  </w:style>
  <w:style w:type="paragraph" w:customStyle="1" w:styleId="3903B16C860A416CA7D7C1744FD7CAA9">
    <w:name w:val="3903B16C860A416CA7D7C1744FD7CAA9"/>
    <w:rsid w:val="00E8343C"/>
  </w:style>
  <w:style w:type="paragraph" w:customStyle="1" w:styleId="F18CCB050532422DBF632FECD70C56A3">
    <w:name w:val="F18CCB050532422DBF632FECD70C56A3"/>
    <w:rsid w:val="00896461"/>
  </w:style>
  <w:style w:type="paragraph" w:customStyle="1" w:styleId="0D570359E80540D09270ECF8F56F7849">
    <w:name w:val="0D570359E80540D09270ECF8F56F7849"/>
    <w:rsid w:val="00896461"/>
  </w:style>
  <w:style w:type="paragraph" w:customStyle="1" w:styleId="6B2905955E524FD9BE68F1784C7A2058">
    <w:name w:val="6B2905955E524FD9BE68F1784C7A2058"/>
    <w:rsid w:val="00896461"/>
  </w:style>
  <w:style w:type="paragraph" w:customStyle="1" w:styleId="15289471EA484C80AB82394843A7582A">
    <w:name w:val="15289471EA484C80AB82394843A7582A"/>
    <w:rsid w:val="00896461"/>
  </w:style>
  <w:style w:type="paragraph" w:customStyle="1" w:styleId="48E906DC324947149F2A550043232667">
    <w:name w:val="48E906DC324947149F2A550043232667"/>
    <w:rsid w:val="00896461"/>
  </w:style>
  <w:style w:type="paragraph" w:customStyle="1" w:styleId="B2322FA5C8A44CF593FA83D5627F55CE">
    <w:name w:val="B2322FA5C8A44CF593FA83D5627F55CE"/>
    <w:rsid w:val="00896461"/>
  </w:style>
  <w:style w:type="paragraph" w:customStyle="1" w:styleId="93B011EC94D34691B133F0DD8A8EFF54">
    <w:name w:val="93B011EC94D34691B133F0DD8A8EFF54"/>
    <w:rsid w:val="00896461"/>
  </w:style>
  <w:style w:type="paragraph" w:customStyle="1" w:styleId="C386E3BD370E4961B2C6A1A9B1E9999B">
    <w:name w:val="C386E3BD370E4961B2C6A1A9B1E9999B"/>
    <w:rsid w:val="00896461"/>
  </w:style>
  <w:style w:type="paragraph" w:customStyle="1" w:styleId="D0E5A22C19C24E8EAD59B25FB8240952">
    <w:name w:val="D0E5A22C19C24E8EAD59B25FB8240952"/>
    <w:rsid w:val="00896461"/>
  </w:style>
  <w:style w:type="paragraph" w:customStyle="1" w:styleId="4A09F262B33F4C328B1867619443CAB6">
    <w:name w:val="4A09F262B33F4C328B1867619443CAB6"/>
    <w:rsid w:val="00896461"/>
  </w:style>
  <w:style w:type="paragraph" w:customStyle="1" w:styleId="E88459A04F1B4519837DEB89E9FD6935">
    <w:name w:val="E88459A04F1B4519837DEB89E9FD6935"/>
    <w:rsid w:val="00896461"/>
  </w:style>
  <w:style w:type="paragraph" w:customStyle="1" w:styleId="1055CBA02E164544ABC4466D44457B9B">
    <w:name w:val="1055CBA02E164544ABC4466D44457B9B"/>
    <w:rsid w:val="00896461"/>
  </w:style>
  <w:style w:type="paragraph" w:customStyle="1" w:styleId="D1853BA55D8E42149BB01C82E9700DC3">
    <w:name w:val="D1853BA55D8E42149BB01C82E9700DC3"/>
    <w:rsid w:val="00896461"/>
  </w:style>
  <w:style w:type="paragraph" w:customStyle="1" w:styleId="7E9FF89A018B4D16BB2320824C41CCFB">
    <w:name w:val="7E9FF89A018B4D16BB2320824C41CCFB"/>
    <w:rsid w:val="00896461"/>
  </w:style>
  <w:style w:type="paragraph" w:customStyle="1" w:styleId="5DE92A9C0A9449B984D4B4C4C888F9CE">
    <w:name w:val="5DE92A9C0A9449B984D4B4C4C888F9CE"/>
    <w:rsid w:val="00896461"/>
  </w:style>
  <w:style w:type="paragraph" w:customStyle="1" w:styleId="4B623F7FA7994C1CB30B74E6C248144F">
    <w:name w:val="4B623F7FA7994C1CB30B74E6C248144F"/>
    <w:rsid w:val="00896461"/>
  </w:style>
  <w:style w:type="paragraph" w:customStyle="1" w:styleId="C2AD3602F39046B6ABDB79C207714569">
    <w:name w:val="C2AD3602F39046B6ABDB79C207714569"/>
    <w:rsid w:val="00896461"/>
  </w:style>
  <w:style w:type="paragraph" w:customStyle="1" w:styleId="47835700F479440EB8CD4FB26C163B6F">
    <w:name w:val="47835700F479440EB8CD4FB26C163B6F"/>
    <w:rsid w:val="00896461"/>
  </w:style>
  <w:style w:type="paragraph" w:customStyle="1" w:styleId="A6E1DB46EAF34D5F97470E8AEEB48F96">
    <w:name w:val="A6E1DB46EAF34D5F97470E8AEEB48F96"/>
    <w:rsid w:val="00896461"/>
  </w:style>
  <w:style w:type="paragraph" w:customStyle="1" w:styleId="51D726B54D854E1A9D44D6ABF45EA00B">
    <w:name w:val="51D726B54D854E1A9D44D6ABF45EA00B"/>
    <w:rsid w:val="00896461"/>
  </w:style>
  <w:style w:type="paragraph" w:customStyle="1" w:styleId="936F3F60C99C4EB08213F4B7F486EA8D">
    <w:name w:val="936F3F60C99C4EB08213F4B7F486EA8D"/>
    <w:rsid w:val="00896461"/>
  </w:style>
  <w:style w:type="paragraph" w:customStyle="1" w:styleId="4DB2ABB4323643A9A280B1F9F2813DB6">
    <w:name w:val="4DB2ABB4323643A9A280B1F9F2813DB6"/>
    <w:rsid w:val="00896461"/>
  </w:style>
  <w:style w:type="paragraph" w:customStyle="1" w:styleId="441F74B57CC041D08242F97F0A67A51A">
    <w:name w:val="441F74B57CC041D08242F97F0A67A51A"/>
    <w:rsid w:val="00896461"/>
  </w:style>
  <w:style w:type="paragraph" w:customStyle="1" w:styleId="719AEE429ED2459190087E8A28B745FF">
    <w:name w:val="719AEE429ED2459190087E8A28B745FF"/>
    <w:rsid w:val="00896461"/>
  </w:style>
  <w:style w:type="paragraph" w:customStyle="1" w:styleId="B0AEDAC6DF774F3DA750D41A28B89C9E">
    <w:name w:val="B0AEDAC6DF774F3DA750D41A28B89C9E"/>
    <w:rsid w:val="00896461"/>
  </w:style>
  <w:style w:type="paragraph" w:customStyle="1" w:styleId="189AEE70E6344068B8A0175DBD0D9CB1">
    <w:name w:val="189AEE70E6344068B8A0175DBD0D9CB1"/>
    <w:rsid w:val="00896461"/>
  </w:style>
  <w:style w:type="paragraph" w:customStyle="1" w:styleId="E4B46D3B77164A3F9FB303819FAA862A">
    <w:name w:val="E4B46D3B77164A3F9FB303819FAA862A"/>
    <w:rsid w:val="00896461"/>
  </w:style>
  <w:style w:type="paragraph" w:customStyle="1" w:styleId="B630CFEE20F74DDDBFFCE9ECCFB50F58">
    <w:name w:val="B630CFEE20F74DDDBFFCE9ECCFB50F58"/>
    <w:rsid w:val="00896461"/>
  </w:style>
  <w:style w:type="paragraph" w:customStyle="1" w:styleId="E8D30DA4B77F4C4CBB2E6ABC14C68A68">
    <w:name w:val="E8D30DA4B77F4C4CBB2E6ABC14C68A68"/>
    <w:rsid w:val="00896461"/>
  </w:style>
  <w:style w:type="paragraph" w:customStyle="1" w:styleId="0E7BCDDB1571416F8F23CA1D1E0E091E">
    <w:name w:val="0E7BCDDB1571416F8F23CA1D1E0E091E"/>
    <w:rsid w:val="00896461"/>
  </w:style>
  <w:style w:type="paragraph" w:customStyle="1" w:styleId="EC461DE26C1F431BB03A9BFA0A46AA3D">
    <w:name w:val="EC461DE26C1F431BB03A9BFA0A46AA3D"/>
    <w:rsid w:val="00896461"/>
  </w:style>
  <w:style w:type="paragraph" w:customStyle="1" w:styleId="7344E24BF92B43EE90F29FD1E2BE6AD5">
    <w:name w:val="7344E24BF92B43EE90F29FD1E2BE6AD5"/>
    <w:rsid w:val="00896461"/>
  </w:style>
  <w:style w:type="paragraph" w:customStyle="1" w:styleId="A60C4FA4BB2B40D0A9FAD66CB199778E">
    <w:name w:val="A60C4FA4BB2B40D0A9FAD66CB199778E"/>
    <w:rsid w:val="00896461"/>
  </w:style>
  <w:style w:type="paragraph" w:customStyle="1" w:styleId="1B200734AA86441C8E619E4D1813121F">
    <w:name w:val="1B200734AA86441C8E619E4D1813121F"/>
    <w:rsid w:val="00896461"/>
  </w:style>
  <w:style w:type="paragraph" w:customStyle="1" w:styleId="EAE7DE5E3B924A17B4FF49D15E7BA21F">
    <w:name w:val="EAE7DE5E3B924A17B4FF49D15E7BA21F"/>
    <w:rsid w:val="0053009C"/>
  </w:style>
  <w:style w:type="paragraph" w:customStyle="1" w:styleId="C47B174089534FEF9107E92A4B9DC533">
    <w:name w:val="C47B174089534FEF9107E92A4B9DC533"/>
    <w:rsid w:val="0053009C"/>
  </w:style>
  <w:style w:type="paragraph" w:customStyle="1" w:styleId="2E39F0874B014EA7ADE1539680FAD14B">
    <w:name w:val="2E39F0874B014EA7ADE1539680FAD14B"/>
    <w:rsid w:val="00CA48D2"/>
  </w:style>
  <w:style w:type="paragraph" w:customStyle="1" w:styleId="1E8DED46B2664BDFA243E141278038EE">
    <w:name w:val="1E8DED46B2664BDFA243E141278038EE"/>
    <w:rsid w:val="00CA48D2"/>
  </w:style>
  <w:style w:type="paragraph" w:customStyle="1" w:styleId="879E7A69A74743D2AB7E04CB4A44AAFF">
    <w:name w:val="879E7A69A74743D2AB7E04CB4A44AAFF"/>
    <w:rsid w:val="00CA48D2"/>
  </w:style>
  <w:style w:type="paragraph" w:customStyle="1" w:styleId="8FC7ED688F70420C8EE6E966BCB3ECCF">
    <w:name w:val="8FC7ED688F70420C8EE6E966BCB3ECCF"/>
    <w:rsid w:val="00CA48D2"/>
  </w:style>
  <w:style w:type="paragraph" w:customStyle="1" w:styleId="1160F2DFE7324A5983414CC40A2E1D5B">
    <w:name w:val="1160F2DFE7324A5983414CC40A2E1D5B"/>
    <w:rsid w:val="00CA48D2"/>
  </w:style>
  <w:style w:type="paragraph" w:customStyle="1" w:styleId="0D79B53CF5F34559842B6DC7D716B4D4">
    <w:name w:val="0D79B53CF5F34559842B6DC7D716B4D4"/>
    <w:rsid w:val="00CA48D2"/>
  </w:style>
  <w:style w:type="paragraph" w:customStyle="1" w:styleId="63E9E4A9C64D40B9B94FC5932BD61144">
    <w:name w:val="63E9E4A9C64D40B9B94FC5932BD61144"/>
    <w:rsid w:val="00CA48D2"/>
  </w:style>
  <w:style w:type="paragraph" w:customStyle="1" w:styleId="6A6CC9BF041542B1A6A7A6F1DE258BED">
    <w:name w:val="6A6CC9BF041542B1A6A7A6F1DE258BED"/>
    <w:rsid w:val="00CA48D2"/>
  </w:style>
  <w:style w:type="paragraph" w:customStyle="1" w:styleId="1C08028F2B664F4BB50D1DC5C3407CE2">
    <w:name w:val="1C08028F2B664F4BB50D1DC5C3407CE2"/>
    <w:rsid w:val="00CA48D2"/>
  </w:style>
  <w:style w:type="paragraph" w:customStyle="1" w:styleId="433FB3E7A9384B6B8214DEE604EB373A">
    <w:name w:val="433FB3E7A9384B6B8214DEE604EB373A"/>
    <w:rsid w:val="00CA48D2"/>
  </w:style>
  <w:style w:type="paragraph" w:customStyle="1" w:styleId="81B6A06ED16649E99859C76DB8EF526C">
    <w:name w:val="81B6A06ED16649E99859C76DB8EF526C"/>
    <w:rsid w:val="00CA48D2"/>
  </w:style>
  <w:style w:type="paragraph" w:customStyle="1" w:styleId="59674FB31EB34B928E5D975E8AC4EBD2">
    <w:name w:val="59674FB31EB34B928E5D975E8AC4EBD2"/>
    <w:rsid w:val="00CA48D2"/>
  </w:style>
  <w:style w:type="paragraph" w:customStyle="1" w:styleId="FC8EEFFEF4024DE4AAD908D2071CAB3E">
    <w:name w:val="FC8EEFFEF4024DE4AAD908D2071CAB3E"/>
    <w:rsid w:val="00CA48D2"/>
  </w:style>
  <w:style w:type="paragraph" w:customStyle="1" w:styleId="EAE20ECA8CCA4681971B436452FCB6EE">
    <w:name w:val="EAE20ECA8CCA4681971B436452FCB6EE"/>
    <w:rsid w:val="00CA48D2"/>
  </w:style>
  <w:style w:type="paragraph" w:customStyle="1" w:styleId="5E7928D14DEC41AC923C3ACF5F53BD3C">
    <w:name w:val="5E7928D14DEC41AC923C3ACF5F53BD3C"/>
    <w:rsid w:val="00CA48D2"/>
  </w:style>
  <w:style w:type="paragraph" w:customStyle="1" w:styleId="AA87DDABE407458E97C945F7BA816397">
    <w:name w:val="AA87DDABE407458E97C945F7BA816397"/>
    <w:rsid w:val="00CA48D2"/>
  </w:style>
  <w:style w:type="paragraph" w:customStyle="1" w:styleId="C18CF468E18E4F09AC0C954F899051B5">
    <w:name w:val="C18CF468E18E4F09AC0C954F899051B5"/>
    <w:rsid w:val="00CA48D2"/>
  </w:style>
  <w:style w:type="paragraph" w:customStyle="1" w:styleId="2C15269A27114D4587C646A686818BDB">
    <w:name w:val="2C15269A27114D4587C646A686818BDB"/>
    <w:rsid w:val="00CA48D2"/>
  </w:style>
  <w:style w:type="paragraph" w:customStyle="1" w:styleId="F0E5FACB545442D3B30C08FDBA95FBA0">
    <w:name w:val="F0E5FACB545442D3B30C08FDBA95FBA0"/>
    <w:rsid w:val="00CA48D2"/>
  </w:style>
  <w:style w:type="paragraph" w:customStyle="1" w:styleId="F45459CD41504C25B967B55EE606EBDE">
    <w:name w:val="F45459CD41504C25B967B55EE606EBDE"/>
    <w:rsid w:val="00CA48D2"/>
  </w:style>
  <w:style w:type="paragraph" w:customStyle="1" w:styleId="3BFCF1BC95A644C0B0042EC2FC475CDD">
    <w:name w:val="3BFCF1BC95A644C0B0042EC2FC475CDD"/>
    <w:rsid w:val="00CA48D2"/>
  </w:style>
  <w:style w:type="paragraph" w:customStyle="1" w:styleId="2A30BB71B1804A49B72DD88591AC2907">
    <w:name w:val="2A30BB71B1804A49B72DD88591AC2907"/>
    <w:rsid w:val="00CA48D2"/>
  </w:style>
  <w:style w:type="paragraph" w:customStyle="1" w:styleId="C281DC85713E4DC091305B5B9E846794">
    <w:name w:val="C281DC85713E4DC091305B5B9E846794"/>
    <w:rsid w:val="00CA48D2"/>
  </w:style>
  <w:style w:type="paragraph" w:customStyle="1" w:styleId="C80D95DD488B422FAFD37621B6F18E64">
    <w:name w:val="C80D95DD488B422FAFD37621B6F18E64"/>
    <w:rsid w:val="00CA48D2"/>
  </w:style>
  <w:style w:type="paragraph" w:customStyle="1" w:styleId="EFD1A7EEC5894453AD76605613BF5DFC">
    <w:name w:val="EFD1A7EEC5894453AD76605613BF5DFC"/>
    <w:rsid w:val="00CA48D2"/>
  </w:style>
  <w:style w:type="paragraph" w:customStyle="1" w:styleId="D9599114B399451EB87D12E95C1EA118">
    <w:name w:val="D9599114B399451EB87D12E95C1EA118"/>
    <w:rsid w:val="00CA48D2"/>
  </w:style>
  <w:style w:type="paragraph" w:customStyle="1" w:styleId="A0D30F855AAC4A8BA7719E565AD85BBA">
    <w:name w:val="A0D30F855AAC4A8BA7719E565AD85BBA"/>
    <w:rsid w:val="00CA48D2"/>
  </w:style>
  <w:style w:type="paragraph" w:customStyle="1" w:styleId="55B52AF276CB4F308C99EF614B61B229">
    <w:name w:val="55B52AF276CB4F308C99EF614B61B229"/>
    <w:rsid w:val="00CA48D2"/>
  </w:style>
  <w:style w:type="paragraph" w:customStyle="1" w:styleId="5335017D28A2433680B425FF6C824BC0">
    <w:name w:val="5335017D28A2433680B425FF6C824BC0"/>
    <w:rsid w:val="00CA48D2"/>
  </w:style>
  <w:style w:type="paragraph" w:customStyle="1" w:styleId="24D5B3D6DA5149089D518CD4E99CA12B">
    <w:name w:val="24D5B3D6DA5149089D518CD4E99CA12B"/>
    <w:rsid w:val="00CA48D2"/>
  </w:style>
  <w:style w:type="paragraph" w:customStyle="1" w:styleId="8380D6308C9846C6A4929125B3B7E273">
    <w:name w:val="8380D6308C9846C6A4929125B3B7E273"/>
    <w:rsid w:val="00CA48D2"/>
  </w:style>
  <w:style w:type="paragraph" w:customStyle="1" w:styleId="B417923FE89B4000B7B221D9C5BC2E59">
    <w:name w:val="B417923FE89B4000B7B221D9C5BC2E59"/>
    <w:rsid w:val="00CA48D2"/>
  </w:style>
  <w:style w:type="paragraph" w:customStyle="1" w:styleId="18CCB12626D04149AA45AB25E580D0D5">
    <w:name w:val="18CCB12626D04149AA45AB25E580D0D5"/>
    <w:rsid w:val="00CA48D2"/>
  </w:style>
  <w:style w:type="paragraph" w:customStyle="1" w:styleId="F421786B53CC4F59A299537A595150F5">
    <w:name w:val="F421786B53CC4F59A299537A595150F5"/>
    <w:rsid w:val="00CA48D2"/>
  </w:style>
  <w:style w:type="paragraph" w:customStyle="1" w:styleId="1885892BAA264ABC9974714DCB65606A">
    <w:name w:val="1885892BAA264ABC9974714DCB65606A"/>
    <w:rsid w:val="00CA48D2"/>
  </w:style>
  <w:style w:type="paragraph" w:customStyle="1" w:styleId="CF81EE89148C4DD986E55BF978EA6246">
    <w:name w:val="CF81EE89148C4DD986E55BF978EA6246"/>
    <w:rsid w:val="00CA48D2"/>
  </w:style>
  <w:style w:type="paragraph" w:customStyle="1" w:styleId="C5EA0037FC9843F982AD0424AA2C877D">
    <w:name w:val="C5EA0037FC9843F982AD0424AA2C877D"/>
    <w:rsid w:val="00CA48D2"/>
  </w:style>
  <w:style w:type="paragraph" w:customStyle="1" w:styleId="C39B10C4851A42158D34E5AA43A693AF">
    <w:name w:val="C39B10C4851A42158D34E5AA43A693AF"/>
    <w:rsid w:val="00CA48D2"/>
  </w:style>
  <w:style w:type="paragraph" w:customStyle="1" w:styleId="174E93F6909C4A868718D8628955448A">
    <w:name w:val="174E93F6909C4A868718D8628955448A"/>
    <w:rsid w:val="00CA48D2"/>
  </w:style>
  <w:style w:type="paragraph" w:customStyle="1" w:styleId="C55B8774A9F14B0DAEFFA54A53D295EB">
    <w:name w:val="C55B8774A9F14B0DAEFFA54A53D295EB"/>
    <w:rsid w:val="00CA48D2"/>
  </w:style>
  <w:style w:type="paragraph" w:customStyle="1" w:styleId="CCB3581563DB42FC9EB693A32D230D28">
    <w:name w:val="CCB3581563DB42FC9EB693A32D230D28"/>
    <w:rsid w:val="00CA48D2"/>
  </w:style>
  <w:style w:type="paragraph" w:customStyle="1" w:styleId="F0096E056C8C4CCB8ACAB4C2ACCF7E89">
    <w:name w:val="F0096E056C8C4CCB8ACAB4C2ACCF7E89"/>
    <w:rsid w:val="00CA48D2"/>
  </w:style>
  <w:style w:type="paragraph" w:customStyle="1" w:styleId="30583C0207B747D598A2238AA312EBE2">
    <w:name w:val="30583C0207B747D598A2238AA312EBE2"/>
    <w:rsid w:val="00CA48D2"/>
  </w:style>
  <w:style w:type="paragraph" w:customStyle="1" w:styleId="975F8F04F2094853B5F4D85FD222DB8A">
    <w:name w:val="975F8F04F2094853B5F4D85FD222DB8A"/>
    <w:rsid w:val="00CA48D2"/>
  </w:style>
  <w:style w:type="paragraph" w:customStyle="1" w:styleId="A494E874181A455AAAC5F3DD5E81814F">
    <w:name w:val="A494E874181A455AAAC5F3DD5E81814F"/>
    <w:rsid w:val="00CA48D2"/>
  </w:style>
  <w:style w:type="paragraph" w:customStyle="1" w:styleId="8D953A0291C442EE859C3771BB126D64">
    <w:name w:val="8D953A0291C442EE859C3771BB126D64"/>
    <w:rsid w:val="00CA48D2"/>
  </w:style>
  <w:style w:type="paragraph" w:customStyle="1" w:styleId="BC5C903C664D4BEF9CA6B38768E60B3B">
    <w:name w:val="BC5C903C664D4BEF9CA6B38768E60B3B"/>
    <w:rsid w:val="00CA48D2"/>
  </w:style>
  <w:style w:type="paragraph" w:customStyle="1" w:styleId="83CEA27464104A379E6EE154D4C7C05B">
    <w:name w:val="83CEA27464104A379E6EE154D4C7C05B"/>
    <w:rsid w:val="00CA48D2"/>
  </w:style>
  <w:style w:type="paragraph" w:customStyle="1" w:styleId="9378119AEA3847E38405D710ADB9CB5F">
    <w:name w:val="9378119AEA3847E38405D710ADB9CB5F"/>
    <w:rsid w:val="00CA48D2"/>
  </w:style>
  <w:style w:type="paragraph" w:customStyle="1" w:styleId="8B6D02AC88CD4671B3B7A5BF731002F3">
    <w:name w:val="8B6D02AC88CD4671B3B7A5BF731002F3"/>
    <w:rsid w:val="00CA48D2"/>
  </w:style>
  <w:style w:type="paragraph" w:customStyle="1" w:styleId="56EF8976DCDC4EA5BC3FE1DD38E3BD3F">
    <w:name w:val="56EF8976DCDC4EA5BC3FE1DD38E3BD3F"/>
    <w:rsid w:val="00CA48D2"/>
  </w:style>
  <w:style w:type="paragraph" w:customStyle="1" w:styleId="B6DE04FF782F4623A23BD20A555627CE">
    <w:name w:val="B6DE04FF782F4623A23BD20A555627CE"/>
    <w:rsid w:val="00CA48D2"/>
  </w:style>
  <w:style w:type="paragraph" w:customStyle="1" w:styleId="C104554ABDF5499D836FA07F367E11F0">
    <w:name w:val="C104554ABDF5499D836FA07F367E11F0"/>
    <w:rsid w:val="00CA48D2"/>
  </w:style>
  <w:style w:type="paragraph" w:customStyle="1" w:styleId="8A8EEE9F28EF4184809AA2DCFB4EEE4E">
    <w:name w:val="8A8EEE9F28EF4184809AA2DCFB4EEE4E"/>
    <w:rsid w:val="00CA48D2"/>
  </w:style>
  <w:style w:type="paragraph" w:customStyle="1" w:styleId="C787B98F65D94086BA4592F95EAFCFB0">
    <w:name w:val="C787B98F65D94086BA4592F95EAFCFB0"/>
    <w:rsid w:val="00CA48D2"/>
  </w:style>
  <w:style w:type="paragraph" w:customStyle="1" w:styleId="FC94C30F115F467BA5D48DD5A18A32C8">
    <w:name w:val="FC94C30F115F467BA5D48DD5A18A32C8"/>
    <w:rsid w:val="00CA48D2"/>
  </w:style>
  <w:style w:type="paragraph" w:customStyle="1" w:styleId="0B1B7AFC397746A6BD538DAB6C0F5C52">
    <w:name w:val="0B1B7AFC397746A6BD538DAB6C0F5C52"/>
    <w:rsid w:val="00CA48D2"/>
  </w:style>
  <w:style w:type="paragraph" w:customStyle="1" w:styleId="65A104F1E1BD4E5EAC06303A3590F0C7">
    <w:name w:val="65A104F1E1BD4E5EAC06303A3590F0C7"/>
    <w:rsid w:val="00CA48D2"/>
  </w:style>
  <w:style w:type="paragraph" w:customStyle="1" w:styleId="58928309FE63429D95E4847405D2D2FB">
    <w:name w:val="58928309FE63429D95E4847405D2D2FB"/>
    <w:rsid w:val="00CA48D2"/>
  </w:style>
  <w:style w:type="paragraph" w:customStyle="1" w:styleId="7997614396F8465BA5E77D11113E9365">
    <w:name w:val="7997614396F8465BA5E77D11113E9365"/>
    <w:rsid w:val="00CA48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fda4ab821ca4d9599a7270cac9d4e3f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P11 - Grundsatz Projektförderung</TermName>
          <TermId xmlns="http://schemas.microsoft.com/office/infopath/2007/PartnerControls">b1da1fc3-c675-4630-90f4-790b54613372</TermId>
        </TermInfo>
      </Terms>
    </gfda4ab821ca4d9599a7270cac9d4e3f>
    <TaxCatchAll xmlns="a5dae858-73ed-4d6f-9311-51d4300eb442">
      <Value>3</Value>
      <Value>6</Value>
    </TaxCatchAll>
    <pef9ba7e73a94cb092954f9b7c963d6a xmlns="a5dae858-73ed-4d6f-9311-51d4300eb442">
      <Terms xmlns="http://schemas.microsoft.com/office/infopath/2007/PartnerControls"/>
    </pef9ba7e73a94cb092954f9b7c963d6a>
    <je2dc85e8ec1464dac9fa76d5e817221 xmlns="a5dae858-73ed-4d6f-9311-51d4300eb442">
      <Terms xmlns="http://schemas.microsoft.com/office/infopath/2007/PartnerControls"/>
    </je2dc85e8ec1464dac9fa76d5e817221>
    <n6493351ff504e28865d8ace5d5fa8e9 xmlns="a5dae858-73ed-4d6f-9311-51d4300eb442">
      <Terms xmlns="http://schemas.microsoft.com/office/infopath/2007/PartnerControls"/>
    </n6493351ff504e28865d8ace5d5fa8e9>
    <Thema xmlns="90719d5c-445c-4db9-9945-adc55b1e5ced" xsi:nil="true"/>
    <k697fa2864d74460947fb416b72dadb7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k697fa2864d74460947fb416b72dadb7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raum Dokument" ma:contentTypeID="0x0101001B7179C0F7B29642B5333F659F318172009EDB0BE5B8985744821392E3000A6396" ma:contentTypeVersion="26" ma:contentTypeDescription="" ma:contentTypeScope="" ma:versionID="5b5e30da9b6a89604767b3306a9bc410">
  <xsd:schema xmlns:xsd="http://www.w3.org/2001/XMLSchema" xmlns:xs="http://www.w3.org/2001/XMLSchema" xmlns:p="http://schemas.microsoft.com/office/2006/metadata/properties" xmlns:ns2="a5dae858-73ed-4d6f-9311-51d4300eb442" xmlns:ns3="90719d5c-445c-4db9-9945-adc55b1e5ced" targetNamespace="http://schemas.microsoft.com/office/2006/metadata/properties" ma:root="true" ma:fieldsID="ee4f3767f8ab1e24992b55d6b6ec0003" ns2:_="" ns3:_="">
    <xsd:import namespace="a5dae858-73ed-4d6f-9311-51d4300eb442"/>
    <xsd:import namespace="90719d5c-445c-4db9-9945-adc55b1e5ced"/>
    <xsd:element name="properties">
      <xsd:complexType>
        <xsd:sequence>
          <xsd:element name="documentManagement">
            <xsd:complexType>
              <xsd:all>
                <xsd:element ref="ns3:Thema" minOccurs="0"/>
                <xsd:element ref="ns2:k697fa2864d74460947fb416b72dadb7" minOccurs="0"/>
                <xsd:element ref="ns2:TaxCatchAll" minOccurs="0"/>
                <xsd:element ref="ns2:TaxCatchAllLabel" minOccurs="0"/>
                <xsd:element ref="ns2:pef9ba7e73a94cb092954f9b7c963d6a" minOccurs="0"/>
                <xsd:element ref="ns2:n6493351ff504e28865d8ace5d5fa8e9" minOccurs="0"/>
                <xsd:element ref="ns2:je2dc85e8ec1464dac9fa76d5e817221" minOccurs="0"/>
                <xsd:element ref="ns2:gfda4ab821ca4d9599a7270cac9d4e3f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ae858-73ed-4d6f-9311-51d4300eb442" elementFormDefault="qualified">
    <xsd:import namespace="http://schemas.microsoft.com/office/2006/documentManagement/types"/>
    <xsd:import namespace="http://schemas.microsoft.com/office/infopath/2007/PartnerControls"/>
    <xsd:element name="k697fa2864d74460947fb416b72dadb7" ma:index="8" nillable="true" ma:taxonomy="true" ma:internalName="k697fa2864d74460947fb416b72dadb7" ma:taxonomyFieldName="Dokumentart" ma:displayName="Dokumentenart" ma:readOnly="false" ma:fieldId="{4697fa28-64d7-4460-947f-b416b72dadb7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699a178-4b1b-4aa5-a6c3-a3b5311c04d3}" ma:internalName="TaxCatchAll" ma:readOnly="false" ma:showField="CatchAllData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699a178-4b1b-4aa5-a6c3-a3b5311c04d3}" ma:internalName="TaxCatchAllLabel" ma:readOnly="true" ma:showField="CatchAllDataLabel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f9ba7e73a94cb092954f9b7c963d6a" ma:index="12" nillable="true" ma:taxonomy="true" ma:internalName="pef9ba7e73a94cb092954f9b7c963d6a" ma:taxonomyFieldName="Land" ma:displayName="Land" ma:readOnly="false" ma:fieldId="{9ef9ba7e-73a9-4cb0-9295-4f9b7c963d6a}" ma:sspId="9d6e9239-e4a6-4ca5-9d36-3f8bee75ef81" ma:termSetId="2cf56dbb-c2cf-40ad-bbff-ba9a00c8aa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493351ff504e28865d8ace5d5fa8e9" ma:index="14" nillable="true" ma:taxonomy="true" ma:internalName="n6493351ff504e28865d8ace5d5fa8e9" ma:taxonomyFieldName="Region" ma:displayName="Region" ma:readOnly="false" ma:fieldId="{76493351-ff50-4e28-865d-8ace5d5fa8e9}" ma:sspId="9d6e9239-e4a6-4ca5-9d36-3f8bee75ef81" ma:termSetId="2dd28b12-2ea9-410d-a463-659697b2f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2dc85e8ec1464dac9fa76d5e817221" ma:index="16" nillable="true" ma:taxonomy="true" ma:internalName="je2dc85e8ec1464dac9fa76d5e817221" ma:taxonomyFieldName="Jahr" ma:displayName="Jahr" ma:readOnly="false" ma:fieldId="{3e2dc85e-8ec1-464d-ac9f-a76d5e817221}" ma:sspId="9d6e9239-e4a6-4ca5-9d36-3f8bee75ef81" ma:termSetId="c0216836-b53e-4686-b1b4-1cb95f88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da4ab821ca4d9599a7270cac9d4e3f" ma:index="18" nillable="true" ma:taxonomy="true" ma:internalName="gfda4ab821ca4d9599a7270cac9d4e3f" ma:taxonomyFieldName="Organisationseinheit" ma:displayName="Organisationseinheit" ma:readOnly="false" ma:fieldId="{0fda4ab8-21ca-4d95-99a7-270cac9d4e3f}" ma:sspId="9d6e9239-e4a6-4ca5-9d36-3f8bee75ef81" ma:termSetId="a7b363d6-599c-4a51-acd5-38faaba6fb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9d5c-445c-4db9-9945-adc55b1e5ced" elementFormDefault="qualified">
    <xsd:import namespace="http://schemas.microsoft.com/office/2006/documentManagement/types"/>
    <xsd:import namespace="http://schemas.microsoft.com/office/infopath/2007/PartnerControls"/>
    <xsd:element name="Thema" ma:index="4" nillable="true" ma:displayName="Thema" ma:list="{c360f861-2a2a-45cd-b66c-a20410a591bc}" ma:internalName="Thema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578F5-8FAE-4A97-A645-BF712D1447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B2C20D-2FA2-4C3A-BA76-975CFD55DB41}">
  <ds:schemaRefs>
    <ds:schemaRef ds:uri="a5dae858-73ed-4d6f-9311-51d4300eb44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0719d5c-445c-4db9-9945-adc55b1e5ce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290672-1895-4CD1-AFB3-1B0E6FB94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ae858-73ed-4d6f-9311-51d4300eb442"/>
    <ds:schemaRef ds:uri="90719d5c-445c-4db9-9945-adc55b1e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E0072B-271C-4CE5-88E0-22960BD5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92A60DAF.dotm</Template>
  <TotalTime>0</TotalTime>
  <Pages>8</Pages>
  <Words>2013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Grau</dc:creator>
  <cp:keywords/>
  <dc:description/>
  <cp:lastModifiedBy>Katharina Klein</cp:lastModifiedBy>
  <cp:revision>4</cp:revision>
  <cp:lastPrinted>2018-05-08T10:12:00Z</cp:lastPrinted>
  <dcterms:created xsi:type="dcterms:W3CDTF">2019-02-13T12:24:00Z</dcterms:created>
  <dcterms:modified xsi:type="dcterms:W3CDTF">2019-06-21T09:40:00Z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0x0101001B7179C0F7B29642B5333F659F318172009EDB0BE5B8985744821392E3000A6396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3;#P11 - Grundsatz Projektförderung|b1da1fc3-c675-4630-90f4-790b54613372</vt:lpwstr>
  </property>
  <property fmtid="{D5CDD505-2E9C-101B-9397-08002B2CF9AE}" pid="7" name="Jahr">
    <vt:lpwstr/>
  </property>
</Properties>
</file>