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D760" w14:textId="0D71BFE4" w:rsidR="005A2298" w:rsidRDefault="00E250FC" w:rsidP="00E250FC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FDB48F2" wp14:editId="7F993674">
            <wp:extent cx="4896000" cy="35295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D_Logo-Supplement_eng_blu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5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D761" w14:textId="2C766F3B" w:rsidR="005A2298" w:rsidRDefault="005A2298" w:rsidP="005A2298">
      <w:pPr>
        <w:spacing w:after="0"/>
        <w:rPr>
          <w:rFonts w:ascii="Arial" w:hAnsi="Arial" w:cs="Arial"/>
        </w:rPr>
      </w:pPr>
      <w:r w:rsidRPr="00FE6C79">
        <w:rPr>
          <w:rFonts w:ascii="Arial" w:hAnsi="Arial" w:cs="Arial"/>
        </w:rPr>
        <w:t xml:space="preserve"> </w:t>
      </w:r>
      <w:r w:rsidR="00E250FC" w:rsidRPr="00FE6C79">
        <w:rPr>
          <w:rFonts w:ascii="Arial" w:hAnsi="Arial" w:cs="Arial"/>
        </w:rPr>
        <w:t>Anlage 3</w:t>
      </w:r>
    </w:p>
    <w:p w14:paraId="3388D9DF" w14:textId="77777777" w:rsidR="00E250FC" w:rsidRPr="00FE6C79" w:rsidRDefault="00E250FC" w:rsidP="005A2298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4"/>
        <w:gridCol w:w="5323"/>
      </w:tblGrid>
      <w:tr w:rsidR="005A2298" w:rsidRPr="00AC1303" w14:paraId="4C38D766" w14:textId="77777777" w:rsidTr="000214EC">
        <w:trPr>
          <w:trHeight w:val="597"/>
        </w:trPr>
        <w:tc>
          <w:tcPr>
            <w:tcW w:w="3934" w:type="dxa"/>
            <w:shd w:val="clear" w:color="auto" w:fill="F2F2F2" w:themeFill="background1" w:themeFillShade="F2"/>
          </w:tcPr>
          <w:p w14:paraId="4C38D764" w14:textId="5FDA900E" w:rsidR="005A2298" w:rsidRPr="00AC1303" w:rsidRDefault="005A2298" w:rsidP="00AC1303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AC1303">
              <w:rPr>
                <w:b/>
                <w:color w:val="7F7F7F" w:themeColor="text1" w:themeTint="80"/>
                <w:sz w:val="28"/>
                <w:szCs w:val="28"/>
              </w:rPr>
              <w:t xml:space="preserve">Finanzierungsplan  </w:t>
            </w:r>
          </w:p>
        </w:tc>
        <w:tc>
          <w:tcPr>
            <w:tcW w:w="5323" w:type="dxa"/>
            <w:shd w:val="clear" w:color="auto" w:fill="F2F2F2" w:themeFill="background1" w:themeFillShade="F2"/>
            <w:vAlign w:val="center"/>
          </w:tcPr>
          <w:p w14:paraId="4C38D765" w14:textId="77777777" w:rsidR="005A2298" w:rsidRPr="00AC1303" w:rsidRDefault="005A2298" w:rsidP="005A2298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38D767" w14:textId="77777777" w:rsidR="004E764A" w:rsidRDefault="004E764A" w:rsidP="005A229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98" w14:paraId="4C38D769" w14:textId="77777777" w:rsidTr="000214EC">
        <w:tc>
          <w:tcPr>
            <w:tcW w:w="9212" w:type="dxa"/>
            <w:shd w:val="clear" w:color="auto" w:fill="000000" w:themeFill="text1"/>
          </w:tcPr>
          <w:p w14:paraId="4C38D768" w14:textId="77777777" w:rsidR="005A2298" w:rsidRPr="00601487" w:rsidRDefault="005A2298" w:rsidP="000214E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487">
              <w:rPr>
                <w:b/>
                <w:color w:val="FFFFFF" w:themeColor="background1"/>
                <w:sz w:val="24"/>
                <w:szCs w:val="24"/>
              </w:rPr>
              <w:t>A  Allgemeine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Angaben</w:t>
            </w:r>
          </w:p>
        </w:tc>
      </w:tr>
    </w:tbl>
    <w:p w14:paraId="4C38D76A" w14:textId="77777777" w:rsidR="005A2298" w:rsidRPr="004522CF" w:rsidRDefault="005A2298" w:rsidP="005A2298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134"/>
        <w:gridCol w:w="2621"/>
      </w:tblGrid>
      <w:tr w:rsidR="005A2298" w:rsidRPr="00B73A88" w14:paraId="4C38D76D" w14:textId="77777777" w:rsidTr="000214EC">
        <w:tc>
          <w:tcPr>
            <w:tcW w:w="3227" w:type="dxa"/>
          </w:tcPr>
          <w:p w14:paraId="4C38D76B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 des Programms</w:t>
            </w:r>
          </w:p>
        </w:tc>
        <w:tc>
          <w:tcPr>
            <w:tcW w:w="6023" w:type="dxa"/>
            <w:gridSpan w:val="3"/>
            <w:shd w:val="clear" w:color="auto" w:fill="D9D9D9" w:themeFill="background1" w:themeFillShade="D9"/>
          </w:tcPr>
          <w:p w14:paraId="4C38D76C" w14:textId="0C79F89F" w:rsidR="005A2298" w:rsidRPr="00B73A88" w:rsidRDefault="00485824" w:rsidP="00021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98" w:rsidRPr="004D1712" w14:paraId="4C38D772" w14:textId="77777777" w:rsidTr="000214EC">
        <w:tc>
          <w:tcPr>
            <w:tcW w:w="3227" w:type="dxa"/>
          </w:tcPr>
          <w:p w14:paraId="4C38D76E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38D76F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8D770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4C38D771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A2298" w:rsidRPr="00B73A88" w14:paraId="4C38D775" w14:textId="77777777" w:rsidTr="000214EC">
        <w:tc>
          <w:tcPr>
            <w:tcW w:w="3227" w:type="dxa"/>
          </w:tcPr>
          <w:p w14:paraId="4C38D773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Projektbezeichnung</w:t>
            </w:r>
          </w:p>
        </w:tc>
        <w:tc>
          <w:tcPr>
            <w:tcW w:w="6023" w:type="dxa"/>
            <w:gridSpan w:val="3"/>
            <w:shd w:val="clear" w:color="auto" w:fill="D9D9D9" w:themeFill="background1" w:themeFillShade="D9"/>
          </w:tcPr>
          <w:p w14:paraId="4C38D774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A2298" w:rsidRPr="004D1712" w14:paraId="4C38D77A" w14:textId="77777777" w:rsidTr="000214EC">
        <w:tc>
          <w:tcPr>
            <w:tcW w:w="3227" w:type="dxa"/>
          </w:tcPr>
          <w:p w14:paraId="4C38D776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38D777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8D778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4C38D779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A2298" w:rsidRPr="00B73A88" w14:paraId="4C38D787" w14:textId="77777777" w:rsidTr="000214EC">
        <w:tc>
          <w:tcPr>
            <w:tcW w:w="3227" w:type="dxa"/>
          </w:tcPr>
          <w:p w14:paraId="4C38D785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Kurzbezeichnung der  Maßnahme</w:t>
            </w:r>
          </w:p>
        </w:tc>
        <w:tc>
          <w:tcPr>
            <w:tcW w:w="6023" w:type="dxa"/>
            <w:gridSpan w:val="3"/>
            <w:shd w:val="clear" w:color="auto" w:fill="D9D9D9" w:themeFill="background1" w:themeFillShade="D9"/>
          </w:tcPr>
          <w:p w14:paraId="4C38D786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A2298" w:rsidRPr="004D1712" w14:paraId="4C38D78C" w14:textId="77777777" w:rsidTr="000214EC">
        <w:tc>
          <w:tcPr>
            <w:tcW w:w="3227" w:type="dxa"/>
          </w:tcPr>
          <w:p w14:paraId="4C38D788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38D789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8D78A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</w:tcPr>
          <w:p w14:paraId="4C38D78B" w14:textId="77777777" w:rsidR="005A2298" w:rsidRPr="004D1712" w:rsidRDefault="005A2298" w:rsidP="000214E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A2298" w:rsidRPr="00B73A88" w14:paraId="4C38D799" w14:textId="77777777" w:rsidTr="000214EC">
        <w:tc>
          <w:tcPr>
            <w:tcW w:w="3227" w:type="dxa"/>
          </w:tcPr>
          <w:p w14:paraId="4C38D795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Bewilligungszeitraum:            von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38D796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8D797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bis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C38D798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A2298" w14:paraId="4C38D79E" w14:textId="77777777" w:rsidTr="000214EC">
        <w:tc>
          <w:tcPr>
            <w:tcW w:w="3227" w:type="dxa"/>
          </w:tcPr>
          <w:p w14:paraId="4C38D79A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38D79B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38D79C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  <w:tc>
          <w:tcPr>
            <w:tcW w:w="2621" w:type="dxa"/>
          </w:tcPr>
          <w:p w14:paraId="4C38D79D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</w:tr>
      <w:tr w:rsidR="005A2298" w14:paraId="4C38D7A3" w14:textId="77777777" w:rsidTr="000214EC">
        <w:tc>
          <w:tcPr>
            <w:tcW w:w="3227" w:type="dxa"/>
          </w:tcPr>
          <w:p w14:paraId="4C38D79F" w14:textId="63A311AA" w:rsidR="005A2298" w:rsidRPr="00DD423E" w:rsidRDefault="00AC1303" w:rsidP="000214EC">
            <w:pPr>
              <w:rPr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b/>
                <w:color w:val="7F7F7F" w:themeColor="text1" w:themeTint="80"/>
                <w:sz w:val="24"/>
                <w:szCs w:val="24"/>
              </w:rPr>
              <w:t>Lektor</w:t>
            </w:r>
          </w:p>
        </w:tc>
        <w:tc>
          <w:tcPr>
            <w:tcW w:w="2268" w:type="dxa"/>
          </w:tcPr>
          <w:p w14:paraId="4C38D7A0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38D7A1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  <w:tc>
          <w:tcPr>
            <w:tcW w:w="2621" w:type="dxa"/>
          </w:tcPr>
          <w:p w14:paraId="4C38D7A2" w14:textId="77777777" w:rsidR="005A2298" w:rsidRPr="00DD423E" w:rsidRDefault="005A2298" w:rsidP="000214EC">
            <w:pPr>
              <w:rPr>
                <w:color w:val="000000" w:themeColor="text1"/>
              </w:rPr>
            </w:pPr>
          </w:p>
        </w:tc>
      </w:tr>
      <w:tr w:rsidR="005A2298" w:rsidRPr="006E5B55" w14:paraId="4C38D7A8" w14:textId="77777777" w:rsidTr="000214EC">
        <w:tc>
          <w:tcPr>
            <w:tcW w:w="3227" w:type="dxa"/>
          </w:tcPr>
          <w:p w14:paraId="4C38D7A4" w14:textId="77777777" w:rsidR="005A2298" w:rsidRPr="006E5B55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C38D7A5" w14:textId="77777777" w:rsidR="005A2298" w:rsidRPr="006E5B55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C38D7A6" w14:textId="77777777" w:rsidR="005A2298" w:rsidRPr="006E5B55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21" w:type="dxa"/>
          </w:tcPr>
          <w:p w14:paraId="4C38D7A7" w14:textId="77777777" w:rsidR="005A2298" w:rsidRPr="006E5B55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A2298" w:rsidRPr="00B73A88" w14:paraId="4C38D7AD" w14:textId="77777777" w:rsidTr="000214EC">
        <w:tc>
          <w:tcPr>
            <w:tcW w:w="3227" w:type="dxa"/>
          </w:tcPr>
          <w:p w14:paraId="4C38D7A9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Anrede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38D7AA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8D7AB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C38D7AC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A2298" w:rsidRPr="00F7559D" w14:paraId="4C38D7B2" w14:textId="77777777" w:rsidTr="000214EC">
        <w:tc>
          <w:tcPr>
            <w:tcW w:w="3227" w:type="dxa"/>
          </w:tcPr>
          <w:p w14:paraId="4C38D7AE" w14:textId="77777777" w:rsidR="005A2298" w:rsidRPr="00F7559D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C38D7AF" w14:textId="77777777" w:rsidR="005A2298" w:rsidRPr="00F7559D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14:paraId="4C38D7B0" w14:textId="77777777" w:rsidR="005A2298" w:rsidRPr="00F7559D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21" w:type="dxa"/>
          </w:tcPr>
          <w:p w14:paraId="4C38D7B1" w14:textId="77777777" w:rsidR="005A2298" w:rsidRPr="00F7559D" w:rsidRDefault="005A2298" w:rsidP="000214E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A2298" w:rsidRPr="00B73A88" w14:paraId="4C38D7B7" w14:textId="77777777" w:rsidTr="000214EC">
        <w:tc>
          <w:tcPr>
            <w:tcW w:w="3227" w:type="dxa"/>
          </w:tcPr>
          <w:p w14:paraId="4C38D7B3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38D7B4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8D7B5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  <w:r w:rsidRPr="00B73A88">
              <w:rPr>
                <w:color w:val="000000" w:themeColor="text1"/>
                <w:sz w:val="20"/>
                <w:szCs w:val="20"/>
              </w:rPr>
              <w:t>Vorname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C38D7B6" w14:textId="77777777" w:rsidR="005A2298" w:rsidRPr="00B73A88" w:rsidRDefault="005A2298" w:rsidP="000214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A2298" w:rsidRPr="00B73A88" w14:paraId="4C38D7BC" w14:textId="77777777" w:rsidTr="000214EC">
        <w:trPr>
          <w:trHeight w:val="198"/>
        </w:trPr>
        <w:tc>
          <w:tcPr>
            <w:tcW w:w="3227" w:type="dxa"/>
          </w:tcPr>
          <w:p w14:paraId="4C38D7B8" w14:textId="77777777" w:rsidR="005A2298" w:rsidRPr="00B73A88" w:rsidRDefault="005A2298" w:rsidP="000214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38D7B9" w14:textId="77777777" w:rsidR="005A2298" w:rsidRPr="00B73A88" w:rsidRDefault="005A2298" w:rsidP="000214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8D7BA" w14:textId="77777777" w:rsidR="005A2298" w:rsidRPr="00B73A88" w:rsidRDefault="005A2298" w:rsidP="000214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1" w:type="dxa"/>
          </w:tcPr>
          <w:p w14:paraId="4C38D7BB" w14:textId="77777777" w:rsidR="005A2298" w:rsidRPr="00B73A88" w:rsidRDefault="005A2298" w:rsidP="000214E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C38D7D0" w14:textId="77777777" w:rsidR="00F60418" w:rsidRDefault="00F60418" w:rsidP="005A229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2BF3" w14:paraId="4C38D7D2" w14:textId="77777777" w:rsidTr="000214EC">
        <w:tc>
          <w:tcPr>
            <w:tcW w:w="9212" w:type="dxa"/>
            <w:shd w:val="clear" w:color="auto" w:fill="000000" w:themeFill="text1"/>
          </w:tcPr>
          <w:p w14:paraId="4C38D7D1" w14:textId="77777777" w:rsidR="00692BF3" w:rsidRPr="00601487" w:rsidRDefault="00692BF3" w:rsidP="00692BF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  Gesamt-Einnahmen</w:t>
            </w:r>
          </w:p>
        </w:tc>
      </w:tr>
    </w:tbl>
    <w:p w14:paraId="4C38D7D3" w14:textId="77777777" w:rsidR="00692BF3" w:rsidRPr="004522CF" w:rsidRDefault="00692BF3" w:rsidP="00692BF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</w:tblGrid>
      <w:tr w:rsidR="00692BF3" w:rsidRPr="00B73A88" w14:paraId="4C38D7D6" w14:textId="77777777" w:rsidTr="000214EC">
        <w:tc>
          <w:tcPr>
            <w:tcW w:w="3227" w:type="dxa"/>
          </w:tcPr>
          <w:p w14:paraId="4C38D7D4" w14:textId="77777777" w:rsidR="00692BF3" w:rsidRPr="00B73A88" w:rsidRDefault="00692BF3" w:rsidP="00021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DAAD-Zuwendung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38D7D5" w14:textId="77777777" w:rsidR="00692BF3" w:rsidRPr="00B73A88" w:rsidRDefault="00692BF3" w:rsidP="00021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€</w:t>
            </w:r>
          </w:p>
        </w:tc>
      </w:tr>
    </w:tbl>
    <w:p w14:paraId="4C38D7D8" w14:textId="77777777" w:rsidR="000F118F" w:rsidRPr="000F118F" w:rsidRDefault="000F118F" w:rsidP="005A2298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92BF3" w14:paraId="4C38D7DA" w14:textId="77777777" w:rsidTr="006C7E20">
        <w:tc>
          <w:tcPr>
            <w:tcW w:w="9212" w:type="dxa"/>
            <w:shd w:val="clear" w:color="auto" w:fill="000000" w:themeFill="text1"/>
          </w:tcPr>
          <w:p w14:paraId="4C38D7D9" w14:textId="77777777" w:rsidR="00692BF3" w:rsidRPr="00601487" w:rsidRDefault="00692BF3" w:rsidP="00692BF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 Gesamt-Ausgaben</w:t>
            </w:r>
          </w:p>
        </w:tc>
      </w:tr>
    </w:tbl>
    <w:p w14:paraId="4C38D7DB" w14:textId="77777777" w:rsidR="00692BF3" w:rsidRDefault="00692BF3" w:rsidP="005A229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567"/>
        <w:gridCol w:w="1559"/>
        <w:gridCol w:w="2583"/>
        <w:gridCol w:w="76"/>
      </w:tblGrid>
      <w:tr w:rsidR="00F60418" w14:paraId="4C38D7DF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C38D7DC" w14:textId="77777777" w:rsidR="00F60418" w:rsidRDefault="005A6D05" w:rsidP="005A2298">
            <w:pPr>
              <w:spacing w:line="360" w:lineRule="auto"/>
            </w:pPr>
            <w:r>
              <w:t>Ausgabeart:</w:t>
            </w:r>
          </w:p>
        </w:tc>
        <w:tc>
          <w:tcPr>
            <w:tcW w:w="2583" w:type="dxa"/>
          </w:tcPr>
          <w:p w14:paraId="4C38D7DD" w14:textId="77777777" w:rsidR="003F18FF" w:rsidRDefault="003F18FF" w:rsidP="003F18FF">
            <w:pPr>
              <w:jc w:val="center"/>
            </w:pPr>
            <w:r>
              <w:t xml:space="preserve">Ausgaben </w:t>
            </w:r>
          </w:p>
          <w:p w14:paraId="4C38D7DE" w14:textId="77777777" w:rsidR="00F60418" w:rsidRDefault="003F18FF" w:rsidP="003F18FF">
            <w:pPr>
              <w:jc w:val="center"/>
            </w:pPr>
            <w:r>
              <w:t xml:space="preserve">in </w:t>
            </w:r>
            <w:r w:rsidR="00F57E3E">
              <w:t>€:</w:t>
            </w:r>
          </w:p>
        </w:tc>
      </w:tr>
      <w:tr w:rsidR="00F60418" w14:paraId="4C38D7E2" w14:textId="77777777" w:rsidTr="00AC1303">
        <w:trPr>
          <w:gridAfter w:val="1"/>
          <w:wAfter w:w="76" w:type="dxa"/>
        </w:trPr>
        <w:tc>
          <w:tcPr>
            <w:tcW w:w="6629" w:type="dxa"/>
            <w:gridSpan w:val="4"/>
            <w:shd w:val="clear" w:color="auto" w:fill="C6D9F1" w:themeFill="text2" w:themeFillTint="33"/>
          </w:tcPr>
          <w:p w14:paraId="4C38D7E0" w14:textId="6CBB81D5" w:rsidR="00F60418" w:rsidRPr="000F118F" w:rsidRDefault="00AC1303" w:rsidP="00E250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  <w:r w:rsidR="00E250FC">
              <w:rPr>
                <w:sz w:val="20"/>
                <w:szCs w:val="20"/>
              </w:rPr>
              <w:t>mittel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14:paraId="4C38D7E1" w14:textId="77777777" w:rsidR="00F60418" w:rsidRDefault="00F60418" w:rsidP="000F118F">
            <w:pPr>
              <w:spacing w:line="360" w:lineRule="auto"/>
            </w:pPr>
          </w:p>
        </w:tc>
      </w:tr>
      <w:tr w:rsidR="00AC1303" w14:paraId="694408AE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2DBE4CF3" w14:textId="77777777" w:rsidR="00AC1303" w:rsidRPr="000F118F" w:rsidRDefault="00AC1303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789AE4AF" w14:textId="77777777" w:rsidR="00AC1303" w:rsidRDefault="00AC1303" w:rsidP="000F118F">
            <w:pPr>
              <w:spacing w:line="360" w:lineRule="auto"/>
            </w:pPr>
          </w:p>
        </w:tc>
      </w:tr>
      <w:tr w:rsidR="00F60418" w14:paraId="4C38D7E5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C38D7E3" w14:textId="77777777" w:rsidR="00F60418" w:rsidRPr="000F118F" w:rsidRDefault="00F60418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4C38D7E4" w14:textId="77777777" w:rsidR="00F60418" w:rsidRDefault="00F60418" w:rsidP="000F118F">
            <w:pPr>
              <w:spacing w:line="360" w:lineRule="auto"/>
            </w:pPr>
          </w:p>
        </w:tc>
      </w:tr>
      <w:tr w:rsidR="00AC1303" w14:paraId="57C0BFBF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C4B14BD" w14:textId="77777777" w:rsidR="00AC1303" w:rsidRPr="000F118F" w:rsidRDefault="00AC1303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77677A03" w14:textId="77777777" w:rsidR="00AC1303" w:rsidRDefault="00AC1303" w:rsidP="000F118F">
            <w:pPr>
              <w:spacing w:line="360" w:lineRule="auto"/>
            </w:pPr>
          </w:p>
        </w:tc>
      </w:tr>
      <w:tr w:rsidR="00F60418" w14:paraId="4C38D7E8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C38D7E6" w14:textId="77777777" w:rsidR="00F60418" w:rsidRPr="000F118F" w:rsidRDefault="00F60418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4C38D7E7" w14:textId="77777777" w:rsidR="00F60418" w:rsidRDefault="00F60418" w:rsidP="000F118F">
            <w:pPr>
              <w:spacing w:line="360" w:lineRule="auto"/>
            </w:pPr>
          </w:p>
        </w:tc>
      </w:tr>
      <w:tr w:rsidR="00F60418" w14:paraId="4C38D7EB" w14:textId="77777777" w:rsidTr="00AC1303">
        <w:trPr>
          <w:gridAfter w:val="1"/>
          <w:wAfter w:w="76" w:type="dxa"/>
        </w:trPr>
        <w:tc>
          <w:tcPr>
            <w:tcW w:w="6629" w:type="dxa"/>
            <w:gridSpan w:val="4"/>
            <w:shd w:val="clear" w:color="auto" w:fill="C6D9F1" w:themeFill="text2" w:themeFillTint="33"/>
          </w:tcPr>
          <w:p w14:paraId="4C38D7E9" w14:textId="7070B7B8" w:rsidR="00F60418" w:rsidRPr="000F118F" w:rsidRDefault="00E250FC" w:rsidP="000F118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Sachmittel 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14:paraId="4C38D7EA" w14:textId="77777777" w:rsidR="00F60418" w:rsidRDefault="00F60418" w:rsidP="000F118F">
            <w:pPr>
              <w:spacing w:line="360" w:lineRule="auto"/>
            </w:pPr>
          </w:p>
        </w:tc>
      </w:tr>
      <w:tr w:rsidR="00F60418" w14:paraId="4C38D7EE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C38D7EC" w14:textId="77777777" w:rsidR="00F60418" w:rsidRPr="000F118F" w:rsidRDefault="00F60418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4C38D7ED" w14:textId="77777777" w:rsidR="00F60418" w:rsidRDefault="00F60418" w:rsidP="000F118F">
            <w:pPr>
              <w:spacing w:line="360" w:lineRule="auto"/>
            </w:pPr>
          </w:p>
        </w:tc>
      </w:tr>
      <w:tr w:rsidR="00F60418" w14:paraId="4C38D7F1" w14:textId="77777777" w:rsidTr="000F118F">
        <w:trPr>
          <w:gridAfter w:val="1"/>
          <w:wAfter w:w="76" w:type="dxa"/>
          <w:trHeight w:val="258"/>
        </w:trPr>
        <w:tc>
          <w:tcPr>
            <w:tcW w:w="6629" w:type="dxa"/>
            <w:gridSpan w:val="4"/>
          </w:tcPr>
          <w:p w14:paraId="4C38D7EF" w14:textId="77777777" w:rsidR="00F60418" w:rsidRPr="000F118F" w:rsidRDefault="00F60418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4C38D7F0" w14:textId="77777777" w:rsidR="00F60418" w:rsidRDefault="00F60418" w:rsidP="000F118F">
            <w:pPr>
              <w:spacing w:line="360" w:lineRule="auto"/>
            </w:pPr>
          </w:p>
        </w:tc>
      </w:tr>
      <w:tr w:rsidR="00F60418" w14:paraId="4C38D7F4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C38D7F2" w14:textId="77777777" w:rsidR="00F60418" w:rsidRPr="000F118F" w:rsidRDefault="00F60418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4C38D7F3" w14:textId="77777777" w:rsidR="00F60418" w:rsidRDefault="00F60418" w:rsidP="000F118F">
            <w:pPr>
              <w:spacing w:line="360" w:lineRule="auto"/>
            </w:pPr>
          </w:p>
        </w:tc>
      </w:tr>
      <w:tr w:rsidR="00AC1303" w14:paraId="13984B67" w14:textId="77777777" w:rsidTr="00AC1303">
        <w:trPr>
          <w:gridAfter w:val="1"/>
          <w:wAfter w:w="76" w:type="dxa"/>
        </w:trPr>
        <w:tc>
          <w:tcPr>
            <w:tcW w:w="6629" w:type="dxa"/>
            <w:gridSpan w:val="4"/>
            <w:shd w:val="clear" w:color="auto" w:fill="C6D9F1" w:themeFill="text2" w:themeFillTint="33"/>
          </w:tcPr>
          <w:p w14:paraId="7AD3009C" w14:textId="2F450B0D" w:rsidR="00AC1303" w:rsidRPr="000F118F" w:rsidRDefault="00E250FC" w:rsidP="00E250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Geförderte Personen (Mobilität und Aufenthalt)</w:t>
            </w:r>
          </w:p>
        </w:tc>
        <w:tc>
          <w:tcPr>
            <w:tcW w:w="2583" w:type="dxa"/>
            <w:shd w:val="clear" w:color="auto" w:fill="C6D9F1" w:themeFill="text2" w:themeFillTint="33"/>
          </w:tcPr>
          <w:p w14:paraId="0BCB5C15" w14:textId="77777777" w:rsidR="00AC1303" w:rsidRDefault="00AC1303" w:rsidP="000F118F">
            <w:pPr>
              <w:spacing w:line="360" w:lineRule="auto"/>
            </w:pPr>
          </w:p>
        </w:tc>
      </w:tr>
      <w:tr w:rsidR="00AC1303" w14:paraId="4996F67E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7D790EE3" w14:textId="77777777" w:rsidR="00AC1303" w:rsidRPr="000F118F" w:rsidRDefault="00AC1303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283D0FE1" w14:textId="77777777" w:rsidR="00AC1303" w:rsidRDefault="00AC1303" w:rsidP="000F118F">
            <w:pPr>
              <w:spacing w:line="360" w:lineRule="auto"/>
            </w:pPr>
          </w:p>
        </w:tc>
      </w:tr>
      <w:tr w:rsidR="00AC1303" w14:paraId="10AA047B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411FA375" w14:textId="77777777" w:rsidR="00AC1303" w:rsidRPr="000F118F" w:rsidRDefault="00AC1303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75CE9153" w14:textId="77777777" w:rsidR="00AC1303" w:rsidRDefault="00AC1303" w:rsidP="000F118F">
            <w:pPr>
              <w:spacing w:line="360" w:lineRule="auto"/>
            </w:pPr>
          </w:p>
        </w:tc>
      </w:tr>
      <w:tr w:rsidR="00AC1303" w14:paraId="6B06BF9B" w14:textId="77777777" w:rsidTr="00F60418">
        <w:trPr>
          <w:gridAfter w:val="1"/>
          <w:wAfter w:w="76" w:type="dxa"/>
        </w:trPr>
        <w:tc>
          <w:tcPr>
            <w:tcW w:w="6629" w:type="dxa"/>
            <w:gridSpan w:val="4"/>
          </w:tcPr>
          <w:p w14:paraId="0BA50C60" w14:textId="77777777" w:rsidR="00AC1303" w:rsidRPr="000F118F" w:rsidRDefault="00AC1303" w:rsidP="000F118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14:paraId="55D86E27" w14:textId="77777777" w:rsidR="00AC1303" w:rsidRDefault="00AC1303" w:rsidP="000F118F">
            <w:pPr>
              <w:spacing w:line="360" w:lineRule="auto"/>
            </w:pPr>
          </w:p>
        </w:tc>
      </w:tr>
      <w:tr w:rsidR="00F60418" w14:paraId="4C38D7F7" w14:textId="77777777" w:rsidTr="003F18FF">
        <w:trPr>
          <w:gridAfter w:val="1"/>
          <w:wAfter w:w="76" w:type="dxa"/>
          <w:trHeight w:val="473"/>
        </w:trPr>
        <w:tc>
          <w:tcPr>
            <w:tcW w:w="6629" w:type="dxa"/>
            <w:gridSpan w:val="4"/>
            <w:vAlign w:val="center"/>
          </w:tcPr>
          <w:p w14:paraId="4C38D7F5" w14:textId="77777777" w:rsidR="00F60418" w:rsidRDefault="00F57E3E" w:rsidP="003F18FF">
            <w:r>
              <w:t>S</w:t>
            </w:r>
            <w:r w:rsidR="00F60418">
              <w:t>umme der Ausgaben</w:t>
            </w:r>
            <w:r>
              <w:t xml:space="preserve"> (€)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4C38D7F6" w14:textId="77777777" w:rsidR="00F60418" w:rsidRDefault="00F60418" w:rsidP="003F18FF"/>
        </w:tc>
      </w:tr>
      <w:tr w:rsidR="000F118F" w:rsidRPr="00600614" w14:paraId="4C38D7FD" w14:textId="77777777" w:rsidTr="0002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3"/>
        </w:trPr>
        <w:tc>
          <w:tcPr>
            <w:tcW w:w="3936" w:type="dxa"/>
            <w:tcBorders>
              <w:bottom w:val="dotted" w:sz="12" w:space="0" w:color="auto"/>
            </w:tcBorders>
          </w:tcPr>
          <w:p w14:paraId="4C38D7F9" w14:textId="77777777" w:rsidR="000F118F" w:rsidRPr="00600614" w:rsidRDefault="000F118F" w:rsidP="000214EC">
            <w:pPr>
              <w:spacing w:after="200" w:line="276" w:lineRule="auto"/>
            </w:pPr>
          </w:p>
        </w:tc>
        <w:tc>
          <w:tcPr>
            <w:tcW w:w="567" w:type="dxa"/>
          </w:tcPr>
          <w:p w14:paraId="4C38D7FA" w14:textId="77777777" w:rsidR="000F118F" w:rsidRPr="00600614" w:rsidRDefault="000F118F" w:rsidP="000214EC">
            <w:pPr>
              <w:spacing w:after="200" w:line="276" w:lineRule="auto"/>
            </w:pPr>
          </w:p>
        </w:tc>
        <w:tc>
          <w:tcPr>
            <w:tcW w:w="567" w:type="dxa"/>
          </w:tcPr>
          <w:p w14:paraId="4C38D7FB" w14:textId="77777777" w:rsidR="000F118F" w:rsidRPr="00600614" w:rsidRDefault="000F118F" w:rsidP="000214EC">
            <w:pPr>
              <w:spacing w:after="200" w:line="276" w:lineRule="auto"/>
            </w:pPr>
          </w:p>
        </w:tc>
        <w:tc>
          <w:tcPr>
            <w:tcW w:w="4218" w:type="dxa"/>
            <w:gridSpan w:val="3"/>
            <w:tcBorders>
              <w:bottom w:val="dotted" w:sz="12" w:space="0" w:color="auto"/>
            </w:tcBorders>
          </w:tcPr>
          <w:p w14:paraId="4C38D7FC" w14:textId="77777777" w:rsidR="000F118F" w:rsidRPr="00600614" w:rsidRDefault="000F118F" w:rsidP="000214EC">
            <w:pPr>
              <w:spacing w:after="200" w:line="276" w:lineRule="auto"/>
            </w:pPr>
          </w:p>
        </w:tc>
      </w:tr>
      <w:tr w:rsidR="000F118F" w:rsidRPr="00A45E83" w14:paraId="4C38D804" w14:textId="77777777" w:rsidTr="003F1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3936" w:type="dxa"/>
            <w:tcBorders>
              <w:top w:val="dotted" w:sz="12" w:space="0" w:color="auto"/>
            </w:tcBorders>
          </w:tcPr>
          <w:p w14:paraId="4C38D7FE" w14:textId="77777777" w:rsidR="000F118F" w:rsidRPr="00A45E83" w:rsidRDefault="000F118F" w:rsidP="000214EC">
            <w:pPr>
              <w:spacing w:after="200" w:line="276" w:lineRule="auto"/>
              <w:rPr>
                <w:sz w:val="18"/>
                <w:szCs w:val="18"/>
              </w:rPr>
            </w:pPr>
            <w:r w:rsidRPr="00A45E83">
              <w:rPr>
                <w:sz w:val="18"/>
                <w:szCs w:val="18"/>
              </w:rPr>
              <w:t>(Ort, Datum)</w:t>
            </w:r>
          </w:p>
        </w:tc>
        <w:tc>
          <w:tcPr>
            <w:tcW w:w="567" w:type="dxa"/>
          </w:tcPr>
          <w:p w14:paraId="4C38D7FF" w14:textId="77777777" w:rsidR="000F118F" w:rsidRPr="00A45E83" w:rsidRDefault="000F118F" w:rsidP="000214E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38D800" w14:textId="77777777" w:rsidR="000F118F" w:rsidRPr="00A45E83" w:rsidRDefault="000F118F" w:rsidP="000214E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4218" w:type="dxa"/>
            <w:gridSpan w:val="3"/>
            <w:tcBorders>
              <w:top w:val="dotted" w:sz="12" w:space="0" w:color="auto"/>
            </w:tcBorders>
          </w:tcPr>
          <w:p w14:paraId="4C38D801" w14:textId="06C5B948" w:rsidR="000F118F" w:rsidRDefault="000F118F" w:rsidP="003F18FF">
            <w:pPr>
              <w:spacing w:after="120"/>
              <w:rPr>
                <w:sz w:val="18"/>
                <w:szCs w:val="18"/>
              </w:rPr>
            </w:pPr>
            <w:r w:rsidRPr="003F18FF">
              <w:rPr>
                <w:sz w:val="18"/>
                <w:szCs w:val="18"/>
              </w:rPr>
              <w:t>(U</w:t>
            </w:r>
            <w:r w:rsidRPr="00A45E83">
              <w:rPr>
                <w:sz w:val="18"/>
                <w:szCs w:val="18"/>
              </w:rPr>
              <w:t xml:space="preserve">nterschrift des </w:t>
            </w:r>
            <w:proofErr w:type="spellStart"/>
            <w:r w:rsidR="00E250FC">
              <w:rPr>
                <w:sz w:val="18"/>
                <w:szCs w:val="18"/>
              </w:rPr>
              <w:t>Lektors</w:t>
            </w:r>
            <w:proofErr w:type="spellEnd"/>
            <w:r w:rsidRPr="00A45E83">
              <w:rPr>
                <w:sz w:val="18"/>
                <w:szCs w:val="18"/>
              </w:rPr>
              <w:t>)</w:t>
            </w:r>
          </w:p>
          <w:p w14:paraId="4C38D802" w14:textId="77777777" w:rsidR="00BE4B7B" w:rsidRPr="00BE4B7B" w:rsidRDefault="00BE4B7B" w:rsidP="000214EC">
            <w:pPr>
              <w:spacing w:after="200" w:line="276" w:lineRule="auto"/>
              <w:rPr>
                <w:b/>
              </w:rPr>
            </w:pPr>
          </w:p>
          <w:p w14:paraId="4C38D803" w14:textId="77777777" w:rsidR="00BE4B7B" w:rsidRPr="00A45E83" w:rsidRDefault="00BE4B7B" w:rsidP="000214E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14:paraId="4C38D805" w14:textId="77777777" w:rsidR="000F118F" w:rsidRPr="003F18FF" w:rsidRDefault="000F118F" w:rsidP="00AC1303">
      <w:pPr>
        <w:rPr>
          <w:sz w:val="4"/>
          <w:szCs w:val="4"/>
        </w:rPr>
      </w:pPr>
    </w:p>
    <w:sectPr w:rsidR="000F118F" w:rsidRPr="003F18FF" w:rsidSect="00FE6C79">
      <w:footerReference w:type="default" r:id="rId11"/>
      <w:pgSz w:w="11906" w:h="16838"/>
      <w:pgMar w:top="567" w:right="1417" w:bottom="568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D80A" w14:textId="77777777" w:rsidR="00062B00" w:rsidRDefault="00062B00" w:rsidP="00AC3CA4">
      <w:pPr>
        <w:spacing w:after="0" w:line="240" w:lineRule="auto"/>
      </w:pPr>
      <w:r>
        <w:separator/>
      </w:r>
    </w:p>
  </w:endnote>
  <w:endnote w:type="continuationSeparator" w:id="0">
    <w:p w14:paraId="4C38D80B" w14:textId="77777777" w:rsidR="00062B00" w:rsidRDefault="00062B00" w:rsidP="00AC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D80C" w14:textId="77777777" w:rsidR="00AC3CA4" w:rsidRDefault="005A6D05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8D80E" wp14:editId="4C38D80F">
              <wp:simplePos x="0" y="0"/>
              <wp:positionH relativeFrom="column">
                <wp:posOffset>-137795</wp:posOffset>
              </wp:positionH>
              <wp:positionV relativeFrom="paragraph">
                <wp:posOffset>4445</wp:posOffset>
              </wp:positionV>
              <wp:extent cx="2374265" cy="257175"/>
              <wp:effectExtent l="0" t="0" r="63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8D810" w14:textId="77777777" w:rsidR="005A6D05" w:rsidRPr="00944612" w:rsidRDefault="005A6D05" w:rsidP="005A6D0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44612">
                            <w:rPr>
                              <w:sz w:val="18"/>
                              <w:szCs w:val="18"/>
                            </w:rPr>
                            <w:t>DAAD</w:t>
                          </w:r>
                          <w:r>
                            <w:rPr>
                              <w:sz w:val="18"/>
                              <w:szCs w:val="18"/>
                            </w:rPr>
                            <w:t>-103-</w:t>
                          </w:r>
                          <w:r w:rsidR="000F118F">
                            <w:rPr>
                              <w:sz w:val="18"/>
                              <w:szCs w:val="18"/>
                            </w:rPr>
                            <w:t>14.05.2014</w:t>
                          </w:r>
                        </w:p>
                        <w:p w14:paraId="4C38D811" w14:textId="77777777" w:rsidR="005A6D05" w:rsidRDefault="005A6D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85pt;margin-top:.35pt;width:186.95pt;height:2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" stroked="f">
              <v:textbox>
                <w:txbxContent>
                  <w:p w14:paraId="4C38D810" w14:textId="77777777" w:rsidR="005A6D05" w:rsidRPr="00944612" w:rsidRDefault="005A6D05" w:rsidP="005A6D05">
                    <w:pPr>
                      <w:rPr>
                        <w:sz w:val="18"/>
                        <w:szCs w:val="18"/>
                      </w:rPr>
                    </w:pPr>
                    <w:r w:rsidRPr="00944612">
                      <w:rPr>
                        <w:sz w:val="18"/>
                        <w:szCs w:val="18"/>
                      </w:rPr>
                      <w:t>DAAD</w:t>
                    </w:r>
                    <w:r>
                      <w:rPr>
                        <w:sz w:val="18"/>
                        <w:szCs w:val="18"/>
                      </w:rPr>
                      <w:t>-103-</w:t>
                    </w:r>
                    <w:r w:rsidR="000F118F">
                      <w:rPr>
                        <w:sz w:val="18"/>
                        <w:szCs w:val="18"/>
                      </w:rPr>
                      <w:t>14.05.2014</w:t>
                    </w:r>
                  </w:p>
                  <w:p w14:paraId="4C38D811" w14:textId="77777777" w:rsidR="005A6D05" w:rsidRDefault="005A6D05"/>
                </w:txbxContent>
              </v:textbox>
            </v:shape>
          </w:pict>
        </mc:Fallback>
      </mc:AlternateContent>
    </w:r>
    <w:sdt>
      <w:sdtPr>
        <w:id w:val="-1777940599"/>
        <w:docPartObj>
          <w:docPartGallery w:val="Page Numbers (Bottom of Page)"/>
          <w:docPartUnique/>
        </w:docPartObj>
      </w:sdtPr>
      <w:sdtEndPr/>
      <w:sdtContent>
        <w:r w:rsidR="00AC3CA4">
          <w:t>Seite</w:t>
        </w:r>
        <w:r w:rsidR="00AC3CA4">
          <w:fldChar w:fldCharType="begin"/>
        </w:r>
        <w:r w:rsidR="00AC3CA4">
          <w:instrText>PAGE   \* MERGEFORMAT</w:instrText>
        </w:r>
        <w:r w:rsidR="00AC3CA4">
          <w:fldChar w:fldCharType="separate"/>
        </w:r>
        <w:r w:rsidR="00214F54">
          <w:rPr>
            <w:noProof/>
          </w:rPr>
          <w:t>1</w:t>
        </w:r>
        <w:r w:rsidR="00AC3CA4">
          <w:fldChar w:fldCharType="end"/>
        </w:r>
        <w:r w:rsidR="00F60418">
          <w:t xml:space="preserve"> von 1</w:t>
        </w:r>
      </w:sdtContent>
    </w:sdt>
  </w:p>
  <w:p w14:paraId="4C38D80D" w14:textId="77777777" w:rsidR="00AC3CA4" w:rsidRDefault="00AC3C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D808" w14:textId="77777777" w:rsidR="00062B00" w:rsidRDefault="00062B00" w:rsidP="00AC3CA4">
      <w:pPr>
        <w:spacing w:after="0" w:line="240" w:lineRule="auto"/>
      </w:pPr>
      <w:r>
        <w:separator/>
      </w:r>
    </w:p>
  </w:footnote>
  <w:footnote w:type="continuationSeparator" w:id="0">
    <w:p w14:paraId="4C38D809" w14:textId="77777777" w:rsidR="00062B00" w:rsidRDefault="00062B00" w:rsidP="00AC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4A"/>
    <w:rsid w:val="00062B00"/>
    <w:rsid w:val="0006354F"/>
    <w:rsid w:val="00094013"/>
    <w:rsid w:val="000F118F"/>
    <w:rsid w:val="00214F54"/>
    <w:rsid w:val="002866AB"/>
    <w:rsid w:val="003F18FF"/>
    <w:rsid w:val="00485824"/>
    <w:rsid w:val="004E764A"/>
    <w:rsid w:val="005A2298"/>
    <w:rsid w:val="005A6D05"/>
    <w:rsid w:val="005E0D03"/>
    <w:rsid w:val="00601487"/>
    <w:rsid w:val="00692BF3"/>
    <w:rsid w:val="006C6E30"/>
    <w:rsid w:val="008712B5"/>
    <w:rsid w:val="00891DEA"/>
    <w:rsid w:val="008A3A5A"/>
    <w:rsid w:val="008F14C2"/>
    <w:rsid w:val="0093400D"/>
    <w:rsid w:val="00981612"/>
    <w:rsid w:val="009F2A59"/>
    <w:rsid w:val="00A333A9"/>
    <w:rsid w:val="00AC1303"/>
    <w:rsid w:val="00AC3CA4"/>
    <w:rsid w:val="00AE3EF4"/>
    <w:rsid w:val="00BE4B7B"/>
    <w:rsid w:val="00DD423E"/>
    <w:rsid w:val="00E250FC"/>
    <w:rsid w:val="00EB4F48"/>
    <w:rsid w:val="00F57E3E"/>
    <w:rsid w:val="00F60418"/>
    <w:rsid w:val="00F808C1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38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CA4"/>
  </w:style>
  <w:style w:type="paragraph" w:styleId="Fuzeile">
    <w:name w:val="footer"/>
    <w:basedOn w:val="Standard"/>
    <w:link w:val="FuzeileZchn"/>
    <w:uiPriority w:val="99"/>
    <w:unhideWhenUsed/>
    <w:rsid w:val="00AC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CA4"/>
  </w:style>
  <w:style w:type="paragraph" w:styleId="Fuzeile">
    <w:name w:val="footer"/>
    <w:basedOn w:val="Standard"/>
    <w:link w:val="FuzeileZchn"/>
    <w:uiPriority w:val="99"/>
    <w:unhideWhenUsed/>
    <w:rsid w:val="00AC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5AB10C2CF4D74B904952389CBC539B" ma:contentTypeVersion="" ma:contentTypeDescription="Ein neues Dokument erstellen." ma:contentTypeScope="" ma:versionID="e0abdc67ed8f2fe9062d4081453f1af4">
  <xsd:schema xmlns:xsd="http://www.w3.org/2001/XMLSchema" xmlns:xs="http://www.w3.org/2001/XMLSchema" xmlns:p="http://schemas.microsoft.com/office/2006/metadata/properties" xmlns:ns2="a711cc86-fd1d-4f80-a295-e7d2dba55cc6" xmlns:ns3="$ListId:Dokumente;" xmlns:ns4="71b44598-7859-4960-85c1-c3f6d33585f0" targetNamespace="http://schemas.microsoft.com/office/2006/metadata/properties" ma:root="true" ma:fieldsID="5f2c87699e520ebe9222d6c1cd12f55a" ns2:_="" ns3:_="" ns4:_="">
    <xsd:import namespace="a711cc86-fd1d-4f80-a295-e7d2dba55cc6"/>
    <xsd:import namespace="$ListId:Dokumente;"/>
    <xsd:import namespace="71b44598-7859-4960-85c1-c3f6d33585f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8cd30f18efa4a9085998e5437102ea2" minOccurs="0"/>
                <xsd:element ref="ns4:The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1cc86-fd1d-4f80-a295-e7d2dba55cc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6ce1ab2-ccf8-40ac-b513-b8e3ba6c55cd}" ma:internalName="TaxCatchAll" ma:showField="CatchAllData" ma:web="a711cc86-fd1d-4f80-a295-e7d2dba55c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a8cd30f18efa4a9085998e5437102ea2" ma:index="10" ma:taxonomy="true" ma:internalName="a8cd30f18efa4a9085998e5437102ea2" ma:taxonomyFieldName="Dokumentenart" ma:displayName="Dokumentenart" ma:default="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44598-7859-4960-85c1-c3f6d33585f0" elementFormDefault="qualified">
    <xsd:import namespace="http://schemas.microsoft.com/office/2006/documentManagement/types"/>
    <xsd:import namespace="http://schemas.microsoft.com/office/infopath/2007/PartnerControls"/>
    <xsd:element name="Thema" ma:index="11" ma:displayName="Thema" ma:default="Organisationsrichtlinien" ma:format="Dropdown" ma:internalName="Thema">
      <xsd:simpleType>
        <xsd:restriction base="dms:Choice">
          <xsd:enumeration value="Organisationsrichtlinien"/>
          <xsd:enumeration value="Seminarunterlagen"/>
          <xsd:enumeration value="Muster-Formschreiben"/>
          <xsd:enumeration value="Vertragsbestandteile"/>
          <xsd:enumeration value="Prüfformulare"/>
          <xsd:enumeration value="Zinsberechnung"/>
          <xsd:enumeration value="Vordrucke"/>
          <xsd:enumeration value="Bewilligungsschreiben"/>
          <xsd:enumeration value="Merkblätter und Informationen"/>
          <xsd:enumeration value="Modularisierung"/>
          <xsd:enumeration value="Kompetenzzentrum"/>
          <xsd:enumeration value="Zentrales Ausschreibungsverfahren"/>
          <xsd:enumeration value="Musterverträge Inland - einjährig"/>
          <xsd:enumeration value="Musterverträge Inland - mehrjährig"/>
          <xsd:enumeration value="Musterverträge Ausland - einjährig"/>
          <xsd:enumeration value="Musterverträge Ausland - mehrjährig"/>
          <xsd:enumeration value="Musterverträge Private Geldgeber - Inland"/>
          <xsd:enumeration value="Musterverträge Private Geldgeber - Ausland"/>
          <xsd:enumeration value="Muster-Beispielverträge - Inland"/>
          <xsd:enumeration value="Muster-Beispielverträge - Ausland"/>
          <xsd:enumeration value="Musterverträge GIZ - Inland"/>
          <xsd:enumeration value="Musterverträge GIZ - Ausl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1cc86-fd1d-4f80-a295-e7d2dba55cc6"/>
    <Thema xmlns="71b44598-7859-4960-85c1-c3f6d33585f0">Bewilligungsschreiben</Thema>
    <a8cd30f18efa4a9085998e5437102ea2 xmlns="$ListId:Dokumente;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0390E334-6E3D-4551-9859-0573D292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1cc86-fd1d-4f80-a295-e7d2dba55cc6"/>
    <ds:schemaRef ds:uri="$ListId:Dokumente;"/>
    <ds:schemaRef ds:uri="71b44598-7859-4960-85c1-c3f6d335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2BFDF-D7D7-46F0-971A-1D555805D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E0FDC-9757-4219-915C-F0257FF61805}">
  <ds:schemaRefs>
    <ds:schemaRef ds:uri="http://schemas.microsoft.com/office/infopath/2007/PartnerControls"/>
    <ds:schemaRef ds:uri="$ListId:Dokumente;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71b44598-7859-4960-85c1-c3f6d33585f0"/>
    <ds:schemaRef ds:uri="a711cc86-fd1d-4f80-a295-e7d2dba55c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4539C96F.dotm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Bewilligungsschreiben</vt:lpstr>
    </vt:vector>
  </TitlesOfParts>
  <Company>DAAD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Bewilligungsschreiben</dc:title>
  <dc:creator>ranz_p</dc:creator>
  <cp:lastModifiedBy>Diana Scherer</cp:lastModifiedBy>
  <cp:revision>2</cp:revision>
  <cp:lastPrinted>2014-05-15T12:15:00Z</cp:lastPrinted>
  <dcterms:created xsi:type="dcterms:W3CDTF">2015-12-08T09:42:00Z</dcterms:created>
  <dcterms:modified xsi:type="dcterms:W3CDTF">2015-12-08T09:42:00Z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0x0101008F5AB10C2CF4D74B904952389CBC539B</vt:lpwstr>
  </property>
  <property fmtid="{D5CDD505-2E9C-101B-9397-08002B2CF9AE}" pid="3" name="Dokumentenart">
    <vt:lpwstr>10</vt:lpwstr>
  </property>
</Properties>
</file>