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76" w:rsidRPr="00237090" w:rsidRDefault="00237090" w:rsidP="000135BD">
      <w:pPr>
        <w:pStyle w:val="berschrift3"/>
        <w:tabs>
          <w:tab w:val="clear" w:pos="426"/>
        </w:tabs>
        <w:ind w:left="720"/>
        <w:rPr>
          <w:rFonts w:ascii="Arial" w:hAnsi="Arial" w:cs="Arial"/>
          <w:b w:val="0"/>
          <w:szCs w:val="24"/>
        </w:rPr>
      </w:pPr>
      <w:bookmarkStart w:id="0" w:name="_GoBack"/>
      <w:bookmarkEnd w:id="0"/>
      <w:r w:rsidRPr="00237090">
        <w:rPr>
          <w:rFonts w:ascii="Arial" w:hAnsi="Arial" w:cs="Arial"/>
          <w:b w:val="0"/>
          <w:szCs w:val="24"/>
        </w:rPr>
        <w:t>Anlage 1</w:t>
      </w:r>
    </w:p>
    <w:p w:rsidR="00237090" w:rsidRPr="00237090" w:rsidRDefault="00237090" w:rsidP="00237090"/>
    <w:p w:rsidR="00B012A7" w:rsidRDefault="00B012A7" w:rsidP="00B012A7">
      <w:pPr>
        <w:pStyle w:val="berschrift3"/>
        <w:tabs>
          <w:tab w:val="clear" w:pos="426"/>
          <w:tab w:val="left" w:pos="708"/>
        </w:tabs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Antragsformular „Ausbau der Zusammenarbeit mit der Zivilgesellschaft in den Ländern der Östlichen Partnerschaft und Russland</w:t>
      </w:r>
    </w:p>
    <w:p w:rsidR="00BB6676" w:rsidRDefault="00BB6676" w:rsidP="000135BD">
      <w:pPr>
        <w:pStyle w:val="berschrift3"/>
        <w:tabs>
          <w:tab w:val="clear" w:pos="426"/>
        </w:tabs>
        <w:ind w:left="720"/>
        <w:rPr>
          <w:rFonts w:ascii="Arial" w:hAnsi="Arial" w:cs="Arial"/>
          <w:sz w:val="28"/>
        </w:rPr>
      </w:pPr>
    </w:p>
    <w:p w:rsidR="00CD1B16" w:rsidRDefault="00CD1B16" w:rsidP="000135BD">
      <w:pPr>
        <w:pStyle w:val="berschrift3"/>
        <w:tabs>
          <w:tab w:val="clear" w:pos="426"/>
        </w:tabs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Fachkurs, Workshop, Se</w:t>
      </w:r>
      <w:r w:rsidR="00E8702B">
        <w:rPr>
          <w:rFonts w:ascii="Arial" w:hAnsi="Arial" w:cs="Arial"/>
          <w:sz w:val="28"/>
        </w:rPr>
        <w:t>mina</w:t>
      </w:r>
      <w:r w:rsidR="00E96DCF">
        <w:rPr>
          <w:rFonts w:ascii="Arial" w:hAnsi="Arial" w:cs="Arial"/>
          <w:sz w:val="28"/>
        </w:rPr>
        <w:t xml:space="preserve">r oder Tagung in der Region </w:t>
      </w:r>
    </w:p>
    <w:p w:rsidR="00CD1B16" w:rsidRDefault="00CD1B16">
      <w:pPr>
        <w:rPr>
          <w:rFonts w:ascii="Arial" w:hAnsi="Arial" w:cs="Arial"/>
          <w:b/>
          <w:sz w:val="22"/>
        </w:rPr>
      </w:pPr>
    </w:p>
    <w:p w:rsidR="00E8702B" w:rsidRDefault="00E8702B">
      <w:pPr>
        <w:rPr>
          <w:rFonts w:ascii="Arial" w:hAnsi="Arial" w:cs="Arial"/>
          <w:b/>
          <w:bCs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  <w:gridCol w:w="5349"/>
      </w:tblGrid>
      <w:tr w:rsidR="00CD1B16">
        <w:tc>
          <w:tcPr>
            <w:tcW w:w="3863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>Name</w:t>
            </w:r>
            <w:r>
              <w:rPr>
                <w:rFonts w:ascii="Arial" w:hAnsi="Arial" w:cs="Arial"/>
                <w:sz w:val="22"/>
                <w:szCs w:val="21"/>
              </w:rPr>
              <w:t xml:space="preserve"> der Veranstaltung:</w:t>
            </w:r>
          </w:p>
        </w:tc>
        <w:tc>
          <w:tcPr>
            <w:tcW w:w="5349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c>
          <w:tcPr>
            <w:tcW w:w="3863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>Veranstaltungsort</w:t>
            </w:r>
            <w:r>
              <w:rPr>
                <w:rFonts w:ascii="Arial" w:hAnsi="Arial" w:cs="Arial"/>
                <w:sz w:val="22"/>
                <w:szCs w:val="21"/>
              </w:rPr>
              <w:t>:</w:t>
            </w:r>
          </w:p>
        </w:tc>
        <w:tc>
          <w:tcPr>
            <w:tcW w:w="5349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c>
          <w:tcPr>
            <w:tcW w:w="3863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>Durchführungsdatum</w:t>
            </w:r>
            <w:r>
              <w:rPr>
                <w:rFonts w:ascii="Arial" w:hAnsi="Arial" w:cs="Arial"/>
                <w:sz w:val="22"/>
                <w:szCs w:val="21"/>
              </w:rPr>
              <w:t xml:space="preserve"> der Veranstaltung: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349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Von: ____________________bis:_________________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BB6676">
        <w:tc>
          <w:tcPr>
            <w:tcW w:w="3863" w:type="dxa"/>
          </w:tcPr>
          <w:p w:rsidR="00BB6676" w:rsidRDefault="00BB6676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Antragsteller (Lektor) </w:t>
            </w:r>
          </w:p>
          <w:p w:rsidR="00BB6676" w:rsidRDefault="00BB6676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</w:p>
          <w:p w:rsidR="00BB6676" w:rsidRDefault="00BB6676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</w:p>
        </w:tc>
        <w:tc>
          <w:tcPr>
            <w:tcW w:w="5349" w:type="dxa"/>
          </w:tcPr>
          <w:p w:rsidR="00BB6676" w:rsidRDefault="00BB667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Name/ Vorname/ Lektorat </w:t>
            </w:r>
          </w:p>
        </w:tc>
      </w:tr>
    </w:tbl>
    <w:p w:rsidR="00CD1B16" w:rsidRDefault="00CD1B16">
      <w:pPr>
        <w:rPr>
          <w:rFonts w:ascii="Arial" w:hAnsi="Arial" w:cs="Arial"/>
          <w:sz w:val="22"/>
          <w:szCs w:val="21"/>
        </w:rPr>
      </w:pPr>
    </w:p>
    <w:p w:rsidR="00CD1B16" w:rsidRDefault="00CD1B16">
      <w:pPr>
        <w:rPr>
          <w:rFonts w:ascii="Arial" w:hAnsi="Arial" w:cs="Arial"/>
          <w:b/>
          <w:bCs/>
          <w:sz w:val="22"/>
          <w:szCs w:val="21"/>
        </w:rPr>
      </w:pPr>
      <w:r>
        <w:rPr>
          <w:rFonts w:ascii="Arial" w:hAnsi="Arial" w:cs="Arial"/>
          <w:b/>
          <w:bCs/>
          <w:sz w:val="22"/>
          <w:szCs w:val="21"/>
        </w:rPr>
        <w:t>Ziele der Maßnahme</w:t>
      </w:r>
    </w:p>
    <w:p w:rsidR="00E8702B" w:rsidRDefault="00E8702B">
      <w:pPr>
        <w:rPr>
          <w:rFonts w:ascii="Arial" w:hAnsi="Arial" w:cs="Arial"/>
          <w:b/>
          <w:bCs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6827"/>
      </w:tblGrid>
      <w:tr w:rsidR="00CD1B16">
        <w:tc>
          <w:tcPr>
            <w:tcW w:w="2385" w:type="dxa"/>
          </w:tcPr>
          <w:p w:rsidR="00CD1B16" w:rsidRDefault="00AF540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>Ausführliche B</w:t>
            </w:r>
            <w:r w:rsidR="00CD1B16">
              <w:rPr>
                <w:rFonts w:ascii="Arial" w:hAnsi="Arial" w:cs="Arial"/>
                <w:b/>
                <w:bCs/>
                <w:sz w:val="22"/>
                <w:szCs w:val="21"/>
              </w:rPr>
              <w:t>eschreibung</w:t>
            </w:r>
            <w:r w:rsidR="00CD1B16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="00CD1B16">
              <w:rPr>
                <w:rFonts w:ascii="Arial" w:hAnsi="Arial" w:cs="Arial"/>
                <w:b/>
                <w:bCs/>
                <w:sz w:val="22"/>
                <w:szCs w:val="21"/>
              </w:rPr>
              <w:t>der Ziele</w:t>
            </w:r>
            <w:r w:rsidR="00CD1B16">
              <w:rPr>
                <w:rFonts w:ascii="Arial" w:hAnsi="Arial" w:cs="Arial"/>
                <w:sz w:val="22"/>
                <w:szCs w:val="21"/>
              </w:rPr>
              <w:t xml:space="preserve"> der Veranstaltung im Hinblick auf die Zielsetzung der Ausschreibung</w:t>
            </w:r>
          </w:p>
        </w:tc>
        <w:tc>
          <w:tcPr>
            <w:tcW w:w="6827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AF5406" w:rsidRDefault="00AF5406">
            <w:pPr>
              <w:rPr>
                <w:rFonts w:ascii="Arial" w:hAnsi="Arial" w:cs="Arial"/>
                <w:sz w:val="22"/>
                <w:szCs w:val="21"/>
              </w:rPr>
            </w:pPr>
          </w:p>
          <w:p w:rsidR="00AF5406" w:rsidRDefault="00AF5406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AF5406" w:rsidRDefault="00AF540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</w:tbl>
    <w:p w:rsidR="00CD1B16" w:rsidRDefault="00CD1B16">
      <w:pPr>
        <w:rPr>
          <w:rFonts w:ascii="Arial" w:hAnsi="Arial" w:cs="Arial"/>
          <w:b/>
          <w:bCs/>
          <w:sz w:val="22"/>
          <w:szCs w:val="21"/>
        </w:rPr>
      </w:pPr>
      <w:r>
        <w:rPr>
          <w:rFonts w:ascii="Arial" w:hAnsi="Arial" w:cs="Arial"/>
          <w:b/>
          <w:bCs/>
          <w:sz w:val="22"/>
          <w:szCs w:val="21"/>
        </w:rPr>
        <w:t>Teilnehmer und Herkunft</w:t>
      </w:r>
    </w:p>
    <w:p w:rsidR="00E8702B" w:rsidRDefault="00E8702B">
      <w:pPr>
        <w:rPr>
          <w:rFonts w:ascii="Arial" w:hAnsi="Arial" w:cs="Arial"/>
          <w:b/>
          <w:bCs/>
          <w:sz w:val="22"/>
          <w:szCs w:val="21"/>
        </w:rPr>
      </w:pPr>
    </w:p>
    <w:p w:rsidR="00CD1B16" w:rsidRDefault="00CD1B16">
      <w:p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lastRenderedPageBreak/>
        <w:t>Teilnehmer (bitte Namen der Herkunftsländer und geplante Anzahl der Teilnehmer  der Maßnahme in die Tabelle eintragen)</w:t>
      </w:r>
    </w:p>
    <w:p w:rsidR="00CD1B16" w:rsidRDefault="00CD1B16">
      <w:pPr>
        <w:rPr>
          <w:rFonts w:ascii="Arial" w:hAnsi="Arial" w:cs="Arial"/>
          <w:sz w:val="22"/>
          <w:szCs w:val="21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056"/>
        <w:gridCol w:w="2007"/>
        <w:gridCol w:w="1342"/>
        <w:gridCol w:w="1342"/>
        <w:gridCol w:w="1342"/>
      </w:tblGrid>
      <w:tr w:rsidR="00CD1B16">
        <w:tc>
          <w:tcPr>
            <w:tcW w:w="1690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Herkunftsland</w:t>
            </w:r>
          </w:p>
        </w:tc>
        <w:tc>
          <w:tcPr>
            <w:tcW w:w="2056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Hochschullehrer/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Wissenschaftler (promoviert)</w:t>
            </w:r>
          </w:p>
        </w:tc>
        <w:tc>
          <w:tcPr>
            <w:tcW w:w="2007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junge Wissenschaftler /Aspiranten</w:t>
            </w: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Studierende</w:t>
            </w: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Graduierte</w:t>
            </w: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Externe Referenten/ Experten</w:t>
            </w:r>
          </w:p>
        </w:tc>
      </w:tr>
      <w:tr w:rsidR="00CD1B16">
        <w:trPr>
          <w:trHeight w:val="668"/>
        </w:trPr>
        <w:tc>
          <w:tcPr>
            <w:tcW w:w="1690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Deutschland</w:t>
            </w:r>
          </w:p>
        </w:tc>
        <w:tc>
          <w:tcPr>
            <w:tcW w:w="2056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007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rPr>
          <w:trHeight w:val="706"/>
        </w:trPr>
        <w:tc>
          <w:tcPr>
            <w:tcW w:w="1690" w:type="dxa"/>
          </w:tcPr>
          <w:p w:rsidR="00CD1B16" w:rsidRDefault="00E8702B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1. Land der Region</w:t>
            </w:r>
          </w:p>
        </w:tc>
        <w:tc>
          <w:tcPr>
            <w:tcW w:w="2056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007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rPr>
          <w:trHeight w:val="706"/>
        </w:trPr>
        <w:tc>
          <w:tcPr>
            <w:tcW w:w="1690" w:type="dxa"/>
          </w:tcPr>
          <w:p w:rsidR="00CD1B16" w:rsidRDefault="00E8702B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2. Land der Region</w:t>
            </w:r>
          </w:p>
        </w:tc>
        <w:tc>
          <w:tcPr>
            <w:tcW w:w="2056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007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8702B">
        <w:trPr>
          <w:trHeight w:val="706"/>
        </w:trPr>
        <w:tc>
          <w:tcPr>
            <w:tcW w:w="1690" w:type="dxa"/>
          </w:tcPr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3. Land der Region</w:t>
            </w:r>
          </w:p>
        </w:tc>
        <w:tc>
          <w:tcPr>
            <w:tcW w:w="2056" w:type="dxa"/>
          </w:tcPr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007" w:type="dxa"/>
          </w:tcPr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</w:tbl>
    <w:p w:rsidR="00CD1B16" w:rsidRDefault="00CD1B16">
      <w:pPr>
        <w:rPr>
          <w:rFonts w:ascii="Arial" w:hAnsi="Arial" w:cs="Arial"/>
          <w:b/>
          <w:bCs/>
          <w:sz w:val="22"/>
          <w:szCs w:val="21"/>
        </w:rPr>
      </w:pPr>
    </w:p>
    <w:p w:rsidR="00CD1B16" w:rsidRDefault="00CD1B16">
      <w:pPr>
        <w:rPr>
          <w:rFonts w:ascii="Arial" w:hAnsi="Arial" w:cs="Arial"/>
          <w:b/>
          <w:bCs/>
          <w:sz w:val="22"/>
          <w:szCs w:val="21"/>
        </w:rPr>
      </w:pPr>
      <w:r>
        <w:rPr>
          <w:rFonts w:ascii="Arial" w:hAnsi="Arial" w:cs="Arial"/>
          <w:b/>
          <w:bCs/>
          <w:sz w:val="22"/>
          <w:szCs w:val="21"/>
        </w:rPr>
        <w:t>Dokumentation</w:t>
      </w:r>
    </w:p>
    <w:p w:rsidR="00CD1B16" w:rsidRDefault="00CD1B16">
      <w:pPr>
        <w:rPr>
          <w:rFonts w:ascii="Arial" w:hAnsi="Arial" w:cs="Arial"/>
          <w:sz w:val="22"/>
          <w:szCs w:val="21"/>
        </w:rPr>
      </w:pPr>
    </w:p>
    <w:p w:rsidR="00CD1B16" w:rsidRDefault="00CD1B16">
      <w:p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Bitte geben Sie an, welche Dokumentationsformen zu der Maßnahme beabsichtigt sind. (Bitte Nichtzutreffendes streichen) Bitte geben Sie ggf. an, ob Sie andere Dokumentationsformen beabsichtigen. </w:t>
      </w:r>
    </w:p>
    <w:p w:rsidR="00CD1B16" w:rsidRDefault="00CD1B16">
      <w:pPr>
        <w:rPr>
          <w:rFonts w:ascii="Arial" w:hAnsi="Arial" w:cs="Arial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D1B16">
        <w:tc>
          <w:tcPr>
            <w:tcW w:w="4888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Tagungsband Druckversion</w:t>
            </w:r>
          </w:p>
        </w:tc>
        <w:tc>
          <w:tcPr>
            <w:tcW w:w="4889" w:type="dxa"/>
          </w:tcPr>
          <w:p w:rsidR="00CD1B16" w:rsidRDefault="00CD1B16">
            <w:pPr>
              <w:pStyle w:val="berschrift3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1"/>
              </w:rPr>
              <w:t>beabsichtigt / nicht beabsichtigt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c>
          <w:tcPr>
            <w:tcW w:w="4888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Tagungsband Online-Version</w:t>
            </w:r>
          </w:p>
        </w:tc>
        <w:tc>
          <w:tcPr>
            <w:tcW w:w="4889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beabsichtigt / nicht beabsichtigt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c>
          <w:tcPr>
            <w:tcW w:w="4888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Veranstaltungs-Darstellung im Internet</w:t>
            </w:r>
          </w:p>
        </w:tc>
        <w:tc>
          <w:tcPr>
            <w:tcW w:w="4889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beabsichtigt / nicht beabsichtigt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c>
          <w:tcPr>
            <w:tcW w:w="4888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Abschlussbericht der Maßnahme</w:t>
            </w:r>
          </w:p>
        </w:tc>
        <w:tc>
          <w:tcPr>
            <w:tcW w:w="4889" w:type="dxa"/>
          </w:tcPr>
          <w:p w:rsidR="00CD1B16" w:rsidRDefault="00CD1B16">
            <w:pPr>
              <w:pStyle w:val="berschrift4"/>
              <w:rPr>
                <w:rFonts w:cs="Arial"/>
                <w:bCs/>
                <w:szCs w:val="21"/>
              </w:rPr>
            </w:pPr>
            <w:r>
              <w:rPr>
                <w:rFonts w:cs="Arial"/>
                <w:bCs/>
                <w:szCs w:val="21"/>
              </w:rPr>
              <w:t>Vorgeschrieben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c>
          <w:tcPr>
            <w:tcW w:w="4888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Weiteres: 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4889" w:type="dxa"/>
          </w:tcPr>
          <w:p w:rsidR="00CD1B16" w:rsidRDefault="00CD1B16">
            <w:pPr>
              <w:pStyle w:val="berschrift3"/>
              <w:rPr>
                <w:rFonts w:ascii="Arial" w:hAnsi="Arial" w:cs="Arial"/>
              </w:rPr>
            </w:pPr>
          </w:p>
        </w:tc>
      </w:tr>
    </w:tbl>
    <w:p w:rsidR="00CD1B16" w:rsidRDefault="00CD1B16">
      <w:pPr>
        <w:rPr>
          <w:rFonts w:ascii="Arial" w:hAnsi="Arial" w:cs="Arial"/>
          <w:sz w:val="22"/>
          <w:szCs w:val="21"/>
        </w:rPr>
      </w:pPr>
    </w:p>
    <w:p w:rsidR="00CD1B16" w:rsidRDefault="00CD1B16">
      <w:pPr>
        <w:rPr>
          <w:rFonts w:ascii="Arial" w:hAnsi="Arial" w:cs="Arial"/>
          <w:b/>
          <w:bCs/>
          <w:sz w:val="22"/>
          <w:szCs w:val="21"/>
        </w:rPr>
      </w:pPr>
      <w:r>
        <w:rPr>
          <w:rFonts w:ascii="Arial" w:hAnsi="Arial" w:cs="Arial"/>
          <w:b/>
          <w:bCs/>
          <w:sz w:val="22"/>
          <w:szCs w:val="21"/>
        </w:rPr>
        <w:t>Berichtspflicht zur Maßnahme</w:t>
      </w:r>
    </w:p>
    <w:p w:rsidR="00CD1B16" w:rsidRDefault="00CD1B16">
      <w:pPr>
        <w:rPr>
          <w:rFonts w:ascii="Arial" w:hAnsi="Arial" w:cs="Arial"/>
          <w:sz w:val="22"/>
          <w:szCs w:val="21"/>
        </w:rPr>
      </w:pPr>
    </w:p>
    <w:p w:rsidR="00CD1B16" w:rsidRDefault="00CD1B16">
      <w:p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Mit der Antragstellung verpflichten Sie sich, zusätzlich zu den sich aus dem </w:t>
      </w:r>
      <w:r w:rsidR="00BB6676">
        <w:rPr>
          <w:rFonts w:ascii="Arial" w:hAnsi="Arial" w:cs="Arial"/>
          <w:sz w:val="22"/>
          <w:szCs w:val="21"/>
        </w:rPr>
        <w:t>Bewilligungsschreiben</w:t>
      </w:r>
      <w:r>
        <w:rPr>
          <w:rFonts w:ascii="Arial" w:hAnsi="Arial" w:cs="Arial"/>
          <w:sz w:val="22"/>
          <w:szCs w:val="21"/>
        </w:rPr>
        <w:t xml:space="preserve"> zu der Maßnahme ergebenen Pflichten (Sachbericht und zahlenmäßiger Nachweis) folgendes vorzulegen: </w:t>
      </w:r>
    </w:p>
    <w:p w:rsidR="00CD1B16" w:rsidRDefault="00CD1B16">
      <w:pPr>
        <w:rPr>
          <w:rFonts w:ascii="Arial" w:hAnsi="Arial" w:cs="Arial"/>
          <w:sz w:val="22"/>
          <w:szCs w:val="21"/>
        </w:rPr>
      </w:pPr>
    </w:p>
    <w:p w:rsidR="0086753B" w:rsidRPr="0086753B" w:rsidRDefault="0086753B" w:rsidP="0086753B">
      <w:pPr>
        <w:numPr>
          <w:ilvl w:val="0"/>
          <w:numId w:val="1"/>
        </w:numPr>
        <w:rPr>
          <w:rFonts w:ascii="Arial" w:hAnsi="Arial" w:cs="Arial"/>
          <w:sz w:val="22"/>
          <w:szCs w:val="21"/>
        </w:rPr>
      </w:pPr>
      <w:r w:rsidRPr="0086753B">
        <w:rPr>
          <w:rFonts w:ascii="Arial" w:hAnsi="Arial" w:cs="Arial"/>
          <w:b/>
          <w:sz w:val="22"/>
          <w:szCs w:val="21"/>
        </w:rPr>
        <w:t>Belegliste</w:t>
      </w:r>
      <w:r>
        <w:rPr>
          <w:rFonts w:ascii="Arial" w:hAnsi="Arial" w:cs="Arial"/>
          <w:sz w:val="22"/>
          <w:szCs w:val="21"/>
        </w:rPr>
        <w:t xml:space="preserve"> (</w:t>
      </w:r>
      <w:r w:rsidRPr="0086753B">
        <w:rPr>
          <w:rFonts w:ascii="Arial" w:hAnsi="Arial" w:cs="Arial"/>
          <w:sz w:val="22"/>
          <w:szCs w:val="21"/>
        </w:rPr>
        <w:t>Die Summen pro Ausgabearten in der Belegliste müssen mit dem zahlenmäßigen Nachweis übereinstimmen (bei Ausgabeart</w:t>
      </w:r>
      <w:r>
        <w:rPr>
          <w:rFonts w:ascii="Arial" w:hAnsi="Arial" w:cs="Arial"/>
          <w:sz w:val="22"/>
          <w:szCs w:val="21"/>
        </w:rPr>
        <w:t>-Zuordnung zu jedem Zahlbetrag)</w:t>
      </w:r>
      <w:r w:rsidRPr="0086753B">
        <w:rPr>
          <w:rFonts w:ascii="Arial" w:hAnsi="Arial" w:cs="Arial"/>
          <w:sz w:val="22"/>
          <w:szCs w:val="21"/>
        </w:rPr>
        <w:t xml:space="preserve"> </w:t>
      </w:r>
    </w:p>
    <w:p w:rsidR="0086753B" w:rsidRPr="0086753B" w:rsidRDefault="0086753B" w:rsidP="0086753B">
      <w:pPr>
        <w:ind w:left="720"/>
        <w:rPr>
          <w:rFonts w:ascii="Arial" w:hAnsi="Arial" w:cs="Arial"/>
          <w:sz w:val="22"/>
          <w:szCs w:val="21"/>
        </w:rPr>
      </w:pPr>
    </w:p>
    <w:p w:rsidR="00CD1B16" w:rsidRDefault="00CD1B16">
      <w:pPr>
        <w:numPr>
          <w:ilvl w:val="0"/>
          <w:numId w:val="1"/>
        </w:num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b/>
          <w:bCs/>
          <w:sz w:val="22"/>
          <w:szCs w:val="21"/>
        </w:rPr>
        <w:t>Teilnehmerliste</w:t>
      </w:r>
      <w:r>
        <w:rPr>
          <w:rFonts w:ascii="Arial" w:hAnsi="Arial" w:cs="Arial"/>
          <w:sz w:val="22"/>
          <w:szCs w:val="21"/>
        </w:rPr>
        <w:t xml:space="preserve"> der Veranstaltung mit folgenden Angaben: Name, Vorname, Status (Studierender, Graduierter, Hochschullehrer, promovierter Hochschullehrer), Fachgebiet, Institution (Hochschule, Institut, Forschungseinrichtung)</w:t>
      </w:r>
    </w:p>
    <w:p w:rsidR="00CD1B16" w:rsidRDefault="00CD1B16">
      <w:pPr>
        <w:ind w:left="360"/>
        <w:rPr>
          <w:rFonts w:ascii="Arial" w:hAnsi="Arial" w:cs="Arial"/>
          <w:sz w:val="22"/>
          <w:szCs w:val="21"/>
        </w:rPr>
      </w:pPr>
    </w:p>
    <w:p w:rsidR="00CD1B16" w:rsidRPr="00BB6676" w:rsidRDefault="00CD1B16" w:rsidP="00BB667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1"/>
        </w:rPr>
      </w:pPr>
      <w:r w:rsidRPr="00BB6676">
        <w:rPr>
          <w:rFonts w:ascii="Arial" w:hAnsi="Arial" w:cs="Arial"/>
          <w:b/>
          <w:bCs/>
          <w:sz w:val="22"/>
          <w:szCs w:val="21"/>
        </w:rPr>
        <w:t xml:space="preserve">Veranstaltungsdokumentation </w:t>
      </w:r>
    </w:p>
    <w:sectPr w:rsidR="00CD1B16" w:rsidRPr="00BB667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7D" w:rsidRDefault="0053417D">
      <w:r>
        <w:separator/>
      </w:r>
    </w:p>
  </w:endnote>
  <w:endnote w:type="continuationSeparator" w:id="0">
    <w:p w:rsidR="0053417D" w:rsidRDefault="0053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536547"/>
      <w:docPartObj>
        <w:docPartGallery w:val="Page Numbers (Bottom of Page)"/>
        <w:docPartUnique/>
      </w:docPartObj>
    </w:sdtPr>
    <w:sdtEndPr/>
    <w:sdtContent>
      <w:p w:rsidR="00BB6676" w:rsidRDefault="00BB667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568">
          <w:rPr>
            <w:noProof/>
          </w:rPr>
          <w:t>1</w:t>
        </w:r>
        <w:r>
          <w:fldChar w:fldCharType="end"/>
        </w:r>
      </w:p>
    </w:sdtContent>
  </w:sdt>
  <w:p w:rsidR="00BB6676" w:rsidRDefault="00BB66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7D" w:rsidRDefault="0053417D">
      <w:r>
        <w:separator/>
      </w:r>
    </w:p>
  </w:footnote>
  <w:footnote w:type="continuationSeparator" w:id="0">
    <w:p w:rsidR="0053417D" w:rsidRDefault="0053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16" w:rsidRDefault="005F18D7" w:rsidP="00237090">
    <w:pPr>
      <w:ind w:left="-426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ab/>
    </w:r>
    <w:r>
      <w:rPr>
        <w:rFonts w:ascii="Arial" w:hAnsi="Arial" w:cs="Arial"/>
        <w:b/>
        <w:bCs/>
        <w:sz w:val="22"/>
      </w:rPr>
      <w:tab/>
    </w:r>
    <w:r>
      <w:rPr>
        <w:rFonts w:ascii="Arial" w:hAnsi="Arial" w:cs="Arial"/>
        <w:b/>
        <w:bCs/>
        <w:sz w:val="22"/>
      </w:rPr>
      <w:tab/>
    </w:r>
    <w:r>
      <w:rPr>
        <w:rFonts w:ascii="Arial" w:hAnsi="Arial" w:cs="Arial"/>
        <w:b/>
        <w:bCs/>
        <w:sz w:val="22"/>
      </w:rPr>
      <w:tab/>
    </w:r>
    <w:r w:rsidR="00237090">
      <w:rPr>
        <w:rFonts w:ascii="Arial" w:hAnsi="Arial" w:cs="Arial"/>
        <w:b/>
        <w:bCs/>
        <w:noProof/>
        <w:sz w:val="22"/>
      </w:rPr>
      <w:drawing>
        <wp:inline distT="0" distB="0" distL="0" distR="0" wp14:anchorId="6DFB64EB" wp14:editId="605B70E6">
          <wp:extent cx="4320000" cy="311429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31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2"/>
      </w:rPr>
      <w:tab/>
    </w:r>
    <w:r>
      <w:rPr>
        <w:rFonts w:ascii="Arial" w:hAnsi="Arial" w:cs="Arial"/>
        <w:b/>
        <w:b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2968"/>
    <w:multiLevelType w:val="hybridMultilevel"/>
    <w:tmpl w:val="0802A05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351A91"/>
    <w:multiLevelType w:val="hybridMultilevel"/>
    <w:tmpl w:val="563CC5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51"/>
    <w:rsid w:val="000135BD"/>
    <w:rsid w:val="000B341F"/>
    <w:rsid w:val="00102F8B"/>
    <w:rsid w:val="0011371F"/>
    <w:rsid w:val="001154DA"/>
    <w:rsid w:val="00183B3D"/>
    <w:rsid w:val="001B2730"/>
    <w:rsid w:val="001D5965"/>
    <w:rsid w:val="00237090"/>
    <w:rsid w:val="00245161"/>
    <w:rsid w:val="00387F8D"/>
    <w:rsid w:val="003D6568"/>
    <w:rsid w:val="00404804"/>
    <w:rsid w:val="00420774"/>
    <w:rsid w:val="0053417D"/>
    <w:rsid w:val="00545CA7"/>
    <w:rsid w:val="005E0CB8"/>
    <w:rsid w:val="005F18D7"/>
    <w:rsid w:val="00650C80"/>
    <w:rsid w:val="006C5694"/>
    <w:rsid w:val="007A798C"/>
    <w:rsid w:val="007B558D"/>
    <w:rsid w:val="00865AA1"/>
    <w:rsid w:val="0086753B"/>
    <w:rsid w:val="008E2CE0"/>
    <w:rsid w:val="00981543"/>
    <w:rsid w:val="00A0500A"/>
    <w:rsid w:val="00AD3150"/>
    <w:rsid w:val="00AF5406"/>
    <w:rsid w:val="00B012A7"/>
    <w:rsid w:val="00B26651"/>
    <w:rsid w:val="00B34553"/>
    <w:rsid w:val="00B54085"/>
    <w:rsid w:val="00B92587"/>
    <w:rsid w:val="00BB6676"/>
    <w:rsid w:val="00BF0016"/>
    <w:rsid w:val="00CD1B16"/>
    <w:rsid w:val="00E8702B"/>
    <w:rsid w:val="00E96DCF"/>
    <w:rsid w:val="00E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left" w:pos="426"/>
      </w:tabs>
      <w:outlineLvl w:val="2"/>
    </w:pPr>
    <w:rPr>
      <w:rFonts w:ascii="CG Times" w:hAnsi="CG Times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tabs>
        <w:tab w:val="left" w:pos="1134"/>
      </w:tabs>
      <w:spacing w:line="240" w:lineRule="atLeast"/>
    </w:pPr>
    <w:rPr>
      <w:rFonts w:ascii="Arial" w:hAnsi="Arial" w:cs="Arial"/>
      <w:b/>
      <w:bCs/>
      <w:i/>
      <w:iCs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B66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B667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B6676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012A7"/>
    <w:rPr>
      <w:rFonts w:ascii="CG Times" w:hAnsi="CG Times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left" w:pos="426"/>
      </w:tabs>
      <w:outlineLvl w:val="2"/>
    </w:pPr>
    <w:rPr>
      <w:rFonts w:ascii="CG Times" w:hAnsi="CG Times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tabs>
        <w:tab w:val="left" w:pos="1134"/>
      </w:tabs>
      <w:spacing w:line="240" w:lineRule="atLeast"/>
    </w:pPr>
    <w:rPr>
      <w:rFonts w:ascii="Arial" w:hAnsi="Arial" w:cs="Arial"/>
      <w:b/>
      <w:bCs/>
      <w:i/>
      <w:iCs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B66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B667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B6676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012A7"/>
    <w:rPr>
      <w:rFonts w:ascii="CG Times" w:hAnsi="CG 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4539C96F.dotm</Template>
  <TotalTime>0</TotalTime>
  <Pages>2</Pages>
  <Words>217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DAAD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Mietz_w</dc:creator>
  <cp:lastModifiedBy>Diana Scherer</cp:lastModifiedBy>
  <cp:revision>2</cp:revision>
  <cp:lastPrinted>2008-12-11T13:21:00Z</cp:lastPrinted>
  <dcterms:created xsi:type="dcterms:W3CDTF">2015-12-08T09:41:00Z</dcterms:created>
  <dcterms:modified xsi:type="dcterms:W3CDTF">2015-12-08T09:41:00Z</dcterms:modified>
</cp:coreProperties>
</file>