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B1" w:rsidRPr="00187443" w:rsidRDefault="00343FB1">
      <w:pPr>
        <w:pStyle w:val="Textkrper"/>
        <w:jc w:val="center"/>
        <w:rPr>
          <w:szCs w:val="28"/>
        </w:rPr>
      </w:pPr>
      <w:bookmarkStart w:id="0" w:name="_GoBack"/>
      <w:bookmarkEnd w:id="0"/>
      <w:r w:rsidRPr="00187443">
        <w:rPr>
          <w:szCs w:val="28"/>
        </w:rPr>
        <w:t xml:space="preserve">Befürwortung eines Projektantrags beim </w:t>
      </w:r>
      <w:r w:rsidRPr="00187443">
        <w:rPr>
          <w:szCs w:val="28"/>
        </w:rPr>
        <w:br/>
        <w:t>Deutschen Akademischen Austauschdienst</w:t>
      </w:r>
    </w:p>
    <w:p w:rsidR="00343FB1" w:rsidRPr="00187443" w:rsidRDefault="0095090C" w:rsidP="00700A8B">
      <w:pPr>
        <w:jc w:val="center"/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Support for</w:t>
      </w:r>
      <w:r w:rsidR="00700A8B" w:rsidRPr="00187443">
        <w:rPr>
          <w:rFonts w:ascii="Arial" w:hAnsi="Arial"/>
          <w:sz w:val="24"/>
          <w:szCs w:val="24"/>
          <w:lang w:val="en-GB"/>
        </w:rPr>
        <w:t xml:space="preserve"> a </w:t>
      </w:r>
      <w:r w:rsidRPr="00187443">
        <w:rPr>
          <w:rFonts w:ascii="Arial" w:hAnsi="Arial"/>
          <w:sz w:val="24"/>
          <w:szCs w:val="24"/>
          <w:lang w:val="en-GB"/>
        </w:rPr>
        <w:t xml:space="preserve">DAAD </w:t>
      </w:r>
      <w:r w:rsidR="00700A8B" w:rsidRPr="00187443">
        <w:rPr>
          <w:rFonts w:ascii="Arial" w:hAnsi="Arial"/>
          <w:sz w:val="24"/>
          <w:szCs w:val="24"/>
          <w:lang w:val="en-GB"/>
        </w:rPr>
        <w:t>Project Application</w:t>
      </w: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CA17C8" w:rsidRPr="00187443" w:rsidRDefault="00CA17C8">
      <w:pPr>
        <w:rPr>
          <w:rFonts w:ascii="Arial" w:hAnsi="Arial"/>
          <w:sz w:val="24"/>
          <w:szCs w:val="24"/>
          <w:lang w:val="en-GB"/>
        </w:rPr>
      </w:pPr>
    </w:p>
    <w:p w:rsidR="00CA17C8" w:rsidRPr="00187443" w:rsidRDefault="00CA17C8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Default="00700A8B">
      <w:pPr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Name of the foreign institution of higher education</w:t>
      </w:r>
      <w:r w:rsidR="00EB101B" w:rsidRPr="00187443">
        <w:rPr>
          <w:rFonts w:ascii="Arial" w:hAnsi="Arial"/>
          <w:sz w:val="24"/>
          <w:szCs w:val="24"/>
          <w:lang w:val="en-GB"/>
        </w:rPr>
        <w:t>:</w:t>
      </w:r>
    </w:p>
    <w:p w:rsidR="007D0F5A" w:rsidRPr="007D0F5A" w:rsidRDefault="007D0F5A">
      <w:pPr>
        <w:rPr>
          <w:rFonts w:ascii="Arial" w:hAnsi="Arial"/>
          <w:sz w:val="24"/>
          <w:szCs w:val="24"/>
          <w:lang w:val="en-GB"/>
        </w:rPr>
      </w:pPr>
    </w:p>
    <w:p w:rsidR="00343FB1" w:rsidRPr="0012331A" w:rsidRDefault="007D0F5A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CA17C8" w:rsidRPr="0012331A" w:rsidRDefault="00CA17C8">
      <w:pPr>
        <w:rPr>
          <w:rFonts w:ascii="Arial" w:hAnsi="Arial"/>
          <w:sz w:val="24"/>
          <w:szCs w:val="24"/>
          <w:lang w:val="en-US"/>
        </w:rPr>
      </w:pPr>
    </w:p>
    <w:p w:rsidR="00EB101B" w:rsidRPr="00187443" w:rsidRDefault="00700A8B">
      <w:pPr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 xml:space="preserve">I hereby declare that the management </w:t>
      </w:r>
      <w:r w:rsidR="0095090C" w:rsidRPr="00187443">
        <w:rPr>
          <w:rFonts w:ascii="Arial" w:hAnsi="Arial"/>
          <w:sz w:val="24"/>
          <w:szCs w:val="24"/>
          <w:lang w:val="en-GB"/>
        </w:rPr>
        <w:t xml:space="preserve">of this institution of higher education </w:t>
      </w:r>
      <w:r w:rsidRPr="00187443">
        <w:rPr>
          <w:rFonts w:ascii="Arial" w:hAnsi="Arial"/>
          <w:sz w:val="24"/>
          <w:szCs w:val="24"/>
          <w:lang w:val="en-GB"/>
        </w:rPr>
        <w:t xml:space="preserve">has taken note of and </w:t>
      </w:r>
      <w:r w:rsidR="0095090C" w:rsidRPr="00187443">
        <w:rPr>
          <w:rFonts w:ascii="Arial" w:hAnsi="Arial"/>
          <w:sz w:val="24"/>
          <w:szCs w:val="24"/>
          <w:lang w:val="en-GB"/>
        </w:rPr>
        <w:t>supports</w:t>
      </w:r>
      <w:r w:rsidRPr="00187443">
        <w:rPr>
          <w:rFonts w:ascii="Arial" w:hAnsi="Arial"/>
          <w:sz w:val="24"/>
          <w:szCs w:val="24"/>
          <w:lang w:val="en-GB"/>
        </w:rPr>
        <w:t xml:space="preserve"> the application from </w:t>
      </w:r>
    </w:p>
    <w:p w:rsidR="00EB101B" w:rsidRDefault="00EB101B">
      <w:pPr>
        <w:rPr>
          <w:rFonts w:ascii="Arial" w:hAnsi="Arial"/>
          <w:sz w:val="24"/>
          <w:szCs w:val="24"/>
          <w:lang w:val="en-GB"/>
        </w:rPr>
      </w:pPr>
    </w:p>
    <w:p w:rsidR="00411B98" w:rsidRPr="00187443" w:rsidRDefault="00411B98">
      <w:pPr>
        <w:rPr>
          <w:rFonts w:ascii="Arial" w:hAnsi="Arial"/>
          <w:sz w:val="24"/>
          <w:szCs w:val="24"/>
          <w:lang w:val="en-GB"/>
        </w:rPr>
      </w:pPr>
    </w:p>
    <w:p w:rsidR="00EB101B" w:rsidRPr="00187443" w:rsidRDefault="00700A8B">
      <w:pPr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Mr./</w:t>
      </w:r>
      <w:r w:rsidR="00651D77" w:rsidRPr="00187443">
        <w:rPr>
          <w:rFonts w:ascii="Arial" w:hAnsi="Arial"/>
          <w:sz w:val="24"/>
          <w:szCs w:val="24"/>
          <w:lang w:val="en-GB"/>
        </w:rPr>
        <w:t xml:space="preserve"> </w:t>
      </w:r>
      <w:r w:rsidRPr="00187443">
        <w:rPr>
          <w:rFonts w:ascii="Arial" w:hAnsi="Arial"/>
          <w:sz w:val="24"/>
          <w:szCs w:val="24"/>
          <w:lang w:val="en-GB"/>
        </w:rPr>
        <w:t>Mrs.……</w:t>
      </w:r>
      <w:r w:rsidR="00651D77" w:rsidRPr="00187443">
        <w:rPr>
          <w:rFonts w:ascii="Arial" w:hAnsi="Arial"/>
          <w:sz w:val="24"/>
          <w:szCs w:val="24"/>
          <w:lang w:val="en-GB"/>
        </w:rPr>
        <w:t>…………………………………………………………</w:t>
      </w:r>
      <w:r w:rsidR="007D0F5A">
        <w:rPr>
          <w:rFonts w:ascii="Arial" w:hAnsi="Arial"/>
          <w:sz w:val="24"/>
          <w:szCs w:val="24"/>
          <w:lang w:val="en-GB"/>
        </w:rPr>
        <w:t>…..</w:t>
      </w:r>
      <w:r w:rsidR="00651D77" w:rsidRPr="00187443">
        <w:rPr>
          <w:rFonts w:ascii="Arial" w:hAnsi="Arial"/>
          <w:sz w:val="24"/>
          <w:szCs w:val="24"/>
          <w:lang w:val="en-GB"/>
        </w:rPr>
        <w:t>……………………</w:t>
      </w:r>
    </w:p>
    <w:p w:rsidR="00EB101B" w:rsidRPr="00187443" w:rsidRDefault="00EB101B">
      <w:pPr>
        <w:rPr>
          <w:rFonts w:ascii="Arial" w:hAnsi="Arial"/>
          <w:sz w:val="24"/>
          <w:szCs w:val="24"/>
          <w:lang w:val="en-GB"/>
        </w:rPr>
      </w:pPr>
    </w:p>
    <w:p w:rsidR="00651D77" w:rsidRPr="00187443" w:rsidRDefault="00651D77">
      <w:pPr>
        <w:rPr>
          <w:rFonts w:ascii="Arial" w:hAnsi="Arial"/>
          <w:sz w:val="24"/>
          <w:szCs w:val="24"/>
          <w:lang w:val="en-GB"/>
        </w:rPr>
      </w:pPr>
    </w:p>
    <w:p w:rsidR="007D0F5A" w:rsidRPr="007D0F5A" w:rsidRDefault="00700A8B" w:rsidP="000473AD">
      <w:pPr>
        <w:rPr>
          <w:rFonts w:ascii="Arial" w:hAnsi="Arial" w:cs="Arial"/>
          <w:bCs/>
          <w:sz w:val="24"/>
          <w:szCs w:val="24"/>
          <w:lang w:val="en-US"/>
        </w:rPr>
      </w:pPr>
      <w:r w:rsidRPr="00187443">
        <w:rPr>
          <w:rFonts w:ascii="Arial" w:hAnsi="Arial"/>
          <w:sz w:val="24"/>
          <w:szCs w:val="24"/>
          <w:lang w:val="en-GB"/>
        </w:rPr>
        <w:t>within the programme</w:t>
      </w:r>
      <w:r w:rsidR="007D0F5A">
        <w:rPr>
          <w:rFonts w:ascii="Arial" w:hAnsi="Arial"/>
          <w:sz w:val="24"/>
          <w:szCs w:val="24"/>
          <w:lang w:val="en-GB"/>
        </w:rPr>
        <w:t xml:space="preserve">:  </w:t>
      </w:r>
      <w:r w:rsidR="000473AD" w:rsidRPr="000473AD">
        <w:rPr>
          <w:rFonts w:ascii="Arial" w:hAnsi="Arial"/>
          <w:sz w:val="24"/>
          <w:szCs w:val="24"/>
          <w:lang w:val="en-GB"/>
        </w:rPr>
        <w:t>Higher Education Dialogue with the</w:t>
      </w:r>
      <w:r w:rsidR="000473AD">
        <w:rPr>
          <w:rFonts w:ascii="Arial" w:hAnsi="Arial"/>
          <w:sz w:val="24"/>
          <w:szCs w:val="24"/>
          <w:lang w:val="en-GB"/>
        </w:rPr>
        <w:t xml:space="preserve"> </w:t>
      </w:r>
      <w:r w:rsidR="000473AD" w:rsidRPr="000473AD">
        <w:rPr>
          <w:rFonts w:ascii="Arial" w:hAnsi="Arial"/>
          <w:sz w:val="24"/>
          <w:szCs w:val="24"/>
          <w:lang w:val="en-GB"/>
        </w:rPr>
        <w:t>Muslim World</w:t>
      </w:r>
    </w:p>
    <w:p w:rsidR="00342777" w:rsidRPr="0012331A" w:rsidRDefault="00342777" w:rsidP="0012331A">
      <w:pPr>
        <w:ind w:left="2832" w:hanging="2832"/>
        <w:rPr>
          <w:rFonts w:ascii="Arial" w:hAnsi="Arial"/>
          <w:sz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CA17C8" w:rsidRPr="0012331A" w:rsidRDefault="00CA17C8">
      <w:pPr>
        <w:rPr>
          <w:rFonts w:ascii="Arial" w:hAnsi="Arial"/>
          <w:sz w:val="24"/>
          <w:szCs w:val="24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43FB1" w:rsidRPr="0012331A">
        <w:trPr>
          <w:trHeight w:val="1406"/>
        </w:trPr>
        <w:tc>
          <w:tcPr>
            <w:tcW w:w="4606" w:type="dxa"/>
            <w:tcBorders>
              <w:bottom w:val="single" w:sz="4" w:space="0" w:color="auto"/>
            </w:tcBorders>
          </w:tcPr>
          <w:p w:rsidR="00343FB1" w:rsidRPr="0012331A" w:rsidRDefault="00343FB1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43FB1" w:rsidRPr="0012331A" w:rsidRDefault="00343FB1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343FB1" w:rsidRPr="00187443">
        <w:tc>
          <w:tcPr>
            <w:tcW w:w="4606" w:type="dxa"/>
            <w:tcBorders>
              <w:top w:val="single" w:sz="4" w:space="0" w:color="auto"/>
            </w:tcBorders>
          </w:tcPr>
          <w:p w:rsidR="00343FB1" w:rsidRPr="00187443" w:rsidRDefault="00EB101B" w:rsidP="00EB101B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187443">
              <w:rPr>
                <w:rFonts w:ascii="Arial" w:hAnsi="Arial"/>
                <w:sz w:val="24"/>
                <w:szCs w:val="24"/>
              </w:rPr>
              <w:t>Place / Date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343FB1" w:rsidRPr="00187443" w:rsidRDefault="00EB101B" w:rsidP="00EB101B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187443">
              <w:rPr>
                <w:rFonts w:ascii="Arial" w:hAnsi="Arial"/>
                <w:sz w:val="24"/>
                <w:szCs w:val="24"/>
              </w:rPr>
              <w:t xml:space="preserve">            Signature and Function </w:t>
            </w:r>
          </w:p>
        </w:tc>
      </w:tr>
    </w:tbl>
    <w:p w:rsidR="00343FB1" w:rsidRPr="00187443" w:rsidRDefault="00343FB1">
      <w:pPr>
        <w:rPr>
          <w:rFonts w:ascii="Arial" w:hAnsi="Arial"/>
          <w:sz w:val="24"/>
          <w:szCs w:val="24"/>
        </w:rPr>
      </w:pPr>
    </w:p>
    <w:sectPr w:rsidR="00343FB1" w:rsidRPr="0018744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71" w:rsidRDefault="008B6D71">
      <w:r>
        <w:separator/>
      </w:r>
    </w:p>
  </w:endnote>
  <w:endnote w:type="continuationSeparator" w:id="0">
    <w:p w:rsidR="008B6D71" w:rsidRDefault="008B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71" w:rsidRDefault="008B6D71">
      <w:r>
        <w:separator/>
      </w:r>
    </w:p>
  </w:footnote>
  <w:footnote w:type="continuationSeparator" w:id="0">
    <w:p w:rsidR="008B6D71" w:rsidRDefault="008B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F"/>
    <w:rsid w:val="000473AD"/>
    <w:rsid w:val="0007787F"/>
    <w:rsid w:val="0012331A"/>
    <w:rsid w:val="00187443"/>
    <w:rsid w:val="001D65F9"/>
    <w:rsid w:val="001F3A8E"/>
    <w:rsid w:val="002332B9"/>
    <w:rsid w:val="002C6923"/>
    <w:rsid w:val="002F6698"/>
    <w:rsid w:val="00342777"/>
    <w:rsid w:val="00343FB1"/>
    <w:rsid w:val="00344E4C"/>
    <w:rsid w:val="003A02AA"/>
    <w:rsid w:val="003C2B4F"/>
    <w:rsid w:val="00411B98"/>
    <w:rsid w:val="0046454D"/>
    <w:rsid w:val="004D750E"/>
    <w:rsid w:val="00517B16"/>
    <w:rsid w:val="005B6BA9"/>
    <w:rsid w:val="005C4B05"/>
    <w:rsid w:val="00633A93"/>
    <w:rsid w:val="00651D77"/>
    <w:rsid w:val="006D0978"/>
    <w:rsid w:val="00700A8B"/>
    <w:rsid w:val="007424B6"/>
    <w:rsid w:val="00777D12"/>
    <w:rsid w:val="007C5AAF"/>
    <w:rsid w:val="007D0F5A"/>
    <w:rsid w:val="00841C9B"/>
    <w:rsid w:val="008B6D71"/>
    <w:rsid w:val="0095090C"/>
    <w:rsid w:val="00977142"/>
    <w:rsid w:val="009F44CC"/>
    <w:rsid w:val="00A14FC3"/>
    <w:rsid w:val="00A90FD2"/>
    <w:rsid w:val="00AA5A02"/>
    <w:rsid w:val="00B76186"/>
    <w:rsid w:val="00BF5E38"/>
    <w:rsid w:val="00C16AE9"/>
    <w:rsid w:val="00CA17C8"/>
    <w:rsid w:val="00E605D6"/>
    <w:rsid w:val="00E77ACF"/>
    <w:rsid w:val="00E82983"/>
    <w:rsid w:val="00E84BF6"/>
    <w:rsid w:val="00EB101B"/>
    <w:rsid w:val="00F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5AB10C2CF4D74B904952389CBC539B" ma:contentTypeVersion="" ma:contentTypeDescription="Ein neues Dokument erstellen." ma:contentTypeScope="" ma:versionID="c6fb9b7aed7ee9fbfe85fbf7ab73344b">
  <xsd:schema xmlns:xsd="http://www.w3.org/2001/XMLSchema" xmlns:xs="http://www.w3.org/2001/XMLSchema" xmlns:p="http://schemas.microsoft.com/office/2006/metadata/properties" xmlns:ns2="a711cc86-fd1d-4f80-a295-e7d2dba55cc6" xmlns:ns3="$ListId:Dokumente;" xmlns:ns4="71b44598-7859-4960-85c1-c3f6d33585f0" targetNamespace="http://schemas.microsoft.com/office/2006/metadata/properties" ma:root="true" ma:fieldsID="10ff2a5df65c6be4cb72f0937c59c917" ns2:_="" ns3:_="" ns4:_="">
    <xsd:import namespace="a711cc86-fd1d-4f80-a295-e7d2dba55cc6"/>
    <xsd:import namespace="$ListId:Dokumente;"/>
    <xsd:import namespace="71b44598-7859-4960-85c1-c3f6d33585f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4:The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1cc86-fd1d-4f80-a295-e7d2dba55cc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6ce1ab2-ccf8-40ac-b513-b8e3ba6c55cd}" ma:internalName="TaxCatchAll" ma:showField="CatchAllData" ma:web="a711cc86-fd1d-4f80-a295-e7d2dba55c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e;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default="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44598-7859-4960-85c1-c3f6d33585f0" elementFormDefault="qualified">
    <xsd:import namespace="http://schemas.microsoft.com/office/2006/documentManagement/types"/>
    <xsd:import namespace="http://schemas.microsoft.com/office/infopath/2007/PartnerControls"/>
    <xsd:element name="Thema" ma:index="11" ma:displayName="Thema" ma:default="Organisationsrichtlinien" ma:format="Dropdown" ma:internalName="Thema">
      <xsd:simpleType>
        <xsd:restriction base="dms:Choice">
          <xsd:enumeration value="Organisationsrichtlinien"/>
          <xsd:enumeration value="Muster-Beispielverträge"/>
          <xsd:enumeration value="Muster-Sonderverträge"/>
          <xsd:enumeration value="Musterverträge-Inland"/>
          <xsd:enumeration value="Musterverträge-Ausland"/>
          <xsd:enumeration value="Seminarunterlagen"/>
          <xsd:enumeration value="Muster-Formschreiben"/>
          <xsd:enumeration value="Vertragsbestandteile"/>
          <xsd:enumeration value="Prüfformulare"/>
          <xsd:enumeration value="Zinsberechnung"/>
          <xsd:enumeration value="Vordrucke"/>
          <xsd:enumeration value="Bewilligungsschreiben"/>
          <xsd:enumeration value="Merkblätter und Informationen"/>
          <xsd:enumeration value="Modularisierung"/>
          <xsd:enumeration value="Kompetenzzentrum"/>
          <xsd:enumeration value="Zentrales Ausschreibungsverfahren"/>
          <xsd:enumeration value="Musterverträge Inland - einjährig"/>
          <xsd:enumeration value="Musterverträge Inland - mehrjährig"/>
          <xsd:enumeration value="Musterverträge Ausland - einjährig"/>
          <xsd:enumeration value="Musterverträge Ausland - mehrjährig"/>
          <xsd:enumeration value="Musterverträge Private Geldgeber - Inland"/>
          <xsd:enumeration value="Musterverträge Private Geldgeber - Ausland"/>
          <xsd:enumeration value="Muster-Beispielverträge - Inland"/>
          <xsd:enumeration value="Muster-Beispielverträge - Ausland"/>
          <xsd:enumeration value="Musterverträge GIZ - Inland"/>
          <xsd:enumeration value="Musterverträge GIZ - Ausl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1cc86-fd1d-4f80-a295-e7d2dba55cc6"/>
    <Thema xmlns="71b44598-7859-4960-85c1-c3f6d33585f0">Muster-Formschreiben</Thema>
    <a8cd30f18efa4a9085998e5437102ea2 xmlns="$ListId:Dokumente;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FE01F3C6-8670-431C-A6FF-A0B64031A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D6BBC-6348-46D0-AF2D-F105BDA6F6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DFFEE54-D636-4BA0-898E-A42657CFE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1cc86-fd1d-4f80-a295-e7d2dba55cc6"/>
    <ds:schemaRef ds:uri="$ListId:Dokumente;"/>
    <ds:schemaRef ds:uri="71b44598-7859-4960-85c1-c3f6d335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26EFD-8961-441C-8DE8-05B7C2C7F5C2}">
  <ds:schemaRefs>
    <ds:schemaRef ds:uri="http://purl.org/dc/elements/1.1/"/>
    <ds:schemaRef ds:uri="http://purl.org/dc/terms/"/>
    <ds:schemaRef ds:uri="http://www.w3.org/XML/1998/namespace"/>
    <ds:schemaRef ds:uri="a711cc86-fd1d-4f80-a295-e7d2dba55cc6"/>
    <ds:schemaRef ds:uri="http://purl.org/dc/dcmitype/"/>
    <ds:schemaRef ds:uri="http://schemas.microsoft.com/office/2006/documentManagement/types"/>
    <ds:schemaRef ds:uri="http://schemas.microsoft.com/office/infopath/2007/PartnerControls"/>
    <ds:schemaRef ds:uri="$ListId:Dokumente;"/>
    <ds:schemaRef ds:uri="http://schemas.openxmlformats.org/package/2006/metadata/core-properties"/>
    <ds:schemaRef ds:uri="71b44598-7859-4960-85c1-c3f6d33585f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F5204ED6.dotm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</vt:lpstr>
    </vt:vector>
  </TitlesOfParts>
  <Company>DAAD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</dc:title>
  <dc:creator>fohrbeck_s</dc:creator>
  <cp:lastModifiedBy>Cornelia Michels-Lampo</cp:lastModifiedBy>
  <cp:revision>2</cp:revision>
  <cp:lastPrinted>2012-07-05T15:03:00Z</cp:lastPrinted>
  <dcterms:created xsi:type="dcterms:W3CDTF">2015-06-17T07:42:00Z</dcterms:created>
  <dcterms:modified xsi:type="dcterms:W3CDTF">2015-06-17T07:42:00Z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Dokumentenart">
    <vt:lpwstr>10</vt:lpwstr>
  </property>
</Properties>
</file>