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B" w:rsidRDefault="00070D8B" w:rsidP="009C57D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C57D9" w:rsidRDefault="00070D8B" w:rsidP="00485D85">
      <w:pPr>
        <w:rPr>
          <w:rFonts w:ascii="Arial" w:hAnsi="Arial" w:cs="Arial"/>
          <w:b/>
          <w:sz w:val="28"/>
          <w:szCs w:val="28"/>
        </w:rPr>
      </w:pPr>
      <w:r w:rsidRPr="00070D8B">
        <w:rPr>
          <w:rFonts w:ascii="Arial" w:hAnsi="Arial" w:cs="Arial"/>
          <w:b/>
          <w:sz w:val="28"/>
          <w:szCs w:val="28"/>
        </w:rPr>
        <w:t>Formular zur Antragsstellung im Programm „Hochschuldialog mit der islamischen Welt“</w:t>
      </w:r>
    </w:p>
    <w:p w:rsidR="00070D8B" w:rsidRDefault="00070D8B" w:rsidP="009C57D9">
      <w:pPr>
        <w:rPr>
          <w:rFonts w:ascii="Arial" w:hAnsi="Arial" w:cs="Arial"/>
          <w:b/>
          <w:sz w:val="28"/>
          <w:szCs w:val="28"/>
        </w:rPr>
      </w:pPr>
    </w:p>
    <w:p w:rsidR="00070D8B" w:rsidRPr="00274186" w:rsidRDefault="00070D8B" w:rsidP="00485D85">
      <w:pPr>
        <w:rPr>
          <w:rFonts w:ascii="Arial" w:hAnsi="Arial" w:cs="Arial"/>
          <w:b/>
          <w:sz w:val="24"/>
          <w:szCs w:val="24"/>
        </w:rPr>
      </w:pPr>
      <w:r w:rsidRPr="00274186">
        <w:rPr>
          <w:rFonts w:ascii="Arial" w:hAnsi="Arial" w:cs="Arial"/>
          <w:b/>
          <w:bCs/>
          <w:sz w:val="24"/>
          <w:szCs w:val="24"/>
        </w:rPr>
        <w:t xml:space="preserve">1. </w:t>
      </w:r>
      <w:r w:rsidR="00274186" w:rsidRPr="00274186">
        <w:rPr>
          <w:rFonts w:ascii="Arial" w:hAnsi="Arial" w:cs="Arial"/>
          <w:b/>
          <w:bCs/>
          <w:sz w:val="24"/>
          <w:szCs w:val="24"/>
        </w:rPr>
        <w:t xml:space="preserve">Ausgestaltung </w:t>
      </w:r>
      <w:r w:rsidR="00304D73">
        <w:rPr>
          <w:rFonts w:ascii="Arial" w:hAnsi="Arial" w:cs="Arial"/>
          <w:b/>
          <w:bCs/>
          <w:sz w:val="24"/>
          <w:szCs w:val="24"/>
        </w:rPr>
        <w:t xml:space="preserve">und fachlicher Inhalt </w:t>
      </w:r>
      <w:r w:rsidR="00274186" w:rsidRPr="00274186">
        <w:rPr>
          <w:rFonts w:ascii="Arial" w:hAnsi="Arial" w:cs="Arial"/>
          <w:b/>
          <w:bCs/>
          <w:sz w:val="24"/>
          <w:szCs w:val="24"/>
        </w:rPr>
        <w:t>des Projekts</w:t>
      </w:r>
    </w:p>
    <w:p w:rsidR="00070D8B" w:rsidRPr="00070D8B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070D8B">
        <w:rPr>
          <w:rFonts w:ascii="Arial" w:hAnsi="Arial" w:cs="Arial"/>
          <w:sz w:val="20"/>
          <w:szCs w:val="20"/>
        </w:rPr>
        <w:t xml:space="preserve">Bitte </w:t>
      </w:r>
      <w:r w:rsidR="00304D73">
        <w:rPr>
          <w:rFonts w:ascii="Arial" w:hAnsi="Arial" w:cs="Arial"/>
          <w:sz w:val="20"/>
          <w:szCs w:val="20"/>
        </w:rPr>
        <w:t>beschreiben Sie ausführlich Ihr Projekt (max. 5 Seiten). Hierzu sollte Ihr Thema konkret erläutert und die Projektlogik dargelegt werden. Wir empfehlen zusätzlich die Erarbeitung einer Wirkungskette für das beantragte Projekt.</w:t>
      </w: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2D1391">
      <w:pPr>
        <w:pStyle w:val="Default"/>
        <w:tabs>
          <w:tab w:val="left" w:pos="3720"/>
        </w:tabs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2D1391">
      <w:pPr>
        <w:pStyle w:val="Default"/>
        <w:tabs>
          <w:tab w:val="left" w:pos="6450"/>
        </w:tabs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070D8B" w:rsidRPr="00070D8B" w:rsidRDefault="00070D8B" w:rsidP="00485D85">
      <w:pPr>
        <w:pStyle w:val="Default"/>
        <w:rPr>
          <w:rFonts w:ascii="Arial" w:hAnsi="Arial" w:cs="Arial"/>
        </w:rPr>
      </w:pPr>
      <w:r w:rsidRPr="00070D8B">
        <w:rPr>
          <w:rFonts w:ascii="Arial" w:hAnsi="Arial" w:cs="Arial"/>
          <w:b/>
          <w:bCs/>
        </w:rPr>
        <w:lastRenderedPageBreak/>
        <w:t xml:space="preserve">2. </w:t>
      </w:r>
      <w:r w:rsidR="00304D73">
        <w:rPr>
          <w:rFonts w:ascii="Arial" w:hAnsi="Arial" w:cs="Arial"/>
          <w:b/>
          <w:bCs/>
        </w:rPr>
        <w:t>Maßnahmen zur Erreichung der Programmziele</w:t>
      </w:r>
      <w:r w:rsidRPr="00070D8B">
        <w:rPr>
          <w:rFonts w:ascii="Arial" w:hAnsi="Arial" w:cs="Arial"/>
          <w:b/>
          <w:bCs/>
        </w:rPr>
        <w:t xml:space="preserve"> </w:t>
      </w:r>
    </w:p>
    <w:p w:rsidR="00070D8B" w:rsidRPr="00070D8B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070D8B">
        <w:rPr>
          <w:rFonts w:ascii="Arial" w:hAnsi="Arial" w:cs="Arial"/>
          <w:sz w:val="20"/>
          <w:szCs w:val="20"/>
        </w:rPr>
        <w:t xml:space="preserve">In diesem Teil gilt es, </w:t>
      </w:r>
      <w:r w:rsidR="00304D73">
        <w:rPr>
          <w:rFonts w:ascii="Arial" w:hAnsi="Arial" w:cs="Arial"/>
          <w:sz w:val="20"/>
          <w:szCs w:val="20"/>
        </w:rPr>
        <w:t xml:space="preserve">die geplanten Maßnahmen, die zur Erreichung der Programmziele angedacht sind, näher zu erläutern. </w:t>
      </w:r>
    </w:p>
    <w:p w:rsidR="00070D8B" w:rsidRDefault="00070D8B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Default="002C49A5" w:rsidP="00070D8B">
      <w:pPr>
        <w:pStyle w:val="Default"/>
        <w:rPr>
          <w:rFonts w:ascii="Arial" w:hAnsi="Arial" w:cs="Arial"/>
        </w:rPr>
      </w:pPr>
    </w:p>
    <w:p w:rsidR="002C49A5" w:rsidRPr="00070D8B" w:rsidRDefault="002C49A5" w:rsidP="00070D8B">
      <w:pPr>
        <w:pStyle w:val="Default"/>
        <w:rPr>
          <w:rFonts w:ascii="Arial" w:hAnsi="Arial" w:cs="Arial"/>
        </w:rPr>
      </w:pPr>
    </w:p>
    <w:p w:rsidR="00070D8B" w:rsidRPr="00070D8B" w:rsidRDefault="00070D8B" w:rsidP="00485D85">
      <w:pPr>
        <w:pStyle w:val="Default"/>
        <w:rPr>
          <w:rFonts w:ascii="Arial" w:hAnsi="Arial" w:cs="Arial"/>
        </w:rPr>
      </w:pPr>
      <w:r w:rsidRPr="00070D8B">
        <w:rPr>
          <w:rFonts w:ascii="Arial" w:hAnsi="Arial" w:cs="Arial"/>
          <w:b/>
          <w:bCs/>
        </w:rPr>
        <w:t xml:space="preserve">2.1 Maßnahmen im Bereich Förderung des Kulturdialogs </w:t>
      </w:r>
    </w:p>
    <w:p w:rsidR="00070D8B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070D8B">
        <w:rPr>
          <w:rFonts w:ascii="Arial" w:hAnsi="Arial" w:cs="Arial"/>
          <w:sz w:val="20"/>
          <w:szCs w:val="20"/>
        </w:rPr>
        <w:t xml:space="preserve">Aus diesem Abschnitt sollte klar hervorgehen, mit welchen Aktivitäten und Maßnahmen das Projekt das interkulturelle Verständnis der Geförderten zu stärken sucht. </w:t>
      </w: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Pr="00070D8B" w:rsidRDefault="00070D8B" w:rsidP="00485D85">
      <w:pPr>
        <w:pStyle w:val="Default"/>
        <w:rPr>
          <w:rFonts w:ascii="Arial" w:hAnsi="Arial" w:cs="Arial"/>
        </w:rPr>
      </w:pPr>
      <w:r w:rsidRPr="00070D8B">
        <w:rPr>
          <w:rFonts w:ascii="Arial" w:hAnsi="Arial" w:cs="Arial"/>
          <w:b/>
          <w:bCs/>
        </w:rPr>
        <w:lastRenderedPageBreak/>
        <w:t xml:space="preserve">2.2 Ziele und Maßnahmen im Bereich Modernisierung der Lehre </w:t>
      </w:r>
    </w:p>
    <w:p w:rsidR="00070D8B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070D8B">
        <w:rPr>
          <w:rFonts w:ascii="Arial" w:hAnsi="Arial" w:cs="Arial"/>
          <w:sz w:val="20"/>
          <w:szCs w:val="20"/>
        </w:rPr>
        <w:t xml:space="preserve">Aus diesem Abschnitt sollte hervorgehen, auf welche Aspekte der Lehre in welchen Partnerländern das Projekt abzielt und welche Veränderungen in diesem Bereich angestrebt werden. </w:t>
      </w: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485D85" w:rsidRDefault="00485D85" w:rsidP="00485D85">
      <w:pPr>
        <w:pStyle w:val="Default"/>
        <w:rPr>
          <w:rFonts w:ascii="Arial" w:hAnsi="Arial" w:cs="Arial"/>
          <w:sz w:val="20"/>
          <w:szCs w:val="20"/>
        </w:rPr>
      </w:pPr>
    </w:p>
    <w:p w:rsidR="00070D8B" w:rsidRPr="00070D8B" w:rsidRDefault="00070D8B" w:rsidP="00485D85">
      <w:pPr>
        <w:pStyle w:val="Default"/>
        <w:rPr>
          <w:rFonts w:ascii="Arial" w:hAnsi="Arial" w:cs="Arial"/>
        </w:rPr>
      </w:pPr>
      <w:r w:rsidRPr="00070D8B">
        <w:rPr>
          <w:rFonts w:ascii="Arial" w:hAnsi="Arial" w:cs="Arial"/>
          <w:b/>
          <w:bCs/>
        </w:rPr>
        <w:t xml:space="preserve">2.3 Ziele und Maßnahmen im Bereich Nachwuchs- und Frauenförderung </w:t>
      </w:r>
    </w:p>
    <w:p w:rsidR="00070D8B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070D8B">
        <w:rPr>
          <w:rFonts w:ascii="Arial" w:hAnsi="Arial" w:cs="Arial"/>
          <w:sz w:val="20"/>
          <w:szCs w:val="20"/>
        </w:rPr>
        <w:t xml:space="preserve">In diesem Abschnitt sollte darauf Bezug genommen werden, ob und wie Frauen in dem Projekt spezifisch gefördert werden und wie der wissenschaftliche Nachwuchs weiter qualifiziert wird. </w:t>
      </w: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Default="00070D8B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Pr="00070D8B" w:rsidRDefault="00070D8B" w:rsidP="00485D85">
      <w:pPr>
        <w:pStyle w:val="Default"/>
        <w:rPr>
          <w:rFonts w:ascii="Arial" w:hAnsi="Arial" w:cs="Arial"/>
        </w:rPr>
      </w:pPr>
      <w:r w:rsidRPr="00070D8B">
        <w:rPr>
          <w:rFonts w:ascii="Arial" w:hAnsi="Arial" w:cs="Arial"/>
          <w:b/>
          <w:bCs/>
        </w:rPr>
        <w:lastRenderedPageBreak/>
        <w:t xml:space="preserve">2.4 Ziele und Maßnahmen im Bereich Etablierung von regionalen Lehr- und Forschungs-netzwerken </w:t>
      </w:r>
    </w:p>
    <w:p w:rsidR="00070D8B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BC7D4E">
        <w:rPr>
          <w:rFonts w:ascii="Arial" w:hAnsi="Arial" w:cs="Arial"/>
          <w:sz w:val="20"/>
          <w:szCs w:val="20"/>
        </w:rPr>
        <w:t>In diesem Abschnitt soll ausgeführt werden, ob und wie das Proje</w:t>
      </w:r>
      <w:r w:rsidR="00BC7D4E" w:rsidRPr="00BC7D4E">
        <w:rPr>
          <w:rFonts w:ascii="Arial" w:hAnsi="Arial" w:cs="Arial"/>
          <w:sz w:val="20"/>
          <w:szCs w:val="20"/>
        </w:rPr>
        <w:t>kt anstrebt, die Vernetzung zwi</w:t>
      </w:r>
      <w:r w:rsidRPr="00BC7D4E">
        <w:rPr>
          <w:rFonts w:ascii="Arial" w:hAnsi="Arial" w:cs="Arial"/>
          <w:sz w:val="20"/>
          <w:szCs w:val="20"/>
        </w:rPr>
        <w:t xml:space="preserve">schen den Partnerinstitutionen zu fördern. </w:t>
      </w: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P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070D8B" w:rsidRPr="00070D8B" w:rsidRDefault="00070D8B" w:rsidP="00485D85">
      <w:pPr>
        <w:pStyle w:val="Default"/>
        <w:rPr>
          <w:rFonts w:ascii="Arial" w:hAnsi="Arial" w:cs="Arial"/>
        </w:rPr>
      </w:pPr>
      <w:r w:rsidRPr="00070D8B">
        <w:rPr>
          <w:rFonts w:ascii="Arial" w:hAnsi="Arial" w:cs="Arial"/>
          <w:b/>
          <w:bCs/>
        </w:rPr>
        <w:t xml:space="preserve">2.5 Ziele und Maßnahmen im Bereich Beitrag zur gesellschaftlichen Entwicklung </w:t>
      </w:r>
    </w:p>
    <w:p w:rsidR="00070D8B" w:rsidRPr="00BC7D4E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BC7D4E">
        <w:rPr>
          <w:rFonts w:ascii="Arial" w:hAnsi="Arial" w:cs="Arial"/>
          <w:sz w:val="20"/>
          <w:szCs w:val="20"/>
        </w:rPr>
        <w:t xml:space="preserve">Falls in dem Projekt Maßnahmen geplant sind, die auch die gesamtgesellschaftliche Entwicklung in den Partnerländern fördern sollen, sind diese in diesem Abschnitt zu nennen. </w:t>
      </w: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070D8B" w:rsidRPr="00485D85" w:rsidRDefault="00BC7D4E" w:rsidP="00485D85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070D8B" w:rsidRPr="00070D8B">
        <w:rPr>
          <w:rFonts w:ascii="Arial" w:hAnsi="Arial" w:cs="Arial"/>
          <w:b/>
          <w:bCs/>
        </w:rPr>
        <w:t xml:space="preserve"> Zeitlicher Ablauf des Projektes </w:t>
      </w:r>
    </w:p>
    <w:p w:rsidR="00070D8B" w:rsidRPr="00797B4A" w:rsidRDefault="00070D8B" w:rsidP="00485D85">
      <w:pPr>
        <w:pStyle w:val="Default"/>
        <w:rPr>
          <w:rFonts w:ascii="Arial" w:hAnsi="Arial" w:cs="Arial"/>
          <w:bCs/>
          <w:sz w:val="20"/>
          <w:szCs w:val="20"/>
        </w:rPr>
      </w:pPr>
      <w:r w:rsidRPr="00797B4A">
        <w:rPr>
          <w:rFonts w:ascii="Arial" w:hAnsi="Arial" w:cs="Arial"/>
          <w:bCs/>
          <w:sz w:val="20"/>
          <w:szCs w:val="20"/>
        </w:rPr>
        <w:t xml:space="preserve">Obgleich die meisten Projekte zum Zeitpunkt des Projektantrags noch nicht detailliert geplant sind, sollte ein vorläufiger Zeitplan dargelegt werden. </w:t>
      </w:r>
      <w:r w:rsidR="00797B4A" w:rsidRPr="00797B4A">
        <w:rPr>
          <w:rFonts w:ascii="Arial" w:hAnsi="Arial" w:cs="Arial"/>
          <w:bCs/>
          <w:sz w:val="20"/>
          <w:szCs w:val="20"/>
        </w:rPr>
        <w:t xml:space="preserve">Bitte erstellen Sie </w:t>
      </w:r>
      <w:r w:rsidR="00797B4A" w:rsidRPr="00797B4A">
        <w:rPr>
          <w:rFonts w:ascii="Arial" w:hAnsi="Arial" w:cs="Arial"/>
          <w:sz w:val="20"/>
          <w:szCs w:val="20"/>
        </w:rPr>
        <w:t>einen Arbeits- und Maßnahmenplan für die angestrebten 3 Förderjahre des Projekts (besonders detailliert für das folgende Jahr), aus dem die zeitliche Abfolge und Dauer der insgesamt geplanten Maßnahmen hervorgehen</w:t>
      </w:r>
      <w:r w:rsidR="00797B4A">
        <w:rPr>
          <w:rFonts w:ascii="Arial" w:hAnsi="Arial" w:cs="Arial"/>
          <w:sz w:val="20"/>
          <w:szCs w:val="20"/>
        </w:rPr>
        <w:t>.</w:t>
      </w:r>
    </w:p>
    <w:p w:rsidR="00BC7D4E" w:rsidRPr="00485D85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Pr="00BC7D4E" w:rsidRDefault="00BC7D4E" w:rsidP="00070D8B">
      <w:pPr>
        <w:pStyle w:val="Default"/>
        <w:rPr>
          <w:rFonts w:ascii="Arial" w:hAnsi="Arial" w:cs="Arial"/>
          <w:sz w:val="20"/>
          <w:szCs w:val="20"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BC7D4E" w:rsidRDefault="00BC7D4E" w:rsidP="00070D8B">
      <w:pPr>
        <w:pStyle w:val="Default"/>
        <w:rPr>
          <w:rFonts w:ascii="Arial" w:hAnsi="Arial" w:cs="Arial"/>
          <w:b/>
          <w:bCs/>
        </w:rPr>
      </w:pPr>
    </w:p>
    <w:p w:rsidR="00070D8B" w:rsidRPr="00070D8B" w:rsidRDefault="00BB5521" w:rsidP="00485D85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 w:rsidR="00070D8B" w:rsidRPr="00070D8B">
        <w:rPr>
          <w:rFonts w:ascii="Arial" w:hAnsi="Arial" w:cs="Arial"/>
          <w:b/>
          <w:bCs/>
        </w:rPr>
        <w:t xml:space="preserve"> Rollen im Projekt </w:t>
      </w:r>
    </w:p>
    <w:p w:rsidR="00070D8B" w:rsidRPr="00BC7D4E" w:rsidRDefault="00070D8B" w:rsidP="00485D85">
      <w:pPr>
        <w:pStyle w:val="Default"/>
        <w:rPr>
          <w:rFonts w:ascii="Arial" w:hAnsi="Arial" w:cs="Arial"/>
          <w:sz w:val="20"/>
          <w:szCs w:val="20"/>
        </w:rPr>
      </w:pPr>
      <w:r w:rsidRPr="00BC7D4E">
        <w:rPr>
          <w:rFonts w:ascii="Arial" w:hAnsi="Arial" w:cs="Arial"/>
          <w:sz w:val="20"/>
          <w:szCs w:val="20"/>
        </w:rPr>
        <w:t>Vor dem Hintergrund, dass klare Verantwortlichkeiten im Projektmanagement die Umsetzung verbessern, sollte im Projektantrag auch aufgeführt werden, welcher Projektpartner für welche Aufgaben innerhalb des Projekts verantwortlich ist.</w:t>
      </w:r>
    </w:p>
    <w:p w:rsidR="00070D8B" w:rsidRPr="00BC7D4E" w:rsidRDefault="00070D8B" w:rsidP="00070D8B">
      <w:pPr>
        <w:rPr>
          <w:rFonts w:ascii="Arial" w:hAnsi="Arial" w:cs="Arial"/>
          <w:b/>
          <w:bCs/>
        </w:rPr>
      </w:pPr>
    </w:p>
    <w:p w:rsidR="00070D8B" w:rsidRPr="00070D8B" w:rsidRDefault="00070D8B" w:rsidP="009C57D9">
      <w:pPr>
        <w:rPr>
          <w:rFonts w:ascii="Arial" w:hAnsi="Arial" w:cs="Arial"/>
          <w:b/>
          <w:sz w:val="24"/>
          <w:szCs w:val="24"/>
        </w:rPr>
      </w:pPr>
    </w:p>
    <w:sectPr w:rsidR="00070D8B" w:rsidRPr="00070D8B" w:rsidSect="00485D85">
      <w:headerReference w:type="default" r:id="rId7"/>
      <w:footerReference w:type="default" r:id="rId8"/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86" w:rsidRDefault="00274186" w:rsidP="00BC7D4E">
      <w:r>
        <w:separator/>
      </w:r>
    </w:p>
  </w:endnote>
  <w:endnote w:type="continuationSeparator" w:id="0">
    <w:p w:rsidR="00274186" w:rsidRDefault="00274186" w:rsidP="00B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032637"/>
      <w:docPartObj>
        <w:docPartGallery w:val="Page Numbers (Bottom of Page)"/>
        <w:docPartUnique/>
      </w:docPartObj>
    </w:sdtPr>
    <w:sdtEndPr/>
    <w:sdtContent>
      <w:p w:rsidR="00274186" w:rsidRDefault="0027418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B77">
          <w:rPr>
            <w:noProof/>
          </w:rPr>
          <w:t>2</w:t>
        </w:r>
        <w:r>
          <w:fldChar w:fldCharType="end"/>
        </w:r>
      </w:p>
    </w:sdtContent>
  </w:sdt>
  <w:p w:rsidR="00274186" w:rsidRDefault="002741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86" w:rsidRDefault="00274186" w:rsidP="00BC7D4E">
      <w:r>
        <w:separator/>
      </w:r>
    </w:p>
  </w:footnote>
  <w:footnote w:type="continuationSeparator" w:id="0">
    <w:p w:rsidR="00274186" w:rsidRDefault="00274186" w:rsidP="00BC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A5" w:rsidRDefault="00274186">
    <w:pPr>
      <w:pStyle w:val="Kopfzeile"/>
    </w:pPr>
    <w:r>
      <w:t xml:space="preserve">        </w:t>
    </w:r>
    <w:r w:rsidR="002C49A5">
      <w:rPr>
        <w:noProof/>
        <w:color w:val="808080"/>
        <w:sz w:val="48"/>
      </w:rPr>
      <w:drawing>
        <wp:inline distT="0" distB="0" distL="0" distR="0" wp14:anchorId="05B6CAD1" wp14:editId="508F56EB">
          <wp:extent cx="4527891" cy="32636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61" cy="326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</w:p>
  <w:p w:rsidR="002C49A5" w:rsidRDefault="002C49A5">
    <w:pPr>
      <w:pStyle w:val="Kopfzeile"/>
    </w:pPr>
  </w:p>
  <w:p w:rsidR="002C49A5" w:rsidRDefault="002C49A5">
    <w:pPr>
      <w:pStyle w:val="Kopfzeile"/>
    </w:pPr>
  </w:p>
  <w:p w:rsidR="00274186" w:rsidRDefault="002C49A5">
    <w:pPr>
      <w:pStyle w:val="Kopfzeile"/>
    </w:pPr>
    <w:r>
      <w:rPr>
        <w:noProof/>
      </w:rPr>
      <w:drawing>
        <wp:inline distT="0" distB="0" distL="0" distR="0" wp14:anchorId="2A12CC01" wp14:editId="2E29159C">
          <wp:extent cx="2340000" cy="673200"/>
          <wp:effectExtent l="0" t="0" r="3175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186">
      <w:t xml:space="preserve">                            </w:t>
    </w:r>
  </w:p>
  <w:p w:rsidR="00274186" w:rsidRDefault="002741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B"/>
    <w:rsid w:val="00070D8B"/>
    <w:rsid w:val="00233A96"/>
    <w:rsid w:val="00274186"/>
    <w:rsid w:val="002C49A5"/>
    <w:rsid w:val="002D1391"/>
    <w:rsid w:val="00304D73"/>
    <w:rsid w:val="00406A6B"/>
    <w:rsid w:val="00485D85"/>
    <w:rsid w:val="004E6B51"/>
    <w:rsid w:val="004F6A5F"/>
    <w:rsid w:val="00563726"/>
    <w:rsid w:val="005F60E8"/>
    <w:rsid w:val="006116C9"/>
    <w:rsid w:val="00797B4A"/>
    <w:rsid w:val="00873376"/>
    <w:rsid w:val="009C57D9"/>
    <w:rsid w:val="00BB5521"/>
    <w:rsid w:val="00BC7D4E"/>
    <w:rsid w:val="00BF4B77"/>
    <w:rsid w:val="00D328A4"/>
    <w:rsid w:val="00D36B89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16C9"/>
  </w:style>
  <w:style w:type="paragraph" w:styleId="berschrift1">
    <w:name w:val="heading 1"/>
    <w:basedOn w:val="Standard"/>
    <w:next w:val="Standard"/>
    <w:link w:val="berschrift1Zchn"/>
    <w:qFormat/>
    <w:rsid w:val="006116C9"/>
    <w:pPr>
      <w:keepNext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6116C9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16C9"/>
    <w:rPr>
      <w:rFonts w:ascii="Arial Black" w:hAnsi="Arial Black"/>
      <w:b/>
      <w:bCs/>
      <w:sz w:val="40"/>
    </w:rPr>
  </w:style>
  <w:style w:type="character" w:customStyle="1" w:styleId="berschrift2Zchn">
    <w:name w:val="Überschrift 2 Zchn"/>
    <w:basedOn w:val="Absatz-Standardschriftart"/>
    <w:link w:val="berschrift2"/>
    <w:rsid w:val="006116C9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link w:val="SprechblasentextZchn"/>
    <w:rsid w:val="00070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D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D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BC7D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7D4E"/>
  </w:style>
  <w:style w:type="paragraph" w:styleId="Fuzeile">
    <w:name w:val="footer"/>
    <w:basedOn w:val="Standard"/>
    <w:link w:val="FuzeileZchn"/>
    <w:uiPriority w:val="99"/>
    <w:rsid w:val="00BC7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16C9"/>
  </w:style>
  <w:style w:type="paragraph" w:styleId="berschrift1">
    <w:name w:val="heading 1"/>
    <w:basedOn w:val="Standard"/>
    <w:next w:val="Standard"/>
    <w:link w:val="berschrift1Zchn"/>
    <w:qFormat/>
    <w:rsid w:val="006116C9"/>
    <w:pPr>
      <w:keepNext/>
      <w:outlineLvl w:val="0"/>
    </w:pPr>
    <w:rPr>
      <w:rFonts w:ascii="Arial Black" w:hAnsi="Arial Black"/>
      <w:b/>
      <w:bCs/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6116C9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116C9"/>
    <w:rPr>
      <w:rFonts w:ascii="Arial Black" w:hAnsi="Arial Black"/>
      <w:b/>
      <w:bCs/>
      <w:sz w:val="40"/>
    </w:rPr>
  </w:style>
  <w:style w:type="character" w:customStyle="1" w:styleId="berschrift2Zchn">
    <w:name w:val="Überschrift 2 Zchn"/>
    <w:basedOn w:val="Absatz-Standardschriftart"/>
    <w:link w:val="berschrift2"/>
    <w:rsid w:val="006116C9"/>
    <w:rPr>
      <w:rFonts w:ascii="Arial" w:hAnsi="Arial" w:cs="Arial"/>
      <w:b/>
      <w:bCs/>
      <w:sz w:val="24"/>
    </w:rPr>
  </w:style>
  <w:style w:type="paragraph" w:styleId="Sprechblasentext">
    <w:name w:val="Balloon Text"/>
    <w:basedOn w:val="Standard"/>
    <w:link w:val="SprechblasentextZchn"/>
    <w:rsid w:val="00070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D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D8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BC7D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7D4E"/>
  </w:style>
  <w:style w:type="paragraph" w:styleId="Fuzeile">
    <w:name w:val="footer"/>
    <w:basedOn w:val="Standard"/>
    <w:link w:val="FuzeileZchn"/>
    <w:uiPriority w:val="99"/>
    <w:rsid w:val="00BC7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5528443E.dotm</Template>
  <TotalTime>0</TotalTime>
  <Pages>4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Riehle</dc:creator>
  <cp:lastModifiedBy>Cornelia Michels-Lampo</cp:lastModifiedBy>
  <cp:revision>2</cp:revision>
  <dcterms:created xsi:type="dcterms:W3CDTF">2015-06-17T07:40:00Z</dcterms:created>
  <dcterms:modified xsi:type="dcterms:W3CDTF">2015-06-17T07:40:00Z</dcterms:modified>
</cp:coreProperties>
</file>