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20C1" w14:textId="77777777" w:rsidR="003A44E5" w:rsidRPr="00D21728" w:rsidRDefault="003A44E5" w:rsidP="0097163E">
      <w:pPr>
        <w:pStyle w:val="berschrift2"/>
        <w:rPr>
          <w:lang w:val="en-GB" w:eastAsia="da-DK"/>
        </w:rPr>
      </w:pPr>
      <w:r w:rsidRPr="00D21728">
        <w:rPr>
          <w:lang w:val="en-GB" w:eastAsia="da-DK"/>
        </w:rPr>
        <w:t>APPLICATION FORM</w:t>
      </w:r>
    </w:p>
    <w:p w14:paraId="004B6DE6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14:paraId="68C3C5AD" w14:textId="1E6F207E" w:rsidR="003A44E5" w:rsidRPr="002501AD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International DAAD Alumni Seminar 201</w:t>
      </w:r>
      <w:r w:rsidR="0097163E">
        <w:rPr>
          <w:rFonts w:ascii="Arial" w:hAnsi="Arial" w:cs="Arial"/>
          <w:b/>
          <w:bCs/>
          <w:sz w:val="28"/>
          <w:szCs w:val="28"/>
          <w:lang w:val="en-GB" w:eastAsia="da-DK"/>
        </w:rPr>
        <w:t>9</w:t>
      </w:r>
    </w:p>
    <w:p w14:paraId="10751B64" w14:textId="37F649C5" w:rsidR="003A44E5" w:rsidRPr="0097163E" w:rsidRDefault="003A44E5" w:rsidP="00C56BF9">
      <w:pPr>
        <w:spacing w:before="120" w:after="120" w:line="260" w:lineRule="exact"/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0CE2DD23" w14:textId="0D51FC6A" w:rsidR="00C56BF9" w:rsidRPr="0097163E" w:rsidRDefault="004B7B96" w:rsidP="00C56BF9">
      <w:pPr>
        <w:ind w:left="708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  <w:r w:rsidRPr="0097163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GERMANY’S CONTRIBUTION</w:t>
      </w:r>
      <w:r w:rsidR="0097163E" w:rsidRPr="0097163E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TO MINING 4.0: ALGORITHMS, SOFTWARE, SENSORS, AUTOMATED MINING, BUSINESS CONCEPTS FOR DEVELOPING COUNTRIES</w:t>
      </w:r>
    </w:p>
    <w:p w14:paraId="18082E3F" w14:textId="77777777" w:rsidR="00C56BF9" w:rsidRPr="0097163E" w:rsidRDefault="00C56BF9" w:rsidP="003A44E5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</w:p>
    <w:p w14:paraId="5B85AED9" w14:textId="1D4D3338" w:rsidR="00C56BF9" w:rsidRPr="00C56BF9" w:rsidRDefault="0097163E" w:rsidP="00C56BF9">
      <w:pPr>
        <w:ind w:left="708"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April 29 </w:t>
      </w:r>
      <w:r w:rsidR="004B7B96">
        <w:rPr>
          <w:rFonts w:ascii="Arial" w:hAnsi="Arial" w:cs="Arial"/>
          <w:b/>
          <w:bCs/>
          <w:iCs/>
          <w:sz w:val="28"/>
          <w:szCs w:val="28"/>
          <w:lang w:val="en-US"/>
        </w:rPr>
        <w:t>-</w:t>
      </w:r>
      <w:r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May 5</w:t>
      </w:r>
      <w:r w:rsidR="004B7B96">
        <w:rPr>
          <w:rFonts w:ascii="Arial" w:hAnsi="Arial" w:cs="Arial"/>
          <w:b/>
          <w:bCs/>
          <w:iCs/>
          <w:sz w:val="28"/>
          <w:szCs w:val="28"/>
          <w:lang w:val="en-US"/>
        </w:rPr>
        <w:t>, 2019</w:t>
      </w:r>
      <w:r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in Freiberg</w:t>
      </w:r>
    </w:p>
    <w:p w14:paraId="16044E4A" w14:textId="77777777" w:rsidR="003A44E5" w:rsidRPr="00C56BF9" w:rsidRDefault="003A44E5" w:rsidP="0081741B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3E3C2FA5" w14:textId="4F66242D"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Followed by </w:t>
      </w:r>
      <w:r w:rsidR="0097163E">
        <w:rPr>
          <w:rFonts w:ascii="Arial" w:hAnsi="Arial" w:cs="Arial"/>
          <w:bCs/>
          <w:sz w:val="22"/>
          <w:szCs w:val="22"/>
          <w:lang w:val="en-GB" w:eastAsia="da-DK"/>
        </w:rPr>
        <w:t xml:space="preserve">a visit of </w:t>
      </w:r>
    </w:p>
    <w:p w14:paraId="25FCA0B7" w14:textId="689A7AE6" w:rsidR="003A44E5" w:rsidRPr="009B44D6" w:rsidRDefault="0097163E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US"/>
        </w:rPr>
        <w:t>re:publica</w:t>
      </w:r>
      <w:proofErr w:type="gramEnd"/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20</w:t>
      </w:r>
      <w:r w:rsidR="00C56BF9" w:rsidRPr="00C56BF9">
        <w:rPr>
          <w:rFonts w:ascii="Arial" w:hAnsi="Arial" w:cs="Arial"/>
          <w:b/>
          <w:bCs/>
          <w:sz w:val="28"/>
          <w:szCs w:val="28"/>
          <w:lang w:val="en-US"/>
        </w:rPr>
        <w:t>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729D80AF" w14:textId="44BFD8AF" w:rsidR="00C56BF9" w:rsidRPr="00C56BF9" w:rsidRDefault="0097163E" w:rsidP="00C56BF9">
      <w:pPr>
        <w:spacing w:line="260" w:lineRule="exact"/>
        <w:ind w:left="709"/>
        <w:jc w:val="center"/>
        <w:rPr>
          <w:rFonts w:ascii="Arial" w:hAnsi="Arial" w:cs="Arial"/>
          <w:b/>
          <w:bCs/>
          <w:iCs/>
          <w:sz w:val="28"/>
          <w:szCs w:val="28"/>
          <w:lang w:val="en-US"/>
        </w:rPr>
      </w:pPr>
      <w:r>
        <w:rPr>
          <w:rFonts w:ascii="Arial" w:hAnsi="Arial" w:cs="Arial"/>
          <w:b/>
          <w:bCs/>
          <w:iCs/>
          <w:sz w:val="28"/>
          <w:szCs w:val="28"/>
          <w:lang w:val="en-US"/>
        </w:rPr>
        <w:t>May 6, 7 and 8</w:t>
      </w:r>
      <w:r w:rsidR="00C56BF9" w:rsidRPr="00C56BF9">
        <w:rPr>
          <w:rFonts w:ascii="Arial" w:hAnsi="Arial" w:cs="Arial"/>
          <w:b/>
          <w:bCs/>
          <w:i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iCs/>
          <w:sz w:val="28"/>
          <w:szCs w:val="28"/>
          <w:lang w:val="en-US"/>
        </w:rPr>
        <w:t>9</w:t>
      </w:r>
      <w:r w:rsidR="00C56BF9" w:rsidRPr="00C56BF9">
        <w:rPr>
          <w:rFonts w:ascii="Arial" w:hAnsi="Arial" w:cs="Arial"/>
          <w:b/>
          <w:bCs/>
          <w:iCs/>
          <w:sz w:val="28"/>
          <w:szCs w:val="28"/>
          <w:lang w:val="en-US"/>
        </w:rPr>
        <w:t xml:space="preserve"> </w:t>
      </w:r>
      <w:r w:rsidR="00C56BF9" w:rsidRPr="00C56BF9">
        <w:rPr>
          <w:rFonts w:ascii="Arial" w:hAnsi="Arial" w:cs="Arial"/>
          <w:b/>
          <w:sz w:val="28"/>
          <w:szCs w:val="28"/>
          <w:lang w:val="en-US"/>
        </w:rPr>
        <w:t xml:space="preserve">in </w:t>
      </w:r>
      <w:r>
        <w:rPr>
          <w:rFonts w:ascii="Arial" w:hAnsi="Arial" w:cs="Arial"/>
          <w:b/>
          <w:sz w:val="28"/>
          <w:szCs w:val="28"/>
          <w:lang w:val="en-US"/>
        </w:rPr>
        <w:t>Berlin</w:t>
      </w:r>
    </w:p>
    <w:p w14:paraId="2345A6C3" w14:textId="77777777" w:rsidR="003A44E5" w:rsidRPr="00757FB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US" w:eastAsia="da-DK"/>
        </w:rPr>
      </w:pPr>
    </w:p>
    <w:p w14:paraId="421B5D15" w14:textId="77777777"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14:paraId="2ECECB17" w14:textId="44F0B85A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Applicants</w:t>
      </w:r>
      <w:r w:rsidR="00757FB8">
        <w:rPr>
          <w:rFonts w:ascii="Arial" w:hAnsi="Arial" w:cs="Arial"/>
          <w:bCs/>
          <w:sz w:val="22"/>
          <w:szCs w:val="22"/>
          <w:lang w:val="en-GB" w:eastAsia="da-DK"/>
        </w:rPr>
        <w:t>,</w:t>
      </w: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 please complete this form and send it together with your application to:</w:t>
      </w:r>
    </w:p>
    <w:p w14:paraId="4E5210BD" w14:textId="77777777"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14:paraId="35515661" w14:textId="77777777" w:rsidR="0097163E" w:rsidRPr="0097163E" w:rsidRDefault="0097163E" w:rsidP="0033321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color w:val="000000"/>
          <w:sz w:val="22"/>
          <w:szCs w:val="22"/>
        </w:rPr>
      </w:pPr>
      <w:r w:rsidRPr="0097163E">
        <w:rPr>
          <w:rFonts w:ascii="Arial" w:hAnsi="Arial" w:cs="Arial"/>
          <w:color w:val="000000"/>
          <w:sz w:val="22"/>
          <w:szCs w:val="22"/>
        </w:rPr>
        <w:t>Institut für Bergbau</w:t>
      </w:r>
    </w:p>
    <w:p w14:paraId="15B3A919" w14:textId="77777777" w:rsidR="0097163E" w:rsidRPr="0097163E" w:rsidRDefault="0097163E" w:rsidP="0033321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color w:val="000000"/>
          <w:sz w:val="22"/>
          <w:szCs w:val="22"/>
        </w:rPr>
      </w:pPr>
      <w:r w:rsidRPr="0097163E">
        <w:rPr>
          <w:rFonts w:ascii="Arial" w:hAnsi="Arial" w:cs="Arial"/>
          <w:color w:val="000000"/>
          <w:sz w:val="22"/>
          <w:szCs w:val="22"/>
        </w:rPr>
        <w:t>Technische Universität Bergakademie Freiberg</w:t>
      </w:r>
    </w:p>
    <w:p w14:paraId="09182365" w14:textId="02F7CA6F" w:rsidR="00333212" w:rsidRDefault="0097163E" w:rsidP="0033321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Environmental and Resources Management</w:t>
      </w:r>
      <w:r w:rsidR="00333212" w:rsidRPr="006936C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778FBD72" w14:textId="65FE8F16" w:rsidR="006936CF" w:rsidRPr="00C20EB9" w:rsidRDefault="0097163E" w:rsidP="00333212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Prof. Dr. Jan C. Bongaerts</w:t>
      </w:r>
      <w:r w:rsidR="006936CF" w:rsidRPr="006936CF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16BF5036" w14:textId="429CF75A" w:rsidR="0097163E" w:rsidRDefault="006936CF" w:rsidP="009716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163E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97163E" w:rsidRPr="00A445D3">
          <w:rPr>
            <w:rStyle w:val="Hyperlink"/>
            <w:rFonts w:ascii="Arial" w:hAnsi="Arial" w:cs="Arial"/>
            <w:sz w:val="22"/>
            <w:szCs w:val="22"/>
          </w:rPr>
          <w:t>j-c.bongaerts@ioez.tu-freiberg.de</w:t>
        </w:r>
      </w:hyperlink>
      <w:r w:rsidR="0097163E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7" w:history="1">
        <w:r w:rsidR="0097163E" w:rsidRPr="00A445D3">
          <w:rPr>
            <w:rStyle w:val="Hyperlink"/>
            <w:rFonts w:ascii="Arial" w:hAnsi="Arial" w:cs="Arial"/>
            <w:sz w:val="22"/>
            <w:szCs w:val="22"/>
          </w:rPr>
          <w:t>jiangxue.liu@bwl.tu-freiberg.de</w:t>
        </w:r>
      </w:hyperlink>
    </w:p>
    <w:p w14:paraId="612C9A6E" w14:textId="77777777" w:rsidR="0097163E" w:rsidRDefault="0097163E" w:rsidP="0097163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390D6" w14:textId="77777777" w:rsidR="0097163E" w:rsidRDefault="0097163E" w:rsidP="00BD789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99EBC1C" w14:textId="7F0FE10C" w:rsidR="003A44E5" w:rsidRPr="00D21728" w:rsidRDefault="0097163E" w:rsidP="00BD789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da-DK" w:eastAsia="da-DK"/>
        </w:rPr>
      </w:pPr>
      <w:r>
        <w:rPr>
          <w:rFonts w:ascii="Arial" w:hAnsi="Arial" w:cs="Arial"/>
          <w:b/>
          <w:bCs/>
          <w:sz w:val="28"/>
          <w:szCs w:val="28"/>
          <w:lang w:val="en-GB" w:eastAsia="da-DK"/>
        </w:rPr>
        <w:t>Applica</w:t>
      </w:r>
      <w:r w:rsidR="003A44E5"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tion deadline: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GB" w:eastAsia="da-DK"/>
        </w:rPr>
        <w:t>Janary</w:t>
      </w:r>
      <w:proofErr w:type="spellEnd"/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31, 2019</w:t>
      </w: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07"/>
        <w:gridCol w:w="4213"/>
      </w:tblGrid>
      <w:tr w:rsidR="003A44E5" w:rsidRPr="00D21728" w14:paraId="5DD855B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36EA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</w:tc>
      </w:tr>
      <w:tr w:rsidR="003A44E5" w:rsidRPr="00BD7898" w14:paraId="52B66F9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CC9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FE8E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D7898" w14:paraId="157D516F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918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Given names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2BF3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2883CE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9BD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E4DB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35A98B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6029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Sex: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91C1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C634A6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18B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64B4B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39003A6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9EFD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2DB35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841384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D3318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 of residence: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E09F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18306FCD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A73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D21728" w14:paraId="0C1FF90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342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Street and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3EE6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02B039F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54C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Telephone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514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B159EBA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7E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 and city: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26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6E5E95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98E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107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5781A9E6" w14:textId="77777777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97A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 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4E0" w14:textId="77777777"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08CADC83" w14:textId="77777777" w:rsidTr="00DB25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FC30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Professional profile</w:t>
            </w:r>
          </w:p>
        </w:tc>
      </w:tr>
      <w:tr w:rsidR="003A44E5" w:rsidRPr="00D21728" w14:paraId="2C29078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A3AB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AA5D8" w14:textId="77777777" w:rsidR="003A44E5" w:rsidRPr="002501AD" w:rsidRDefault="003A44E5" w:rsidP="00DB25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4BEC76B2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227B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C235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702B2530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265D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Employer: Institution / Organization / Company: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A3836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2396307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E9DC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67CE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14:paraId="68187C6E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EFF8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Position held: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EC3C0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CE7E6A" w:rsidRPr="00D21728" w14:paraId="4F02F45D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A8671" w14:textId="77777777" w:rsidR="00CE7E6A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Current working project: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67E8" w14:textId="77777777" w:rsidR="00CE7E6A" w:rsidRPr="002501AD" w:rsidRDefault="00CE7E6A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FB5B72" w:rsidRPr="00BD7898" w14:paraId="2756D90B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57FC2" w14:textId="0D1538D0" w:rsidR="00FB5B72" w:rsidRPr="002501AD" w:rsidRDefault="00CE7E6A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W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orking sector (please use one of these terms: </w:t>
            </w:r>
            <w:r w:rsidR="008E0390">
              <w:rPr>
                <w:rFonts w:ascii="Arial" w:hAnsi="Arial" w:cs="Arial"/>
                <w:bCs/>
                <w:sz w:val="20"/>
                <w:lang w:val="en-GB" w:eastAsia="da-DK"/>
              </w:rPr>
              <w:t>government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, science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/research</w:t>
            </w:r>
            <w:r w:rsidRPr="00FB5B72">
              <w:rPr>
                <w:rFonts w:ascii="Arial" w:hAnsi="Arial" w:cs="Arial"/>
                <w:bCs/>
                <w:sz w:val="20"/>
                <w:lang w:val="en-GB" w:eastAsia="da-DK"/>
              </w:rPr>
              <w:t>, business, NGO)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30580" w14:textId="77777777" w:rsidR="00FB5B72" w:rsidRPr="002501AD" w:rsidRDefault="00FB5B72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863B85" w:rsidRPr="00C5683B" w14:paraId="7949C59E" w14:textId="77777777" w:rsidTr="00A732A0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30CB" w14:textId="77777777" w:rsidR="00863B85" w:rsidRPr="009B6D34" w:rsidRDefault="00863B85" w:rsidP="00A732A0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highlight w:val="yellow"/>
                <w:lang w:val="en-GB" w:eastAsia="da-DK"/>
              </w:rPr>
            </w:pPr>
            <w:r w:rsidRPr="002F7AE2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Motivation </w:t>
            </w:r>
          </w:p>
        </w:tc>
      </w:tr>
      <w:tr w:rsidR="00093342" w:rsidRPr="00BD7898" w14:paraId="3EE802EC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F317E" w14:textId="0C77EC61" w:rsidR="00093342" w:rsidRPr="009B6D34" w:rsidRDefault="00DB0DC2" w:rsidP="0081741B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highlight w:val="yellow"/>
                <w:lang w:val="en-GB" w:eastAsia="da-DK"/>
              </w:rPr>
            </w:pPr>
            <w:r w:rsidRPr="002F7AE2">
              <w:rPr>
                <w:rFonts w:ascii="Arial" w:hAnsi="Arial" w:cs="Arial"/>
                <w:bCs/>
                <w:sz w:val="20"/>
                <w:lang w:val="en-GB" w:eastAsia="da-DK"/>
              </w:rPr>
              <w:t>What do you expect to learn during the Alumni seminar?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A6241" w14:textId="77777777" w:rsidR="00093342" w:rsidRPr="009B6D34" w:rsidRDefault="0009334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C76769" w:rsidRPr="00BD7898" w14:paraId="29D644F3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4F11F" w14:textId="77777777" w:rsidR="00C76769" w:rsidRPr="009B6D34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highlight w:val="yellow"/>
                <w:lang w:val="en-GB" w:eastAsia="da-DK"/>
              </w:rPr>
            </w:pPr>
            <w:r w:rsidRPr="002F7AE2">
              <w:rPr>
                <w:rFonts w:ascii="Arial" w:hAnsi="Arial" w:cs="Arial"/>
                <w:bCs/>
                <w:sz w:val="20"/>
                <w:lang w:val="en-GB" w:eastAsia="da-DK"/>
              </w:rPr>
              <w:t>What t</w:t>
            </w:r>
            <w:r w:rsidR="00C76769" w:rsidRPr="002F7AE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opics </w:t>
            </w:r>
            <w:r w:rsidR="00C76769" w:rsidRPr="002F7AE2">
              <w:rPr>
                <w:rFonts w:ascii="Arial" w:hAnsi="Arial" w:cs="Arial"/>
                <w:bCs/>
                <w:sz w:val="20"/>
                <w:lang w:val="en-US" w:eastAsia="da-DK"/>
              </w:rPr>
              <w:t>related to the seminar are of special interest to you?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326D9" w14:textId="77777777" w:rsidR="00C76769" w:rsidRPr="009B6D34" w:rsidRDefault="00C76769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BD7898" w14:paraId="089BFCA9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FEA42" w14:textId="44B808C6" w:rsidR="006C4882" w:rsidRPr="009B6D34" w:rsidRDefault="0081741B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highlight w:val="yellow"/>
                <w:lang w:val="en-GB" w:eastAsia="da-DK"/>
              </w:rPr>
            </w:pPr>
            <w:r w:rsidRPr="002F7AE2">
              <w:rPr>
                <w:rFonts w:ascii="Arial" w:hAnsi="Arial" w:cs="Arial"/>
                <w:bCs/>
                <w:sz w:val="20"/>
                <w:lang w:val="en-GB" w:eastAsia="da-DK"/>
              </w:rPr>
              <w:t>How are you planning to ap</w:t>
            </w:r>
            <w:r w:rsidR="00850006" w:rsidRPr="002F7AE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ply the </w:t>
            </w:r>
            <w:r w:rsidRPr="002F7AE2">
              <w:rPr>
                <w:rFonts w:ascii="Arial" w:hAnsi="Arial" w:cs="Arial"/>
                <w:sz w:val="22"/>
                <w:szCs w:val="22"/>
                <w:lang w:val="en-US"/>
              </w:rPr>
              <w:t xml:space="preserve">acquired knowledge </w:t>
            </w:r>
            <w:r w:rsidR="00850006" w:rsidRPr="002F7AE2">
              <w:rPr>
                <w:rFonts w:ascii="Arial" w:hAnsi="Arial" w:cs="Arial"/>
                <w:bCs/>
                <w:sz w:val="20"/>
                <w:lang w:val="en-GB" w:eastAsia="da-DK"/>
              </w:rPr>
              <w:t>into your present and upcoming projects</w:t>
            </w:r>
            <w:r w:rsidR="009B6D34" w:rsidRPr="002F7AE2">
              <w:rPr>
                <w:rFonts w:ascii="Arial" w:hAnsi="Arial" w:cs="Arial"/>
                <w:bCs/>
                <w:sz w:val="20"/>
                <w:lang w:val="en-GB" w:eastAsia="da-DK"/>
              </w:rPr>
              <w:t>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AA080" w14:textId="77777777"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850006" w:rsidRPr="00BD7898" w14:paraId="51A85716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88EAC" w14:textId="2C2DB5AB" w:rsidR="00850006" w:rsidRPr="009B6D34" w:rsidRDefault="00757FB8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highlight w:val="yellow"/>
                <w:lang w:val="en-US" w:eastAsia="da-DK"/>
              </w:rPr>
            </w:pPr>
            <w:r w:rsidRPr="002F7AE2">
              <w:rPr>
                <w:rFonts w:ascii="Arial" w:hAnsi="Arial" w:cs="Arial"/>
                <w:bCs/>
                <w:sz w:val="20"/>
                <w:lang w:val="en-US" w:eastAsia="da-DK"/>
              </w:rPr>
              <w:t>Which</w:t>
            </w:r>
            <w:r w:rsidR="00850006" w:rsidRPr="002F7AE2">
              <w:rPr>
                <w:rFonts w:ascii="Arial" w:hAnsi="Arial" w:cs="Arial"/>
                <w:bCs/>
                <w:sz w:val="20"/>
                <w:lang w:val="en-US" w:eastAsia="da-DK"/>
              </w:rPr>
              <w:t xml:space="preserve"> stakeholders are you planning to work with in the future?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64DEE" w14:textId="77777777" w:rsidR="00850006" w:rsidRPr="009B6D34" w:rsidRDefault="00850006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6C4882" w:rsidRPr="00BD7898" w14:paraId="60CB0EB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1C69A" w14:textId="77777777" w:rsidR="006C4882" w:rsidRPr="009B6D34" w:rsidRDefault="009B6D34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highlight w:val="yellow"/>
                <w:lang w:val="en-GB" w:eastAsia="da-DK"/>
              </w:rPr>
            </w:pPr>
            <w:r w:rsidRPr="002F7AE2">
              <w:rPr>
                <w:rFonts w:ascii="Arial" w:hAnsi="Arial" w:cs="Arial"/>
                <w:bCs/>
                <w:sz w:val="20"/>
                <w:lang w:val="en-GB" w:eastAsia="da-DK"/>
              </w:rPr>
              <w:t>H</w:t>
            </w:r>
            <w:r w:rsidR="00DB0DC2" w:rsidRPr="002F7AE2">
              <w:rPr>
                <w:rFonts w:ascii="Arial" w:hAnsi="Arial" w:cs="Arial"/>
                <w:bCs/>
                <w:sz w:val="20"/>
                <w:lang w:val="en-GB" w:eastAsia="da-DK"/>
              </w:rPr>
              <w:t>ow will you personally and professionally benefit from the participation?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CD318" w14:textId="77777777" w:rsidR="006C4882" w:rsidRPr="009B6D34" w:rsidRDefault="006C4882" w:rsidP="00DB25FC">
            <w:pPr>
              <w:spacing w:before="60" w:after="60"/>
              <w:rPr>
                <w:rFonts w:ascii="Arial" w:hAnsi="Arial" w:cs="Arial"/>
                <w:sz w:val="20"/>
                <w:highlight w:val="yellow"/>
                <w:lang w:val="en-GB" w:eastAsia="da-DK"/>
              </w:rPr>
            </w:pPr>
          </w:p>
        </w:tc>
      </w:tr>
      <w:tr w:rsidR="003A44E5" w:rsidRPr="00BD7898" w14:paraId="4CC005F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F87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 previously visited / attended in Germany</w:t>
            </w:r>
          </w:p>
          <w:p w14:paraId="2DF93702" w14:textId="77777777" w:rsidR="003A44E5" w:rsidRPr="00F560B0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2501AD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provided):</w:t>
            </w:r>
          </w:p>
        </w:tc>
      </w:tr>
      <w:tr w:rsidR="003A44E5" w:rsidRPr="00BD7898" w14:paraId="28F6E0E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B8F0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BCF5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University / organisation and purpose of stay</w:t>
            </w:r>
          </w:p>
        </w:tc>
      </w:tr>
      <w:tr w:rsidR="003A44E5" w:rsidRPr="00BD7898" w14:paraId="57A936C4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E552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5C091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D7898" w14:paraId="13AE6DE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6F0F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73163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D7898" w14:paraId="7F8E4345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B63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5061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D7898" w14:paraId="2F2939A1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AA7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2C556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D7898" w14:paraId="505B382B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4909B" w14:textId="24B8685D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US" w:eastAsia="da-DK"/>
              </w:rPr>
              <w:t>T</w:t>
            </w:r>
            <w:proofErr w:type="spellStart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ype</w:t>
            </w:r>
            <w:proofErr w:type="spellEnd"/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of scholarship/funding in Germany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6D7C703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9E9A2A7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311D52E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2C30DD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7473DA" w14:paraId="2E19D085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6B810" w14:textId="51887454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Funding organisation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Univ. etc.)</w:t>
            </w:r>
            <w:r w:rsidR="002B11F8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095033FA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4E6C2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3BEC4A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8B9682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BD7898" w14:paraId="02E9EFA9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2267" w14:textId="5818C2CB" w:rsidR="002B11F8" w:rsidRP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i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Former financial support from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DAAD</w:t>
            </w:r>
            <w:r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received,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e.g.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scholarship, funding program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(e.g. </w:t>
            </w:r>
            <w:r w:rsidR="00765F1A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Development-Related Postgraduate C</w:t>
            </w:r>
            <w:r w:rsidR="00454BF3" w:rsidRP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ourses</w:t>
            </w:r>
            <w:r w:rsidR="00454BF3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 – </w:t>
            </w:r>
            <w:r w:rsidR="00A92270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 xml:space="preserve">EPOS) </w:t>
            </w:r>
            <w:r w:rsidRPr="002B11F8"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or other DAAD funded activities</w:t>
            </w:r>
            <w:r>
              <w:rPr>
                <w:rFonts w:ascii="Arial" w:hAnsi="Arial" w:cs="Arial"/>
                <w:bCs/>
                <w:i/>
                <w:sz w:val="20"/>
                <w:lang w:val="en-GB" w:eastAsia="da-DK"/>
              </w:rPr>
              <w:t>:</w:t>
            </w:r>
          </w:p>
          <w:p w14:paraId="17850481" w14:textId="650A84CE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F95B8A9" w14:textId="0DDA25D5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4EA0837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B3DF4ED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2B11F8" w:rsidRPr="00BD7898" w14:paraId="56A4BE27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D5E9D" w14:textId="67405CB2" w:rsidR="002F4CEA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Your DAAD’s </w:t>
            </w:r>
            <w:r w:rsid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Personal Ref. No.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:</w:t>
            </w:r>
          </w:p>
          <w:p w14:paraId="65C1CB65" w14:textId="50D4E4E1" w:rsidR="002F4CEA" w:rsidRPr="002B11F8" w:rsidRDefault="002F4CEA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</w:p>
        </w:tc>
      </w:tr>
      <w:tr w:rsidR="002B11F8" w:rsidRPr="00BD7898" w14:paraId="13F9F6E6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10A0" w14:textId="09E090A4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F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ormer participations at </w:t>
            </w:r>
            <w:r w:rsidRPr="002B11F8">
              <w:rPr>
                <w:rFonts w:ascii="Arial" w:hAnsi="Arial" w:cs="Arial"/>
                <w:b/>
                <w:bCs/>
                <w:i/>
                <w:sz w:val="20"/>
                <w:lang w:val="en-GB" w:eastAsia="da-DK"/>
              </w:rPr>
              <w:t>Alumni Special Projects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:</w:t>
            </w:r>
          </w:p>
          <w:p w14:paraId="51F59115" w14:textId="77777777" w:rsidR="002B11F8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576A738" w14:textId="77777777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BD7898" w14:paraId="7CAD413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84034" w14:textId="132A269E" w:rsidR="002B11F8" w:rsidRPr="002501AD" w:rsidRDefault="002B11F8" w:rsidP="002B11F8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Other workshops, </w:t>
            </w:r>
            <w:r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conferences, summer schools or </w:t>
            </w: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seminars in Germany </w:t>
            </w: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attended as participant:</w:t>
            </w:r>
          </w:p>
          <w:p w14:paraId="6763E939" w14:textId="77777777" w:rsidR="002B11F8" w:rsidRPr="002501AD" w:rsidRDefault="002B11F8" w:rsidP="002B11F8">
            <w:pPr>
              <w:rPr>
                <w:sz w:val="20"/>
                <w:lang w:val="en-GB" w:eastAsia="da-DK"/>
              </w:rPr>
            </w:pPr>
          </w:p>
          <w:p w14:paraId="7EF723D8" w14:textId="77777777" w:rsidR="002B11F8" w:rsidRPr="002501AD" w:rsidRDefault="002B11F8" w:rsidP="002B11F8">
            <w:pPr>
              <w:rPr>
                <w:sz w:val="20"/>
                <w:lang w:val="en-GB" w:eastAsia="da-DK"/>
              </w:rPr>
            </w:pPr>
          </w:p>
          <w:p w14:paraId="6A566AD0" w14:textId="77777777" w:rsidR="003A44E5" w:rsidRPr="000E50B9" w:rsidRDefault="003A44E5" w:rsidP="00DB25FC">
            <w:pPr>
              <w:rPr>
                <w:sz w:val="20"/>
                <w:lang w:val="en-US" w:eastAsia="da-DK"/>
              </w:rPr>
            </w:pPr>
          </w:p>
          <w:p w14:paraId="104CA5E7" w14:textId="77777777"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14:paraId="6785377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</w:p>
        </w:tc>
      </w:tr>
      <w:tr w:rsidR="003A44E5" w:rsidRPr="00BD7898" w14:paraId="6400BBCC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3C22" w14:textId="556DE724" w:rsidR="003A44E5" w:rsidRPr="00333212" w:rsidRDefault="003A44E5" w:rsidP="00333212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highlight w:val="yellow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Special interest</w:t>
            </w:r>
            <w:r w:rsidR="0097163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in re:publica 2019</w:t>
            </w:r>
            <w:r w:rsidR="00D604C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</w:t>
            </w:r>
          </w:p>
          <w:p w14:paraId="75FF94D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FD76DC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EC5BAD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29E0A5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BD7898" w14:paraId="24529750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1606C" w14:textId="388A0BC4" w:rsidR="003A44E5" w:rsidRPr="00333212" w:rsidRDefault="003A44E5" w:rsidP="00333212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highlight w:val="yellow"/>
                <w:lang w:val="en-GB" w:eastAsia="da-DK"/>
              </w:rPr>
            </w:pPr>
            <w:r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Whom would you like to meet</w:t>
            </w:r>
            <w:r w:rsidR="00D604C2" w:rsidRPr="002B11F8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at </w:t>
            </w:r>
            <w:proofErr w:type="gramStart"/>
            <w:r w:rsidR="0097163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>re:publica</w:t>
            </w:r>
            <w:proofErr w:type="gramEnd"/>
            <w:r w:rsidR="0097163E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2019</w:t>
            </w:r>
            <w:r w:rsidR="003755A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(exhibitors</w:t>
            </w:r>
            <w:r w:rsidR="00E33772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r w:rsidR="00E33772" w:rsidRPr="00E33772">
              <w:rPr>
                <w:rFonts w:ascii="Arial" w:hAnsi="Arial" w:cs="Arial"/>
                <w:bCs/>
                <w:sz w:val="20"/>
                <w:lang w:val="en-GB" w:eastAsia="da-DK"/>
              </w:rPr>
              <w:t>companies, organizations, representatives</w:t>
            </w:r>
            <w:r w:rsidR="00D604C2" w:rsidRPr="00D604C2">
              <w:rPr>
                <w:rFonts w:ascii="Arial" w:hAnsi="Arial" w:cs="Arial"/>
                <w:bCs/>
                <w:sz w:val="20"/>
                <w:lang w:val="en-GB" w:eastAsia="da-DK"/>
              </w:rPr>
              <w:t>)</w:t>
            </w:r>
            <w:r w:rsidR="0033321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– please inform yourself at</w:t>
            </w:r>
            <w:r w:rsidR="00D604C2" w:rsidRPr="00D604C2">
              <w:rPr>
                <w:rFonts w:ascii="Arial" w:hAnsi="Arial" w:cs="Arial"/>
                <w:bCs/>
                <w:sz w:val="18"/>
                <w:szCs w:val="18"/>
                <w:lang w:val="en-GB" w:eastAsia="da-DK"/>
              </w:rPr>
              <w:t xml:space="preserve"> </w:t>
            </w:r>
            <w:hyperlink r:id="rId8" w:history="1">
              <w:r w:rsidR="0097163E" w:rsidRPr="00A445D3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https://www.re-publica.com/en</w:t>
              </w:r>
            </w:hyperlink>
          </w:p>
          <w:p w14:paraId="004CC48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C1B8EB0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83DB926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2F4CC69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501AD" w14:paraId="136C0D57" w14:textId="77777777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9043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Languages: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216A8" w14:textId="77777777"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BD7898" w14:paraId="5D2F6E4E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88212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Brief motivation for participation in the DAAD alumni seminar. </w:t>
            </w:r>
          </w:p>
          <w:p w14:paraId="7FB2C09B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Cs/>
                <w:sz w:val="20"/>
                <w:lang w:val="en-GB"/>
              </w:rPr>
              <w:t>(Your interest in the topic, relevant prior studies/ academic background/professional background etc.)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  <w:p w14:paraId="0793F2DF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1D9128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8A3C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39EED5E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3050937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33F433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6D01A23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2B80126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810F66F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DCABBE4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597032D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5B892FAF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8F737F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F2A23EA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EB0C28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2E231B32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3D70D7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C2BEF23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C81DCF1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D05F17B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80DACC4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0FA98DB5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76AE1C90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108AA8EA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327EE25D" w14:textId="77777777"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14:paraId="48BEDCF5" w14:textId="77777777"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97163E" w14:paraId="4598DF04" w14:textId="77777777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53A" w14:textId="77777777"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14:paraId="1073CD55" w14:textId="35B2B47A" w:rsidR="003A44E5" w:rsidRPr="002F7AE2" w:rsidRDefault="003A44E5" w:rsidP="0097163E">
            <w:pPr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2F7AE2">
              <w:rPr>
                <w:rFonts w:ascii="Arial" w:hAnsi="Arial" w:cs="Arial"/>
                <w:sz w:val="20"/>
                <w:lang w:val="en-GB"/>
              </w:rPr>
              <w:t xml:space="preserve">I wish to apply for the “International </w:t>
            </w:r>
            <w:r w:rsidR="002F7AE2" w:rsidRPr="002F7AE2">
              <w:rPr>
                <w:rFonts w:ascii="Arial" w:hAnsi="Arial" w:cs="Arial"/>
                <w:sz w:val="20"/>
                <w:lang w:val="en-GB"/>
              </w:rPr>
              <w:t>DAAD A</w:t>
            </w:r>
            <w:r w:rsidR="00333212" w:rsidRPr="002F7AE2">
              <w:rPr>
                <w:rFonts w:ascii="Arial" w:hAnsi="Arial" w:cs="Arial"/>
                <w:sz w:val="20"/>
                <w:lang w:val="en-GB"/>
              </w:rPr>
              <w:t xml:space="preserve">lumni seminar” </w:t>
            </w:r>
            <w:r w:rsidR="00E903ED">
              <w:rPr>
                <w:rFonts w:ascii="Arial" w:hAnsi="Arial" w:cs="Arial"/>
                <w:sz w:val="20"/>
                <w:lang w:val="en-GB"/>
              </w:rPr>
              <w:t>from April</w:t>
            </w:r>
            <w:r w:rsidR="0097163E">
              <w:rPr>
                <w:rFonts w:ascii="Arial" w:hAnsi="Arial" w:cs="Arial"/>
                <w:sz w:val="20"/>
                <w:lang w:val="en-GB"/>
              </w:rPr>
              <w:t xml:space="preserve"> 29 to May 5, 2019 </w:t>
            </w:r>
            <w:r w:rsidR="002F7AE2" w:rsidRPr="002F7AE2">
              <w:rPr>
                <w:rFonts w:ascii="Arial" w:hAnsi="Arial" w:cs="Arial"/>
                <w:sz w:val="20"/>
                <w:lang w:val="en-GB"/>
              </w:rPr>
              <w:t xml:space="preserve">at </w:t>
            </w:r>
            <w:r w:rsidR="0097163E">
              <w:rPr>
                <w:rFonts w:ascii="Arial" w:hAnsi="Arial" w:cs="Arial"/>
                <w:sz w:val="20"/>
                <w:lang w:val="en-GB"/>
              </w:rPr>
              <w:t>TU Bergakademie Freiberg</w:t>
            </w:r>
            <w:r w:rsidRPr="002F7AE2">
              <w:rPr>
                <w:rFonts w:ascii="Arial" w:hAnsi="Arial" w:cs="Arial"/>
                <w:sz w:val="20"/>
                <w:lang w:val="en-US"/>
              </w:rPr>
              <w:t>.</w:t>
            </w:r>
            <w:r w:rsidR="002F7AE2" w:rsidRPr="002F7AE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2F7AE2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14:paraId="4704C13D" w14:textId="77777777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B95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14:paraId="4F1BDF69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A664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14:paraId="463A5612" w14:textId="77777777"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C760CB1" w14:textId="77777777" w:rsidR="003A44E5" w:rsidRDefault="003A44E5" w:rsidP="003A44E5">
      <w:pPr>
        <w:rPr>
          <w:lang w:val="en-GB"/>
        </w:rPr>
      </w:pPr>
    </w:p>
    <w:p w14:paraId="77D1995F" w14:textId="77777777" w:rsidR="003A44E5" w:rsidRDefault="003A44E5" w:rsidP="003A44E5">
      <w:pPr>
        <w:rPr>
          <w:lang w:val="en-GB"/>
        </w:rPr>
      </w:pPr>
    </w:p>
    <w:p w14:paraId="74A3EC05" w14:textId="75BEBD39" w:rsidR="003A44E5" w:rsidRPr="00D21728" w:rsidRDefault="003A44E5" w:rsidP="003A44E5">
      <w:pPr>
        <w:rPr>
          <w:lang w:val="en-GB"/>
        </w:rPr>
      </w:pPr>
      <w:r w:rsidRPr="00F560B0">
        <w:rPr>
          <w:rFonts w:ascii="Arial" w:hAnsi="Arial" w:cs="Arial"/>
          <w:b/>
          <w:sz w:val="20"/>
          <w:lang w:val="en-GB"/>
        </w:rPr>
        <w:t xml:space="preserve">Please add a </w:t>
      </w:r>
      <w:r w:rsidR="002F7AE2">
        <w:rPr>
          <w:rFonts w:ascii="Arial" w:hAnsi="Arial" w:cs="Arial"/>
          <w:b/>
          <w:sz w:val="20"/>
          <w:lang w:val="en-GB"/>
        </w:rPr>
        <w:t xml:space="preserve">recent </w:t>
      </w:r>
      <w:r w:rsidRPr="00F560B0">
        <w:rPr>
          <w:rFonts w:ascii="Arial" w:hAnsi="Arial" w:cs="Arial"/>
          <w:b/>
          <w:sz w:val="20"/>
          <w:lang w:val="en-GB"/>
        </w:rPr>
        <w:t>pa</w:t>
      </w:r>
      <w:r>
        <w:rPr>
          <w:rFonts w:ascii="Arial" w:hAnsi="Arial" w:cs="Arial"/>
          <w:b/>
          <w:sz w:val="20"/>
          <w:lang w:val="en-GB"/>
        </w:rPr>
        <w:t>ssport size portrait photograph.</w:t>
      </w:r>
    </w:p>
    <w:p w14:paraId="4FA269F6" w14:textId="77777777" w:rsidR="00DD2860" w:rsidRPr="003A44E5" w:rsidRDefault="00BD7898">
      <w:pPr>
        <w:rPr>
          <w:lang w:val="en-GB"/>
        </w:rPr>
      </w:pPr>
    </w:p>
    <w:sectPr w:rsidR="00DD2860" w:rsidRPr="003A44E5" w:rsidSect="004723BE">
      <w:footerReference w:type="default" r:id="rId9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B352" w14:textId="77777777" w:rsidR="001B2B98" w:rsidRDefault="001B2B98">
      <w:r>
        <w:separator/>
      </w:r>
    </w:p>
  </w:endnote>
  <w:endnote w:type="continuationSeparator" w:id="0">
    <w:p w14:paraId="0BCC217C" w14:textId="77777777" w:rsidR="001B2B98" w:rsidRDefault="001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1A50" w14:textId="77777777" w:rsidR="002077F7" w:rsidRDefault="003A44E5">
    <w:pPr>
      <w:pStyle w:val="Fuzeile"/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41970" w14:textId="77777777" w:rsidR="001B2B98" w:rsidRDefault="001B2B98">
      <w:r>
        <w:separator/>
      </w:r>
    </w:p>
  </w:footnote>
  <w:footnote w:type="continuationSeparator" w:id="0">
    <w:p w14:paraId="1663FFE7" w14:textId="77777777" w:rsidR="001B2B98" w:rsidRDefault="001B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E5"/>
    <w:rsid w:val="00025E27"/>
    <w:rsid w:val="00093342"/>
    <w:rsid w:val="000E50B9"/>
    <w:rsid w:val="001B2B98"/>
    <w:rsid w:val="001B3ACD"/>
    <w:rsid w:val="001C1688"/>
    <w:rsid w:val="00250D3F"/>
    <w:rsid w:val="002B11F8"/>
    <w:rsid w:val="002B1D66"/>
    <w:rsid w:val="002F4CEA"/>
    <w:rsid w:val="002F7AE2"/>
    <w:rsid w:val="00333212"/>
    <w:rsid w:val="003755A2"/>
    <w:rsid w:val="003A44E5"/>
    <w:rsid w:val="003E2989"/>
    <w:rsid w:val="00454BF3"/>
    <w:rsid w:val="004B7B96"/>
    <w:rsid w:val="004D4439"/>
    <w:rsid w:val="004D5B04"/>
    <w:rsid w:val="005B0C54"/>
    <w:rsid w:val="006936CF"/>
    <w:rsid w:val="006C4882"/>
    <w:rsid w:val="006C794A"/>
    <w:rsid w:val="00705AD2"/>
    <w:rsid w:val="00757FB8"/>
    <w:rsid w:val="00765F1A"/>
    <w:rsid w:val="0081741B"/>
    <w:rsid w:val="00850006"/>
    <w:rsid w:val="00863B85"/>
    <w:rsid w:val="008E0390"/>
    <w:rsid w:val="008E090D"/>
    <w:rsid w:val="0097163E"/>
    <w:rsid w:val="00984956"/>
    <w:rsid w:val="009B44D6"/>
    <w:rsid w:val="009B6D34"/>
    <w:rsid w:val="00A92270"/>
    <w:rsid w:val="00BD7898"/>
    <w:rsid w:val="00C02E5F"/>
    <w:rsid w:val="00C236EB"/>
    <w:rsid w:val="00C47047"/>
    <w:rsid w:val="00C5683B"/>
    <w:rsid w:val="00C56BF9"/>
    <w:rsid w:val="00C76769"/>
    <w:rsid w:val="00CA3C48"/>
    <w:rsid w:val="00CE7E6A"/>
    <w:rsid w:val="00D604C2"/>
    <w:rsid w:val="00DB0DC2"/>
    <w:rsid w:val="00DC0C8F"/>
    <w:rsid w:val="00E33772"/>
    <w:rsid w:val="00E903ED"/>
    <w:rsid w:val="00ED3F30"/>
    <w:rsid w:val="00F77DB8"/>
    <w:rsid w:val="00F8436D"/>
    <w:rsid w:val="00FB5559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579E"/>
  <w15:docId w15:val="{93699C8B-3408-4DA6-9024-27101F86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A4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AC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ACD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68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8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8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8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683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1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B7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-publica.com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angxue.liu@bwl.tu-freibe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-c.bongaerts@ioez.tu-freibe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6A0EDBA2.dotm</Template>
  <TotalTime>0</TotalTime>
  <Pages>3</Pages>
  <Words>446</Words>
  <Characters>2810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International DAAD Alumni Seminar 2018</vt:lpstr>
    </vt:vector>
  </TitlesOfParts>
  <Company>DITSL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Kitimapron Padpronpradit</cp:lastModifiedBy>
  <cp:revision>3</cp:revision>
  <cp:lastPrinted>2018-01-25T11:47:00Z</cp:lastPrinted>
  <dcterms:created xsi:type="dcterms:W3CDTF">2018-12-12T12:32:00Z</dcterms:created>
  <dcterms:modified xsi:type="dcterms:W3CDTF">2018-12-18T07:19:00Z</dcterms:modified>
</cp:coreProperties>
</file>