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8" w:rsidRPr="007C5C08" w:rsidRDefault="00BC4EB8">
      <w:pPr>
        <w:jc w:val="center"/>
        <w:rPr>
          <w:rFonts w:ascii="Arial" w:hAnsi="Arial" w:cs="Arial"/>
          <w:b/>
          <w:sz w:val="20"/>
        </w:rPr>
      </w:pPr>
    </w:p>
    <w:p w:rsidR="006C5CC9" w:rsidRPr="00A912AD" w:rsidRDefault="006C5CC9" w:rsidP="007C5C08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A912AD">
        <w:rPr>
          <w:rFonts w:ascii="Arial" w:hAnsi="Arial" w:cs="Arial"/>
          <w:b/>
          <w:color w:val="595959" w:themeColor="text1" w:themeTint="A6"/>
          <w:sz w:val="32"/>
          <w:szCs w:val="32"/>
        </w:rPr>
        <w:t>Statement of Support and Credit Eligibility</w:t>
      </w:r>
    </w:p>
    <w:p w:rsidR="006C5CC9" w:rsidRPr="007C5C08" w:rsidRDefault="006C5CC9">
      <w:pPr>
        <w:jc w:val="center"/>
        <w:rPr>
          <w:rFonts w:ascii="Arial" w:hAnsi="Arial" w:cs="Arial"/>
          <w:sz w:val="20"/>
        </w:rPr>
      </w:pPr>
    </w:p>
    <w:p w:rsidR="00914CAF" w:rsidRDefault="006C5CC9">
      <w:pPr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Note to the Study Abroad Office:</w:t>
      </w:r>
    </w:p>
    <w:p w:rsidR="006C5CC9" w:rsidRPr="007C5C08" w:rsidRDefault="006C5CC9">
      <w:pPr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This form must be filled out for each student applying for the</w:t>
      </w:r>
      <w:r w:rsidRPr="007C5C08">
        <w:rPr>
          <w:rFonts w:ascii="Arial" w:hAnsi="Arial" w:cs="Arial"/>
          <w:b/>
          <w:sz w:val="20"/>
        </w:rPr>
        <w:t xml:space="preserve"> DAAD Undergraduate Scholarship</w:t>
      </w:r>
      <w:r w:rsidRPr="007C5C08">
        <w:rPr>
          <w:rFonts w:ascii="Arial" w:hAnsi="Arial" w:cs="Arial"/>
          <w:sz w:val="20"/>
        </w:rPr>
        <w:t xml:space="preserve">. </w:t>
      </w:r>
    </w:p>
    <w:p w:rsidR="00D50332" w:rsidRPr="007C5C08" w:rsidRDefault="00D5033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0"/>
        <w:gridCol w:w="5130"/>
      </w:tblGrid>
      <w:tr w:rsidR="00BC4EB8" w:rsidRPr="007C5C08" w:rsidTr="00BC4EB8">
        <w:tc>
          <w:tcPr>
            <w:tcW w:w="5220" w:type="dxa"/>
          </w:tcPr>
          <w:p w:rsidR="00BC4EB8" w:rsidRPr="007C5C08" w:rsidRDefault="00BC4EB8" w:rsidP="00BC4EB8">
            <w:pPr>
              <w:rPr>
                <w:rFonts w:ascii="Arial" w:hAnsi="Arial" w:cs="Arial"/>
                <w:sz w:val="20"/>
              </w:rPr>
            </w:pPr>
            <w:r w:rsidRPr="007C5C08">
              <w:rPr>
                <w:rFonts w:ascii="Arial" w:hAnsi="Arial" w:cs="Arial"/>
                <w:sz w:val="20"/>
              </w:rPr>
              <w:t>Applicant</w:t>
            </w:r>
            <w:r w:rsidR="007C5C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" w:type="dxa"/>
          </w:tcPr>
          <w:p w:rsidR="00BC4EB8" w:rsidRPr="007C5C08" w:rsidRDefault="00BC4EB8" w:rsidP="00BC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</w:tcPr>
          <w:p w:rsidR="00BC4EB8" w:rsidRPr="007C5C08" w:rsidRDefault="00BC4EB8" w:rsidP="00BC4EB8">
            <w:pPr>
              <w:rPr>
                <w:rFonts w:ascii="Arial" w:hAnsi="Arial" w:cs="Arial"/>
                <w:sz w:val="20"/>
              </w:rPr>
            </w:pPr>
            <w:r w:rsidRPr="007C5C08">
              <w:rPr>
                <w:rFonts w:ascii="Arial" w:hAnsi="Arial" w:cs="Arial"/>
                <w:sz w:val="20"/>
              </w:rPr>
              <w:t>University</w:t>
            </w:r>
            <w:r w:rsidR="007C5C08">
              <w:rPr>
                <w:rFonts w:ascii="Arial" w:hAnsi="Arial" w:cs="Arial"/>
                <w:sz w:val="20"/>
              </w:rPr>
              <w:t>:</w:t>
            </w:r>
          </w:p>
        </w:tc>
      </w:tr>
      <w:tr w:rsidR="00BC4EB8" w:rsidRPr="007C5C08" w:rsidTr="00BC4EB8">
        <w:sdt>
          <w:sdtPr>
            <w:rPr>
              <w:rFonts w:ascii="Verdana" w:hAnsi="Verdana" w:cs="Arial"/>
              <w:b/>
              <w:sz w:val="20"/>
            </w:rPr>
            <w:id w:val="184402998"/>
            <w:placeholder>
              <w:docPart w:val="EA76433554864D7FAA138561966ECA6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20" w:type="dxa"/>
                <w:tcBorders>
                  <w:bottom w:val="dotted" w:sz="4" w:space="0" w:color="auto"/>
                </w:tcBorders>
              </w:tcPr>
              <w:p w:rsidR="00BC4EB8" w:rsidRPr="007C5C08" w:rsidRDefault="00BC4EB8" w:rsidP="00BC4EB8">
                <w:pPr>
                  <w:rPr>
                    <w:rFonts w:ascii="Verdana" w:hAnsi="Verdana" w:cs="Arial"/>
                    <w:b/>
                    <w:sz w:val="20"/>
                  </w:rPr>
                </w:pPr>
                <w:r w:rsidRPr="007C5C08">
                  <w:rPr>
                    <w:rStyle w:val="Platzhaltertext"/>
                    <w:rFonts w:ascii="Verdana" w:hAnsi="Verdana" w:cs="Arial"/>
                    <w:b/>
                    <w:sz w:val="20"/>
                  </w:rPr>
                  <w:t>Click here to enter first and last name.</w:t>
                </w:r>
              </w:p>
            </w:tc>
            <w:bookmarkEnd w:id="0" w:displacedByCustomXml="next"/>
          </w:sdtContent>
        </w:sdt>
        <w:tc>
          <w:tcPr>
            <w:tcW w:w="450" w:type="dxa"/>
          </w:tcPr>
          <w:p w:rsidR="00BC4EB8" w:rsidRPr="007C5C08" w:rsidRDefault="00BC4EB8" w:rsidP="00BC4EB8">
            <w:pPr>
              <w:rPr>
                <w:rFonts w:ascii="Verdana" w:hAnsi="Verdana" w:cs="Arial"/>
                <w:b/>
                <w:sz w:val="20"/>
              </w:rPr>
            </w:pPr>
          </w:p>
        </w:tc>
        <w:sdt>
          <w:sdtPr>
            <w:rPr>
              <w:rFonts w:ascii="Verdana" w:hAnsi="Verdana" w:cs="Arial"/>
              <w:b/>
              <w:sz w:val="20"/>
            </w:rPr>
            <w:id w:val="1433009441"/>
            <w:placeholder>
              <w:docPart w:val="D16A498C417248C0ACFC5CCFD534B881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dotted" w:sz="4" w:space="0" w:color="auto"/>
                </w:tcBorders>
              </w:tcPr>
              <w:p w:rsidR="00BC4EB8" w:rsidRPr="007C5C08" w:rsidRDefault="00BC4EB8" w:rsidP="00BC4EB8">
                <w:pPr>
                  <w:rPr>
                    <w:rFonts w:ascii="Verdana" w:hAnsi="Verdana" w:cs="Arial"/>
                    <w:b/>
                    <w:sz w:val="20"/>
                  </w:rPr>
                </w:pPr>
                <w:r w:rsidRPr="007C5C08">
                  <w:rPr>
                    <w:rStyle w:val="Platzhaltertext"/>
                    <w:rFonts w:ascii="Verdana" w:hAnsi="Verdana" w:cs="Arial"/>
                    <w:b/>
                    <w:sz w:val="20"/>
                  </w:rPr>
                  <w:t>Click here to enter text.</w:t>
                </w:r>
              </w:p>
            </w:tc>
          </w:sdtContent>
        </w:sdt>
      </w:tr>
    </w:tbl>
    <w:p w:rsidR="006C5CC9" w:rsidRPr="007C5C08" w:rsidRDefault="006C5CC9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6C5CC9" w:rsidRPr="007C5C08" w:rsidRDefault="006C5CC9">
      <w:pPr>
        <w:pStyle w:val="berschrift1"/>
        <w:rPr>
          <w:rFonts w:ascii="Arial" w:hAnsi="Arial" w:cs="Arial"/>
          <w:sz w:val="20"/>
        </w:rPr>
      </w:pPr>
    </w:p>
    <w:p w:rsidR="006C5CC9" w:rsidRPr="007C5C08" w:rsidRDefault="006C5CC9">
      <w:pPr>
        <w:pStyle w:val="berschrift1"/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VISA REQUIREMENTS</w:t>
      </w:r>
    </w:p>
    <w:p w:rsidR="006C5CC9" w:rsidRPr="00914CAF" w:rsidRDefault="006C5CC9">
      <w:pPr>
        <w:rPr>
          <w:rFonts w:ascii="Arial" w:hAnsi="Arial" w:cs="Arial"/>
          <w:sz w:val="4"/>
          <w:szCs w:val="4"/>
        </w:rPr>
      </w:pPr>
    </w:p>
    <w:p w:rsidR="006C5CC9" w:rsidRPr="007C5C08" w:rsidRDefault="00B22BA0" w:rsidP="00BC4EB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4325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B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EB8" w:rsidRPr="007C5C08">
        <w:rPr>
          <w:rFonts w:ascii="Arial" w:hAnsi="Arial" w:cs="Arial"/>
          <w:sz w:val="20"/>
        </w:rPr>
        <w:tab/>
      </w:r>
      <w:r w:rsidR="006C5CC9" w:rsidRPr="007C5C08">
        <w:rPr>
          <w:rFonts w:ascii="Arial" w:hAnsi="Arial" w:cs="Arial"/>
          <w:sz w:val="20"/>
        </w:rPr>
        <w:t>The applicant is a citizen of the United States</w:t>
      </w:r>
      <w:r w:rsidR="00ED2FDD" w:rsidRPr="007C5C08">
        <w:rPr>
          <w:rFonts w:ascii="Arial" w:hAnsi="Arial" w:cs="Arial"/>
          <w:sz w:val="20"/>
        </w:rPr>
        <w:t xml:space="preserve"> or Canada</w:t>
      </w:r>
      <w:r w:rsidR="006C5CC9" w:rsidRPr="007C5C08">
        <w:rPr>
          <w:rFonts w:ascii="Arial" w:hAnsi="Arial" w:cs="Arial"/>
          <w:sz w:val="20"/>
        </w:rPr>
        <w:t xml:space="preserve"> and does not require a visa to enter the Federal Republic of Germany.</w:t>
      </w:r>
    </w:p>
    <w:p w:rsidR="006C5CC9" w:rsidRPr="007C5C08" w:rsidRDefault="00B22BA0" w:rsidP="00BC4EB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714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B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EB8" w:rsidRPr="007C5C08">
        <w:rPr>
          <w:rFonts w:ascii="Arial" w:hAnsi="Arial" w:cs="Arial"/>
          <w:sz w:val="20"/>
        </w:rPr>
        <w:tab/>
        <w:t xml:space="preserve">The applicant is a citizen of </w:t>
      </w:r>
      <w:sdt>
        <w:sdtPr>
          <w:rPr>
            <w:rFonts w:ascii="Arial" w:hAnsi="Arial" w:cs="Arial"/>
            <w:sz w:val="20"/>
          </w:rPr>
          <w:id w:val="-1346698478"/>
          <w:placeholder>
            <w:docPart w:val="33A7B91D4C3948FEADCD2C1BFA30F6FA"/>
          </w:placeholder>
          <w:showingPlcHdr/>
        </w:sdtPr>
        <w:sdtEndPr/>
        <w:sdtContent>
          <w:r w:rsidR="00BC4EB8" w:rsidRPr="007C5C08">
            <w:rPr>
              <w:rStyle w:val="Platzhaltertext"/>
              <w:rFonts w:ascii="Verdana" w:hAnsi="Verdana" w:cs="Arial"/>
              <w:b/>
              <w:sz w:val="20"/>
              <w:u w:val="dotted"/>
            </w:rPr>
            <w:t>Click here to</w:t>
          </w:r>
          <w:r w:rsidR="007C5C08" w:rsidRPr="007C5C08">
            <w:rPr>
              <w:rStyle w:val="Platzhaltertext"/>
              <w:rFonts w:ascii="Verdana" w:hAnsi="Verdana" w:cs="Arial"/>
              <w:b/>
              <w:sz w:val="20"/>
              <w:u w:val="dotted"/>
            </w:rPr>
            <w:t xml:space="preserve"> enter</w:t>
          </w:r>
          <w:r w:rsidR="00BC4EB8" w:rsidRPr="007C5C08">
            <w:rPr>
              <w:rStyle w:val="Platzhaltertext"/>
              <w:rFonts w:ascii="Verdana" w:hAnsi="Verdana" w:cs="Arial"/>
              <w:b/>
              <w:sz w:val="20"/>
              <w:u w:val="dotted"/>
            </w:rPr>
            <w:t xml:space="preserve"> nationali</w:t>
          </w:r>
          <w:r w:rsidR="007C5C08" w:rsidRPr="007C5C08">
            <w:rPr>
              <w:rStyle w:val="Platzhaltertext"/>
              <w:rFonts w:ascii="Verdana" w:hAnsi="Verdana" w:cs="Arial"/>
              <w:b/>
              <w:sz w:val="20"/>
              <w:u w:val="dotted"/>
            </w:rPr>
            <w:t>t</w:t>
          </w:r>
          <w:r w:rsidR="00BC4EB8" w:rsidRPr="007C5C08">
            <w:rPr>
              <w:rStyle w:val="Platzhaltertext"/>
              <w:rFonts w:ascii="Verdana" w:hAnsi="Verdana" w:cs="Arial"/>
              <w:b/>
              <w:sz w:val="20"/>
              <w:u w:val="dotted"/>
            </w:rPr>
            <w:t>y.</w:t>
          </w:r>
        </w:sdtContent>
      </w:sdt>
      <w:r w:rsidR="006C5CC9" w:rsidRPr="007C5C08">
        <w:rPr>
          <w:rFonts w:ascii="Arial" w:hAnsi="Arial" w:cs="Arial"/>
          <w:sz w:val="20"/>
        </w:rPr>
        <w:t xml:space="preserve"> The applicant has received counseling from our office and understands that he/she must determine </w:t>
      </w:r>
      <w:r w:rsidR="00BC4EB8" w:rsidRPr="007C5C08">
        <w:rPr>
          <w:rFonts w:ascii="Arial" w:hAnsi="Arial" w:cs="Arial"/>
          <w:sz w:val="20"/>
        </w:rPr>
        <w:t>his/her</w:t>
      </w:r>
      <w:r w:rsidR="006C5CC9" w:rsidRPr="007C5C08">
        <w:rPr>
          <w:rFonts w:ascii="Arial" w:hAnsi="Arial" w:cs="Arial"/>
          <w:sz w:val="20"/>
        </w:rPr>
        <w:t xml:space="preserve"> visa requirements and apply for a visa (if required) on </w:t>
      </w:r>
      <w:r w:rsidR="00BC4EB8" w:rsidRPr="007C5C08">
        <w:rPr>
          <w:rFonts w:ascii="Arial" w:hAnsi="Arial" w:cs="Arial"/>
          <w:sz w:val="20"/>
        </w:rPr>
        <w:t>his/her</w:t>
      </w:r>
      <w:r w:rsidR="006C5CC9" w:rsidRPr="007C5C08">
        <w:rPr>
          <w:rFonts w:ascii="Arial" w:hAnsi="Arial" w:cs="Arial"/>
          <w:sz w:val="20"/>
        </w:rPr>
        <w:t xml:space="preserve"> own behalf from the appropriate embassy or consulate of the Federal Republic of Germany.</w:t>
      </w:r>
    </w:p>
    <w:p w:rsidR="007C5C08" w:rsidRPr="007C5C08" w:rsidRDefault="007C5C08" w:rsidP="00D50332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6C5CC9" w:rsidRPr="007C5C08" w:rsidRDefault="006C5CC9">
      <w:pPr>
        <w:pStyle w:val="berschrift1"/>
        <w:rPr>
          <w:rFonts w:ascii="Arial" w:hAnsi="Arial" w:cs="Arial"/>
          <w:sz w:val="20"/>
        </w:rPr>
      </w:pPr>
    </w:p>
    <w:p w:rsidR="006C5CC9" w:rsidRPr="007C5C08" w:rsidRDefault="006C5CC9">
      <w:pPr>
        <w:pStyle w:val="berschrift1"/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CREDIT ELIGIBILITY</w:t>
      </w:r>
    </w:p>
    <w:p w:rsidR="006C5CC9" w:rsidRPr="00914CAF" w:rsidRDefault="006C5CC9">
      <w:pPr>
        <w:rPr>
          <w:rFonts w:ascii="Arial" w:hAnsi="Arial" w:cs="Arial"/>
          <w:sz w:val="4"/>
          <w:szCs w:val="4"/>
        </w:rPr>
      </w:pPr>
    </w:p>
    <w:p w:rsidR="006C5CC9" w:rsidRPr="007C5C08" w:rsidRDefault="00B22BA0" w:rsidP="00BC4EB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34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B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EB8" w:rsidRPr="007C5C08">
        <w:rPr>
          <w:rFonts w:ascii="Arial" w:hAnsi="Arial" w:cs="Arial"/>
          <w:sz w:val="20"/>
        </w:rPr>
        <w:tab/>
      </w:r>
      <w:r w:rsidR="006C5CC9" w:rsidRPr="007C5C08">
        <w:rPr>
          <w:rFonts w:ascii="Arial" w:hAnsi="Arial" w:cs="Arial"/>
          <w:sz w:val="20"/>
        </w:rPr>
        <w:t>The applicant will take part in an organized study abroad program or an exchange as part of an agreement wi</w:t>
      </w:r>
      <w:r w:rsidR="00466096">
        <w:rPr>
          <w:rFonts w:ascii="Arial" w:hAnsi="Arial" w:cs="Arial"/>
          <w:sz w:val="20"/>
        </w:rPr>
        <w:t xml:space="preserve">th a German partner institution. She/he </w:t>
      </w:r>
      <w:r w:rsidR="006C5CC9" w:rsidRPr="007C5C08">
        <w:rPr>
          <w:rFonts w:ascii="Arial" w:hAnsi="Arial" w:cs="Arial"/>
          <w:sz w:val="20"/>
        </w:rPr>
        <w:t>will automatically receive academic credit from our institution for all courses successfully completed while in Germany.</w:t>
      </w:r>
    </w:p>
    <w:p w:rsidR="006C5CC9" w:rsidRPr="007C5C08" w:rsidRDefault="00B22BA0" w:rsidP="00BC4EB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2859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B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EB8" w:rsidRPr="007C5C08">
        <w:rPr>
          <w:rFonts w:ascii="Arial" w:hAnsi="Arial" w:cs="Arial"/>
          <w:sz w:val="20"/>
        </w:rPr>
        <w:tab/>
        <w:t>The applicant has proposed his/her</w:t>
      </w:r>
      <w:r w:rsidR="006C5CC9" w:rsidRPr="007C5C08">
        <w:rPr>
          <w:rFonts w:ascii="Arial" w:hAnsi="Arial" w:cs="Arial"/>
          <w:sz w:val="20"/>
        </w:rPr>
        <w:t xml:space="preserve"> own study abroad program and may apply for credit upon return to our institution.</w:t>
      </w:r>
    </w:p>
    <w:p w:rsidR="007C5C08" w:rsidRPr="007C5C08" w:rsidRDefault="00B22BA0" w:rsidP="00BC4EB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788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0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EB8" w:rsidRPr="007C5C08">
        <w:rPr>
          <w:rFonts w:ascii="Arial" w:hAnsi="Arial" w:cs="Arial"/>
          <w:sz w:val="20"/>
        </w:rPr>
        <w:tab/>
      </w:r>
      <w:r w:rsidR="007C5C08" w:rsidRPr="007C5C08">
        <w:rPr>
          <w:rFonts w:ascii="Arial" w:hAnsi="Arial" w:cs="Arial"/>
          <w:sz w:val="20"/>
        </w:rPr>
        <w:t>The applicant will do senior thesis research or an internship in Germany. The proposed activity is in principle eligible for academic credit at our institution</w:t>
      </w:r>
      <w:r w:rsidR="00466096">
        <w:rPr>
          <w:rFonts w:ascii="Arial" w:hAnsi="Arial" w:cs="Arial"/>
          <w:sz w:val="20"/>
        </w:rPr>
        <w:t>. The</w:t>
      </w:r>
      <w:r w:rsidR="007C5C08" w:rsidRPr="007C5C08">
        <w:rPr>
          <w:rFonts w:ascii="Arial" w:hAnsi="Arial" w:cs="Arial"/>
          <w:sz w:val="20"/>
        </w:rPr>
        <w:t xml:space="preserve"> student may apply for credit upon successful completion and return to our institution</w:t>
      </w:r>
      <w:r w:rsidR="003E61D2">
        <w:rPr>
          <w:rFonts w:ascii="Arial" w:hAnsi="Arial" w:cs="Arial"/>
          <w:sz w:val="20"/>
        </w:rPr>
        <w:t>.</w:t>
      </w:r>
    </w:p>
    <w:p w:rsidR="00BC4EB8" w:rsidRPr="007C5C08" w:rsidRDefault="00B22BA0" w:rsidP="007C5C0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716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0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C5C08" w:rsidRPr="007C5C08">
        <w:rPr>
          <w:rFonts w:ascii="Arial" w:hAnsi="Arial" w:cs="Arial"/>
          <w:sz w:val="20"/>
        </w:rPr>
        <w:tab/>
      </w:r>
      <w:r w:rsidR="00A912AD">
        <w:rPr>
          <w:rFonts w:ascii="Arial" w:hAnsi="Arial" w:cs="Arial"/>
          <w:sz w:val="20"/>
        </w:rPr>
        <w:t xml:space="preserve">Other – </w:t>
      </w:r>
      <w:r w:rsidR="00BC4EB8" w:rsidRPr="007C5C08">
        <w:rPr>
          <w:rFonts w:ascii="Arial" w:hAnsi="Arial" w:cs="Arial"/>
          <w:sz w:val="20"/>
        </w:rPr>
        <w:t xml:space="preserve">Please </w:t>
      </w:r>
      <w:r w:rsidR="006C5CC9" w:rsidRPr="007C5C08">
        <w:rPr>
          <w:rFonts w:ascii="Arial" w:hAnsi="Arial" w:cs="Arial"/>
          <w:sz w:val="20"/>
        </w:rPr>
        <w:t>explain</w:t>
      </w:r>
      <w:r w:rsidR="00A912AD">
        <w:rPr>
          <w:rFonts w:ascii="Arial" w:hAnsi="Arial" w:cs="Arial"/>
          <w:sz w:val="20"/>
        </w:rPr>
        <w:t>:</w:t>
      </w:r>
    </w:p>
    <w:tbl>
      <w:tblPr>
        <w:tblStyle w:val="Tabellenraster"/>
        <w:tblW w:w="0" w:type="auto"/>
        <w:tblInd w:w="540" w:type="dxa"/>
        <w:tblLook w:val="04A0" w:firstRow="1" w:lastRow="0" w:firstColumn="1" w:lastColumn="0" w:noHBand="0" w:noVBand="1"/>
      </w:tblPr>
      <w:tblGrid>
        <w:gridCol w:w="10476"/>
      </w:tblGrid>
      <w:tr w:rsidR="007C5C08" w:rsidRPr="007C5C08" w:rsidTr="007C5C08">
        <w:sdt>
          <w:sdtPr>
            <w:rPr>
              <w:rFonts w:ascii="Verdana" w:hAnsi="Verdana" w:cs="Arial"/>
              <w:b/>
              <w:sz w:val="20"/>
            </w:rPr>
            <w:id w:val="1477491962"/>
            <w:placeholder>
              <w:docPart w:val="4216AC4D936C4D3DB576C5FB10CEB0F2"/>
            </w:placeholder>
            <w:showingPlcHdr/>
          </w:sdtPr>
          <w:sdtEndPr/>
          <w:sdtContent>
            <w:tc>
              <w:tcPr>
                <w:tcW w:w="1079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5C08" w:rsidRPr="003E61D2" w:rsidRDefault="007C5C08" w:rsidP="007C5C08">
                <w:pPr>
                  <w:rPr>
                    <w:rFonts w:ascii="Verdana" w:hAnsi="Verdana" w:cs="Arial"/>
                    <w:b/>
                    <w:sz w:val="20"/>
                  </w:rPr>
                </w:pPr>
                <w:r w:rsidRPr="003E61D2">
                  <w:rPr>
                    <w:rStyle w:val="Platzhaltertext"/>
                    <w:rFonts w:ascii="Verdana" w:hAnsi="Verdana" w:cs="Arial"/>
                    <w:b/>
                    <w:sz w:val="20"/>
                  </w:rPr>
                  <w:t>Click here to enter text.</w:t>
                </w:r>
              </w:p>
            </w:tc>
          </w:sdtContent>
        </w:sdt>
      </w:tr>
    </w:tbl>
    <w:p w:rsidR="007C5C08" w:rsidRPr="007C5C08" w:rsidRDefault="007C5C08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6C5CC9" w:rsidRPr="007C5C08" w:rsidRDefault="006C5CC9" w:rsidP="007C5C08">
      <w:pPr>
        <w:rPr>
          <w:rFonts w:ascii="Arial" w:hAnsi="Arial" w:cs="Arial"/>
          <w:sz w:val="20"/>
        </w:rPr>
      </w:pPr>
    </w:p>
    <w:p w:rsidR="007C5C08" w:rsidRPr="007C5C08" w:rsidRDefault="007C5C08" w:rsidP="007C5C08">
      <w:pPr>
        <w:pStyle w:val="berschrift1"/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INTERNSHIP REQUIREMENTS</w:t>
      </w:r>
    </w:p>
    <w:p w:rsidR="007C5C08" w:rsidRPr="00914CAF" w:rsidRDefault="007C5C08" w:rsidP="007C5C08">
      <w:pPr>
        <w:rPr>
          <w:rFonts w:ascii="Arial" w:hAnsi="Arial" w:cs="Arial"/>
          <w:sz w:val="4"/>
          <w:szCs w:val="4"/>
        </w:rPr>
      </w:pPr>
    </w:p>
    <w:p w:rsidR="00914CAF" w:rsidRDefault="007C5C08" w:rsidP="007C5C08">
      <w:pPr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Only internships of three months or less</w:t>
      </w:r>
      <w:r w:rsidR="00F57B6A">
        <w:rPr>
          <w:rFonts w:ascii="Arial" w:hAnsi="Arial" w:cs="Arial"/>
          <w:sz w:val="20"/>
        </w:rPr>
        <w:t xml:space="preserve"> as part of a semester of study abroad</w:t>
      </w:r>
      <w:r w:rsidR="00914CAF">
        <w:rPr>
          <w:rFonts w:ascii="Arial" w:hAnsi="Arial" w:cs="Arial"/>
          <w:sz w:val="20"/>
        </w:rPr>
        <w:t>,</w:t>
      </w:r>
    </w:p>
    <w:p w:rsidR="00914CAF" w:rsidRDefault="00914CAF" w:rsidP="007C5C08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or</w:t>
      </w:r>
      <w:proofErr w:type="gramEnd"/>
      <w:r w:rsidR="007C5C08" w:rsidRPr="007C5C08">
        <w:rPr>
          <w:rFonts w:ascii="Arial" w:hAnsi="Arial" w:cs="Arial"/>
          <w:sz w:val="20"/>
        </w:rPr>
        <w:t xml:space="preserve"> internships</w:t>
      </w:r>
      <w:r w:rsidR="00F57B6A">
        <w:rPr>
          <w:rFonts w:ascii="Arial" w:hAnsi="Arial" w:cs="Arial"/>
          <w:sz w:val="20"/>
        </w:rPr>
        <w:t xml:space="preserve"> of up to 10 months</w:t>
      </w:r>
      <w:r w:rsidR="007C5C08" w:rsidRPr="007C5C08">
        <w:rPr>
          <w:rFonts w:ascii="Arial" w:hAnsi="Arial" w:cs="Arial"/>
          <w:sz w:val="20"/>
        </w:rPr>
        <w:t xml:space="preserve"> that are a mandatory and integra</w:t>
      </w:r>
      <w:r>
        <w:rPr>
          <w:rFonts w:ascii="Arial" w:hAnsi="Arial" w:cs="Arial"/>
          <w:sz w:val="20"/>
        </w:rPr>
        <w:t>l part of the course of studies</w:t>
      </w:r>
    </w:p>
    <w:p w:rsidR="007C5C08" w:rsidRDefault="007C5C08" w:rsidP="007C5C08">
      <w:pPr>
        <w:rPr>
          <w:rFonts w:ascii="Arial" w:hAnsi="Arial" w:cs="Arial"/>
          <w:sz w:val="20"/>
        </w:rPr>
      </w:pPr>
      <w:proofErr w:type="gramStart"/>
      <w:r w:rsidRPr="007C5C08">
        <w:rPr>
          <w:rFonts w:ascii="Arial" w:hAnsi="Arial" w:cs="Arial"/>
          <w:sz w:val="20"/>
        </w:rPr>
        <w:t>can</w:t>
      </w:r>
      <w:proofErr w:type="gramEnd"/>
      <w:r w:rsidRPr="007C5C08">
        <w:rPr>
          <w:rFonts w:ascii="Arial" w:hAnsi="Arial" w:cs="Arial"/>
          <w:sz w:val="20"/>
        </w:rPr>
        <w:t xml:space="preserve"> be funded through the Undergraduate Scholarship.</w:t>
      </w:r>
    </w:p>
    <w:p w:rsidR="003E61D2" w:rsidRPr="007C5C08" w:rsidRDefault="00B22BA0" w:rsidP="003E61D2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0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61D2">
        <w:rPr>
          <w:rFonts w:ascii="Arial" w:hAnsi="Arial" w:cs="Arial"/>
          <w:sz w:val="20"/>
        </w:rPr>
        <w:tab/>
        <w:t>The applicant will not do an internship during his/her time in Germany.</w:t>
      </w:r>
    </w:p>
    <w:p w:rsidR="007C5C08" w:rsidRPr="007C5C08" w:rsidRDefault="00B22BA0" w:rsidP="003E61D2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090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0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C5C08" w:rsidRPr="007C5C08">
        <w:rPr>
          <w:rFonts w:ascii="Arial" w:hAnsi="Arial" w:cs="Arial"/>
          <w:sz w:val="20"/>
        </w:rPr>
        <w:tab/>
        <w:t>The applicant will do an internship of three months or less.</w:t>
      </w:r>
    </w:p>
    <w:p w:rsidR="007C5C08" w:rsidRPr="007C5C08" w:rsidRDefault="00B22BA0" w:rsidP="007C5C08">
      <w:pPr>
        <w:tabs>
          <w:tab w:val="left" w:pos="540"/>
        </w:tabs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5910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08" w:rsidRPr="007C5C0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C5C08" w:rsidRPr="007C5C08">
        <w:rPr>
          <w:rFonts w:ascii="Arial" w:hAnsi="Arial" w:cs="Arial"/>
          <w:sz w:val="20"/>
        </w:rPr>
        <w:tab/>
        <w:t xml:space="preserve">The applicant </w:t>
      </w:r>
      <w:r w:rsidR="003B211F">
        <w:rPr>
          <w:rFonts w:ascii="Arial" w:hAnsi="Arial" w:cs="Arial"/>
          <w:sz w:val="20"/>
        </w:rPr>
        <w:t>will do an internship</w:t>
      </w:r>
      <w:r w:rsidR="007C5C08" w:rsidRPr="007C5C08">
        <w:rPr>
          <w:rFonts w:ascii="Arial" w:hAnsi="Arial" w:cs="Arial"/>
          <w:sz w:val="20"/>
        </w:rPr>
        <w:t xml:space="preserve"> that is a mandatory and integral part of the course of studies.</w:t>
      </w:r>
    </w:p>
    <w:p w:rsidR="003E61D2" w:rsidRPr="007C5C08" w:rsidRDefault="003E61D2" w:rsidP="003E61D2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7C5C08" w:rsidRPr="007C5C08" w:rsidRDefault="007C5C08" w:rsidP="007C5C08">
      <w:pPr>
        <w:rPr>
          <w:rFonts w:ascii="Arial" w:hAnsi="Arial" w:cs="Arial"/>
          <w:sz w:val="20"/>
        </w:rPr>
      </w:pPr>
    </w:p>
    <w:p w:rsidR="006C5CC9" w:rsidRPr="007C5C08" w:rsidRDefault="006C5CC9" w:rsidP="00B42887">
      <w:pPr>
        <w:pStyle w:val="berschrift2"/>
        <w:ind w:left="0"/>
        <w:rPr>
          <w:rFonts w:ascii="Arial" w:hAnsi="Arial" w:cs="Arial"/>
          <w:sz w:val="20"/>
        </w:rPr>
      </w:pPr>
      <w:r w:rsidRPr="007C5C08">
        <w:rPr>
          <w:rFonts w:ascii="Arial" w:hAnsi="Arial" w:cs="Arial"/>
          <w:sz w:val="20"/>
        </w:rPr>
        <w:t>CERTIFICATION</w:t>
      </w:r>
    </w:p>
    <w:p w:rsidR="006C5CC9" w:rsidRDefault="006C5CC9" w:rsidP="003E61D2">
      <w:pPr>
        <w:rPr>
          <w:rFonts w:ascii="Arial" w:hAnsi="Arial" w:cs="Arial"/>
          <w:b/>
          <w:bCs/>
          <w:sz w:val="20"/>
        </w:rPr>
      </w:pPr>
    </w:p>
    <w:tbl>
      <w:tblPr>
        <w:tblStyle w:val="Tabellenrast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415"/>
        <w:gridCol w:w="3323"/>
        <w:gridCol w:w="415"/>
        <w:gridCol w:w="3323"/>
      </w:tblGrid>
      <w:tr w:rsidR="003E61D2" w:rsidTr="003E61D2">
        <w:sdt>
          <w:sdtPr>
            <w:rPr>
              <w:rFonts w:ascii="Verdana" w:hAnsi="Verdana" w:cs="Arial"/>
              <w:bCs/>
              <w:sz w:val="20"/>
            </w:rPr>
            <w:id w:val="-189527901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3E61D2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 w:rsidR="003B211F">
                  <w:rPr>
                    <w:rStyle w:val="Platzhaltertext"/>
                    <w:rFonts w:ascii="Verdana" w:hAnsi="Verdana"/>
                    <w:sz w:val="20"/>
                  </w:rPr>
                  <w:t>title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  <w:tc>
          <w:tcPr>
            <w:tcW w:w="360" w:type="dxa"/>
          </w:tcPr>
          <w:p w:rsidR="003E61D2" w:rsidRPr="003B211F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-1776930070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D57B7E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>
                  <w:rPr>
                    <w:rStyle w:val="Platzhaltertext"/>
                    <w:rFonts w:ascii="Verdana" w:hAnsi="Verdana"/>
                    <w:sz w:val="20"/>
                  </w:rPr>
                  <w:t>title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  <w:tc>
          <w:tcPr>
            <w:tcW w:w="360" w:type="dxa"/>
          </w:tcPr>
          <w:p w:rsidR="003E61D2" w:rsidRPr="003B211F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2135902276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D57B7E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>
                  <w:rPr>
                    <w:rStyle w:val="Platzhaltertext"/>
                    <w:rFonts w:ascii="Verdana" w:hAnsi="Verdana"/>
                    <w:sz w:val="20"/>
                  </w:rPr>
                  <w:t>title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</w:tr>
      <w:tr w:rsidR="003E61D2" w:rsidTr="003E61D2"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 w:rsidRPr="003E61D2">
              <w:rPr>
                <w:rFonts w:ascii="Arial" w:hAnsi="Arial" w:cs="Arial"/>
                <w:bCs/>
                <w:sz w:val="20"/>
              </w:rPr>
              <w:t>Title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First Name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Last Name</w:t>
            </w:r>
          </w:p>
        </w:tc>
      </w:tr>
      <w:tr w:rsidR="003E61D2" w:rsidTr="003E61D2"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61D2" w:rsidTr="003E61D2">
        <w:sdt>
          <w:sdtPr>
            <w:rPr>
              <w:rFonts w:ascii="Verdana" w:hAnsi="Verdana" w:cs="Arial"/>
              <w:bCs/>
              <w:sz w:val="20"/>
            </w:rPr>
            <w:id w:val="1727639494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D2506A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 w:rsidR="003B211F">
                  <w:rPr>
                    <w:rStyle w:val="Platzhaltertext"/>
                    <w:rFonts w:ascii="Verdana" w:hAnsi="Verdana"/>
                    <w:sz w:val="20"/>
                  </w:rPr>
                  <w:t>position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  <w:tc>
          <w:tcPr>
            <w:tcW w:w="360" w:type="dxa"/>
          </w:tcPr>
          <w:p w:rsidR="003E61D2" w:rsidRPr="003B211F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-1435440747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D2506A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 w:rsidR="003B211F">
                  <w:rPr>
                    <w:rStyle w:val="Platzhaltertext"/>
                    <w:rFonts w:ascii="Verdana" w:hAnsi="Verdana"/>
                    <w:sz w:val="20"/>
                  </w:rPr>
                  <w:t>email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  <w:tc>
          <w:tcPr>
            <w:tcW w:w="360" w:type="dxa"/>
          </w:tcPr>
          <w:p w:rsidR="003E61D2" w:rsidRPr="003B211F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1488980099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3B211F" w:rsidRDefault="00D2506A" w:rsidP="003B211F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 w:rsidR="003B211F">
                  <w:rPr>
                    <w:rStyle w:val="Platzhaltertext"/>
                    <w:rFonts w:ascii="Verdana" w:hAnsi="Verdana"/>
                    <w:sz w:val="20"/>
                  </w:rPr>
                  <w:t>phone</w:t>
                </w:r>
                <w:r w:rsidRPr="003B211F">
                  <w:rPr>
                    <w:rStyle w:val="Platzhaltertext"/>
                    <w:rFonts w:ascii="Verdana" w:hAnsi="Verdana"/>
                    <w:sz w:val="20"/>
                  </w:rPr>
                  <w:t>.</w:t>
                </w:r>
              </w:p>
            </w:tc>
          </w:sdtContent>
        </w:sdt>
      </w:tr>
      <w:tr w:rsidR="003E61D2" w:rsidTr="003E61D2"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Telephone</w:t>
            </w:r>
          </w:p>
        </w:tc>
      </w:tr>
      <w:tr w:rsidR="003E61D2" w:rsidTr="00D2506A"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61D2" w:rsidTr="00D2506A">
        <w:sdt>
          <w:sdtPr>
            <w:rPr>
              <w:rFonts w:ascii="Verdana" w:hAnsi="Verdana" w:cs="Arial"/>
              <w:bCs/>
              <w:sz w:val="20"/>
            </w:rPr>
            <w:id w:val="-633252523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D57B7E" w:rsidRDefault="00D2506A" w:rsidP="00D57B7E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D57B7E">
                  <w:rPr>
                    <w:rStyle w:val="Platzhaltertext"/>
                    <w:rFonts w:ascii="Verdana" w:hAnsi="Verdana"/>
                    <w:sz w:val="20"/>
                  </w:rPr>
                  <w:t xml:space="preserve">Click here to enter </w:t>
                </w:r>
                <w:r w:rsidR="003B211F" w:rsidRPr="00D57B7E">
                  <w:rPr>
                    <w:rStyle w:val="Platzhaltertext"/>
                    <w:rFonts w:ascii="Verdana" w:hAnsi="Verdana"/>
                    <w:sz w:val="20"/>
                  </w:rPr>
                  <w:t>street</w:t>
                </w:r>
              </w:p>
            </w:tc>
          </w:sdtContent>
        </w:sdt>
        <w:tc>
          <w:tcPr>
            <w:tcW w:w="360" w:type="dxa"/>
          </w:tcPr>
          <w:p w:rsidR="003E61D2" w:rsidRPr="00D57B7E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-374845494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D57B7E" w:rsidRDefault="00D57B7E" w:rsidP="00D57B7E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D57B7E">
                  <w:rPr>
                    <w:rStyle w:val="Platzhaltertext"/>
                    <w:rFonts w:ascii="Verdana" w:hAnsi="Verdana"/>
                    <w:sz w:val="20"/>
                  </w:rPr>
                  <w:t>City, State/ Province</w:t>
                </w:r>
              </w:p>
            </w:tc>
          </w:sdtContent>
        </w:sdt>
        <w:tc>
          <w:tcPr>
            <w:tcW w:w="360" w:type="dxa"/>
          </w:tcPr>
          <w:p w:rsidR="003E61D2" w:rsidRPr="00D57B7E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1393699175"/>
            <w:showingPlcHdr/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D57B7E" w:rsidRDefault="00D57B7E" w:rsidP="00D57B7E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D57B7E">
                  <w:rPr>
                    <w:rStyle w:val="Platzhaltertext"/>
                    <w:rFonts w:ascii="Verdana" w:hAnsi="Verdana"/>
                    <w:sz w:val="20"/>
                  </w:rPr>
                  <w:t>ZIP/ Postal Code</w:t>
                </w:r>
              </w:p>
            </w:tc>
          </w:sdtContent>
        </w:sdt>
      </w:tr>
      <w:tr w:rsidR="003E61D2" w:rsidTr="00D2506A"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Address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61D2" w:rsidTr="00D2506A"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61D2" w:rsidTr="00D2506A">
        <w:tc>
          <w:tcPr>
            <w:tcW w:w="2880" w:type="dxa"/>
            <w:tcBorders>
              <w:bottom w:val="dotted" w:sz="4" w:space="0" w:color="auto"/>
            </w:tcBorders>
          </w:tcPr>
          <w:p w:rsidR="003E61D2" w:rsidRPr="00D2506A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0" w:type="dxa"/>
          </w:tcPr>
          <w:p w:rsidR="003E61D2" w:rsidRPr="00D2506A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sdt>
          <w:sdtPr>
            <w:rPr>
              <w:rFonts w:ascii="Verdana" w:hAnsi="Verdana" w:cs="Arial"/>
              <w:bCs/>
              <w:sz w:val="20"/>
            </w:rPr>
            <w:id w:val="8269477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bottom w:val="dotted" w:sz="4" w:space="0" w:color="auto"/>
                </w:tcBorders>
              </w:tcPr>
              <w:p w:rsidR="003E61D2" w:rsidRPr="00D2506A" w:rsidRDefault="00D2506A" w:rsidP="003E61D2">
                <w:pPr>
                  <w:rPr>
                    <w:rFonts w:ascii="Verdana" w:hAnsi="Verdana" w:cs="Arial"/>
                    <w:bCs/>
                    <w:sz w:val="20"/>
                  </w:rPr>
                </w:pPr>
                <w:r w:rsidRPr="00D2506A">
                  <w:rPr>
                    <w:rStyle w:val="Platzhaltertext"/>
                    <w:rFonts w:ascii="Verdana" w:hAnsi="Verdana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</w:tcPr>
          <w:p w:rsidR="003E61D2" w:rsidRPr="00D2506A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D2506A" w:rsidRDefault="003E61D2" w:rsidP="003E61D2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E61D2" w:rsidTr="00D2506A"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</w:t>
            </w:r>
          </w:p>
        </w:tc>
        <w:tc>
          <w:tcPr>
            <w:tcW w:w="36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</w:tcPr>
          <w:p w:rsidR="003E61D2" w:rsidRPr="003E61D2" w:rsidRDefault="003E61D2" w:rsidP="003E61D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41105" w:rsidRPr="00914CAF" w:rsidRDefault="00B41105" w:rsidP="00D2506A">
      <w:pPr>
        <w:rPr>
          <w:rFonts w:ascii="Arial" w:hAnsi="Arial" w:cs="Arial"/>
          <w:sz w:val="4"/>
          <w:szCs w:val="4"/>
        </w:rPr>
      </w:pPr>
    </w:p>
    <w:sectPr w:rsidR="00B41105" w:rsidRPr="00914CAF" w:rsidSect="00B41105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BC" w:rsidRDefault="00C93B49">
      <w:r>
        <w:separator/>
      </w:r>
    </w:p>
  </w:endnote>
  <w:endnote w:type="continuationSeparator" w:id="0">
    <w:p w:rsidR="001C30BC" w:rsidRDefault="00C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BC" w:rsidRDefault="00C93B49">
      <w:r>
        <w:separator/>
      </w:r>
    </w:p>
  </w:footnote>
  <w:footnote w:type="continuationSeparator" w:id="0">
    <w:p w:rsidR="001C30BC" w:rsidRDefault="00C9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2" w:rsidRDefault="00BC4EB8">
    <w:pPr>
      <w:pStyle w:val="Kopfzeile"/>
    </w:pPr>
    <w:r>
      <w:rPr>
        <w:noProof/>
        <w:lang w:val="de-DE" w:eastAsia="de-DE"/>
      </w:rPr>
      <w:drawing>
        <wp:inline distT="0" distB="0" distL="0" distR="0">
          <wp:extent cx="6858000" cy="4940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D00"/>
    <w:multiLevelType w:val="hybridMultilevel"/>
    <w:tmpl w:val="F9AE374C"/>
    <w:lvl w:ilvl="0" w:tplc="CA6641D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450DF"/>
    <w:multiLevelType w:val="multilevel"/>
    <w:tmpl w:val="F9AE374C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0TNqwbcTN7ahSXH2R+tUO8h5++UQWOv2RBSpm4LBJoGLqOuf5SzFz33qchf0yChwYOs00RcXvM2lRJliPdleg==" w:salt="Vl089i925Pg6XmyIAK7G1A==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DD"/>
    <w:rsid w:val="001C30BC"/>
    <w:rsid w:val="00292B27"/>
    <w:rsid w:val="003B211F"/>
    <w:rsid w:val="003E61D2"/>
    <w:rsid w:val="00466096"/>
    <w:rsid w:val="004C0B9D"/>
    <w:rsid w:val="006C5CC9"/>
    <w:rsid w:val="007C5C08"/>
    <w:rsid w:val="00914CAF"/>
    <w:rsid w:val="00A11071"/>
    <w:rsid w:val="00A912AD"/>
    <w:rsid w:val="00B22BA0"/>
    <w:rsid w:val="00B41105"/>
    <w:rsid w:val="00B42887"/>
    <w:rsid w:val="00BC4EB8"/>
    <w:rsid w:val="00C14822"/>
    <w:rsid w:val="00C93B49"/>
    <w:rsid w:val="00D133F2"/>
    <w:rsid w:val="00D2506A"/>
    <w:rsid w:val="00D50332"/>
    <w:rsid w:val="00D57B7E"/>
    <w:rsid w:val="00DA5B06"/>
    <w:rsid w:val="00ED2FDD"/>
    <w:rsid w:val="00F30A25"/>
    <w:rsid w:val="00F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sto MT" w:hAnsi="Calisto M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ist" w:hAnsi="Futurist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Futurist" w:hAnsi="Futuris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Titel">
    <w:name w:val="Title"/>
    <w:basedOn w:val="Standard"/>
    <w:qFormat/>
    <w:pPr>
      <w:jc w:val="center"/>
    </w:pPr>
    <w:rPr>
      <w:rFonts w:ascii="Univers" w:hAnsi="Univers"/>
      <w:sz w:val="48"/>
    </w:rPr>
  </w:style>
  <w:style w:type="paragraph" w:styleId="Kopfzeile">
    <w:name w:val="header"/>
    <w:basedOn w:val="Standard"/>
    <w:rsid w:val="00B4110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41105"/>
    <w:pPr>
      <w:tabs>
        <w:tab w:val="center" w:pos="4320"/>
        <w:tab w:val="right" w:pos="8640"/>
      </w:tabs>
    </w:pPr>
  </w:style>
  <w:style w:type="character" w:styleId="Platzhaltertext">
    <w:name w:val="Placeholder Text"/>
    <w:basedOn w:val="Absatz-Standardschriftart"/>
    <w:uiPriority w:val="99"/>
    <w:semiHidden/>
    <w:rsid w:val="00BC4EB8"/>
    <w:rPr>
      <w:color w:val="808080"/>
    </w:rPr>
  </w:style>
  <w:style w:type="table" w:styleId="Tabellenraster">
    <w:name w:val="Table Grid"/>
    <w:basedOn w:val="NormaleTabelle"/>
    <w:uiPriority w:val="39"/>
    <w:rsid w:val="00BC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sto MT" w:hAnsi="Calisto M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ist" w:hAnsi="Futurist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Futurist" w:hAnsi="Futuris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Titel">
    <w:name w:val="Title"/>
    <w:basedOn w:val="Standard"/>
    <w:qFormat/>
    <w:pPr>
      <w:jc w:val="center"/>
    </w:pPr>
    <w:rPr>
      <w:rFonts w:ascii="Univers" w:hAnsi="Univers"/>
      <w:sz w:val="48"/>
    </w:rPr>
  </w:style>
  <w:style w:type="paragraph" w:styleId="Kopfzeile">
    <w:name w:val="header"/>
    <w:basedOn w:val="Standard"/>
    <w:rsid w:val="00B4110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41105"/>
    <w:pPr>
      <w:tabs>
        <w:tab w:val="center" w:pos="4320"/>
        <w:tab w:val="right" w:pos="8640"/>
      </w:tabs>
    </w:pPr>
  </w:style>
  <w:style w:type="character" w:styleId="Platzhaltertext">
    <w:name w:val="Placeholder Text"/>
    <w:basedOn w:val="Absatz-Standardschriftart"/>
    <w:uiPriority w:val="99"/>
    <w:semiHidden/>
    <w:rsid w:val="00BC4EB8"/>
    <w:rPr>
      <w:color w:val="808080"/>
    </w:rPr>
  </w:style>
  <w:style w:type="table" w:styleId="Tabellenraster">
    <w:name w:val="Table Grid"/>
    <w:basedOn w:val="NormaleTabelle"/>
    <w:uiPriority w:val="39"/>
    <w:rsid w:val="00BC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6433554864D7FAA138561966E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DA31-774A-461C-B7C7-DB304E56E12A}"/>
      </w:docPartPr>
      <w:docPartBody>
        <w:p w:rsidR="00167F4E" w:rsidRDefault="00194131" w:rsidP="00194131">
          <w:pPr>
            <w:pStyle w:val="EA76433554864D7FAA138561966ECA6A7"/>
          </w:pPr>
          <w:r w:rsidRPr="007C5C08">
            <w:rPr>
              <w:rStyle w:val="Platzhaltertext"/>
              <w:rFonts w:ascii="Verdana" w:hAnsi="Verdana" w:cs="Arial"/>
              <w:b/>
              <w:sz w:val="20"/>
            </w:rPr>
            <w:t>Click here to enter first and last name.</w:t>
          </w:r>
        </w:p>
      </w:docPartBody>
    </w:docPart>
    <w:docPart>
      <w:docPartPr>
        <w:name w:val="D16A498C417248C0ACFC5CCFD534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11A8-D593-41E4-B4E5-293AAFAD4553}"/>
      </w:docPartPr>
      <w:docPartBody>
        <w:p w:rsidR="00167F4E" w:rsidRDefault="00194131" w:rsidP="00194131">
          <w:pPr>
            <w:pStyle w:val="D16A498C417248C0ACFC5CCFD534B8817"/>
          </w:pPr>
          <w:r w:rsidRPr="007C5C08">
            <w:rPr>
              <w:rStyle w:val="Platzhaltertext"/>
              <w:rFonts w:ascii="Verdana" w:hAnsi="Verdana" w:cs="Arial"/>
              <w:b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31"/>
    <w:rsid w:val="00167F4E"/>
    <w:rsid w:val="001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131"/>
    <w:rPr>
      <w:color w:val="808080"/>
    </w:rPr>
  </w:style>
  <w:style w:type="paragraph" w:customStyle="1" w:styleId="EA76433554864D7FAA138561966ECA6A">
    <w:name w:val="EA76433554864D7FAA138561966ECA6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">
    <w:name w:val="D16A498C417248C0ACFC5CCFD534B88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1">
    <w:name w:val="EA76433554864D7FAA138561966ECA6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1">
    <w:name w:val="D16A498C417248C0ACFC5CCFD534B881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">
    <w:name w:val="33A7B91D4C3948FEADCD2C1BFA30F6F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2">
    <w:name w:val="EA76433554864D7FAA138561966ECA6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2">
    <w:name w:val="D16A498C417248C0ACFC5CCFD534B881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1">
    <w:name w:val="33A7B91D4C3948FEADCD2C1BFA30F6F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">
    <w:name w:val="4216AC4D936C4D3DB576C5FB10CEB0F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6234DAF949A44B3A53EB4553AC826E8">
    <w:name w:val="B6234DAF949A44B3A53EB4553AC826E8"/>
    <w:rsid w:val="00194131"/>
  </w:style>
  <w:style w:type="paragraph" w:customStyle="1" w:styleId="EA76433554864D7FAA138561966ECA6A3">
    <w:name w:val="EA76433554864D7FAA138561966ECA6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3">
    <w:name w:val="D16A498C417248C0ACFC5CCFD534B881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2">
    <w:name w:val="33A7B91D4C3948FEADCD2C1BFA30F6F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1">
    <w:name w:val="4216AC4D936C4D3DB576C5FB10CEB0F2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6234DAF949A44B3A53EB4553AC826E81">
    <w:name w:val="B6234DAF949A44B3A53EB4553AC826E8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">
    <w:name w:val="770EBC9F301B47A89D57C1D419D0734E"/>
    <w:rsid w:val="00194131"/>
  </w:style>
  <w:style w:type="paragraph" w:customStyle="1" w:styleId="EA76433554864D7FAA138561966ECA6A4">
    <w:name w:val="EA76433554864D7FAA138561966ECA6A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4">
    <w:name w:val="D16A498C417248C0ACFC5CCFD534B881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3">
    <w:name w:val="33A7B91D4C3948FEADCD2C1BFA30F6F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2">
    <w:name w:val="4216AC4D936C4D3DB576C5FB10CEB0F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1">
    <w:name w:val="770EBC9F301B47A89D57C1D419D0734E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">
    <w:name w:val="D25141F4C4F44FAB921BDBCB9F29BC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">
    <w:name w:val="910EBA05962047908692751C42C01BF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">
    <w:name w:val="BC333080DF2C4A0CAD0292090300B06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">
    <w:name w:val="D8F8742868564EFF8DAF2D01A30E346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">
    <w:name w:val="4D936755C0FB42A59CCB5C81B604238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">
    <w:name w:val="F537B1336E4E43DC945C535D17C1009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">
    <w:name w:val="202E0BEE356E48E1B4EEDB9EE0734C7F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5">
    <w:name w:val="EA76433554864D7FAA138561966ECA6A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5">
    <w:name w:val="D16A498C417248C0ACFC5CCFD534B881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4">
    <w:name w:val="33A7B91D4C3948FEADCD2C1BFA30F6FA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3">
    <w:name w:val="4216AC4D936C4D3DB576C5FB10CEB0F2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2">
    <w:name w:val="770EBC9F301B47A89D57C1D419D0734E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1">
    <w:name w:val="D25141F4C4F44FAB921BDBCB9F29BC22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1">
    <w:name w:val="910EBA05962047908692751C42C01BF6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1">
    <w:name w:val="BC333080DF2C4A0CAD0292090300B067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1">
    <w:name w:val="D8F8742868564EFF8DAF2D01A30E346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1">
    <w:name w:val="4D936755C0FB42A59CCB5C81B6042385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1">
    <w:name w:val="F537B1336E4E43DC945C535D17C10095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1">
    <w:name w:val="202E0BEE356E48E1B4EEDB9EE0734C7F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6">
    <w:name w:val="EA76433554864D7FAA138561966ECA6A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6">
    <w:name w:val="D16A498C417248C0ACFC5CCFD534B881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5">
    <w:name w:val="33A7B91D4C3948FEADCD2C1BFA30F6FA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4">
    <w:name w:val="4216AC4D936C4D3DB576C5FB10CEB0F2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3">
    <w:name w:val="770EBC9F301B47A89D57C1D419D0734E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2">
    <w:name w:val="D25141F4C4F44FAB921BDBCB9F29BC2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2">
    <w:name w:val="910EBA05962047908692751C42C01BF6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2">
    <w:name w:val="BC333080DF2C4A0CAD0292090300B067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2">
    <w:name w:val="D8F8742868564EFF8DAF2D01A30E346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2">
    <w:name w:val="4D936755C0FB42A59CCB5C81B6042385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2">
    <w:name w:val="F537B1336E4E43DC945C535D17C10095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2">
    <w:name w:val="202E0BEE356E48E1B4EEDB9EE0734C7F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7">
    <w:name w:val="EA76433554864D7FAA138561966ECA6A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7">
    <w:name w:val="D16A498C417248C0ACFC5CCFD534B881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6">
    <w:name w:val="33A7B91D4C3948FEADCD2C1BFA30F6FA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5">
    <w:name w:val="4216AC4D936C4D3DB576C5FB10CEB0F2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4">
    <w:name w:val="770EBC9F301B47A89D57C1D419D0734E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3">
    <w:name w:val="D25141F4C4F44FAB921BDBCB9F29BC22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3">
    <w:name w:val="910EBA05962047908692751C42C01BF6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3">
    <w:name w:val="BC333080DF2C4A0CAD0292090300B067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3">
    <w:name w:val="D8F8742868564EFF8DAF2D01A30E346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3">
    <w:name w:val="4D936755C0FB42A59CCB5C81B6042385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3">
    <w:name w:val="F537B1336E4E43DC945C535D17C10095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3">
    <w:name w:val="202E0BEE356E48E1B4EEDB9EE0734C7F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131"/>
    <w:rPr>
      <w:color w:val="808080"/>
    </w:rPr>
  </w:style>
  <w:style w:type="paragraph" w:customStyle="1" w:styleId="EA76433554864D7FAA138561966ECA6A">
    <w:name w:val="EA76433554864D7FAA138561966ECA6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">
    <w:name w:val="D16A498C417248C0ACFC5CCFD534B88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1">
    <w:name w:val="EA76433554864D7FAA138561966ECA6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1">
    <w:name w:val="D16A498C417248C0ACFC5CCFD534B881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">
    <w:name w:val="33A7B91D4C3948FEADCD2C1BFA30F6F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2">
    <w:name w:val="EA76433554864D7FAA138561966ECA6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2">
    <w:name w:val="D16A498C417248C0ACFC5CCFD534B881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1">
    <w:name w:val="33A7B91D4C3948FEADCD2C1BFA30F6F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">
    <w:name w:val="4216AC4D936C4D3DB576C5FB10CEB0F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6234DAF949A44B3A53EB4553AC826E8">
    <w:name w:val="B6234DAF949A44B3A53EB4553AC826E8"/>
    <w:rsid w:val="00194131"/>
  </w:style>
  <w:style w:type="paragraph" w:customStyle="1" w:styleId="EA76433554864D7FAA138561966ECA6A3">
    <w:name w:val="EA76433554864D7FAA138561966ECA6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3">
    <w:name w:val="D16A498C417248C0ACFC5CCFD534B881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2">
    <w:name w:val="33A7B91D4C3948FEADCD2C1BFA30F6F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1">
    <w:name w:val="4216AC4D936C4D3DB576C5FB10CEB0F2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6234DAF949A44B3A53EB4553AC826E81">
    <w:name w:val="B6234DAF949A44B3A53EB4553AC826E8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">
    <w:name w:val="770EBC9F301B47A89D57C1D419D0734E"/>
    <w:rsid w:val="00194131"/>
  </w:style>
  <w:style w:type="paragraph" w:customStyle="1" w:styleId="EA76433554864D7FAA138561966ECA6A4">
    <w:name w:val="EA76433554864D7FAA138561966ECA6A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4">
    <w:name w:val="D16A498C417248C0ACFC5CCFD534B881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3">
    <w:name w:val="33A7B91D4C3948FEADCD2C1BFA30F6F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2">
    <w:name w:val="4216AC4D936C4D3DB576C5FB10CEB0F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1">
    <w:name w:val="770EBC9F301B47A89D57C1D419D0734E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">
    <w:name w:val="D25141F4C4F44FAB921BDBCB9F29BC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">
    <w:name w:val="910EBA05962047908692751C42C01BF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">
    <w:name w:val="BC333080DF2C4A0CAD0292090300B06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">
    <w:name w:val="D8F8742868564EFF8DAF2D01A30E346A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">
    <w:name w:val="4D936755C0FB42A59CCB5C81B604238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">
    <w:name w:val="F537B1336E4E43DC945C535D17C1009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">
    <w:name w:val="202E0BEE356E48E1B4EEDB9EE0734C7F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5">
    <w:name w:val="EA76433554864D7FAA138561966ECA6A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5">
    <w:name w:val="D16A498C417248C0ACFC5CCFD534B881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4">
    <w:name w:val="33A7B91D4C3948FEADCD2C1BFA30F6FA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3">
    <w:name w:val="4216AC4D936C4D3DB576C5FB10CEB0F2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2">
    <w:name w:val="770EBC9F301B47A89D57C1D419D0734E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1">
    <w:name w:val="D25141F4C4F44FAB921BDBCB9F29BC22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1">
    <w:name w:val="910EBA05962047908692751C42C01BF6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1">
    <w:name w:val="BC333080DF2C4A0CAD0292090300B067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1">
    <w:name w:val="D8F8742868564EFF8DAF2D01A30E346A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1">
    <w:name w:val="4D936755C0FB42A59CCB5C81B6042385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1">
    <w:name w:val="F537B1336E4E43DC945C535D17C10095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1">
    <w:name w:val="202E0BEE356E48E1B4EEDB9EE0734C7F1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6">
    <w:name w:val="EA76433554864D7FAA138561966ECA6A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6">
    <w:name w:val="D16A498C417248C0ACFC5CCFD534B881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5">
    <w:name w:val="33A7B91D4C3948FEADCD2C1BFA30F6FA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4">
    <w:name w:val="4216AC4D936C4D3DB576C5FB10CEB0F2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3">
    <w:name w:val="770EBC9F301B47A89D57C1D419D0734E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2">
    <w:name w:val="D25141F4C4F44FAB921BDBCB9F29BC22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2">
    <w:name w:val="910EBA05962047908692751C42C01BF6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2">
    <w:name w:val="BC333080DF2C4A0CAD0292090300B067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2">
    <w:name w:val="D8F8742868564EFF8DAF2D01A30E346A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2">
    <w:name w:val="4D936755C0FB42A59CCB5C81B6042385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2">
    <w:name w:val="F537B1336E4E43DC945C535D17C10095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2">
    <w:name w:val="202E0BEE356E48E1B4EEDB9EE0734C7F2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EA76433554864D7FAA138561966ECA6A7">
    <w:name w:val="EA76433554864D7FAA138561966ECA6A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16A498C417248C0ACFC5CCFD534B8817">
    <w:name w:val="D16A498C417248C0ACFC5CCFD534B8817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33A7B91D4C3948FEADCD2C1BFA30F6FA6">
    <w:name w:val="33A7B91D4C3948FEADCD2C1BFA30F6FA6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216AC4D936C4D3DB576C5FB10CEB0F25">
    <w:name w:val="4216AC4D936C4D3DB576C5FB10CEB0F25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770EBC9F301B47A89D57C1D419D0734E4">
    <w:name w:val="770EBC9F301B47A89D57C1D419D0734E4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25141F4C4F44FAB921BDBCB9F29BC223">
    <w:name w:val="D25141F4C4F44FAB921BDBCB9F29BC22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910EBA05962047908692751C42C01BF63">
    <w:name w:val="910EBA05962047908692751C42C01BF6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BC333080DF2C4A0CAD0292090300B0673">
    <w:name w:val="BC333080DF2C4A0CAD0292090300B067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D8F8742868564EFF8DAF2D01A30E346A3">
    <w:name w:val="D8F8742868564EFF8DAF2D01A30E346A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4D936755C0FB42A59CCB5C81B60423853">
    <w:name w:val="4D936755C0FB42A59CCB5C81B6042385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F537B1336E4E43DC945C535D17C100953">
    <w:name w:val="F537B1336E4E43DC945C535D17C10095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  <w:style w:type="paragraph" w:customStyle="1" w:styleId="202E0BEE356E48E1B4EEDB9EE0734C7F3">
    <w:name w:val="202E0BEE356E48E1B4EEDB9EE0734C7F3"/>
    <w:rsid w:val="00194131"/>
    <w:pPr>
      <w:spacing w:after="0" w:line="240" w:lineRule="auto"/>
    </w:pPr>
    <w:rPr>
      <w:rFonts w:ascii="Calisto MT" w:eastAsia="Times New Roman" w:hAnsi="Calisto MT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54576783.dotm</Template>
  <TotalTime>0</TotalTime>
  <Pages>1</Pages>
  <Words>329</Words>
  <Characters>2075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Christiane Schlicht</cp:lastModifiedBy>
  <cp:revision>2</cp:revision>
  <cp:lastPrinted>2006-11-10T16:36:00Z</cp:lastPrinted>
  <dcterms:created xsi:type="dcterms:W3CDTF">2015-10-08T11:44:00Z</dcterms:created>
  <dcterms:modified xsi:type="dcterms:W3CDTF">2015-10-08T11:44:00Z</dcterms:modified>
</cp:coreProperties>
</file>