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A" w:rsidRPr="00B45867" w:rsidRDefault="00BA62CA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sz w:val="28"/>
        </w:rPr>
      </w:pPr>
      <w:r w:rsidRPr="00B45867">
        <w:rPr>
          <w:rFonts w:ascii="Arial" w:hAnsi="Arial" w:cs="Arial"/>
          <w:sz w:val="28"/>
        </w:rPr>
        <w:t>Bewerbung für ein</w:t>
      </w:r>
    </w:p>
    <w:p w:rsidR="004B7AAF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b/>
          <w:bCs/>
          <w:sz w:val="28"/>
        </w:rPr>
      </w:pPr>
      <w:r w:rsidRPr="00B45867">
        <w:rPr>
          <w:rFonts w:ascii="Arial" w:hAnsi="Arial" w:cs="Arial"/>
          <w:b/>
          <w:bCs/>
          <w:sz w:val="28"/>
        </w:rPr>
        <w:t xml:space="preserve">Intensivsprachkursstipendium für ausländische </w:t>
      </w:r>
      <w:r w:rsidR="00917D4A">
        <w:rPr>
          <w:rFonts w:ascii="Arial" w:hAnsi="Arial" w:cs="Arial"/>
          <w:b/>
          <w:bCs/>
          <w:sz w:val="28"/>
        </w:rPr>
        <w:br/>
        <w:t xml:space="preserve">Studierende und Graduierte </w:t>
      </w:r>
      <w:r w:rsidRPr="00B45867">
        <w:rPr>
          <w:rFonts w:ascii="Arial" w:hAnsi="Arial" w:cs="Arial"/>
          <w:b/>
          <w:bCs/>
          <w:sz w:val="28"/>
        </w:rPr>
        <w:t>in Deutschland</w:t>
      </w:r>
    </w:p>
    <w:p w:rsidR="004B7AAF" w:rsidRPr="00B45867" w:rsidRDefault="00D81BC1" w:rsidP="00470A9D">
      <w:pPr>
        <w:pStyle w:val="Kopfzeile"/>
        <w:tabs>
          <w:tab w:val="left" w:pos="708"/>
        </w:tabs>
        <w:spacing w:before="120" w:line="280" w:lineRule="exact"/>
        <w:ind w:right="-142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(</w:t>
      </w:r>
      <w:r w:rsidR="00470A9D">
        <w:rPr>
          <w:rFonts w:ascii="Arial" w:hAnsi="Arial" w:cs="Arial"/>
          <w:b/>
          <w:bCs/>
        </w:rPr>
        <w:t xml:space="preserve">Diese drei Seiten sind </w:t>
      </w:r>
      <w:r>
        <w:rPr>
          <w:rFonts w:ascii="Arial" w:hAnsi="Arial" w:cs="Arial"/>
          <w:b/>
          <w:bCs/>
        </w:rPr>
        <w:t>für Bewerber</w:t>
      </w:r>
      <w:r w:rsidR="00470A9D">
        <w:rPr>
          <w:rFonts w:ascii="Arial" w:hAnsi="Arial" w:cs="Arial"/>
          <w:b/>
          <w:bCs/>
        </w:rPr>
        <w:t>*innen vorgesehen</w:t>
      </w:r>
      <w:r>
        <w:rPr>
          <w:rFonts w:ascii="Arial" w:hAnsi="Arial" w:cs="Arial"/>
          <w:b/>
          <w:bCs/>
        </w:rPr>
        <w:t xml:space="preserve">, </w:t>
      </w:r>
      <w:r w:rsidR="00470A9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die </w:t>
      </w:r>
      <w:r w:rsidR="00470A9D">
        <w:rPr>
          <w:rFonts w:ascii="Arial" w:hAnsi="Arial" w:cs="Arial"/>
          <w:b/>
          <w:bCs/>
        </w:rPr>
        <w:t xml:space="preserve">sich </w:t>
      </w:r>
      <w:r>
        <w:rPr>
          <w:rFonts w:ascii="Arial" w:hAnsi="Arial" w:cs="Arial"/>
          <w:b/>
          <w:bCs/>
        </w:rPr>
        <w:t xml:space="preserve">über die </w:t>
      </w:r>
      <w:r w:rsidR="00470A9D">
        <w:rPr>
          <w:rFonts w:ascii="Arial" w:hAnsi="Arial" w:cs="Arial"/>
          <w:b/>
          <w:bCs/>
        </w:rPr>
        <w:t xml:space="preserve">DAAD </w:t>
      </w:r>
      <w:r>
        <w:rPr>
          <w:rFonts w:ascii="Arial" w:hAnsi="Arial" w:cs="Arial"/>
          <w:b/>
          <w:bCs/>
        </w:rPr>
        <w:t>online-BDV</w:t>
      </w:r>
      <w:r w:rsidR="00470A9D">
        <w:rPr>
          <w:rFonts w:ascii="Arial" w:hAnsi="Arial" w:cs="Arial"/>
          <w:b/>
          <w:bCs/>
        </w:rPr>
        <w:t xml:space="preserve"> anmelden</w:t>
      </w:r>
      <w:r>
        <w:rPr>
          <w:rFonts w:ascii="Arial" w:hAnsi="Arial" w:cs="Arial"/>
          <w:b/>
          <w:bCs/>
        </w:rPr>
        <w:t>)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b/>
          <w:bCs/>
          <w:sz w:val="28"/>
        </w:rPr>
      </w:pPr>
    </w:p>
    <w:p w:rsidR="004B7AAF" w:rsidRPr="00B45867" w:rsidRDefault="004B7AAF" w:rsidP="00254194">
      <w:pPr>
        <w:pStyle w:val="Kopfzeile"/>
        <w:tabs>
          <w:tab w:val="clear" w:pos="4536"/>
          <w:tab w:val="clear" w:pos="9072"/>
          <w:tab w:val="left" w:pos="1418"/>
        </w:tabs>
        <w:spacing w:line="600" w:lineRule="exact"/>
        <w:ind w:right="-144"/>
        <w:rPr>
          <w:rFonts w:ascii="Arial" w:hAnsi="Arial" w:cs="Arial"/>
          <w:b/>
          <w:bCs/>
          <w:u w:val="single"/>
        </w:rPr>
      </w:pPr>
      <w:r w:rsidRPr="00B45867">
        <w:rPr>
          <w:rFonts w:ascii="Arial" w:hAnsi="Arial" w:cs="Arial"/>
          <w:b/>
          <w:bCs/>
          <w:u w:val="single"/>
        </w:rPr>
        <w:t>Name</w:t>
      </w:r>
      <w:r w:rsidR="00DA15D3" w:rsidRPr="00B45867">
        <w:rPr>
          <w:rFonts w:ascii="Arial" w:hAnsi="Arial" w:cs="Arial"/>
          <w:b/>
          <w:bCs/>
          <w:u w:val="single"/>
        </w:rPr>
        <w:t>:</w:t>
      </w:r>
      <w:r w:rsidR="00671847" w:rsidRPr="00B45867">
        <w:rPr>
          <w:rFonts w:ascii="Arial" w:hAnsi="Arial" w:cs="Arial"/>
          <w:b/>
          <w:bCs/>
          <w:u w:val="single"/>
        </w:rPr>
        <w:t xml:space="preserve"> </w:t>
      </w:r>
      <w:r w:rsidR="00671847" w:rsidRPr="00B45867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61156680"/>
          <w:placeholder>
            <w:docPart w:val="431B225BA8BD414AA8EFC57DDE32306C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="00671847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  <w:bookmarkEnd w:id="0"/>
        </w:sdtContent>
      </w:sdt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5F5503" w:rsidRPr="00B45867">
        <w:rPr>
          <w:rFonts w:ascii="Arial" w:hAnsi="Arial" w:cs="Arial"/>
          <w:b/>
          <w:bCs/>
          <w:u w:val="single"/>
        </w:rPr>
        <w:tab/>
      </w:r>
      <w:r w:rsidR="005F5503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</w:p>
    <w:p w:rsidR="004B7AAF" w:rsidRPr="00B45867" w:rsidRDefault="004B7AAF" w:rsidP="00254194">
      <w:pPr>
        <w:pStyle w:val="Kopfzeile"/>
        <w:tabs>
          <w:tab w:val="clear" w:pos="4536"/>
          <w:tab w:val="clear" w:pos="9072"/>
          <w:tab w:val="left" w:pos="1418"/>
        </w:tabs>
        <w:spacing w:line="600" w:lineRule="exact"/>
        <w:ind w:right="-144"/>
        <w:rPr>
          <w:rFonts w:ascii="Arial" w:hAnsi="Arial" w:cs="Arial"/>
          <w:b/>
          <w:bCs/>
          <w:u w:val="single"/>
        </w:rPr>
      </w:pPr>
      <w:r w:rsidRPr="00B45867">
        <w:rPr>
          <w:rFonts w:ascii="Arial" w:hAnsi="Arial" w:cs="Arial"/>
          <w:b/>
          <w:bCs/>
          <w:u w:val="single"/>
        </w:rPr>
        <w:t>Vorname</w:t>
      </w:r>
      <w:r w:rsidR="00DA15D3" w:rsidRPr="00B45867">
        <w:rPr>
          <w:rFonts w:ascii="Arial" w:hAnsi="Arial" w:cs="Arial"/>
          <w:b/>
          <w:bCs/>
          <w:u w:val="single"/>
        </w:rPr>
        <w:t>:</w:t>
      </w:r>
      <w:r w:rsidR="00254194" w:rsidRPr="00B45867">
        <w:rPr>
          <w:rFonts w:ascii="Arial" w:hAnsi="Arial" w:cs="Arial"/>
          <w:b/>
          <w:bCs/>
          <w:u w:val="single"/>
        </w:rPr>
        <w:t xml:space="preserve"> </w:t>
      </w:r>
      <w:r w:rsidR="00254194" w:rsidRPr="00B45867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2005968186"/>
          <w:placeholder>
            <w:docPart w:val="59CAD6D8A07042B0835255653F2B1FA0"/>
          </w:placeholder>
          <w:showingPlcHdr/>
        </w:sdtPr>
        <w:sdtEndPr>
          <w:rPr>
            <w:sz w:val="24"/>
            <w:szCs w:val="24"/>
          </w:rPr>
        </w:sdtEndPr>
        <w:sdtContent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sdtContent>
      </w:sdt>
      <w:r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</w:p>
    <w:p w:rsidR="004B7AAF" w:rsidRPr="00B45867" w:rsidRDefault="004B7AAF" w:rsidP="00254194">
      <w:pPr>
        <w:pStyle w:val="Kopfzeile"/>
        <w:tabs>
          <w:tab w:val="clear" w:pos="4536"/>
          <w:tab w:val="clear" w:pos="9072"/>
          <w:tab w:val="left" w:pos="1418"/>
        </w:tabs>
        <w:spacing w:line="600" w:lineRule="exact"/>
        <w:ind w:right="-144"/>
        <w:rPr>
          <w:rFonts w:ascii="Arial" w:hAnsi="Arial" w:cs="Arial"/>
          <w:b/>
          <w:bCs/>
          <w:u w:val="single"/>
        </w:rPr>
      </w:pPr>
      <w:r w:rsidRPr="00B45867">
        <w:rPr>
          <w:rFonts w:ascii="Arial" w:hAnsi="Arial" w:cs="Arial"/>
          <w:b/>
          <w:bCs/>
          <w:u w:val="single"/>
        </w:rPr>
        <w:t>Land</w:t>
      </w:r>
      <w:r w:rsidR="00DA15D3" w:rsidRPr="00B45867">
        <w:rPr>
          <w:rFonts w:ascii="Arial" w:hAnsi="Arial" w:cs="Arial"/>
          <w:b/>
          <w:bCs/>
          <w:u w:val="single"/>
        </w:rPr>
        <w:t>:</w:t>
      </w:r>
      <w:r w:rsidRPr="00B45867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409198275"/>
          <w:placeholder>
            <w:docPart w:val="2319EC14ACA34DEB8B0227536BB1AC8D"/>
          </w:placeholder>
          <w:showingPlcHdr/>
        </w:sdtPr>
        <w:sdtEndPr>
          <w:rPr>
            <w:sz w:val="24"/>
            <w:szCs w:val="24"/>
          </w:rPr>
        </w:sdtEndPr>
        <w:sdtContent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</w:t>
          </w:r>
          <w:r w:rsidR="00737038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itte geben Sie das</w:t>
          </w:r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 Land ein</w:t>
          </w:r>
        </w:sdtContent>
      </w:sdt>
      <w:r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="006B7E3C" w:rsidRPr="00B45867">
        <w:rPr>
          <w:rFonts w:ascii="Arial" w:hAnsi="Arial" w:cs="Arial"/>
          <w:b/>
          <w:bCs/>
          <w:u w:val="single"/>
        </w:rPr>
        <w:tab/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 xml:space="preserve">Beizufügende Anlagen </w:t>
      </w:r>
      <w:r w:rsidRPr="00B45867">
        <w:rPr>
          <w:rFonts w:ascii="Arial" w:hAnsi="Arial" w:cs="Arial"/>
          <w:bCs/>
          <w:sz w:val="20"/>
          <w:szCs w:val="20"/>
        </w:rPr>
        <w:t>(Erläuterungen s</w:t>
      </w:r>
      <w:r w:rsidR="002D57FC" w:rsidRPr="00B45867">
        <w:rPr>
          <w:rFonts w:ascii="Arial" w:hAnsi="Arial" w:cs="Arial"/>
          <w:bCs/>
          <w:sz w:val="20"/>
          <w:szCs w:val="20"/>
        </w:rPr>
        <w:t>iehe</w:t>
      </w:r>
      <w:r w:rsidRPr="00B45867">
        <w:rPr>
          <w:rFonts w:ascii="Arial" w:hAnsi="Arial" w:cs="Arial"/>
          <w:bCs/>
          <w:sz w:val="20"/>
          <w:szCs w:val="20"/>
        </w:rPr>
        <w:t xml:space="preserve"> nächste Seite)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16"/>
          <w:szCs w:val="16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86"/>
        <w:gridCol w:w="2977"/>
      </w:tblGrid>
      <w:tr w:rsidR="004B7AAF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AF" w:rsidRPr="00B45867" w:rsidRDefault="004B7AAF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AF" w:rsidRPr="00B45867" w:rsidRDefault="004B7AAF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Bewerbungsformular (vollständig ausgefüllt)</w:t>
            </w:r>
          </w:p>
        </w:tc>
        <w:sdt>
          <w:sdtPr>
            <w:rPr>
              <w:rFonts w:ascii="Arial" w:hAnsi="Arial" w:cs="Arial"/>
            </w:rPr>
            <w:id w:val="-9308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7AAF" w:rsidRPr="00B45867" w:rsidRDefault="00E377D1" w:rsidP="00254194">
                <w:pPr>
                  <w:pStyle w:val="Kopfzeile"/>
                  <w:tabs>
                    <w:tab w:val="left" w:pos="708"/>
                  </w:tabs>
                  <w:spacing w:before="120" w:after="120"/>
                  <w:ind w:right="-144"/>
                  <w:jc w:val="center"/>
                  <w:rPr>
                    <w:rFonts w:ascii="Arial" w:hAnsi="Arial" w:cs="Arial"/>
                  </w:rPr>
                </w:pPr>
                <w:r w:rsidRPr="00B4586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 xml:space="preserve">Lebenslauf (ab Einstufung B1 auf Deutsch) </w:t>
            </w:r>
          </w:p>
        </w:tc>
        <w:sdt>
          <w:sdtPr>
            <w:rPr>
              <w:rFonts w:cs="Arial"/>
              <w:sz w:val="24"/>
              <w:szCs w:val="24"/>
            </w:rPr>
            <w:id w:val="-13210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Ausführliche Begründung des Bewerbers (ab B1 auf Deutsch)</w:t>
            </w:r>
          </w:p>
        </w:tc>
        <w:sdt>
          <w:sdtPr>
            <w:rPr>
              <w:rFonts w:cs="Arial"/>
              <w:sz w:val="24"/>
              <w:szCs w:val="24"/>
            </w:rPr>
            <w:id w:val="-13313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445DCA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Gutachten</w:t>
            </w:r>
            <w:r w:rsidR="00E377D1" w:rsidRPr="00B45867">
              <w:rPr>
                <w:rFonts w:ascii="Arial" w:hAnsi="Arial" w:cs="Arial"/>
                <w:sz w:val="20"/>
              </w:rPr>
              <w:t xml:space="preserve"> des Fachprofessors</w:t>
            </w:r>
          </w:p>
        </w:tc>
        <w:sdt>
          <w:sdtPr>
            <w:rPr>
              <w:rFonts w:cs="Arial"/>
              <w:sz w:val="24"/>
              <w:szCs w:val="24"/>
            </w:rPr>
            <w:id w:val="-5654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445DCA" w:rsidP="00445DCA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Kopien des Abschluss</w:t>
            </w:r>
            <w:r w:rsidR="00E377D1" w:rsidRPr="00B45867">
              <w:rPr>
                <w:rFonts w:ascii="Arial" w:hAnsi="Arial" w:cs="Arial"/>
                <w:sz w:val="20"/>
              </w:rPr>
              <w:t>zeugnisse</w:t>
            </w:r>
            <w:r w:rsidRPr="00B45867">
              <w:rPr>
                <w:rFonts w:ascii="Arial" w:hAnsi="Arial" w:cs="Arial"/>
                <w:sz w:val="20"/>
              </w:rPr>
              <w:t>s</w:t>
            </w:r>
            <w:r w:rsidR="00E377D1" w:rsidRPr="00B45867">
              <w:rPr>
                <w:rFonts w:ascii="Arial" w:hAnsi="Arial" w:cs="Arial"/>
                <w:sz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</w:rPr>
              <w:t>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-5284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5DCA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A" w:rsidRPr="00B45867" w:rsidRDefault="00445DCA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A" w:rsidRPr="00B45867" w:rsidRDefault="00445DCA" w:rsidP="00445DCA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Kopien der Leistungsnachweise</w:t>
            </w:r>
            <w:r w:rsidR="00E2395E" w:rsidRPr="00B45867">
              <w:rPr>
                <w:rFonts w:ascii="Arial" w:hAnsi="Arial" w:cs="Arial"/>
                <w:sz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</w:rPr>
              <w:t>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-17457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DCA" w:rsidRPr="00B45867" w:rsidRDefault="00445DCA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F73B34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 xml:space="preserve">Sprachzeugnis </w:t>
            </w:r>
          </w:p>
        </w:tc>
        <w:sdt>
          <w:sdtPr>
            <w:rPr>
              <w:rFonts w:cs="Arial"/>
              <w:sz w:val="24"/>
              <w:szCs w:val="24"/>
            </w:rPr>
            <w:id w:val="-103086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4B7AAF" w:rsidRPr="00B45867" w:rsidRDefault="004B7AAF" w:rsidP="00C90FF3">
      <w:pPr>
        <w:pStyle w:val="Fuzeile"/>
        <w:tabs>
          <w:tab w:val="clear" w:pos="4536"/>
          <w:tab w:val="clear" w:pos="9072"/>
        </w:tabs>
        <w:spacing w:line="320" w:lineRule="exact"/>
        <w:ind w:right="-142"/>
        <w:rPr>
          <w:rFonts w:cs="Arial"/>
          <w:b/>
          <w:szCs w:val="22"/>
        </w:rPr>
      </w:pPr>
      <w:r w:rsidRPr="00B45867">
        <w:rPr>
          <w:rFonts w:cs="Arial"/>
          <w:b/>
          <w:szCs w:val="22"/>
        </w:rPr>
        <w:t>Bitte sortieren Sie die Unterlage</w:t>
      </w:r>
      <w:r w:rsidR="00E2395E" w:rsidRPr="00B45867">
        <w:rPr>
          <w:rFonts w:cs="Arial"/>
          <w:b/>
          <w:szCs w:val="22"/>
        </w:rPr>
        <w:t xml:space="preserve">n in der genannten Reihenfolge </w:t>
      </w:r>
      <w:r w:rsidRPr="00B45867">
        <w:rPr>
          <w:rFonts w:cs="Arial"/>
          <w:b/>
          <w:szCs w:val="22"/>
        </w:rPr>
        <w:t xml:space="preserve">a – </w:t>
      </w:r>
      <w:r w:rsidR="00C90FF3" w:rsidRPr="00B45867">
        <w:rPr>
          <w:rFonts w:cs="Arial"/>
          <w:b/>
          <w:szCs w:val="22"/>
        </w:rPr>
        <w:t>g</w:t>
      </w:r>
      <w:r w:rsidRPr="00B45867">
        <w:rPr>
          <w:rFonts w:cs="Arial"/>
          <w:b/>
          <w:szCs w:val="22"/>
        </w:rPr>
        <w:t>.</w:t>
      </w:r>
    </w:p>
    <w:p w:rsidR="004B7AAF" w:rsidRPr="00B45867" w:rsidRDefault="004B7AAF" w:rsidP="00C90FF3">
      <w:pPr>
        <w:pStyle w:val="Fuzeile"/>
        <w:tabs>
          <w:tab w:val="clear" w:pos="4536"/>
          <w:tab w:val="clear" w:pos="9072"/>
        </w:tabs>
        <w:spacing w:line="320" w:lineRule="exact"/>
        <w:ind w:right="-142"/>
        <w:rPr>
          <w:rFonts w:cs="Arial"/>
          <w:b/>
          <w:szCs w:val="22"/>
        </w:rPr>
      </w:pPr>
      <w:r w:rsidRPr="00B45867">
        <w:rPr>
          <w:rFonts w:cs="Arial"/>
          <w:b/>
          <w:szCs w:val="22"/>
        </w:rPr>
        <w:t>Verwenden Sie bitte keine Heftklammern und Folien.</w:t>
      </w: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sz w:val="22"/>
        </w:rPr>
      </w:pP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sz w:val="22"/>
        </w:rPr>
      </w:pP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sz w:val="22"/>
        </w:rPr>
      </w:pPr>
      <w:r w:rsidRPr="00B45867">
        <w:rPr>
          <w:rFonts w:ascii="Arial" w:hAnsi="Arial" w:cs="Arial"/>
          <w:sz w:val="22"/>
        </w:rPr>
        <w:t>Ich versichere die Richtigkeit der oben gemachten Angaben.</w:t>
      </w: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b/>
          <w:sz w:val="22"/>
        </w:rPr>
      </w:pPr>
      <w:r w:rsidRPr="00B45867">
        <w:rPr>
          <w:rFonts w:ascii="Arial" w:hAnsi="Arial" w:cs="Arial"/>
          <w:b/>
          <w:sz w:val="22"/>
        </w:rPr>
        <w:t>Änderungen werde ich dem DAAD umgehend mitteilen.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4B7AAF" w:rsidRPr="00B45867" w:rsidRDefault="00470A9D" w:rsidP="00254194">
      <w:pPr>
        <w:pStyle w:val="Kopfzeile"/>
        <w:tabs>
          <w:tab w:val="left" w:pos="708"/>
        </w:tabs>
        <w:ind w:right="-14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140687982"/>
          <w:placeholder>
            <w:docPart w:val="7395506E65F74B33BACD6050B8CE9673"/>
          </w:placeholder>
          <w:showingPlcHdr/>
        </w:sdtPr>
        <w:sdtEndPr>
          <w:rPr>
            <w:sz w:val="24"/>
            <w:szCs w:val="24"/>
          </w:rPr>
        </w:sdtEndPr>
        <w:sdtContent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sdtContent>
      </w:sdt>
      <w:r w:rsidR="00254194" w:rsidRPr="00B45867">
        <w:rPr>
          <w:rFonts w:ascii="Arial" w:hAnsi="Arial" w:cs="Arial"/>
          <w:u w:val="single"/>
        </w:rPr>
        <w:tab/>
      </w:r>
      <w:r w:rsidR="00171219" w:rsidRPr="00B45867">
        <w:rPr>
          <w:rFonts w:ascii="Arial" w:hAnsi="Arial" w:cs="Arial"/>
          <w:u w:val="single"/>
        </w:rPr>
        <w:tab/>
      </w:r>
      <w:r w:rsidR="00171219" w:rsidRPr="00B45867">
        <w:rPr>
          <w:rFonts w:ascii="Arial" w:hAnsi="Arial" w:cs="Arial"/>
          <w:u w:val="single"/>
        </w:rPr>
        <w:tab/>
      </w:r>
    </w:p>
    <w:p w:rsidR="004B7AAF" w:rsidRPr="00B45867" w:rsidRDefault="004B7AAF" w:rsidP="00254194">
      <w:pPr>
        <w:pStyle w:val="Fuzeile"/>
        <w:tabs>
          <w:tab w:val="clear" w:pos="4536"/>
          <w:tab w:val="clear" w:pos="9072"/>
        </w:tabs>
        <w:ind w:right="-144"/>
        <w:rPr>
          <w:rFonts w:cs="Arial"/>
          <w:u w:val="single"/>
        </w:rPr>
      </w:pPr>
      <w:r w:rsidRPr="00B45867">
        <w:rPr>
          <w:rFonts w:cs="Arial"/>
        </w:rPr>
        <w:t>Ort, Datum</w:t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  <w:t>Unterschrift</w:t>
      </w:r>
    </w:p>
    <w:p w:rsidR="00BA62CA" w:rsidRPr="00B45867" w:rsidRDefault="00BA62CA" w:rsidP="00254194">
      <w:pPr>
        <w:pStyle w:val="Fuzeile"/>
        <w:tabs>
          <w:tab w:val="clear" w:pos="4536"/>
          <w:tab w:val="clear" w:pos="9072"/>
        </w:tabs>
        <w:spacing w:line="320" w:lineRule="exact"/>
        <w:ind w:right="-144"/>
        <w:rPr>
          <w:rFonts w:cs="Arial"/>
          <w:sz w:val="28"/>
        </w:rPr>
      </w:pPr>
      <w:r w:rsidRPr="00B45867">
        <w:rPr>
          <w:rFonts w:cs="Arial"/>
          <w:sz w:val="28"/>
        </w:rPr>
        <w:br w:type="page"/>
      </w:r>
    </w:p>
    <w:p w:rsidR="00BA62CA" w:rsidRPr="00B45867" w:rsidRDefault="00BA62CA" w:rsidP="00087443">
      <w:pPr>
        <w:pStyle w:val="Fuzeile"/>
        <w:tabs>
          <w:tab w:val="clear" w:pos="4536"/>
          <w:tab w:val="clear" w:pos="9072"/>
        </w:tabs>
        <w:spacing w:line="320" w:lineRule="exact"/>
        <w:ind w:right="-2"/>
        <w:rPr>
          <w:rFonts w:cs="Arial"/>
          <w:b/>
          <w:sz w:val="24"/>
          <w:szCs w:val="24"/>
        </w:rPr>
      </w:pPr>
      <w:r w:rsidRPr="00B45867">
        <w:rPr>
          <w:rFonts w:cs="Arial"/>
          <w:b/>
          <w:sz w:val="24"/>
          <w:szCs w:val="24"/>
        </w:rPr>
        <w:lastRenderedPageBreak/>
        <w:t>HINWEISE FÜR DIE BEWERBUNG:</w:t>
      </w:r>
    </w:p>
    <w:p w:rsidR="003B7C51" w:rsidRPr="00B45867" w:rsidRDefault="003B7C51" w:rsidP="00517A03">
      <w:pPr>
        <w:pStyle w:val="Kopfzeile"/>
        <w:tabs>
          <w:tab w:val="clear" w:pos="9072"/>
          <w:tab w:val="left" w:pos="708"/>
        </w:tabs>
        <w:spacing w:before="120" w:line="300" w:lineRule="exact"/>
        <w:ind w:right="-2"/>
        <w:rPr>
          <w:rFonts w:ascii="Arial" w:eastAsia="Arial Unicode MS" w:hAnsi="Arial" w:cs="Arial"/>
          <w:bCs/>
          <w:color w:val="0000FF"/>
          <w:u w:val="single"/>
        </w:rPr>
      </w:pPr>
      <w:r w:rsidRPr="00B45867">
        <w:rPr>
          <w:rFonts w:ascii="Arial" w:hAnsi="Arial" w:cs="Arial"/>
          <w:b/>
          <w:bCs/>
        </w:rPr>
        <w:t xml:space="preserve">Bitte lesen Sie die Programmausschreibung in der Stipendiendatenbank: </w:t>
      </w:r>
      <w:r w:rsidR="00517A03" w:rsidRPr="00B45867">
        <w:rPr>
          <w:rFonts w:ascii="Arial" w:hAnsi="Arial" w:cs="Arial"/>
          <w:b/>
          <w:bCs/>
        </w:rPr>
        <w:br/>
      </w:r>
      <w:hyperlink r:id="rId9" w:history="1">
        <w:r w:rsidRPr="00B45867">
          <w:rPr>
            <w:rStyle w:val="Hyperlink"/>
            <w:rFonts w:ascii="Arial" w:eastAsia="Arial Unicode MS" w:hAnsi="Arial" w:cs="Arial"/>
            <w:bCs/>
          </w:rPr>
          <w:t>www.funding-guide.de</w:t>
        </w:r>
      </w:hyperlink>
      <w:r w:rsidRPr="00B45867">
        <w:rPr>
          <w:rFonts w:ascii="Arial" w:hAnsi="Arial" w:cs="Arial"/>
          <w:bCs/>
        </w:rPr>
        <w:t>.</w:t>
      </w:r>
      <w:r w:rsidRPr="00B45867">
        <w:rPr>
          <w:rFonts w:ascii="Arial" w:hAnsi="Arial" w:cs="Arial"/>
          <w:b/>
          <w:bCs/>
        </w:rPr>
        <w:t xml:space="preserve">  </w:t>
      </w:r>
      <w:r w:rsidRPr="00B45867">
        <w:rPr>
          <w:rFonts w:ascii="Arial" w:hAnsi="Arial" w:cs="Arial"/>
          <w:b/>
        </w:rPr>
        <w:t xml:space="preserve">Die „FAQ für Bewerber und Stipendiaten“ beantworten erste Fragen zum Bewerbungsprocedere: </w:t>
      </w:r>
      <w:hyperlink r:id="rId10" w:history="1">
        <w:r w:rsidRPr="00B45867">
          <w:rPr>
            <w:rStyle w:val="Hyperlink"/>
            <w:rFonts w:ascii="Arial" w:eastAsia="Arial Unicode MS" w:hAnsi="Arial" w:cs="Arial"/>
          </w:rPr>
          <w:t>www.daad.de/de/form</w:t>
        </w:r>
      </w:hyperlink>
      <w:r w:rsidRPr="00B45867">
        <w:rPr>
          <w:rStyle w:val="Hyperlink"/>
          <w:rFonts w:ascii="Arial" w:eastAsia="Arial Unicode MS" w:hAnsi="Arial" w:cs="Arial"/>
        </w:rPr>
        <w:t xml:space="preserve"> </w:t>
      </w:r>
      <w:r w:rsidRPr="00B45867">
        <w:rPr>
          <w:rFonts w:ascii="Arial" w:hAnsi="Arial" w:cs="Arial"/>
          <w:color w:val="0000FF"/>
        </w:rPr>
        <w:t xml:space="preserve"> </w:t>
      </w:r>
    </w:p>
    <w:p w:rsidR="00517A03" w:rsidRPr="00B45867" w:rsidRDefault="00E2395E" w:rsidP="00517A03">
      <w:pPr>
        <w:pStyle w:val="Kopfzeile"/>
        <w:tabs>
          <w:tab w:val="left" w:pos="708"/>
        </w:tabs>
        <w:spacing w:before="120" w:line="300" w:lineRule="exact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>Bitte beachten Sie, dass die nachträgliche Änderung Ihrer im Formular angegebenen Kurswünsche nicht möglich ist</w:t>
      </w:r>
      <w:r w:rsidR="00517A03" w:rsidRPr="00B45867">
        <w:rPr>
          <w:rFonts w:ascii="Arial" w:hAnsi="Arial" w:cs="Arial"/>
          <w:b/>
          <w:bCs/>
        </w:rPr>
        <w:t>. Der DAAD behält sich vor, Änderungen vorzunehmen.</w:t>
      </w:r>
    </w:p>
    <w:p w:rsidR="00127C6E" w:rsidRPr="00B45867" w:rsidRDefault="00127C6E" w:rsidP="00517A03">
      <w:pPr>
        <w:pStyle w:val="Fuzeile"/>
        <w:tabs>
          <w:tab w:val="clear" w:pos="4536"/>
          <w:tab w:val="clear" w:pos="9072"/>
        </w:tabs>
        <w:spacing w:before="120" w:line="300" w:lineRule="exact"/>
        <w:rPr>
          <w:rFonts w:cs="Arial"/>
          <w:b/>
          <w:sz w:val="24"/>
          <w:szCs w:val="24"/>
        </w:rPr>
      </w:pPr>
      <w:r w:rsidRPr="00B45867">
        <w:rPr>
          <w:rFonts w:cs="Arial"/>
          <w:b/>
          <w:sz w:val="24"/>
          <w:szCs w:val="24"/>
        </w:rPr>
        <w:t>Bei Bewerbung um ein Intensivsprachkursstipendium dürfen Sie sich nicht um ein Hochschulsommerkursstipendium bewerben und umgekehrt.</w:t>
      </w:r>
    </w:p>
    <w:p w:rsidR="00BA62CA" w:rsidRPr="00B45867" w:rsidRDefault="00BA62CA" w:rsidP="00517A03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284"/>
        </w:tabs>
        <w:spacing w:before="24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Die Bewerbung kann nicht direkt beim DAAD eingereicht werden, sondern nur bei der zuständigen </w:t>
      </w:r>
      <w:r w:rsidR="00087443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Stelle im Heimatland. Diese Stelle informiert Sie auch über die allgemeinen Bewerbungsvoraus</w:t>
      </w:r>
      <w:r w:rsidR="00087443" w:rsidRPr="00B45867">
        <w:rPr>
          <w:rFonts w:cs="Arial"/>
          <w:szCs w:val="22"/>
        </w:rPr>
        <w:t>-</w:t>
      </w:r>
      <w:r w:rsidR="00087443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setzungen und Bedingungen.</w:t>
      </w:r>
    </w:p>
    <w:p w:rsidR="005C786F" w:rsidRPr="00B45867" w:rsidRDefault="005C786F" w:rsidP="009876BF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>Geben Sie Ihre Bewerbungsunterlagen bis zur genannten Bewerbungsfrist Ihres Heimatlandes (</w:t>
      </w:r>
      <w:hyperlink r:id="rId11" w:history="1">
        <w:r w:rsidR="00537E32" w:rsidRPr="00B45867">
          <w:rPr>
            <w:rStyle w:val="Hyperlink"/>
            <w:rFonts w:cs="Arial"/>
            <w:szCs w:val="22"/>
          </w:rPr>
          <w:t>www.funding-guide.de</w:t>
        </w:r>
      </w:hyperlink>
      <w:r w:rsidRPr="00B45867">
        <w:rPr>
          <w:rFonts w:cs="Arial"/>
          <w:szCs w:val="22"/>
        </w:rPr>
        <w:t>)</w:t>
      </w:r>
      <w:r w:rsidR="00537E32" w:rsidRPr="00B45867">
        <w:rPr>
          <w:rFonts w:cs="Arial"/>
          <w:szCs w:val="22"/>
        </w:rPr>
        <w:t xml:space="preserve"> </w:t>
      </w:r>
      <w:r w:rsidRPr="00B45867">
        <w:rPr>
          <w:rFonts w:cs="Arial"/>
          <w:szCs w:val="22"/>
        </w:rPr>
        <w:t>ab. Verspätet eingegangene Bewerbungen werden nicht berücksichtigt.</w:t>
      </w:r>
    </w:p>
    <w:p w:rsidR="00BA62CA" w:rsidRPr="00B45867" w:rsidRDefault="00BA62CA" w:rsidP="009876BF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284"/>
        </w:tabs>
        <w:spacing w:before="120" w:line="300" w:lineRule="exact"/>
        <w:ind w:left="284" w:right="-2" w:hanging="284"/>
        <w:rPr>
          <w:rFonts w:cs="Arial"/>
          <w:szCs w:val="22"/>
        </w:rPr>
      </w:pPr>
      <w:r w:rsidRPr="00B45867">
        <w:rPr>
          <w:rFonts w:cs="Arial"/>
          <w:szCs w:val="22"/>
        </w:rPr>
        <w:t>Die Bewerbung muss vollständig sein. Unvollständige Bewerbungen können nicht bearbeitet werden. Folgende Unterlagen sind unbedingt erforderlich:</w:t>
      </w:r>
    </w:p>
    <w:p w:rsidR="005C786F" w:rsidRPr="00B45867" w:rsidRDefault="005C786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Das in der Programmausschreibung angegebene </w:t>
      </w:r>
      <w:r w:rsidRPr="00B45867">
        <w:rPr>
          <w:rFonts w:cs="Arial"/>
          <w:b/>
          <w:szCs w:val="22"/>
        </w:rPr>
        <w:t>Bewerbungsformular</w:t>
      </w:r>
      <w:r w:rsidRPr="00B45867">
        <w:rPr>
          <w:rFonts w:cs="Arial"/>
          <w:szCs w:val="22"/>
        </w:rPr>
        <w:t xml:space="preserve"> (bitte geben Sie unbedingt eine E-Mail-Adresse an, unter der Sie jederzeit erreichbar sind)</w:t>
      </w:r>
    </w:p>
    <w:p w:rsidR="00517A03" w:rsidRPr="00B45867" w:rsidRDefault="00BA62CA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28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Chronologischer, lückenloser </w:t>
      </w:r>
      <w:r w:rsidRPr="00B45867">
        <w:rPr>
          <w:rFonts w:cs="Arial"/>
          <w:b/>
          <w:szCs w:val="22"/>
        </w:rPr>
        <w:t>Lebenslauf</w:t>
      </w:r>
      <w:r w:rsidRPr="00B45867">
        <w:rPr>
          <w:rFonts w:cs="Arial"/>
          <w:szCs w:val="22"/>
        </w:rPr>
        <w:t xml:space="preserve"> </w:t>
      </w:r>
      <w:r w:rsidR="00DA15D3" w:rsidRPr="00B45867">
        <w:rPr>
          <w:rFonts w:cs="Arial"/>
          <w:szCs w:val="22"/>
        </w:rPr>
        <w:t>(</w:t>
      </w:r>
      <w:r w:rsidR="00087443" w:rsidRPr="00B45867">
        <w:rPr>
          <w:rFonts w:cs="Arial"/>
          <w:szCs w:val="22"/>
        </w:rPr>
        <w:t xml:space="preserve">ab B1 </w:t>
      </w:r>
      <w:r w:rsidRPr="00B45867">
        <w:rPr>
          <w:rFonts w:cs="Arial"/>
          <w:szCs w:val="22"/>
        </w:rPr>
        <w:t>auf Deutsch</w:t>
      </w:r>
      <w:r w:rsidR="00DA15D3" w:rsidRPr="00B45867">
        <w:rPr>
          <w:rFonts w:cs="Arial"/>
          <w:szCs w:val="22"/>
        </w:rPr>
        <w:t>)</w:t>
      </w:r>
      <w:r w:rsidR="00DF6587" w:rsidRPr="00B45867">
        <w:rPr>
          <w:rFonts w:cs="Arial"/>
          <w:szCs w:val="22"/>
        </w:rPr>
        <w:t>.</w:t>
      </w:r>
      <w:r w:rsidRPr="00B45867">
        <w:rPr>
          <w:rFonts w:cs="Arial"/>
          <w:szCs w:val="22"/>
        </w:rPr>
        <w:t xml:space="preserve"> </w:t>
      </w:r>
      <w:r w:rsidR="00517A03" w:rsidRPr="00B45867">
        <w:rPr>
          <w:rFonts w:cs="Arial"/>
          <w:b/>
          <w:szCs w:val="22"/>
        </w:rPr>
        <w:t>Wiederholen Sie bitte die vollständige Postanschrift und E-Mail-Adresse im Lebenslauf.</w:t>
      </w:r>
    </w:p>
    <w:p w:rsidR="00BA62CA" w:rsidRPr="00B45867" w:rsidRDefault="00BA62CA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567"/>
        </w:tabs>
        <w:spacing w:before="120" w:line="300" w:lineRule="exact"/>
        <w:ind w:left="284" w:right="-2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Ausführliche </w:t>
      </w:r>
      <w:r w:rsidRPr="00B45867">
        <w:rPr>
          <w:rFonts w:cs="Arial"/>
          <w:b/>
          <w:szCs w:val="22"/>
        </w:rPr>
        <w:t>Begründung/Motivation</w:t>
      </w:r>
      <w:r w:rsidRPr="00B45867">
        <w:rPr>
          <w:rFonts w:cs="Arial"/>
          <w:szCs w:val="22"/>
        </w:rPr>
        <w:t xml:space="preserve"> für die Bewerbung </w:t>
      </w:r>
      <w:r w:rsidR="00517A03" w:rsidRPr="00B45867">
        <w:rPr>
          <w:rFonts w:cs="Arial"/>
          <w:szCs w:val="22"/>
        </w:rPr>
        <w:t>(ab B1 auf Deutsch).</w:t>
      </w:r>
    </w:p>
    <w:p w:rsidR="00BA62CA" w:rsidRPr="00B45867" w:rsidRDefault="00BA62CA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567"/>
        </w:tabs>
        <w:spacing w:before="120" w:line="300" w:lineRule="exact"/>
        <w:ind w:left="284" w:right="-2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Ein </w:t>
      </w:r>
      <w:r w:rsidR="005C786F" w:rsidRPr="00B45867">
        <w:rPr>
          <w:rFonts w:cs="Arial"/>
          <w:b/>
          <w:szCs w:val="22"/>
        </w:rPr>
        <w:t>Gutachten</w:t>
      </w:r>
      <w:r w:rsidRPr="00B45867">
        <w:rPr>
          <w:rFonts w:cs="Arial"/>
          <w:szCs w:val="22"/>
        </w:rPr>
        <w:t xml:space="preserve"> von einem Fachprofessor, der über die wissenschaftliche Befähigung </w:t>
      </w:r>
      <w:r w:rsidR="00254194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des Bewerbers/der Bewerberin Auskunft geben kann.</w:t>
      </w:r>
    </w:p>
    <w:p w:rsidR="005C786F" w:rsidRPr="00B45867" w:rsidRDefault="005C786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>Kopien des Abschlusszeugnisses (mit deutscher oder englischer Übersetzung)</w:t>
      </w:r>
    </w:p>
    <w:p w:rsidR="005C786F" w:rsidRPr="00B45867" w:rsidRDefault="005C786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>Kopien der Leistungsnachweise (mit deutscher oder englischer Übersetzung)</w:t>
      </w:r>
    </w:p>
    <w:p w:rsidR="0077658D" w:rsidRPr="00B45867" w:rsidRDefault="009876B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right="-229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Deutsches </w:t>
      </w:r>
      <w:r w:rsidRPr="00B45867">
        <w:rPr>
          <w:rFonts w:cs="Arial"/>
          <w:b/>
          <w:szCs w:val="22"/>
        </w:rPr>
        <w:t xml:space="preserve">Sprachzeugnis </w:t>
      </w:r>
      <w:r w:rsidRPr="00B45867">
        <w:rPr>
          <w:rFonts w:cs="Arial"/>
          <w:szCs w:val="22"/>
        </w:rPr>
        <w:t xml:space="preserve">(mit deutscher oder englischer Übersetzung). </w:t>
      </w:r>
      <w:r w:rsidRPr="00B45867">
        <w:rPr>
          <w:rFonts w:cs="Arial"/>
          <w:szCs w:val="22"/>
        </w:rPr>
        <w:br/>
        <w:t>Das Zeugnis soll (gemäß Gemeinsame</w:t>
      </w:r>
      <w:r w:rsidR="00E2395E" w:rsidRPr="00B45867">
        <w:rPr>
          <w:rFonts w:cs="Arial"/>
          <w:szCs w:val="22"/>
        </w:rPr>
        <w:t>m Europäische</w:t>
      </w:r>
      <w:r w:rsidR="00DB3437" w:rsidRPr="00B45867">
        <w:rPr>
          <w:rFonts w:cs="Arial"/>
          <w:szCs w:val="22"/>
        </w:rPr>
        <w:t>m</w:t>
      </w:r>
      <w:r w:rsidR="00E2395E" w:rsidRPr="00B45867">
        <w:rPr>
          <w:rFonts w:cs="Arial"/>
          <w:szCs w:val="22"/>
        </w:rPr>
        <w:t xml:space="preserve"> Referenzrahmen</w:t>
      </w:r>
      <w:r w:rsidR="009423E2" w:rsidRPr="00B45867">
        <w:rPr>
          <w:rFonts w:cs="Arial"/>
          <w:szCs w:val="22"/>
        </w:rPr>
        <w:t xml:space="preserve"> </w:t>
      </w:r>
      <w:r w:rsidRPr="00B45867">
        <w:rPr>
          <w:rFonts w:cs="Arial"/>
          <w:szCs w:val="22"/>
        </w:rPr>
        <w:t xml:space="preserve">für Sprachen) </w:t>
      </w:r>
      <w:r w:rsidRPr="00B45867">
        <w:rPr>
          <w:rFonts w:cs="Arial"/>
          <w:szCs w:val="22"/>
        </w:rPr>
        <w:br/>
        <w:t xml:space="preserve">Auskunft über den gegenwärtigen Stand der deutschen Sprachkenntnisse geben. </w:t>
      </w:r>
    </w:p>
    <w:p w:rsidR="009876BF" w:rsidRPr="00B45867" w:rsidRDefault="009876BF" w:rsidP="00F73B34">
      <w:pPr>
        <w:pStyle w:val="Fuzeile"/>
        <w:tabs>
          <w:tab w:val="clear" w:pos="4536"/>
          <w:tab w:val="clear" w:pos="9072"/>
        </w:tabs>
        <w:spacing w:before="120" w:line="300" w:lineRule="exact"/>
        <w:ind w:right="-229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Es sollte, wenn sich Dozenten des Goethe-Instituts oder Lektoren des DAAD am Ort befinden, von </w:t>
      </w:r>
      <w:r w:rsidR="00F73B34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diesen, sonst von anerkannten Deutschlehrern ausgestellt sein, nachweisbar durch Zertifikate, z. B.:</w:t>
      </w:r>
      <w:r w:rsidRPr="00B45867">
        <w:rPr>
          <w:rFonts w:cs="Arial"/>
          <w:szCs w:val="22"/>
        </w:rPr>
        <w:br/>
        <w:t>- DAAD-Formblatt</w:t>
      </w:r>
      <w:r w:rsidRPr="00B45867">
        <w:rPr>
          <w:rFonts w:cs="Arial"/>
          <w:szCs w:val="22"/>
        </w:rPr>
        <w:br/>
        <w:t>- des Goethe-Instituts oder vergleichbare anerkannte Zertifikate</w:t>
      </w:r>
      <w:r w:rsidRPr="00B45867">
        <w:rPr>
          <w:rFonts w:cs="Arial"/>
          <w:szCs w:val="22"/>
        </w:rPr>
        <w:br/>
        <w:t>- OnDaF durch anerkannte Deutschlehrer bzw. den DAAD-Lektoren (</w:t>
      </w:r>
      <w:hyperlink r:id="rId12" w:history="1">
        <w:r w:rsidR="00882621" w:rsidRPr="00B45867">
          <w:rPr>
            <w:rStyle w:val="Hyperlink"/>
            <w:rFonts w:eastAsia="Arial Unicode MS" w:cs="Arial"/>
            <w:szCs w:val="22"/>
          </w:rPr>
          <w:t>www.ondaf.de</w:t>
        </w:r>
      </w:hyperlink>
      <w:r w:rsidRPr="00B45867">
        <w:rPr>
          <w:rFonts w:cs="Arial"/>
          <w:szCs w:val="22"/>
        </w:rPr>
        <w:t>)</w:t>
      </w:r>
      <w:r w:rsidR="00882621" w:rsidRPr="00B45867">
        <w:rPr>
          <w:rFonts w:cs="Arial"/>
          <w:szCs w:val="22"/>
        </w:rPr>
        <w:t xml:space="preserve"> </w:t>
      </w:r>
    </w:p>
    <w:p w:rsidR="000F6263" w:rsidRPr="00B45867" w:rsidRDefault="00211F75" w:rsidP="00211F75">
      <w:pPr>
        <w:pStyle w:val="Fuzeile"/>
        <w:tabs>
          <w:tab w:val="clear" w:pos="4536"/>
          <w:tab w:val="clear" w:pos="9072"/>
        </w:tabs>
        <w:spacing w:before="120" w:line="300" w:lineRule="exact"/>
        <w:ind w:right="-227"/>
        <w:rPr>
          <w:rFonts w:cs="Arial"/>
          <w:b/>
          <w:sz w:val="20"/>
        </w:rPr>
      </w:pPr>
      <w:r w:rsidRPr="00B45867">
        <w:rPr>
          <w:rFonts w:cs="Arial"/>
          <w:szCs w:val="22"/>
        </w:rPr>
        <w:t xml:space="preserve">Die Deutschkenntnisse sollen mindestens der Einstufung A1 und höchstens B1 des </w:t>
      </w:r>
      <w:r w:rsidR="00705813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 xml:space="preserve">Gemeinsamen Europäischen Referenzrahmens für Sprachen entsprechen. </w:t>
      </w:r>
      <w:r w:rsidR="00050A0A" w:rsidRPr="00B45867">
        <w:rPr>
          <w:rFonts w:cs="Arial"/>
          <w:szCs w:val="22"/>
        </w:rPr>
        <w:br/>
      </w:r>
      <w:r w:rsidR="00D742B5" w:rsidRPr="00B45867">
        <w:rPr>
          <w:rFonts w:cs="Arial"/>
          <w:szCs w:val="22"/>
        </w:rPr>
        <w:t xml:space="preserve">Die </w:t>
      </w:r>
      <w:r w:rsidR="009876BF" w:rsidRPr="00B45867">
        <w:rPr>
          <w:rFonts w:cs="Arial"/>
          <w:szCs w:val="22"/>
        </w:rPr>
        <w:t xml:space="preserve">Sprachzeugnisse dürfen nicht älter als </w:t>
      </w:r>
      <w:r w:rsidR="00705813" w:rsidRPr="00B45867">
        <w:rPr>
          <w:rFonts w:cs="Arial"/>
          <w:szCs w:val="22"/>
        </w:rPr>
        <w:t xml:space="preserve">ein halbes </w:t>
      </w:r>
      <w:r w:rsidR="009876BF" w:rsidRPr="00B45867">
        <w:rPr>
          <w:rFonts w:cs="Arial"/>
          <w:szCs w:val="22"/>
        </w:rPr>
        <w:t>Jahr sein.</w:t>
      </w:r>
      <w:r w:rsidR="009876BF" w:rsidRPr="00B45867">
        <w:rPr>
          <w:rFonts w:cs="Arial"/>
          <w:b/>
          <w:szCs w:val="22"/>
        </w:rPr>
        <w:t xml:space="preserve"> </w:t>
      </w:r>
    </w:p>
    <w:p w:rsidR="00211F75" w:rsidRPr="00B45867" w:rsidRDefault="00211F75" w:rsidP="00211F75">
      <w:pPr>
        <w:pStyle w:val="Fuzeile"/>
        <w:tabs>
          <w:tab w:val="clear" w:pos="4536"/>
          <w:tab w:val="clear" w:pos="9072"/>
        </w:tabs>
        <w:spacing w:before="120" w:line="200" w:lineRule="exact"/>
        <w:ind w:right="-227"/>
        <w:jc w:val="center"/>
        <w:rPr>
          <w:rFonts w:cs="Arial"/>
          <w:b/>
          <w:sz w:val="28"/>
          <w:szCs w:val="28"/>
        </w:rPr>
      </w:pPr>
    </w:p>
    <w:p w:rsidR="00287757" w:rsidRPr="00B45867" w:rsidRDefault="00287757" w:rsidP="00050A0A">
      <w:pPr>
        <w:pStyle w:val="Fuzeile"/>
        <w:tabs>
          <w:tab w:val="clear" w:pos="4536"/>
          <w:tab w:val="clear" w:pos="9072"/>
        </w:tabs>
        <w:spacing w:line="280" w:lineRule="exact"/>
        <w:ind w:right="-227"/>
        <w:jc w:val="center"/>
        <w:rPr>
          <w:rFonts w:cs="Arial"/>
          <w:b/>
          <w:sz w:val="28"/>
          <w:szCs w:val="28"/>
        </w:rPr>
      </w:pPr>
      <w:r w:rsidRPr="00B45867">
        <w:rPr>
          <w:rFonts w:cs="Arial"/>
          <w:b/>
          <w:sz w:val="28"/>
          <w:szCs w:val="28"/>
        </w:rPr>
        <w:t>Bitte sortieren Sie die Unterlagen gemäß Punkt 3 a – g!</w:t>
      </w:r>
    </w:p>
    <w:p w:rsidR="00287757" w:rsidRPr="00B45867" w:rsidRDefault="00287757" w:rsidP="00050A0A">
      <w:pPr>
        <w:pStyle w:val="Fuzeile"/>
        <w:tabs>
          <w:tab w:val="clear" w:pos="4536"/>
          <w:tab w:val="clear" w:pos="9072"/>
        </w:tabs>
        <w:spacing w:before="120" w:line="280" w:lineRule="exact"/>
        <w:jc w:val="center"/>
        <w:rPr>
          <w:rFonts w:cs="Arial"/>
          <w:b/>
          <w:sz w:val="28"/>
          <w:szCs w:val="28"/>
        </w:rPr>
      </w:pPr>
      <w:r w:rsidRPr="00B45867">
        <w:rPr>
          <w:rFonts w:cs="Arial"/>
          <w:b/>
          <w:sz w:val="28"/>
          <w:szCs w:val="28"/>
        </w:rPr>
        <w:t>Verwenden Sie bitte keine Heftklammern und Folien.</w:t>
      </w:r>
    </w:p>
    <w:p w:rsidR="00254194" w:rsidRPr="00B45867" w:rsidRDefault="00254194" w:rsidP="00087443">
      <w:pPr>
        <w:pStyle w:val="Fuzeile"/>
        <w:tabs>
          <w:tab w:val="clear" w:pos="4536"/>
          <w:tab w:val="clear" w:pos="9072"/>
        </w:tabs>
        <w:spacing w:line="280" w:lineRule="exact"/>
        <w:ind w:left="425" w:right="-2"/>
        <w:jc w:val="center"/>
        <w:rPr>
          <w:rFonts w:cs="Arial"/>
          <w:b/>
          <w:sz w:val="21"/>
          <w:szCs w:val="21"/>
        </w:rPr>
      </w:pPr>
    </w:p>
    <w:p w:rsidR="007A3A39" w:rsidRPr="00B45867" w:rsidRDefault="007A3A39">
      <w:pPr>
        <w:rPr>
          <w:rFonts w:cs="Arial"/>
          <w:b/>
          <w:bCs/>
          <w:sz w:val="24"/>
          <w:szCs w:val="24"/>
        </w:rPr>
      </w:pPr>
      <w:r w:rsidRPr="00B45867">
        <w:rPr>
          <w:rFonts w:cs="Arial"/>
          <w:b/>
          <w:bCs/>
        </w:rPr>
        <w:br w:type="page"/>
      </w:r>
    </w:p>
    <w:p w:rsidR="00D3493E" w:rsidRPr="00B45867" w:rsidRDefault="00194669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>Angaben zu</w:t>
      </w:r>
      <w:r w:rsidR="00B00B3C" w:rsidRPr="00B45867">
        <w:rPr>
          <w:rFonts w:ascii="Arial" w:hAnsi="Arial" w:cs="Arial"/>
          <w:b/>
          <w:bCs/>
        </w:rPr>
        <w:t xml:space="preserve">m gewünschten </w:t>
      </w:r>
      <w:r w:rsidR="00FF635C">
        <w:rPr>
          <w:rFonts w:ascii="Arial" w:hAnsi="Arial" w:cs="Arial"/>
          <w:b/>
          <w:bCs/>
        </w:rPr>
        <w:t>Intensivsprach</w:t>
      </w:r>
      <w:r w:rsidR="00B00B3C" w:rsidRPr="00B45867">
        <w:rPr>
          <w:rFonts w:ascii="Arial" w:hAnsi="Arial" w:cs="Arial"/>
          <w:b/>
          <w:bCs/>
        </w:rPr>
        <w:t>kurs</w:t>
      </w:r>
      <w:r w:rsidR="008407E9">
        <w:rPr>
          <w:rFonts w:ascii="Arial" w:hAnsi="Arial" w:cs="Arial"/>
          <w:b/>
          <w:bCs/>
        </w:rPr>
        <w:t xml:space="preserve"> </w:t>
      </w:r>
      <w:r w:rsidR="008407E9">
        <w:rPr>
          <w:rFonts w:ascii="Arial" w:hAnsi="Arial" w:cs="Arial"/>
          <w:b/>
          <w:bCs/>
        </w:rPr>
        <w:br/>
        <w:t>(Ergänzung zur Bewerbung über die online-BDV)</w:t>
      </w:r>
    </w:p>
    <w:p w:rsidR="00464C86" w:rsidRPr="00B45867" w:rsidRDefault="00464C86" w:rsidP="00281C33">
      <w:pPr>
        <w:pStyle w:val="Kopfzeile"/>
        <w:tabs>
          <w:tab w:val="clear" w:pos="9072"/>
          <w:tab w:val="left" w:pos="708"/>
        </w:tabs>
        <w:spacing w:line="120" w:lineRule="exact"/>
        <w:ind w:right="-142"/>
        <w:rPr>
          <w:rFonts w:ascii="Arial" w:hAnsi="Arial" w:cs="Arial"/>
          <w:bCs/>
          <w:sz w:val="20"/>
          <w:szCs w:val="20"/>
        </w:rPr>
      </w:pPr>
    </w:p>
    <w:p w:rsidR="00B347F4" w:rsidRPr="00B45867" w:rsidRDefault="00830CEA" w:rsidP="00030AFF">
      <w:pPr>
        <w:pStyle w:val="Kopfzeile"/>
        <w:tabs>
          <w:tab w:val="clear" w:pos="9072"/>
          <w:tab w:val="left" w:pos="708"/>
        </w:tabs>
        <w:spacing w:line="280" w:lineRule="exact"/>
        <w:ind w:right="-142"/>
        <w:rPr>
          <w:rFonts w:ascii="Arial" w:hAnsi="Arial" w:cs="Arial"/>
          <w:bCs/>
          <w:sz w:val="20"/>
          <w:szCs w:val="20"/>
        </w:rPr>
      </w:pPr>
      <w:r w:rsidRPr="00B45867">
        <w:rPr>
          <w:rFonts w:ascii="Arial" w:hAnsi="Arial" w:cs="Arial"/>
          <w:bCs/>
          <w:sz w:val="20"/>
          <w:szCs w:val="20"/>
        </w:rPr>
        <w:t xml:space="preserve">Bitte lesen Sie die Programmausschreibung in der Stipendiendatenbank: </w:t>
      </w:r>
      <w:hyperlink r:id="rId13" w:history="1">
        <w:r w:rsidRPr="00B45867">
          <w:rPr>
            <w:rStyle w:val="Hyperlink"/>
            <w:rFonts w:ascii="Arial" w:eastAsia="Arial Unicode MS" w:hAnsi="Arial" w:cs="Arial"/>
            <w:bCs/>
            <w:sz w:val="20"/>
            <w:szCs w:val="20"/>
          </w:rPr>
          <w:t>www.funding-guide.de</w:t>
        </w:r>
      </w:hyperlink>
      <w:r w:rsidRPr="00B45867">
        <w:rPr>
          <w:rFonts w:ascii="Arial" w:hAnsi="Arial" w:cs="Arial"/>
          <w:bCs/>
          <w:sz w:val="20"/>
          <w:szCs w:val="20"/>
        </w:rPr>
        <w:t xml:space="preserve">.  </w:t>
      </w:r>
    </w:p>
    <w:p w:rsidR="00830CEA" w:rsidRPr="00B45867" w:rsidRDefault="00830CEA" w:rsidP="00030AFF">
      <w:pPr>
        <w:pStyle w:val="Kopfzeile"/>
        <w:tabs>
          <w:tab w:val="clear" w:pos="9072"/>
          <w:tab w:val="left" w:pos="708"/>
        </w:tabs>
        <w:spacing w:before="120" w:line="280" w:lineRule="exact"/>
        <w:ind w:right="-144"/>
        <w:rPr>
          <w:rFonts w:ascii="Arial" w:hAnsi="Arial" w:cs="Arial"/>
          <w:sz w:val="20"/>
          <w:szCs w:val="20"/>
        </w:rPr>
      </w:pPr>
      <w:r w:rsidRPr="00B45867">
        <w:rPr>
          <w:rFonts w:ascii="Arial" w:hAnsi="Arial" w:cs="Arial"/>
          <w:sz w:val="20"/>
          <w:szCs w:val="20"/>
        </w:rPr>
        <w:t xml:space="preserve">Die „FAQ für Bewerber und Stipendiaten“ beantworten erste Fragen zum Bewerbungsprocedere: </w:t>
      </w:r>
      <w:hyperlink r:id="rId14" w:history="1">
        <w:r w:rsidR="00E721CC" w:rsidRPr="00615218">
          <w:rPr>
            <w:rStyle w:val="Hyperlink"/>
            <w:rFonts w:ascii="Arial" w:eastAsia="Arial Unicode MS" w:hAnsi="Arial" w:cs="Arial"/>
            <w:sz w:val="20"/>
            <w:szCs w:val="20"/>
          </w:rPr>
          <w:t>www.daad.de/de/form</w:t>
        </w:r>
      </w:hyperlink>
      <w:r w:rsidR="00E721CC">
        <w:rPr>
          <w:rStyle w:val="Hyperlink"/>
          <w:rFonts w:ascii="Arial" w:eastAsia="Arial Unicode MS" w:hAnsi="Arial" w:cs="Arial"/>
          <w:sz w:val="20"/>
          <w:szCs w:val="20"/>
        </w:rPr>
        <w:t xml:space="preserve"> </w:t>
      </w:r>
      <w:r w:rsidRPr="00B45867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30CEA" w:rsidRPr="00B45867" w:rsidRDefault="00830CEA" w:rsidP="00030AFF">
      <w:pPr>
        <w:pStyle w:val="Fuzeile"/>
        <w:tabs>
          <w:tab w:val="clear" w:pos="4536"/>
          <w:tab w:val="clear" w:pos="9072"/>
        </w:tabs>
        <w:spacing w:before="120" w:line="280" w:lineRule="exact"/>
        <w:ind w:right="-142"/>
        <w:rPr>
          <w:rFonts w:cs="Arial"/>
          <w:sz w:val="20"/>
        </w:rPr>
      </w:pPr>
      <w:r w:rsidRPr="00B45867">
        <w:rPr>
          <w:rFonts w:cs="Arial"/>
          <w:sz w:val="20"/>
        </w:rPr>
        <w:t xml:space="preserve">Bei Bewerbung um ein Intensivsprachkursstipendium dürfen Sie sich nicht um ein </w:t>
      </w:r>
      <w:r w:rsidR="00281C33" w:rsidRPr="00B45867">
        <w:rPr>
          <w:rFonts w:cs="Arial"/>
          <w:sz w:val="20"/>
        </w:rPr>
        <w:br/>
      </w:r>
      <w:r w:rsidRPr="00B45867">
        <w:rPr>
          <w:rFonts w:cs="Arial"/>
          <w:sz w:val="20"/>
        </w:rPr>
        <w:t>Hochschulsommerkursstipendium bewerben und umgekehrt.</w:t>
      </w:r>
    </w:p>
    <w:p w:rsidR="00FB4CEC" w:rsidRPr="00B45867" w:rsidRDefault="00FB4CEC" w:rsidP="00030AFF">
      <w:pPr>
        <w:pStyle w:val="Kopfzeile"/>
        <w:tabs>
          <w:tab w:val="left" w:pos="708"/>
        </w:tabs>
        <w:spacing w:before="120" w:line="280" w:lineRule="exact"/>
        <w:rPr>
          <w:rFonts w:ascii="Arial" w:hAnsi="Arial" w:cs="Arial"/>
          <w:sz w:val="20"/>
          <w:szCs w:val="20"/>
        </w:rPr>
      </w:pPr>
      <w:r w:rsidRPr="00B45867">
        <w:rPr>
          <w:rFonts w:ascii="Arial" w:hAnsi="Arial" w:cs="Arial"/>
          <w:sz w:val="20"/>
          <w:szCs w:val="20"/>
        </w:rPr>
        <w:t xml:space="preserve">Bitte beachten Sie, dass die nachträgliche Änderung Ihrer im Formular angegebenen Kurswünsche nicht </w:t>
      </w:r>
      <w:r w:rsidR="00002D6C" w:rsidRPr="00B45867">
        <w:rPr>
          <w:rFonts w:ascii="Arial" w:hAnsi="Arial" w:cs="Arial"/>
          <w:sz w:val="20"/>
          <w:szCs w:val="20"/>
        </w:rPr>
        <w:br/>
      </w:r>
      <w:r w:rsidRPr="00B45867">
        <w:rPr>
          <w:rFonts w:ascii="Arial" w:hAnsi="Arial" w:cs="Arial"/>
          <w:sz w:val="20"/>
          <w:szCs w:val="20"/>
        </w:rPr>
        <w:t>möglich ist. Der DAAD behält sich vor, Änderungen vorzunehmen.</w:t>
      </w:r>
    </w:p>
    <w:p w:rsidR="00281C33" w:rsidRPr="00B45867" w:rsidRDefault="00281C33" w:rsidP="00030AFF">
      <w:pPr>
        <w:pStyle w:val="Kopfzeile"/>
        <w:tabs>
          <w:tab w:val="left" w:pos="708"/>
        </w:tabs>
        <w:spacing w:before="120" w:line="280" w:lineRule="exact"/>
        <w:ind w:right="-142"/>
        <w:rPr>
          <w:rFonts w:ascii="Arial" w:hAnsi="Arial" w:cs="Arial"/>
          <w:color w:val="333333"/>
          <w:sz w:val="20"/>
          <w:szCs w:val="20"/>
        </w:rPr>
      </w:pPr>
      <w:r w:rsidRPr="00B45867">
        <w:rPr>
          <w:rFonts w:ascii="Arial" w:hAnsi="Arial" w:cs="Arial"/>
          <w:b/>
          <w:bCs/>
          <w:sz w:val="20"/>
          <w:szCs w:val="20"/>
        </w:rPr>
        <w:t>WICHTIG:</w:t>
      </w:r>
      <w:r w:rsidRPr="00B45867">
        <w:rPr>
          <w:rFonts w:ascii="Arial" w:hAnsi="Arial" w:cs="Arial"/>
          <w:bCs/>
          <w:sz w:val="20"/>
          <w:szCs w:val="20"/>
        </w:rPr>
        <w:t xml:space="preserve"> Bitte wählen Sie </w:t>
      </w:r>
      <w:r w:rsidRPr="00B45867">
        <w:rPr>
          <w:rFonts w:ascii="Arial" w:hAnsi="Arial" w:cs="Arial"/>
          <w:b/>
          <w:bCs/>
          <w:sz w:val="20"/>
          <w:szCs w:val="20"/>
          <w:u w:val="single"/>
        </w:rPr>
        <w:t>maximal drei verschiedene Kursorte und/oder Kurslaufzeiten</w:t>
      </w:r>
      <w:r w:rsidRPr="00B45867">
        <w:rPr>
          <w:rFonts w:ascii="Arial" w:hAnsi="Arial" w:cs="Arial"/>
          <w:bCs/>
          <w:sz w:val="20"/>
          <w:szCs w:val="20"/>
        </w:rPr>
        <w:t xml:space="preserve">. </w:t>
      </w:r>
      <w:r w:rsidRPr="00B45867">
        <w:rPr>
          <w:rFonts w:ascii="Arial" w:hAnsi="Arial" w:cs="Arial"/>
          <w:bCs/>
          <w:sz w:val="20"/>
          <w:szCs w:val="20"/>
        </w:rPr>
        <w:br/>
        <w:t xml:space="preserve">Die Kursangebote können Sie herunterladen: </w:t>
      </w:r>
      <w:hyperlink r:id="rId15" w:tgtFrame="_blank" w:history="1">
        <w:r w:rsidRPr="00B45867">
          <w:rPr>
            <w:rStyle w:val="Hyperlink"/>
            <w:rFonts w:ascii="Arial" w:hAnsi="Arial" w:cs="Arial"/>
            <w:sz w:val="20"/>
            <w:szCs w:val="20"/>
          </w:rPr>
          <w:t>www.daad.de/isk-kursliste</w:t>
        </w:r>
      </w:hyperlink>
    </w:p>
    <w:p w:rsidR="002552ED" w:rsidRPr="00B45867" w:rsidRDefault="002552ED" w:rsidP="003D77EC">
      <w:pPr>
        <w:pStyle w:val="Kopfzeile"/>
        <w:tabs>
          <w:tab w:val="left" w:pos="708"/>
        </w:tabs>
        <w:ind w:right="-144" w:firstLine="708"/>
        <w:rPr>
          <w:rFonts w:ascii="Arial" w:hAnsi="Arial" w:cs="Arial"/>
          <w:sz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2126"/>
        <w:gridCol w:w="2127"/>
      </w:tblGrid>
      <w:tr w:rsidR="003F367C" w:rsidRPr="00B45867" w:rsidTr="007F3E96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EB3D5A">
            <w:pPr>
              <w:pStyle w:val="Kopfzeile"/>
              <w:tabs>
                <w:tab w:val="left" w:pos="708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Kursanbieter: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EB3D5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280" w:lineRule="exact"/>
              <w:ind w:left="360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Kursort</w:t>
            </w:r>
            <w:r w:rsidR="0026274E" w:rsidRPr="00B45867">
              <w:rPr>
                <w:rFonts w:ascii="Arial" w:hAnsi="Arial" w:cs="Arial"/>
                <w:b/>
              </w:rPr>
              <w:t>wahl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2722D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after="60" w:line="280" w:lineRule="exact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Kurslaufzeit</w:t>
            </w:r>
          </w:p>
          <w:p w:rsidR="003D77EC" w:rsidRPr="00B45867" w:rsidRDefault="00AD1322" w:rsidP="002722D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after="60" w:line="280" w:lineRule="exact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Kursbeginn</w:t>
            </w:r>
            <w:r w:rsidR="001C6E45" w:rsidRPr="00B45867">
              <w:rPr>
                <w:rFonts w:ascii="Arial" w:hAnsi="Arial" w:cs="Arial"/>
                <w:b/>
              </w:rPr>
              <w:t xml:space="preserve"> </w:t>
            </w:r>
            <w:r w:rsidR="003D77EC" w:rsidRPr="00B45867">
              <w:rPr>
                <w:rFonts w:ascii="Arial" w:hAnsi="Arial" w:cs="Arial"/>
                <w:b/>
              </w:rPr>
              <w:t xml:space="preserve"> </w:t>
            </w:r>
            <w:r w:rsidR="006A6CDE" w:rsidRPr="00B45867">
              <w:rPr>
                <w:rFonts w:ascii="Arial" w:hAnsi="Arial" w:cs="Arial"/>
                <w:b/>
              </w:rPr>
              <w:t xml:space="preserve">    </w:t>
            </w:r>
            <w:r w:rsidR="001C6E45" w:rsidRPr="00B45867">
              <w:rPr>
                <w:rFonts w:ascii="Arial" w:hAnsi="Arial" w:cs="Arial"/>
                <w:b/>
              </w:rPr>
              <w:t xml:space="preserve"> </w:t>
            </w:r>
            <w:r w:rsidR="003D77EC" w:rsidRPr="00B45867">
              <w:rPr>
                <w:rFonts w:ascii="Arial" w:hAnsi="Arial" w:cs="Arial"/>
                <w:b/>
              </w:rPr>
              <w:t>-</w:t>
            </w:r>
            <w:r w:rsidR="001C6E45" w:rsidRPr="00B45867">
              <w:rPr>
                <w:rFonts w:ascii="Arial" w:hAnsi="Arial" w:cs="Arial"/>
                <w:b/>
              </w:rPr>
              <w:t xml:space="preserve">  </w:t>
            </w:r>
            <w:r w:rsidR="003D77EC" w:rsidRPr="00B45867">
              <w:rPr>
                <w:rFonts w:ascii="Arial" w:hAnsi="Arial" w:cs="Arial"/>
                <w:b/>
              </w:rPr>
              <w:t xml:space="preserve"> </w:t>
            </w:r>
            <w:r w:rsidR="006A6CDE" w:rsidRPr="00B45867">
              <w:rPr>
                <w:rFonts w:ascii="Arial" w:hAnsi="Arial" w:cs="Arial"/>
                <w:b/>
              </w:rPr>
              <w:t xml:space="preserve">    </w:t>
            </w:r>
            <w:r w:rsidRPr="00B45867">
              <w:rPr>
                <w:rFonts w:ascii="Arial" w:hAnsi="Arial" w:cs="Arial"/>
                <w:b/>
              </w:rPr>
              <w:t>Kursende</w:t>
            </w:r>
          </w:p>
        </w:tc>
      </w:tr>
      <w:tr w:rsidR="002722D2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Carl Duisberg Centren gemeinnützige GmbH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F367C" w:rsidP="00DD360E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3374093"/>
                <w:placeholder>
                  <w:docPart w:val="0CE509318BB34E5B8773903269014941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3D77EC" w:rsidRPr="00B45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D77EC" w:rsidRPr="00B45867" w:rsidRDefault="003D77EC" w:rsidP="00DD360E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Kursort</w:t>
            </w:r>
            <w:r w:rsidR="003F367C" w:rsidRPr="00B45867">
              <w:rPr>
                <w:rFonts w:ascii="Arial" w:hAnsi="Arial" w:cs="Arial"/>
                <w:sz w:val="20"/>
                <w:szCs w:val="20"/>
              </w:rPr>
              <w:t>: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825176"/>
                <w:placeholder>
                  <w:docPart w:val="7E291E37335F4B638DD36F88AE78A351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B45867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77EC" w:rsidRPr="00B45867" w:rsidRDefault="003D77EC" w:rsidP="00DD360E">
            <w:pPr>
              <w:pStyle w:val="Kopfzeile"/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DD3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  <w:szCs w:val="20"/>
              </w:rPr>
              <w:t>Kursort</w:t>
            </w:r>
            <w:r w:rsidR="001A066C" w:rsidRPr="00B45867">
              <w:rPr>
                <w:rFonts w:ascii="Arial" w:hAnsi="Arial" w:cs="Arial"/>
                <w:sz w:val="20"/>
                <w:szCs w:val="20"/>
              </w:rPr>
              <w:t>: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9408870"/>
                <w:placeholder>
                  <w:docPart w:val="5A275C16CE6D425A85B9D490087CEBDE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4357980"/>
                <w:placeholder>
                  <w:docPart w:val="838C7279DDB7434FBBDDAE71B626FC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955694"/>
                <w:placeholder>
                  <w:docPart w:val="F305B33B2D5D4CEC9368B29D0C24DE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114684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370986"/>
                <w:placeholder>
                  <w:docPart w:val="B5A8253D824541F38AB2882664A4CC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1290394"/>
                <w:placeholder>
                  <w:docPart w:val="8FC7A358A0E948E185EABFDA94FF56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1759732"/>
                <w:placeholder>
                  <w:docPart w:val="207D1E03FC3D4EC68F494AB8A18001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114684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3940507"/>
                <w:placeholder>
                  <w:docPart w:val="39A3A01D6EED44D6852E67AB2F3D827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did deutsch-institut worldwide GmbH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E" w:rsidRPr="00B45867" w:rsidRDefault="00DD360E" w:rsidP="00DD360E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408352"/>
                <w:placeholder>
                  <w:docPart w:val="87E61A010888475EA87B3456F8E1E9B7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Pr="00B45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D360E" w:rsidRPr="00B45867" w:rsidRDefault="00DD360E" w:rsidP="00DD360E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197675"/>
                <w:placeholder>
                  <w:docPart w:val="447A047928E34428898F4EEA636D97EF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684" w:rsidRPr="00B45867" w:rsidRDefault="00DD360E" w:rsidP="00DD360E">
            <w:pPr>
              <w:pStyle w:val="Kopfzeile"/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537928"/>
                <w:placeholder>
                  <w:docPart w:val="B88759C163EB45E3840A94BF92D78B04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6649378"/>
                <w:placeholder>
                  <w:docPart w:val="37C9A5B9F3BD43058621FA4A242136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0897"/>
                <w:placeholder>
                  <w:docPart w:val="87AD4E0618CC4782BB46A6BDD6D2FD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295871"/>
                <w:placeholder>
                  <w:docPart w:val="3B3A2DEC69DB4B36ACB0CC9D4B40776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66623"/>
                <w:placeholder>
                  <w:docPart w:val="3FC8EDD699F0462485F20B5E02AE21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886203"/>
                <w:placeholder>
                  <w:docPart w:val="214CB8070CB941CF8A3A4272F6F167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321287"/>
                <w:placeholder>
                  <w:docPart w:val="54F69019132848ABAB43416F0FB372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Goethe-Institut e. V.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E" w:rsidRPr="00B45867" w:rsidRDefault="00DD360E" w:rsidP="00DD360E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72110"/>
                <w:placeholder>
                  <w:docPart w:val="C95010CF65F4425D89F5C066CF50E899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Pr="00B45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D360E" w:rsidRPr="00B45867" w:rsidRDefault="00DD360E" w:rsidP="00DD360E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376985"/>
                <w:placeholder>
                  <w:docPart w:val="CFAED7A30AB44912950B5D11CE5451F2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684" w:rsidRPr="00B45867" w:rsidRDefault="00DD360E" w:rsidP="00DD360E">
            <w:pPr>
              <w:pStyle w:val="Kopfzeile"/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4952519"/>
                <w:placeholder>
                  <w:docPart w:val="D0C99A04692240ACB222E40B9F090941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167197"/>
                <w:placeholder>
                  <w:docPart w:val="8CC72B13884D49758255C6A053CB4D7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3834248"/>
                <w:placeholder>
                  <w:docPart w:val="54D2AEE2CC0D4CBC90EA224FC3C492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662260"/>
                <w:placeholder>
                  <w:docPart w:val="1AC7746C45E945C8AF8A6E0C9D899AC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5009964"/>
                <w:placeholder>
                  <w:docPart w:val="770462C1C9C84624B70AB70982EDBB5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859990"/>
                <w:placeholder>
                  <w:docPart w:val="345EDD41EB284F48B8B7FAAD9A71D7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804979"/>
                <w:placeholder>
                  <w:docPart w:val="05A76DA4CEBF4FEFACBDA8E81E6217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9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interDaF e. V. am Herder Institut der Universität Leipzig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DD360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961432"/>
                <w:placeholder>
                  <w:docPart w:val="2D581FACF289474AB02F2E315C5687F2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4597"/>
                <w:placeholder>
                  <w:docPart w:val="B71FF1BC96E94FA3BFA75B417F625E7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3259998"/>
                <w:placeholder>
                  <w:docPart w:val="3FCE2726CCE6486796E4B38C65F942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201921"/>
                <w:placeholder>
                  <w:docPart w:val="939A2ACE134D4F17A51029F2D4FCB4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106893"/>
                <w:placeholder>
                  <w:docPart w:val="9DA5D60A90D94C9E8EE43EC70067380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771286"/>
                <w:placeholder>
                  <w:docPart w:val="CA78F0F7990A45B59529E1E505A9CAB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485903"/>
                <w:placeholder>
                  <w:docPart w:val="FA681D97860D4DD4B124301E62FF09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9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DD360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b/>
                <w:sz w:val="20"/>
                <w:szCs w:val="20"/>
              </w:rPr>
              <w:t>Kursbezeichnung</w:t>
            </w:r>
            <w:r w:rsidRPr="00B45867">
              <w:rPr>
                <w:rFonts w:ascii="Arial" w:hAnsi="Arial" w:cs="Arial"/>
                <w:sz w:val="20"/>
                <w:szCs w:val="20"/>
              </w:rPr>
              <w:t>:</w:t>
            </w:r>
            <w:r w:rsidR="007F3E96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9181206"/>
                <w:placeholder>
                  <w:docPart w:val="66005E2F3DA643A385D3CD43948B9A0F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684" w:rsidRPr="00B45867" w:rsidTr="008407E9">
        <w:trPr>
          <w:trHeight w:val="1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S + W Speak + Write Gesellschaft für Sprachunterricht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DD360E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575185"/>
                <w:placeholder>
                  <w:docPart w:val="9377CD1E653E4874AAC16CB6D47B6B3F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9314229"/>
                <w:placeholder>
                  <w:docPart w:val="A68BBFCA9A7B446D846BF93BE7CF8B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964652"/>
                <w:placeholder>
                  <w:docPart w:val="B4B7B9A5CD2748848AC071B99C37F7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4588835"/>
                <w:placeholder>
                  <w:docPart w:val="08D79785DB5F48DE99E10D2B371EFD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6995260"/>
                <w:placeholder>
                  <w:docPart w:val="F8B9FE54858F4F1DAEF56C14143B5A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598808"/>
                <w:placeholder>
                  <w:docPart w:val="B064C38C09C64D89804085E6AA449BF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8328676"/>
                <w:placeholder>
                  <w:docPart w:val="495B2C3C30424559BE3FBD0B947C24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</w:tbl>
    <w:p w:rsidR="00D3493E" w:rsidRPr="00B45867" w:rsidRDefault="00D3493E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sectPr w:rsidR="00D3493E" w:rsidRPr="00B45867" w:rsidSect="00281C3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282" w:bottom="567" w:left="1418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1" w:rsidRDefault="003F29A1">
      <w:r>
        <w:separator/>
      </w:r>
    </w:p>
  </w:endnote>
  <w:endnote w:type="continuationSeparator" w:id="0">
    <w:p w:rsidR="003F29A1" w:rsidRDefault="003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1" w:rsidRDefault="003F29A1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8407E9">
      <w:rPr>
        <w:rStyle w:val="Seitenzahl"/>
        <w:sz w:val="16"/>
      </w:rPr>
      <w:t>Oktober</w:t>
    </w:r>
    <w:r>
      <w:rPr>
        <w:rStyle w:val="Seitenzahl"/>
        <w:sz w:val="16"/>
      </w:rPr>
      <w:t xml:space="preserve"> 2014/IR</w:t>
    </w:r>
    <w:r>
      <w:rPr>
        <w:sz w:val="16"/>
      </w:rPr>
      <w:tab/>
      <w:t>Intensivsprachkursstipendium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70A9D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1" w:rsidRDefault="003F29A1">
    <w:pPr>
      <w:pStyle w:val="Fuzeile"/>
      <w:rPr>
        <w:rStyle w:val="Seitenzahl"/>
        <w:sz w:val="16"/>
      </w:rPr>
    </w:pPr>
    <w:r>
      <w:rPr>
        <w:sz w:val="16"/>
      </w:rPr>
      <w:t>Ref. 513</w:t>
    </w:r>
    <w:r>
      <w:rPr>
        <w:sz w:val="16"/>
      </w:rPr>
      <w:tab/>
      <w:t>Intensivsprachkursstipendium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3F29A1" w:rsidRDefault="003F29A1">
    <w:pPr>
      <w:pStyle w:val="Fuzeile"/>
      <w:rPr>
        <w:sz w:val="16"/>
      </w:rPr>
    </w:pPr>
    <w:r>
      <w:rPr>
        <w:rStyle w:val="Seitenzahl"/>
        <w:sz w:val="16"/>
      </w:rPr>
      <w:tab/>
      <w:t>Stand: Juli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1" w:rsidRDefault="003F29A1">
      <w:r>
        <w:separator/>
      </w:r>
    </w:p>
  </w:footnote>
  <w:footnote w:type="continuationSeparator" w:id="0">
    <w:p w:rsidR="003F29A1" w:rsidRDefault="003F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3F29A1" w:rsidRPr="00F16AE8" w:rsidTr="00D37C27">
      <w:trPr>
        <w:trHeight w:hRule="exact" w:val="711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3F29A1" w:rsidRPr="00F16AE8" w:rsidTr="00AB579C">
      <w:trPr>
        <w:trHeight w:hRule="exact" w:val="692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  <w:vAlign w:val="center"/>
        </w:tcPr>
        <w:p w:rsidR="003F29A1" w:rsidRPr="0026259B" w:rsidRDefault="003F29A1" w:rsidP="00AB579C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3F29A1" w:rsidRDefault="003F2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3F29A1" w:rsidRPr="00F16AE8" w:rsidTr="00D37C27">
      <w:trPr>
        <w:trHeight w:hRule="exact" w:val="711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3F29A1" w:rsidRPr="00F16AE8" w:rsidTr="00D37C27">
      <w:trPr>
        <w:trHeight w:hRule="exact" w:val="834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</w:tcPr>
        <w:p w:rsidR="003F29A1" w:rsidRPr="00F16AE8" w:rsidRDefault="003F29A1" w:rsidP="00D37C2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before="120" w:after="60" w:line="240" w:lineRule="exact"/>
            <w:rPr>
              <w:rFonts w:ascii="Arial" w:hAnsi="Arial" w:cs="Arial"/>
              <w:sz w:val="20"/>
            </w:rPr>
          </w:pPr>
          <w:r w:rsidRPr="00F16AE8">
            <w:rPr>
              <w:rFonts w:ascii="Arial" w:hAnsi="Arial" w:cs="Arial"/>
              <w:sz w:val="20"/>
            </w:rPr>
            <w:t>Referat</w:t>
          </w:r>
          <w:r>
            <w:rPr>
              <w:rFonts w:ascii="Arial" w:hAnsi="Arial" w:cs="Arial"/>
              <w:sz w:val="20"/>
            </w:rPr>
            <w:t xml:space="preserve">  513</w:t>
          </w:r>
        </w:p>
        <w:p w:rsidR="003F29A1" w:rsidRPr="00F16AE8" w:rsidRDefault="003F29A1" w:rsidP="00D37C2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sz w:val="20"/>
            </w:rPr>
            <w:t>Sprach- und Fachkurse, Informationsreisen</w:t>
          </w:r>
        </w:p>
      </w:tc>
    </w:tr>
  </w:tbl>
  <w:p w:rsidR="003F29A1" w:rsidRPr="00D3493E" w:rsidRDefault="003F29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7B"/>
    <w:multiLevelType w:val="hybridMultilevel"/>
    <w:tmpl w:val="3FD09406"/>
    <w:lvl w:ilvl="0" w:tplc="0D2803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3146"/>
    <w:multiLevelType w:val="hybridMultilevel"/>
    <w:tmpl w:val="0770C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A71"/>
    <w:multiLevelType w:val="hybridMultilevel"/>
    <w:tmpl w:val="3FD09406"/>
    <w:lvl w:ilvl="0" w:tplc="0D2803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7D9D"/>
    <w:multiLevelType w:val="hybridMultilevel"/>
    <w:tmpl w:val="0FCC5466"/>
    <w:lvl w:ilvl="0" w:tplc="463CC7DE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0708"/>
    <w:multiLevelType w:val="hybridMultilevel"/>
    <w:tmpl w:val="DF4278DC"/>
    <w:lvl w:ilvl="0" w:tplc="0407000F">
      <w:start w:val="1"/>
      <w:numFmt w:val="decimal"/>
      <w:lvlText w:val="%1."/>
      <w:lvlJc w:val="left"/>
      <w:pPr>
        <w:ind w:left="1224" w:hanging="360"/>
      </w:p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35C34397"/>
    <w:multiLevelType w:val="hybridMultilevel"/>
    <w:tmpl w:val="3FD09406"/>
    <w:lvl w:ilvl="0" w:tplc="0D2803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F90"/>
    <w:multiLevelType w:val="hybridMultilevel"/>
    <w:tmpl w:val="3614E4EE"/>
    <w:lvl w:ilvl="0" w:tplc="01D0E226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55E"/>
    <w:multiLevelType w:val="hybridMultilevel"/>
    <w:tmpl w:val="B2B2FCA0"/>
    <w:lvl w:ilvl="0" w:tplc="144C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F2DF9"/>
    <w:multiLevelType w:val="hybridMultilevel"/>
    <w:tmpl w:val="8E4EC77C"/>
    <w:lvl w:ilvl="0" w:tplc="96468394">
      <w:start w:val="6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91883"/>
    <w:multiLevelType w:val="hybridMultilevel"/>
    <w:tmpl w:val="BB02AC6A"/>
    <w:lvl w:ilvl="0" w:tplc="E542A5F6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25264"/>
    <w:multiLevelType w:val="hybridMultilevel"/>
    <w:tmpl w:val="133C50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67AC"/>
    <w:multiLevelType w:val="hybridMultilevel"/>
    <w:tmpl w:val="7D84C18C"/>
    <w:lvl w:ilvl="0" w:tplc="B848397C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TiSU6Djz8RXrSGEbvsaZWAsi5A=" w:salt="GIMUvX0nl3uyqEEKRAuv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5"/>
    <w:rsid w:val="00001AEB"/>
    <w:rsid w:val="00002D6C"/>
    <w:rsid w:val="00014C33"/>
    <w:rsid w:val="00030AFF"/>
    <w:rsid w:val="00035EB3"/>
    <w:rsid w:val="00037479"/>
    <w:rsid w:val="00047C7C"/>
    <w:rsid w:val="00050A0A"/>
    <w:rsid w:val="00054494"/>
    <w:rsid w:val="00064740"/>
    <w:rsid w:val="00087443"/>
    <w:rsid w:val="000963E4"/>
    <w:rsid w:val="000D1759"/>
    <w:rsid w:val="000E01EF"/>
    <w:rsid w:val="000E5DF0"/>
    <w:rsid w:val="000F6263"/>
    <w:rsid w:val="00114684"/>
    <w:rsid w:val="00115BF3"/>
    <w:rsid w:val="00127C6E"/>
    <w:rsid w:val="00152C2D"/>
    <w:rsid w:val="001564B2"/>
    <w:rsid w:val="00171219"/>
    <w:rsid w:val="00194669"/>
    <w:rsid w:val="001A066C"/>
    <w:rsid w:val="001B650F"/>
    <w:rsid w:val="001C6E45"/>
    <w:rsid w:val="001E55CC"/>
    <w:rsid w:val="00201241"/>
    <w:rsid w:val="0020615D"/>
    <w:rsid w:val="00211F75"/>
    <w:rsid w:val="0023734C"/>
    <w:rsid w:val="00237BD4"/>
    <w:rsid w:val="00254194"/>
    <w:rsid w:val="002552ED"/>
    <w:rsid w:val="0026274E"/>
    <w:rsid w:val="00262A79"/>
    <w:rsid w:val="00266389"/>
    <w:rsid w:val="002722D2"/>
    <w:rsid w:val="00281C33"/>
    <w:rsid w:val="00287757"/>
    <w:rsid w:val="00294E64"/>
    <w:rsid w:val="00295617"/>
    <w:rsid w:val="0029585B"/>
    <w:rsid w:val="002C0C85"/>
    <w:rsid w:val="002C6F88"/>
    <w:rsid w:val="002D368F"/>
    <w:rsid w:val="002D3B1F"/>
    <w:rsid w:val="002D57FC"/>
    <w:rsid w:val="003079AE"/>
    <w:rsid w:val="00314F33"/>
    <w:rsid w:val="00330335"/>
    <w:rsid w:val="00356BD4"/>
    <w:rsid w:val="003722A1"/>
    <w:rsid w:val="003940EE"/>
    <w:rsid w:val="003A4B91"/>
    <w:rsid w:val="003B1DF6"/>
    <w:rsid w:val="003B674A"/>
    <w:rsid w:val="003B7C51"/>
    <w:rsid w:val="003D5768"/>
    <w:rsid w:val="003D6D03"/>
    <w:rsid w:val="003D77EC"/>
    <w:rsid w:val="003E3EAC"/>
    <w:rsid w:val="003E4058"/>
    <w:rsid w:val="003F29A1"/>
    <w:rsid w:val="003F367C"/>
    <w:rsid w:val="004208F1"/>
    <w:rsid w:val="004378AC"/>
    <w:rsid w:val="00442C3F"/>
    <w:rsid w:val="004431BB"/>
    <w:rsid w:val="00445DCA"/>
    <w:rsid w:val="0045340F"/>
    <w:rsid w:val="00456C1B"/>
    <w:rsid w:val="00464C86"/>
    <w:rsid w:val="00470A9D"/>
    <w:rsid w:val="00474DB2"/>
    <w:rsid w:val="004876A1"/>
    <w:rsid w:val="0049631D"/>
    <w:rsid w:val="004B7AAF"/>
    <w:rsid w:val="004C64F3"/>
    <w:rsid w:val="004D2A69"/>
    <w:rsid w:val="004E23BE"/>
    <w:rsid w:val="00517A03"/>
    <w:rsid w:val="00517C57"/>
    <w:rsid w:val="00517DF4"/>
    <w:rsid w:val="005204A3"/>
    <w:rsid w:val="00527CC3"/>
    <w:rsid w:val="00537E32"/>
    <w:rsid w:val="0057281A"/>
    <w:rsid w:val="00574E2A"/>
    <w:rsid w:val="005838C1"/>
    <w:rsid w:val="00583EAA"/>
    <w:rsid w:val="005845B5"/>
    <w:rsid w:val="00592BC1"/>
    <w:rsid w:val="00593BA4"/>
    <w:rsid w:val="005C4F2F"/>
    <w:rsid w:val="005C5D0B"/>
    <w:rsid w:val="005C786F"/>
    <w:rsid w:val="005D3C65"/>
    <w:rsid w:val="005D7110"/>
    <w:rsid w:val="005F5503"/>
    <w:rsid w:val="00603412"/>
    <w:rsid w:val="006076CA"/>
    <w:rsid w:val="00621B9A"/>
    <w:rsid w:val="00626032"/>
    <w:rsid w:val="00650831"/>
    <w:rsid w:val="00666E4D"/>
    <w:rsid w:val="0067168B"/>
    <w:rsid w:val="00671847"/>
    <w:rsid w:val="006919D6"/>
    <w:rsid w:val="006A6CDE"/>
    <w:rsid w:val="006B05FE"/>
    <w:rsid w:val="006B5833"/>
    <w:rsid w:val="006B602B"/>
    <w:rsid w:val="006B7E3C"/>
    <w:rsid w:val="006D24BC"/>
    <w:rsid w:val="006E324A"/>
    <w:rsid w:val="006E62D0"/>
    <w:rsid w:val="00705813"/>
    <w:rsid w:val="00707557"/>
    <w:rsid w:val="00737038"/>
    <w:rsid w:val="007473F8"/>
    <w:rsid w:val="0077658D"/>
    <w:rsid w:val="00780E96"/>
    <w:rsid w:val="007847B4"/>
    <w:rsid w:val="007A3A39"/>
    <w:rsid w:val="007F37FA"/>
    <w:rsid w:val="007F3E96"/>
    <w:rsid w:val="00801FDF"/>
    <w:rsid w:val="00830CEA"/>
    <w:rsid w:val="00831CCA"/>
    <w:rsid w:val="008407E9"/>
    <w:rsid w:val="00844F6E"/>
    <w:rsid w:val="00864C2A"/>
    <w:rsid w:val="008808BD"/>
    <w:rsid w:val="00882621"/>
    <w:rsid w:val="00884D1C"/>
    <w:rsid w:val="008A19F6"/>
    <w:rsid w:val="008A26B5"/>
    <w:rsid w:val="008D02E1"/>
    <w:rsid w:val="008F3FB1"/>
    <w:rsid w:val="008F5B68"/>
    <w:rsid w:val="00905018"/>
    <w:rsid w:val="00917D4A"/>
    <w:rsid w:val="009347BC"/>
    <w:rsid w:val="009423E2"/>
    <w:rsid w:val="0094757A"/>
    <w:rsid w:val="00954907"/>
    <w:rsid w:val="00962B3A"/>
    <w:rsid w:val="009876BF"/>
    <w:rsid w:val="009A0F97"/>
    <w:rsid w:val="009E55C1"/>
    <w:rsid w:val="009F153E"/>
    <w:rsid w:val="00A021EF"/>
    <w:rsid w:val="00A16833"/>
    <w:rsid w:val="00A7165F"/>
    <w:rsid w:val="00A718E6"/>
    <w:rsid w:val="00A73F54"/>
    <w:rsid w:val="00A832F7"/>
    <w:rsid w:val="00A9440C"/>
    <w:rsid w:val="00A96844"/>
    <w:rsid w:val="00AB579C"/>
    <w:rsid w:val="00AC0130"/>
    <w:rsid w:val="00AD1322"/>
    <w:rsid w:val="00AF4E40"/>
    <w:rsid w:val="00B00B3C"/>
    <w:rsid w:val="00B00B6F"/>
    <w:rsid w:val="00B271B7"/>
    <w:rsid w:val="00B31C05"/>
    <w:rsid w:val="00B347F4"/>
    <w:rsid w:val="00B45867"/>
    <w:rsid w:val="00B67CBA"/>
    <w:rsid w:val="00B93468"/>
    <w:rsid w:val="00BA62CA"/>
    <w:rsid w:val="00BC00C9"/>
    <w:rsid w:val="00BC3473"/>
    <w:rsid w:val="00BD537F"/>
    <w:rsid w:val="00BF27BB"/>
    <w:rsid w:val="00C13382"/>
    <w:rsid w:val="00C265EA"/>
    <w:rsid w:val="00C45BB7"/>
    <w:rsid w:val="00C90FF3"/>
    <w:rsid w:val="00CA6061"/>
    <w:rsid w:val="00CB187D"/>
    <w:rsid w:val="00CB7A05"/>
    <w:rsid w:val="00CF49F5"/>
    <w:rsid w:val="00D2348D"/>
    <w:rsid w:val="00D3420F"/>
    <w:rsid w:val="00D3493E"/>
    <w:rsid w:val="00D37C27"/>
    <w:rsid w:val="00D624DC"/>
    <w:rsid w:val="00D62ECE"/>
    <w:rsid w:val="00D66830"/>
    <w:rsid w:val="00D70D9F"/>
    <w:rsid w:val="00D742B5"/>
    <w:rsid w:val="00D81BC1"/>
    <w:rsid w:val="00DA15D3"/>
    <w:rsid w:val="00DA262B"/>
    <w:rsid w:val="00DA7C52"/>
    <w:rsid w:val="00DB3437"/>
    <w:rsid w:val="00DB4F08"/>
    <w:rsid w:val="00DD105D"/>
    <w:rsid w:val="00DD360E"/>
    <w:rsid w:val="00DF6587"/>
    <w:rsid w:val="00DF7332"/>
    <w:rsid w:val="00E0270A"/>
    <w:rsid w:val="00E07FDA"/>
    <w:rsid w:val="00E2395E"/>
    <w:rsid w:val="00E30FB6"/>
    <w:rsid w:val="00E37676"/>
    <w:rsid w:val="00E377D1"/>
    <w:rsid w:val="00E53FC9"/>
    <w:rsid w:val="00E721CC"/>
    <w:rsid w:val="00E77DEB"/>
    <w:rsid w:val="00EB3559"/>
    <w:rsid w:val="00EB3D5A"/>
    <w:rsid w:val="00EC3972"/>
    <w:rsid w:val="00EE22FD"/>
    <w:rsid w:val="00EE4F35"/>
    <w:rsid w:val="00F004F3"/>
    <w:rsid w:val="00F0642D"/>
    <w:rsid w:val="00F32A29"/>
    <w:rsid w:val="00F673F4"/>
    <w:rsid w:val="00F73B34"/>
    <w:rsid w:val="00FA0849"/>
    <w:rsid w:val="00FA6BB7"/>
    <w:rsid w:val="00FB4CEC"/>
    <w:rsid w:val="00FC0D56"/>
    <w:rsid w:val="00FD5502"/>
    <w:rsid w:val="00FF33D5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sid w:val="005C5D0B"/>
    <w:rPr>
      <w:rFonts w:eastAsia="Arial Unicode MS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62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27C6E"/>
    <w:rPr>
      <w:rFonts w:ascii="Arial" w:hAnsi="Arial" w:cs="Courier New"/>
      <w:sz w:val="22"/>
    </w:rPr>
  </w:style>
  <w:style w:type="character" w:styleId="BesuchterHyperlink">
    <w:name w:val="FollowedHyperlink"/>
    <w:basedOn w:val="Absatz-Standardschriftart"/>
    <w:rsid w:val="00B347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37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sid w:val="005C5D0B"/>
    <w:rPr>
      <w:rFonts w:eastAsia="Arial Unicode MS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62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27C6E"/>
    <w:rPr>
      <w:rFonts w:ascii="Arial" w:hAnsi="Arial" w:cs="Courier New"/>
      <w:sz w:val="22"/>
    </w:rPr>
  </w:style>
  <w:style w:type="character" w:styleId="BesuchterHyperlink">
    <w:name w:val="FollowedHyperlink"/>
    <w:basedOn w:val="Absatz-Standardschriftart"/>
    <w:rsid w:val="00B347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37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ing-guide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ondaf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ing-guid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ad.de/isk-kursliste" TargetMode="External"/><Relationship Id="rId10" Type="http://schemas.openxmlformats.org/officeDocument/2006/relationships/hyperlink" Target="http://www.daad.de/de/for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daad.de/de/for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AD6D8A07042B0835255653F2B1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B373-D8DF-4DA0-B8DE-46178544CC30}"/>
      </w:docPartPr>
      <w:docPartBody>
        <w:p w:rsidR="00CA2B90" w:rsidRDefault="007759DB" w:rsidP="00E56331">
          <w:pPr>
            <w:pStyle w:val="59CAD6D8A07042B0835255653F2B1FA0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2319EC14ACA34DEB8B0227536BB1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5AAC-7AA0-4568-A816-9929825DF36E}"/>
      </w:docPartPr>
      <w:docPartBody>
        <w:p w:rsidR="00CA2B90" w:rsidRDefault="007759DB" w:rsidP="00E56331">
          <w:pPr>
            <w:pStyle w:val="2319EC14ACA34DEB8B0227536BB1AC8D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das Land ein</w:t>
          </w:r>
        </w:p>
      </w:docPartBody>
    </w:docPart>
    <w:docPart>
      <w:docPartPr>
        <w:name w:val="7395506E65F74B33BACD6050B8CE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9E97A-DEA1-4729-A1FD-69C2FF36245F}"/>
      </w:docPartPr>
      <w:docPartBody>
        <w:p w:rsidR="00CA2B90" w:rsidRDefault="007759DB" w:rsidP="00E56331">
          <w:pPr>
            <w:pStyle w:val="7395506E65F74B33BACD6050B8CE9673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  <w:docPart>
      <w:docPartPr>
        <w:name w:val="431B225BA8BD414AA8EFC57DDE32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C673-AF14-4011-B125-5246C946FD0E}"/>
      </w:docPartPr>
      <w:docPartBody>
        <w:p w:rsidR="008C7875" w:rsidRDefault="007759DB" w:rsidP="00E56331">
          <w:pPr>
            <w:pStyle w:val="431B225BA8BD414AA8EFC57DDE32306C18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  <w:docPart>
      <w:docPartPr>
        <w:name w:val="838C7279DDB7434FBBDDAE71B626F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223D0-BF15-4067-AC15-593C0F247FEE}"/>
      </w:docPartPr>
      <w:docPartBody>
        <w:p w:rsidR="00B5539C" w:rsidRDefault="007759DB" w:rsidP="00B5129F">
          <w:pPr>
            <w:pStyle w:val="838C7279DDB7434FBBDDAE71B626FCE9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F305B33B2D5D4CEC9368B29D0C24D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A881D-BF94-4B1C-B350-EF4A14D62186}"/>
      </w:docPartPr>
      <w:docPartBody>
        <w:p w:rsidR="00B5539C" w:rsidRDefault="007759DB" w:rsidP="00B5129F">
          <w:pPr>
            <w:pStyle w:val="F305B33B2D5D4CEC9368B29D0C24DE1B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B5A8253D824541F38AB2882664A4C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BFD6E-D026-4D80-B488-397A6C6644CC}"/>
      </w:docPartPr>
      <w:docPartBody>
        <w:p w:rsidR="00B5539C" w:rsidRDefault="007759DB" w:rsidP="00B5129F">
          <w:pPr>
            <w:pStyle w:val="B5A8253D824541F38AB2882664A4CC2F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8FC7A358A0E948E185EABFDA94FF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A76B7-0ACB-49DF-8B5B-4A723A8E8492}"/>
      </w:docPartPr>
      <w:docPartBody>
        <w:p w:rsidR="00B5539C" w:rsidRDefault="007759DB" w:rsidP="00B5129F">
          <w:pPr>
            <w:pStyle w:val="8FC7A358A0E948E185EABFDA94FF56ED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207D1E03FC3D4EC68F494AB8A1800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A19E9-202E-49EB-A010-E0CA33BE8DEE}"/>
      </w:docPartPr>
      <w:docPartBody>
        <w:p w:rsidR="00B5539C" w:rsidRDefault="007759DB" w:rsidP="00B5129F">
          <w:pPr>
            <w:pStyle w:val="207D1E03FC3D4EC68F494AB8A180014F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39A3A01D6EED44D6852E67AB2F3D8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F38D8-B7FA-435B-AE26-4F266CCF74EF}"/>
      </w:docPartPr>
      <w:docPartBody>
        <w:p w:rsidR="00B5539C" w:rsidRDefault="007759DB" w:rsidP="00B5129F">
          <w:pPr>
            <w:pStyle w:val="39A3A01D6EED44D6852E67AB2F3D8272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37C9A5B9F3BD43058621FA4A24213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D1ED8-0C2E-49A7-BE54-0EAA581F1899}"/>
      </w:docPartPr>
      <w:docPartBody>
        <w:p w:rsidR="00B5539C" w:rsidRDefault="007759DB" w:rsidP="00B5129F">
          <w:pPr>
            <w:pStyle w:val="37C9A5B9F3BD43058621FA4A24213636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87AD4E0618CC4782BB46A6BDD6D2F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C02C7-1B5F-4EDB-BCAF-A1370D0B9163}"/>
      </w:docPartPr>
      <w:docPartBody>
        <w:p w:rsidR="00B5539C" w:rsidRDefault="007759DB" w:rsidP="00B5129F">
          <w:pPr>
            <w:pStyle w:val="87AD4E0618CC4782BB46A6BDD6D2FD88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3B3A2DEC69DB4B36ACB0CC9D4B407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DECA0-5A47-4474-8B7E-1B2B15387C36}"/>
      </w:docPartPr>
      <w:docPartBody>
        <w:p w:rsidR="00B5539C" w:rsidRDefault="007759DB" w:rsidP="00B5129F">
          <w:pPr>
            <w:pStyle w:val="3B3A2DEC69DB4B36ACB0CC9D4B407764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3FC8EDD699F0462485F20B5E02AE2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0CB07-6F2F-4460-83F0-AA7CA297F3E4}"/>
      </w:docPartPr>
      <w:docPartBody>
        <w:p w:rsidR="00B5539C" w:rsidRDefault="007759DB" w:rsidP="00B5129F">
          <w:pPr>
            <w:pStyle w:val="3FC8EDD699F0462485F20B5E02AE21D3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7E291E37335F4B638DD36F88AE78A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BF538-2389-47FB-A743-A02A272DFEAF}"/>
      </w:docPartPr>
      <w:docPartBody>
        <w:p w:rsidR="00E56331" w:rsidRDefault="007759DB" w:rsidP="00B5539C">
          <w:pPr>
            <w:pStyle w:val="7E291E37335F4B638DD36F88AE78A35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0CE509318BB34E5B8773903269014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C7377-2356-4C32-94A5-1D1B105682F5}"/>
      </w:docPartPr>
      <w:docPartBody>
        <w:p w:rsidR="00E56331" w:rsidRDefault="007759DB" w:rsidP="00B5539C">
          <w:pPr>
            <w:pStyle w:val="0CE509318BB34E5B877390326901494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5A275C16CE6D425A85B9D490087CE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3077A-AD82-4D37-8FC8-C074507E8258}"/>
      </w:docPartPr>
      <w:docPartBody>
        <w:p w:rsidR="00E56331" w:rsidRDefault="007759DB" w:rsidP="00B5539C">
          <w:pPr>
            <w:pStyle w:val="5A275C16CE6D425A85B9D490087CEBDE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87E61A010888475EA87B3456F8E1E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BEEDB-A800-456F-BAB7-F006FD59BB7E}"/>
      </w:docPartPr>
      <w:docPartBody>
        <w:p w:rsidR="006E45DC" w:rsidRDefault="007759DB" w:rsidP="00E56331">
          <w:pPr>
            <w:pStyle w:val="87E61A010888475EA87B3456F8E1E9B7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447A047928E34428898F4EEA636D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F503B-F210-42E2-BD16-51E12286F684}"/>
      </w:docPartPr>
      <w:docPartBody>
        <w:p w:rsidR="006E45DC" w:rsidRDefault="007759DB" w:rsidP="00E56331">
          <w:pPr>
            <w:pStyle w:val="447A047928E34428898F4EEA636D97EF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B88759C163EB45E3840A94BF92D78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2B59-EFD0-4E72-8074-59440A8EDD94}"/>
      </w:docPartPr>
      <w:docPartBody>
        <w:p w:rsidR="006E45DC" w:rsidRDefault="007759DB" w:rsidP="00E56331">
          <w:pPr>
            <w:pStyle w:val="B88759C163EB45E3840A94BF92D78B04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214CB8070CB941CF8A3A4272F6F16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28A96-4399-45B0-9043-C337EFC20B52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54F69019132848ABAB43416F0FB37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21CB5-9DC4-4EB0-A55D-2C05CC0F5FAD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C95010CF65F4425D89F5C066CF50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9EB0-DC37-4AAD-BA2E-CC96B2E35F3A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CFAED7A30AB44912950B5D11CE54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F9A13-1820-4798-87E6-0AD5217C8F59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D0C99A04692240ACB222E40B9F090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F52FD-0919-4B37-BD16-DB6DF6CAD76C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8CC72B13884D49758255C6A053CB4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D693-A18F-466C-B8B6-2E0F6E7E09D8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54D2AEE2CC0D4CBC90EA224FC3C49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36444-8313-4508-BF54-C5DA04E14D75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1AC7746C45E945C8AF8A6E0C9D899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982F3-5D8C-4374-9404-8A03D8E411DE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770462C1C9C84624B70AB70982ED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31ED6-8A2A-4531-8041-8CF07071C050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345EDD41EB284F48B8B7FAAD9A71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12848-3F61-4752-9958-2934094150E6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05A76DA4CEBF4FEFACBDA8E81E62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5282-AB10-46EF-AEE2-CC79B48F4D4A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2D581FACF289474AB02F2E315C568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5EFEA-47EC-4173-A693-866E6437D935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B71FF1BC96E94FA3BFA75B417F625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6FBB7-895E-4F0C-B469-D315E96541BA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3FCE2726CCE6486796E4B38C65F9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25CB9-CCEE-4491-A087-B4389D5BC626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939A2ACE134D4F17A51029F2D4FC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EBB21-416A-4B34-9975-66ABCF08C6A9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9DA5D60A90D94C9E8EE43EC700673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2F6B-E901-4999-BA69-4DB0C9871903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CA78F0F7990A45B59529E1E505A9C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09626-C1B9-411B-87C1-212DB302F35D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FA681D97860D4DD4B124301E62FF0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E578F-94EF-4E68-A018-EF912644613F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66005E2F3DA643A385D3CD43948B9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3F89C-D3C8-411D-939A-9041BFE9BFAD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9377CD1E653E4874AAC16CB6D47B6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91803-DA4B-4F9C-AD20-A024718EE625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A68BBFCA9A7B446D846BF93BE7CF8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D5A02-36C9-4E5F-B641-5484D9101FDE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B4B7B9A5CD2748848AC071B99C37F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95824-2021-4899-9B83-0D4597F82D0E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08D79785DB5F48DE99E10D2B371EF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B0B1-D8CE-416F-B251-6D3C2F73EA8A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F8B9FE54858F4F1DAEF56C14143B5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B5B0-1228-404E-82C9-5E1F2DB09177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B064C38C09C64D89804085E6AA449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B973E-DE85-499F-965C-933AE22346A0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  <w:docPart>
      <w:docPartPr>
        <w:name w:val="495B2C3C30424559BE3FBD0B947C2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B0E35-B999-416D-B83B-BF4A8DEDAC99}"/>
      </w:docPartPr>
      <w:docPartBody>
        <w:p w:rsidR="00000000" w:rsidRDefault="007759DB"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TT.MM.JJ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A"/>
    <w:rsid w:val="002E5CC0"/>
    <w:rsid w:val="005838DD"/>
    <w:rsid w:val="00662643"/>
    <w:rsid w:val="00694E9A"/>
    <w:rsid w:val="006E0D88"/>
    <w:rsid w:val="006E45DC"/>
    <w:rsid w:val="007426FE"/>
    <w:rsid w:val="0077219D"/>
    <w:rsid w:val="007759DB"/>
    <w:rsid w:val="008C7875"/>
    <w:rsid w:val="00AB2431"/>
    <w:rsid w:val="00AF2BE2"/>
    <w:rsid w:val="00B5129F"/>
    <w:rsid w:val="00B5539C"/>
    <w:rsid w:val="00CA2B90"/>
    <w:rsid w:val="00E5274A"/>
    <w:rsid w:val="00E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9DB"/>
    <w:rPr>
      <w:color w:val="808080"/>
    </w:rPr>
  </w:style>
  <w:style w:type="paragraph" w:customStyle="1" w:styleId="8D53C8E2EFB34940A789748524D1B820">
    <w:name w:val="8D53C8E2EFB34940A789748524D1B820"/>
    <w:rsid w:val="00E5274A"/>
  </w:style>
  <w:style w:type="paragraph" w:customStyle="1" w:styleId="2FD9E2A906544FC398D12B2BC1F2ED9A">
    <w:name w:val="2FD9E2A906544FC398D12B2BC1F2ED9A"/>
    <w:rsid w:val="00E5274A"/>
  </w:style>
  <w:style w:type="paragraph" w:customStyle="1" w:styleId="BA5A6BF225A24F54A30E985C46BE9B4A">
    <w:name w:val="BA5A6BF225A24F54A30E985C46BE9B4A"/>
    <w:rsid w:val="00E5274A"/>
  </w:style>
  <w:style w:type="paragraph" w:customStyle="1" w:styleId="0A68DA3BCC9543CCBB814A4BEB08D3C3">
    <w:name w:val="0A68DA3BCC9543CCBB814A4BEB08D3C3"/>
    <w:rsid w:val="00E5274A"/>
  </w:style>
  <w:style w:type="paragraph" w:customStyle="1" w:styleId="BFFDFF7B96854023835F3CD38F89A8E7">
    <w:name w:val="BFFDFF7B96854023835F3CD38F89A8E7"/>
    <w:rsid w:val="00E5274A"/>
  </w:style>
  <w:style w:type="paragraph" w:customStyle="1" w:styleId="F07D4F341278450CAF9933682761BB96">
    <w:name w:val="F07D4F341278450CAF9933682761BB96"/>
    <w:rsid w:val="00E5274A"/>
  </w:style>
  <w:style w:type="paragraph" w:customStyle="1" w:styleId="86A2B8B274984017AB0611D91D144AD2">
    <w:name w:val="86A2B8B274984017AB0611D91D144AD2"/>
    <w:rsid w:val="00E5274A"/>
  </w:style>
  <w:style w:type="paragraph" w:customStyle="1" w:styleId="EB85AF3DF8FF4C5994F45C6315A1059D">
    <w:name w:val="EB85AF3DF8FF4C5994F45C6315A1059D"/>
    <w:rsid w:val="00E5274A"/>
  </w:style>
  <w:style w:type="paragraph" w:customStyle="1" w:styleId="E7279F79FB5F4145898176C923DAD78F">
    <w:name w:val="E7279F79FB5F4145898176C923DAD78F"/>
    <w:rsid w:val="00E5274A"/>
  </w:style>
  <w:style w:type="paragraph" w:customStyle="1" w:styleId="31A42DCBB7A348BEBD6F0C4498FE98AD">
    <w:name w:val="31A42DCBB7A348BEBD6F0C4498FE98AD"/>
    <w:rsid w:val="00E5274A"/>
  </w:style>
  <w:style w:type="paragraph" w:customStyle="1" w:styleId="3292A939E0D547EB9F58B56BB149DC22">
    <w:name w:val="3292A939E0D547EB9F58B56BB149DC22"/>
    <w:rsid w:val="00E5274A"/>
  </w:style>
  <w:style w:type="paragraph" w:customStyle="1" w:styleId="D050F5D32DAC4EC8BF7CFE2354B2CE61">
    <w:name w:val="D050F5D32DAC4EC8BF7CFE2354B2CE61"/>
    <w:rsid w:val="00E5274A"/>
  </w:style>
  <w:style w:type="paragraph" w:customStyle="1" w:styleId="1ECCDE23E03A4A03940AE838C59B3FC4">
    <w:name w:val="1ECCDE23E03A4A03940AE838C59B3FC4"/>
    <w:rsid w:val="00E5274A"/>
  </w:style>
  <w:style w:type="paragraph" w:customStyle="1" w:styleId="2F88154BF1F048D2BC4FCABA307BFAEB">
    <w:name w:val="2F88154BF1F048D2BC4FCABA307BFAEB"/>
    <w:rsid w:val="00E5274A"/>
  </w:style>
  <w:style w:type="paragraph" w:customStyle="1" w:styleId="FDF6144EB00D403AA6DD784EE9ADA30A">
    <w:name w:val="FDF6144EB00D403AA6DD784EE9ADA30A"/>
    <w:rsid w:val="00E5274A"/>
  </w:style>
  <w:style w:type="paragraph" w:customStyle="1" w:styleId="076985F3F07249FBBFC7EC756E8C5DD7">
    <w:name w:val="076985F3F07249FBBFC7EC756E8C5DD7"/>
    <w:rsid w:val="00E5274A"/>
  </w:style>
  <w:style w:type="paragraph" w:customStyle="1" w:styleId="254B1C34E2734B59A06A3EE6048A0A64">
    <w:name w:val="254B1C34E2734B59A06A3EE6048A0A64"/>
    <w:rsid w:val="00E5274A"/>
  </w:style>
  <w:style w:type="paragraph" w:customStyle="1" w:styleId="4DF750EB5878470A88895B812965D2D3">
    <w:name w:val="4DF750EB5878470A88895B812965D2D3"/>
    <w:rsid w:val="00E5274A"/>
  </w:style>
  <w:style w:type="paragraph" w:customStyle="1" w:styleId="6FAAC0ACFEC8407F97B23120386F1EF7">
    <w:name w:val="6FAAC0ACFEC8407F97B23120386F1EF7"/>
    <w:rsid w:val="00E5274A"/>
  </w:style>
  <w:style w:type="paragraph" w:customStyle="1" w:styleId="6DD60909094B463B880FDA0BCD908027">
    <w:name w:val="6DD60909094B463B880FDA0BCD908027"/>
    <w:rsid w:val="00E5274A"/>
  </w:style>
  <w:style w:type="paragraph" w:customStyle="1" w:styleId="B42CC087B0774907A4A72B178426F46F">
    <w:name w:val="B42CC087B0774907A4A72B178426F46F"/>
    <w:rsid w:val="00E5274A"/>
  </w:style>
  <w:style w:type="paragraph" w:customStyle="1" w:styleId="E9AD9775FF9D4FC8A28328ED92F1E9D3">
    <w:name w:val="E9AD9775FF9D4FC8A28328ED92F1E9D3"/>
    <w:rsid w:val="00E5274A"/>
  </w:style>
  <w:style w:type="paragraph" w:customStyle="1" w:styleId="681F73E6DA9143B08B34EF5D9914A595">
    <w:name w:val="681F73E6DA9143B08B34EF5D9914A595"/>
    <w:rsid w:val="00E5274A"/>
  </w:style>
  <w:style w:type="paragraph" w:customStyle="1" w:styleId="54DC1F360D6143379551E03F31CE483F">
    <w:name w:val="54DC1F360D6143379551E03F31CE483F"/>
    <w:rsid w:val="00E5274A"/>
  </w:style>
  <w:style w:type="paragraph" w:customStyle="1" w:styleId="35D6BE59465348E6BC07F2861486DF9A">
    <w:name w:val="35D6BE59465348E6BC07F2861486DF9A"/>
    <w:rsid w:val="00E5274A"/>
  </w:style>
  <w:style w:type="paragraph" w:customStyle="1" w:styleId="A4B6841B8C1A4D4989257BE897BB2EA7">
    <w:name w:val="A4B6841B8C1A4D4989257BE897BB2EA7"/>
    <w:rsid w:val="00E5274A"/>
  </w:style>
  <w:style w:type="paragraph" w:customStyle="1" w:styleId="91A9D19B962F4F3A848A59DC225B1C09">
    <w:name w:val="91A9D19B962F4F3A848A59DC225B1C09"/>
    <w:rsid w:val="00E5274A"/>
  </w:style>
  <w:style w:type="paragraph" w:customStyle="1" w:styleId="CEDEA47FE4F343D0909B2BE6408B653D">
    <w:name w:val="CEDEA47FE4F343D0909B2BE6408B653D"/>
    <w:rsid w:val="00E5274A"/>
  </w:style>
  <w:style w:type="paragraph" w:customStyle="1" w:styleId="8551C145C72E4268BCC51C14710BD413">
    <w:name w:val="8551C145C72E4268BCC51C14710BD413"/>
    <w:rsid w:val="00E5274A"/>
  </w:style>
  <w:style w:type="paragraph" w:customStyle="1" w:styleId="329AC54C35A74729A93611D0B6B1895B">
    <w:name w:val="329AC54C35A74729A93611D0B6B1895B"/>
    <w:rsid w:val="00E5274A"/>
  </w:style>
  <w:style w:type="paragraph" w:customStyle="1" w:styleId="4EEE9EF050B14336A3D5D9CCCCAD8C37">
    <w:name w:val="4EEE9EF050B14336A3D5D9CCCCAD8C37"/>
    <w:rsid w:val="00E5274A"/>
  </w:style>
  <w:style w:type="paragraph" w:customStyle="1" w:styleId="0DA15373348E4AAF806F7F33F0299CD6">
    <w:name w:val="0DA15373348E4AAF806F7F33F0299CD6"/>
    <w:rsid w:val="00E5274A"/>
  </w:style>
  <w:style w:type="paragraph" w:customStyle="1" w:styleId="956F22EE33EB45F6A972F70B0B258AA3">
    <w:name w:val="956F22EE33EB45F6A972F70B0B258AA3"/>
    <w:rsid w:val="00E5274A"/>
  </w:style>
  <w:style w:type="paragraph" w:customStyle="1" w:styleId="344E397EF6074D2485B12304C6A3967D">
    <w:name w:val="344E397EF6074D2485B12304C6A3967D"/>
    <w:rsid w:val="00E5274A"/>
  </w:style>
  <w:style w:type="paragraph" w:customStyle="1" w:styleId="255C1530A8C14B37B8B88CA840A2FB34">
    <w:name w:val="255C1530A8C14B37B8B88CA840A2FB34"/>
    <w:rsid w:val="00E5274A"/>
  </w:style>
  <w:style w:type="paragraph" w:customStyle="1" w:styleId="5FDB77DFCCAE4F408E5528E17FE27437">
    <w:name w:val="5FDB77DFCCAE4F408E5528E17FE27437"/>
    <w:rsid w:val="00E5274A"/>
  </w:style>
  <w:style w:type="paragraph" w:customStyle="1" w:styleId="4004341706C74CBE8789C091F58C7D1B">
    <w:name w:val="4004341706C74CBE8789C091F58C7D1B"/>
    <w:rsid w:val="00E5274A"/>
  </w:style>
  <w:style w:type="paragraph" w:customStyle="1" w:styleId="A346049077C743269FC0F0BFC4CB762C">
    <w:name w:val="A346049077C743269FC0F0BFC4CB762C"/>
    <w:rsid w:val="00E5274A"/>
  </w:style>
  <w:style w:type="paragraph" w:customStyle="1" w:styleId="AB9EAC34A8474D1D860820214E6D500D">
    <w:name w:val="AB9EAC34A8474D1D860820214E6D500D"/>
    <w:rsid w:val="00E5274A"/>
  </w:style>
  <w:style w:type="paragraph" w:customStyle="1" w:styleId="9B1A312ED5BD4577BFD09ECEC16075B1">
    <w:name w:val="9B1A312ED5BD4577BFD09ECEC16075B1"/>
    <w:rsid w:val="00E5274A"/>
  </w:style>
  <w:style w:type="paragraph" w:customStyle="1" w:styleId="6EC9C94ABBED42A7AA0C0B9F7DC4B4DF">
    <w:name w:val="6EC9C94ABBED42A7AA0C0B9F7DC4B4DF"/>
    <w:rsid w:val="00E5274A"/>
  </w:style>
  <w:style w:type="paragraph" w:customStyle="1" w:styleId="5DB6739A8D914B61B8BE7074CF6BCD71">
    <w:name w:val="5DB6739A8D914B61B8BE7074CF6BCD71"/>
    <w:rsid w:val="00E5274A"/>
  </w:style>
  <w:style w:type="paragraph" w:customStyle="1" w:styleId="04AD0678CF2F4105B4835E2F3B0F0EFC">
    <w:name w:val="04AD0678CF2F4105B4835E2F3B0F0EFC"/>
    <w:rsid w:val="00E5274A"/>
  </w:style>
  <w:style w:type="paragraph" w:customStyle="1" w:styleId="01D64F831B5D4C269655698F138288C3">
    <w:name w:val="01D64F831B5D4C269655698F138288C3"/>
    <w:rsid w:val="00E5274A"/>
  </w:style>
  <w:style w:type="paragraph" w:customStyle="1" w:styleId="D581C8A0FDF4419FAECDDF4A7907A0B3">
    <w:name w:val="D581C8A0FDF4419FAECDDF4A7907A0B3"/>
    <w:rsid w:val="00E5274A"/>
  </w:style>
  <w:style w:type="paragraph" w:customStyle="1" w:styleId="DCF5F03CF79047F5AD4CC26C3EA739BC">
    <w:name w:val="DCF5F03CF79047F5AD4CC26C3EA739BC"/>
    <w:rsid w:val="00E5274A"/>
  </w:style>
  <w:style w:type="paragraph" w:customStyle="1" w:styleId="D61CE6A2E4ED4F32AFBA8649C53073E7">
    <w:name w:val="D61CE6A2E4ED4F32AFBA8649C53073E7"/>
    <w:rsid w:val="00E5274A"/>
  </w:style>
  <w:style w:type="paragraph" w:customStyle="1" w:styleId="8E21FB8A565340538821CA898B186543">
    <w:name w:val="8E21FB8A565340538821CA898B186543"/>
    <w:rsid w:val="00E5274A"/>
  </w:style>
  <w:style w:type="paragraph" w:customStyle="1" w:styleId="243AA0447EDE4619A7BA05B88B1D3AFF">
    <w:name w:val="243AA0447EDE4619A7BA05B88B1D3AFF"/>
    <w:rsid w:val="00E5274A"/>
  </w:style>
  <w:style w:type="paragraph" w:customStyle="1" w:styleId="E1898FFB48254C33A6668C6249ACD12C">
    <w:name w:val="E1898FFB48254C33A6668C6249ACD12C"/>
    <w:rsid w:val="00E5274A"/>
  </w:style>
  <w:style w:type="paragraph" w:customStyle="1" w:styleId="DA315E4066174412A0413D4535B7AD70">
    <w:name w:val="DA315E4066174412A0413D4535B7AD70"/>
    <w:rsid w:val="00E5274A"/>
  </w:style>
  <w:style w:type="paragraph" w:customStyle="1" w:styleId="0A04704E43364246B9BF27DE0DBB2B17">
    <w:name w:val="0A04704E43364246B9BF27DE0DBB2B17"/>
    <w:rsid w:val="00E5274A"/>
  </w:style>
  <w:style w:type="paragraph" w:customStyle="1" w:styleId="DF1085261DF2457CB97260287C69745D">
    <w:name w:val="DF1085261DF2457CB97260287C69745D"/>
    <w:rsid w:val="00E5274A"/>
  </w:style>
  <w:style w:type="paragraph" w:customStyle="1" w:styleId="C18851D4FA4D4062984C0B3C6B22A089">
    <w:name w:val="C18851D4FA4D4062984C0B3C6B22A089"/>
    <w:rsid w:val="00E5274A"/>
  </w:style>
  <w:style w:type="paragraph" w:customStyle="1" w:styleId="5F427376DF024851AC0CDC7AEA6C4716">
    <w:name w:val="5F427376DF024851AC0CDC7AEA6C4716"/>
    <w:rsid w:val="00E5274A"/>
  </w:style>
  <w:style w:type="paragraph" w:customStyle="1" w:styleId="C72BD6EA00AE410FBF37414105874E4B">
    <w:name w:val="C72BD6EA00AE410FBF37414105874E4B"/>
    <w:rsid w:val="00E5274A"/>
  </w:style>
  <w:style w:type="paragraph" w:customStyle="1" w:styleId="CCF180F98F8A4DB7B3A096B2BD5F3715">
    <w:name w:val="CCF180F98F8A4DB7B3A096B2BD5F3715"/>
    <w:rsid w:val="00E5274A"/>
  </w:style>
  <w:style w:type="paragraph" w:customStyle="1" w:styleId="3457D2CDD2C24276A708EA01EABF1328">
    <w:name w:val="3457D2CDD2C24276A708EA01EABF1328"/>
    <w:rsid w:val="00E5274A"/>
  </w:style>
  <w:style w:type="paragraph" w:customStyle="1" w:styleId="C399A738429D42CCABE538F1FA2226D9">
    <w:name w:val="C399A738429D42CCABE538F1FA2226D9"/>
    <w:rsid w:val="00E5274A"/>
  </w:style>
  <w:style w:type="paragraph" w:customStyle="1" w:styleId="314E9064FE654E3CA113C501EC978260">
    <w:name w:val="314E9064FE654E3CA113C501EC978260"/>
    <w:rsid w:val="00E5274A"/>
  </w:style>
  <w:style w:type="paragraph" w:customStyle="1" w:styleId="C9D1BF125C2C4C039370A4F9942F4157">
    <w:name w:val="C9D1BF125C2C4C039370A4F9942F4157"/>
    <w:rsid w:val="00E5274A"/>
  </w:style>
  <w:style w:type="paragraph" w:customStyle="1" w:styleId="1C31D52ABBA64CB991167D2C4A6B871E">
    <w:name w:val="1C31D52ABBA64CB991167D2C4A6B871E"/>
    <w:rsid w:val="00E5274A"/>
  </w:style>
  <w:style w:type="paragraph" w:customStyle="1" w:styleId="3403E4B74D78404AAC3C36E5F24BEE39">
    <w:name w:val="3403E4B74D78404AAC3C36E5F24BEE39"/>
    <w:rsid w:val="00E5274A"/>
  </w:style>
  <w:style w:type="paragraph" w:customStyle="1" w:styleId="201676C53799497FBD8687F257775FB0">
    <w:name w:val="201676C53799497FBD8687F257775FB0"/>
    <w:rsid w:val="00E5274A"/>
  </w:style>
  <w:style w:type="paragraph" w:customStyle="1" w:styleId="4ADE1E5CDA9F46EFA85FC4156DB12530">
    <w:name w:val="4ADE1E5CDA9F46EFA85FC4156DB12530"/>
    <w:rsid w:val="00E5274A"/>
  </w:style>
  <w:style w:type="paragraph" w:customStyle="1" w:styleId="CFE26C1B2666479FA3FDD29AAD570E53">
    <w:name w:val="CFE26C1B2666479FA3FDD29AAD570E53"/>
    <w:rsid w:val="00E5274A"/>
  </w:style>
  <w:style w:type="paragraph" w:customStyle="1" w:styleId="AA5DCFAA7BAE4DCCBEA9EB414005233F">
    <w:name w:val="AA5DCFAA7BAE4DCCBEA9EB414005233F"/>
    <w:rsid w:val="00E5274A"/>
  </w:style>
  <w:style w:type="paragraph" w:customStyle="1" w:styleId="F32A5DD33CC349F6B8338A24F0FF86A7">
    <w:name w:val="F32A5DD33CC349F6B8338A24F0FF86A7"/>
    <w:rsid w:val="00E5274A"/>
  </w:style>
  <w:style w:type="paragraph" w:customStyle="1" w:styleId="48F8DB245E5C4D799EDB0DBB16834F17">
    <w:name w:val="48F8DB245E5C4D799EDB0DBB16834F17"/>
    <w:rsid w:val="00E5274A"/>
  </w:style>
  <w:style w:type="paragraph" w:customStyle="1" w:styleId="DC7F93464AC6478094242E0647347C7D">
    <w:name w:val="DC7F93464AC6478094242E0647347C7D"/>
    <w:rsid w:val="00E5274A"/>
  </w:style>
  <w:style w:type="paragraph" w:customStyle="1" w:styleId="44C314B20494453286EED00F18551624">
    <w:name w:val="44C314B20494453286EED00F18551624"/>
    <w:rsid w:val="00E5274A"/>
  </w:style>
  <w:style w:type="paragraph" w:customStyle="1" w:styleId="3F3B6DFA3D6647EF8020931D1C428659">
    <w:name w:val="3F3B6DFA3D6647EF8020931D1C428659"/>
    <w:rsid w:val="00E5274A"/>
  </w:style>
  <w:style w:type="paragraph" w:customStyle="1" w:styleId="45EE37D8F12647E2B999A747EEB6E321">
    <w:name w:val="45EE37D8F12647E2B999A747EEB6E321"/>
    <w:rsid w:val="00E5274A"/>
  </w:style>
  <w:style w:type="paragraph" w:customStyle="1" w:styleId="A26B90B4DD08428D9310026C8B3378A4">
    <w:name w:val="A26B90B4DD08428D9310026C8B3378A4"/>
    <w:rsid w:val="00E5274A"/>
  </w:style>
  <w:style w:type="paragraph" w:customStyle="1" w:styleId="8ADA6C62640C41A5BE8EB87D6896A2B0">
    <w:name w:val="8ADA6C62640C41A5BE8EB87D6896A2B0"/>
    <w:rsid w:val="00E5274A"/>
  </w:style>
  <w:style w:type="paragraph" w:customStyle="1" w:styleId="C056B694E5B7468A8E6ECE6F44586D5E">
    <w:name w:val="C056B694E5B7468A8E6ECE6F44586D5E"/>
    <w:rsid w:val="00E5274A"/>
  </w:style>
  <w:style w:type="paragraph" w:customStyle="1" w:styleId="15FFD88A371E42DB89FFA197A59F444E">
    <w:name w:val="15FFD88A371E42DB89FFA197A59F444E"/>
    <w:rsid w:val="00E5274A"/>
  </w:style>
  <w:style w:type="paragraph" w:customStyle="1" w:styleId="AB1172BBB2B04E8DA2D6ED5C0779CC50">
    <w:name w:val="AB1172BBB2B04E8DA2D6ED5C0779CC50"/>
    <w:rsid w:val="00E5274A"/>
  </w:style>
  <w:style w:type="paragraph" w:customStyle="1" w:styleId="889E2ED2965447148C8258AF648E1C47">
    <w:name w:val="889E2ED2965447148C8258AF648E1C47"/>
    <w:rsid w:val="00E5274A"/>
  </w:style>
  <w:style w:type="paragraph" w:customStyle="1" w:styleId="F73DF9C8A69A462AA7BA74C92E1C82B9">
    <w:name w:val="F73DF9C8A69A462AA7BA74C92E1C82B9"/>
    <w:rsid w:val="00E5274A"/>
  </w:style>
  <w:style w:type="paragraph" w:customStyle="1" w:styleId="FE311692FA4A4387B01D338A90A6A91D">
    <w:name w:val="FE311692FA4A4387B01D338A90A6A91D"/>
    <w:rsid w:val="00E5274A"/>
  </w:style>
  <w:style w:type="paragraph" w:customStyle="1" w:styleId="0742C97DE5AA4C60A101899C3863D203">
    <w:name w:val="0742C97DE5AA4C60A101899C3863D203"/>
    <w:rsid w:val="00E5274A"/>
  </w:style>
  <w:style w:type="paragraph" w:customStyle="1" w:styleId="2EC6643EF4A74D8A95E337CF4DEFCCAC">
    <w:name w:val="2EC6643EF4A74D8A95E337CF4DEFCCAC"/>
    <w:rsid w:val="00E5274A"/>
  </w:style>
  <w:style w:type="paragraph" w:customStyle="1" w:styleId="624BF06AD5CA4682B139978AD002AC95">
    <w:name w:val="624BF06AD5CA4682B139978AD002AC95"/>
    <w:rsid w:val="00E5274A"/>
  </w:style>
  <w:style w:type="paragraph" w:customStyle="1" w:styleId="6B56A9EDF6594B4CBF98220FA8434B9F">
    <w:name w:val="6B56A9EDF6594B4CBF98220FA8434B9F"/>
    <w:rsid w:val="00E5274A"/>
  </w:style>
  <w:style w:type="paragraph" w:customStyle="1" w:styleId="A9F41FF284EA46148DFD9BF4C2C8CE00">
    <w:name w:val="A9F41FF284EA46148DFD9BF4C2C8CE00"/>
    <w:rsid w:val="00E5274A"/>
  </w:style>
  <w:style w:type="paragraph" w:customStyle="1" w:styleId="8EEF553747E44BEE9C36F80538FEF687">
    <w:name w:val="8EEF553747E44BEE9C36F80538FEF687"/>
    <w:rsid w:val="00E5274A"/>
  </w:style>
  <w:style w:type="paragraph" w:customStyle="1" w:styleId="9AADA3B18E58491FAD096F8F0E28C195">
    <w:name w:val="9AADA3B18E58491FAD096F8F0E28C195"/>
    <w:rsid w:val="00E5274A"/>
  </w:style>
  <w:style w:type="paragraph" w:customStyle="1" w:styleId="3F745431EAB14F76A9B092E44F9B85A9">
    <w:name w:val="3F745431EAB14F76A9B092E44F9B85A9"/>
    <w:rsid w:val="00E5274A"/>
  </w:style>
  <w:style w:type="paragraph" w:customStyle="1" w:styleId="1D6D7855EDE24EF69910627DE38F3488">
    <w:name w:val="1D6D7855EDE24EF69910627DE38F3488"/>
    <w:rsid w:val="00E5274A"/>
  </w:style>
  <w:style w:type="paragraph" w:customStyle="1" w:styleId="DAE8EF79F8D34440986C3744B652F074">
    <w:name w:val="DAE8EF79F8D34440986C3744B652F074"/>
    <w:rsid w:val="00E5274A"/>
  </w:style>
  <w:style w:type="paragraph" w:customStyle="1" w:styleId="591148F320544201BA9AEEBD2F3DEF86">
    <w:name w:val="591148F320544201BA9AEEBD2F3DEF86"/>
    <w:rsid w:val="00E5274A"/>
  </w:style>
  <w:style w:type="paragraph" w:customStyle="1" w:styleId="CFDBA11645104208BCCA4E457B75C81A">
    <w:name w:val="CFDBA11645104208BCCA4E457B75C81A"/>
    <w:rsid w:val="00E5274A"/>
  </w:style>
  <w:style w:type="paragraph" w:customStyle="1" w:styleId="17B7229DA7B24ABDB202811A748586FA">
    <w:name w:val="17B7229DA7B24ABDB202811A748586FA"/>
    <w:rsid w:val="00E5274A"/>
  </w:style>
  <w:style w:type="paragraph" w:customStyle="1" w:styleId="F22F6D70E20D4E58BCE278D5C4325102">
    <w:name w:val="F22F6D70E20D4E58BCE278D5C4325102"/>
    <w:rsid w:val="00E5274A"/>
  </w:style>
  <w:style w:type="paragraph" w:customStyle="1" w:styleId="ECA938FA402A4A8B9C930A75DDAA2FCC">
    <w:name w:val="ECA938FA402A4A8B9C930A75DDAA2FCC"/>
    <w:rsid w:val="00E5274A"/>
  </w:style>
  <w:style w:type="paragraph" w:customStyle="1" w:styleId="04DFDA932141459E843B878428C11F8E">
    <w:name w:val="04DFDA932141459E843B878428C11F8E"/>
    <w:rsid w:val="00E5274A"/>
  </w:style>
  <w:style w:type="paragraph" w:customStyle="1" w:styleId="363D4459581C46639256302454FABC66">
    <w:name w:val="363D4459581C46639256302454FABC66"/>
    <w:rsid w:val="00E5274A"/>
  </w:style>
  <w:style w:type="paragraph" w:customStyle="1" w:styleId="705464C443BB4CD99ED7A58D013B7474">
    <w:name w:val="705464C443BB4CD99ED7A58D013B7474"/>
    <w:rsid w:val="00E5274A"/>
  </w:style>
  <w:style w:type="paragraph" w:customStyle="1" w:styleId="C30FA5828FC74EFFA9ACE3C5CBB02D2D">
    <w:name w:val="C30FA5828FC74EFFA9ACE3C5CBB02D2D"/>
    <w:rsid w:val="00E5274A"/>
  </w:style>
  <w:style w:type="paragraph" w:customStyle="1" w:styleId="BB09E2BFE4114D249CD7B15AB54A82CB">
    <w:name w:val="BB09E2BFE4114D249CD7B15AB54A82CB"/>
    <w:rsid w:val="00E5274A"/>
  </w:style>
  <w:style w:type="paragraph" w:customStyle="1" w:styleId="DEE2BFADCBA34A48A5B5927160CBFF43">
    <w:name w:val="DEE2BFADCBA34A48A5B5927160CBFF43"/>
    <w:rsid w:val="00E5274A"/>
  </w:style>
  <w:style w:type="paragraph" w:customStyle="1" w:styleId="8D53C8E2EFB34940A789748524D1B8201">
    <w:name w:val="8D53C8E2EFB34940A789748524D1B82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">
    <w:name w:val="2FD9E2A906544FC398D12B2BC1F2ED9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">
    <w:name w:val="BA5A6BF225A24F54A30E985C46BE9B4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">
    <w:name w:val="0A68DA3BCC9543CCBB814A4BEB08D3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">
    <w:name w:val="BFFDFF7B96854023835F3CD38F89A8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">
    <w:name w:val="F07D4F341278450CAF9933682761BB9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">
    <w:name w:val="86A2B8B274984017AB0611D91D144AD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">
    <w:name w:val="EB85AF3DF8FF4C5994F45C6315A1059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">
    <w:name w:val="E7279F79FB5F4145898176C923DAD78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">
    <w:name w:val="31A42DCBB7A348BEBD6F0C4498FE98A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">
    <w:name w:val="3292A939E0D547EB9F58B56BB149DC2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">
    <w:name w:val="D050F5D32DAC4EC8BF7CFE2354B2CE6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">
    <w:name w:val="1ECCDE23E03A4A03940AE838C59B3FC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">
    <w:name w:val="2F88154BF1F048D2BC4FCABA307BFAE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">
    <w:name w:val="FDF6144EB00D403AA6DD784EE9ADA30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">
    <w:name w:val="076985F3F07249FBBFC7EC756E8C5DD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">
    <w:name w:val="254B1C34E2734B59A06A3EE6048A0A6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">
    <w:name w:val="4DF750EB5878470A88895B812965D2D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">
    <w:name w:val="6FAAC0ACFEC8407F97B23120386F1EF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">
    <w:name w:val="6DD60909094B463B880FDA0BCD90802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">
    <w:name w:val="B42CC087B0774907A4A72B178426F46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">
    <w:name w:val="E9AD9775FF9D4FC8A28328ED92F1E9D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">
    <w:name w:val="681F73E6DA9143B08B34EF5D9914A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">
    <w:name w:val="54DC1F360D6143379551E03F31CE483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">
    <w:name w:val="35D6BE59465348E6BC07F2861486DF9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">
    <w:name w:val="A4B6841B8C1A4D4989257BE897BB2EA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">
    <w:name w:val="91A9D19B962F4F3A848A59DC225B1C0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">
    <w:name w:val="CEDEA47FE4F343D0909B2BE6408B653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">
    <w:name w:val="8551C145C72E4268BCC51C14710BD41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">
    <w:name w:val="329AC54C35A74729A93611D0B6B1895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">
    <w:name w:val="4EEE9EF050B14336A3D5D9CCCCAD8C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">
    <w:name w:val="0DA15373348E4AAF806F7F33F0299CD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">
    <w:name w:val="956F22EE33EB45F6A972F70B0B258AA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">
    <w:name w:val="344E397EF6074D2485B12304C6A396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">
    <w:name w:val="255C1530A8C14B37B8B88CA840A2FB3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">
    <w:name w:val="5FDB77DFCCAE4F408E5528E17FE274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">
    <w:name w:val="4004341706C74CBE8789C091F58C7D1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">
    <w:name w:val="A346049077C743269FC0F0BFC4CB76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">
    <w:name w:val="AB9EAC34A8474D1D860820214E6D500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">
    <w:name w:val="9B1A312ED5BD4577BFD09ECEC16075B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">
    <w:name w:val="6EC9C94ABBED42A7AA0C0B9F7DC4B4D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">
    <w:name w:val="5DB6739A8D914B61B8BE7074CF6BCD7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">
    <w:name w:val="04AD0678CF2F4105B4835E2F3B0F0EF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">
    <w:name w:val="01D64F831B5D4C269655698F138288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">
    <w:name w:val="D581C8A0FDF4419FAECDDF4A7907A0B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">
    <w:name w:val="DCF5F03CF79047F5AD4CC26C3EA739B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">
    <w:name w:val="D61CE6A2E4ED4F32AFBA8649C53073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">
    <w:name w:val="8E21FB8A565340538821CA898B18654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">
    <w:name w:val="243AA0447EDE4619A7BA05B88B1D3AF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">
    <w:name w:val="E1898FFB48254C33A6668C6249ACD1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">
    <w:name w:val="DA315E4066174412A0413D4535B7AD7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">
    <w:name w:val="0A04704E43364246B9BF27DE0DBB2B1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">
    <w:name w:val="DF1085261DF2457CB97260287C69745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">
    <w:name w:val="C18851D4FA4D4062984C0B3C6B22A08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">
    <w:name w:val="5F427376DF024851AC0CDC7AEA6C471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">
    <w:name w:val="C72BD6EA00AE410FBF37414105874E4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">
    <w:name w:val="CCF180F98F8A4DB7B3A096B2BD5F3715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">
    <w:name w:val="3457D2CDD2C24276A708EA01EABF132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">
    <w:name w:val="C399A738429D42CCABE538F1FA2226D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">
    <w:name w:val="314E9064FE654E3CA113C501EC97826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">
    <w:name w:val="C9D1BF125C2C4C039370A4F9942F415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">
    <w:name w:val="1C31D52ABBA64CB991167D2C4A6B871E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">
    <w:name w:val="3403E4B74D78404AAC3C36E5F24BEE3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">
    <w:name w:val="201676C53799497FBD8687F257775FB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">
    <w:name w:val="4ADE1E5CDA9F46EFA85FC4156DB1253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">
    <w:name w:val="CFDBA11645104208BCCA4E457B75C81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">
    <w:name w:val="17B7229DA7B24ABDB202811A748586F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">
    <w:name w:val="DC7F93464AC6478094242E0647347C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">
    <w:name w:val="44C314B20494453286EED00F1855162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">
    <w:name w:val="AB1172BBB2B04E8DA2D6ED5C0779CC5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">
    <w:name w:val="889E2ED2965447148C8258AF648E1C4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">
    <w:name w:val="F73DF9C8A69A462AA7BA74C92E1C82B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">
    <w:name w:val="FE311692FA4A4387B01D338A90A6A91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">
    <w:name w:val="0742C97DE5AA4C60A101899C3863D20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">
    <w:name w:val="2EC6643EF4A74D8A95E337CF4DEFCCA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">
    <w:name w:val="B1870294BCE5418981ABD102EEDE15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">
    <w:name w:val="4763EAF5DB9C4DD9A0E8FDC49119BA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">
    <w:name w:val="611699F4A807442DAD6E807C3F14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">
    <w:name w:val="7FB37CAB9627459AAEADA1890450F29B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">
    <w:name w:val="96F11AFCB3A54882B08E3945545943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">
    <w:name w:val="CD3B2C84C0624873B900C674DBE919EE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">
    <w:name w:val="16F54DAD10A349DC83112BF8C5804B6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">
    <w:name w:val="9896ECC5F91F493699A997660194FF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">
    <w:name w:val="279623208A4B4BF6AE9DB2C6196E5FD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">
    <w:name w:val="556F22E1B4754F2AB3D585B43A306B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">
    <w:name w:val="59AACEEF10964B169199AF34460F4FB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">
    <w:name w:val="FE814AADA1FD441BA1F81612FACEDA4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">
    <w:name w:val="A05F1BAA434D4B5CBCECEB75A27B6F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">
    <w:name w:val="EF62B8B6F5C4493A8B4C805CA689F61F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2">
    <w:name w:val="8D53C8E2EFB34940A789748524D1B82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2">
    <w:name w:val="2FD9E2A906544FC398D12B2BC1F2ED9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2">
    <w:name w:val="BA5A6BF225A24F54A30E985C46BE9B4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2">
    <w:name w:val="0A68DA3BCC9543CCBB814A4BEB08D3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2">
    <w:name w:val="BFFDFF7B96854023835F3CD38F89A8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2">
    <w:name w:val="F07D4F341278450CAF9933682761BB9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2">
    <w:name w:val="86A2B8B274984017AB0611D91D144AD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2">
    <w:name w:val="EB85AF3DF8FF4C5994F45C6315A1059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2">
    <w:name w:val="E7279F79FB5F4145898176C923DAD78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2">
    <w:name w:val="31A42DCBB7A348BEBD6F0C4498FE98A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2">
    <w:name w:val="3292A939E0D547EB9F58B56BB149DC2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2">
    <w:name w:val="D050F5D32DAC4EC8BF7CFE2354B2CE6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2">
    <w:name w:val="1ECCDE23E03A4A03940AE838C59B3FC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2">
    <w:name w:val="2F88154BF1F048D2BC4FCABA307BFAE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2">
    <w:name w:val="FDF6144EB00D403AA6DD784EE9ADA30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2">
    <w:name w:val="076985F3F07249FBBFC7EC756E8C5DD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2">
    <w:name w:val="254B1C34E2734B59A06A3EE6048A0A6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2">
    <w:name w:val="4DF750EB5878470A88895B812965D2D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2">
    <w:name w:val="6FAAC0ACFEC8407F97B23120386F1EF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2">
    <w:name w:val="6DD60909094B463B880FDA0BCD90802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2">
    <w:name w:val="B42CC087B0774907A4A72B178426F46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2">
    <w:name w:val="E9AD9775FF9D4FC8A28328ED92F1E9D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2">
    <w:name w:val="681F73E6DA9143B08B34EF5D9914A595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2">
    <w:name w:val="54DC1F360D6143379551E03F31CE483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2">
    <w:name w:val="35D6BE59465348E6BC07F2861486DF9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2">
    <w:name w:val="A4B6841B8C1A4D4989257BE897BB2EA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2">
    <w:name w:val="91A9D19B962F4F3A848A59DC225B1C0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2">
    <w:name w:val="CEDEA47FE4F343D0909B2BE6408B653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2">
    <w:name w:val="8551C145C72E4268BCC51C14710BD41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2">
    <w:name w:val="329AC54C35A74729A93611D0B6B1895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2">
    <w:name w:val="4EEE9EF050B14336A3D5D9CCCCAD8C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2">
    <w:name w:val="0DA15373348E4AAF806F7F33F0299CD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2">
    <w:name w:val="956F22EE33EB45F6A972F70B0B258AA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2">
    <w:name w:val="344E397EF6074D2485B12304C6A396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2">
    <w:name w:val="255C1530A8C14B37B8B88CA840A2FB3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2">
    <w:name w:val="5FDB77DFCCAE4F408E5528E17FE274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2">
    <w:name w:val="4004341706C74CBE8789C091F58C7D1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2">
    <w:name w:val="A346049077C743269FC0F0BFC4CB76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2">
    <w:name w:val="AB9EAC34A8474D1D860820214E6D500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2">
    <w:name w:val="9B1A312ED5BD4577BFD09ECEC16075B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2">
    <w:name w:val="6EC9C94ABBED42A7AA0C0B9F7DC4B4D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2">
    <w:name w:val="5DB6739A8D914B61B8BE7074CF6BCD7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2">
    <w:name w:val="04AD0678CF2F4105B4835E2F3B0F0EF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2">
    <w:name w:val="01D64F831B5D4C269655698F138288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2">
    <w:name w:val="D581C8A0FDF4419FAECDDF4A7907A0B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2">
    <w:name w:val="DCF5F03CF79047F5AD4CC26C3EA739B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2">
    <w:name w:val="D61CE6A2E4ED4F32AFBA8649C53073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2">
    <w:name w:val="8E21FB8A565340538821CA898B18654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2">
    <w:name w:val="243AA0447EDE4619A7BA05B88B1D3AF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2">
    <w:name w:val="E1898FFB48254C33A6668C6249ACD1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2">
    <w:name w:val="DA315E4066174412A0413D4535B7AD7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2">
    <w:name w:val="0A04704E43364246B9BF27DE0DBB2B1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2">
    <w:name w:val="DF1085261DF2457CB97260287C69745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2">
    <w:name w:val="C18851D4FA4D4062984C0B3C6B22A08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2">
    <w:name w:val="5F427376DF024851AC0CDC7AEA6C471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2">
    <w:name w:val="C72BD6EA00AE410FBF37414105874E4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2">
    <w:name w:val="CCF180F98F8A4DB7B3A096B2BD5F3715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2">
    <w:name w:val="3457D2CDD2C24276A708EA01EABF132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2">
    <w:name w:val="C399A738429D42CCABE538F1FA2226D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2">
    <w:name w:val="314E9064FE654E3CA113C501EC97826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2">
    <w:name w:val="C9D1BF125C2C4C039370A4F9942F415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2">
    <w:name w:val="1C31D52ABBA64CB991167D2C4A6B871E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2">
    <w:name w:val="3403E4B74D78404AAC3C36E5F24BEE3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2">
    <w:name w:val="201676C53799497FBD8687F257775FB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2">
    <w:name w:val="4ADE1E5CDA9F46EFA85FC4156DB1253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2">
    <w:name w:val="CFDBA11645104208BCCA4E457B75C81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2">
    <w:name w:val="17B7229DA7B24ABDB202811A748586F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2">
    <w:name w:val="DC7F93464AC6478094242E0647347C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2">
    <w:name w:val="44C314B20494453286EED00F1855162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2">
    <w:name w:val="AB1172BBB2B04E8DA2D6ED5C0779CC5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2">
    <w:name w:val="889E2ED2965447148C8258AF648E1C4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2">
    <w:name w:val="F73DF9C8A69A462AA7BA74C92E1C82B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2">
    <w:name w:val="FE311692FA4A4387B01D338A90A6A91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2">
    <w:name w:val="0742C97DE5AA4C60A101899C3863D20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2">
    <w:name w:val="2EC6643EF4A74D8A95E337CF4DEFCCA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1">
    <w:name w:val="B1870294BCE5418981ABD102EEDE15E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1">
    <w:name w:val="4763EAF5DB9C4DD9A0E8FDC49119BA7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1">
    <w:name w:val="611699F4A807442DAD6E807C3F145951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1">
    <w:name w:val="7FB37CAB9627459AAEADA1890450F29B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1">
    <w:name w:val="96F11AFCB3A54882B08E39455459437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1">
    <w:name w:val="CD3B2C84C0624873B900C674DBE919EE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1">
    <w:name w:val="16F54DAD10A349DC83112BF8C5804B6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1">
    <w:name w:val="9896ECC5F91F493699A997660194FF92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1">
    <w:name w:val="279623208A4B4BF6AE9DB2C6196E5FD8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1">
    <w:name w:val="556F22E1B4754F2AB3D585B43A306BF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1">
    <w:name w:val="59AACEEF10964B169199AF34460F4FB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1">
    <w:name w:val="FE814AADA1FD441BA1F81612FACEDA4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1">
    <w:name w:val="A05F1BAA434D4B5CBCECEB75A27B6F5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1">
    <w:name w:val="EF62B8B6F5C4493A8B4C805CA689F61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3">
    <w:name w:val="8D53C8E2EFB34940A789748524D1B82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3">
    <w:name w:val="2FD9E2A906544FC398D12B2BC1F2ED9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3">
    <w:name w:val="BA5A6BF225A24F54A30E985C46BE9B4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3">
    <w:name w:val="0A68DA3BCC9543CCBB814A4BEB08D3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3">
    <w:name w:val="BFFDFF7B96854023835F3CD38F89A8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3">
    <w:name w:val="F07D4F341278450CAF9933682761BB9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3">
    <w:name w:val="86A2B8B274984017AB0611D91D144AD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3">
    <w:name w:val="EB85AF3DF8FF4C5994F45C6315A1059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3">
    <w:name w:val="E7279F79FB5F4145898176C923DAD78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3">
    <w:name w:val="31A42DCBB7A348BEBD6F0C4498FE98A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3">
    <w:name w:val="3292A939E0D547EB9F58B56BB149DC2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3">
    <w:name w:val="D050F5D32DAC4EC8BF7CFE2354B2CE6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3">
    <w:name w:val="1ECCDE23E03A4A03940AE838C59B3FC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3">
    <w:name w:val="2F88154BF1F048D2BC4FCABA307BFAE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3">
    <w:name w:val="FDF6144EB00D403AA6DD784EE9ADA30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3">
    <w:name w:val="076985F3F07249FBBFC7EC756E8C5DD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3">
    <w:name w:val="254B1C34E2734B59A06A3EE6048A0A6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3">
    <w:name w:val="4DF750EB5878470A88895B812965D2D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3">
    <w:name w:val="6FAAC0ACFEC8407F97B23120386F1EF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3">
    <w:name w:val="6DD60909094B463B880FDA0BCD90802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3">
    <w:name w:val="B42CC087B0774907A4A72B178426F46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3">
    <w:name w:val="E9AD9775FF9D4FC8A28328ED92F1E9D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3">
    <w:name w:val="681F73E6DA9143B08B34EF5D9914A59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3">
    <w:name w:val="54DC1F360D6143379551E03F31CE483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3">
    <w:name w:val="35D6BE59465348E6BC07F2861486DF9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3">
    <w:name w:val="A4B6841B8C1A4D4989257BE897BB2EA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3">
    <w:name w:val="91A9D19B962F4F3A848A59DC225B1C0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3">
    <w:name w:val="CEDEA47FE4F343D0909B2BE6408B653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3">
    <w:name w:val="8551C145C72E4268BCC51C14710BD41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3">
    <w:name w:val="329AC54C35A74729A93611D0B6B1895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3">
    <w:name w:val="4EEE9EF050B14336A3D5D9CCCCAD8C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3">
    <w:name w:val="0DA15373348E4AAF806F7F33F0299CD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3">
    <w:name w:val="956F22EE33EB45F6A972F70B0B258AA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3">
    <w:name w:val="344E397EF6074D2485B12304C6A396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3">
    <w:name w:val="255C1530A8C14B37B8B88CA840A2FB3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3">
    <w:name w:val="5FDB77DFCCAE4F408E5528E17FE274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3">
    <w:name w:val="4004341706C74CBE8789C091F58C7D1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3">
    <w:name w:val="A346049077C743269FC0F0BFC4CB76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3">
    <w:name w:val="AB9EAC34A8474D1D860820214E6D500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3">
    <w:name w:val="9B1A312ED5BD4577BFD09ECEC16075B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3">
    <w:name w:val="6EC9C94ABBED42A7AA0C0B9F7DC4B4D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3">
    <w:name w:val="5DB6739A8D914B61B8BE7074CF6BCD7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3">
    <w:name w:val="04AD0678CF2F4105B4835E2F3B0F0EF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3">
    <w:name w:val="01D64F831B5D4C269655698F138288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3">
    <w:name w:val="D581C8A0FDF4419FAECDDF4A7907A0B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3">
    <w:name w:val="DCF5F03CF79047F5AD4CC26C3EA739B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3">
    <w:name w:val="D61CE6A2E4ED4F32AFBA8649C53073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3">
    <w:name w:val="8E21FB8A565340538821CA898B18654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3">
    <w:name w:val="243AA0447EDE4619A7BA05B88B1D3AF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3">
    <w:name w:val="E1898FFB48254C33A6668C6249ACD1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3">
    <w:name w:val="DA315E4066174412A0413D4535B7AD7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3">
    <w:name w:val="0A04704E43364246B9BF27DE0DBB2B1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3">
    <w:name w:val="DF1085261DF2457CB97260287C69745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3">
    <w:name w:val="C18851D4FA4D4062984C0B3C6B22A08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3">
    <w:name w:val="5F427376DF024851AC0CDC7AEA6C471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3">
    <w:name w:val="C72BD6EA00AE410FBF37414105874E4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3">
    <w:name w:val="CCF180F98F8A4DB7B3A096B2BD5F3715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3">
    <w:name w:val="3457D2CDD2C24276A708EA01EABF132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3">
    <w:name w:val="C399A738429D42CCABE538F1FA2226D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3">
    <w:name w:val="314E9064FE654E3CA113C501EC97826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3">
    <w:name w:val="C9D1BF125C2C4C039370A4F9942F415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3">
    <w:name w:val="1C31D52ABBA64CB991167D2C4A6B871E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3">
    <w:name w:val="3403E4B74D78404AAC3C36E5F24BEE3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3">
    <w:name w:val="201676C53799497FBD8687F257775FB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3">
    <w:name w:val="4ADE1E5CDA9F46EFA85FC4156DB1253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3">
    <w:name w:val="CFDBA11645104208BCCA4E457B75C81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3">
    <w:name w:val="17B7229DA7B24ABDB202811A748586F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3">
    <w:name w:val="DC7F93464AC6478094242E0647347C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3">
    <w:name w:val="44C314B20494453286EED00F1855162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3">
    <w:name w:val="AB1172BBB2B04E8DA2D6ED5C0779CC5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3">
    <w:name w:val="889E2ED2965447148C8258AF648E1C4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3">
    <w:name w:val="F73DF9C8A69A462AA7BA74C92E1C82B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3">
    <w:name w:val="FE311692FA4A4387B01D338A90A6A91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3">
    <w:name w:val="0742C97DE5AA4C60A101899C3863D20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3">
    <w:name w:val="2EC6643EF4A74D8A95E337CF4DEFCCA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2">
    <w:name w:val="B1870294BCE5418981ABD102EEDE15E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2">
    <w:name w:val="4763EAF5DB9C4DD9A0E8FDC49119BA7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2">
    <w:name w:val="611699F4A807442DAD6E807C3F145951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2">
    <w:name w:val="7FB37CAB9627459AAEADA1890450F29B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2">
    <w:name w:val="96F11AFCB3A54882B08E39455459437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2">
    <w:name w:val="CD3B2C84C0624873B900C674DBE919EE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2">
    <w:name w:val="16F54DAD10A349DC83112BF8C5804B6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2">
    <w:name w:val="9896ECC5F91F493699A997660194FF92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2">
    <w:name w:val="279623208A4B4BF6AE9DB2C6196E5FD8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2">
    <w:name w:val="556F22E1B4754F2AB3D585B43A306BF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2">
    <w:name w:val="59AACEEF10964B169199AF34460F4FB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2">
    <w:name w:val="FE814AADA1FD441BA1F81612FACEDA4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2">
    <w:name w:val="A05F1BAA434D4B5CBCECEB75A27B6F5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2">
    <w:name w:val="EF62B8B6F5C4493A8B4C805CA689F61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4">
    <w:name w:val="8D53C8E2EFB34940A789748524D1B820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4">
    <w:name w:val="2FD9E2A906544FC398D12B2BC1F2ED9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4">
    <w:name w:val="BA5A6BF225A24F54A30E985C46BE9B4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4">
    <w:name w:val="0A68DA3BCC9543CCBB814A4BEB08D3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4">
    <w:name w:val="BFFDFF7B96854023835F3CD38F89A8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4">
    <w:name w:val="F07D4F341278450CAF9933682761BB9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4">
    <w:name w:val="86A2B8B274984017AB0611D91D144AD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4">
    <w:name w:val="EB85AF3DF8FF4C5994F45C6315A1059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4">
    <w:name w:val="E7279F79FB5F4145898176C923DAD78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4">
    <w:name w:val="31A42DCBB7A348BEBD6F0C4498FE98A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4">
    <w:name w:val="3292A939E0D547EB9F58B56BB149DC2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4">
    <w:name w:val="D050F5D32DAC4EC8BF7CFE2354B2CE6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4">
    <w:name w:val="1ECCDE23E03A4A03940AE838C59B3FC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4">
    <w:name w:val="2F88154BF1F048D2BC4FCABA307BFAE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4">
    <w:name w:val="FDF6144EB00D403AA6DD784EE9ADA30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4">
    <w:name w:val="076985F3F07249FBBFC7EC756E8C5DD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4">
    <w:name w:val="254B1C34E2734B59A06A3EE6048A0A6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4">
    <w:name w:val="4DF750EB5878470A88895B812965D2D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4">
    <w:name w:val="6FAAC0ACFEC8407F97B23120386F1EF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4">
    <w:name w:val="6DD60909094B463B880FDA0BCD90802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4">
    <w:name w:val="B42CC087B0774907A4A72B178426F46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4">
    <w:name w:val="E9AD9775FF9D4FC8A28328ED92F1E9D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4">
    <w:name w:val="681F73E6DA9143B08B34EF5D9914A595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4">
    <w:name w:val="54DC1F360D6143379551E03F31CE483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4">
    <w:name w:val="35D6BE59465348E6BC07F2861486DF9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4">
    <w:name w:val="A4B6841B8C1A4D4989257BE897BB2EA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4">
    <w:name w:val="91A9D19B962F4F3A848A59DC225B1C0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4">
    <w:name w:val="CEDEA47FE4F343D0909B2BE6408B653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4">
    <w:name w:val="8551C145C72E4268BCC51C14710BD41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4">
    <w:name w:val="329AC54C35A74729A93611D0B6B1895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4">
    <w:name w:val="4EEE9EF050B14336A3D5D9CCCCAD8C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4">
    <w:name w:val="0DA15373348E4AAF806F7F33F0299CD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4">
    <w:name w:val="956F22EE33EB45F6A972F70B0B258AA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4">
    <w:name w:val="344E397EF6074D2485B12304C6A396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4">
    <w:name w:val="255C1530A8C14B37B8B88CA840A2FB34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4">
    <w:name w:val="5FDB77DFCCAE4F408E5528E17FE274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4">
    <w:name w:val="4004341706C74CBE8789C091F58C7D1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4">
    <w:name w:val="A346049077C743269FC0F0BFC4CB76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4">
    <w:name w:val="AB9EAC34A8474D1D860820214E6D500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4">
    <w:name w:val="9B1A312ED5BD4577BFD09ECEC16075B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4">
    <w:name w:val="6EC9C94ABBED42A7AA0C0B9F7DC4B4D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4">
    <w:name w:val="5DB6739A8D914B61B8BE7074CF6BCD7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4">
    <w:name w:val="04AD0678CF2F4105B4835E2F3B0F0EF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4">
    <w:name w:val="01D64F831B5D4C269655698F138288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4">
    <w:name w:val="D581C8A0FDF4419FAECDDF4A7907A0B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4">
    <w:name w:val="DCF5F03CF79047F5AD4CC26C3EA739B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4">
    <w:name w:val="D61CE6A2E4ED4F32AFBA8649C53073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4">
    <w:name w:val="8E21FB8A565340538821CA898B18654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4">
    <w:name w:val="243AA0447EDE4619A7BA05B88B1D3AF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4">
    <w:name w:val="E1898FFB48254C33A6668C6249ACD1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4">
    <w:name w:val="DA315E4066174412A0413D4535B7AD7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4">
    <w:name w:val="0A04704E43364246B9BF27DE0DBB2B1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4">
    <w:name w:val="DF1085261DF2457CB97260287C69745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4">
    <w:name w:val="C18851D4FA4D4062984C0B3C6B22A08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4">
    <w:name w:val="5F427376DF024851AC0CDC7AEA6C471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4">
    <w:name w:val="C72BD6EA00AE410FBF37414105874E4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4">
    <w:name w:val="CCF180F98F8A4DB7B3A096B2BD5F3715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4">
    <w:name w:val="3457D2CDD2C24276A708EA01EABF132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4">
    <w:name w:val="C399A738429D42CCABE538F1FA2226D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4">
    <w:name w:val="314E9064FE654E3CA113C501EC97826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4">
    <w:name w:val="C9D1BF125C2C4C039370A4F9942F415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4">
    <w:name w:val="1C31D52ABBA64CB991167D2C4A6B871E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4">
    <w:name w:val="3403E4B74D78404AAC3C36E5F24BEE3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4">
    <w:name w:val="201676C53799497FBD8687F257775FB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4">
    <w:name w:val="4ADE1E5CDA9F46EFA85FC4156DB1253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4">
    <w:name w:val="CFDBA11645104208BCCA4E457B75C81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4">
    <w:name w:val="17B7229DA7B24ABDB202811A748586F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4">
    <w:name w:val="DC7F93464AC6478094242E0647347C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4">
    <w:name w:val="44C314B20494453286EED00F1855162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4">
    <w:name w:val="AB1172BBB2B04E8DA2D6ED5C0779CC5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4">
    <w:name w:val="889E2ED2965447148C8258AF648E1C4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4">
    <w:name w:val="F73DF9C8A69A462AA7BA74C92E1C82B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4">
    <w:name w:val="FE311692FA4A4387B01D338A90A6A91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4">
    <w:name w:val="0742C97DE5AA4C60A101899C3863D20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4">
    <w:name w:val="2EC6643EF4A74D8A95E337CF4DEFCCA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3">
    <w:name w:val="B1870294BCE5418981ABD102EEDE15E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3">
    <w:name w:val="4763EAF5DB9C4DD9A0E8FDC49119BA7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3">
    <w:name w:val="611699F4A807442DAD6E807C3F145951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3">
    <w:name w:val="7FB37CAB9627459AAEADA1890450F29B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3">
    <w:name w:val="96F11AFCB3A54882B08E39455459437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3">
    <w:name w:val="CD3B2C84C0624873B900C674DBE919EE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3">
    <w:name w:val="16F54DAD10A349DC83112BF8C5804B6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3">
    <w:name w:val="9896ECC5F91F493699A997660194FF92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3">
    <w:name w:val="279623208A4B4BF6AE9DB2C6196E5FD8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3">
    <w:name w:val="556F22E1B4754F2AB3D585B43A306BF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3">
    <w:name w:val="59AACEEF10964B169199AF34460F4FB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3">
    <w:name w:val="FE814AADA1FD441BA1F81612FACEDA4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3">
    <w:name w:val="A05F1BAA434D4B5CBCECEB75A27B6F5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3">
    <w:name w:val="EF62B8B6F5C4493A8B4C805CA689F61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5">
    <w:name w:val="8D53C8E2EFB34940A789748524D1B820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5">
    <w:name w:val="2FD9E2A906544FC398D12B2BC1F2ED9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5">
    <w:name w:val="BA5A6BF225A24F54A30E985C46BE9B4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5">
    <w:name w:val="0A68DA3BCC9543CCBB814A4BEB08D3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5">
    <w:name w:val="BFFDFF7B96854023835F3CD38F89A8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5">
    <w:name w:val="F07D4F341278450CAF9933682761BB9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5">
    <w:name w:val="86A2B8B274984017AB0611D91D144AD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5">
    <w:name w:val="EB85AF3DF8FF4C5994F45C6315A1059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5">
    <w:name w:val="E7279F79FB5F4145898176C923DAD78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5">
    <w:name w:val="31A42DCBB7A348BEBD6F0C4498FE98A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5">
    <w:name w:val="3292A939E0D547EB9F58B56BB149DC2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5">
    <w:name w:val="D050F5D32DAC4EC8BF7CFE2354B2CE6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5">
    <w:name w:val="1ECCDE23E03A4A03940AE838C59B3FC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5">
    <w:name w:val="2F88154BF1F048D2BC4FCABA307BFAE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5">
    <w:name w:val="FDF6144EB00D403AA6DD784EE9ADA30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5">
    <w:name w:val="076985F3F07249FBBFC7EC756E8C5DD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5">
    <w:name w:val="254B1C34E2734B59A06A3EE6048A0A6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5">
    <w:name w:val="4DF750EB5878470A88895B812965D2D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5">
    <w:name w:val="6FAAC0ACFEC8407F97B23120386F1EF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5">
    <w:name w:val="6DD60909094B463B880FDA0BCD90802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5">
    <w:name w:val="B42CC087B0774907A4A72B178426F46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5">
    <w:name w:val="E9AD9775FF9D4FC8A28328ED92F1E9D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5">
    <w:name w:val="681F73E6DA9143B08B34EF5D9914A595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5">
    <w:name w:val="54DC1F360D6143379551E03F31CE483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5">
    <w:name w:val="35D6BE59465348E6BC07F2861486DF9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5">
    <w:name w:val="A4B6841B8C1A4D4989257BE897BB2EA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5">
    <w:name w:val="91A9D19B962F4F3A848A59DC225B1C0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5">
    <w:name w:val="CEDEA47FE4F343D0909B2BE6408B653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5">
    <w:name w:val="8551C145C72E4268BCC51C14710BD41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5">
    <w:name w:val="329AC54C35A74729A93611D0B6B1895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5">
    <w:name w:val="4EEE9EF050B14336A3D5D9CCCCAD8C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5">
    <w:name w:val="0DA15373348E4AAF806F7F33F0299CD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5">
    <w:name w:val="956F22EE33EB45F6A972F70B0B258AA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5">
    <w:name w:val="344E397EF6074D2485B12304C6A396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5">
    <w:name w:val="255C1530A8C14B37B8B88CA840A2FB34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5">
    <w:name w:val="5FDB77DFCCAE4F408E5528E17FE274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5">
    <w:name w:val="4004341706C74CBE8789C091F58C7D1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5">
    <w:name w:val="A346049077C743269FC0F0BFC4CB76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5">
    <w:name w:val="AB9EAC34A8474D1D860820214E6D500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5">
    <w:name w:val="9B1A312ED5BD4577BFD09ECEC16075B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5">
    <w:name w:val="6EC9C94ABBED42A7AA0C0B9F7DC4B4D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5">
    <w:name w:val="5DB6739A8D914B61B8BE7074CF6BCD7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5">
    <w:name w:val="04AD0678CF2F4105B4835E2F3B0F0EF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5">
    <w:name w:val="01D64F831B5D4C269655698F138288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5">
    <w:name w:val="D581C8A0FDF4419FAECDDF4A7907A0B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5">
    <w:name w:val="DCF5F03CF79047F5AD4CC26C3EA739B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5">
    <w:name w:val="D61CE6A2E4ED4F32AFBA8649C53073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5">
    <w:name w:val="8E21FB8A565340538821CA898B18654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5">
    <w:name w:val="243AA0447EDE4619A7BA05B88B1D3AF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5">
    <w:name w:val="E1898FFB48254C33A6668C6249ACD1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5">
    <w:name w:val="DA315E4066174412A0413D4535B7AD7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5">
    <w:name w:val="0A04704E43364246B9BF27DE0DBB2B1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5">
    <w:name w:val="DF1085261DF2457CB97260287C69745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5">
    <w:name w:val="C18851D4FA4D4062984C0B3C6B22A08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5">
    <w:name w:val="5F427376DF024851AC0CDC7AEA6C471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5">
    <w:name w:val="C72BD6EA00AE410FBF37414105874E4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5">
    <w:name w:val="CCF180F98F8A4DB7B3A096B2BD5F3715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5">
    <w:name w:val="3457D2CDD2C24276A708EA01EABF132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5">
    <w:name w:val="C399A738429D42CCABE538F1FA2226D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5">
    <w:name w:val="314E9064FE654E3CA113C501EC97826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5">
    <w:name w:val="C9D1BF125C2C4C039370A4F9942F415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5">
    <w:name w:val="1C31D52ABBA64CB991167D2C4A6B871E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5">
    <w:name w:val="3403E4B74D78404AAC3C36E5F24BEE3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5">
    <w:name w:val="201676C53799497FBD8687F257775FB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5">
    <w:name w:val="4ADE1E5CDA9F46EFA85FC4156DB1253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5">
    <w:name w:val="CFDBA11645104208BCCA4E457B75C81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5">
    <w:name w:val="17B7229DA7B24ABDB202811A748586F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5">
    <w:name w:val="DC7F93464AC6478094242E0647347C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5">
    <w:name w:val="44C314B20494453286EED00F1855162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5">
    <w:name w:val="AB1172BBB2B04E8DA2D6ED5C0779CC5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5">
    <w:name w:val="889E2ED2965447148C8258AF648E1C4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5">
    <w:name w:val="F73DF9C8A69A462AA7BA74C92E1C82B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5">
    <w:name w:val="FE311692FA4A4387B01D338A90A6A91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5">
    <w:name w:val="0742C97DE5AA4C60A101899C3863D20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5">
    <w:name w:val="2EC6643EF4A74D8A95E337CF4DEFCCA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4">
    <w:name w:val="B1870294BCE5418981ABD102EEDE15E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4">
    <w:name w:val="4763EAF5DB9C4DD9A0E8FDC49119BA7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4">
    <w:name w:val="611699F4A807442DAD6E807C3F145951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4">
    <w:name w:val="7FB37CAB9627459AAEADA1890450F29B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4">
    <w:name w:val="96F11AFCB3A54882B08E39455459437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4">
    <w:name w:val="CD3B2C84C0624873B900C674DBE919EE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4">
    <w:name w:val="16F54DAD10A349DC83112BF8C5804B6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4">
    <w:name w:val="9896ECC5F91F493699A997660194FF92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4">
    <w:name w:val="279623208A4B4BF6AE9DB2C6196E5FD8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4">
    <w:name w:val="556F22E1B4754F2AB3D585B43A306BF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4">
    <w:name w:val="59AACEEF10964B169199AF34460F4FB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4">
    <w:name w:val="FE814AADA1FD441BA1F81612FACEDA4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4">
    <w:name w:val="A05F1BAA434D4B5CBCECEB75A27B6F5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4">
    <w:name w:val="EF62B8B6F5C4493A8B4C805CA689F61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6">
    <w:name w:val="8D53C8E2EFB34940A789748524D1B820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6">
    <w:name w:val="2FD9E2A906544FC398D12B2BC1F2ED9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6">
    <w:name w:val="BA5A6BF225A24F54A30E985C46BE9B4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6">
    <w:name w:val="0A68DA3BCC9543CCBB814A4BEB08D3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6">
    <w:name w:val="BFFDFF7B96854023835F3CD38F89A8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6">
    <w:name w:val="F07D4F341278450CAF9933682761BB9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6">
    <w:name w:val="86A2B8B274984017AB0611D91D144AD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6">
    <w:name w:val="EB85AF3DF8FF4C5994F45C6315A1059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6">
    <w:name w:val="E7279F79FB5F4145898176C923DAD78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6">
    <w:name w:val="31A42DCBB7A348BEBD6F0C4498FE98A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6">
    <w:name w:val="3292A939E0D547EB9F58B56BB149DC2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6">
    <w:name w:val="D050F5D32DAC4EC8BF7CFE2354B2CE6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6">
    <w:name w:val="1ECCDE23E03A4A03940AE838C59B3FC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6">
    <w:name w:val="2F88154BF1F048D2BC4FCABA307BFAE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6">
    <w:name w:val="FDF6144EB00D403AA6DD784EE9ADA30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6">
    <w:name w:val="076985F3F07249FBBFC7EC756E8C5DD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6">
    <w:name w:val="254B1C34E2734B59A06A3EE6048A0A6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6">
    <w:name w:val="4DF750EB5878470A88895B812965D2D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6">
    <w:name w:val="6FAAC0ACFEC8407F97B23120386F1EF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6">
    <w:name w:val="6DD60909094B463B880FDA0BCD90802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6">
    <w:name w:val="B42CC087B0774907A4A72B178426F46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6">
    <w:name w:val="E9AD9775FF9D4FC8A28328ED92F1E9D3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6">
    <w:name w:val="681F73E6DA9143B08B34EF5D9914A595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6">
    <w:name w:val="54DC1F360D6143379551E03F31CE483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6">
    <w:name w:val="35D6BE59465348E6BC07F2861486DF9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6">
    <w:name w:val="A4B6841B8C1A4D4989257BE897BB2EA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6">
    <w:name w:val="91A9D19B962F4F3A848A59DC225B1C0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6">
    <w:name w:val="CEDEA47FE4F343D0909B2BE6408B653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6">
    <w:name w:val="8551C145C72E4268BCC51C14710BD41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6">
    <w:name w:val="329AC54C35A74729A93611D0B6B1895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6">
    <w:name w:val="4EEE9EF050B14336A3D5D9CCCCAD8C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6">
    <w:name w:val="0DA15373348E4AAF806F7F33F0299CD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6">
    <w:name w:val="956F22EE33EB45F6A972F70B0B258AA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6">
    <w:name w:val="344E397EF6074D2485B12304C6A396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6">
    <w:name w:val="255C1530A8C14B37B8B88CA840A2FB34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6">
    <w:name w:val="5FDB77DFCCAE4F408E5528E17FE274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6">
    <w:name w:val="4004341706C74CBE8789C091F58C7D1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6">
    <w:name w:val="A346049077C743269FC0F0BFC4CB76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6">
    <w:name w:val="AB9EAC34A8474D1D860820214E6D500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6">
    <w:name w:val="9B1A312ED5BD4577BFD09ECEC16075B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6">
    <w:name w:val="6EC9C94ABBED42A7AA0C0B9F7DC4B4D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6">
    <w:name w:val="5DB6739A8D914B61B8BE7074CF6BCD7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6">
    <w:name w:val="04AD0678CF2F4105B4835E2F3B0F0EF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6">
    <w:name w:val="01D64F831B5D4C269655698F138288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6">
    <w:name w:val="D581C8A0FDF4419FAECDDF4A7907A0B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6">
    <w:name w:val="DCF5F03CF79047F5AD4CC26C3EA739B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6">
    <w:name w:val="D61CE6A2E4ED4F32AFBA8649C53073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6">
    <w:name w:val="8E21FB8A565340538821CA898B18654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6">
    <w:name w:val="243AA0447EDE4619A7BA05B88B1D3AF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6">
    <w:name w:val="E1898FFB48254C33A6668C6249ACD1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6">
    <w:name w:val="DA315E4066174412A0413D4535B7AD7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6">
    <w:name w:val="0A04704E43364246B9BF27DE0DBB2B1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6">
    <w:name w:val="DF1085261DF2457CB97260287C69745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6">
    <w:name w:val="C18851D4FA4D4062984C0B3C6B22A08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6">
    <w:name w:val="5F427376DF024851AC0CDC7AEA6C471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6">
    <w:name w:val="C72BD6EA00AE410FBF37414105874E4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6">
    <w:name w:val="CCF180F98F8A4DB7B3A096B2BD5F3715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6">
    <w:name w:val="3457D2CDD2C24276A708EA01EABF132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6">
    <w:name w:val="C399A738429D42CCABE538F1FA2226D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6">
    <w:name w:val="314E9064FE654E3CA113C501EC97826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6">
    <w:name w:val="C9D1BF125C2C4C039370A4F9942F415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6">
    <w:name w:val="1C31D52ABBA64CB991167D2C4A6B871E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6">
    <w:name w:val="3403E4B74D78404AAC3C36E5F24BEE3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6">
    <w:name w:val="201676C53799497FBD8687F257775FB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6">
    <w:name w:val="4ADE1E5CDA9F46EFA85FC4156DB1253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6">
    <w:name w:val="CFDBA11645104208BCCA4E457B75C81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6">
    <w:name w:val="17B7229DA7B24ABDB202811A748586F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6">
    <w:name w:val="DC7F93464AC6478094242E0647347C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6">
    <w:name w:val="44C314B20494453286EED00F1855162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6">
    <w:name w:val="AB1172BBB2B04E8DA2D6ED5C0779CC5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6">
    <w:name w:val="889E2ED2965447148C8258AF648E1C4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6">
    <w:name w:val="F73DF9C8A69A462AA7BA74C92E1C82B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6">
    <w:name w:val="FE311692FA4A4387B01D338A90A6A91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6">
    <w:name w:val="0742C97DE5AA4C60A101899C3863D20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6">
    <w:name w:val="2EC6643EF4A74D8A95E337CF4DEFCCA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5">
    <w:name w:val="B1870294BCE5418981ABD102EEDE15E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5">
    <w:name w:val="4763EAF5DB9C4DD9A0E8FDC49119BA7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5">
    <w:name w:val="611699F4A807442DAD6E807C3F145951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5">
    <w:name w:val="7FB37CAB9627459AAEADA1890450F29B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5">
    <w:name w:val="96F11AFCB3A54882B08E39455459437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5">
    <w:name w:val="CD3B2C84C0624873B900C674DBE919EE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5">
    <w:name w:val="16F54DAD10A349DC83112BF8C5804B6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5">
    <w:name w:val="9896ECC5F91F493699A997660194FF92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5">
    <w:name w:val="279623208A4B4BF6AE9DB2C6196E5FD8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5">
    <w:name w:val="556F22E1B4754F2AB3D585B43A306BF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5">
    <w:name w:val="59AACEEF10964B169199AF34460F4FB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5">
    <w:name w:val="FE814AADA1FD441BA1F81612FACEDA4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5">
    <w:name w:val="A05F1BAA434D4B5CBCECEB75A27B6F5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5">
    <w:name w:val="EF62B8B6F5C4493A8B4C805CA689F61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">
    <w:name w:val="01787AE83A6D4A9697D3E504BA75E8FD"/>
    <w:rsid w:val="00E5274A"/>
  </w:style>
  <w:style w:type="paragraph" w:customStyle="1" w:styleId="6B02ADDBB1E44AE9AB611491CACE0BF0">
    <w:name w:val="6B02ADDBB1E44AE9AB611491CACE0BF0"/>
    <w:rsid w:val="00E5274A"/>
  </w:style>
  <w:style w:type="paragraph" w:customStyle="1" w:styleId="80641B7559664566BB5920FFDEBB49ED">
    <w:name w:val="80641B7559664566BB5920FFDEBB49ED"/>
    <w:rsid w:val="00E5274A"/>
  </w:style>
  <w:style w:type="paragraph" w:customStyle="1" w:styleId="830FD96820FD4536A669C44B2E366504">
    <w:name w:val="830FD96820FD4536A669C44B2E366504"/>
    <w:rsid w:val="00E5274A"/>
  </w:style>
  <w:style w:type="paragraph" w:customStyle="1" w:styleId="8D53C8E2EFB34940A789748524D1B8207">
    <w:name w:val="8D53C8E2EFB34940A789748524D1B820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7">
    <w:name w:val="2FD9E2A906544FC398D12B2BC1F2ED9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7">
    <w:name w:val="BA5A6BF225A24F54A30E985C46BE9B4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7">
    <w:name w:val="0A68DA3BCC9543CCBB814A4BEB08D3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7">
    <w:name w:val="BFFDFF7B96854023835F3CD38F89A8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7">
    <w:name w:val="F07D4F341278450CAF9933682761BB9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7">
    <w:name w:val="86A2B8B274984017AB0611D91D144AD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7">
    <w:name w:val="EB85AF3DF8FF4C5994F45C6315A1059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7">
    <w:name w:val="E7279F79FB5F4145898176C923DAD78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7">
    <w:name w:val="31A42DCBB7A348BEBD6F0C4498FE98A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7">
    <w:name w:val="3292A939E0D547EB9F58B56BB149DC2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7">
    <w:name w:val="D050F5D32DAC4EC8BF7CFE2354B2CE6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7">
    <w:name w:val="1ECCDE23E03A4A03940AE838C59B3FC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7">
    <w:name w:val="2F88154BF1F048D2BC4FCABA307BFAE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7">
    <w:name w:val="FDF6144EB00D403AA6DD784EE9ADA30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7">
    <w:name w:val="076985F3F07249FBBFC7EC756E8C5DD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7">
    <w:name w:val="254B1C34E2734B59A06A3EE6048A0A6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7">
    <w:name w:val="4DF750EB5878470A88895B812965D2D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7">
    <w:name w:val="6FAAC0ACFEC8407F97B23120386F1EF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7">
    <w:name w:val="6DD60909094B463B880FDA0BCD90802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7">
    <w:name w:val="B42CC087B0774907A4A72B178426F46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7">
    <w:name w:val="E9AD9775FF9D4FC8A28328ED92F1E9D3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7">
    <w:name w:val="681F73E6DA9143B08B34EF5D9914A595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7">
    <w:name w:val="54DC1F360D6143379551E03F31CE483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7">
    <w:name w:val="35D6BE59465348E6BC07F2861486DF9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7">
    <w:name w:val="A4B6841B8C1A4D4989257BE897BB2EA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7">
    <w:name w:val="91A9D19B962F4F3A848A59DC225B1C0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7">
    <w:name w:val="CEDEA47FE4F343D0909B2BE6408B653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7">
    <w:name w:val="8551C145C72E4268BCC51C14710BD41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7">
    <w:name w:val="329AC54C35A74729A93611D0B6B1895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7">
    <w:name w:val="4EEE9EF050B14336A3D5D9CCCCAD8C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7">
    <w:name w:val="0DA15373348E4AAF806F7F33F0299CD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7">
    <w:name w:val="956F22EE33EB45F6A972F70B0B258AA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7">
    <w:name w:val="344E397EF6074D2485B12304C6A396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7">
    <w:name w:val="255C1530A8C14B37B8B88CA840A2FB34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7">
    <w:name w:val="5FDB77DFCCAE4F408E5528E17FE274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7">
    <w:name w:val="4004341706C74CBE8789C091F58C7D1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7">
    <w:name w:val="A346049077C743269FC0F0BFC4CB76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7">
    <w:name w:val="AB9EAC34A8474D1D860820214E6D500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7">
    <w:name w:val="9B1A312ED5BD4577BFD09ECEC16075B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7">
    <w:name w:val="6EC9C94ABBED42A7AA0C0B9F7DC4B4D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7">
    <w:name w:val="5DB6739A8D914B61B8BE7074CF6BCD7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7">
    <w:name w:val="04AD0678CF2F4105B4835E2F3B0F0EF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7">
    <w:name w:val="01D64F831B5D4C269655698F138288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7">
    <w:name w:val="D581C8A0FDF4419FAECDDF4A7907A0B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7">
    <w:name w:val="DCF5F03CF79047F5AD4CC26C3EA739B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7">
    <w:name w:val="D61CE6A2E4ED4F32AFBA8649C53073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7">
    <w:name w:val="8E21FB8A565340538821CA898B18654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7">
    <w:name w:val="243AA0447EDE4619A7BA05B88B1D3AF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7">
    <w:name w:val="E1898FFB48254C33A6668C6249ACD1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7">
    <w:name w:val="DA315E4066174412A0413D4535B7AD7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7">
    <w:name w:val="0A04704E43364246B9BF27DE0DBB2B1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7">
    <w:name w:val="DF1085261DF2457CB97260287C69745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7">
    <w:name w:val="C18851D4FA4D4062984C0B3C6B22A08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7">
    <w:name w:val="5F427376DF024851AC0CDC7AEA6C471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7">
    <w:name w:val="C72BD6EA00AE410FBF37414105874E4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7">
    <w:name w:val="CCF180F98F8A4DB7B3A096B2BD5F3715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7">
    <w:name w:val="3457D2CDD2C24276A708EA01EABF132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7">
    <w:name w:val="C399A738429D42CCABE538F1FA2226D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7">
    <w:name w:val="314E9064FE654E3CA113C501EC97826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7">
    <w:name w:val="C9D1BF125C2C4C039370A4F9942F415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7">
    <w:name w:val="1C31D52ABBA64CB991167D2C4A6B871E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7">
    <w:name w:val="3403E4B74D78404AAC3C36E5F24BEE3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7">
    <w:name w:val="201676C53799497FBD8687F257775FB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7">
    <w:name w:val="4ADE1E5CDA9F46EFA85FC4156DB1253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7">
    <w:name w:val="CFDBA11645104208BCCA4E457B75C81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7">
    <w:name w:val="17B7229DA7B24ABDB202811A748586F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7">
    <w:name w:val="DC7F93464AC6478094242E0647347C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7">
    <w:name w:val="44C314B20494453286EED00F1855162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7">
    <w:name w:val="AB1172BBB2B04E8DA2D6ED5C0779CC5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7">
    <w:name w:val="889E2ED2965447148C8258AF648E1C4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7">
    <w:name w:val="F73DF9C8A69A462AA7BA74C92E1C82B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7">
    <w:name w:val="FE311692FA4A4387B01D338A90A6A91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7">
    <w:name w:val="0742C97DE5AA4C60A101899C3863D20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7">
    <w:name w:val="2EC6643EF4A74D8A95E337CF4DEFCCA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6">
    <w:name w:val="B1870294BCE5418981ABD102EEDE15E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6">
    <w:name w:val="4763EAF5DB9C4DD9A0E8FDC49119BA7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6">
    <w:name w:val="611699F4A807442DAD6E807C3F145951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6">
    <w:name w:val="7FB37CAB9627459AAEADA1890450F29B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6">
    <w:name w:val="96F11AFCB3A54882B08E39455459437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6">
    <w:name w:val="CD3B2C84C0624873B900C674DBE919EE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6">
    <w:name w:val="16F54DAD10A349DC83112BF8C5804B6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6">
    <w:name w:val="9896ECC5F91F493699A997660194FF92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1">
    <w:name w:val="01787AE83A6D4A9697D3E504BA75E8F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1">
    <w:name w:val="6B02ADDBB1E44AE9AB611491CACE0BF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6">
    <w:name w:val="59AACEEF10964B169199AF34460F4FB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6">
    <w:name w:val="FE814AADA1FD441BA1F81612FACEDA4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1">
    <w:name w:val="80641B7559664566BB5920FFDEBB49E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1">
    <w:name w:val="830FD96820FD4536A669C44B2E36650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8">
    <w:name w:val="8D53C8E2EFB34940A789748524D1B820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8">
    <w:name w:val="2FD9E2A906544FC398D12B2BC1F2ED9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8">
    <w:name w:val="BA5A6BF225A24F54A30E985C46BE9B4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8">
    <w:name w:val="0A68DA3BCC9543CCBB814A4BEB08D3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8">
    <w:name w:val="BFFDFF7B96854023835F3CD38F89A8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8">
    <w:name w:val="F07D4F341278450CAF9933682761BB9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8">
    <w:name w:val="86A2B8B274984017AB0611D91D144AD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8">
    <w:name w:val="EB85AF3DF8FF4C5994F45C6315A1059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8">
    <w:name w:val="E7279F79FB5F4145898176C923DAD78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8">
    <w:name w:val="31A42DCBB7A348BEBD6F0C4498FE98A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8">
    <w:name w:val="3292A939E0D547EB9F58B56BB149DC2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8">
    <w:name w:val="D050F5D32DAC4EC8BF7CFE2354B2CE6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8">
    <w:name w:val="1ECCDE23E03A4A03940AE838C59B3FC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8">
    <w:name w:val="2F88154BF1F048D2BC4FCABA307BFAE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8">
    <w:name w:val="FDF6144EB00D403AA6DD784EE9ADA30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8">
    <w:name w:val="076985F3F07249FBBFC7EC756E8C5DD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8">
    <w:name w:val="254B1C34E2734B59A06A3EE6048A0A6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8">
    <w:name w:val="4DF750EB5878470A88895B812965D2D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8">
    <w:name w:val="6FAAC0ACFEC8407F97B23120386F1EF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8">
    <w:name w:val="6DD60909094B463B880FDA0BCD90802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8">
    <w:name w:val="B42CC087B0774907A4A72B178426F46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8">
    <w:name w:val="E9AD9775FF9D4FC8A28328ED92F1E9D3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8">
    <w:name w:val="681F73E6DA9143B08B34EF5D9914A595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8">
    <w:name w:val="54DC1F360D6143379551E03F31CE483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8">
    <w:name w:val="35D6BE59465348E6BC07F2861486DF9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8">
    <w:name w:val="A4B6841B8C1A4D4989257BE897BB2EA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8">
    <w:name w:val="91A9D19B962F4F3A848A59DC225B1C0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8">
    <w:name w:val="CEDEA47FE4F343D0909B2BE6408B653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8">
    <w:name w:val="8551C145C72E4268BCC51C14710BD41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8">
    <w:name w:val="329AC54C35A74729A93611D0B6B1895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8">
    <w:name w:val="4EEE9EF050B14336A3D5D9CCCCAD8C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8">
    <w:name w:val="0DA15373348E4AAF806F7F33F0299CD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8">
    <w:name w:val="956F22EE33EB45F6A972F70B0B258AA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8">
    <w:name w:val="344E397EF6074D2485B12304C6A396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8">
    <w:name w:val="255C1530A8C14B37B8B88CA840A2FB34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8">
    <w:name w:val="5FDB77DFCCAE4F408E5528E17FE274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8">
    <w:name w:val="4004341706C74CBE8789C091F58C7D1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8">
    <w:name w:val="A346049077C743269FC0F0BFC4CB76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8">
    <w:name w:val="AB9EAC34A8474D1D860820214E6D500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8">
    <w:name w:val="9B1A312ED5BD4577BFD09ECEC16075B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8">
    <w:name w:val="6EC9C94ABBED42A7AA0C0B9F7DC4B4D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8">
    <w:name w:val="5DB6739A8D914B61B8BE7074CF6BCD7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8">
    <w:name w:val="04AD0678CF2F4105B4835E2F3B0F0EF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8">
    <w:name w:val="01D64F831B5D4C269655698F138288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8">
    <w:name w:val="D581C8A0FDF4419FAECDDF4A7907A0B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8">
    <w:name w:val="DCF5F03CF79047F5AD4CC26C3EA739B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8">
    <w:name w:val="D61CE6A2E4ED4F32AFBA8649C53073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8">
    <w:name w:val="8E21FB8A565340538821CA898B18654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8">
    <w:name w:val="243AA0447EDE4619A7BA05B88B1D3AF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8">
    <w:name w:val="E1898FFB48254C33A6668C6249ACD1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8">
    <w:name w:val="DA315E4066174412A0413D4535B7AD7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8">
    <w:name w:val="0A04704E43364246B9BF27DE0DBB2B1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8">
    <w:name w:val="DF1085261DF2457CB97260287C69745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8">
    <w:name w:val="C18851D4FA4D4062984C0B3C6B22A08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8">
    <w:name w:val="5F427376DF024851AC0CDC7AEA6C471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8">
    <w:name w:val="C72BD6EA00AE410FBF37414105874E4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8">
    <w:name w:val="CCF180F98F8A4DB7B3A096B2BD5F3715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8">
    <w:name w:val="3457D2CDD2C24276A708EA01EABF132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8">
    <w:name w:val="C399A738429D42CCABE538F1FA2226D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8">
    <w:name w:val="314E9064FE654E3CA113C501EC97826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8">
    <w:name w:val="C9D1BF125C2C4C039370A4F9942F415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8">
    <w:name w:val="1C31D52ABBA64CB991167D2C4A6B871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8">
    <w:name w:val="3403E4B74D78404AAC3C36E5F24BEE3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8">
    <w:name w:val="201676C53799497FBD8687F257775FB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8">
    <w:name w:val="4ADE1E5CDA9F46EFA85FC4156DB1253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8">
    <w:name w:val="CFDBA11645104208BCCA4E457B75C81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8">
    <w:name w:val="17B7229DA7B24ABDB202811A748586F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8">
    <w:name w:val="DC7F93464AC6478094242E0647347C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8">
    <w:name w:val="44C314B20494453286EED00F1855162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8">
    <w:name w:val="AB1172BBB2B04E8DA2D6ED5C0779CC5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8">
    <w:name w:val="889E2ED2965447148C8258AF648E1C4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8">
    <w:name w:val="F73DF9C8A69A462AA7BA74C92E1C82B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8">
    <w:name w:val="FE311692FA4A4387B01D338A90A6A91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8">
    <w:name w:val="0742C97DE5AA4C60A101899C3863D20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8">
    <w:name w:val="2EC6643EF4A74D8A95E337CF4DEFCCA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7">
    <w:name w:val="B1870294BCE5418981ABD102EEDE15E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7">
    <w:name w:val="4763EAF5DB9C4DD9A0E8FDC49119BA7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7">
    <w:name w:val="611699F4A807442DAD6E807C3F145951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7">
    <w:name w:val="7FB37CAB9627459AAEADA1890450F29B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7">
    <w:name w:val="96F11AFCB3A54882B08E39455459437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7">
    <w:name w:val="CD3B2C84C0624873B900C674DBE919EE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7">
    <w:name w:val="16F54DAD10A349DC83112BF8C5804B6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7">
    <w:name w:val="9896ECC5F91F493699A997660194FF92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2">
    <w:name w:val="01787AE83A6D4A9697D3E504BA75E8F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2">
    <w:name w:val="6B02ADDBB1E44AE9AB611491CACE0BF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7">
    <w:name w:val="59AACEEF10964B169199AF34460F4FB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7">
    <w:name w:val="FE814AADA1FD441BA1F81612FACEDA4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2">
    <w:name w:val="80641B7559664566BB5920FFDEBB49E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2">
    <w:name w:val="830FD96820FD4536A669C44B2E36650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9">
    <w:name w:val="8D53C8E2EFB34940A789748524D1B820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9">
    <w:name w:val="2FD9E2A906544FC398D12B2BC1F2ED9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9">
    <w:name w:val="BA5A6BF225A24F54A30E985C46BE9B4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9">
    <w:name w:val="0A68DA3BCC9543CCBB814A4BEB08D3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9">
    <w:name w:val="BFFDFF7B96854023835F3CD38F89A8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9">
    <w:name w:val="F07D4F341278450CAF9933682761BB9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9">
    <w:name w:val="86A2B8B274984017AB0611D91D144AD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9">
    <w:name w:val="EB85AF3DF8FF4C5994F45C6315A1059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9">
    <w:name w:val="E7279F79FB5F4145898176C923DAD78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9">
    <w:name w:val="31A42DCBB7A348BEBD6F0C4498FE98A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9">
    <w:name w:val="3292A939E0D547EB9F58B56BB149DC2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9">
    <w:name w:val="D050F5D32DAC4EC8BF7CFE2354B2CE6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9">
    <w:name w:val="1ECCDE23E03A4A03940AE838C59B3FC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9">
    <w:name w:val="2F88154BF1F048D2BC4FCABA307BFAE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9">
    <w:name w:val="FDF6144EB00D403AA6DD784EE9ADA30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9">
    <w:name w:val="076985F3F07249FBBFC7EC756E8C5DD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9">
    <w:name w:val="254B1C34E2734B59A06A3EE6048A0A6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9">
    <w:name w:val="4DF750EB5878470A88895B812965D2D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9">
    <w:name w:val="6FAAC0ACFEC8407F97B23120386F1EF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9">
    <w:name w:val="6DD60909094B463B880FDA0BCD90802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9">
    <w:name w:val="B42CC087B0774907A4A72B178426F46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9">
    <w:name w:val="E9AD9775FF9D4FC8A28328ED92F1E9D3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9">
    <w:name w:val="681F73E6DA9143B08B34EF5D9914A595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9">
    <w:name w:val="54DC1F360D6143379551E03F31CE483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9">
    <w:name w:val="35D6BE59465348E6BC07F2861486DF9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9">
    <w:name w:val="A4B6841B8C1A4D4989257BE897BB2EA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9">
    <w:name w:val="91A9D19B962F4F3A848A59DC225B1C0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9">
    <w:name w:val="CEDEA47FE4F343D0909B2BE6408B653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9">
    <w:name w:val="8551C145C72E4268BCC51C14710BD41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9">
    <w:name w:val="329AC54C35A74729A93611D0B6B1895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9">
    <w:name w:val="4EEE9EF050B14336A3D5D9CCCCAD8C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9">
    <w:name w:val="0DA15373348E4AAF806F7F33F0299CD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9">
    <w:name w:val="956F22EE33EB45F6A972F70B0B258AA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9">
    <w:name w:val="344E397EF6074D2485B12304C6A396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9">
    <w:name w:val="255C1530A8C14B37B8B88CA840A2FB34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9">
    <w:name w:val="5FDB77DFCCAE4F408E5528E17FE274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9">
    <w:name w:val="4004341706C74CBE8789C091F58C7D1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9">
    <w:name w:val="A346049077C743269FC0F0BFC4CB76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9">
    <w:name w:val="AB9EAC34A8474D1D860820214E6D500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9">
    <w:name w:val="9B1A312ED5BD4577BFD09ECEC16075B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9">
    <w:name w:val="6EC9C94ABBED42A7AA0C0B9F7DC4B4D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9">
    <w:name w:val="5DB6739A8D914B61B8BE7074CF6BCD7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9">
    <w:name w:val="04AD0678CF2F4105B4835E2F3B0F0EF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9">
    <w:name w:val="01D64F831B5D4C269655698F138288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9">
    <w:name w:val="D581C8A0FDF4419FAECDDF4A7907A0B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9">
    <w:name w:val="DCF5F03CF79047F5AD4CC26C3EA739B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9">
    <w:name w:val="D61CE6A2E4ED4F32AFBA8649C53073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9">
    <w:name w:val="8E21FB8A565340538821CA898B18654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9">
    <w:name w:val="243AA0447EDE4619A7BA05B88B1D3AF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9">
    <w:name w:val="E1898FFB48254C33A6668C6249ACD1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9">
    <w:name w:val="DA315E4066174412A0413D4535B7AD7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9">
    <w:name w:val="0A04704E43364246B9BF27DE0DBB2B1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9">
    <w:name w:val="DF1085261DF2457CB97260287C69745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9">
    <w:name w:val="C18851D4FA4D4062984C0B3C6B22A08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9">
    <w:name w:val="5F427376DF024851AC0CDC7AEA6C471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9">
    <w:name w:val="C72BD6EA00AE410FBF37414105874E4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9">
    <w:name w:val="CCF180F98F8A4DB7B3A096B2BD5F3715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9">
    <w:name w:val="3457D2CDD2C24276A708EA01EABF1328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9">
    <w:name w:val="C399A738429D42CCABE538F1FA2226D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9">
    <w:name w:val="314E9064FE654E3CA113C501EC97826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9">
    <w:name w:val="C9D1BF125C2C4C039370A4F9942F415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9">
    <w:name w:val="1C31D52ABBA64CB991167D2C4A6B871E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9">
    <w:name w:val="3403E4B74D78404AAC3C36E5F24BEE3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9">
    <w:name w:val="201676C53799497FBD8687F257775FB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9">
    <w:name w:val="4ADE1E5CDA9F46EFA85FC4156DB1253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9">
    <w:name w:val="CFDBA11645104208BCCA4E457B75C81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9">
    <w:name w:val="17B7229DA7B24ABDB202811A748586F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9">
    <w:name w:val="DC7F93464AC6478094242E0647347C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9">
    <w:name w:val="44C314B20494453286EED00F1855162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9">
    <w:name w:val="AB1172BBB2B04E8DA2D6ED5C0779CC5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9">
    <w:name w:val="889E2ED2965447148C8258AF648E1C4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9">
    <w:name w:val="F73DF9C8A69A462AA7BA74C92E1C82B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9">
    <w:name w:val="FE311692FA4A4387B01D338A90A6A91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9">
    <w:name w:val="0742C97DE5AA4C60A101899C3863D20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9">
    <w:name w:val="2EC6643EF4A74D8A95E337CF4DEFCCA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8">
    <w:name w:val="B1870294BCE5418981ABD102EEDE15E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8">
    <w:name w:val="4763EAF5DB9C4DD9A0E8FDC49119BA7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8">
    <w:name w:val="611699F4A807442DAD6E807C3F145951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8">
    <w:name w:val="7FB37CAB9627459AAEADA1890450F29B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8">
    <w:name w:val="96F11AFCB3A54882B08E39455459437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8">
    <w:name w:val="CD3B2C84C0624873B900C674DBE919EE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8">
    <w:name w:val="16F54DAD10A349DC83112BF8C5804B6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8">
    <w:name w:val="9896ECC5F91F493699A997660194FF92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3">
    <w:name w:val="01787AE83A6D4A9697D3E504BA75E8F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3">
    <w:name w:val="6B02ADDBB1E44AE9AB611491CACE0BF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8">
    <w:name w:val="59AACEEF10964B169199AF34460F4FB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8">
    <w:name w:val="FE814AADA1FD441BA1F81612FACEDA4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3">
    <w:name w:val="80641B7559664566BB5920FFDEBB49E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3">
    <w:name w:val="830FD96820FD4536A669C44B2E36650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10">
    <w:name w:val="8D53C8E2EFB34940A789748524D1B820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0">
    <w:name w:val="2FD9E2A906544FC398D12B2BC1F2ED9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0">
    <w:name w:val="BA5A6BF225A24F54A30E985C46BE9B4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0">
    <w:name w:val="0A68DA3BCC9543CCBB814A4BEB08D3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0">
    <w:name w:val="BFFDFF7B96854023835F3CD38F89A8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0">
    <w:name w:val="F07D4F341278450CAF9933682761BB9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0">
    <w:name w:val="86A2B8B274984017AB0611D91D144AD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0">
    <w:name w:val="EB85AF3DF8FF4C5994F45C6315A1059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0">
    <w:name w:val="E7279F79FB5F4145898176C923DAD78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0">
    <w:name w:val="31A42DCBB7A348BEBD6F0C4498FE98A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0">
    <w:name w:val="3292A939E0D547EB9F58B56BB149DC2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0">
    <w:name w:val="D050F5D32DAC4EC8BF7CFE2354B2CE6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0">
    <w:name w:val="1ECCDE23E03A4A03940AE838C59B3FC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0">
    <w:name w:val="2F88154BF1F048D2BC4FCABA307BFAE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0">
    <w:name w:val="FDF6144EB00D403AA6DD784EE9ADA30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0">
    <w:name w:val="076985F3F07249FBBFC7EC756E8C5DD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0">
    <w:name w:val="254B1C34E2734B59A06A3EE6048A0A6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0">
    <w:name w:val="4DF750EB5878470A88895B812965D2D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0">
    <w:name w:val="6FAAC0ACFEC8407F97B23120386F1EF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0">
    <w:name w:val="6DD60909094B463B880FDA0BCD90802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0">
    <w:name w:val="B42CC087B0774907A4A72B178426F46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0">
    <w:name w:val="E9AD9775FF9D4FC8A28328ED92F1E9D3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0">
    <w:name w:val="681F73E6DA9143B08B34EF5D9914A595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0">
    <w:name w:val="54DC1F360D6143379551E03F31CE483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0">
    <w:name w:val="35D6BE59465348E6BC07F2861486DF9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0">
    <w:name w:val="A4B6841B8C1A4D4989257BE897BB2EA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0">
    <w:name w:val="91A9D19B962F4F3A848A59DC225B1C0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0">
    <w:name w:val="CEDEA47FE4F343D0909B2BE6408B653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0">
    <w:name w:val="8551C145C72E4268BCC51C14710BD41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0">
    <w:name w:val="329AC54C35A74729A93611D0B6B1895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0">
    <w:name w:val="4EEE9EF050B14336A3D5D9CCCCAD8C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0">
    <w:name w:val="0DA15373348E4AAF806F7F33F0299CD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0">
    <w:name w:val="956F22EE33EB45F6A972F70B0B258AA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0">
    <w:name w:val="344E397EF6074D2485B12304C6A396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0">
    <w:name w:val="255C1530A8C14B37B8B88CA840A2FB34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0">
    <w:name w:val="5FDB77DFCCAE4F408E5528E17FE274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0">
    <w:name w:val="4004341706C74CBE8789C091F58C7D1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0">
    <w:name w:val="A346049077C743269FC0F0BFC4CB76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0">
    <w:name w:val="AB9EAC34A8474D1D860820214E6D500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0">
    <w:name w:val="9B1A312ED5BD4577BFD09ECEC16075B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0">
    <w:name w:val="6EC9C94ABBED42A7AA0C0B9F7DC4B4D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0">
    <w:name w:val="5DB6739A8D914B61B8BE7074CF6BCD7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0">
    <w:name w:val="04AD0678CF2F4105B4835E2F3B0F0EF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0">
    <w:name w:val="01D64F831B5D4C269655698F138288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0">
    <w:name w:val="D581C8A0FDF4419FAECDDF4A7907A0B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0">
    <w:name w:val="DCF5F03CF79047F5AD4CC26C3EA739B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0">
    <w:name w:val="D61CE6A2E4ED4F32AFBA8649C53073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0">
    <w:name w:val="8E21FB8A565340538821CA898B18654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0">
    <w:name w:val="243AA0447EDE4619A7BA05B88B1D3AF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0">
    <w:name w:val="E1898FFB48254C33A6668C6249ACD1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0">
    <w:name w:val="DA315E4066174412A0413D4535B7AD7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0">
    <w:name w:val="0A04704E43364246B9BF27DE0DBB2B1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0">
    <w:name w:val="DF1085261DF2457CB97260287C69745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0">
    <w:name w:val="C18851D4FA4D4062984C0B3C6B22A08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0">
    <w:name w:val="5F427376DF024851AC0CDC7AEA6C471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0">
    <w:name w:val="C72BD6EA00AE410FBF37414105874E4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0">
    <w:name w:val="CCF180F98F8A4DB7B3A096B2BD5F3715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0">
    <w:name w:val="3457D2CDD2C24276A708EA01EABF1328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0">
    <w:name w:val="C399A738429D42CCABE538F1FA2226D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0">
    <w:name w:val="314E9064FE654E3CA113C501EC97826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0">
    <w:name w:val="C9D1BF125C2C4C039370A4F9942F415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0">
    <w:name w:val="1C31D52ABBA64CB991167D2C4A6B871E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0">
    <w:name w:val="3403E4B74D78404AAC3C36E5F24BEE3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0">
    <w:name w:val="201676C53799497FBD8687F257775FB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0">
    <w:name w:val="4ADE1E5CDA9F46EFA85FC4156DB1253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0">
    <w:name w:val="CFDBA11645104208BCCA4E457B75C81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0">
    <w:name w:val="17B7229DA7B24ABDB202811A748586F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0">
    <w:name w:val="DC7F93464AC6478094242E0647347C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0">
    <w:name w:val="44C314B20494453286EED00F1855162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0">
    <w:name w:val="AB1172BBB2B04E8DA2D6ED5C0779CC5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0">
    <w:name w:val="889E2ED2965447148C8258AF648E1C4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0">
    <w:name w:val="F73DF9C8A69A462AA7BA74C92E1C82B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0">
    <w:name w:val="FE311692FA4A4387B01D338A90A6A91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0">
    <w:name w:val="0742C97DE5AA4C60A101899C3863D20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0">
    <w:name w:val="2EC6643EF4A74D8A95E337CF4DEFCCA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9">
    <w:name w:val="B1870294BCE5418981ABD102EEDE15E8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9">
    <w:name w:val="4763EAF5DB9C4DD9A0E8FDC49119BA73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9">
    <w:name w:val="611699F4A807442DAD6E807C3F145951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9">
    <w:name w:val="7FB37CAB9627459AAEADA1890450F29B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9">
    <w:name w:val="96F11AFCB3A54882B08E39455459437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9">
    <w:name w:val="CD3B2C84C0624873B900C674DBE919EE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9">
    <w:name w:val="16F54DAD10A349DC83112BF8C5804B6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9">
    <w:name w:val="9896ECC5F91F493699A997660194FF92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4">
    <w:name w:val="01787AE83A6D4A9697D3E504BA75E8F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4">
    <w:name w:val="6B02ADDBB1E44AE9AB611491CACE0BF0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9">
    <w:name w:val="59AACEEF10964B169199AF34460F4FB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9">
    <w:name w:val="FE814AADA1FD441BA1F81612FACEDA4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4">
    <w:name w:val="80641B7559664566BB5920FFDEBB49E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4">
    <w:name w:val="830FD96820FD4536A669C44B2E366504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">
    <w:name w:val="104C237B7B494D419A52278C4D4F6357"/>
    <w:rsid w:val="005838DD"/>
  </w:style>
  <w:style w:type="paragraph" w:customStyle="1" w:styleId="59CAD6D8A07042B0835255653F2B1FA0">
    <w:name w:val="59CAD6D8A07042B0835255653F2B1FA0"/>
    <w:rsid w:val="005838DD"/>
  </w:style>
  <w:style w:type="paragraph" w:customStyle="1" w:styleId="2319EC14ACA34DEB8B0227536BB1AC8D">
    <w:name w:val="2319EC14ACA34DEB8B0227536BB1AC8D"/>
    <w:rsid w:val="005838DD"/>
  </w:style>
  <w:style w:type="paragraph" w:customStyle="1" w:styleId="7395506E65F74B33BACD6050B8CE9673">
    <w:name w:val="7395506E65F74B33BACD6050B8CE9673"/>
    <w:rsid w:val="005838DD"/>
  </w:style>
  <w:style w:type="paragraph" w:customStyle="1" w:styleId="A1875CCFEB154C7899DA1E8E6E6641F3">
    <w:name w:val="A1875CCFEB154C7899DA1E8E6E6641F3"/>
    <w:rsid w:val="005838DD"/>
  </w:style>
  <w:style w:type="paragraph" w:customStyle="1" w:styleId="B710572B54FA473CB779C3C93359F755">
    <w:name w:val="B710572B54FA473CB779C3C93359F755"/>
    <w:rsid w:val="005838DD"/>
  </w:style>
  <w:style w:type="paragraph" w:customStyle="1" w:styleId="6C5C8F19D40D4373A31A7932C8133291">
    <w:name w:val="6C5C8F19D40D4373A31A7932C8133291"/>
    <w:rsid w:val="005838DD"/>
  </w:style>
  <w:style w:type="paragraph" w:customStyle="1" w:styleId="CC760B903C1C43B69F73C8D36FDBB1FA">
    <w:name w:val="CC760B903C1C43B69F73C8D36FDBB1FA"/>
    <w:rsid w:val="005838DD"/>
  </w:style>
  <w:style w:type="paragraph" w:customStyle="1" w:styleId="4E66DA2D6ED34E43BB44FE530767B4A9">
    <w:name w:val="4E66DA2D6ED34E43BB44FE530767B4A9"/>
    <w:rsid w:val="005838DD"/>
  </w:style>
  <w:style w:type="paragraph" w:customStyle="1" w:styleId="15252BF6B3A741A88B7E3B5323CE6AE3">
    <w:name w:val="15252BF6B3A741A88B7E3B5323CE6AE3"/>
    <w:rsid w:val="005838DD"/>
  </w:style>
  <w:style w:type="paragraph" w:customStyle="1" w:styleId="A19BF45D1F19486BB375B9AA6D831243">
    <w:name w:val="A19BF45D1F19486BB375B9AA6D831243"/>
    <w:rsid w:val="005838DD"/>
  </w:style>
  <w:style w:type="paragraph" w:customStyle="1" w:styleId="CFF75A7DA05A4D4C9DFB24AA1853CE48">
    <w:name w:val="CFF75A7DA05A4D4C9DFB24AA1853CE48"/>
    <w:rsid w:val="005838DD"/>
  </w:style>
  <w:style w:type="paragraph" w:customStyle="1" w:styleId="4A2F997479994C6CAFE9CC24BF7E207C">
    <w:name w:val="4A2F997479994C6CAFE9CC24BF7E207C"/>
    <w:rsid w:val="005838DD"/>
  </w:style>
  <w:style w:type="paragraph" w:customStyle="1" w:styleId="9ABACB3BC456415DB7B588BC538F4C17">
    <w:name w:val="9ABACB3BC456415DB7B588BC538F4C17"/>
    <w:rsid w:val="005838DD"/>
  </w:style>
  <w:style w:type="paragraph" w:customStyle="1" w:styleId="713F2FE8B35143ADAD938BDC9959F6D2">
    <w:name w:val="713F2FE8B35143ADAD938BDC9959F6D2"/>
    <w:rsid w:val="005838DD"/>
  </w:style>
  <w:style w:type="paragraph" w:customStyle="1" w:styleId="35AC948B00EE40CDA8D0E1194E11900F">
    <w:name w:val="35AC948B00EE40CDA8D0E1194E11900F"/>
    <w:rsid w:val="005838DD"/>
  </w:style>
  <w:style w:type="paragraph" w:customStyle="1" w:styleId="2B225B41D7194F2FAA0AA5B3AE616EBB">
    <w:name w:val="2B225B41D7194F2FAA0AA5B3AE616EBB"/>
    <w:rsid w:val="005838DD"/>
  </w:style>
  <w:style w:type="paragraph" w:customStyle="1" w:styleId="16C226A7F4D544488A75A3D106974A68">
    <w:name w:val="16C226A7F4D544488A75A3D106974A68"/>
    <w:rsid w:val="005838DD"/>
  </w:style>
  <w:style w:type="paragraph" w:customStyle="1" w:styleId="3C7081EA7785404993A43C8385F07660">
    <w:name w:val="3C7081EA7785404993A43C8385F07660"/>
    <w:rsid w:val="005838DD"/>
  </w:style>
  <w:style w:type="paragraph" w:customStyle="1" w:styleId="BDFF20B50431407B9E155EE972B0B18F">
    <w:name w:val="BDFF20B50431407B9E155EE972B0B18F"/>
    <w:rsid w:val="005838DD"/>
  </w:style>
  <w:style w:type="paragraph" w:customStyle="1" w:styleId="6C3C0F1478404A789B5A1B7531964142">
    <w:name w:val="6C3C0F1478404A789B5A1B7531964142"/>
    <w:rsid w:val="005838DD"/>
  </w:style>
  <w:style w:type="paragraph" w:customStyle="1" w:styleId="1C6998C73F1448BA9F8050C5B398D4B8">
    <w:name w:val="1C6998C73F1448BA9F8050C5B398D4B8"/>
    <w:rsid w:val="005838DD"/>
  </w:style>
  <w:style w:type="paragraph" w:customStyle="1" w:styleId="3004FA2E3D4342528186ECF4A30FAF67">
    <w:name w:val="3004FA2E3D4342528186ECF4A30FAF67"/>
    <w:rsid w:val="005838DD"/>
  </w:style>
  <w:style w:type="paragraph" w:customStyle="1" w:styleId="3B1794A429C041D5836521151C56010E">
    <w:name w:val="3B1794A429C041D5836521151C56010E"/>
    <w:rsid w:val="005838DD"/>
  </w:style>
  <w:style w:type="paragraph" w:customStyle="1" w:styleId="B3151B7D8450463DBFC3DAB927A41152">
    <w:name w:val="B3151B7D8450463DBFC3DAB927A41152"/>
    <w:rsid w:val="005838DD"/>
  </w:style>
  <w:style w:type="paragraph" w:customStyle="1" w:styleId="3F9943BF2BB24D02B533D0D973A004D2">
    <w:name w:val="3F9943BF2BB24D02B533D0D973A004D2"/>
    <w:rsid w:val="005838DD"/>
  </w:style>
  <w:style w:type="paragraph" w:customStyle="1" w:styleId="DD74625AD26349DEB502EE99FD534A2B">
    <w:name w:val="DD74625AD26349DEB502EE99FD534A2B"/>
    <w:rsid w:val="005838DD"/>
  </w:style>
  <w:style w:type="paragraph" w:customStyle="1" w:styleId="4FF5BD672071449D87C3B05E79DB5853">
    <w:name w:val="4FF5BD672071449D87C3B05E79DB5853"/>
    <w:rsid w:val="005838DD"/>
  </w:style>
  <w:style w:type="paragraph" w:customStyle="1" w:styleId="8ADECDA6FD7C465594B3C15C8142299C">
    <w:name w:val="8ADECDA6FD7C465594B3C15C8142299C"/>
    <w:rsid w:val="005838DD"/>
  </w:style>
  <w:style w:type="paragraph" w:customStyle="1" w:styleId="2BBAD1ECE745497890D1C7995D8CFF13">
    <w:name w:val="2BBAD1ECE745497890D1C7995D8CFF13"/>
    <w:rsid w:val="005838DD"/>
  </w:style>
  <w:style w:type="paragraph" w:customStyle="1" w:styleId="F3A2853B756E4437ACEB53ECDFFACA12">
    <w:name w:val="F3A2853B756E4437ACEB53ECDFFACA12"/>
    <w:rsid w:val="005838DD"/>
  </w:style>
  <w:style w:type="paragraph" w:customStyle="1" w:styleId="630CBF7455374496A7E3A18EF93D8A27">
    <w:name w:val="630CBF7455374496A7E3A18EF93D8A27"/>
    <w:rsid w:val="005838DD"/>
  </w:style>
  <w:style w:type="paragraph" w:customStyle="1" w:styleId="994ECB43C4884D749C697ECCD8A2491E">
    <w:name w:val="994ECB43C4884D749C697ECCD8A2491E"/>
    <w:rsid w:val="005838DD"/>
  </w:style>
  <w:style w:type="paragraph" w:customStyle="1" w:styleId="3C20EAC66AC44276894094F7232687C1">
    <w:name w:val="3C20EAC66AC44276894094F7232687C1"/>
    <w:rsid w:val="005838DD"/>
  </w:style>
  <w:style w:type="paragraph" w:customStyle="1" w:styleId="6D4895EC1F8444868D5D40883068B05C">
    <w:name w:val="6D4895EC1F8444868D5D40883068B05C"/>
    <w:rsid w:val="005838DD"/>
  </w:style>
  <w:style w:type="paragraph" w:customStyle="1" w:styleId="432CDE90042E44E4936930A2D7E7C414">
    <w:name w:val="432CDE90042E44E4936930A2D7E7C414"/>
    <w:rsid w:val="005838DD"/>
  </w:style>
  <w:style w:type="paragraph" w:customStyle="1" w:styleId="0F14966DB0D6435496FCAFCB1233D9C8">
    <w:name w:val="0F14966DB0D6435496FCAFCB1233D9C8"/>
    <w:rsid w:val="005838DD"/>
  </w:style>
  <w:style w:type="paragraph" w:customStyle="1" w:styleId="FB4360CE61C5419C94CDDE6B18EF6CC9">
    <w:name w:val="FB4360CE61C5419C94CDDE6B18EF6CC9"/>
    <w:rsid w:val="005838DD"/>
  </w:style>
  <w:style w:type="paragraph" w:customStyle="1" w:styleId="E0CF85461086477F905E7F6511B98C1E">
    <w:name w:val="E0CF85461086477F905E7F6511B98C1E"/>
    <w:rsid w:val="005838DD"/>
  </w:style>
  <w:style w:type="paragraph" w:customStyle="1" w:styleId="513A1F9D4A6F4DA2B52DDD5C9B20A5FC">
    <w:name w:val="513A1F9D4A6F4DA2B52DDD5C9B20A5FC"/>
    <w:rsid w:val="005838DD"/>
  </w:style>
  <w:style w:type="paragraph" w:customStyle="1" w:styleId="06912BE2C1F642B6B963F8CEE5AA1E29">
    <w:name w:val="06912BE2C1F642B6B963F8CEE5AA1E29"/>
    <w:rsid w:val="005838DD"/>
  </w:style>
  <w:style w:type="paragraph" w:customStyle="1" w:styleId="DC22DEF21F08446F8A8E947BB8F316F2">
    <w:name w:val="DC22DEF21F08446F8A8E947BB8F316F2"/>
    <w:rsid w:val="005838DD"/>
  </w:style>
  <w:style w:type="paragraph" w:customStyle="1" w:styleId="326CE73360AC4CDDA5F79161F3794E20">
    <w:name w:val="326CE73360AC4CDDA5F79161F3794E20"/>
    <w:rsid w:val="005838DD"/>
  </w:style>
  <w:style w:type="paragraph" w:customStyle="1" w:styleId="4F667D899833432E8712F1A59D703C04">
    <w:name w:val="4F667D899833432E8712F1A59D703C04"/>
    <w:rsid w:val="005838DD"/>
  </w:style>
  <w:style w:type="paragraph" w:customStyle="1" w:styleId="7458683EAB5C446C9C558F4A206B86BA">
    <w:name w:val="7458683EAB5C446C9C558F4A206B86BA"/>
    <w:rsid w:val="005838DD"/>
  </w:style>
  <w:style w:type="paragraph" w:customStyle="1" w:styleId="6B1E138C8DA74ABCB41642610F7247C1">
    <w:name w:val="6B1E138C8DA74ABCB41642610F7247C1"/>
    <w:rsid w:val="005838DD"/>
  </w:style>
  <w:style w:type="paragraph" w:customStyle="1" w:styleId="2CE6B06AD9A7429B94390E3610C51B8F">
    <w:name w:val="2CE6B06AD9A7429B94390E3610C51B8F"/>
    <w:rsid w:val="005838DD"/>
  </w:style>
  <w:style w:type="paragraph" w:customStyle="1" w:styleId="1F6AB9E693D841AFB5C7C26507AC1562">
    <w:name w:val="1F6AB9E693D841AFB5C7C26507AC1562"/>
    <w:rsid w:val="005838DD"/>
  </w:style>
  <w:style w:type="paragraph" w:customStyle="1" w:styleId="C389A2F4612C4D2D9D526ADDAAF871F2">
    <w:name w:val="C389A2F4612C4D2D9D526ADDAAF871F2"/>
    <w:rsid w:val="005838DD"/>
  </w:style>
  <w:style w:type="paragraph" w:customStyle="1" w:styleId="A88D7F6006BE42879BFF6DBC345D1B68">
    <w:name w:val="A88D7F6006BE42879BFF6DBC345D1B68"/>
    <w:rsid w:val="005838DD"/>
  </w:style>
  <w:style w:type="paragraph" w:customStyle="1" w:styleId="4E53B6CAB97D44A2BAD338906490F301">
    <w:name w:val="4E53B6CAB97D44A2BAD338906490F301"/>
    <w:rsid w:val="005838DD"/>
  </w:style>
  <w:style w:type="paragraph" w:customStyle="1" w:styleId="4753EDE9B1D4425B85D0C0787B7CA988">
    <w:name w:val="4753EDE9B1D4425B85D0C0787B7CA988"/>
    <w:rsid w:val="005838DD"/>
  </w:style>
  <w:style w:type="paragraph" w:customStyle="1" w:styleId="8A78B0F2E5EF4980A6723ADC8A331F80">
    <w:name w:val="8A78B0F2E5EF4980A6723ADC8A331F80"/>
    <w:rsid w:val="005838DD"/>
  </w:style>
  <w:style w:type="paragraph" w:customStyle="1" w:styleId="CDF7BCBA370140FFB0FE34187138E6DA">
    <w:name w:val="CDF7BCBA370140FFB0FE34187138E6DA"/>
    <w:rsid w:val="005838DD"/>
  </w:style>
  <w:style w:type="paragraph" w:customStyle="1" w:styleId="BCC1D7D475D24BE588799468D4CE59F0">
    <w:name w:val="BCC1D7D475D24BE588799468D4CE59F0"/>
    <w:rsid w:val="005838DD"/>
  </w:style>
  <w:style w:type="paragraph" w:customStyle="1" w:styleId="58CDA40BE1E9472385D5677B5604AF84">
    <w:name w:val="58CDA40BE1E9472385D5677B5604AF84"/>
    <w:rsid w:val="005838DD"/>
  </w:style>
  <w:style w:type="paragraph" w:customStyle="1" w:styleId="A176915350534D5B8BDD590804B81B76">
    <w:name w:val="A176915350534D5B8BDD590804B81B76"/>
    <w:rsid w:val="005838DD"/>
  </w:style>
  <w:style w:type="paragraph" w:customStyle="1" w:styleId="C689823DD19C43D3B66AAE70448AE22D">
    <w:name w:val="C689823DD19C43D3B66AAE70448AE22D"/>
    <w:rsid w:val="005838DD"/>
  </w:style>
  <w:style w:type="paragraph" w:customStyle="1" w:styleId="A06AF0DC9D5F4A8F82C7928122E87336">
    <w:name w:val="A06AF0DC9D5F4A8F82C7928122E87336"/>
    <w:rsid w:val="005838DD"/>
  </w:style>
  <w:style w:type="paragraph" w:customStyle="1" w:styleId="9CF416A3AF7D4F43AF88CC56651AF855">
    <w:name w:val="9CF416A3AF7D4F43AF88CC56651AF855"/>
    <w:rsid w:val="005838DD"/>
  </w:style>
  <w:style w:type="paragraph" w:customStyle="1" w:styleId="64273B2C257F4AEFB02648A6B0F34B76">
    <w:name w:val="64273B2C257F4AEFB02648A6B0F34B76"/>
    <w:rsid w:val="005838DD"/>
  </w:style>
  <w:style w:type="paragraph" w:customStyle="1" w:styleId="49D33F856BD44F8BB9271118BE341CF2">
    <w:name w:val="49D33F856BD44F8BB9271118BE341CF2"/>
    <w:rsid w:val="005838DD"/>
  </w:style>
  <w:style w:type="paragraph" w:customStyle="1" w:styleId="888721D11FF24DA7A86C6C4E9D917AEE">
    <w:name w:val="888721D11FF24DA7A86C6C4E9D917AEE"/>
    <w:rsid w:val="005838DD"/>
  </w:style>
  <w:style w:type="paragraph" w:customStyle="1" w:styleId="78E4FE0CAF7544E09B2FBACCE1CB3F11">
    <w:name w:val="78E4FE0CAF7544E09B2FBACCE1CB3F11"/>
    <w:rsid w:val="005838DD"/>
  </w:style>
  <w:style w:type="paragraph" w:customStyle="1" w:styleId="9A110AF28A204756A48DB07669534214">
    <w:name w:val="9A110AF28A204756A48DB07669534214"/>
    <w:rsid w:val="005838DD"/>
  </w:style>
  <w:style w:type="paragraph" w:customStyle="1" w:styleId="2206EB10BD694B08BCE63762E57ABC91">
    <w:name w:val="2206EB10BD694B08BCE63762E57ABC91"/>
    <w:rsid w:val="005838DD"/>
  </w:style>
  <w:style w:type="paragraph" w:customStyle="1" w:styleId="C6D7F22841464056A3EBCDF4B752E6D5">
    <w:name w:val="C6D7F22841464056A3EBCDF4B752E6D5"/>
    <w:rsid w:val="005838DD"/>
  </w:style>
  <w:style w:type="paragraph" w:customStyle="1" w:styleId="1409BC294C574366A933A9A4D384CC20">
    <w:name w:val="1409BC294C574366A933A9A4D384CC20"/>
    <w:rsid w:val="005838DD"/>
  </w:style>
  <w:style w:type="paragraph" w:customStyle="1" w:styleId="257DCB1F4B8E4742B0B71B458EF9F1E7">
    <w:name w:val="257DCB1F4B8E4742B0B71B458EF9F1E7"/>
    <w:rsid w:val="005838DD"/>
  </w:style>
  <w:style w:type="paragraph" w:customStyle="1" w:styleId="B5A92D06FBFF45F7A58AAA7D127CDE23">
    <w:name w:val="B5A92D06FBFF45F7A58AAA7D127CDE23"/>
    <w:rsid w:val="005838DD"/>
  </w:style>
  <w:style w:type="paragraph" w:customStyle="1" w:styleId="1996B2B74AB1468B9F9B50A2EA9E5E25">
    <w:name w:val="1996B2B74AB1468B9F9B50A2EA9E5E25"/>
    <w:rsid w:val="005838DD"/>
  </w:style>
  <w:style w:type="paragraph" w:customStyle="1" w:styleId="FCAD8A79E0E44459BD0D73E023258B1F">
    <w:name w:val="FCAD8A79E0E44459BD0D73E023258B1F"/>
    <w:rsid w:val="005838DD"/>
  </w:style>
  <w:style w:type="paragraph" w:customStyle="1" w:styleId="730C264FAC684C039E59526397D9F1C9">
    <w:name w:val="730C264FAC684C039E59526397D9F1C9"/>
    <w:rsid w:val="005838DD"/>
  </w:style>
  <w:style w:type="paragraph" w:customStyle="1" w:styleId="4837CA88F3D74179A5407A5E0FA0B253">
    <w:name w:val="4837CA88F3D74179A5407A5E0FA0B253"/>
    <w:rsid w:val="005838DD"/>
  </w:style>
  <w:style w:type="paragraph" w:customStyle="1" w:styleId="380CDD727C2B4D99ABC9335C20780C16">
    <w:name w:val="380CDD727C2B4D99ABC9335C20780C16"/>
    <w:rsid w:val="005838DD"/>
  </w:style>
  <w:style w:type="paragraph" w:customStyle="1" w:styleId="FB242059981345C5A66860921032C1B5">
    <w:name w:val="FB242059981345C5A66860921032C1B5"/>
    <w:rsid w:val="005838DD"/>
  </w:style>
  <w:style w:type="paragraph" w:customStyle="1" w:styleId="71A12A35A2C94C8BB4269D1E3130F9F2">
    <w:name w:val="71A12A35A2C94C8BB4269D1E3130F9F2"/>
    <w:rsid w:val="005838DD"/>
  </w:style>
  <w:style w:type="paragraph" w:customStyle="1" w:styleId="05E50DE8B4AF407D87B7325115EE1FE8">
    <w:name w:val="05E50DE8B4AF407D87B7325115EE1FE8"/>
    <w:rsid w:val="005838DD"/>
  </w:style>
  <w:style w:type="paragraph" w:customStyle="1" w:styleId="9DEC145CFABE4CE4832A6FDFB6E05AD0">
    <w:name w:val="9DEC145CFABE4CE4832A6FDFB6E05AD0"/>
    <w:rsid w:val="005838DD"/>
  </w:style>
  <w:style w:type="paragraph" w:customStyle="1" w:styleId="555077DBEF3345EF8E9014EDAA629194">
    <w:name w:val="555077DBEF3345EF8E9014EDAA629194"/>
    <w:rsid w:val="005838DD"/>
  </w:style>
  <w:style w:type="paragraph" w:customStyle="1" w:styleId="F364F03152F8440C97C9479C63705026">
    <w:name w:val="F364F03152F8440C97C9479C63705026"/>
    <w:rsid w:val="005838DD"/>
  </w:style>
  <w:style w:type="paragraph" w:customStyle="1" w:styleId="2AFEFCB7EC2C4BED88E95DC43770FEDB">
    <w:name w:val="2AFEFCB7EC2C4BED88E95DC43770FEDB"/>
    <w:rsid w:val="005838DD"/>
  </w:style>
  <w:style w:type="paragraph" w:customStyle="1" w:styleId="A344351E7F724141A87036F2A382A6E7">
    <w:name w:val="A344351E7F724141A87036F2A382A6E7"/>
    <w:rsid w:val="005838DD"/>
  </w:style>
  <w:style w:type="paragraph" w:customStyle="1" w:styleId="2CE3020023704228BB3744CFE90E58AD">
    <w:name w:val="2CE3020023704228BB3744CFE90E58AD"/>
    <w:rsid w:val="005838DD"/>
  </w:style>
  <w:style w:type="paragraph" w:customStyle="1" w:styleId="5E86F7C035514486AE163E23F3856AB4">
    <w:name w:val="5E86F7C035514486AE163E23F3856AB4"/>
    <w:rsid w:val="005838DD"/>
  </w:style>
  <w:style w:type="paragraph" w:customStyle="1" w:styleId="81130AF3ECBA4D1C934E68A9973C3483">
    <w:name w:val="81130AF3ECBA4D1C934E68A9973C3483"/>
    <w:rsid w:val="005838DD"/>
  </w:style>
  <w:style w:type="paragraph" w:customStyle="1" w:styleId="6C008447914944D49C31C00781C51AC5">
    <w:name w:val="6C008447914944D49C31C00781C51AC5"/>
    <w:rsid w:val="005838DD"/>
  </w:style>
  <w:style w:type="paragraph" w:customStyle="1" w:styleId="2199B4C295FF45E2BBF84169D9A21552">
    <w:name w:val="2199B4C295FF45E2BBF84169D9A21552"/>
    <w:rsid w:val="005838DD"/>
  </w:style>
  <w:style w:type="paragraph" w:customStyle="1" w:styleId="EFC26945D85B4A7E862174F8E431C0E4">
    <w:name w:val="EFC26945D85B4A7E862174F8E431C0E4"/>
    <w:rsid w:val="005838DD"/>
  </w:style>
  <w:style w:type="paragraph" w:customStyle="1" w:styleId="AAB627717945444481F0636DB6A311A6">
    <w:name w:val="AAB627717945444481F0636DB6A311A6"/>
    <w:rsid w:val="005838DD"/>
  </w:style>
  <w:style w:type="paragraph" w:customStyle="1" w:styleId="B790C31A65244A83BCDF61BA4557685B">
    <w:name w:val="B790C31A65244A83BCDF61BA4557685B"/>
    <w:rsid w:val="005838DD"/>
  </w:style>
  <w:style w:type="paragraph" w:customStyle="1" w:styleId="C724663EBC3B4A138685E9BA5F5667E0">
    <w:name w:val="C724663EBC3B4A138685E9BA5F5667E0"/>
    <w:rsid w:val="005838DD"/>
  </w:style>
  <w:style w:type="paragraph" w:customStyle="1" w:styleId="F5E3CD84F3FE4B1697C5C64724FA9EC7">
    <w:name w:val="F5E3CD84F3FE4B1697C5C64724FA9EC7"/>
    <w:rsid w:val="005838DD"/>
  </w:style>
  <w:style w:type="paragraph" w:customStyle="1" w:styleId="34E6F786743546749FC54E9D1A880417">
    <w:name w:val="34E6F786743546749FC54E9D1A880417"/>
    <w:rsid w:val="005838DD"/>
  </w:style>
  <w:style w:type="paragraph" w:customStyle="1" w:styleId="ACEE4B9C93E849A9A93E0B7FD9EE6244">
    <w:name w:val="ACEE4B9C93E849A9A93E0B7FD9EE6244"/>
    <w:rsid w:val="005838DD"/>
  </w:style>
  <w:style w:type="paragraph" w:customStyle="1" w:styleId="EE92ECEE72B14E3880D181B4AFE56FF7">
    <w:name w:val="EE92ECEE72B14E3880D181B4AFE56FF7"/>
    <w:rsid w:val="005838DD"/>
  </w:style>
  <w:style w:type="paragraph" w:customStyle="1" w:styleId="743379ED1F8645AFA4B35381E6A7C723">
    <w:name w:val="743379ED1F8645AFA4B35381E6A7C723"/>
    <w:rsid w:val="005838DD"/>
  </w:style>
  <w:style w:type="paragraph" w:customStyle="1" w:styleId="9C52C8F981EF429CAD89E814F94E1DA0">
    <w:name w:val="9C52C8F981EF429CAD89E814F94E1DA0"/>
    <w:rsid w:val="005838DD"/>
  </w:style>
  <w:style w:type="paragraph" w:customStyle="1" w:styleId="F3CBBE51F47D41028A55DD76EDBD4384">
    <w:name w:val="F3CBBE51F47D41028A55DD76EDBD4384"/>
    <w:rsid w:val="005838DD"/>
  </w:style>
  <w:style w:type="paragraph" w:customStyle="1" w:styleId="541581F892F7404F8C79C42D12805039">
    <w:name w:val="541581F892F7404F8C79C42D12805039"/>
    <w:rsid w:val="005838DD"/>
  </w:style>
  <w:style w:type="paragraph" w:customStyle="1" w:styleId="27608AA3C1514752B6043217DE212A76">
    <w:name w:val="27608AA3C1514752B6043217DE212A76"/>
    <w:rsid w:val="005838DD"/>
  </w:style>
  <w:style w:type="paragraph" w:customStyle="1" w:styleId="F0372571D16D4B999E41D81B0139E746">
    <w:name w:val="F0372571D16D4B999E41D81B0139E746"/>
    <w:rsid w:val="005838DD"/>
  </w:style>
  <w:style w:type="paragraph" w:customStyle="1" w:styleId="E405B6F658EF455D90E561EF51022CB6">
    <w:name w:val="E405B6F658EF455D90E561EF51022CB6"/>
    <w:rsid w:val="005838DD"/>
  </w:style>
  <w:style w:type="paragraph" w:customStyle="1" w:styleId="28474BFECA5844998C52C465ADDBD893">
    <w:name w:val="28474BFECA5844998C52C465ADDBD893"/>
    <w:rsid w:val="005838DD"/>
  </w:style>
  <w:style w:type="paragraph" w:customStyle="1" w:styleId="67399B5BA31F4F3584994E2C2ACE9242">
    <w:name w:val="67399B5BA31F4F3584994E2C2ACE9242"/>
    <w:rsid w:val="005838DD"/>
  </w:style>
  <w:style w:type="paragraph" w:customStyle="1" w:styleId="EACCEAEEDF4744D39655AD864DB39314">
    <w:name w:val="EACCEAEEDF4744D39655AD864DB39314"/>
    <w:rsid w:val="005838DD"/>
  </w:style>
  <w:style w:type="paragraph" w:customStyle="1" w:styleId="E9A3301ED61E4CF2B77E78F09D73713A">
    <w:name w:val="E9A3301ED61E4CF2B77E78F09D73713A"/>
    <w:rsid w:val="005838DD"/>
  </w:style>
  <w:style w:type="paragraph" w:customStyle="1" w:styleId="3B57D7175925495AABEC9B5493801CE4">
    <w:name w:val="3B57D7175925495AABEC9B5493801CE4"/>
    <w:rsid w:val="005838DD"/>
  </w:style>
  <w:style w:type="paragraph" w:customStyle="1" w:styleId="2A1988812DC341B3A59FC69E04E9B05C">
    <w:name w:val="2A1988812DC341B3A59FC69E04E9B05C"/>
    <w:rsid w:val="005838DD"/>
  </w:style>
  <w:style w:type="paragraph" w:customStyle="1" w:styleId="19597E42F1BF49CE8D55A4751A7029BA">
    <w:name w:val="19597E42F1BF49CE8D55A4751A7029BA"/>
    <w:rsid w:val="005838DD"/>
  </w:style>
  <w:style w:type="paragraph" w:customStyle="1" w:styleId="7346CD100AEE4F49AEFD9F7811E692C7">
    <w:name w:val="7346CD100AEE4F49AEFD9F7811E692C7"/>
    <w:rsid w:val="005838DD"/>
  </w:style>
  <w:style w:type="paragraph" w:customStyle="1" w:styleId="08C806FCD7B44D2D80443B879F1F05E1">
    <w:name w:val="08C806FCD7B44D2D80443B879F1F05E1"/>
    <w:rsid w:val="005838DD"/>
  </w:style>
  <w:style w:type="paragraph" w:customStyle="1" w:styleId="3CF000A30FDF4935A849150BB6196F61">
    <w:name w:val="3CF000A30FDF4935A849150BB6196F61"/>
    <w:rsid w:val="005838DD"/>
  </w:style>
  <w:style w:type="paragraph" w:customStyle="1" w:styleId="6F26AE6E36DA487EA970319B71BF155C">
    <w:name w:val="6F26AE6E36DA487EA970319B71BF155C"/>
    <w:rsid w:val="005838DD"/>
  </w:style>
  <w:style w:type="paragraph" w:customStyle="1" w:styleId="8B4D5E3B4F67425FAEB43E13211D55E5">
    <w:name w:val="8B4D5E3B4F67425FAEB43E13211D55E5"/>
    <w:rsid w:val="005838DD"/>
  </w:style>
  <w:style w:type="paragraph" w:customStyle="1" w:styleId="D389D0EF0D5647458D0A5181ACA20607">
    <w:name w:val="D389D0EF0D5647458D0A5181ACA20607"/>
    <w:rsid w:val="005838DD"/>
  </w:style>
  <w:style w:type="paragraph" w:customStyle="1" w:styleId="65440793E5A64F72A42CF5C63513C9C6">
    <w:name w:val="65440793E5A64F72A42CF5C63513C9C6"/>
    <w:rsid w:val="005838DD"/>
  </w:style>
  <w:style w:type="paragraph" w:customStyle="1" w:styleId="8046FBC0721E42239C6202B46AEE981A">
    <w:name w:val="8046FBC0721E42239C6202B46AEE981A"/>
    <w:rsid w:val="005838DD"/>
  </w:style>
  <w:style w:type="paragraph" w:customStyle="1" w:styleId="DDF80EC1BDAB430F9C3F49D54F576C79">
    <w:name w:val="DDF80EC1BDAB430F9C3F49D54F576C79"/>
    <w:rsid w:val="005838DD"/>
  </w:style>
  <w:style w:type="paragraph" w:customStyle="1" w:styleId="D34FECA8BCB646EC8EFFB66033B69C20">
    <w:name w:val="D34FECA8BCB646EC8EFFB66033B69C20"/>
    <w:rsid w:val="005838DD"/>
  </w:style>
  <w:style w:type="paragraph" w:customStyle="1" w:styleId="AB70BE12D92C4A5A8D839AED2525541A">
    <w:name w:val="AB70BE12D92C4A5A8D839AED2525541A"/>
    <w:rsid w:val="005838DD"/>
  </w:style>
  <w:style w:type="paragraph" w:customStyle="1" w:styleId="3AA35FC54E9245E3828619D50332E92A">
    <w:name w:val="3AA35FC54E9245E3828619D50332E92A"/>
    <w:rsid w:val="005838DD"/>
  </w:style>
  <w:style w:type="paragraph" w:customStyle="1" w:styleId="0425BD2B5F9D4CB38B57C61076CB06C4">
    <w:name w:val="0425BD2B5F9D4CB38B57C61076CB06C4"/>
    <w:rsid w:val="005838DD"/>
  </w:style>
  <w:style w:type="paragraph" w:customStyle="1" w:styleId="DC465C3D562A4F13B997A6818CAC7440">
    <w:name w:val="DC465C3D562A4F13B997A6818CAC7440"/>
    <w:rsid w:val="005838DD"/>
  </w:style>
  <w:style w:type="paragraph" w:customStyle="1" w:styleId="9FB01E3EBE8E4041BB543A53C2C0CEBF">
    <w:name w:val="9FB01E3EBE8E4041BB543A53C2C0CEBF"/>
    <w:rsid w:val="005838DD"/>
  </w:style>
  <w:style w:type="paragraph" w:customStyle="1" w:styleId="C442EF8C488E4EA190E3F11C6E7906B9">
    <w:name w:val="C442EF8C488E4EA190E3F11C6E7906B9"/>
    <w:rsid w:val="005838DD"/>
  </w:style>
  <w:style w:type="paragraph" w:customStyle="1" w:styleId="571146E7697F423E98680442CEBA761D">
    <w:name w:val="571146E7697F423E98680442CEBA761D"/>
    <w:rsid w:val="005838DD"/>
  </w:style>
  <w:style w:type="paragraph" w:customStyle="1" w:styleId="89AB1F7D80A443D2BF4ECFFD5D2012BD">
    <w:name w:val="89AB1F7D80A443D2BF4ECFFD5D2012BD"/>
    <w:rsid w:val="005838DD"/>
  </w:style>
  <w:style w:type="paragraph" w:customStyle="1" w:styleId="90D7139A22634092A50EE29C6AACB10F">
    <w:name w:val="90D7139A22634092A50EE29C6AACB10F"/>
    <w:rsid w:val="005838DD"/>
  </w:style>
  <w:style w:type="paragraph" w:customStyle="1" w:styleId="8B810731154E4CAF9E998DA8D954B926">
    <w:name w:val="8B810731154E4CAF9E998DA8D954B926"/>
    <w:rsid w:val="005838DD"/>
  </w:style>
  <w:style w:type="paragraph" w:customStyle="1" w:styleId="493A2F47CF904960B019F23E6AE5143C">
    <w:name w:val="493A2F47CF904960B019F23E6AE5143C"/>
    <w:rsid w:val="005838DD"/>
  </w:style>
  <w:style w:type="paragraph" w:customStyle="1" w:styleId="C8F8FA2613204211927F901467E0265A">
    <w:name w:val="C8F8FA2613204211927F901467E0265A"/>
    <w:rsid w:val="005838DD"/>
  </w:style>
  <w:style w:type="paragraph" w:customStyle="1" w:styleId="DEA62554EBB3454FA77ABD657185D6AB">
    <w:name w:val="DEA62554EBB3454FA77ABD657185D6AB"/>
    <w:rsid w:val="005838DD"/>
  </w:style>
  <w:style w:type="paragraph" w:customStyle="1" w:styleId="438EDA43DFDF47B0BED053C52775C624">
    <w:name w:val="438EDA43DFDF47B0BED053C52775C624"/>
    <w:rsid w:val="005838DD"/>
  </w:style>
  <w:style w:type="paragraph" w:customStyle="1" w:styleId="CF835DD95F0E406B99BC8230F16659DB">
    <w:name w:val="CF835DD95F0E406B99BC8230F16659DB"/>
    <w:rsid w:val="005838DD"/>
  </w:style>
  <w:style w:type="paragraph" w:customStyle="1" w:styleId="01010782CA32438D926E05201B8BAF18">
    <w:name w:val="01010782CA32438D926E05201B8BAF18"/>
    <w:rsid w:val="005838DD"/>
  </w:style>
  <w:style w:type="paragraph" w:customStyle="1" w:styleId="1BA8EBC143E84E02B34DD8F5D08BA067">
    <w:name w:val="1BA8EBC143E84E02B34DD8F5D08BA067"/>
    <w:rsid w:val="005838DD"/>
  </w:style>
  <w:style w:type="paragraph" w:customStyle="1" w:styleId="1DD7C36524684510BC11A30DC2BCE1BF">
    <w:name w:val="1DD7C36524684510BC11A30DC2BCE1BF"/>
    <w:rsid w:val="005838DD"/>
  </w:style>
  <w:style w:type="paragraph" w:customStyle="1" w:styleId="95FA8624C2224A6BBB9EB59860E9026A">
    <w:name w:val="95FA8624C2224A6BBB9EB59860E9026A"/>
    <w:rsid w:val="005838DD"/>
  </w:style>
  <w:style w:type="paragraph" w:customStyle="1" w:styleId="E38E16FC9DBB476A89E19E321F156378">
    <w:name w:val="E38E16FC9DBB476A89E19E321F156378"/>
    <w:rsid w:val="005838DD"/>
  </w:style>
  <w:style w:type="paragraph" w:customStyle="1" w:styleId="0927E887BF074C6DAEC44ABCBB6D50AF">
    <w:name w:val="0927E887BF074C6DAEC44ABCBB6D50AF"/>
    <w:rsid w:val="005838DD"/>
  </w:style>
  <w:style w:type="paragraph" w:customStyle="1" w:styleId="9831322C871047DDA52955C9AA7A6DEE">
    <w:name w:val="9831322C871047DDA52955C9AA7A6DEE"/>
    <w:rsid w:val="005838DD"/>
  </w:style>
  <w:style w:type="paragraph" w:customStyle="1" w:styleId="7364363046304A33B6646C12FB291D98">
    <w:name w:val="7364363046304A33B6646C12FB291D98"/>
    <w:rsid w:val="005838DD"/>
  </w:style>
  <w:style w:type="paragraph" w:customStyle="1" w:styleId="BD0CE84528CB4AAE9D6DFF3EA3F80927">
    <w:name w:val="BD0CE84528CB4AAE9D6DFF3EA3F80927"/>
    <w:rsid w:val="005838DD"/>
  </w:style>
  <w:style w:type="paragraph" w:customStyle="1" w:styleId="63A831E1396043069D480E6F89B287F6">
    <w:name w:val="63A831E1396043069D480E6F89B287F6"/>
    <w:rsid w:val="005838DD"/>
  </w:style>
  <w:style w:type="paragraph" w:customStyle="1" w:styleId="B50ADBA91CAD4538837C8D57CA32E687">
    <w:name w:val="B50ADBA91CAD4538837C8D57CA32E687"/>
    <w:rsid w:val="005838DD"/>
  </w:style>
  <w:style w:type="paragraph" w:customStyle="1" w:styleId="E863271362C4448D8BB2203E75B692BB">
    <w:name w:val="E863271362C4448D8BB2203E75B692BB"/>
    <w:rsid w:val="005838DD"/>
  </w:style>
  <w:style w:type="paragraph" w:customStyle="1" w:styleId="0FF928F10E8A4453B663DBC49CE85ED6">
    <w:name w:val="0FF928F10E8A4453B663DBC49CE85ED6"/>
    <w:rsid w:val="005838DD"/>
  </w:style>
  <w:style w:type="paragraph" w:customStyle="1" w:styleId="A3652804474B47FB89E67B9112D0E085">
    <w:name w:val="A3652804474B47FB89E67B9112D0E085"/>
    <w:rsid w:val="005838DD"/>
  </w:style>
  <w:style w:type="paragraph" w:customStyle="1" w:styleId="F2C71888D3564835B2A0561FFF3591B2">
    <w:name w:val="F2C71888D3564835B2A0561FFF3591B2"/>
    <w:rsid w:val="005838DD"/>
  </w:style>
  <w:style w:type="paragraph" w:customStyle="1" w:styleId="01A87DF0020C44C89EC1B5423E61A39D">
    <w:name w:val="01A87DF0020C44C89EC1B5423E61A39D"/>
    <w:rsid w:val="005838DD"/>
  </w:style>
  <w:style w:type="paragraph" w:customStyle="1" w:styleId="EF9F9E0B396247A793C91F603C399E1D">
    <w:name w:val="EF9F9E0B396247A793C91F603C399E1D"/>
    <w:rsid w:val="005838DD"/>
  </w:style>
  <w:style w:type="paragraph" w:customStyle="1" w:styleId="F4FADF33FE944B8486248ED8B43F75DE">
    <w:name w:val="F4FADF33FE944B8486248ED8B43F75DE"/>
    <w:rsid w:val="005838DD"/>
  </w:style>
  <w:style w:type="paragraph" w:customStyle="1" w:styleId="C92B981EA7394B079FC82B00C8EA4043">
    <w:name w:val="C92B981EA7394B079FC82B00C8EA4043"/>
    <w:rsid w:val="005838DD"/>
  </w:style>
  <w:style w:type="paragraph" w:customStyle="1" w:styleId="71C60099671C4BEFBF03028434C997AB">
    <w:name w:val="71C60099671C4BEFBF03028434C997AB"/>
    <w:rsid w:val="005838DD"/>
  </w:style>
  <w:style w:type="paragraph" w:customStyle="1" w:styleId="FD1642F6E7BF4D349E11265111BD1423">
    <w:name w:val="FD1642F6E7BF4D349E11265111BD1423"/>
    <w:rsid w:val="005838DD"/>
  </w:style>
  <w:style w:type="paragraph" w:customStyle="1" w:styleId="104C237B7B494D419A52278C4D4F63571">
    <w:name w:val="104C237B7B494D419A52278C4D4F635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">
    <w:name w:val="59CAD6D8A07042B0835255653F2B1FA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">
    <w:name w:val="2319EC14ACA34DEB8B0227536BB1AC8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">
    <w:name w:val="7395506E65F74B33BACD6050B8CE967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">
    <w:name w:val="FB4360CE61C5419C94CDDE6B18EF6CC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">
    <w:name w:val="E0CF85461086477F905E7F6511B98C1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">
    <w:name w:val="513A1F9D4A6F4DA2B52DDD5C9B20A5F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">
    <w:name w:val="06912BE2C1F642B6B963F8CEE5AA1E2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">
    <w:name w:val="DC22DEF21F08446F8A8E947BB8F316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">
    <w:name w:val="326CE73360AC4CDDA5F79161F3794E2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">
    <w:name w:val="4F667D899833432E8712F1A59D703C0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">
    <w:name w:val="7458683EAB5C446C9C558F4A206B86B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">
    <w:name w:val="6B1E138C8DA74ABCB41642610F7247C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">
    <w:name w:val="2CE6B06AD9A7429B94390E3610C51B8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">
    <w:name w:val="1F6AB9E693D841AFB5C7C26507AC156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">
    <w:name w:val="C389A2F4612C4D2D9D526ADDAAF871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">
    <w:name w:val="A88D7F6006BE42879BFF6DBC345D1B6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">
    <w:name w:val="4E53B6CAB97D44A2BAD338906490F30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">
    <w:name w:val="4753EDE9B1D4425B85D0C0787B7CA98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">
    <w:name w:val="8A78B0F2E5EF4980A6723ADC8A331F8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">
    <w:name w:val="71C60099671C4BEFBF03028434C997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">
    <w:name w:val="FD1642F6E7BF4D349E11265111BD142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">
    <w:name w:val="58CDA40BE1E9472385D5677B5604AF8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1">
    <w:name w:val="A176915350534D5B8BDD590804B81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1">
    <w:name w:val="C689823DD19C43D3B66AAE70448AE22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1">
    <w:name w:val="A06AF0DC9D5F4A8F82C7928122E8733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1">
    <w:name w:val="9CF416A3AF7D4F43AF88CC56651AF85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1">
    <w:name w:val="64273B2C257F4AEFB02648A6B0F34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1">
    <w:name w:val="49D33F856BD44F8BB9271118BE341C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1">
    <w:name w:val="888721D11FF24DA7A86C6C4E9D917AE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1">
    <w:name w:val="78E4FE0CAF7544E09B2FBACCE1CB3F1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1">
    <w:name w:val="9A110AF28A204756A48DB0766953421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1">
    <w:name w:val="2206EB10BD694B08BCE63762E57ABC91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1">
    <w:name w:val="C6D7F22841464056A3EBCDF4B752E6D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1">
    <w:name w:val="1409BC294C574366A933A9A4D384CC2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1">
    <w:name w:val="257DCB1F4B8E4742B0B71B458EF9F1E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1">
    <w:name w:val="B5A92D06FBFF45F7A58AAA7D127CDE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1">
    <w:name w:val="1996B2B74AB1468B9F9B50A2EA9E5E2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1">
    <w:name w:val="FCAD8A79E0E44459BD0D73E023258B1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1">
    <w:name w:val="4837CA88F3D74179A5407A5E0FA0B25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">
    <w:name w:val="380CDD727C2B4D99ABC9335C20780C1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">
    <w:name w:val="FB242059981345C5A66860921032C1B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">
    <w:name w:val="71A12A35A2C94C8BB4269D1E3130F9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">
    <w:name w:val="05E50DE8B4AF407D87B7325115EE1FE8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">
    <w:name w:val="9DEC145CFABE4CE4832A6FDFB6E05AD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">
    <w:name w:val="555077DBEF3345EF8E9014EDAA62919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">
    <w:name w:val="F364F03152F8440C97C9479C637050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">
    <w:name w:val="2AFEFCB7EC2C4BED88E95DC43770FE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">
    <w:name w:val="A344351E7F724141A87036F2A382A6E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">
    <w:name w:val="2CE3020023704228BB3744CFE90E58AD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">
    <w:name w:val="5E86F7C035514486AE163E23F3856AB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">
    <w:name w:val="81130AF3ECBA4D1C934E68A9973C348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">
    <w:name w:val="6C008447914944D49C31C00781C51AC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">
    <w:name w:val="2199B4C295FF45E2BBF84169D9A21552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">
    <w:name w:val="EFC26945D85B4A7E862174F8E431C0E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">
    <w:name w:val="AAB627717945444481F0636DB6A311A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">
    <w:name w:val="B790C31A65244A83BCDF61BA4557685B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">
    <w:name w:val="C724663EBC3B4A138685E9BA5F5667E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">
    <w:name w:val="F5E3CD84F3FE4B1697C5C64724FA9EC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">
    <w:name w:val="34E6F786743546749FC54E9D1A88041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">
    <w:name w:val="ACEE4B9C93E849A9A93E0B7FD9EE624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">
    <w:name w:val="EE92ECEE72B14E3880D181B4AFE56FF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">
    <w:name w:val="743379ED1F8645AFA4B35381E6A7C7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">
    <w:name w:val="9C52C8F981EF429CAD89E814F94E1DA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">
    <w:name w:val="F3CBBE51F47D41028A55DD76EDBD438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">
    <w:name w:val="541581F892F7404F8C79C42D12805039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">
    <w:name w:val="27608AA3C1514752B6043217DE212A7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">
    <w:name w:val="F0372571D16D4B999E41D81B0139E74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">
    <w:name w:val="E405B6F658EF455D90E561EF51022CB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">
    <w:name w:val="28474BFECA5844998C52C465ADDBD89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">
    <w:name w:val="90D7139A22634092A50EE29C6AACB10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">
    <w:name w:val="8B810731154E4CAF9E998DA8D954B9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1">
    <w:name w:val="493A2F47CF904960B019F23E6AE5143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1">
    <w:name w:val="C8F8FA2613204211927F901467E0265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1">
    <w:name w:val="DEA62554EBB3454FA77ABD657185D6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1">
    <w:name w:val="438EDA43DFDF47B0BED053C52775C62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1">
    <w:name w:val="CF835DD95F0E406B99BC8230F16659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1">
    <w:name w:val="01010782CA32438D926E05201B8BAF1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1">
    <w:name w:val="1BA8EBC143E84E02B34DD8F5D08BA06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1">
    <w:name w:val="1DD7C36524684510BC11A30DC2BCE1B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1">
    <w:name w:val="95FA8624C2224A6BBB9EB59860E9026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1">
    <w:name w:val="E38E16FC9DBB476A89E19E321F15637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1">
    <w:name w:val="0927E887BF074C6DAEC44ABCBB6D50A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1">
    <w:name w:val="9831322C871047DDA52955C9AA7A6DEE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1">
    <w:name w:val="7364363046304A33B6646C12FB291D9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1">
    <w:name w:val="BD0CE84528CB4AAE9D6DFF3EA3F8092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1">
    <w:name w:val="63A831E1396043069D480E6F89B287F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1">
    <w:name w:val="B50ADBA91CAD4538837C8D57CA32E68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1">
    <w:name w:val="E863271362C4448D8BB2203E75B692B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1">
    <w:name w:val="0FF928F10E8A4453B663DBC49CE85ED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1">
    <w:name w:val="A3652804474B47FB89E67B9112D0E08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1">
    <w:name w:val="F2C71888D3564835B2A0561FFF3591B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1">
    <w:name w:val="01A87DF0020C44C89EC1B5423E61A39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1">
    <w:name w:val="EF9F9E0B396247A793C91F603C399E1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1">
    <w:name w:val="F4FADF33FE944B8486248ED8B43F75D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1">
    <w:name w:val="C92B981EA7394B079FC82B00C8EA404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2">
    <w:name w:val="104C237B7B494D419A52278C4D4F635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">
    <w:name w:val="59CAD6D8A07042B0835255653F2B1FA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">
    <w:name w:val="2319EC14ACA34DEB8B0227536BB1AC8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">
    <w:name w:val="7395506E65F74B33BACD6050B8CE967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2">
    <w:name w:val="FB4360CE61C5419C94CDDE6B18EF6CC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2">
    <w:name w:val="E0CF85461086477F905E7F6511B98C1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2">
    <w:name w:val="513A1F9D4A6F4DA2B52DDD5C9B20A5F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2">
    <w:name w:val="06912BE2C1F642B6B963F8CEE5AA1E2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2">
    <w:name w:val="DC22DEF21F08446F8A8E947BB8F316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2">
    <w:name w:val="326CE73360AC4CDDA5F79161F3794E2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2">
    <w:name w:val="4F667D899833432E8712F1A59D703C0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2">
    <w:name w:val="7458683EAB5C446C9C558F4A206B86B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2">
    <w:name w:val="6B1E138C8DA74ABCB41642610F7247C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2">
    <w:name w:val="2CE6B06AD9A7429B94390E3610C51B8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2">
    <w:name w:val="1F6AB9E693D841AFB5C7C26507AC156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">
    <w:name w:val="C389A2F4612C4D2D9D526ADDAAF871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">
    <w:name w:val="A88D7F6006BE42879BFF6DBC345D1B6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">
    <w:name w:val="4E53B6CAB97D44A2BAD338906490F30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">
    <w:name w:val="4753EDE9B1D4425B85D0C0787B7CA98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">
    <w:name w:val="8A78B0F2E5EF4980A6723ADC8A331F8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">
    <w:name w:val="71C60099671C4BEFBF03028434C997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">
    <w:name w:val="FD1642F6E7BF4D349E11265111BD142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">
    <w:name w:val="58CDA40BE1E9472385D5677B5604AF8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2">
    <w:name w:val="A176915350534D5B8BDD590804B81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2">
    <w:name w:val="C689823DD19C43D3B66AAE70448AE22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2">
    <w:name w:val="A06AF0DC9D5F4A8F82C7928122E8733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2">
    <w:name w:val="9CF416A3AF7D4F43AF88CC56651AF85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2">
    <w:name w:val="64273B2C257F4AEFB02648A6B0F34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2">
    <w:name w:val="49D33F856BD44F8BB9271118BE341C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2">
    <w:name w:val="888721D11FF24DA7A86C6C4E9D917AE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2">
    <w:name w:val="78E4FE0CAF7544E09B2FBACCE1CB3F1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2">
    <w:name w:val="9A110AF28A204756A48DB0766953421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2">
    <w:name w:val="2206EB10BD694B08BCE63762E57ABC91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2">
    <w:name w:val="C6D7F22841464056A3EBCDF4B752E6D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2">
    <w:name w:val="1409BC294C574366A933A9A4D384CC2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2">
    <w:name w:val="257DCB1F4B8E4742B0B71B458EF9F1E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2">
    <w:name w:val="B5A92D06FBFF45F7A58AAA7D127CDE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2">
    <w:name w:val="1996B2B74AB1468B9F9B50A2EA9E5E2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2">
    <w:name w:val="FCAD8A79E0E44459BD0D73E023258B1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2">
    <w:name w:val="4837CA88F3D74179A5407A5E0FA0B25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2">
    <w:name w:val="380CDD727C2B4D99ABC9335C20780C1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">
    <w:name w:val="FB242059981345C5A66860921032C1B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">
    <w:name w:val="71A12A35A2C94C8BB4269D1E3130F9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">
    <w:name w:val="05E50DE8B4AF407D87B7325115EE1FE8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2">
    <w:name w:val="9DEC145CFABE4CE4832A6FDFB6E05AD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">
    <w:name w:val="555077DBEF3345EF8E9014EDAA62919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2">
    <w:name w:val="F364F03152F8440C97C9479C637050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">
    <w:name w:val="2AFEFCB7EC2C4BED88E95DC43770FE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">
    <w:name w:val="A344351E7F724141A87036F2A382A6E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">
    <w:name w:val="2CE3020023704228BB3744CFE90E58AD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2">
    <w:name w:val="5E86F7C035514486AE163E23F3856AB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">
    <w:name w:val="81130AF3ECBA4D1C934E68A9973C348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2">
    <w:name w:val="6C008447914944D49C31C00781C51AC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">
    <w:name w:val="2199B4C295FF45E2BBF84169D9A21552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">
    <w:name w:val="EFC26945D85B4A7E862174F8E431C0E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">
    <w:name w:val="AAB627717945444481F0636DB6A311A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2">
    <w:name w:val="B790C31A65244A83BCDF61BA4557685B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">
    <w:name w:val="C724663EBC3B4A138685E9BA5F5667E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2">
    <w:name w:val="F5E3CD84F3FE4B1697C5C64724FA9EC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">
    <w:name w:val="34E6F786743546749FC54E9D1A88041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">
    <w:name w:val="ACEE4B9C93E849A9A93E0B7FD9EE624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">
    <w:name w:val="EE92ECEE72B14E3880D181B4AFE56FF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2">
    <w:name w:val="743379ED1F8645AFA4B35381E6A7C7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">
    <w:name w:val="9C52C8F981EF429CAD89E814F94E1DA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2">
    <w:name w:val="F3CBBE51F47D41028A55DD76EDBD438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">
    <w:name w:val="541581F892F7404F8C79C42D12805039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">
    <w:name w:val="27608AA3C1514752B6043217DE212A7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">
    <w:name w:val="F0372571D16D4B999E41D81B0139E74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2">
    <w:name w:val="E405B6F658EF455D90E561EF51022CB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">
    <w:name w:val="28474BFECA5844998C52C465ADDBD89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2">
    <w:name w:val="90D7139A22634092A50EE29C6AACB10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">
    <w:name w:val="8B810731154E4CAF9E998DA8D954B9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2">
    <w:name w:val="493A2F47CF904960B019F23E6AE5143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2">
    <w:name w:val="C8F8FA2613204211927F901467E0265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2">
    <w:name w:val="DEA62554EBB3454FA77ABD657185D6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2">
    <w:name w:val="438EDA43DFDF47B0BED053C52775C62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2">
    <w:name w:val="CF835DD95F0E406B99BC8230F16659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2">
    <w:name w:val="01010782CA32438D926E05201B8BAF1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2">
    <w:name w:val="1BA8EBC143E84E02B34DD8F5D08BA06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2">
    <w:name w:val="1DD7C36524684510BC11A30DC2BCE1B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2">
    <w:name w:val="95FA8624C2224A6BBB9EB59860E9026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2">
    <w:name w:val="E38E16FC9DBB476A89E19E321F15637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2">
    <w:name w:val="0927E887BF074C6DAEC44ABCBB6D50A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2">
    <w:name w:val="9831322C871047DDA52955C9AA7A6DEE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2">
    <w:name w:val="7364363046304A33B6646C12FB291D9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2">
    <w:name w:val="BD0CE84528CB4AAE9D6DFF3EA3F8092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2">
    <w:name w:val="63A831E1396043069D480E6F89B287F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2">
    <w:name w:val="B50ADBA91CAD4538837C8D57CA32E68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2">
    <w:name w:val="E863271362C4448D8BB2203E75B692B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2">
    <w:name w:val="0FF928F10E8A4453B663DBC49CE85ED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2">
    <w:name w:val="A3652804474B47FB89E67B9112D0E08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2">
    <w:name w:val="F2C71888D3564835B2A0561FFF3591B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2">
    <w:name w:val="01A87DF0020C44C89EC1B5423E61A39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2">
    <w:name w:val="EF9F9E0B396247A793C91F603C399E1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FE944B8486248ED8B43F75D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2">
    <w:name w:val="C92B981EA7394B079FC82B00C8EA404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3">
    <w:name w:val="104C237B7B494D419A52278C4D4F635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3">
    <w:name w:val="59CAD6D8A07042B0835255653F2B1FA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3">
    <w:name w:val="2319EC14ACA34DEB8B0227536BB1AC8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3">
    <w:name w:val="7395506E65F74B33BACD6050B8CE967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3">
    <w:name w:val="FB4360CE61C5419C94CDDE6B18EF6CC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3">
    <w:name w:val="E0CF85461086477F905E7F6511B98C1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3">
    <w:name w:val="513A1F9D4A6F4DA2B52DDD5C9B20A5F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3">
    <w:name w:val="06912BE2C1F642B6B963F8CEE5AA1E2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3">
    <w:name w:val="DC22DEF21F08446F8A8E947BB8F316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3">
    <w:name w:val="326CE73360AC4CDDA5F79161F3794E2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3">
    <w:name w:val="4F667D899833432E8712F1A59D703C0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3">
    <w:name w:val="7458683EAB5C446C9C558F4A206B86B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3">
    <w:name w:val="6B1E138C8DA74ABCB41642610F7247C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3">
    <w:name w:val="2CE6B06AD9A7429B94390E3610C51B8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3">
    <w:name w:val="1F6AB9E693D841AFB5C7C26507AC156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3">
    <w:name w:val="C389A2F4612C4D2D9D526ADDAAF871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3">
    <w:name w:val="A88D7F6006BE42879BFF6DBC345D1B6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3">
    <w:name w:val="4E53B6CAB97D44A2BAD338906490F30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3">
    <w:name w:val="4753EDE9B1D4425B85D0C0787B7CA98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3">
    <w:name w:val="8A78B0F2E5EF4980A6723ADC8A331F8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3">
    <w:name w:val="71C60099671C4BEFBF03028434C997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3">
    <w:name w:val="FD1642F6E7BF4D349E11265111BD142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3">
    <w:name w:val="58CDA40BE1E9472385D5677B5604AF8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3">
    <w:name w:val="A176915350534D5B8BDD590804B81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3">
    <w:name w:val="C689823DD19C43D3B66AAE70448AE22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3">
    <w:name w:val="A06AF0DC9D5F4A8F82C7928122E8733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3">
    <w:name w:val="9CF416A3AF7D4F43AF88CC56651AF85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3">
    <w:name w:val="64273B2C257F4AEFB02648A6B0F34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3">
    <w:name w:val="49D33F856BD44F8BB9271118BE341C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3">
    <w:name w:val="888721D11FF24DA7A86C6C4E9D917AE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3">
    <w:name w:val="78E4FE0CAF7544E09B2FBACCE1CB3F1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3">
    <w:name w:val="9A110AF28A204756A48DB0766953421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3">
    <w:name w:val="2206EB10BD694B08BCE63762E57ABC91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3">
    <w:name w:val="C6D7F22841464056A3EBCDF4B752E6D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3">
    <w:name w:val="1409BC294C574366A933A9A4D384CC2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3">
    <w:name w:val="257DCB1F4B8E4742B0B71B458EF9F1E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3">
    <w:name w:val="B5A92D06FBFF45F7A58AAA7D127CDE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3">
    <w:name w:val="1996B2B74AB1468B9F9B50A2EA9E5E2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3">
    <w:name w:val="FCAD8A79E0E44459BD0D73E023258B1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3">
    <w:name w:val="4837CA88F3D74179A5407A5E0FA0B25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3">
    <w:name w:val="380CDD727C2B4D99ABC9335C20780C1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3">
    <w:name w:val="FB242059981345C5A66860921032C1B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3">
    <w:name w:val="71A12A35A2C94C8BB4269D1E3130F9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3">
    <w:name w:val="05E50DE8B4AF407D87B7325115EE1FE8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3">
    <w:name w:val="9DEC145CFABE4CE4832A6FDFB6E05AD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3">
    <w:name w:val="555077DBEF3345EF8E9014EDAA62919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3">
    <w:name w:val="F364F03152F8440C97C9479C637050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3">
    <w:name w:val="2AFEFCB7EC2C4BED88E95DC43770FE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3">
    <w:name w:val="A344351E7F724141A87036F2A382A6E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3">
    <w:name w:val="2CE3020023704228BB3744CFE90E58AD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3">
    <w:name w:val="5E86F7C035514486AE163E23F3856AB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3">
    <w:name w:val="81130AF3ECBA4D1C934E68A9973C348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3">
    <w:name w:val="6C008447914944D49C31C00781C51AC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3">
    <w:name w:val="2199B4C295FF45E2BBF84169D9A21552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3">
    <w:name w:val="EFC26945D85B4A7E862174F8E431C0E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3">
    <w:name w:val="AAB627717945444481F0636DB6A311A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3">
    <w:name w:val="B790C31A65244A83BCDF61BA4557685B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3">
    <w:name w:val="C724663EBC3B4A138685E9BA5F5667E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3">
    <w:name w:val="F5E3CD84F3FE4B1697C5C64724FA9EC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3">
    <w:name w:val="34E6F786743546749FC54E9D1A88041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3">
    <w:name w:val="ACEE4B9C93E849A9A93E0B7FD9EE624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3">
    <w:name w:val="EE92ECEE72B14E3880D181B4AFE56FF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3">
    <w:name w:val="743379ED1F8645AFA4B35381E6A7C7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3">
    <w:name w:val="9C52C8F981EF429CAD89E814F94E1DA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3">
    <w:name w:val="F3CBBE51F47D41028A55DD76EDBD438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3">
    <w:name w:val="541581F892F7404F8C79C42D12805039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3">
    <w:name w:val="27608AA3C1514752B6043217DE212A7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3">
    <w:name w:val="F0372571D16D4B999E41D81B0139E74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3">
    <w:name w:val="E405B6F658EF455D90E561EF51022CB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3">
    <w:name w:val="28474BFECA5844998C52C465ADDBD89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3">
    <w:name w:val="90D7139A22634092A50EE29C6AACB10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3">
    <w:name w:val="8B810731154E4CAF9E998DA8D954B9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3">
    <w:name w:val="493A2F47CF904960B019F23E6AE5143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3">
    <w:name w:val="C8F8FA2613204211927F901467E0265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3">
    <w:name w:val="DEA62554EBB3454FA77ABD657185D6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3">
    <w:name w:val="438EDA43DFDF47B0BED053C52775C62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3">
    <w:name w:val="CF835DD95F0E406B99BC8230F16659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3">
    <w:name w:val="01010782CA32438D926E05201B8BAF1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3">
    <w:name w:val="1BA8EBC143E84E02B34DD8F5D08BA06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3">
    <w:name w:val="1DD7C36524684510BC11A30DC2BCE1B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3">
    <w:name w:val="95FA8624C2224A6BBB9EB59860E9026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3">
    <w:name w:val="E38E16FC9DBB476A89E19E321F15637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3">
    <w:name w:val="0927E887BF074C6DAEC44ABCBB6D50A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3">
    <w:name w:val="9831322C871047DDA52955C9AA7A6DEE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">
    <w:name w:val="2736112EA9EB48B3B2BD3C7F6BC358A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">
    <w:name w:val="DE62765C688840D489BA45DBD8EC50B5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">
    <w:name w:val="C5CF75A23023412C99C5C0EBD6F57BB9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">
    <w:name w:val="CB4E073054A6486FA5B6C80FD9711BB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">
    <w:name w:val="7D21FA55052B48478BA4248E2D662A6A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">
    <w:name w:val="1C4D4B0C79F34FBEB5F037426FFAD04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">
    <w:name w:val="4D1EC28DBA044720A6FC9F8B9B27AAC7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">
    <w:name w:val="D8367F817C254B1995FA5B6B536657D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">
    <w:name w:val="E81E5F8E8772447B940E39620B2B316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">
    <w:name w:val="D26FECD8280E41958D7585CF509D02C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">
    <w:name w:val="FB0ACE94E293415F8F836816C22BC22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">
    <w:name w:val="5F7484AEF68E4FAA815D8E245AB53F8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4">
    <w:name w:val="59CAD6D8A07042B0835255653F2B1FA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4">
    <w:name w:val="2319EC14ACA34DEB8B0227536BB1AC8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4">
    <w:name w:val="7395506E65F74B33BACD6050B8CE967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4">
    <w:name w:val="FB4360CE61C5419C94CDDE6B18EF6CC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4">
    <w:name w:val="E0CF85461086477F905E7F6511B98C1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4">
    <w:name w:val="513A1F9D4A6F4DA2B52DDD5C9B20A5F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4">
    <w:name w:val="06912BE2C1F642B6B963F8CEE5AA1E2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4">
    <w:name w:val="DC22DEF21F08446F8A8E947BB8F316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4">
    <w:name w:val="326CE73360AC4CDDA5F79161F3794E2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4">
    <w:name w:val="4F667D899833432E8712F1A59D703C0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4">
    <w:name w:val="7458683EAB5C446C9C558F4A206B86B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4">
    <w:name w:val="6B1E138C8DA74ABCB41642610F7247C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4">
    <w:name w:val="2CE6B06AD9A7429B94390E3610C51B8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4">
    <w:name w:val="1F6AB9E693D841AFB5C7C26507AC156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4">
    <w:name w:val="C389A2F4612C4D2D9D526ADDAAF871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4">
    <w:name w:val="A88D7F6006BE42879BFF6DBC345D1B6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4">
    <w:name w:val="4E53B6CAB97D44A2BAD338906490F30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4">
    <w:name w:val="4753EDE9B1D4425B85D0C0787B7CA98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4">
    <w:name w:val="8A78B0F2E5EF4980A6723ADC8A331F8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4">
    <w:name w:val="71C60099671C4BEFBF03028434C997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4">
    <w:name w:val="FD1642F6E7BF4D349E11265111BD142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4">
    <w:name w:val="58CDA40BE1E9472385D5677B5604AF8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4">
    <w:name w:val="A176915350534D5B8BDD590804B81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4">
    <w:name w:val="C689823DD19C43D3B66AAE70448AE22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4">
    <w:name w:val="A06AF0DC9D5F4A8F82C7928122E8733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4">
    <w:name w:val="9CF416A3AF7D4F43AF88CC56651AF85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4">
    <w:name w:val="64273B2C257F4AEFB02648A6B0F34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4">
    <w:name w:val="49D33F856BD44F8BB9271118BE341C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4">
    <w:name w:val="888721D11FF24DA7A86C6C4E9D917AE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4">
    <w:name w:val="78E4FE0CAF7544E09B2FBACCE1CB3F1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4">
    <w:name w:val="9A110AF28A204756A48DB0766953421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4">
    <w:name w:val="2206EB10BD694B08BCE63762E57ABC91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4">
    <w:name w:val="C6D7F22841464056A3EBCDF4B752E6D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4">
    <w:name w:val="1409BC294C574366A933A9A4D384CC2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4">
    <w:name w:val="257DCB1F4B8E4742B0B71B458EF9F1E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4">
    <w:name w:val="B5A92D06FBFF45F7A58AAA7D127CDE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4">
    <w:name w:val="1996B2B74AB1468B9F9B50A2EA9E5E2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4">
    <w:name w:val="FCAD8A79E0E44459BD0D73E023258B1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4">
    <w:name w:val="4837CA88F3D74179A5407A5E0FA0B25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4">
    <w:name w:val="380CDD727C2B4D99ABC9335C20780C1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4">
    <w:name w:val="FB242059981345C5A66860921032C1B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4">
    <w:name w:val="71A12A35A2C94C8BB4269D1E3130F9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4">
    <w:name w:val="05E50DE8B4AF407D87B7325115EE1FE8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4">
    <w:name w:val="9DEC145CFABE4CE4832A6FDFB6E05AD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4">
    <w:name w:val="555077DBEF3345EF8E9014EDAA62919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4">
    <w:name w:val="F364F03152F8440C97C9479C637050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4">
    <w:name w:val="2AFEFCB7EC2C4BED88E95DC43770FE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4">
    <w:name w:val="A344351E7F724141A87036F2A382A6E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4">
    <w:name w:val="2CE3020023704228BB3744CFE90E58AD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4">
    <w:name w:val="5E86F7C035514486AE163E23F3856AB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4">
    <w:name w:val="81130AF3ECBA4D1C934E68A9973C348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4">
    <w:name w:val="6C008447914944D49C31C00781C51AC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4">
    <w:name w:val="2199B4C295FF45E2BBF84169D9A21552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4">
    <w:name w:val="EFC26945D85B4A7E862174F8E431C0E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4">
    <w:name w:val="AAB627717945444481F0636DB6A311A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4">
    <w:name w:val="B790C31A65244A83BCDF61BA4557685B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4">
    <w:name w:val="C724663EBC3B4A138685E9BA5F5667E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4">
    <w:name w:val="F5E3CD84F3FE4B1697C5C64724FA9EC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4">
    <w:name w:val="34E6F786743546749FC54E9D1A88041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4">
    <w:name w:val="ACEE4B9C93E849A9A93E0B7FD9EE624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4">
    <w:name w:val="EE92ECEE72B14E3880D181B4AFE56FF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4">
    <w:name w:val="743379ED1F8645AFA4B35381E6A7C7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4">
    <w:name w:val="9C52C8F981EF429CAD89E814F94E1DA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4">
    <w:name w:val="F3CBBE51F47D41028A55DD76EDBD438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4">
    <w:name w:val="541581F892F7404F8C79C42D12805039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4">
    <w:name w:val="27608AA3C1514752B6043217DE212A7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4">
    <w:name w:val="F0372571D16D4B999E41D81B0139E74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4">
    <w:name w:val="E405B6F658EF455D90E561EF51022CB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4">
    <w:name w:val="28474BFECA5844998C52C465ADDBD89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4">
    <w:name w:val="90D7139A22634092A50EE29C6AACB10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4">
    <w:name w:val="8B810731154E4CAF9E998DA8D954B9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4">
    <w:name w:val="493A2F47CF904960B019F23E6AE5143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4">
    <w:name w:val="C8F8FA2613204211927F901467E0265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4">
    <w:name w:val="DEA62554EBB3454FA77ABD657185D6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4">
    <w:name w:val="438EDA43DFDF47B0BED053C52775C62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4">
    <w:name w:val="CF835DD95F0E406B99BC8230F16659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4">
    <w:name w:val="01010782CA32438D926E05201B8BAF1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4">
    <w:name w:val="1BA8EBC143E84E02B34DD8F5D08BA06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4">
    <w:name w:val="1DD7C36524684510BC11A30DC2BCE1B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4">
    <w:name w:val="95FA8624C2224A6BBB9EB59860E9026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4">
    <w:name w:val="E38E16FC9DBB476A89E19E321F15637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4">
    <w:name w:val="0927E887BF074C6DAEC44ABCBB6D50A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4">
    <w:name w:val="9831322C871047DDA52955C9AA7A6DEE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1">
    <w:name w:val="2736112EA9EB48B3B2BD3C7F6BC358A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1">
    <w:name w:val="DE62765C688840D489BA45DBD8EC50B5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1">
    <w:name w:val="C5CF75A23023412C99C5C0EBD6F57BB9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1">
    <w:name w:val="CB4E073054A6486FA5B6C80FD9711BB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1">
    <w:name w:val="7D21FA55052B48478BA4248E2D662A6A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1">
    <w:name w:val="1C4D4B0C79F34FBEB5F037426FFAD04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1">
    <w:name w:val="4D1EC28DBA044720A6FC9F8B9B27AAC7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1">
    <w:name w:val="D8367F817C254B1995FA5B6B536657D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1">
    <w:name w:val="E81E5F8E8772447B940E39620B2B316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1">
    <w:name w:val="D26FECD8280E41958D7585CF509D02C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1">
    <w:name w:val="FB0ACE94E293415F8F836816C22BC22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1">
    <w:name w:val="5F7484AEF68E4FAA815D8E245AB53F8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">
    <w:name w:val="324C120811B34E0FB43AECC8AA5524A9"/>
    <w:rsid w:val="002E5CC0"/>
  </w:style>
  <w:style w:type="paragraph" w:customStyle="1" w:styleId="F6FBB9A2D5C940E0BA958E0035B5F399">
    <w:name w:val="F6FBB9A2D5C940E0BA958E0035B5F399"/>
    <w:rsid w:val="002E5CC0"/>
  </w:style>
  <w:style w:type="paragraph" w:customStyle="1" w:styleId="8B3965D910674D68AEE8709A78A3A222">
    <w:name w:val="8B3965D910674D68AEE8709A78A3A222"/>
    <w:rsid w:val="002E5CC0"/>
  </w:style>
  <w:style w:type="paragraph" w:customStyle="1" w:styleId="F00E126BB74A4CE8985D5AF09BFE6BAA">
    <w:name w:val="F00E126BB74A4CE8985D5AF09BFE6BAA"/>
    <w:rsid w:val="002E5CC0"/>
  </w:style>
  <w:style w:type="paragraph" w:customStyle="1" w:styleId="31B597B875AF4FA78FA882BCF453145C">
    <w:name w:val="31B597B875AF4FA78FA882BCF453145C"/>
    <w:rsid w:val="002E5CC0"/>
  </w:style>
  <w:style w:type="paragraph" w:customStyle="1" w:styleId="CB83C1569DCE462BABEB54DC72BAE2F0">
    <w:name w:val="CB83C1569DCE462BABEB54DC72BAE2F0"/>
    <w:rsid w:val="002E5CC0"/>
  </w:style>
  <w:style w:type="paragraph" w:customStyle="1" w:styleId="0BD8E586AB9142D5881BA03951102005">
    <w:name w:val="0BD8E586AB9142D5881BA03951102005"/>
    <w:rsid w:val="002E5CC0"/>
  </w:style>
  <w:style w:type="paragraph" w:customStyle="1" w:styleId="9688E7C018E84E3583A2B7F428847D58">
    <w:name w:val="9688E7C018E84E3583A2B7F428847D58"/>
    <w:rsid w:val="002E5CC0"/>
  </w:style>
  <w:style w:type="paragraph" w:customStyle="1" w:styleId="055D4FE5C8744ED1BCC92B96938F64C7">
    <w:name w:val="055D4FE5C8744ED1BCC92B96938F64C7"/>
    <w:rsid w:val="002E5CC0"/>
  </w:style>
  <w:style w:type="paragraph" w:customStyle="1" w:styleId="AD5C6C36F0324E9A89F0C03864EFA421">
    <w:name w:val="AD5C6C36F0324E9A89F0C03864EFA421"/>
    <w:rsid w:val="002E5CC0"/>
  </w:style>
  <w:style w:type="paragraph" w:customStyle="1" w:styleId="D4DDF7FE1CD54C518A7404E62F2D5382">
    <w:name w:val="D4DDF7FE1CD54C518A7404E62F2D5382"/>
    <w:rsid w:val="002E5CC0"/>
  </w:style>
  <w:style w:type="paragraph" w:customStyle="1" w:styleId="E43AAFEA6753472494379149301F7D9E">
    <w:name w:val="E43AAFEA6753472494379149301F7D9E"/>
    <w:rsid w:val="002E5CC0"/>
  </w:style>
  <w:style w:type="paragraph" w:customStyle="1" w:styleId="B73DE7B3BD7D4A92A4C8D0C1D962035B">
    <w:name w:val="B73DE7B3BD7D4A92A4C8D0C1D962035B"/>
    <w:rsid w:val="002E5CC0"/>
  </w:style>
  <w:style w:type="paragraph" w:customStyle="1" w:styleId="F7552AA92B1E490A9A246AB028615D38">
    <w:name w:val="F7552AA92B1E490A9A246AB028615D38"/>
    <w:rsid w:val="002E5CC0"/>
  </w:style>
  <w:style w:type="paragraph" w:customStyle="1" w:styleId="0999E98F2B9E4805B330E952A8831A32">
    <w:name w:val="0999E98F2B9E4805B330E952A8831A32"/>
    <w:rsid w:val="002E5CC0"/>
  </w:style>
  <w:style w:type="paragraph" w:customStyle="1" w:styleId="14ED1D06D67C4DDC8FB700F0C45B3EBD">
    <w:name w:val="14ED1D06D67C4DDC8FB700F0C45B3EBD"/>
    <w:rsid w:val="002E5CC0"/>
  </w:style>
  <w:style w:type="paragraph" w:customStyle="1" w:styleId="06361CF4E003477EA3D23477C153AF48">
    <w:name w:val="06361CF4E003477EA3D23477C153AF48"/>
    <w:rsid w:val="002E5CC0"/>
  </w:style>
  <w:style w:type="paragraph" w:customStyle="1" w:styleId="A965D341ACF64E5895EB71AB091B70A4">
    <w:name w:val="A965D341ACF64E5895EB71AB091B70A4"/>
    <w:rsid w:val="002E5CC0"/>
  </w:style>
  <w:style w:type="paragraph" w:customStyle="1" w:styleId="4FC3B7312D164A91BB3C84E24635E0D6">
    <w:name w:val="4FC3B7312D164A91BB3C84E24635E0D6"/>
    <w:rsid w:val="002E5CC0"/>
  </w:style>
  <w:style w:type="paragraph" w:customStyle="1" w:styleId="91A88FCAC19743A796B80FA073D2E0A1">
    <w:name w:val="91A88FCAC19743A796B80FA073D2E0A1"/>
    <w:rsid w:val="002E5CC0"/>
  </w:style>
  <w:style w:type="paragraph" w:customStyle="1" w:styleId="F4082A2C92D949EB86E8C3A23E3A97B5">
    <w:name w:val="F4082A2C92D949EB86E8C3A23E3A97B5"/>
    <w:rsid w:val="002E5CC0"/>
  </w:style>
  <w:style w:type="paragraph" w:customStyle="1" w:styleId="59CAD6D8A07042B0835255653F2B1FA05">
    <w:name w:val="59CAD6D8A07042B0835255653F2B1FA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5">
    <w:name w:val="2319EC14ACA34DEB8B0227536BB1AC8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5">
    <w:name w:val="7395506E65F74B33BACD6050B8CE967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5">
    <w:name w:val="FB4360CE61C5419C94CDDE6B18EF6CC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5">
    <w:name w:val="E0CF85461086477F905E7F6511B98C1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5">
    <w:name w:val="513A1F9D4A6F4DA2B52DDD5C9B20A5FC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5">
    <w:name w:val="06912BE2C1F642B6B963F8CEE5AA1E2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5">
    <w:name w:val="DC22DEF21F08446F8A8E947BB8F316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5">
    <w:name w:val="326CE73360AC4CDDA5F79161F3794E2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5">
    <w:name w:val="4F667D899833432E8712F1A59D703C0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5">
    <w:name w:val="7458683EAB5C446C9C558F4A206B86B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5">
    <w:name w:val="6B1E138C8DA74ABCB41642610F7247C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5">
    <w:name w:val="2CE6B06AD9A7429B94390E3610C51B8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5">
    <w:name w:val="1F6AB9E693D841AFB5C7C26507AC156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5">
    <w:name w:val="C389A2F4612C4D2D9D526ADDAAF871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5">
    <w:name w:val="A88D7F6006BE42879BFF6DBC345D1B6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5">
    <w:name w:val="4E53B6CAB97D44A2BAD338906490F30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5">
    <w:name w:val="4753EDE9B1D4425B85D0C0787B7CA98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5">
    <w:name w:val="8A78B0F2E5EF4980A6723ADC8A331F8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5">
    <w:name w:val="71C60099671C4BEFBF03028434C997A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5">
    <w:name w:val="FD1642F6E7BF4D349E11265111BD142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5">
    <w:name w:val="58CDA40BE1E9472385D5677B5604AF8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5">
    <w:name w:val="A176915350534D5B8BDD590804B81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5">
    <w:name w:val="C689823DD19C43D3B66AAE70448AE22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5">
    <w:name w:val="A06AF0DC9D5F4A8F82C7928122E8733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5">
    <w:name w:val="9CF416A3AF7D4F43AF88CC56651AF85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5">
    <w:name w:val="64273B2C257F4AEFB02648A6B0F34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5">
    <w:name w:val="49D33F856BD44F8BB9271118BE341C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5">
    <w:name w:val="888721D11FF24DA7A86C6C4E9D917AE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5">
    <w:name w:val="78E4FE0CAF7544E09B2FBACCE1CB3F1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5">
    <w:name w:val="9A110AF28A204756A48DB0766953421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5">
    <w:name w:val="2206EB10BD694B08BCE63762E57ABC91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5">
    <w:name w:val="C6D7F22841464056A3EBCDF4B752E6D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5">
    <w:name w:val="1409BC294C574366A933A9A4D384CC2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5">
    <w:name w:val="257DCB1F4B8E4742B0B71B458EF9F1E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5">
    <w:name w:val="B5A92D06FBFF45F7A58AAA7D127CDE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5">
    <w:name w:val="1996B2B74AB1468B9F9B50A2EA9E5E2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5">
    <w:name w:val="FCAD8A79E0E44459BD0D73E023258B1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5">
    <w:name w:val="4837CA88F3D74179A5407A5E0FA0B25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5">
    <w:name w:val="380CDD727C2B4D99ABC9335C20780C1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5">
    <w:name w:val="FB242059981345C5A66860921032C1B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5">
    <w:name w:val="71A12A35A2C94C8BB4269D1E3130F9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5">
    <w:name w:val="05E50DE8B4AF407D87B7325115EE1FE8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5">
    <w:name w:val="9DEC145CFABE4CE4832A6FDFB6E05AD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5">
    <w:name w:val="555077DBEF3345EF8E9014EDAA62919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5">
    <w:name w:val="F364F03152F8440C97C9479C637050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5">
    <w:name w:val="2AFEFCB7EC2C4BED88E95DC43770FED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5">
    <w:name w:val="A344351E7F724141A87036F2A382A6E7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5">
    <w:name w:val="2CE3020023704228BB3744CFE90E58AD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5">
    <w:name w:val="5E86F7C035514486AE163E23F3856AB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5">
    <w:name w:val="81130AF3ECBA4D1C934E68A9973C348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5">
    <w:name w:val="6C008447914944D49C31C00781C51AC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5">
    <w:name w:val="2199B4C295FF45E2BBF84169D9A21552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5">
    <w:name w:val="EFC26945D85B4A7E862174F8E431C0E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5">
    <w:name w:val="AAB627717945444481F0636DB6A311A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5">
    <w:name w:val="B790C31A65244A83BCDF61BA4557685B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5">
    <w:name w:val="C724663EBC3B4A138685E9BA5F5667E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5">
    <w:name w:val="F5E3CD84F3FE4B1697C5C64724FA9EC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5">
    <w:name w:val="34E6F786743546749FC54E9D1A88041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5">
    <w:name w:val="ACEE4B9C93E849A9A93E0B7FD9EE624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5">
    <w:name w:val="EE92ECEE72B14E3880D181B4AFE56FF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5">
    <w:name w:val="743379ED1F8645AFA4B35381E6A7C7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5">
    <w:name w:val="9C52C8F981EF429CAD89E814F94E1DA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5">
    <w:name w:val="F3CBBE51F47D41028A55DD76EDBD438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5">
    <w:name w:val="541581F892F7404F8C79C42D12805039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5">
    <w:name w:val="27608AA3C1514752B6043217DE212A7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5">
    <w:name w:val="F0372571D16D4B999E41D81B0139E74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5">
    <w:name w:val="E405B6F658EF455D90E561EF51022CB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5">
    <w:name w:val="28474BFECA5844998C52C465ADDBD89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5">
    <w:name w:val="90D7139A22634092A50EE29C6AACB10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1">
    <w:name w:val="324C120811B34E0FB43AECC8AA5524A9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5">
    <w:name w:val="8B810731154E4CAF9E998DA8D954B9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1">
    <w:name w:val="CB83C1569DCE462BABEB54DC72BAE2F0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1">
    <w:name w:val="0BD8E586AB9142D5881BA0395110200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5">
    <w:name w:val="C8F8FA2613204211927F901467E0265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1">
    <w:name w:val="9688E7C018E84E3583A2B7F428847D5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1">
    <w:name w:val="055D4FE5C8744ED1BCC92B96938F64C7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5">
    <w:name w:val="438EDA43DFDF47B0BED053C52775C62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1">
    <w:name w:val="AD5C6C36F0324E9A89F0C03864EFA42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1">
    <w:name w:val="D4DDF7FE1CD54C518A7404E62F2D5382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5">
    <w:name w:val="01010782CA32438D926E05201B8BAF1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1">
    <w:name w:val="14ED1D06D67C4DDC8FB700F0C45B3EBD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1">
    <w:name w:val="06361CF4E003477EA3D23477C153AF4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5">
    <w:name w:val="1DD7C36524684510BC11A30DC2BCE1B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1">
    <w:name w:val="91A88FCAC19743A796B80FA073D2E0A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1">
    <w:name w:val="F4082A2C92D949EB86E8C3A23E3A97B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5">
    <w:name w:val="E38E16FC9DBB476A89E19E321F15637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5">
    <w:name w:val="0927E887BF074C6DAEC44ABCBB6D50A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5">
    <w:name w:val="9831322C871047DDA52955C9AA7A6DEE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2">
    <w:name w:val="2736112EA9EB48B3B2BD3C7F6BC358A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2">
    <w:name w:val="DE62765C688840D489BA45DBD8EC50B5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2">
    <w:name w:val="C5CF75A23023412C99C5C0EBD6F57BB9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2">
    <w:name w:val="CB4E073054A6486FA5B6C80FD9711BB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2">
    <w:name w:val="7D21FA55052B48478BA4248E2D662A6A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2">
    <w:name w:val="1C4D4B0C79F34FBEB5F037426FFAD04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2">
    <w:name w:val="4D1EC28DBA044720A6FC9F8B9B27AAC7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2">
    <w:name w:val="D8367F817C254B1995FA5B6B536657D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2">
    <w:name w:val="E81E5F8E8772447B940E39620B2B316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2">
    <w:name w:val="D26FECD8280E41958D7585CF509D02C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2">
    <w:name w:val="FB0ACE94E293415F8F836816C22BC22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2">
    <w:name w:val="5F7484AEF68E4FAA815D8E245AB53F8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">
    <w:name w:val="431B225BA8BD414AA8EFC57DDE32306C"/>
    <w:rsid w:val="0077219D"/>
  </w:style>
  <w:style w:type="paragraph" w:customStyle="1" w:styleId="431B225BA8BD414AA8EFC57DDE32306C1">
    <w:name w:val="431B225BA8BD414AA8EFC57DDE32306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6">
    <w:name w:val="59CAD6D8A07042B0835255653F2B1FA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6">
    <w:name w:val="2319EC14ACA34DEB8B0227536BB1AC8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6">
    <w:name w:val="7395506E65F74B33BACD6050B8CE967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6">
    <w:name w:val="FB4360CE61C5419C94CDDE6B18EF6CC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6">
    <w:name w:val="E0CF85461086477F905E7F6511B98C1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6">
    <w:name w:val="513A1F9D4A6F4DA2B52DDD5C9B20A5FC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6">
    <w:name w:val="06912BE2C1F642B6B963F8CEE5AA1E2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6">
    <w:name w:val="DC22DEF21F08446F8A8E947BB8F316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6">
    <w:name w:val="326CE73360AC4CDDA5F79161F3794E2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6">
    <w:name w:val="4F667D899833432E8712F1A59D703C0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6">
    <w:name w:val="7458683EAB5C446C9C558F4A206B86B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6">
    <w:name w:val="6B1E138C8DA74ABCB41642610F7247C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6">
    <w:name w:val="2CE6B06AD9A7429B94390E3610C51B8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6">
    <w:name w:val="1F6AB9E693D841AFB5C7C26507AC156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6">
    <w:name w:val="C389A2F4612C4D2D9D526ADDAAF871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6">
    <w:name w:val="A88D7F6006BE42879BFF6DBC345D1B6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6">
    <w:name w:val="4E53B6CAB97D44A2BAD338906490F30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6">
    <w:name w:val="4753EDE9B1D4425B85D0C0787B7CA98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6">
    <w:name w:val="8A78B0F2E5EF4980A6723ADC8A331F8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6">
    <w:name w:val="71C60099671C4BEFBF03028434C997A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6">
    <w:name w:val="FD1642F6E7BF4D349E11265111BD142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6">
    <w:name w:val="58CDA40BE1E9472385D5677B5604AF8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6">
    <w:name w:val="A176915350534D5B8BDD590804B81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6">
    <w:name w:val="C689823DD19C43D3B66AAE70448AE22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6">
    <w:name w:val="A06AF0DC9D5F4A8F82C7928122E8733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6">
    <w:name w:val="9CF416A3AF7D4F43AF88CC56651AF85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6">
    <w:name w:val="64273B2C257F4AEFB02648A6B0F34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6">
    <w:name w:val="49D33F856BD44F8BB9271118BE341C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6">
    <w:name w:val="888721D11FF24DA7A86C6C4E9D917AE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6">
    <w:name w:val="78E4FE0CAF7544E09B2FBACCE1CB3F1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6">
    <w:name w:val="9A110AF28A204756A48DB0766953421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6">
    <w:name w:val="2206EB10BD694B08BCE63762E57ABC91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6">
    <w:name w:val="C6D7F22841464056A3EBCDF4B752E6D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6">
    <w:name w:val="1409BC294C574366A933A9A4D384CC2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6">
    <w:name w:val="257DCB1F4B8E4742B0B71B458EF9F1E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6">
    <w:name w:val="B5A92D06FBFF45F7A58AAA7D127CDE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6">
    <w:name w:val="1996B2B74AB1468B9F9B50A2EA9E5E2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6">
    <w:name w:val="FCAD8A79E0E44459BD0D73E023258B1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6">
    <w:name w:val="4837CA88F3D74179A5407A5E0FA0B25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6">
    <w:name w:val="380CDD727C2B4D99ABC9335C20780C1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6">
    <w:name w:val="FB242059981345C5A66860921032C1B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6">
    <w:name w:val="71A12A35A2C94C8BB4269D1E3130F9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6">
    <w:name w:val="05E50DE8B4AF407D87B7325115EE1FE8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6">
    <w:name w:val="9DEC145CFABE4CE4832A6FDFB6E05AD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6">
    <w:name w:val="555077DBEF3345EF8E9014EDAA62919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6">
    <w:name w:val="F364F03152F8440C97C9479C637050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6">
    <w:name w:val="2AFEFCB7EC2C4BED88E95DC43770FED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6">
    <w:name w:val="A344351E7F724141A87036F2A382A6E7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6">
    <w:name w:val="2CE3020023704228BB3744CFE90E58AD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6">
    <w:name w:val="5E86F7C035514486AE163E23F3856AB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6">
    <w:name w:val="81130AF3ECBA4D1C934E68A9973C348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6">
    <w:name w:val="6C008447914944D49C31C00781C51AC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6">
    <w:name w:val="2199B4C295FF45E2BBF84169D9A21552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6">
    <w:name w:val="EFC26945D85B4A7E862174F8E431C0E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6">
    <w:name w:val="AAB627717945444481F0636DB6A311A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6">
    <w:name w:val="B790C31A65244A83BCDF61BA4557685B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6">
    <w:name w:val="C724663EBC3B4A138685E9BA5F5667E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6">
    <w:name w:val="F5E3CD84F3FE4B1697C5C64724FA9EC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6">
    <w:name w:val="34E6F786743546749FC54E9D1A88041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6">
    <w:name w:val="ACEE4B9C93E849A9A93E0B7FD9EE624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6">
    <w:name w:val="EE92ECEE72B14E3880D181B4AFE56FF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6">
    <w:name w:val="743379ED1F8645AFA4B35381E6A7C7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6">
    <w:name w:val="9C52C8F981EF429CAD89E814F94E1DA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6">
    <w:name w:val="F3CBBE51F47D41028A55DD76EDBD438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6">
    <w:name w:val="541581F892F7404F8C79C42D12805039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6">
    <w:name w:val="27608AA3C1514752B6043217DE212A7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6">
    <w:name w:val="F0372571D16D4B999E41D81B0139E74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6">
    <w:name w:val="E405B6F658EF455D90E561EF51022CB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6">
    <w:name w:val="28474BFECA5844998C52C465ADDBD89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6">
    <w:name w:val="90D7139A22634092A50EE29C6AACB10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2">
    <w:name w:val="324C120811B34E0FB43AECC8AA5524A9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6">
    <w:name w:val="8B810731154E4CAF9E998DA8D954B9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2">
    <w:name w:val="CB83C1569DCE462BABEB54DC72BAE2F0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2">
    <w:name w:val="0BD8E586AB9142D5881BA0395110200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6">
    <w:name w:val="C8F8FA2613204211927F901467E0265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2">
    <w:name w:val="9688E7C018E84E3583A2B7F428847D5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2">
    <w:name w:val="055D4FE5C8744ED1BCC92B96938F64C7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6">
    <w:name w:val="438EDA43DFDF47B0BED053C52775C62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2">
    <w:name w:val="AD5C6C36F0324E9A89F0C03864EFA42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2">
    <w:name w:val="D4DDF7FE1CD54C518A7404E62F2D5382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6">
    <w:name w:val="01010782CA32438D926E05201B8BAF1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2">
    <w:name w:val="14ED1D06D67C4DDC8FB700F0C45B3EBD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2">
    <w:name w:val="06361CF4E003477EA3D23477C153AF4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6">
    <w:name w:val="1DD7C36524684510BC11A30DC2BCE1B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2">
    <w:name w:val="91A88FCAC19743A796B80FA073D2E0A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2">
    <w:name w:val="F4082A2C92D949EB86E8C3A23E3A97B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6">
    <w:name w:val="E38E16FC9DBB476A89E19E321F15637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6">
    <w:name w:val="0927E887BF074C6DAEC44ABCBB6D50A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6">
    <w:name w:val="9831322C871047DDA52955C9AA7A6DEE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">
    <w:name w:val="1C5939BABC6B4848A1BB6EC5A8590B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">
    <w:name w:val="4C39F3C48A2C42F683C723E7F58F8D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">
    <w:name w:val="BBB8450B6E4F4EC2AF1AAF9FD31D959B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">
    <w:name w:val="5A184AE5E10241D2BE7405D01EAA53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">
    <w:name w:val="5A2D69AC837E486EA405C6E534E41E8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">
    <w:name w:val="716A6D4E4FFB40D98C1D5518750B939F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">
    <w:name w:val="A642CEACB5F24D23B080B421D8B407B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">
    <w:name w:val="ECD634CD957A4108BB79D631F559240C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">
    <w:name w:val="2D88A557BD774B638652347C5F41CB3D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">
    <w:name w:val="C5E4D09FA4F04C9BAF723DFE1F34BEFA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">
    <w:name w:val="2D8775D0315D4EBF802107DFA05736B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">
    <w:name w:val="CEA018117AD14F2EBE727A597F3BD2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2">
    <w:name w:val="431B225BA8BD414AA8EFC57DDE32306C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7">
    <w:name w:val="59CAD6D8A07042B0835255653F2B1FA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7">
    <w:name w:val="2319EC14ACA34DEB8B0227536BB1AC8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7">
    <w:name w:val="7395506E65F74B33BACD6050B8CE967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7">
    <w:name w:val="FB4360CE61C5419C94CDDE6B18EF6CC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7">
    <w:name w:val="E0CF85461086477F905E7F6511B98C1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7">
    <w:name w:val="513A1F9D4A6F4DA2B52DDD5C9B20A5FC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7">
    <w:name w:val="06912BE2C1F642B6B963F8CEE5AA1E2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7">
    <w:name w:val="DC22DEF21F08446F8A8E947BB8F316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7">
    <w:name w:val="326CE73360AC4CDDA5F79161F3794E2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7">
    <w:name w:val="4F667D899833432E8712F1A59D703C0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7">
    <w:name w:val="7458683EAB5C446C9C558F4A206B86B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7">
    <w:name w:val="6B1E138C8DA74ABCB41642610F7247C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7">
    <w:name w:val="2CE6B06AD9A7429B94390E3610C51B8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7">
    <w:name w:val="1F6AB9E693D841AFB5C7C26507AC156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7">
    <w:name w:val="C389A2F4612C4D2D9D526ADDAAF871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7">
    <w:name w:val="A88D7F6006BE42879BFF6DBC345D1B6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7">
    <w:name w:val="4E53B6CAB97D44A2BAD338906490F30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7">
    <w:name w:val="4753EDE9B1D4425B85D0C0787B7CA98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7">
    <w:name w:val="8A78B0F2E5EF4980A6723ADC8A331F8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7">
    <w:name w:val="71C60099671C4BEFBF03028434C997A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7">
    <w:name w:val="FD1642F6E7BF4D349E11265111BD142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7">
    <w:name w:val="58CDA40BE1E9472385D5677B5604AF8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7">
    <w:name w:val="A176915350534D5B8BDD590804B81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7">
    <w:name w:val="C689823DD19C43D3B66AAE70448AE22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7">
    <w:name w:val="A06AF0DC9D5F4A8F82C7928122E8733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7">
    <w:name w:val="9CF416A3AF7D4F43AF88CC56651AF85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7">
    <w:name w:val="64273B2C257F4AEFB02648A6B0F34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7">
    <w:name w:val="49D33F856BD44F8BB9271118BE341C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7">
    <w:name w:val="888721D11FF24DA7A86C6C4E9D917AE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7">
    <w:name w:val="78E4FE0CAF7544E09B2FBACCE1CB3F1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7">
    <w:name w:val="9A110AF28A204756A48DB0766953421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7">
    <w:name w:val="2206EB10BD694B08BCE63762E57ABC91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7">
    <w:name w:val="C6D7F22841464056A3EBCDF4B752E6D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7">
    <w:name w:val="1409BC294C574366A933A9A4D384CC2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7">
    <w:name w:val="257DCB1F4B8E4742B0B71B458EF9F1E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7">
    <w:name w:val="B5A92D06FBFF45F7A58AAA7D127CDE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7">
    <w:name w:val="1996B2B74AB1468B9F9B50A2EA9E5E2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7">
    <w:name w:val="FCAD8A79E0E44459BD0D73E023258B1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7">
    <w:name w:val="4837CA88F3D74179A5407A5E0FA0B25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7">
    <w:name w:val="380CDD727C2B4D99ABC9335C20780C1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7">
    <w:name w:val="FB242059981345C5A66860921032C1B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7">
    <w:name w:val="71A12A35A2C94C8BB4269D1E3130F9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7">
    <w:name w:val="05E50DE8B4AF407D87B7325115EE1FE8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7">
    <w:name w:val="9DEC145CFABE4CE4832A6FDFB6E05AD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7">
    <w:name w:val="555077DBEF3345EF8E9014EDAA62919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7">
    <w:name w:val="F364F03152F8440C97C9479C637050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7">
    <w:name w:val="2AFEFCB7EC2C4BED88E95DC43770FED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7">
    <w:name w:val="A344351E7F724141A87036F2A382A6E7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7">
    <w:name w:val="2CE3020023704228BB3744CFE90E58AD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7">
    <w:name w:val="5E86F7C035514486AE163E23F3856AB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7">
    <w:name w:val="81130AF3ECBA4D1C934E68A9973C348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7">
    <w:name w:val="6C008447914944D49C31C00781C51AC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7">
    <w:name w:val="2199B4C295FF45E2BBF84169D9A21552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7">
    <w:name w:val="EFC26945D85B4A7E862174F8E431C0E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7">
    <w:name w:val="AAB627717945444481F0636DB6A311A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7">
    <w:name w:val="B790C31A65244A83BCDF61BA4557685B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7">
    <w:name w:val="C724663EBC3B4A138685E9BA5F5667E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7">
    <w:name w:val="F5E3CD84F3FE4B1697C5C64724FA9EC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7">
    <w:name w:val="34E6F786743546749FC54E9D1A88041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7">
    <w:name w:val="ACEE4B9C93E849A9A93E0B7FD9EE624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7">
    <w:name w:val="EE92ECEE72B14E3880D181B4AFE56FF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7">
    <w:name w:val="743379ED1F8645AFA4B35381E6A7C7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7">
    <w:name w:val="9C52C8F981EF429CAD89E814F94E1DA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7">
    <w:name w:val="F3CBBE51F47D41028A55DD76EDBD438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7">
    <w:name w:val="541581F892F7404F8C79C42D12805039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7">
    <w:name w:val="27608AA3C1514752B6043217DE212A7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7">
    <w:name w:val="F0372571D16D4B999E41D81B0139E74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7">
    <w:name w:val="E405B6F658EF455D90E561EF51022CB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7">
    <w:name w:val="28474BFECA5844998C52C465ADDBD89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7">
    <w:name w:val="90D7139A22634092A50EE29C6AACB10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3">
    <w:name w:val="324C120811B34E0FB43AECC8AA5524A9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7">
    <w:name w:val="8B810731154E4CAF9E998DA8D954B9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3">
    <w:name w:val="CB83C1569DCE462BABEB54DC72BAE2F0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3">
    <w:name w:val="0BD8E586AB9142D5881BA0395110200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7">
    <w:name w:val="C8F8FA2613204211927F901467E0265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3">
    <w:name w:val="9688E7C018E84E3583A2B7F428847D5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3">
    <w:name w:val="055D4FE5C8744ED1BCC92B96938F64C7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7">
    <w:name w:val="438EDA43DFDF47B0BED053C52775C62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3">
    <w:name w:val="AD5C6C36F0324E9A89F0C03864EFA42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3">
    <w:name w:val="D4DDF7FE1CD54C518A7404E62F2D5382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7">
    <w:name w:val="01010782CA32438D926E05201B8BAF1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3">
    <w:name w:val="14ED1D06D67C4DDC8FB700F0C45B3EBD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3">
    <w:name w:val="06361CF4E003477EA3D23477C153AF4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7">
    <w:name w:val="1DD7C36524684510BC11A30DC2BCE1B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3">
    <w:name w:val="91A88FCAC19743A796B80FA073D2E0A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3">
    <w:name w:val="F4082A2C92D949EB86E8C3A23E3A97B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7">
    <w:name w:val="E38E16FC9DBB476A89E19E321F15637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7">
    <w:name w:val="0927E887BF074C6DAEC44ABCBB6D50A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7">
    <w:name w:val="9831322C871047DDA52955C9AA7A6DEE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1">
    <w:name w:val="1C5939BABC6B4848A1BB6EC5A8590B8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1">
    <w:name w:val="4C39F3C48A2C42F683C723E7F58F8D16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1">
    <w:name w:val="BBB8450B6E4F4EC2AF1AAF9FD31D959B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1">
    <w:name w:val="5A184AE5E10241D2BE7405D01EAA535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1">
    <w:name w:val="5A2D69AC837E486EA405C6E534E41E8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1">
    <w:name w:val="716A6D4E4FFB40D98C1D5518750B939F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1">
    <w:name w:val="A642CEACB5F24D23B080B421D8B407B2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1">
    <w:name w:val="ECD634CD957A4108BB79D631F559240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1">
    <w:name w:val="2D88A557BD774B638652347C5F41CB3D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1">
    <w:name w:val="C5E4D09FA4F04C9BAF723DFE1F34BEFA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1">
    <w:name w:val="2D8775D0315D4EBF802107DFA05736B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1">
    <w:name w:val="CEA018117AD14F2EBE727A597F3BD2F7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3">
    <w:name w:val="431B225BA8BD414AA8EFC57DDE32306C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8">
    <w:name w:val="59CAD6D8A07042B0835255653F2B1FA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8">
    <w:name w:val="2319EC14ACA34DEB8B0227536BB1AC8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8">
    <w:name w:val="7395506E65F74B33BACD6050B8CE967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8">
    <w:name w:val="FB4360CE61C5419C94CDDE6B18EF6CC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8">
    <w:name w:val="E0CF85461086477F905E7F6511B98C1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8">
    <w:name w:val="513A1F9D4A6F4DA2B52DDD5C9B20A5FC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8">
    <w:name w:val="06912BE2C1F642B6B963F8CEE5AA1E2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8">
    <w:name w:val="DC22DEF21F08446F8A8E947BB8F316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8">
    <w:name w:val="326CE73360AC4CDDA5F79161F3794E2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8">
    <w:name w:val="4F667D899833432E8712F1A59D703C0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8">
    <w:name w:val="7458683EAB5C446C9C558F4A206B86B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8">
    <w:name w:val="6B1E138C8DA74ABCB41642610F7247C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8">
    <w:name w:val="2CE6B06AD9A7429B94390E3610C51B8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8">
    <w:name w:val="1F6AB9E693D841AFB5C7C26507AC156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8">
    <w:name w:val="C389A2F4612C4D2D9D526ADDAAF871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8">
    <w:name w:val="A88D7F6006BE42879BFF6DBC345D1B6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8">
    <w:name w:val="4E53B6CAB97D44A2BAD338906490F30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8">
    <w:name w:val="4753EDE9B1D4425B85D0C0787B7CA98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8">
    <w:name w:val="8A78B0F2E5EF4980A6723ADC8A331F8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8">
    <w:name w:val="71C60099671C4BEFBF03028434C997A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8">
    <w:name w:val="FD1642F6E7BF4D349E11265111BD142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8">
    <w:name w:val="58CDA40BE1E9472385D5677B5604AF8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8">
    <w:name w:val="A176915350534D5B8BDD590804B81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8">
    <w:name w:val="C689823DD19C43D3B66AAE70448AE22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8">
    <w:name w:val="A06AF0DC9D5F4A8F82C7928122E8733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8">
    <w:name w:val="9CF416A3AF7D4F43AF88CC56651AF85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8">
    <w:name w:val="64273B2C257F4AEFB02648A6B0F34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8">
    <w:name w:val="49D33F856BD44F8BB9271118BE341C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8">
    <w:name w:val="888721D11FF24DA7A86C6C4E9D917AE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8">
    <w:name w:val="78E4FE0CAF7544E09B2FBACCE1CB3F1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8">
    <w:name w:val="9A110AF28A204756A48DB0766953421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8">
    <w:name w:val="2206EB10BD694B08BCE63762E57ABC91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8">
    <w:name w:val="C6D7F22841464056A3EBCDF4B752E6D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8">
    <w:name w:val="1409BC294C574366A933A9A4D384CC2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8">
    <w:name w:val="257DCB1F4B8E4742B0B71B458EF9F1E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8">
    <w:name w:val="B5A92D06FBFF45F7A58AAA7D127CDE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8">
    <w:name w:val="1996B2B74AB1468B9F9B50A2EA9E5E2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8">
    <w:name w:val="FCAD8A79E0E44459BD0D73E023258B1F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8">
    <w:name w:val="4837CA88F3D74179A5407A5E0FA0B25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8">
    <w:name w:val="380CDD727C2B4D99ABC9335C20780C1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8">
    <w:name w:val="FB242059981345C5A66860921032C1B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8">
    <w:name w:val="71A12A35A2C94C8BB4269D1E3130F9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8">
    <w:name w:val="05E50DE8B4AF407D87B7325115EE1FE8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8">
    <w:name w:val="9DEC145CFABE4CE4832A6FDFB6E05AD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8">
    <w:name w:val="555077DBEF3345EF8E9014EDAA62919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8">
    <w:name w:val="F364F03152F8440C97C9479C637050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8">
    <w:name w:val="2AFEFCB7EC2C4BED88E95DC43770FED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8">
    <w:name w:val="A344351E7F724141A87036F2A382A6E7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8">
    <w:name w:val="2CE3020023704228BB3744CFE90E58AD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8">
    <w:name w:val="5E86F7C035514486AE163E23F3856AB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8">
    <w:name w:val="81130AF3ECBA4D1C934E68A9973C348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8">
    <w:name w:val="6C008447914944D49C31C00781C51AC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8">
    <w:name w:val="2199B4C295FF45E2BBF84169D9A21552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8">
    <w:name w:val="EFC26945D85B4A7E862174F8E431C0E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8">
    <w:name w:val="AAB627717945444481F0636DB6A311A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8">
    <w:name w:val="B790C31A65244A83BCDF61BA4557685B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8">
    <w:name w:val="C724663EBC3B4A138685E9BA5F5667E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8">
    <w:name w:val="F5E3CD84F3FE4B1697C5C64724FA9EC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8">
    <w:name w:val="34E6F786743546749FC54E9D1A88041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8">
    <w:name w:val="ACEE4B9C93E849A9A93E0B7FD9EE624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8">
    <w:name w:val="EE92ECEE72B14E3880D181B4AFE56FF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8">
    <w:name w:val="743379ED1F8645AFA4B35381E6A7C7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8">
    <w:name w:val="9C52C8F981EF429CAD89E814F94E1DA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8">
    <w:name w:val="F3CBBE51F47D41028A55DD76EDBD438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8">
    <w:name w:val="541581F892F7404F8C79C42D12805039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8">
    <w:name w:val="27608AA3C1514752B6043217DE212A7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8">
    <w:name w:val="F0372571D16D4B999E41D81B0139E74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8">
    <w:name w:val="E405B6F658EF455D90E561EF51022CB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8">
    <w:name w:val="28474BFECA5844998C52C465ADDBD89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8">
    <w:name w:val="90D7139A22634092A50EE29C6AACB10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4">
    <w:name w:val="324C120811B34E0FB43AECC8AA5524A9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8">
    <w:name w:val="8B810731154E4CAF9E998DA8D954B9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4">
    <w:name w:val="CB83C1569DCE462BABEB54DC72BAE2F0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4">
    <w:name w:val="0BD8E586AB9142D5881BA03951102005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8">
    <w:name w:val="C8F8FA2613204211927F901467E0265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4">
    <w:name w:val="9688E7C018E84E3583A2B7F428847D58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4">
    <w:name w:val="055D4FE5C8744ED1BCC92B96938F64C7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8">
    <w:name w:val="438EDA43DFDF47B0BED053C52775C62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4">
    <w:name w:val="AD5C6C36F0324E9A89F0C03864EFA42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">
    <w:name w:val="9C40125DE65D4F31A4CD4DA3FC1EC73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">
    <w:name w:val="DC9CA18C06CD44A9BFD4846345AE041D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">
    <w:name w:val="0C82BEBE9D4B4655A7C76C2BF223B03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">
    <w:name w:val="973D847A51554407AC7E4FE8EEFC992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">
    <w:name w:val="8351B11530F4430883530AD7F3EC88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">
    <w:name w:val="D0A6419270C14972A0642C082A764E1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">
    <w:name w:val="E71D4DC754C544B19D46F9D3EE4CBDB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">
    <w:name w:val="57CBF138C7154EC4AF405C6B61B01EF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">
    <w:name w:val="A09BDBFB01B24956A9021A59672C3D4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">
    <w:name w:val="D94FD737C8844720BBEF89BE57ABE37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844A763DF6434E90420F57796F092E">
    <w:name w:val="9D844A763DF6434E90420F57796F092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C42D7C1444C9A4E92590E1E8E35A">
    <w:name w:val="5371C42D7C1444C9A4E92590E1E8E35A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6A3FB1644E38BA0AD2974BE55DEB">
    <w:name w:val="8D2A6A3FB1644E38BA0AD2974BE55DE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996F1A39C40319347DFF5F22856BB">
    <w:name w:val="4F0996F1A39C40319347DFF5F22856B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A71AF08B4AE2BA7FEEEFEAFE2D63">
    <w:name w:val="76DDA71AF08B4AE2BA7FEEEFEAFE2D6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44E0D110C4E3C9C9FF785703E567F">
    <w:name w:val="DDE44E0D110C4E3C9C9FF785703E567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5484360A402FBE76B0B1B9740265">
    <w:name w:val="F5B45484360A402FBE76B0B1B97402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F8728C45E4891903E444AA1EA6FDB">
    <w:name w:val="249F8728C45E4891903E444AA1EA6FD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1C51979E49BAA2D534931D2A043C">
    <w:name w:val="30701C51979E49BAA2D534931D2A043C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5F9E6A27841FA912F658FA96EC3B8">
    <w:name w:val="8635F9E6A27841FA912F658FA96EC3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138CDC534200864E1676ADEC694F">
    <w:name w:val="288B138CDC534200864E1676ADEC694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C9BA10B849AFAC1EA61BEDCF8114">
    <w:name w:val="7FFFC9BA10B849AFAC1EA61BEDCF81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4">
    <w:name w:val="431B225BA8BD414AA8EFC57DDE32306C4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9">
    <w:name w:val="59CAD6D8A07042B0835255653F2B1FA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9">
    <w:name w:val="2319EC14ACA34DEB8B0227536BB1AC8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9">
    <w:name w:val="7395506E65F74B33BACD6050B8CE967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9">
    <w:name w:val="FB4360CE61C5419C94CDDE6B18EF6CC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9">
    <w:name w:val="E0CF85461086477F905E7F6511B98C1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9">
    <w:name w:val="513A1F9D4A6F4DA2B52DDD5C9B20A5FC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9">
    <w:name w:val="06912BE2C1F642B6B963F8CEE5AA1E2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9">
    <w:name w:val="DC22DEF21F08446F8A8E947BB8F316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9">
    <w:name w:val="326CE73360AC4CDDA5F79161F3794E2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9">
    <w:name w:val="4F667D899833432E8712F1A59D703C0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9">
    <w:name w:val="7458683EAB5C446C9C558F4A206B86B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9">
    <w:name w:val="6B1E138C8DA74ABCB41642610F7247C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9">
    <w:name w:val="2CE6B06AD9A7429B94390E3610C51B8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9">
    <w:name w:val="1F6AB9E693D841AFB5C7C26507AC156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9">
    <w:name w:val="C389A2F4612C4D2D9D526ADDAAF871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9">
    <w:name w:val="A88D7F6006BE42879BFF6DBC345D1B6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9">
    <w:name w:val="4E53B6CAB97D44A2BAD338906490F30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9">
    <w:name w:val="4753EDE9B1D4425B85D0C0787B7CA98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9">
    <w:name w:val="8A78B0F2E5EF4980A6723ADC8A331F8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9">
    <w:name w:val="71C60099671C4BEFBF03028434C997A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9">
    <w:name w:val="FD1642F6E7BF4D349E11265111BD142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9">
    <w:name w:val="58CDA40BE1E9472385D5677B5604AF8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9">
    <w:name w:val="A176915350534D5B8BDD590804B81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9">
    <w:name w:val="C689823DD19C43D3B66AAE70448AE22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9">
    <w:name w:val="A06AF0DC9D5F4A8F82C7928122E8733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9">
    <w:name w:val="9CF416A3AF7D4F43AF88CC56651AF85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9">
    <w:name w:val="64273B2C257F4AEFB02648A6B0F34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9">
    <w:name w:val="49D33F856BD44F8BB9271118BE341C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9">
    <w:name w:val="888721D11FF24DA7A86C6C4E9D917AE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9">
    <w:name w:val="78E4FE0CAF7544E09B2FBACCE1CB3F1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9">
    <w:name w:val="9A110AF28A204756A48DB0766953421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9">
    <w:name w:val="2206EB10BD694B08BCE63762E57ABC91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9">
    <w:name w:val="C6D7F22841464056A3EBCDF4B752E6D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9">
    <w:name w:val="1409BC294C574366A933A9A4D384CC2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9">
    <w:name w:val="257DCB1F4B8E4742B0B71B458EF9F1E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9">
    <w:name w:val="B5A92D06FBFF45F7A58AAA7D127CDE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9">
    <w:name w:val="1996B2B74AB1468B9F9B50A2EA9E5E2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9">
    <w:name w:val="FCAD8A79E0E44459BD0D73E023258B1F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9">
    <w:name w:val="4837CA88F3D74179A5407A5E0FA0B25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9">
    <w:name w:val="380CDD727C2B4D99ABC9335C20780C1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9">
    <w:name w:val="FB242059981345C5A66860921032C1B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9">
    <w:name w:val="71A12A35A2C94C8BB4269D1E3130F9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9">
    <w:name w:val="05E50DE8B4AF407D87B7325115EE1FE8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9">
    <w:name w:val="9DEC145CFABE4CE4832A6FDFB6E05AD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9">
    <w:name w:val="555077DBEF3345EF8E9014EDAA62919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9">
    <w:name w:val="F364F03152F8440C97C9479C637050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9">
    <w:name w:val="2AFEFCB7EC2C4BED88E95DC43770FED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9">
    <w:name w:val="A344351E7F724141A87036F2A382A6E7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9">
    <w:name w:val="2CE3020023704228BB3744CFE90E58AD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9">
    <w:name w:val="5E86F7C035514486AE163E23F3856AB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9">
    <w:name w:val="81130AF3ECBA4D1C934E68A9973C348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9">
    <w:name w:val="6C008447914944D49C31C00781C51AC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9">
    <w:name w:val="2199B4C295FF45E2BBF84169D9A21552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9">
    <w:name w:val="EFC26945D85B4A7E862174F8E431C0E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9">
    <w:name w:val="AAB627717945444481F0636DB6A311A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9">
    <w:name w:val="B790C31A65244A83BCDF61BA4557685B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9">
    <w:name w:val="C724663EBC3B4A138685E9BA5F5667E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9">
    <w:name w:val="F5E3CD84F3FE4B1697C5C64724FA9EC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9">
    <w:name w:val="34E6F786743546749FC54E9D1A88041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9">
    <w:name w:val="ACEE4B9C93E849A9A93E0B7FD9EE624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9">
    <w:name w:val="EE92ECEE72B14E3880D181B4AFE56FF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9">
    <w:name w:val="743379ED1F8645AFA4B35381E6A7C7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9">
    <w:name w:val="9C52C8F981EF429CAD89E814F94E1DA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9">
    <w:name w:val="F3CBBE51F47D41028A55DD76EDBD438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9">
    <w:name w:val="541581F892F7404F8C79C42D12805039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9">
    <w:name w:val="27608AA3C1514752B6043217DE212A7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9">
    <w:name w:val="F0372571D16D4B999E41D81B0139E74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9">
    <w:name w:val="E405B6F658EF455D90E561EF51022CB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9">
    <w:name w:val="28474BFECA5844998C52C465ADDBD89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9">
    <w:name w:val="90D7139A22634092A50EE29C6AACB10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5">
    <w:name w:val="324C120811B34E0FB43AECC8AA5524A9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9">
    <w:name w:val="8B810731154E4CAF9E998DA8D954B9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5">
    <w:name w:val="CB83C1569DCE462BABEB54DC72BAE2F0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5">
    <w:name w:val="0BD8E586AB9142D5881BA03951102005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9">
    <w:name w:val="C8F8FA2613204211927F901467E0265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5">
    <w:name w:val="9688E7C018E84E3583A2B7F428847D58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5">
    <w:name w:val="055D4FE5C8744ED1BCC92B96938F64C7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9">
    <w:name w:val="438EDA43DFDF47B0BED053C52775C62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5">
    <w:name w:val="AD5C6C36F0324E9A89F0C03864EFA421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1">
    <w:name w:val="9C40125DE65D4F31A4CD4DA3FC1EC73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1">
    <w:name w:val="DC9CA18C06CD44A9BFD4846345AE041D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1">
    <w:name w:val="0C82BEBE9D4B4655A7C76C2BF223B03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1">
    <w:name w:val="973D847A51554407AC7E4FE8EEFC992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1">
    <w:name w:val="8351B11530F4430883530AD7F3EC8865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1">
    <w:name w:val="D0A6419270C14972A0642C082A764E1E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1">
    <w:name w:val="E71D4DC754C544B19D46F9D3EE4CBDB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1">
    <w:name w:val="57CBF138C7154EC4AF405C6B61B01EF3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1">
    <w:name w:val="A09BDBFB01B24956A9021A59672C3D4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1">
    <w:name w:val="D94FD737C8844720BBEF89BE57ABE37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DAA4EF27E4702B8D6F6A817EB2899">
    <w:name w:val="465DAA4EF27E4702B8D6F6A817EB28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CF936507441594C13748D7650A68">
    <w:name w:val="6F0BCF936507441594C13748D7650A68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F9A4B5104F29B676F76CFE4F280A">
    <w:name w:val="6B81F9A4B5104F29B676F76CFE4F280A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11A2AB4C482C85028F68B29B2D1D">
    <w:name w:val="8A0411A2AB4C482C85028F68B29B2D1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310CE2D143CC9DEE2D82B31E4E57">
    <w:name w:val="D721310CE2D143CC9DEE2D82B31E4E5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108DCB4DA421F8C65E8F70A6D5CDF">
    <w:name w:val="15D108DCB4DA421F8C65E8F70A6D5CDF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FDA21190A4F5C8E9327DCFB195C65">
    <w:name w:val="9BCFDA21190A4F5C8E9327DCFB195C6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1F6F3839F41E2854F8B330A436A5D">
    <w:name w:val="1B11F6F3839F41E2854F8B330A436A5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F45FB8C945738AAC57885BF54540">
    <w:name w:val="8F8BF45FB8C945738AAC57885BF54540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6792D614840AE4A5805E0F9620E">
    <w:name w:val="CE7A96792D614840AE4A5805E0F9620E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B28EBDBEA48CEA1709B58FB5E5E07">
    <w:name w:val="AC4B28EBDBEA48CEA1709B58FB5E5E0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2B28C3D246A883960B777DFF89B5">
    <w:name w:val="F09C2B28C3D246A883960B777DFF89B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">
    <w:name w:val="CF398A8A135649F0A218020990541726"/>
    <w:rsid w:val="006E0D88"/>
  </w:style>
  <w:style w:type="paragraph" w:customStyle="1" w:styleId="A0814BA8A2A049369299A387D444F537">
    <w:name w:val="A0814BA8A2A049369299A387D444F537"/>
    <w:rsid w:val="006E0D88"/>
  </w:style>
  <w:style w:type="paragraph" w:customStyle="1" w:styleId="B25A09CBA77A4584BA649E1207E60ED5">
    <w:name w:val="B25A09CBA77A4584BA649E1207E60ED5"/>
    <w:rsid w:val="006E0D88"/>
  </w:style>
  <w:style w:type="paragraph" w:customStyle="1" w:styleId="86F1AC8E69F84FAAA84A4C5F9C106F70">
    <w:name w:val="86F1AC8E69F84FAAA84A4C5F9C106F70"/>
    <w:rsid w:val="006E0D88"/>
  </w:style>
  <w:style w:type="paragraph" w:customStyle="1" w:styleId="F85796ADF3CB447DB6F356B8ED3A69F7">
    <w:name w:val="F85796ADF3CB447DB6F356B8ED3A69F7"/>
    <w:rsid w:val="006E0D88"/>
  </w:style>
  <w:style w:type="paragraph" w:customStyle="1" w:styleId="AC419785CAA947EE9B5C97C43CA505C7">
    <w:name w:val="AC419785CAA947EE9B5C97C43CA505C7"/>
    <w:rsid w:val="006E0D88"/>
  </w:style>
  <w:style w:type="paragraph" w:customStyle="1" w:styleId="A7B31ACE054342FE9E9AA8658B72B3CE">
    <w:name w:val="A7B31ACE054342FE9E9AA8658B72B3CE"/>
    <w:rsid w:val="006E0D88"/>
  </w:style>
  <w:style w:type="paragraph" w:customStyle="1" w:styleId="AD14ED380FD24A9EA36F964A4529BF1A">
    <w:name w:val="AD14ED380FD24A9EA36F964A4529BF1A"/>
    <w:rsid w:val="006E0D88"/>
  </w:style>
  <w:style w:type="paragraph" w:customStyle="1" w:styleId="E418C87AEE6140F6B35C3D78C9ADDA3C">
    <w:name w:val="E418C87AEE6140F6B35C3D78C9ADDA3C"/>
    <w:rsid w:val="006E0D88"/>
  </w:style>
  <w:style w:type="paragraph" w:customStyle="1" w:styleId="F7A53BB3E6D641B4BE8F8624793B6172">
    <w:name w:val="F7A53BB3E6D641B4BE8F8624793B6172"/>
    <w:rsid w:val="006E0D88"/>
  </w:style>
  <w:style w:type="paragraph" w:customStyle="1" w:styleId="9F2A9667081A42D59AF3CB7C37D24775">
    <w:name w:val="9F2A9667081A42D59AF3CB7C37D24775"/>
    <w:rsid w:val="006E0D88"/>
  </w:style>
  <w:style w:type="paragraph" w:customStyle="1" w:styleId="020E6A84C85B448E8CA234468C85FDF5">
    <w:name w:val="020E6A84C85B448E8CA234468C85FDF5"/>
    <w:rsid w:val="006E0D88"/>
  </w:style>
  <w:style w:type="paragraph" w:customStyle="1" w:styleId="F3D124B6926A4EB4BC7798ED452B6D36">
    <w:name w:val="F3D124B6926A4EB4BC7798ED452B6D36"/>
    <w:rsid w:val="006E0D88"/>
  </w:style>
  <w:style w:type="paragraph" w:customStyle="1" w:styleId="01B7A643B9674B6DB24CC41B3DF82538">
    <w:name w:val="01B7A643B9674B6DB24CC41B3DF82538"/>
    <w:rsid w:val="006E0D88"/>
  </w:style>
  <w:style w:type="paragraph" w:customStyle="1" w:styleId="DC6D30CA9A10471B83B90A710161A52E">
    <w:name w:val="DC6D30CA9A10471B83B90A710161A52E"/>
    <w:rsid w:val="006E0D88"/>
  </w:style>
  <w:style w:type="paragraph" w:customStyle="1" w:styleId="922706A0E1124CB4A3FBA60C686A516A">
    <w:name w:val="922706A0E1124CB4A3FBA60C686A516A"/>
    <w:rsid w:val="006E0D88"/>
  </w:style>
  <w:style w:type="paragraph" w:customStyle="1" w:styleId="1793F831EFE14CDE8DCA0928B3934506">
    <w:name w:val="1793F831EFE14CDE8DCA0928B3934506"/>
    <w:rsid w:val="006E0D88"/>
  </w:style>
  <w:style w:type="paragraph" w:customStyle="1" w:styleId="456059B1BF444E6A894C097D4D65BE45">
    <w:name w:val="456059B1BF444E6A894C097D4D65BE45"/>
    <w:rsid w:val="006E0D88"/>
  </w:style>
  <w:style w:type="paragraph" w:customStyle="1" w:styleId="D9C86255D04345FEB5F868F06071A48E">
    <w:name w:val="D9C86255D04345FEB5F868F06071A48E"/>
    <w:rsid w:val="006E0D88"/>
  </w:style>
  <w:style w:type="paragraph" w:customStyle="1" w:styleId="974AC08B8E2845B080DC0B507CE0F57F">
    <w:name w:val="974AC08B8E2845B080DC0B507CE0F57F"/>
    <w:rsid w:val="006E0D88"/>
  </w:style>
  <w:style w:type="paragraph" w:customStyle="1" w:styleId="FB55D08281CD468BAB746E6808A7D649">
    <w:name w:val="FB55D08281CD468BAB746E6808A7D649"/>
    <w:rsid w:val="006E0D88"/>
  </w:style>
  <w:style w:type="paragraph" w:customStyle="1" w:styleId="389C4BC5DE594E2184D0D4BDDD765105">
    <w:name w:val="389C4BC5DE594E2184D0D4BDDD765105"/>
    <w:rsid w:val="006E0D88"/>
  </w:style>
  <w:style w:type="paragraph" w:customStyle="1" w:styleId="6D58DA304F7E4CACBF951D1E6A216702">
    <w:name w:val="6D58DA304F7E4CACBF951D1E6A216702"/>
    <w:rsid w:val="006E0D88"/>
  </w:style>
  <w:style w:type="paragraph" w:customStyle="1" w:styleId="766B86368CBF4561BCB3647041B51F23">
    <w:name w:val="766B86368CBF4561BCB3647041B51F23"/>
    <w:rsid w:val="006E0D88"/>
  </w:style>
  <w:style w:type="paragraph" w:customStyle="1" w:styleId="2D013EEB5CCD4184AC4F9688388DA4A1">
    <w:name w:val="2D013EEB5CCD4184AC4F9688388DA4A1"/>
    <w:rsid w:val="006E0D88"/>
  </w:style>
  <w:style w:type="paragraph" w:customStyle="1" w:styleId="F41AB522EC294F9DA966833F56B24344">
    <w:name w:val="F41AB522EC294F9DA966833F56B24344"/>
    <w:rsid w:val="006E0D88"/>
  </w:style>
  <w:style w:type="paragraph" w:customStyle="1" w:styleId="6BAF7B7D5DDF43EEACC18EDB36B2B8A4">
    <w:name w:val="6BAF7B7D5DDF43EEACC18EDB36B2B8A4"/>
    <w:rsid w:val="006E0D88"/>
  </w:style>
  <w:style w:type="paragraph" w:customStyle="1" w:styleId="822B72C0649246129DD69B2414FD525B">
    <w:name w:val="822B72C0649246129DD69B2414FD525B"/>
    <w:rsid w:val="006E0D88"/>
  </w:style>
  <w:style w:type="paragraph" w:customStyle="1" w:styleId="2727E87E608743A9B356FEEACA454416">
    <w:name w:val="2727E87E608743A9B356FEEACA454416"/>
    <w:rsid w:val="006E0D88"/>
  </w:style>
  <w:style w:type="paragraph" w:customStyle="1" w:styleId="E1FF742AEC0B47EF899BD88E68D3897E">
    <w:name w:val="E1FF742AEC0B47EF899BD88E68D3897E"/>
    <w:rsid w:val="006E0D88"/>
  </w:style>
  <w:style w:type="paragraph" w:customStyle="1" w:styleId="A909F351A6D74E71A1681CD851852902">
    <w:name w:val="A909F351A6D74E71A1681CD851852902"/>
    <w:rsid w:val="006E0D88"/>
  </w:style>
  <w:style w:type="paragraph" w:customStyle="1" w:styleId="7C4291328F874EF28ABC3F0B6CD6A841">
    <w:name w:val="7C4291328F874EF28ABC3F0B6CD6A841"/>
    <w:rsid w:val="006E0D88"/>
  </w:style>
  <w:style w:type="paragraph" w:customStyle="1" w:styleId="2DFABB59B88545B1BCE80F6EA25BB89B">
    <w:name w:val="2DFABB59B88545B1BCE80F6EA25BB89B"/>
    <w:rsid w:val="006E0D88"/>
  </w:style>
  <w:style w:type="paragraph" w:customStyle="1" w:styleId="AA4D25A709D640ABBA93E314370DA86B">
    <w:name w:val="AA4D25A709D640ABBA93E314370DA86B"/>
    <w:rsid w:val="006E0D88"/>
  </w:style>
  <w:style w:type="paragraph" w:customStyle="1" w:styleId="3D96C2B336394689B1F89DACBC4BFF8C">
    <w:name w:val="3D96C2B336394689B1F89DACBC4BFF8C"/>
    <w:rsid w:val="006E0D88"/>
  </w:style>
  <w:style w:type="paragraph" w:customStyle="1" w:styleId="87F0DDC8ED544B5B91287529A99B6510">
    <w:name w:val="87F0DDC8ED544B5B91287529A99B6510"/>
    <w:rsid w:val="006E0D88"/>
  </w:style>
  <w:style w:type="paragraph" w:customStyle="1" w:styleId="3934FDFE76FB40E0A791CC7AB5445A70">
    <w:name w:val="3934FDFE76FB40E0A791CC7AB5445A70"/>
    <w:rsid w:val="006E0D88"/>
  </w:style>
  <w:style w:type="paragraph" w:customStyle="1" w:styleId="3FA2DCCB6E214634B23D0BCF07D77ACC">
    <w:name w:val="3FA2DCCB6E214634B23D0BCF07D77ACC"/>
    <w:rsid w:val="006E0D88"/>
  </w:style>
  <w:style w:type="paragraph" w:customStyle="1" w:styleId="A08DD370C161470998F6B51E6A700AE3">
    <w:name w:val="A08DD370C161470998F6B51E6A700AE3"/>
    <w:rsid w:val="006E0D88"/>
  </w:style>
  <w:style w:type="paragraph" w:customStyle="1" w:styleId="49E4B789B2814FB898C61C8D610A749C">
    <w:name w:val="49E4B789B2814FB898C61C8D610A749C"/>
    <w:rsid w:val="006E0D88"/>
  </w:style>
  <w:style w:type="paragraph" w:customStyle="1" w:styleId="E8017CBFF0B84222B8713BE9BB16569E">
    <w:name w:val="E8017CBFF0B84222B8713BE9BB16569E"/>
    <w:rsid w:val="006E0D88"/>
  </w:style>
  <w:style w:type="paragraph" w:customStyle="1" w:styleId="8FE7BD8B0B1D4AC18798FACB03673C2E">
    <w:name w:val="8FE7BD8B0B1D4AC18798FACB03673C2E"/>
    <w:rsid w:val="006E0D88"/>
  </w:style>
  <w:style w:type="paragraph" w:customStyle="1" w:styleId="B5BA272BEA884800B3D0587E60457ED2">
    <w:name w:val="B5BA272BEA884800B3D0587E60457ED2"/>
    <w:rsid w:val="006E0D88"/>
  </w:style>
  <w:style w:type="paragraph" w:customStyle="1" w:styleId="659FA63809824ABB9F3DA3B9F6B8DD94">
    <w:name w:val="659FA63809824ABB9F3DA3B9F6B8DD94"/>
    <w:rsid w:val="006E0D88"/>
  </w:style>
  <w:style w:type="paragraph" w:customStyle="1" w:styleId="6EFFC1E96BC74F61AB1EDF103CEAE991">
    <w:name w:val="6EFFC1E96BC74F61AB1EDF103CEAE991"/>
    <w:rsid w:val="006E0D88"/>
  </w:style>
  <w:style w:type="paragraph" w:customStyle="1" w:styleId="08ABF2DBEB49481D9B0D5F112FE95D32">
    <w:name w:val="08ABF2DBEB49481D9B0D5F112FE95D32"/>
    <w:rsid w:val="006E0D88"/>
  </w:style>
  <w:style w:type="paragraph" w:customStyle="1" w:styleId="AD682B781A9B4E1DB9889A8F14C81A8A">
    <w:name w:val="AD682B781A9B4E1DB9889A8F14C81A8A"/>
    <w:rsid w:val="006E0D88"/>
  </w:style>
  <w:style w:type="paragraph" w:customStyle="1" w:styleId="973390FE41EE49919728F14FC0041445">
    <w:name w:val="973390FE41EE49919728F14FC0041445"/>
    <w:rsid w:val="006E0D88"/>
  </w:style>
  <w:style w:type="paragraph" w:customStyle="1" w:styleId="DAC1DF91D0D843DE84D47550B5D694BF">
    <w:name w:val="DAC1DF91D0D843DE84D47550B5D694BF"/>
    <w:rsid w:val="006E0D88"/>
  </w:style>
  <w:style w:type="paragraph" w:customStyle="1" w:styleId="A9B85F99BAD64AAEB5AE60F9B48F2004">
    <w:name w:val="A9B85F99BAD64AAEB5AE60F9B48F2004"/>
    <w:rsid w:val="006E0D88"/>
  </w:style>
  <w:style w:type="paragraph" w:customStyle="1" w:styleId="15AE8D91E49D497B975D7FB60924069D">
    <w:name w:val="15AE8D91E49D497B975D7FB60924069D"/>
    <w:rsid w:val="006E0D88"/>
  </w:style>
  <w:style w:type="paragraph" w:customStyle="1" w:styleId="89DD6C3EC57D4D95B7500990FE70599F">
    <w:name w:val="89DD6C3EC57D4D95B7500990FE70599F"/>
    <w:rsid w:val="006E0D88"/>
  </w:style>
  <w:style w:type="paragraph" w:customStyle="1" w:styleId="98F39F5BE4ED407EB59EE68D3CE40725">
    <w:name w:val="98F39F5BE4ED407EB59EE68D3CE40725"/>
    <w:rsid w:val="006E0D88"/>
  </w:style>
  <w:style w:type="paragraph" w:customStyle="1" w:styleId="620DD59A9CB1451E8DB9DA66CA14852F">
    <w:name w:val="620DD59A9CB1451E8DB9DA66CA14852F"/>
    <w:rsid w:val="006E0D88"/>
  </w:style>
  <w:style w:type="paragraph" w:customStyle="1" w:styleId="C08BAF4FAF044EFA878EB69AD42B6B66">
    <w:name w:val="C08BAF4FAF044EFA878EB69AD42B6B66"/>
    <w:rsid w:val="006E0D88"/>
  </w:style>
  <w:style w:type="paragraph" w:customStyle="1" w:styleId="359D81F1EB564CB882C370AC2E0288BE">
    <w:name w:val="359D81F1EB564CB882C370AC2E0288BE"/>
    <w:rsid w:val="006E0D88"/>
  </w:style>
  <w:style w:type="paragraph" w:customStyle="1" w:styleId="AA26A02A3F9F4C64A75FAC0A49EF9781">
    <w:name w:val="AA26A02A3F9F4C64A75FAC0A49EF9781"/>
    <w:rsid w:val="006E0D88"/>
  </w:style>
  <w:style w:type="paragraph" w:customStyle="1" w:styleId="2C1D7D23BF0E46919B67EACAED9D4891">
    <w:name w:val="2C1D7D23BF0E46919B67EACAED9D4891"/>
    <w:rsid w:val="006E0D88"/>
  </w:style>
  <w:style w:type="paragraph" w:customStyle="1" w:styleId="1300D072F61F4771BA7548F241367981">
    <w:name w:val="1300D072F61F4771BA7548F241367981"/>
    <w:rsid w:val="006E0D88"/>
  </w:style>
  <w:style w:type="paragraph" w:customStyle="1" w:styleId="3B39B39204D844CE8BD340B75E89E798">
    <w:name w:val="3B39B39204D844CE8BD340B75E89E798"/>
    <w:rsid w:val="006E0D88"/>
  </w:style>
  <w:style w:type="paragraph" w:customStyle="1" w:styleId="21C0F8E1DF504D0D94BB27EF4A53C450">
    <w:name w:val="21C0F8E1DF504D0D94BB27EF4A53C450"/>
    <w:rsid w:val="006E0D88"/>
  </w:style>
  <w:style w:type="paragraph" w:customStyle="1" w:styleId="02C4CA443A3D43DDBD8CFE8AA22903E9">
    <w:name w:val="02C4CA443A3D43DDBD8CFE8AA22903E9"/>
    <w:rsid w:val="006E0D88"/>
  </w:style>
  <w:style w:type="paragraph" w:customStyle="1" w:styleId="021109FCE76D4D64B3CB103018303CFC">
    <w:name w:val="021109FCE76D4D64B3CB103018303CFC"/>
    <w:rsid w:val="006E0D88"/>
  </w:style>
  <w:style w:type="paragraph" w:customStyle="1" w:styleId="630DFBFE95D74061A303A08E45E5CC78">
    <w:name w:val="630DFBFE95D74061A303A08E45E5CC78"/>
    <w:rsid w:val="006E0D88"/>
  </w:style>
  <w:style w:type="paragraph" w:customStyle="1" w:styleId="020BA22F579E4FD8B75F01083814B299">
    <w:name w:val="020BA22F579E4FD8B75F01083814B299"/>
    <w:rsid w:val="006E0D88"/>
  </w:style>
  <w:style w:type="paragraph" w:customStyle="1" w:styleId="8381312C9E7B4FF9B4E2CFD3DEEF17B2">
    <w:name w:val="8381312C9E7B4FF9B4E2CFD3DEEF17B2"/>
    <w:rsid w:val="006E0D88"/>
  </w:style>
  <w:style w:type="paragraph" w:customStyle="1" w:styleId="490C6AA99E8B412CB6086C83C2E12750">
    <w:name w:val="490C6AA99E8B412CB6086C83C2E12750"/>
    <w:rsid w:val="006E0D88"/>
  </w:style>
  <w:style w:type="paragraph" w:customStyle="1" w:styleId="B93BA45AE630497C921E1CA1D3EB7C10">
    <w:name w:val="B93BA45AE630497C921E1CA1D3EB7C10"/>
    <w:rsid w:val="006E0D88"/>
  </w:style>
  <w:style w:type="paragraph" w:customStyle="1" w:styleId="620631FC3F6E478FBD987B6A60BE0ACF">
    <w:name w:val="620631FC3F6E478FBD987B6A60BE0ACF"/>
    <w:rsid w:val="006E0D88"/>
  </w:style>
  <w:style w:type="paragraph" w:customStyle="1" w:styleId="BD9FFBB3DB3B4A4E82A5EB0750DF2356">
    <w:name w:val="BD9FFBB3DB3B4A4E82A5EB0750DF2356"/>
    <w:rsid w:val="006E0D88"/>
  </w:style>
  <w:style w:type="paragraph" w:customStyle="1" w:styleId="6859CDCBBE934BE5B3E3D1E42236E6E9">
    <w:name w:val="6859CDCBBE934BE5B3E3D1E42236E6E9"/>
    <w:rsid w:val="006E0D88"/>
  </w:style>
  <w:style w:type="paragraph" w:customStyle="1" w:styleId="CFC0AE9B48DA4C17BE841309329EEDA9">
    <w:name w:val="CFC0AE9B48DA4C17BE841309329EEDA9"/>
    <w:rsid w:val="006E0D88"/>
  </w:style>
  <w:style w:type="paragraph" w:customStyle="1" w:styleId="5BA8FD9BC02F4B56A9C8C36809847836">
    <w:name w:val="5BA8FD9BC02F4B56A9C8C36809847836"/>
    <w:rsid w:val="006E0D88"/>
  </w:style>
  <w:style w:type="paragraph" w:customStyle="1" w:styleId="14A5139208BE491B8A49B35A7DE46EC7">
    <w:name w:val="14A5139208BE491B8A49B35A7DE46EC7"/>
    <w:rsid w:val="006E0D88"/>
  </w:style>
  <w:style w:type="paragraph" w:customStyle="1" w:styleId="9161B58E84004F40BED4A68487469326">
    <w:name w:val="9161B58E84004F40BED4A68487469326"/>
    <w:rsid w:val="006E0D88"/>
  </w:style>
  <w:style w:type="paragraph" w:customStyle="1" w:styleId="DCC87FFA4C624732ADCC9DC73847190E">
    <w:name w:val="DCC87FFA4C624732ADCC9DC73847190E"/>
    <w:rsid w:val="006E0D88"/>
  </w:style>
  <w:style w:type="paragraph" w:customStyle="1" w:styleId="30F25B63260244A7B80BE0E25E3A9E32">
    <w:name w:val="30F25B63260244A7B80BE0E25E3A9E32"/>
    <w:rsid w:val="006E0D88"/>
  </w:style>
  <w:style w:type="paragraph" w:customStyle="1" w:styleId="310764DDD56241D59125E2995F237E22">
    <w:name w:val="310764DDD56241D59125E2995F237E22"/>
    <w:rsid w:val="006E0D88"/>
  </w:style>
  <w:style w:type="paragraph" w:customStyle="1" w:styleId="9E20F80FBBFA49A390313136942D8F4F">
    <w:name w:val="9E20F80FBBFA49A390313136942D8F4F"/>
    <w:rsid w:val="006E0D88"/>
  </w:style>
  <w:style w:type="paragraph" w:customStyle="1" w:styleId="3D83AA1158D945528D154ADBD0773603">
    <w:name w:val="3D83AA1158D945528D154ADBD0773603"/>
    <w:rsid w:val="006E0D88"/>
  </w:style>
  <w:style w:type="paragraph" w:customStyle="1" w:styleId="A6037C0CCE174B7CAEBFCD0FAD32E7DB">
    <w:name w:val="A6037C0CCE174B7CAEBFCD0FAD32E7DB"/>
    <w:rsid w:val="006E0D88"/>
  </w:style>
  <w:style w:type="paragraph" w:customStyle="1" w:styleId="7848D063E3F24E628CA17EB6E40255B1">
    <w:name w:val="7848D063E3F24E628CA17EB6E40255B1"/>
    <w:rsid w:val="006E0D88"/>
  </w:style>
  <w:style w:type="paragraph" w:customStyle="1" w:styleId="102B3CBA5DB14345824B197BB6311B61">
    <w:name w:val="102B3CBA5DB14345824B197BB6311B61"/>
    <w:rsid w:val="006E0D88"/>
  </w:style>
  <w:style w:type="paragraph" w:customStyle="1" w:styleId="D78AC53AA0384E09B9D1D45BF9D0A4E9">
    <w:name w:val="D78AC53AA0384E09B9D1D45BF9D0A4E9"/>
    <w:rsid w:val="006E0D88"/>
  </w:style>
  <w:style w:type="paragraph" w:customStyle="1" w:styleId="1DE0C21461C54DB6AA337F24A862CA98">
    <w:name w:val="1DE0C21461C54DB6AA337F24A862CA98"/>
    <w:rsid w:val="006E0D88"/>
  </w:style>
  <w:style w:type="paragraph" w:customStyle="1" w:styleId="CD34CA5B937340A694ECD2F4CE13D353">
    <w:name w:val="CD34CA5B937340A694ECD2F4CE13D353"/>
    <w:rsid w:val="006E0D88"/>
  </w:style>
  <w:style w:type="paragraph" w:customStyle="1" w:styleId="C5E413A8B2FA4E54830C31E91D4FC350">
    <w:name w:val="C5E413A8B2FA4E54830C31E91D4FC350"/>
    <w:rsid w:val="006E0D88"/>
  </w:style>
  <w:style w:type="paragraph" w:customStyle="1" w:styleId="3A67EA82510A47848C6441782BDBF819">
    <w:name w:val="3A67EA82510A47848C6441782BDBF819"/>
    <w:rsid w:val="006E0D88"/>
  </w:style>
  <w:style w:type="paragraph" w:customStyle="1" w:styleId="4F447EF23566437DBFBDE34C7E0B49B6">
    <w:name w:val="4F447EF23566437DBFBDE34C7E0B49B6"/>
    <w:rsid w:val="006E0D88"/>
  </w:style>
  <w:style w:type="paragraph" w:customStyle="1" w:styleId="2F15D1BC5827401E8842CCDFFE6BBA46">
    <w:name w:val="2F15D1BC5827401E8842CCDFFE6BBA46"/>
    <w:rsid w:val="006E0D88"/>
  </w:style>
  <w:style w:type="paragraph" w:customStyle="1" w:styleId="B5E3567670144A6F911D8BD479D760C8">
    <w:name w:val="B5E3567670144A6F911D8BD479D760C8"/>
    <w:rsid w:val="006E0D88"/>
  </w:style>
  <w:style w:type="paragraph" w:customStyle="1" w:styleId="9F0FCF95E6494B59ABF1AEAEA4589F10">
    <w:name w:val="9F0FCF95E6494B59ABF1AEAEA4589F10"/>
    <w:rsid w:val="006E0D88"/>
  </w:style>
  <w:style w:type="paragraph" w:customStyle="1" w:styleId="6C1487A0F732434482C11DC26BD2454D">
    <w:name w:val="6C1487A0F732434482C11DC26BD2454D"/>
    <w:rsid w:val="006E0D88"/>
  </w:style>
  <w:style w:type="paragraph" w:customStyle="1" w:styleId="BD924C1A21D94177B3273487A4134851">
    <w:name w:val="BD924C1A21D94177B3273487A4134851"/>
    <w:rsid w:val="006E0D88"/>
  </w:style>
  <w:style w:type="paragraph" w:customStyle="1" w:styleId="05F8E9CF00AE4EEC8E478E89F200F55C">
    <w:name w:val="05F8E9CF00AE4EEC8E478E89F200F55C"/>
    <w:rsid w:val="006E0D88"/>
  </w:style>
  <w:style w:type="paragraph" w:customStyle="1" w:styleId="A53127D91CDC4774BAF592A551D1C1B6">
    <w:name w:val="A53127D91CDC4774BAF592A551D1C1B6"/>
    <w:rsid w:val="006E0D88"/>
  </w:style>
  <w:style w:type="paragraph" w:customStyle="1" w:styleId="528BA3C8DEDC428681F9BD0E1C7F3BDF">
    <w:name w:val="528BA3C8DEDC428681F9BD0E1C7F3BDF"/>
    <w:rsid w:val="006E0D88"/>
  </w:style>
  <w:style w:type="paragraph" w:customStyle="1" w:styleId="3969D11EB8234E9AA8BCF2B2A0D4582A">
    <w:name w:val="3969D11EB8234E9AA8BCF2B2A0D4582A"/>
    <w:rsid w:val="006E0D88"/>
  </w:style>
  <w:style w:type="paragraph" w:customStyle="1" w:styleId="C34D1DF2F3E2472A86E5D24055B88B15">
    <w:name w:val="C34D1DF2F3E2472A86E5D24055B88B15"/>
    <w:rsid w:val="006E0D88"/>
  </w:style>
  <w:style w:type="paragraph" w:customStyle="1" w:styleId="27EA09AEB1604D429C1C1416FF10542D">
    <w:name w:val="27EA09AEB1604D429C1C1416FF10542D"/>
    <w:rsid w:val="006E0D88"/>
  </w:style>
  <w:style w:type="paragraph" w:customStyle="1" w:styleId="1C17A8A2CA874C57B8AC6137A86AEF61">
    <w:name w:val="1C17A8A2CA874C57B8AC6137A86AEF61"/>
    <w:rsid w:val="006E0D88"/>
  </w:style>
  <w:style w:type="paragraph" w:customStyle="1" w:styleId="83B585189A384536B24867CCC44719A2">
    <w:name w:val="83B585189A384536B24867CCC44719A2"/>
    <w:rsid w:val="006E0D88"/>
  </w:style>
  <w:style w:type="paragraph" w:customStyle="1" w:styleId="3DC9F2C47C854D9793C9057FFC546EEA">
    <w:name w:val="3DC9F2C47C854D9793C9057FFC546EEA"/>
    <w:rsid w:val="006E0D88"/>
  </w:style>
  <w:style w:type="paragraph" w:customStyle="1" w:styleId="E8E6B028A9604A77919B25E0965420BD">
    <w:name w:val="E8E6B028A9604A77919B25E0965420BD"/>
    <w:rsid w:val="006E0D88"/>
  </w:style>
  <w:style w:type="paragraph" w:customStyle="1" w:styleId="75ECA574FA6049FF83E9D54AE0041E5A">
    <w:name w:val="75ECA574FA6049FF83E9D54AE0041E5A"/>
    <w:rsid w:val="006E0D88"/>
  </w:style>
  <w:style w:type="paragraph" w:customStyle="1" w:styleId="44B3D519140344359F2F2FD9D1C90185">
    <w:name w:val="44B3D519140344359F2F2FD9D1C90185"/>
    <w:rsid w:val="006E0D88"/>
  </w:style>
  <w:style w:type="paragraph" w:customStyle="1" w:styleId="23978A135911481A927DE39C34305ABC">
    <w:name w:val="23978A135911481A927DE39C34305ABC"/>
    <w:rsid w:val="006E0D88"/>
  </w:style>
  <w:style w:type="paragraph" w:customStyle="1" w:styleId="6964DD33D48E4EF9812BD7341856C755">
    <w:name w:val="6964DD33D48E4EF9812BD7341856C755"/>
    <w:rsid w:val="006E0D88"/>
  </w:style>
  <w:style w:type="paragraph" w:customStyle="1" w:styleId="9920AA418D39422F976B27B26DF5A088">
    <w:name w:val="9920AA418D39422F976B27B26DF5A088"/>
    <w:rsid w:val="006E0D88"/>
  </w:style>
  <w:style w:type="paragraph" w:customStyle="1" w:styleId="4EA353DA7C8542CE8E9667D09FFC2C01">
    <w:name w:val="4EA353DA7C8542CE8E9667D09FFC2C01"/>
    <w:rsid w:val="006E0D88"/>
  </w:style>
  <w:style w:type="paragraph" w:customStyle="1" w:styleId="E5CFA54454E64C57B444892256CA0095">
    <w:name w:val="E5CFA54454E64C57B444892256CA0095"/>
    <w:rsid w:val="006E0D88"/>
  </w:style>
  <w:style w:type="paragraph" w:customStyle="1" w:styleId="190F87BD3F6C4F66A30ADA47B08A967D">
    <w:name w:val="190F87BD3F6C4F66A30ADA47B08A967D"/>
    <w:rsid w:val="006E0D88"/>
  </w:style>
  <w:style w:type="paragraph" w:customStyle="1" w:styleId="1CE1D9F1517E4CF49BA71308746EABCC">
    <w:name w:val="1CE1D9F1517E4CF49BA71308746EABCC"/>
    <w:rsid w:val="006E0D88"/>
  </w:style>
  <w:style w:type="paragraph" w:customStyle="1" w:styleId="658F0145508247CEA188F77EC3FBE05C">
    <w:name w:val="658F0145508247CEA188F77EC3FBE05C"/>
    <w:rsid w:val="006E0D88"/>
  </w:style>
  <w:style w:type="paragraph" w:customStyle="1" w:styleId="27079E55B9F846EE8A15EBA6C5BBC75E">
    <w:name w:val="27079E55B9F846EE8A15EBA6C5BBC75E"/>
    <w:rsid w:val="006E0D88"/>
  </w:style>
  <w:style w:type="paragraph" w:customStyle="1" w:styleId="833DB99DE9ED49479716E86DD61E6E29">
    <w:name w:val="833DB99DE9ED49479716E86DD61E6E29"/>
    <w:rsid w:val="006E0D88"/>
  </w:style>
  <w:style w:type="paragraph" w:customStyle="1" w:styleId="DA1DC63ED1694B2ABB17439AE85897B4">
    <w:name w:val="DA1DC63ED1694B2ABB17439AE85897B4"/>
    <w:rsid w:val="006E0D88"/>
  </w:style>
  <w:style w:type="paragraph" w:customStyle="1" w:styleId="39D3E5145A86444A8854765E7C3B2AFA">
    <w:name w:val="39D3E5145A86444A8854765E7C3B2AFA"/>
    <w:rsid w:val="006E0D88"/>
  </w:style>
  <w:style w:type="paragraph" w:customStyle="1" w:styleId="035365A5A14C4F1392FEC3D884309C88">
    <w:name w:val="035365A5A14C4F1392FEC3D884309C88"/>
    <w:rsid w:val="006E0D88"/>
  </w:style>
  <w:style w:type="paragraph" w:customStyle="1" w:styleId="CD4F54FA44BC43179A202C47DF585109">
    <w:name w:val="CD4F54FA44BC43179A202C47DF585109"/>
    <w:rsid w:val="006E0D88"/>
  </w:style>
  <w:style w:type="paragraph" w:customStyle="1" w:styleId="B31BAF71F4414201A8A06A962D85290E">
    <w:name w:val="B31BAF71F4414201A8A06A962D85290E"/>
    <w:rsid w:val="006E0D88"/>
  </w:style>
  <w:style w:type="paragraph" w:customStyle="1" w:styleId="C103D9F7B1F141ACB3663E37FE90C6CE">
    <w:name w:val="C103D9F7B1F141ACB3663E37FE90C6CE"/>
    <w:rsid w:val="006E0D88"/>
  </w:style>
  <w:style w:type="paragraph" w:customStyle="1" w:styleId="839D6358CAD34B79845AACAD39C2F11C">
    <w:name w:val="839D6358CAD34B79845AACAD39C2F11C"/>
    <w:rsid w:val="006E0D88"/>
  </w:style>
  <w:style w:type="paragraph" w:customStyle="1" w:styleId="7CC9053A96BD4DDA9AC069E7463627F1">
    <w:name w:val="7CC9053A96BD4DDA9AC069E7463627F1"/>
    <w:rsid w:val="006E0D88"/>
  </w:style>
  <w:style w:type="paragraph" w:customStyle="1" w:styleId="431B225BA8BD414AA8EFC57DDE32306C5">
    <w:name w:val="431B225BA8BD414AA8EFC57DDE32306C5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0">
    <w:name w:val="59CAD6D8A07042B0835255653F2B1FA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0">
    <w:name w:val="2319EC14ACA34DEB8B0227536BB1AC8D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0">
    <w:name w:val="7395506E65F74B33BACD6050B8CE967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0">
    <w:name w:val="FB4360CE61C5419C94CDDE6B18EF6CC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0">
    <w:name w:val="E0CF85461086477F905E7F6511B98C1E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0">
    <w:name w:val="513A1F9D4A6F4DA2B52DDD5C9B20A5FC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0">
    <w:name w:val="06912BE2C1F642B6B963F8CEE5AA1E2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0">
    <w:name w:val="DC22DEF21F08446F8A8E947BB8F316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0">
    <w:name w:val="326CE73360AC4CDDA5F79161F3794E2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0">
    <w:name w:val="4F667D899833432E8712F1A59D703C0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0">
    <w:name w:val="7458683EAB5C446C9C558F4A206B86BA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0">
    <w:name w:val="6B1E138C8DA74ABCB41642610F7247C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0">
    <w:name w:val="2CE6B06AD9A7429B94390E3610C51B8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0">
    <w:name w:val="1F6AB9E693D841AFB5C7C26507AC156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0">
    <w:name w:val="C389A2F4612C4D2D9D526ADDAAF871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0">
    <w:name w:val="A88D7F6006BE42879BFF6DBC345D1B6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0">
    <w:name w:val="4E53B6CAB97D44A2BAD338906490F30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0">
    <w:name w:val="4753EDE9B1D4425B85D0C0787B7CA98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0">
    <w:name w:val="8A78B0F2E5EF4980A6723ADC8A331F8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0">
    <w:name w:val="71C60099671C4BEFBF03028434C997A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0">
    <w:name w:val="FD1642F6E7BF4D349E11265111BD142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0">
    <w:name w:val="58CDA40BE1E9472385D5677B5604AF8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1">
    <w:name w:val="CF398A8A135649F0A21802099054172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">
    <w:name w:val="A0814BA8A2A049369299A387D444F53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">
    <w:name w:val="B25A09CBA77A4584BA649E1207E60ED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">
    <w:name w:val="86F1AC8E69F84FAAA84A4C5F9C106F7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796ADF3CB447DB6F356B8ED3A69F71">
    <w:name w:val="F85796ADF3CB447DB6F356B8ED3A69F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">
    <w:name w:val="AC419785CAA947EE9B5C97C43CA505C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">
    <w:name w:val="A7B31ACE054342FE9E9AA8658B72B3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">
    <w:name w:val="AD14ED380FD24A9EA36F964A4529BF1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C87AEE6140F6B35C3D78C9ADDA3C1">
    <w:name w:val="E418C87AEE6140F6B35C3D78C9ADDA3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">
    <w:name w:val="F7A53BB3E6D641B4BE8F8624793B6172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">
    <w:name w:val="9F2A9667081A42D59AF3CB7C37D2477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">
    <w:name w:val="020E6A84C85B448E8CA234468C85FDF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D124B6926A4EB4BC7798ED452B6D361">
    <w:name w:val="F3D124B6926A4EB4BC7798ED452B6D36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">
    <w:name w:val="01B7A643B9674B6DB24CC41B3DF82538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">
    <w:name w:val="DC6D30CA9A10471B83B90A710161A52E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">
    <w:name w:val="922706A0E1124CB4A3FBA60C686A516A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793F831EFE14CDE8DCA0928B39345061">
    <w:name w:val="1793F831EFE14CDE8DCA0928B393450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0">
    <w:name w:val="380CDD727C2B4D99ABC9335C20780C1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0">
    <w:name w:val="FB242059981345C5A66860921032C1B5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0">
    <w:name w:val="71A12A35A2C94C8BB4269D1E3130F9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0">
    <w:name w:val="05E50DE8B4AF407D87B7325115EE1FE8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0">
    <w:name w:val="9DEC145CFABE4CE4832A6FDFB6E05AD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0">
    <w:name w:val="555077DBEF3345EF8E9014EDAA62919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0">
    <w:name w:val="F364F03152F8440C97C9479C637050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0">
    <w:name w:val="2AFEFCB7EC2C4BED88E95DC43770FED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0">
    <w:name w:val="A344351E7F724141A87036F2A382A6E7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0">
    <w:name w:val="2CE3020023704228BB3744CFE90E58AD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0">
    <w:name w:val="5E86F7C035514486AE163E23F3856AB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0">
    <w:name w:val="81130AF3ECBA4D1C934E68A9973C348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0">
    <w:name w:val="6C008447914944D49C31C00781C51AC5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0">
    <w:name w:val="2199B4C295FF45E2BBF84169D9A21552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0">
    <w:name w:val="EFC26945D85B4A7E862174F8E431C0E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0">
    <w:name w:val="AAB627717945444481F0636DB6A311A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0">
    <w:name w:val="B790C31A65244A83BCDF61BA4557685B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0">
    <w:name w:val="C724663EBC3B4A138685E9BA5F5667E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0">
    <w:name w:val="F5E3CD84F3FE4B1697C5C64724FA9EC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0">
    <w:name w:val="34E6F786743546749FC54E9D1A88041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0">
    <w:name w:val="ACEE4B9C93E849A9A93E0B7FD9EE624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0">
    <w:name w:val="EE92ECEE72B14E3880D181B4AFE56FF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0">
    <w:name w:val="743379ED1F8645AFA4B35381E6A7C72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0">
    <w:name w:val="9C52C8F981EF429CAD89E814F94E1DA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0">
    <w:name w:val="F3CBBE51F47D41028A55DD76EDBD438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0">
    <w:name w:val="541581F892F7404F8C79C42D12805039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0">
    <w:name w:val="27608AA3C1514752B6043217DE212A7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0">
    <w:name w:val="F0372571D16D4B999E41D81B0139E74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0">
    <w:name w:val="E405B6F658EF455D90E561EF51022CB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0">
    <w:name w:val="28474BFECA5844998C52C465ADDBD89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0">
    <w:name w:val="90D7139A22634092A50EE29C6AACB10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6">
    <w:name w:val="324C120811B34E0FB43AECC8AA5524A96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0">
    <w:name w:val="8B810731154E4CAF9E998DA8D954B9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1">
    <w:name w:val="456059B1BF444E6A894C097D4D65BE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1">
    <w:name w:val="D9C86255D04345FEB5F868F06071A48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">
    <w:name w:val="974AC08B8E2845B080DC0B507CE0F57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1">
    <w:name w:val="FB55D08281CD468BAB746E6808A7D64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1">
    <w:name w:val="389C4BC5DE594E2184D0D4BDDD76510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">
    <w:name w:val="6D58DA304F7E4CACBF951D1E6A2167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1">
    <w:name w:val="766B86368CBF4561BCB3647041B51F23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1">
    <w:name w:val="2D013EEB5CCD4184AC4F9688388DA4A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">
    <w:name w:val="F41AB522EC294F9DA966833F56B2434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1">
    <w:name w:val="6BAF7B7D5DDF43EEACC18EDB36B2B8A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1">
    <w:name w:val="822B72C0649246129DD69B2414FD525B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">
    <w:name w:val="2727E87E608743A9B356FEEACA45441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1">
    <w:name w:val="E1FF742AEC0B47EF899BD88E68D3897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1">
    <w:name w:val="A909F351A6D74E71A1681CD8518529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">
    <w:name w:val="7C4291328F874EF28ABC3F0B6CD6A84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BB59B88545B1BCE80F6EA25BB89B1">
    <w:name w:val="2DFABB59B88545B1BCE80F6EA25BB89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4D25A709D640ABBA93E314370DA86B1">
    <w:name w:val="AA4D25A709D640ABBA93E314370DA86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D96C2B336394689B1F89DACBC4BFF8C1">
    <w:name w:val="3D96C2B336394689B1F89DACBC4BFF8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0DDC8ED544B5B91287529A99B65101">
    <w:name w:val="87F0DDC8ED544B5B91287529A99B651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1">
    <w:name w:val="3934FDFE76FB40E0A791CC7AB5445A7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8F633792DA48BBB85809293417CED1">
    <w:name w:val="EF8F633792DA48BBB85809293417CED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59FA63809824ABB9F3DA3B9F6B8DD941">
    <w:name w:val="659FA63809824ABB9F3DA3B9F6B8DD9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C1E96BC74F61AB1EDF103CEAE9911">
    <w:name w:val="6EFFC1E96BC74F61AB1EDF103CEAE99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F2DBEB49481D9B0D5F112FE95D321">
    <w:name w:val="08ABF2DBEB49481D9B0D5F112FE95D3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82B781A9B4E1DB9889A8F14C81A8A1">
    <w:name w:val="AD682B781A9B4E1DB9889A8F14C81A8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1DF91D0D843DE84D47550B5D694BF1">
    <w:name w:val="DAC1DF91D0D843DE84D47550B5D694B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85F99BAD64AAEB5AE60F9B48F20041">
    <w:name w:val="A9B85F99BAD64AAEB5AE60F9B48F200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390FE41EE49919728F14FC00414451">
    <w:name w:val="973390FE41EE49919728F14FC00414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8D91E49D497B975D7FB60924069D1">
    <w:name w:val="15AE8D91E49D497B975D7FB60924069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6C3EC57D4D95B7500990FE70599F1">
    <w:name w:val="89DD6C3EC57D4D95B7500990FE70599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7EF23566437DBFBDE34C7E0B49B61">
    <w:name w:val="4F447EF23566437DBFBDE34C7E0B49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D1BC5827401E8842CCDFFE6BBA461">
    <w:name w:val="2F15D1BC5827401E8842CCDFFE6BBA4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3567670144A6F911D8BD479D760C81">
    <w:name w:val="B5E3567670144A6F911D8BD479D760C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FCF95E6494B59ABF1AEAEA4589F101">
    <w:name w:val="9F0FCF95E6494B59ABF1AEAEA4589F1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487A0F732434482C11DC26BD2454D1">
    <w:name w:val="6C1487A0F732434482C11DC26BD2454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4C1A21D94177B3273487A41348511">
    <w:name w:val="BD924C1A21D94177B3273487A413485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8E9CF00AE4EEC8E478E89F200F55C1">
    <w:name w:val="05F8E9CF00AE4EEC8E478E89F200F5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27D91CDC4774BAF592A551D1C1B61">
    <w:name w:val="A53127D91CDC4774BAF592A551D1C1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A3C8DEDC428681F9BD0E1C7F3BDF1">
    <w:name w:val="528BA3C8DEDC428681F9BD0E1C7F3BD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D11EB8234E9AA8BCF2B2A0D4582A1">
    <w:name w:val="3969D11EB8234E9AA8BCF2B2A0D4582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1DF2F3E2472A86E5D24055B88B151">
    <w:name w:val="C34D1DF2F3E2472A86E5D24055B88B1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09AEB1604D429C1C1416FF10542D1">
    <w:name w:val="27EA09AEB1604D429C1C1416FF10542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7A8A2CA874C57B8AC6137A86AEF611">
    <w:name w:val="1C17A8A2CA874C57B8AC6137A86AEF6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585189A384536B24867CCC44719A21">
    <w:name w:val="83B585189A384536B24867CCC44719A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F2C47C854D9793C9057FFC546EEA1">
    <w:name w:val="3DC9F2C47C854D9793C9057FFC546EE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B028A9604A77919B25E0965420BD1">
    <w:name w:val="E8E6B028A9604A77919B25E0965420B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A574FA6049FF83E9D54AE0041E5A1">
    <w:name w:val="75ECA574FA6049FF83E9D54AE0041E5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D519140344359F2F2FD9D1C901851">
    <w:name w:val="44B3D519140344359F2F2FD9D1C9018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8A135911481A927DE39C34305ABC1">
    <w:name w:val="23978A135911481A927DE39C34305AB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DD33D48E4EF9812BD7341856C7551">
    <w:name w:val="6964DD33D48E4EF9812BD7341856C75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AA418D39422F976B27B26DF5A0881">
    <w:name w:val="9920AA418D39422F976B27B26DF5A0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53DA7C8542CE8E9667D09FFC2C011">
    <w:name w:val="4EA353DA7C8542CE8E9667D09FFC2C0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FA54454E64C57B444892256CA00951">
    <w:name w:val="E5CFA54454E64C57B444892256CA009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F87BD3F6C4F66A30ADA47B08A967D1">
    <w:name w:val="190F87BD3F6C4F66A30ADA47B08A967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1D9F1517E4CF49BA71308746EABCC1">
    <w:name w:val="1CE1D9F1517E4CF49BA71308746EABC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0145508247CEA188F77EC3FBE05C1">
    <w:name w:val="658F0145508247CEA188F77EC3FBE0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79E55B9F846EE8A15EBA6C5BBC75E1">
    <w:name w:val="27079E55B9F846EE8A15EBA6C5BBC75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DB99DE9ED49479716E86DD61E6E291">
    <w:name w:val="833DB99DE9ED49479716E86DD61E6E2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DC63ED1694B2ABB17439AE85897B41">
    <w:name w:val="DA1DC63ED1694B2ABB17439AE85897B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3E5145A86444A8854765E7C3B2AFA1">
    <w:name w:val="39D3E5145A86444A8854765E7C3B2AF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65A5A14C4F1392FEC3D884309C881">
    <w:name w:val="035365A5A14C4F1392FEC3D884309C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F54FA44BC43179A202C47DF5851091">
    <w:name w:val="CD4F54FA44BC43179A202C47DF58510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F71F4414201A8A06A962D85290E1">
    <w:name w:val="B31BAF71F4414201A8A06A962D85290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D9F7B1F141ACB3663E37FE90C6CE1">
    <w:name w:val="C103D9F7B1F141ACB3663E37FE90C6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D6358CAD34B79845AACAD39C2F11C1">
    <w:name w:val="839D6358CAD34B79845AACAD39C2F11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9053A96BD4DDA9AC069E7463627F11">
    <w:name w:val="7CC9053A96BD4DDA9AC069E7463627F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90BEA7D74C03AEA83FE544A09755">
    <w:name w:val="A06490BEA7D74C03AEA83FE544A09755"/>
    <w:rsid w:val="00AB2431"/>
  </w:style>
  <w:style w:type="paragraph" w:customStyle="1" w:styleId="6E4D9E77E1C64C3DBE0F540693119198">
    <w:name w:val="6E4D9E77E1C64C3DBE0F540693119198"/>
    <w:rsid w:val="00AB2431"/>
  </w:style>
  <w:style w:type="paragraph" w:customStyle="1" w:styleId="D7FF91E7B7624F5FAC75EB2098B4BBDA">
    <w:name w:val="D7FF91E7B7624F5FAC75EB2098B4BBDA"/>
    <w:rsid w:val="00AB2431"/>
  </w:style>
  <w:style w:type="paragraph" w:customStyle="1" w:styleId="3C0231B637F34B05A18980CAE4459088">
    <w:name w:val="3C0231B637F34B05A18980CAE4459088"/>
    <w:rsid w:val="00AB2431"/>
  </w:style>
  <w:style w:type="paragraph" w:customStyle="1" w:styleId="B12C3C4893DB49F1BEE38D2467AB2A1D">
    <w:name w:val="B12C3C4893DB49F1BEE38D2467AB2A1D"/>
    <w:rsid w:val="00AB2431"/>
  </w:style>
  <w:style w:type="paragraph" w:customStyle="1" w:styleId="E8310110824449A79A8E653927016FC2">
    <w:name w:val="E8310110824449A79A8E653927016FC2"/>
    <w:rsid w:val="00AB2431"/>
  </w:style>
  <w:style w:type="paragraph" w:customStyle="1" w:styleId="22E69F0A2E19487BB1E7EE464B65AB98">
    <w:name w:val="22E69F0A2E19487BB1E7EE464B65AB98"/>
    <w:rsid w:val="00AB2431"/>
  </w:style>
  <w:style w:type="paragraph" w:customStyle="1" w:styleId="06B49BAD7D08438DBF0DB50DD0457B2C">
    <w:name w:val="06B49BAD7D08438DBF0DB50DD0457B2C"/>
    <w:rsid w:val="00AB2431"/>
  </w:style>
  <w:style w:type="paragraph" w:customStyle="1" w:styleId="11DD4B8757334A49930A850510FE61AE">
    <w:name w:val="11DD4B8757334A49930A850510FE61AE"/>
    <w:rsid w:val="00AB2431"/>
  </w:style>
  <w:style w:type="paragraph" w:customStyle="1" w:styleId="6A375704017B461A831E0A78EAAA7D37">
    <w:name w:val="6A375704017B461A831E0A78EAAA7D37"/>
    <w:rsid w:val="00AB2431"/>
  </w:style>
  <w:style w:type="paragraph" w:customStyle="1" w:styleId="C6B72A2D22FE4ABBBA1A2C754497F829">
    <w:name w:val="C6B72A2D22FE4ABBBA1A2C754497F829"/>
    <w:rsid w:val="00AB2431"/>
  </w:style>
  <w:style w:type="paragraph" w:customStyle="1" w:styleId="B847A1D035574CD5B841CA1DFFDBA3D2">
    <w:name w:val="B847A1D035574CD5B841CA1DFFDBA3D2"/>
    <w:rsid w:val="00AB2431"/>
  </w:style>
  <w:style w:type="paragraph" w:customStyle="1" w:styleId="883044A1A26E4C34B84B14FCCD36882B">
    <w:name w:val="883044A1A26E4C34B84B14FCCD36882B"/>
    <w:rsid w:val="00AB2431"/>
  </w:style>
  <w:style w:type="paragraph" w:customStyle="1" w:styleId="66F7272E7F13490EA74D54D65067AA33">
    <w:name w:val="66F7272E7F13490EA74D54D65067AA33"/>
    <w:rsid w:val="00AB2431"/>
  </w:style>
  <w:style w:type="paragraph" w:customStyle="1" w:styleId="71B6A316B4CA4AF4B660E9BADFD086EB">
    <w:name w:val="71B6A316B4CA4AF4B660E9BADFD086EB"/>
    <w:rsid w:val="00AB2431"/>
  </w:style>
  <w:style w:type="paragraph" w:customStyle="1" w:styleId="D9961501AA324C29A4EDC87836A291FB">
    <w:name w:val="D9961501AA324C29A4EDC87836A291FB"/>
    <w:rsid w:val="00AB2431"/>
  </w:style>
  <w:style w:type="paragraph" w:customStyle="1" w:styleId="E63A636805F74D8FB7431602A8D95AC4">
    <w:name w:val="E63A636805F74D8FB7431602A8D95AC4"/>
    <w:rsid w:val="00AB2431"/>
  </w:style>
  <w:style w:type="paragraph" w:customStyle="1" w:styleId="70D530A2D77B43BB9A296956B158FC35">
    <w:name w:val="70D530A2D77B43BB9A296956B158FC35"/>
    <w:rsid w:val="00AB2431"/>
  </w:style>
  <w:style w:type="paragraph" w:customStyle="1" w:styleId="E7860CE0F8BB4B8196B94A3E60E38D90">
    <w:name w:val="E7860CE0F8BB4B8196B94A3E60E38D90"/>
    <w:rsid w:val="00AB2431"/>
  </w:style>
  <w:style w:type="paragraph" w:customStyle="1" w:styleId="EF7A37A6AA9346BC912E1405CE1B554E">
    <w:name w:val="EF7A37A6AA9346BC912E1405CE1B554E"/>
    <w:rsid w:val="00AB2431"/>
  </w:style>
  <w:style w:type="paragraph" w:customStyle="1" w:styleId="A1ED6EBBBCB94CE78DD59ACBAF88BDFB">
    <w:name w:val="A1ED6EBBBCB94CE78DD59ACBAF88BDFB"/>
    <w:rsid w:val="00AB2431"/>
  </w:style>
  <w:style w:type="paragraph" w:customStyle="1" w:styleId="52147099094B4167A9D13AB706E86DAB">
    <w:name w:val="52147099094B4167A9D13AB706E86DAB"/>
    <w:rsid w:val="00AB2431"/>
  </w:style>
  <w:style w:type="paragraph" w:customStyle="1" w:styleId="EFAF0180C5EF4FFD82F7A52C2BDEBA65">
    <w:name w:val="EFAF0180C5EF4FFD82F7A52C2BDEBA65"/>
    <w:rsid w:val="00AB2431"/>
  </w:style>
  <w:style w:type="paragraph" w:customStyle="1" w:styleId="7EF6CB8DE1E24B5DB75E6A167F84D81B">
    <w:name w:val="7EF6CB8DE1E24B5DB75E6A167F84D81B"/>
    <w:rsid w:val="00AB2431"/>
  </w:style>
  <w:style w:type="paragraph" w:customStyle="1" w:styleId="593A0BB70DC34E2688F9A6EDA99C12CF">
    <w:name w:val="593A0BB70DC34E2688F9A6EDA99C12CF"/>
    <w:rsid w:val="00AB2431"/>
  </w:style>
  <w:style w:type="paragraph" w:customStyle="1" w:styleId="F94AD1292A3E4549A2952DD5FA0B1C60">
    <w:name w:val="F94AD1292A3E4549A2952DD5FA0B1C60"/>
    <w:rsid w:val="00AB2431"/>
  </w:style>
  <w:style w:type="paragraph" w:customStyle="1" w:styleId="47016E4A1F534D6FAF3DA677754CAE1C">
    <w:name w:val="47016E4A1F534D6FAF3DA677754CAE1C"/>
    <w:rsid w:val="00AB2431"/>
  </w:style>
  <w:style w:type="paragraph" w:customStyle="1" w:styleId="6ED770BE343D497CA4AAA2F1FCDB50D4">
    <w:name w:val="6ED770BE343D497CA4AAA2F1FCDB50D4"/>
    <w:rsid w:val="00AB2431"/>
  </w:style>
  <w:style w:type="paragraph" w:customStyle="1" w:styleId="90B88D7801544386918AF894EA63A917">
    <w:name w:val="90B88D7801544386918AF894EA63A917"/>
    <w:rsid w:val="00AB2431"/>
  </w:style>
  <w:style w:type="paragraph" w:customStyle="1" w:styleId="E42610B1AEA54D7FB9A898B79ACC0479">
    <w:name w:val="E42610B1AEA54D7FB9A898B79ACC0479"/>
    <w:rsid w:val="00AB2431"/>
  </w:style>
  <w:style w:type="paragraph" w:customStyle="1" w:styleId="9B7CA44AB6304B19959A011544C1C90F">
    <w:name w:val="9B7CA44AB6304B19959A011544C1C90F"/>
    <w:rsid w:val="00AB2431"/>
  </w:style>
  <w:style w:type="paragraph" w:customStyle="1" w:styleId="99BDF345399C438B9B6FBF5CF3253AF2">
    <w:name w:val="99BDF345399C438B9B6FBF5CF3253AF2"/>
    <w:rsid w:val="00AB2431"/>
  </w:style>
  <w:style w:type="paragraph" w:customStyle="1" w:styleId="0C5431B965044B4B8D1ED7930C11A697">
    <w:name w:val="0C5431B965044B4B8D1ED7930C11A697"/>
    <w:rsid w:val="00AB2431"/>
  </w:style>
  <w:style w:type="paragraph" w:customStyle="1" w:styleId="9F8FA96E65444419A302CB5AFAFF2758">
    <w:name w:val="9F8FA96E65444419A302CB5AFAFF2758"/>
    <w:rsid w:val="00AB2431"/>
  </w:style>
  <w:style w:type="paragraph" w:customStyle="1" w:styleId="46664048AC9E4018988EC13DC1016477">
    <w:name w:val="46664048AC9E4018988EC13DC1016477"/>
    <w:rsid w:val="00AB2431"/>
  </w:style>
  <w:style w:type="paragraph" w:customStyle="1" w:styleId="CCEFC50743F14E1AA9F105E99687B3D3">
    <w:name w:val="CCEFC50743F14E1AA9F105E99687B3D3"/>
    <w:rsid w:val="00AB2431"/>
  </w:style>
  <w:style w:type="paragraph" w:customStyle="1" w:styleId="80B67C46F69C4A5E9C07475E936235F5">
    <w:name w:val="80B67C46F69C4A5E9C07475E936235F5"/>
    <w:rsid w:val="00AB2431"/>
  </w:style>
  <w:style w:type="paragraph" w:customStyle="1" w:styleId="44374B32F08145BDBD658700466C0D62">
    <w:name w:val="44374B32F08145BDBD658700466C0D62"/>
    <w:rsid w:val="00AB2431"/>
  </w:style>
  <w:style w:type="paragraph" w:customStyle="1" w:styleId="9DEF9E29D147430EA9CC0CDD40559D29">
    <w:name w:val="9DEF9E29D147430EA9CC0CDD40559D29"/>
    <w:rsid w:val="00AB2431"/>
  </w:style>
  <w:style w:type="paragraph" w:customStyle="1" w:styleId="9D56100C395049408EBF28549D2075B0">
    <w:name w:val="9D56100C395049408EBF28549D2075B0"/>
    <w:rsid w:val="00AB2431"/>
  </w:style>
  <w:style w:type="paragraph" w:customStyle="1" w:styleId="2BB06ABA5732469AB8D3CDDB40696359">
    <w:name w:val="2BB06ABA5732469AB8D3CDDB40696359"/>
    <w:rsid w:val="00AB2431"/>
  </w:style>
  <w:style w:type="paragraph" w:customStyle="1" w:styleId="431B225BA8BD414AA8EFC57DDE32306C6">
    <w:name w:val="431B225BA8BD414AA8EFC57DDE3230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1">
    <w:name w:val="59CAD6D8A07042B0835255653F2B1FA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1">
    <w:name w:val="2319EC14ACA34DEB8B0227536BB1AC8D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1">
    <w:name w:val="7395506E65F74B33BACD6050B8CE96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1">
    <w:name w:val="C389A2F4612C4D2D9D526ADDAAF871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1">
    <w:name w:val="A88D7F6006BE42879BFF6DBC345D1B6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1">
    <w:name w:val="4E53B6CAB97D44A2BAD338906490F30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1">
    <w:name w:val="4753EDE9B1D4425B85D0C0787B7CA98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1">
    <w:name w:val="8A78B0F2E5EF4980A6723ADC8A331F8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1">
    <w:name w:val="71C60099671C4BEFBF03028434C997A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1">
    <w:name w:val="FD1642F6E7BF4D349E11265111BD142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1">
    <w:name w:val="58CDA40BE1E9472385D5677B5604AF8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">
    <w:name w:val="D7FF91E7B7624F5FAC75EB2098B4BBD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">
    <w:name w:val="3C0231B637F34B05A18980CAE445908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">
    <w:name w:val="B12C3C4893DB49F1BEE38D2467AB2A1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">
    <w:name w:val="E8310110824449A79A8E653927016FC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">
    <w:name w:val="22E69F0A2E19487BB1E7EE464B65AB9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">
    <w:name w:val="06B49BAD7D08438DBF0DB50DD0457B2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">
    <w:name w:val="11DD4B8757334A49930A850510FE61A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">
    <w:name w:val="6A375704017B461A831E0A78EAAA7D3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">
    <w:name w:val="C6B72A2D22FE4ABBBA1A2C754497F82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">
    <w:name w:val="B847A1D035574CD5B841CA1DFFDBA3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">
    <w:name w:val="883044A1A26E4C34B84B14FCCD36882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1">
    <w:name w:val="EFAF0180C5EF4FFD82F7A52C2BDEBA6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2">
    <w:name w:val="A0814BA8A2A049369299A387D444F5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2">
    <w:name w:val="B25A09CBA77A4584BA649E1207E60ED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2">
    <w:name w:val="86F1AC8E69F84FAAA84A4C5F9C106F7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1">
    <w:name w:val="7EF6CB8DE1E24B5DB75E6A167F84D81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2">
    <w:name w:val="AC419785CAA947EE9B5C97C43CA505C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2">
    <w:name w:val="A7B31ACE054342FE9E9AA8658B72B3C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2">
    <w:name w:val="AD14ED380FD24A9EA36F964A4529BF1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1">
    <w:name w:val="593A0BB70DC34E2688F9A6EDA99C12C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2">
    <w:name w:val="F7A53BB3E6D641B4BE8F8624793B617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2">
    <w:name w:val="9F2A9667081A42D59AF3CB7C37D247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2">
    <w:name w:val="020E6A84C85B448E8CA234468C85FDF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1">
    <w:name w:val="F94AD1292A3E4549A2952DD5FA0B1C6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2">
    <w:name w:val="01B7A643B9674B6DB24CC41B3DF82538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2">
    <w:name w:val="DC6D30CA9A10471B83B90A710161A52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2">
    <w:name w:val="922706A0E1124CB4A3FBA60C686A516A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016E4A1F534D6FAF3DA677754CAE1C1">
    <w:name w:val="47016E4A1F534D6FAF3DA677754CAE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1">
    <w:name w:val="FB242059981345C5A66860921032C1B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1">
    <w:name w:val="71A12A35A2C94C8BB4269D1E3130F9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1">
    <w:name w:val="05E50DE8B4AF407D87B7325115EE1FE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">
    <w:name w:val="80B67C46F69C4A5E9C07475E936235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1">
    <w:name w:val="555077DBEF3345EF8E9014EDAA62919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D770BE343D497CA4AAA2F1FCDB50D41">
    <w:name w:val="6ED770BE343D497CA4AAA2F1FCDB50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1">
    <w:name w:val="2AFEFCB7EC2C4BED88E95DC43770FED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1">
    <w:name w:val="A344351E7F724141A87036F2A382A6E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1">
    <w:name w:val="2CE3020023704228BB3744CFE90E58AD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">
    <w:name w:val="44374B32F08145BDBD658700466C0D6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1">
    <w:name w:val="81130AF3ECBA4D1C934E68A9973C348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B88D7801544386918AF894EA63A9171">
    <w:name w:val="90B88D7801544386918AF894EA63A91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1">
    <w:name w:val="2199B4C295FF45E2BBF84169D9A2155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1">
    <w:name w:val="EFC26945D85B4A7E862174F8E431C0E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1">
    <w:name w:val="AAB627717945444481F0636DB6A311A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">
    <w:name w:val="9DEF9E29D147430EA9CC0CDD40559D2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1">
    <w:name w:val="C724663EBC3B4A138685E9BA5F5667E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2610B1AEA54D7FB9A898B79ACC04791">
    <w:name w:val="E42610B1AEA54D7FB9A898B79ACC047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1">
    <w:name w:val="34E6F786743546749FC54E9D1A88041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1">
    <w:name w:val="ACEE4B9C93E849A9A93E0B7FD9EE624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1">
    <w:name w:val="EE92ECEE72B14E3880D181B4AFE56FF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">
    <w:name w:val="9D56100C395049408EBF28549D2075B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1">
    <w:name w:val="9C52C8F981EF429CAD89E814F94E1DA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7CA44AB6304B19959A011544C1C90F1">
    <w:name w:val="9B7CA44AB6304B19959A011544C1C90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1">
    <w:name w:val="541581F892F7404F8C79C42D12805039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1">
    <w:name w:val="27608AA3C1514752B6043217DE212A7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1">
    <w:name w:val="F0372571D16D4B999E41D81B0139E74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">
    <w:name w:val="2BB06ABA5732469AB8D3CDDB4069635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1">
    <w:name w:val="28474BFECA5844998C52C465ADDBD89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1">
    <w:name w:val="90D7139A22634092A50EE29C6AACB10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7">
    <w:name w:val="324C120811B34E0FB43AECC8AA5524A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1">
    <w:name w:val="8B810731154E4CAF9E998DA8D954B92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2">
    <w:name w:val="456059B1BF444E6A894C097D4D65BE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2">
    <w:name w:val="D9C86255D04345FEB5F868F06071A48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2">
    <w:name w:val="974AC08B8E2845B080DC0B507CE0F5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2">
    <w:name w:val="FB55D08281CD468BAB746E6808A7D6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2">
    <w:name w:val="389C4BC5DE594E2184D0D4BDDD76510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2">
    <w:name w:val="6D58DA304F7E4CACBF951D1E6A2167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2">
    <w:name w:val="766B86368CBF4561BCB3647041B51F2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2">
    <w:name w:val="2D013EEB5CCD4184AC4F9688388DA4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2">
    <w:name w:val="F41AB522EC294F9DA966833F56B2434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2">
    <w:name w:val="6BAF7B7D5DDF43EEACC18EDB36B2B8A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2">
    <w:name w:val="822B72C0649246129DD69B2414FD525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2">
    <w:name w:val="2727E87E608743A9B356FEEACA4544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2">
    <w:name w:val="E1FF742AEC0B47EF899BD88E68D3897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2">
    <w:name w:val="A909F351A6D74E71A1681CD8518529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2">
    <w:name w:val="7C4291328F874EF28ABC3F0B6CD6A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1">
    <w:name w:val="D9961501AA324C29A4EDC87836A291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1">
    <w:name w:val="E63A636805F74D8FB7431602A8D95AC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1">
    <w:name w:val="EF7A37A6AA9346BC912E1405CE1B554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1">
    <w:name w:val="A1ED6EBBBCB94CE78DD59ACBAF88BD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1">
    <w:name w:val="52147099094B4167A9D13AB706E86D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2">
    <w:name w:val="3934FDFE76FB40E0A791CC7AB5445A7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">
    <w:name w:val="7F8F34D325234363BB3065DCE94077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">
    <w:name w:val="FC76BD379601402F981BD9F6C168995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">
    <w:name w:val="471D9F16687B499CB908293BE86EBF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">
    <w:name w:val="43537A63182E4281B5781598EE9707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">
    <w:name w:val="7A214022FA904752912E2A0232CA11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">
    <w:name w:val="2226832B8DF348CEAA3267B66BDEB5A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">
    <w:name w:val="D26439AD3AEB46BABF5022392C4B2B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">
    <w:name w:val="C9BC63E992DF490C9B6D5D4B8F470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">
    <w:name w:val="63EAA824AAFA42D2A77130D4185789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">
    <w:name w:val="48388B44963E436783A232B61DD9488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">
    <w:name w:val="4AB0D991764E44ACA93C6522A94642D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">
    <w:name w:val="C0D91387BE384DBCB4ED786CF23EE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">
    <w:name w:val="CA36593AF787438FAC52750C1457487F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">
    <w:name w:val="F6081EFC58E340C9A3B85E66BC60658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">
    <w:name w:val="3F6CF314045849E1A82F858D0BA19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">
    <w:name w:val="62D57719DB0949FA91C976BC86CDE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">
    <w:name w:val="CD4955206B4C41AB9DC0A407D2D8EF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">
    <w:name w:val="B83A4A1D9BA944E1A9BA5373D389E13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">
    <w:name w:val="6B2383609D5E44BBA856762AF3988EB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">
    <w:name w:val="65021F78DFC04A999894A7A0812FE7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">
    <w:name w:val="481BCDDFBAEF4CA9BE9BB8A5992F805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">
    <w:name w:val="3D5602A7A0024A53BEE556380A82B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">
    <w:name w:val="759E7A5B1B794FB9BEB61C09A0DC29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">
    <w:name w:val="C467B1BC40074902B099E8C23B4083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">
    <w:name w:val="203884FB56F74C53B71CD6301A3F287A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">
    <w:name w:val="35543018BC9444489E85A05C50559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">
    <w:name w:val="B341F5B197DB46E8BA1E0D2E071964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">
    <w:name w:val="4B2193A3146C4F44A19A08E56D5A6DA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">
    <w:name w:val="8123931B67974E63852DB920B3F836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">
    <w:name w:val="40AD510167B244B9B53FA58B399AFA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">
    <w:name w:val="FF069AFD119B45CB9B40BE247F9FD2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">
    <w:name w:val="084FF17EC8F744E7B56B9C7BB0BBA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">
    <w:name w:val="445051BB548E48D08E15F920D72B05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">
    <w:name w:val="6B660843934145FB9FB11B4D9B1E35B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">
    <w:name w:val="2E841B80AFAB4AED957ABB8CB20CD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">
    <w:name w:val="B974E8D261464A019AD01259E3CD2C9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">
    <w:name w:val="C455D0E238EB4D51910886E87890541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">
    <w:name w:val="0CCEA113D2E94BAE83E03919B0395B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">
    <w:name w:val="24C01E9054B5492EA10C3DB01A8A22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">
    <w:name w:val="43FAF2003C634461BA2F10E4F6548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">
    <w:name w:val="86C9252992CB4E4D922C57D829D78A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">
    <w:name w:val="8FBDAAB7C4F24AA4AE47613F0F5547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">
    <w:name w:val="3A42691E80524974AE1303377A034B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">
    <w:name w:val="BA489C3A0BB84F86B60E9B1F1A7CB162"/>
    <w:rsid w:val="00AB2431"/>
  </w:style>
  <w:style w:type="paragraph" w:customStyle="1" w:styleId="491B42FB1F36421B9C08024E993A4FD4">
    <w:name w:val="491B42FB1F36421B9C08024E993A4FD4"/>
    <w:rsid w:val="00AB2431"/>
  </w:style>
  <w:style w:type="paragraph" w:customStyle="1" w:styleId="915E885F6E2749EC9C90BA9BE06DFA4D">
    <w:name w:val="915E885F6E2749EC9C90BA9BE06DFA4D"/>
    <w:rsid w:val="00AB2431"/>
  </w:style>
  <w:style w:type="paragraph" w:customStyle="1" w:styleId="26146581FF6846A88AEF8740CA647575">
    <w:name w:val="26146581FF6846A88AEF8740CA647575"/>
    <w:rsid w:val="00AB2431"/>
  </w:style>
  <w:style w:type="paragraph" w:customStyle="1" w:styleId="4E320065D56A43ED8ADEEBCF3EF0D7EE">
    <w:name w:val="4E320065D56A43ED8ADEEBCF3EF0D7EE"/>
    <w:rsid w:val="00AB2431"/>
  </w:style>
  <w:style w:type="paragraph" w:customStyle="1" w:styleId="431B225BA8BD414AA8EFC57DDE32306C7">
    <w:name w:val="431B225BA8BD414AA8EFC57DDE3230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2">
    <w:name w:val="59CAD6D8A07042B0835255653F2B1FA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2">
    <w:name w:val="2319EC14ACA34DEB8B0227536BB1AC8D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2">
    <w:name w:val="7395506E65F74B33BACD6050B8CE96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2">
    <w:name w:val="C389A2F4612C4D2D9D526ADDAAF871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2">
    <w:name w:val="A88D7F6006BE42879BFF6DBC345D1B6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2">
    <w:name w:val="4E53B6CAB97D44A2BAD338906490F301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2">
    <w:name w:val="4753EDE9B1D4425B85D0C0787B7CA98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2">
    <w:name w:val="8A78B0F2E5EF4980A6723ADC8A331F8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2">
    <w:name w:val="71C60099671C4BEFBF03028434C997A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2">
    <w:name w:val="FD1642F6E7BF4D349E11265111BD142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2">
    <w:name w:val="58CDA40BE1E9472385D5677B5604AF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2">
    <w:name w:val="D7FF91E7B7624F5FAC75EB2098B4BBD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2">
    <w:name w:val="3C0231B637F34B05A18980CAE445908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2">
    <w:name w:val="B12C3C4893DB49F1BEE38D2467AB2A1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2">
    <w:name w:val="E8310110824449A79A8E653927016FC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2">
    <w:name w:val="22E69F0A2E19487BB1E7EE464B65AB9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2">
    <w:name w:val="06B49BAD7D08438DBF0DB50DD0457B2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2">
    <w:name w:val="11DD4B8757334A49930A850510FE61A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2">
    <w:name w:val="6A375704017B461A831E0A78EAAA7D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2">
    <w:name w:val="C6B72A2D22FE4ABBBA1A2C754497F82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2">
    <w:name w:val="B847A1D035574CD5B841CA1DFFDBA3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2">
    <w:name w:val="883044A1A26E4C34B84B14FCCD36882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2">
    <w:name w:val="EFAF0180C5EF4FFD82F7A52C2BDEBA6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3">
    <w:name w:val="A0814BA8A2A049369299A387D444F5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3">
    <w:name w:val="B25A09CBA77A4584BA649E1207E60ED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3">
    <w:name w:val="86F1AC8E69F84FAAA84A4C5F9C106F7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2">
    <w:name w:val="7EF6CB8DE1E24B5DB75E6A167F84D81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3">
    <w:name w:val="AC419785CAA947EE9B5C97C43CA505C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3">
    <w:name w:val="A7B31ACE054342FE9E9AA8658B72B3C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3">
    <w:name w:val="AD14ED380FD24A9EA36F964A4529BF1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2">
    <w:name w:val="593A0BB70DC34E2688F9A6EDA99C12C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3">
    <w:name w:val="F7A53BB3E6D641B4BE8F8624793B617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3">
    <w:name w:val="9F2A9667081A42D59AF3CB7C37D247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3">
    <w:name w:val="020E6A84C85B448E8CA234468C85FDF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2">
    <w:name w:val="F94AD1292A3E4549A2952DD5FA0B1C6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3">
    <w:name w:val="01B7A643B9674B6DB24CC41B3DF82538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3">
    <w:name w:val="DC6D30CA9A10471B83B90A710161A52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3">
    <w:name w:val="922706A0E1124CB4A3FBA60C686A516A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1">
    <w:name w:val="BA489C3A0BB84F86B60E9B1F1A7CB16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2">
    <w:name w:val="FB242059981345C5A66860921032C1B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2">
    <w:name w:val="71A12A35A2C94C8BB4269D1E3130F9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2">
    <w:name w:val="05E50DE8B4AF407D87B7325115EE1FE8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2">
    <w:name w:val="80B67C46F69C4A5E9C07475E936235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2">
    <w:name w:val="555077DBEF3345EF8E9014EDAA62919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">
    <w:name w:val="491B42FB1F36421B9C08024E993A4F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2">
    <w:name w:val="2AFEFCB7EC2C4BED88E95DC43770FED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2">
    <w:name w:val="A344351E7F724141A87036F2A382A6E7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2">
    <w:name w:val="2CE3020023704228BB3744CFE90E58AD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2">
    <w:name w:val="44374B32F08145BDBD658700466C0D6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2">
    <w:name w:val="81130AF3ECBA4D1C934E68A9973C348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">
    <w:name w:val="915E885F6E2749EC9C90BA9BE06DFA4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2">
    <w:name w:val="2199B4C295FF45E2BBF84169D9A21552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2">
    <w:name w:val="EFC26945D85B4A7E862174F8E431C0E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2">
    <w:name w:val="AAB627717945444481F0636DB6A311A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2">
    <w:name w:val="9DEF9E29D147430EA9CC0CDD40559D2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2">
    <w:name w:val="C724663EBC3B4A138685E9BA5F5667E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">
    <w:name w:val="26146581FF6846A88AEF8740CA647575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2">
    <w:name w:val="34E6F786743546749FC54E9D1A88041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2">
    <w:name w:val="ACEE4B9C93E849A9A93E0B7FD9EE624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2">
    <w:name w:val="EE92ECEE72B14E3880D181B4AFE56FF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2">
    <w:name w:val="9D56100C395049408EBF28549D2075B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2">
    <w:name w:val="9C52C8F981EF429CAD89E814F94E1DA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">
    <w:name w:val="4E320065D56A43ED8ADEEBCF3EF0D7E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2">
    <w:name w:val="541581F892F7404F8C79C42D12805039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2">
    <w:name w:val="27608AA3C1514752B6043217DE212A7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2">
    <w:name w:val="F0372571D16D4B999E41D81B0139E74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2">
    <w:name w:val="2BB06ABA5732469AB8D3CDDB4069635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2">
    <w:name w:val="28474BFECA5844998C52C465ADDBD89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2">
    <w:name w:val="90D7139A22634092A50EE29C6AACB10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8">
    <w:name w:val="324C120811B34E0FB43AECC8AA5524A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2">
    <w:name w:val="8B810731154E4CAF9E998DA8D954B926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3">
    <w:name w:val="456059B1BF444E6A894C097D4D65BE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3">
    <w:name w:val="D9C86255D04345FEB5F868F06071A48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3">
    <w:name w:val="974AC08B8E2845B080DC0B507CE0F5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3">
    <w:name w:val="FB55D08281CD468BAB746E6808A7D6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3">
    <w:name w:val="389C4BC5DE594E2184D0D4BDDD76510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3">
    <w:name w:val="6D58DA304F7E4CACBF951D1E6A2167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3">
    <w:name w:val="766B86368CBF4561BCB3647041B51F2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3">
    <w:name w:val="2D013EEB5CCD4184AC4F9688388DA4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3">
    <w:name w:val="F41AB522EC294F9DA966833F56B2434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3">
    <w:name w:val="6BAF7B7D5DDF43EEACC18EDB36B2B8A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3">
    <w:name w:val="822B72C0649246129DD69B2414FD525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3">
    <w:name w:val="2727E87E608743A9B356FEEACA4544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3">
    <w:name w:val="E1FF742AEC0B47EF899BD88E68D3897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3">
    <w:name w:val="A909F351A6D74E71A1681CD8518529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3">
    <w:name w:val="7C4291328F874EF28ABC3F0B6CD6A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2">
    <w:name w:val="D9961501AA324C29A4EDC87836A291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2">
    <w:name w:val="E63A636805F74D8FB7431602A8D95AC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2">
    <w:name w:val="EF7A37A6AA9346BC912E1405CE1B554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2">
    <w:name w:val="A1ED6EBBBCB94CE78DD59ACBAF88BD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2">
    <w:name w:val="52147099094B4167A9D13AB706E86D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3">
    <w:name w:val="3934FDFE76FB40E0A791CC7AB5445A7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1">
    <w:name w:val="7F8F34D325234363BB3065DCE94077D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">
    <w:name w:val="FC76BD379601402F981BD9F6C168995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">
    <w:name w:val="471D9F16687B499CB908293BE86EBFB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">
    <w:name w:val="43537A63182E4281B5781598EE9707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">
    <w:name w:val="7A214022FA904752912E2A0232CA11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">
    <w:name w:val="2226832B8DF348CEAA3267B66BDEB5A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">
    <w:name w:val="D26439AD3AEB46BABF5022392C4B2B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">
    <w:name w:val="C9BC63E992DF490C9B6D5D4B8F4704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">
    <w:name w:val="63EAA824AAFA42D2A77130D4185789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">
    <w:name w:val="48388B44963E436783A232B61DD9488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">
    <w:name w:val="4AB0D991764E44ACA93C6522A94642D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">
    <w:name w:val="C0D91387BE384DBCB4ED786CF23EEB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">
    <w:name w:val="CA36593AF787438FAC52750C1457487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">
    <w:name w:val="F6081EFC58E340C9A3B85E66BC6065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">
    <w:name w:val="3F6CF314045849E1A82F858D0BA1937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">
    <w:name w:val="62D57719DB0949FA91C976BC86CDE61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">
    <w:name w:val="CD4955206B4C41AB9DC0A407D2D8EF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">
    <w:name w:val="B83A4A1D9BA944E1A9BA5373D389E13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">
    <w:name w:val="6B2383609D5E44BBA856762AF3988EB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">
    <w:name w:val="65021F78DFC04A999894A7A0812FE7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">
    <w:name w:val="481BCDDFBAEF4CA9BE9BB8A5992F805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">
    <w:name w:val="3D5602A7A0024A53BEE556380A82BD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">
    <w:name w:val="759E7A5B1B794FB9BEB61C09A0DC29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">
    <w:name w:val="C467B1BC40074902B099E8C23B4083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">
    <w:name w:val="203884FB56F74C53B71CD6301A3F287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">
    <w:name w:val="35543018BC9444489E85A05C505595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">
    <w:name w:val="B341F5B197DB46E8BA1E0D2E071964A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">
    <w:name w:val="4B2193A3146C4F44A19A08E56D5A6DA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">
    <w:name w:val="8123931B67974E63852DB920B3F8368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">
    <w:name w:val="40AD510167B244B9B53FA58B399AFAD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">
    <w:name w:val="FF069AFD119B45CB9B40BE247F9FD2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">
    <w:name w:val="084FF17EC8F744E7B56B9C7BB0BBA70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">
    <w:name w:val="445051BB548E48D08E15F920D72B055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">
    <w:name w:val="6B660843934145FB9FB11B4D9B1E35B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">
    <w:name w:val="2E841B80AFAB4AED957ABB8CB20CD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">
    <w:name w:val="B974E8D261464A019AD01259E3CD2C9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">
    <w:name w:val="C455D0E238EB4D51910886E8789054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">
    <w:name w:val="0CCEA113D2E94BAE83E03919B0395B4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">
    <w:name w:val="24C01E9054B5492EA10C3DB01A8A22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">
    <w:name w:val="43FAF2003C634461BA2F10E4F6548A1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">
    <w:name w:val="86C9252992CB4E4D922C57D829D78A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">
    <w:name w:val="8FBDAAB7C4F24AA4AE47613F0F55472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">
    <w:name w:val="3A42691E80524974AE1303377A034B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DF45CD3B4E3F97B667520060244B">
    <w:name w:val="E067DF45CD3B4E3F97B667520060244B"/>
    <w:rsid w:val="00AB2431"/>
  </w:style>
  <w:style w:type="paragraph" w:customStyle="1" w:styleId="D791074A16D84D948434F09AB8032AA1">
    <w:name w:val="D791074A16D84D948434F09AB8032AA1"/>
    <w:rsid w:val="00AB2431"/>
  </w:style>
  <w:style w:type="paragraph" w:customStyle="1" w:styleId="AFCD8CABB56E41A79A2BAB8923BC0551">
    <w:name w:val="AFCD8CABB56E41A79A2BAB8923BC0551"/>
    <w:rsid w:val="00AB2431"/>
  </w:style>
  <w:style w:type="paragraph" w:customStyle="1" w:styleId="36435E51A89944268F01B87433CC04AF">
    <w:name w:val="36435E51A89944268F01B87433CC04AF"/>
    <w:rsid w:val="00AB2431"/>
  </w:style>
  <w:style w:type="paragraph" w:customStyle="1" w:styleId="4871A57F79EF4573B0AD94E86518AB97">
    <w:name w:val="4871A57F79EF4573B0AD94E86518AB97"/>
    <w:rsid w:val="00AB2431"/>
  </w:style>
  <w:style w:type="paragraph" w:customStyle="1" w:styleId="A474B86DB9C244009DCB8CC492022A6C">
    <w:name w:val="A474B86DB9C244009DCB8CC492022A6C"/>
    <w:rsid w:val="00AB2431"/>
  </w:style>
  <w:style w:type="paragraph" w:customStyle="1" w:styleId="431B225BA8BD414AA8EFC57DDE32306C8">
    <w:name w:val="431B225BA8BD414AA8EFC57DDE3230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3">
    <w:name w:val="59CAD6D8A07042B0835255653F2B1FA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3">
    <w:name w:val="2319EC14ACA34DEB8B0227536BB1AC8D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3">
    <w:name w:val="7395506E65F74B33BACD6050B8CE96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3">
    <w:name w:val="C389A2F4612C4D2D9D526ADDAAF871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3">
    <w:name w:val="A88D7F6006BE42879BFF6DBC345D1B6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3">
    <w:name w:val="4E53B6CAB97D44A2BAD338906490F301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3">
    <w:name w:val="4753EDE9B1D4425B85D0C0787B7CA98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3">
    <w:name w:val="8A78B0F2E5EF4980A6723ADC8A331F8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3">
    <w:name w:val="71C60099671C4BEFBF03028434C997A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3">
    <w:name w:val="FD1642F6E7BF4D349E11265111BD142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3">
    <w:name w:val="58CDA40BE1E9472385D5677B5604AF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3">
    <w:name w:val="D7FF91E7B7624F5FAC75EB2098B4BBD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3">
    <w:name w:val="3C0231B637F34B05A18980CAE445908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3">
    <w:name w:val="B12C3C4893DB49F1BEE38D2467AB2A1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3">
    <w:name w:val="E8310110824449A79A8E653927016FC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3">
    <w:name w:val="22E69F0A2E19487BB1E7EE464B65AB9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3">
    <w:name w:val="06B49BAD7D08438DBF0DB50DD0457B2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3">
    <w:name w:val="11DD4B8757334A49930A850510FE61A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3">
    <w:name w:val="6A375704017B461A831E0A78EAAA7D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3">
    <w:name w:val="C6B72A2D22FE4ABBBA1A2C754497F82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3">
    <w:name w:val="B847A1D035574CD5B841CA1DFFDBA3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3">
    <w:name w:val="883044A1A26E4C34B84B14FCCD36882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3">
    <w:name w:val="EFAF0180C5EF4FFD82F7A52C2BDEBA6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4">
    <w:name w:val="A0814BA8A2A049369299A387D444F5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4">
    <w:name w:val="B25A09CBA77A4584BA649E1207E60ED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4">
    <w:name w:val="86F1AC8E69F84FAAA84A4C5F9C106F7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3">
    <w:name w:val="7EF6CB8DE1E24B5DB75E6A167F84D81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4">
    <w:name w:val="AC419785CAA947EE9B5C97C43CA505C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4">
    <w:name w:val="A7B31ACE054342FE9E9AA8658B72B3C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4">
    <w:name w:val="AD14ED380FD24A9EA36F964A4529BF1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3">
    <w:name w:val="593A0BB70DC34E2688F9A6EDA99C12C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4">
    <w:name w:val="F7A53BB3E6D641B4BE8F8624793B617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4">
    <w:name w:val="9F2A9667081A42D59AF3CB7C37D247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4">
    <w:name w:val="020E6A84C85B448E8CA234468C85FDF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3">
    <w:name w:val="F94AD1292A3E4549A2952DD5FA0B1C6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4">
    <w:name w:val="01B7A643B9674B6DB24CC41B3DF82538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4">
    <w:name w:val="DC6D30CA9A10471B83B90A710161A52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4">
    <w:name w:val="922706A0E1124CB4A3FBA60C686A516A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2">
    <w:name w:val="BA489C3A0BB84F86B60E9B1F1A7CB16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3">
    <w:name w:val="FB242059981345C5A66860921032C1B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3">
    <w:name w:val="71A12A35A2C94C8BB4269D1E3130F9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3">
    <w:name w:val="05E50DE8B4AF407D87B7325115EE1FE8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3">
    <w:name w:val="80B67C46F69C4A5E9C07475E936235F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3">
    <w:name w:val="555077DBEF3345EF8E9014EDAA62919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2">
    <w:name w:val="491B42FB1F36421B9C08024E993A4FD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3">
    <w:name w:val="2AFEFCB7EC2C4BED88E95DC43770FED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3">
    <w:name w:val="A344351E7F724141A87036F2A382A6E7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3">
    <w:name w:val="2CE3020023704228BB3744CFE90E58AD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3">
    <w:name w:val="44374B32F08145BDBD658700466C0D6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3">
    <w:name w:val="81130AF3ECBA4D1C934E68A9973C348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2">
    <w:name w:val="915E885F6E2749EC9C90BA9BE06DFA4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3">
    <w:name w:val="2199B4C295FF45E2BBF84169D9A21552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3">
    <w:name w:val="EFC26945D85B4A7E862174F8E431C0E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3">
    <w:name w:val="AAB627717945444481F0636DB6A311A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3">
    <w:name w:val="9DEF9E29D147430EA9CC0CDD40559D2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3">
    <w:name w:val="C724663EBC3B4A138685E9BA5F5667E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2">
    <w:name w:val="26146581FF6846A88AEF8740CA6475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3">
    <w:name w:val="34E6F786743546749FC54E9D1A88041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3">
    <w:name w:val="ACEE4B9C93E849A9A93E0B7FD9EE624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3">
    <w:name w:val="EE92ECEE72B14E3880D181B4AFE56FF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3">
    <w:name w:val="9D56100C395049408EBF28549D2075B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3">
    <w:name w:val="9C52C8F981EF429CAD89E814F94E1DA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2">
    <w:name w:val="4E320065D56A43ED8ADEEBCF3EF0D7E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3">
    <w:name w:val="541581F892F7404F8C79C42D12805039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3">
    <w:name w:val="27608AA3C1514752B6043217DE212A7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3">
    <w:name w:val="F0372571D16D4B999E41D81B0139E74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3">
    <w:name w:val="2BB06ABA5732469AB8D3CDDB4069635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3">
    <w:name w:val="28474BFECA5844998C52C465ADDBD89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">
    <w:name w:val="E067DF45CD3B4E3F97B667520060244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3">
    <w:name w:val="8B810731154E4CAF9E998DA8D954B926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">
    <w:name w:val="D791074A16D84D948434F09AB8032A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4">
    <w:name w:val="974AC08B8E2845B080DC0B507CE0F5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">
    <w:name w:val="AFCD8CABB56E41A79A2BAB8923BC05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4">
    <w:name w:val="6D58DA304F7E4CACBF951D1E6A21670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">
    <w:name w:val="36435E51A89944268F01B87433CC04A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4">
    <w:name w:val="F41AB522EC294F9DA966833F56B2434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">
    <w:name w:val="4871A57F79EF4573B0AD94E86518AB9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4">
    <w:name w:val="2727E87E608743A9B356FEEACA4544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">
    <w:name w:val="A474B86DB9C244009DCB8CC492022A6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4">
    <w:name w:val="7C4291328F874EF28ABC3F0B6CD6A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3">
    <w:name w:val="D9961501AA324C29A4EDC87836A291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3">
    <w:name w:val="E63A636805F74D8FB7431602A8D95AC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3">
    <w:name w:val="EF7A37A6AA9346BC912E1405CE1B554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3">
    <w:name w:val="A1ED6EBBBCB94CE78DD59ACBAF88BD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3">
    <w:name w:val="52147099094B4167A9D13AB706E86D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4">
    <w:name w:val="3934FDFE76FB40E0A791CC7AB5445A7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2">
    <w:name w:val="7F8F34D325234363BB3065DCE94077D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2">
    <w:name w:val="FC76BD379601402F981BD9F6C168995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2">
    <w:name w:val="471D9F16687B499CB908293BE86EBFB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2">
    <w:name w:val="43537A63182E4281B5781598EE97077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2">
    <w:name w:val="7A214022FA904752912E2A0232CA11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2">
    <w:name w:val="2226832B8DF348CEAA3267B66BDEB5A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2">
    <w:name w:val="D26439AD3AEB46BABF5022392C4B2B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2">
    <w:name w:val="C9BC63E992DF490C9B6D5D4B8F4704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2">
    <w:name w:val="63EAA824AAFA42D2A77130D4185789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2">
    <w:name w:val="48388B44963E436783A232B61DD9488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2">
    <w:name w:val="4AB0D991764E44ACA93C6522A94642D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2">
    <w:name w:val="C0D91387BE384DBCB4ED786CF23EEB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2">
    <w:name w:val="CA36593AF787438FAC52750C145748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2">
    <w:name w:val="F6081EFC58E340C9A3B85E66BC6065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2">
    <w:name w:val="3F6CF314045849E1A82F858D0BA1937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2">
    <w:name w:val="62D57719DB0949FA91C976BC86CDE6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2">
    <w:name w:val="CD4955206B4C41AB9DC0A407D2D8EF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2">
    <w:name w:val="B83A4A1D9BA944E1A9BA5373D389E13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2">
    <w:name w:val="6B2383609D5E44BBA856762AF3988EB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2">
    <w:name w:val="65021F78DFC04A999894A7A0812FE7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2">
    <w:name w:val="481BCDDFBAEF4CA9BE9BB8A5992F805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2">
    <w:name w:val="3D5602A7A0024A53BEE556380A82BD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2">
    <w:name w:val="759E7A5B1B794FB9BEB61C09A0DC29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2">
    <w:name w:val="C467B1BC40074902B099E8C23B4083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2">
    <w:name w:val="203884FB56F74C53B71CD6301A3F287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2">
    <w:name w:val="35543018BC9444489E85A05C505595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2">
    <w:name w:val="B341F5B197DB46E8BA1E0D2E071964A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2">
    <w:name w:val="4B2193A3146C4F44A19A08E56D5A6DA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2">
    <w:name w:val="8123931B67974E63852DB920B3F8368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2">
    <w:name w:val="40AD510167B244B9B53FA58B399AFAD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2">
    <w:name w:val="FF069AFD119B45CB9B40BE247F9FD25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2">
    <w:name w:val="084FF17EC8F744E7B56B9C7BB0BBA70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2">
    <w:name w:val="445051BB548E48D08E15F920D72B055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2">
    <w:name w:val="6B660843934145FB9FB11B4D9B1E35B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2">
    <w:name w:val="2E841B80AFAB4AED957ABB8CB20CD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2">
    <w:name w:val="B974E8D261464A019AD01259E3CD2C9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2">
    <w:name w:val="C455D0E238EB4D51910886E87890541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2">
    <w:name w:val="0CCEA113D2E94BAE83E03919B0395B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2">
    <w:name w:val="24C01E9054B5492EA10C3DB01A8A22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2">
    <w:name w:val="43FAF2003C634461BA2F10E4F6548A1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2">
    <w:name w:val="86C9252992CB4E4D922C57D829D78A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2">
    <w:name w:val="8FBDAAB7C4F24AA4AE47613F0F55472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2">
    <w:name w:val="3A42691E80524974AE1303377A034B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">
    <w:name w:val="80BA37CA95B34D48B250F9AAB85DD2DC"/>
    <w:rsid w:val="00AB2431"/>
  </w:style>
  <w:style w:type="paragraph" w:customStyle="1" w:styleId="DDA5ED26F7BC4D3895B7772D095F6341">
    <w:name w:val="DDA5ED26F7BC4D3895B7772D095F6341"/>
    <w:rsid w:val="00AB2431"/>
  </w:style>
  <w:style w:type="paragraph" w:customStyle="1" w:styleId="624D71578BA24F688E4E7A5831D62257">
    <w:name w:val="624D71578BA24F688E4E7A5831D62257"/>
    <w:rsid w:val="00AB2431"/>
  </w:style>
  <w:style w:type="paragraph" w:customStyle="1" w:styleId="431B225BA8BD414AA8EFC57DDE32306C9">
    <w:name w:val="431B225BA8BD414AA8EFC57DDE32306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4">
    <w:name w:val="59CAD6D8A07042B0835255653F2B1FA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4">
    <w:name w:val="2319EC14ACA34DEB8B0227536BB1AC8D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4">
    <w:name w:val="7395506E65F74B33BACD6050B8CE96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4">
    <w:name w:val="C389A2F4612C4D2D9D526ADDAAF871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4">
    <w:name w:val="A88D7F6006BE42879BFF6DBC345D1B6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4">
    <w:name w:val="4E53B6CAB97D44A2BAD338906490F301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4">
    <w:name w:val="4753EDE9B1D4425B85D0C0787B7CA98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4">
    <w:name w:val="8A78B0F2E5EF4980A6723ADC8A331F8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4">
    <w:name w:val="71C60099671C4BEFBF03028434C997A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4">
    <w:name w:val="FD1642F6E7BF4D349E11265111BD142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4">
    <w:name w:val="58CDA40BE1E9472385D5677B5604AF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4">
    <w:name w:val="D7FF91E7B7624F5FAC75EB2098B4BBD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4">
    <w:name w:val="3C0231B637F34B05A18980CAE445908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4">
    <w:name w:val="B12C3C4893DB49F1BEE38D2467AB2A1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4">
    <w:name w:val="E8310110824449A79A8E653927016FC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4">
    <w:name w:val="22E69F0A2E19487BB1E7EE464B65AB9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4">
    <w:name w:val="06B49BAD7D08438DBF0DB50DD0457B2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4">
    <w:name w:val="11DD4B8757334A49930A850510FE61A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4">
    <w:name w:val="6A375704017B461A831E0A78EAAA7D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4">
    <w:name w:val="C6B72A2D22FE4ABBBA1A2C754497F82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4">
    <w:name w:val="B847A1D035574CD5B841CA1DFFDBA3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4">
    <w:name w:val="883044A1A26E4C34B84B14FCCD36882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4">
    <w:name w:val="EFAF0180C5EF4FFD82F7A52C2BDEBA6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5">
    <w:name w:val="A0814BA8A2A049369299A387D444F5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5">
    <w:name w:val="B25A09CBA77A4584BA649E1207E60ED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5">
    <w:name w:val="86F1AC8E69F84FAAA84A4C5F9C106F7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4">
    <w:name w:val="7EF6CB8DE1E24B5DB75E6A167F84D81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5">
    <w:name w:val="AC419785CAA947EE9B5C97C43CA505C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5">
    <w:name w:val="A7B31ACE054342FE9E9AA8658B72B3C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5">
    <w:name w:val="AD14ED380FD24A9EA36F964A4529BF1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4">
    <w:name w:val="593A0BB70DC34E2688F9A6EDA99C12CF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5">
    <w:name w:val="F7A53BB3E6D641B4BE8F8624793B617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5">
    <w:name w:val="9F2A9667081A42D59AF3CB7C37D247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5">
    <w:name w:val="020E6A84C85B448E8CA234468C85FDF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4">
    <w:name w:val="F94AD1292A3E4549A2952DD5FA0B1C6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5">
    <w:name w:val="01B7A643B9674B6DB24CC41B3DF82538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5">
    <w:name w:val="DC6D30CA9A10471B83B90A710161A52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5">
    <w:name w:val="922706A0E1124CB4A3FBA60C686A516A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3">
    <w:name w:val="BA489C3A0BB84F86B60E9B1F1A7CB16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4">
    <w:name w:val="FB242059981345C5A66860921032C1B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4">
    <w:name w:val="71A12A35A2C94C8BB4269D1E3130F9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4">
    <w:name w:val="05E50DE8B4AF407D87B7325115EE1FE8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4">
    <w:name w:val="80B67C46F69C4A5E9C07475E936235F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4">
    <w:name w:val="555077DBEF3345EF8E9014EDAA62919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3">
    <w:name w:val="491B42FB1F36421B9C08024E993A4FD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4">
    <w:name w:val="2AFEFCB7EC2C4BED88E95DC43770FED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4">
    <w:name w:val="A344351E7F724141A87036F2A382A6E7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4">
    <w:name w:val="2CE3020023704228BB3744CFE90E58AD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4">
    <w:name w:val="44374B32F08145BDBD658700466C0D6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4">
    <w:name w:val="81130AF3ECBA4D1C934E68A9973C348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3">
    <w:name w:val="915E885F6E2749EC9C90BA9BE06DFA4D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4">
    <w:name w:val="2199B4C295FF45E2BBF84169D9A21552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4">
    <w:name w:val="EFC26945D85B4A7E862174F8E431C0E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4">
    <w:name w:val="AAB627717945444481F0636DB6A311A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4">
    <w:name w:val="9DEF9E29D147430EA9CC0CDD40559D2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4">
    <w:name w:val="C724663EBC3B4A138685E9BA5F5667E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3">
    <w:name w:val="26146581FF6846A88AEF8740CA6475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4">
    <w:name w:val="34E6F786743546749FC54E9D1A88041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4">
    <w:name w:val="ACEE4B9C93E849A9A93E0B7FD9EE624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4">
    <w:name w:val="EE92ECEE72B14E3880D181B4AFE56FF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4">
    <w:name w:val="9D56100C395049408EBF28549D2075B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4">
    <w:name w:val="9C52C8F981EF429CAD89E814F94E1DA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3">
    <w:name w:val="4E320065D56A43ED8ADEEBCF3EF0D7E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4">
    <w:name w:val="541581F892F7404F8C79C42D12805039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4">
    <w:name w:val="27608AA3C1514752B6043217DE212A7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4">
    <w:name w:val="F0372571D16D4B999E41D81B0139E74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4">
    <w:name w:val="2BB06ABA5732469AB8D3CDDB4069635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4">
    <w:name w:val="28474BFECA5844998C52C465ADDBD89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2">
    <w:name w:val="E067DF45CD3B4E3F97B667520060244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4">
    <w:name w:val="8B810731154E4CAF9E998DA8D954B926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2">
    <w:name w:val="D791074A16D84D948434F09AB8032A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5">
    <w:name w:val="974AC08B8E2845B080DC0B507CE0F5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2">
    <w:name w:val="AFCD8CABB56E41A79A2BAB8923BC05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5">
    <w:name w:val="6D58DA304F7E4CACBF951D1E6A21670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2">
    <w:name w:val="36435E51A89944268F01B87433CC04A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5">
    <w:name w:val="F41AB522EC294F9DA966833F56B2434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2">
    <w:name w:val="4871A57F79EF4573B0AD94E86518AB9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5">
    <w:name w:val="2727E87E608743A9B356FEEACA4544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2">
    <w:name w:val="A474B86DB9C244009DCB8CC492022A6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5">
    <w:name w:val="7C4291328F874EF28ABC3F0B6CD6A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1">
    <w:name w:val="80BA37CA95B34D48B250F9AAB85DD2D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4">
    <w:name w:val="E63A636805F74D8FB7431602A8D95AC4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24D71578BA24F688E4E7A5831D622571">
    <w:name w:val="624D71578BA24F688E4E7A5831D6225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1">
    <w:name w:val="DDA5ED26F7BC4D3895B7772D095F63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4">
    <w:name w:val="52147099094B4167A9D13AB706E86D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5">
    <w:name w:val="3934FDFE76FB40E0A791CC7AB5445A7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3">
    <w:name w:val="7F8F34D325234363BB3065DCE94077D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3">
    <w:name w:val="FC76BD379601402F981BD9F6C168995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3">
    <w:name w:val="471D9F16687B499CB908293BE86EBFB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3">
    <w:name w:val="43537A63182E4281B5781598EE97077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3">
    <w:name w:val="7A214022FA904752912E2A0232CA11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3">
    <w:name w:val="2226832B8DF348CEAA3267B66BDEB5A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3">
    <w:name w:val="D26439AD3AEB46BABF5022392C4B2B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3">
    <w:name w:val="C9BC63E992DF490C9B6D5D4B8F4704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3">
    <w:name w:val="63EAA824AAFA42D2A77130D4185789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3">
    <w:name w:val="48388B44963E436783A232B61DD9488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3">
    <w:name w:val="4AB0D991764E44ACA93C6522A94642D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3">
    <w:name w:val="C0D91387BE384DBCB4ED786CF23EEB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3">
    <w:name w:val="CA36593AF787438FAC52750C145748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3">
    <w:name w:val="F6081EFC58E340C9A3B85E66BC60658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3">
    <w:name w:val="3F6CF314045849E1A82F858D0BA1937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3">
    <w:name w:val="62D57719DB0949FA91C976BC86CDE6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3">
    <w:name w:val="CD4955206B4C41AB9DC0A407D2D8EF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3">
    <w:name w:val="B83A4A1D9BA944E1A9BA5373D389E13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3">
    <w:name w:val="6B2383609D5E44BBA856762AF3988EB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3">
    <w:name w:val="65021F78DFC04A999894A7A0812FE7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3">
    <w:name w:val="481BCDDFBAEF4CA9BE9BB8A5992F805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3">
    <w:name w:val="3D5602A7A0024A53BEE556380A82BD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3">
    <w:name w:val="759E7A5B1B794FB9BEB61C09A0DC29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3">
    <w:name w:val="C467B1BC40074902B099E8C23B4083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3">
    <w:name w:val="203884FB56F74C53B71CD6301A3F287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3">
    <w:name w:val="35543018BC9444489E85A05C505595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3">
    <w:name w:val="B341F5B197DB46E8BA1E0D2E071964A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3">
    <w:name w:val="4B2193A3146C4F44A19A08E56D5A6DA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3">
    <w:name w:val="8123931B67974E63852DB920B3F8368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3">
    <w:name w:val="40AD510167B244B9B53FA58B399AFAD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3">
    <w:name w:val="FF069AFD119B45CB9B40BE247F9FD25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3">
    <w:name w:val="084FF17EC8F744E7B56B9C7BB0BBA70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3">
    <w:name w:val="445051BB548E48D08E15F920D72B055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3">
    <w:name w:val="6B660843934145FB9FB11B4D9B1E35B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3">
    <w:name w:val="2E841B80AFAB4AED957ABB8CB20CD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3">
    <w:name w:val="B974E8D261464A019AD01259E3CD2C9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3">
    <w:name w:val="C455D0E238EB4D51910886E87890541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3">
    <w:name w:val="0CCEA113D2E94BAE83E03919B0395B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3">
    <w:name w:val="24C01E9054B5492EA10C3DB01A8A22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3">
    <w:name w:val="43FAF2003C634461BA2F10E4F6548A1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3">
    <w:name w:val="86C9252992CB4E4D922C57D829D78A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3">
    <w:name w:val="8FBDAAB7C4F24AA4AE47613F0F55472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3">
    <w:name w:val="3A42691E80524974AE1303377A034B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266EAF0246629E7BD3647B42AA96">
    <w:name w:val="B9A5266EAF0246629E7BD3647B42AA96"/>
    <w:rsid w:val="00AB2431"/>
  </w:style>
  <w:style w:type="paragraph" w:customStyle="1" w:styleId="A2C80736B94C44A593B004B3837298AB">
    <w:name w:val="A2C80736B94C44A593B004B3837298AB"/>
    <w:rsid w:val="00AB2431"/>
  </w:style>
  <w:style w:type="paragraph" w:customStyle="1" w:styleId="431B225BA8BD414AA8EFC57DDE32306C10">
    <w:name w:val="431B225BA8BD414AA8EFC57DDE32306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5">
    <w:name w:val="59CAD6D8A07042B0835255653F2B1FA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5">
    <w:name w:val="2319EC14ACA34DEB8B0227536BB1AC8D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5">
    <w:name w:val="7395506E65F74B33BACD6050B8CE96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5">
    <w:name w:val="C389A2F4612C4D2D9D526ADDAAF871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5">
    <w:name w:val="A88D7F6006BE42879BFF6DBC345D1B6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5">
    <w:name w:val="4E53B6CAB97D44A2BAD338906490F301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5">
    <w:name w:val="4753EDE9B1D4425B85D0C0787B7CA98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5">
    <w:name w:val="8A78B0F2E5EF4980A6723ADC8A331F8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5">
    <w:name w:val="71C60099671C4BEFBF03028434C997A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5">
    <w:name w:val="FD1642F6E7BF4D349E11265111BD142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5">
    <w:name w:val="58CDA40BE1E9472385D5677B5604AF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5">
    <w:name w:val="D7FF91E7B7624F5FAC75EB2098B4BBD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5">
    <w:name w:val="3C0231B637F34B05A18980CAE445908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5">
    <w:name w:val="B12C3C4893DB49F1BEE38D2467AB2A1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5">
    <w:name w:val="E8310110824449A79A8E653927016FC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5">
    <w:name w:val="22E69F0A2E19487BB1E7EE464B65AB9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5">
    <w:name w:val="06B49BAD7D08438DBF0DB50DD0457B2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5">
    <w:name w:val="11DD4B8757334A49930A850510FE61A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5">
    <w:name w:val="6A375704017B461A831E0A78EAAA7D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5">
    <w:name w:val="C6B72A2D22FE4ABBBA1A2C754497F82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5">
    <w:name w:val="B847A1D035574CD5B841CA1DFFDBA3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5">
    <w:name w:val="883044A1A26E4C34B84B14FCCD36882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5">
    <w:name w:val="EFAF0180C5EF4FFD82F7A52C2BDEBA6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6">
    <w:name w:val="A0814BA8A2A049369299A387D444F5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6">
    <w:name w:val="B25A09CBA77A4584BA649E1207E60ED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6">
    <w:name w:val="86F1AC8E69F84FAAA84A4C5F9C106F7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5">
    <w:name w:val="7EF6CB8DE1E24B5DB75E6A167F84D81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6">
    <w:name w:val="AC419785CAA947EE9B5C97C43CA505C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6">
    <w:name w:val="A7B31ACE054342FE9E9AA8658B72B3C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6">
    <w:name w:val="AD14ED380FD24A9EA36F964A4529BF1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5">
    <w:name w:val="593A0BB70DC34E2688F9A6EDA99C12CF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6">
    <w:name w:val="F7A53BB3E6D641B4BE8F8624793B617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6">
    <w:name w:val="9F2A9667081A42D59AF3CB7C37D247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6">
    <w:name w:val="020E6A84C85B448E8CA234468C85FDF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5">
    <w:name w:val="F94AD1292A3E4549A2952DD5FA0B1C6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6">
    <w:name w:val="01B7A643B9674B6DB24CC41B3DF82538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6">
    <w:name w:val="DC6D30CA9A10471B83B90A710161A52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6">
    <w:name w:val="922706A0E1124CB4A3FBA60C686A516A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4">
    <w:name w:val="BA489C3A0BB84F86B60E9B1F1A7CB16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5">
    <w:name w:val="FB242059981345C5A66860921032C1B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5">
    <w:name w:val="71A12A35A2C94C8BB4269D1E3130F9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5">
    <w:name w:val="05E50DE8B4AF407D87B7325115EE1FE8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5">
    <w:name w:val="80B67C46F69C4A5E9C07475E936235F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5">
    <w:name w:val="555077DBEF3345EF8E9014EDAA62919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4">
    <w:name w:val="491B42FB1F36421B9C08024E993A4FD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5">
    <w:name w:val="2AFEFCB7EC2C4BED88E95DC43770FED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5">
    <w:name w:val="A344351E7F724141A87036F2A382A6E7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5">
    <w:name w:val="2CE3020023704228BB3744CFE90E58AD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5">
    <w:name w:val="44374B32F08145BDBD658700466C0D6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5">
    <w:name w:val="81130AF3ECBA4D1C934E68A9973C348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4">
    <w:name w:val="915E885F6E2749EC9C90BA9BE06DFA4D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5">
    <w:name w:val="2199B4C295FF45E2BBF84169D9A21552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5">
    <w:name w:val="EFC26945D85B4A7E862174F8E431C0E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5">
    <w:name w:val="AAB627717945444481F0636DB6A311A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5">
    <w:name w:val="9DEF9E29D147430EA9CC0CDD40559D2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5">
    <w:name w:val="C724663EBC3B4A138685E9BA5F5667E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4">
    <w:name w:val="26146581FF6846A88AEF8740CA6475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5">
    <w:name w:val="34E6F786743546749FC54E9D1A88041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5">
    <w:name w:val="ACEE4B9C93E849A9A93E0B7FD9EE624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5">
    <w:name w:val="EE92ECEE72B14E3880D181B4AFE56FF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5">
    <w:name w:val="9D56100C395049408EBF28549D2075B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5">
    <w:name w:val="9C52C8F981EF429CAD89E814F94E1DA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4">
    <w:name w:val="4E320065D56A43ED8ADEEBCF3EF0D7E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5">
    <w:name w:val="541581F892F7404F8C79C42D12805039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5">
    <w:name w:val="27608AA3C1514752B6043217DE212A7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5">
    <w:name w:val="F0372571D16D4B999E41D81B0139E74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5">
    <w:name w:val="2BB06ABA5732469AB8D3CDDB4069635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5">
    <w:name w:val="28474BFECA5844998C52C465ADDBD89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3">
    <w:name w:val="E067DF45CD3B4E3F97B667520060244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5">
    <w:name w:val="8B810731154E4CAF9E998DA8D954B926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3">
    <w:name w:val="D791074A16D84D948434F09AB8032A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6">
    <w:name w:val="974AC08B8E2845B080DC0B507CE0F5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3">
    <w:name w:val="AFCD8CABB56E41A79A2BAB8923BC05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6">
    <w:name w:val="6D58DA304F7E4CACBF951D1E6A21670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3">
    <w:name w:val="36435E51A89944268F01B87433CC04A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6">
    <w:name w:val="F41AB522EC294F9DA966833F56B2434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3">
    <w:name w:val="4871A57F79EF4573B0AD94E86518AB9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6">
    <w:name w:val="2727E87E608743A9B356FEEACA4544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3">
    <w:name w:val="A474B86DB9C244009DCB8CC492022A6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6">
    <w:name w:val="7C4291328F874EF28ABC3F0B6CD6A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2">
    <w:name w:val="80BA37CA95B34D48B250F9AAB85DD2D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5">
    <w:name w:val="E63A636805F74D8FB7431602A8D95AC4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1">
    <w:name w:val="A2C80736B94C44A593B004B3837298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2">
    <w:name w:val="DDA5ED26F7BC4D3895B7772D095F63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5">
    <w:name w:val="52147099094B4167A9D13AB706E86D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1">
    <w:name w:val="B9A5266EAF0246629E7BD3647B42AA96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4">
    <w:name w:val="7F8F34D325234363BB3065DCE94077D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4">
    <w:name w:val="FC76BD379601402F981BD9F6C168995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4">
    <w:name w:val="471D9F16687B499CB908293BE86EBFB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4">
    <w:name w:val="43537A63182E4281B5781598EE970773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4">
    <w:name w:val="7A214022FA904752912E2A0232CA11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4">
    <w:name w:val="2226832B8DF348CEAA3267B66BDEB5A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4">
    <w:name w:val="D26439AD3AEB46BABF5022392C4B2B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4">
    <w:name w:val="C9BC63E992DF490C9B6D5D4B8F4704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4">
    <w:name w:val="63EAA824AAFA42D2A77130D4185789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4">
    <w:name w:val="48388B44963E436783A232B61DD9488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4">
    <w:name w:val="4AB0D991764E44ACA93C6522A94642D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4">
    <w:name w:val="C0D91387BE384DBCB4ED786CF23EEB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4">
    <w:name w:val="CA36593AF787438FAC52750C145748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4">
    <w:name w:val="F6081EFC58E340C9A3B85E66BC60658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4">
    <w:name w:val="3F6CF314045849E1A82F858D0BA1937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4">
    <w:name w:val="62D57719DB0949FA91C976BC86CDE6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4">
    <w:name w:val="CD4955206B4C41AB9DC0A407D2D8EF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4">
    <w:name w:val="B83A4A1D9BA944E1A9BA5373D389E13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4">
    <w:name w:val="6B2383609D5E44BBA856762AF3988EB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4">
    <w:name w:val="65021F78DFC04A999894A7A0812FE7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4">
    <w:name w:val="481BCDDFBAEF4CA9BE9BB8A5992F805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4">
    <w:name w:val="3D5602A7A0024A53BEE556380A82BD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4">
    <w:name w:val="759E7A5B1B794FB9BEB61C09A0DC29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4">
    <w:name w:val="C467B1BC40074902B099E8C23B4083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4">
    <w:name w:val="203884FB56F74C53B71CD6301A3F287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4">
    <w:name w:val="35543018BC9444489E85A05C505595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4">
    <w:name w:val="B341F5B197DB46E8BA1E0D2E071964A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4">
    <w:name w:val="4B2193A3146C4F44A19A08E56D5A6DA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4">
    <w:name w:val="8123931B67974E63852DB920B3F8368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4">
    <w:name w:val="40AD510167B244B9B53FA58B399AFAD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4">
    <w:name w:val="FF069AFD119B45CB9B40BE247F9FD25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4">
    <w:name w:val="084FF17EC8F744E7B56B9C7BB0BBA70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4">
    <w:name w:val="445051BB548E48D08E15F920D72B055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4">
    <w:name w:val="6B660843934145FB9FB11B4D9B1E35B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4">
    <w:name w:val="2E841B80AFAB4AED957ABB8CB20CD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4">
    <w:name w:val="B974E8D261464A019AD01259E3CD2C9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4">
    <w:name w:val="C455D0E238EB4D51910886E87890541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4">
    <w:name w:val="0CCEA113D2E94BAE83E03919B0395B4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4">
    <w:name w:val="24C01E9054B5492EA10C3DB01A8A22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4">
    <w:name w:val="43FAF2003C634461BA2F10E4F6548A1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4">
    <w:name w:val="86C9252992CB4E4D922C57D829D78A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4">
    <w:name w:val="8FBDAAB7C4F24AA4AE47613F0F55472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4">
    <w:name w:val="3A42691E80524974AE1303377A034B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">
    <w:name w:val="83A3C61694F14E19884ADDA49E38F53A"/>
    <w:rsid w:val="00AB2431"/>
  </w:style>
  <w:style w:type="paragraph" w:customStyle="1" w:styleId="431B225BA8BD414AA8EFC57DDE32306C11">
    <w:name w:val="431B225BA8BD414AA8EFC57DDE32306C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6">
    <w:name w:val="59CAD6D8A07042B0835255653F2B1FA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6">
    <w:name w:val="2319EC14ACA34DEB8B0227536BB1AC8D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6">
    <w:name w:val="7395506E65F74B33BACD6050B8CE96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6">
    <w:name w:val="C389A2F4612C4D2D9D526ADDAAF871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6">
    <w:name w:val="A88D7F6006BE42879BFF6DBC345D1B6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6">
    <w:name w:val="4E53B6CAB97D44A2BAD338906490F301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6">
    <w:name w:val="4753EDE9B1D4425B85D0C0787B7CA98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6">
    <w:name w:val="8A78B0F2E5EF4980A6723ADC8A331F8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6">
    <w:name w:val="71C60099671C4BEFBF03028434C997A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6">
    <w:name w:val="FD1642F6E7BF4D349E11265111BD142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6">
    <w:name w:val="58CDA40BE1E9472385D5677B5604AF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6">
    <w:name w:val="D7FF91E7B7624F5FAC75EB2098B4BBD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6">
    <w:name w:val="3C0231B637F34B05A18980CAE445908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6">
    <w:name w:val="B12C3C4893DB49F1BEE38D2467AB2A1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6">
    <w:name w:val="E8310110824449A79A8E653927016FC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6">
    <w:name w:val="22E69F0A2E19487BB1E7EE464B65AB9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6">
    <w:name w:val="06B49BAD7D08438DBF0DB50DD0457B2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6">
    <w:name w:val="11DD4B8757334A49930A850510FE61A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6">
    <w:name w:val="6A375704017B461A831E0A78EAAA7D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6">
    <w:name w:val="C6B72A2D22FE4ABBBA1A2C754497F82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6">
    <w:name w:val="B847A1D035574CD5B841CA1DFFDBA3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6">
    <w:name w:val="883044A1A26E4C34B84B14FCCD36882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6">
    <w:name w:val="EFAF0180C5EF4FFD82F7A52C2BDEBA6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7">
    <w:name w:val="A0814BA8A2A049369299A387D444F5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7">
    <w:name w:val="B25A09CBA77A4584BA649E1207E60ED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7">
    <w:name w:val="86F1AC8E69F84FAAA84A4C5F9C106F7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6">
    <w:name w:val="7EF6CB8DE1E24B5DB75E6A167F84D81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7">
    <w:name w:val="AC419785CAA947EE9B5C97C43CA505C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7">
    <w:name w:val="A7B31ACE054342FE9E9AA8658B72B3C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7">
    <w:name w:val="AD14ED380FD24A9EA36F964A4529BF1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6">
    <w:name w:val="593A0BB70DC34E2688F9A6EDA99C12CF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7">
    <w:name w:val="F7A53BB3E6D641B4BE8F8624793B617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7">
    <w:name w:val="9F2A9667081A42D59AF3CB7C37D247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7">
    <w:name w:val="020E6A84C85B448E8CA234468C85FDF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6">
    <w:name w:val="F94AD1292A3E4549A2952DD5FA0B1C6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7">
    <w:name w:val="01B7A643B9674B6DB24CC41B3DF82538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7">
    <w:name w:val="DC6D30CA9A10471B83B90A710161A52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7">
    <w:name w:val="922706A0E1124CB4A3FBA60C686A516A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5">
    <w:name w:val="BA489C3A0BB84F86B60E9B1F1A7CB16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6">
    <w:name w:val="FB242059981345C5A66860921032C1B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6">
    <w:name w:val="71A12A35A2C94C8BB4269D1E3130F9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6">
    <w:name w:val="05E50DE8B4AF407D87B7325115EE1FE8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6">
    <w:name w:val="80B67C46F69C4A5E9C07475E936235F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6">
    <w:name w:val="555077DBEF3345EF8E9014EDAA62919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5">
    <w:name w:val="491B42FB1F36421B9C08024E993A4FD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6">
    <w:name w:val="2AFEFCB7EC2C4BED88E95DC43770FED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6">
    <w:name w:val="A344351E7F724141A87036F2A382A6E7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6">
    <w:name w:val="2CE3020023704228BB3744CFE90E58AD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6">
    <w:name w:val="44374B32F08145BDBD658700466C0D6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6">
    <w:name w:val="81130AF3ECBA4D1C934E68A9973C348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5">
    <w:name w:val="915E885F6E2749EC9C90BA9BE06DFA4D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6">
    <w:name w:val="2199B4C295FF45E2BBF84169D9A21552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6">
    <w:name w:val="EFC26945D85B4A7E862174F8E431C0E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6">
    <w:name w:val="AAB627717945444481F0636DB6A311A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6">
    <w:name w:val="9DEF9E29D147430EA9CC0CDD40559D2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6">
    <w:name w:val="C724663EBC3B4A138685E9BA5F5667E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5">
    <w:name w:val="26146581FF6846A88AEF8740CA6475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6">
    <w:name w:val="34E6F786743546749FC54E9D1A88041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6">
    <w:name w:val="ACEE4B9C93E849A9A93E0B7FD9EE624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6">
    <w:name w:val="EE92ECEE72B14E3880D181B4AFE56FF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6">
    <w:name w:val="9D56100C395049408EBF28549D2075B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6">
    <w:name w:val="9C52C8F981EF429CAD89E814F94E1DA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5">
    <w:name w:val="4E320065D56A43ED8ADEEBCF3EF0D7E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6">
    <w:name w:val="541581F892F7404F8C79C42D12805039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6">
    <w:name w:val="27608AA3C1514752B6043217DE212A7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6">
    <w:name w:val="F0372571D16D4B999E41D81B0139E74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6">
    <w:name w:val="2BB06ABA5732469AB8D3CDDB4069635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6">
    <w:name w:val="28474BFECA5844998C52C465ADDBD89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4">
    <w:name w:val="E067DF45CD3B4E3F97B667520060244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6">
    <w:name w:val="8B810731154E4CAF9E998DA8D954B92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4">
    <w:name w:val="D791074A16D84D948434F09AB8032AA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7">
    <w:name w:val="974AC08B8E2845B080DC0B507CE0F5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4">
    <w:name w:val="AFCD8CABB56E41A79A2BAB8923BC05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7">
    <w:name w:val="6D58DA304F7E4CACBF951D1E6A21670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4">
    <w:name w:val="36435E51A89944268F01B87433CC04A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7">
    <w:name w:val="F41AB522EC294F9DA966833F56B2434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4">
    <w:name w:val="4871A57F79EF4573B0AD94E86518AB9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7">
    <w:name w:val="2727E87E608743A9B356FEEACA4544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4">
    <w:name w:val="A474B86DB9C244009DCB8CC492022A6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7">
    <w:name w:val="7C4291328F874EF28ABC3F0B6CD6A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1">
    <w:name w:val="83A3C61694F14E19884ADDA49E38F53A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6">
    <w:name w:val="E63A636805F74D8FB7431602A8D95AC4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2">
    <w:name w:val="A2C80736B94C44A593B004B3837298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3">
    <w:name w:val="DDA5ED26F7BC4D3895B7772D095F63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6">
    <w:name w:val="52147099094B4167A9D13AB706E86D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2">
    <w:name w:val="B9A5266EAF0246629E7BD3647B42AA96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5">
    <w:name w:val="7F8F34D325234363BB3065DCE94077D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5">
    <w:name w:val="FC76BD379601402F981BD9F6C168995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5">
    <w:name w:val="471D9F16687B499CB908293BE86EBFB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5">
    <w:name w:val="43537A63182E4281B5781598EE970773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5">
    <w:name w:val="7A214022FA904752912E2A0232CA11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5">
    <w:name w:val="2226832B8DF348CEAA3267B66BDEB5A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5">
    <w:name w:val="D26439AD3AEB46BABF5022392C4B2B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5">
    <w:name w:val="C9BC63E992DF490C9B6D5D4B8F4704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5">
    <w:name w:val="63EAA824AAFA42D2A77130D4185789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5">
    <w:name w:val="48388B44963E436783A232B61DD9488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5">
    <w:name w:val="4AB0D991764E44ACA93C6522A94642D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5">
    <w:name w:val="C0D91387BE384DBCB4ED786CF23EEB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5">
    <w:name w:val="CA36593AF787438FAC52750C145748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5">
    <w:name w:val="F6081EFC58E340C9A3B85E66BC60658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5">
    <w:name w:val="3F6CF314045849E1A82F858D0BA1937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5">
    <w:name w:val="62D57719DB0949FA91C976BC86CDE6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5">
    <w:name w:val="CD4955206B4C41AB9DC0A407D2D8EF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5">
    <w:name w:val="B83A4A1D9BA944E1A9BA5373D389E13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5">
    <w:name w:val="6B2383609D5E44BBA856762AF3988EB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5">
    <w:name w:val="65021F78DFC04A999894A7A0812FE7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5">
    <w:name w:val="481BCDDFBAEF4CA9BE9BB8A5992F805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5">
    <w:name w:val="3D5602A7A0024A53BEE556380A82BD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5">
    <w:name w:val="759E7A5B1B794FB9BEB61C09A0DC29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5">
    <w:name w:val="C467B1BC40074902B099E8C23B4083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5">
    <w:name w:val="203884FB56F74C53B71CD6301A3F287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5">
    <w:name w:val="35543018BC9444489E85A05C505595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5">
    <w:name w:val="B341F5B197DB46E8BA1E0D2E071964A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5">
    <w:name w:val="4B2193A3146C4F44A19A08E56D5A6DA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5">
    <w:name w:val="8123931B67974E63852DB920B3F8368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5">
    <w:name w:val="40AD510167B244B9B53FA58B399AFAD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5">
    <w:name w:val="FF069AFD119B45CB9B40BE247F9FD25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5">
    <w:name w:val="084FF17EC8F744E7B56B9C7BB0BBA70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5">
    <w:name w:val="445051BB548E48D08E15F920D72B055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5">
    <w:name w:val="6B660843934145FB9FB11B4D9B1E35B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5">
    <w:name w:val="2E841B80AFAB4AED957ABB8CB20CD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5">
    <w:name w:val="B974E8D261464A019AD01259E3CD2C9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5">
    <w:name w:val="C455D0E238EB4D51910886E87890541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5">
    <w:name w:val="0CCEA113D2E94BAE83E03919B0395B4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5">
    <w:name w:val="24C01E9054B5492EA10C3DB01A8A22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5">
    <w:name w:val="43FAF2003C634461BA2F10E4F6548A1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5">
    <w:name w:val="86C9252992CB4E4D922C57D829D78A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5">
    <w:name w:val="8FBDAAB7C4F24AA4AE47613F0F55472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5">
    <w:name w:val="3A42691E80524974AE1303377A034B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">
    <w:name w:val="C567BB4424B149D8A96AF0BF3049CC80"/>
    <w:rsid w:val="00AB2431"/>
  </w:style>
  <w:style w:type="paragraph" w:customStyle="1" w:styleId="431B225BA8BD414AA8EFC57DDE32306C12">
    <w:name w:val="431B225BA8BD414AA8EFC57DDE32306C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7">
    <w:name w:val="59CAD6D8A07042B0835255653F2B1FA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7">
    <w:name w:val="2319EC14ACA34DEB8B0227536BB1AC8D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7">
    <w:name w:val="7395506E65F74B33BACD6050B8CE96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7">
    <w:name w:val="C389A2F4612C4D2D9D526ADDAAF871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7">
    <w:name w:val="A88D7F6006BE42879BFF6DBC345D1B6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7">
    <w:name w:val="4E53B6CAB97D44A2BAD338906490F301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7">
    <w:name w:val="4753EDE9B1D4425B85D0C0787B7CA98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7">
    <w:name w:val="8A78B0F2E5EF4980A6723ADC8A331F8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7">
    <w:name w:val="71C60099671C4BEFBF03028434C997A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7">
    <w:name w:val="FD1642F6E7BF4D349E11265111BD142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7">
    <w:name w:val="58CDA40BE1E9472385D5677B5604AF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7">
    <w:name w:val="D7FF91E7B7624F5FAC75EB2098B4BBD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7">
    <w:name w:val="3C0231B637F34B05A18980CAE445908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7">
    <w:name w:val="B12C3C4893DB49F1BEE38D2467AB2A1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7">
    <w:name w:val="E8310110824449A79A8E653927016FC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7">
    <w:name w:val="22E69F0A2E19487BB1E7EE464B65AB9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7">
    <w:name w:val="06B49BAD7D08438DBF0DB50DD0457B2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7">
    <w:name w:val="11DD4B8757334A49930A850510FE61A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7">
    <w:name w:val="6A375704017B461A831E0A78EAAA7D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7">
    <w:name w:val="C6B72A2D22FE4ABBBA1A2C754497F82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7">
    <w:name w:val="B847A1D035574CD5B841CA1DFFDBA3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7">
    <w:name w:val="883044A1A26E4C34B84B14FCCD36882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7">
    <w:name w:val="EFAF0180C5EF4FFD82F7A52C2BDEBA6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8">
    <w:name w:val="A0814BA8A2A049369299A387D444F5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8">
    <w:name w:val="B25A09CBA77A4584BA649E1207E60ED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8">
    <w:name w:val="86F1AC8E69F84FAAA84A4C5F9C106F7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7">
    <w:name w:val="7EF6CB8DE1E24B5DB75E6A167F84D81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8">
    <w:name w:val="AC419785CAA947EE9B5C97C43CA505C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8">
    <w:name w:val="A7B31ACE054342FE9E9AA8658B72B3C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8">
    <w:name w:val="AD14ED380FD24A9EA36F964A4529BF1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7">
    <w:name w:val="593A0BB70DC34E2688F9A6EDA99C12CF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8">
    <w:name w:val="F7A53BB3E6D641B4BE8F8624793B617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8">
    <w:name w:val="9F2A9667081A42D59AF3CB7C37D247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8">
    <w:name w:val="020E6A84C85B448E8CA234468C85FDF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7">
    <w:name w:val="F94AD1292A3E4549A2952DD5FA0B1C6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8">
    <w:name w:val="01B7A643B9674B6DB24CC41B3DF82538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8">
    <w:name w:val="DC6D30CA9A10471B83B90A710161A52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8">
    <w:name w:val="922706A0E1124CB4A3FBA60C686A516A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6">
    <w:name w:val="BA489C3A0BB84F86B60E9B1F1A7CB16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7">
    <w:name w:val="FB242059981345C5A66860921032C1B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7">
    <w:name w:val="71A12A35A2C94C8BB4269D1E3130F9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7">
    <w:name w:val="05E50DE8B4AF407D87B7325115EE1FE8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7">
    <w:name w:val="80B67C46F69C4A5E9C07475E936235F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7">
    <w:name w:val="555077DBEF3345EF8E9014EDAA62919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6">
    <w:name w:val="491B42FB1F36421B9C08024E993A4FD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7">
    <w:name w:val="2AFEFCB7EC2C4BED88E95DC43770FED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7">
    <w:name w:val="A344351E7F724141A87036F2A382A6E7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7">
    <w:name w:val="2CE3020023704228BB3744CFE90E58AD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7">
    <w:name w:val="44374B32F08145BDBD658700466C0D6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7">
    <w:name w:val="81130AF3ECBA4D1C934E68A9973C348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6">
    <w:name w:val="915E885F6E2749EC9C90BA9BE06DFA4D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7">
    <w:name w:val="2199B4C295FF45E2BBF84169D9A21552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7">
    <w:name w:val="EFC26945D85B4A7E862174F8E431C0E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7">
    <w:name w:val="AAB627717945444481F0636DB6A311A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7">
    <w:name w:val="9DEF9E29D147430EA9CC0CDD40559D2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7">
    <w:name w:val="C724663EBC3B4A138685E9BA5F5667E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6">
    <w:name w:val="26146581FF6846A88AEF8740CA6475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7">
    <w:name w:val="34E6F786743546749FC54E9D1A88041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7">
    <w:name w:val="ACEE4B9C93E849A9A93E0B7FD9EE624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7">
    <w:name w:val="EE92ECEE72B14E3880D181B4AFE56FF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7">
    <w:name w:val="9D56100C395049408EBF28549D2075B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7">
    <w:name w:val="9C52C8F981EF429CAD89E814F94E1DA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6">
    <w:name w:val="4E320065D56A43ED8ADEEBCF3EF0D7E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7">
    <w:name w:val="541581F892F7404F8C79C42D12805039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7">
    <w:name w:val="27608AA3C1514752B6043217DE212A7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7">
    <w:name w:val="F0372571D16D4B999E41D81B0139E74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7">
    <w:name w:val="2BB06ABA5732469AB8D3CDDB4069635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7">
    <w:name w:val="28474BFECA5844998C52C465ADDBD89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5">
    <w:name w:val="E067DF45CD3B4E3F97B667520060244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7">
    <w:name w:val="8B810731154E4CAF9E998DA8D954B926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5">
    <w:name w:val="D791074A16D84D948434F09AB8032AA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8">
    <w:name w:val="974AC08B8E2845B080DC0B507CE0F5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5">
    <w:name w:val="AFCD8CABB56E41A79A2BAB8923BC05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8">
    <w:name w:val="6D58DA304F7E4CACBF951D1E6A21670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5">
    <w:name w:val="36435E51A89944268F01B87433CC04A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8">
    <w:name w:val="F41AB522EC294F9DA966833F56B2434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5">
    <w:name w:val="4871A57F79EF4573B0AD94E86518AB9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8">
    <w:name w:val="2727E87E608743A9B356FEEACA4544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5">
    <w:name w:val="A474B86DB9C244009DCB8CC492022A6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8">
    <w:name w:val="7C4291328F874EF28ABC3F0B6CD6A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1">
    <w:name w:val="C567BB4424B149D8A96AF0BF3049CC8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7">
    <w:name w:val="E63A636805F74D8FB7431602A8D95AC4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3">
    <w:name w:val="A2C80736B94C44A593B004B3837298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4">
    <w:name w:val="DDA5ED26F7BC4D3895B7772D095F63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7">
    <w:name w:val="52147099094B4167A9D13AB706E86DAB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3">
    <w:name w:val="B9A5266EAF0246629E7BD3647B42AA96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6">
    <w:name w:val="7F8F34D325234363BB3065DCE94077D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6">
    <w:name w:val="FC76BD379601402F981BD9F6C168995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6">
    <w:name w:val="471D9F16687B499CB908293BE86EBFB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6">
    <w:name w:val="43537A63182E4281B5781598EE970773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6">
    <w:name w:val="7A214022FA904752912E2A0232CA11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6">
    <w:name w:val="2226832B8DF348CEAA3267B66BDEB5A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6">
    <w:name w:val="D26439AD3AEB46BABF5022392C4B2B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6">
    <w:name w:val="C9BC63E992DF490C9B6D5D4B8F4704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6">
    <w:name w:val="63EAA824AAFA42D2A77130D4185789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6">
    <w:name w:val="48388B44963E436783A232B61DD9488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6">
    <w:name w:val="4AB0D991764E44ACA93C6522A94642D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6">
    <w:name w:val="C0D91387BE384DBCB4ED786CF23EEB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6">
    <w:name w:val="CA36593AF787438FAC52750C145748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6">
    <w:name w:val="F6081EFC58E340C9A3B85E66BC60658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6">
    <w:name w:val="3F6CF314045849E1A82F858D0BA1937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6">
    <w:name w:val="62D57719DB0949FA91C976BC86CDE6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6">
    <w:name w:val="CD4955206B4C41AB9DC0A407D2D8EF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6">
    <w:name w:val="B83A4A1D9BA944E1A9BA5373D389E13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6">
    <w:name w:val="6B2383609D5E44BBA856762AF3988EB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6">
    <w:name w:val="65021F78DFC04A999894A7A0812FE7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6">
    <w:name w:val="481BCDDFBAEF4CA9BE9BB8A5992F805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6">
    <w:name w:val="3D5602A7A0024A53BEE556380A82BD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6">
    <w:name w:val="759E7A5B1B794FB9BEB61C09A0DC29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6">
    <w:name w:val="C467B1BC40074902B099E8C23B4083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6">
    <w:name w:val="203884FB56F74C53B71CD6301A3F287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6">
    <w:name w:val="35543018BC9444489E85A05C505595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6">
    <w:name w:val="B341F5B197DB46E8BA1E0D2E071964A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6">
    <w:name w:val="4B2193A3146C4F44A19A08E56D5A6DA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6">
    <w:name w:val="8123931B67974E63852DB920B3F8368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6">
    <w:name w:val="40AD510167B244B9B53FA58B399AFAD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6">
    <w:name w:val="FF069AFD119B45CB9B40BE247F9FD25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6">
    <w:name w:val="084FF17EC8F744E7B56B9C7BB0BBA70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6">
    <w:name w:val="445051BB548E48D08E15F920D72B055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6">
    <w:name w:val="6B660843934145FB9FB11B4D9B1E35B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6">
    <w:name w:val="2E841B80AFAB4AED957ABB8CB20CD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6">
    <w:name w:val="B974E8D261464A019AD01259E3CD2C9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6">
    <w:name w:val="C455D0E238EB4D51910886E87890541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6">
    <w:name w:val="0CCEA113D2E94BAE83E03919B0395B4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6">
    <w:name w:val="24C01E9054B5492EA10C3DB01A8A22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6">
    <w:name w:val="43FAF2003C634461BA2F10E4F6548A1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6">
    <w:name w:val="86C9252992CB4E4D922C57D829D78A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6">
    <w:name w:val="8FBDAAB7C4F24AA4AE47613F0F55472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6">
    <w:name w:val="3A42691E80524974AE1303377A034B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4EAE8900C4E73A2B4248A16ACBDC2">
    <w:name w:val="EE84EAE8900C4E73A2B4248A16ACBDC2"/>
    <w:rsid w:val="00AB2431"/>
  </w:style>
  <w:style w:type="paragraph" w:styleId="Sprechblasentext">
    <w:name w:val="Balloon Text"/>
    <w:basedOn w:val="Standard"/>
    <w:link w:val="SprechblasentextZchn"/>
    <w:rsid w:val="007759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59DB"/>
    <w:rPr>
      <w:rFonts w:ascii="Tahoma" w:eastAsia="Times New Roman" w:hAnsi="Tahoma" w:cs="Tahoma"/>
      <w:sz w:val="16"/>
      <w:szCs w:val="16"/>
    </w:rPr>
  </w:style>
  <w:style w:type="paragraph" w:customStyle="1" w:styleId="9969CF1824734124AB23337B6ACC4E1C">
    <w:name w:val="9969CF1824734124AB23337B6ACC4E1C"/>
    <w:rsid w:val="00AB2431"/>
  </w:style>
  <w:style w:type="paragraph" w:customStyle="1" w:styleId="617B71C318CA4712876781A7ABCC0424">
    <w:name w:val="617B71C318CA4712876781A7ABCC0424"/>
    <w:rsid w:val="00AB2431"/>
  </w:style>
  <w:style w:type="paragraph" w:customStyle="1" w:styleId="64D6D6BF73A7420A9BA402E3E9F06EAF">
    <w:name w:val="64D6D6BF73A7420A9BA402E3E9F06EAF"/>
    <w:rsid w:val="00AB2431"/>
  </w:style>
  <w:style w:type="paragraph" w:customStyle="1" w:styleId="431B225BA8BD414AA8EFC57DDE32306C13">
    <w:name w:val="431B225BA8BD414AA8EFC57DDE32306C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8">
    <w:name w:val="59CAD6D8A07042B0835255653F2B1FA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8">
    <w:name w:val="2319EC14ACA34DEB8B0227536BB1AC8D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8">
    <w:name w:val="7395506E65F74B33BACD6050B8CE96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8">
    <w:name w:val="C389A2F4612C4D2D9D526ADDAAF871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8">
    <w:name w:val="A88D7F6006BE42879BFF6DBC345D1B6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8">
    <w:name w:val="4E53B6CAB97D44A2BAD338906490F301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8">
    <w:name w:val="4753EDE9B1D4425B85D0C0787B7CA98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8">
    <w:name w:val="8A78B0F2E5EF4980A6723ADC8A331F8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8">
    <w:name w:val="71C60099671C4BEFBF03028434C997A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8">
    <w:name w:val="FD1642F6E7BF4D349E11265111BD142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8">
    <w:name w:val="58CDA40BE1E9472385D5677B5604AF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8">
    <w:name w:val="D7FF91E7B7624F5FAC75EB2098B4BBD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8">
    <w:name w:val="3C0231B637F34B05A18980CAE445908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8">
    <w:name w:val="B12C3C4893DB49F1BEE38D2467AB2A1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8">
    <w:name w:val="E8310110824449A79A8E653927016FC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8">
    <w:name w:val="22E69F0A2E19487BB1E7EE464B65AB9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8">
    <w:name w:val="06B49BAD7D08438DBF0DB50DD0457B2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8">
    <w:name w:val="11DD4B8757334A49930A850510FE61A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8">
    <w:name w:val="6A375704017B461A831E0A78EAAA7D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8">
    <w:name w:val="C6B72A2D22FE4ABBBA1A2C754497F82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8">
    <w:name w:val="B847A1D035574CD5B841CA1DFFDBA3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8">
    <w:name w:val="883044A1A26E4C34B84B14FCCD36882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8">
    <w:name w:val="EFAF0180C5EF4FFD82F7A52C2BDEBA6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9">
    <w:name w:val="A0814BA8A2A049369299A387D444F5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9">
    <w:name w:val="B25A09CBA77A4584BA649E1207E60ED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9">
    <w:name w:val="86F1AC8E69F84FAAA84A4C5F9C106F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8">
    <w:name w:val="7EF6CB8DE1E24B5DB75E6A167F84D81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9">
    <w:name w:val="AC419785CAA947EE9B5C97C43CA505C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9">
    <w:name w:val="A7B31ACE054342FE9E9AA8658B72B3C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9">
    <w:name w:val="AD14ED380FD24A9EA36F964A4529BF1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8">
    <w:name w:val="593A0BB70DC34E2688F9A6EDA99C12CF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9">
    <w:name w:val="F7A53BB3E6D641B4BE8F8624793B617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9">
    <w:name w:val="9F2A9667081A42D59AF3CB7C37D247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9">
    <w:name w:val="020E6A84C85B448E8CA234468C85FDF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8">
    <w:name w:val="F94AD1292A3E4549A2952DD5FA0B1C6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9">
    <w:name w:val="01B7A643B9674B6DB24CC41B3DF82538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9">
    <w:name w:val="DC6D30CA9A10471B83B90A710161A52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9">
    <w:name w:val="922706A0E1124CB4A3FBA60C686A516A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7">
    <w:name w:val="BA489C3A0BB84F86B60E9B1F1A7CB16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8">
    <w:name w:val="FB242059981345C5A66860921032C1B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8">
    <w:name w:val="71A12A35A2C94C8BB4269D1E3130F9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8">
    <w:name w:val="05E50DE8B4AF407D87B7325115EE1FE8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8">
    <w:name w:val="80B67C46F69C4A5E9C07475E936235F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8">
    <w:name w:val="555077DBEF3345EF8E9014EDAA62919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7">
    <w:name w:val="491B42FB1F36421B9C08024E993A4FD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8">
    <w:name w:val="2AFEFCB7EC2C4BED88E95DC43770FED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8">
    <w:name w:val="A344351E7F724141A87036F2A382A6E7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8">
    <w:name w:val="2CE3020023704228BB3744CFE90E58AD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8">
    <w:name w:val="44374B32F08145BDBD658700466C0D6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8">
    <w:name w:val="81130AF3ECBA4D1C934E68A9973C348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7">
    <w:name w:val="915E885F6E2749EC9C90BA9BE06DFA4D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8">
    <w:name w:val="2199B4C295FF45E2BBF84169D9A21552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8">
    <w:name w:val="EFC26945D85B4A7E862174F8E431C0E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8">
    <w:name w:val="AAB627717945444481F0636DB6A311A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8">
    <w:name w:val="9DEF9E29D147430EA9CC0CDD40559D2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8">
    <w:name w:val="C724663EBC3B4A138685E9BA5F5667E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7">
    <w:name w:val="26146581FF6846A88AEF8740CA6475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8">
    <w:name w:val="34E6F786743546749FC54E9D1A88041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8">
    <w:name w:val="ACEE4B9C93E849A9A93E0B7FD9EE624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8">
    <w:name w:val="EE92ECEE72B14E3880D181B4AFE56FF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8">
    <w:name w:val="9D56100C395049408EBF28549D2075B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8">
    <w:name w:val="9C52C8F981EF429CAD89E814F94E1DA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7">
    <w:name w:val="4E320065D56A43ED8ADEEBCF3EF0D7E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8">
    <w:name w:val="541581F892F7404F8C79C42D12805039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8">
    <w:name w:val="27608AA3C1514752B6043217DE212A7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8">
    <w:name w:val="F0372571D16D4B999E41D81B0139E74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8">
    <w:name w:val="2BB06ABA5732469AB8D3CDDB4069635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8">
    <w:name w:val="28474BFECA5844998C52C465ADDBD89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6">
    <w:name w:val="E067DF45CD3B4E3F97B667520060244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8">
    <w:name w:val="8B810731154E4CAF9E998DA8D954B926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6">
    <w:name w:val="D791074A16D84D948434F09AB8032AA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9">
    <w:name w:val="974AC08B8E2845B080DC0B507CE0F5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6">
    <w:name w:val="AFCD8CABB56E41A79A2BAB8923BC05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9">
    <w:name w:val="6D58DA304F7E4CACBF951D1E6A21670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6">
    <w:name w:val="36435E51A89944268F01B87433CC04A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9">
    <w:name w:val="F41AB522EC294F9DA966833F56B243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6">
    <w:name w:val="4871A57F79EF4573B0AD94E86518AB9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9">
    <w:name w:val="2727E87E608743A9B356FEEACA4544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6">
    <w:name w:val="A474B86DB9C244009DCB8CC492022A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9">
    <w:name w:val="7C4291328F874EF28ABC3F0B6CD6A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2">
    <w:name w:val="C567BB4424B149D8A96AF0BF3049CC8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1">
    <w:name w:val="64D6D6BF73A7420A9BA402E3E9F06EA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4">
    <w:name w:val="A2C80736B94C44A593B004B3837298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1">
    <w:name w:val="9969CF1824734124AB23337B6ACC4E1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1">
    <w:name w:val="EE84EAE8900C4E73A2B4248A16ACBDC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4">
    <w:name w:val="B9A5266EAF0246629E7BD3647B42AA96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1">
    <w:name w:val="617B71C318CA4712876781A7ABCC042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7">
    <w:name w:val="FC76BD379601402F981BD9F6C168995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7">
    <w:name w:val="471D9F16687B499CB908293BE86EBFB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7">
    <w:name w:val="43537A63182E4281B5781598EE970773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7">
    <w:name w:val="7A214022FA904752912E2A0232CA11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7">
    <w:name w:val="2226832B8DF348CEAA3267B66BDEB5A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7">
    <w:name w:val="D26439AD3AEB46BABF5022392C4B2B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7">
    <w:name w:val="C9BC63E992DF490C9B6D5D4B8F4704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7">
    <w:name w:val="63EAA824AAFA42D2A77130D4185789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7">
    <w:name w:val="48388B44963E436783A232B61DD9488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7">
    <w:name w:val="4AB0D991764E44ACA93C6522A94642D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7">
    <w:name w:val="C0D91387BE384DBCB4ED786CF23EEB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7">
    <w:name w:val="CA36593AF787438FAC52750C145748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7">
    <w:name w:val="F6081EFC58E340C9A3B85E66BC60658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7">
    <w:name w:val="3F6CF314045849E1A82F858D0BA1937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7">
    <w:name w:val="62D57719DB0949FA91C976BC86CDE6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7">
    <w:name w:val="CD4955206B4C41AB9DC0A407D2D8EF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7">
    <w:name w:val="B83A4A1D9BA944E1A9BA5373D389E13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7">
    <w:name w:val="6B2383609D5E44BBA856762AF3988EB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7">
    <w:name w:val="65021F78DFC04A999894A7A0812FE7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7">
    <w:name w:val="481BCDDFBAEF4CA9BE9BB8A5992F805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7">
    <w:name w:val="3D5602A7A0024A53BEE556380A82BD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7">
    <w:name w:val="759E7A5B1B794FB9BEB61C09A0DC29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7">
    <w:name w:val="C467B1BC40074902B099E8C23B4083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7">
    <w:name w:val="203884FB56F74C53B71CD6301A3F287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7">
    <w:name w:val="35543018BC9444489E85A05C505595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7">
    <w:name w:val="B341F5B197DB46E8BA1E0D2E071964A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7">
    <w:name w:val="4B2193A3146C4F44A19A08E56D5A6DA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7">
    <w:name w:val="8123931B67974E63852DB920B3F8368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7">
    <w:name w:val="40AD510167B244B9B53FA58B399AFAD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7">
    <w:name w:val="FF069AFD119B45CB9B40BE247F9FD25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7">
    <w:name w:val="084FF17EC8F744E7B56B9C7BB0BBA70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7">
    <w:name w:val="445051BB548E48D08E15F920D72B055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7">
    <w:name w:val="6B660843934145FB9FB11B4D9B1E35B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7">
    <w:name w:val="2E841B80AFAB4AED957ABB8CB20CD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7">
    <w:name w:val="B974E8D261464A019AD01259E3CD2C9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7">
    <w:name w:val="C455D0E238EB4D51910886E87890541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7">
    <w:name w:val="0CCEA113D2E94BAE83E03919B0395B4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7">
    <w:name w:val="24C01E9054B5492EA10C3DB01A8A22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7">
    <w:name w:val="43FAF2003C634461BA2F10E4F6548A1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7">
    <w:name w:val="86C9252992CB4E4D922C57D829D78A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7">
    <w:name w:val="8FBDAAB7C4F24AA4AE47613F0F55472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7">
    <w:name w:val="3A42691E80524974AE1303377A034B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">
    <w:name w:val="337F461816E04F598DAD160DFA9A80F5"/>
    <w:rsid w:val="00AB2431"/>
  </w:style>
  <w:style w:type="paragraph" w:customStyle="1" w:styleId="F784911C685C4D89ADB90228628ABE80">
    <w:name w:val="F784911C685C4D89ADB90228628ABE80"/>
    <w:rsid w:val="00AB2431"/>
  </w:style>
  <w:style w:type="paragraph" w:customStyle="1" w:styleId="909763EBDEA940E48E03810FC655AF1D">
    <w:name w:val="909763EBDEA940E48E03810FC655AF1D"/>
    <w:rsid w:val="00AB2431"/>
  </w:style>
  <w:style w:type="paragraph" w:customStyle="1" w:styleId="F09382DEC6B2436A85F73916CF038D2F">
    <w:name w:val="F09382DEC6B2436A85F73916CF038D2F"/>
    <w:rsid w:val="00AB2431"/>
  </w:style>
  <w:style w:type="paragraph" w:customStyle="1" w:styleId="431B225BA8BD414AA8EFC57DDE32306C14">
    <w:name w:val="431B225BA8BD414AA8EFC57DDE32306C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9">
    <w:name w:val="59CAD6D8A07042B0835255653F2B1FA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9">
    <w:name w:val="2319EC14ACA34DEB8B0227536BB1AC8D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9">
    <w:name w:val="7395506E65F74B33BACD6050B8CE96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9">
    <w:name w:val="C389A2F4612C4D2D9D526ADDAAF871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9">
    <w:name w:val="A88D7F6006BE42879BFF6DBC345D1B6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9">
    <w:name w:val="4E53B6CAB97D44A2BAD338906490F301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9">
    <w:name w:val="4753EDE9B1D4425B85D0C0787B7CA98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9">
    <w:name w:val="8A78B0F2E5EF4980A6723ADC8A331F8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9">
    <w:name w:val="71C60099671C4BEFBF03028434C997A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9">
    <w:name w:val="FD1642F6E7BF4D349E11265111BD142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9">
    <w:name w:val="58CDA40BE1E9472385D5677B5604AF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9">
    <w:name w:val="D7FF91E7B7624F5FAC75EB2098B4BBD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9">
    <w:name w:val="3C0231B637F34B05A18980CAE445908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9">
    <w:name w:val="B12C3C4893DB49F1BEE38D2467AB2A1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9">
    <w:name w:val="E8310110824449A79A8E653927016FC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9">
    <w:name w:val="22E69F0A2E19487BB1E7EE464B65AB9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9">
    <w:name w:val="06B49BAD7D08438DBF0DB50DD0457B2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9">
    <w:name w:val="11DD4B8757334A49930A850510FE61A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9">
    <w:name w:val="6A375704017B461A831E0A78EAAA7D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9">
    <w:name w:val="C6B72A2D22FE4ABBBA1A2C754497F82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9">
    <w:name w:val="B847A1D035574CD5B841CA1DFFDBA3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9">
    <w:name w:val="883044A1A26E4C34B84B14FCCD36882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1">
    <w:name w:val="337F461816E04F598DAD160DFA9A80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0">
    <w:name w:val="A0814BA8A2A049369299A387D444F5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0">
    <w:name w:val="B25A09CBA77A4584BA649E1207E60ED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0">
    <w:name w:val="86F1AC8E69F84FAAA84A4C5F9C106F70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1">
    <w:name w:val="F784911C685C4D89ADB90228628ABE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0">
    <w:name w:val="AC419785CAA947EE9B5C97C43CA505C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0">
    <w:name w:val="A7B31ACE054342FE9E9AA8658B72B3C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0">
    <w:name w:val="AD14ED380FD24A9EA36F964A4529BF1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1">
    <w:name w:val="909763EBDEA940E48E03810FC655AF1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0">
    <w:name w:val="F7A53BB3E6D641B4BE8F8624793B617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0">
    <w:name w:val="9F2A9667081A42D59AF3CB7C37D2477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0">
    <w:name w:val="020E6A84C85B448E8CA234468C85FDF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1">
    <w:name w:val="F09382DEC6B2436A85F73916CF038D2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0">
    <w:name w:val="01B7A643B9674B6DB24CC41B3DF82538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0">
    <w:name w:val="DC6D30CA9A10471B83B90A710161A52E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0">
    <w:name w:val="922706A0E1124CB4A3FBA60C686A516A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8">
    <w:name w:val="BA489C3A0BB84F86B60E9B1F1A7CB16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9">
    <w:name w:val="FB242059981345C5A66860921032C1B5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9">
    <w:name w:val="71A12A35A2C94C8BB4269D1E3130F9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9">
    <w:name w:val="05E50DE8B4AF407D87B7325115EE1FE8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9">
    <w:name w:val="80B67C46F69C4A5E9C07475E936235F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9">
    <w:name w:val="555077DBEF3345EF8E9014EDAA62919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8">
    <w:name w:val="491B42FB1F36421B9C08024E993A4FD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9">
    <w:name w:val="2AFEFCB7EC2C4BED88E95DC43770FED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9">
    <w:name w:val="A344351E7F724141A87036F2A382A6E7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9">
    <w:name w:val="2CE3020023704228BB3744CFE90E58AD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9">
    <w:name w:val="44374B32F08145BDBD658700466C0D6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9">
    <w:name w:val="81130AF3ECBA4D1C934E68A9973C348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8">
    <w:name w:val="915E885F6E2749EC9C90BA9BE06DFA4D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9">
    <w:name w:val="2199B4C295FF45E2BBF84169D9A21552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9">
    <w:name w:val="EFC26945D85B4A7E862174F8E431C0E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9">
    <w:name w:val="AAB627717945444481F0636DB6A311A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9">
    <w:name w:val="9DEF9E29D147430EA9CC0CDD40559D2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9">
    <w:name w:val="C724663EBC3B4A138685E9BA5F5667E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8">
    <w:name w:val="26146581FF6846A88AEF8740CA6475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9">
    <w:name w:val="34E6F786743546749FC54E9D1A88041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9">
    <w:name w:val="ACEE4B9C93E849A9A93E0B7FD9EE624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9">
    <w:name w:val="EE92ECEE72B14E3880D181B4AFE56FF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9">
    <w:name w:val="9D56100C395049408EBF28549D2075B0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9">
    <w:name w:val="9C52C8F981EF429CAD89E814F94E1DA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8">
    <w:name w:val="4E320065D56A43ED8ADEEBCF3EF0D7E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9">
    <w:name w:val="541581F892F7404F8C79C42D12805039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9">
    <w:name w:val="27608AA3C1514752B6043217DE212A7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9">
    <w:name w:val="F0372571D16D4B999E41D81B0139E74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9">
    <w:name w:val="2BB06ABA5732469AB8D3CDDB4069635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9">
    <w:name w:val="28474BFECA5844998C52C465ADDBD89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7">
    <w:name w:val="E067DF45CD3B4E3F97B667520060244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9">
    <w:name w:val="8B810731154E4CAF9E998DA8D954B926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7">
    <w:name w:val="D791074A16D84D948434F09AB8032AA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0">
    <w:name w:val="974AC08B8E2845B080DC0B507CE0F57F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7">
    <w:name w:val="AFCD8CABB56E41A79A2BAB8923BC05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0">
    <w:name w:val="6D58DA304F7E4CACBF951D1E6A21670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7">
    <w:name w:val="36435E51A89944268F01B87433CC04A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0">
    <w:name w:val="F41AB522EC294F9DA966833F56B24344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7">
    <w:name w:val="4871A57F79EF4573B0AD94E86518AB9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0">
    <w:name w:val="2727E87E608743A9B356FEEACA454416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7">
    <w:name w:val="A474B86DB9C244009DCB8CC492022A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0">
    <w:name w:val="7C4291328F874EF28ABC3F0B6CD6A841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3">
    <w:name w:val="C567BB4424B149D8A96AF0BF3049CC8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2">
    <w:name w:val="64D6D6BF73A7420A9BA402E3E9F06EA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5">
    <w:name w:val="A2C80736B94C44A593B004B3837298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2">
    <w:name w:val="9969CF1824734124AB23337B6ACC4E1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2">
    <w:name w:val="EE84EAE8900C4E73A2B4248A16ACBDC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5">
    <w:name w:val="B9A5266EAF0246629E7BD3647B42AA96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2">
    <w:name w:val="617B71C318CA4712876781A7ABCC042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8">
    <w:name w:val="FC76BD379601402F981BD9F6C168995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8">
    <w:name w:val="471D9F16687B499CB908293BE86EBFB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8">
    <w:name w:val="43537A63182E4281B5781598EE970773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8">
    <w:name w:val="7A214022FA904752912E2A0232CA11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8">
    <w:name w:val="2226832B8DF348CEAA3267B66BDEB5A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8">
    <w:name w:val="D26439AD3AEB46BABF5022392C4B2B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8">
    <w:name w:val="C9BC63E992DF490C9B6D5D4B8F4704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8">
    <w:name w:val="63EAA824AAFA42D2A77130D4185789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8">
    <w:name w:val="48388B44963E436783A232B61DD9488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8">
    <w:name w:val="4AB0D991764E44ACA93C6522A94642D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8">
    <w:name w:val="C0D91387BE384DBCB4ED786CF23EEB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8">
    <w:name w:val="CA36593AF787438FAC52750C145748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8">
    <w:name w:val="F6081EFC58E340C9A3B85E66BC60658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8">
    <w:name w:val="3F6CF314045849E1A82F858D0BA1937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8">
    <w:name w:val="62D57719DB0949FA91C976BC86CDE6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8">
    <w:name w:val="CD4955206B4C41AB9DC0A407D2D8EF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8">
    <w:name w:val="B83A4A1D9BA944E1A9BA5373D389E13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8">
    <w:name w:val="6B2383609D5E44BBA856762AF3988EB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8">
    <w:name w:val="65021F78DFC04A999894A7A0812FE7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8">
    <w:name w:val="481BCDDFBAEF4CA9BE9BB8A5992F805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8">
    <w:name w:val="3D5602A7A0024A53BEE556380A82BD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8">
    <w:name w:val="759E7A5B1B794FB9BEB61C09A0DC29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8">
    <w:name w:val="C467B1BC40074902B099E8C23B4083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8">
    <w:name w:val="203884FB56F74C53B71CD6301A3F287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8">
    <w:name w:val="35543018BC9444489E85A05C505595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8">
    <w:name w:val="B341F5B197DB46E8BA1E0D2E071964A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8">
    <w:name w:val="4B2193A3146C4F44A19A08E56D5A6DA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8">
    <w:name w:val="8123931B67974E63852DB920B3F8368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8">
    <w:name w:val="40AD510167B244B9B53FA58B399AFAD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8">
    <w:name w:val="FF069AFD119B45CB9B40BE247F9FD25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8">
    <w:name w:val="084FF17EC8F744E7B56B9C7BB0BBA70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8">
    <w:name w:val="445051BB548E48D08E15F920D72B055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8">
    <w:name w:val="6B660843934145FB9FB11B4D9B1E35B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8">
    <w:name w:val="2E841B80AFAB4AED957ABB8CB20CD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8">
    <w:name w:val="B974E8D261464A019AD01259E3CD2C9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8">
    <w:name w:val="C455D0E238EB4D51910886E87890541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8">
    <w:name w:val="0CCEA113D2E94BAE83E03919B0395B4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8">
    <w:name w:val="24C01E9054B5492EA10C3DB01A8A22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8">
    <w:name w:val="43FAF2003C634461BA2F10E4F6548A1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8">
    <w:name w:val="86C9252992CB4E4D922C57D829D78A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8">
    <w:name w:val="8FBDAAB7C4F24AA4AE47613F0F55472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8">
    <w:name w:val="3A42691E80524974AE1303377A034B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1924DE374244AE796B333E205364">
    <w:name w:val="972F1924DE374244AE796B333E205364"/>
    <w:rsid w:val="00AB2431"/>
  </w:style>
  <w:style w:type="paragraph" w:customStyle="1" w:styleId="431B225BA8BD414AA8EFC57DDE32306C15">
    <w:name w:val="431B225BA8BD414AA8EFC57DDE32306C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0">
    <w:name w:val="59CAD6D8A07042B0835255653F2B1FA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0">
    <w:name w:val="2319EC14ACA34DEB8B0227536BB1AC8D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0">
    <w:name w:val="7395506E65F74B33BACD6050B8CE967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0">
    <w:name w:val="C389A2F4612C4D2D9D526ADDAAF871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0">
    <w:name w:val="A88D7F6006BE42879BFF6DBC345D1B6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0">
    <w:name w:val="4E53B6CAB97D44A2BAD338906490F301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0">
    <w:name w:val="4753EDE9B1D4425B85D0C0787B7CA98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0">
    <w:name w:val="8A78B0F2E5EF4980A6723ADC8A331F8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0">
    <w:name w:val="71C60099671C4BEFBF03028434C997A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0">
    <w:name w:val="FD1642F6E7BF4D349E11265111BD142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0">
    <w:name w:val="58CDA40BE1E9472385D5677B5604AF84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0">
    <w:name w:val="D7FF91E7B7624F5FAC75EB2098B4BBD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0">
    <w:name w:val="3C0231B637F34B05A18980CAE445908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0">
    <w:name w:val="B12C3C4893DB49F1BEE38D2467AB2A1D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0">
    <w:name w:val="E8310110824449A79A8E653927016FC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0">
    <w:name w:val="22E69F0A2E19487BB1E7EE464B65AB9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0">
    <w:name w:val="06B49BAD7D08438DBF0DB50DD0457B2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0">
    <w:name w:val="11DD4B8757334A49930A850510FE61A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0">
    <w:name w:val="6A375704017B461A831E0A78EAAA7D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0">
    <w:name w:val="C6B72A2D22FE4ABBBA1A2C754497F829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0">
    <w:name w:val="B847A1D035574CD5B841CA1DFFDBA3D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0">
    <w:name w:val="883044A1A26E4C34B84B14FCCD36882B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2">
    <w:name w:val="337F461816E04F598DAD160DFA9A80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1">
    <w:name w:val="A0814BA8A2A049369299A387D444F53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1">
    <w:name w:val="B25A09CBA77A4584BA649E1207E60ED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1">
    <w:name w:val="86F1AC8E69F84FAAA84A4C5F9C106F7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2">
    <w:name w:val="F784911C685C4D89ADB90228628ABE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1">
    <w:name w:val="AC419785CAA947EE9B5C97C43CA505C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1">
    <w:name w:val="A7B31ACE054342FE9E9AA8658B72B3CE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1">
    <w:name w:val="AD14ED380FD24A9EA36F964A4529BF1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2">
    <w:name w:val="909763EBDEA940E48E03810FC655AF1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1">
    <w:name w:val="F7A53BB3E6D641B4BE8F8624793B617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1">
    <w:name w:val="9F2A9667081A42D59AF3CB7C37D2477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1">
    <w:name w:val="020E6A84C85B448E8CA234468C85FDF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2">
    <w:name w:val="F09382DEC6B2436A85F73916CF038D2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1">
    <w:name w:val="01B7A643B9674B6DB24CC41B3DF8253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1">
    <w:name w:val="DC6D30CA9A10471B83B90A710161A52E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1">
    <w:name w:val="922706A0E1124CB4A3FBA60C686A516A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2F1924DE374244AE796B333E2053641">
    <w:name w:val="972F1924DE374244AE796B333E20536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9">
    <w:name w:val="BA489C3A0BB84F86B60E9B1F1A7CB16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0">
    <w:name w:val="FB242059981345C5A66860921032C1B5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0">
    <w:name w:val="71A12A35A2C94C8BB4269D1E3130F9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0">
    <w:name w:val="05E50DE8B4AF407D87B7325115EE1FE8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0">
    <w:name w:val="80B67C46F69C4A5E9C07475E936235F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0">
    <w:name w:val="555077DBEF3345EF8E9014EDAA62919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9">
    <w:name w:val="491B42FB1F36421B9C08024E993A4FD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0">
    <w:name w:val="2AFEFCB7EC2C4BED88E95DC43770FED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0">
    <w:name w:val="A344351E7F724141A87036F2A382A6E7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0">
    <w:name w:val="2CE3020023704228BB3744CFE90E58AD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0">
    <w:name w:val="44374B32F08145BDBD658700466C0D6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0">
    <w:name w:val="81130AF3ECBA4D1C934E68A9973C348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9">
    <w:name w:val="915E885F6E2749EC9C90BA9BE06DFA4D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0">
    <w:name w:val="2199B4C295FF45E2BBF84169D9A21552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0">
    <w:name w:val="EFC26945D85B4A7E862174F8E431C0E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0">
    <w:name w:val="AAB627717945444481F0636DB6A311A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0">
    <w:name w:val="9DEF9E29D147430EA9CC0CDD40559D2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0">
    <w:name w:val="C724663EBC3B4A138685E9BA5F5667E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9">
    <w:name w:val="26146581FF6846A88AEF8740CA6475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0">
    <w:name w:val="34E6F786743546749FC54E9D1A88041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0">
    <w:name w:val="ACEE4B9C93E849A9A93E0B7FD9EE624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0">
    <w:name w:val="EE92ECEE72B14E3880D181B4AFE56FF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0">
    <w:name w:val="9D56100C395049408EBF28549D2075B0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0">
    <w:name w:val="9C52C8F981EF429CAD89E814F94E1DA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9">
    <w:name w:val="4E320065D56A43ED8ADEEBCF3EF0D7E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0">
    <w:name w:val="541581F892F7404F8C79C42D12805039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0">
    <w:name w:val="27608AA3C1514752B6043217DE212A7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0">
    <w:name w:val="F0372571D16D4B999E41D81B0139E74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0">
    <w:name w:val="2BB06ABA5732469AB8D3CDDB4069635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0">
    <w:name w:val="28474BFECA5844998C52C465ADDBD89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8">
    <w:name w:val="E067DF45CD3B4E3F97B667520060244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0">
    <w:name w:val="8B810731154E4CAF9E998DA8D954B926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8">
    <w:name w:val="D791074A16D84D948434F09AB8032A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1">
    <w:name w:val="974AC08B8E2845B080DC0B507CE0F57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8">
    <w:name w:val="AFCD8CABB56E41A79A2BAB8923BC05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1">
    <w:name w:val="6D58DA304F7E4CACBF951D1E6A21670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8">
    <w:name w:val="36435E51A89944268F01B87433CC04A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1">
    <w:name w:val="F41AB522EC294F9DA966833F56B2434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8">
    <w:name w:val="4871A57F79EF4573B0AD94E86518AB9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1">
    <w:name w:val="2727E87E608743A9B356FEEACA45441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8">
    <w:name w:val="A474B86DB9C244009DCB8CC492022A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1">
    <w:name w:val="7C4291328F874EF28ABC3F0B6CD6A84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4">
    <w:name w:val="C567BB4424B149D8A96AF0BF3049CC8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3">
    <w:name w:val="64D6D6BF73A7420A9BA402E3E9F06EA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6">
    <w:name w:val="A2C80736B94C44A593B004B3837298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3">
    <w:name w:val="9969CF1824734124AB23337B6ACC4E1C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3">
    <w:name w:val="EE84EAE8900C4E73A2B4248A16ACBDC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6">
    <w:name w:val="B9A5266EAF0246629E7BD3647B42AA96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3">
    <w:name w:val="617B71C318CA4712876781A7ABCC042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9">
    <w:name w:val="FC76BD379601402F981BD9F6C168995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9">
    <w:name w:val="471D9F16687B499CB908293BE86EBFB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9">
    <w:name w:val="43537A63182E4281B5781598EE970773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9">
    <w:name w:val="7A214022FA904752912E2A0232CA11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9">
    <w:name w:val="2226832B8DF348CEAA3267B66BDEB5A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9">
    <w:name w:val="D26439AD3AEB46BABF5022392C4B2B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9">
    <w:name w:val="C9BC63E992DF490C9B6D5D4B8F4704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9">
    <w:name w:val="63EAA824AAFA42D2A77130D4185789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9">
    <w:name w:val="48388B44963E436783A232B61DD9488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9">
    <w:name w:val="4AB0D991764E44ACA93C6522A94642D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9">
    <w:name w:val="C0D91387BE384DBCB4ED786CF23EEB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9">
    <w:name w:val="CA36593AF787438FAC52750C145748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9">
    <w:name w:val="F6081EFC58E340C9A3B85E66BC60658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9">
    <w:name w:val="3F6CF314045849E1A82F858D0BA1937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9">
    <w:name w:val="62D57719DB0949FA91C976BC86CDE6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9">
    <w:name w:val="CD4955206B4C41AB9DC0A407D2D8EF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9">
    <w:name w:val="B83A4A1D9BA944E1A9BA5373D389E13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9">
    <w:name w:val="6B2383609D5E44BBA856762AF3988EB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9">
    <w:name w:val="65021F78DFC04A999894A7A0812FE7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9">
    <w:name w:val="481BCDDFBAEF4CA9BE9BB8A5992F805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9">
    <w:name w:val="3D5602A7A0024A53BEE556380A82BD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9">
    <w:name w:val="759E7A5B1B794FB9BEB61C09A0DC29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9">
    <w:name w:val="C467B1BC40074902B099E8C23B4083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9">
    <w:name w:val="203884FB56F74C53B71CD6301A3F287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9">
    <w:name w:val="35543018BC9444489E85A05C505595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9">
    <w:name w:val="B341F5B197DB46E8BA1E0D2E071964A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9">
    <w:name w:val="4B2193A3146C4F44A19A08E56D5A6DA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9">
    <w:name w:val="8123931B67974E63852DB920B3F8368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9">
    <w:name w:val="40AD510167B244B9B53FA58B399AFAD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9">
    <w:name w:val="FF069AFD119B45CB9B40BE247F9FD25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9">
    <w:name w:val="084FF17EC8F744E7B56B9C7BB0BBA70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9">
    <w:name w:val="445051BB548E48D08E15F920D72B055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9">
    <w:name w:val="6B660843934145FB9FB11B4D9B1E35B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9">
    <w:name w:val="2E841B80AFAB4AED957ABB8CB20CD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9">
    <w:name w:val="B974E8D261464A019AD01259E3CD2C9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9">
    <w:name w:val="C455D0E238EB4D51910886E87890541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9">
    <w:name w:val="0CCEA113D2E94BAE83E03919B0395B4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9">
    <w:name w:val="24C01E9054B5492EA10C3DB01A8A22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9">
    <w:name w:val="43FAF2003C634461BA2F10E4F6548A1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9">
    <w:name w:val="86C9252992CB4E4D922C57D829D78A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9">
    <w:name w:val="8FBDAAB7C4F24AA4AE47613F0F55472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9">
    <w:name w:val="3A42691E80524974AE1303377A034B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8A815EDD425385504C69DA864D20">
    <w:name w:val="C8AE8A815EDD425385504C69DA864D20"/>
    <w:rsid w:val="00AF2BE2"/>
  </w:style>
  <w:style w:type="paragraph" w:customStyle="1" w:styleId="C58DBFA846C94A5A9A65F67F0B52141E">
    <w:name w:val="C58DBFA846C94A5A9A65F67F0B52141E"/>
    <w:rsid w:val="00AF2BE2"/>
  </w:style>
  <w:style w:type="paragraph" w:customStyle="1" w:styleId="7B268E3C470A4EF8B7F7A9EA3166E1A6">
    <w:name w:val="7B268E3C470A4EF8B7F7A9EA3166E1A6"/>
    <w:rsid w:val="00AF2BE2"/>
  </w:style>
  <w:style w:type="paragraph" w:customStyle="1" w:styleId="62513283EAA94F29AFD32A1716B60E56">
    <w:name w:val="62513283EAA94F29AFD32A1716B60E56"/>
    <w:rsid w:val="00AF2BE2"/>
  </w:style>
  <w:style w:type="paragraph" w:customStyle="1" w:styleId="71A9B87046C74D0D839E457F1F573116">
    <w:name w:val="71A9B87046C74D0D839E457F1F573116"/>
    <w:rsid w:val="00AF2BE2"/>
  </w:style>
  <w:style w:type="paragraph" w:customStyle="1" w:styleId="FCF35B9CE9E9445CA03ACDDC3CED2A12">
    <w:name w:val="FCF35B9CE9E9445CA03ACDDC3CED2A12"/>
    <w:rsid w:val="00AF2BE2"/>
  </w:style>
  <w:style w:type="paragraph" w:customStyle="1" w:styleId="431B225BA8BD414AA8EFC57DDE32306C16">
    <w:name w:val="431B225BA8BD414AA8EFC57DDE32306C16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1">
    <w:name w:val="59CAD6D8A07042B0835255653F2B1FA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1">
    <w:name w:val="2319EC14ACA34DEB8B0227536BB1AC8D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1">
    <w:name w:val="7395506E65F74B33BACD6050B8CE967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1">
    <w:name w:val="C389A2F4612C4D2D9D526ADDAAF871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1">
    <w:name w:val="A88D7F6006BE42879BFF6DBC345D1B6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1">
    <w:name w:val="4E53B6CAB97D44A2BAD338906490F30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1">
    <w:name w:val="4753EDE9B1D4425B85D0C0787B7CA98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1">
    <w:name w:val="8A78B0F2E5EF4980A6723ADC8A331F8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1">
    <w:name w:val="71C60099671C4BEFBF03028434C997A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1">
    <w:name w:val="FD1642F6E7BF4D349E11265111BD142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1">
    <w:name w:val="58CDA40BE1E9472385D5677B5604AF84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1">
    <w:name w:val="D7FF91E7B7624F5FAC75EB2098B4BBDA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1">
    <w:name w:val="3C0231B637F34B05A18980CAE445908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1">
    <w:name w:val="B12C3C4893DB49F1BEE38D2467AB2A1D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1">
    <w:name w:val="E8310110824449A79A8E653927016FC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1">
    <w:name w:val="22E69F0A2E19487BB1E7EE464B65AB9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1">
    <w:name w:val="06B49BAD7D08438DBF0DB50DD0457B2C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1">
    <w:name w:val="11DD4B8757334A49930A850510FE61AE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1">
    <w:name w:val="6A375704017B461A831E0A78EAAA7D37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1">
    <w:name w:val="C6B72A2D22FE4ABBBA1A2C754497F829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1">
    <w:name w:val="B847A1D035574CD5B841CA1DFFDBA3D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1">
    <w:name w:val="883044A1A26E4C34B84B14FCCD36882B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3">
    <w:name w:val="337F461816E04F598DAD160DFA9A80F5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2">
    <w:name w:val="A0814BA8A2A049369299A387D444F53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2">
    <w:name w:val="B25A09CBA77A4584BA649E1207E60ED5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2">
    <w:name w:val="86F1AC8E69F84FAAA84A4C5F9C106F70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3">
    <w:name w:val="F784911C685C4D89ADB90228628ABE80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2">
    <w:name w:val="AC419785CAA947EE9B5C97C43CA505C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2">
    <w:name w:val="A7B31ACE054342FE9E9AA8658B72B3CE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2">
    <w:name w:val="AD14ED380FD24A9EA36F964A4529BF1A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3">
    <w:name w:val="909763EBDEA940E48E03810FC655AF1D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2">
    <w:name w:val="F7A53BB3E6D641B4BE8F8624793B6172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2">
    <w:name w:val="9F2A9667081A42D59AF3CB7C37D2477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2">
    <w:name w:val="020E6A84C85B448E8CA234468C85FDF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3">
    <w:name w:val="F09382DEC6B2436A85F73916CF038D2F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2">
    <w:name w:val="01B7A643B9674B6DB24CC41B3DF82538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2">
    <w:name w:val="DC6D30CA9A10471B83B90A710161A52E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2">
    <w:name w:val="922706A0E1124CB4A3FBA60C686A516A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1">
    <w:name w:val="71A9B87046C74D0D839E457F1F573116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35B9CE9E9445CA03ACDDC3CED2A121">
    <w:name w:val="FCF35B9CE9E9445CA03ACDDC3CED2A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0">
    <w:name w:val="BA489C3A0BB84F86B60E9B1F1A7CB16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1">
    <w:name w:val="FB242059981345C5A66860921032C1B5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1">
    <w:name w:val="71A12A35A2C94C8BB4269D1E3130F9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1">
    <w:name w:val="05E50DE8B4AF407D87B7325115EE1FE8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1">
    <w:name w:val="80B67C46F69C4A5E9C07475E936235F5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1">
    <w:name w:val="555077DBEF3345EF8E9014EDAA62919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0">
    <w:name w:val="491B42FB1F36421B9C08024E993A4FD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1">
    <w:name w:val="2AFEFCB7EC2C4BED88E95DC43770FED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1">
    <w:name w:val="A344351E7F724141A87036F2A382A6E7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1">
    <w:name w:val="2CE3020023704228BB3744CFE90E58AD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1">
    <w:name w:val="44374B32F08145BDBD658700466C0D62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1">
    <w:name w:val="81130AF3ECBA4D1C934E68A9973C348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0">
    <w:name w:val="915E885F6E2749EC9C90BA9BE06DFA4D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1">
    <w:name w:val="2199B4C295FF45E2BBF84169D9A21552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1">
    <w:name w:val="EFC26945D85B4A7E862174F8E431C0E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1">
    <w:name w:val="AAB627717945444481F0636DB6A311A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1">
    <w:name w:val="9DEF9E29D147430EA9CC0CDD40559D2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1">
    <w:name w:val="C724663EBC3B4A138685E9BA5F5667E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0">
    <w:name w:val="26146581FF6846A88AEF8740CA647575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1">
    <w:name w:val="34E6F786743546749FC54E9D1A88041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1">
    <w:name w:val="ACEE4B9C93E849A9A93E0B7FD9EE624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1">
    <w:name w:val="EE92ECEE72B14E3880D181B4AFE56FF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1">
    <w:name w:val="9D56100C395049408EBF28549D2075B0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1">
    <w:name w:val="9C52C8F981EF429CAD89E814F94E1DA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0">
    <w:name w:val="4E320065D56A43ED8ADEEBCF3EF0D7EE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1">
    <w:name w:val="541581F892F7404F8C79C42D12805039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1">
    <w:name w:val="27608AA3C1514752B6043217DE212A7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1">
    <w:name w:val="F0372571D16D4B999E41D81B0139E74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1">
    <w:name w:val="2BB06ABA5732469AB8D3CDDB4069635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1">
    <w:name w:val="28474BFECA5844998C52C465ADDBD89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9">
    <w:name w:val="E067DF45CD3B4E3F97B667520060244B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1">
    <w:name w:val="8B810731154E4CAF9E998DA8D954B926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9">
    <w:name w:val="D791074A16D84D948434F09AB8032AA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2">
    <w:name w:val="974AC08B8E2845B080DC0B507CE0F57F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9">
    <w:name w:val="AFCD8CABB56E41A79A2BAB8923BC055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2">
    <w:name w:val="6D58DA304F7E4CACBF951D1E6A216702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9">
    <w:name w:val="36435E51A89944268F01B87433CC04AF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2">
    <w:name w:val="F41AB522EC294F9DA966833F56B24344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9">
    <w:name w:val="4871A57F79EF4573B0AD94E86518AB97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2">
    <w:name w:val="2727E87E608743A9B356FEEACA454416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9">
    <w:name w:val="A474B86DB9C244009DCB8CC492022A6C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2">
    <w:name w:val="7C4291328F874EF28ABC3F0B6CD6A841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5">
    <w:name w:val="C567BB4424B149D8A96AF0BF3049CC805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4">
    <w:name w:val="64D6D6BF73A7420A9BA402E3E9F06EAF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7">
    <w:name w:val="A2C80736B94C44A593B004B3837298AB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4">
    <w:name w:val="9969CF1824734124AB23337B6ACC4E1C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4">
    <w:name w:val="EE84EAE8900C4E73A2B4248A16ACBDC2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7">
    <w:name w:val="B9A5266EAF0246629E7BD3647B42AA96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4">
    <w:name w:val="617B71C318CA4712876781A7ABCC0424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0">
    <w:name w:val="FC76BD379601402F981BD9F6C168995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0">
    <w:name w:val="471D9F16687B499CB908293BE86EBFB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0">
    <w:name w:val="43537A63182E4281B5781598EE970773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0">
    <w:name w:val="7A214022FA904752912E2A0232CA11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0">
    <w:name w:val="2226832B8DF348CEAA3267B66BDEB5A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0">
    <w:name w:val="D26439AD3AEB46BABF5022392C4B2B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0">
    <w:name w:val="C9BC63E992DF490C9B6D5D4B8F4704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0">
    <w:name w:val="63EAA824AAFA42D2A77130D4185789D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0">
    <w:name w:val="48388B44963E436783A232B61DD9488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0">
    <w:name w:val="4AB0D991764E44ACA93C6522A94642D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0">
    <w:name w:val="C0D91387BE384DBCB4ED786CF23EEBB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0">
    <w:name w:val="CA36593AF787438FAC52750C1457487F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0">
    <w:name w:val="F6081EFC58E340C9A3B85E66BC60658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0">
    <w:name w:val="3F6CF314045849E1A82F858D0BA1937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0">
    <w:name w:val="62D57719DB0949FA91C976BC86CDE61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0">
    <w:name w:val="CD4955206B4C41AB9DC0A407D2D8EF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0">
    <w:name w:val="B83A4A1D9BA944E1A9BA5373D389E13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0">
    <w:name w:val="6B2383609D5E44BBA856762AF3988EB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0">
    <w:name w:val="65021F78DFC04A999894A7A0812FE7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0">
    <w:name w:val="481BCDDFBAEF4CA9BE9BB8A5992F805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0">
    <w:name w:val="3D5602A7A0024A53BEE556380A82BD2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0">
    <w:name w:val="759E7A5B1B794FB9BEB61C09A0DC29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0">
    <w:name w:val="C467B1BC40074902B099E8C23B4083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0">
    <w:name w:val="203884FB56F74C53B71CD6301A3F287A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0">
    <w:name w:val="35543018BC9444489E85A05C5055954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0">
    <w:name w:val="B341F5B197DB46E8BA1E0D2E071964A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0">
    <w:name w:val="4B2193A3146C4F44A19A08E56D5A6DA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0">
    <w:name w:val="8123931B67974E63852DB920B3F8368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0">
    <w:name w:val="40AD510167B244B9B53FA58B399AFAD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0">
    <w:name w:val="FF069AFD119B45CB9B40BE247F9FD25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0">
    <w:name w:val="084FF17EC8F744E7B56B9C7BB0BBA70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0">
    <w:name w:val="445051BB548E48D08E15F920D72B055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0">
    <w:name w:val="6B660843934145FB9FB11B4D9B1E35B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0">
    <w:name w:val="2E841B80AFAB4AED957ABB8CB20CD73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0">
    <w:name w:val="B974E8D261464A019AD01259E3CD2C9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0">
    <w:name w:val="C455D0E238EB4D51910886E87890541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0">
    <w:name w:val="0CCEA113D2E94BAE83E03919B0395B4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0">
    <w:name w:val="24C01E9054B5492EA10C3DB01A8A22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0">
    <w:name w:val="43FAF2003C634461BA2F10E4F6548A1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0">
    <w:name w:val="86C9252992CB4E4D922C57D829D78A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0">
    <w:name w:val="8FBDAAB7C4F24AA4AE47613F0F55472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0">
    <w:name w:val="3A42691E80524974AE1303377A034B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">
    <w:name w:val="2B27ACEEF3564900BFFC5683C5CD9757"/>
    <w:rsid w:val="00B5129F"/>
  </w:style>
  <w:style w:type="paragraph" w:customStyle="1" w:styleId="4AD36F61A17E4461B7887A4A85254840">
    <w:name w:val="4AD36F61A17E4461B7887A4A85254840"/>
    <w:rsid w:val="00B5129F"/>
  </w:style>
  <w:style w:type="paragraph" w:customStyle="1" w:styleId="5E4B57FE483E4D60ABD3015C26197581">
    <w:name w:val="5E4B57FE483E4D60ABD3015C26197581"/>
    <w:rsid w:val="00B5129F"/>
  </w:style>
  <w:style w:type="paragraph" w:customStyle="1" w:styleId="0908071F4F6D4EC0A1A88CF0451271D0">
    <w:name w:val="0908071F4F6D4EC0A1A88CF0451271D0"/>
    <w:rsid w:val="00B5129F"/>
  </w:style>
  <w:style w:type="paragraph" w:customStyle="1" w:styleId="FF5AFA9B31694562BF62E315C7849EBB">
    <w:name w:val="FF5AFA9B31694562BF62E315C7849EBB"/>
    <w:rsid w:val="00B5129F"/>
  </w:style>
  <w:style w:type="paragraph" w:customStyle="1" w:styleId="8C6888078CA447C988DEBE434465C3A9">
    <w:name w:val="8C6888078CA447C988DEBE434465C3A9"/>
    <w:rsid w:val="00B5129F"/>
  </w:style>
  <w:style w:type="paragraph" w:customStyle="1" w:styleId="1C9D75290DB74A3FB485491ED0393D91">
    <w:name w:val="1C9D75290DB74A3FB485491ED0393D91"/>
    <w:rsid w:val="00B5129F"/>
  </w:style>
  <w:style w:type="paragraph" w:customStyle="1" w:styleId="AAEEFB7C77374366BB1B782902DCD536">
    <w:name w:val="AAEEFB7C77374366BB1B782902DCD536"/>
    <w:rsid w:val="00B5129F"/>
  </w:style>
  <w:style w:type="paragraph" w:customStyle="1" w:styleId="7DC79C1834C64E4D884E2E4F2735E217">
    <w:name w:val="7DC79C1834C64E4D884E2E4F2735E217"/>
    <w:rsid w:val="00B5129F"/>
  </w:style>
  <w:style w:type="paragraph" w:customStyle="1" w:styleId="56851E95FA614E55922843E84234FB03">
    <w:name w:val="56851E95FA614E55922843E84234FB03"/>
    <w:rsid w:val="00B5129F"/>
  </w:style>
  <w:style w:type="paragraph" w:customStyle="1" w:styleId="81AA5025E7154BB7BC626CF4BD584033">
    <w:name w:val="81AA5025E7154BB7BC626CF4BD584033"/>
    <w:rsid w:val="00B5129F"/>
  </w:style>
  <w:style w:type="paragraph" w:customStyle="1" w:styleId="509F89AA63B44177B3C5F6FD14D1621C">
    <w:name w:val="509F89AA63B44177B3C5F6FD14D1621C"/>
    <w:rsid w:val="00B5129F"/>
  </w:style>
  <w:style w:type="paragraph" w:customStyle="1" w:styleId="D9987ADAD1A64DBEA18AFB15E5743D30">
    <w:name w:val="D9987ADAD1A64DBEA18AFB15E5743D30"/>
    <w:rsid w:val="00B5129F"/>
  </w:style>
  <w:style w:type="paragraph" w:customStyle="1" w:styleId="838C7279DDB7434FBBDDAE71B626FCE9">
    <w:name w:val="838C7279DDB7434FBBDDAE71B626FCE9"/>
    <w:rsid w:val="00B5129F"/>
  </w:style>
  <w:style w:type="paragraph" w:customStyle="1" w:styleId="F305B33B2D5D4CEC9368B29D0C24DE1B">
    <w:name w:val="F305B33B2D5D4CEC9368B29D0C24DE1B"/>
    <w:rsid w:val="00B5129F"/>
  </w:style>
  <w:style w:type="paragraph" w:customStyle="1" w:styleId="B5A8253D824541F38AB2882664A4CC2F">
    <w:name w:val="B5A8253D824541F38AB2882664A4CC2F"/>
    <w:rsid w:val="00B5129F"/>
  </w:style>
  <w:style w:type="paragraph" w:customStyle="1" w:styleId="8FC7A358A0E948E185EABFDA94FF56ED">
    <w:name w:val="8FC7A358A0E948E185EABFDA94FF56ED"/>
    <w:rsid w:val="00B5129F"/>
  </w:style>
  <w:style w:type="paragraph" w:customStyle="1" w:styleId="207D1E03FC3D4EC68F494AB8A180014F">
    <w:name w:val="207D1E03FC3D4EC68F494AB8A180014F"/>
    <w:rsid w:val="00B5129F"/>
  </w:style>
  <w:style w:type="paragraph" w:customStyle="1" w:styleId="39A3A01D6EED44D6852E67AB2F3D8272">
    <w:name w:val="39A3A01D6EED44D6852E67AB2F3D8272"/>
    <w:rsid w:val="00B5129F"/>
  </w:style>
  <w:style w:type="paragraph" w:customStyle="1" w:styleId="CC6F6FE80349483C97A75A219F1ADE50">
    <w:name w:val="CC6F6FE80349483C97A75A219F1ADE50"/>
    <w:rsid w:val="00B5129F"/>
  </w:style>
  <w:style w:type="paragraph" w:customStyle="1" w:styleId="8B7A9D15C7AA4F4597F5DB05A6DB2099">
    <w:name w:val="8B7A9D15C7AA4F4597F5DB05A6DB2099"/>
    <w:rsid w:val="00B5129F"/>
  </w:style>
  <w:style w:type="paragraph" w:customStyle="1" w:styleId="1A2F38C3B638455F8EAFE657B1E901CD">
    <w:name w:val="1A2F38C3B638455F8EAFE657B1E901CD"/>
    <w:rsid w:val="00B5129F"/>
  </w:style>
  <w:style w:type="paragraph" w:customStyle="1" w:styleId="37C9A5B9F3BD43058621FA4A24213636">
    <w:name w:val="37C9A5B9F3BD43058621FA4A24213636"/>
    <w:rsid w:val="00B5129F"/>
  </w:style>
  <w:style w:type="paragraph" w:customStyle="1" w:styleId="87AD4E0618CC4782BB46A6BDD6D2FD88">
    <w:name w:val="87AD4E0618CC4782BB46A6BDD6D2FD88"/>
    <w:rsid w:val="00B5129F"/>
  </w:style>
  <w:style w:type="paragraph" w:customStyle="1" w:styleId="3B3A2DEC69DB4B36ACB0CC9D4B407764">
    <w:name w:val="3B3A2DEC69DB4B36ACB0CC9D4B407764"/>
    <w:rsid w:val="00B5129F"/>
  </w:style>
  <w:style w:type="paragraph" w:customStyle="1" w:styleId="3FC8EDD699F0462485F20B5E02AE21D3">
    <w:name w:val="3FC8EDD699F0462485F20B5E02AE21D3"/>
    <w:rsid w:val="00B5129F"/>
  </w:style>
  <w:style w:type="paragraph" w:customStyle="1" w:styleId="B7428EAEDFBC4AAE86BB21C6B3B9EC7C">
    <w:name w:val="B7428EAEDFBC4AAE86BB21C6B3B9EC7C"/>
    <w:rsid w:val="00B5129F"/>
  </w:style>
  <w:style w:type="paragraph" w:customStyle="1" w:styleId="E627D13C48B54B27839E14A4CF407D44">
    <w:name w:val="E627D13C48B54B27839E14A4CF407D44"/>
    <w:rsid w:val="00B5129F"/>
  </w:style>
  <w:style w:type="paragraph" w:customStyle="1" w:styleId="341C7D7E0F294BE397D53DC70F3EF2AB">
    <w:name w:val="341C7D7E0F294BE397D53DC70F3EF2AB"/>
    <w:rsid w:val="00B5129F"/>
  </w:style>
  <w:style w:type="paragraph" w:customStyle="1" w:styleId="5B1B880EE84F4394941D5F8ACFFE7ACF">
    <w:name w:val="5B1B880EE84F4394941D5F8ACFFE7ACF"/>
    <w:rsid w:val="00B5129F"/>
  </w:style>
  <w:style w:type="paragraph" w:customStyle="1" w:styleId="D092EEA6676E44F682AF6A7FDCF23CC8">
    <w:name w:val="D092EEA6676E44F682AF6A7FDCF23CC8"/>
    <w:rsid w:val="00B5129F"/>
  </w:style>
  <w:style w:type="paragraph" w:customStyle="1" w:styleId="EF9FB45D6C964BE4A2ED943D091606B8">
    <w:name w:val="EF9FB45D6C964BE4A2ED943D091606B8"/>
    <w:rsid w:val="00B5129F"/>
  </w:style>
  <w:style w:type="paragraph" w:customStyle="1" w:styleId="533B8D0F926C4929A3FD94E93FB8D055">
    <w:name w:val="533B8D0F926C4929A3FD94E93FB8D055"/>
    <w:rsid w:val="00B5129F"/>
  </w:style>
  <w:style w:type="paragraph" w:customStyle="1" w:styleId="BF15A29AD1B74F498951CDA19E3D53C7">
    <w:name w:val="BF15A29AD1B74F498951CDA19E3D53C7"/>
    <w:rsid w:val="00B5129F"/>
  </w:style>
  <w:style w:type="paragraph" w:customStyle="1" w:styleId="C836DCF1466743C8932EC1821586799A">
    <w:name w:val="C836DCF1466743C8932EC1821586799A"/>
    <w:rsid w:val="00B5129F"/>
  </w:style>
  <w:style w:type="paragraph" w:customStyle="1" w:styleId="62E3835C10294C809516FA48010C9BC2">
    <w:name w:val="62E3835C10294C809516FA48010C9BC2"/>
    <w:rsid w:val="00B5129F"/>
  </w:style>
  <w:style w:type="paragraph" w:customStyle="1" w:styleId="3BFACAF97EC441659FB3A6373F459B19">
    <w:name w:val="3BFACAF97EC441659FB3A6373F459B19"/>
    <w:rsid w:val="00B5129F"/>
  </w:style>
  <w:style w:type="paragraph" w:customStyle="1" w:styleId="1828A431A4B64212B660D876AA752157">
    <w:name w:val="1828A431A4B64212B660D876AA752157"/>
    <w:rsid w:val="00B5129F"/>
  </w:style>
  <w:style w:type="paragraph" w:customStyle="1" w:styleId="C9033E5553F14C42ACCD64763735CCB1">
    <w:name w:val="C9033E5553F14C42ACCD64763735CCB1"/>
    <w:rsid w:val="00B5129F"/>
  </w:style>
  <w:style w:type="paragraph" w:customStyle="1" w:styleId="46B34E6C44F3470993F412E2594086EF">
    <w:name w:val="46B34E6C44F3470993F412E2594086EF"/>
    <w:rsid w:val="00B5129F"/>
  </w:style>
  <w:style w:type="paragraph" w:customStyle="1" w:styleId="624BBA8F8EDB4AA7930515C2172153BE">
    <w:name w:val="624BBA8F8EDB4AA7930515C2172153BE"/>
    <w:rsid w:val="00B5129F"/>
  </w:style>
  <w:style w:type="paragraph" w:customStyle="1" w:styleId="A7381B4220094F82A9A45CF427EDB3AD">
    <w:name w:val="A7381B4220094F82A9A45CF427EDB3AD"/>
    <w:rsid w:val="00B5129F"/>
  </w:style>
  <w:style w:type="paragraph" w:customStyle="1" w:styleId="3C5F3D062C424C50AB1FC1C96FDA6421">
    <w:name w:val="3C5F3D062C424C50AB1FC1C96FDA6421"/>
    <w:rsid w:val="00B5129F"/>
  </w:style>
  <w:style w:type="paragraph" w:customStyle="1" w:styleId="BC5A64D6778B4DA59682E51230694103">
    <w:name w:val="BC5A64D6778B4DA59682E51230694103"/>
    <w:rsid w:val="00B5129F"/>
  </w:style>
  <w:style w:type="paragraph" w:customStyle="1" w:styleId="4847FAD2FB454F53A399F9C39C5D4523">
    <w:name w:val="4847FAD2FB454F53A399F9C39C5D4523"/>
    <w:rsid w:val="00B5129F"/>
  </w:style>
  <w:style w:type="paragraph" w:customStyle="1" w:styleId="A18B502A789448119A1BF3D81015B049">
    <w:name w:val="A18B502A789448119A1BF3D81015B049"/>
    <w:rsid w:val="00B5129F"/>
  </w:style>
  <w:style w:type="paragraph" w:customStyle="1" w:styleId="19C62CB021D34A99B0AF9C5B10BC886B">
    <w:name w:val="19C62CB021D34A99B0AF9C5B10BC886B"/>
    <w:rsid w:val="00B5129F"/>
  </w:style>
  <w:style w:type="paragraph" w:customStyle="1" w:styleId="5EE735DE49ED4814B3A404138986694A">
    <w:name w:val="5EE735DE49ED4814B3A404138986694A"/>
    <w:rsid w:val="00B5129F"/>
  </w:style>
  <w:style w:type="paragraph" w:customStyle="1" w:styleId="89E85CE5216E422694EDC8CAD4DC57C8">
    <w:name w:val="89E85CE5216E422694EDC8CAD4DC57C8"/>
    <w:rsid w:val="00B5129F"/>
  </w:style>
  <w:style w:type="paragraph" w:customStyle="1" w:styleId="E85C2622076C454A898A0B8E9F29DEE2">
    <w:name w:val="E85C2622076C454A898A0B8E9F29DEE2"/>
    <w:rsid w:val="00B5129F"/>
  </w:style>
  <w:style w:type="paragraph" w:customStyle="1" w:styleId="F1A42E8B94444E468A90ED2F7F4634CC">
    <w:name w:val="F1A42E8B94444E468A90ED2F7F4634CC"/>
    <w:rsid w:val="00B5129F"/>
  </w:style>
  <w:style w:type="paragraph" w:customStyle="1" w:styleId="CE3E7BD4450E4A42A0F64CE19ABEBB00">
    <w:name w:val="CE3E7BD4450E4A42A0F64CE19ABEBB00"/>
    <w:rsid w:val="00B5129F"/>
  </w:style>
  <w:style w:type="paragraph" w:customStyle="1" w:styleId="7BD9B04ACB5C42DF81B64406786AC188">
    <w:name w:val="7BD9B04ACB5C42DF81B64406786AC188"/>
    <w:rsid w:val="00B5129F"/>
  </w:style>
  <w:style w:type="paragraph" w:customStyle="1" w:styleId="7508EF18FCAE4C50B313AC728DBD2AC1">
    <w:name w:val="7508EF18FCAE4C50B313AC728DBD2AC1"/>
    <w:rsid w:val="00B5129F"/>
  </w:style>
  <w:style w:type="paragraph" w:customStyle="1" w:styleId="7FBC2E6D2CB141D98039C054054BAFC4">
    <w:name w:val="7FBC2E6D2CB141D98039C054054BAFC4"/>
    <w:rsid w:val="00B5129F"/>
  </w:style>
  <w:style w:type="paragraph" w:customStyle="1" w:styleId="9F4F64EAEC0A4E12A988D7953D2DC24E">
    <w:name w:val="9F4F64EAEC0A4E12A988D7953D2DC24E"/>
    <w:rsid w:val="00B5129F"/>
  </w:style>
  <w:style w:type="paragraph" w:customStyle="1" w:styleId="6C0CA75C79E64D9A9CF612A22796CE07">
    <w:name w:val="6C0CA75C79E64D9A9CF612A22796CE07"/>
    <w:rsid w:val="00B5129F"/>
  </w:style>
  <w:style w:type="paragraph" w:customStyle="1" w:styleId="AE74D7DEB6EA429B9F0250CFD9A8CB05">
    <w:name w:val="AE74D7DEB6EA429B9F0250CFD9A8CB05"/>
    <w:rsid w:val="00B5129F"/>
  </w:style>
  <w:style w:type="paragraph" w:customStyle="1" w:styleId="D1CE75AF95854917A67B1332ABD1CFE3">
    <w:name w:val="D1CE75AF95854917A67B1332ABD1CFE3"/>
    <w:rsid w:val="00B5129F"/>
  </w:style>
  <w:style w:type="paragraph" w:customStyle="1" w:styleId="284DEEEF973642A78AE85699E18AC334">
    <w:name w:val="284DEEEF973642A78AE85699E18AC334"/>
    <w:rsid w:val="00B5129F"/>
  </w:style>
  <w:style w:type="paragraph" w:customStyle="1" w:styleId="431B225BA8BD414AA8EFC57DDE32306C17">
    <w:name w:val="431B225BA8BD414AA8EFC57DDE32306C17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2">
    <w:name w:val="59CAD6D8A07042B0835255653F2B1FA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2">
    <w:name w:val="2319EC14ACA34DEB8B0227536BB1AC8D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2">
    <w:name w:val="7395506E65F74B33BACD6050B8CE967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2">
    <w:name w:val="C389A2F4612C4D2D9D526ADDAAF871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2">
    <w:name w:val="A88D7F6006BE42879BFF6DBC345D1B6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2">
    <w:name w:val="4E53B6CAB97D44A2BAD338906490F301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2">
    <w:name w:val="4753EDE9B1D4425B85D0C0787B7CA98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2">
    <w:name w:val="8A78B0F2E5EF4980A6723ADC8A331F8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2">
    <w:name w:val="71C60099671C4BEFBF03028434C997A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2">
    <w:name w:val="FD1642F6E7BF4D349E11265111BD142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2">
    <w:name w:val="58CDA40BE1E9472385D5677B5604AF84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2">
    <w:name w:val="D7FF91E7B7624F5FAC75EB2098B4BBDA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2">
    <w:name w:val="3C0231B637F34B05A18980CAE445908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2">
    <w:name w:val="B12C3C4893DB49F1BEE38D2467AB2A1D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2">
    <w:name w:val="E8310110824449A79A8E653927016FC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2">
    <w:name w:val="22E69F0A2E19487BB1E7EE464B65AB9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2">
    <w:name w:val="06B49BAD7D08438DBF0DB50DD0457B2C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2">
    <w:name w:val="11DD4B8757334A49930A850510FE61AE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2">
    <w:name w:val="6A375704017B461A831E0A78EAAA7D37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2">
    <w:name w:val="C6B72A2D22FE4ABBBA1A2C754497F829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2">
    <w:name w:val="B847A1D035574CD5B841CA1DFFDBA3D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2">
    <w:name w:val="883044A1A26E4C34B84B14FCCD36882B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4">
    <w:name w:val="337F461816E04F598DAD160DFA9A80F5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3">
    <w:name w:val="A0814BA8A2A049369299A387D444F53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3">
    <w:name w:val="B25A09CBA77A4584BA649E1207E60ED5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3">
    <w:name w:val="86F1AC8E69F84FAAA84A4C5F9C106F70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4">
    <w:name w:val="F784911C685C4D89ADB90228628ABE80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3">
    <w:name w:val="AC419785CAA947EE9B5C97C43CA505C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3">
    <w:name w:val="A7B31ACE054342FE9E9AA8658B72B3CE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3">
    <w:name w:val="AD14ED380FD24A9EA36F964A4529BF1A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4">
    <w:name w:val="909763EBDEA940E48E03810FC655AF1D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3">
    <w:name w:val="F7A53BB3E6D641B4BE8F8624793B6172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3">
    <w:name w:val="9F2A9667081A42D59AF3CB7C37D2477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3">
    <w:name w:val="020E6A84C85B448E8CA234468C85FDF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4">
    <w:name w:val="F09382DEC6B2436A85F73916CF038D2F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3">
    <w:name w:val="01B7A643B9674B6DB24CC41B3DF82538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3">
    <w:name w:val="DC6D30CA9A10471B83B90A710161A52E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3">
    <w:name w:val="922706A0E1124CB4A3FBA60C686A516A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2">
    <w:name w:val="71A9B87046C74D0D839E457F1F573116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1">
    <w:name w:val="2B27ACEEF3564900BFFC5683C5CD97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1">
    <w:name w:val="BA489C3A0BB84F86B60E9B1F1A7CB16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2">
    <w:name w:val="FB242059981345C5A66860921032C1B5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2">
    <w:name w:val="71A12A35A2C94C8BB4269D1E3130F9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2">
    <w:name w:val="05E50DE8B4AF407D87B7325115EE1FE8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2">
    <w:name w:val="80B67C46F69C4A5E9C07475E936235F5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2">
    <w:name w:val="555077DBEF3345EF8E9014EDAA62919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1">
    <w:name w:val="491B42FB1F36421B9C08024E993A4FD4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2">
    <w:name w:val="2AFEFCB7EC2C4BED88E95DC43770FED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2">
    <w:name w:val="A344351E7F724141A87036F2A382A6E7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2">
    <w:name w:val="2CE3020023704228BB3744CFE90E58AD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2">
    <w:name w:val="44374B32F08145BDBD658700466C0D62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2">
    <w:name w:val="81130AF3ECBA4D1C934E68A9973C348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1">
    <w:name w:val="915E885F6E2749EC9C90BA9BE06DFA4D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2">
    <w:name w:val="2199B4C295FF45E2BBF84169D9A21552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2">
    <w:name w:val="EFC26945D85B4A7E862174F8E431C0E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2">
    <w:name w:val="AAB627717945444481F0636DB6A311A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2">
    <w:name w:val="9DEF9E29D147430EA9CC0CDD40559D2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2">
    <w:name w:val="C724663EBC3B4A138685E9BA5F5667E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1">
    <w:name w:val="26146581FF6846A88AEF8740CA647575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2">
    <w:name w:val="34E6F786743546749FC54E9D1A88041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2">
    <w:name w:val="ACEE4B9C93E849A9A93E0B7FD9EE624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2">
    <w:name w:val="EE92ECEE72B14E3880D181B4AFE56FF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2">
    <w:name w:val="9D56100C395049408EBF28549D2075B0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2">
    <w:name w:val="9C52C8F981EF429CAD89E814F94E1DA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1">
    <w:name w:val="4E320065D56A43ED8ADEEBCF3EF0D7EE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2">
    <w:name w:val="541581F892F7404F8C79C42D12805039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2">
    <w:name w:val="27608AA3C1514752B6043217DE212A7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2">
    <w:name w:val="F0372571D16D4B999E41D81B0139E74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2">
    <w:name w:val="2BB06ABA5732469AB8D3CDDB4069635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2">
    <w:name w:val="28474BFECA5844998C52C465ADDBD89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0">
    <w:name w:val="E067DF45CD3B4E3F97B667520060244B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2">
    <w:name w:val="8B810731154E4CAF9E998DA8D954B926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0">
    <w:name w:val="D791074A16D84D948434F09AB8032AA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3">
    <w:name w:val="974AC08B8E2845B080DC0B507CE0F57F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0">
    <w:name w:val="AFCD8CABB56E41A79A2BAB8923BC055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3">
    <w:name w:val="6D58DA304F7E4CACBF951D1E6A216702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0">
    <w:name w:val="36435E51A89944268F01B87433CC04AF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3">
    <w:name w:val="F41AB522EC294F9DA966833F56B24344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0">
    <w:name w:val="4871A57F79EF4573B0AD94E86518AB97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3">
    <w:name w:val="2727E87E608743A9B356FEEACA454416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0">
    <w:name w:val="A474B86DB9C244009DCB8CC492022A6C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3">
    <w:name w:val="7C4291328F874EF28ABC3F0B6CD6A841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6">
    <w:name w:val="C567BB4424B149D8A96AF0BF3049CC806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5">
    <w:name w:val="64D6D6BF73A7420A9BA402E3E9F06EAF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8">
    <w:name w:val="A2C80736B94C44A593B004B3837298AB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5">
    <w:name w:val="9969CF1824734124AB23337B6ACC4E1C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5">
    <w:name w:val="EE84EAE8900C4E73A2B4248A16ACBDC2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8">
    <w:name w:val="B9A5266EAF0246629E7BD3647B42AA96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5">
    <w:name w:val="617B71C318CA4712876781A7ABCC0424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36F61A17E4461B7887A4A852548401">
    <w:name w:val="4AD36F61A17E4461B7887A4A8525484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57FE483E4D60ABD3015C261975811">
    <w:name w:val="5E4B57FE483E4D60ABD3015C2619758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071F4F6D4EC0A1A88CF0451271D01">
    <w:name w:val="0908071F4F6D4EC0A1A88CF0451271D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7279DDB7434FBBDDAE71B626FCE91">
    <w:name w:val="838C7279DDB7434FBBDDAE71B626FCE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5B33B2D5D4CEC9368B29D0C24DE1B1">
    <w:name w:val="F305B33B2D5D4CEC9368B29D0C24DE1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253D824541F38AB2882664A4CC2F1">
    <w:name w:val="B5A8253D824541F38AB2882664A4CC2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A358A0E948E185EABFDA94FF56ED1">
    <w:name w:val="8FC7A358A0E948E185EABFDA94FF56E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1E03FC3D4EC68F494AB8A180014F1">
    <w:name w:val="207D1E03FC3D4EC68F494AB8A180014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A01D6EED44D6852E67AB2F3D82721">
    <w:name w:val="39A3A01D6EED44D6852E67AB2F3D827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6FE80349483C97A75A219F1ADE501">
    <w:name w:val="CC6F6FE80349483C97A75A219F1ADE5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9D15C7AA4F4597F5DB05A6DB20991">
    <w:name w:val="8B7A9D15C7AA4F4597F5DB05A6DB209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F38C3B638455F8EAFE657B1E901CD1">
    <w:name w:val="1A2F38C3B638455F8EAFE657B1E901C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A5B9F3BD43058621FA4A242136361">
    <w:name w:val="37C9A5B9F3BD43058621FA4A24213636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D4E0618CC4782BB46A6BDD6D2FD881">
    <w:name w:val="87AD4E0618CC4782BB46A6BDD6D2FD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A2DEC69DB4B36ACB0CC9D4B4077641">
    <w:name w:val="3B3A2DEC69DB4B36ACB0CC9D4B40776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8EDD699F0462485F20B5E02AE21D31">
    <w:name w:val="3FC8EDD699F0462485F20B5E02AE21D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28EAEDFBC4AAE86BB21C6B3B9EC7C1">
    <w:name w:val="B7428EAEDFBC4AAE86BB21C6B3B9EC7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13C48B54B27839E14A4CF407D441">
    <w:name w:val="E627D13C48B54B27839E14A4CF407D4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DCF1466743C8932EC1821586799A1">
    <w:name w:val="C836DCF1466743C8932EC1821586799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835C10294C809516FA48010C9BC21">
    <w:name w:val="62E3835C10294C809516FA48010C9BC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AF97EC441659FB3A6373F459B191">
    <w:name w:val="3BFACAF97EC441659FB3A6373F459B1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8A431A4B64212B660D876AA7521571">
    <w:name w:val="1828A431A4B64212B660D876AA7521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3E5553F14C42ACCD64763735CCB11">
    <w:name w:val="C9033E5553F14C42ACCD64763735CCB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34E6C44F3470993F412E2594086EF1">
    <w:name w:val="46B34E6C44F3470993F412E2594086E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BA8F8EDB4AA7930515C2172153BE1">
    <w:name w:val="624BBA8F8EDB4AA7930515C2172153B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81B4220094F82A9A45CF427EDB3AD1">
    <w:name w:val="A7381B4220094F82A9A45CF427EDB3A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3D062C424C50AB1FC1C96FDA64211">
    <w:name w:val="3C5F3D062C424C50AB1FC1C96FDA64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62CB021D34A99B0AF9C5B10BC886B1">
    <w:name w:val="19C62CB021D34A99B0AF9C5B10BC886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735DE49ED4814B3A404138986694A1">
    <w:name w:val="5EE735DE49ED4814B3A404138986694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5CE5216E422694EDC8CAD4DC57C81">
    <w:name w:val="89E85CE5216E422694EDC8CAD4DC57C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C2622076C454A898A0B8E9F29DEE21">
    <w:name w:val="E85C2622076C454A898A0B8E9F29DEE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2E8B94444E468A90ED2F7F4634CC1">
    <w:name w:val="F1A42E8B94444E468A90ED2F7F4634C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E7BD4450E4A42A0F64CE19ABEBB001">
    <w:name w:val="CE3E7BD4450E4A42A0F64CE19ABEBB0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9B04ACB5C42DF81B64406786AC1881">
    <w:name w:val="7BD9B04ACB5C42DF81B64406786AC1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7FAD2FB454F53A399F9C39C5D45231">
    <w:name w:val="4847FAD2FB454F53A399F9C39C5D452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8EF18FCAE4C50B313AC728DBD2AC11">
    <w:name w:val="7508EF18FCAE4C50B313AC728DBD2AC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2E6D2CB141D98039C054054BAFC41">
    <w:name w:val="7FBC2E6D2CB141D98039C054054BAFC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64EAEC0A4E12A988D7953D2DC24E1">
    <w:name w:val="9F4F64EAEC0A4E12A988D7953D2DC24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CA75C79E64D9A9CF612A22796CE071">
    <w:name w:val="6C0CA75C79E64D9A9CF612A22796CE0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4D7DEB6EA429B9F0250CFD9A8CB051">
    <w:name w:val="AE74D7DEB6EA429B9F0250CFD9A8CB05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5AF95854917A67B1332ABD1CFE31">
    <w:name w:val="D1CE75AF95854917A67B1332ABD1CFE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EEEF973642A78AE85699E18AC3341">
    <w:name w:val="284DEEEF973642A78AE85699E18AC33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3CAB2DB849C6980339163CD5CDF8">
    <w:name w:val="96883CAB2DB849C6980339163CD5CDF8"/>
    <w:rsid w:val="00B5539C"/>
  </w:style>
  <w:style w:type="paragraph" w:customStyle="1" w:styleId="76EDBA07DD1145C682E61CA809DA5A27">
    <w:name w:val="76EDBA07DD1145C682E61CA809DA5A27"/>
    <w:rsid w:val="00B5539C"/>
  </w:style>
  <w:style w:type="paragraph" w:customStyle="1" w:styleId="7C338E24FE7E46E582F0922BF3D8AD9A">
    <w:name w:val="7C338E24FE7E46E582F0922BF3D8AD9A"/>
    <w:rsid w:val="00B5539C"/>
  </w:style>
  <w:style w:type="paragraph" w:customStyle="1" w:styleId="57353B8C3D564C0095B76DA1E74F11B3">
    <w:name w:val="57353B8C3D564C0095B76DA1E74F11B3"/>
    <w:rsid w:val="00B5539C"/>
  </w:style>
  <w:style w:type="paragraph" w:customStyle="1" w:styleId="073091D7DFF142ABB81D27C811BCBE51">
    <w:name w:val="073091D7DFF142ABB81D27C811BCBE51"/>
    <w:rsid w:val="00B5539C"/>
  </w:style>
  <w:style w:type="paragraph" w:customStyle="1" w:styleId="1559269ACBA9479DBA4302761891977D">
    <w:name w:val="1559269ACBA9479DBA4302761891977D"/>
    <w:rsid w:val="00B5539C"/>
  </w:style>
  <w:style w:type="paragraph" w:customStyle="1" w:styleId="7E291E37335F4B638DD36F88AE78A351">
    <w:name w:val="7E291E37335F4B638DD36F88AE78A351"/>
    <w:rsid w:val="00B5539C"/>
  </w:style>
  <w:style w:type="paragraph" w:customStyle="1" w:styleId="0CE509318BB34E5B8773903269014941">
    <w:name w:val="0CE509318BB34E5B8773903269014941"/>
    <w:rsid w:val="00B5539C"/>
  </w:style>
  <w:style w:type="paragraph" w:customStyle="1" w:styleId="5A275C16CE6D425A85B9D490087CEBDE">
    <w:name w:val="5A275C16CE6D425A85B9D490087CEBDE"/>
    <w:rsid w:val="00B5539C"/>
  </w:style>
  <w:style w:type="paragraph" w:customStyle="1" w:styleId="A41733C1826B4506918F2A85F1960443">
    <w:name w:val="A41733C1826B4506918F2A85F1960443"/>
    <w:rsid w:val="00B5539C"/>
  </w:style>
  <w:style w:type="paragraph" w:customStyle="1" w:styleId="E74EE5BA42404CE1B1E906B5FE476D9D">
    <w:name w:val="E74EE5BA42404CE1B1E906B5FE476D9D"/>
    <w:rsid w:val="00B5539C"/>
  </w:style>
  <w:style w:type="paragraph" w:customStyle="1" w:styleId="331DE00921B54598AD7CD00816A61B0F">
    <w:name w:val="331DE00921B54598AD7CD00816A61B0F"/>
    <w:rsid w:val="00B5539C"/>
  </w:style>
  <w:style w:type="paragraph" w:customStyle="1" w:styleId="A635E1F57BEB46C8AB21E62AB1468250">
    <w:name w:val="A635E1F57BEB46C8AB21E62AB1468250"/>
    <w:rsid w:val="00B5539C"/>
  </w:style>
  <w:style w:type="paragraph" w:customStyle="1" w:styleId="D298991A35DF46A6AEBB6B1538EBAAC8">
    <w:name w:val="D298991A35DF46A6AEBB6B1538EBAAC8"/>
    <w:rsid w:val="00B5539C"/>
  </w:style>
  <w:style w:type="paragraph" w:customStyle="1" w:styleId="5560111551AE4F6EB6382918D53D70DD">
    <w:name w:val="5560111551AE4F6EB6382918D53D70DD"/>
    <w:rsid w:val="00E56331"/>
  </w:style>
  <w:style w:type="paragraph" w:customStyle="1" w:styleId="87E61A010888475EA87B3456F8E1E9B7">
    <w:name w:val="87E61A010888475EA87B3456F8E1E9B7"/>
    <w:rsid w:val="00E56331"/>
  </w:style>
  <w:style w:type="paragraph" w:customStyle="1" w:styleId="447A047928E34428898F4EEA636D97EF">
    <w:name w:val="447A047928E34428898F4EEA636D97EF"/>
    <w:rsid w:val="00E56331"/>
  </w:style>
  <w:style w:type="paragraph" w:customStyle="1" w:styleId="B88759C163EB45E3840A94BF92D78B04">
    <w:name w:val="B88759C163EB45E3840A94BF92D78B04"/>
    <w:rsid w:val="00E56331"/>
  </w:style>
  <w:style w:type="paragraph" w:customStyle="1" w:styleId="8FDF1DF6E3BC4336B1B845643BBFA4A2">
    <w:name w:val="8FDF1DF6E3BC4336B1B845643BBFA4A2"/>
    <w:rsid w:val="00E56331"/>
  </w:style>
  <w:style w:type="paragraph" w:customStyle="1" w:styleId="C0DC3A130EB643A6A8472093965E0ABB">
    <w:name w:val="C0DC3A130EB643A6A8472093965E0ABB"/>
    <w:rsid w:val="00E56331"/>
  </w:style>
  <w:style w:type="paragraph" w:customStyle="1" w:styleId="E4B36FD94E4441D1AB18839AB7489186">
    <w:name w:val="E4B36FD94E4441D1AB18839AB7489186"/>
    <w:rsid w:val="00E56331"/>
  </w:style>
  <w:style w:type="paragraph" w:customStyle="1" w:styleId="431B225BA8BD414AA8EFC57DDE32306C18">
    <w:name w:val="431B225BA8BD414AA8EFC57DDE32306C18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3">
    <w:name w:val="59CAD6D8A07042B0835255653F2B1FA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3">
    <w:name w:val="2319EC14ACA34DEB8B0227536BB1AC8D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3">
    <w:name w:val="7395506E65F74B33BACD6050B8CE967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3">
    <w:name w:val="C389A2F4612C4D2D9D526ADDAAF871F2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3">
    <w:name w:val="A88D7F6006BE42879BFF6DBC345D1B6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3">
    <w:name w:val="4E53B6CAB97D44A2BAD338906490F301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3">
    <w:name w:val="4753EDE9B1D4425B85D0C0787B7CA98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3">
    <w:name w:val="8A78B0F2E5EF4980A6723ADC8A331F8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3">
    <w:name w:val="71C60099671C4BEFBF03028434C997AB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3">
    <w:name w:val="FD1642F6E7BF4D349E11265111BD142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3">
    <w:name w:val="58CDA40BE1E9472385D5677B5604AF84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3">
    <w:name w:val="D7FF91E7B7624F5FAC75EB2098B4BBDA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3">
    <w:name w:val="3C0231B637F34B05A18980CAE4459088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9DB"/>
    <w:rPr>
      <w:color w:val="808080"/>
    </w:rPr>
  </w:style>
  <w:style w:type="paragraph" w:customStyle="1" w:styleId="8D53C8E2EFB34940A789748524D1B820">
    <w:name w:val="8D53C8E2EFB34940A789748524D1B820"/>
    <w:rsid w:val="00E5274A"/>
  </w:style>
  <w:style w:type="paragraph" w:customStyle="1" w:styleId="2FD9E2A906544FC398D12B2BC1F2ED9A">
    <w:name w:val="2FD9E2A906544FC398D12B2BC1F2ED9A"/>
    <w:rsid w:val="00E5274A"/>
  </w:style>
  <w:style w:type="paragraph" w:customStyle="1" w:styleId="BA5A6BF225A24F54A30E985C46BE9B4A">
    <w:name w:val="BA5A6BF225A24F54A30E985C46BE9B4A"/>
    <w:rsid w:val="00E5274A"/>
  </w:style>
  <w:style w:type="paragraph" w:customStyle="1" w:styleId="0A68DA3BCC9543CCBB814A4BEB08D3C3">
    <w:name w:val="0A68DA3BCC9543CCBB814A4BEB08D3C3"/>
    <w:rsid w:val="00E5274A"/>
  </w:style>
  <w:style w:type="paragraph" w:customStyle="1" w:styleId="BFFDFF7B96854023835F3CD38F89A8E7">
    <w:name w:val="BFFDFF7B96854023835F3CD38F89A8E7"/>
    <w:rsid w:val="00E5274A"/>
  </w:style>
  <w:style w:type="paragraph" w:customStyle="1" w:styleId="F07D4F341278450CAF9933682761BB96">
    <w:name w:val="F07D4F341278450CAF9933682761BB96"/>
    <w:rsid w:val="00E5274A"/>
  </w:style>
  <w:style w:type="paragraph" w:customStyle="1" w:styleId="86A2B8B274984017AB0611D91D144AD2">
    <w:name w:val="86A2B8B274984017AB0611D91D144AD2"/>
    <w:rsid w:val="00E5274A"/>
  </w:style>
  <w:style w:type="paragraph" w:customStyle="1" w:styleId="EB85AF3DF8FF4C5994F45C6315A1059D">
    <w:name w:val="EB85AF3DF8FF4C5994F45C6315A1059D"/>
    <w:rsid w:val="00E5274A"/>
  </w:style>
  <w:style w:type="paragraph" w:customStyle="1" w:styleId="E7279F79FB5F4145898176C923DAD78F">
    <w:name w:val="E7279F79FB5F4145898176C923DAD78F"/>
    <w:rsid w:val="00E5274A"/>
  </w:style>
  <w:style w:type="paragraph" w:customStyle="1" w:styleId="31A42DCBB7A348BEBD6F0C4498FE98AD">
    <w:name w:val="31A42DCBB7A348BEBD6F0C4498FE98AD"/>
    <w:rsid w:val="00E5274A"/>
  </w:style>
  <w:style w:type="paragraph" w:customStyle="1" w:styleId="3292A939E0D547EB9F58B56BB149DC22">
    <w:name w:val="3292A939E0D547EB9F58B56BB149DC22"/>
    <w:rsid w:val="00E5274A"/>
  </w:style>
  <w:style w:type="paragraph" w:customStyle="1" w:styleId="D050F5D32DAC4EC8BF7CFE2354B2CE61">
    <w:name w:val="D050F5D32DAC4EC8BF7CFE2354B2CE61"/>
    <w:rsid w:val="00E5274A"/>
  </w:style>
  <w:style w:type="paragraph" w:customStyle="1" w:styleId="1ECCDE23E03A4A03940AE838C59B3FC4">
    <w:name w:val="1ECCDE23E03A4A03940AE838C59B3FC4"/>
    <w:rsid w:val="00E5274A"/>
  </w:style>
  <w:style w:type="paragraph" w:customStyle="1" w:styleId="2F88154BF1F048D2BC4FCABA307BFAEB">
    <w:name w:val="2F88154BF1F048D2BC4FCABA307BFAEB"/>
    <w:rsid w:val="00E5274A"/>
  </w:style>
  <w:style w:type="paragraph" w:customStyle="1" w:styleId="FDF6144EB00D403AA6DD784EE9ADA30A">
    <w:name w:val="FDF6144EB00D403AA6DD784EE9ADA30A"/>
    <w:rsid w:val="00E5274A"/>
  </w:style>
  <w:style w:type="paragraph" w:customStyle="1" w:styleId="076985F3F07249FBBFC7EC756E8C5DD7">
    <w:name w:val="076985F3F07249FBBFC7EC756E8C5DD7"/>
    <w:rsid w:val="00E5274A"/>
  </w:style>
  <w:style w:type="paragraph" w:customStyle="1" w:styleId="254B1C34E2734B59A06A3EE6048A0A64">
    <w:name w:val="254B1C34E2734B59A06A3EE6048A0A64"/>
    <w:rsid w:val="00E5274A"/>
  </w:style>
  <w:style w:type="paragraph" w:customStyle="1" w:styleId="4DF750EB5878470A88895B812965D2D3">
    <w:name w:val="4DF750EB5878470A88895B812965D2D3"/>
    <w:rsid w:val="00E5274A"/>
  </w:style>
  <w:style w:type="paragraph" w:customStyle="1" w:styleId="6FAAC0ACFEC8407F97B23120386F1EF7">
    <w:name w:val="6FAAC0ACFEC8407F97B23120386F1EF7"/>
    <w:rsid w:val="00E5274A"/>
  </w:style>
  <w:style w:type="paragraph" w:customStyle="1" w:styleId="6DD60909094B463B880FDA0BCD908027">
    <w:name w:val="6DD60909094B463B880FDA0BCD908027"/>
    <w:rsid w:val="00E5274A"/>
  </w:style>
  <w:style w:type="paragraph" w:customStyle="1" w:styleId="B42CC087B0774907A4A72B178426F46F">
    <w:name w:val="B42CC087B0774907A4A72B178426F46F"/>
    <w:rsid w:val="00E5274A"/>
  </w:style>
  <w:style w:type="paragraph" w:customStyle="1" w:styleId="E9AD9775FF9D4FC8A28328ED92F1E9D3">
    <w:name w:val="E9AD9775FF9D4FC8A28328ED92F1E9D3"/>
    <w:rsid w:val="00E5274A"/>
  </w:style>
  <w:style w:type="paragraph" w:customStyle="1" w:styleId="681F73E6DA9143B08B34EF5D9914A595">
    <w:name w:val="681F73E6DA9143B08B34EF5D9914A595"/>
    <w:rsid w:val="00E5274A"/>
  </w:style>
  <w:style w:type="paragraph" w:customStyle="1" w:styleId="54DC1F360D6143379551E03F31CE483F">
    <w:name w:val="54DC1F360D6143379551E03F31CE483F"/>
    <w:rsid w:val="00E5274A"/>
  </w:style>
  <w:style w:type="paragraph" w:customStyle="1" w:styleId="35D6BE59465348E6BC07F2861486DF9A">
    <w:name w:val="35D6BE59465348E6BC07F2861486DF9A"/>
    <w:rsid w:val="00E5274A"/>
  </w:style>
  <w:style w:type="paragraph" w:customStyle="1" w:styleId="A4B6841B8C1A4D4989257BE897BB2EA7">
    <w:name w:val="A4B6841B8C1A4D4989257BE897BB2EA7"/>
    <w:rsid w:val="00E5274A"/>
  </w:style>
  <w:style w:type="paragraph" w:customStyle="1" w:styleId="91A9D19B962F4F3A848A59DC225B1C09">
    <w:name w:val="91A9D19B962F4F3A848A59DC225B1C09"/>
    <w:rsid w:val="00E5274A"/>
  </w:style>
  <w:style w:type="paragraph" w:customStyle="1" w:styleId="CEDEA47FE4F343D0909B2BE6408B653D">
    <w:name w:val="CEDEA47FE4F343D0909B2BE6408B653D"/>
    <w:rsid w:val="00E5274A"/>
  </w:style>
  <w:style w:type="paragraph" w:customStyle="1" w:styleId="8551C145C72E4268BCC51C14710BD413">
    <w:name w:val="8551C145C72E4268BCC51C14710BD413"/>
    <w:rsid w:val="00E5274A"/>
  </w:style>
  <w:style w:type="paragraph" w:customStyle="1" w:styleId="329AC54C35A74729A93611D0B6B1895B">
    <w:name w:val="329AC54C35A74729A93611D0B6B1895B"/>
    <w:rsid w:val="00E5274A"/>
  </w:style>
  <w:style w:type="paragraph" w:customStyle="1" w:styleId="4EEE9EF050B14336A3D5D9CCCCAD8C37">
    <w:name w:val="4EEE9EF050B14336A3D5D9CCCCAD8C37"/>
    <w:rsid w:val="00E5274A"/>
  </w:style>
  <w:style w:type="paragraph" w:customStyle="1" w:styleId="0DA15373348E4AAF806F7F33F0299CD6">
    <w:name w:val="0DA15373348E4AAF806F7F33F0299CD6"/>
    <w:rsid w:val="00E5274A"/>
  </w:style>
  <w:style w:type="paragraph" w:customStyle="1" w:styleId="956F22EE33EB45F6A972F70B0B258AA3">
    <w:name w:val="956F22EE33EB45F6A972F70B0B258AA3"/>
    <w:rsid w:val="00E5274A"/>
  </w:style>
  <w:style w:type="paragraph" w:customStyle="1" w:styleId="344E397EF6074D2485B12304C6A3967D">
    <w:name w:val="344E397EF6074D2485B12304C6A3967D"/>
    <w:rsid w:val="00E5274A"/>
  </w:style>
  <w:style w:type="paragraph" w:customStyle="1" w:styleId="255C1530A8C14B37B8B88CA840A2FB34">
    <w:name w:val="255C1530A8C14B37B8B88CA840A2FB34"/>
    <w:rsid w:val="00E5274A"/>
  </w:style>
  <w:style w:type="paragraph" w:customStyle="1" w:styleId="5FDB77DFCCAE4F408E5528E17FE27437">
    <w:name w:val="5FDB77DFCCAE4F408E5528E17FE27437"/>
    <w:rsid w:val="00E5274A"/>
  </w:style>
  <w:style w:type="paragraph" w:customStyle="1" w:styleId="4004341706C74CBE8789C091F58C7D1B">
    <w:name w:val="4004341706C74CBE8789C091F58C7D1B"/>
    <w:rsid w:val="00E5274A"/>
  </w:style>
  <w:style w:type="paragraph" w:customStyle="1" w:styleId="A346049077C743269FC0F0BFC4CB762C">
    <w:name w:val="A346049077C743269FC0F0BFC4CB762C"/>
    <w:rsid w:val="00E5274A"/>
  </w:style>
  <w:style w:type="paragraph" w:customStyle="1" w:styleId="AB9EAC34A8474D1D860820214E6D500D">
    <w:name w:val="AB9EAC34A8474D1D860820214E6D500D"/>
    <w:rsid w:val="00E5274A"/>
  </w:style>
  <w:style w:type="paragraph" w:customStyle="1" w:styleId="9B1A312ED5BD4577BFD09ECEC16075B1">
    <w:name w:val="9B1A312ED5BD4577BFD09ECEC16075B1"/>
    <w:rsid w:val="00E5274A"/>
  </w:style>
  <w:style w:type="paragraph" w:customStyle="1" w:styleId="6EC9C94ABBED42A7AA0C0B9F7DC4B4DF">
    <w:name w:val="6EC9C94ABBED42A7AA0C0B9F7DC4B4DF"/>
    <w:rsid w:val="00E5274A"/>
  </w:style>
  <w:style w:type="paragraph" w:customStyle="1" w:styleId="5DB6739A8D914B61B8BE7074CF6BCD71">
    <w:name w:val="5DB6739A8D914B61B8BE7074CF6BCD71"/>
    <w:rsid w:val="00E5274A"/>
  </w:style>
  <w:style w:type="paragraph" w:customStyle="1" w:styleId="04AD0678CF2F4105B4835E2F3B0F0EFC">
    <w:name w:val="04AD0678CF2F4105B4835E2F3B0F0EFC"/>
    <w:rsid w:val="00E5274A"/>
  </w:style>
  <w:style w:type="paragraph" w:customStyle="1" w:styleId="01D64F831B5D4C269655698F138288C3">
    <w:name w:val="01D64F831B5D4C269655698F138288C3"/>
    <w:rsid w:val="00E5274A"/>
  </w:style>
  <w:style w:type="paragraph" w:customStyle="1" w:styleId="D581C8A0FDF4419FAECDDF4A7907A0B3">
    <w:name w:val="D581C8A0FDF4419FAECDDF4A7907A0B3"/>
    <w:rsid w:val="00E5274A"/>
  </w:style>
  <w:style w:type="paragraph" w:customStyle="1" w:styleId="DCF5F03CF79047F5AD4CC26C3EA739BC">
    <w:name w:val="DCF5F03CF79047F5AD4CC26C3EA739BC"/>
    <w:rsid w:val="00E5274A"/>
  </w:style>
  <w:style w:type="paragraph" w:customStyle="1" w:styleId="D61CE6A2E4ED4F32AFBA8649C53073E7">
    <w:name w:val="D61CE6A2E4ED4F32AFBA8649C53073E7"/>
    <w:rsid w:val="00E5274A"/>
  </w:style>
  <w:style w:type="paragraph" w:customStyle="1" w:styleId="8E21FB8A565340538821CA898B186543">
    <w:name w:val="8E21FB8A565340538821CA898B186543"/>
    <w:rsid w:val="00E5274A"/>
  </w:style>
  <w:style w:type="paragraph" w:customStyle="1" w:styleId="243AA0447EDE4619A7BA05B88B1D3AFF">
    <w:name w:val="243AA0447EDE4619A7BA05B88B1D3AFF"/>
    <w:rsid w:val="00E5274A"/>
  </w:style>
  <w:style w:type="paragraph" w:customStyle="1" w:styleId="E1898FFB48254C33A6668C6249ACD12C">
    <w:name w:val="E1898FFB48254C33A6668C6249ACD12C"/>
    <w:rsid w:val="00E5274A"/>
  </w:style>
  <w:style w:type="paragraph" w:customStyle="1" w:styleId="DA315E4066174412A0413D4535B7AD70">
    <w:name w:val="DA315E4066174412A0413D4535B7AD70"/>
    <w:rsid w:val="00E5274A"/>
  </w:style>
  <w:style w:type="paragraph" w:customStyle="1" w:styleId="0A04704E43364246B9BF27DE0DBB2B17">
    <w:name w:val="0A04704E43364246B9BF27DE0DBB2B17"/>
    <w:rsid w:val="00E5274A"/>
  </w:style>
  <w:style w:type="paragraph" w:customStyle="1" w:styleId="DF1085261DF2457CB97260287C69745D">
    <w:name w:val="DF1085261DF2457CB97260287C69745D"/>
    <w:rsid w:val="00E5274A"/>
  </w:style>
  <w:style w:type="paragraph" w:customStyle="1" w:styleId="C18851D4FA4D4062984C0B3C6B22A089">
    <w:name w:val="C18851D4FA4D4062984C0B3C6B22A089"/>
    <w:rsid w:val="00E5274A"/>
  </w:style>
  <w:style w:type="paragraph" w:customStyle="1" w:styleId="5F427376DF024851AC0CDC7AEA6C4716">
    <w:name w:val="5F427376DF024851AC0CDC7AEA6C4716"/>
    <w:rsid w:val="00E5274A"/>
  </w:style>
  <w:style w:type="paragraph" w:customStyle="1" w:styleId="C72BD6EA00AE410FBF37414105874E4B">
    <w:name w:val="C72BD6EA00AE410FBF37414105874E4B"/>
    <w:rsid w:val="00E5274A"/>
  </w:style>
  <w:style w:type="paragraph" w:customStyle="1" w:styleId="CCF180F98F8A4DB7B3A096B2BD5F3715">
    <w:name w:val="CCF180F98F8A4DB7B3A096B2BD5F3715"/>
    <w:rsid w:val="00E5274A"/>
  </w:style>
  <w:style w:type="paragraph" w:customStyle="1" w:styleId="3457D2CDD2C24276A708EA01EABF1328">
    <w:name w:val="3457D2CDD2C24276A708EA01EABF1328"/>
    <w:rsid w:val="00E5274A"/>
  </w:style>
  <w:style w:type="paragraph" w:customStyle="1" w:styleId="C399A738429D42CCABE538F1FA2226D9">
    <w:name w:val="C399A738429D42CCABE538F1FA2226D9"/>
    <w:rsid w:val="00E5274A"/>
  </w:style>
  <w:style w:type="paragraph" w:customStyle="1" w:styleId="314E9064FE654E3CA113C501EC978260">
    <w:name w:val="314E9064FE654E3CA113C501EC978260"/>
    <w:rsid w:val="00E5274A"/>
  </w:style>
  <w:style w:type="paragraph" w:customStyle="1" w:styleId="C9D1BF125C2C4C039370A4F9942F4157">
    <w:name w:val="C9D1BF125C2C4C039370A4F9942F4157"/>
    <w:rsid w:val="00E5274A"/>
  </w:style>
  <w:style w:type="paragraph" w:customStyle="1" w:styleId="1C31D52ABBA64CB991167D2C4A6B871E">
    <w:name w:val="1C31D52ABBA64CB991167D2C4A6B871E"/>
    <w:rsid w:val="00E5274A"/>
  </w:style>
  <w:style w:type="paragraph" w:customStyle="1" w:styleId="3403E4B74D78404AAC3C36E5F24BEE39">
    <w:name w:val="3403E4B74D78404AAC3C36E5F24BEE39"/>
    <w:rsid w:val="00E5274A"/>
  </w:style>
  <w:style w:type="paragraph" w:customStyle="1" w:styleId="201676C53799497FBD8687F257775FB0">
    <w:name w:val="201676C53799497FBD8687F257775FB0"/>
    <w:rsid w:val="00E5274A"/>
  </w:style>
  <w:style w:type="paragraph" w:customStyle="1" w:styleId="4ADE1E5CDA9F46EFA85FC4156DB12530">
    <w:name w:val="4ADE1E5CDA9F46EFA85FC4156DB12530"/>
    <w:rsid w:val="00E5274A"/>
  </w:style>
  <w:style w:type="paragraph" w:customStyle="1" w:styleId="CFE26C1B2666479FA3FDD29AAD570E53">
    <w:name w:val="CFE26C1B2666479FA3FDD29AAD570E53"/>
    <w:rsid w:val="00E5274A"/>
  </w:style>
  <w:style w:type="paragraph" w:customStyle="1" w:styleId="AA5DCFAA7BAE4DCCBEA9EB414005233F">
    <w:name w:val="AA5DCFAA7BAE4DCCBEA9EB414005233F"/>
    <w:rsid w:val="00E5274A"/>
  </w:style>
  <w:style w:type="paragraph" w:customStyle="1" w:styleId="F32A5DD33CC349F6B8338A24F0FF86A7">
    <w:name w:val="F32A5DD33CC349F6B8338A24F0FF86A7"/>
    <w:rsid w:val="00E5274A"/>
  </w:style>
  <w:style w:type="paragraph" w:customStyle="1" w:styleId="48F8DB245E5C4D799EDB0DBB16834F17">
    <w:name w:val="48F8DB245E5C4D799EDB0DBB16834F17"/>
    <w:rsid w:val="00E5274A"/>
  </w:style>
  <w:style w:type="paragraph" w:customStyle="1" w:styleId="DC7F93464AC6478094242E0647347C7D">
    <w:name w:val="DC7F93464AC6478094242E0647347C7D"/>
    <w:rsid w:val="00E5274A"/>
  </w:style>
  <w:style w:type="paragraph" w:customStyle="1" w:styleId="44C314B20494453286EED00F18551624">
    <w:name w:val="44C314B20494453286EED00F18551624"/>
    <w:rsid w:val="00E5274A"/>
  </w:style>
  <w:style w:type="paragraph" w:customStyle="1" w:styleId="3F3B6DFA3D6647EF8020931D1C428659">
    <w:name w:val="3F3B6DFA3D6647EF8020931D1C428659"/>
    <w:rsid w:val="00E5274A"/>
  </w:style>
  <w:style w:type="paragraph" w:customStyle="1" w:styleId="45EE37D8F12647E2B999A747EEB6E321">
    <w:name w:val="45EE37D8F12647E2B999A747EEB6E321"/>
    <w:rsid w:val="00E5274A"/>
  </w:style>
  <w:style w:type="paragraph" w:customStyle="1" w:styleId="A26B90B4DD08428D9310026C8B3378A4">
    <w:name w:val="A26B90B4DD08428D9310026C8B3378A4"/>
    <w:rsid w:val="00E5274A"/>
  </w:style>
  <w:style w:type="paragraph" w:customStyle="1" w:styleId="8ADA6C62640C41A5BE8EB87D6896A2B0">
    <w:name w:val="8ADA6C62640C41A5BE8EB87D6896A2B0"/>
    <w:rsid w:val="00E5274A"/>
  </w:style>
  <w:style w:type="paragraph" w:customStyle="1" w:styleId="C056B694E5B7468A8E6ECE6F44586D5E">
    <w:name w:val="C056B694E5B7468A8E6ECE6F44586D5E"/>
    <w:rsid w:val="00E5274A"/>
  </w:style>
  <w:style w:type="paragraph" w:customStyle="1" w:styleId="15FFD88A371E42DB89FFA197A59F444E">
    <w:name w:val="15FFD88A371E42DB89FFA197A59F444E"/>
    <w:rsid w:val="00E5274A"/>
  </w:style>
  <w:style w:type="paragraph" w:customStyle="1" w:styleId="AB1172BBB2B04E8DA2D6ED5C0779CC50">
    <w:name w:val="AB1172BBB2B04E8DA2D6ED5C0779CC50"/>
    <w:rsid w:val="00E5274A"/>
  </w:style>
  <w:style w:type="paragraph" w:customStyle="1" w:styleId="889E2ED2965447148C8258AF648E1C47">
    <w:name w:val="889E2ED2965447148C8258AF648E1C47"/>
    <w:rsid w:val="00E5274A"/>
  </w:style>
  <w:style w:type="paragraph" w:customStyle="1" w:styleId="F73DF9C8A69A462AA7BA74C92E1C82B9">
    <w:name w:val="F73DF9C8A69A462AA7BA74C92E1C82B9"/>
    <w:rsid w:val="00E5274A"/>
  </w:style>
  <w:style w:type="paragraph" w:customStyle="1" w:styleId="FE311692FA4A4387B01D338A90A6A91D">
    <w:name w:val="FE311692FA4A4387B01D338A90A6A91D"/>
    <w:rsid w:val="00E5274A"/>
  </w:style>
  <w:style w:type="paragraph" w:customStyle="1" w:styleId="0742C97DE5AA4C60A101899C3863D203">
    <w:name w:val="0742C97DE5AA4C60A101899C3863D203"/>
    <w:rsid w:val="00E5274A"/>
  </w:style>
  <w:style w:type="paragraph" w:customStyle="1" w:styleId="2EC6643EF4A74D8A95E337CF4DEFCCAC">
    <w:name w:val="2EC6643EF4A74D8A95E337CF4DEFCCAC"/>
    <w:rsid w:val="00E5274A"/>
  </w:style>
  <w:style w:type="paragraph" w:customStyle="1" w:styleId="624BF06AD5CA4682B139978AD002AC95">
    <w:name w:val="624BF06AD5CA4682B139978AD002AC95"/>
    <w:rsid w:val="00E5274A"/>
  </w:style>
  <w:style w:type="paragraph" w:customStyle="1" w:styleId="6B56A9EDF6594B4CBF98220FA8434B9F">
    <w:name w:val="6B56A9EDF6594B4CBF98220FA8434B9F"/>
    <w:rsid w:val="00E5274A"/>
  </w:style>
  <w:style w:type="paragraph" w:customStyle="1" w:styleId="A9F41FF284EA46148DFD9BF4C2C8CE00">
    <w:name w:val="A9F41FF284EA46148DFD9BF4C2C8CE00"/>
    <w:rsid w:val="00E5274A"/>
  </w:style>
  <w:style w:type="paragraph" w:customStyle="1" w:styleId="8EEF553747E44BEE9C36F80538FEF687">
    <w:name w:val="8EEF553747E44BEE9C36F80538FEF687"/>
    <w:rsid w:val="00E5274A"/>
  </w:style>
  <w:style w:type="paragraph" w:customStyle="1" w:styleId="9AADA3B18E58491FAD096F8F0E28C195">
    <w:name w:val="9AADA3B18E58491FAD096F8F0E28C195"/>
    <w:rsid w:val="00E5274A"/>
  </w:style>
  <w:style w:type="paragraph" w:customStyle="1" w:styleId="3F745431EAB14F76A9B092E44F9B85A9">
    <w:name w:val="3F745431EAB14F76A9B092E44F9B85A9"/>
    <w:rsid w:val="00E5274A"/>
  </w:style>
  <w:style w:type="paragraph" w:customStyle="1" w:styleId="1D6D7855EDE24EF69910627DE38F3488">
    <w:name w:val="1D6D7855EDE24EF69910627DE38F3488"/>
    <w:rsid w:val="00E5274A"/>
  </w:style>
  <w:style w:type="paragraph" w:customStyle="1" w:styleId="DAE8EF79F8D34440986C3744B652F074">
    <w:name w:val="DAE8EF79F8D34440986C3744B652F074"/>
    <w:rsid w:val="00E5274A"/>
  </w:style>
  <w:style w:type="paragraph" w:customStyle="1" w:styleId="591148F320544201BA9AEEBD2F3DEF86">
    <w:name w:val="591148F320544201BA9AEEBD2F3DEF86"/>
    <w:rsid w:val="00E5274A"/>
  </w:style>
  <w:style w:type="paragraph" w:customStyle="1" w:styleId="CFDBA11645104208BCCA4E457B75C81A">
    <w:name w:val="CFDBA11645104208BCCA4E457B75C81A"/>
    <w:rsid w:val="00E5274A"/>
  </w:style>
  <w:style w:type="paragraph" w:customStyle="1" w:styleId="17B7229DA7B24ABDB202811A748586FA">
    <w:name w:val="17B7229DA7B24ABDB202811A748586FA"/>
    <w:rsid w:val="00E5274A"/>
  </w:style>
  <w:style w:type="paragraph" w:customStyle="1" w:styleId="F22F6D70E20D4E58BCE278D5C4325102">
    <w:name w:val="F22F6D70E20D4E58BCE278D5C4325102"/>
    <w:rsid w:val="00E5274A"/>
  </w:style>
  <w:style w:type="paragraph" w:customStyle="1" w:styleId="ECA938FA402A4A8B9C930A75DDAA2FCC">
    <w:name w:val="ECA938FA402A4A8B9C930A75DDAA2FCC"/>
    <w:rsid w:val="00E5274A"/>
  </w:style>
  <w:style w:type="paragraph" w:customStyle="1" w:styleId="04DFDA932141459E843B878428C11F8E">
    <w:name w:val="04DFDA932141459E843B878428C11F8E"/>
    <w:rsid w:val="00E5274A"/>
  </w:style>
  <w:style w:type="paragraph" w:customStyle="1" w:styleId="363D4459581C46639256302454FABC66">
    <w:name w:val="363D4459581C46639256302454FABC66"/>
    <w:rsid w:val="00E5274A"/>
  </w:style>
  <w:style w:type="paragraph" w:customStyle="1" w:styleId="705464C443BB4CD99ED7A58D013B7474">
    <w:name w:val="705464C443BB4CD99ED7A58D013B7474"/>
    <w:rsid w:val="00E5274A"/>
  </w:style>
  <w:style w:type="paragraph" w:customStyle="1" w:styleId="C30FA5828FC74EFFA9ACE3C5CBB02D2D">
    <w:name w:val="C30FA5828FC74EFFA9ACE3C5CBB02D2D"/>
    <w:rsid w:val="00E5274A"/>
  </w:style>
  <w:style w:type="paragraph" w:customStyle="1" w:styleId="BB09E2BFE4114D249CD7B15AB54A82CB">
    <w:name w:val="BB09E2BFE4114D249CD7B15AB54A82CB"/>
    <w:rsid w:val="00E5274A"/>
  </w:style>
  <w:style w:type="paragraph" w:customStyle="1" w:styleId="DEE2BFADCBA34A48A5B5927160CBFF43">
    <w:name w:val="DEE2BFADCBA34A48A5B5927160CBFF43"/>
    <w:rsid w:val="00E5274A"/>
  </w:style>
  <w:style w:type="paragraph" w:customStyle="1" w:styleId="8D53C8E2EFB34940A789748524D1B8201">
    <w:name w:val="8D53C8E2EFB34940A789748524D1B82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">
    <w:name w:val="2FD9E2A906544FC398D12B2BC1F2ED9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">
    <w:name w:val="BA5A6BF225A24F54A30E985C46BE9B4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">
    <w:name w:val="0A68DA3BCC9543CCBB814A4BEB08D3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">
    <w:name w:val="BFFDFF7B96854023835F3CD38F89A8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">
    <w:name w:val="F07D4F341278450CAF9933682761BB9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">
    <w:name w:val="86A2B8B274984017AB0611D91D144AD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">
    <w:name w:val="EB85AF3DF8FF4C5994F45C6315A1059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">
    <w:name w:val="E7279F79FB5F4145898176C923DAD78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">
    <w:name w:val="31A42DCBB7A348BEBD6F0C4498FE98A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">
    <w:name w:val="3292A939E0D547EB9F58B56BB149DC2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">
    <w:name w:val="D050F5D32DAC4EC8BF7CFE2354B2CE6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">
    <w:name w:val="1ECCDE23E03A4A03940AE838C59B3FC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">
    <w:name w:val="2F88154BF1F048D2BC4FCABA307BFAE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">
    <w:name w:val="FDF6144EB00D403AA6DD784EE9ADA30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">
    <w:name w:val="076985F3F07249FBBFC7EC756E8C5DD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">
    <w:name w:val="254B1C34E2734B59A06A3EE6048A0A6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">
    <w:name w:val="4DF750EB5878470A88895B812965D2D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">
    <w:name w:val="6FAAC0ACFEC8407F97B23120386F1EF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">
    <w:name w:val="6DD60909094B463B880FDA0BCD90802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">
    <w:name w:val="B42CC087B0774907A4A72B178426F46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">
    <w:name w:val="E9AD9775FF9D4FC8A28328ED92F1E9D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">
    <w:name w:val="681F73E6DA9143B08B34EF5D9914A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">
    <w:name w:val="54DC1F360D6143379551E03F31CE483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">
    <w:name w:val="35D6BE59465348E6BC07F2861486DF9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">
    <w:name w:val="A4B6841B8C1A4D4989257BE897BB2EA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">
    <w:name w:val="91A9D19B962F4F3A848A59DC225B1C0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">
    <w:name w:val="CEDEA47FE4F343D0909B2BE6408B653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">
    <w:name w:val="8551C145C72E4268BCC51C14710BD41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">
    <w:name w:val="329AC54C35A74729A93611D0B6B1895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">
    <w:name w:val="4EEE9EF050B14336A3D5D9CCCCAD8C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">
    <w:name w:val="0DA15373348E4AAF806F7F33F0299CD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">
    <w:name w:val="956F22EE33EB45F6A972F70B0B258AA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">
    <w:name w:val="344E397EF6074D2485B12304C6A396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">
    <w:name w:val="255C1530A8C14B37B8B88CA840A2FB3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">
    <w:name w:val="5FDB77DFCCAE4F408E5528E17FE274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">
    <w:name w:val="4004341706C74CBE8789C091F58C7D1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">
    <w:name w:val="A346049077C743269FC0F0BFC4CB76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">
    <w:name w:val="AB9EAC34A8474D1D860820214E6D500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">
    <w:name w:val="9B1A312ED5BD4577BFD09ECEC16075B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">
    <w:name w:val="6EC9C94ABBED42A7AA0C0B9F7DC4B4D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">
    <w:name w:val="5DB6739A8D914B61B8BE7074CF6BCD7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">
    <w:name w:val="04AD0678CF2F4105B4835E2F3B0F0EF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">
    <w:name w:val="01D64F831B5D4C269655698F138288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">
    <w:name w:val="D581C8A0FDF4419FAECDDF4A7907A0B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">
    <w:name w:val="DCF5F03CF79047F5AD4CC26C3EA739B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">
    <w:name w:val="D61CE6A2E4ED4F32AFBA8649C53073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">
    <w:name w:val="8E21FB8A565340538821CA898B18654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">
    <w:name w:val="243AA0447EDE4619A7BA05B88B1D3AF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">
    <w:name w:val="E1898FFB48254C33A6668C6249ACD1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">
    <w:name w:val="DA315E4066174412A0413D4535B7AD7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">
    <w:name w:val="0A04704E43364246B9BF27DE0DBB2B1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">
    <w:name w:val="DF1085261DF2457CB97260287C69745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">
    <w:name w:val="C18851D4FA4D4062984C0B3C6B22A08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">
    <w:name w:val="5F427376DF024851AC0CDC7AEA6C471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">
    <w:name w:val="C72BD6EA00AE410FBF37414105874E4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">
    <w:name w:val="CCF180F98F8A4DB7B3A096B2BD5F3715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">
    <w:name w:val="3457D2CDD2C24276A708EA01EABF132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">
    <w:name w:val="C399A738429D42CCABE538F1FA2226D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">
    <w:name w:val="314E9064FE654E3CA113C501EC97826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">
    <w:name w:val="C9D1BF125C2C4C039370A4F9942F415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">
    <w:name w:val="1C31D52ABBA64CB991167D2C4A6B871E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">
    <w:name w:val="3403E4B74D78404AAC3C36E5F24BEE3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">
    <w:name w:val="201676C53799497FBD8687F257775FB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">
    <w:name w:val="4ADE1E5CDA9F46EFA85FC4156DB1253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">
    <w:name w:val="CFDBA11645104208BCCA4E457B75C81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">
    <w:name w:val="17B7229DA7B24ABDB202811A748586F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">
    <w:name w:val="DC7F93464AC6478094242E0647347C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">
    <w:name w:val="44C314B20494453286EED00F1855162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">
    <w:name w:val="AB1172BBB2B04E8DA2D6ED5C0779CC5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">
    <w:name w:val="889E2ED2965447148C8258AF648E1C4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">
    <w:name w:val="F73DF9C8A69A462AA7BA74C92E1C82B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">
    <w:name w:val="FE311692FA4A4387B01D338A90A6A91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">
    <w:name w:val="0742C97DE5AA4C60A101899C3863D20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">
    <w:name w:val="2EC6643EF4A74D8A95E337CF4DEFCCA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">
    <w:name w:val="B1870294BCE5418981ABD102EEDE15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">
    <w:name w:val="4763EAF5DB9C4DD9A0E8FDC49119BA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">
    <w:name w:val="611699F4A807442DAD6E807C3F14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">
    <w:name w:val="7FB37CAB9627459AAEADA1890450F29B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">
    <w:name w:val="96F11AFCB3A54882B08E3945545943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">
    <w:name w:val="CD3B2C84C0624873B900C674DBE919EE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">
    <w:name w:val="16F54DAD10A349DC83112BF8C5804B6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">
    <w:name w:val="9896ECC5F91F493699A997660194FF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">
    <w:name w:val="279623208A4B4BF6AE9DB2C6196E5FD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">
    <w:name w:val="556F22E1B4754F2AB3D585B43A306B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">
    <w:name w:val="59AACEEF10964B169199AF34460F4FB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">
    <w:name w:val="FE814AADA1FD441BA1F81612FACEDA4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">
    <w:name w:val="A05F1BAA434D4B5CBCECEB75A27B6F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">
    <w:name w:val="EF62B8B6F5C4493A8B4C805CA689F61F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2">
    <w:name w:val="8D53C8E2EFB34940A789748524D1B82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2">
    <w:name w:val="2FD9E2A906544FC398D12B2BC1F2ED9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2">
    <w:name w:val="BA5A6BF225A24F54A30E985C46BE9B4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2">
    <w:name w:val="0A68DA3BCC9543CCBB814A4BEB08D3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2">
    <w:name w:val="BFFDFF7B96854023835F3CD38F89A8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2">
    <w:name w:val="F07D4F341278450CAF9933682761BB9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2">
    <w:name w:val="86A2B8B274984017AB0611D91D144AD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2">
    <w:name w:val="EB85AF3DF8FF4C5994F45C6315A1059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2">
    <w:name w:val="E7279F79FB5F4145898176C923DAD78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2">
    <w:name w:val="31A42DCBB7A348BEBD6F0C4498FE98A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2">
    <w:name w:val="3292A939E0D547EB9F58B56BB149DC2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2">
    <w:name w:val="D050F5D32DAC4EC8BF7CFE2354B2CE6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2">
    <w:name w:val="1ECCDE23E03A4A03940AE838C59B3FC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2">
    <w:name w:val="2F88154BF1F048D2BC4FCABA307BFAE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2">
    <w:name w:val="FDF6144EB00D403AA6DD784EE9ADA30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2">
    <w:name w:val="076985F3F07249FBBFC7EC756E8C5DD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2">
    <w:name w:val="254B1C34E2734B59A06A3EE6048A0A6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2">
    <w:name w:val="4DF750EB5878470A88895B812965D2D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2">
    <w:name w:val="6FAAC0ACFEC8407F97B23120386F1EF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2">
    <w:name w:val="6DD60909094B463B880FDA0BCD90802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2">
    <w:name w:val="B42CC087B0774907A4A72B178426F46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2">
    <w:name w:val="E9AD9775FF9D4FC8A28328ED92F1E9D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2">
    <w:name w:val="681F73E6DA9143B08B34EF5D9914A595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2">
    <w:name w:val="54DC1F360D6143379551E03F31CE483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2">
    <w:name w:val="35D6BE59465348E6BC07F2861486DF9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2">
    <w:name w:val="A4B6841B8C1A4D4989257BE897BB2EA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2">
    <w:name w:val="91A9D19B962F4F3A848A59DC225B1C0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2">
    <w:name w:val="CEDEA47FE4F343D0909B2BE6408B653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2">
    <w:name w:val="8551C145C72E4268BCC51C14710BD41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2">
    <w:name w:val="329AC54C35A74729A93611D0B6B1895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2">
    <w:name w:val="4EEE9EF050B14336A3D5D9CCCCAD8C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2">
    <w:name w:val="0DA15373348E4AAF806F7F33F0299CD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2">
    <w:name w:val="956F22EE33EB45F6A972F70B0B258AA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2">
    <w:name w:val="344E397EF6074D2485B12304C6A396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2">
    <w:name w:val="255C1530A8C14B37B8B88CA840A2FB3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2">
    <w:name w:val="5FDB77DFCCAE4F408E5528E17FE274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2">
    <w:name w:val="4004341706C74CBE8789C091F58C7D1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2">
    <w:name w:val="A346049077C743269FC0F0BFC4CB76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2">
    <w:name w:val="AB9EAC34A8474D1D860820214E6D500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2">
    <w:name w:val="9B1A312ED5BD4577BFD09ECEC16075B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2">
    <w:name w:val="6EC9C94ABBED42A7AA0C0B9F7DC4B4D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2">
    <w:name w:val="5DB6739A8D914B61B8BE7074CF6BCD7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2">
    <w:name w:val="04AD0678CF2F4105B4835E2F3B0F0EF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2">
    <w:name w:val="01D64F831B5D4C269655698F138288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2">
    <w:name w:val="D581C8A0FDF4419FAECDDF4A7907A0B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2">
    <w:name w:val="DCF5F03CF79047F5AD4CC26C3EA739B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2">
    <w:name w:val="D61CE6A2E4ED4F32AFBA8649C53073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2">
    <w:name w:val="8E21FB8A565340538821CA898B18654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2">
    <w:name w:val="243AA0447EDE4619A7BA05B88B1D3AF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2">
    <w:name w:val="E1898FFB48254C33A6668C6249ACD1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2">
    <w:name w:val="DA315E4066174412A0413D4535B7AD7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2">
    <w:name w:val="0A04704E43364246B9BF27DE0DBB2B1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2">
    <w:name w:val="DF1085261DF2457CB97260287C69745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2">
    <w:name w:val="C18851D4FA4D4062984C0B3C6B22A08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2">
    <w:name w:val="5F427376DF024851AC0CDC7AEA6C471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2">
    <w:name w:val="C72BD6EA00AE410FBF37414105874E4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2">
    <w:name w:val="CCF180F98F8A4DB7B3A096B2BD5F3715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2">
    <w:name w:val="3457D2CDD2C24276A708EA01EABF132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2">
    <w:name w:val="C399A738429D42CCABE538F1FA2226D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2">
    <w:name w:val="314E9064FE654E3CA113C501EC97826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2">
    <w:name w:val="C9D1BF125C2C4C039370A4F9942F415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2">
    <w:name w:val="1C31D52ABBA64CB991167D2C4A6B871E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2">
    <w:name w:val="3403E4B74D78404AAC3C36E5F24BEE3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2">
    <w:name w:val="201676C53799497FBD8687F257775FB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2">
    <w:name w:val="4ADE1E5CDA9F46EFA85FC4156DB1253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2">
    <w:name w:val="CFDBA11645104208BCCA4E457B75C81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2">
    <w:name w:val="17B7229DA7B24ABDB202811A748586F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2">
    <w:name w:val="DC7F93464AC6478094242E0647347C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2">
    <w:name w:val="44C314B20494453286EED00F1855162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2">
    <w:name w:val="AB1172BBB2B04E8DA2D6ED5C0779CC5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2">
    <w:name w:val="889E2ED2965447148C8258AF648E1C4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2">
    <w:name w:val="F73DF9C8A69A462AA7BA74C92E1C82B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2">
    <w:name w:val="FE311692FA4A4387B01D338A90A6A91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2">
    <w:name w:val="0742C97DE5AA4C60A101899C3863D20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2">
    <w:name w:val="2EC6643EF4A74D8A95E337CF4DEFCCA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1">
    <w:name w:val="B1870294BCE5418981ABD102EEDE15E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1">
    <w:name w:val="4763EAF5DB9C4DD9A0E8FDC49119BA7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1">
    <w:name w:val="611699F4A807442DAD6E807C3F145951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1">
    <w:name w:val="7FB37CAB9627459AAEADA1890450F29B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1">
    <w:name w:val="96F11AFCB3A54882B08E39455459437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1">
    <w:name w:val="CD3B2C84C0624873B900C674DBE919EE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1">
    <w:name w:val="16F54DAD10A349DC83112BF8C5804B6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1">
    <w:name w:val="9896ECC5F91F493699A997660194FF92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1">
    <w:name w:val="279623208A4B4BF6AE9DB2C6196E5FD8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1">
    <w:name w:val="556F22E1B4754F2AB3D585B43A306BF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1">
    <w:name w:val="59AACEEF10964B169199AF34460F4FB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1">
    <w:name w:val="FE814AADA1FD441BA1F81612FACEDA4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1">
    <w:name w:val="A05F1BAA434D4B5CBCECEB75A27B6F5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1">
    <w:name w:val="EF62B8B6F5C4493A8B4C805CA689F61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3">
    <w:name w:val="8D53C8E2EFB34940A789748524D1B82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3">
    <w:name w:val="2FD9E2A906544FC398D12B2BC1F2ED9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3">
    <w:name w:val="BA5A6BF225A24F54A30E985C46BE9B4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3">
    <w:name w:val="0A68DA3BCC9543CCBB814A4BEB08D3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3">
    <w:name w:val="BFFDFF7B96854023835F3CD38F89A8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3">
    <w:name w:val="F07D4F341278450CAF9933682761BB9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3">
    <w:name w:val="86A2B8B274984017AB0611D91D144AD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3">
    <w:name w:val="EB85AF3DF8FF4C5994F45C6315A1059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3">
    <w:name w:val="E7279F79FB5F4145898176C923DAD78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3">
    <w:name w:val="31A42DCBB7A348BEBD6F0C4498FE98A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3">
    <w:name w:val="3292A939E0D547EB9F58B56BB149DC2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3">
    <w:name w:val="D050F5D32DAC4EC8BF7CFE2354B2CE6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3">
    <w:name w:val="1ECCDE23E03A4A03940AE838C59B3FC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3">
    <w:name w:val="2F88154BF1F048D2BC4FCABA307BFAE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3">
    <w:name w:val="FDF6144EB00D403AA6DD784EE9ADA30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3">
    <w:name w:val="076985F3F07249FBBFC7EC756E8C5DD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3">
    <w:name w:val="254B1C34E2734B59A06A3EE6048A0A6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3">
    <w:name w:val="4DF750EB5878470A88895B812965D2D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3">
    <w:name w:val="6FAAC0ACFEC8407F97B23120386F1EF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3">
    <w:name w:val="6DD60909094B463B880FDA0BCD90802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3">
    <w:name w:val="B42CC087B0774907A4A72B178426F46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3">
    <w:name w:val="E9AD9775FF9D4FC8A28328ED92F1E9D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3">
    <w:name w:val="681F73E6DA9143B08B34EF5D9914A59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3">
    <w:name w:val="54DC1F360D6143379551E03F31CE483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3">
    <w:name w:val="35D6BE59465348E6BC07F2861486DF9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3">
    <w:name w:val="A4B6841B8C1A4D4989257BE897BB2EA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3">
    <w:name w:val="91A9D19B962F4F3A848A59DC225B1C0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3">
    <w:name w:val="CEDEA47FE4F343D0909B2BE6408B653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3">
    <w:name w:val="8551C145C72E4268BCC51C14710BD41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3">
    <w:name w:val="329AC54C35A74729A93611D0B6B1895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3">
    <w:name w:val="4EEE9EF050B14336A3D5D9CCCCAD8C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3">
    <w:name w:val="0DA15373348E4AAF806F7F33F0299CD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3">
    <w:name w:val="956F22EE33EB45F6A972F70B0B258AA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3">
    <w:name w:val="344E397EF6074D2485B12304C6A396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3">
    <w:name w:val="255C1530A8C14B37B8B88CA840A2FB3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3">
    <w:name w:val="5FDB77DFCCAE4F408E5528E17FE274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3">
    <w:name w:val="4004341706C74CBE8789C091F58C7D1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3">
    <w:name w:val="A346049077C743269FC0F0BFC4CB76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3">
    <w:name w:val="AB9EAC34A8474D1D860820214E6D500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3">
    <w:name w:val="9B1A312ED5BD4577BFD09ECEC16075B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3">
    <w:name w:val="6EC9C94ABBED42A7AA0C0B9F7DC4B4D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3">
    <w:name w:val="5DB6739A8D914B61B8BE7074CF6BCD7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3">
    <w:name w:val="04AD0678CF2F4105B4835E2F3B0F0EF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3">
    <w:name w:val="01D64F831B5D4C269655698F138288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3">
    <w:name w:val="D581C8A0FDF4419FAECDDF4A7907A0B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3">
    <w:name w:val="DCF5F03CF79047F5AD4CC26C3EA739B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3">
    <w:name w:val="D61CE6A2E4ED4F32AFBA8649C53073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3">
    <w:name w:val="8E21FB8A565340538821CA898B18654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3">
    <w:name w:val="243AA0447EDE4619A7BA05B88B1D3AF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3">
    <w:name w:val="E1898FFB48254C33A6668C6249ACD1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3">
    <w:name w:val="DA315E4066174412A0413D4535B7AD7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3">
    <w:name w:val="0A04704E43364246B9BF27DE0DBB2B1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3">
    <w:name w:val="DF1085261DF2457CB97260287C69745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3">
    <w:name w:val="C18851D4FA4D4062984C0B3C6B22A08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3">
    <w:name w:val="5F427376DF024851AC0CDC7AEA6C471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3">
    <w:name w:val="C72BD6EA00AE410FBF37414105874E4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3">
    <w:name w:val="CCF180F98F8A4DB7B3A096B2BD5F3715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3">
    <w:name w:val="3457D2CDD2C24276A708EA01EABF132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3">
    <w:name w:val="C399A738429D42CCABE538F1FA2226D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3">
    <w:name w:val="314E9064FE654E3CA113C501EC97826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3">
    <w:name w:val="C9D1BF125C2C4C039370A4F9942F415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3">
    <w:name w:val="1C31D52ABBA64CB991167D2C4A6B871E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3">
    <w:name w:val="3403E4B74D78404AAC3C36E5F24BEE3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3">
    <w:name w:val="201676C53799497FBD8687F257775FB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3">
    <w:name w:val="4ADE1E5CDA9F46EFA85FC4156DB1253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3">
    <w:name w:val="CFDBA11645104208BCCA4E457B75C81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3">
    <w:name w:val="17B7229DA7B24ABDB202811A748586F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3">
    <w:name w:val="DC7F93464AC6478094242E0647347C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3">
    <w:name w:val="44C314B20494453286EED00F1855162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3">
    <w:name w:val="AB1172BBB2B04E8DA2D6ED5C0779CC5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3">
    <w:name w:val="889E2ED2965447148C8258AF648E1C4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3">
    <w:name w:val="F73DF9C8A69A462AA7BA74C92E1C82B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3">
    <w:name w:val="FE311692FA4A4387B01D338A90A6A91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3">
    <w:name w:val="0742C97DE5AA4C60A101899C3863D20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3">
    <w:name w:val="2EC6643EF4A74D8A95E337CF4DEFCCA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2">
    <w:name w:val="B1870294BCE5418981ABD102EEDE15E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2">
    <w:name w:val="4763EAF5DB9C4DD9A0E8FDC49119BA7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2">
    <w:name w:val="611699F4A807442DAD6E807C3F145951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2">
    <w:name w:val="7FB37CAB9627459AAEADA1890450F29B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2">
    <w:name w:val="96F11AFCB3A54882B08E39455459437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2">
    <w:name w:val="CD3B2C84C0624873B900C674DBE919EE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2">
    <w:name w:val="16F54DAD10A349DC83112BF8C5804B6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2">
    <w:name w:val="9896ECC5F91F493699A997660194FF92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2">
    <w:name w:val="279623208A4B4BF6AE9DB2C6196E5FD8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2">
    <w:name w:val="556F22E1B4754F2AB3D585B43A306BF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2">
    <w:name w:val="59AACEEF10964B169199AF34460F4FB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2">
    <w:name w:val="FE814AADA1FD441BA1F81612FACEDA4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2">
    <w:name w:val="A05F1BAA434D4B5CBCECEB75A27B6F5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2">
    <w:name w:val="EF62B8B6F5C4493A8B4C805CA689F61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4">
    <w:name w:val="8D53C8E2EFB34940A789748524D1B820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4">
    <w:name w:val="2FD9E2A906544FC398D12B2BC1F2ED9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4">
    <w:name w:val="BA5A6BF225A24F54A30E985C46BE9B4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4">
    <w:name w:val="0A68DA3BCC9543CCBB814A4BEB08D3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4">
    <w:name w:val="BFFDFF7B96854023835F3CD38F89A8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4">
    <w:name w:val="F07D4F341278450CAF9933682761BB9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4">
    <w:name w:val="86A2B8B274984017AB0611D91D144AD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4">
    <w:name w:val="EB85AF3DF8FF4C5994F45C6315A1059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4">
    <w:name w:val="E7279F79FB5F4145898176C923DAD78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4">
    <w:name w:val="31A42DCBB7A348BEBD6F0C4498FE98A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4">
    <w:name w:val="3292A939E0D547EB9F58B56BB149DC2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4">
    <w:name w:val="D050F5D32DAC4EC8BF7CFE2354B2CE6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4">
    <w:name w:val="1ECCDE23E03A4A03940AE838C59B3FC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4">
    <w:name w:val="2F88154BF1F048D2BC4FCABA307BFAE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4">
    <w:name w:val="FDF6144EB00D403AA6DD784EE9ADA30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4">
    <w:name w:val="076985F3F07249FBBFC7EC756E8C5DD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4">
    <w:name w:val="254B1C34E2734B59A06A3EE6048A0A6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4">
    <w:name w:val="4DF750EB5878470A88895B812965D2D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4">
    <w:name w:val="6FAAC0ACFEC8407F97B23120386F1EF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4">
    <w:name w:val="6DD60909094B463B880FDA0BCD90802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4">
    <w:name w:val="B42CC087B0774907A4A72B178426F46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4">
    <w:name w:val="E9AD9775FF9D4FC8A28328ED92F1E9D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4">
    <w:name w:val="681F73E6DA9143B08B34EF5D9914A595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4">
    <w:name w:val="54DC1F360D6143379551E03F31CE483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4">
    <w:name w:val="35D6BE59465348E6BC07F2861486DF9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4">
    <w:name w:val="A4B6841B8C1A4D4989257BE897BB2EA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4">
    <w:name w:val="91A9D19B962F4F3A848A59DC225B1C0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4">
    <w:name w:val="CEDEA47FE4F343D0909B2BE6408B653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4">
    <w:name w:val="8551C145C72E4268BCC51C14710BD41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4">
    <w:name w:val="329AC54C35A74729A93611D0B6B1895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4">
    <w:name w:val="4EEE9EF050B14336A3D5D9CCCCAD8C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4">
    <w:name w:val="0DA15373348E4AAF806F7F33F0299CD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4">
    <w:name w:val="956F22EE33EB45F6A972F70B0B258AA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4">
    <w:name w:val="344E397EF6074D2485B12304C6A396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4">
    <w:name w:val="255C1530A8C14B37B8B88CA840A2FB34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4">
    <w:name w:val="5FDB77DFCCAE4F408E5528E17FE274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4">
    <w:name w:val="4004341706C74CBE8789C091F58C7D1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4">
    <w:name w:val="A346049077C743269FC0F0BFC4CB76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4">
    <w:name w:val="AB9EAC34A8474D1D860820214E6D500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4">
    <w:name w:val="9B1A312ED5BD4577BFD09ECEC16075B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4">
    <w:name w:val="6EC9C94ABBED42A7AA0C0B9F7DC4B4D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4">
    <w:name w:val="5DB6739A8D914B61B8BE7074CF6BCD7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4">
    <w:name w:val="04AD0678CF2F4105B4835E2F3B0F0EF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4">
    <w:name w:val="01D64F831B5D4C269655698F138288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4">
    <w:name w:val="D581C8A0FDF4419FAECDDF4A7907A0B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4">
    <w:name w:val="DCF5F03CF79047F5AD4CC26C3EA739B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4">
    <w:name w:val="D61CE6A2E4ED4F32AFBA8649C53073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4">
    <w:name w:val="8E21FB8A565340538821CA898B18654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4">
    <w:name w:val="243AA0447EDE4619A7BA05B88B1D3AF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4">
    <w:name w:val="E1898FFB48254C33A6668C6249ACD1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4">
    <w:name w:val="DA315E4066174412A0413D4535B7AD7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4">
    <w:name w:val="0A04704E43364246B9BF27DE0DBB2B1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4">
    <w:name w:val="DF1085261DF2457CB97260287C69745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4">
    <w:name w:val="C18851D4FA4D4062984C0B3C6B22A08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4">
    <w:name w:val="5F427376DF024851AC0CDC7AEA6C471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4">
    <w:name w:val="C72BD6EA00AE410FBF37414105874E4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4">
    <w:name w:val="CCF180F98F8A4DB7B3A096B2BD5F3715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4">
    <w:name w:val="3457D2CDD2C24276A708EA01EABF132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4">
    <w:name w:val="C399A738429D42CCABE538F1FA2226D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4">
    <w:name w:val="314E9064FE654E3CA113C501EC97826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4">
    <w:name w:val="C9D1BF125C2C4C039370A4F9942F415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4">
    <w:name w:val="1C31D52ABBA64CB991167D2C4A6B871E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4">
    <w:name w:val="3403E4B74D78404AAC3C36E5F24BEE3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4">
    <w:name w:val="201676C53799497FBD8687F257775FB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4">
    <w:name w:val="4ADE1E5CDA9F46EFA85FC4156DB1253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4">
    <w:name w:val="CFDBA11645104208BCCA4E457B75C81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4">
    <w:name w:val="17B7229DA7B24ABDB202811A748586F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4">
    <w:name w:val="DC7F93464AC6478094242E0647347C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4">
    <w:name w:val="44C314B20494453286EED00F1855162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4">
    <w:name w:val="AB1172BBB2B04E8DA2D6ED5C0779CC5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4">
    <w:name w:val="889E2ED2965447148C8258AF648E1C4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4">
    <w:name w:val="F73DF9C8A69A462AA7BA74C92E1C82B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4">
    <w:name w:val="FE311692FA4A4387B01D338A90A6A91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4">
    <w:name w:val="0742C97DE5AA4C60A101899C3863D20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4">
    <w:name w:val="2EC6643EF4A74D8A95E337CF4DEFCCA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3">
    <w:name w:val="B1870294BCE5418981ABD102EEDE15E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3">
    <w:name w:val="4763EAF5DB9C4DD9A0E8FDC49119BA7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3">
    <w:name w:val="611699F4A807442DAD6E807C3F145951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3">
    <w:name w:val="7FB37CAB9627459AAEADA1890450F29B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3">
    <w:name w:val="96F11AFCB3A54882B08E39455459437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3">
    <w:name w:val="CD3B2C84C0624873B900C674DBE919EE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3">
    <w:name w:val="16F54DAD10A349DC83112BF8C5804B6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3">
    <w:name w:val="9896ECC5F91F493699A997660194FF92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3">
    <w:name w:val="279623208A4B4BF6AE9DB2C6196E5FD8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3">
    <w:name w:val="556F22E1B4754F2AB3D585B43A306BF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3">
    <w:name w:val="59AACEEF10964B169199AF34460F4FB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3">
    <w:name w:val="FE814AADA1FD441BA1F81612FACEDA4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3">
    <w:name w:val="A05F1BAA434D4B5CBCECEB75A27B6F5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3">
    <w:name w:val="EF62B8B6F5C4493A8B4C805CA689F61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5">
    <w:name w:val="8D53C8E2EFB34940A789748524D1B820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5">
    <w:name w:val="2FD9E2A906544FC398D12B2BC1F2ED9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5">
    <w:name w:val="BA5A6BF225A24F54A30E985C46BE9B4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5">
    <w:name w:val="0A68DA3BCC9543CCBB814A4BEB08D3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5">
    <w:name w:val="BFFDFF7B96854023835F3CD38F89A8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5">
    <w:name w:val="F07D4F341278450CAF9933682761BB9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5">
    <w:name w:val="86A2B8B274984017AB0611D91D144AD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5">
    <w:name w:val="EB85AF3DF8FF4C5994F45C6315A1059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5">
    <w:name w:val="E7279F79FB5F4145898176C923DAD78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5">
    <w:name w:val="31A42DCBB7A348BEBD6F0C4498FE98A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5">
    <w:name w:val="3292A939E0D547EB9F58B56BB149DC2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5">
    <w:name w:val="D050F5D32DAC4EC8BF7CFE2354B2CE6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5">
    <w:name w:val="1ECCDE23E03A4A03940AE838C59B3FC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5">
    <w:name w:val="2F88154BF1F048D2BC4FCABA307BFAE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5">
    <w:name w:val="FDF6144EB00D403AA6DD784EE9ADA30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5">
    <w:name w:val="076985F3F07249FBBFC7EC756E8C5DD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5">
    <w:name w:val="254B1C34E2734B59A06A3EE6048A0A6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5">
    <w:name w:val="4DF750EB5878470A88895B812965D2D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5">
    <w:name w:val="6FAAC0ACFEC8407F97B23120386F1EF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5">
    <w:name w:val="6DD60909094B463B880FDA0BCD90802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5">
    <w:name w:val="B42CC087B0774907A4A72B178426F46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5">
    <w:name w:val="E9AD9775FF9D4FC8A28328ED92F1E9D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5">
    <w:name w:val="681F73E6DA9143B08B34EF5D9914A595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5">
    <w:name w:val="54DC1F360D6143379551E03F31CE483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5">
    <w:name w:val="35D6BE59465348E6BC07F2861486DF9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5">
    <w:name w:val="A4B6841B8C1A4D4989257BE897BB2EA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5">
    <w:name w:val="91A9D19B962F4F3A848A59DC225B1C0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5">
    <w:name w:val="CEDEA47FE4F343D0909B2BE6408B653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5">
    <w:name w:val="8551C145C72E4268BCC51C14710BD41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5">
    <w:name w:val="329AC54C35A74729A93611D0B6B1895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5">
    <w:name w:val="4EEE9EF050B14336A3D5D9CCCCAD8C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5">
    <w:name w:val="0DA15373348E4AAF806F7F33F0299CD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5">
    <w:name w:val="956F22EE33EB45F6A972F70B0B258AA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5">
    <w:name w:val="344E397EF6074D2485B12304C6A396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5">
    <w:name w:val="255C1530A8C14B37B8B88CA840A2FB34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5">
    <w:name w:val="5FDB77DFCCAE4F408E5528E17FE274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5">
    <w:name w:val="4004341706C74CBE8789C091F58C7D1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5">
    <w:name w:val="A346049077C743269FC0F0BFC4CB76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5">
    <w:name w:val="AB9EAC34A8474D1D860820214E6D500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5">
    <w:name w:val="9B1A312ED5BD4577BFD09ECEC16075B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5">
    <w:name w:val="6EC9C94ABBED42A7AA0C0B9F7DC4B4D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5">
    <w:name w:val="5DB6739A8D914B61B8BE7074CF6BCD7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5">
    <w:name w:val="04AD0678CF2F4105B4835E2F3B0F0EF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5">
    <w:name w:val="01D64F831B5D4C269655698F138288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5">
    <w:name w:val="D581C8A0FDF4419FAECDDF4A7907A0B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5">
    <w:name w:val="DCF5F03CF79047F5AD4CC26C3EA739B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5">
    <w:name w:val="D61CE6A2E4ED4F32AFBA8649C53073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5">
    <w:name w:val="8E21FB8A565340538821CA898B18654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5">
    <w:name w:val="243AA0447EDE4619A7BA05B88B1D3AF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5">
    <w:name w:val="E1898FFB48254C33A6668C6249ACD1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5">
    <w:name w:val="DA315E4066174412A0413D4535B7AD7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5">
    <w:name w:val="0A04704E43364246B9BF27DE0DBB2B1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5">
    <w:name w:val="DF1085261DF2457CB97260287C69745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5">
    <w:name w:val="C18851D4FA4D4062984C0B3C6B22A08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5">
    <w:name w:val="5F427376DF024851AC0CDC7AEA6C471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5">
    <w:name w:val="C72BD6EA00AE410FBF37414105874E4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5">
    <w:name w:val="CCF180F98F8A4DB7B3A096B2BD5F3715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5">
    <w:name w:val="3457D2CDD2C24276A708EA01EABF132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5">
    <w:name w:val="C399A738429D42CCABE538F1FA2226D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5">
    <w:name w:val="314E9064FE654E3CA113C501EC97826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5">
    <w:name w:val="C9D1BF125C2C4C039370A4F9942F415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5">
    <w:name w:val="1C31D52ABBA64CB991167D2C4A6B871E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5">
    <w:name w:val="3403E4B74D78404AAC3C36E5F24BEE3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5">
    <w:name w:val="201676C53799497FBD8687F257775FB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5">
    <w:name w:val="4ADE1E5CDA9F46EFA85FC4156DB1253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5">
    <w:name w:val="CFDBA11645104208BCCA4E457B75C81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5">
    <w:name w:val="17B7229DA7B24ABDB202811A748586F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5">
    <w:name w:val="DC7F93464AC6478094242E0647347C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5">
    <w:name w:val="44C314B20494453286EED00F1855162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5">
    <w:name w:val="AB1172BBB2B04E8DA2D6ED5C0779CC5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5">
    <w:name w:val="889E2ED2965447148C8258AF648E1C4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5">
    <w:name w:val="F73DF9C8A69A462AA7BA74C92E1C82B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5">
    <w:name w:val="FE311692FA4A4387B01D338A90A6A91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5">
    <w:name w:val="0742C97DE5AA4C60A101899C3863D20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5">
    <w:name w:val="2EC6643EF4A74D8A95E337CF4DEFCCA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4">
    <w:name w:val="B1870294BCE5418981ABD102EEDE15E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4">
    <w:name w:val="4763EAF5DB9C4DD9A0E8FDC49119BA7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4">
    <w:name w:val="611699F4A807442DAD6E807C3F145951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4">
    <w:name w:val="7FB37CAB9627459AAEADA1890450F29B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4">
    <w:name w:val="96F11AFCB3A54882B08E39455459437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4">
    <w:name w:val="CD3B2C84C0624873B900C674DBE919EE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4">
    <w:name w:val="16F54DAD10A349DC83112BF8C5804B6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4">
    <w:name w:val="9896ECC5F91F493699A997660194FF92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4">
    <w:name w:val="279623208A4B4BF6AE9DB2C6196E5FD8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4">
    <w:name w:val="556F22E1B4754F2AB3D585B43A306BF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4">
    <w:name w:val="59AACEEF10964B169199AF34460F4FB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4">
    <w:name w:val="FE814AADA1FD441BA1F81612FACEDA4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4">
    <w:name w:val="A05F1BAA434D4B5CBCECEB75A27B6F5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4">
    <w:name w:val="EF62B8B6F5C4493A8B4C805CA689F61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6">
    <w:name w:val="8D53C8E2EFB34940A789748524D1B820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6">
    <w:name w:val="2FD9E2A906544FC398D12B2BC1F2ED9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6">
    <w:name w:val="BA5A6BF225A24F54A30E985C46BE9B4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6">
    <w:name w:val="0A68DA3BCC9543CCBB814A4BEB08D3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6">
    <w:name w:val="BFFDFF7B96854023835F3CD38F89A8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6">
    <w:name w:val="F07D4F341278450CAF9933682761BB9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6">
    <w:name w:val="86A2B8B274984017AB0611D91D144AD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6">
    <w:name w:val="EB85AF3DF8FF4C5994F45C6315A1059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6">
    <w:name w:val="E7279F79FB5F4145898176C923DAD78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6">
    <w:name w:val="31A42DCBB7A348BEBD6F0C4498FE98A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6">
    <w:name w:val="3292A939E0D547EB9F58B56BB149DC2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6">
    <w:name w:val="D050F5D32DAC4EC8BF7CFE2354B2CE6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6">
    <w:name w:val="1ECCDE23E03A4A03940AE838C59B3FC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6">
    <w:name w:val="2F88154BF1F048D2BC4FCABA307BFAE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6">
    <w:name w:val="FDF6144EB00D403AA6DD784EE9ADA30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6">
    <w:name w:val="076985F3F07249FBBFC7EC756E8C5DD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6">
    <w:name w:val="254B1C34E2734B59A06A3EE6048A0A6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6">
    <w:name w:val="4DF750EB5878470A88895B812965D2D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6">
    <w:name w:val="6FAAC0ACFEC8407F97B23120386F1EF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6">
    <w:name w:val="6DD60909094B463B880FDA0BCD90802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6">
    <w:name w:val="B42CC087B0774907A4A72B178426F46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6">
    <w:name w:val="E9AD9775FF9D4FC8A28328ED92F1E9D3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6">
    <w:name w:val="681F73E6DA9143B08B34EF5D9914A595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6">
    <w:name w:val="54DC1F360D6143379551E03F31CE483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6">
    <w:name w:val="35D6BE59465348E6BC07F2861486DF9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6">
    <w:name w:val="A4B6841B8C1A4D4989257BE897BB2EA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6">
    <w:name w:val="91A9D19B962F4F3A848A59DC225B1C0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6">
    <w:name w:val="CEDEA47FE4F343D0909B2BE6408B653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6">
    <w:name w:val="8551C145C72E4268BCC51C14710BD41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6">
    <w:name w:val="329AC54C35A74729A93611D0B6B1895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6">
    <w:name w:val="4EEE9EF050B14336A3D5D9CCCCAD8C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6">
    <w:name w:val="0DA15373348E4AAF806F7F33F0299CD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6">
    <w:name w:val="956F22EE33EB45F6A972F70B0B258AA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6">
    <w:name w:val="344E397EF6074D2485B12304C6A396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6">
    <w:name w:val="255C1530A8C14B37B8B88CA840A2FB34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6">
    <w:name w:val="5FDB77DFCCAE4F408E5528E17FE274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6">
    <w:name w:val="4004341706C74CBE8789C091F58C7D1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6">
    <w:name w:val="A346049077C743269FC0F0BFC4CB76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6">
    <w:name w:val="AB9EAC34A8474D1D860820214E6D500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6">
    <w:name w:val="9B1A312ED5BD4577BFD09ECEC16075B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6">
    <w:name w:val="6EC9C94ABBED42A7AA0C0B9F7DC4B4D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6">
    <w:name w:val="5DB6739A8D914B61B8BE7074CF6BCD7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6">
    <w:name w:val="04AD0678CF2F4105B4835E2F3B0F0EF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6">
    <w:name w:val="01D64F831B5D4C269655698F138288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6">
    <w:name w:val="D581C8A0FDF4419FAECDDF4A7907A0B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6">
    <w:name w:val="DCF5F03CF79047F5AD4CC26C3EA739B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6">
    <w:name w:val="D61CE6A2E4ED4F32AFBA8649C53073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6">
    <w:name w:val="8E21FB8A565340538821CA898B18654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6">
    <w:name w:val="243AA0447EDE4619A7BA05B88B1D3AF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6">
    <w:name w:val="E1898FFB48254C33A6668C6249ACD1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6">
    <w:name w:val="DA315E4066174412A0413D4535B7AD7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6">
    <w:name w:val="0A04704E43364246B9BF27DE0DBB2B1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6">
    <w:name w:val="DF1085261DF2457CB97260287C69745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6">
    <w:name w:val="C18851D4FA4D4062984C0B3C6B22A08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6">
    <w:name w:val="5F427376DF024851AC0CDC7AEA6C471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6">
    <w:name w:val="C72BD6EA00AE410FBF37414105874E4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6">
    <w:name w:val="CCF180F98F8A4DB7B3A096B2BD5F3715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6">
    <w:name w:val="3457D2CDD2C24276A708EA01EABF132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6">
    <w:name w:val="C399A738429D42CCABE538F1FA2226D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6">
    <w:name w:val="314E9064FE654E3CA113C501EC97826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6">
    <w:name w:val="C9D1BF125C2C4C039370A4F9942F415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6">
    <w:name w:val="1C31D52ABBA64CB991167D2C4A6B871E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6">
    <w:name w:val="3403E4B74D78404AAC3C36E5F24BEE3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6">
    <w:name w:val="201676C53799497FBD8687F257775FB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6">
    <w:name w:val="4ADE1E5CDA9F46EFA85FC4156DB1253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6">
    <w:name w:val="CFDBA11645104208BCCA4E457B75C81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6">
    <w:name w:val="17B7229DA7B24ABDB202811A748586F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6">
    <w:name w:val="DC7F93464AC6478094242E0647347C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6">
    <w:name w:val="44C314B20494453286EED00F1855162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6">
    <w:name w:val="AB1172BBB2B04E8DA2D6ED5C0779CC5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6">
    <w:name w:val="889E2ED2965447148C8258AF648E1C4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6">
    <w:name w:val="F73DF9C8A69A462AA7BA74C92E1C82B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6">
    <w:name w:val="FE311692FA4A4387B01D338A90A6A91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6">
    <w:name w:val="0742C97DE5AA4C60A101899C3863D20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6">
    <w:name w:val="2EC6643EF4A74D8A95E337CF4DEFCCA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5">
    <w:name w:val="B1870294BCE5418981ABD102EEDE15E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5">
    <w:name w:val="4763EAF5DB9C4DD9A0E8FDC49119BA7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5">
    <w:name w:val="611699F4A807442DAD6E807C3F145951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5">
    <w:name w:val="7FB37CAB9627459AAEADA1890450F29B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5">
    <w:name w:val="96F11AFCB3A54882B08E39455459437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5">
    <w:name w:val="CD3B2C84C0624873B900C674DBE919EE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5">
    <w:name w:val="16F54DAD10A349DC83112BF8C5804B6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5">
    <w:name w:val="9896ECC5F91F493699A997660194FF92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5">
    <w:name w:val="279623208A4B4BF6AE9DB2C6196E5FD8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5">
    <w:name w:val="556F22E1B4754F2AB3D585B43A306BF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5">
    <w:name w:val="59AACEEF10964B169199AF34460F4FB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5">
    <w:name w:val="FE814AADA1FD441BA1F81612FACEDA4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5">
    <w:name w:val="A05F1BAA434D4B5CBCECEB75A27B6F5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5">
    <w:name w:val="EF62B8B6F5C4493A8B4C805CA689F61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">
    <w:name w:val="01787AE83A6D4A9697D3E504BA75E8FD"/>
    <w:rsid w:val="00E5274A"/>
  </w:style>
  <w:style w:type="paragraph" w:customStyle="1" w:styleId="6B02ADDBB1E44AE9AB611491CACE0BF0">
    <w:name w:val="6B02ADDBB1E44AE9AB611491CACE0BF0"/>
    <w:rsid w:val="00E5274A"/>
  </w:style>
  <w:style w:type="paragraph" w:customStyle="1" w:styleId="80641B7559664566BB5920FFDEBB49ED">
    <w:name w:val="80641B7559664566BB5920FFDEBB49ED"/>
    <w:rsid w:val="00E5274A"/>
  </w:style>
  <w:style w:type="paragraph" w:customStyle="1" w:styleId="830FD96820FD4536A669C44B2E366504">
    <w:name w:val="830FD96820FD4536A669C44B2E366504"/>
    <w:rsid w:val="00E5274A"/>
  </w:style>
  <w:style w:type="paragraph" w:customStyle="1" w:styleId="8D53C8E2EFB34940A789748524D1B8207">
    <w:name w:val="8D53C8E2EFB34940A789748524D1B820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7">
    <w:name w:val="2FD9E2A906544FC398D12B2BC1F2ED9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7">
    <w:name w:val="BA5A6BF225A24F54A30E985C46BE9B4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7">
    <w:name w:val="0A68DA3BCC9543CCBB814A4BEB08D3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7">
    <w:name w:val="BFFDFF7B96854023835F3CD38F89A8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7">
    <w:name w:val="F07D4F341278450CAF9933682761BB9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7">
    <w:name w:val="86A2B8B274984017AB0611D91D144AD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7">
    <w:name w:val="EB85AF3DF8FF4C5994F45C6315A1059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7">
    <w:name w:val="E7279F79FB5F4145898176C923DAD78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7">
    <w:name w:val="31A42DCBB7A348BEBD6F0C4498FE98A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7">
    <w:name w:val="3292A939E0D547EB9F58B56BB149DC2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7">
    <w:name w:val="D050F5D32DAC4EC8BF7CFE2354B2CE6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7">
    <w:name w:val="1ECCDE23E03A4A03940AE838C59B3FC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7">
    <w:name w:val="2F88154BF1F048D2BC4FCABA307BFAE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7">
    <w:name w:val="FDF6144EB00D403AA6DD784EE9ADA30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7">
    <w:name w:val="076985F3F07249FBBFC7EC756E8C5DD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7">
    <w:name w:val="254B1C34E2734B59A06A3EE6048A0A6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7">
    <w:name w:val="4DF750EB5878470A88895B812965D2D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7">
    <w:name w:val="6FAAC0ACFEC8407F97B23120386F1EF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7">
    <w:name w:val="6DD60909094B463B880FDA0BCD90802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7">
    <w:name w:val="B42CC087B0774907A4A72B178426F46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7">
    <w:name w:val="E9AD9775FF9D4FC8A28328ED92F1E9D3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7">
    <w:name w:val="681F73E6DA9143B08B34EF5D9914A595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7">
    <w:name w:val="54DC1F360D6143379551E03F31CE483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7">
    <w:name w:val="35D6BE59465348E6BC07F2861486DF9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7">
    <w:name w:val="A4B6841B8C1A4D4989257BE897BB2EA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7">
    <w:name w:val="91A9D19B962F4F3A848A59DC225B1C0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7">
    <w:name w:val="CEDEA47FE4F343D0909B2BE6408B653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7">
    <w:name w:val="8551C145C72E4268BCC51C14710BD41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7">
    <w:name w:val="329AC54C35A74729A93611D0B6B1895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7">
    <w:name w:val="4EEE9EF050B14336A3D5D9CCCCAD8C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7">
    <w:name w:val="0DA15373348E4AAF806F7F33F0299CD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7">
    <w:name w:val="956F22EE33EB45F6A972F70B0B258AA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7">
    <w:name w:val="344E397EF6074D2485B12304C6A396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7">
    <w:name w:val="255C1530A8C14B37B8B88CA840A2FB34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7">
    <w:name w:val="5FDB77DFCCAE4F408E5528E17FE274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7">
    <w:name w:val="4004341706C74CBE8789C091F58C7D1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7">
    <w:name w:val="A346049077C743269FC0F0BFC4CB76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7">
    <w:name w:val="AB9EAC34A8474D1D860820214E6D500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7">
    <w:name w:val="9B1A312ED5BD4577BFD09ECEC16075B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7">
    <w:name w:val="6EC9C94ABBED42A7AA0C0B9F7DC4B4D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7">
    <w:name w:val="5DB6739A8D914B61B8BE7074CF6BCD7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7">
    <w:name w:val="04AD0678CF2F4105B4835E2F3B0F0EF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7">
    <w:name w:val="01D64F831B5D4C269655698F138288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7">
    <w:name w:val="D581C8A0FDF4419FAECDDF4A7907A0B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7">
    <w:name w:val="DCF5F03CF79047F5AD4CC26C3EA739B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7">
    <w:name w:val="D61CE6A2E4ED4F32AFBA8649C53073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7">
    <w:name w:val="8E21FB8A565340538821CA898B18654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7">
    <w:name w:val="243AA0447EDE4619A7BA05B88B1D3AF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7">
    <w:name w:val="E1898FFB48254C33A6668C6249ACD1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7">
    <w:name w:val="DA315E4066174412A0413D4535B7AD7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7">
    <w:name w:val="0A04704E43364246B9BF27DE0DBB2B1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7">
    <w:name w:val="DF1085261DF2457CB97260287C69745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7">
    <w:name w:val="C18851D4FA4D4062984C0B3C6B22A08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7">
    <w:name w:val="5F427376DF024851AC0CDC7AEA6C471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7">
    <w:name w:val="C72BD6EA00AE410FBF37414105874E4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7">
    <w:name w:val="CCF180F98F8A4DB7B3A096B2BD5F3715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7">
    <w:name w:val="3457D2CDD2C24276A708EA01EABF132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7">
    <w:name w:val="C399A738429D42CCABE538F1FA2226D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7">
    <w:name w:val="314E9064FE654E3CA113C501EC97826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7">
    <w:name w:val="C9D1BF125C2C4C039370A4F9942F415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7">
    <w:name w:val="1C31D52ABBA64CB991167D2C4A6B871E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7">
    <w:name w:val="3403E4B74D78404AAC3C36E5F24BEE3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7">
    <w:name w:val="201676C53799497FBD8687F257775FB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7">
    <w:name w:val="4ADE1E5CDA9F46EFA85FC4156DB1253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7">
    <w:name w:val="CFDBA11645104208BCCA4E457B75C81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7">
    <w:name w:val="17B7229DA7B24ABDB202811A748586F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7">
    <w:name w:val="DC7F93464AC6478094242E0647347C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7">
    <w:name w:val="44C314B20494453286EED00F1855162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7">
    <w:name w:val="AB1172BBB2B04E8DA2D6ED5C0779CC5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7">
    <w:name w:val="889E2ED2965447148C8258AF648E1C4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7">
    <w:name w:val="F73DF9C8A69A462AA7BA74C92E1C82B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7">
    <w:name w:val="FE311692FA4A4387B01D338A90A6A91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7">
    <w:name w:val="0742C97DE5AA4C60A101899C3863D20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7">
    <w:name w:val="2EC6643EF4A74D8A95E337CF4DEFCCA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6">
    <w:name w:val="B1870294BCE5418981ABD102EEDE15E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6">
    <w:name w:val="4763EAF5DB9C4DD9A0E8FDC49119BA7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6">
    <w:name w:val="611699F4A807442DAD6E807C3F145951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6">
    <w:name w:val="7FB37CAB9627459AAEADA1890450F29B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6">
    <w:name w:val="96F11AFCB3A54882B08E39455459437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6">
    <w:name w:val="CD3B2C84C0624873B900C674DBE919EE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6">
    <w:name w:val="16F54DAD10A349DC83112BF8C5804B6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6">
    <w:name w:val="9896ECC5F91F493699A997660194FF92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1">
    <w:name w:val="01787AE83A6D4A9697D3E504BA75E8F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1">
    <w:name w:val="6B02ADDBB1E44AE9AB611491CACE0BF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6">
    <w:name w:val="59AACEEF10964B169199AF34460F4FB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6">
    <w:name w:val="FE814AADA1FD441BA1F81612FACEDA4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1">
    <w:name w:val="80641B7559664566BB5920FFDEBB49E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1">
    <w:name w:val="830FD96820FD4536A669C44B2E36650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8">
    <w:name w:val="8D53C8E2EFB34940A789748524D1B820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8">
    <w:name w:val="2FD9E2A906544FC398D12B2BC1F2ED9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8">
    <w:name w:val="BA5A6BF225A24F54A30E985C46BE9B4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8">
    <w:name w:val="0A68DA3BCC9543CCBB814A4BEB08D3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8">
    <w:name w:val="BFFDFF7B96854023835F3CD38F89A8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8">
    <w:name w:val="F07D4F341278450CAF9933682761BB9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8">
    <w:name w:val="86A2B8B274984017AB0611D91D144AD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8">
    <w:name w:val="EB85AF3DF8FF4C5994F45C6315A1059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8">
    <w:name w:val="E7279F79FB5F4145898176C923DAD78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8">
    <w:name w:val="31A42DCBB7A348BEBD6F0C4498FE98A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8">
    <w:name w:val="3292A939E0D547EB9F58B56BB149DC2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8">
    <w:name w:val="D050F5D32DAC4EC8BF7CFE2354B2CE6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8">
    <w:name w:val="1ECCDE23E03A4A03940AE838C59B3FC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8">
    <w:name w:val="2F88154BF1F048D2BC4FCABA307BFAE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8">
    <w:name w:val="FDF6144EB00D403AA6DD784EE9ADA30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8">
    <w:name w:val="076985F3F07249FBBFC7EC756E8C5DD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8">
    <w:name w:val="254B1C34E2734B59A06A3EE6048A0A6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8">
    <w:name w:val="4DF750EB5878470A88895B812965D2D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8">
    <w:name w:val="6FAAC0ACFEC8407F97B23120386F1EF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8">
    <w:name w:val="6DD60909094B463B880FDA0BCD90802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8">
    <w:name w:val="B42CC087B0774907A4A72B178426F46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8">
    <w:name w:val="E9AD9775FF9D4FC8A28328ED92F1E9D3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8">
    <w:name w:val="681F73E6DA9143B08B34EF5D9914A595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8">
    <w:name w:val="54DC1F360D6143379551E03F31CE483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8">
    <w:name w:val="35D6BE59465348E6BC07F2861486DF9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8">
    <w:name w:val="A4B6841B8C1A4D4989257BE897BB2EA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8">
    <w:name w:val="91A9D19B962F4F3A848A59DC225B1C0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8">
    <w:name w:val="CEDEA47FE4F343D0909B2BE6408B653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8">
    <w:name w:val="8551C145C72E4268BCC51C14710BD41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8">
    <w:name w:val="329AC54C35A74729A93611D0B6B1895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8">
    <w:name w:val="4EEE9EF050B14336A3D5D9CCCCAD8C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8">
    <w:name w:val="0DA15373348E4AAF806F7F33F0299CD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8">
    <w:name w:val="956F22EE33EB45F6A972F70B0B258AA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8">
    <w:name w:val="344E397EF6074D2485B12304C6A396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8">
    <w:name w:val="255C1530A8C14B37B8B88CA840A2FB34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8">
    <w:name w:val="5FDB77DFCCAE4F408E5528E17FE274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8">
    <w:name w:val="4004341706C74CBE8789C091F58C7D1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8">
    <w:name w:val="A346049077C743269FC0F0BFC4CB76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8">
    <w:name w:val="AB9EAC34A8474D1D860820214E6D500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8">
    <w:name w:val="9B1A312ED5BD4577BFD09ECEC16075B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8">
    <w:name w:val="6EC9C94ABBED42A7AA0C0B9F7DC4B4D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8">
    <w:name w:val="5DB6739A8D914B61B8BE7074CF6BCD7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8">
    <w:name w:val="04AD0678CF2F4105B4835E2F3B0F0EF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8">
    <w:name w:val="01D64F831B5D4C269655698F138288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8">
    <w:name w:val="D581C8A0FDF4419FAECDDF4A7907A0B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8">
    <w:name w:val="DCF5F03CF79047F5AD4CC26C3EA739B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8">
    <w:name w:val="D61CE6A2E4ED4F32AFBA8649C53073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8">
    <w:name w:val="8E21FB8A565340538821CA898B18654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8">
    <w:name w:val="243AA0447EDE4619A7BA05B88B1D3AF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8">
    <w:name w:val="E1898FFB48254C33A6668C6249ACD1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8">
    <w:name w:val="DA315E4066174412A0413D4535B7AD7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8">
    <w:name w:val="0A04704E43364246B9BF27DE0DBB2B1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8">
    <w:name w:val="DF1085261DF2457CB97260287C69745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8">
    <w:name w:val="C18851D4FA4D4062984C0B3C6B22A08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8">
    <w:name w:val="5F427376DF024851AC0CDC7AEA6C471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8">
    <w:name w:val="C72BD6EA00AE410FBF37414105874E4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8">
    <w:name w:val="CCF180F98F8A4DB7B3A096B2BD5F3715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8">
    <w:name w:val="3457D2CDD2C24276A708EA01EABF132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8">
    <w:name w:val="C399A738429D42CCABE538F1FA2226D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8">
    <w:name w:val="314E9064FE654E3CA113C501EC97826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8">
    <w:name w:val="C9D1BF125C2C4C039370A4F9942F415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8">
    <w:name w:val="1C31D52ABBA64CB991167D2C4A6B871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8">
    <w:name w:val="3403E4B74D78404AAC3C36E5F24BEE3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8">
    <w:name w:val="201676C53799497FBD8687F257775FB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8">
    <w:name w:val="4ADE1E5CDA9F46EFA85FC4156DB1253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8">
    <w:name w:val="CFDBA11645104208BCCA4E457B75C81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8">
    <w:name w:val="17B7229DA7B24ABDB202811A748586F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8">
    <w:name w:val="DC7F93464AC6478094242E0647347C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8">
    <w:name w:val="44C314B20494453286EED00F1855162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8">
    <w:name w:val="AB1172BBB2B04E8DA2D6ED5C0779CC5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8">
    <w:name w:val="889E2ED2965447148C8258AF648E1C4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8">
    <w:name w:val="F73DF9C8A69A462AA7BA74C92E1C82B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8">
    <w:name w:val="FE311692FA4A4387B01D338A90A6A91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8">
    <w:name w:val="0742C97DE5AA4C60A101899C3863D20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8">
    <w:name w:val="2EC6643EF4A74D8A95E337CF4DEFCCA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7">
    <w:name w:val="B1870294BCE5418981ABD102EEDE15E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7">
    <w:name w:val="4763EAF5DB9C4DD9A0E8FDC49119BA7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7">
    <w:name w:val="611699F4A807442DAD6E807C3F145951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7">
    <w:name w:val="7FB37CAB9627459AAEADA1890450F29B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7">
    <w:name w:val="96F11AFCB3A54882B08E39455459437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7">
    <w:name w:val="CD3B2C84C0624873B900C674DBE919EE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7">
    <w:name w:val="16F54DAD10A349DC83112BF8C5804B6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7">
    <w:name w:val="9896ECC5F91F493699A997660194FF92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2">
    <w:name w:val="01787AE83A6D4A9697D3E504BA75E8F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2">
    <w:name w:val="6B02ADDBB1E44AE9AB611491CACE0BF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7">
    <w:name w:val="59AACEEF10964B169199AF34460F4FB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7">
    <w:name w:val="FE814AADA1FD441BA1F81612FACEDA4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2">
    <w:name w:val="80641B7559664566BB5920FFDEBB49E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2">
    <w:name w:val="830FD96820FD4536A669C44B2E36650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9">
    <w:name w:val="8D53C8E2EFB34940A789748524D1B820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9">
    <w:name w:val="2FD9E2A906544FC398D12B2BC1F2ED9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9">
    <w:name w:val="BA5A6BF225A24F54A30E985C46BE9B4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9">
    <w:name w:val="0A68DA3BCC9543CCBB814A4BEB08D3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9">
    <w:name w:val="BFFDFF7B96854023835F3CD38F89A8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9">
    <w:name w:val="F07D4F341278450CAF9933682761BB9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9">
    <w:name w:val="86A2B8B274984017AB0611D91D144AD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9">
    <w:name w:val="EB85AF3DF8FF4C5994F45C6315A1059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9">
    <w:name w:val="E7279F79FB5F4145898176C923DAD78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9">
    <w:name w:val="31A42DCBB7A348BEBD6F0C4498FE98A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9">
    <w:name w:val="3292A939E0D547EB9F58B56BB149DC2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9">
    <w:name w:val="D050F5D32DAC4EC8BF7CFE2354B2CE6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9">
    <w:name w:val="1ECCDE23E03A4A03940AE838C59B3FC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9">
    <w:name w:val="2F88154BF1F048D2BC4FCABA307BFAE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9">
    <w:name w:val="FDF6144EB00D403AA6DD784EE9ADA30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9">
    <w:name w:val="076985F3F07249FBBFC7EC756E8C5DD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9">
    <w:name w:val="254B1C34E2734B59A06A3EE6048A0A6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9">
    <w:name w:val="4DF750EB5878470A88895B812965D2D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9">
    <w:name w:val="6FAAC0ACFEC8407F97B23120386F1EF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9">
    <w:name w:val="6DD60909094B463B880FDA0BCD90802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9">
    <w:name w:val="B42CC087B0774907A4A72B178426F46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9">
    <w:name w:val="E9AD9775FF9D4FC8A28328ED92F1E9D3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9">
    <w:name w:val="681F73E6DA9143B08B34EF5D9914A595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9">
    <w:name w:val="54DC1F360D6143379551E03F31CE483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9">
    <w:name w:val="35D6BE59465348E6BC07F2861486DF9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9">
    <w:name w:val="A4B6841B8C1A4D4989257BE897BB2EA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9">
    <w:name w:val="91A9D19B962F4F3A848A59DC225B1C0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9">
    <w:name w:val="CEDEA47FE4F343D0909B2BE6408B653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9">
    <w:name w:val="8551C145C72E4268BCC51C14710BD41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9">
    <w:name w:val="329AC54C35A74729A93611D0B6B1895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9">
    <w:name w:val="4EEE9EF050B14336A3D5D9CCCCAD8C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9">
    <w:name w:val="0DA15373348E4AAF806F7F33F0299CD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9">
    <w:name w:val="956F22EE33EB45F6A972F70B0B258AA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9">
    <w:name w:val="344E397EF6074D2485B12304C6A396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9">
    <w:name w:val="255C1530A8C14B37B8B88CA840A2FB34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9">
    <w:name w:val="5FDB77DFCCAE4F408E5528E17FE274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9">
    <w:name w:val="4004341706C74CBE8789C091F58C7D1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9">
    <w:name w:val="A346049077C743269FC0F0BFC4CB76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9">
    <w:name w:val="AB9EAC34A8474D1D860820214E6D500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9">
    <w:name w:val="9B1A312ED5BD4577BFD09ECEC16075B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9">
    <w:name w:val="6EC9C94ABBED42A7AA0C0B9F7DC4B4D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9">
    <w:name w:val="5DB6739A8D914B61B8BE7074CF6BCD7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9">
    <w:name w:val="04AD0678CF2F4105B4835E2F3B0F0EF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9">
    <w:name w:val="01D64F831B5D4C269655698F138288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9">
    <w:name w:val="D581C8A0FDF4419FAECDDF4A7907A0B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9">
    <w:name w:val="DCF5F03CF79047F5AD4CC26C3EA739B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9">
    <w:name w:val="D61CE6A2E4ED4F32AFBA8649C53073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9">
    <w:name w:val="8E21FB8A565340538821CA898B18654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9">
    <w:name w:val="243AA0447EDE4619A7BA05B88B1D3AF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9">
    <w:name w:val="E1898FFB48254C33A6668C6249ACD1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9">
    <w:name w:val="DA315E4066174412A0413D4535B7AD7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9">
    <w:name w:val="0A04704E43364246B9BF27DE0DBB2B1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9">
    <w:name w:val="DF1085261DF2457CB97260287C69745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9">
    <w:name w:val="C18851D4FA4D4062984C0B3C6B22A08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9">
    <w:name w:val="5F427376DF024851AC0CDC7AEA6C471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9">
    <w:name w:val="C72BD6EA00AE410FBF37414105874E4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9">
    <w:name w:val="CCF180F98F8A4DB7B3A096B2BD5F3715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9">
    <w:name w:val="3457D2CDD2C24276A708EA01EABF1328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9">
    <w:name w:val="C399A738429D42CCABE538F1FA2226D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9">
    <w:name w:val="314E9064FE654E3CA113C501EC97826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9">
    <w:name w:val="C9D1BF125C2C4C039370A4F9942F415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9">
    <w:name w:val="1C31D52ABBA64CB991167D2C4A6B871E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9">
    <w:name w:val="3403E4B74D78404AAC3C36E5F24BEE3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9">
    <w:name w:val="201676C53799497FBD8687F257775FB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9">
    <w:name w:val="4ADE1E5CDA9F46EFA85FC4156DB1253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9">
    <w:name w:val="CFDBA11645104208BCCA4E457B75C81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9">
    <w:name w:val="17B7229DA7B24ABDB202811A748586F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9">
    <w:name w:val="DC7F93464AC6478094242E0647347C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9">
    <w:name w:val="44C314B20494453286EED00F1855162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9">
    <w:name w:val="AB1172BBB2B04E8DA2D6ED5C0779CC5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9">
    <w:name w:val="889E2ED2965447148C8258AF648E1C4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9">
    <w:name w:val="F73DF9C8A69A462AA7BA74C92E1C82B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9">
    <w:name w:val="FE311692FA4A4387B01D338A90A6A91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9">
    <w:name w:val="0742C97DE5AA4C60A101899C3863D20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9">
    <w:name w:val="2EC6643EF4A74D8A95E337CF4DEFCCA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8">
    <w:name w:val="B1870294BCE5418981ABD102EEDE15E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8">
    <w:name w:val="4763EAF5DB9C4DD9A0E8FDC49119BA7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8">
    <w:name w:val="611699F4A807442DAD6E807C3F145951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8">
    <w:name w:val="7FB37CAB9627459AAEADA1890450F29B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8">
    <w:name w:val="96F11AFCB3A54882B08E39455459437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8">
    <w:name w:val="CD3B2C84C0624873B900C674DBE919EE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8">
    <w:name w:val="16F54DAD10A349DC83112BF8C5804B6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8">
    <w:name w:val="9896ECC5F91F493699A997660194FF92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3">
    <w:name w:val="01787AE83A6D4A9697D3E504BA75E8F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3">
    <w:name w:val="6B02ADDBB1E44AE9AB611491CACE0BF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8">
    <w:name w:val="59AACEEF10964B169199AF34460F4FB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8">
    <w:name w:val="FE814AADA1FD441BA1F81612FACEDA4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3">
    <w:name w:val="80641B7559664566BB5920FFDEBB49E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3">
    <w:name w:val="830FD96820FD4536A669C44B2E36650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10">
    <w:name w:val="8D53C8E2EFB34940A789748524D1B820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0">
    <w:name w:val="2FD9E2A906544FC398D12B2BC1F2ED9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0">
    <w:name w:val="BA5A6BF225A24F54A30E985C46BE9B4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0">
    <w:name w:val="0A68DA3BCC9543CCBB814A4BEB08D3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0">
    <w:name w:val="BFFDFF7B96854023835F3CD38F89A8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0">
    <w:name w:val="F07D4F341278450CAF9933682761BB9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0">
    <w:name w:val="86A2B8B274984017AB0611D91D144AD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0">
    <w:name w:val="EB85AF3DF8FF4C5994F45C6315A1059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0">
    <w:name w:val="E7279F79FB5F4145898176C923DAD78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0">
    <w:name w:val="31A42DCBB7A348BEBD6F0C4498FE98A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0">
    <w:name w:val="3292A939E0D547EB9F58B56BB149DC2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0">
    <w:name w:val="D050F5D32DAC4EC8BF7CFE2354B2CE6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0">
    <w:name w:val="1ECCDE23E03A4A03940AE838C59B3FC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0">
    <w:name w:val="2F88154BF1F048D2BC4FCABA307BFAE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0">
    <w:name w:val="FDF6144EB00D403AA6DD784EE9ADA30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0">
    <w:name w:val="076985F3F07249FBBFC7EC756E8C5DD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0">
    <w:name w:val="254B1C34E2734B59A06A3EE6048A0A6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0">
    <w:name w:val="4DF750EB5878470A88895B812965D2D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0">
    <w:name w:val="6FAAC0ACFEC8407F97B23120386F1EF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0">
    <w:name w:val="6DD60909094B463B880FDA0BCD90802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0">
    <w:name w:val="B42CC087B0774907A4A72B178426F46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0">
    <w:name w:val="E9AD9775FF9D4FC8A28328ED92F1E9D3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0">
    <w:name w:val="681F73E6DA9143B08B34EF5D9914A595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0">
    <w:name w:val="54DC1F360D6143379551E03F31CE483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0">
    <w:name w:val="35D6BE59465348E6BC07F2861486DF9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0">
    <w:name w:val="A4B6841B8C1A4D4989257BE897BB2EA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0">
    <w:name w:val="91A9D19B962F4F3A848A59DC225B1C0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0">
    <w:name w:val="CEDEA47FE4F343D0909B2BE6408B653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0">
    <w:name w:val="8551C145C72E4268BCC51C14710BD41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0">
    <w:name w:val="329AC54C35A74729A93611D0B6B1895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0">
    <w:name w:val="4EEE9EF050B14336A3D5D9CCCCAD8C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0">
    <w:name w:val="0DA15373348E4AAF806F7F33F0299CD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0">
    <w:name w:val="956F22EE33EB45F6A972F70B0B258AA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0">
    <w:name w:val="344E397EF6074D2485B12304C6A396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0">
    <w:name w:val="255C1530A8C14B37B8B88CA840A2FB34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0">
    <w:name w:val="5FDB77DFCCAE4F408E5528E17FE274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0">
    <w:name w:val="4004341706C74CBE8789C091F58C7D1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0">
    <w:name w:val="A346049077C743269FC0F0BFC4CB76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0">
    <w:name w:val="AB9EAC34A8474D1D860820214E6D500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0">
    <w:name w:val="9B1A312ED5BD4577BFD09ECEC16075B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0">
    <w:name w:val="6EC9C94ABBED42A7AA0C0B9F7DC4B4D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0">
    <w:name w:val="5DB6739A8D914B61B8BE7074CF6BCD7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0">
    <w:name w:val="04AD0678CF2F4105B4835E2F3B0F0EF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0">
    <w:name w:val="01D64F831B5D4C269655698F138288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0">
    <w:name w:val="D581C8A0FDF4419FAECDDF4A7907A0B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0">
    <w:name w:val="DCF5F03CF79047F5AD4CC26C3EA739B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0">
    <w:name w:val="D61CE6A2E4ED4F32AFBA8649C53073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0">
    <w:name w:val="8E21FB8A565340538821CA898B18654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0">
    <w:name w:val="243AA0447EDE4619A7BA05B88B1D3AF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0">
    <w:name w:val="E1898FFB48254C33A6668C6249ACD1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0">
    <w:name w:val="DA315E4066174412A0413D4535B7AD7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0">
    <w:name w:val="0A04704E43364246B9BF27DE0DBB2B1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0">
    <w:name w:val="DF1085261DF2457CB97260287C69745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0">
    <w:name w:val="C18851D4FA4D4062984C0B3C6B22A08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0">
    <w:name w:val="5F427376DF024851AC0CDC7AEA6C471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0">
    <w:name w:val="C72BD6EA00AE410FBF37414105874E4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0">
    <w:name w:val="CCF180F98F8A4DB7B3A096B2BD5F3715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0">
    <w:name w:val="3457D2CDD2C24276A708EA01EABF1328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0">
    <w:name w:val="C399A738429D42CCABE538F1FA2226D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0">
    <w:name w:val="314E9064FE654E3CA113C501EC97826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0">
    <w:name w:val="C9D1BF125C2C4C039370A4F9942F415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0">
    <w:name w:val="1C31D52ABBA64CB991167D2C4A6B871E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0">
    <w:name w:val="3403E4B74D78404AAC3C36E5F24BEE3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0">
    <w:name w:val="201676C53799497FBD8687F257775FB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0">
    <w:name w:val="4ADE1E5CDA9F46EFA85FC4156DB1253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0">
    <w:name w:val="CFDBA11645104208BCCA4E457B75C81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0">
    <w:name w:val="17B7229DA7B24ABDB202811A748586F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0">
    <w:name w:val="DC7F93464AC6478094242E0647347C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0">
    <w:name w:val="44C314B20494453286EED00F1855162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0">
    <w:name w:val="AB1172BBB2B04E8DA2D6ED5C0779CC5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0">
    <w:name w:val="889E2ED2965447148C8258AF648E1C4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0">
    <w:name w:val="F73DF9C8A69A462AA7BA74C92E1C82B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0">
    <w:name w:val="FE311692FA4A4387B01D338A90A6A91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0">
    <w:name w:val="0742C97DE5AA4C60A101899C3863D20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0">
    <w:name w:val="2EC6643EF4A74D8A95E337CF4DEFCCA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9">
    <w:name w:val="B1870294BCE5418981ABD102EEDE15E8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9">
    <w:name w:val="4763EAF5DB9C4DD9A0E8FDC49119BA73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9">
    <w:name w:val="611699F4A807442DAD6E807C3F145951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9">
    <w:name w:val="7FB37CAB9627459AAEADA1890450F29B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9">
    <w:name w:val="96F11AFCB3A54882B08E39455459437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9">
    <w:name w:val="CD3B2C84C0624873B900C674DBE919EE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9">
    <w:name w:val="16F54DAD10A349DC83112BF8C5804B6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9">
    <w:name w:val="9896ECC5F91F493699A997660194FF92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4">
    <w:name w:val="01787AE83A6D4A9697D3E504BA75E8F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4">
    <w:name w:val="6B02ADDBB1E44AE9AB611491CACE0BF0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9">
    <w:name w:val="59AACEEF10964B169199AF34460F4FB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9">
    <w:name w:val="FE814AADA1FD441BA1F81612FACEDA4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4">
    <w:name w:val="80641B7559664566BB5920FFDEBB49E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4">
    <w:name w:val="830FD96820FD4536A669C44B2E366504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">
    <w:name w:val="104C237B7B494D419A52278C4D4F6357"/>
    <w:rsid w:val="005838DD"/>
  </w:style>
  <w:style w:type="paragraph" w:customStyle="1" w:styleId="59CAD6D8A07042B0835255653F2B1FA0">
    <w:name w:val="59CAD6D8A07042B0835255653F2B1FA0"/>
    <w:rsid w:val="005838DD"/>
  </w:style>
  <w:style w:type="paragraph" w:customStyle="1" w:styleId="2319EC14ACA34DEB8B0227536BB1AC8D">
    <w:name w:val="2319EC14ACA34DEB8B0227536BB1AC8D"/>
    <w:rsid w:val="005838DD"/>
  </w:style>
  <w:style w:type="paragraph" w:customStyle="1" w:styleId="7395506E65F74B33BACD6050B8CE9673">
    <w:name w:val="7395506E65F74B33BACD6050B8CE9673"/>
    <w:rsid w:val="005838DD"/>
  </w:style>
  <w:style w:type="paragraph" w:customStyle="1" w:styleId="A1875CCFEB154C7899DA1E8E6E6641F3">
    <w:name w:val="A1875CCFEB154C7899DA1E8E6E6641F3"/>
    <w:rsid w:val="005838DD"/>
  </w:style>
  <w:style w:type="paragraph" w:customStyle="1" w:styleId="B710572B54FA473CB779C3C93359F755">
    <w:name w:val="B710572B54FA473CB779C3C93359F755"/>
    <w:rsid w:val="005838DD"/>
  </w:style>
  <w:style w:type="paragraph" w:customStyle="1" w:styleId="6C5C8F19D40D4373A31A7932C8133291">
    <w:name w:val="6C5C8F19D40D4373A31A7932C8133291"/>
    <w:rsid w:val="005838DD"/>
  </w:style>
  <w:style w:type="paragraph" w:customStyle="1" w:styleId="CC760B903C1C43B69F73C8D36FDBB1FA">
    <w:name w:val="CC760B903C1C43B69F73C8D36FDBB1FA"/>
    <w:rsid w:val="005838DD"/>
  </w:style>
  <w:style w:type="paragraph" w:customStyle="1" w:styleId="4E66DA2D6ED34E43BB44FE530767B4A9">
    <w:name w:val="4E66DA2D6ED34E43BB44FE530767B4A9"/>
    <w:rsid w:val="005838DD"/>
  </w:style>
  <w:style w:type="paragraph" w:customStyle="1" w:styleId="15252BF6B3A741A88B7E3B5323CE6AE3">
    <w:name w:val="15252BF6B3A741A88B7E3B5323CE6AE3"/>
    <w:rsid w:val="005838DD"/>
  </w:style>
  <w:style w:type="paragraph" w:customStyle="1" w:styleId="A19BF45D1F19486BB375B9AA6D831243">
    <w:name w:val="A19BF45D1F19486BB375B9AA6D831243"/>
    <w:rsid w:val="005838DD"/>
  </w:style>
  <w:style w:type="paragraph" w:customStyle="1" w:styleId="CFF75A7DA05A4D4C9DFB24AA1853CE48">
    <w:name w:val="CFF75A7DA05A4D4C9DFB24AA1853CE48"/>
    <w:rsid w:val="005838DD"/>
  </w:style>
  <w:style w:type="paragraph" w:customStyle="1" w:styleId="4A2F997479994C6CAFE9CC24BF7E207C">
    <w:name w:val="4A2F997479994C6CAFE9CC24BF7E207C"/>
    <w:rsid w:val="005838DD"/>
  </w:style>
  <w:style w:type="paragraph" w:customStyle="1" w:styleId="9ABACB3BC456415DB7B588BC538F4C17">
    <w:name w:val="9ABACB3BC456415DB7B588BC538F4C17"/>
    <w:rsid w:val="005838DD"/>
  </w:style>
  <w:style w:type="paragraph" w:customStyle="1" w:styleId="713F2FE8B35143ADAD938BDC9959F6D2">
    <w:name w:val="713F2FE8B35143ADAD938BDC9959F6D2"/>
    <w:rsid w:val="005838DD"/>
  </w:style>
  <w:style w:type="paragraph" w:customStyle="1" w:styleId="35AC948B00EE40CDA8D0E1194E11900F">
    <w:name w:val="35AC948B00EE40CDA8D0E1194E11900F"/>
    <w:rsid w:val="005838DD"/>
  </w:style>
  <w:style w:type="paragraph" w:customStyle="1" w:styleId="2B225B41D7194F2FAA0AA5B3AE616EBB">
    <w:name w:val="2B225B41D7194F2FAA0AA5B3AE616EBB"/>
    <w:rsid w:val="005838DD"/>
  </w:style>
  <w:style w:type="paragraph" w:customStyle="1" w:styleId="16C226A7F4D544488A75A3D106974A68">
    <w:name w:val="16C226A7F4D544488A75A3D106974A68"/>
    <w:rsid w:val="005838DD"/>
  </w:style>
  <w:style w:type="paragraph" w:customStyle="1" w:styleId="3C7081EA7785404993A43C8385F07660">
    <w:name w:val="3C7081EA7785404993A43C8385F07660"/>
    <w:rsid w:val="005838DD"/>
  </w:style>
  <w:style w:type="paragraph" w:customStyle="1" w:styleId="BDFF20B50431407B9E155EE972B0B18F">
    <w:name w:val="BDFF20B50431407B9E155EE972B0B18F"/>
    <w:rsid w:val="005838DD"/>
  </w:style>
  <w:style w:type="paragraph" w:customStyle="1" w:styleId="6C3C0F1478404A789B5A1B7531964142">
    <w:name w:val="6C3C0F1478404A789B5A1B7531964142"/>
    <w:rsid w:val="005838DD"/>
  </w:style>
  <w:style w:type="paragraph" w:customStyle="1" w:styleId="1C6998C73F1448BA9F8050C5B398D4B8">
    <w:name w:val="1C6998C73F1448BA9F8050C5B398D4B8"/>
    <w:rsid w:val="005838DD"/>
  </w:style>
  <w:style w:type="paragraph" w:customStyle="1" w:styleId="3004FA2E3D4342528186ECF4A30FAF67">
    <w:name w:val="3004FA2E3D4342528186ECF4A30FAF67"/>
    <w:rsid w:val="005838DD"/>
  </w:style>
  <w:style w:type="paragraph" w:customStyle="1" w:styleId="3B1794A429C041D5836521151C56010E">
    <w:name w:val="3B1794A429C041D5836521151C56010E"/>
    <w:rsid w:val="005838DD"/>
  </w:style>
  <w:style w:type="paragraph" w:customStyle="1" w:styleId="B3151B7D8450463DBFC3DAB927A41152">
    <w:name w:val="B3151B7D8450463DBFC3DAB927A41152"/>
    <w:rsid w:val="005838DD"/>
  </w:style>
  <w:style w:type="paragraph" w:customStyle="1" w:styleId="3F9943BF2BB24D02B533D0D973A004D2">
    <w:name w:val="3F9943BF2BB24D02B533D0D973A004D2"/>
    <w:rsid w:val="005838DD"/>
  </w:style>
  <w:style w:type="paragraph" w:customStyle="1" w:styleId="DD74625AD26349DEB502EE99FD534A2B">
    <w:name w:val="DD74625AD26349DEB502EE99FD534A2B"/>
    <w:rsid w:val="005838DD"/>
  </w:style>
  <w:style w:type="paragraph" w:customStyle="1" w:styleId="4FF5BD672071449D87C3B05E79DB5853">
    <w:name w:val="4FF5BD672071449D87C3B05E79DB5853"/>
    <w:rsid w:val="005838DD"/>
  </w:style>
  <w:style w:type="paragraph" w:customStyle="1" w:styleId="8ADECDA6FD7C465594B3C15C8142299C">
    <w:name w:val="8ADECDA6FD7C465594B3C15C8142299C"/>
    <w:rsid w:val="005838DD"/>
  </w:style>
  <w:style w:type="paragraph" w:customStyle="1" w:styleId="2BBAD1ECE745497890D1C7995D8CFF13">
    <w:name w:val="2BBAD1ECE745497890D1C7995D8CFF13"/>
    <w:rsid w:val="005838DD"/>
  </w:style>
  <w:style w:type="paragraph" w:customStyle="1" w:styleId="F3A2853B756E4437ACEB53ECDFFACA12">
    <w:name w:val="F3A2853B756E4437ACEB53ECDFFACA12"/>
    <w:rsid w:val="005838DD"/>
  </w:style>
  <w:style w:type="paragraph" w:customStyle="1" w:styleId="630CBF7455374496A7E3A18EF93D8A27">
    <w:name w:val="630CBF7455374496A7E3A18EF93D8A27"/>
    <w:rsid w:val="005838DD"/>
  </w:style>
  <w:style w:type="paragraph" w:customStyle="1" w:styleId="994ECB43C4884D749C697ECCD8A2491E">
    <w:name w:val="994ECB43C4884D749C697ECCD8A2491E"/>
    <w:rsid w:val="005838DD"/>
  </w:style>
  <w:style w:type="paragraph" w:customStyle="1" w:styleId="3C20EAC66AC44276894094F7232687C1">
    <w:name w:val="3C20EAC66AC44276894094F7232687C1"/>
    <w:rsid w:val="005838DD"/>
  </w:style>
  <w:style w:type="paragraph" w:customStyle="1" w:styleId="6D4895EC1F8444868D5D40883068B05C">
    <w:name w:val="6D4895EC1F8444868D5D40883068B05C"/>
    <w:rsid w:val="005838DD"/>
  </w:style>
  <w:style w:type="paragraph" w:customStyle="1" w:styleId="432CDE90042E44E4936930A2D7E7C414">
    <w:name w:val="432CDE90042E44E4936930A2D7E7C414"/>
    <w:rsid w:val="005838DD"/>
  </w:style>
  <w:style w:type="paragraph" w:customStyle="1" w:styleId="0F14966DB0D6435496FCAFCB1233D9C8">
    <w:name w:val="0F14966DB0D6435496FCAFCB1233D9C8"/>
    <w:rsid w:val="005838DD"/>
  </w:style>
  <w:style w:type="paragraph" w:customStyle="1" w:styleId="FB4360CE61C5419C94CDDE6B18EF6CC9">
    <w:name w:val="FB4360CE61C5419C94CDDE6B18EF6CC9"/>
    <w:rsid w:val="005838DD"/>
  </w:style>
  <w:style w:type="paragraph" w:customStyle="1" w:styleId="E0CF85461086477F905E7F6511B98C1E">
    <w:name w:val="E0CF85461086477F905E7F6511B98C1E"/>
    <w:rsid w:val="005838DD"/>
  </w:style>
  <w:style w:type="paragraph" w:customStyle="1" w:styleId="513A1F9D4A6F4DA2B52DDD5C9B20A5FC">
    <w:name w:val="513A1F9D4A6F4DA2B52DDD5C9B20A5FC"/>
    <w:rsid w:val="005838DD"/>
  </w:style>
  <w:style w:type="paragraph" w:customStyle="1" w:styleId="06912BE2C1F642B6B963F8CEE5AA1E29">
    <w:name w:val="06912BE2C1F642B6B963F8CEE5AA1E29"/>
    <w:rsid w:val="005838DD"/>
  </w:style>
  <w:style w:type="paragraph" w:customStyle="1" w:styleId="DC22DEF21F08446F8A8E947BB8F316F2">
    <w:name w:val="DC22DEF21F08446F8A8E947BB8F316F2"/>
    <w:rsid w:val="005838DD"/>
  </w:style>
  <w:style w:type="paragraph" w:customStyle="1" w:styleId="326CE73360AC4CDDA5F79161F3794E20">
    <w:name w:val="326CE73360AC4CDDA5F79161F3794E20"/>
    <w:rsid w:val="005838DD"/>
  </w:style>
  <w:style w:type="paragraph" w:customStyle="1" w:styleId="4F667D899833432E8712F1A59D703C04">
    <w:name w:val="4F667D899833432E8712F1A59D703C04"/>
    <w:rsid w:val="005838DD"/>
  </w:style>
  <w:style w:type="paragraph" w:customStyle="1" w:styleId="7458683EAB5C446C9C558F4A206B86BA">
    <w:name w:val="7458683EAB5C446C9C558F4A206B86BA"/>
    <w:rsid w:val="005838DD"/>
  </w:style>
  <w:style w:type="paragraph" w:customStyle="1" w:styleId="6B1E138C8DA74ABCB41642610F7247C1">
    <w:name w:val="6B1E138C8DA74ABCB41642610F7247C1"/>
    <w:rsid w:val="005838DD"/>
  </w:style>
  <w:style w:type="paragraph" w:customStyle="1" w:styleId="2CE6B06AD9A7429B94390E3610C51B8F">
    <w:name w:val="2CE6B06AD9A7429B94390E3610C51B8F"/>
    <w:rsid w:val="005838DD"/>
  </w:style>
  <w:style w:type="paragraph" w:customStyle="1" w:styleId="1F6AB9E693D841AFB5C7C26507AC1562">
    <w:name w:val="1F6AB9E693D841AFB5C7C26507AC1562"/>
    <w:rsid w:val="005838DD"/>
  </w:style>
  <w:style w:type="paragraph" w:customStyle="1" w:styleId="C389A2F4612C4D2D9D526ADDAAF871F2">
    <w:name w:val="C389A2F4612C4D2D9D526ADDAAF871F2"/>
    <w:rsid w:val="005838DD"/>
  </w:style>
  <w:style w:type="paragraph" w:customStyle="1" w:styleId="A88D7F6006BE42879BFF6DBC345D1B68">
    <w:name w:val="A88D7F6006BE42879BFF6DBC345D1B68"/>
    <w:rsid w:val="005838DD"/>
  </w:style>
  <w:style w:type="paragraph" w:customStyle="1" w:styleId="4E53B6CAB97D44A2BAD338906490F301">
    <w:name w:val="4E53B6CAB97D44A2BAD338906490F301"/>
    <w:rsid w:val="005838DD"/>
  </w:style>
  <w:style w:type="paragraph" w:customStyle="1" w:styleId="4753EDE9B1D4425B85D0C0787B7CA988">
    <w:name w:val="4753EDE9B1D4425B85D0C0787B7CA988"/>
    <w:rsid w:val="005838DD"/>
  </w:style>
  <w:style w:type="paragraph" w:customStyle="1" w:styleId="8A78B0F2E5EF4980A6723ADC8A331F80">
    <w:name w:val="8A78B0F2E5EF4980A6723ADC8A331F80"/>
    <w:rsid w:val="005838DD"/>
  </w:style>
  <w:style w:type="paragraph" w:customStyle="1" w:styleId="CDF7BCBA370140FFB0FE34187138E6DA">
    <w:name w:val="CDF7BCBA370140FFB0FE34187138E6DA"/>
    <w:rsid w:val="005838DD"/>
  </w:style>
  <w:style w:type="paragraph" w:customStyle="1" w:styleId="BCC1D7D475D24BE588799468D4CE59F0">
    <w:name w:val="BCC1D7D475D24BE588799468D4CE59F0"/>
    <w:rsid w:val="005838DD"/>
  </w:style>
  <w:style w:type="paragraph" w:customStyle="1" w:styleId="58CDA40BE1E9472385D5677B5604AF84">
    <w:name w:val="58CDA40BE1E9472385D5677B5604AF84"/>
    <w:rsid w:val="005838DD"/>
  </w:style>
  <w:style w:type="paragraph" w:customStyle="1" w:styleId="A176915350534D5B8BDD590804B81B76">
    <w:name w:val="A176915350534D5B8BDD590804B81B76"/>
    <w:rsid w:val="005838DD"/>
  </w:style>
  <w:style w:type="paragraph" w:customStyle="1" w:styleId="C689823DD19C43D3B66AAE70448AE22D">
    <w:name w:val="C689823DD19C43D3B66AAE70448AE22D"/>
    <w:rsid w:val="005838DD"/>
  </w:style>
  <w:style w:type="paragraph" w:customStyle="1" w:styleId="A06AF0DC9D5F4A8F82C7928122E87336">
    <w:name w:val="A06AF0DC9D5F4A8F82C7928122E87336"/>
    <w:rsid w:val="005838DD"/>
  </w:style>
  <w:style w:type="paragraph" w:customStyle="1" w:styleId="9CF416A3AF7D4F43AF88CC56651AF855">
    <w:name w:val="9CF416A3AF7D4F43AF88CC56651AF855"/>
    <w:rsid w:val="005838DD"/>
  </w:style>
  <w:style w:type="paragraph" w:customStyle="1" w:styleId="64273B2C257F4AEFB02648A6B0F34B76">
    <w:name w:val="64273B2C257F4AEFB02648A6B0F34B76"/>
    <w:rsid w:val="005838DD"/>
  </w:style>
  <w:style w:type="paragraph" w:customStyle="1" w:styleId="49D33F856BD44F8BB9271118BE341CF2">
    <w:name w:val="49D33F856BD44F8BB9271118BE341CF2"/>
    <w:rsid w:val="005838DD"/>
  </w:style>
  <w:style w:type="paragraph" w:customStyle="1" w:styleId="888721D11FF24DA7A86C6C4E9D917AEE">
    <w:name w:val="888721D11FF24DA7A86C6C4E9D917AEE"/>
    <w:rsid w:val="005838DD"/>
  </w:style>
  <w:style w:type="paragraph" w:customStyle="1" w:styleId="78E4FE0CAF7544E09B2FBACCE1CB3F11">
    <w:name w:val="78E4FE0CAF7544E09B2FBACCE1CB3F11"/>
    <w:rsid w:val="005838DD"/>
  </w:style>
  <w:style w:type="paragraph" w:customStyle="1" w:styleId="9A110AF28A204756A48DB07669534214">
    <w:name w:val="9A110AF28A204756A48DB07669534214"/>
    <w:rsid w:val="005838DD"/>
  </w:style>
  <w:style w:type="paragraph" w:customStyle="1" w:styleId="2206EB10BD694B08BCE63762E57ABC91">
    <w:name w:val="2206EB10BD694B08BCE63762E57ABC91"/>
    <w:rsid w:val="005838DD"/>
  </w:style>
  <w:style w:type="paragraph" w:customStyle="1" w:styleId="C6D7F22841464056A3EBCDF4B752E6D5">
    <w:name w:val="C6D7F22841464056A3EBCDF4B752E6D5"/>
    <w:rsid w:val="005838DD"/>
  </w:style>
  <w:style w:type="paragraph" w:customStyle="1" w:styleId="1409BC294C574366A933A9A4D384CC20">
    <w:name w:val="1409BC294C574366A933A9A4D384CC20"/>
    <w:rsid w:val="005838DD"/>
  </w:style>
  <w:style w:type="paragraph" w:customStyle="1" w:styleId="257DCB1F4B8E4742B0B71B458EF9F1E7">
    <w:name w:val="257DCB1F4B8E4742B0B71B458EF9F1E7"/>
    <w:rsid w:val="005838DD"/>
  </w:style>
  <w:style w:type="paragraph" w:customStyle="1" w:styleId="B5A92D06FBFF45F7A58AAA7D127CDE23">
    <w:name w:val="B5A92D06FBFF45F7A58AAA7D127CDE23"/>
    <w:rsid w:val="005838DD"/>
  </w:style>
  <w:style w:type="paragraph" w:customStyle="1" w:styleId="1996B2B74AB1468B9F9B50A2EA9E5E25">
    <w:name w:val="1996B2B74AB1468B9F9B50A2EA9E5E25"/>
    <w:rsid w:val="005838DD"/>
  </w:style>
  <w:style w:type="paragraph" w:customStyle="1" w:styleId="FCAD8A79E0E44459BD0D73E023258B1F">
    <w:name w:val="FCAD8A79E0E44459BD0D73E023258B1F"/>
    <w:rsid w:val="005838DD"/>
  </w:style>
  <w:style w:type="paragraph" w:customStyle="1" w:styleId="730C264FAC684C039E59526397D9F1C9">
    <w:name w:val="730C264FAC684C039E59526397D9F1C9"/>
    <w:rsid w:val="005838DD"/>
  </w:style>
  <w:style w:type="paragraph" w:customStyle="1" w:styleId="4837CA88F3D74179A5407A5E0FA0B253">
    <w:name w:val="4837CA88F3D74179A5407A5E0FA0B253"/>
    <w:rsid w:val="005838DD"/>
  </w:style>
  <w:style w:type="paragraph" w:customStyle="1" w:styleId="380CDD727C2B4D99ABC9335C20780C16">
    <w:name w:val="380CDD727C2B4D99ABC9335C20780C16"/>
    <w:rsid w:val="005838DD"/>
  </w:style>
  <w:style w:type="paragraph" w:customStyle="1" w:styleId="FB242059981345C5A66860921032C1B5">
    <w:name w:val="FB242059981345C5A66860921032C1B5"/>
    <w:rsid w:val="005838DD"/>
  </w:style>
  <w:style w:type="paragraph" w:customStyle="1" w:styleId="71A12A35A2C94C8BB4269D1E3130F9F2">
    <w:name w:val="71A12A35A2C94C8BB4269D1E3130F9F2"/>
    <w:rsid w:val="005838DD"/>
  </w:style>
  <w:style w:type="paragraph" w:customStyle="1" w:styleId="05E50DE8B4AF407D87B7325115EE1FE8">
    <w:name w:val="05E50DE8B4AF407D87B7325115EE1FE8"/>
    <w:rsid w:val="005838DD"/>
  </w:style>
  <w:style w:type="paragraph" w:customStyle="1" w:styleId="9DEC145CFABE4CE4832A6FDFB6E05AD0">
    <w:name w:val="9DEC145CFABE4CE4832A6FDFB6E05AD0"/>
    <w:rsid w:val="005838DD"/>
  </w:style>
  <w:style w:type="paragraph" w:customStyle="1" w:styleId="555077DBEF3345EF8E9014EDAA629194">
    <w:name w:val="555077DBEF3345EF8E9014EDAA629194"/>
    <w:rsid w:val="005838DD"/>
  </w:style>
  <w:style w:type="paragraph" w:customStyle="1" w:styleId="F364F03152F8440C97C9479C63705026">
    <w:name w:val="F364F03152F8440C97C9479C63705026"/>
    <w:rsid w:val="005838DD"/>
  </w:style>
  <w:style w:type="paragraph" w:customStyle="1" w:styleId="2AFEFCB7EC2C4BED88E95DC43770FEDB">
    <w:name w:val="2AFEFCB7EC2C4BED88E95DC43770FEDB"/>
    <w:rsid w:val="005838DD"/>
  </w:style>
  <w:style w:type="paragraph" w:customStyle="1" w:styleId="A344351E7F724141A87036F2A382A6E7">
    <w:name w:val="A344351E7F724141A87036F2A382A6E7"/>
    <w:rsid w:val="005838DD"/>
  </w:style>
  <w:style w:type="paragraph" w:customStyle="1" w:styleId="2CE3020023704228BB3744CFE90E58AD">
    <w:name w:val="2CE3020023704228BB3744CFE90E58AD"/>
    <w:rsid w:val="005838DD"/>
  </w:style>
  <w:style w:type="paragraph" w:customStyle="1" w:styleId="5E86F7C035514486AE163E23F3856AB4">
    <w:name w:val="5E86F7C035514486AE163E23F3856AB4"/>
    <w:rsid w:val="005838DD"/>
  </w:style>
  <w:style w:type="paragraph" w:customStyle="1" w:styleId="81130AF3ECBA4D1C934E68A9973C3483">
    <w:name w:val="81130AF3ECBA4D1C934E68A9973C3483"/>
    <w:rsid w:val="005838DD"/>
  </w:style>
  <w:style w:type="paragraph" w:customStyle="1" w:styleId="6C008447914944D49C31C00781C51AC5">
    <w:name w:val="6C008447914944D49C31C00781C51AC5"/>
    <w:rsid w:val="005838DD"/>
  </w:style>
  <w:style w:type="paragraph" w:customStyle="1" w:styleId="2199B4C295FF45E2BBF84169D9A21552">
    <w:name w:val="2199B4C295FF45E2BBF84169D9A21552"/>
    <w:rsid w:val="005838DD"/>
  </w:style>
  <w:style w:type="paragraph" w:customStyle="1" w:styleId="EFC26945D85B4A7E862174F8E431C0E4">
    <w:name w:val="EFC26945D85B4A7E862174F8E431C0E4"/>
    <w:rsid w:val="005838DD"/>
  </w:style>
  <w:style w:type="paragraph" w:customStyle="1" w:styleId="AAB627717945444481F0636DB6A311A6">
    <w:name w:val="AAB627717945444481F0636DB6A311A6"/>
    <w:rsid w:val="005838DD"/>
  </w:style>
  <w:style w:type="paragraph" w:customStyle="1" w:styleId="B790C31A65244A83BCDF61BA4557685B">
    <w:name w:val="B790C31A65244A83BCDF61BA4557685B"/>
    <w:rsid w:val="005838DD"/>
  </w:style>
  <w:style w:type="paragraph" w:customStyle="1" w:styleId="C724663EBC3B4A138685E9BA5F5667E0">
    <w:name w:val="C724663EBC3B4A138685E9BA5F5667E0"/>
    <w:rsid w:val="005838DD"/>
  </w:style>
  <w:style w:type="paragraph" w:customStyle="1" w:styleId="F5E3CD84F3FE4B1697C5C64724FA9EC7">
    <w:name w:val="F5E3CD84F3FE4B1697C5C64724FA9EC7"/>
    <w:rsid w:val="005838DD"/>
  </w:style>
  <w:style w:type="paragraph" w:customStyle="1" w:styleId="34E6F786743546749FC54E9D1A880417">
    <w:name w:val="34E6F786743546749FC54E9D1A880417"/>
    <w:rsid w:val="005838DD"/>
  </w:style>
  <w:style w:type="paragraph" w:customStyle="1" w:styleId="ACEE4B9C93E849A9A93E0B7FD9EE6244">
    <w:name w:val="ACEE4B9C93E849A9A93E0B7FD9EE6244"/>
    <w:rsid w:val="005838DD"/>
  </w:style>
  <w:style w:type="paragraph" w:customStyle="1" w:styleId="EE92ECEE72B14E3880D181B4AFE56FF7">
    <w:name w:val="EE92ECEE72B14E3880D181B4AFE56FF7"/>
    <w:rsid w:val="005838DD"/>
  </w:style>
  <w:style w:type="paragraph" w:customStyle="1" w:styleId="743379ED1F8645AFA4B35381E6A7C723">
    <w:name w:val="743379ED1F8645AFA4B35381E6A7C723"/>
    <w:rsid w:val="005838DD"/>
  </w:style>
  <w:style w:type="paragraph" w:customStyle="1" w:styleId="9C52C8F981EF429CAD89E814F94E1DA0">
    <w:name w:val="9C52C8F981EF429CAD89E814F94E1DA0"/>
    <w:rsid w:val="005838DD"/>
  </w:style>
  <w:style w:type="paragraph" w:customStyle="1" w:styleId="F3CBBE51F47D41028A55DD76EDBD4384">
    <w:name w:val="F3CBBE51F47D41028A55DD76EDBD4384"/>
    <w:rsid w:val="005838DD"/>
  </w:style>
  <w:style w:type="paragraph" w:customStyle="1" w:styleId="541581F892F7404F8C79C42D12805039">
    <w:name w:val="541581F892F7404F8C79C42D12805039"/>
    <w:rsid w:val="005838DD"/>
  </w:style>
  <w:style w:type="paragraph" w:customStyle="1" w:styleId="27608AA3C1514752B6043217DE212A76">
    <w:name w:val="27608AA3C1514752B6043217DE212A76"/>
    <w:rsid w:val="005838DD"/>
  </w:style>
  <w:style w:type="paragraph" w:customStyle="1" w:styleId="F0372571D16D4B999E41D81B0139E746">
    <w:name w:val="F0372571D16D4B999E41D81B0139E746"/>
    <w:rsid w:val="005838DD"/>
  </w:style>
  <w:style w:type="paragraph" w:customStyle="1" w:styleId="E405B6F658EF455D90E561EF51022CB6">
    <w:name w:val="E405B6F658EF455D90E561EF51022CB6"/>
    <w:rsid w:val="005838DD"/>
  </w:style>
  <w:style w:type="paragraph" w:customStyle="1" w:styleId="28474BFECA5844998C52C465ADDBD893">
    <w:name w:val="28474BFECA5844998C52C465ADDBD893"/>
    <w:rsid w:val="005838DD"/>
  </w:style>
  <w:style w:type="paragraph" w:customStyle="1" w:styleId="67399B5BA31F4F3584994E2C2ACE9242">
    <w:name w:val="67399B5BA31F4F3584994E2C2ACE9242"/>
    <w:rsid w:val="005838DD"/>
  </w:style>
  <w:style w:type="paragraph" w:customStyle="1" w:styleId="EACCEAEEDF4744D39655AD864DB39314">
    <w:name w:val="EACCEAEEDF4744D39655AD864DB39314"/>
    <w:rsid w:val="005838DD"/>
  </w:style>
  <w:style w:type="paragraph" w:customStyle="1" w:styleId="E9A3301ED61E4CF2B77E78F09D73713A">
    <w:name w:val="E9A3301ED61E4CF2B77E78F09D73713A"/>
    <w:rsid w:val="005838DD"/>
  </w:style>
  <w:style w:type="paragraph" w:customStyle="1" w:styleId="3B57D7175925495AABEC9B5493801CE4">
    <w:name w:val="3B57D7175925495AABEC9B5493801CE4"/>
    <w:rsid w:val="005838DD"/>
  </w:style>
  <w:style w:type="paragraph" w:customStyle="1" w:styleId="2A1988812DC341B3A59FC69E04E9B05C">
    <w:name w:val="2A1988812DC341B3A59FC69E04E9B05C"/>
    <w:rsid w:val="005838DD"/>
  </w:style>
  <w:style w:type="paragraph" w:customStyle="1" w:styleId="19597E42F1BF49CE8D55A4751A7029BA">
    <w:name w:val="19597E42F1BF49CE8D55A4751A7029BA"/>
    <w:rsid w:val="005838DD"/>
  </w:style>
  <w:style w:type="paragraph" w:customStyle="1" w:styleId="7346CD100AEE4F49AEFD9F7811E692C7">
    <w:name w:val="7346CD100AEE4F49AEFD9F7811E692C7"/>
    <w:rsid w:val="005838DD"/>
  </w:style>
  <w:style w:type="paragraph" w:customStyle="1" w:styleId="08C806FCD7B44D2D80443B879F1F05E1">
    <w:name w:val="08C806FCD7B44D2D80443B879F1F05E1"/>
    <w:rsid w:val="005838DD"/>
  </w:style>
  <w:style w:type="paragraph" w:customStyle="1" w:styleId="3CF000A30FDF4935A849150BB6196F61">
    <w:name w:val="3CF000A30FDF4935A849150BB6196F61"/>
    <w:rsid w:val="005838DD"/>
  </w:style>
  <w:style w:type="paragraph" w:customStyle="1" w:styleId="6F26AE6E36DA487EA970319B71BF155C">
    <w:name w:val="6F26AE6E36DA487EA970319B71BF155C"/>
    <w:rsid w:val="005838DD"/>
  </w:style>
  <w:style w:type="paragraph" w:customStyle="1" w:styleId="8B4D5E3B4F67425FAEB43E13211D55E5">
    <w:name w:val="8B4D5E3B4F67425FAEB43E13211D55E5"/>
    <w:rsid w:val="005838DD"/>
  </w:style>
  <w:style w:type="paragraph" w:customStyle="1" w:styleId="D389D0EF0D5647458D0A5181ACA20607">
    <w:name w:val="D389D0EF0D5647458D0A5181ACA20607"/>
    <w:rsid w:val="005838DD"/>
  </w:style>
  <w:style w:type="paragraph" w:customStyle="1" w:styleId="65440793E5A64F72A42CF5C63513C9C6">
    <w:name w:val="65440793E5A64F72A42CF5C63513C9C6"/>
    <w:rsid w:val="005838DD"/>
  </w:style>
  <w:style w:type="paragraph" w:customStyle="1" w:styleId="8046FBC0721E42239C6202B46AEE981A">
    <w:name w:val="8046FBC0721E42239C6202B46AEE981A"/>
    <w:rsid w:val="005838DD"/>
  </w:style>
  <w:style w:type="paragraph" w:customStyle="1" w:styleId="DDF80EC1BDAB430F9C3F49D54F576C79">
    <w:name w:val="DDF80EC1BDAB430F9C3F49D54F576C79"/>
    <w:rsid w:val="005838DD"/>
  </w:style>
  <w:style w:type="paragraph" w:customStyle="1" w:styleId="D34FECA8BCB646EC8EFFB66033B69C20">
    <w:name w:val="D34FECA8BCB646EC8EFFB66033B69C20"/>
    <w:rsid w:val="005838DD"/>
  </w:style>
  <w:style w:type="paragraph" w:customStyle="1" w:styleId="AB70BE12D92C4A5A8D839AED2525541A">
    <w:name w:val="AB70BE12D92C4A5A8D839AED2525541A"/>
    <w:rsid w:val="005838DD"/>
  </w:style>
  <w:style w:type="paragraph" w:customStyle="1" w:styleId="3AA35FC54E9245E3828619D50332E92A">
    <w:name w:val="3AA35FC54E9245E3828619D50332E92A"/>
    <w:rsid w:val="005838DD"/>
  </w:style>
  <w:style w:type="paragraph" w:customStyle="1" w:styleId="0425BD2B5F9D4CB38B57C61076CB06C4">
    <w:name w:val="0425BD2B5F9D4CB38B57C61076CB06C4"/>
    <w:rsid w:val="005838DD"/>
  </w:style>
  <w:style w:type="paragraph" w:customStyle="1" w:styleId="DC465C3D562A4F13B997A6818CAC7440">
    <w:name w:val="DC465C3D562A4F13B997A6818CAC7440"/>
    <w:rsid w:val="005838DD"/>
  </w:style>
  <w:style w:type="paragraph" w:customStyle="1" w:styleId="9FB01E3EBE8E4041BB543A53C2C0CEBF">
    <w:name w:val="9FB01E3EBE8E4041BB543A53C2C0CEBF"/>
    <w:rsid w:val="005838DD"/>
  </w:style>
  <w:style w:type="paragraph" w:customStyle="1" w:styleId="C442EF8C488E4EA190E3F11C6E7906B9">
    <w:name w:val="C442EF8C488E4EA190E3F11C6E7906B9"/>
    <w:rsid w:val="005838DD"/>
  </w:style>
  <w:style w:type="paragraph" w:customStyle="1" w:styleId="571146E7697F423E98680442CEBA761D">
    <w:name w:val="571146E7697F423E98680442CEBA761D"/>
    <w:rsid w:val="005838DD"/>
  </w:style>
  <w:style w:type="paragraph" w:customStyle="1" w:styleId="89AB1F7D80A443D2BF4ECFFD5D2012BD">
    <w:name w:val="89AB1F7D80A443D2BF4ECFFD5D2012BD"/>
    <w:rsid w:val="005838DD"/>
  </w:style>
  <w:style w:type="paragraph" w:customStyle="1" w:styleId="90D7139A22634092A50EE29C6AACB10F">
    <w:name w:val="90D7139A22634092A50EE29C6AACB10F"/>
    <w:rsid w:val="005838DD"/>
  </w:style>
  <w:style w:type="paragraph" w:customStyle="1" w:styleId="8B810731154E4CAF9E998DA8D954B926">
    <w:name w:val="8B810731154E4CAF9E998DA8D954B926"/>
    <w:rsid w:val="005838DD"/>
  </w:style>
  <w:style w:type="paragraph" w:customStyle="1" w:styleId="493A2F47CF904960B019F23E6AE5143C">
    <w:name w:val="493A2F47CF904960B019F23E6AE5143C"/>
    <w:rsid w:val="005838DD"/>
  </w:style>
  <w:style w:type="paragraph" w:customStyle="1" w:styleId="C8F8FA2613204211927F901467E0265A">
    <w:name w:val="C8F8FA2613204211927F901467E0265A"/>
    <w:rsid w:val="005838DD"/>
  </w:style>
  <w:style w:type="paragraph" w:customStyle="1" w:styleId="DEA62554EBB3454FA77ABD657185D6AB">
    <w:name w:val="DEA62554EBB3454FA77ABD657185D6AB"/>
    <w:rsid w:val="005838DD"/>
  </w:style>
  <w:style w:type="paragraph" w:customStyle="1" w:styleId="438EDA43DFDF47B0BED053C52775C624">
    <w:name w:val="438EDA43DFDF47B0BED053C52775C624"/>
    <w:rsid w:val="005838DD"/>
  </w:style>
  <w:style w:type="paragraph" w:customStyle="1" w:styleId="CF835DD95F0E406B99BC8230F16659DB">
    <w:name w:val="CF835DD95F0E406B99BC8230F16659DB"/>
    <w:rsid w:val="005838DD"/>
  </w:style>
  <w:style w:type="paragraph" w:customStyle="1" w:styleId="01010782CA32438D926E05201B8BAF18">
    <w:name w:val="01010782CA32438D926E05201B8BAF18"/>
    <w:rsid w:val="005838DD"/>
  </w:style>
  <w:style w:type="paragraph" w:customStyle="1" w:styleId="1BA8EBC143E84E02B34DD8F5D08BA067">
    <w:name w:val="1BA8EBC143E84E02B34DD8F5D08BA067"/>
    <w:rsid w:val="005838DD"/>
  </w:style>
  <w:style w:type="paragraph" w:customStyle="1" w:styleId="1DD7C36524684510BC11A30DC2BCE1BF">
    <w:name w:val="1DD7C36524684510BC11A30DC2BCE1BF"/>
    <w:rsid w:val="005838DD"/>
  </w:style>
  <w:style w:type="paragraph" w:customStyle="1" w:styleId="95FA8624C2224A6BBB9EB59860E9026A">
    <w:name w:val="95FA8624C2224A6BBB9EB59860E9026A"/>
    <w:rsid w:val="005838DD"/>
  </w:style>
  <w:style w:type="paragraph" w:customStyle="1" w:styleId="E38E16FC9DBB476A89E19E321F156378">
    <w:name w:val="E38E16FC9DBB476A89E19E321F156378"/>
    <w:rsid w:val="005838DD"/>
  </w:style>
  <w:style w:type="paragraph" w:customStyle="1" w:styleId="0927E887BF074C6DAEC44ABCBB6D50AF">
    <w:name w:val="0927E887BF074C6DAEC44ABCBB6D50AF"/>
    <w:rsid w:val="005838DD"/>
  </w:style>
  <w:style w:type="paragraph" w:customStyle="1" w:styleId="9831322C871047DDA52955C9AA7A6DEE">
    <w:name w:val="9831322C871047DDA52955C9AA7A6DEE"/>
    <w:rsid w:val="005838DD"/>
  </w:style>
  <w:style w:type="paragraph" w:customStyle="1" w:styleId="7364363046304A33B6646C12FB291D98">
    <w:name w:val="7364363046304A33B6646C12FB291D98"/>
    <w:rsid w:val="005838DD"/>
  </w:style>
  <w:style w:type="paragraph" w:customStyle="1" w:styleId="BD0CE84528CB4AAE9D6DFF3EA3F80927">
    <w:name w:val="BD0CE84528CB4AAE9D6DFF3EA3F80927"/>
    <w:rsid w:val="005838DD"/>
  </w:style>
  <w:style w:type="paragraph" w:customStyle="1" w:styleId="63A831E1396043069D480E6F89B287F6">
    <w:name w:val="63A831E1396043069D480E6F89B287F6"/>
    <w:rsid w:val="005838DD"/>
  </w:style>
  <w:style w:type="paragraph" w:customStyle="1" w:styleId="B50ADBA91CAD4538837C8D57CA32E687">
    <w:name w:val="B50ADBA91CAD4538837C8D57CA32E687"/>
    <w:rsid w:val="005838DD"/>
  </w:style>
  <w:style w:type="paragraph" w:customStyle="1" w:styleId="E863271362C4448D8BB2203E75B692BB">
    <w:name w:val="E863271362C4448D8BB2203E75B692BB"/>
    <w:rsid w:val="005838DD"/>
  </w:style>
  <w:style w:type="paragraph" w:customStyle="1" w:styleId="0FF928F10E8A4453B663DBC49CE85ED6">
    <w:name w:val="0FF928F10E8A4453B663DBC49CE85ED6"/>
    <w:rsid w:val="005838DD"/>
  </w:style>
  <w:style w:type="paragraph" w:customStyle="1" w:styleId="A3652804474B47FB89E67B9112D0E085">
    <w:name w:val="A3652804474B47FB89E67B9112D0E085"/>
    <w:rsid w:val="005838DD"/>
  </w:style>
  <w:style w:type="paragraph" w:customStyle="1" w:styleId="F2C71888D3564835B2A0561FFF3591B2">
    <w:name w:val="F2C71888D3564835B2A0561FFF3591B2"/>
    <w:rsid w:val="005838DD"/>
  </w:style>
  <w:style w:type="paragraph" w:customStyle="1" w:styleId="01A87DF0020C44C89EC1B5423E61A39D">
    <w:name w:val="01A87DF0020C44C89EC1B5423E61A39D"/>
    <w:rsid w:val="005838DD"/>
  </w:style>
  <w:style w:type="paragraph" w:customStyle="1" w:styleId="EF9F9E0B396247A793C91F603C399E1D">
    <w:name w:val="EF9F9E0B396247A793C91F603C399E1D"/>
    <w:rsid w:val="005838DD"/>
  </w:style>
  <w:style w:type="paragraph" w:customStyle="1" w:styleId="F4FADF33FE944B8486248ED8B43F75DE">
    <w:name w:val="F4FADF33FE944B8486248ED8B43F75DE"/>
    <w:rsid w:val="005838DD"/>
  </w:style>
  <w:style w:type="paragraph" w:customStyle="1" w:styleId="C92B981EA7394B079FC82B00C8EA4043">
    <w:name w:val="C92B981EA7394B079FC82B00C8EA4043"/>
    <w:rsid w:val="005838DD"/>
  </w:style>
  <w:style w:type="paragraph" w:customStyle="1" w:styleId="71C60099671C4BEFBF03028434C997AB">
    <w:name w:val="71C60099671C4BEFBF03028434C997AB"/>
    <w:rsid w:val="005838DD"/>
  </w:style>
  <w:style w:type="paragraph" w:customStyle="1" w:styleId="FD1642F6E7BF4D349E11265111BD1423">
    <w:name w:val="FD1642F6E7BF4D349E11265111BD1423"/>
    <w:rsid w:val="005838DD"/>
  </w:style>
  <w:style w:type="paragraph" w:customStyle="1" w:styleId="104C237B7B494D419A52278C4D4F63571">
    <w:name w:val="104C237B7B494D419A52278C4D4F635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">
    <w:name w:val="59CAD6D8A07042B0835255653F2B1FA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">
    <w:name w:val="2319EC14ACA34DEB8B0227536BB1AC8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">
    <w:name w:val="7395506E65F74B33BACD6050B8CE967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">
    <w:name w:val="FB4360CE61C5419C94CDDE6B18EF6CC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">
    <w:name w:val="E0CF85461086477F905E7F6511B98C1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">
    <w:name w:val="513A1F9D4A6F4DA2B52DDD5C9B20A5F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">
    <w:name w:val="06912BE2C1F642B6B963F8CEE5AA1E2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">
    <w:name w:val="DC22DEF21F08446F8A8E947BB8F316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">
    <w:name w:val="326CE73360AC4CDDA5F79161F3794E2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">
    <w:name w:val="4F667D899833432E8712F1A59D703C0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">
    <w:name w:val="7458683EAB5C446C9C558F4A206B86B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">
    <w:name w:val="6B1E138C8DA74ABCB41642610F7247C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">
    <w:name w:val="2CE6B06AD9A7429B94390E3610C51B8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">
    <w:name w:val="1F6AB9E693D841AFB5C7C26507AC156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">
    <w:name w:val="C389A2F4612C4D2D9D526ADDAAF871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">
    <w:name w:val="A88D7F6006BE42879BFF6DBC345D1B6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">
    <w:name w:val="4E53B6CAB97D44A2BAD338906490F30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">
    <w:name w:val="4753EDE9B1D4425B85D0C0787B7CA98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">
    <w:name w:val="8A78B0F2E5EF4980A6723ADC8A331F8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">
    <w:name w:val="71C60099671C4BEFBF03028434C997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">
    <w:name w:val="FD1642F6E7BF4D349E11265111BD142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">
    <w:name w:val="58CDA40BE1E9472385D5677B5604AF8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1">
    <w:name w:val="A176915350534D5B8BDD590804B81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1">
    <w:name w:val="C689823DD19C43D3B66AAE70448AE22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1">
    <w:name w:val="A06AF0DC9D5F4A8F82C7928122E8733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1">
    <w:name w:val="9CF416A3AF7D4F43AF88CC56651AF85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1">
    <w:name w:val="64273B2C257F4AEFB02648A6B0F34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1">
    <w:name w:val="49D33F856BD44F8BB9271118BE341C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1">
    <w:name w:val="888721D11FF24DA7A86C6C4E9D917AE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1">
    <w:name w:val="78E4FE0CAF7544E09B2FBACCE1CB3F1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1">
    <w:name w:val="9A110AF28A204756A48DB0766953421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1">
    <w:name w:val="2206EB10BD694B08BCE63762E57ABC91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1">
    <w:name w:val="C6D7F22841464056A3EBCDF4B752E6D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1">
    <w:name w:val="1409BC294C574366A933A9A4D384CC2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1">
    <w:name w:val="257DCB1F4B8E4742B0B71B458EF9F1E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1">
    <w:name w:val="B5A92D06FBFF45F7A58AAA7D127CDE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1">
    <w:name w:val="1996B2B74AB1468B9F9B50A2EA9E5E2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1">
    <w:name w:val="FCAD8A79E0E44459BD0D73E023258B1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1">
    <w:name w:val="4837CA88F3D74179A5407A5E0FA0B25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">
    <w:name w:val="380CDD727C2B4D99ABC9335C20780C1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">
    <w:name w:val="FB242059981345C5A66860921032C1B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">
    <w:name w:val="71A12A35A2C94C8BB4269D1E3130F9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">
    <w:name w:val="05E50DE8B4AF407D87B7325115EE1FE8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">
    <w:name w:val="9DEC145CFABE4CE4832A6FDFB6E05AD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">
    <w:name w:val="555077DBEF3345EF8E9014EDAA62919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">
    <w:name w:val="F364F03152F8440C97C9479C637050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">
    <w:name w:val="2AFEFCB7EC2C4BED88E95DC43770FE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">
    <w:name w:val="A344351E7F724141A87036F2A382A6E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">
    <w:name w:val="2CE3020023704228BB3744CFE90E58AD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">
    <w:name w:val="5E86F7C035514486AE163E23F3856AB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">
    <w:name w:val="81130AF3ECBA4D1C934E68A9973C348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">
    <w:name w:val="6C008447914944D49C31C00781C51AC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">
    <w:name w:val="2199B4C295FF45E2BBF84169D9A21552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">
    <w:name w:val="EFC26945D85B4A7E862174F8E431C0E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">
    <w:name w:val="AAB627717945444481F0636DB6A311A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">
    <w:name w:val="B790C31A65244A83BCDF61BA4557685B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">
    <w:name w:val="C724663EBC3B4A138685E9BA5F5667E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">
    <w:name w:val="F5E3CD84F3FE4B1697C5C64724FA9EC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">
    <w:name w:val="34E6F786743546749FC54E9D1A88041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">
    <w:name w:val="ACEE4B9C93E849A9A93E0B7FD9EE624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">
    <w:name w:val="EE92ECEE72B14E3880D181B4AFE56FF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">
    <w:name w:val="743379ED1F8645AFA4B35381E6A7C7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">
    <w:name w:val="9C52C8F981EF429CAD89E814F94E1DA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">
    <w:name w:val="F3CBBE51F47D41028A55DD76EDBD438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">
    <w:name w:val="541581F892F7404F8C79C42D12805039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">
    <w:name w:val="27608AA3C1514752B6043217DE212A7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">
    <w:name w:val="F0372571D16D4B999E41D81B0139E74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">
    <w:name w:val="E405B6F658EF455D90E561EF51022CB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">
    <w:name w:val="28474BFECA5844998C52C465ADDBD89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">
    <w:name w:val="90D7139A22634092A50EE29C6AACB10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">
    <w:name w:val="8B810731154E4CAF9E998DA8D954B9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1">
    <w:name w:val="493A2F47CF904960B019F23E6AE5143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1">
    <w:name w:val="C8F8FA2613204211927F901467E0265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1">
    <w:name w:val="DEA62554EBB3454FA77ABD657185D6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1">
    <w:name w:val="438EDA43DFDF47B0BED053C52775C62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1">
    <w:name w:val="CF835DD95F0E406B99BC8230F16659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1">
    <w:name w:val="01010782CA32438D926E05201B8BAF1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1">
    <w:name w:val="1BA8EBC143E84E02B34DD8F5D08BA06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1">
    <w:name w:val="1DD7C36524684510BC11A30DC2BCE1B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1">
    <w:name w:val="95FA8624C2224A6BBB9EB59860E9026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1">
    <w:name w:val="E38E16FC9DBB476A89E19E321F15637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1">
    <w:name w:val="0927E887BF074C6DAEC44ABCBB6D50A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1">
    <w:name w:val="9831322C871047DDA52955C9AA7A6DEE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1">
    <w:name w:val="7364363046304A33B6646C12FB291D9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1">
    <w:name w:val="BD0CE84528CB4AAE9D6DFF3EA3F8092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1">
    <w:name w:val="63A831E1396043069D480E6F89B287F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1">
    <w:name w:val="B50ADBA91CAD4538837C8D57CA32E68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1">
    <w:name w:val="E863271362C4448D8BB2203E75B692B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1">
    <w:name w:val="0FF928F10E8A4453B663DBC49CE85ED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1">
    <w:name w:val="A3652804474B47FB89E67B9112D0E08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1">
    <w:name w:val="F2C71888D3564835B2A0561FFF3591B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1">
    <w:name w:val="01A87DF0020C44C89EC1B5423E61A39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1">
    <w:name w:val="EF9F9E0B396247A793C91F603C399E1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1">
    <w:name w:val="F4FADF33FE944B8486248ED8B43F75D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1">
    <w:name w:val="C92B981EA7394B079FC82B00C8EA404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2">
    <w:name w:val="104C237B7B494D419A52278C4D4F635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">
    <w:name w:val="59CAD6D8A07042B0835255653F2B1FA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">
    <w:name w:val="2319EC14ACA34DEB8B0227536BB1AC8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">
    <w:name w:val="7395506E65F74B33BACD6050B8CE967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2">
    <w:name w:val="FB4360CE61C5419C94CDDE6B18EF6CC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2">
    <w:name w:val="E0CF85461086477F905E7F6511B98C1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2">
    <w:name w:val="513A1F9D4A6F4DA2B52DDD5C9B20A5F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2">
    <w:name w:val="06912BE2C1F642B6B963F8CEE5AA1E2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2">
    <w:name w:val="DC22DEF21F08446F8A8E947BB8F316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2">
    <w:name w:val="326CE73360AC4CDDA5F79161F3794E2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2">
    <w:name w:val="4F667D899833432E8712F1A59D703C0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2">
    <w:name w:val="7458683EAB5C446C9C558F4A206B86B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2">
    <w:name w:val="6B1E138C8DA74ABCB41642610F7247C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2">
    <w:name w:val="2CE6B06AD9A7429B94390E3610C51B8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2">
    <w:name w:val="1F6AB9E693D841AFB5C7C26507AC156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">
    <w:name w:val="C389A2F4612C4D2D9D526ADDAAF871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">
    <w:name w:val="A88D7F6006BE42879BFF6DBC345D1B6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">
    <w:name w:val="4E53B6CAB97D44A2BAD338906490F30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">
    <w:name w:val="4753EDE9B1D4425B85D0C0787B7CA98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">
    <w:name w:val="8A78B0F2E5EF4980A6723ADC8A331F8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">
    <w:name w:val="71C60099671C4BEFBF03028434C997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">
    <w:name w:val="FD1642F6E7BF4D349E11265111BD142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">
    <w:name w:val="58CDA40BE1E9472385D5677B5604AF8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2">
    <w:name w:val="A176915350534D5B8BDD590804B81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2">
    <w:name w:val="C689823DD19C43D3B66AAE70448AE22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2">
    <w:name w:val="A06AF0DC9D5F4A8F82C7928122E8733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2">
    <w:name w:val="9CF416A3AF7D4F43AF88CC56651AF85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2">
    <w:name w:val="64273B2C257F4AEFB02648A6B0F34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2">
    <w:name w:val="49D33F856BD44F8BB9271118BE341C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2">
    <w:name w:val="888721D11FF24DA7A86C6C4E9D917AE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2">
    <w:name w:val="78E4FE0CAF7544E09B2FBACCE1CB3F1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2">
    <w:name w:val="9A110AF28A204756A48DB0766953421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2">
    <w:name w:val="2206EB10BD694B08BCE63762E57ABC91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2">
    <w:name w:val="C6D7F22841464056A3EBCDF4B752E6D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2">
    <w:name w:val="1409BC294C574366A933A9A4D384CC2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2">
    <w:name w:val="257DCB1F4B8E4742B0B71B458EF9F1E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2">
    <w:name w:val="B5A92D06FBFF45F7A58AAA7D127CDE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2">
    <w:name w:val="1996B2B74AB1468B9F9B50A2EA9E5E2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2">
    <w:name w:val="FCAD8A79E0E44459BD0D73E023258B1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2">
    <w:name w:val="4837CA88F3D74179A5407A5E0FA0B25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2">
    <w:name w:val="380CDD727C2B4D99ABC9335C20780C1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">
    <w:name w:val="FB242059981345C5A66860921032C1B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">
    <w:name w:val="71A12A35A2C94C8BB4269D1E3130F9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">
    <w:name w:val="05E50DE8B4AF407D87B7325115EE1FE8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2">
    <w:name w:val="9DEC145CFABE4CE4832A6FDFB6E05AD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">
    <w:name w:val="555077DBEF3345EF8E9014EDAA62919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2">
    <w:name w:val="F364F03152F8440C97C9479C637050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">
    <w:name w:val="2AFEFCB7EC2C4BED88E95DC43770FE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">
    <w:name w:val="A344351E7F724141A87036F2A382A6E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">
    <w:name w:val="2CE3020023704228BB3744CFE90E58AD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2">
    <w:name w:val="5E86F7C035514486AE163E23F3856AB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">
    <w:name w:val="81130AF3ECBA4D1C934E68A9973C348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2">
    <w:name w:val="6C008447914944D49C31C00781C51AC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">
    <w:name w:val="2199B4C295FF45E2BBF84169D9A21552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">
    <w:name w:val="EFC26945D85B4A7E862174F8E431C0E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">
    <w:name w:val="AAB627717945444481F0636DB6A311A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2">
    <w:name w:val="B790C31A65244A83BCDF61BA4557685B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">
    <w:name w:val="C724663EBC3B4A138685E9BA5F5667E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2">
    <w:name w:val="F5E3CD84F3FE4B1697C5C64724FA9EC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">
    <w:name w:val="34E6F786743546749FC54E9D1A88041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">
    <w:name w:val="ACEE4B9C93E849A9A93E0B7FD9EE624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">
    <w:name w:val="EE92ECEE72B14E3880D181B4AFE56FF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2">
    <w:name w:val="743379ED1F8645AFA4B35381E6A7C7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">
    <w:name w:val="9C52C8F981EF429CAD89E814F94E1DA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2">
    <w:name w:val="F3CBBE51F47D41028A55DD76EDBD438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">
    <w:name w:val="541581F892F7404F8C79C42D12805039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">
    <w:name w:val="27608AA3C1514752B6043217DE212A7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">
    <w:name w:val="F0372571D16D4B999E41D81B0139E74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2">
    <w:name w:val="E405B6F658EF455D90E561EF51022CB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">
    <w:name w:val="28474BFECA5844998C52C465ADDBD89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2">
    <w:name w:val="90D7139A22634092A50EE29C6AACB10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">
    <w:name w:val="8B810731154E4CAF9E998DA8D954B9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2">
    <w:name w:val="493A2F47CF904960B019F23E6AE5143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2">
    <w:name w:val="C8F8FA2613204211927F901467E0265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2">
    <w:name w:val="DEA62554EBB3454FA77ABD657185D6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2">
    <w:name w:val="438EDA43DFDF47B0BED053C52775C62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2">
    <w:name w:val="CF835DD95F0E406B99BC8230F16659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2">
    <w:name w:val="01010782CA32438D926E05201B8BAF1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2">
    <w:name w:val="1BA8EBC143E84E02B34DD8F5D08BA06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2">
    <w:name w:val="1DD7C36524684510BC11A30DC2BCE1B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2">
    <w:name w:val="95FA8624C2224A6BBB9EB59860E9026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2">
    <w:name w:val="E38E16FC9DBB476A89E19E321F15637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2">
    <w:name w:val="0927E887BF074C6DAEC44ABCBB6D50A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2">
    <w:name w:val="9831322C871047DDA52955C9AA7A6DEE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2">
    <w:name w:val="7364363046304A33B6646C12FB291D9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2">
    <w:name w:val="BD0CE84528CB4AAE9D6DFF3EA3F8092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2">
    <w:name w:val="63A831E1396043069D480E6F89B287F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2">
    <w:name w:val="B50ADBA91CAD4538837C8D57CA32E68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2">
    <w:name w:val="E863271362C4448D8BB2203E75B692B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2">
    <w:name w:val="0FF928F10E8A4453B663DBC49CE85ED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2">
    <w:name w:val="A3652804474B47FB89E67B9112D0E08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2">
    <w:name w:val="F2C71888D3564835B2A0561FFF3591B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2">
    <w:name w:val="01A87DF0020C44C89EC1B5423E61A39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2">
    <w:name w:val="EF9F9E0B396247A793C91F603C399E1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FE944B8486248ED8B43F75D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2">
    <w:name w:val="C92B981EA7394B079FC82B00C8EA404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3">
    <w:name w:val="104C237B7B494D419A52278C4D4F635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3">
    <w:name w:val="59CAD6D8A07042B0835255653F2B1FA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3">
    <w:name w:val="2319EC14ACA34DEB8B0227536BB1AC8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3">
    <w:name w:val="7395506E65F74B33BACD6050B8CE967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3">
    <w:name w:val="FB4360CE61C5419C94CDDE6B18EF6CC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3">
    <w:name w:val="E0CF85461086477F905E7F6511B98C1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3">
    <w:name w:val="513A1F9D4A6F4DA2B52DDD5C9B20A5F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3">
    <w:name w:val="06912BE2C1F642B6B963F8CEE5AA1E2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3">
    <w:name w:val="DC22DEF21F08446F8A8E947BB8F316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3">
    <w:name w:val="326CE73360AC4CDDA5F79161F3794E2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3">
    <w:name w:val="4F667D899833432E8712F1A59D703C0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3">
    <w:name w:val="7458683EAB5C446C9C558F4A206B86B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3">
    <w:name w:val="6B1E138C8DA74ABCB41642610F7247C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3">
    <w:name w:val="2CE6B06AD9A7429B94390E3610C51B8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3">
    <w:name w:val="1F6AB9E693D841AFB5C7C26507AC156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3">
    <w:name w:val="C389A2F4612C4D2D9D526ADDAAF871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3">
    <w:name w:val="A88D7F6006BE42879BFF6DBC345D1B6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3">
    <w:name w:val="4E53B6CAB97D44A2BAD338906490F30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3">
    <w:name w:val="4753EDE9B1D4425B85D0C0787B7CA98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3">
    <w:name w:val="8A78B0F2E5EF4980A6723ADC8A331F8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3">
    <w:name w:val="71C60099671C4BEFBF03028434C997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3">
    <w:name w:val="FD1642F6E7BF4D349E11265111BD142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3">
    <w:name w:val="58CDA40BE1E9472385D5677B5604AF8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3">
    <w:name w:val="A176915350534D5B8BDD590804B81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3">
    <w:name w:val="C689823DD19C43D3B66AAE70448AE22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3">
    <w:name w:val="A06AF0DC9D5F4A8F82C7928122E8733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3">
    <w:name w:val="9CF416A3AF7D4F43AF88CC56651AF85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3">
    <w:name w:val="64273B2C257F4AEFB02648A6B0F34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3">
    <w:name w:val="49D33F856BD44F8BB9271118BE341C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3">
    <w:name w:val="888721D11FF24DA7A86C6C4E9D917AE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3">
    <w:name w:val="78E4FE0CAF7544E09B2FBACCE1CB3F1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3">
    <w:name w:val="9A110AF28A204756A48DB0766953421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3">
    <w:name w:val="2206EB10BD694B08BCE63762E57ABC91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3">
    <w:name w:val="C6D7F22841464056A3EBCDF4B752E6D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3">
    <w:name w:val="1409BC294C574366A933A9A4D384CC2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3">
    <w:name w:val="257DCB1F4B8E4742B0B71B458EF9F1E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3">
    <w:name w:val="B5A92D06FBFF45F7A58AAA7D127CDE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3">
    <w:name w:val="1996B2B74AB1468B9F9B50A2EA9E5E2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3">
    <w:name w:val="FCAD8A79E0E44459BD0D73E023258B1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3">
    <w:name w:val="4837CA88F3D74179A5407A5E0FA0B25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3">
    <w:name w:val="380CDD727C2B4D99ABC9335C20780C1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3">
    <w:name w:val="FB242059981345C5A66860921032C1B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3">
    <w:name w:val="71A12A35A2C94C8BB4269D1E3130F9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3">
    <w:name w:val="05E50DE8B4AF407D87B7325115EE1FE8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3">
    <w:name w:val="9DEC145CFABE4CE4832A6FDFB6E05AD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3">
    <w:name w:val="555077DBEF3345EF8E9014EDAA62919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3">
    <w:name w:val="F364F03152F8440C97C9479C637050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3">
    <w:name w:val="2AFEFCB7EC2C4BED88E95DC43770FE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3">
    <w:name w:val="A344351E7F724141A87036F2A382A6E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3">
    <w:name w:val="2CE3020023704228BB3744CFE90E58AD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3">
    <w:name w:val="5E86F7C035514486AE163E23F3856AB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3">
    <w:name w:val="81130AF3ECBA4D1C934E68A9973C348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3">
    <w:name w:val="6C008447914944D49C31C00781C51AC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3">
    <w:name w:val="2199B4C295FF45E2BBF84169D9A21552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3">
    <w:name w:val="EFC26945D85B4A7E862174F8E431C0E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3">
    <w:name w:val="AAB627717945444481F0636DB6A311A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3">
    <w:name w:val="B790C31A65244A83BCDF61BA4557685B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3">
    <w:name w:val="C724663EBC3B4A138685E9BA5F5667E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3">
    <w:name w:val="F5E3CD84F3FE4B1697C5C64724FA9EC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3">
    <w:name w:val="34E6F786743546749FC54E9D1A88041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3">
    <w:name w:val="ACEE4B9C93E849A9A93E0B7FD9EE624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3">
    <w:name w:val="EE92ECEE72B14E3880D181B4AFE56FF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3">
    <w:name w:val="743379ED1F8645AFA4B35381E6A7C7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3">
    <w:name w:val="9C52C8F981EF429CAD89E814F94E1DA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3">
    <w:name w:val="F3CBBE51F47D41028A55DD76EDBD438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3">
    <w:name w:val="541581F892F7404F8C79C42D12805039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3">
    <w:name w:val="27608AA3C1514752B6043217DE212A7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3">
    <w:name w:val="F0372571D16D4B999E41D81B0139E74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3">
    <w:name w:val="E405B6F658EF455D90E561EF51022CB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3">
    <w:name w:val="28474BFECA5844998C52C465ADDBD89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3">
    <w:name w:val="90D7139A22634092A50EE29C6AACB10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3">
    <w:name w:val="8B810731154E4CAF9E998DA8D954B9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3">
    <w:name w:val="493A2F47CF904960B019F23E6AE5143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3">
    <w:name w:val="C8F8FA2613204211927F901467E0265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3">
    <w:name w:val="DEA62554EBB3454FA77ABD657185D6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3">
    <w:name w:val="438EDA43DFDF47B0BED053C52775C62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3">
    <w:name w:val="CF835DD95F0E406B99BC8230F16659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3">
    <w:name w:val="01010782CA32438D926E05201B8BAF1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3">
    <w:name w:val="1BA8EBC143E84E02B34DD8F5D08BA06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3">
    <w:name w:val="1DD7C36524684510BC11A30DC2BCE1B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3">
    <w:name w:val="95FA8624C2224A6BBB9EB59860E9026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3">
    <w:name w:val="E38E16FC9DBB476A89E19E321F15637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3">
    <w:name w:val="0927E887BF074C6DAEC44ABCBB6D50A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3">
    <w:name w:val="9831322C871047DDA52955C9AA7A6DEE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">
    <w:name w:val="2736112EA9EB48B3B2BD3C7F6BC358A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">
    <w:name w:val="DE62765C688840D489BA45DBD8EC50B5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">
    <w:name w:val="C5CF75A23023412C99C5C0EBD6F57BB9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">
    <w:name w:val="CB4E073054A6486FA5B6C80FD9711BB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">
    <w:name w:val="7D21FA55052B48478BA4248E2D662A6A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">
    <w:name w:val="1C4D4B0C79F34FBEB5F037426FFAD04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">
    <w:name w:val="4D1EC28DBA044720A6FC9F8B9B27AAC7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">
    <w:name w:val="D8367F817C254B1995FA5B6B536657D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">
    <w:name w:val="E81E5F8E8772447B940E39620B2B316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">
    <w:name w:val="D26FECD8280E41958D7585CF509D02C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">
    <w:name w:val="FB0ACE94E293415F8F836816C22BC22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">
    <w:name w:val="5F7484AEF68E4FAA815D8E245AB53F8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4">
    <w:name w:val="59CAD6D8A07042B0835255653F2B1FA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4">
    <w:name w:val="2319EC14ACA34DEB8B0227536BB1AC8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4">
    <w:name w:val="7395506E65F74B33BACD6050B8CE967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4">
    <w:name w:val="FB4360CE61C5419C94CDDE6B18EF6CC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4">
    <w:name w:val="E0CF85461086477F905E7F6511B98C1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4">
    <w:name w:val="513A1F9D4A6F4DA2B52DDD5C9B20A5F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4">
    <w:name w:val="06912BE2C1F642B6B963F8CEE5AA1E2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4">
    <w:name w:val="DC22DEF21F08446F8A8E947BB8F316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4">
    <w:name w:val="326CE73360AC4CDDA5F79161F3794E2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4">
    <w:name w:val="4F667D899833432E8712F1A59D703C0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4">
    <w:name w:val="7458683EAB5C446C9C558F4A206B86B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4">
    <w:name w:val="6B1E138C8DA74ABCB41642610F7247C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4">
    <w:name w:val="2CE6B06AD9A7429B94390E3610C51B8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4">
    <w:name w:val="1F6AB9E693D841AFB5C7C26507AC156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4">
    <w:name w:val="C389A2F4612C4D2D9D526ADDAAF871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4">
    <w:name w:val="A88D7F6006BE42879BFF6DBC345D1B6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4">
    <w:name w:val="4E53B6CAB97D44A2BAD338906490F30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4">
    <w:name w:val="4753EDE9B1D4425B85D0C0787B7CA98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4">
    <w:name w:val="8A78B0F2E5EF4980A6723ADC8A331F8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4">
    <w:name w:val="71C60099671C4BEFBF03028434C997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4">
    <w:name w:val="FD1642F6E7BF4D349E11265111BD142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4">
    <w:name w:val="58CDA40BE1E9472385D5677B5604AF8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4">
    <w:name w:val="A176915350534D5B8BDD590804B81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4">
    <w:name w:val="C689823DD19C43D3B66AAE70448AE22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4">
    <w:name w:val="A06AF0DC9D5F4A8F82C7928122E8733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4">
    <w:name w:val="9CF416A3AF7D4F43AF88CC56651AF85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4">
    <w:name w:val="64273B2C257F4AEFB02648A6B0F34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4">
    <w:name w:val="49D33F856BD44F8BB9271118BE341C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4">
    <w:name w:val="888721D11FF24DA7A86C6C4E9D917AE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4">
    <w:name w:val="78E4FE0CAF7544E09B2FBACCE1CB3F1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4">
    <w:name w:val="9A110AF28A204756A48DB0766953421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4">
    <w:name w:val="2206EB10BD694B08BCE63762E57ABC91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4">
    <w:name w:val="C6D7F22841464056A3EBCDF4B752E6D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4">
    <w:name w:val="1409BC294C574366A933A9A4D384CC2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4">
    <w:name w:val="257DCB1F4B8E4742B0B71B458EF9F1E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4">
    <w:name w:val="B5A92D06FBFF45F7A58AAA7D127CDE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4">
    <w:name w:val="1996B2B74AB1468B9F9B50A2EA9E5E2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4">
    <w:name w:val="FCAD8A79E0E44459BD0D73E023258B1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4">
    <w:name w:val="4837CA88F3D74179A5407A5E0FA0B25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4">
    <w:name w:val="380CDD727C2B4D99ABC9335C20780C1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4">
    <w:name w:val="FB242059981345C5A66860921032C1B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4">
    <w:name w:val="71A12A35A2C94C8BB4269D1E3130F9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4">
    <w:name w:val="05E50DE8B4AF407D87B7325115EE1FE8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4">
    <w:name w:val="9DEC145CFABE4CE4832A6FDFB6E05AD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4">
    <w:name w:val="555077DBEF3345EF8E9014EDAA62919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4">
    <w:name w:val="F364F03152F8440C97C9479C637050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4">
    <w:name w:val="2AFEFCB7EC2C4BED88E95DC43770FE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4">
    <w:name w:val="A344351E7F724141A87036F2A382A6E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4">
    <w:name w:val="2CE3020023704228BB3744CFE90E58AD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4">
    <w:name w:val="5E86F7C035514486AE163E23F3856AB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4">
    <w:name w:val="81130AF3ECBA4D1C934E68A9973C348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4">
    <w:name w:val="6C008447914944D49C31C00781C51AC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4">
    <w:name w:val="2199B4C295FF45E2BBF84169D9A21552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4">
    <w:name w:val="EFC26945D85B4A7E862174F8E431C0E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4">
    <w:name w:val="AAB627717945444481F0636DB6A311A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4">
    <w:name w:val="B790C31A65244A83BCDF61BA4557685B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4">
    <w:name w:val="C724663EBC3B4A138685E9BA5F5667E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4">
    <w:name w:val="F5E3CD84F3FE4B1697C5C64724FA9EC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4">
    <w:name w:val="34E6F786743546749FC54E9D1A88041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4">
    <w:name w:val="ACEE4B9C93E849A9A93E0B7FD9EE624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4">
    <w:name w:val="EE92ECEE72B14E3880D181B4AFE56FF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4">
    <w:name w:val="743379ED1F8645AFA4B35381E6A7C7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4">
    <w:name w:val="9C52C8F981EF429CAD89E814F94E1DA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4">
    <w:name w:val="F3CBBE51F47D41028A55DD76EDBD438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4">
    <w:name w:val="541581F892F7404F8C79C42D12805039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4">
    <w:name w:val="27608AA3C1514752B6043217DE212A7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4">
    <w:name w:val="F0372571D16D4B999E41D81B0139E74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4">
    <w:name w:val="E405B6F658EF455D90E561EF51022CB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4">
    <w:name w:val="28474BFECA5844998C52C465ADDBD89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4">
    <w:name w:val="90D7139A22634092A50EE29C6AACB10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4">
    <w:name w:val="8B810731154E4CAF9E998DA8D954B9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4">
    <w:name w:val="493A2F47CF904960B019F23E6AE5143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4">
    <w:name w:val="C8F8FA2613204211927F901467E0265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4">
    <w:name w:val="DEA62554EBB3454FA77ABD657185D6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4">
    <w:name w:val="438EDA43DFDF47B0BED053C52775C62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4">
    <w:name w:val="CF835DD95F0E406B99BC8230F16659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4">
    <w:name w:val="01010782CA32438D926E05201B8BAF1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4">
    <w:name w:val="1BA8EBC143E84E02B34DD8F5D08BA06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4">
    <w:name w:val="1DD7C36524684510BC11A30DC2BCE1B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4">
    <w:name w:val="95FA8624C2224A6BBB9EB59860E9026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4">
    <w:name w:val="E38E16FC9DBB476A89E19E321F15637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4">
    <w:name w:val="0927E887BF074C6DAEC44ABCBB6D50A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4">
    <w:name w:val="9831322C871047DDA52955C9AA7A6DEE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1">
    <w:name w:val="2736112EA9EB48B3B2BD3C7F6BC358A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1">
    <w:name w:val="DE62765C688840D489BA45DBD8EC50B5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1">
    <w:name w:val="C5CF75A23023412C99C5C0EBD6F57BB9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1">
    <w:name w:val="CB4E073054A6486FA5B6C80FD9711BB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1">
    <w:name w:val="7D21FA55052B48478BA4248E2D662A6A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1">
    <w:name w:val="1C4D4B0C79F34FBEB5F037426FFAD04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1">
    <w:name w:val="4D1EC28DBA044720A6FC9F8B9B27AAC7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1">
    <w:name w:val="D8367F817C254B1995FA5B6B536657D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1">
    <w:name w:val="E81E5F8E8772447B940E39620B2B316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1">
    <w:name w:val="D26FECD8280E41958D7585CF509D02C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1">
    <w:name w:val="FB0ACE94E293415F8F836816C22BC22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1">
    <w:name w:val="5F7484AEF68E4FAA815D8E245AB53F8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">
    <w:name w:val="324C120811B34E0FB43AECC8AA5524A9"/>
    <w:rsid w:val="002E5CC0"/>
  </w:style>
  <w:style w:type="paragraph" w:customStyle="1" w:styleId="F6FBB9A2D5C940E0BA958E0035B5F399">
    <w:name w:val="F6FBB9A2D5C940E0BA958E0035B5F399"/>
    <w:rsid w:val="002E5CC0"/>
  </w:style>
  <w:style w:type="paragraph" w:customStyle="1" w:styleId="8B3965D910674D68AEE8709A78A3A222">
    <w:name w:val="8B3965D910674D68AEE8709A78A3A222"/>
    <w:rsid w:val="002E5CC0"/>
  </w:style>
  <w:style w:type="paragraph" w:customStyle="1" w:styleId="F00E126BB74A4CE8985D5AF09BFE6BAA">
    <w:name w:val="F00E126BB74A4CE8985D5AF09BFE6BAA"/>
    <w:rsid w:val="002E5CC0"/>
  </w:style>
  <w:style w:type="paragraph" w:customStyle="1" w:styleId="31B597B875AF4FA78FA882BCF453145C">
    <w:name w:val="31B597B875AF4FA78FA882BCF453145C"/>
    <w:rsid w:val="002E5CC0"/>
  </w:style>
  <w:style w:type="paragraph" w:customStyle="1" w:styleId="CB83C1569DCE462BABEB54DC72BAE2F0">
    <w:name w:val="CB83C1569DCE462BABEB54DC72BAE2F0"/>
    <w:rsid w:val="002E5CC0"/>
  </w:style>
  <w:style w:type="paragraph" w:customStyle="1" w:styleId="0BD8E586AB9142D5881BA03951102005">
    <w:name w:val="0BD8E586AB9142D5881BA03951102005"/>
    <w:rsid w:val="002E5CC0"/>
  </w:style>
  <w:style w:type="paragraph" w:customStyle="1" w:styleId="9688E7C018E84E3583A2B7F428847D58">
    <w:name w:val="9688E7C018E84E3583A2B7F428847D58"/>
    <w:rsid w:val="002E5CC0"/>
  </w:style>
  <w:style w:type="paragraph" w:customStyle="1" w:styleId="055D4FE5C8744ED1BCC92B96938F64C7">
    <w:name w:val="055D4FE5C8744ED1BCC92B96938F64C7"/>
    <w:rsid w:val="002E5CC0"/>
  </w:style>
  <w:style w:type="paragraph" w:customStyle="1" w:styleId="AD5C6C36F0324E9A89F0C03864EFA421">
    <w:name w:val="AD5C6C36F0324E9A89F0C03864EFA421"/>
    <w:rsid w:val="002E5CC0"/>
  </w:style>
  <w:style w:type="paragraph" w:customStyle="1" w:styleId="D4DDF7FE1CD54C518A7404E62F2D5382">
    <w:name w:val="D4DDF7FE1CD54C518A7404E62F2D5382"/>
    <w:rsid w:val="002E5CC0"/>
  </w:style>
  <w:style w:type="paragraph" w:customStyle="1" w:styleId="E43AAFEA6753472494379149301F7D9E">
    <w:name w:val="E43AAFEA6753472494379149301F7D9E"/>
    <w:rsid w:val="002E5CC0"/>
  </w:style>
  <w:style w:type="paragraph" w:customStyle="1" w:styleId="B73DE7B3BD7D4A92A4C8D0C1D962035B">
    <w:name w:val="B73DE7B3BD7D4A92A4C8D0C1D962035B"/>
    <w:rsid w:val="002E5CC0"/>
  </w:style>
  <w:style w:type="paragraph" w:customStyle="1" w:styleId="F7552AA92B1E490A9A246AB028615D38">
    <w:name w:val="F7552AA92B1E490A9A246AB028615D38"/>
    <w:rsid w:val="002E5CC0"/>
  </w:style>
  <w:style w:type="paragraph" w:customStyle="1" w:styleId="0999E98F2B9E4805B330E952A8831A32">
    <w:name w:val="0999E98F2B9E4805B330E952A8831A32"/>
    <w:rsid w:val="002E5CC0"/>
  </w:style>
  <w:style w:type="paragraph" w:customStyle="1" w:styleId="14ED1D06D67C4DDC8FB700F0C45B3EBD">
    <w:name w:val="14ED1D06D67C4DDC8FB700F0C45B3EBD"/>
    <w:rsid w:val="002E5CC0"/>
  </w:style>
  <w:style w:type="paragraph" w:customStyle="1" w:styleId="06361CF4E003477EA3D23477C153AF48">
    <w:name w:val="06361CF4E003477EA3D23477C153AF48"/>
    <w:rsid w:val="002E5CC0"/>
  </w:style>
  <w:style w:type="paragraph" w:customStyle="1" w:styleId="A965D341ACF64E5895EB71AB091B70A4">
    <w:name w:val="A965D341ACF64E5895EB71AB091B70A4"/>
    <w:rsid w:val="002E5CC0"/>
  </w:style>
  <w:style w:type="paragraph" w:customStyle="1" w:styleId="4FC3B7312D164A91BB3C84E24635E0D6">
    <w:name w:val="4FC3B7312D164A91BB3C84E24635E0D6"/>
    <w:rsid w:val="002E5CC0"/>
  </w:style>
  <w:style w:type="paragraph" w:customStyle="1" w:styleId="91A88FCAC19743A796B80FA073D2E0A1">
    <w:name w:val="91A88FCAC19743A796B80FA073D2E0A1"/>
    <w:rsid w:val="002E5CC0"/>
  </w:style>
  <w:style w:type="paragraph" w:customStyle="1" w:styleId="F4082A2C92D949EB86E8C3A23E3A97B5">
    <w:name w:val="F4082A2C92D949EB86E8C3A23E3A97B5"/>
    <w:rsid w:val="002E5CC0"/>
  </w:style>
  <w:style w:type="paragraph" w:customStyle="1" w:styleId="59CAD6D8A07042B0835255653F2B1FA05">
    <w:name w:val="59CAD6D8A07042B0835255653F2B1FA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5">
    <w:name w:val="2319EC14ACA34DEB8B0227536BB1AC8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5">
    <w:name w:val="7395506E65F74B33BACD6050B8CE967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5">
    <w:name w:val="FB4360CE61C5419C94CDDE6B18EF6CC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5">
    <w:name w:val="E0CF85461086477F905E7F6511B98C1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5">
    <w:name w:val="513A1F9D4A6F4DA2B52DDD5C9B20A5FC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5">
    <w:name w:val="06912BE2C1F642B6B963F8CEE5AA1E2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5">
    <w:name w:val="DC22DEF21F08446F8A8E947BB8F316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5">
    <w:name w:val="326CE73360AC4CDDA5F79161F3794E2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5">
    <w:name w:val="4F667D899833432E8712F1A59D703C0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5">
    <w:name w:val="7458683EAB5C446C9C558F4A206B86B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5">
    <w:name w:val="6B1E138C8DA74ABCB41642610F7247C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5">
    <w:name w:val="2CE6B06AD9A7429B94390E3610C51B8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5">
    <w:name w:val="1F6AB9E693D841AFB5C7C26507AC156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5">
    <w:name w:val="C389A2F4612C4D2D9D526ADDAAF871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5">
    <w:name w:val="A88D7F6006BE42879BFF6DBC345D1B6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5">
    <w:name w:val="4E53B6CAB97D44A2BAD338906490F30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5">
    <w:name w:val="4753EDE9B1D4425B85D0C0787B7CA98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5">
    <w:name w:val="8A78B0F2E5EF4980A6723ADC8A331F8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5">
    <w:name w:val="71C60099671C4BEFBF03028434C997A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5">
    <w:name w:val="FD1642F6E7BF4D349E11265111BD142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5">
    <w:name w:val="58CDA40BE1E9472385D5677B5604AF8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5">
    <w:name w:val="A176915350534D5B8BDD590804B81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5">
    <w:name w:val="C689823DD19C43D3B66AAE70448AE22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5">
    <w:name w:val="A06AF0DC9D5F4A8F82C7928122E8733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5">
    <w:name w:val="9CF416A3AF7D4F43AF88CC56651AF85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5">
    <w:name w:val="64273B2C257F4AEFB02648A6B0F34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5">
    <w:name w:val="49D33F856BD44F8BB9271118BE341C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5">
    <w:name w:val="888721D11FF24DA7A86C6C4E9D917AE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5">
    <w:name w:val="78E4FE0CAF7544E09B2FBACCE1CB3F1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5">
    <w:name w:val="9A110AF28A204756A48DB0766953421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5">
    <w:name w:val="2206EB10BD694B08BCE63762E57ABC91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5">
    <w:name w:val="C6D7F22841464056A3EBCDF4B752E6D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5">
    <w:name w:val="1409BC294C574366A933A9A4D384CC2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5">
    <w:name w:val="257DCB1F4B8E4742B0B71B458EF9F1E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5">
    <w:name w:val="B5A92D06FBFF45F7A58AAA7D127CDE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5">
    <w:name w:val="1996B2B74AB1468B9F9B50A2EA9E5E2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5">
    <w:name w:val="FCAD8A79E0E44459BD0D73E023258B1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5">
    <w:name w:val="4837CA88F3D74179A5407A5E0FA0B25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5">
    <w:name w:val="380CDD727C2B4D99ABC9335C20780C1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5">
    <w:name w:val="FB242059981345C5A66860921032C1B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5">
    <w:name w:val="71A12A35A2C94C8BB4269D1E3130F9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5">
    <w:name w:val="05E50DE8B4AF407D87B7325115EE1FE8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5">
    <w:name w:val="9DEC145CFABE4CE4832A6FDFB6E05AD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5">
    <w:name w:val="555077DBEF3345EF8E9014EDAA62919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5">
    <w:name w:val="F364F03152F8440C97C9479C637050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5">
    <w:name w:val="2AFEFCB7EC2C4BED88E95DC43770FED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5">
    <w:name w:val="A344351E7F724141A87036F2A382A6E7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5">
    <w:name w:val="2CE3020023704228BB3744CFE90E58AD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5">
    <w:name w:val="5E86F7C035514486AE163E23F3856AB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5">
    <w:name w:val="81130AF3ECBA4D1C934E68A9973C348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5">
    <w:name w:val="6C008447914944D49C31C00781C51AC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5">
    <w:name w:val="2199B4C295FF45E2BBF84169D9A21552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5">
    <w:name w:val="EFC26945D85B4A7E862174F8E431C0E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5">
    <w:name w:val="AAB627717945444481F0636DB6A311A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5">
    <w:name w:val="B790C31A65244A83BCDF61BA4557685B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5">
    <w:name w:val="C724663EBC3B4A138685E9BA5F5667E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5">
    <w:name w:val="F5E3CD84F3FE4B1697C5C64724FA9EC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5">
    <w:name w:val="34E6F786743546749FC54E9D1A88041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5">
    <w:name w:val="ACEE4B9C93E849A9A93E0B7FD9EE624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5">
    <w:name w:val="EE92ECEE72B14E3880D181B4AFE56FF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5">
    <w:name w:val="743379ED1F8645AFA4B35381E6A7C7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5">
    <w:name w:val="9C52C8F981EF429CAD89E814F94E1DA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5">
    <w:name w:val="F3CBBE51F47D41028A55DD76EDBD438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5">
    <w:name w:val="541581F892F7404F8C79C42D12805039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5">
    <w:name w:val="27608AA3C1514752B6043217DE212A7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5">
    <w:name w:val="F0372571D16D4B999E41D81B0139E74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5">
    <w:name w:val="E405B6F658EF455D90E561EF51022CB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5">
    <w:name w:val="28474BFECA5844998C52C465ADDBD89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5">
    <w:name w:val="90D7139A22634092A50EE29C6AACB10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1">
    <w:name w:val="324C120811B34E0FB43AECC8AA5524A9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5">
    <w:name w:val="8B810731154E4CAF9E998DA8D954B9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1">
    <w:name w:val="CB83C1569DCE462BABEB54DC72BAE2F0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1">
    <w:name w:val="0BD8E586AB9142D5881BA0395110200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5">
    <w:name w:val="C8F8FA2613204211927F901467E0265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1">
    <w:name w:val="9688E7C018E84E3583A2B7F428847D5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1">
    <w:name w:val="055D4FE5C8744ED1BCC92B96938F64C7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5">
    <w:name w:val="438EDA43DFDF47B0BED053C52775C62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1">
    <w:name w:val="AD5C6C36F0324E9A89F0C03864EFA42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1">
    <w:name w:val="D4DDF7FE1CD54C518A7404E62F2D5382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5">
    <w:name w:val="01010782CA32438D926E05201B8BAF1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1">
    <w:name w:val="14ED1D06D67C4DDC8FB700F0C45B3EBD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1">
    <w:name w:val="06361CF4E003477EA3D23477C153AF4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5">
    <w:name w:val="1DD7C36524684510BC11A30DC2BCE1B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1">
    <w:name w:val="91A88FCAC19743A796B80FA073D2E0A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1">
    <w:name w:val="F4082A2C92D949EB86E8C3A23E3A97B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5">
    <w:name w:val="E38E16FC9DBB476A89E19E321F15637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5">
    <w:name w:val="0927E887BF074C6DAEC44ABCBB6D50A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5">
    <w:name w:val="9831322C871047DDA52955C9AA7A6DEE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2">
    <w:name w:val="2736112EA9EB48B3B2BD3C7F6BC358A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2">
    <w:name w:val="DE62765C688840D489BA45DBD8EC50B5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2">
    <w:name w:val="C5CF75A23023412C99C5C0EBD6F57BB9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2">
    <w:name w:val="CB4E073054A6486FA5B6C80FD9711BB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2">
    <w:name w:val="7D21FA55052B48478BA4248E2D662A6A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2">
    <w:name w:val="1C4D4B0C79F34FBEB5F037426FFAD04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2">
    <w:name w:val="4D1EC28DBA044720A6FC9F8B9B27AAC7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2">
    <w:name w:val="D8367F817C254B1995FA5B6B536657D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2">
    <w:name w:val="E81E5F8E8772447B940E39620B2B316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2">
    <w:name w:val="D26FECD8280E41958D7585CF509D02C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2">
    <w:name w:val="FB0ACE94E293415F8F836816C22BC22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2">
    <w:name w:val="5F7484AEF68E4FAA815D8E245AB53F8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">
    <w:name w:val="431B225BA8BD414AA8EFC57DDE32306C"/>
    <w:rsid w:val="0077219D"/>
  </w:style>
  <w:style w:type="paragraph" w:customStyle="1" w:styleId="431B225BA8BD414AA8EFC57DDE32306C1">
    <w:name w:val="431B225BA8BD414AA8EFC57DDE32306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6">
    <w:name w:val="59CAD6D8A07042B0835255653F2B1FA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6">
    <w:name w:val="2319EC14ACA34DEB8B0227536BB1AC8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6">
    <w:name w:val="7395506E65F74B33BACD6050B8CE967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6">
    <w:name w:val="FB4360CE61C5419C94CDDE6B18EF6CC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6">
    <w:name w:val="E0CF85461086477F905E7F6511B98C1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6">
    <w:name w:val="513A1F9D4A6F4DA2B52DDD5C9B20A5FC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6">
    <w:name w:val="06912BE2C1F642B6B963F8CEE5AA1E2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6">
    <w:name w:val="DC22DEF21F08446F8A8E947BB8F316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6">
    <w:name w:val="326CE73360AC4CDDA5F79161F3794E2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6">
    <w:name w:val="4F667D899833432E8712F1A59D703C0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6">
    <w:name w:val="7458683EAB5C446C9C558F4A206B86B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6">
    <w:name w:val="6B1E138C8DA74ABCB41642610F7247C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6">
    <w:name w:val="2CE6B06AD9A7429B94390E3610C51B8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6">
    <w:name w:val="1F6AB9E693D841AFB5C7C26507AC156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6">
    <w:name w:val="C389A2F4612C4D2D9D526ADDAAF871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6">
    <w:name w:val="A88D7F6006BE42879BFF6DBC345D1B6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6">
    <w:name w:val="4E53B6CAB97D44A2BAD338906490F30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6">
    <w:name w:val="4753EDE9B1D4425B85D0C0787B7CA98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6">
    <w:name w:val="8A78B0F2E5EF4980A6723ADC8A331F8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6">
    <w:name w:val="71C60099671C4BEFBF03028434C997A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6">
    <w:name w:val="FD1642F6E7BF4D349E11265111BD142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6">
    <w:name w:val="58CDA40BE1E9472385D5677B5604AF8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6">
    <w:name w:val="A176915350534D5B8BDD590804B81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6">
    <w:name w:val="C689823DD19C43D3B66AAE70448AE22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6">
    <w:name w:val="A06AF0DC9D5F4A8F82C7928122E8733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6">
    <w:name w:val="9CF416A3AF7D4F43AF88CC56651AF85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6">
    <w:name w:val="64273B2C257F4AEFB02648A6B0F34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6">
    <w:name w:val="49D33F856BD44F8BB9271118BE341C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6">
    <w:name w:val="888721D11FF24DA7A86C6C4E9D917AE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6">
    <w:name w:val="78E4FE0CAF7544E09B2FBACCE1CB3F1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6">
    <w:name w:val="9A110AF28A204756A48DB0766953421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6">
    <w:name w:val="2206EB10BD694B08BCE63762E57ABC91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6">
    <w:name w:val="C6D7F22841464056A3EBCDF4B752E6D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6">
    <w:name w:val="1409BC294C574366A933A9A4D384CC2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6">
    <w:name w:val="257DCB1F4B8E4742B0B71B458EF9F1E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6">
    <w:name w:val="B5A92D06FBFF45F7A58AAA7D127CDE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6">
    <w:name w:val="1996B2B74AB1468B9F9B50A2EA9E5E2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6">
    <w:name w:val="FCAD8A79E0E44459BD0D73E023258B1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6">
    <w:name w:val="4837CA88F3D74179A5407A5E0FA0B25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6">
    <w:name w:val="380CDD727C2B4D99ABC9335C20780C1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6">
    <w:name w:val="FB242059981345C5A66860921032C1B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6">
    <w:name w:val="71A12A35A2C94C8BB4269D1E3130F9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6">
    <w:name w:val="05E50DE8B4AF407D87B7325115EE1FE8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6">
    <w:name w:val="9DEC145CFABE4CE4832A6FDFB6E05AD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6">
    <w:name w:val="555077DBEF3345EF8E9014EDAA62919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6">
    <w:name w:val="F364F03152F8440C97C9479C637050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6">
    <w:name w:val="2AFEFCB7EC2C4BED88E95DC43770FED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6">
    <w:name w:val="A344351E7F724141A87036F2A382A6E7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6">
    <w:name w:val="2CE3020023704228BB3744CFE90E58AD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6">
    <w:name w:val="5E86F7C035514486AE163E23F3856AB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6">
    <w:name w:val="81130AF3ECBA4D1C934E68A9973C348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6">
    <w:name w:val="6C008447914944D49C31C00781C51AC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6">
    <w:name w:val="2199B4C295FF45E2BBF84169D9A21552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6">
    <w:name w:val="EFC26945D85B4A7E862174F8E431C0E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6">
    <w:name w:val="AAB627717945444481F0636DB6A311A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6">
    <w:name w:val="B790C31A65244A83BCDF61BA4557685B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6">
    <w:name w:val="C724663EBC3B4A138685E9BA5F5667E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6">
    <w:name w:val="F5E3CD84F3FE4B1697C5C64724FA9EC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6">
    <w:name w:val="34E6F786743546749FC54E9D1A88041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6">
    <w:name w:val="ACEE4B9C93E849A9A93E0B7FD9EE624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6">
    <w:name w:val="EE92ECEE72B14E3880D181B4AFE56FF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6">
    <w:name w:val="743379ED1F8645AFA4B35381E6A7C7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6">
    <w:name w:val="9C52C8F981EF429CAD89E814F94E1DA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6">
    <w:name w:val="F3CBBE51F47D41028A55DD76EDBD438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6">
    <w:name w:val="541581F892F7404F8C79C42D12805039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6">
    <w:name w:val="27608AA3C1514752B6043217DE212A7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6">
    <w:name w:val="F0372571D16D4B999E41D81B0139E74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6">
    <w:name w:val="E405B6F658EF455D90E561EF51022CB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6">
    <w:name w:val="28474BFECA5844998C52C465ADDBD89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6">
    <w:name w:val="90D7139A22634092A50EE29C6AACB10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2">
    <w:name w:val="324C120811B34E0FB43AECC8AA5524A9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6">
    <w:name w:val="8B810731154E4CAF9E998DA8D954B9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2">
    <w:name w:val="CB83C1569DCE462BABEB54DC72BAE2F0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2">
    <w:name w:val="0BD8E586AB9142D5881BA0395110200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6">
    <w:name w:val="C8F8FA2613204211927F901467E0265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2">
    <w:name w:val="9688E7C018E84E3583A2B7F428847D5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2">
    <w:name w:val="055D4FE5C8744ED1BCC92B96938F64C7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6">
    <w:name w:val="438EDA43DFDF47B0BED053C52775C62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2">
    <w:name w:val="AD5C6C36F0324E9A89F0C03864EFA42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2">
    <w:name w:val="D4DDF7FE1CD54C518A7404E62F2D5382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6">
    <w:name w:val="01010782CA32438D926E05201B8BAF1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2">
    <w:name w:val="14ED1D06D67C4DDC8FB700F0C45B3EBD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2">
    <w:name w:val="06361CF4E003477EA3D23477C153AF4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6">
    <w:name w:val="1DD7C36524684510BC11A30DC2BCE1B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2">
    <w:name w:val="91A88FCAC19743A796B80FA073D2E0A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2">
    <w:name w:val="F4082A2C92D949EB86E8C3A23E3A97B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6">
    <w:name w:val="E38E16FC9DBB476A89E19E321F15637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6">
    <w:name w:val="0927E887BF074C6DAEC44ABCBB6D50A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6">
    <w:name w:val="9831322C871047DDA52955C9AA7A6DEE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">
    <w:name w:val="1C5939BABC6B4848A1BB6EC5A8590B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">
    <w:name w:val="4C39F3C48A2C42F683C723E7F58F8D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">
    <w:name w:val="BBB8450B6E4F4EC2AF1AAF9FD31D959B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">
    <w:name w:val="5A184AE5E10241D2BE7405D01EAA53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">
    <w:name w:val="5A2D69AC837E486EA405C6E534E41E8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">
    <w:name w:val="716A6D4E4FFB40D98C1D5518750B939F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">
    <w:name w:val="A642CEACB5F24D23B080B421D8B407B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">
    <w:name w:val="ECD634CD957A4108BB79D631F559240C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">
    <w:name w:val="2D88A557BD774B638652347C5F41CB3D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">
    <w:name w:val="C5E4D09FA4F04C9BAF723DFE1F34BEFA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">
    <w:name w:val="2D8775D0315D4EBF802107DFA05736B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">
    <w:name w:val="CEA018117AD14F2EBE727A597F3BD2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2">
    <w:name w:val="431B225BA8BD414AA8EFC57DDE32306C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7">
    <w:name w:val="59CAD6D8A07042B0835255653F2B1FA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7">
    <w:name w:val="2319EC14ACA34DEB8B0227536BB1AC8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7">
    <w:name w:val="7395506E65F74B33BACD6050B8CE967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7">
    <w:name w:val="FB4360CE61C5419C94CDDE6B18EF6CC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7">
    <w:name w:val="E0CF85461086477F905E7F6511B98C1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7">
    <w:name w:val="513A1F9D4A6F4DA2B52DDD5C9B20A5FC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7">
    <w:name w:val="06912BE2C1F642B6B963F8CEE5AA1E2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7">
    <w:name w:val="DC22DEF21F08446F8A8E947BB8F316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7">
    <w:name w:val="326CE73360AC4CDDA5F79161F3794E2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7">
    <w:name w:val="4F667D899833432E8712F1A59D703C0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7">
    <w:name w:val="7458683EAB5C446C9C558F4A206B86B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7">
    <w:name w:val="6B1E138C8DA74ABCB41642610F7247C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7">
    <w:name w:val="2CE6B06AD9A7429B94390E3610C51B8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7">
    <w:name w:val="1F6AB9E693D841AFB5C7C26507AC156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7">
    <w:name w:val="C389A2F4612C4D2D9D526ADDAAF871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7">
    <w:name w:val="A88D7F6006BE42879BFF6DBC345D1B6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7">
    <w:name w:val="4E53B6CAB97D44A2BAD338906490F30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7">
    <w:name w:val="4753EDE9B1D4425B85D0C0787B7CA98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7">
    <w:name w:val="8A78B0F2E5EF4980A6723ADC8A331F8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7">
    <w:name w:val="71C60099671C4BEFBF03028434C997A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7">
    <w:name w:val="FD1642F6E7BF4D349E11265111BD142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7">
    <w:name w:val="58CDA40BE1E9472385D5677B5604AF8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7">
    <w:name w:val="A176915350534D5B8BDD590804B81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7">
    <w:name w:val="C689823DD19C43D3B66AAE70448AE22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7">
    <w:name w:val="A06AF0DC9D5F4A8F82C7928122E8733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7">
    <w:name w:val="9CF416A3AF7D4F43AF88CC56651AF85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7">
    <w:name w:val="64273B2C257F4AEFB02648A6B0F34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7">
    <w:name w:val="49D33F856BD44F8BB9271118BE341C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7">
    <w:name w:val="888721D11FF24DA7A86C6C4E9D917AE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7">
    <w:name w:val="78E4FE0CAF7544E09B2FBACCE1CB3F1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7">
    <w:name w:val="9A110AF28A204756A48DB0766953421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7">
    <w:name w:val="2206EB10BD694B08BCE63762E57ABC91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7">
    <w:name w:val="C6D7F22841464056A3EBCDF4B752E6D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7">
    <w:name w:val="1409BC294C574366A933A9A4D384CC2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7">
    <w:name w:val="257DCB1F4B8E4742B0B71B458EF9F1E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7">
    <w:name w:val="B5A92D06FBFF45F7A58AAA7D127CDE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7">
    <w:name w:val="1996B2B74AB1468B9F9B50A2EA9E5E2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7">
    <w:name w:val="FCAD8A79E0E44459BD0D73E023258B1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7">
    <w:name w:val="4837CA88F3D74179A5407A5E0FA0B25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7">
    <w:name w:val="380CDD727C2B4D99ABC9335C20780C1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7">
    <w:name w:val="FB242059981345C5A66860921032C1B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7">
    <w:name w:val="71A12A35A2C94C8BB4269D1E3130F9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7">
    <w:name w:val="05E50DE8B4AF407D87B7325115EE1FE8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7">
    <w:name w:val="9DEC145CFABE4CE4832A6FDFB6E05AD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7">
    <w:name w:val="555077DBEF3345EF8E9014EDAA62919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7">
    <w:name w:val="F364F03152F8440C97C9479C637050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7">
    <w:name w:val="2AFEFCB7EC2C4BED88E95DC43770FED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7">
    <w:name w:val="A344351E7F724141A87036F2A382A6E7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7">
    <w:name w:val="2CE3020023704228BB3744CFE90E58AD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7">
    <w:name w:val="5E86F7C035514486AE163E23F3856AB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7">
    <w:name w:val="81130AF3ECBA4D1C934E68A9973C348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7">
    <w:name w:val="6C008447914944D49C31C00781C51AC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7">
    <w:name w:val="2199B4C295FF45E2BBF84169D9A21552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7">
    <w:name w:val="EFC26945D85B4A7E862174F8E431C0E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7">
    <w:name w:val="AAB627717945444481F0636DB6A311A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7">
    <w:name w:val="B790C31A65244A83BCDF61BA4557685B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7">
    <w:name w:val="C724663EBC3B4A138685E9BA5F5667E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7">
    <w:name w:val="F5E3CD84F3FE4B1697C5C64724FA9EC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7">
    <w:name w:val="34E6F786743546749FC54E9D1A88041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7">
    <w:name w:val="ACEE4B9C93E849A9A93E0B7FD9EE624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7">
    <w:name w:val="EE92ECEE72B14E3880D181B4AFE56FF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7">
    <w:name w:val="743379ED1F8645AFA4B35381E6A7C7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7">
    <w:name w:val="9C52C8F981EF429CAD89E814F94E1DA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7">
    <w:name w:val="F3CBBE51F47D41028A55DD76EDBD438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7">
    <w:name w:val="541581F892F7404F8C79C42D12805039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7">
    <w:name w:val="27608AA3C1514752B6043217DE212A7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7">
    <w:name w:val="F0372571D16D4B999E41D81B0139E74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7">
    <w:name w:val="E405B6F658EF455D90E561EF51022CB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7">
    <w:name w:val="28474BFECA5844998C52C465ADDBD89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7">
    <w:name w:val="90D7139A22634092A50EE29C6AACB10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3">
    <w:name w:val="324C120811B34E0FB43AECC8AA5524A9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7">
    <w:name w:val="8B810731154E4CAF9E998DA8D954B9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3">
    <w:name w:val="CB83C1569DCE462BABEB54DC72BAE2F0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3">
    <w:name w:val="0BD8E586AB9142D5881BA0395110200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7">
    <w:name w:val="C8F8FA2613204211927F901467E0265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3">
    <w:name w:val="9688E7C018E84E3583A2B7F428847D5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3">
    <w:name w:val="055D4FE5C8744ED1BCC92B96938F64C7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7">
    <w:name w:val="438EDA43DFDF47B0BED053C52775C62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3">
    <w:name w:val="AD5C6C36F0324E9A89F0C03864EFA42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3">
    <w:name w:val="D4DDF7FE1CD54C518A7404E62F2D5382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7">
    <w:name w:val="01010782CA32438D926E05201B8BAF1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3">
    <w:name w:val="14ED1D06D67C4DDC8FB700F0C45B3EBD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3">
    <w:name w:val="06361CF4E003477EA3D23477C153AF4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7">
    <w:name w:val="1DD7C36524684510BC11A30DC2BCE1B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3">
    <w:name w:val="91A88FCAC19743A796B80FA073D2E0A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3">
    <w:name w:val="F4082A2C92D949EB86E8C3A23E3A97B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7">
    <w:name w:val="E38E16FC9DBB476A89E19E321F15637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7">
    <w:name w:val="0927E887BF074C6DAEC44ABCBB6D50A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7">
    <w:name w:val="9831322C871047DDA52955C9AA7A6DEE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1">
    <w:name w:val="1C5939BABC6B4848A1BB6EC5A8590B8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1">
    <w:name w:val="4C39F3C48A2C42F683C723E7F58F8D16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1">
    <w:name w:val="BBB8450B6E4F4EC2AF1AAF9FD31D959B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1">
    <w:name w:val="5A184AE5E10241D2BE7405D01EAA535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1">
    <w:name w:val="5A2D69AC837E486EA405C6E534E41E8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1">
    <w:name w:val="716A6D4E4FFB40D98C1D5518750B939F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1">
    <w:name w:val="A642CEACB5F24D23B080B421D8B407B2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1">
    <w:name w:val="ECD634CD957A4108BB79D631F559240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1">
    <w:name w:val="2D88A557BD774B638652347C5F41CB3D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1">
    <w:name w:val="C5E4D09FA4F04C9BAF723DFE1F34BEFA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1">
    <w:name w:val="2D8775D0315D4EBF802107DFA05736B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1">
    <w:name w:val="CEA018117AD14F2EBE727A597F3BD2F7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3">
    <w:name w:val="431B225BA8BD414AA8EFC57DDE32306C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8">
    <w:name w:val="59CAD6D8A07042B0835255653F2B1FA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8">
    <w:name w:val="2319EC14ACA34DEB8B0227536BB1AC8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8">
    <w:name w:val="7395506E65F74B33BACD6050B8CE967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8">
    <w:name w:val="FB4360CE61C5419C94CDDE6B18EF6CC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8">
    <w:name w:val="E0CF85461086477F905E7F6511B98C1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8">
    <w:name w:val="513A1F9D4A6F4DA2B52DDD5C9B20A5FC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8">
    <w:name w:val="06912BE2C1F642B6B963F8CEE5AA1E2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8">
    <w:name w:val="DC22DEF21F08446F8A8E947BB8F316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8">
    <w:name w:val="326CE73360AC4CDDA5F79161F3794E2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8">
    <w:name w:val="4F667D899833432E8712F1A59D703C0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8">
    <w:name w:val="7458683EAB5C446C9C558F4A206B86B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8">
    <w:name w:val="6B1E138C8DA74ABCB41642610F7247C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8">
    <w:name w:val="2CE6B06AD9A7429B94390E3610C51B8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8">
    <w:name w:val="1F6AB9E693D841AFB5C7C26507AC156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8">
    <w:name w:val="C389A2F4612C4D2D9D526ADDAAF871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8">
    <w:name w:val="A88D7F6006BE42879BFF6DBC345D1B6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8">
    <w:name w:val="4E53B6CAB97D44A2BAD338906490F30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8">
    <w:name w:val="4753EDE9B1D4425B85D0C0787B7CA98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8">
    <w:name w:val="8A78B0F2E5EF4980A6723ADC8A331F8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8">
    <w:name w:val="71C60099671C4BEFBF03028434C997A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8">
    <w:name w:val="FD1642F6E7BF4D349E11265111BD142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8">
    <w:name w:val="58CDA40BE1E9472385D5677B5604AF8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8">
    <w:name w:val="A176915350534D5B8BDD590804B81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8">
    <w:name w:val="C689823DD19C43D3B66AAE70448AE22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8">
    <w:name w:val="A06AF0DC9D5F4A8F82C7928122E8733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8">
    <w:name w:val="9CF416A3AF7D4F43AF88CC56651AF85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8">
    <w:name w:val="64273B2C257F4AEFB02648A6B0F34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8">
    <w:name w:val="49D33F856BD44F8BB9271118BE341C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8">
    <w:name w:val="888721D11FF24DA7A86C6C4E9D917AE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8">
    <w:name w:val="78E4FE0CAF7544E09B2FBACCE1CB3F1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8">
    <w:name w:val="9A110AF28A204756A48DB0766953421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8">
    <w:name w:val="2206EB10BD694B08BCE63762E57ABC91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8">
    <w:name w:val="C6D7F22841464056A3EBCDF4B752E6D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8">
    <w:name w:val="1409BC294C574366A933A9A4D384CC2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8">
    <w:name w:val="257DCB1F4B8E4742B0B71B458EF9F1E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8">
    <w:name w:val="B5A92D06FBFF45F7A58AAA7D127CDE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8">
    <w:name w:val="1996B2B74AB1468B9F9B50A2EA9E5E2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8">
    <w:name w:val="FCAD8A79E0E44459BD0D73E023258B1F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8">
    <w:name w:val="4837CA88F3D74179A5407A5E0FA0B25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8">
    <w:name w:val="380CDD727C2B4D99ABC9335C20780C1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8">
    <w:name w:val="FB242059981345C5A66860921032C1B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8">
    <w:name w:val="71A12A35A2C94C8BB4269D1E3130F9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8">
    <w:name w:val="05E50DE8B4AF407D87B7325115EE1FE8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8">
    <w:name w:val="9DEC145CFABE4CE4832A6FDFB6E05AD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8">
    <w:name w:val="555077DBEF3345EF8E9014EDAA62919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8">
    <w:name w:val="F364F03152F8440C97C9479C637050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8">
    <w:name w:val="2AFEFCB7EC2C4BED88E95DC43770FED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8">
    <w:name w:val="A344351E7F724141A87036F2A382A6E7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8">
    <w:name w:val="2CE3020023704228BB3744CFE90E58AD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8">
    <w:name w:val="5E86F7C035514486AE163E23F3856AB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8">
    <w:name w:val="81130AF3ECBA4D1C934E68A9973C348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8">
    <w:name w:val="6C008447914944D49C31C00781C51AC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8">
    <w:name w:val="2199B4C295FF45E2BBF84169D9A21552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8">
    <w:name w:val="EFC26945D85B4A7E862174F8E431C0E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8">
    <w:name w:val="AAB627717945444481F0636DB6A311A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8">
    <w:name w:val="B790C31A65244A83BCDF61BA4557685B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8">
    <w:name w:val="C724663EBC3B4A138685E9BA5F5667E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8">
    <w:name w:val="F5E3CD84F3FE4B1697C5C64724FA9EC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8">
    <w:name w:val="34E6F786743546749FC54E9D1A88041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8">
    <w:name w:val="ACEE4B9C93E849A9A93E0B7FD9EE624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8">
    <w:name w:val="EE92ECEE72B14E3880D181B4AFE56FF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8">
    <w:name w:val="743379ED1F8645AFA4B35381E6A7C7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8">
    <w:name w:val="9C52C8F981EF429CAD89E814F94E1DA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8">
    <w:name w:val="F3CBBE51F47D41028A55DD76EDBD438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8">
    <w:name w:val="541581F892F7404F8C79C42D12805039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8">
    <w:name w:val="27608AA3C1514752B6043217DE212A7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8">
    <w:name w:val="F0372571D16D4B999E41D81B0139E74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8">
    <w:name w:val="E405B6F658EF455D90E561EF51022CB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8">
    <w:name w:val="28474BFECA5844998C52C465ADDBD89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8">
    <w:name w:val="90D7139A22634092A50EE29C6AACB10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4">
    <w:name w:val="324C120811B34E0FB43AECC8AA5524A9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8">
    <w:name w:val="8B810731154E4CAF9E998DA8D954B9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4">
    <w:name w:val="CB83C1569DCE462BABEB54DC72BAE2F0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4">
    <w:name w:val="0BD8E586AB9142D5881BA03951102005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8">
    <w:name w:val="C8F8FA2613204211927F901467E0265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4">
    <w:name w:val="9688E7C018E84E3583A2B7F428847D58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4">
    <w:name w:val="055D4FE5C8744ED1BCC92B96938F64C7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8">
    <w:name w:val="438EDA43DFDF47B0BED053C52775C62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4">
    <w:name w:val="AD5C6C36F0324E9A89F0C03864EFA42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">
    <w:name w:val="9C40125DE65D4F31A4CD4DA3FC1EC73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">
    <w:name w:val="DC9CA18C06CD44A9BFD4846345AE041D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">
    <w:name w:val="0C82BEBE9D4B4655A7C76C2BF223B03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">
    <w:name w:val="973D847A51554407AC7E4FE8EEFC992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">
    <w:name w:val="8351B11530F4430883530AD7F3EC88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">
    <w:name w:val="D0A6419270C14972A0642C082A764E1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">
    <w:name w:val="E71D4DC754C544B19D46F9D3EE4CBDB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">
    <w:name w:val="57CBF138C7154EC4AF405C6B61B01EF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">
    <w:name w:val="A09BDBFB01B24956A9021A59672C3D4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">
    <w:name w:val="D94FD737C8844720BBEF89BE57ABE37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844A763DF6434E90420F57796F092E">
    <w:name w:val="9D844A763DF6434E90420F57796F092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C42D7C1444C9A4E92590E1E8E35A">
    <w:name w:val="5371C42D7C1444C9A4E92590E1E8E35A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6A3FB1644E38BA0AD2974BE55DEB">
    <w:name w:val="8D2A6A3FB1644E38BA0AD2974BE55DE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996F1A39C40319347DFF5F22856BB">
    <w:name w:val="4F0996F1A39C40319347DFF5F22856B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A71AF08B4AE2BA7FEEEFEAFE2D63">
    <w:name w:val="76DDA71AF08B4AE2BA7FEEEFEAFE2D6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44E0D110C4E3C9C9FF785703E567F">
    <w:name w:val="DDE44E0D110C4E3C9C9FF785703E567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5484360A402FBE76B0B1B9740265">
    <w:name w:val="F5B45484360A402FBE76B0B1B97402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F8728C45E4891903E444AA1EA6FDB">
    <w:name w:val="249F8728C45E4891903E444AA1EA6FD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1C51979E49BAA2D534931D2A043C">
    <w:name w:val="30701C51979E49BAA2D534931D2A043C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5F9E6A27841FA912F658FA96EC3B8">
    <w:name w:val="8635F9E6A27841FA912F658FA96EC3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138CDC534200864E1676ADEC694F">
    <w:name w:val="288B138CDC534200864E1676ADEC694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C9BA10B849AFAC1EA61BEDCF8114">
    <w:name w:val="7FFFC9BA10B849AFAC1EA61BEDCF81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4">
    <w:name w:val="431B225BA8BD414AA8EFC57DDE32306C4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9">
    <w:name w:val="59CAD6D8A07042B0835255653F2B1FA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9">
    <w:name w:val="2319EC14ACA34DEB8B0227536BB1AC8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9">
    <w:name w:val="7395506E65F74B33BACD6050B8CE967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9">
    <w:name w:val="FB4360CE61C5419C94CDDE6B18EF6CC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9">
    <w:name w:val="E0CF85461086477F905E7F6511B98C1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9">
    <w:name w:val="513A1F9D4A6F4DA2B52DDD5C9B20A5FC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9">
    <w:name w:val="06912BE2C1F642B6B963F8CEE5AA1E2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9">
    <w:name w:val="DC22DEF21F08446F8A8E947BB8F316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9">
    <w:name w:val="326CE73360AC4CDDA5F79161F3794E2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9">
    <w:name w:val="4F667D899833432E8712F1A59D703C0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9">
    <w:name w:val="7458683EAB5C446C9C558F4A206B86B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9">
    <w:name w:val="6B1E138C8DA74ABCB41642610F7247C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9">
    <w:name w:val="2CE6B06AD9A7429B94390E3610C51B8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9">
    <w:name w:val="1F6AB9E693D841AFB5C7C26507AC156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9">
    <w:name w:val="C389A2F4612C4D2D9D526ADDAAF871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9">
    <w:name w:val="A88D7F6006BE42879BFF6DBC345D1B6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9">
    <w:name w:val="4E53B6CAB97D44A2BAD338906490F30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9">
    <w:name w:val="4753EDE9B1D4425B85D0C0787B7CA98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9">
    <w:name w:val="8A78B0F2E5EF4980A6723ADC8A331F8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9">
    <w:name w:val="71C60099671C4BEFBF03028434C997A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9">
    <w:name w:val="FD1642F6E7BF4D349E11265111BD142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9">
    <w:name w:val="58CDA40BE1E9472385D5677B5604AF8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9">
    <w:name w:val="A176915350534D5B8BDD590804B81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9">
    <w:name w:val="C689823DD19C43D3B66AAE70448AE22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9">
    <w:name w:val="A06AF0DC9D5F4A8F82C7928122E8733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9">
    <w:name w:val="9CF416A3AF7D4F43AF88CC56651AF85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9">
    <w:name w:val="64273B2C257F4AEFB02648A6B0F34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9">
    <w:name w:val="49D33F856BD44F8BB9271118BE341C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9">
    <w:name w:val="888721D11FF24DA7A86C6C4E9D917AE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9">
    <w:name w:val="78E4FE0CAF7544E09B2FBACCE1CB3F1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9">
    <w:name w:val="9A110AF28A204756A48DB0766953421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9">
    <w:name w:val="2206EB10BD694B08BCE63762E57ABC91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9">
    <w:name w:val="C6D7F22841464056A3EBCDF4B752E6D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9">
    <w:name w:val="1409BC294C574366A933A9A4D384CC2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9">
    <w:name w:val="257DCB1F4B8E4742B0B71B458EF9F1E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9">
    <w:name w:val="B5A92D06FBFF45F7A58AAA7D127CDE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9">
    <w:name w:val="1996B2B74AB1468B9F9B50A2EA9E5E2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9">
    <w:name w:val="FCAD8A79E0E44459BD0D73E023258B1F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9">
    <w:name w:val="4837CA88F3D74179A5407A5E0FA0B25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9">
    <w:name w:val="380CDD727C2B4D99ABC9335C20780C1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9">
    <w:name w:val="FB242059981345C5A66860921032C1B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9">
    <w:name w:val="71A12A35A2C94C8BB4269D1E3130F9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9">
    <w:name w:val="05E50DE8B4AF407D87B7325115EE1FE8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9">
    <w:name w:val="9DEC145CFABE4CE4832A6FDFB6E05AD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9">
    <w:name w:val="555077DBEF3345EF8E9014EDAA62919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9">
    <w:name w:val="F364F03152F8440C97C9479C637050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9">
    <w:name w:val="2AFEFCB7EC2C4BED88E95DC43770FED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9">
    <w:name w:val="A344351E7F724141A87036F2A382A6E7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9">
    <w:name w:val="2CE3020023704228BB3744CFE90E58AD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9">
    <w:name w:val="5E86F7C035514486AE163E23F3856AB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9">
    <w:name w:val="81130AF3ECBA4D1C934E68A9973C348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9">
    <w:name w:val="6C008447914944D49C31C00781C51AC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9">
    <w:name w:val="2199B4C295FF45E2BBF84169D9A21552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9">
    <w:name w:val="EFC26945D85B4A7E862174F8E431C0E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9">
    <w:name w:val="AAB627717945444481F0636DB6A311A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9">
    <w:name w:val="B790C31A65244A83BCDF61BA4557685B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9">
    <w:name w:val="C724663EBC3B4A138685E9BA5F5667E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9">
    <w:name w:val="F5E3CD84F3FE4B1697C5C64724FA9EC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9">
    <w:name w:val="34E6F786743546749FC54E9D1A88041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9">
    <w:name w:val="ACEE4B9C93E849A9A93E0B7FD9EE624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9">
    <w:name w:val="EE92ECEE72B14E3880D181B4AFE56FF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9">
    <w:name w:val="743379ED1F8645AFA4B35381E6A7C7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9">
    <w:name w:val="9C52C8F981EF429CAD89E814F94E1DA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9">
    <w:name w:val="F3CBBE51F47D41028A55DD76EDBD438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9">
    <w:name w:val="541581F892F7404F8C79C42D12805039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9">
    <w:name w:val="27608AA3C1514752B6043217DE212A7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9">
    <w:name w:val="F0372571D16D4B999E41D81B0139E74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9">
    <w:name w:val="E405B6F658EF455D90E561EF51022CB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9">
    <w:name w:val="28474BFECA5844998C52C465ADDBD89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9">
    <w:name w:val="90D7139A22634092A50EE29C6AACB10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5">
    <w:name w:val="324C120811B34E0FB43AECC8AA5524A9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9">
    <w:name w:val="8B810731154E4CAF9E998DA8D954B9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5">
    <w:name w:val="CB83C1569DCE462BABEB54DC72BAE2F0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5">
    <w:name w:val="0BD8E586AB9142D5881BA03951102005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9">
    <w:name w:val="C8F8FA2613204211927F901467E0265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5">
    <w:name w:val="9688E7C018E84E3583A2B7F428847D58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5">
    <w:name w:val="055D4FE5C8744ED1BCC92B96938F64C7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9">
    <w:name w:val="438EDA43DFDF47B0BED053C52775C62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5">
    <w:name w:val="AD5C6C36F0324E9A89F0C03864EFA421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1">
    <w:name w:val="9C40125DE65D4F31A4CD4DA3FC1EC73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1">
    <w:name w:val="DC9CA18C06CD44A9BFD4846345AE041D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1">
    <w:name w:val="0C82BEBE9D4B4655A7C76C2BF223B03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1">
    <w:name w:val="973D847A51554407AC7E4FE8EEFC992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1">
    <w:name w:val="8351B11530F4430883530AD7F3EC8865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1">
    <w:name w:val="D0A6419270C14972A0642C082A764E1E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1">
    <w:name w:val="E71D4DC754C544B19D46F9D3EE4CBDB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1">
    <w:name w:val="57CBF138C7154EC4AF405C6B61B01EF3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1">
    <w:name w:val="A09BDBFB01B24956A9021A59672C3D4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1">
    <w:name w:val="D94FD737C8844720BBEF89BE57ABE37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DAA4EF27E4702B8D6F6A817EB2899">
    <w:name w:val="465DAA4EF27E4702B8D6F6A817EB28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CF936507441594C13748D7650A68">
    <w:name w:val="6F0BCF936507441594C13748D7650A68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F9A4B5104F29B676F76CFE4F280A">
    <w:name w:val="6B81F9A4B5104F29B676F76CFE4F280A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11A2AB4C482C85028F68B29B2D1D">
    <w:name w:val="8A0411A2AB4C482C85028F68B29B2D1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310CE2D143CC9DEE2D82B31E4E57">
    <w:name w:val="D721310CE2D143CC9DEE2D82B31E4E5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108DCB4DA421F8C65E8F70A6D5CDF">
    <w:name w:val="15D108DCB4DA421F8C65E8F70A6D5CDF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FDA21190A4F5C8E9327DCFB195C65">
    <w:name w:val="9BCFDA21190A4F5C8E9327DCFB195C6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1F6F3839F41E2854F8B330A436A5D">
    <w:name w:val="1B11F6F3839F41E2854F8B330A436A5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F45FB8C945738AAC57885BF54540">
    <w:name w:val="8F8BF45FB8C945738AAC57885BF54540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6792D614840AE4A5805E0F9620E">
    <w:name w:val="CE7A96792D614840AE4A5805E0F9620E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B28EBDBEA48CEA1709B58FB5E5E07">
    <w:name w:val="AC4B28EBDBEA48CEA1709B58FB5E5E0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2B28C3D246A883960B777DFF89B5">
    <w:name w:val="F09C2B28C3D246A883960B777DFF89B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">
    <w:name w:val="CF398A8A135649F0A218020990541726"/>
    <w:rsid w:val="006E0D88"/>
  </w:style>
  <w:style w:type="paragraph" w:customStyle="1" w:styleId="A0814BA8A2A049369299A387D444F537">
    <w:name w:val="A0814BA8A2A049369299A387D444F537"/>
    <w:rsid w:val="006E0D88"/>
  </w:style>
  <w:style w:type="paragraph" w:customStyle="1" w:styleId="B25A09CBA77A4584BA649E1207E60ED5">
    <w:name w:val="B25A09CBA77A4584BA649E1207E60ED5"/>
    <w:rsid w:val="006E0D88"/>
  </w:style>
  <w:style w:type="paragraph" w:customStyle="1" w:styleId="86F1AC8E69F84FAAA84A4C5F9C106F70">
    <w:name w:val="86F1AC8E69F84FAAA84A4C5F9C106F70"/>
    <w:rsid w:val="006E0D88"/>
  </w:style>
  <w:style w:type="paragraph" w:customStyle="1" w:styleId="F85796ADF3CB447DB6F356B8ED3A69F7">
    <w:name w:val="F85796ADF3CB447DB6F356B8ED3A69F7"/>
    <w:rsid w:val="006E0D88"/>
  </w:style>
  <w:style w:type="paragraph" w:customStyle="1" w:styleId="AC419785CAA947EE9B5C97C43CA505C7">
    <w:name w:val="AC419785CAA947EE9B5C97C43CA505C7"/>
    <w:rsid w:val="006E0D88"/>
  </w:style>
  <w:style w:type="paragraph" w:customStyle="1" w:styleId="A7B31ACE054342FE9E9AA8658B72B3CE">
    <w:name w:val="A7B31ACE054342FE9E9AA8658B72B3CE"/>
    <w:rsid w:val="006E0D88"/>
  </w:style>
  <w:style w:type="paragraph" w:customStyle="1" w:styleId="AD14ED380FD24A9EA36F964A4529BF1A">
    <w:name w:val="AD14ED380FD24A9EA36F964A4529BF1A"/>
    <w:rsid w:val="006E0D88"/>
  </w:style>
  <w:style w:type="paragraph" w:customStyle="1" w:styleId="E418C87AEE6140F6B35C3D78C9ADDA3C">
    <w:name w:val="E418C87AEE6140F6B35C3D78C9ADDA3C"/>
    <w:rsid w:val="006E0D88"/>
  </w:style>
  <w:style w:type="paragraph" w:customStyle="1" w:styleId="F7A53BB3E6D641B4BE8F8624793B6172">
    <w:name w:val="F7A53BB3E6D641B4BE8F8624793B6172"/>
    <w:rsid w:val="006E0D88"/>
  </w:style>
  <w:style w:type="paragraph" w:customStyle="1" w:styleId="9F2A9667081A42D59AF3CB7C37D24775">
    <w:name w:val="9F2A9667081A42D59AF3CB7C37D24775"/>
    <w:rsid w:val="006E0D88"/>
  </w:style>
  <w:style w:type="paragraph" w:customStyle="1" w:styleId="020E6A84C85B448E8CA234468C85FDF5">
    <w:name w:val="020E6A84C85B448E8CA234468C85FDF5"/>
    <w:rsid w:val="006E0D88"/>
  </w:style>
  <w:style w:type="paragraph" w:customStyle="1" w:styleId="F3D124B6926A4EB4BC7798ED452B6D36">
    <w:name w:val="F3D124B6926A4EB4BC7798ED452B6D36"/>
    <w:rsid w:val="006E0D88"/>
  </w:style>
  <w:style w:type="paragraph" w:customStyle="1" w:styleId="01B7A643B9674B6DB24CC41B3DF82538">
    <w:name w:val="01B7A643B9674B6DB24CC41B3DF82538"/>
    <w:rsid w:val="006E0D88"/>
  </w:style>
  <w:style w:type="paragraph" w:customStyle="1" w:styleId="DC6D30CA9A10471B83B90A710161A52E">
    <w:name w:val="DC6D30CA9A10471B83B90A710161A52E"/>
    <w:rsid w:val="006E0D88"/>
  </w:style>
  <w:style w:type="paragraph" w:customStyle="1" w:styleId="922706A0E1124CB4A3FBA60C686A516A">
    <w:name w:val="922706A0E1124CB4A3FBA60C686A516A"/>
    <w:rsid w:val="006E0D88"/>
  </w:style>
  <w:style w:type="paragraph" w:customStyle="1" w:styleId="1793F831EFE14CDE8DCA0928B3934506">
    <w:name w:val="1793F831EFE14CDE8DCA0928B3934506"/>
    <w:rsid w:val="006E0D88"/>
  </w:style>
  <w:style w:type="paragraph" w:customStyle="1" w:styleId="456059B1BF444E6A894C097D4D65BE45">
    <w:name w:val="456059B1BF444E6A894C097D4D65BE45"/>
    <w:rsid w:val="006E0D88"/>
  </w:style>
  <w:style w:type="paragraph" w:customStyle="1" w:styleId="D9C86255D04345FEB5F868F06071A48E">
    <w:name w:val="D9C86255D04345FEB5F868F06071A48E"/>
    <w:rsid w:val="006E0D88"/>
  </w:style>
  <w:style w:type="paragraph" w:customStyle="1" w:styleId="974AC08B8E2845B080DC0B507CE0F57F">
    <w:name w:val="974AC08B8E2845B080DC0B507CE0F57F"/>
    <w:rsid w:val="006E0D88"/>
  </w:style>
  <w:style w:type="paragraph" w:customStyle="1" w:styleId="FB55D08281CD468BAB746E6808A7D649">
    <w:name w:val="FB55D08281CD468BAB746E6808A7D649"/>
    <w:rsid w:val="006E0D88"/>
  </w:style>
  <w:style w:type="paragraph" w:customStyle="1" w:styleId="389C4BC5DE594E2184D0D4BDDD765105">
    <w:name w:val="389C4BC5DE594E2184D0D4BDDD765105"/>
    <w:rsid w:val="006E0D88"/>
  </w:style>
  <w:style w:type="paragraph" w:customStyle="1" w:styleId="6D58DA304F7E4CACBF951D1E6A216702">
    <w:name w:val="6D58DA304F7E4CACBF951D1E6A216702"/>
    <w:rsid w:val="006E0D88"/>
  </w:style>
  <w:style w:type="paragraph" w:customStyle="1" w:styleId="766B86368CBF4561BCB3647041B51F23">
    <w:name w:val="766B86368CBF4561BCB3647041B51F23"/>
    <w:rsid w:val="006E0D88"/>
  </w:style>
  <w:style w:type="paragraph" w:customStyle="1" w:styleId="2D013EEB5CCD4184AC4F9688388DA4A1">
    <w:name w:val="2D013EEB5CCD4184AC4F9688388DA4A1"/>
    <w:rsid w:val="006E0D88"/>
  </w:style>
  <w:style w:type="paragraph" w:customStyle="1" w:styleId="F41AB522EC294F9DA966833F56B24344">
    <w:name w:val="F41AB522EC294F9DA966833F56B24344"/>
    <w:rsid w:val="006E0D88"/>
  </w:style>
  <w:style w:type="paragraph" w:customStyle="1" w:styleId="6BAF7B7D5DDF43EEACC18EDB36B2B8A4">
    <w:name w:val="6BAF7B7D5DDF43EEACC18EDB36B2B8A4"/>
    <w:rsid w:val="006E0D88"/>
  </w:style>
  <w:style w:type="paragraph" w:customStyle="1" w:styleId="822B72C0649246129DD69B2414FD525B">
    <w:name w:val="822B72C0649246129DD69B2414FD525B"/>
    <w:rsid w:val="006E0D88"/>
  </w:style>
  <w:style w:type="paragraph" w:customStyle="1" w:styleId="2727E87E608743A9B356FEEACA454416">
    <w:name w:val="2727E87E608743A9B356FEEACA454416"/>
    <w:rsid w:val="006E0D88"/>
  </w:style>
  <w:style w:type="paragraph" w:customStyle="1" w:styleId="E1FF742AEC0B47EF899BD88E68D3897E">
    <w:name w:val="E1FF742AEC0B47EF899BD88E68D3897E"/>
    <w:rsid w:val="006E0D88"/>
  </w:style>
  <w:style w:type="paragraph" w:customStyle="1" w:styleId="A909F351A6D74E71A1681CD851852902">
    <w:name w:val="A909F351A6D74E71A1681CD851852902"/>
    <w:rsid w:val="006E0D88"/>
  </w:style>
  <w:style w:type="paragraph" w:customStyle="1" w:styleId="7C4291328F874EF28ABC3F0B6CD6A841">
    <w:name w:val="7C4291328F874EF28ABC3F0B6CD6A841"/>
    <w:rsid w:val="006E0D88"/>
  </w:style>
  <w:style w:type="paragraph" w:customStyle="1" w:styleId="2DFABB59B88545B1BCE80F6EA25BB89B">
    <w:name w:val="2DFABB59B88545B1BCE80F6EA25BB89B"/>
    <w:rsid w:val="006E0D88"/>
  </w:style>
  <w:style w:type="paragraph" w:customStyle="1" w:styleId="AA4D25A709D640ABBA93E314370DA86B">
    <w:name w:val="AA4D25A709D640ABBA93E314370DA86B"/>
    <w:rsid w:val="006E0D88"/>
  </w:style>
  <w:style w:type="paragraph" w:customStyle="1" w:styleId="3D96C2B336394689B1F89DACBC4BFF8C">
    <w:name w:val="3D96C2B336394689B1F89DACBC4BFF8C"/>
    <w:rsid w:val="006E0D88"/>
  </w:style>
  <w:style w:type="paragraph" w:customStyle="1" w:styleId="87F0DDC8ED544B5B91287529A99B6510">
    <w:name w:val="87F0DDC8ED544B5B91287529A99B6510"/>
    <w:rsid w:val="006E0D88"/>
  </w:style>
  <w:style w:type="paragraph" w:customStyle="1" w:styleId="3934FDFE76FB40E0A791CC7AB5445A70">
    <w:name w:val="3934FDFE76FB40E0A791CC7AB5445A70"/>
    <w:rsid w:val="006E0D88"/>
  </w:style>
  <w:style w:type="paragraph" w:customStyle="1" w:styleId="3FA2DCCB6E214634B23D0BCF07D77ACC">
    <w:name w:val="3FA2DCCB6E214634B23D0BCF07D77ACC"/>
    <w:rsid w:val="006E0D88"/>
  </w:style>
  <w:style w:type="paragraph" w:customStyle="1" w:styleId="A08DD370C161470998F6B51E6A700AE3">
    <w:name w:val="A08DD370C161470998F6B51E6A700AE3"/>
    <w:rsid w:val="006E0D88"/>
  </w:style>
  <w:style w:type="paragraph" w:customStyle="1" w:styleId="49E4B789B2814FB898C61C8D610A749C">
    <w:name w:val="49E4B789B2814FB898C61C8D610A749C"/>
    <w:rsid w:val="006E0D88"/>
  </w:style>
  <w:style w:type="paragraph" w:customStyle="1" w:styleId="E8017CBFF0B84222B8713BE9BB16569E">
    <w:name w:val="E8017CBFF0B84222B8713BE9BB16569E"/>
    <w:rsid w:val="006E0D88"/>
  </w:style>
  <w:style w:type="paragraph" w:customStyle="1" w:styleId="8FE7BD8B0B1D4AC18798FACB03673C2E">
    <w:name w:val="8FE7BD8B0B1D4AC18798FACB03673C2E"/>
    <w:rsid w:val="006E0D88"/>
  </w:style>
  <w:style w:type="paragraph" w:customStyle="1" w:styleId="B5BA272BEA884800B3D0587E60457ED2">
    <w:name w:val="B5BA272BEA884800B3D0587E60457ED2"/>
    <w:rsid w:val="006E0D88"/>
  </w:style>
  <w:style w:type="paragraph" w:customStyle="1" w:styleId="659FA63809824ABB9F3DA3B9F6B8DD94">
    <w:name w:val="659FA63809824ABB9F3DA3B9F6B8DD94"/>
    <w:rsid w:val="006E0D88"/>
  </w:style>
  <w:style w:type="paragraph" w:customStyle="1" w:styleId="6EFFC1E96BC74F61AB1EDF103CEAE991">
    <w:name w:val="6EFFC1E96BC74F61AB1EDF103CEAE991"/>
    <w:rsid w:val="006E0D88"/>
  </w:style>
  <w:style w:type="paragraph" w:customStyle="1" w:styleId="08ABF2DBEB49481D9B0D5F112FE95D32">
    <w:name w:val="08ABF2DBEB49481D9B0D5F112FE95D32"/>
    <w:rsid w:val="006E0D88"/>
  </w:style>
  <w:style w:type="paragraph" w:customStyle="1" w:styleId="AD682B781A9B4E1DB9889A8F14C81A8A">
    <w:name w:val="AD682B781A9B4E1DB9889A8F14C81A8A"/>
    <w:rsid w:val="006E0D88"/>
  </w:style>
  <w:style w:type="paragraph" w:customStyle="1" w:styleId="973390FE41EE49919728F14FC0041445">
    <w:name w:val="973390FE41EE49919728F14FC0041445"/>
    <w:rsid w:val="006E0D88"/>
  </w:style>
  <w:style w:type="paragraph" w:customStyle="1" w:styleId="DAC1DF91D0D843DE84D47550B5D694BF">
    <w:name w:val="DAC1DF91D0D843DE84D47550B5D694BF"/>
    <w:rsid w:val="006E0D88"/>
  </w:style>
  <w:style w:type="paragraph" w:customStyle="1" w:styleId="A9B85F99BAD64AAEB5AE60F9B48F2004">
    <w:name w:val="A9B85F99BAD64AAEB5AE60F9B48F2004"/>
    <w:rsid w:val="006E0D88"/>
  </w:style>
  <w:style w:type="paragraph" w:customStyle="1" w:styleId="15AE8D91E49D497B975D7FB60924069D">
    <w:name w:val="15AE8D91E49D497B975D7FB60924069D"/>
    <w:rsid w:val="006E0D88"/>
  </w:style>
  <w:style w:type="paragraph" w:customStyle="1" w:styleId="89DD6C3EC57D4D95B7500990FE70599F">
    <w:name w:val="89DD6C3EC57D4D95B7500990FE70599F"/>
    <w:rsid w:val="006E0D88"/>
  </w:style>
  <w:style w:type="paragraph" w:customStyle="1" w:styleId="98F39F5BE4ED407EB59EE68D3CE40725">
    <w:name w:val="98F39F5BE4ED407EB59EE68D3CE40725"/>
    <w:rsid w:val="006E0D88"/>
  </w:style>
  <w:style w:type="paragraph" w:customStyle="1" w:styleId="620DD59A9CB1451E8DB9DA66CA14852F">
    <w:name w:val="620DD59A9CB1451E8DB9DA66CA14852F"/>
    <w:rsid w:val="006E0D88"/>
  </w:style>
  <w:style w:type="paragraph" w:customStyle="1" w:styleId="C08BAF4FAF044EFA878EB69AD42B6B66">
    <w:name w:val="C08BAF4FAF044EFA878EB69AD42B6B66"/>
    <w:rsid w:val="006E0D88"/>
  </w:style>
  <w:style w:type="paragraph" w:customStyle="1" w:styleId="359D81F1EB564CB882C370AC2E0288BE">
    <w:name w:val="359D81F1EB564CB882C370AC2E0288BE"/>
    <w:rsid w:val="006E0D88"/>
  </w:style>
  <w:style w:type="paragraph" w:customStyle="1" w:styleId="AA26A02A3F9F4C64A75FAC0A49EF9781">
    <w:name w:val="AA26A02A3F9F4C64A75FAC0A49EF9781"/>
    <w:rsid w:val="006E0D88"/>
  </w:style>
  <w:style w:type="paragraph" w:customStyle="1" w:styleId="2C1D7D23BF0E46919B67EACAED9D4891">
    <w:name w:val="2C1D7D23BF0E46919B67EACAED9D4891"/>
    <w:rsid w:val="006E0D88"/>
  </w:style>
  <w:style w:type="paragraph" w:customStyle="1" w:styleId="1300D072F61F4771BA7548F241367981">
    <w:name w:val="1300D072F61F4771BA7548F241367981"/>
    <w:rsid w:val="006E0D88"/>
  </w:style>
  <w:style w:type="paragraph" w:customStyle="1" w:styleId="3B39B39204D844CE8BD340B75E89E798">
    <w:name w:val="3B39B39204D844CE8BD340B75E89E798"/>
    <w:rsid w:val="006E0D88"/>
  </w:style>
  <w:style w:type="paragraph" w:customStyle="1" w:styleId="21C0F8E1DF504D0D94BB27EF4A53C450">
    <w:name w:val="21C0F8E1DF504D0D94BB27EF4A53C450"/>
    <w:rsid w:val="006E0D88"/>
  </w:style>
  <w:style w:type="paragraph" w:customStyle="1" w:styleId="02C4CA443A3D43DDBD8CFE8AA22903E9">
    <w:name w:val="02C4CA443A3D43DDBD8CFE8AA22903E9"/>
    <w:rsid w:val="006E0D88"/>
  </w:style>
  <w:style w:type="paragraph" w:customStyle="1" w:styleId="021109FCE76D4D64B3CB103018303CFC">
    <w:name w:val="021109FCE76D4D64B3CB103018303CFC"/>
    <w:rsid w:val="006E0D88"/>
  </w:style>
  <w:style w:type="paragraph" w:customStyle="1" w:styleId="630DFBFE95D74061A303A08E45E5CC78">
    <w:name w:val="630DFBFE95D74061A303A08E45E5CC78"/>
    <w:rsid w:val="006E0D88"/>
  </w:style>
  <w:style w:type="paragraph" w:customStyle="1" w:styleId="020BA22F579E4FD8B75F01083814B299">
    <w:name w:val="020BA22F579E4FD8B75F01083814B299"/>
    <w:rsid w:val="006E0D88"/>
  </w:style>
  <w:style w:type="paragraph" w:customStyle="1" w:styleId="8381312C9E7B4FF9B4E2CFD3DEEF17B2">
    <w:name w:val="8381312C9E7B4FF9B4E2CFD3DEEF17B2"/>
    <w:rsid w:val="006E0D88"/>
  </w:style>
  <w:style w:type="paragraph" w:customStyle="1" w:styleId="490C6AA99E8B412CB6086C83C2E12750">
    <w:name w:val="490C6AA99E8B412CB6086C83C2E12750"/>
    <w:rsid w:val="006E0D88"/>
  </w:style>
  <w:style w:type="paragraph" w:customStyle="1" w:styleId="B93BA45AE630497C921E1CA1D3EB7C10">
    <w:name w:val="B93BA45AE630497C921E1CA1D3EB7C10"/>
    <w:rsid w:val="006E0D88"/>
  </w:style>
  <w:style w:type="paragraph" w:customStyle="1" w:styleId="620631FC3F6E478FBD987B6A60BE0ACF">
    <w:name w:val="620631FC3F6E478FBD987B6A60BE0ACF"/>
    <w:rsid w:val="006E0D88"/>
  </w:style>
  <w:style w:type="paragraph" w:customStyle="1" w:styleId="BD9FFBB3DB3B4A4E82A5EB0750DF2356">
    <w:name w:val="BD9FFBB3DB3B4A4E82A5EB0750DF2356"/>
    <w:rsid w:val="006E0D88"/>
  </w:style>
  <w:style w:type="paragraph" w:customStyle="1" w:styleId="6859CDCBBE934BE5B3E3D1E42236E6E9">
    <w:name w:val="6859CDCBBE934BE5B3E3D1E42236E6E9"/>
    <w:rsid w:val="006E0D88"/>
  </w:style>
  <w:style w:type="paragraph" w:customStyle="1" w:styleId="CFC0AE9B48DA4C17BE841309329EEDA9">
    <w:name w:val="CFC0AE9B48DA4C17BE841309329EEDA9"/>
    <w:rsid w:val="006E0D88"/>
  </w:style>
  <w:style w:type="paragraph" w:customStyle="1" w:styleId="5BA8FD9BC02F4B56A9C8C36809847836">
    <w:name w:val="5BA8FD9BC02F4B56A9C8C36809847836"/>
    <w:rsid w:val="006E0D88"/>
  </w:style>
  <w:style w:type="paragraph" w:customStyle="1" w:styleId="14A5139208BE491B8A49B35A7DE46EC7">
    <w:name w:val="14A5139208BE491B8A49B35A7DE46EC7"/>
    <w:rsid w:val="006E0D88"/>
  </w:style>
  <w:style w:type="paragraph" w:customStyle="1" w:styleId="9161B58E84004F40BED4A68487469326">
    <w:name w:val="9161B58E84004F40BED4A68487469326"/>
    <w:rsid w:val="006E0D88"/>
  </w:style>
  <w:style w:type="paragraph" w:customStyle="1" w:styleId="DCC87FFA4C624732ADCC9DC73847190E">
    <w:name w:val="DCC87FFA4C624732ADCC9DC73847190E"/>
    <w:rsid w:val="006E0D88"/>
  </w:style>
  <w:style w:type="paragraph" w:customStyle="1" w:styleId="30F25B63260244A7B80BE0E25E3A9E32">
    <w:name w:val="30F25B63260244A7B80BE0E25E3A9E32"/>
    <w:rsid w:val="006E0D88"/>
  </w:style>
  <w:style w:type="paragraph" w:customStyle="1" w:styleId="310764DDD56241D59125E2995F237E22">
    <w:name w:val="310764DDD56241D59125E2995F237E22"/>
    <w:rsid w:val="006E0D88"/>
  </w:style>
  <w:style w:type="paragraph" w:customStyle="1" w:styleId="9E20F80FBBFA49A390313136942D8F4F">
    <w:name w:val="9E20F80FBBFA49A390313136942D8F4F"/>
    <w:rsid w:val="006E0D88"/>
  </w:style>
  <w:style w:type="paragraph" w:customStyle="1" w:styleId="3D83AA1158D945528D154ADBD0773603">
    <w:name w:val="3D83AA1158D945528D154ADBD0773603"/>
    <w:rsid w:val="006E0D88"/>
  </w:style>
  <w:style w:type="paragraph" w:customStyle="1" w:styleId="A6037C0CCE174B7CAEBFCD0FAD32E7DB">
    <w:name w:val="A6037C0CCE174B7CAEBFCD0FAD32E7DB"/>
    <w:rsid w:val="006E0D88"/>
  </w:style>
  <w:style w:type="paragraph" w:customStyle="1" w:styleId="7848D063E3F24E628CA17EB6E40255B1">
    <w:name w:val="7848D063E3F24E628CA17EB6E40255B1"/>
    <w:rsid w:val="006E0D88"/>
  </w:style>
  <w:style w:type="paragraph" w:customStyle="1" w:styleId="102B3CBA5DB14345824B197BB6311B61">
    <w:name w:val="102B3CBA5DB14345824B197BB6311B61"/>
    <w:rsid w:val="006E0D88"/>
  </w:style>
  <w:style w:type="paragraph" w:customStyle="1" w:styleId="D78AC53AA0384E09B9D1D45BF9D0A4E9">
    <w:name w:val="D78AC53AA0384E09B9D1D45BF9D0A4E9"/>
    <w:rsid w:val="006E0D88"/>
  </w:style>
  <w:style w:type="paragraph" w:customStyle="1" w:styleId="1DE0C21461C54DB6AA337F24A862CA98">
    <w:name w:val="1DE0C21461C54DB6AA337F24A862CA98"/>
    <w:rsid w:val="006E0D88"/>
  </w:style>
  <w:style w:type="paragraph" w:customStyle="1" w:styleId="CD34CA5B937340A694ECD2F4CE13D353">
    <w:name w:val="CD34CA5B937340A694ECD2F4CE13D353"/>
    <w:rsid w:val="006E0D88"/>
  </w:style>
  <w:style w:type="paragraph" w:customStyle="1" w:styleId="C5E413A8B2FA4E54830C31E91D4FC350">
    <w:name w:val="C5E413A8B2FA4E54830C31E91D4FC350"/>
    <w:rsid w:val="006E0D88"/>
  </w:style>
  <w:style w:type="paragraph" w:customStyle="1" w:styleId="3A67EA82510A47848C6441782BDBF819">
    <w:name w:val="3A67EA82510A47848C6441782BDBF819"/>
    <w:rsid w:val="006E0D88"/>
  </w:style>
  <w:style w:type="paragraph" w:customStyle="1" w:styleId="4F447EF23566437DBFBDE34C7E0B49B6">
    <w:name w:val="4F447EF23566437DBFBDE34C7E0B49B6"/>
    <w:rsid w:val="006E0D88"/>
  </w:style>
  <w:style w:type="paragraph" w:customStyle="1" w:styleId="2F15D1BC5827401E8842CCDFFE6BBA46">
    <w:name w:val="2F15D1BC5827401E8842CCDFFE6BBA46"/>
    <w:rsid w:val="006E0D88"/>
  </w:style>
  <w:style w:type="paragraph" w:customStyle="1" w:styleId="B5E3567670144A6F911D8BD479D760C8">
    <w:name w:val="B5E3567670144A6F911D8BD479D760C8"/>
    <w:rsid w:val="006E0D88"/>
  </w:style>
  <w:style w:type="paragraph" w:customStyle="1" w:styleId="9F0FCF95E6494B59ABF1AEAEA4589F10">
    <w:name w:val="9F0FCF95E6494B59ABF1AEAEA4589F10"/>
    <w:rsid w:val="006E0D88"/>
  </w:style>
  <w:style w:type="paragraph" w:customStyle="1" w:styleId="6C1487A0F732434482C11DC26BD2454D">
    <w:name w:val="6C1487A0F732434482C11DC26BD2454D"/>
    <w:rsid w:val="006E0D88"/>
  </w:style>
  <w:style w:type="paragraph" w:customStyle="1" w:styleId="BD924C1A21D94177B3273487A4134851">
    <w:name w:val="BD924C1A21D94177B3273487A4134851"/>
    <w:rsid w:val="006E0D88"/>
  </w:style>
  <w:style w:type="paragraph" w:customStyle="1" w:styleId="05F8E9CF00AE4EEC8E478E89F200F55C">
    <w:name w:val="05F8E9CF00AE4EEC8E478E89F200F55C"/>
    <w:rsid w:val="006E0D88"/>
  </w:style>
  <w:style w:type="paragraph" w:customStyle="1" w:styleId="A53127D91CDC4774BAF592A551D1C1B6">
    <w:name w:val="A53127D91CDC4774BAF592A551D1C1B6"/>
    <w:rsid w:val="006E0D88"/>
  </w:style>
  <w:style w:type="paragraph" w:customStyle="1" w:styleId="528BA3C8DEDC428681F9BD0E1C7F3BDF">
    <w:name w:val="528BA3C8DEDC428681F9BD0E1C7F3BDF"/>
    <w:rsid w:val="006E0D88"/>
  </w:style>
  <w:style w:type="paragraph" w:customStyle="1" w:styleId="3969D11EB8234E9AA8BCF2B2A0D4582A">
    <w:name w:val="3969D11EB8234E9AA8BCF2B2A0D4582A"/>
    <w:rsid w:val="006E0D88"/>
  </w:style>
  <w:style w:type="paragraph" w:customStyle="1" w:styleId="C34D1DF2F3E2472A86E5D24055B88B15">
    <w:name w:val="C34D1DF2F3E2472A86E5D24055B88B15"/>
    <w:rsid w:val="006E0D88"/>
  </w:style>
  <w:style w:type="paragraph" w:customStyle="1" w:styleId="27EA09AEB1604D429C1C1416FF10542D">
    <w:name w:val="27EA09AEB1604D429C1C1416FF10542D"/>
    <w:rsid w:val="006E0D88"/>
  </w:style>
  <w:style w:type="paragraph" w:customStyle="1" w:styleId="1C17A8A2CA874C57B8AC6137A86AEF61">
    <w:name w:val="1C17A8A2CA874C57B8AC6137A86AEF61"/>
    <w:rsid w:val="006E0D88"/>
  </w:style>
  <w:style w:type="paragraph" w:customStyle="1" w:styleId="83B585189A384536B24867CCC44719A2">
    <w:name w:val="83B585189A384536B24867CCC44719A2"/>
    <w:rsid w:val="006E0D88"/>
  </w:style>
  <w:style w:type="paragraph" w:customStyle="1" w:styleId="3DC9F2C47C854D9793C9057FFC546EEA">
    <w:name w:val="3DC9F2C47C854D9793C9057FFC546EEA"/>
    <w:rsid w:val="006E0D88"/>
  </w:style>
  <w:style w:type="paragraph" w:customStyle="1" w:styleId="E8E6B028A9604A77919B25E0965420BD">
    <w:name w:val="E8E6B028A9604A77919B25E0965420BD"/>
    <w:rsid w:val="006E0D88"/>
  </w:style>
  <w:style w:type="paragraph" w:customStyle="1" w:styleId="75ECA574FA6049FF83E9D54AE0041E5A">
    <w:name w:val="75ECA574FA6049FF83E9D54AE0041E5A"/>
    <w:rsid w:val="006E0D88"/>
  </w:style>
  <w:style w:type="paragraph" w:customStyle="1" w:styleId="44B3D519140344359F2F2FD9D1C90185">
    <w:name w:val="44B3D519140344359F2F2FD9D1C90185"/>
    <w:rsid w:val="006E0D88"/>
  </w:style>
  <w:style w:type="paragraph" w:customStyle="1" w:styleId="23978A135911481A927DE39C34305ABC">
    <w:name w:val="23978A135911481A927DE39C34305ABC"/>
    <w:rsid w:val="006E0D88"/>
  </w:style>
  <w:style w:type="paragraph" w:customStyle="1" w:styleId="6964DD33D48E4EF9812BD7341856C755">
    <w:name w:val="6964DD33D48E4EF9812BD7341856C755"/>
    <w:rsid w:val="006E0D88"/>
  </w:style>
  <w:style w:type="paragraph" w:customStyle="1" w:styleId="9920AA418D39422F976B27B26DF5A088">
    <w:name w:val="9920AA418D39422F976B27B26DF5A088"/>
    <w:rsid w:val="006E0D88"/>
  </w:style>
  <w:style w:type="paragraph" w:customStyle="1" w:styleId="4EA353DA7C8542CE8E9667D09FFC2C01">
    <w:name w:val="4EA353DA7C8542CE8E9667D09FFC2C01"/>
    <w:rsid w:val="006E0D88"/>
  </w:style>
  <w:style w:type="paragraph" w:customStyle="1" w:styleId="E5CFA54454E64C57B444892256CA0095">
    <w:name w:val="E5CFA54454E64C57B444892256CA0095"/>
    <w:rsid w:val="006E0D88"/>
  </w:style>
  <w:style w:type="paragraph" w:customStyle="1" w:styleId="190F87BD3F6C4F66A30ADA47B08A967D">
    <w:name w:val="190F87BD3F6C4F66A30ADA47B08A967D"/>
    <w:rsid w:val="006E0D88"/>
  </w:style>
  <w:style w:type="paragraph" w:customStyle="1" w:styleId="1CE1D9F1517E4CF49BA71308746EABCC">
    <w:name w:val="1CE1D9F1517E4CF49BA71308746EABCC"/>
    <w:rsid w:val="006E0D88"/>
  </w:style>
  <w:style w:type="paragraph" w:customStyle="1" w:styleId="658F0145508247CEA188F77EC3FBE05C">
    <w:name w:val="658F0145508247CEA188F77EC3FBE05C"/>
    <w:rsid w:val="006E0D88"/>
  </w:style>
  <w:style w:type="paragraph" w:customStyle="1" w:styleId="27079E55B9F846EE8A15EBA6C5BBC75E">
    <w:name w:val="27079E55B9F846EE8A15EBA6C5BBC75E"/>
    <w:rsid w:val="006E0D88"/>
  </w:style>
  <w:style w:type="paragraph" w:customStyle="1" w:styleId="833DB99DE9ED49479716E86DD61E6E29">
    <w:name w:val="833DB99DE9ED49479716E86DD61E6E29"/>
    <w:rsid w:val="006E0D88"/>
  </w:style>
  <w:style w:type="paragraph" w:customStyle="1" w:styleId="DA1DC63ED1694B2ABB17439AE85897B4">
    <w:name w:val="DA1DC63ED1694B2ABB17439AE85897B4"/>
    <w:rsid w:val="006E0D88"/>
  </w:style>
  <w:style w:type="paragraph" w:customStyle="1" w:styleId="39D3E5145A86444A8854765E7C3B2AFA">
    <w:name w:val="39D3E5145A86444A8854765E7C3B2AFA"/>
    <w:rsid w:val="006E0D88"/>
  </w:style>
  <w:style w:type="paragraph" w:customStyle="1" w:styleId="035365A5A14C4F1392FEC3D884309C88">
    <w:name w:val="035365A5A14C4F1392FEC3D884309C88"/>
    <w:rsid w:val="006E0D88"/>
  </w:style>
  <w:style w:type="paragraph" w:customStyle="1" w:styleId="CD4F54FA44BC43179A202C47DF585109">
    <w:name w:val="CD4F54FA44BC43179A202C47DF585109"/>
    <w:rsid w:val="006E0D88"/>
  </w:style>
  <w:style w:type="paragraph" w:customStyle="1" w:styleId="B31BAF71F4414201A8A06A962D85290E">
    <w:name w:val="B31BAF71F4414201A8A06A962D85290E"/>
    <w:rsid w:val="006E0D88"/>
  </w:style>
  <w:style w:type="paragraph" w:customStyle="1" w:styleId="C103D9F7B1F141ACB3663E37FE90C6CE">
    <w:name w:val="C103D9F7B1F141ACB3663E37FE90C6CE"/>
    <w:rsid w:val="006E0D88"/>
  </w:style>
  <w:style w:type="paragraph" w:customStyle="1" w:styleId="839D6358CAD34B79845AACAD39C2F11C">
    <w:name w:val="839D6358CAD34B79845AACAD39C2F11C"/>
    <w:rsid w:val="006E0D88"/>
  </w:style>
  <w:style w:type="paragraph" w:customStyle="1" w:styleId="7CC9053A96BD4DDA9AC069E7463627F1">
    <w:name w:val="7CC9053A96BD4DDA9AC069E7463627F1"/>
    <w:rsid w:val="006E0D88"/>
  </w:style>
  <w:style w:type="paragraph" w:customStyle="1" w:styleId="431B225BA8BD414AA8EFC57DDE32306C5">
    <w:name w:val="431B225BA8BD414AA8EFC57DDE32306C5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0">
    <w:name w:val="59CAD6D8A07042B0835255653F2B1FA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0">
    <w:name w:val="2319EC14ACA34DEB8B0227536BB1AC8D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0">
    <w:name w:val="7395506E65F74B33BACD6050B8CE967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0">
    <w:name w:val="FB4360CE61C5419C94CDDE6B18EF6CC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0">
    <w:name w:val="E0CF85461086477F905E7F6511B98C1E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0">
    <w:name w:val="513A1F9D4A6F4DA2B52DDD5C9B20A5FC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0">
    <w:name w:val="06912BE2C1F642B6B963F8CEE5AA1E2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0">
    <w:name w:val="DC22DEF21F08446F8A8E947BB8F316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0">
    <w:name w:val="326CE73360AC4CDDA5F79161F3794E2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0">
    <w:name w:val="4F667D899833432E8712F1A59D703C0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0">
    <w:name w:val="7458683EAB5C446C9C558F4A206B86BA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0">
    <w:name w:val="6B1E138C8DA74ABCB41642610F7247C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0">
    <w:name w:val="2CE6B06AD9A7429B94390E3610C51B8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0">
    <w:name w:val="1F6AB9E693D841AFB5C7C26507AC156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0">
    <w:name w:val="C389A2F4612C4D2D9D526ADDAAF871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0">
    <w:name w:val="A88D7F6006BE42879BFF6DBC345D1B6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0">
    <w:name w:val="4E53B6CAB97D44A2BAD338906490F30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0">
    <w:name w:val="4753EDE9B1D4425B85D0C0787B7CA98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0">
    <w:name w:val="8A78B0F2E5EF4980A6723ADC8A331F8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0">
    <w:name w:val="71C60099671C4BEFBF03028434C997A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0">
    <w:name w:val="FD1642F6E7BF4D349E11265111BD142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0">
    <w:name w:val="58CDA40BE1E9472385D5677B5604AF8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1">
    <w:name w:val="CF398A8A135649F0A21802099054172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">
    <w:name w:val="A0814BA8A2A049369299A387D444F53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">
    <w:name w:val="B25A09CBA77A4584BA649E1207E60ED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">
    <w:name w:val="86F1AC8E69F84FAAA84A4C5F9C106F7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796ADF3CB447DB6F356B8ED3A69F71">
    <w:name w:val="F85796ADF3CB447DB6F356B8ED3A69F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">
    <w:name w:val="AC419785CAA947EE9B5C97C43CA505C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">
    <w:name w:val="A7B31ACE054342FE9E9AA8658B72B3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">
    <w:name w:val="AD14ED380FD24A9EA36F964A4529BF1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C87AEE6140F6B35C3D78C9ADDA3C1">
    <w:name w:val="E418C87AEE6140F6B35C3D78C9ADDA3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">
    <w:name w:val="F7A53BB3E6D641B4BE8F8624793B6172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">
    <w:name w:val="9F2A9667081A42D59AF3CB7C37D2477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">
    <w:name w:val="020E6A84C85B448E8CA234468C85FDF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D124B6926A4EB4BC7798ED452B6D361">
    <w:name w:val="F3D124B6926A4EB4BC7798ED452B6D36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">
    <w:name w:val="01B7A643B9674B6DB24CC41B3DF82538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">
    <w:name w:val="DC6D30CA9A10471B83B90A710161A52E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">
    <w:name w:val="922706A0E1124CB4A3FBA60C686A516A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793F831EFE14CDE8DCA0928B39345061">
    <w:name w:val="1793F831EFE14CDE8DCA0928B393450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0">
    <w:name w:val="380CDD727C2B4D99ABC9335C20780C1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0">
    <w:name w:val="FB242059981345C5A66860921032C1B5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0">
    <w:name w:val="71A12A35A2C94C8BB4269D1E3130F9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0">
    <w:name w:val="05E50DE8B4AF407D87B7325115EE1FE8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0">
    <w:name w:val="9DEC145CFABE4CE4832A6FDFB6E05AD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0">
    <w:name w:val="555077DBEF3345EF8E9014EDAA62919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0">
    <w:name w:val="F364F03152F8440C97C9479C637050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0">
    <w:name w:val="2AFEFCB7EC2C4BED88E95DC43770FED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0">
    <w:name w:val="A344351E7F724141A87036F2A382A6E7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0">
    <w:name w:val="2CE3020023704228BB3744CFE90E58AD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0">
    <w:name w:val="5E86F7C035514486AE163E23F3856AB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0">
    <w:name w:val="81130AF3ECBA4D1C934E68A9973C348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0">
    <w:name w:val="6C008447914944D49C31C00781C51AC5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0">
    <w:name w:val="2199B4C295FF45E2BBF84169D9A21552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0">
    <w:name w:val="EFC26945D85B4A7E862174F8E431C0E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0">
    <w:name w:val="AAB627717945444481F0636DB6A311A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0">
    <w:name w:val="B790C31A65244A83BCDF61BA4557685B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0">
    <w:name w:val="C724663EBC3B4A138685E9BA5F5667E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0">
    <w:name w:val="F5E3CD84F3FE4B1697C5C64724FA9EC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0">
    <w:name w:val="34E6F786743546749FC54E9D1A88041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0">
    <w:name w:val="ACEE4B9C93E849A9A93E0B7FD9EE624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0">
    <w:name w:val="EE92ECEE72B14E3880D181B4AFE56FF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0">
    <w:name w:val="743379ED1F8645AFA4B35381E6A7C72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0">
    <w:name w:val="9C52C8F981EF429CAD89E814F94E1DA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0">
    <w:name w:val="F3CBBE51F47D41028A55DD76EDBD438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0">
    <w:name w:val="541581F892F7404F8C79C42D12805039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0">
    <w:name w:val="27608AA3C1514752B6043217DE212A7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0">
    <w:name w:val="F0372571D16D4B999E41D81B0139E74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0">
    <w:name w:val="E405B6F658EF455D90E561EF51022CB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0">
    <w:name w:val="28474BFECA5844998C52C465ADDBD89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0">
    <w:name w:val="90D7139A22634092A50EE29C6AACB10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6">
    <w:name w:val="324C120811B34E0FB43AECC8AA5524A96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0">
    <w:name w:val="8B810731154E4CAF9E998DA8D954B9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1">
    <w:name w:val="456059B1BF444E6A894C097D4D65BE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1">
    <w:name w:val="D9C86255D04345FEB5F868F06071A48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">
    <w:name w:val="974AC08B8E2845B080DC0B507CE0F57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1">
    <w:name w:val="FB55D08281CD468BAB746E6808A7D64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1">
    <w:name w:val="389C4BC5DE594E2184D0D4BDDD76510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">
    <w:name w:val="6D58DA304F7E4CACBF951D1E6A2167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1">
    <w:name w:val="766B86368CBF4561BCB3647041B51F23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1">
    <w:name w:val="2D013EEB5CCD4184AC4F9688388DA4A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">
    <w:name w:val="F41AB522EC294F9DA966833F56B2434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1">
    <w:name w:val="6BAF7B7D5DDF43EEACC18EDB36B2B8A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1">
    <w:name w:val="822B72C0649246129DD69B2414FD525B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">
    <w:name w:val="2727E87E608743A9B356FEEACA45441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1">
    <w:name w:val="E1FF742AEC0B47EF899BD88E68D3897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1">
    <w:name w:val="A909F351A6D74E71A1681CD8518529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">
    <w:name w:val="7C4291328F874EF28ABC3F0B6CD6A84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BB59B88545B1BCE80F6EA25BB89B1">
    <w:name w:val="2DFABB59B88545B1BCE80F6EA25BB89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4D25A709D640ABBA93E314370DA86B1">
    <w:name w:val="AA4D25A709D640ABBA93E314370DA86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D96C2B336394689B1F89DACBC4BFF8C1">
    <w:name w:val="3D96C2B336394689B1F89DACBC4BFF8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0DDC8ED544B5B91287529A99B65101">
    <w:name w:val="87F0DDC8ED544B5B91287529A99B651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1">
    <w:name w:val="3934FDFE76FB40E0A791CC7AB5445A7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8F633792DA48BBB85809293417CED1">
    <w:name w:val="EF8F633792DA48BBB85809293417CED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59FA63809824ABB9F3DA3B9F6B8DD941">
    <w:name w:val="659FA63809824ABB9F3DA3B9F6B8DD9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C1E96BC74F61AB1EDF103CEAE9911">
    <w:name w:val="6EFFC1E96BC74F61AB1EDF103CEAE99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F2DBEB49481D9B0D5F112FE95D321">
    <w:name w:val="08ABF2DBEB49481D9B0D5F112FE95D3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82B781A9B4E1DB9889A8F14C81A8A1">
    <w:name w:val="AD682B781A9B4E1DB9889A8F14C81A8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1DF91D0D843DE84D47550B5D694BF1">
    <w:name w:val="DAC1DF91D0D843DE84D47550B5D694B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85F99BAD64AAEB5AE60F9B48F20041">
    <w:name w:val="A9B85F99BAD64AAEB5AE60F9B48F200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390FE41EE49919728F14FC00414451">
    <w:name w:val="973390FE41EE49919728F14FC00414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8D91E49D497B975D7FB60924069D1">
    <w:name w:val="15AE8D91E49D497B975D7FB60924069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6C3EC57D4D95B7500990FE70599F1">
    <w:name w:val="89DD6C3EC57D4D95B7500990FE70599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7EF23566437DBFBDE34C7E0B49B61">
    <w:name w:val="4F447EF23566437DBFBDE34C7E0B49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D1BC5827401E8842CCDFFE6BBA461">
    <w:name w:val="2F15D1BC5827401E8842CCDFFE6BBA4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3567670144A6F911D8BD479D760C81">
    <w:name w:val="B5E3567670144A6F911D8BD479D760C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FCF95E6494B59ABF1AEAEA4589F101">
    <w:name w:val="9F0FCF95E6494B59ABF1AEAEA4589F1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487A0F732434482C11DC26BD2454D1">
    <w:name w:val="6C1487A0F732434482C11DC26BD2454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4C1A21D94177B3273487A41348511">
    <w:name w:val="BD924C1A21D94177B3273487A413485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8E9CF00AE4EEC8E478E89F200F55C1">
    <w:name w:val="05F8E9CF00AE4EEC8E478E89F200F5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27D91CDC4774BAF592A551D1C1B61">
    <w:name w:val="A53127D91CDC4774BAF592A551D1C1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A3C8DEDC428681F9BD0E1C7F3BDF1">
    <w:name w:val="528BA3C8DEDC428681F9BD0E1C7F3BD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D11EB8234E9AA8BCF2B2A0D4582A1">
    <w:name w:val="3969D11EB8234E9AA8BCF2B2A0D4582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1DF2F3E2472A86E5D24055B88B151">
    <w:name w:val="C34D1DF2F3E2472A86E5D24055B88B1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09AEB1604D429C1C1416FF10542D1">
    <w:name w:val="27EA09AEB1604D429C1C1416FF10542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7A8A2CA874C57B8AC6137A86AEF611">
    <w:name w:val="1C17A8A2CA874C57B8AC6137A86AEF6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585189A384536B24867CCC44719A21">
    <w:name w:val="83B585189A384536B24867CCC44719A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F2C47C854D9793C9057FFC546EEA1">
    <w:name w:val="3DC9F2C47C854D9793C9057FFC546EE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B028A9604A77919B25E0965420BD1">
    <w:name w:val="E8E6B028A9604A77919B25E0965420B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A574FA6049FF83E9D54AE0041E5A1">
    <w:name w:val="75ECA574FA6049FF83E9D54AE0041E5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D519140344359F2F2FD9D1C901851">
    <w:name w:val="44B3D519140344359F2F2FD9D1C9018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8A135911481A927DE39C34305ABC1">
    <w:name w:val="23978A135911481A927DE39C34305AB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DD33D48E4EF9812BD7341856C7551">
    <w:name w:val="6964DD33D48E4EF9812BD7341856C75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AA418D39422F976B27B26DF5A0881">
    <w:name w:val="9920AA418D39422F976B27B26DF5A0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53DA7C8542CE8E9667D09FFC2C011">
    <w:name w:val="4EA353DA7C8542CE8E9667D09FFC2C0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FA54454E64C57B444892256CA00951">
    <w:name w:val="E5CFA54454E64C57B444892256CA009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F87BD3F6C4F66A30ADA47B08A967D1">
    <w:name w:val="190F87BD3F6C4F66A30ADA47B08A967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1D9F1517E4CF49BA71308746EABCC1">
    <w:name w:val="1CE1D9F1517E4CF49BA71308746EABC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0145508247CEA188F77EC3FBE05C1">
    <w:name w:val="658F0145508247CEA188F77EC3FBE0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79E55B9F846EE8A15EBA6C5BBC75E1">
    <w:name w:val="27079E55B9F846EE8A15EBA6C5BBC75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DB99DE9ED49479716E86DD61E6E291">
    <w:name w:val="833DB99DE9ED49479716E86DD61E6E2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DC63ED1694B2ABB17439AE85897B41">
    <w:name w:val="DA1DC63ED1694B2ABB17439AE85897B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3E5145A86444A8854765E7C3B2AFA1">
    <w:name w:val="39D3E5145A86444A8854765E7C3B2AF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65A5A14C4F1392FEC3D884309C881">
    <w:name w:val="035365A5A14C4F1392FEC3D884309C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F54FA44BC43179A202C47DF5851091">
    <w:name w:val="CD4F54FA44BC43179A202C47DF58510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F71F4414201A8A06A962D85290E1">
    <w:name w:val="B31BAF71F4414201A8A06A962D85290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D9F7B1F141ACB3663E37FE90C6CE1">
    <w:name w:val="C103D9F7B1F141ACB3663E37FE90C6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D6358CAD34B79845AACAD39C2F11C1">
    <w:name w:val="839D6358CAD34B79845AACAD39C2F11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9053A96BD4DDA9AC069E7463627F11">
    <w:name w:val="7CC9053A96BD4DDA9AC069E7463627F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90BEA7D74C03AEA83FE544A09755">
    <w:name w:val="A06490BEA7D74C03AEA83FE544A09755"/>
    <w:rsid w:val="00AB2431"/>
  </w:style>
  <w:style w:type="paragraph" w:customStyle="1" w:styleId="6E4D9E77E1C64C3DBE0F540693119198">
    <w:name w:val="6E4D9E77E1C64C3DBE0F540693119198"/>
    <w:rsid w:val="00AB2431"/>
  </w:style>
  <w:style w:type="paragraph" w:customStyle="1" w:styleId="D7FF91E7B7624F5FAC75EB2098B4BBDA">
    <w:name w:val="D7FF91E7B7624F5FAC75EB2098B4BBDA"/>
    <w:rsid w:val="00AB2431"/>
  </w:style>
  <w:style w:type="paragraph" w:customStyle="1" w:styleId="3C0231B637F34B05A18980CAE4459088">
    <w:name w:val="3C0231B637F34B05A18980CAE4459088"/>
    <w:rsid w:val="00AB2431"/>
  </w:style>
  <w:style w:type="paragraph" w:customStyle="1" w:styleId="B12C3C4893DB49F1BEE38D2467AB2A1D">
    <w:name w:val="B12C3C4893DB49F1BEE38D2467AB2A1D"/>
    <w:rsid w:val="00AB2431"/>
  </w:style>
  <w:style w:type="paragraph" w:customStyle="1" w:styleId="E8310110824449A79A8E653927016FC2">
    <w:name w:val="E8310110824449A79A8E653927016FC2"/>
    <w:rsid w:val="00AB2431"/>
  </w:style>
  <w:style w:type="paragraph" w:customStyle="1" w:styleId="22E69F0A2E19487BB1E7EE464B65AB98">
    <w:name w:val="22E69F0A2E19487BB1E7EE464B65AB98"/>
    <w:rsid w:val="00AB2431"/>
  </w:style>
  <w:style w:type="paragraph" w:customStyle="1" w:styleId="06B49BAD7D08438DBF0DB50DD0457B2C">
    <w:name w:val="06B49BAD7D08438DBF0DB50DD0457B2C"/>
    <w:rsid w:val="00AB2431"/>
  </w:style>
  <w:style w:type="paragraph" w:customStyle="1" w:styleId="11DD4B8757334A49930A850510FE61AE">
    <w:name w:val="11DD4B8757334A49930A850510FE61AE"/>
    <w:rsid w:val="00AB2431"/>
  </w:style>
  <w:style w:type="paragraph" w:customStyle="1" w:styleId="6A375704017B461A831E0A78EAAA7D37">
    <w:name w:val="6A375704017B461A831E0A78EAAA7D37"/>
    <w:rsid w:val="00AB2431"/>
  </w:style>
  <w:style w:type="paragraph" w:customStyle="1" w:styleId="C6B72A2D22FE4ABBBA1A2C754497F829">
    <w:name w:val="C6B72A2D22FE4ABBBA1A2C754497F829"/>
    <w:rsid w:val="00AB2431"/>
  </w:style>
  <w:style w:type="paragraph" w:customStyle="1" w:styleId="B847A1D035574CD5B841CA1DFFDBA3D2">
    <w:name w:val="B847A1D035574CD5B841CA1DFFDBA3D2"/>
    <w:rsid w:val="00AB2431"/>
  </w:style>
  <w:style w:type="paragraph" w:customStyle="1" w:styleId="883044A1A26E4C34B84B14FCCD36882B">
    <w:name w:val="883044A1A26E4C34B84B14FCCD36882B"/>
    <w:rsid w:val="00AB2431"/>
  </w:style>
  <w:style w:type="paragraph" w:customStyle="1" w:styleId="66F7272E7F13490EA74D54D65067AA33">
    <w:name w:val="66F7272E7F13490EA74D54D65067AA33"/>
    <w:rsid w:val="00AB2431"/>
  </w:style>
  <w:style w:type="paragraph" w:customStyle="1" w:styleId="71B6A316B4CA4AF4B660E9BADFD086EB">
    <w:name w:val="71B6A316B4CA4AF4B660E9BADFD086EB"/>
    <w:rsid w:val="00AB2431"/>
  </w:style>
  <w:style w:type="paragraph" w:customStyle="1" w:styleId="D9961501AA324C29A4EDC87836A291FB">
    <w:name w:val="D9961501AA324C29A4EDC87836A291FB"/>
    <w:rsid w:val="00AB2431"/>
  </w:style>
  <w:style w:type="paragraph" w:customStyle="1" w:styleId="E63A636805F74D8FB7431602A8D95AC4">
    <w:name w:val="E63A636805F74D8FB7431602A8D95AC4"/>
    <w:rsid w:val="00AB2431"/>
  </w:style>
  <w:style w:type="paragraph" w:customStyle="1" w:styleId="70D530A2D77B43BB9A296956B158FC35">
    <w:name w:val="70D530A2D77B43BB9A296956B158FC35"/>
    <w:rsid w:val="00AB2431"/>
  </w:style>
  <w:style w:type="paragraph" w:customStyle="1" w:styleId="E7860CE0F8BB4B8196B94A3E60E38D90">
    <w:name w:val="E7860CE0F8BB4B8196B94A3E60E38D90"/>
    <w:rsid w:val="00AB2431"/>
  </w:style>
  <w:style w:type="paragraph" w:customStyle="1" w:styleId="EF7A37A6AA9346BC912E1405CE1B554E">
    <w:name w:val="EF7A37A6AA9346BC912E1405CE1B554E"/>
    <w:rsid w:val="00AB2431"/>
  </w:style>
  <w:style w:type="paragraph" w:customStyle="1" w:styleId="A1ED6EBBBCB94CE78DD59ACBAF88BDFB">
    <w:name w:val="A1ED6EBBBCB94CE78DD59ACBAF88BDFB"/>
    <w:rsid w:val="00AB2431"/>
  </w:style>
  <w:style w:type="paragraph" w:customStyle="1" w:styleId="52147099094B4167A9D13AB706E86DAB">
    <w:name w:val="52147099094B4167A9D13AB706E86DAB"/>
    <w:rsid w:val="00AB2431"/>
  </w:style>
  <w:style w:type="paragraph" w:customStyle="1" w:styleId="EFAF0180C5EF4FFD82F7A52C2BDEBA65">
    <w:name w:val="EFAF0180C5EF4FFD82F7A52C2BDEBA65"/>
    <w:rsid w:val="00AB2431"/>
  </w:style>
  <w:style w:type="paragraph" w:customStyle="1" w:styleId="7EF6CB8DE1E24B5DB75E6A167F84D81B">
    <w:name w:val="7EF6CB8DE1E24B5DB75E6A167F84D81B"/>
    <w:rsid w:val="00AB2431"/>
  </w:style>
  <w:style w:type="paragraph" w:customStyle="1" w:styleId="593A0BB70DC34E2688F9A6EDA99C12CF">
    <w:name w:val="593A0BB70DC34E2688F9A6EDA99C12CF"/>
    <w:rsid w:val="00AB2431"/>
  </w:style>
  <w:style w:type="paragraph" w:customStyle="1" w:styleId="F94AD1292A3E4549A2952DD5FA0B1C60">
    <w:name w:val="F94AD1292A3E4549A2952DD5FA0B1C60"/>
    <w:rsid w:val="00AB2431"/>
  </w:style>
  <w:style w:type="paragraph" w:customStyle="1" w:styleId="47016E4A1F534D6FAF3DA677754CAE1C">
    <w:name w:val="47016E4A1F534D6FAF3DA677754CAE1C"/>
    <w:rsid w:val="00AB2431"/>
  </w:style>
  <w:style w:type="paragraph" w:customStyle="1" w:styleId="6ED770BE343D497CA4AAA2F1FCDB50D4">
    <w:name w:val="6ED770BE343D497CA4AAA2F1FCDB50D4"/>
    <w:rsid w:val="00AB2431"/>
  </w:style>
  <w:style w:type="paragraph" w:customStyle="1" w:styleId="90B88D7801544386918AF894EA63A917">
    <w:name w:val="90B88D7801544386918AF894EA63A917"/>
    <w:rsid w:val="00AB2431"/>
  </w:style>
  <w:style w:type="paragraph" w:customStyle="1" w:styleId="E42610B1AEA54D7FB9A898B79ACC0479">
    <w:name w:val="E42610B1AEA54D7FB9A898B79ACC0479"/>
    <w:rsid w:val="00AB2431"/>
  </w:style>
  <w:style w:type="paragraph" w:customStyle="1" w:styleId="9B7CA44AB6304B19959A011544C1C90F">
    <w:name w:val="9B7CA44AB6304B19959A011544C1C90F"/>
    <w:rsid w:val="00AB2431"/>
  </w:style>
  <w:style w:type="paragraph" w:customStyle="1" w:styleId="99BDF345399C438B9B6FBF5CF3253AF2">
    <w:name w:val="99BDF345399C438B9B6FBF5CF3253AF2"/>
    <w:rsid w:val="00AB2431"/>
  </w:style>
  <w:style w:type="paragraph" w:customStyle="1" w:styleId="0C5431B965044B4B8D1ED7930C11A697">
    <w:name w:val="0C5431B965044B4B8D1ED7930C11A697"/>
    <w:rsid w:val="00AB2431"/>
  </w:style>
  <w:style w:type="paragraph" w:customStyle="1" w:styleId="9F8FA96E65444419A302CB5AFAFF2758">
    <w:name w:val="9F8FA96E65444419A302CB5AFAFF2758"/>
    <w:rsid w:val="00AB2431"/>
  </w:style>
  <w:style w:type="paragraph" w:customStyle="1" w:styleId="46664048AC9E4018988EC13DC1016477">
    <w:name w:val="46664048AC9E4018988EC13DC1016477"/>
    <w:rsid w:val="00AB2431"/>
  </w:style>
  <w:style w:type="paragraph" w:customStyle="1" w:styleId="CCEFC50743F14E1AA9F105E99687B3D3">
    <w:name w:val="CCEFC50743F14E1AA9F105E99687B3D3"/>
    <w:rsid w:val="00AB2431"/>
  </w:style>
  <w:style w:type="paragraph" w:customStyle="1" w:styleId="80B67C46F69C4A5E9C07475E936235F5">
    <w:name w:val="80B67C46F69C4A5E9C07475E936235F5"/>
    <w:rsid w:val="00AB2431"/>
  </w:style>
  <w:style w:type="paragraph" w:customStyle="1" w:styleId="44374B32F08145BDBD658700466C0D62">
    <w:name w:val="44374B32F08145BDBD658700466C0D62"/>
    <w:rsid w:val="00AB2431"/>
  </w:style>
  <w:style w:type="paragraph" w:customStyle="1" w:styleId="9DEF9E29D147430EA9CC0CDD40559D29">
    <w:name w:val="9DEF9E29D147430EA9CC0CDD40559D29"/>
    <w:rsid w:val="00AB2431"/>
  </w:style>
  <w:style w:type="paragraph" w:customStyle="1" w:styleId="9D56100C395049408EBF28549D2075B0">
    <w:name w:val="9D56100C395049408EBF28549D2075B0"/>
    <w:rsid w:val="00AB2431"/>
  </w:style>
  <w:style w:type="paragraph" w:customStyle="1" w:styleId="2BB06ABA5732469AB8D3CDDB40696359">
    <w:name w:val="2BB06ABA5732469AB8D3CDDB40696359"/>
    <w:rsid w:val="00AB2431"/>
  </w:style>
  <w:style w:type="paragraph" w:customStyle="1" w:styleId="431B225BA8BD414AA8EFC57DDE32306C6">
    <w:name w:val="431B225BA8BD414AA8EFC57DDE3230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1">
    <w:name w:val="59CAD6D8A07042B0835255653F2B1FA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1">
    <w:name w:val="2319EC14ACA34DEB8B0227536BB1AC8D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1">
    <w:name w:val="7395506E65F74B33BACD6050B8CE96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1">
    <w:name w:val="C389A2F4612C4D2D9D526ADDAAF871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1">
    <w:name w:val="A88D7F6006BE42879BFF6DBC345D1B6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1">
    <w:name w:val="4E53B6CAB97D44A2BAD338906490F30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1">
    <w:name w:val="4753EDE9B1D4425B85D0C0787B7CA98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1">
    <w:name w:val="8A78B0F2E5EF4980A6723ADC8A331F8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1">
    <w:name w:val="71C60099671C4BEFBF03028434C997A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1">
    <w:name w:val="FD1642F6E7BF4D349E11265111BD142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1">
    <w:name w:val="58CDA40BE1E9472385D5677B5604AF8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">
    <w:name w:val="D7FF91E7B7624F5FAC75EB2098B4BBD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">
    <w:name w:val="3C0231B637F34B05A18980CAE445908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">
    <w:name w:val="B12C3C4893DB49F1BEE38D2467AB2A1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">
    <w:name w:val="E8310110824449A79A8E653927016FC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">
    <w:name w:val="22E69F0A2E19487BB1E7EE464B65AB9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">
    <w:name w:val="06B49BAD7D08438DBF0DB50DD0457B2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">
    <w:name w:val="11DD4B8757334A49930A850510FE61A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">
    <w:name w:val="6A375704017B461A831E0A78EAAA7D3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">
    <w:name w:val="C6B72A2D22FE4ABBBA1A2C754497F82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">
    <w:name w:val="B847A1D035574CD5B841CA1DFFDBA3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">
    <w:name w:val="883044A1A26E4C34B84B14FCCD36882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1">
    <w:name w:val="EFAF0180C5EF4FFD82F7A52C2BDEBA6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2">
    <w:name w:val="A0814BA8A2A049369299A387D444F5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2">
    <w:name w:val="B25A09CBA77A4584BA649E1207E60ED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2">
    <w:name w:val="86F1AC8E69F84FAAA84A4C5F9C106F7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1">
    <w:name w:val="7EF6CB8DE1E24B5DB75E6A167F84D81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2">
    <w:name w:val="AC419785CAA947EE9B5C97C43CA505C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2">
    <w:name w:val="A7B31ACE054342FE9E9AA8658B72B3C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2">
    <w:name w:val="AD14ED380FD24A9EA36F964A4529BF1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1">
    <w:name w:val="593A0BB70DC34E2688F9A6EDA99C12C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2">
    <w:name w:val="F7A53BB3E6D641B4BE8F8624793B617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2">
    <w:name w:val="9F2A9667081A42D59AF3CB7C37D247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2">
    <w:name w:val="020E6A84C85B448E8CA234468C85FDF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1">
    <w:name w:val="F94AD1292A3E4549A2952DD5FA0B1C6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2">
    <w:name w:val="01B7A643B9674B6DB24CC41B3DF82538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2">
    <w:name w:val="DC6D30CA9A10471B83B90A710161A52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2">
    <w:name w:val="922706A0E1124CB4A3FBA60C686A516A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016E4A1F534D6FAF3DA677754CAE1C1">
    <w:name w:val="47016E4A1F534D6FAF3DA677754CAE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1">
    <w:name w:val="FB242059981345C5A66860921032C1B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1">
    <w:name w:val="71A12A35A2C94C8BB4269D1E3130F9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1">
    <w:name w:val="05E50DE8B4AF407D87B7325115EE1FE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">
    <w:name w:val="80B67C46F69C4A5E9C07475E936235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1">
    <w:name w:val="555077DBEF3345EF8E9014EDAA62919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D770BE343D497CA4AAA2F1FCDB50D41">
    <w:name w:val="6ED770BE343D497CA4AAA2F1FCDB50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1">
    <w:name w:val="2AFEFCB7EC2C4BED88E95DC43770FED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1">
    <w:name w:val="A344351E7F724141A87036F2A382A6E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1">
    <w:name w:val="2CE3020023704228BB3744CFE90E58AD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">
    <w:name w:val="44374B32F08145BDBD658700466C0D6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1">
    <w:name w:val="81130AF3ECBA4D1C934E68A9973C348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B88D7801544386918AF894EA63A9171">
    <w:name w:val="90B88D7801544386918AF894EA63A91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1">
    <w:name w:val="2199B4C295FF45E2BBF84169D9A2155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1">
    <w:name w:val="EFC26945D85B4A7E862174F8E431C0E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1">
    <w:name w:val="AAB627717945444481F0636DB6A311A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">
    <w:name w:val="9DEF9E29D147430EA9CC0CDD40559D2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1">
    <w:name w:val="C724663EBC3B4A138685E9BA5F5667E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2610B1AEA54D7FB9A898B79ACC04791">
    <w:name w:val="E42610B1AEA54D7FB9A898B79ACC047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1">
    <w:name w:val="34E6F786743546749FC54E9D1A88041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1">
    <w:name w:val="ACEE4B9C93E849A9A93E0B7FD9EE624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1">
    <w:name w:val="EE92ECEE72B14E3880D181B4AFE56FF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">
    <w:name w:val="9D56100C395049408EBF28549D2075B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1">
    <w:name w:val="9C52C8F981EF429CAD89E814F94E1DA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7CA44AB6304B19959A011544C1C90F1">
    <w:name w:val="9B7CA44AB6304B19959A011544C1C90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1">
    <w:name w:val="541581F892F7404F8C79C42D12805039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1">
    <w:name w:val="27608AA3C1514752B6043217DE212A7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1">
    <w:name w:val="F0372571D16D4B999E41D81B0139E74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">
    <w:name w:val="2BB06ABA5732469AB8D3CDDB4069635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1">
    <w:name w:val="28474BFECA5844998C52C465ADDBD89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1">
    <w:name w:val="90D7139A22634092A50EE29C6AACB10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7">
    <w:name w:val="324C120811B34E0FB43AECC8AA5524A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1">
    <w:name w:val="8B810731154E4CAF9E998DA8D954B92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2">
    <w:name w:val="456059B1BF444E6A894C097D4D65BE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2">
    <w:name w:val="D9C86255D04345FEB5F868F06071A48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2">
    <w:name w:val="974AC08B8E2845B080DC0B507CE0F5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2">
    <w:name w:val="FB55D08281CD468BAB746E6808A7D6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2">
    <w:name w:val="389C4BC5DE594E2184D0D4BDDD76510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2">
    <w:name w:val="6D58DA304F7E4CACBF951D1E6A2167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2">
    <w:name w:val="766B86368CBF4561BCB3647041B51F2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2">
    <w:name w:val="2D013EEB5CCD4184AC4F9688388DA4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2">
    <w:name w:val="F41AB522EC294F9DA966833F56B2434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2">
    <w:name w:val="6BAF7B7D5DDF43EEACC18EDB36B2B8A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2">
    <w:name w:val="822B72C0649246129DD69B2414FD525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2">
    <w:name w:val="2727E87E608743A9B356FEEACA4544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2">
    <w:name w:val="E1FF742AEC0B47EF899BD88E68D3897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2">
    <w:name w:val="A909F351A6D74E71A1681CD8518529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2">
    <w:name w:val="7C4291328F874EF28ABC3F0B6CD6A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1">
    <w:name w:val="D9961501AA324C29A4EDC87836A291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1">
    <w:name w:val="E63A636805F74D8FB7431602A8D95AC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1">
    <w:name w:val="EF7A37A6AA9346BC912E1405CE1B554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1">
    <w:name w:val="A1ED6EBBBCB94CE78DD59ACBAF88BD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1">
    <w:name w:val="52147099094B4167A9D13AB706E86D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2">
    <w:name w:val="3934FDFE76FB40E0A791CC7AB5445A7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">
    <w:name w:val="7F8F34D325234363BB3065DCE94077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">
    <w:name w:val="FC76BD379601402F981BD9F6C168995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">
    <w:name w:val="471D9F16687B499CB908293BE86EBF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">
    <w:name w:val="43537A63182E4281B5781598EE9707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">
    <w:name w:val="7A214022FA904752912E2A0232CA11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">
    <w:name w:val="2226832B8DF348CEAA3267B66BDEB5A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">
    <w:name w:val="D26439AD3AEB46BABF5022392C4B2B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">
    <w:name w:val="C9BC63E992DF490C9B6D5D4B8F470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">
    <w:name w:val="63EAA824AAFA42D2A77130D4185789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">
    <w:name w:val="48388B44963E436783A232B61DD9488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">
    <w:name w:val="4AB0D991764E44ACA93C6522A94642D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">
    <w:name w:val="C0D91387BE384DBCB4ED786CF23EE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">
    <w:name w:val="CA36593AF787438FAC52750C1457487F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">
    <w:name w:val="F6081EFC58E340C9A3B85E66BC60658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">
    <w:name w:val="3F6CF314045849E1A82F858D0BA19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">
    <w:name w:val="62D57719DB0949FA91C976BC86CDE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">
    <w:name w:val="CD4955206B4C41AB9DC0A407D2D8EF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">
    <w:name w:val="B83A4A1D9BA944E1A9BA5373D389E13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">
    <w:name w:val="6B2383609D5E44BBA856762AF3988EB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">
    <w:name w:val="65021F78DFC04A999894A7A0812FE7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">
    <w:name w:val="481BCDDFBAEF4CA9BE9BB8A5992F805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">
    <w:name w:val="3D5602A7A0024A53BEE556380A82B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">
    <w:name w:val="759E7A5B1B794FB9BEB61C09A0DC29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">
    <w:name w:val="C467B1BC40074902B099E8C23B4083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">
    <w:name w:val="203884FB56F74C53B71CD6301A3F287A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">
    <w:name w:val="35543018BC9444489E85A05C50559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">
    <w:name w:val="B341F5B197DB46E8BA1E0D2E071964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">
    <w:name w:val="4B2193A3146C4F44A19A08E56D5A6DA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">
    <w:name w:val="8123931B67974E63852DB920B3F836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">
    <w:name w:val="40AD510167B244B9B53FA58B399AFA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">
    <w:name w:val="FF069AFD119B45CB9B40BE247F9FD2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">
    <w:name w:val="084FF17EC8F744E7B56B9C7BB0BBA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">
    <w:name w:val="445051BB548E48D08E15F920D72B05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">
    <w:name w:val="6B660843934145FB9FB11B4D9B1E35B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">
    <w:name w:val="2E841B80AFAB4AED957ABB8CB20CD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">
    <w:name w:val="B974E8D261464A019AD01259E3CD2C9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">
    <w:name w:val="C455D0E238EB4D51910886E87890541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">
    <w:name w:val="0CCEA113D2E94BAE83E03919B0395B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">
    <w:name w:val="24C01E9054B5492EA10C3DB01A8A22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">
    <w:name w:val="43FAF2003C634461BA2F10E4F6548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">
    <w:name w:val="86C9252992CB4E4D922C57D829D78A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">
    <w:name w:val="8FBDAAB7C4F24AA4AE47613F0F5547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">
    <w:name w:val="3A42691E80524974AE1303377A034B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">
    <w:name w:val="BA489C3A0BB84F86B60E9B1F1A7CB162"/>
    <w:rsid w:val="00AB2431"/>
  </w:style>
  <w:style w:type="paragraph" w:customStyle="1" w:styleId="491B42FB1F36421B9C08024E993A4FD4">
    <w:name w:val="491B42FB1F36421B9C08024E993A4FD4"/>
    <w:rsid w:val="00AB2431"/>
  </w:style>
  <w:style w:type="paragraph" w:customStyle="1" w:styleId="915E885F6E2749EC9C90BA9BE06DFA4D">
    <w:name w:val="915E885F6E2749EC9C90BA9BE06DFA4D"/>
    <w:rsid w:val="00AB2431"/>
  </w:style>
  <w:style w:type="paragraph" w:customStyle="1" w:styleId="26146581FF6846A88AEF8740CA647575">
    <w:name w:val="26146581FF6846A88AEF8740CA647575"/>
    <w:rsid w:val="00AB2431"/>
  </w:style>
  <w:style w:type="paragraph" w:customStyle="1" w:styleId="4E320065D56A43ED8ADEEBCF3EF0D7EE">
    <w:name w:val="4E320065D56A43ED8ADEEBCF3EF0D7EE"/>
    <w:rsid w:val="00AB2431"/>
  </w:style>
  <w:style w:type="paragraph" w:customStyle="1" w:styleId="431B225BA8BD414AA8EFC57DDE32306C7">
    <w:name w:val="431B225BA8BD414AA8EFC57DDE3230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2">
    <w:name w:val="59CAD6D8A07042B0835255653F2B1FA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2">
    <w:name w:val="2319EC14ACA34DEB8B0227536BB1AC8D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2">
    <w:name w:val="7395506E65F74B33BACD6050B8CE96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2">
    <w:name w:val="C389A2F4612C4D2D9D526ADDAAF871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2">
    <w:name w:val="A88D7F6006BE42879BFF6DBC345D1B6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2">
    <w:name w:val="4E53B6CAB97D44A2BAD338906490F301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2">
    <w:name w:val="4753EDE9B1D4425B85D0C0787B7CA98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2">
    <w:name w:val="8A78B0F2E5EF4980A6723ADC8A331F8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2">
    <w:name w:val="71C60099671C4BEFBF03028434C997A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2">
    <w:name w:val="FD1642F6E7BF4D349E11265111BD142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2">
    <w:name w:val="58CDA40BE1E9472385D5677B5604AF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2">
    <w:name w:val="D7FF91E7B7624F5FAC75EB2098B4BBD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2">
    <w:name w:val="3C0231B637F34B05A18980CAE445908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2">
    <w:name w:val="B12C3C4893DB49F1BEE38D2467AB2A1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2">
    <w:name w:val="E8310110824449A79A8E653927016FC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2">
    <w:name w:val="22E69F0A2E19487BB1E7EE464B65AB9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2">
    <w:name w:val="06B49BAD7D08438DBF0DB50DD0457B2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2">
    <w:name w:val="11DD4B8757334A49930A850510FE61A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2">
    <w:name w:val="6A375704017B461A831E0A78EAAA7D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2">
    <w:name w:val="C6B72A2D22FE4ABBBA1A2C754497F82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2">
    <w:name w:val="B847A1D035574CD5B841CA1DFFDBA3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2">
    <w:name w:val="883044A1A26E4C34B84B14FCCD36882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2">
    <w:name w:val="EFAF0180C5EF4FFD82F7A52C2BDEBA6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3">
    <w:name w:val="A0814BA8A2A049369299A387D444F5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3">
    <w:name w:val="B25A09CBA77A4584BA649E1207E60ED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3">
    <w:name w:val="86F1AC8E69F84FAAA84A4C5F9C106F7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2">
    <w:name w:val="7EF6CB8DE1E24B5DB75E6A167F84D81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3">
    <w:name w:val="AC419785CAA947EE9B5C97C43CA505C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3">
    <w:name w:val="A7B31ACE054342FE9E9AA8658B72B3C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3">
    <w:name w:val="AD14ED380FD24A9EA36F964A4529BF1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2">
    <w:name w:val="593A0BB70DC34E2688F9A6EDA99C12C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3">
    <w:name w:val="F7A53BB3E6D641B4BE8F8624793B617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3">
    <w:name w:val="9F2A9667081A42D59AF3CB7C37D247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3">
    <w:name w:val="020E6A84C85B448E8CA234468C85FDF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2">
    <w:name w:val="F94AD1292A3E4549A2952DD5FA0B1C6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3">
    <w:name w:val="01B7A643B9674B6DB24CC41B3DF82538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3">
    <w:name w:val="DC6D30CA9A10471B83B90A710161A52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3">
    <w:name w:val="922706A0E1124CB4A3FBA60C686A516A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1">
    <w:name w:val="BA489C3A0BB84F86B60E9B1F1A7CB16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2">
    <w:name w:val="FB242059981345C5A66860921032C1B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2">
    <w:name w:val="71A12A35A2C94C8BB4269D1E3130F9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2">
    <w:name w:val="05E50DE8B4AF407D87B7325115EE1FE8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2">
    <w:name w:val="80B67C46F69C4A5E9C07475E936235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2">
    <w:name w:val="555077DBEF3345EF8E9014EDAA62919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">
    <w:name w:val="491B42FB1F36421B9C08024E993A4F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2">
    <w:name w:val="2AFEFCB7EC2C4BED88E95DC43770FED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2">
    <w:name w:val="A344351E7F724141A87036F2A382A6E7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2">
    <w:name w:val="2CE3020023704228BB3744CFE90E58AD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2">
    <w:name w:val="44374B32F08145BDBD658700466C0D6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2">
    <w:name w:val="81130AF3ECBA4D1C934E68A9973C348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">
    <w:name w:val="915E885F6E2749EC9C90BA9BE06DFA4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2">
    <w:name w:val="2199B4C295FF45E2BBF84169D9A21552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2">
    <w:name w:val="EFC26945D85B4A7E862174F8E431C0E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2">
    <w:name w:val="AAB627717945444481F0636DB6A311A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2">
    <w:name w:val="9DEF9E29D147430EA9CC0CDD40559D2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2">
    <w:name w:val="C724663EBC3B4A138685E9BA5F5667E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">
    <w:name w:val="26146581FF6846A88AEF8740CA647575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2">
    <w:name w:val="34E6F786743546749FC54E9D1A88041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2">
    <w:name w:val="ACEE4B9C93E849A9A93E0B7FD9EE624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2">
    <w:name w:val="EE92ECEE72B14E3880D181B4AFE56FF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2">
    <w:name w:val="9D56100C395049408EBF28549D2075B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2">
    <w:name w:val="9C52C8F981EF429CAD89E814F94E1DA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">
    <w:name w:val="4E320065D56A43ED8ADEEBCF3EF0D7E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2">
    <w:name w:val="541581F892F7404F8C79C42D12805039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2">
    <w:name w:val="27608AA3C1514752B6043217DE212A7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2">
    <w:name w:val="F0372571D16D4B999E41D81B0139E74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2">
    <w:name w:val="2BB06ABA5732469AB8D3CDDB4069635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2">
    <w:name w:val="28474BFECA5844998C52C465ADDBD89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2">
    <w:name w:val="90D7139A22634092A50EE29C6AACB10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8">
    <w:name w:val="324C120811B34E0FB43AECC8AA5524A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2">
    <w:name w:val="8B810731154E4CAF9E998DA8D954B926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3">
    <w:name w:val="456059B1BF444E6A894C097D4D65BE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3">
    <w:name w:val="D9C86255D04345FEB5F868F06071A48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3">
    <w:name w:val="974AC08B8E2845B080DC0B507CE0F5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3">
    <w:name w:val="FB55D08281CD468BAB746E6808A7D6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3">
    <w:name w:val="389C4BC5DE594E2184D0D4BDDD76510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3">
    <w:name w:val="6D58DA304F7E4CACBF951D1E6A2167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3">
    <w:name w:val="766B86368CBF4561BCB3647041B51F2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3">
    <w:name w:val="2D013EEB5CCD4184AC4F9688388DA4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3">
    <w:name w:val="F41AB522EC294F9DA966833F56B2434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3">
    <w:name w:val="6BAF7B7D5DDF43EEACC18EDB36B2B8A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3">
    <w:name w:val="822B72C0649246129DD69B2414FD525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3">
    <w:name w:val="2727E87E608743A9B356FEEACA4544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3">
    <w:name w:val="E1FF742AEC0B47EF899BD88E68D3897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3">
    <w:name w:val="A909F351A6D74E71A1681CD8518529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3">
    <w:name w:val="7C4291328F874EF28ABC3F0B6CD6A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2">
    <w:name w:val="D9961501AA324C29A4EDC87836A291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2">
    <w:name w:val="E63A636805F74D8FB7431602A8D95AC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2">
    <w:name w:val="EF7A37A6AA9346BC912E1405CE1B554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2">
    <w:name w:val="A1ED6EBBBCB94CE78DD59ACBAF88BD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2">
    <w:name w:val="52147099094B4167A9D13AB706E86D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3">
    <w:name w:val="3934FDFE76FB40E0A791CC7AB5445A7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1">
    <w:name w:val="7F8F34D325234363BB3065DCE94077D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">
    <w:name w:val="FC76BD379601402F981BD9F6C168995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">
    <w:name w:val="471D9F16687B499CB908293BE86EBFB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">
    <w:name w:val="43537A63182E4281B5781598EE9707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">
    <w:name w:val="7A214022FA904752912E2A0232CA11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">
    <w:name w:val="2226832B8DF348CEAA3267B66BDEB5A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">
    <w:name w:val="D26439AD3AEB46BABF5022392C4B2B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">
    <w:name w:val="C9BC63E992DF490C9B6D5D4B8F4704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">
    <w:name w:val="63EAA824AAFA42D2A77130D4185789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">
    <w:name w:val="48388B44963E436783A232B61DD9488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">
    <w:name w:val="4AB0D991764E44ACA93C6522A94642D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">
    <w:name w:val="C0D91387BE384DBCB4ED786CF23EEB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">
    <w:name w:val="CA36593AF787438FAC52750C1457487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">
    <w:name w:val="F6081EFC58E340C9A3B85E66BC6065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">
    <w:name w:val="3F6CF314045849E1A82F858D0BA1937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">
    <w:name w:val="62D57719DB0949FA91C976BC86CDE61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">
    <w:name w:val="CD4955206B4C41AB9DC0A407D2D8EF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">
    <w:name w:val="B83A4A1D9BA944E1A9BA5373D389E13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">
    <w:name w:val="6B2383609D5E44BBA856762AF3988EB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">
    <w:name w:val="65021F78DFC04A999894A7A0812FE7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">
    <w:name w:val="481BCDDFBAEF4CA9BE9BB8A5992F805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">
    <w:name w:val="3D5602A7A0024A53BEE556380A82BD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">
    <w:name w:val="759E7A5B1B794FB9BEB61C09A0DC29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">
    <w:name w:val="C467B1BC40074902B099E8C23B4083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">
    <w:name w:val="203884FB56F74C53B71CD6301A3F287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">
    <w:name w:val="35543018BC9444489E85A05C505595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">
    <w:name w:val="B341F5B197DB46E8BA1E0D2E071964A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">
    <w:name w:val="4B2193A3146C4F44A19A08E56D5A6DA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">
    <w:name w:val="8123931B67974E63852DB920B3F8368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">
    <w:name w:val="40AD510167B244B9B53FA58B399AFAD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">
    <w:name w:val="FF069AFD119B45CB9B40BE247F9FD2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">
    <w:name w:val="084FF17EC8F744E7B56B9C7BB0BBA70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">
    <w:name w:val="445051BB548E48D08E15F920D72B055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">
    <w:name w:val="6B660843934145FB9FB11B4D9B1E35B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">
    <w:name w:val="2E841B80AFAB4AED957ABB8CB20CD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">
    <w:name w:val="B974E8D261464A019AD01259E3CD2C9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">
    <w:name w:val="C455D0E238EB4D51910886E8789054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">
    <w:name w:val="0CCEA113D2E94BAE83E03919B0395B4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">
    <w:name w:val="24C01E9054B5492EA10C3DB01A8A22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">
    <w:name w:val="43FAF2003C634461BA2F10E4F6548A1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">
    <w:name w:val="86C9252992CB4E4D922C57D829D78A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">
    <w:name w:val="8FBDAAB7C4F24AA4AE47613F0F55472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">
    <w:name w:val="3A42691E80524974AE1303377A034B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DF45CD3B4E3F97B667520060244B">
    <w:name w:val="E067DF45CD3B4E3F97B667520060244B"/>
    <w:rsid w:val="00AB2431"/>
  </w:style>
  <w:style w:type="paragraph" w:customStyle="1" w:styleId="D791074A16D84D948434F09AB8032AA1">
    <w:name w:val="D791074A16D84D948434F09AB8032AA1"/>
    <w:rsid w:val="00AB2431"/>
  </w:style>
  <w:style w:type="paragraph" w:customStyle="1" w:styleId="AFCD8CABB56E41A79A2BAB8923BC0551">
    <w:name w:val="AFCD8CABB56E41A79A2BAB8923BC0551"/>
    <w:rsid w:val="00AB2431"/>
  </w:style>
  <w:style w:type="paragraph" w:customStyle="1" w:styleId="36435E51A89944268F01B87433CC04AF">
    <w:name w:val="36435E51A89944268F01B87433CC04AF"/>
    <w:rsid w:val="00AB2431"/>
  </w:style>
  <w:style w:type="paragraph" w:customStyle="1" w:styleId="4871A57F79EF4573B0AD94E86518AB97">
    <w:name w:val="4871A57F79EF4573B0AD94E86518AB97"/>
    <w:rsid w:val="00AB2431"/>
  </w:style>
  <w:style w:type="paragraph" w:customStyle="1" w:styleId="A474B86DB9C244009DCB8CC492022A6C">
    <w:name w:val="A474B86DB9C244009DCB8CC492022A6C"/>
    <w:rsid w:val="00AB2431"/>
  </w:style>
  <w:style w:type="paragraph" w:customStyle="1" w:styleId="431B225BA8BD414AA8EFC57DDE32306C8">
    <w:name w:val="431B225BA8BD414AA8EFC57DDE3230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3">
    <w:name w:val="59CAD6D8A07042B0835255653F2B1FA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3">
    <w:name w:val="2319EC14ACA34DEB8B0227536BB1AC8D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3">
    <w:name w:val="7395506E65F74B33BACD6050B8CE96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3">
    <w:name w:val="C389A2F4612C4D2D9D526ADDAAF871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3">
    <w:name w:val="A88D7F6006BE42879BFF6DBC345D1B6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3">
    <w:name w:val="4E53B6CAB97D44A2BAD338906490F301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3">
    <w:name w:val="4753EDE9B1D4425B85D0C0787B7CA98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3">
    <w:name w:val="8A78B0F2E5EF4980A6723ADC8A331F8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3">
    <w:name w:val="71C60099671C4BEFBF03028434C997A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3">
    <w:name w:val="FD1642F6E7BF4D349E11265111BD142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3">
    <w:name w:val="58CDA40BE1E9472385D5677B5604AF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3">
    <w:name w:val="D7FF91E7B7624F5FAC75EB2098B4BBD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3">
    <w:name w:val="3C0231B637F34B05A18980CAE445908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3">
    <w:name w:val="B12C3C4893DB49F1BEE38D2467AB2A1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3">
    <w:name w:val="E8310110824449A79A8E653927016FC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3">
    <w:name w:val="22E69F0A2E19487BB1E7EE464B65AB9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3">
    <w:name w:val="06B49BAD7D08438DBF0DB50DD0457B2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3">
    <w:name w:val="11DD4B8757334A49930A850510FE61A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3">
    <w:name w:val="6A375704017B461A831E0A78EAAA7D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3">
    <w:name w:val="C6B72A2D22FE4ABBBA1A2C754497F82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3">
    <w:name w:val="B847A1D035574CD5B841CA1DFFDBA3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3">
    <w:name w:val="883044A1A26E4C34B84B14FCCD36882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3">
    <w:name w:val="EFAF0180C5EF4FFD82F7A52C2BDEBA6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4">
    <w:name w:val="A0814BA8A2A049369299A387D444F5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4">
    <w:name w:val="B25A09CBA77A4584BA649E1207E60ED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4">
    <w:name w:val="86F1AC8E69F84FAAA84A4C5F9C106F7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3">
    <w:name w:val="7EF6CB8DE1E24B5DB75E6A167F84D81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4">
    <w:name w:val="AC419785CAA947EE9B5C97C43CA505C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4">
    <w:name w:val="A7B31ACE054342FE9E9AA8658B72B3C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4">
    <w:name w:val="AD14ED380FD24A9EA36F964A4529BF1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3">
    <w:name w:val="593A0BB70DC34E2688F9A6EDA99C12C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4">
    <w:name w:val="F7A53BB3E6D641B4BE8F8624793B617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4">
    <w:name w:val="9F2A9667081A42D59AF3CB7C37D247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4">
    <w:name w:val="020E6A84C85B448E8CA234468C85FDF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3">
    <w:name w:val="F94AD1292A3E4549A2952DD5FA0B1C6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4">
    <w:name w:val="01B7A643B9674B6DB24CC41B3DF82538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4">
    <w:name w:val="DC6D30CA9A10471B83B90A710161A52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4">
    <w:name w:val="922706A0E1124CB4A3FBA60C686A516A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2">
    <w:name w:val="BA489C3A0BB84F86B60E9B1F1A7CB16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3">
    <w:name w:val="FB242059981345C5A66860921032C1B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3">
    <w:name w:val="71A12A35A2C94C8BB4269D1E3130F9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3">
    <w:name w:val="05E50DE8B4AF407D87B7325115EE1FE8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3">
    <w:name w:val="80B67C46F69C4A5E9C07475E936235F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3">
    <w:name w:val="555077DBEF3345EF8E9014EDAA62919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2">
    <w:name w:val="491B42FB1F36421B9C08024E993A4FD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3">
    <w:name w:val="2AFEFCB7EC2C4BED88E95DC43770FED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3">
    <w:name w:val="A344351E7F724141A87036F2A382A6E7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3">
    <w:name w:val="2CE3020023704228BB3744CFE90E58AD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3">
    <w:name w:val="44374B32F08145BDBD658700466C0D6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3">
    <w:name w:val="81130AF3ECBA4D1C934E68A9973C348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2">
    <w:name w:val="915E885F6E2749EC9C90BA9BE06DFA4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3">
    <w:name w:val="2199B4C295FF45E2BBF84169D9A21552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3">
    <w:name w:val="EFC26945D85B4A7E862174F8E431C0E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3">
    <w:name w:val="AAB627717945444481F0636DB6A311A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3">
    <w:name w:val="9DEF9E29D147430EA9CC0CDD40559D2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3">
    <w:name w:val="C724663EBC3B4A138685E9BA5F5667E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2">
    <w:name w:val="26146581FF6846A88AEF8740CA6475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3">
    <w:name w:val="34E6F786743546749FC54E9D1A88041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3">
    <w:name w:val="ACEE4B9C93E849A9A93E0B7FD9EE624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3">
    <w:name w:val="EE92ECEE72B14E3880D181B4AFE56FF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3">
    <w:name w:val="9D56100C395049408EBF28549D2075B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3">
    <w:name w:val="9C52C8F981EF429CAD89E814F94E1DA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2">
    <w:name w:val="4E320065D56A43ED8ADEEBCF3EF0D7E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3">
    <w:name w:val="541581F892F7404F8C79C42D12805039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3">
    <w:name w:val="27608AA3C1514752B6043217DE212A7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3">
    <w:name w:val="F0372571D16D4B999E41D81B0139E74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3">
    <w:name w:val="2BB06ABA5732469AB8D3CDDB4069635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3">
    <w:name w:val="28474BFECA5844998C52C465ADDBD89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">
    <w:name w:val="E067DF45CD3B4E3F97B667520060244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3">
    <w:name w:val="8B810731154E4CAF9E998DA8D954B926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">
    <w:name w:val="D791074A16D84D948434F09AB8032A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4">
    <w:name w:val="974AC08B8E2845B080DC0B507CE0F5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">
    <w:name w:val="AFCD8CABB56E41A79A2BAB8923BC05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4">
    <w:name w:val="6D58DA304F7E4CACBF951D1E6A21670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">
    <w:name w:val="36435E51A89944268F01B87433CC04A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4">
    <w:name w:val="F41AB522EC294F9DA966833F56B2434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">
    <w:name w:val="4871A57F79EF4573B0AD94E86518AB9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4">
    <w:name w:val="2727E87E608743A9B356FEEACA4544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">
    <w:name w:val="A474B86DB9C244009DCB8CC492022A6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4">
    <w:name w:val="7C4291328F874EF28ABC3F0B6CD6A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3">
    <w:name w:val="D9961501AA324C29A4EDC87836A291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3">
    <w:name w:val="E63A636805F74D8FB7431602A8D95AC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3">
    <w:name w:val="EF7A37A6AA9346BC912E1405CE1B554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3">
    <w:name w:val="A1ED6EBBBCB94CE78DD59ACBAF88BD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3">
    <w:name w:val="52147099094B4167A9D13AB706E86D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4">
    <w:name w:val="3934FDFE76FB40E0A791CC7AB5445A7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2">
    <w:name w:val="7F8F34D325234363BB3065DCE94077D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2">
    <w:name w:val="FC76BD379601402F981BD9F6C168995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2">
    <w:name w:val="471D9F16687B499CB908293BE86EBFB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2">
    <w:name w:val="43537A63182E4281B5781598EE97077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2">
    <w:name w:val="7A214022FA904752912E2A0232CA11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2">
    <w:name w:val="2226832B8DF348CEAA3267B66BDEB5A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2">
    <w:name w:val="D26439AD3AEB46BABF5022392C4B2B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2">
    <w:name w:val="C9BC63E992DF490C9B6D5D4B8F4704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2">
    <w:name w:val="63EAA824AAFA42D2A77130D4185789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2">
    <w:name w:val="48388B44963E436783A232B61DD9488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2">
    <w:name w:val="4AB0D991764E44ACA93C6522A94642D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2">
    <w:name w:val="C0D91387BE384DBCB4ED786CF23EEB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2">
    <w:name w:val="CA36593AF787438FAC52750C145748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2">
    <w:name w:val="F6081EFC58E340C9A3B85E66BC6065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2">
    <w:name w:val="3F6CF314045849E1A82F858D0BA1937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2">
    <w:name w:val="62D57719DB0949FA91C976BC86CDE6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2">
    <w:name w:val="CD4955206B4C41AB9DC0A407D2D8EF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2">
    <w:name w:val="B83A4A1D9BA944E1A9BA5373D389E13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2">
    <w:name w:val="6B2383609D5E44BBA856762AF3988EB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2">
    <w:name w:val="65021F78DFC04A999894A7A0812FE7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2">
    <w:name w:val="481BCDDFBAEF4CA9BE9BB8A5992F805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2">
    <w:name w:val="3D5602A7A0024A53BEE556380A82BD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2">
    <w:name w:val="759E7A5B1B794FB9BEB61C09A0DC29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2">
    <w:name w:val="C467B1BC40074902B099E8C23B4083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2">
    <w:name w:val="203884FB56F74C53B71CD6301A3F287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2">
    <w:name w:val="35543018BC9444489E85A05C505595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2">
    <w:name w:val="B341F5B197DB46E8BA1E0D2E071964A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2">
    <w:name w:val="4B2193A3146C4F44A19A08E56D5A6DA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2">
    <w:name w:val="8123931B67974E63852DB920B3F8368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2">
    <w:name w:val="40AD510167B244B9B53FA58B399AFAD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2">
    <w:name w:val="FF069AFD119B45CB9B40BE247F9FD25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2">
    <w:name w:val="084FF17EC8F744E7B56B9C7BB0BBA70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2">
    <w:name w:val="445051BB548E48D08E15F920D72B055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2">
    <w:name w:val="6B660843934145FB9FB11B4D9B1E35B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2">
    <w:name w:val="2E841B80AFAB4AED957ABB8CB20CD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2">
    <w:name w:val="B974E8D261464A019AD01259E3CD2C9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2">
    <w:name w:val="C455D0E238EB4D51910886E87890541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2">
    <w:name w:val="0CCEA113D2E94BAE83E03919B0395B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2">
    <w:name w:val="24C01E9054B5492EA10C3DB01A8A22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2">
    <w:name w:val="43FAF2003C634461BA2F10E4F6548A1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2">
    <w:name w:val="86C9252992CB4E4D922C57D829D78A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2">
    <w:name w:val="8FBDAAB7C4F24AA4AE47613F0F55472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2">
    <w:name w:val="3A42691E80524974AE1303377A034B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">
    <w:name w:val="80BA37CA95B34D48B250F9AAB85DD2DC"/>
    <w:rsid w:val="00AB2431"/>
  </w:style>
  <w:style w:type="paragraph" w:customStyle="1" w:styleId="DDA5ED26F7BC4D3895B7772D095F6341">
    <w:name w:val="DDA5ED26F7BC4D3895B7772D095F6341"/>
    <w:rsid w:val="00AB2431"/>
  </w:style>
  <w:style w:type="paragraph" w:customStyle="1" w:styleId="624D71578BA24F688E4E7A5831D62257">
    <w:name w:val="624D71578BA24F688E4E7A5831D62257"/>
    <w:rsid w:val="00AB2431"/>
  </w:style>
  <w:style w:type="paragraph" w:customStyle="1" w:styleId="431B225BA8BD414AA8EFC57DDE32306C9">
    <w:name w:val="431B225BA8BD414AA8EFC57DDE32306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4">
    <w:name w:val="59CAD6D8A07042B0835255653F2B1FA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4">
    <w:name w:val="2319EC14ACA34DEB8B0227536BB1AC8D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4">
    <w:name w:val="7395506E65F74B33BACD6050B8CE96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4">
    <w:name w:val="C389A2F4612C4D2D9D526ADDAAF871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4">
    <w:name w:val="A88D7F6006BE42879BFF6DBC345D1B6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4">
    <w:name w:val="4E53B6CAB97D44A2BAD338906490F301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4">
    <w:name w:val="4753EDE9B1D4425B85D0C0787B7CA98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4">
    <w:name w:val="8A78B0F2E5EF4980A6723ADC8A331F8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4">
    <w:name w:val="71C60099671C4BEFBF03028434C997A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4">
    <w:name w:val="FD1642F6E7BF4D349E11265111BD142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4">
    <w:name w:val="58CDA40BE1E9472385D5677B5604AF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4">
    <w:name w:val="D7FF91E7B7624F5FAC75EB2098B4BBD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4">
    <w:name w:val="3C0231B637F34B05A18980CAE445908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4">
    <w:name w:val="B12C3C4893DB49F1BEE38D2467AB2A1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4">
    <w:name w:val="E8310110824449A79A8E653927016FC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4">
    <w:name w:val="22E69F0A2E19487BB1E7EE464B65AB9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4">
    <w:name w:val="06B49BAD7D08438DBF0DB50DD0457B2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4">
    <w:name w:val="11DD4B8757334A49930A850510FE61A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4">
    <w:name w:val="6A375704017B461A831E0A78EAAA7D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4">
    <w:name w:val="C6B72A2D22FE4ABBBA1A2C754497F82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4">
    <w:name w:val="B847A1D035574CD5B841CA1DFFDBA3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4">
    <w:name w:val="883044A1A26E4C34B84B14FCCD36882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4">
    <w:name w:val="EFAF0180C5EF4FFD82F7A52C2BDEBA6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5">
    <w:name w:val="A0814BA8A2A049369299A387D444F5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5">
    <w:name w:val="B25A09CBA77A4584BA649E1207E60ED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5">
    <w:name w:val="86F1AC8E69F84FAAA84A4C5F9C106F7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4">
    <w:name w:val="7EF6CB8DE1E24B5DB75E6A167F84D81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5">
    <w:name w:val="AC419785CAA947EE9B5C97C43CA505C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5">
    <w:name w:val="A7B31ACE054342FE9E9AA8658B72B3C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5">
    <w:name w:val="AD14ED380FD24A9EA36F964A4529BF1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4">
    <w:name w:val="593A0BB70DC34E2688F9A6EDA99C12CF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5">
    <w:name w:val="F7A53BB3E6D641B4BE8F8624793B617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5">
    <w:name w:val="9F2A9667081A42D59AF3CB7C37D247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5">
    <w:name w:val="020E6A84C85B448E8CA234468C85FDF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4">
    <w:name w:val="F94AD1292A3E4549A2952DD5FA0B1C6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5">
    <w:name w:val="01B7A643B9674B6DB24CC41B3DF82538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5">
    <w:name w:val="DC6D30CA9A10471B83B90A710161A52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5">
    <w:name w:val="922706A0E1124CB4A3FBA60C686A516A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3">
    <w:name w:val="BA489C3A0BB84F86B60E9B1F1A7CB16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4">
    <w:name w:val="FB242059981345C5A66860921032C1B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4">
    <w:name w:val="71A12A35A2C94C8BB4269D1E3130F9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4">
    <w:name w:val="05E50DE8B4AF407D87B7325115EE1FE8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4">
    <w:name w:val="80B67C46F69C4A5E9C07475E936235F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4">
    <w:name w:val="555077DBEF3345EF8E9014EDAA62919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3">
    <w:name w:val="491B42FB1F36421B9C08024E993A4FD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4">
    <w:name w:val="2AFEFCB7EC2C4BED88E95DC43770FED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4">
    <w:name w:val="A344351E7F724141A87036F2A382A6E7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4">
    <w:name w:val="2CE3020023704228BB3744CFE90E58AD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4">
    <w:name w:val="44374B32F08145BDBD658700466C0D6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4">
    <w:name w:val="81130AF3ECBA4D1C934E68A9973C348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3">
    <w:name w:val="915E885F6E2749EC9C90BA9BE06DFA4D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4">
    <w:name w:val="2199B4C295FF45E2BBF84169D9A21552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4">
    <w:name w:val="EFC26945D85B4A7E862174F8E431C0E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4">
    <w:name w:val="AAB627717945444481F0636DB6A311A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4">
    <w:name w:val="9DEF9E29D147430EA9CC0CDD40559D2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4">
    <w:name w:val="C724663EBC3B4A138685E9BA5F5667E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3">
    <w:name w:val="26146581FF6846A88AEF8740CA6475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4">
    <w:name w:val="34E6F786743546749FC54E9D1A88041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4">
    <w:name w:val="ACEE4B9C93E849A9A93E0B7FD9EE624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4">
    <w:name w:val="EE92ECEE72B14E3880D181B4AFE56FF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4">
    <w:name w:val="9D56100C395049408EBF28549D2075B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4">
    <w:name w:val="9C52C8F981EF429CAD89E814F94E1DA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3">
    <w:name w:val="4E320065D56A43ED8ADEEBCF3EF0D7E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4">
    <w:name w:val="541581F892F7404F8C79C42D12805039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4">
    <w:name w:val="27608AA3C1514752B6043217DE212A7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4">
    <w:name w:val="F0372571D16D4B999E41D81B0139E74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4">
    <w:name w:val="2BB06ABA5732469AB8D3CDDB4069635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4">
    <w:name w:val="28474BFECA5844998C52C465ADDBD89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2">
    <w:name w:val="E067DF45CD3B4E3F97B667520060244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4">
    <w:name w:val="8B810731154E4CAF9E998DA8D954B926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2">
    <w:name w:val="D791074A16D84D948434F09AB8032A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5">
    <w:name w:val="974AC08B8E2845B080DC0B507CE0F5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2">
    <w:name w:val="AFCD8CABB56E41A79A2BAB8923BC05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5">
    <w:name w:val="6D58DA304F7E4CACBF951D1E6A21670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2">
    <w:name w:val="36435E51A89944268F01B87433CC04A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5">
    <w:name w:val="F41AB522EC294F9DA966833F56B2434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2">
    <w:name w:val="4871A57F79EF4573B0AD94E86518AB9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5">
    <w:name w:val="2727E87E608743A9B356FEEACA4544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2">
    <w:name w:val="A474B86DB9C244009DCB8CC492022A6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5">
    <w:name w:val="7C4291328F874EF28ABC3F0B6CD6A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1">
    <w:name w:val="80BA37CA95B34D48B250F9AAB85DD2D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4">
    <w:name w:val="E63A636805F74D8FB7431602A8D95AC4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24D71578BA24F688E4E7A5831D622571">
    <w:name w:val="624D71578BA24F688E4E7A5831D6225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1">
    <w:name w:val="DDA5ED26F7BC4D3895B7772D095F63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4">
    <w:name w:val="52147099094B4167A9D13AB706E86D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5">
    <w:name w:val="3934FDFE76FB40E0A791CC7AB5445A7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3">
    <w:name w:val="7F8F34D325234363BB3065DCE94077D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3">
    <w:name w:val="FC76BD379601402F981BD9F6C168995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3">
    <w:name w:val="471D9F16687B499CB908293BE86EBFB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3">
    <w:name w:val="43537A63182E4281B5781598EE97077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3">
    <w:name w:val="7A214022FA904752912E2A0232CA11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3">
    <w:name w:val="2226832B8DF348CEAA3267B66BDEB5A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3">
    <w:name w:val="D26439AD3AEB46BABF5022392C4B2B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3">
    <w:name w:val="C9BC63E992DF490C9B6D5D4B8F4704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3">
    <w:name w:val="63EAA824AAFA42D2A77130D4185789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3">
    <w:name w:val="48388B44963E436783A232B61DD9488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3">
    <w:name w:val="4AB0D991764E44ACA93C6522A94642D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3">
    <w:name w:val="C0D91387BE384DBCB4ED786CF23EEB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3">
    <w:name w:val="CA36593AF787438FAC52750C145748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3">
    <w:name w:val="F6081EFC58E340C9A3B85E66BC60658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3">
    <w:name w:val="3F6CF314045849E1A82F858D0BA1937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3">
    <w:name w:val="62D57719DB0949FA91C976BC86CDE6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3">
    <w:name w:val="CD4955206B4C41AB9DC0A407D2D8EF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3">
    <w:name w:val="B83A4A1D9BA944E1A9BA5373D389E13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3">
    <w:name w:val="6B2383609D5E44BBA856762AF3988EB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3">
    <w:name w:val="65021F78DFC04A999894A7A0812FE7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3">
    <w:name w:val="481BCDDFBAEF4CA9BE9BB8A5992F805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3">
    <w:name w:val="3D5602A7A0024A53BEE556380A82BD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3">
    <w:name w:val="759E7A5B1B794FB9BEB61C09A0DC29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3">
    <w:name w:val="C467B1BC40074902B099E8C23B4083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3">
    <w:name w:val="203884FB56F74C53B71CD6301A3F287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3">
    <w:name w:val="35543018BC9444489E85A05C505595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3">
    <w:name w:val="B341F5B197DB46E8BA1E0D2E071964A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3">
    <w:name w:val="4B2193A3146C4F44A19A08E56D5A6DA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3">
    <w:name w:val="8123931B67974E63852DB920B3F8368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3">
    <w:name w:val="40AD510167B244B9B53FA58B399AFAD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3">
    <w:name w:val="FF069AFD119B45CB9B40BE247F9FD25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3">
    <w:name w:val="084FF17EC8F744E7B56B9C7BB0BBA70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3">
    <w:name w:val="445051BB548E48D08E15F920D72B055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3">
    <w:name w:val="6B660843934145FB9FB11B4D9B1E35B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3">
    <w:name w:val="2E841B80AFAB4AED957ABB8CB20CD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3">
    <w:name w:val="B974E8D261464A019AD01259E3CD2C9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3">
    <w:name w:val="C455D0E238EB4D51910886E87890541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3">
    <w:name w:val="0CCEA113D2E94BAE83E03919B0395B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3">
    <w:name w:val="24C01E9054B5492EA10C3DB01A8A22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3">
    <w:name w:val="43FAF2003C634461BA2F10E4F6548A1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3">
    <w:name w:val="86C9252992CB4E4D922C57D829D78A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3">
    <w:name w:val="8FBDAAB7C4F24AA4AE47613F0F55472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3">
    <w:name w:val="3A42691E80524974AE1303377A034B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266EAF0246629E7BD3647B42AA96">
    <w:name w:val="B9A5266EAF0246629E7BD3647B42AA96"/>
    <w:rsid w:val="00AB2431"/>
  </w:style>
  <w:style w:type="paragraph" w:customStyle="1" w:styleId="A2C80736B94C44A593B004B3837298AB">
    <w:name w:val="A2C80736B94C44A593B004B3837298AB"/>
    <w:rsid w:val="00AB2431"/>
  </w:style>
  <w:style w:type="paragraph" w:customStyle="1" w:styleId="431B225BA8BD414AA8EFC57DDE32306C10">
    <w:name w:val="431B225BA8BD414AA8EFC57DDE32306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5">
    <w:name w:val="59CAD6D8A07042B0835255653F2B1FA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5">
    <w:name w:val="2319EC14ACA34DEB8B0227536BB1AC8D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5">
    <w:name w:val="7395506E65F74B33BACD6050B8CE96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5">
    <w:name w:val="C389A2F4612C4D2D9D526ADDAAF871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5">
    <w:name w:val="A88D7F6006BE42879BFF6DBC345D1B6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5">
    <w:name w:val="4E53B6CAB97D44A2BAD338906490F301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5">
    <w:name w:val="4753EDE9B1D4425B85D0C0787B7CA98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5">
    <w:name w:val="8A78B0F2E5EF4980A6723ADC8A331F8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5">
    <w:name w:val="71C60099671C4BEFBF03028434C997A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5">
    <w:name w:val="FD1642F6E7BF4D349E11265111BD142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5">
    <w:name w:val="58CDA40BE1E9472385D5677B5604AF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5">
    <w:name w:val="D7FF91E7B7624F5FAC75EB2098B4BBD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5">
    <w:name w:val="3C0231B637F34B05A18980CAE445908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5">
    <w:name w:val="B12C3C4893DB49F1BEE38D2467AB2A1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5">
    <w:name w:val="E8310110824449A79A8E653927016FC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5">
    <w:name w:val="22E69F0A2E19487BB1E7EE464B65AB9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5">
    <w:name w:val="06B49BAD7D08438DBF0DB50DD0457B2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5">
    <w:name w:val="11DD4B8757334A49930A850510FE61A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5">
    <w:name w:val="6A375704017B461A831E0A78EAAA7D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5">
    <w:name w:val="C6B72A2D22FE4ABBBA1A2C754497F82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5">
    <w:name w:val="B847A1D035574CD5B841CA1DFFDBA3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5">
    <w:name w:val="883044A1A26E4C34B84B14FCCD36882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5">
    <w:name w:val="EFAF0180C5EF4FFD82F7A52C2BDEBA6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6">
    <w:name w:val="A0814BA8A2A049369299A387D444F5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6">
    <w:name w:val="B25A09CBA77A4584BA649E1207E60ED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6">
    <w:name w:val="86F1AC8E69F84FAAA84A4C5F9C106F7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5">
    <w:name w:val="7EF6CB8DE1E24B5DB75E6A167F84D81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6">
    <w:name w:val="AC419785CAA947EE9B5C97C43CA505C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6">
    <w:name w:val="A7B31ACE054342FE9E9AA8658B72B3C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6">
    <w:name w:val="AD14ED380FD24A9EA36F964A4529BF1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5">
    <w:name w:val="593A0BB70DC34E2688F9A6EDA99C12CF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6">
    <w:name w:val="F7A53BB3E6D641B4BE8F8624793B617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6">
    <w:name w:val="9F2A9667081A42D59AF3CB7C37D247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6">
    <w:name w:val="020E6A84C85B448E8CA234468C85FDF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5">
    <w:name w:val="F94AD1292A3E4549A2952DD5FA0B1C6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6">
    <w:name w:val="01B7A643B9674B6DB24CC41B3DF82538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6">
    <w:name w:val="DC6D30CA9A10471B83B90A710161A52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6">
    <w:name w:val="922706A0E1124CB4A3FBA60C686A516A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4">
    <w:name w:val="BA489C3A0BB84F86B60E9B1F1A7CB16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5">
    <w:name w:val="FB242059981345C5A66860921032C1B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5">
    <w:name w:val="71A12A35A2C94C8BB4269D1E3130F9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5">
    <w:name w:val="05E50DE8B4AF407D87B7325115EE1FE8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5">
    <w:name w:val="80B67C46F69C4A5E9C07475E936235F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5">
    <w:name w:val="555077DBEF3345EF8E9014EDAA62919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4">
    <w:name w:val="491B42FB1F36421B9C08024E993A4FD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5">
    <w:name w:val="2AFEFCB7EC2C4BED88E95DC43770FED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5">
    <w:name w:val="A344351E7F724141A87036F2A382A6E7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5">
    <w:name w:val="2CE3020023704228BB3744CFE90E58AD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5">
    <w:name w:val="44374B32F08145BDBD658700466C0D6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5">
    <w:name w:val="81130AF3ECBA4D1C934E68A9973C348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4">
    <w:name w:val="915E885F6E2749EC9C90BA9BE06DFA4D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5">
    <w:name w:val="2199B4C295FF45E2BBF84169D9A21552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5">
    <w:name w:val="EFC26945D85B4A7E862174F8E431C0E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5">
    <w:name w:val="AAB627717945444481F0636DB6A311A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5">
    <w:name w:val="9DEF9E29D147430EA9CC0CDD40559D2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5">
    <w:name w:val="C724663EBC3B4A138685E9BA5F5667E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4">
    <w:name w:val="26146581FF6846A88AEF8740CA6475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5">
    <w:name w:val="34E6F786743546749FC54E9D1A88041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5">
    <w:name w:val="ACEE4B9C93E849A9A93E0B7FD9EE624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5">
    <w:name w:val="EE92ECEE72B14E3880D181B4AFE56FF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5">
    <w:name w:val="9D56100C395049408EBF28549D2075B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5">
    <w:name w:val="9C52C8F981EF429CAD89E814F94E1DA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4">
    <w:name w:val="4E320065D56A43ED8ADEEBCF3EF0D7E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5">
    <w:name w:val="541581F892F7404F8C79C42D12805039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5">
    <w:name w:val="27608AA3C1514752B6043217DE212A7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5">
    <w:name w:val="F0372571D16D4B999E41D81B0139E74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5">
    <w:name w:val="2BB06ABA5732469AB8D3CDDB4069635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5">
    <w:name w:val="28474BFECA5844998C52C465ADDBD89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3">
    <w:name w:val="E067DF45CD3B4E3F97B667520060244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5">
    <w:name w:val="8B810731154E4CAF9E998DA8D954B926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3">
    <w:name w:val="D791074A16D84D948434F09AB8032A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6">
    <w:name w:val="974AC08B8E2845B080DC0B507CE0F5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3">
    <w:name w:val="AFCD8CABB56E41A79A2BAB8923BC05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6">
    <w:name w:val="6D58DA304F7E4CACBF951D1E6A21670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3">
    <w:name w:val="36435E51A89944268F01B87433CC04A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6">
    <w:name w:val="F41AB522EC294F9DA966833F56B2434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3">
    <w:name w:val="4871A57F79EF4573B0AD94E86518AB9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6">
    <w:name w:val="2727E87E608743A9B356FEEACA4544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3">
    <w:name w:val="A474B86DB9C244009DCB8CC492022A6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6">
    <w:name w:val="7C4291328F874EF28ABC3F0B6CD6A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2">
    <w:name w:val="80BA37CA95B34D48B250F9AAB85DD2D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5">
    <w:name w:val="E63A636805F74D8FB7431602A8D95AC4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1">
    <w:name w:val="A2C80736B94C44A593B004B3837298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2">
    <w:name w:val="DDA5ED26F7BC4D3895B7772D095F63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5">
    <w:name w:val="52147099094B4167A9D13AB706E86D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1">
    <w:name w:val="B9A5266EAF0246629E7BD3647B42AA96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4">
    <w:name w:val="7F8F34D325234363BB3065DCE94077D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4">
    <w:name w:val="FC76BD379601402F981BD9F6C168995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4">
    <w:name w:val="471D9F16687B499CB908293BE86EBFB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4">
    <w:name w:val="43537A63182E4281B5781598EE970773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4">
    <w:name w:val="7A214022FA904752912E2A0232CA11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4">
    <w:name w:val="2226832B8DF348CEAA3267B66BDEB5A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4">
    <w:name w:val="D26439AD3AEB46BABF5022392C4B2B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4">
    <w:name w:val="C9BC63E992DF490C9B6D5D4B8F4704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4">
    <w:name w:val="63EAA824AAFA42D2A77130D4185789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4">
    <w:name w:val="48388B44963E436783A232B61DD9488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4">
    <w:name w:val="4AB0D991764E44ACA93C6522A94642D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4">
    <w:name w:val="C0D91387BE384DBCB4ED786CF23EEB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4">
    <w:name w:val="CA36593AF787438FAC52750C145748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4">
    <w:name w:val="F6081EFC58E340C9A3B85E66BC60658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4">
    <w:name w:val="3F6CF314045849E1A82F858D0BA1937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4">
    <w:name w:val="62D57719DB0949FA91C976BC86CDE6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4">
    <w:name w:val="CD4955206B4C41AB9DC0A407D2D8EF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4">
    <w:name w:val="B83A4A1D9BA944E1A9BA5373D389E13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4">
    <w:name w:val="6B2383609D5E44BBA856762AF3988EB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4">
    <w:name w:val="65021F78DFC04A999894A7A0812FE7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4">
    <w:name w:val="481BCDDFBAEF4CA9BE9BB8A5992F805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4">
    <w:name w:val="3D5602A7A0024A53BEE556380A82BD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4">
    <w:name w:val="759E7A5B1B794FB9BEB61C09A0DC29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4">
    <w:name w:val="C467B1BC40074902B099E8C23B4083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4">
    <w:name w:val="203884FB56F74C53B71CD6301A3F287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4">
    <w:name w:val="35543018BC9444489E85A05C505595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4">
    <w:name w:val="B341F5B197DB46E8BA1E0D2E071964A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4">
    <w:name w:val="4B2193A3146C4F44A19A08E56D5A6DA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4">
    <w:name w:val="8123931B67974E63852DB920B3F8368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4">
    <w:name w:val="40AD510167B244B9B53FA58B399AFAD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4">
    <w:name w:val="FF069AFD119B45CB9B40BE247F9FD25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4">
    <w:name w:val="084FF17EC8F744E7B56B9C7BB0BBA70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4">
    <w:name w:val="445051BB548E48D08E15F920D72B055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4">
    <w:name w:val="6B660843934145FB9FB11B4D9B1E35B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4">
    <w:name w:val="2E841B80AFAB4AED957ABB8CB20CD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4">
    <w:name w:val="B974E8D261464A019AD01259E3CD2C9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4">
    <w:name w:val="C455D0E238EB4D51910886E87890541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4">
    <w:name w:val="0CCEA113D2E94BAE83E03919B0395B4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4">
    <w:name w:val="24C01E9054B5492EA10C3DB01A8A22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4">
    <w:name w:val="43FAF2003C634461BA2F10E4F6548A1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4">
    <w:name w:val="86C9252992CB4E4D922C57D829D78A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4">
    <w:name w:val="8FBDAAB7C4F24AA4AE47613F0F55472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4">
    <w:name w:val="3A42691E80524974AE1303377A034B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">
    <w:name w:val="83A3C61694F14E19884ADDA49E38F53A"/>
    <w:rsid w:val="00AB2431"/>
  </w:style>
  <w:style w:type="paragraph" w:customStyle="1" w:styleId="431B225BA8BD414AA8EFC57DDE32306C11">
    <w:name w:val="431B225BA8BD414AA8EFC57DDE32306C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6">
    <w:name w:val="59CAD6D8A07042B0835255653F2B1FA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6">
    <w:name w:val="2319EC14ACA34DEB8B0227536BB1AC8D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6">
    <w:name w:val="7395506E65F74B33BACD6050B8CE96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6">
    <w:name w:val="C389A2F4612C4D2D9D526ADDAAF871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6">
    <w:name w:val="A88D7F6006BE42879BFF6DBC345D1B6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6">
    <w:name w:val="4E53B6CAB97D44A2BAD338906490F301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6">
    <w:name w:val="4753EDE9B1D4425B85D0C0787B7CA98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6">
    <w:name w:val="8A78B0F2E5EF4980A6723ADC8A331F8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6">
    <w:name w:val="71C60099671C4BEFBF03028434C997A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6">
    <w:name w:val="FD1642F6E7BF4D349E11265111BD142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6">
    <w:name w:val="58CDA40BE1E9472385D5677B5604AF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6">
    <w:name w:val="D7FF91E7B7624F5FAC75EB2098B4BBD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6">
    <w:name w:val="3C0231B637F34B05A18980CAE445908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6">
    <w:name w:val="B12C3C4893DB49F1BEE38D2467AB2A1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6">
    <w:name w:val="E8310110824449A79A8E653927016FC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6">
    <w:name w:val="22E69F0A2E19487BB1E7EE464B65AB9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6">
    <w:name w:val="06B49BAD7D08438DBF0DB50DD0457B2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6">
    <w:name w:val="11DD4B8757334A49930A850510FE61A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6">
    <w:name w:val="6A375704017B461A831E0A78EAAA7D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6">
    <w:name w:val="C6B72A2D22FE4ABBBA1A2C754497F82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6">
    <w:name w:val="B847A1D035574CD5B841CA1DFFDBA3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6">
    <w:name w:val="883044A1A26E4C34B84B14FCCD36882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6">
    <w:name w:val="EFAF0180C5EF4FFD82F7A52C2BDEBA6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7">
    <w:name w:val="A0814BA8A2A049369299A387D444F5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7">
    <w:name w:val="B25A09CBA77A4584BA649E1207E60ED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7">
    <w:name w:val="86F1AC8E69F84FAAA84A4C5F9C106F7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6">
    <w:name w:val="7EF6CB8DE1E24B5DB75E6A167F84D81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7">
    <w:name w:val="AC419785CAA947EE9B5C97C43CA505C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7">
    <w:name w:val="A7B31ACE054342FE9E9AA8658B72B3C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7">
    <w:name w:val="AD14ED380FD24A9EA36F964A4529BF1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6">
    <w:name w:val="593A0BB70DC34E2688F9A6EDA99C12CF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7">
    <w:name w:val="F7A53BB3E6D641B4BE8F8624793B617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7">
    <w:name w:val="9F2A9667081A42D59AF3CB7C37D247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7">
    <w:name w:val="020E6A84C85B448E8CA234468C85FDF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6">
    <w:name w:val="F94AD1292A3E4549A2952DD5FA0B1C6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7">
    <w:name w:val="01B7A643B9674B6DB24CC41B3DF82538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7">
    <w:name w:val="DC6D30CA9A10471B83B90A710161A52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7">
    <w:name w:val="922706A0E1124CB4A3FBA60C686A516A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5">
    <w:name w:val="BA489C3A0BB84F86B60E9B1F1A7CB16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6">
    <w:name w:val="FB242059981345C5A66860921032C1B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6">
    <w:name w:val="71A12A35A2C94C8BB4269D1E3130F9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6">
    <w:name w:val="05E50DE8B4AF407D87B7325115EE1FE8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6">
    <w:name w:val="80B67C46F69C4A5E9C07475E936235F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6">
    <w:name w:val="555077DBEF3345EF8E9014EDAA62919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5">
    <w:name w:val="491B42FB1F36421B9C08024E993A4FD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6">
    <w:name w:val="2AFEFCB7EC2C4BED88E95DC43770FED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6">
    <w:name w:val="A344351E7F724141A87036F2A382A6E7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6">
    <w:name w:val="2CE3020023704228BB3744CFE90E58AD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6">
    <w:name w:val="44374B32F08145BDBD658700466C0D6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6">
    <w:name w:val="81130AF3ECBA4D1C934E68A9973C348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5">
    <w:name w:val="915E885F6E2749EC9C90BA9BE06DFA4D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6">
    <w:name w:val="2199B4C295FF45E2BBF84169D9A21552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6">
    <w:name w:val="EFC26945D85B4A7E862174F8E431C0E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6">
    <w:name w:val="AAB627717945444481F0636DB6A311A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6">
    <w:name w:val="9DEF9E29D147430EA9CC0CDD40559D2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6">
    <w:name w:val="C724663EBC3B4A138685E9BA5F5667E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5">
    <w:name w:val="26146581FF6846A88AEF8740CA6475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6">
    <w:name w:val="34E6F786743546749FC54E9D1A88041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6">
    <w:name w:val="ACEE4B9C93E849A9A93E0B7FD9EE624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6">
    <w:name w:val="EE92ECEE72B14E3880D181B4AFE56FF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6">
    <w:name w:val="9D56100C395049408EBF28549D2075B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6">
    <w:name w:val="9C52C8F981EF429CAD89E814F94E1DA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5">
    <w:name w:val="4E320065D56A43ED8ADEEBCF3EF0D7E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6">
    <w:name w:val="541581F892F7404F8C79C42D12805039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6">
    <w:name w:val="27608AA3C1514752B6043217DE212A7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6">
    <w:name w:val="F0372571D16D4B999E41D81B0139E74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6">
    <w:name w:val="2BB06ABA5732469AB8D3CDDB4069635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6">
    <w:name w:val="28474BFECA5844998C52C465ADDBD89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4">
    <w:name w:val="E067DF45CD3B4E3F97B667520060244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6">
    <w:name w:val="8B810731154E4CAF9E998DA8D954B92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4">
    <w:name w:val="D791074A16D84D948434F09AB8032AA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7">
    <w:name w:val="974AC08B8E2845B080DC0B507CE0F5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4">
    <w:name w:val="AFCD8CABB56E41A79A2BAB8923BC05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7">
    <w:name w:val="6D58DA304F7E4CACBF951D1E6A21670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4">
    <w:name w:val="36435E51A89944268F01B87433CC04A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7">
    <w:name w:val="F41AB522EC294F9DA966833F56B2434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4">
    <w:name w:val="4871A57F79EF4573B0AD94E86518AB9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7">
    <w:name w:val="2727E87E608743A9B356FEEACA4544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4">
    <w:name w:val="A474B86DB9C244009DCB8CC492022A6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7">
    <w:name w:val="7C4291328F874EF28ABC3F0B6CD6A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1">
    <w:name w:val="83A3C61694F14E19884ADDA49E38F53A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6">
    <w:name w:val="E63A636805F74D8FB7431602A8D95AC4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2">
    <w:name w:val="A2C80736B94C44A593B004B3837298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3">
    <w:name w:val="DDA5ED26F7BC4D3895B7772D095F63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6">
    <w:name w:val="52147099094B4167A9D13AB706E86D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2">
    <w:name w:val="B9A5266EAF0246629E7BD3647B42AA96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5">
    <w:name w:val="7F8F34D325234363BB3065DCE94077D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5">
    <w:name w:val="FC76BD379601402F981BD9F6C168995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5">
    <w:name w:val="471D9F16687B499CB908293BE86EBFB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5">
    <w:name w:val="43537A63182E4281B5781598EE970773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5">
    <w:name w:val="7A214022FA904752912E2A0232CA11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5">
    <w:name w:val="2226832B8DF348CEAA3267B66BDEB5A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5">
    <w:name w:val="D26439AD3AEB46BABF5022392C4B2B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5">
    <w:name w:val="C9BC63E992DF490C9B6D5D4B8F4704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5">
    <w:name w:val="63EAA824AAFA42D2A77130D4185789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5">
    <w:name w:val="48388B44963E436783A232B61DD9488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5">
    <w:name w:val="4AB0D991764E44ACA93C6522A94642D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5">
    <w:name w:val="C0D91387BE384DBCB4ED786CF23EEB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5">
    <w:name w:val="CA36593AF787438FAC52750C145748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5">
    <w:name w:val="F6081EFC58E340C9A3B85E66BC60658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5">
    <w:name w:val="3F6CF314045849E1A82F858D0BA1937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5">
    <w:name w:val="62D57719DB0949FA91C976BC86CDE6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5">
    <w:name w:val="CD4955206B4C41AB9DC0A407D2D8EF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5">
    <w:name w:val="B83A4A1D9BA944E1A9BA5373D389E13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5">
    <w:name w:val="6B2383609D5E44BBA856762AF3988EB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5">
    <w:name w:val="65021F78DFC04A999894A7A0812FE7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5">
    <w:name w:val="481BCDDFBAEF4CA9BE9BB8A5992F805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5">
    <w:name w:val="3D5602A7A0024A53BEE556380A82BD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5">
    <w:name w:val="759E7A5B1B794FB9BEB61C09A0DC29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5">
    <w:name w:val="C467B1BC40074902B099E8C23B4083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5">
    <w:name w:val="203884FB56F74C53B71CD6301A3F287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5">
    <w:name w:val="35543018BC9444489E85A05C505595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5">
    <w:name w:val="B341F5B197DB46E8BA1E0D2E071964A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5">
    <w:name w:val="4B2193A3146C4F44A19A08E56D5A6DA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5">
    <w:name w:val="8123931B67974E63852DB920B3F8368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5">
    <w:name w:val="40AD510167B244B9B53FA58B399AFAD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5">
    <w:name w:val="FF069AFD119B45CB9B40BE247F9FD25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5">
    <w:name w:val="084FF17EC8F744E7B56B9C7BB0BBA70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5">
    <w:name w:val="445051BB548E48D08E15F920D72B055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5">
    <w:name w:val="6B660843934145FB9FB11B4D9B1E35B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5">
    <w:name w:val="2E841B80AFAB4AED957ABB8CB20CD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5">
    <w:name w:val="B974E8D261464A019AD01259E3CD2C9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5">
    <w:name w:val="C455D0E238EB4D51910886E87890541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5">
    <w:name w:val="0CCEA113D2E94BAE83E03919B0395B4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5">
    <w:name w:val="24C01E9054B5492EA10C3DB01A8A22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5">
    <w:name w:val="43FAF2003C634461BA2F10E4F6548A1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5">
    <w:name w:val="86C9252992CB4E4D922C57D829D78A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5">
    <w:name w:val="8FBDAAB7C4F24AA4AE47613F0F55472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5">
    <w:name w:val="3A42691E80524974AE1303377A034B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">
    <w:name w:val="C567BB4424B149D8A96AF0BF3049CC80"/>
    <w:rsid w:val="00AB2431"/>
  </w:style>
  <w:style w:type="paragraph" w:customStyle="1" w:styleId="431B225BA8BD414AA8EFC57DDE32306C12">
    <w:name w:val="431B225BA8BD414AA8EFC57DDE32306C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7">
    <w:name w:val="59CAD6D8A07042B0835255653F2B1FA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7">
    <w:name w:val="2319EC14ACA34DEB8B0227536BB1AC8D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7">
    <w:name w:val="7395506E65F74B33BACD6050B8CE96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7">
    <w:name w:val="C389A2F4612C4D2D9D526ADDAAF871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7">
    <w:name w:val="A88D7F6006BE42879BFF6DBC345D1B6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7">
    <w:name w:val="4E53B6CAB97D44A2BAD338906490F301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7">
    <w:name w:val="4753EDE9B1D4425B85D0C0787B7CA98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7">
    <w:name w:val="8A78B0F2E5EF4980A6723ADC8A331F8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7">
    <w:name w:val="71C60099671C4BEFBF03028434C997A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7">
    <w:name w:val="FD1642F6E7BF4D349E11265111BD142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7">
    <w:name w:val="58CDA40BE1E9472385D5677B5604AF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7">
    <w:name w:val="D7FF91E7B7624F5FAC75EB2098B4BBD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7">
    <w:name w:val="3C0231B637F34B05A18980CAE445908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7">
    <w:name w:val="B12C3C4893DB49F1BEE38D2467AB2A1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7">
    <w:name w:val="E8310110824449A79A8E653927016FC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7">
    <w:name w:val="22E69F0A2E19487BB1E7EE464B65AB9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7">
    <w:name w:val="06B49BAD7D08438DBF0DB50DD0457B2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7">
    <w:name w:val="11DD4B8757334A49930A850510FE61A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7">
    <w:name w:val="6A375704017B461A831E0A78EAAA7D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7">
    <w:name w:val="C6B72A2D22FE4ABBBA1A2C754497F82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7">
    <w:name w:val="B847A1D035574CD5B841CA1DFFDBA3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7">
    <w:name w:val="883044A1A26E4C34B84B14FCCD36882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7">
    <w:name w:val="EFAF0180C5EF4FFD82F7A52C2BDEBA6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8">
    <w:name w:val="A0814BA8A2A049369299A387D444F5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8">
    <w:name w:val="B25A09CBA77A4584BA649E1207E60ED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8">
    <w:name w:val="86F1AC8E69F84FAAA84A4C5F9C106F7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7">
    <w:name w:val="7EF6CB8DE1E24B5DB75E6A167F84D81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8">
    <w:name w:val="AC419785CAA947EE9B5C97C43CA505C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8">
    <w:name w:val="A7B31ACE054342FE9E9AA8658B72B3C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8">
    <w:name w:val="AD14ED380FD24A9EA36F964A4529BF1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7">
    <w:name w:val="593A0BB70DC34E2688F9A6EDA99C12CF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8">
    <w:name w:val="F7A53BB3E6D641B4BE8F8624793B617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8">
    <w:name w:val="9F2A9667081A42D59AF3CB7C37D247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8">
    <w:name w:val="020E6A84C85B448E8CA234468C85FDF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7">
    <w:name w:val="F94AD1292A3E4549A2952DD5FA0B1C6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8">
    <w:name w:val="01B7A643B9674B6DB24CC41B3DF82538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8">
    <w:name w:val="DC6D30CA9A10471B83B90A710161A52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8">
    <w:name w:val="922706A0E1124CB4A3FBA60C686A516A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6">
    <w:name w:val="BA489C3A0BB84F86B60E9B1F1A7CB16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7">
    <w:name w:val="FB242059981345C5A66860921032C1B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7">
    <w:name w:val="71A12A35A2C94C8BB4269D1E3130F9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7">
    <w:name w:val="05E50DE8B4AF407D87B7325115EE1FE8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7">
    <w:name w:val="80B67C46F69C4A5E9C07475E936235F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7">
    <w:name w:val="555077DBEF3345EF8E9014EDAA62919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6">
    <w:name w:val="491B42FB1F36421B9C08024E993A4FD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7">
    <w:name w:val="2AFEFCB7EC2C4BED88E95DC43770FED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7">
    <w:name w:val="A344351E7F724141A87036F2A382A6E7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7">
    <w:name w:val="2CE3020023704228BB3744CFE90E58AD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7">
    <w:name w:val="44374B32F08145BDBD658700466C0D6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7">
    <w:name w:val="81130AF3ECBA4D1C934E68A9973C348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6">
    <w:name w:val="915E885F6E2749EC9C90BA9BE06DFA4D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7">
    <w:name w:val="2199B4C295FF45E2BBF84169D9A21552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7">
    <w:name w:val="EFC26945D85B4A7E862174F8E431C0E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7">
    <w:name w:val="AAB627717945444481F0636DB6A311A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7">
    <w:name w:val="9DEF9E29D147430EA9CC0CDD40559D2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7">
    <w:name w:val="C724663EBC3B4A138685E9BA5F5667E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6">
    <w:name w:val="26146581FF6846A88AEF8740CA6475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7">
    <w:name w:val="34E6F786743546749FC54E9D1A88041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7">
    <w:name w:val="ACEE4B9C93E849A9A93E0B7FD9EE624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7">
    <w:name w:val="EE92ECEE72B14E3880D181B4AFE56FF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7">
    <w:name w:val="9D56100C395049408EBF28549D2075B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7">
    <w:name w:val="9C52C8F981EF429CAD89E814F94E1DA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6">
    <w:name w:val="4E320065D56A43ED8ADEEBCF3EF0D7E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7">
    <w:name w:val="541581F892F7404F8C79C42D12805039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7">
    <w:name w:val="27608AA3C1514752B6043217DE212A7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7">
    <w:name w:val="F0372571D16D4B999E41D81B0139E74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7">
    <w:name w:val="2BB06ABA5732469AB8D3CDDB4069635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7">
    <w:name w:val="28474BFECA5844998C52C465ADDBD89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5">
    <w:name w:val="E067DF45CD3B4E3F97B667520060244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7">
    <w:name w:val="8B810731154E4CAF9E998DA8D954B926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5">
    <w:name w:val="D791074A16D84D948434F09AB8032AA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8">
    <w:name w:val="974AC08B8E2845B080DC0B507CE0F5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5">
    <w:name w:val="AFCD8CABB56E41A79A2BAB8923BC05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8">
    <w:name w:val="6D58DA304F7E4CACBF951D1E6A21670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5">
    <w:name w:val="36435E51A89944268F01B87433CC04A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8">
    <w:name w:val="F41AB522EC294F9DA966833F56B2434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5">
    <w:name w:val="4871A57F79EF4573B0AD94E86518AB9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8">
    <w:name w:val="2727E87E608743A9B356FEEACA4544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5">
    <w:name w:val="A474B86DB9C244009DCB8CC492022A6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8">
    <w:name w:val="7C4291328F874EF28ABC3F0B6CD6A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1">
    <w:name w:val="C567BB4424B149D8A96AF0BF3049CC8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7">
    <w:name w:val="E63A636805F74D8FB7431602A8D95AC4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3">
    <w:name w:val="A2C80736B94C44A593B004B3837298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4">
    <w:name w:val="DDA5ED26F7BC4D3895B7772D095F63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7">
    <w:name w:val="52147099094B4167A9D13AB706E86DAB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3">
    <w:name w:val="B9A5266EAF0246629E7BD3647B42AA96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6">
    <w:name w:val="7F8F34D325234363BB3065DCE94077D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6">
    <w:name w:val="FC76BD379601402F981BD9F6C168995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6">
    <w:name w:val="471D9F16687B499CB908293BE86EBFB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6">
    <w:name w:val="43537A63182E4281B5781598EE970773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6">
    <w:name w:val="7A214022FA904752912E2A0232CA11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6">
    <w:name w:val="2226832B8DF348CEAA3267B66BDEB5A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6">
    <w:name w:val="D26439AD3AEB46BABF5022392C4B2B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6">
    <w:name w:val="C9BC63E992DF490C9B6D5D4B8F4704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6">
    <w:name w:val="63EAA824AAFA42D2A77130D4185789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6">
    <w:name w:val="48388B44963E436783A232B61DD9488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6">
    <w:name w:val="4AB0D991764E44ACA93C6522A94642D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6">
    <w:name w:val="C0D91387BE384DBCB4ED786CF23EEB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6">
    <w:name w:val="CA36593AF787438FAC52750C145748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6">
    <w:name w:val="F6081EFC58E340C9A3B85E66BC60658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6">
    <w:name w:val="3F6CF314045849E1A82F858D0BA1937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6">
    <w:name w:val="62D57719DB0949FA91C976BC86CDE6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6">
    <w:name w:val="CD4955206B4C41AB9DC0A407D2D8EF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6">
    <w:name w:val="B83A4A1D9BA944E1A9BA5373D389E13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6">
    <w:name w:val="6B2383609D5E44BBA856762AF3988EB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6">
    <w:name w:val="65021F78DFC04A999894A7A0812FE7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6">
    <w:name w:val="481BCDDFBAEF4CA9BE9BB8A5992F805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6">
    <w:name w:val="3D5602A7A0024A53BEE556380A82BD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6">
    <w:name w:val="759E7A5B1B794FB9BEB61C09A0DC29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6">
    <w:name w:val="C467B1BC40074902B099E8C23B4083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6">
    <w:name w:val="203884FB56F74C53B71CD6301A3F287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6">
    <w:name w:val="35543018BC9444489E85A05C505595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6">
    <w:name w:val="B341F5B197DB46E8BA1E0D2E071964A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6">
    <w:name w:val="4B2193A3146C4F44A19A08E56D5A6DA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6">
    <w:name w:val="8123931B67974E63852DB920B3F8368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6">
    <w:name w:val="40AD510167B244B9B53FA58B399AFAD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6">
    <w:name w:val="FF069AFD119B45CB9B40BE247F9FD25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6">
    <w:name w:val="084FF17EC8F744E7B56B9C7BB0BBA70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6">
    <w:name w:val="445051BB548E48D08E15F920D72B055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6">
    <w:name w:val="6B660843934145FB9FB11B4D9B1E35B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6">
    <w:name w:val="2E841B80AFAB4AED957ABB8CB20CD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6">
    <w:name w:val="B974E8D261464A019AD01259E3CD2C9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6">
    <w:name w:val="C455D0E238EB4D51910886E87890541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6">
    <w:name w:val="0CCEA113D2E94BAE83E03919B0395B4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6">
    <w:name w:val="24C01E9054B5492EA10C3DB01A8A22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6">
    <w:name w:val="43FAF2003C634461BA2F10E4F6548A1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6">
    <w:name w:val="86C9252992CB4E4D922C57D829D78A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6">
    <w:name w:val="8FBDAAB7C4F24AA4AE47613F0F55472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6">
    <w:name w:val="3A42691E80524974AE1303377A034B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4EAE8900C4E73A2B4248A16ACBDC2">
    <w:name w:val="EE84EAE8900C4E73A2B4248A16ACBDC2"/>
    <w:rsid w:val="00AB2431"/>
  </w:style>
  <w:style w:type="paragraph" w:styleId="Sprechblasentext">
    <w:name w:val="Balloon Text"/>
    <w:basedOn w:val="Standard"/>
    <w:link w:val="SprechblasentextZchn"/>
    <w:rsid w:val="007759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59DB"/>
    <w:rPr>
      <w:rFonts w:ascii="Tahoma" w:eastAsia="Times New Roman" w:hAnsi="Tahoma" w:cs="Tahoma"/>
      <w:sz w:val="16"/>
      <w:szCs w:val="16"/>
    </w:rPr>
  </w:style>
  <w:style w:type="paragraph" w:customStyle="1" w:styleId="9969CF1824734124AB23337B6ACC4E1C">
    <w:name w:val="9969CF1824734124AB23337B6ACC4E1C"/>
    <w:rsid w:val="00AB2431"/>
  </w:style>
  <w:style w:type="paragraph" w:customStyle="1" w:styleId="617B71C318CA4712876781A7ABCC0424">
    <w:name w:val="617B71C318CA4712876781A7ABCC0424"/>
    <w:rsid w:val="00AB2431"/>
  </w:style>
  <w:style w:type="paragraph" w:customStyle="1" w:styleId="64D6D6BF73A7420A9BA402E3E9F06EAF">
    <w:name w:val="64D6D6BF73A7420A9BA402E3E9F06EAF"/>
    <w:rsid w:val="00AB2431"/>
  </w:style>
  <w:style w:type="paragraph" w:customStyle="1" w:styleId="431B225BA8BD414AA8EFC57DDE32306C13">
    <w:name w:val="431B225BA8BD414AA8EFC57DDE32306C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8">
    <w:name w:val="59CAD6D8A07042B0835255653F2B1FA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8">
    <w:name w:val="2319EC14ACA34DEB8B0227536BB1AC8D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8">
    <w:name w:val="7395506E65F74B33BACD6050B8CE96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8">
    <w:name w:val="C389A2F4612C4D2D9D526ADDAAF871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8">
    <w:name w:val="A88D7F6006BE42879BFF6DBC345D1B6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8">
    <w:name w:val="4E53B6CAB97D44A2BAD338906490F301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8">
    <w:name w:val="4753EDE9B1D4425B85D0C0787B7CA98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8">
    <w:name w:val="8A78B0F2E5EF4980A6723ADC8A331F8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8">
    <w:name w:val="71C60099671C4BEFBF03028434C997A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8">
    <w:name w:val="FD1642F6E7BF4D349E11265111BD142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8">
    <w:name w:val="58CDA40BE1E9472385D5677B5604AF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8">
    <w:name w:val="D7FF91E7B7624F5FAC75EB2098B4BBD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8">
    <w:name w:val="3C0231B637F34B05A18980CAE445908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8">
    <w:name w:val="B12C3C4893DB49F1BEE38D2467AB2A1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8">
    <w:name w:val="E8310110824449A79A8E653927016FC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8">
    <w:name w:val="22E69F0A2E19487BB1E7EE464B65AB9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8">
    <w:name w:val="06B49BAD7D08438DBF0DB50DD0457B2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8">
    <w:name w:val="11DD4B8757334A49930A850510FE61A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8">
    <w:name w:val="6A375704017B461A831E0A78EAAA7D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8">
    <w:name w:val="C6B72A2D22FE4ABBBA1A2C754497F82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8">
    <w:name w:val="B847A1D035574CD5B841CA1DFFDBA3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8">
    <w:name w:val="883044A1A26E4C34B84B14FCCD36882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8">
    <w:name w:val="EFAF0180C5EF4FFD82F7A52C2BDEBA6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9">
    <w:name w:val="A0814BA8A2A049369299A387D444F5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9">
    <w:name w:val="B25A09CBA77A4584BA649E1207E60ED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9">
    <w:name w:val="86F1AC8E69F84FAAA84A4C5F9C106F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8">
    <w:name w:val="7EF6CB8DE1E24B5DB75E6A167F84D81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9">
    <w:name w:val="AC419785CAA947EE9B5C97C43CA505C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9">
    <w:name w:val="A7B31ACE054342FE9E9AA8658B72B3C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9">
    <w:name w:val="AD14ED380FD24A9EA36F964A4529BF1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8">
    <w:name w:val="593A0BB70DC34E2688F9A6EDA99C12CF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9">
    <w:name w:val="F7A53BB3E6D641B4BE8F8624793B617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9">
    <w:name w:val="9F2A9667081A42D59AF3CB7C37D247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9">
    <w:name w:val="020E6A84C85B448E8CA234468C85FDF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8">
    <w:name w:val="F94AD1292A3E4549A2952DD5FA0B1C6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9">
    <w:name w:val="01B7A643B9674B6DB24CC41B3DF82538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9">
    <w:name w:val="DC6D30CA9A10471B83B90A710161A52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9">
    <w:name w:val="922706A0E1124CB4A3FBA60C686A516A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7">
    <w:name w:val="BA489C3A0BB84F86B60E9B1F1A7CB16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8">
    <w:name w:val="FB242059981345C5A66860921032C1B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8">
    <w:name w:val="71A12A35A2C94C8BB4269D1E3130F9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8">
    <w:name w:val="05E50DE8B4AF407D87B7325115EE1FE8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8">
    <w:name w:val="80B67C46F69C4A5E9C07475E936235F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8">
    <w:name w:val="555077DBEF3345EF8E9014EDAA62919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7">
    <w:name w:val="491B42FB1F36421B9C08024E993A4FD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8">
    <w:name w:val="2AFEFCB7EC2C4BED88E95DC43770FED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8">
    <w:name w:val="A344351E7F724141A87036F2A382A6E7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8">
    <w:name w:val="2CE3020023704228BB3744CFE90E58AD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8">
    <w:name w:val="44374B32F08145BDBD658700466C0D6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8">
    <w:name w:val="81130AF3ECBA4D1C934E68A9973C348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7">
    <w:name w:val="915E885F6E2749EC9C90BA9BE06DFA4D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8">
    <w:name w:val="2199B4C295FF45E2BBF84169D9A21552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8">
    <w:name w:val="EFC26945D85B4A7E862174F8E431C0E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8">
    <w:name w:val="AAB627717945444481F0636DB6A311A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8">
    <w:name w:val="9DEF9E29D147430EA9CC0CDD40559D2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8">
    <w:name w:val="C724663EBC3B4A138685E9BA5F5667E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7">
    <w:name w:val="26146581FF6846A88AEF8740CA6475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8">
    <w:name w:val="34E6F786743546749FC54E9D1A88041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8">
    <w:name w:val="ACEE4B9C93E849A9A93E0B7FD9EE624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8">
    <w:name w:val="EE92ECEE72B14E3880D181B4AFE56FF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8">
    <w:name w:val="9D56100C395049408EBF28549D2075B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8">
    <w:name w:val="9C52C8F981EF429CAD89E814F94E1DA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7">
    <w:name w:val="4E320065D56A43ED8ADEEBCF3EF0D7E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8">
    <w:name w:val="541581F892F7404F8C79C42D12805039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8">
    <w:name w:val="27608AA3C1514752B6043217DE212A7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8">
    <w:name w:val="F0372571D16D4B999E41D81B0139E74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8">
    <w:name w:val="2BB06ABA5732469AB8D3CDDB4069635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8">
    <w:name w:val="28474BFECA5844998C52C465ADDBD89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6">
    <w:name w:val="E067DF45CD3B4E3F97B667520060244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8">
    <w:name w:val="8B810731154E4CAF9E998DA8D954B926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6">
    <w:name w:val="D791074A16D84D948434F09AB8032AA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9">
    <w:name w:val="974AC08B8E2845B080DC0B507CE0F5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6">
    <w:name w:val="AFCD8CABB56E41A79A2BAB8923BC05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9">
    <w:name w:val="6D58DA304F7E4CACBF951D1E6A21670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6">
    <w:name w:val="36435E51A89944268F01B87433CC04A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9">
    <w:name w:val="F41AB522EC294F9DA966833F56B243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6">
    <w:name w:val="4871A57F79EF4573B0AD94E86518AB9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9">
    <w:name w:val="2727E87E608743A9B356FEEACA4544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6">
    <w:name w:val="A474B86DB9C244009DCB8CC492022A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9">
    <w:name w:val="7C4291328F874EF28ABC3F0B6CD6A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2">
    <w:name w:val="C567BB4424B149D8A96AF0BF3049CC8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1">
    <w:name w:val="64D6D6BF73A7420A9BA402E3E9F06EA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4">
    <w:name w:val="A2C80736B94C44A593B004B3837298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1">
    <w:name w:val="9969CF1824734124AB23337B6ACC4E1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1">
    <w:name w:val="EE84EAE8900C4E73A2B4248A16ACBDC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4">
    <w:name w:val="B9A5266EAF0246629E7BD3647B42AA96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1">
    <w:name w:val="617B71C318CA4712876781A7ABCC042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7">
    <w:name w:val="FC76BD379601402F981BD9F6C168995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7">
    <w:name w:val="471D9F16687B499CB908293BE86EBFB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7">
    <w:name w:val="43537A63182E4281B5781598EE970773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7">
    <w:name w:val="7A214022FA904752912E2A0232CA11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7">
    <w:name w:val="2226832B8DF348CEAA3267B66BDEB5A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7">
    <w:name w:val="D26439AD3AEB46BABF5022392C4B2B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7">
    <w:name w:val="C9BC63E992DF490C9B6D5D4B8F4704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7">
    <w:name w:val="63EAA824AAFA42D2A77130D4185789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7">
    <w:name w:val="48388B44963E436783A232B61DD9488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7">
    <w:name w:val="4AB0D991764E44ACA93C6522A94642D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7">
    <w:name w:val="C0D91387BE384DBCB4ED786CF23EEB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7">
    <w:name w:val="CA36593AF787438FAC52750C145748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7">
    <w:name w:val="F6081EFC58E340C9A3B85E66BC60658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7">
    <w:name w:val="3F6CF314045849E1A82F858D0BA1937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7">
    <w:name w:val="62D57719DB0949FA91C976BC86CDE6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7">
    <w:name w:val="CD4955206B4C41AB9DC0A407D2D8EF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7">
    <w:name w:val="B83A4A1D9BA944E1A9BA5373D389E13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7">
    <w:name w:val="6B2383609D5E44BBA856762AF3988EB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7">
    <w:name w:val="65021F78DFC04A999894A7A0812FE7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7">
    <w:name w:val="481BCDDFBAEF4CA9BE9BB8A5992F805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7">
    <w:name w:val="3D5602A7A0024A53BEE556380A82BD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7">
    <w:name w:val="759E7A5B1B794FB9BEB61C09A0DC29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7">
    <w:name w:val="C467B1BC40074902B099E8C23B4083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7">
    <w:name w:val="203884FB56F74C53B71CD6301A3F287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7">
    <w:name w:val="35543018BC9444489E85A05C505595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7">
    <w:name w:val="B341F5B197DB46E8BA1E0D2E071964A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7">
    <w:name w:val="4B2193A3146C4F44A19A08E56D5A6DA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7">
    <w:name w:val="8123931B67974E63852DB920B3F8368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7">
    <w:name w:val="40AD510167B244B9B53FA58B399AFAD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7">
    <w:name w:val="FF069AFD119B45CB9B40BE247F9FD25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7">
    <w:name w:val="084FF17EC8F744E7B56B9C7BB0BBA70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7">
    <w:name w:val="445051BB548E48D08E15F920D72B055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7">
    <w:name w:val="6B660843934145FB9FB11B4D9B1E35B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7">
    <w:name w:val="2E841B80AFAB4AED957ABB8CB20CD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7">
    <w:name w:val="B974E8D261464A019AD01259E3CD2C9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7">
    <w:name w:val="C455D0E238EB4D51910886E87890541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7">
    <w:name w:val="0CCEA113D2E94BAE83E03919B0395B4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7">
    <w:name w:val="24C01E9054B5492EA10C3DB01A8A22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7">
    <w:name w:val="43FAF2003C634461BA2F10E4F6548A1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7">
    <w:name w:val="86C9252992CB4E4D922C57D829D78A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7">
    <w:name w:val="8FBDAAB7C4F24AA4AE47613F0F55472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7">
    <w:name w:val="3A42691E80524974AE1303377A034B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">
    <w:name w:val="337F461816E04F598DAD160DFA9A80F5"/>
    <w:rsid w:val="00AB2431"/>
  </w:style>
  <w:style w:type="paragraph" w:customStyle="1" w:styleId="F784911C685C4D89ADB90228628ABE80">
    <w:name w:val="F784911C685C4D89ADB90228628ABE80"/>
    <w:rsid w:val="00AB2431"/>
  </w:style>
  <w:style w:type="paragraph" w:customStyle="1" w:styleId="909763EBDEA940E48E03810FC655AF1D">
    <w:name w:val="909763EBDEA940E48E03810FC655AF1D"/>
    <w:rsid w:val="00AB2431"/>
  </w:style>
  <w:style w:type="paragraph" w:customStyle="1" w:styleId="F09382DEC6B2436A85F73916CF038D2F">
    <w:name w:val="F09382DEC6B2436A85F73916CF038D2F"/>
    <w:rsid w:val="00AB2431"/>
  </w:style>
  <w:style w:type="paragraph" w:customStyle="1" w:styleId="431B225BA8BD414AA8EFC57DDE32306C14">
    <w:name w:val="431B225BA8BD414AA8EFC57DDE32306C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9">
    <w:name w:val="59CAD6D8A07042B0835255653F2B1FA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9">
    <w:name w:val="2319EC14ACA34DEB8B0227536BB1AC8D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9">
    <w:name w:val="7395506E65F74B33BACD6050B8CE96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9">
    <w:name w:val="C389A2F4612C4D2D9D526ADDAAF871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9">
    <w:name w:val="A88D7F6006BE42879BFF6DBC345D1B6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9">
    <w:name w:val="4E53B6CAB97D44A2BAD338906490F301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9">
    <w:name w:val="4753EDE9B1D4425B85D0C0787B7CA98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9">
    <w:name w:val="8A78B0F2E5EF4980A6723ADC8A331F8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9">
    <w:name w:val="71C60099671C4BEFBF03028434C997A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9">
    <w:name w:val="FD1642F6E7BF4D349E11265111BD142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9">
    <w:name w:val="58CDA40BE1E9472385D5677B5604AF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9">
    <w:name w:val="D7FF91E7B7624F5FAC75EB2098B4BBD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9">
    <w:name w:val="3C0231B637F34B05A18980CAE445908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9">
    <w:name w:val="B12C3C4893DB49F1BEE38D2467AB2A1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9">
    <w:name w:val="E8310110824449A79A8E653927016FC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9">
    <w:name w:val="22E69F0A2E19487BB1E7EE464B65AB9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9">
    <w:name w:val="06B49BAD7D08438DBF0DB50DD0457B2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9">
    <w:name w:val="11DD4B8757334A49930A850510FE61A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9">
    <w:name w:val="6A375704017B461A831E0A78EAAA7D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9">
    <w:name w:val="C6B72A2D22FE4ABBBA1A2C754497F82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9">
    <w:name w:val="B847A1D035574CD5B841CA1DFFDBA3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9">
    <w:name w:val="883044A1A26E4C34B84B14FCCD36882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1">
    <w:name w:val="337F461816E04F598DAD160DFA9A80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0">
    <w:name w:val="A0814BA8A2A049369299A387D444F5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0">
    <w:name w:val="B25A09CBA77A4584BA649E1207E60ED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0">
    <w:name w:val="86F1AC8E69F84FAAA84A4C5F9C106F70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1">
    <w:name w:val="F784911C685C4D89ADB90228628ABE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0">
    <w:name w:val="AC419785CAA947EE9B5C97C43CA505C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0">
    <w:name w:val="A7B31ACE054342FE9E9AA8658B72B3C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0">
    <w:name w:val="AD14ED380FD24A9EA36F964A4529BF1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1">
    <w:name w:val="909763EBDEA940E48E03810FC655AF1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0">
    <w:name w:val="F7A53BB3E6D641B4BE8F8624793B617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0">
    <w:name w:val="9F2A9667081A42D59AF3CB7C37D2477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0">
    <w:name w:val="020E6A84C85B448E8CA234468C85FDF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1">
    <w:name w:val="F09382DEC6B2436A85F73916CF038D2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0">
    <w:name w:val="01B7A643B9674B6DB24CC41B3DF82538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0">
    <w:name w:val="DC6D30CA9A10471B83B90A710161A52E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0">
    <w:name w:val="922706A0E1124CB4A3FBA60C686A516A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8">
    <w:name w:val="BA489C3A0BB84F86B60E9B1F1A7CB16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9">
    <w:name w:val="FB242059981345C5A66860921032C1B5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9">
    <w:name w:val="71A12A35A2C94C8BB4269D1E3130F9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9">
    <w:name w:val="05E50DE8B4AF407D87B7325115EE1FE8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9">
    <w:name w:val="80B67C46F69C4A5E9C07475E936235F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9">
    <w:name w:val="555077DBEF3345EF8E9014EDAA62919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8">
    <w:name w:val="491B42FB1F36421B9C08024E993A4FD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9">
    <w:name w:val="2AFEFCB7EC2C4BED88E95DC43770FED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9">
    <w:name w:val="A344351E7F724141A87036F2A382A6E7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9">
    <w:name w:val="2CE3020023704228BB3744CFE90E58AD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9">
    <w:name w:val="44374B32F08145BDBD658700466C0D6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9">
    <w:name w:val="81130AF3ECBA4D1C934E68A9973C348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8">
    <w:name w:val="915E885F6E2749EC9C90BA9BE06DFA4D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9">
    <w:name w:val="2199B4C295FF45E2BBF84169D9A21552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9">
    <w:name w:val="EFC26945D85B4A7E862174F8E431C0E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9">
    <w:name w:val="AAB627717945444481F0636DB6A311A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9">
    <w:name w:val="9DEF9E29D147430EA9CC0CDD40559D2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9">
    <w:name w:val="C724663EBC3B4A138685E9BA5F5667E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8">
    <w:name w:val="26146581FF6846A88AEF8740CA6475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9">
    <w:name w:val="34E6F786743546749FC54E9D1A88041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9">
    <w:name w:val="ACEE4B9C93E849A9A93E0B7FD9EE624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9">
    <w:name w:val="EE92ECEE72B14E3880D181B4AFE56FF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9">
    <w:name w:val="9D56100C395049408EBF28549D2075B0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9">
    <w:name w:val="9C52C8F981EF429CAD89E814F94E1DA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8">
    <w:name w:val="4E320065D56A43ED8ADEEBCF3EF0D7E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9">
    <w:name w:val="541581F892F7404F8C79C42D12805039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9">
    <w:name w:val="27608AA3C1514752B6043217DE212A7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9">
    <w:name w:val="F0372571D16D4B999E41D81B0139E74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9">
    <w:name w:val="2BB06ABA5732469AB8D3CDDB4069635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9">
    <w:name w:val="28474BFECA5844998C52C465ADDBD89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7">
    <w:name w:val="E067DF45CD3B4E3F97B667520060244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9">
    <w:name w:val="8B810731154E4CAF9E998DA8D954B926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7">
    <w:name w:val="D791074A16D84D948434F09AB8032AA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0">
    <w:name w:val="974AC08B8E2845B080DC0B507CE0F57F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7">
    <w:name w:val="AFCD8CABB56E41A79A2BAB8923BC05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0">
    <w:name w:val="6D58DA304F7E4CACBF951D1E6A21670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7">
    <w:name w:val="36435E51A89944268F01B87433CC04A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0">
    <w:name w:val="F41AB522EC294F9DA966833F56B24344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7">
    <w:name w:val="4871A57F79EF4573B0AD94E86518AB9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0">
    <w:name w:val="2727E87E608743A9B356FEEACA454416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7">
    <w:name w:val="A474B86DB9C244009DCB8CC492022A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0">
    <w:name w:val="7C4291328F874EF28ABC3F0B6CD6A841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3">
    <w:name w:val="C567BB4424B149D8A96AF0BF3049CC8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2">
    <w:name w:val="64D6D6BF73A7420A9BA402E3E9F06EA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5">
    <w:name w:val="A2C80736B94C44A593B004B3837298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2">
    <w:name w:val="9969CF1824734124AB23337B6ACC4E1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2">
    <w:name w:val="EE84EAE8900C4E73A2B4248A16ACBDC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5">
    <w:name w:val="B9A5266EAF0246629E7BD3647B42AA96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2">
    <w:name w:val="617B71C318CA4712876781A7ABCC042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8">
    <w:name w:val="FC76BD379601402F981BD9F6C168995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8">
    <w:name w:val="471D9F16687B499CB908293BE86EBFB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8">
    <w:name w:val="43537A63182E4281B5781598EE970773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8">
    <w:name w:val="7A214022FA904752912E2A0232CA11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8">
    <w:name w:val="2226832B8DF348CEAA3267B66BDEB5A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8">
    <w:name w:val="D26439AD3AEB46BABF5022392C4B2B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8">
    <w:name w:val="C9BC63E992DF490C9B6D5D4B8F4704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8">
    <w:name w:val="63EAA824AAFA42D2A77130D4185789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8">
    <w:name w:val="48388B44963E436783A232B61DD9488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8">
    <w:name w:val="4AB0D991764E44ACA93C6522A94642D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8">
    <w:name w:val="C0D91387BE384DBCB4ED786CF23EEB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8">
    <w:name w:val="CA36593AF787438FAC52750C145748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8">
    <w:name w:val="F6081EFC58E340C9A3B85E66BC60658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8">
    <w:name w:val="3F6CF314045849E1A82F858D0BA1937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8">
    <w:name w:val="62D57719DB0949FA91C976BC86CDE6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8">
    <w:name w:val="CD4955206B4C41AB9DC0A407D2D8EF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8">
    <w:name w:val="B83A4A1D9BA944E1A9BA5373D389E13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8">
    <w:name w:val="6B2383609D5E44BBA856762AF3988EB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8">
    <w:name w:val="65021F78DFC04A999894A7A0812FE7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8">
    <w:name w:val="481BCDDFBAEF4CA9BE9BB8A5992F805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8">
    <w:name w:val="3D5602A7A0024A53BEE556380A82BD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8">
    <w:name w:val="759E7A5B1B794FB9BEB61C09A0DC29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8">
    <w:name w:val="C467B1BC40074902B099E8C23B4083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8">
    <w:name w:val="203884FB56F74C53B71CD6301A3F287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8">
    <w:name w:val="35543018BC9444489E85A05C505595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8">
    <w:name w:val="B341F5B197DB46E8BA1E0D2E071964A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8">
    <w:name w:val="4B2193A3146C4F44A19A08E56D5A6DA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8">
    <w:name w:val="8123931B67974E63852DB920B3F8368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8">
    <w:name w:val="40AD510167B244B9B53FA58B399AFAD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8">
    <w:name w:val="FF069AFD119B45CB9B40BE247F9FD25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8">
    <w:name w:val="084FF17EC8F744E7B56B9C7BB0BBA70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8">
    <w:name w:val="445051BB548E48D08E15F920D72B055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8">
    <w:name w:val="6B660843934145FB9FB11B4D9B1E35B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8">
    <w:name w:val="2E841B80AFAB4AED957ABB8CB20CD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8">
    <w:name w:val="B974E8D261464A019AD01259E3CD2C9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8">
    <w:name w:val="C455D0E238EB4D51910886E87890541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8">
    <w:name w:val="0CCEA113D2E94BAE83E03919B0395B4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8">
    <w:name w:val="24C01E9054B5492EA10C3DB01A8A22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8">
    <w:name w:val="43FAF2003C634461BA2F10E4F6548A1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8">
    <w:name w:val="86C9252992CB4E4D922C57D829D78A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8">
    <w:name w:val="8FBDAAB7C4F24AA4AE47613F0F55472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8">
    <w:name w:val="3A42691E80524974AE1303377A034B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1924DE374244AE796B333E205364">
    <w:name w:val="972F1924DE374244AE796B333E205364"/>
    <w:rsid w:val="00AB2431"/>
  </w:style>
  <w:style w:type="paragraph" w:customStyle="1" w:styleId="431B225BA8BD414AA8EFC57DDE32306C15">
    <w:name w:val="431B225BA8BD414AA8EFC57DDE32306C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0">
    <w:name w:val="59CAD6D8A07042B0835255653F2B1FA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0">
    <w:name w:val="2319EC14ACA34DEB8B0227536BB1AC8D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0">
    <w:name w:val="7395506E65F74B33BACD6050B8CE967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0">
    <w:name w:val="C389A2F4612C4D2D9D526ADDAAF871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0">
    <w:name w:val="A88D7F6006BE42879BFF6DBC345D1B6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0">
    <w:name w:val="4E53B6CAB97D44A2BAD338906490F301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0">
    <w:name w:val="4753EDE9B1D4425B85D0C0787B7CA98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0">
    <w:name w:val="8A78B0F2E5EF4980A6723ADC8A331F8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0">
    <w:name w:val="71C60099671C4BEFBF03028434C997A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0">
    <w:name w:val="FD1642F6E7BF4D349E11265111BD142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0">
    <w:name w:val="58CDA40BE1E9472385D5677B5604AF84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0">
    <w:name w:val="D7FF91E7B7624F5FAC75EB2098B4BBD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0">
    <w:name w:val="3C0231B637F34B05A18980CAE445908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0">
    <w:name w:val="B12C3C4893DB49F1BEE38D2467AB2A1D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0">
    <w:name w:val="E8310110824449A79A8E653927016FC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0">
    <w:name w:val="22E69F0A2E19487BB1E7EE464B65AB9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0">
    <w:name w:val="06B49BAD7D08438DBF0DB50DD0457B2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0">
    <w:name w:val="11DD4B8757334A49930A850510FE61A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0">
    <w:name w:val="6A375704017B461A831E0A78EAAA7D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0">
    <w:name w:val="C6B72A2D22FE4ABBBA1A2C754497F829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0">
    <w:name w:val="B847A1D035574CD5B841CA1DFFDBA3D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0">
    <w:name w:val="883044A1A26E4C34B84B14FCCD36882B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2">
    <w:name w:val="337F461816E04F598DAD160DFA9A80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1">
    <w:name w:val="A0814BA8A2A049369299A387D444F53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1">
    <w:name w:val="B25A09CBA77A4584BA649E1207E60ED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1">
    <w:name w:val="86F1AC8E69F84FAAA84A4C5F9C106F7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2">
    <w:name w:val="F784911C685C4D89ADB90228628ABE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1">
    <w:name w:val="AC419785CAA947EE9B5C97C43CA505C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1">
    <w:name w:val="A7B31ACE054342FE9E9AA8658B72B3CE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1">
    <w:name w:val="AD14ED380FD24A9EA36F964A4529BF1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2">
    <w:name w:val="909763EBDEA940E48E03810FC655AF1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1">
    <w:name w:val="F7A53BB3E6D641B4BE8F8624793B617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1">
    <w:name w:val="9F2A9667081A42D59AF3CB7C37D2477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1">
    <w:name w:val="020E6A84C85B448E8CA234468C85FDF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2">
    <w:name w:val="F09382DEC6B2436A85F73916CF038D2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1">
    <w:name w:val="01B7A643B9674B6DB24CC41B3DF8253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1">
    <w:name w:val="DC6D30CA9A10471B83B90A710161A52E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1">
    <w:name w:val="922706A0E1124CB4A3FBA60C686A516A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2F1924DE374244AE796B333E2053641">
    <w:name w:val="972F1924DE374244AE796B333E20536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9">
    <w:name w:val="BA489C3A0BB84F86B60E9B1F1A7CB16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0">
    <w:name w:val="FB242059981345C5A66860921032C1B5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0">
    <w:name w:val="71A12A35A2C94C8BB4269D1E3130F9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0">
    <w:name w:val="05E50DE8B4AF407D87B7325115EE1FE8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0">
    <w:name w:val="80B67C46F69C4A5E9C07475E936235F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0">
    <w:name w:val="555077DBEF3345EF8E9014EDAA62919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9">
    <w:name w:val="491B42FB1F36421B9C08024E993A4FD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0">
    <w:name w:val="2AFEFCB7EC2C4BED88E95DC43770FED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0">
    <w:name w:val="A344351E7F724141A87036F2A382A6E7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0">
    <w:name w:val="2CE3020023704228BB3744CFE90E58AD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0">
    <w:name w:val="44374B32F08145BDBD658700466C0D6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0">
    <w:name w:val="81130AF3ECBA4D1C934E68A9973C348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9">
    <w:name w:val="915E885F6E2749EC9C90BA9BE06DFA4D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0">
    <w:name w:val="2199B4C295FF45E2BBF84169D9A21552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0">
    <w:name w:val="EFC26945D85B4A7E862174F8E431C0E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0">
    <w:name w:val="AAB627717945444481F0636DB6A311A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0">
    <w:name w:val="9DEF9E29D147430EA9CC0CDD40559D2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0">
    <w:name w:val="C724663EBC3B4A138685E9BA5F5667E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9">
    <w:name w:val="26146581FF6846A88AEF8740CA6475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0">
    <w:name w:val="34E6F786743546749FC54E9D1A88041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0">
    <w:name w:val="ACEE4B9C93E849A9A93E0B7FD9EE624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0">
    <w:name w:val="EE92ECEE72B14E3880D181B4AFE56FF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0">
    <w:name w:val="9D56100C395049408EBF28549D2075B0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0">
    <w:name w:val="9C52C8F981EF429CAD89E814F94E1DA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9">
    <w:name w:val="4E320065D56A43ED8ADEEBCF3EF0D7E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0">
    <w:name w:val="541581F892F7404F8C79C42D12805039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0">
    <w:name w:val="27608AA3C1514752B6043217DE212A7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0">
    <w:name w:val="F0372571D16D4B999E41D81B0139E74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0">
    <w:name w:val="2BB06ABA5732469AB8D3CDDB4069635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0">
    <w:name w:val="28474BFECA5844998C52C465ADDBD89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8">
    <w:name w:val="E067DF45CD3B4E3F97B667520060244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0">
    <w:name w:val="8B810731154E4CAF9E998DA8D954B926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8">
    <w:name w:val="D791074A16D84D948434F09AB8032A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1">
    <w:name w:val="974AC08B8E2845B080DC0B507CE0F57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8">
    <w:name w:val="AFCD8CABB56E41A79A2BAB8923BC05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1">
    <w:name w:val="6D58DA304F7E4CACBF951D1E6A21670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8">
    <w:name w:val="36435E51A89944268F01B87433CC04A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1">
    <w:name w:val="F41AB522EC294F9DA966833F56B2434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8">
    <w:name w:val="4871A57F79EF4573B0AD94E86518AB9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1">
    <w:name w:val="2727E87E608743A9B356FEEACA45441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8">
    <w:name w:val="A474B86DB9C244009DCB8CC492022A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1">
    <w:name w:val="7C4291328F874EF28ABC3F0B6CD6A84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4">
    <w:name w:val="C567BB4424B149D8A96AF0BF3049CC8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3">
    <w:name w:val="64D6D6BF73A7420A9BA402E3E9F06EA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6">
    <w:name w:val="A2C80736B94C44A593B004B3837298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3">
    <w:name w:val="9969CF1824734124AB23337B6ACC4E1C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3">
    <w:name w:val="EE84EAE8900C4E73A2B4248A16ACBDC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6">
    <w:name w:val="B9A5266EAF0246629E7BD3647B42AA96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3">
    <w:name w:val="617B71C318CA4712876781A7ABCC042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9">
    <w:name w:val="FC76BD379601402F981BD9F6C168995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9">
    <w:name w:val="471D9F16687B499CB908293BE86EBFB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9">
    <w:name w:val="43537A63182E4281B5781598EE970773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9">
    <w:name w:val="7A214022FA904752912E2A0232CA11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9">
    <w:name w:val="2226832B8DF348CEAA3267B66BDEB5A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9">
    <w:name w:val="D26439AD3AEB46BABF5022392C4B2B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9">
    <w:name w:val="C9BC63E992DF490C9B6D5D4B8F4704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9">
    <w:name w:val="63EAA824AAFA42D2A77130D4185789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9">
    <w:name w:val="48388B44963E436783A232B61DD9488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9">
    <w:name w:val="4AB0D991764E44ACA93C6522A94642D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9">
    <w:name w:val="C0D91387BE384DBCB4ED786CF23EEB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9">
    <w:name w:val="CA36593AF787438FAC52750C145748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9">
    <w:name w:val="F6081EFC58E340C9A3B85E66BC60658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9">
    <w:name w:val="3F6CF314045849E1A82F858D0BA1937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9">
    <w:name w:val="62D57719DB0949FA91C976BC86CDE6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9">
    <w:name w:val="CD4955206B4C41AB9DC0A407D2D8EF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9">
    <w:name w:val="B83A4A1D9BA944E1A9BA5373D389E13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9">
    <w:name w:val="6B2383609D5E44BBA856762AF3988EB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9">
    <w:name w:val="65021F78DFC04A999894A7A0812FE7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9">
    <w:name w:val="481BCDDFBAEF4CA9BE9BB8A5992F805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9">
    <w:name w:val="3D5602A7A0024A53BEE556380A82BD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9">
    <w:name w:val="759E7A5B1B794FB9BEB61C09A0DC29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9">
    <w:name w:val="C467B1BC40074902B099E8C23B4083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9">
    <w:name w:val="203884FB56F74C53B71CD6301A3F287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9">
    <w:name w:val="35543018BC9444489E85A05C505595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9">
    <w:name w:val="B341F5B197DB46E8BA1E0D2E071964A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9">
    <w:name w:val="4B2193A3146C4F44A19A08E56D5A6DA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9">
    <w:name w:val="8123931B67974E63852DB920B3F8368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9">
    <w:name w:val="40AD510167B244B9B53FA58B399AFAD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9">
    <w:name w:val="FF069AFD119B45CB9B40BE247F9FD25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9">
    <w:name w:val="084FF17EC8F744E7B56B9C7BB0BBA70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9">
    <w:name w:val="445051BB548E48D08E15F920D72B055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9">
    <w:name w:val="6B660843934145FB9FB11B4D9B1E35B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9">
    <w:name w:val="2E841B80AFAB4AED957ABB8CB20CD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9">
    <w:name w:val="B974E8D261464A019AD01259E3CD2C9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9">
    <w:name w:val="C455D0E238EB4D51910886E87890541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9">
    <w:name w:val="0CCEA113D2E94BAE83E03919B0395B4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9">
    <w:name w:val="24C01E9054B5492EA10C3DB01A8A22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9">
    <w:name w:val="43FAF2003C634461BA2F10E4F6548A1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9">
    <w:name w:val="86C9252992CB4E4D922C57D829D78A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9">
    <w:name w:val="8FBDAAB7C4F24AA4AE47613F0F55472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9">
    <w:name w:val="3A42691E80524974AE1303377A034B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8A815EDD425385504C69DA864D20">
    <w:name w:val="C8AE8A815EDD425385504C69DA864D20"/>
    <w:rsid w:val="00AF2BE2"/>
  </w:style>
  <w:style w:type="paragraph" w:customStyle="1" w:styleId="C58DBFA846C94A5A9A65F67F0B52141E">
    <w:name w:val="C58DBFA846C94A5A9A65F67F0B52141E"/>
    <w:rsid w:val="00AF2BE2"/>
  </w:style>
  <w:style w:type="paragraph" w:customStyle="1" w:styleId="7B268E3C470A4EF8B7F7A9EA3166E1A6">
    <w:name w:val="7B268E3C470A4EF8B7F7A9EA3166E1A6"/>
    <w:rsid w:val="00AF2BE2"/>
  </w:style>
  <w:style w:type="paragraph" w:customStyle="1" w:styleId="62513283EAA94F29AFD32A1716B60E56">
    <w:name w:val="62513283EAA94F29AFD32A1716B60E56"/>
    <w:rsid w:val="00AF2BE2"/>
  </w:style>
  <w:style w:type="paragraph" w:customStyle="1" w:styleId="71A9B87046C74D0D839E457F1F573116">
    <w:name w:val="71A9B87046C74D0D839E457F1F573116"/>
    <w:rsid w:val="00AF2BE2"/>
  </w:style>
  <w:style w:type="paragraph" w:customStyle="1" w:styleId="FCF35B9CE9E9445CA03ACDDC3CED2A12">
    <w:name w:val="FCF35B9CE9E9445CA03ACDDC3CED2A12"/>
    <w:rsid w:val="00AF2BE2"/>
  </w:style>
  <w:style w:type="paragraph" w:customStyle="1" w:styleId="431B225BA8BD414AA8EFC57DDE32306C16">
    <w:name w:val="431B225BA8BD414AA8EFC57DDE32306C16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1">
    <w:name w:val="59CAD6D8A07042B0835255653F2B1FA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1">
    <w:name w:val="2319EC14ACA34DEB8B0227536BB1AC8D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1">
    <w:name w:val="7395506E65F74B33BACD6050B8CE967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1">
    <w:name w:val="C389A2F4612C4D2D9D526ADDAAF871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1">
    <w:name w:val="A88D7F6006BE42879BFF6DBC345D1B6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1">
    <w:name w:val="4E53B6CAB97D44A2BAD338906490F30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1">
    <w:name w:val="4753EDE9B1D4425B85D0C0787B7CA98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1">
    <w:name w:val="8A78B0F2E5EF4980A6723ADC8A331F8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1">
    <w:name w:val="71C60099671C4BEFBF03028434C997A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1">
    <w:name w:val="FD1642F6E7BF4D349E11265111BD142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1">
    <w:name w:val="58CDA40BE1E9472385D5677B5604AF84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1">
    <w:name w:val="D7FF91E7B7624F5FAC75EB2098B4BBDA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1">
    <w:name w:val="3C0231B637F34B05A18980CAE445908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1">
    <w:name w:val="B12C3C4893DB49F1BEE38D2467AB2A1D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1">
    <w:name w:val="E8310110824449A79A8E653927016FC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1">
    <w:name w:val="22E69F0A2E19487BB1E7EE464B65AB9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1">
    <w:name w:val="06B49BAD7D08438DBF0DB50DD0457B2C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1">
    <w:name w:val="11DD4B8757334A49930A850510FE61AE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1">
    <w:name w:val="6A375704017B461A831E0A78EAAA7D37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1">
    <w:name w:val="C6B72A2D22FE4ABBBA1A2C754497F829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1">
    <w:name w:val="B847A1D035574CD5B841CA1DFFDBA3D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1">
    <w:name w:val="883044A1A26E4C34B84B14FCCD36882B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3">
    <w:name w:val="337F461816E04F598DAD160DFA9A80F5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2">
    <w:name w:val="A0814BA8A2A049369299A387D444F53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2">
    <w:name w:val="B25A09CBA77A4584BA649E1207E60ED5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2">
    <w:name w:val="86F1AC8E69F84FAAA84A4C5F9C106F70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3">
    <w:name w:val="F784911C685C4D89ADB90228628ABE80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2">
    <w:name w:val="AC419785CAA947EE9B5C97C43CA505C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2">
    <w:name w:val="A7B31ACE054342FE9E9AA8658B72B3CE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2">
    <w:name w:val="AD14ED380FD24A9EA36F964A4529BF1A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3">
    <w:name w:val="909763EBDEA940E48E03810FC655AF1D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2">
    <w:name w:val="F7A53BB3E6D641B4BE8F8624793B6172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2">
    <w:name w:val="9F2A9667081A42D59AF3CB7C37D2477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2">
    <w:name w:val="020E6A84C85B448E8CA234468C85FDF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3">
    <w:name w:val="F09382DEC6B2436A85F73916CF038D2F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2">
    <w:name w:val="01B7A643B9674B6DB24CC41B3DF82538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2">
    <w:name w:val="DC6D30CA9A10471B83B90A710161A52E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2">
    <w:name w:val="922706A0E1124CB4A3FBA60C686A516A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1">
    <w:name w:val="71A9B87046C74D0D839E457F1F573116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35B9CE9E9445CA03ACDDC3CED2A121">
    <w:name w:val="FCF35B9CE9E9445CA03ACDDC3CED2A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0">
    <w:name w:val="BA489C3A0BB84F86B60E9B1F1A7CB16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1">
    <w:name w:val="FB242059981345C5A66860921032C1B5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1">
    <w:name w:val="71A12A35A2C94C8BB4269D1E3130F9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1">
    <w:name w:val="05E50DE8B4AF407D87B7325115EE1FE8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1">
    <w:name w:val="80B67C46F69C4A5E9C07475E936235F5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1">
    <w:name w:val="555077DBEF3345EF8E9014EDAA62919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0">
    <w:name w:val="491B42FB1F36421B9C08024E993A4FD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1">
    <w:name w:val="2AFEFCB7EC2C4BED88E95DC43770FED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1">
    <w:name w:val="A344351E7F724141A87036F2A382A6E7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1">
    <w:name w:val="2CE3020023704228BB3744CFE90E58AD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1">
    <w:name w:val="44374B32F08145BDBD658700466C0D62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1">
    <w:name w:val="81130AF3ECBA4D1C934E68A9973C348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0">
    <w:name w:val="915E885F6E2749EC9C90BA9BE06DFA4D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1">
    <w:name w:val="2199B4C295FF45E2BBF84169D9A21552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1">
    <w:name w:val="EFC26945D85B4A7E862174F8E431C0E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1">
    <w:name w:val="AAB627717945444481F0636DB6A311A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1">
    <w:name w:val="9DEF9E29D147430EA9CC0CDD40559D2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1">
    <w:name w:val="C724663EBC3B4A138685E9BA5F5667E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0">
    <w:name w:val="26146581FF6846A88AEF8740CA647575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1">
    <w:name w:val="34E6F786743546749FC54E9D1A88041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1">
    <w:name w:val="ACEE4B9C93E849A9A93E0B7FD9EE624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1">
    <w:name w:val="EE92ECEE72B14E3880D181B4AFE56FF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1">
    <w:name w:val="9D56100C395049408EBF28549D2075B0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1">
    <w:name w:val="9C52C8F981EF429CAD89E814F94E1DA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0">
    <w:name w:val="4E320065D56A43ED8ADEEBCF3EF0D7EE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1">
    <w:name w:val="541581F892F7404F8C79C42D12805039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1">
    <w:name w:val="27608AA3C1514752B6043217DE212A7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1">
    <w:name w:val="F0372571D16D4B999E41D81B0139E74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1">
    <w:name w:val="2BB06ABA5732469AB8D3CDDB4069635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1">
    <w:name w:val="28474BFECA5844998C52C465ADDBD89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9">
    <w:name w:val="E067DF45CD3B4E3F97B667520060244B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1">
    <w:name w:val="8B810731154E4CAF9E998DA8D954B926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9">
    <w:name w:val="D791074A16D84D948434F09AB8032AA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2">
    <w:name w:val="974AC08B8E2845B080DC0B507CE0F57F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9">
    <w:name w:val="AFCD8CABB56E41A79A2BAB8923BC055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2">
    <w:name w:val="6D58DA304F7E4CACBF951D1E6A216702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9">
    <w:name w:val="36435E51A89944268F01B87433CC04AF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2">
    <w:name w:val="F41AB522EC294F9DA966833F56B24344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9">
    <w:name w:val="4871A57F79EF4573B0AD94E86518AB97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2">
    <w:name w:val="2727E87E608743A9B356FEEACA454416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9">
    <w:name w:val="A474B86DB9C244009DCB8CC492022A6C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2">
    <w:name w:val="7C4291328F874EF28ABC3F0B6CD6A841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5">
    <w:name w:val="C567BB4424B149D8A96AF0BF3049CC805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4">
    <w:name w:val="64D6D6BF73A7420A9BA402E3E9F06EAF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7">
    <w:name w:val="A2C80736B94C44A593B004B3837298AB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4">
    <w:name w:val="9969CF1824734124AB23337B6ACC4E1C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4">
    <w:name w:val="EE84EAE8900C4E73A2B4248A16ACBDC2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7">
    <w:name w:val="B9A5266EAF0246629E7BD3647B42AA96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4">
    <w:name w:val="617B71C318CA4712876781A7ABCC0424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0">
    <w:name w:val="FC76BD379601402F981BD9F6C168995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0">
    <w:name w:val="471D9F16687B499CB908293BE86EBFB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0">
    <w:name w:val="43537A63182E4281B5781598EE970773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0">
    <w:name w:val="7A214022FA904752912E2A0232CA11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0">
    <w:name w:val="2226832B8DF348CEAA3267B66BDEB5A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0">
    <w:name w:val="D26439AD3AEB46BABF5022392C4B2B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0">
    <w:name w:val="C9BC63E992DF490C9B6D5D4B8F4704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0">
    <w:name w:val="63EAA824AAFA42D2A77130D4185789D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0">
    <w:name w:val="48388B44963E436783A232B61DD9488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0">
    <w:name w:val="4AB0D991764E44ACA93C6522A94642D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0">
    <w:name w:val="C0D91387BE384DBCB4ED786CF23EEBB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0">
    <w:name w:val="CA36593AF787438FAC52750C1457487F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0">
    <w:name w:val="F6081EFC58E340C9A3B85E66BC60658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0">
    <w:name w:val="3F6CF314045849E1A82F858D0BA1937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0">
    <w:name w:val="62D57719DB0949FA91C976BC86CDE61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0">
    <w:name w:val="CD4955206B4C41AB9DC0A407D2D8EF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0">
    <w:name w:val="B83A4A1D9BA944E1A9BA5373D389E13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0">
    <w:name w:val="6B2383609D5E44BBA856762AF3988EB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0">
    <w:name w:val="65021F78DFC04A999894A7A0812FE7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0">
    <w:name w:val="481BCDDFBAEF4CA9BE9BB8A5992F805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0">
    <w:name w:val="3D5602A7A0024A53BEE556380A82BD2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0">
    <w:name w:val="759E7A5B1B794FB9BEB61C09A0DC29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0">
    <w:name w:val="C467B1BC40074902B099E8C23B4083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0">
    <w:name w:val="203884FB56F74C53B71CD6301A3F287A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0">
    <w:name w:val="35543018BC9444489E85A05C5055954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0">
    <w:name w:val="B341F5B197DB46E8BA1E0D2E071964A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0">
    <w:name w:val="4B2193A3146C4F44A19A08E56D5A6DA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0">
    <w:name w:val="8123931B67974E63852DB920B3F8368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0">
    <w:name w:val="40AD510167B244B9B53FA58B399AFAD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0">
    <w:name w:val="FF069AFD119B45CB9B40BE247F9FD25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0">
    <w:name w:val="084FF17EC8F744E7B56B9C7BB0BBA70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0">
    <w:name w:val="445051BB548E48D08E15F920D72B055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0">
    <w:name w:val="6B660843934145FB9FB11B4D9B1E35B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0">
    <w:name w:val="2E841B80AFAB4AED957ABB8CB20CD73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0">
    <w:name w:val="B974E8D261464A019AD01259E3CD2C9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0">
    <w:name w:val="C455D0E238EB4D51910886E87890541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0">
    <w:name w:val="0CCEA113D2E94BAE83E03919B0395B4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0">
    <w:name w:val="24C01E9054B5492EA10C3DB01A8A22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0">
    <w:name w:val="43FAF2003C634461BA2F10E4F6548A1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0">
    <w:name w:val="86C9252992CB4E4D922C57D829D78A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0">
    <w:name w:val="8FBDAAB7C4F24AA4AE47613F0F55472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0">
    <w:name w:val="3A42691E80524974AE1303377A034B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">
    <w:name w:val="2B27ACEEF3564900BFFC5683C5CD9757"/>
    <w:rsid w:val="00B5129F"/>
  </w:style>
  <w:style w:type="paragraph" w:customStyle="1" w:styleId="4AD36F61A17E4461B7887A4A85254840">
    <w:name w:val="4AD36F61A17E4461B7887A4A85254840"/>
    <w:rsid w:val="00B5129F"/>
  </w:style>
  <w:style w:type="paragraph" w:customStyle="1" w:styleId="5E4B57FE483E4D60ABD3015C26197581">
    <w:name w:val="5E4B57FE483E4D60ABD3015C26197581"/>
    <w:rsid w:val="00B5129F"/>
  </w:style>
  <w:style w:type="paragraph" w:customStyle="1" w:styleId="0908071F4F6D4EC0A1A88CF0451271D0">
    <w:name w:val="0908071F4F6D4EC0A1A88CF0451271D0"/>
    <w:rsid w:val="00B5129F"/>
  </w:style>
  <w:style w:type="paragraph" w:customStyle="1" w:styleId="FF5AFA9B31694562BF62E315C7849EBB">
    <w:name w:val="FF5AFA9B31694562BF62E315C7849EBB"/>
    <w:rsid w:val="00B5129F"/>
  </w:style>
  <w:style w:type="paragraph" w:customStyle="1" w:styleId="8C6888078CA447C988DEBE434465C3A9">
    <w:name w:val="8C6888078CA447C988DEBE434465C3A9"/>
    <w:rsid w:val="00B5129F"/>
  </w:style>
  <w:style w:type="paragraph" w:customStyle="1" w:styleId="1C9D75290DB74A3FB485491ED0393D91">
    <w:name w:val="1C9D75290DB74A3FB485491ED0393D91"/>
    <w:rsid w:val="00B5129F"/>
  </w:style>
  <w:style w:type="paragraph" w:customStyle="1" w:styleId="AAEEFB7C77374366BB1B782902DCD536">
    <w:name w:val="AAEEFB7C77374366BB1B782902DCD536"/>
    <w:rsid w:val="00B5129F"/>
  </w:style>
  <w:style w:type="paragraph" w:customStyle="1" w:styleId="7DC79C1834C64E4D884E2E4F2735E217">
    <w:name w:val="7DC79C1834C64E4D884E2E4F2735E217"/>
    <w:rsid w:val="00B5129F"/>
  </w:style>
  <w:style w:type="paragraph" w:customStyle="1" w:styleId="56851E95FA614E55922843E84234FB03">
    <w:name w:val="56851E95FA614E55922843E84234FB03"/>
    <w:rsid w:val="00B5129F"/>
  </w:style>
  <w:style w:type="paragraph" w:customStyle="1" w:styleId="81AA5025E7154BB7BC626CF4BD584033">
    <w:name w:val="81AA5025E7154BB7BC626CF4BD584033"/>
    <w:rsid w:val="00B5129F"/>
  </w:style>
  <w:style w:type="paragraph" w:customStyle="1" w:styleId="509F89AA63B44177B3C5F6FD14D1621C">
    <w:name w:val="509F89AA63B44177B3C5F6FD14D1621C"/>
    <w:rsid w:val="00B5129F"/>
  </w:style>
  <w:style w:type="paragraph" w:customStyle="1" w:styleId="D9987ADAD1A64DBEA18AFB15E5743D30">
    <w:name w:val="D9987ADAD1A64DBEA18AFB15E5743D30"/>
    <w:rsid w:val="00B5129F"/>
  </w:style>
  <w:style w:type="paragraph" w:customStyle="1" w:styleId="838C7279DDB7434FBBDDAE71B626FCE9">
    <w:name w:val="838C7279DDB7434FBBDDAE71B626FCE9"/>
    <w:rsid w:val="00B5129F"/>
  </w:style>
  <w:style w:type="paragraph" w:customStyle="1" w:styleId="F305B33B2D5D4CEC9368B29D0C24DE1B">
    <w:name w:val="F305B33B2D5D4CEC9368B29D0C24DE1B"/>
    <w:rsid w:val="00B5129F"/>
  </w:style>
  <w:style w:type="paragraph" w:customStyle="1" w:styleId="B5A8253D824541F38AB2882664A4CC2F">
    <w:name w:val="B5A8253D824541F38AB2882664A4CC2F"/>
    <w:rsid w:val="00B5129F"/>
  </w:style>
  <w:style w:type="paragraph" w:customStyle="1" w:styleId="8FC7A358A0E948E185EABFDA94FF56ED">
    <w:name w:val="8FC7A358A0E948E185EABFDA94FF56ED"/>
    <w:rsid w:val="00B5129F"/>
  </w:style>
  <w:style w:type="paragraph" w:customStyle="1" w:styleId="207D1E03FC3D4EC68F494AB8A180014F">
    <w:name w:val="207D1E03FC3D4EC68F494AB8A180014F"/>
    <w:rsid w:val="00B5129F"/>
  </w:style>
  <w:style w:type="paragraph" w:customStyle="1" w:styleId="39A3A01D6EED44D6852E67AB2F3D8272">
    <w:name w:val="39A3A01D6EED44D6852E67AB2F3D8272"/>
    <w:rsid w:val="00B5129F"/>
  </w:style>
  <w:style w:type="paragraph" w:customStyle="1" w:styleId="CC6F6FE80349483C97A75A219F1ADE50">
    <w:name w:val="CC6F6FE80349483C97A75A219F1ADE50"/>
    <w:rsid w:val="00B5129F"/>
  </w:style>
  <w:style w:type="paragraph" w:customStyle="1" w:styleId="8B7A9D15C7AA4F4597F5DB05A6DB2099">
    <w:name w:val="8B7A9D15C7AA4F4597F5DB05A6DB2099"/>
    <w:rsid w:val="00B5129F"/>
  </w:style>
  <w:style w:type="paragraph" w:customStyle="1" w:styleId="1A2F38C3B638455F8EAFE657B1E901CD">
    <w:name w:val="1A2F38C3B638455F8EAFE657B1E901CD"/>
    <w:rsid w:val="00B5129F"/>
  </w:style>
  <w:style w:type="paragraph" w:customStyle="1" w:styleId="37C9A5B9F3BD43058621FA4A24213636">
    <w:name w:val="37C9A5B9F3BD43058621FA4A24213636"/>
    <w:rsid w:val="00B5129F"/>
  </w:style>
  <w:style w:type="paragraph" w:customStyle="1" w:styleId="87AD4E0618CC4782BB46A6BDD6D2FD88">
    <w:name w:val="87AD4E0618CC4782BB46A6BDD6D2FD88"/>
    <w:rsid w:val="00B5129F"/>
  </w:style>
  <w:style w:type="paragraph" w:customStyle="1" w:styleId="3B3A2DEC69DB4B36ACB0CC9D4B407764">
    <w:name w:val="3B3A2DEC69DB4B36ACB0CC9D4B407764"/>
    <w:rsid w:val="00B5129F"/>
  </w:style>
  <w:style w:type="paragraph" w:customStyle="1" w:styleId="3FC8EDD699F0462485F20B5E02AE21D3">
    <w:name w:val="3FC8EDD699F0462485F20B5E02AE21D3"/>
    <w:rsid w:val="00B5129F"/>
  </w:style>
  <w:style w:type="paragraph" w:customStyle="1" w:styleId="B7428EAEDFBC4AAE86BB21C6B3B9EC7C">
    <w:name w:val="B7428EAEDFBC4AAE86BB21C6B3B9EC7C"/>
    <w:rsid w:val="00B5129F"/>
  </w:style>
  <w:style w:type="paragraph" w:customStyle="1" w:styleId="E627D13C48B54B27839E14A4CF407D44">
    <w:name w:val="E627D13C48B54B27839E14A4CF407D44"/>
    <w:rsid w:val="00B5129F"/>
  </w:style>
  <w:style w:type="paragraph" w:customStyle="1" w:styleId="341C7D7E0F294BE397D53DC70F3EF2AB">
    <w:name w:val="341C7D7E0F294BE397D53DC70F3EF2AB"/>
    <w:rsid w:val="00B5129F"/>
  </w:style>
  <w:style w:type="paragraph" w:customStyle="1" w:styleId="5B1B880EE84F4394941D5F8ACFFE7ACF">
    <w:name w:val="5B1B880EE84F4394941D5F8ACFFE7ACF"/>
    <w:rsid w:val="00B5129F"/>
  </w:style>
  <w:style w:type="paragraph" w:customStyle="1" w:styleId="D092EEA6676E44F682AF6A7FDCF23CC8">
    <w:name w:val="D092EEA6676E44F682AF6A7FDCF23CC8"/>
    <w:rsid w:val="00B5129F"/>
  </w:style>
  <w:style w:type="paragraph" w:customStyle="1" w:styleId="EF9FB45D6C964BE4A2ED943D091606B8">
    <w:name w:val="EF9FB45D6C964BE4A2ED943D091606B8"/>
    <w:rsid w:val="00B5129F"/>
  </w:style>
  <w:style w:type="paragraph" w:customStyle="1" w:styleId="533B8D0F926C4929A3FD94E93FB8D055">
    <w:name w:val="533B8D0F926C4929A3FD94E93FB8D055"/>
    <w:rsid w:val="00B5129F"/>
  </w:style>
  <w:style w:type="paragraph" w:customStyle="1" w:styleId="BF15A29AD1B74F498951CDA19E3D53C7">
    <w:name w:val="BF15A29AD1B74F498951CDA19E3D53C7"/>
    <w:rsid w:val="00B5129F"/>
  </w:style>
  <w:style w:type="paragraph" w:customStyle="1" w:styleId="C836DCF1466743C8932EC1821586799A">
    <w:name w:val="C836DCF1466743C8932EC1821586799A"/>
    <w:rsid w:val="00B5129F"/>
  </w:style>
  <w:style w:type="paragraph" w:customStyle="1" w:styleId="62E3835C10294C809516FA48010C9BC2">
    <w:name w:val="62E3835C10294C809516FA48010C9BC2"/>
    <w:rsid w:val="00B5129F"/>
  </w:style>
  <w:style w:type="paragraph" w:customStyle="1" w:styleId="3BFACAF97EC441659FB3A6373F459B19">
    <w:name w:val="3BFACAF97EC441659FB3A6373F459B19"/>
    <w:rsid w:val="00B5129F"/>
  </w:style>
  <w:style w:type="paragraph" w:customStyle="1" w:styleId="1828A431A4B64212B660D876AA752157">
    <w:name w:val="1828A431A4B64212B660D876AA752157"/>
    <w:rsid w:val="00B5129F"/>
  </w:style>
  <w:style w:type="paragraph" w:customStyle="1" w:styleId="C9033E5553F14C42ACCD64763735CCB1">
    <w:name w:val="C9033E5553F14C42ACCD64763735CCB1"/>
    <w:rsid w:val="00B5129F"/>
  </w:style>
  <w:style w:type="paragraph" w:customStyle="1" w:styleId="46B34E6C44F3470993F412E2594086EF">
    <w:name w:val="46B34E6C44F3470993F412E2594086EF"/>
    <w:rsid w:val="00B5129F"/>
  </w:style>
  <w:style w:type="paragraph" w:customStyle="1" w:styleId="624BBA8F8EDB4AA7930515C2172153BE">
    <w:name w:val="624BBA8F8EDB4AA7930515C2172153BE"/>
    <w:rsid w:val="00B5129F"/>
  </w:style>
  <w:style w:type="paragraph" w:customStyle="1" w:styleId="A7381B4220094F82A9A45CF427EDB3AD">
    <w:name w:val="A7381B4220094F82A9A45CF427EDB3AD"/>
    <w:rsid w:val="00B5129F"/>
  </w:style>
  <w:style w:type="paragraph" w:customStyle="1" w:styleId="3C5F3D062C424C50AB1FC1C96FDA6421">
    <w:name w:val="3C5F3D062C424C50AB1FC1C96FDA6421"/>
    <w:rsid w:val="00B5129F"/>
  </w:style>
  <w:style w:type="paragraph" w:customStyle="1" w:styleId="BC5A64D6778B4DA59682E51230694103">
    <w:name w:val="BC5A64D6778B4DA59682E51230694103"/>
    <w:rsid w:val="00B5129F"/>
  </w:style>
  <w:style w:type="paragraph" w:customStyle="1" w:styleId="4847FAD2FB454F53A399F9C39C5D4523">
    <w:name w:val="4847FAD2FB454F53A399F9C39C5D4523"/>
    <w:rsid w:val="00B5129F"/>
  </w:style>
  <w:style w:type="paragraph" w:customStyle="1" w:styleId="A18B502A789448119A1BF3D81015B049">
    <w:name w:val="A18B502A789448119A1BF3D81015B049"/>
    <w:rsid w:val="00B5129F"/>
  </w:style>
  <w:style w:type="paragraph" w:customStyle="1" w:styleId="19C62CB021D34A99B0AF9C5B10BC886B">
    <w:name w:val="19C62CB021D34A99B0AF9C5B10BC886B"/>
    <w:rsid w:val="00B5129F"/>
  </w:style>
  <w:style w:type="paragraph" w:customStyle="1" w:styleId="5EE735DE49ED4814B3A404138986694A">
    <w:name w:val="5EE735DE49ED4814B3A404138986694A"/>
    <w:rsid w:val="00B5129F"/>
  </w:style>
  <w:style w:type="paragraph" w:customStyle="1" w:styleId="89E85CE5216E422694EDC8CAD4DC57C8">
    <w:name w:val="89E85CE5216E422694EDC8CAD4DC57C8"/>
    <w:rsid w:val="00B5129F"/>
  </w:style>
  <w:style w:type="paragraph" w:customStyle="1" w:styleId="E85C2622076C454A898A0B8E9F29DEE2">
    <w:name w:val="E85C2622076C454A898A0B8E9F29DEE2"/>
    <w:rsid w:val="00B5129F"/>
  </w:style>
  <w:style w:type="paragraph" w:customStyle="1" w:styleId="F1A42E8B94444E468A90ED2F7F4634CC">
    <w:name w:val="F1A42E8B94444E468A90ED2F7F4634CC"/>
    <w:rsid w:val="00B5129F"/>
  </w:style>
  <w:style w:type="paragraph" w:customStyle="1" w:styleId="CE3E7BD4450E4A42A0F64CE19ABEBB00">
    <w:name w:val="CE3E7BD4450E4A42A0F64CE19ABEBB00"/>
    <w:rsid w:val="00B5129F"/>
  </w:style>
  <w:style w:type="paragraph" w:customStyle="1" w:styleId="7BD9B04ACB5C42DF81B64406786AC188">
    <w:name w:val="7BD9B04ACB5C42DF81B64406786AC188"/>
    <w:rsid w:val="00B5129F"/>
  </w:style>
  <w:style w:type="paragraph" w:customStyle="1" w:styleId="7508EF18FCAE4C50B313AC728DBD2AC1">
    <w:name w:val="7508EF18FCAE4C50B313AC728DBD2AC1"/>
    <w:rsid w:val="00B5129F"/>
  </w:style>
  <w:style w:type="paragraph" w:customStyle="1" w:styleId="7FBC2E6D2CB141D98039C054054BAFC4">
    <w:name w:val="7FBC2E6D2CB141D98039C054054BAFC4"/>
    <w:rsid w:val="00B5129F"/>
  </w:style>
  <w:style w:type="paragraph" w:customStyle="1" w:styleId="9F4F64EAEC0A4E12A988D7953D2DC24E">
    <w:name w:val="9F4F64EAEC0A4E12A988D7953D2DC24E"/>
    <w:rsid w:val="00B5129F"/>
  </w:style>
  <w:style w:type="paragraph" w:customStyle="1" w:styleId="6C0CA75C79E64D9A9CF612A22796CE07">
    <w:name w:val="6C0CA75C79E64D9A9CF612A22796CE07"/>
    <w:rsid w:val="00B5129F"/>
  </w:style>
  <w:style w:type="paragraph" w:customStyle="1" w:styleId="AE74D7DEB6EA429B9F0250CFD9A8CB05">
    <w:name w:val="AE74D7DEB6EA429B9F0250CFD9A8CB05"/>
    <w:rsid w:val="00B5129F"/>
  </w:style>
  <w:style w:type="paragraph" w:customStyle="1" w:styleId="D1CE75AF95854917A67B1332ABD1CFE3">
    <w:name w:val="D1CE75AF95854917A67B1332ABD1CFE3"/>
    <w:rsid w:val="00B5129F"/>
  </w:style>
  <w:style w:type="paragraph" w:customStyle="1" w:styleId="284DEEEF973642A78AE85699E18AC334">
    <w:name w:val="284DEEEF973642A78AE85699E18AC334"/>
    <w:rsid w:val="00B5129F"/>
  </w:style>
  <w:style w:type="paragraph" w:customStyle="1" w:styleId="431B225BA8BD414AA8EFC57DDE32306C17">
    <w:name w:val="431B225BA8BD414AA8EFC57DDE32306C17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2">
    <w:name w:val="59CAD6D8A07042B0835255653F2B1FA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2">
    <w:name w:val="2319EC14ACA34DEB8B0227536BB1AC8D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2">
    <w:name w:val="7395506E65F74B33BACD6050B8CE967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2">
    <w:name w:val="C389A2F4612C4D2D9D526ADDAAF871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2">
    <w:name w:val="A88D7F6006BE42879BFF6DBC345D1B6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2">
    <w:name w:val="4E53B6CAB97D44A2BAD338906490F301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2">
    <w:name w:val="4753EDE9B1D4425B85D0C0787B7CA98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2">
    <w:name w:val="8A78B0F2E5EF4980A6723ADC8A331F8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2">
    <w:name w:val="71C60099671C4BEFBF03028434C997A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2">
    <w:name w:val="FD1642F6E7BF4D349E11265111BD142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2">
    <w:name w:val="58CDA40BE1E9472385D5677B5604AF84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2">
    <w:name w:val="D7FF91E7B7624F5FAC75EB2098B4BBDA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2">
    <w:name w:val="3C0231B637F34B05A18980CAE445908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2">
    <w:name w:val="B12C3C4893DB49F1BEE38D2467AB2A1D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2">
    <w:name w:val="E8310110824449A79A8E653927016FC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2">
    <w:name w:val="22E69F0A2E19487BB1E7EE464B65AB9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2">
    <w:name w:val="06B49BAD7D08438DBF0DB50DD0457B2C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2">
    <w:name w:val="11DD4B8757334A49930A850510FE61AE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2">
    <w:name w:val="6A375704017B461A831E0A78EAAA7D37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2">
    <w:name w:val="C6B72A2D22FE4ABBBA1A2C754497F829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2">
    <w:name w:val="B847A1D035574CD5B841CA1DFFDBA3D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2">
    <w:name w:val="883044A1A26E4C34B84B14FCCD36882B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4">
    <w:name w:val="337F461816E04F598DAD160DFA9A80F5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3">
    <w:name w:val="A0814BA8A2A049369299A387D444F53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3">
    <w:name w:val="B25A09CBA77A4584BA649E1207E60ED5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3">
    <w:name w:val="86F1AC8E69F84FAAA84A4C5F9C106F70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4">
    <w:name w:val="F784911C685C4D89ADB90228628ABE80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3">
    <w:name w:val="AC419785CAA947EE9B5C97C43CA505C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3">
    <w:name w:val="A7B31ACE054342FE9E9AA8658B72B3CE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3">
    <w:name w:val="AD14ED380FD24A9EA36F964A4529BF1A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4">
    <w:name w:val="909763EBDEA940E48E03810FC655AF1D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3">
    <w:name w:val="F7A53BB3E6D641B4BE8F8624793B6172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3">
    <w:name w:val="9F2A9667081A42D59AF3CB7C37D2477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3">
    <w:name w:val="020E6A84C85B448E8CA234468C85FDF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4">
    <w:name w:val="F09382DEC6B2436A85F73916CF038D2F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3">
    <w:name w:val="01B7A643B9674B6DB24CC41B3DF82538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3">
    <w:name w:val="DC6D30CA9A10471B83B90A710161A52E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3">
    <w:name w:val="922706A0E1124CB4A3FBA60C686A516A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2">
    <w:name w:val="71A9B87046C74D0D839E457F1F573116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1">
    <w:name w:val="2B27ACEEF3564900BFFC5683C5CD97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1">
    <w:name w:val="BA489C3A0BB84F86B60E9B1F1A7CB16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2">
    <w:name w:val="FB242059981345C5A66860921032C1B5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2">
    <w:name w:val="71A12A35A2C94C8BB4269D1E3130F9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2">
    <w:name w:val="05E50DE8B4AF407D87B7325115EE1FE8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2">
    <w:name w:val="80B67C46F69C4A5E9C07475E936235F5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2">
    <w:name w:val="555077DBEF3345EF8E9014EDAA62919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1">
    <w:name w:val="491B42FB1F36421B9C08024E993A4FD4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2">
    <w:name w:val="2AFEFCB7EC2C4BED88E95DC43770FED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2">
    <w:name w:val="A344351E7F724141A87036F2A382A6E7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2">
    <w:name w:val="2CE3020023704228BB3744CFE90E58AD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2">
    <w:name w:val="44374B32F08145BDBD658700466C0D62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2">
    <w:name w:val="81130AF3ECBA4D1C934E68A9973C348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1">
    <w:name w:val="915E885F6E2749EC9C90BA9BE06DFA4D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2">
    <w:name w:val="2199B4C295FF45E2BBF84169D9A21552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2">
    <w:name w:val="EFC26945D85B4A7E862174F8E431C0E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2">
    <w:name w:val="AAB627717945444481F0636DB6A311A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2">
    <w:name w:val="9DEF9E29D147430EA9CC0CDD40559D2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2">
    <w:name w:val="C724663EBC3B4A138685E9BA5F5667E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1">
    <w:name w:val="26146581FF6846A88AEF8740CA647575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2">
    <w:name w:val="34E6F786743546749FC54E9D1A88041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2">
    <w:name w:val="ACEE4B9C93E849A9A93E0B7FD9EE624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2">
    <w:name w:val="EE92ECEE72B14E3880D181B4AFE56FF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2">
    <w:name w:val="9D56100C395049408EBF28549D2075B0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2">
    <w:name w:val="9C52C8F981EF429CAD89E814F94E1DA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1">
    <w:name w:val="4E320065D56A43ED8ADEEBCF3EF0D7EE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2">
    <w:name w:val="541581F892F7404F8C79C42D12805039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2">
    <w:name w:val="27608AA3C1514752B6043217DE212A7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2">
    <w:name w:val="F0372571D16D4B999E41D81B0139E74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2">
    <w:name w:val="2BB06ABA5732469AB8D3CDDB4069635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2">
    <w:name w:val="28474BFECA5844998C52C465ADDBD89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0">
    <w:name w:val="E067DF45CD3B4E3F97B667520060244B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2">
    <w:name w:val="8B810731154E4CAF9E998DA8D954B926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0">
    <w:name w:val="D791074A16D84D948434F09AB8032AA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3">
    <w:name w:val="974AC08B8E2845B080DC0B507CE0F57F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0">
    <w:name w:val="AFCD8CABB56E41A79A2BAB8923BC055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3">
    <w:name w:val="6D58DA304F7E4CACBF951D1E6A216702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0">
    <w:name w:val="36435E51A89944268F01B87433CC04AF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3">
    <w:name w:val="F41AB522EC294F9DA966833F56B24344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0">
    <w:name w:val="4871A57F79EF4573B0AD94E86518AB97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3">
    <w:name w:val="2727E87E608743A9B356FEEACA454416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0">
    <w:name w:val="A474B86DB9C244009DCB8CC492022A6C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3">
    <w:name w:val="7C4291328F874EF28ABC3F0B6CD6A841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6">
    <w:name w:val="C567BB4424B149D8A96AF0BF3049CC806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5">
    <w:name w:val="64D6D6BF73A7420A9BA402E3E9F06EAF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8">
    <w:name w:val="A2C80736B94C44A593B004B3837298AB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5">
    <w:name w:val="9969CF1824734124AB23337B6ACC4E1C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5">
    <w:name w:val="EE84EAE8900C4E73A2B4248A16ACBDC2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8">
    <w:name w:val="B9A5266EAF0246629E7BD3647B42AA96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5">
    <w:name w:val="617B71C318CA4712876781A7ABCC0424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36F61A17E4461B7887A4A852548401">
    <w:name w:val="4AD36F61A17E4461B7887A4A8525484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57FE483E4D60ABD3015C261975811">
    <w:name w:val="5E4B57FE483E4D60ABD3015C2619758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071F4F6D4EC0A1A88CF0451271D01">
    <w:name w:val="0908071F4F6D4EC0A1A88CF0451271D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7279DDB7434FBBDDAE71B626FCE91">
    <w:name w:val="838C7279DDB7434FBBDDAE71B626FCE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5B33B2D5D4CEC9368B29D0C24DE1B1">
    <w:name w:val="F305B33B2D5D4CEC9368B29D0C24DE1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253D824541F38AB2882664A4CC2F1">
    <w:name w:val="B5A8253D824541F38AB2882664A4CC2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A358A0E948E185EABFDA94FF56ED1">
    <w:name w:val="8FC7A358A0E948E185EABFDA94FF56E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1E03FC3D4EC68F494AB8A180014F1">
    <w:name w:val="207D1E03FC3D4EC68F494AB8A180014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A01D6EED44D6852E67AB2F3D82721">
    <w:name w:val="39A3A01D6EED44D6852E67AB2F3D827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6FE80349483C97A75A219F1ADE501">
    <w:name w:val="CC6F6FE80349483C97A75A219F1ADE5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9D15C7AA4F4597F5DB05A6DB20991">
    <w:name w:val="8B7A9D15C7AA4F4597F5DB05A6DB209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F38C3B638455F8EAFE657B1E901CD1">
    <w:name w:val="1A2F38C3B638455F8EAFE657B1E901C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A5B9F3BD43058621FA4A242136361">
    <w:name w:val="37C9A5B9F3BD43058621FA4A24213636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D4E0618CC4782BB46A6BDD6D2FD881">
    <w:name w:val="87AD4E0618CC4782BB46A6BDD6D2FD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A2DEC69DB4B36ACB0CC9D4B4077641">
    <w:name w:val="3B3A2DEC69DB4B36ACB0CC9D4B40776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8EDD699F0462485F20B5E02AE21D31">
    <w:name w:val="3FC8EDD699F0462485F20B5E02AE21D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28EAEDFBC4AAE86BB21C6B3B9EC7C1">
    <w:name w:val="B7428EAEDFBC4AAE86BB21C6B3B9EC7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13C48B54B27839E14A4CF407D441">
    <w:name w:val="E627D13C48B54B27839E14A4CF407D4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DCF1466743C8932EC1821586799A1">
    <w:name w:val="C836DCF1466743C8932EC1821586799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835C10294C809516FA48010C9BC21">
    <w:name w:val="62E3835C10294C809516FA48010C9BC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AF97EC441659FB3A6373F459B191">
    <w:name w:val="3BFACAF97EC441659FB3A6373F459B1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8A431A4B64212B660D876AA7521571">
    <w:name w:val="1828A431A4B64212B660D876AA7521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3E5553F14C42ACCD64763735CCB11">
    <w:name w:val="C9033E5553F14C42ACCD64763735CCB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34E6C44F3470993F412E2594086EF1">
    <w:name w:val="46B34E6C44F3470993F412E2594086E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BA8F8EDB4AA7930515C2172153BE1">
    <w:name w:val="624BBA8F8EDB4AA7930515C2172153B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81B4220094F82A9A45CF427EDB3AD1">
    <w:name w:val="A7381B4220094F82A9A45CF427EDB3A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3D062C424C50AB1FC1C96FDA64211">
    <w:name w:val="3C5F3D062C424C50AB1FC1C96FDA64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62CB021D34A99B0AF9C5B10BC886B1">
    <w:name w:val="19C62CB021D34A99B0AF9C5B10BC886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735DE49ED4814B3A404138986694A1">
    <w:name w:val="5EE735DE49ED4814B3A404138986694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5CE5216E422694EDC8CAD4DC57C81">
    <w:name w:val="89E85CE5216E422694EDC8CAD4DC57C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C2622076C454A898A0B8E9F29DEE21">
    <w:name w:val="E85C2622076C454A898A0B8E9F29DEE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2E8B94444E468A90ED2F7F4634CC1">
    <w:name w:val="F1A42E8B94444E468A90ED2F7F4634C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E7BD4450E4A42A0F64CE19ABEBB001">
    <w:name w:val="CE3E7BD4450E4A42A0F64CE19ABEBB0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9B04ACB5C42DF81B64406786AC1881">
    <w:name w:val="7BD9B04ACB5C42DF81B64406786AC1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7FAD2FB454F53A399F9C39C5D45231">
    <w:name w:val="4847FAD2FB454F53A399F9C39C5D452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8EF18FCAE4C50B313AC728DBD2AC11">
    <w:name w:val="7508EF18FCAE4C50B313AC728DBD2AC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2E6D2CB141D98039C054054BAFC41">
    <w:name w:val="7FBC2E6D2CB141D98039C054054BAFC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64EAEC0A4E12A988D7953D2DC24E1">
    <w:name w:val="9F4F64EAEC0A4E12A988D7953D2DC24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CA75C79E64D9A9CF612A22796CE071">
    <w:name w:val="6C0CA75C79E64D9A9CF612A22796CE0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4D7DEB6EA429B9F0250CFD9A8CB051">
    <w:name w:val="AE74D7DEB6EA429B9F0250CFD9A8CB05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5AF95854917A67B1332ABD1CFE31">
    <w:name w:val="D1CE75AF95854917A67B1332ABD1CFE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EEEF973642A78AE85699E18AC3341">
    <w:name w:val="284DEEEF973642A78AE85699E18AC33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3CAB2DB849C6980339163CD5CDF8">
    <w:name w:val="96883CAB2DB849C6980339163CD5CDF8"/>
    <w:rsid w:val="00B5539C"/>
  </w:style>
  <w:style w:type="paragraph" w:customStyle="1" w:styleId="76EDBA07DD1145C682E61CA809DA5A27">
    <w:name w:val="76EDBA07DD1145C682E61CA809DA5A27"/>
    <w:rsid w:val="00B5539C"/>
  </w:style>
  <w:style w:type="paragraph" w:customStyle="1" w:styleId="7C338E24FE7E46E582F0922BF3D8AD9A">
    <w:name w:val="7C338E24FE7E46E582F0922BF3D8AD9A"/>
    <w:rsid w:val="00B5539C"/>
  </w:style>
  <w:style w:type="paragraph" w:customStyle="1" w:styleId="57353B8C3D564C0095B76DA1E74F11B3">
    <w:name w:val="57353B8C3D564C0095B76DA1E74F11B3"/>
    <w:rsid w:val="00B5539C"/>
  </w:style>
  <w:style w:type="paragraph" w:customStyle="1" w:styleId="073091D7DFF142ABB81D27C811BCBE51">
    <w:name w:val="073091D7DFF142ABB81D27C811BCBE51"/>
    <w:rsid w:val="00B5539C"/>
  </w:style>
  <w:style w:type="paragraph" w:customStyle="1" w:styleId="1559269ACBA9479DBA4302761891977D">
    <w:name w:val="1559269ACBA9479DBA4302761891977D"/>
    <w:rsid w:val="00B5539C"/>
  </w:style>
  <w:style w:type="paragraph" w:customStyle="1" w:styleId="7E291E37335F4B638DD36F88AE78A351">
    <w:name w:val="7E291E37335F4B638DD36F88AE78A351"/>
    <w:rsid w:val="00B5539C"/>
  </w:style>
  <w:style w:type="paragraph" w:customStyle="1" w:styleId="0CE509318BB34E5B8773903269014941">
    <w:name w:val="0CE509318BB34E5B8773903269014941"/>
    <w:rsid w:val="00B5539C"/>
  </w:style>
  <w:style w:type="paragraph" w:customStyle="1" w:styleId="5A275C16CE6D425A85B9D490087CEBDE">
    <w:name w:val="5A275C16CE6D425A85B9D490087CEBDE"/>
    <w:rsid w:val="00B5539C"/>
  </w:style>
  <w:style w:type="paragraph" w:customStyle="1" w:styleId="A41733C1826B4506918F2A85F1960443">
    <w:name w:val="A41733C1826B4506918F2A85F1960443"/>
    <w:rsid w:val="00B5539C"/>
  </w:style>
  <w:style w:type="paragraph" w:customStyle="1" w:styleId="E74EE5BA42404CE1B1E906B5FE476D9D">
    <w:name w:val="E74EE5BA42404CE1B1E906B5FE476D9D"/>
    <w:rsid w:val="00B5539C"/>
  </w:style>
  <w:style w:type="paragraph" w:customStyle="1" w:styleId="331DE00921B54598AD7CD00816A61B0F">
    <w:name w:val="331DE00921B54598AD7CD00816A61B0F"/>
    <w:rsid w:val="00B5539C"/>
  </w:style>
  <w:style w:type="paragraph" w:customStyle="1" w:styleId="A635E1F57BEB46C8AB21E62AB1468250">
    <w:name w:val="A635E1F57BEB46C8AB21E62AB1468250"/>
    <w:rsid w:val="00B5539C"/>
  </w:style>
  <w:style w:type="paragraph" w:customStyle="1" w:styleId="D298991A35DF46A6AEBB6B1538EBAAC8">
    <w:name w:val="D298991A35DF46A6AEBB6B1538EBAAC8"/>
    <w:rsid w:val="00B5539C"/>
  </w:style>
  <w:style w:type="paragraph" w:customStyle="1" w:styleId="5560111551AE4F6EB6382918D53D70DD">
    <w:name w:val="5560111551AE4F6EB6382918D53D70DD"/>
    <w:rsid w:val="00E56331"/>
  </w:style>
  <w:style w:type="paragraph" w:customStyle="1" w:styleId="87E61A010888475EA87B3456F8E1E9B7">
    <w:name w:val="87E61A010888475EA87B3456F8E1E9B7"/>
    <w:rsid w:val="00E56331"/>
  </w:style>
  <w:style w:type="paragraph" w:customStyle="1" w:styleId="447A047928E34428898F4EEA636D97EF">
    <w:name w:val="447A047928E34428898F4EEA636D97EF"/>
    <w:rsid w:val="00E56331"/>
  </w:style>
  <w:style w:type="paragraph" w:customStyle="1" w:styleId="B88759C163EB45E3840A94BF92D78B04">
    <w:name w:val="B88759C163EB45E3840A94BF92D78B04"/>
    <w:rsid w:val="00E56331"/>
  </w:style>
  <w:style w:type="paragraph" w:customStyle="1" w:styleId="8FDF1DF6E3BC4336B1B845643BBFA4A2">
    <w:name w:val="8FDF1DF6E3BC4336B1B845643BBFA4A2"/>
    <w:rsid w:val="00E56331"/>
  </w:style>
  <w:style w:type="paragraph" w:customStyle="1" w:styleId="C0DC3A130EB643A6A8472093965E0ABB">
    <w:name w:val="C0DC3A130EB643A6A8472093965E0ABB"/>
    <w:rsid w:val="00E56331"/>
  </w:style>
  <w:style w:type="paragraph" w:customStyle="1" w:styleId="E4B36FD94E4441D1AB18839AB7489186">
    <w:name w:val="E4B36FD94E4441D1AB18839AB7489186"/>
    <w:rsid w:val="00E56331"/>
  </w:style>
  <w:style w:type="paragraph" w:customStyle="1" w:styleId="431B225BA8BD414AA8EFC57DDE32306C18">
    <w:name w:val="431B225BA8BD414AA8EFC57DDE32306C18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3">
    <w:name w:val="59CAD6D8A07042B0835255653F2B1FA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3">
    <w:name w:val="2319EC14ACA34DEB8B0227536BB1AC8D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3">
    <w:name w:val="7395506E65F74B33BACD6050B8CE967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3">
    <w:name w:val="C389A2F4612C4D2D9D526ADDAAF871F2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3">
    <w:name w:val="A88D7F6006BE42879BFF6DBC345D1B6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3">
    <w:name w:val="4E53B6CAB97D44A2BAD338906490F301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3">
    <w:name w:val="4753EDE9B1D4425B85D0C0787B7CA98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3">
    <w:name w:val="8A78B0F2E5EF4980A6723ADC8A331F8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3">
    <w:name w:val="71C60099671C4BEFBF03028434C997AB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3">
    <w:name w:val="FD1642F6E7BF4D349E11265111BD142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3">
    <w:name w:val="58CDA40BE1E9472385D5677B5604AF84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3">
    <w:name w:val="D7FF91E7B7624F5FAC75EB2098B4BBDA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3">
    <w:name w:val="3C0231B637F34B05A18980CAE4459088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3A8F48-1EB5-48C1-9622-54B8FE4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A12FF09A.dotm</Template>
  <TotalTime>0</TotalTime>
  <Pages>3</Pages>
  <Words>707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5898</CharactersWithSpaces>
  <SharedDoc>false</SharedDoc>
  <HLinks>
    <vt:vector size="48" baseType="variant">
      <vt:variant>
        <vt:i4>851988</vt:i4>
      </vt:variant>
      <vt:variant>
        <vt:i4>314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2949231</vt:i4>
      </vt:variant>
      <vt:variant>
        <vt:i4>311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308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3211330</vt:i4>
      </vt:variant>
      <vt:variant>
        <vt:i4>257</vt:i4>
      </vt:variant>
      <vt:variant>
        <vt:i4>0</vt:i4>
      </vt:variant>
      <vt:variant>
        <vt:i4>5</vt:i4>
      </vt:variant>
      <vt:variant>
        <vt:lpwstr>http://www.daad.de/imperia/md/content/de/deutschland/downloads/isk_kursangebote.pdf</vt:lpwstr>
      </vt:variant>
      <vt:variant>
        <vt:lpwstr/>
      </vt:variant>
      <vt:variant>
        <vt:i4>2949231</vt:i4>
      </vt:variant>
      <vt:variant>
        <vt:i4>254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251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Ivana Rossi</dc:creator>
  <cp:lastModifiedBy>Ivana Rossi</cp:lastModifiedBy>
  <cp:revision>4</cp:revision>
  <cp:lastPrinted>2014-10-28T15:22:00Z</cp:lastPrinted>
  <dcterms:created xsi:type="dcterms:W3CDTF">2014-10-28T15:24:00Z</dcterms:created>
  <dcterms:modified xsi:type="dcterms:W3CDTF">2014-10-28T15:29:00Z</dcterms:modified>
</cp:coreProperties>
</file>