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A" w:rsidRPr="00B45867" w:rsidRDefault="00BA62CA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884D1C" w:rsidRPr="00B45867" w:rsidRDefault="00884D1C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jc w:val="center"/>
        <w:rPr>
          <w:rFonts w:ascii="Arial" w:hAnsi="Arial" w:cs="Arial"/>
          <w:sz w:val="28"/>
        </w:rPr>
      </w:pPr>
      <w:r w:rsidRPr="00B45867">
        <w:rPr>
          <w:rFonts w:ascii="Arial" w:hAnsi="Arial" w:cs="Arial"/>
          <w:sz w:val="28"/>
        </w:rPr>
        <w:t>Bewerbung für ein</w:t>
      </w: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jc w:val="center"/>
        <w:rPr>
          <w:rFonts w:ascii="Arial" w:hAnsi="Arial" w:cs="Arial"/>
          <w:b/>
          <w:bCs/>
          <w:sz w:val="28"/>
        </w:rPr>
      </w:pPr>
      <w:r w:rsidRPr="00B45867">
        <w:rPr>
          <w:rFonts w:ascii="Arial" w:hAnsi="Arial" w:cs="Arial"/>
          <w:b/>
          <w:bCs/>
          <w:sz w:val="28"/>
        </w:rPr>
        <w:t xml:space="preserve">Intensivsprachkursstipendium für ausländische </w:t>
      </w:r>
      <w:r w:rsidR="00917D4A">
        <w:rPr>
          <w:rFonts w:ascii="Arial" w:hAnsi="Arial" w:cs="Arial"/>
          <w:b/>
          <w:bCs/>
          <w:sz w:val="28"/>
        </w:rPr>
        <w:br/>
        <w:t xml:space="preserve">Studierende und Graduierte </w:t>
      </w:r>
      <w:r w:rsidRPr="00B45867">
        <w:rPr>
          <w:rFonts w:ascii="Arial" w:hAnsi="Arial" w:cs="Arial"/>
          <w:b/>
          <w:bCs/>
          <w:sz w:val="28"/>
        </w:rPr>
        <w:t>in Deutschland</w:t>
      </w: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jc w:val="center"/>
        <w:rPr>
          <w:rFonts w:ascii="Arial" w:hAnsi="Arial" w:cs="Arial"/>
          <w:b/>
          <w:bCs/>
          <w:sz w:val="28"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jc w:val="center"/>
        <w:rPr>
          <w:rFonts w:ascii="Arial" w:hAnsi="Arial" w:cs="Arial"/>
          <w:b/>
          <w:bCs/>
          <w:sz w:val="28"/>
        </w:rPr>
      </w:pPr>
    </w:p>
    <w:p w:rsidR="004B7AAF" w:rsidRPr="00B45867" w:rsidRDefault="004B7AAF" w:rsidP="00254194">
      <w:pPr>
        <w:pStyle w:val="Kopfzeile"/>
        <w:tabs>
          <w:tab w:val="clear" w:pos="4536"/>
          <w:tab w:val="clear" w:pos="9072"/>
          <w:tab w:val="left" w:pos="1418"/>
        </w:tabs>
        <w:spacing w:line="600" w:lineRule="exact"/>
        <w:ind w:right="-144"/>
        <w:rPr>
          <w:rFonts w:ascii="Arial" w:hAnsi="Arial" w:cs="Arial"/>
          <w:b/>
          <w:bCs/>
          <w:u w:val="single"/>
        </w:rPr>
      </w:pPr>
      <w:r w:rsidRPr="00B45867">
        <w:rPr>
          <w:rFonts w:ascii="Arial" w:hAnsi="Arial" w:cs="Arial"/>
          <w:b/>
          <w:bCs/>
          <w:u w:val="single"/>
        </w:rPr>
        <w:t>Name</w:t>
      </w:r>
      <w:r w:rsidR="00DA15D3" w:rsidRPr="00B45867">
        <w:rPr>
          <w:rFonts w:ascii="Arial" w:hAnsi="Arial" w:cs="Arial"/>
          <w:b/>
          <w:bCs/>
          <w:u w:val="single"/>
        </w:rPr>
        <w:t>:</w:t>
      </w:r>
      <w:r w:rsidR="00671847" w:rsidRPr="00B45867">
        <w:rPr>
          <w:rFonts w:ascii="Arial" w:hAnsi="Arial" w:cs="Arial"/>
          <w:b/>
          <w:bCs/>
          <w:u w:val="single"/>
        </w:rPr>
        <w:t xml:space="preserve"> </w:t>
      </w:r>
      <w:r w:rsidR="00671847" w:rsidRPr="00B45867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661156680"/>
          <w:placeholder>
            <w:docPart w:val="431B225BA8BD414AA8EFC57DDE32306C"/>
          </w:placeholder>
          <w:showingPlcHdr/>
        </w:sdtPr>
        <w:sdtEndPr>
          <w:rPr>
            <w:sz w:val="24"/>
            <w:szCs w:val="24"/>
          </w:rPr>
        </w:sdtEndPr>
        <w:sdtContent>
          <w:bookmarkStart w:id="0" w:name="_GoBack"/>
          <w:r w:rsidR="00671847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  <w:bookmarkEnd w:id="0"/>
        </w:sdtContent>
      </w:sdt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5F5503" w:rsidRPr="00B45867">
        <w:rPr>
          <w:rFonts w:ascii="Arial" w:hAnsi="Arial" w:cs="Arial"/>
          <w:b/>
          <w:bCs/>
          <w:u w:val="single"/>
        </w:rPr>
        <w:tab/>
      </w:r>
      <w:r w:rsidR="005F5503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</w:p>
    <w:p w:rsidR="004B7AAF" w:rsidRPr="00B45867" w:rsidRDefault="004B7AAF" w:rsidP="00254194">
      <w:pPr>
        <w:pStyle w:val="Kopfzeile"/>
        <w:tabs>
          <w:tab w:val="clear" w:pos="4536"/>
          <w:tab w:val="clear" w:pos="9072"/>
          <w:tab w:val="left" w:pos="1418"/>
        </w:tabs>
        <w:spacing w:line="600" w:lineRule="exact"/>
        <w:ind w:right="-144"/>
        <w:rPr>
          <w:rFonts w:ascii="Arial" w:hAnsi="Arial" w:cs="Arial"/>
          <w:b/>
          <w:bCs/>
          <w:u w:val="single"/>
        </w:rPr>
      </w:pPr>
      <w:r w:rsidRPr="00B45867">
        <w:rPr>
          <w:rFonts w:ascii="Arial" w:hAnsi="Arial" w:cs="Arial"/>
          <w:b/>
          <w:bCs/>
          <w:u w:val="single"/>
        </w:rPr>
        <w:t>Vorname</w:t>
      </w:r>
      <w:r w:rsidR="00DA15D3" w:rsidRPr="00B45867">
        <w:rPr>
          <w:rFonts w:ascii="Arial" w:hAnsi="Arial" w:cs="Arial"/>
          <w:b/>
          <w:bCs/>
          <w:u w:val="single"/>
        </w:rPr>
        <w:t>:</w:t>
      </w:r>
      <w:r w:rsidR="00254194" w:rsidRPr="00B45867">
        <w:rPr>
          <w:rFonts w:ascii="Arial" w:hAnsi="Arial" w:cs="Arial"/>
          <w:b/>
          <w:bCs/>
          <w:u w:val="single"/>
        </w:rPr>
        <w:t xml:space="preserve"> </w:t>
      </w:r>
      <w:r w:rsidR="00254194" w:rsidRPr="00B45867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2005968186"/>
          <w:placeholder>
            <w:docPart w:val="59CAD6D8A07042B0835255653F2B1FA0"/>
          </w:placeholder>
          <w:showingPlcHdr/>
        </w:sdtPr>
        <w:sdtEndPr>
          <w:rPr>
            <w:sz w:val="24"/>
            <w:szCs w:val="24"/>
          </w:rPr>
        </w:sdtEndPr>
        <w:sdtContent>
          <w:r w:rsidR="00254194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sdtContent>
      </w:sdt>
      <w:r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</w:p>
    <w:p w:rsidR="004B7AAF" w:rsidRPr="00B45867" w:rsidRDefault="004B7AAF" w:rsidP="00254194">
      <w:pPr>
        <w:pStyle w:val="Kopfzeile"/>
        <w:tabs>
          <w:tab w:val="clear" w:pos="4536"/>
          <w:tab w:val="clear" w:pos="9072"/>
          <w:tab w:val="left" w:pos="1418"/>
        </w:tabs>
        <w:spacing w:line="600" w:lineRule="exact"/>
        <w:ind w:right="-144"/>
        <w:rPr>
          <w:rFonts w:ascii="Arial" w:hAnsi="Arial" w:cs="Arial"/>
          <w:b/>
          <w:bCs/>
          <w:u w:val="single"/>
        </w:rPr>
      </w:pPr>
      <w:r w:rsidRPr="00B45867">
        <w:rPr>
          <w:rFonts w:ascii="Arial" w:hAnsi="Arial" w:cs="Arial"/>
          <w:b/>
          <w:bCs/>
          <w:u w:val="single"/>
        </w:rPr>
        <w:t>Land</w:t>
      </w:r>
      <w:r w:rsidR="00DA15D3" w:rsidRPr="00B45867">
        <w:rPr>
          <w:rFonts w:ascii="Arial" w:hAnsi="Arial" w:cs="Arial"/>
          <w:b/>
          <w:bCs/>
          <w:u w:val="single"/>
        </w:rPr>
        <w:t>:</w:t>
      </w:r>
      <w:r w:rsidRPr="00B45867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409198275"/>
          <w:placeholder>
            <w:docPart w:val="2319EC14ACA34DEB8B0227536BB1AC8D"/>
          </w:placeholder>
          <w:showingPlcHdr/>
        </w:sdtPr>
        <w:sdtEndPr>
          <w:rPr>
            <w:sz w:val="24"/>
            <w:szCs w:val="24"/>
          </w:rPr>
        </w:sdtEndPr>
        <w:sdtContent>
          <w:r w:rsidR="00254194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</w:t>
          </w:r>
          <w:r w:rsidR="00737038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itte geben Sie das</w:t>
          </w:r>
          <w:r w:rsidR="00254194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 Land ein</w:t>
          </w:r>
        </w:sdtContent>
      </w:sdt>
      <w:r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="00254194" w:rsidRPr="00B45867">
        <w:rPr>
          <w:rFonts w:ascii="Arial" w:hAnsi="Arial" w:cs="Arial"/>
          <w:b/>
          <w:bCs/>
          <w:u w:val="single"/>
        </w:rPr>
        <w:tab/>
      </w:r>
      <w:r w:rsidRPr="00B45867">
        <w:rPr>
          <w:rFonts w:ascii="Arial" w:hAnsi="Arial" w:cs="Arial"/>
          <w:b/>
          <w:bCs/>
          <w:u w:val="single"/>
        </w:rPr>
        <w:tab/>
      </w:r>
      <w:r w:rsidR="006B7E3C" w:rsidRPr="00B45867">
        <w:rPr>
          <w:rFonts w:ascii="Arial" w:hAnsi="Arial" w:cs="Arial"/>
          <w:b/>
          <w:bCs/>
          <w:u w:val="single"/>
        </w:rPr>
        <w:tab/>
      </w: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t xml:space="preserve">Beizufügende Anlagen </w:t>
      </w:r>
      <w:r w:rsidRPr="00B45867">
        <w:rPr>
          <w:rFonts w:ascii="Arial" w:hAnsi="Arial" w:cs="Arial"/>
          <w:bCs/>
          <w:sz w:val="20"/>
          <w:szCs w:val="20"/>
        </w:rPr>
        <w:t>(Erläuterungen s</w:t>
      </w:r>
      <w:r w:rsidR="002D57FC" w:rsidRPr="00B45867">
        <w:rPr>
          <w:rFonts w:ascii="Arial" w:hAnsi="Arial" w:cs="Arial"/>
          <w:bCs/>
          <w:sz w:val="20"/>
          <w:szCs w:val="20"/>
        </w:rPr>
        <w:t>iehe</w:t>
      </w:r>
      <w:r w:rsidRPr="00B45867">
        <w:rPr>
          <w:rFonts w:ascii="Arial" w:hAnsi="Arial" w:cs="Arial"/>
          <w:bCs/>
          <w:sz w:val="20"/>
          <w:szCs w:val="20"/>
        </w:rPr>
        <w:t xml:space="preserve"> nächste Seite)</w:t>
      </w: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16"/>
          <w:szCs w:val="16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586"/>
        <w:gridCol w:w="2977"/>
      </w:tblGrid>
      <w:tr w:rsidR="004B7AAF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AF" w:rsidRPr="00B45867" w:rsidRDefault="004B7AAF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AF" w:rsidRPr="00B45867" w:rsidRDefault="004B7AAF" w:rsidP="00737038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Bewerbungsformular (vollständig ausgefüllt)</w:t>
            </w:r>
          </w:p>
        </w:tc>
        <w:sdt>
          <w:sdtPr>
            <w:rPr>
              <w:rFonts w:ascii="Arial" w:hAnsi="Arial" w:cs="Arial"/>
            </w:rPr>
            <w:id w:val="-9308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B7AAF" w:rsidRPr="00B45867" w:rsidRDefault="00E377D1" w:rsidP="00254194">
                <w:pPr>
                  <w:pStyle w:val="Kopfzeile"/>
                  <w:tabs>
                    <w:tab w:val="left" w:pos="708"/>
                  </w:tabs>
                  <w:spacing w:before="120" w:after="120"/>
                  <w:ind w:right="-144"/>
                  <w:jc w:val="center"/>
                  <w:rPr>
                    <w:rFonts w:ascii="Arial" w:hAnsi="Arial" w:cs="Arial"/>
                  </w:rPr>
                </w:pPr>
                <w:r w:rsidRPr="00B4586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737038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 xml:space="preserve">Lebenslauf (ab Einstufung B1 auf Deutsch) </w:t>
            </w:r>
          </w:p>
        </w:tc>
        <w:sdt>
          <w:sdtPr>
            <w:rPr>
              <w:rFonts w:cs="Arial"/>
              <w:sz w:val="24"/>
              <w:szCs w:val="24"/>
            </w:rPr>
            <w:id w:val="-132103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737038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Ausführliche Begründung des Bewerbers (ab B1 auf Deutsch)</w:t>
            </w:r>
          </w:p>
        </w:tc>
        <w:sdt>
          <w:sdtPr>
            <w:rPr>
              <w:rFonts w:cs="Arial"/>
              <w:sz w:val="24"/>
              <w:szCs w:val="24"/>
            </w:rPr>
            <w:id w:val="-13313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445DCA" w:rsidP="00737038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Gutachten</w:t>
            </w:r>
            <w:r w:rsidR="00E377D1" w:rsidRPr="00B45867">
              <w:rPr>
                <w:rFonts w:ascii="Arial" w:hAnsi="Arial" w:cs="Arial"/>
                <w:sz w:val="20"/>
              </w:rPr>
              <w:t xml:space="preserve"> des Fachprofessors</w:t>
            </w:r>
          </w:p>
        </w:tc>
        <w:sdt>
          <w:sdtPr>
            <w:rPr>
              <w:rFonts w:cs="Arial"/>
              <w:sz w:val="24"/>
              <w:szCs w:val="24"/>
            </w:rPr>
            <w:id w:val="-5654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445DCA" w:rsidP="00445DCA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Kopien des Abschluss</w:t>
            </w:r>
            <w:r w:rsidR="00E377D1" w:rsidRPr="00B45867">
              <w:rPr>
                <w:rFonts w:ascii="Arial" w:hAnsi="Arial" w:cs="Arial"/>
                <w:sz w:val="20"/>
              </w:rPr>
              <w:t>zeugnisse</w:t>
            </w:r>
            <w:r w:rsidRPr="00B45867">
              <w:rPr>
                <w:rFonts w:ascii="Arial" w:hAnsi="Arial" w:cs="Arial"/>
                <w:sz w:val="20"/>
              </w:rPr>
              <w:t>s</w:t>
            </w:r>
            <w:r w:rsidR="00E377D1" w:rsidRPr="00B45867">
              <w:rPr>
                <w:rFonts w:ascii="Arial" w:hAnsi="Arial" w:cs="Arial"/>
                <w:sz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</w:rPr>
              <w:t>(mit deutscher oder englischer Übersetzung)</w:t>
            </w:r>
          </w:p>
        </w:tc>
        <w:sdt>
          <w:sdtPr>
            <w:rPr>
              <w:rFonts w:cs="Arial"/>
              <w:sz w:val="24"/>
              <w:szCs w:val="24"/>
            </w:rPr>
            <w:id w:val="-5284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45DCA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A" w:rsidRPr="00B45867" w:rsidRDefault="00445DCA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A" w:rsidRPr="00B45867" w:rsidRDefault="00445DCA" w:rsidP="00445DCA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Kopien der Leistungsnachweise</w:t>
            </w:r>
            <w:r w:rsidR="00E2395E" w:rsidRPr="00B45867">
              <w:rPr>
                <w:rFonts w:ascii="Arial" w:hAnsi="Arial" w:cs="Arial"/>
                <w:sz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</w:rPr>
              <w:t>(mit deutscher oder englischer Übersetzung)</w:t>
            </w:r>
          </w:p>
        </w:tc>
        <w:sdt>
          <w:sdtPr>
            <w:rPr>
              <w:rFonts w:cs="Arial"/>
              <w:sz w:val="24"/>
              <w:szCs w:val="24"/>
            </w:rPr>
            <w:id w:val="-17457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5DCA" w:rsidRPr="00B45867" w:rsidRDefault="00445DCA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77D1" w:rsidRPr="00B45867" w:rsidTr="003E3EAC">
        <w:trPr>
          <w:trHeight w:val="6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3E3EAC">
            <w:pPr>
              <w:pStyle w:val="Kopfzeile"/>
              <w:numPr>
                <w:ilvl w:val="0"/>
                <w:numId w:val="4"/>
              </w:numPr>
              <w:spacing w:line="280" w:lineRule="exact"/>
              <w:ind w:left="142" w:right="-14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F73B34">
            <w:pPr>
              <w:pStyle w:val="Kopfzeile"/>
              <w:tabs>
                <w:tab w:val="left" w:pos="708"/>
              </w:tabs>
              <w:spacing w:line="280" w:lineRule="exact"/>
              <w:ind w:right="-142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 xml:space="preserve">Sprachzeugnis </w:t>
            </w:r>
          </w:p>
        </w:tc>
        <w:sdt>
          <w:sdtPr>
            <w:rPr>
              <w:rFonts w:cs="Arial"/>
              <w:sz w:val="24"/>
              <w:szCs w:val="24"/>
            </w:rPr>
            <w:id w:val="-103086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377D1" w:rsidRPr="00B45867" w:rsidRDefault="00E377D1" w:rsidP="00254194">
                <w:pPr>
                  <w:ind w:right="-144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4586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2"/>
        </w:rPr>
      </w:pPr>
    </w:p>
    <w:p w:rsidR="004B7AAF" w:rsidRPr="00B45867" w:rsidRDefault="004B7AAF" w:rsidP="00C90FF3">
      <w:pPr>
        <w:pStyle w:val="Fuzeile"/>
        <w:tabs>
          <w:tab w:val="clear" w:pos="4536"/>
          <w:tab w:val="clear" w:pos="9072"/>
        </w:tabs>
        <w:spacing w:line="320" w:lineRule="exact"/>
        <w:ind w:right="-142"/>
        <w:rPr>
          <w:rFonts w:cs="Arial"/>
          <w:b/>
          <w:szCs w:val="22"/>
        </w:rPr>
      </w:pPr>
      <w:r w:rsidRPr="00B45867">
        <w:rPr>
          <w:rFonts w:cs="Arial"/>
          <w:b/>
          <w:szCs w:val="22"/>
        </w:rPr>
        <w:t>Bitte sortieren Sie die Unterlage</w:t>
      </w:r>
      <w:r w:rsidR="00E2395E" w:rsidRPr="00B45867">
        <w:rPr>
          <w:rFonts w:cs="Arial"/>
          <w:b/>
          <w:szCs w:val="22"/>
        </w:rPr>
        <w:t xml:space="preserve">n in der genannten Reihenfolge </w:t>
      </w:r>
      <w:r w:rsidRPr="00B45867">
        <w:rPr>
          <w:rFonts w:cs="Arial"/>
          <w:b/>
          <w:szCs w:val="22"/>
        </w:rPr>
        <w:t xml:space="preserve">a – </w:t>
      </w:r>
      <w:r w:rsidR="00C90FF3" w:rsidRPr="00B45867">
        <w:rPr>
          <w:rFonts w:cs="Arial"/>
          <w:b/>
          <w:szCs w:val="22"/>
        </w:rPr>
        <w:t>g</w:t>
      </w:r>
      <w:r w:rsidRPr="00B45867">
        <w:rPr>
          <w:rFonts w:cs="Arial"/>
          <w:b/>
          <w:szCs w:val="22"/>
        </w:rPr>
        <w:t>.</w:t>
      </w:r>
    </w:p>
    <w:p w:rsidR="004B7AAF" w:rsidRPr="00B45867" w:rsidRDefault="004B7AAF" w:rsidP="00C90FF3">
      <w:pPr>
        <w:pStyle w:val="Fuzeile"/>
        <w:tabs>
          <w:tab w:val="clear" w:pos="4536"/>
          <w:tab w:val="clear" w:pos="9072"/>
        </w:tabs>
        <w:spacing w:line="320" w:lineRule="exact"/>
        <w:ind w:right="-142"/>
        <w:rPr>
          <w:rFonts w:cs="Arial"/>
          <w:b/>
          <w:szCs w:val="22"/>
        </w:rPr>
      </w:pPr>
      <w:r w:rsidRPr="00B45867">
        <w:rPr>
          <w:rFonts w:cs="Arial"/>
          <w:b/>
          <w:szCs w:val="22"/>
        </w:rPr>
        <w:t>Verwenden Sie bitte keine Heftklammern und Folien.</w:t>
      </w:r>
    </w:p>
    <w:p w:rsidR="004B7AAF" w:rsidRPr="00B45867" w:rsidRDefault="004B7AAF" w:rsidP="00C90FF3">
      <w:pPr>
        <w:pStyle w:val="Kopfzeile"/>
        <w:tabs>
          <w:tab w:val="left" w:pos="708"/>
        </w:tabs>
        <w:spacing w:line="320" w:lineRule="exact"/>
        <w:ind w:right="-142"/>
        <w:rPr>
          <w:rFonts w:ascii="Arial" w:hAnsi="Arial" w:cs="Arial"/>
          <w:sz w:val="22"/>
        </w:rPr>
      </w:pPr>
    </w:p>
    <w:p w:rsidR="004B7AAF" w:rsidRPr="00B45867" w:rsidRDefault="004B7AAF" w:rsidP="00C90FF3">
      <w:pPr>
        <w:pStyle w:val="Kopfzeile"/>
        <w:tabs>
          <w:tab w:val="left" w:pos="708"/>
        </w:tabs>
        <w:spacing w:line="320" w:lineRule="exact"/>
        <w:ind w:right="-142"/>
        <w:rPr>
          <w:rFonts w:ascii="Arial" w:hAnsi="Arial" w:cs="Arial"/>
          <w:sz w:val="22"/>
        </w:rPr>
      </w:pPr>
    </w:p>
    <w:p w:rsidR="004B7AAF" w:rsidRPr="00B45867" w:rsidRDefault="004B7AAF" w:rsidP="00C90FF3">
      <w:pPr>
        <w:pStyle w:val="Kopfzeile"/>
        <w:tabs>
          <w:tab w:val="left" w:pos="708"/>
        </w:tabs>
        <w:spacing w:line="320" w:lineRule="exact"/>
        <w:ind w:right="-142"/>
        <w:rPr>
          <w:rFonts w:ascii="Arial" w:hAnsi="Arial" w:cs="Arial"/>
          <w:sz w:val="22"/>
        </w:rPr>
      </w:pPr>
      <w:r w:rsidRPr="00B45867">
        <w:rPr>
          <w:rFonts w:ascii="Arial" w:hAnsi="Arial" w:cs="Arial"/>
          <w:sz w:val="22"/>
        </w:rPr>
        <w:t>Ich versichere die Richtigkeit der oben gemachten Angaben.</w:t>
      </w:r>
    </w:p>
    <w:p w:rsidR="004B7AAF" w:rsidRPr="00B45867" w:rsidRDefault="004B7AAF" w:rsidP="00C90FF3">
      <w:pPr>
        <w:pStyle w:val="Kopfzeile"/>
        <w:tabs>
          <w:tab w:val="left" w:pos="708"/>
        </w:tabs>
        <w:spacing w:line="320" w:lineRule="exact"/>
        <w:ind w:right="-142"/>
        <w:rPr>
          <w:rFonts w:ascii="Arial" w:hAnsi="Arial" w:cs="Arial"/>
          <w:b/>
          <w:sz w:val="22"/>
        </w:rPr>
      </w:pPr>
      <w:r w:rsidRPr="00B45867">
        <w:rPr>
          <w:rFonts w:ascii="Arial" w:hAnsi="Arial" w:cs="Arial"/>
          <w:b/>
          <w:sz w:val="22"/>
        </w:rPr>
        <w:t>Änderungen werde ich dem DAAD umgehend mitteilen.</w:t>
      </w: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2"/>
        </w:rPr>
      </w:pPr>
    </w:p>
    <w:p w:rsidR="004B7AAF" w:rsidRPr="00B45867" w:rsidRDefault="004B7AAF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2"/>
        </w:rPr>
      </w:pPr>
    </w:p>
    <w:p w:rsidR="004B7AAF" w:rsidRPr="00B45867" w:rsidRDefault="00C96E2B" w:rsidP="00254194">
      <w:pPr>
        <w:pStyle w:val="Kopfzeile"/>
        <w:tabs>
          <w:tab w:val="left" w:pos="708"/>
        </w:tabs>
        <w:ind w:right="-144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140687982"/>
          <w:placeholder>
            <w:docPart w:val="7395506E65F74B33BACD6050B8CE9673"/>
          </w:placeholder>
          <w:showingPlcHdr/>
        </w:sdtPr>
        <w:sdtEndPr>
          <w:rPr>
            <w:sz w:val="24"/>
            <w:szCs w:val="24"/>
          </w:rPr>
        </w:sdtEndPr>
        <w:sdtContent>
          <w:r w:rsidR="00254194"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sdtContent>
      </w:sdt>
      <w:r w:rsidR="00254194" w:rsidRPr="00B45867">
        <w:rPr>
          <w:rFonts w:ascii="Arial" w:hAnsi="Arial" w:cs="Arial"/>
          <w:u w:val="single"/>
        </w:rPr>
        <w:tab/>
      </w:r>
      <w:r w:rsidR="00171219" w:rsidRPr="00B45867">
        <w:rPr>
          <w:rFonts w:ascii="Arial" w:hAnsi="Arial" w:cs="Arial"/>
          <w:u w:val="single"/>
        </w:rPr>
        <w:tab/>
      </w:r>
      <w:r w:rsidR="00171219" w:rsidRPr="00B45867">
        <w:rPr>
          <w:rFonts w:ascii="Arial" w:hAnsi="Arial" w:cs="Arial"/>
          <w:u w:val="single"/>
        </w:rPr>
        <w:tab/>
      </w:r>
    </w:p>
    <w:p w:rsidR="004B7AAF" w:rsidRPr="00B45867" w:rsidRDefault="004B7AAF" w:rsidP="00254194">
      <w:pPr>
        <w:pStyle w:val="Fuzeile"/>
        <w:tabs>
          <w:tab w:val="clear" w:pos="4536"/>
          <w:tab w:val="clear" w:pos="9072"/>
        </w:tabs>
        <w:ind w:right="-144"/>
        <w:rPr>
          <w:rFonts w:cs="Arial"/>
          <w:u w:val="single"/>
        </w:rPr>
      </w:pPr>
      <w:r w:rsidRPr="00B45867">
        <w:rPr>
          <w:rFonts w:cs="Arial"/>
        </w:rPr>
        <w:t>Ort, Datum</w:t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</w:r>
      <w:r w:rsidRPr="00B45867">
        <w:rPr>
          <w:rFonts w:cs="Arial"/>
        </w:rPr>
        <w:tab/>
        <w:t>Unterschrift</w:t>
      </w:r>
    </w:p>
    <w:p w:rsidR="00BA62CA" w:rsidRPr="00B45867" w:rsidRDefault="00BA62CA" w:rsidP="00254194">
      <w:pPr>
        <w:pStyle w:val="Fuzeile"/>
        <w:tabs>
          <w:tab w:val="clear" w:pos="4536"/>
          <w:tab w:val="clear" w:pos="9072"/>
        </w:tabs>
        <w:spacing w:line="320" w:lineRule="exact"/>
        <w:ind w:right="-144"/>
        <w:rPr>
          <w:rFonts w:cs="Arial"/>
          <w:sz w:val="28"/>
        </w:rPr>
      </w:pPr>
      <w:r w:rsidRPr="00B45867">
        <w:rPr>
          <w:rFonts w:cs="Arial"/>
          <w:sz w:val="28"/>
        </w:rPr>
        <w:br w:type="page"/>
      </w:r>
    </w:p>
    <w:p w:rsidR="00BA62CA" w:rsidRPr="00B45867" w:rsidRDefault="00BA62CA" w:rsidP="00087443">
      <w:pPr>
        <w:pStyle w:val="Fuzeile"/>
        <w:tabs>
          <w:tab w:val="clear" w:pos="4536"/>
          <w:tab w:val="clear" w:pos="9072"/>
        </w:tabs>
        <w:spacing w:line="320" w:lineRule="exact"/>
        <w:ind w:right="-2"/>
        <w:rPr>
          <w:rFonts w:cs="Arial"/>
          <w:b/>
          <w:sz w:val="24"/>
          <w:szCs w:val="24"/>
        </w:rPr>
      </w:pPr>
      <w:r w:rsidRPr="00B45867">
        <w:rPr>
          <w:rFonts w:cs="Arial"/>
          <w:b/>
          <w:sz w:val="24"/>
          <w:szCs w:val="24"/>
        </w:rPr>
        <w:lastRenderedPageBreak/>
        <w:t>HINWEISE FÜR DIE BEWERBUNG:</w:t>
      </w:r>
    </w:p>
    <w:p w:rsidR="003B7C51" w:rsidRPr="00B45867" w:rsidRDefault="003B7C51" w:rsidP="00517A03">
      <w:pPr>
        <w:pStyle w:val="Kopfzeile"/>
        <w:tabs>
          <w:tab w:val="clear" w:pos="9072"/>
          <w:tab w:val="left" w:pos="708"/>
        </w:tabs>
        <w:spacing w:before="120" w:line="300" w:lineRule="exact"/>
        <w:ind w:right="-2"/>
        <w:rPr>
          <w:rFonts w:ascii="Arial" w:eastAsia="Arial Unicode MS" w:hAnsi="Arial" w:cs="Arial"/>
          <w:bCs/>
          <w:color w:val="0000FF"/>
          <w:u w:val="single"/>
        </w:rPr>
      </w:pPr>
      <w:r w:rsidRPr="00B45867">
        <w:rPr>
          <w:rFonts w:ascii="Arial" w:hAnsi="Arial" w:cs="Arial"/>
          <w:b/>
          <w:bCs/>
        </w:rPr>
        <w:t xml:space="preserve">Bitte lesen Sie die Programmausschreibung in der Stipendiendatenbank: </w:t>
      </w:r>
      <w:r w:rsidR="00517A03" w:rsidRPr="00B45867">
        <w:rPr>
          <w:rFonts w:ascii="Arial" w:hAnsi="Arial" w:cs="Arial"/>
          <w:b/>
          <w:bCs/>
        </w:rPr>
        <w:br/>
      </w:r>
      <w:hyperlink r:id="rId9" w:history="1">
        <w:r w:rsidRPr="00B45867">
          <w:rPr>
            <w:rStyle w:val="Hyperlink"/>
            <w:rFonts w:ascii="Arial" w:eastAsia="Arial Unicode MS" w:hAnsi="Arial" w:cs="Arial"/>
            <w:bCs/>
          </w:rPr>
          <w:t>www.funding-guide.de</w:t>
        </w:r>
      </w:hyperlink>
      <w:r w:rsidRPr="00B45867">
        <w:rPr>
          <w:rFonts w:ascii="Arial" w:hAnsi="Arial" w:cs="Arial"/>
          <w:bCs/>
        </w:rPr>
        <w:t>.</w:t>
      </w:r>
      <w:r w:rsidRPr="00B45867">
        <w:rPr>
          <w:rFonts w:ascii="Arial" w:hAnsi="Arial" w:cs="Arial"/>
          <w:b/>
          <w:bCs/>
        </w:rPr>
        <w:t xml:space="preserve">  </w:t>
      </w:r>
      <w:r w:rsidRPr="00B45867">
        <w:rPr>
          <w:rFonts w:ascii="Arial" w:hAnsi="Arial" w:cs="Arial"/>
          <w:b/>
        </w:rPr>
        <w:t xml:space="preserve">Die „FAQ für Bewerber und Stipendiaten“ beantworten erste Fragen zum Bewerbungsprocedere: </w:t>
      </w:r>
      <w:hyperlink r:id="rId10" w:history="1">
        <w:r w:rsidRPr="00B45867">
          <w:rPr>
            <w:rStyle w:val="Hyperlink"/>
            <w:rFonts w:ascii="Arial" w:eastAsia="Arial Unicode MS" w:hAnsi="Arial" w:cs="Arial"/>
          </w:rPr>
          <w:t>www.daad.de/de/form</w:t>
        </w:r>
      </w:hyperlink>
      <w:r w:rsidRPr="00B45867">
        <w:rPr>
          <w:rStyle w:val="Hyperlink"/>
          <w:rFonts w:ascii="Arial" w:eastAsia="Arial Unicode MS" w:hAnsi="Arial" w:cs="Arial"/>
        </w:rPr>
        <w:t xml:space="preserve"> </w:t>
      </w:r>
      <w:r w:rsidRPr="00B45867">
        <w:rPr>
          <w:rFonts w:ascii="Arial" w:hAnsi="Arial" w:cs="Arial"/>
          <w:color w:val="0000FF"/>
        </w:rPr>
        <w:t xml:space="preserve"> </w:t>
      </w:r>
    </w:p>
    <w:p w:rsidR="00517A03" w:rsidRPr="00B45867" w:rsidRDefault="00E2395E" w:rsidP="00517A03">
      <w:pPr>
        <w:pStyle w:val="Kopfzeile"/>
        <w:tabs>
          <w:tab w:val="left" w:pos="708"/>
        </w:tabs>
        <w:spacing w:before="120" w:line="300" w:lineRule="exact"/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t>Bitte beachten Sie, dass die nachträgliche Änderung Ihrer im Formular angegebenen Kurswünsche nicht möglich ist</w:t>
      </w:r>
      <w:r w:rsidR="00517A03" w:rsidRPr="00B45867">
        <w:rPr>
          <w:rFonts w:ascii="Arial" w:hAnsi="Arial" w:cs="Arial"/>
          <w:b/>
          <w:bCs/>
        </w:rPr>
        <w:t>. Der DAAD behält sich vor, Änderungen vorzunehmen.</w:t>
      </w:r>
    </w:p>
    <w:p w:rsidR="00127C6E" w:rsidRPr="00B45867" w:rsidRDefault="00127C6E" w:rsidP="00517A03">
      <w:pPr>
        <w:pStyle w:val="Fuzeile"/>
        <w:tabs>
          <w:tab w:val="clear" w:pos="4536"/>
          <w:tab w:val="clear" w:pos="9072"/>
        </w:tabs>
        <w:spacing w:before="120" w:line="300" w:lineRule="exact"/>
        <w:rPr>
          <w:rFonts w:cs="Arial"/>
          <w:b/>
          <w:sz w:val="24"/>
          <w:szCs w:val="24"/>
        </w:rPr>
      </w:pPr>
      <w:r w:rsidRPr="00B45867">
        <w:rPr>
          <w:rFonts w:cs="Arial"/>
          <w:b/>
          <w:sz w:val="24"/>
          <w:szCs w:val="24"/>
        </w:rPr>
        <w:t>Bei Bewerbung um ein Intensivsprachkursstipendium dürfen Sie sich nicht um ein Hochschulsommerkursstipendium bewerben und umgekehrt.</w:t>
      </w:r>
    </w:p>
    <w:p w:rsidR="00BA62CA" w:rsidRPr="00B45867" w:rsidRDefault="00BA62CA" w:rsidP="00517A03">
      <w:pPr>
        <w:pStyle w:val="Fu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284"/>
        </w:tabs>
        <w:spacing w:before="24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Die Bewerbung kann nicht direkt beim DAAD eingereicht werden, sondern nur bei der zuständigen </w:t>
      </w:r>
      <w:r w:rsidR="00087443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>Stelle im Heimatland. Diese Stelle informiert Sie auch über die allgemeinen Bewerbungsvoraus</w:t>
      </w:r>
      <w:r w:rsidR="00087443" w:rsidRPr="00B45867">
        <w:rPr>
          <w:rFonts w:cs="Arial"/>
          <w:szCs w:val="22"/>
        </w:rPr>
        <w:t>-</w:t>
      </w:r>
      <w:r w:rsidR="00087443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>setzungen und Bedingungen.</w:t>
      </w:r>
    </w:p>
    <w:p w:rsidR="005C786F" w:rsidRPr="00B45867" w:rsidRDefault="005C786F" w:rsidP="009876BF">
      <w:pPr>
        <w:pStyle w:val="Fuzeile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>Geben Sie Ihre Bewerbungsunterlagen bis zur genannten Bewerbungsfrist Ihres Heimatlandes (</w:t>
      </w:r>
      <w:hyperlink r:id="rId11" w:history="1">
        <w:r w:rsidR="00537E32" w:rsidRPr="00B45867">
          <w:rPr>
            <w:rStyle w:val="Hyperlink"/>
            <w:rFonts w:cs="Arial"/>
            <w:szCs w:val="22"/>
          </w:rPr>
          <w:t>www.funding-guide.de</w:t>
        </w:r>
      </w:hyperlink>
      <w:r w:rsidRPr="00B45867">
        <w:rPr>
          <w:rFonts w:cs="Arial"/>
          <w:szCs w:val="22"/>
        </w:rPr>
        <w:t>)</w:t>
      </w:r>
      <w:r w:rsidR="00537E32" w:rsidRPr="00B45867">
        <w:rPr>
          <w:rFonts w:cs="Arial"/>
          <w:szCs w:val="22"/>
        </w:rPr>
        <w:t xml:space="preserve"> </w:t>
      </w:r>
      <w:r w:rsidRPr="00B45867">
        <w:rPr>
          <w:rFonts w:cs="Arial"/>
          <w:szCs w:val="22"/>
        </w:rPr>
        <w:t>ab. Verspätet eingegangene Bewerbungen werden nicht berücksichtigt.</w:t>
      </w:r>
    </w:p>
    <w:p w:rsidR="00BA62CA" w:rsidRPr="00B45867" w:rsidRDefault="00BA62CA" w:rsidP="009876BF">
      <w:pPr>
        <w:pStyle w:val="Fuzeile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left" w:pos="284"/>
        </w:tabs>
        <w:spacing w:before="120" w:line="300" w:lineRule="exact"/>
        <w:ind w:left="284" w:right="-2" w:hanging="284"/>
        <w:rPr>
          <w:rFonts w:cs="Arial"/>
          <w:szCs w:val="22"/>
        </w:rPr>
      </w:pPr>
      <w:r w:rsidRPr="00B45867">
        <w:rPr>
          <w:rFonts w:cs="Arial"/>
          <w:szCs w:val="22"/>
        </w:rPr>
        <w:t>Die Bewerbung muss vollständig sein. Unvollständige Bewerbungen können nicht bearbeitet werden. Folgende Unterlagen sind unbedingt erforderlich:</w:t>
      </w:r>
    </w:p>
    <w:p w:rsidR="005C786F" w:rsidRPr="00B45867" w:rsidRDefault="005C786F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Das in der Programmausschreibung angegebene </w:t>
      </w:r>
      <w:r w:rsidRPr="00B45867">
        <w:rPr>
          <w:rFonts w:cs="Arial"/>
          <w:b/>
          <w:szCs w:val="22"/>
        </w:rPr>
        <w:t>Bewerbungsformular</w:t>
      </w:r>
      <w:r w:rsidRPr="00B45867">
        <w:rPr>
          <w:rFonts w:cs="Arial"/>
          <w:szCs w:val="22"/>
        </w:rPr>
        <w:t xml:space="preserve"> (bitte geben Sie unbedingt eine E-Mail-Adresse an, unter der Sie jederzeit erreichbar sind)</w:t>
      </w:r>
    </w:p>
    <w:p w:rsidR="00517A03" w:rsidRPr="00B45867" w:rsidRDefault="00BA62CA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28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Chronologischer, lückenloser </w:t>
      </w:r>
      <w:r w:rsidRPr="00B45867">
        <w:rPr>
          <w:rFonts w:cs="Arial"/>
          <w:b/>
          <w:szCs w:val="22"/>
        </w:rPr>
        <w:t>Lebenslauf</w:t>
      </w:r>
      <w:r w:rsidRPr="00B45867">
        <w:rPr>
          <w:rFonts w:cs="Arial"/>
          <w:szCs w:val="22"/>
        </w:rPr>
        <w:t xml:space="preserve"> </w:t>
      </w:r>
      <w:r w:rsidR="00DA15D3" w:rsidRPr="00B45867">
        <w:rPr>
          <w:rFonts w:cs="Arial"/>
          <w:szCs w:val="22"/>
        </w:rPr>
        <w:t>(</w:t>
      </w:r>
      <w:r w:rsidR="00087443" w:rsidRPr="00B45867">
        <w:rPr>
          <w:rFonts w:cs="Arial"/>
          <w:szCs w:val="22"/>
        </w:rPr>
        <w:t xml:space="preserve">ab B1 </w:t>
      </w:r>
      <w:r w:rsidRPr="00B45867">
        <w:rPr>
          <w:rFonts w:cs="Arial"/>
          <w:szCs w:val="22"/>
        </w:rPr>
        <w:t>auf Deutsch</w:t>
      </w:r>
      <w:r w:rsidR="00DA15D3" w:rsidRPr="00B45867">
        <w:rPr>
          <w:rFonts w:cs="Arial"/>
          <w:szCs w:val="22"/>
        </w:rPr>
        <w:t>)</w:t>
      </w:r>
      <w:r w:rsidR="00DF6587" w:rsidRPr="00B45867">
        <w:rPr>
          <w:rFonts w:cs="Arial"/>
          <w:szCs w:val="22"/>
        </w:rPr>
        <w:t>.</w:t>
      </w:r>
      <w:r w:rsidRPr="00B45867">
        <w:rPr>
          <w:rFonts w:cs="Arial"/>
          <w:szCs w:val="22"/>
        </w:rPr>
        <w:t xml:space="preserve"> </w:t>
      </w:r>
      <w:r w:rsidR="00517A03" w:rsidRPr="00B45867">
        <w:rPr>
          <w:rFonts w:cs="Arial"/>
          <w:b/>
          <w:szCs w:val="22"/>
        </w:rPr>
        <w:t>Wiederholen Sie bitte die vollständige Postanschrift und E-Mail-Adresse im Lebenslauf.</w:t>
      </w:r>
    </w:p>
    <w:p w:rsidR="00BA62CA" w:rsidRPr="00B45867" w:rsidRDefault="00BA62CA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567"/>
        </w:tabs>
        <w:spacing w:before="120" w:line="300" w:lineRule="exact"/>
        <w:ind w:left="284" w:right="-2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Ausführliche </w:t>
      </w:r>
      <w:r w:rsidRPr="00B45867">
        <w:rPr>
          <w:rFonts w:cs="Arial"/>
          <w:b/>
          <w:szCs w:val="22"/>
        </w:rPr>
        <w:t>Begründung/Motivation</w:t>
      </w:r>
      <w:r w:rsidRPr="00B45867">
        <w:rPr>
          <w:rFonts w:cs="Arial"/>
          <w:szCs w:val="22"/>
        </w:rPr>
        <w:t xml:space="preserve"> für die Bewerbung </w:t>
      </w:r>
      <w:r w:rsidR="00517A03" w:rsidRPr="00B45867">
        <w:rPr>
          <w:rFonts w:cs="Arial"/>
          <w:szCs w:val="22"/>
        </w:rPr>
        <w:t>(ab B1 auf Deutsch).</w:t>
      </w:r>
    </w:p>
    <w:p w:rsidR="00BA62CA" w:rsidRPr="00B45867" w:rsidRDefault="00BA62CA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  <w:tab w:val="left" w:pos="567"/>
        </w:tabs>
        <w:spacing w:before="120" w:line="300" w:lineRule="exact"/>
        <w:ind w:left="284" w:right="-2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Ein </w:t>
      </w:r>
      <w:r w:rsidR="005C786F" w:rsidRPr="00B45867">
        <w:rPr>
          <w:rFonts w:cs="Arial"/>
          <w:b/>
          <w:szCs w:val="22"/>
        </w:rPr>
        <w:t>Gutachten</w:t>
      </w:r>
      <w:r w:rsidRPr="00B45867">
        <w:rPr>
          <w:rFonts w:cs="Arial"/>
          <w:szCs w:val="22"/>
        </w:rPr>
        <w:t xml:space="preserve"> von einem Fachprofessor, der über die wissenschaftliche Befähigung </w:t>
      </w:r>
      <w:r w:rsidR="00254194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>des Bewerbers/der Bewerberin Auskunft geben kann.</w:t>
      </w:r>
    </w:p>
    <w:p w:rsidR="005C786F" w:rsidRPr="00B45867" w:rsidRDefault="005C786F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>Kopien des Abschlusszeugnisses (mit deutscher oder englischer Übersetzung)</w:t>
      </w:r>
    </w:p>
    <w:p w:rsidR="005C786F" w:rsidRPr="00B45867" w:rsidRDefault="005C786F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B45867">
        <w:rPr>
          <w:rFonts w:cs="Arial"/>
          <w:szCs w:val="22"/>
        </w:rPr>
        <w:t>Kopien der Leistungsnachweise (mit deutscher oder englischer Übersetzung)</w:t>
      </w:r>
    </w:p>
    <w:p w:rsidR="0077658D" w:rsidRPr="00B45867" w:rsidRDefault="009876BF" w:rsidP="00F73B34">
      <w:pPr>
        <w:pStyle w:val="Fuzeile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spacing w:before="120" w:line="300" w:lineRule="exact"/>
        <w:ind w:left="284" w:right="-229" w:hanging="284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Deutsches </w:t>
      </w:r>
      <w:r w:rsidRPr="00B45867">
        <w:rPr>
          <w:rFonts w:cs="Arial"/>
          <w:b/>
          <w:szCs w:val="22"/>
        </w:rPr>
        <w:t xml:space="preserve">Sprachzeugnis </w:t>
      </w:r>
      <w:r w:rsidRPr="00B45867">
        <w:rPr>
          <w:rFonts w:cs="Arial"/>
          <w:szCs w:val="22"/>
        </w:rPr>
        <w:t xml:space="preserve">(mit deutscher oder englischer Übersetzung). </w:t>
      </w:r>
      <w:r w:rsidRPr="00B45867">
        <w:rPr>
          <w:rFonts w:cs="Arial"/>
          <w:szCs w:val="22"/>
        </w:rPr>
        <w:br/>
        <w:t>Das Zeugnis soll (gemäß Gemeinsame</w:t>
      </w:r>
      <w:r w:rsidR="00E2395E" w:rsidRPr="00B45867">
        <w:rPr>
          <w:rFonts w:cs="Arial"/>
          <w:szCs w:val="22"/>
        </w:rPr>
        <w:t>m Europäische</w:t>
      </w:r>
      <w:r w:rsidR="00DB3437" w:rsidRPr="00B45867">
        <w:rPr>
          <w:rFonts w:cs="Arial"/>
          <w:szCs w:val="22"/>
        </w:rPr>
        <w:t>m</w:t>
      </w:r>
      <w:r w:rsidR="00E2395E" w:rsidRPr="00B45867">
        <w:rPr>
          <w:rFonts w:cs="Arial"/>
          <w:szCs w:val="22"/>
        </w:rPr>
        <w:t xml:space="preserve"> Referenzrahmen</w:t>
      </w:r>
      <w:r w:rsidR="009423E2" w:rsidRPr="00B45867">
        <w:rPr>
          <w:rFonts w:cs="Arial"/>
          <w:szCs w:val="22"/>
        </w:rPr>
        <w:t xml:space="preserve"> </w:t>
      </w:r>
      <w:r w:rsidRPr="00B45867">
        <w:rPr>
          <w:rFonts w:cs="Arial"/>
          <w:szCs w:val="22"/>
        </w:rPr>
        <w:t xml:space="preserve">für Sprachen) </w:t>
      </w:r>
      <w:r w:rsidRPr="00B45867">
        <w:rPr>
          <w:rFonts w:cs="Arial"/>
          <w:szCs w:val="22"/>
        </w:rPr>
        <w:br/>
        <w:t xml:space="preserve">Auskunft über den gegenwärtigen Stand der deutschen Sprachkenntnisse geben. </w:t>
      </w:r>
    </w:p>
    <w:p w:rsidR="009876BF" w:rsidRPr="00B45867" w:rsidRDefault="009876BF" w:rsidP="00F73B34">
      <w:pPr>
        <w:pStyle w:val="Fuzeile"/>
        <w:tabs>
          <w:tab w:val="clear" w:pos="4536"/>
          <w:tab w:val="clear" w:pos="9072"/>
        </w:tabs>
        <w:spacing w:before="120" w:line="300" w:lineRule="exact"/>
        <w:ind w:right="-229"/>
        <w:rPr>
          <w:rFonts w:cs="Arial"/>
          <w:szCs w:val="22"/>
        </w:rPr>
      </w:pPr>
      <w:r w:rsidRPr="00B45867">
        <w:rPr>
          <w:rFonts w:cs="Arial"/>
          <w:szCs w:val="22"/>
        </w:rPr>
        <w:t xml:space="preserve">Es sollte, wenn sich Dozenten des Goethe-Instituts oder Lektoren des DAAD am Ort befinden, von </w:t>
      </w:r>
      <w:r w:rsidR="00F73B34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>diesen, sonst von anerkannten Deutschlehrern ausgestellt sein, nachweisbar durch Zertifikate, z. B.:</w:t>
      </w:r>
      <w:r w:rsidRPr="00B45867">
        <w:rPr>
          <w:rFonts w:cs="Arial"/>
          <w:szCs w:val="22"/>
        </w:rPr>
        <w:br/>
        <w:t>- DAAD-Formblatt</w:t>
      </w:r>
      <w:r w:rsidRPr="00B45867">
        <w:rPr>
          <w:rFonts w:cs="Arial"/>
          <w:szCs w:val="22"/>
        </w:rPr>
        <w:br/>
        <w:t>- des Goethe-Instituts oder vergleichbare anerkannte Zertifikate</w:t>
      </w:r>
      <w:r w:rsidRPr="00B45867">
        <w:rPr>
          <w:rFonts w:cs="Arial"/>
          <w:szCs w:val="22"/>
        </w:rPr>
        <w:br/>
        <w:t>- OnDaF durch anerkannte Deutschlehrer bzw. den DAAD-Lektoren (</w:t>
      </w:r>
      <w:hyperlink r:id="rId12" w:history="1">
        <w:r w:rsidR="00882621" w:rsidRPr="00B45867">
          <w:rPr>
            <w:rStyle w:val="Hyperlink"/>
            <w:rFonts w:eastAsia="Arial Unicode MS" w:cs="Arial"/>
            <w:szCs w:val="22"/>
          </w:rPr>
          <w:t>www.ondaf.de</w:t>
        </w:r>
      </w:hyperlink>
      <w:r w:rsidRPr="00B45867">
        <w:rPr>
          <w:rFonts w:cs="Arial"/>
          <w:szCs w:val="22"/>
        </w:rPr>
        <w:t>)</w:t>
      </w:r>
      <w:r w:rsidR="00882621" w:rsidRPr="00B45867">
        <w:rPr>
          <w:rFonts w:cs="Arial"/>
          <w:szCs w:val="22"/>
        </w:rPr>
        <w:t xml:space="preserve"> </w:t>
      </w:r>
    </w:p>
    <w:p w:rsidR="000F6263" w:rsidRPr="00B45867" w:rsidRDefault="00211F75" w:rsidP="00211F75">
      <w:pPr>
        <w:pStyle w:val="Fuzeile"/>
        <w:tabs>
          <w:tab w:val="clear" w:pos="4536"/>
          <w:tab w:val="clear" w:pos="9072"/>
        </w:tabs>
        <w:spacing w:before="120" w:line="300" w:lineRule="exact"/>
        <w:ind w:right="-227"/>
        <w:rPr>
          <w:rFonts w:cs="Arial"/>
          <w:b/>
          <w:sz w:val="20"/>
        </w:rPr>
      </w:pPr>
      <w:r w:rsidRPr="00B45867">
        <w:rPr>
          <w:rFonts w:cs="Arial"/>
          <w:szCs w:val="22"/>
        </w:rPr>
        <w:t xml:space="preserve">Die Deutschkenntnisse sollen mindestens der Einstufung A1 und höchstens B1 des </w:t>
      </w:r>
      <w:r w:rsidR="00705813" w:rsidRPr="00B45867">
        <w:rPr>
          <w:rFonts w:cs="Arial"/>
          <w:szCs w:val="22"/>
        </w:rPr>
        <w:br/>
      </w:r>
      <w:r w:rsidRPr="00B45867">
        <w:rPr>
          <w:rFonts w:cs="Arial"/>
          <w:szCs w:val="22"/>
        </w:rPr>
        <w:t xml:space="preserve">Gemeinsamen Europäischen Referenzrahmens für Sprachen entsprechen. </w:t>
      </w:r>
      <w:r w:rsidR="00050A0A" w:rsidRPr="00B45867">
        <w:rPr>
          <w:rFonts w:cs="Arial"/>
          <w:szCs w:val="22"/>
        </w:rPr>
        <w:br/>
      </w:r>
      <w:r w:rsidR="00D742B5" w:rsidRPr="00B45867">
        <w:rPr>
          <w:rFonts w:cs="Arial"/>
          <w:szCs w:val="22"/>
        </w:rPr>
        <w:t xml:space="preserve">Die </w:t>
      </w:r>
      <w:r w:rsidR="009876BF" w:rsidRPr="00B45867">
        <w:rPr>
          <w:rFonts w:cs="Arial"/>
          <w:szCs w:val="22"/>
        </w:rPr>
        <w:t xml:space="preserve">Sprachzeugnisse dürfen nicht älter als </w:t>
      </w:r>
      <w:r w:rsidR="00705813" w:rsidRPr="00B45867">
        <w:rPr>
          <w:rFonts w:cs="Arial"/>
          <w:szCs w:val="22"/>
        </w:rPr>
        <w:t xml:space="preserve">ein halbes </w:t>
      </w:r>
      <w:r w:rsidR="009876BF" w:rsidRPr="00B45867">
        <w:rPr>
          <w:rFonts w:cs="Arial"/>
          <w:szCs w:val="22"/>
        </w:rPr>
        <w:t>Jahr sein.</w:t>
      </w:r>
      <w:r w:rsidR="009876BF" w:rsidRPr="00B45867">
        <w:rPr>
          <w:rFonts w:cs="Arial"/>
          <w:b/>
          <w:szCs w:val="22"/>
        </w:rPr>
        <w:t xml:space="preserve"> </w:t>
      </w:r>
    </w:p>
    <w:p w:rsidR="00211F75" w:rsidRPr="00B45867" w:rsidRDefault="00211F75" w:rsidP="00211F75">
      <w:pPr>
        <w:pStyle w:val="Fuzeile"/>
        <w:tabs>
          <w:tab w:val="clear" w:pos="4536"/>
          <w:tab w:val="clear" w:pos="9072"/>
        </w:tabs>
        <w:spacing w:before="120" w:line="200" w:lineRule="exact"/>
        <w:ind w:right="-227"/>
        <w:jc w:val="center"/>
        <w:rPr>
          <w:rFonts w:cs="Arial"/>
          <w:b/>
          <w:sz w:val="28"/>
          <w:szCs w:val="28"/>
        </w:rPr>
      </w:pPr>
    </w:p>
    <w:p w:rsidR="00287757" w:rsidRPr="00B45867" w:rsidRDefault="00287757" w:rsidP="00050A0A">
      <w:pPr>
        <w:pStyle w:val="Fuzeile"/>
        <w:tabs>
          <w:tab w:val="clear" w:pos="4536"/>
          <w:tab w:val="clear" w:pos="9072"/>
        </w:tabs>
        <w:spacing w:line="280" w:lineRule="exact"/>
        <w:ind w:right="-227"/>
        <w:jc w:val="center"/>
        <w:rPr>
          <w:rFonts w:cs="Arial"/>
          <w:b/>
          <w:sz w:val="28"/>
          <w:szCs w:val="28"/>
        </w:rPr>
      </w:pPr>
      <w:r w:rsidRPr="00B45867">
        <w:rPr>
          <w:rFonts w:cs="Arial"/>
          <w:b/>
          <w:sz w:val="28"/>
          <w:szCs w:val="28"/>
        </w:rPr>
        <w:t>Bitte sortieren Sie die Unterlagen gemäß Punkt 3 a – g!</w:t>
      </w:r>
    </w:p>
    <w:p w:rsidR="00287757" w:rsidRPr="00B45867" w:rsidRDefault="00287757" w:rsidP="00050A0A">
      <w:pPr>
        <w:pStyle w:val="Fuzeile"/>
        <w:tabs>
          <w:tab w:val="clear" w:pos="4536"/>
          <w:tab w:val="clear" w:pos="9072"/>
        </w:tabs>
        <w:spacing w:before="120" w:line="280" w:lineRule="exact"/>
        <w:jc w:val="center"/>
        <w:rPr>
          <w:rFonts w:cs="Arial"/>
          <w:b/>
          <w:sz w:val="28"/>
          <w:szCs w:val="28"/>
        </w:rPr>
      </w:pPr>
      <w:r w:rsidRPr="00B45867">
        <w:rPr>
          <w:rFonts w:cs="Arial"/>
          <w:b/>
          <w:sz w:val="28"/>
          <w:szCs w:val="28"/>
        </w:rPr>
        <w:t>Verwenden Sie bitte keine Heftklammern und Folien.</w:t>
      </w:r>
    </w:p>
    <w:p w:rsidR="00254194" w:rsidRPr="00B45867" w:rsidRDefault="00127C6E" w:rsidP="00087443">
      <w:pPr>
        <w:pStyle w:val="Fuzeile"/>
        <w:tabs>
          <w:tab w:val="clear" w:pos="4536"/>
          <w:tab w:val="clear" w:pos="9072"/>
        </w:tabs>
        <w:spacing w:line="280" w:lineRule="exact"/>
        <w:ind w:left="425" w:right="-2"/>
        <w:jc w:val="center"/>
        <w:rPr>
          <w:rFonts w:cs="Arial"/>
          <w:b/>
          <w:sz w:val="21"/>
          <w:szCs w:val="21"/>
        </w:rPr>
      </w:pPr>
      <w:r w:rsidRPr="00B45867">
        <w:rPr>
          <w:rFonts w:cs="Arial"/>
          <w:b/>
          <w:sz w:val="21"/>
          <w:szCs w:val="21"/>
        </w:rPr>
        <w:t>.</w:t>
      </w:r>
    </w:p>
    <w:p w:rsidR="00254194" w:rsidRPr="00B45867" w:rsidRDefault="00254194">
      <w:pPr>
        <w:rPr>
          <w:rFonts w:cs="Arial"/>
          <w:b/>
          <w:sz w:val="21"/>
          <w:szCs w:val="21"/>
        </w:rPr>
      </w:pPr>
      <w:r w:rsidRPr="00B45867">
        <w:rPr>
          <w:rFonts w:cs="Arial"/>
          <w:b/>
          <w:sz w:val="21"/>
          <w:szCs w:val="21"/>
        </w:rPr>
        <w:br w:type="page"/>
      </w:r>
    </w:p>
    <w:p w:rsidR="00B00B3C" w:rsidRPr="00B45867" w:rsidRDefault="00B00B3C" w:rsidP="00254194">
      <w:pPr>
        <w:pStyle w:val="Kopfzeile"/>
        <w:tabs>
          <w:tab w:val="left" w:pos="708"/>
        </w:tabs>
        <w:ind w:right="-144"/>
        <w:jc w:val="center"/>
        <w:rPr>
          <w:rFonts w:ascii="Arial" w:hAnsi="Arial" w:cs="Arial"/>
          <w:sz w:val="28"/>
        </w:rPr>
      </w:pPr>
      <w:r w:rsidRPr="00B45867">
        <w:rPr>
          <w:rFonts w:ascii="Arial" w:hAnsi="Arial" w:cs="Arial"/>
          <w:sz w:val="28"/>
        </w:rPr>
        <w:lastRenderedPageBreak/>
        <w:t>Bewerbung für ein</w:t>
      </w:r>
    </w:p>
    <w:p w:rsidR="00917D4A" w:rsidRPr="00B45867" w:rsidRDefault="00917D4A" w:rsidP="00917D4A">
      <w:pPr>
        <w:pStyle w:val="Kopfzeile"/>
        <w:tabs>
          <w:tab w:val="left" w:pos="708"/>
        </w:tabs>
        <w:ind w:right="-144"/>
        <w:jc w:val="center"/>
        <w:rPr>
          <w:rFonts w:ascii="Arial" w:hAnsi="Arial" w:cs="Arial"/>
          <w:b/>
          <w:bCs/>
          <w:sz w:val="28"/>
        </w:rPr>
      </w:pPr>
      <w:r w:rsidRPr="00B45867">
        <w:rPr>
          <w:rFonts w:ascii="Arial" w:hAnsi="Arial" w:cs="Arial"/>
          <w:b/>
          <w:bCs/>
          <w:sz w:val="28"/>
        </w:rPr>
        <w:t xml:space="preserve">Intensivsprachkursstipendium für ausländische </w:t>
      </w:r>
      <w:r>
        <w:rPr>
          <w:rFonts w:ascii="Arial" w:hAnsi="Arial" w:cs="Arial"/>
          <w:b/>
          <w:bCs/>
          <w:sz w:val="28"/>
        </w:rPr>
        <w:br/>
        <w:t xml:space="preserve">Studierende und Graduierte </w:t>
      </w:r>
      <w:r w:rsidRPr="00B45867">
        <w:rPr>
          <w:rFonts w:ascii="Arial" w:hAnsi="Arial" w:cs="Arial"/>
          <w:b/>
          <w:bCs/>
          <w:sz w:val="28"/>
        </w:rPr>
        <w:t>in Deutschland</w:t>
      </w:r>
    </w:p>
    <w:p w:rsidR="00A832F7" w:rsidRPr="00B45867" w:rsidRDefault="00A832F7" w:rsidP="00254194">
      <w:pPr>
        <w:pStyle w:val="Kopfzeile"/>
        <w:tabs>
          <w:tab w:val="left" w:pos="708"/>
        </w:tabs>
        <w:spacing w:line="160" w:lineRule="exact"/>
        <w:ind w:right="-144"/>
        <w:jc w:val="center"/>
        <w:rPr>
          <w:rFonts w:ascii="Arial" w:hAnsi="Arial" w:cs="Arial"/>
          <w:b/>
          <w:bCs/>
          <w:sz w:val="28"/>
        </w:rPr>
      </w:pPr>
    </w:p>
    <w:p w:rsidR="00B347F4" w:rsidRPr="00B45867" w:rsidRDefault="00127C6E" w:rsidP="00254194">
      <w:pPr>
        <w:pStyle w:val="Kopfzeile"/>
        <w:tabs>
          <w:tab w:val="clear" w:pos="9072"/>
          <w:tab w:val="left" w:pos="708"/>
        </w:tabs>
        <w:spacing w:line="240" w:lineRule="exact"/>
        <w:ind w:right="-144"/>
        <w:rPr>
          <w:rFonts w:ascii="Arial" w:hAnsi="Arial" w:cs="Arial"/>
          <w:b/>
          <w:bCs/>
          <w:sz w:val="20"/>
          <w:szCs w:val="20"/>
        </w:rPr>
      </w:pPr>
      <w:r w:rsidRPr="00B45867">
        <w:rPr>
          <w:rFonts w:ascii="Arial" w:hAnsi="Arial" w:cs="Arial"/>
          <w:b/>
          <w:bCs/>
          <w:sz w:val="20"/>
          <w:szCs w:val="20"/>
        </w:rPr>
        <w:t xml:space="preserve">Bitte lesen Sie die Programmausschreibung in der Stipendiendatenbank: </w:t>
      </w:r>
      <w:hyperlink r:id="rId13" w:history="1">
        <w:r w:rsidRPr="00B45867">
          <w:rPr>
            <w:rStyle w:val="Hyperlink"/>
            <w:rFonts w:ascii="Arial" w:eastAsia="Arial Unicode MS" w:hAnsi="Arial" w:cs="Arial"/>
            <w:bCs/>
            <w:sz w:val="20"/>
            <w:szCs w:val="20"/>
          </w:rPr>
          <w:t>www.funding-guide.de</w:t>
        </w:r>
      </w:hyperlink>
      <w:r w:rsidRPr="00B45867">
        <w:rPr>
          <w:rFonts w:ascii="Arial" w:hAnsi="Arial" w:cs="Arial"/>
          <w:bCs/>
          <w:sz w:val="20"/>
          <w:szCs w:val="20"/>
        </w:rPr>
        <w:t>.</w:t>
      </w:r>
      <w:r w:rsidRPr="00B45867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27C6E" w:rsidRPr="00B45867" w:rsidRDefault="00127C6E" w:rsidP="00254194">
      <w:pPr>
        <w:pStyle w:val="Kopfzeile"/>
        <w:tabs>
          <w:tab w:val="clear" w:pos="9072"/>
          <w:tab w:val="left" w:pos="708"/>
        </w:tabs>
        <w:spacing w:line="240" w:lineRule="exact"/>
        <w:ind w:right="-144"/>
        <w:rPr>
          <w:rFonts w:ascii="Arial" w:hAnsi="Arial" w:cs="Arial"/>
          <w:b/>
          <w:sz w:val="20"/>
          <w:szCs w:val="20"/>
        </w:rPr>
      </w:pPr>
      <w:r w:rsidRPr="00B45867">
        <w:rPr>
          <w:rFonts w:ascii="Arial" w:hAnsi="Arial" w:cs="Arial"/>
          <w:b/>
          <w:sz w:val="20"/>
          <w:szCs w:val="20"/>
        </w:rPr>
        <w:t xml:space="preserve">Die „FAQ für Bewerber und Stipendiaten“ beantworten erste Fragen zum Bewerbungsprocedere: </w:t>
      </w:r>
      <w:hyperlink r:id="rId14" w:history="1">
        <w:r w:rsidR="00B347F4" w:rsidRPr="00B45867">
          <w:rPr>
            <w:rStyle w:val="Hyperlink"/>
            <w:rFonts w:ascii="Arial" w:eastAsia="Arial Unicode MS" w:hAnsi="Arial" w:cs="Arial"/>
            <w:sz w:val="20"/>
            <w:szCs w:val="20"/>
          </w:rPr>
          <w:t>www.daad.de/de/form</w:t>
        </w:r>
      </w:hyperlink>
      <w:r w:rsidR="00B347F4" w:rsidRPr="00B45867">
        <w:rPr>
          <w:rStyle w:val="Hyperlink"/>
          <w:rFonts w:ascii="Arial" w:eastAsia="Arial Unicode MS" w:hAnsi="Arial" w:cs="Arial"/>
          <w:sz w:val="20"/>
          <w:szCs w:val="20"/>
        </w:rPr>
        <w:t xml:space="preserve"> </w:t>
      </w:r>
    </w:p>
    <w:p w:rsidR="002C6F88" w:rsidRPr="00B45867" w:rsidRDefault="002C6F88" w:rsidP="00254194">
      <w:pPr>
        <w:pStyle w:val="Fuzeile"/>
        <w:tabs>
          <w:tab w:val="clear" w:pos="4536"/>
          <w:tab w:val="clear" w:pos="9072"/>
        </w:tabs>
        <w:spacing w:before="120" w:line="280" w:lineRule="exact"/>
        <w:ind w:right="-144"/>
        <w:rPr>
          <w:rFonts w:cs="Arial"/>
          <w:b/>
          <w:sz w:val="20"/>
        </w:rPr>
      </w:pPr>
      <w:r w:rsidRPr="00B45867">
        <w:rPr>
          <w:rFonts w:cs="Arial"/>
          <w:b/>
          <w:sz w:val="20"/>
        </w:rPr>
        <w:t>Bei Bewerbung um ein Intensivsprachkursstipendium dürfen Sie sich nicht um ein Hochschulsommerkursstipendium bewerben und umgekehrt.</w:t>
      </w:r>
    </w:p>
    <w:p w:rsidR="00127C6E" w:rsidRPr="00B45867" w:rsidRDefault="00127C6E" w:rsidP="00201241">
      <w:pPr>
        <w:pStyle w:val="Kopfzeile"/>
        <w:tabs>
          <w:tab w:val="left" w:pos="708"/>
        </w:tabs>
        <w:spacing w:line="200" w:lineRule="exact"/>
        <w:ind w:right="-142"/>
        <w:rPr>
          <w:rFonts w:ascii="Arial" w:hAnsi="Arial" w:cs="Arial"/>
          <w:b/>
          <w:bCs/>
        </w:rPr>
      </w:pPr>
    </w:p>
    <w:p w:rsidR="00B00B3C" w:rsidRPr="00B45867" w:rsidRDefault="00B00B3C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t xml:space="preserve">1. </w:t>
      </w:r>
      <w:r w:rsidR="00CB187D" w:rsidRPr="00B45867">
        <w:rPr>
          <w:rFonts w:ascii="Arial" w:hAnsi="Arial" w:cs="Arial"/>
          <w:b/>
          <w:bCs/>
        </w:rPr>
        <w:t>A</w:t>
      </w:r>
      <w:r w:rsidRPr="00B45867">
        <w:rPr>
          <w:rFonts w:ascii="Arial" w:hAnsi="Arial" w:cs="Arial"/>
          <w:b/>
          <w:bCs/>
        </w:rPr>
        <w:t>ngaben zur Person</w:t>
      </w:r>
      <w:r w:rsidR="00DB3437" w:rsidRPr="00B45867">
        <w:rPr>
          <w:rFonts w:ascii="Arial" w:hAnsi="Arial" w:cs="Arial"/>
          <w:b/>
          <w:bCs/>
        </w:rPr>
        <w:t xml:space="preserve"> (bitte </w:t>
      </w:r>
      <w:r w:rsidR="00AF4E40" w:rsidRPr="00B45867">
        <w:rPr>
          <w:rFonts w:ascii="Arial" w:hAnsi="Arial" w:cs="Arial"/>
          <w:b/>
          <w:bCs/>
        </w:rPr>
        <w:t>elektronisch</w:t>
      </w:r>
      <w:r w:rsidR="00DB3437" w:rsidRPr="00B45867">
        <w:rPr>
          <w:rFonts w:ascii="Arial" w:hAnsi="Arial" w:cs="Arial"/>
          <w:b/>
          <w:bCs/>
        </w:rPr>
        <w:t xml:space="preserve"> aus</w:t>
      </w:r>
      <w:r w:rsidR="00AF4E40" w:rsidRPr="00B45867">
        <w:rPr>
          <w:rFonts w:ascii="Arial" w:hAnsi="Arial" w:cs="Arial"/>
          <w:b/>
          <w:bCs/>
        </w:rPr>
        <w:t>füllen</w:t>
      </w:r>
      <w:r w:rsidR="00DB3437" w:rsidRPr="00B45867">
        <w:rPr>
          <w:rFonts w:ascii="Arial" w:hAnsi="Arial" w:cs="Arial"/>
          <w:b/>
          <w:bCs/>
        </w:rPr>
        <w:t>)</w:t>
      </w:r>
    </w:p>
    <w:p w:rsidR="00AB579C" w:rsidRPr="00B45867" w:rsidRDefault="00AB579C" w:rsidP="00201241">
      <w:pPr>
        <w:spacing w:line="120" w:lineRule="exact"/>
        <w:ind w:right="-142"/>
        <w:rPr>
          <w:rFonts w:cs="Arial"/>
          <w:vanish/>
        </w:rPr>
      </w:pPr>
    </w:p>
    <w:tbl>
      <w:tblPr>
        <w:tblpPr w:leftFromText="28" w:rightFromText="28" w:topFromText="28" w:bottomFromText="28" w:vertAnchor="page" w:horzAnchor="margin" w:tblpY="1095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938"/>
      </w:tblGrid>
      <w:tr w:rsidR="002C6F88" w:rsidRPr="00B45867" w:rsidTr="00801FDF">
        <w:trPr>
          <w:trHeight w:hRule="exact" w:val="39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88" w:rsidRPr="00B45867" w:rsidRDefault="002C6F88" w:rsidP="00801FDF">
            <w:pPr>
              <w:pStyle w:val="Kopfzeile"/>
              <w:tabs>
                <w:tab w:val="clear" w:pos="4536"/>
                <w:tab w:val="clear" w:pos="9072"/>
                <w:tab w:val="left" w:pos="708"/>
                <w:tab w:val="right" w:pos="7938"/>
              </w:tabs>
              <w:spacing w:line="240" w:lineRule="exact"/>
              <w:ind w:right="-144"/>
              <w:rPr>
                <w:rFonts w:ascii="Arial" w:hAnsi="Arial" w:cs="Arial"/>
                <w:sz w:val="22"/>
              </w:rPr>
            </w:pPr>
            <w:r w:rsidRPr="00B45867">
              <w:rPr>
                <w:rFonts w:ascii="Arial" w:hAnsi="Arial" w:cs="Arial"/>
                <w:b/>
                <w:bCs/>
                <w:sz w:val="22"/>
              </w:rPr>
              <w:t>Wen sollen wir im Notfall benachrichtigen?</w:t>
            </w:r>
          </w:p>
        </w:tc>
      </w:tr>
      <w:tr w:rsidR="00254194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4" w:rsidRPr="00B45867" w:rsidRDefault="00254194" w:rsidP="00801FDF">
            <w:pPr>
              <w:pStyle w:val="Kopfzeile"/>
              <w:tabs>
                <w:tab w:val="left" w:pos="708"/>
              </w:tabs>
              <w:spacing w:line="240" w:lineRule="exact"/>
              <w:ind w:right="-144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Familienname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8020755"/>
            <w:placeholder>
              <w:docPart w:val="C389A2F4612C4D2D9D526ADDAAF871F2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B4586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Familienname</w:t>
                </w:r>
              </w:p>
            </w:tc>
          </w:sdtContent>
        </w:sdt>
      </w:tr>
      <w:tr w:rsidR="00254194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4" w:rsidRPr="00B45867" w:rsidRDefault="00254194" w:rsidP="00801FDF">
            <w:pPr>
              <w:pStyle w:val="Kopfzeile"/>
              <w:tabs>
                <w:tab w:val="left" w:pos="708"/>
              </w:tabs>
              <w:spacing w:line="240" w:lineRule="exact"/>
              <w:ind w:right="-144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8913047"/>
            <w:placeholder>
              <w:docPart w:val="A88D7F6006BE42879BFF6DBC345D1B68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B4586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Vorname</w:t>
                </w:r>
              </w:p>
            </w:tc>
          </w:sdtContent>
        </w:sdt>
      </w:tr>
      <w:tr w:rsidR="00254194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4" w:rsidRPr="00B45867" w:rsidRDefault="00254194" w:rsidP="00801FDF">
            <w:pPr>
              <w:pStyle w:val="Kopfzeile"/>
              <w:tabs>
                <w:tab w:val="left" w:pos="708"/>
              </w:tabs>
              <w:spacing w:line="240" w:lineRule="exact"/>
              <w:ind w:right="-144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Straße, Hausnummer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9293237"/>
            <w:placeholder>
              <w:docPart w:val="4E53B6CAB97D44A2BAD338906490F301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B4586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Straße, Hausnummer</w:t>
                </w:r>
              </w:p>
            </w:tc>
          </w:sdtContent>
        </w:sdt>
      </w:tr>
      <w:tr w:rsidR="00254194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4" w:rsidRPr="00B45867" w:rsidRDefault="00254194" w:rsidP="00801FDF">
            <w:pPr>
              <w:pStyle w:val="Kopfzeile"/>
              <w:tabs>
                <w:tab w:val="left" w:pos="708"/>
              </w:tabs>
              <w:spacing w:line="240" w:lineRule="exact"/>
              <w:ind w:right="-144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Postleitzahl, 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2829667"/>
            <w:placeholder>
              <w:docPart w:val="4753EDE9B1D4425B85D0C0787B7CA988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B4586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Postleitzahl, Wohnort</w:t>
                </w:r>
              </w:p>
            </w:tc>
          </w:sdtContent>
        </w:sdt>
      </w:tr>
      <w:tr w:rsidR="00254194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4" w:rsidRPr="00B45867" w:rsidRDefault="00254194" w:rsidP="00801FDF">
            <w:pPr>
              <w:pStyle w:val="Kopfzeile"/>
              <w:tabs>
                <w:tab w:val="left" w:pos="708"/>
              </w:tabs>
              <w:spacing w:line="240" w:lineRule="exact"/>
              <w:ind w:right="-144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0064732"/>
            <w:placeholder>
              <w:docPart w:val="8A78B0F2E5EF4980A6723ADC8A331F80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B4586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Land</w:t>
                </w:r>
              </w:p>
            </w:tc>
          </w:sdtContent>
        </w:sdt>
      </w:tr>
      <w:tr w:rsidR="00DB4F08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45867" w:rsidRDefault="00DB4F08" w:rsidP="00DB4F08">
            <w:pPr>
              <w:pStyle w:val="Kopfzeile"/>
              <w:tabs>
                <w:tab w:val="left" w:pos="708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Pr="005204A3">
              <w:rPr>
                <w:rFonts w:ascii="Arial" w:hAnsi="Arial" w:cs="Arial"/>
                <w:sz w:val="18"/>
                <w:szCs w:val="18"/>
              </w:rPr>
              <w:t>(inkl. Länder- und Ortsvorwahl)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4355172"/>
            <w:placeholder>
              <w:docPart w:val="71C60099671C4BEFBF03028434C997AB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4F08" w:rsidRPr="00B45867" w:rsidRDefault="00DB4F08" w:rsidP="00DB4F0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Telefon, bitte geben Sie zusätzlich die Vorwahl Ihres Landes und Wohnortes an.</w:t>
                </w:r>
              </w:p>
            </w:tc>
          </w:sdtContent>
        </w:sdt>
      </w:tr>
      <w:tr w:rsidR="00DB4F08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08" w:rsidRPr="00B45867" w:rsidRDefault="00DB4F08" w:rsidP="00DB4F08">
            <w:pPr>
              <w:pStyle w:val="Kopfzeile"/>
              <w:tabs>
                <w:tab w:val="left" w:pos="708"/>
              </w:tabs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867">
              <w:rPr>
                <w:rFonts w:ascii="Arial" w:hAnsi="Arial" w:cs="Arial"/>
                <w:sz w:val="20"/>
                <w:szCs w:val="20"/>
                <w:lang w:val="it-IT"/>
              </w:rPr>
              <w:t xml:space="preserve">Telefax </w:t>
            </w:r>
            <w:r w:rsidRPr="009347BC">
              <w:rPr>
                <w:rFonts w:ascii="Arial" w:hAnsi="Arial" w:cs="Arial"/>
                <w:sz w:val="18"/>
                <w:szCs w:val="18"/>
                <w:lang w:val="it-IT"/>
              </w:rPr>
              <w:t>(falls vorhanden)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5379221"/>
            <w:placeholder>
              <w:docPart w:val="FD1642F6E7BF4D349E11265111BD1423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B4F08" w:rsidRPr="00B45867" w:rsidRDefault="00DB4F08" w:rsidP="00DB4F08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Telefax, bitte geben Sie zusätzlich die Vorwahl Ihres Landes und Wohnortes ein</w:t>
                </w:r>
              </w:p>
            </w:tc>
          </w:sdtContent>
        </w:sdt>
      </w:tr>
      <w:tr w:rsidR="00254194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94" w:rsidRPr="00B45867" w:rsidRDefault="00254194" w:rsidP="00801FDF">
            <w:pPr>
              <w:pStyle w:val="Kopfzeile"/>
              <w:tabs>
                <w:tab w:val="left" w:pos="708"/>
              </w:tabs>
              <w:spacing w:line="240" w:lineRule="exact"/>
              <w:ind w:right="-144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sz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9249324"/>
            <w:placeholder>
              <w:docPart w:val="58CDA40BE1E9472385D5677B5604AF84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54194" w:rsidRPr="00B45867" w:rsidRDefault="00254194" w:rsidP="00801FDF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E-Mail, bitte deutlich schreiben</w:t>
                </w:r>
              </w:p>
            </w:tc>
          </w:sdtContent>
        </w:sdt>
      </w:tr>
    </w:tbl>
    <w:tbl>
      <w:tblPr>
        <w:tblpPr w:leftFromText="28" w:rightFromText="28" w:topFromText="28" w:bottomFromText="28" w:vertAnchor="page" w:horzAnchor="margin" w:tblpY="519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103"/>
        <w:gridCol w:w="2835"/>
      </w:tblGrid>
      <w:tr w:rsidR="00201241" w:rsidRPr="00B45867" w:rsidTr="005204A3">
        <w:trPr>
          <w:trHeight w:hRule="exact" w:val="6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228642"/>
            <w:placeholder>
              <w:docPart w:val="D7FF91E7B7624F5FAC75EB2098B4BBDA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-144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1206"/>
                <w:tab w:val="left" w:pos="1631"/>
              </w:tabs>
              <w:spacing w:line="280" w:lineRule="exact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Geschlecht:</w:t>
            </w:r>
            <w:r w:rsidRPr="00B45867">
              <w:rPr>
                <w:rFonts w:ascii="Arial" w:hAnsi="Arial" w:cs="Arial"/>
                <w:sz w:val="20"/>
                <w:szCs w:val="20"/>
              </w:rPr>
              <w:tab/>
              <w:t>W</w:t>
            </w:r>
            <w:r w:rsidRPr="00B4586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875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6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B4586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201241" w:rsidRPr="00B45867" w:rsidRDefault="00201241" w:rsidP="00201241">
            <w:pPr>
              <w:pStyle w:val="Kopfzeile"/>
              <w:tabs>
                <w:tab w:val="left" w:pos="708"/>
                <w:tab w:val="left" w:pos="1206"/>
                <w:tab w:val="left" w:pos="1631"/>
              </w:tabs>
              <w:spacing w:line="280" w:lineRule="exact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ab/>
            </w:r>
            <w:r w:rsidRPr="00B45867">
              <w:rPr>
                <w:rFonts w:ascii="Arial" w:hAnsi="Arial" w:cs="Arial"/>
                <w:sz w:val="20"/>
                <w:szCs w:val="20"/>
              </w:rPr>
              <w:tab/>
              <w:t>M</w:t>
            </w:r>
            <w:r w:rsidRPr="00B4586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832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6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1651342"/>
            <w:placeholder>
              <w:docPart w:val="3C0231B637F34B05A18980CAE4459088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0077738"/>
            <w:placeholder>
              <w:docPart w:val="5560111551AE4F6EB6382918D53D70DD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517C57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2875104"/>
            <w:placeholder>
              <w:docPart w:val="E8310110824449A79A8E653927016FC2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8631981"/>
            <w:placeholder>
              <w:docPart w:val="22E69F0A2E19487BB1E7EE464B65AB98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Straße, Hausnummer</w:t>
                </w:r>
              </w:p>
            </w:tc>
          </w:sdtContent>
        </w:sdt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1943950"/>
            <w:placeholder>
              <w:docPart w:val="06B49BAD7D08438DBF0DB50DD0457B2C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Postleitzahl, Ort</w:t>
                </w:r>
              </w:p>
            </w:tc>
          </w:sdtContent>
        </w:sdt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9883868"/>
            <w:placeholder>
              <w:docPart w:val="11DD4B8757334A49930A850510FE61AE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Land</w:t>
                </w:r>
              </w:p>
            </w:tc>
          </w:sdtContent>
        </w:sdt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069983"/>
            <w:placeholder>
              <w:docPart w:val="6A375704017B461A831E0A78EAAA7D37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Staatsangehörigkeit.</w:t>
                </w:r>
              </w:p>
            </w:tc>
          </w:sdtContent>
        </w:sdt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Telefon (</w:t>
            </w:r>
            <w:r w:rsidRPr="00B45867">
              <w:rPr>
                <w:rFonts w:ascii="Arial" w:hAnsi="Arial" w:cs="Arial"/>
                <w:sz w:val="18"/>
                <w:szCs w:val="18"/>
              </w:rPr>
              <w:t>inkl. Länder- und Ortsvorwahl)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1056044"/>
            <w:placeholder>
              <w:docPart w:val="C6B72A2D22FE4ABBBA1A2C754497F829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Telefon, bitte geben Sie zusätzlich die Vorwahl Ihres Landes und Wohnortes ein</w:t>
                </w:r>
              </w:p>
            </w:tc>
          </w:sdtContent>
        </w:sdt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0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867">
              <w:rPr>
                <w:rFonts w:ascii="Arial" w:hAnsi="Arial" w:cs="Arial"/>
                <w:sz w:val="20"/>
                <w:szCs w:val="20"/>
                <w:lang w:val="it-IT"/>
              </w:rPr>
              <w:t>Telefax (</w:t>
            </w:r>
            <w:r w:rsidRPr="00B45867">
              <w:rPr>
                <w:rFonts w:ascii="Arial" w:hAnsi="Arial" w:cs="Arial"/>
                <w:sz w:val="18"/>
                <w:szCs w:val="18"/>
                <w:lang w:val="it-IT"/>
              </w:rPr>
              <w:t>falls vorhanden</w:t>
            </w:r>
            <w:r w:rsidRPr="00B45867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8742799"/>
            <w:placeholder>
              <w:docPart w:val="B847A1D035574CD5B841CA1DFFDBA3D2"/>
            </w:placeholder>
            <w:showingPlcHdr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Telefax,  bitte geben Sie zusätzlich die Vorwahl Ihres Landes und Wohnortes ein</w:t>
                </w:r>
              </w:p>
            </w:tc>
          </w:sdtContent>
        </w:sdt>
      </w:tr>
      <w:tr w:rsidR="00201241" w:rsidRPr="00B45867" w:rsidTr="005204A3">
        <w:trPr>
          <w:trHeight w:hRule="exact" w:val="4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1" w:rsidRPr="00B45867" w:rsidRDefault="00201241" w:rsidP="00201241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45867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608508114"/>
            <w:placeholder>
              <w:docPart w:val="883044A1A26E4C34B84B14FCCD36882B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1241" w:rsidRPr="00B45867" w:rsidRDefault="00201241" w:rsidP="00201241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E-Mail, bitte deutlich schreiben</w:t>
                </w:r>
              </w:p>
            </w:tc>
          </w:sdtContent>
        </w:sdt>
      </w:tr>
    </w:tbl>
    <w:p w:rsidR="00B00B3C" w:rsidRPr="00B45867" w:rsidRDefault="00B00B3C" w:rsidP="009876BF">
      <w:pPr>
        <w:pStyle w:val="Kopfzeile"/>
        <w:tabs>
          <w:tab w:val="clear" w:pos="4536"/>
          <w:tab w:val="clear" w:pos="9072"/>
          <w:tab w:val="left" w:pos="708"/>
          <w:tab w:val="right" w:pos="7938"/>
        </w:tabs>
        <w:spacing w:line="120" w:lineRule="exact"/>
        <w:ind w:right="-142"/>
        <w:jc w:val="right"/>
        <w:rPr>
          <w:rFonts w:ascii="Arial" w:hAnsi="Arial" w:cs="Arial"/>
          <w:sz w:val="22"/>
        </w:rPr>
      </w:pPr>
      <w:r w:rsidRPr="00B45867">
        <w:rPr>
          <w:rFonts w:ascii="Arial" w:hAnsi="Arial" w:cs="Arial"/>
        </w:rPr>
        <w:tab/>
      </w:r>
      <w:r w:rsidRPr="00B45867">
        <w:rPr>
          <w:rFonts w:ascii="Arial" w:hAnsi="Arial" w:cs="Arial"/>
        </w:rPr>
        <w:tab/>
      </w:r>
    </w:p>
    <w:p w:rsidR="009E55C1" w:rsidRPr="00B45867" w:rsidRDefault="009E55C1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br w:type="page"/>
      </w:r>
    </w:p>
    <w:p w:rsidR="00B00B3C" w:rsidRPr="00B45867" w:rsidRDefault="00B00B3C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t>2. Angaben zum bisherigen Werdegang</w:t>
      </w:r>
    </w:p>
    <w:p w:rsidR="00B00B3C" w:rsidRPr="00B45867" w:rsidRDefault="00B00B3C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2268"/>
        <w:gridCol w:w="2552"/>
      </w:tblGrid>
      <w:tr w:rsidR="00E377D1" w:rsidRPr="00B45867" w:rsidTr="00456C1B">
        <w:trPr>
          <w:trHeight w:val="417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1" w:rsidRPr="00B45867" w:rsidRDefault="00E377D1" w:rsidP="008F5B68">
            <w:pPr>
              <w:pStyle w:val="Kopfzeile"/>
              <w:tabs>
                <w:tab w:val="left" w:pos="708"/>
              </w:tabs>
              <w:spacing w:before="120" w:after="120"/>
              <w:ind w:right="-144"/>
              <w:rPr>
                <w:rFonts w:ascii="Arial" w:hAnsi="Arial" w:cs="Arial"/>
                <w:b/>
                <w:bCs/>
                <w:sz w:val="22"/>
              </w:rPr>
            </w:pPr>
            <w:r w:rsidRPr="00B45867">
              <w:rPr>
                <w:rFonts w:ascii="Arial" w:hAnsi="Arial" w:cs="Arial"/>
                <w:b/>
                <w:bCs/>
                <w:sz w:val="22"/>
              </w:rPr>
              <w:t>Schul- und Hochschulbesuch; Studienfächer (</w:t>
            </w:r>
            <w:r w:rsidR="008F5B68" w:rsidRPr="00B45867">
              <w:rPr>
                <w:rFonts w:ascii="Arial" w:hAnsi="Arial" w:cs="Arial"/>
                <w:b/>
                <w:bCs/>
                <w:sz w:val="22"/>
              </w:rPr>
              <w:t>Leistungs</w:t>
            </w:r>
            <w:r w:rsidRPr="00B45867">
              <w:rPr>
                <w:rFonts w:ascii="Arial" w:hAnsi="Arial" w:cs="Arial"/>
                <w:b/>
                <w:bCs/>
                <w:sz w:val="22"/>
              </w:rPr>
              <w:t>nachweis bitte beifügen)</w:t>
            </w:r>
          </w:p>
        </w:tc>
      </w:tr>
      <w:tr w:rsidR="00801FDF" w:rsidRPr="00B45867" w:rsidTr="00DB343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F" w:rsidRPr="00B45867" w:rsidRDefault="0067168B" w:rsidP="00D3420F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45867">
              <w:rPr>
                <w:rFonts w:ascii="Arial" w:hAnsi="Arial" w:cs="Arial"/>
                <w:b/>
                <w:sz w:val="20"/>
              </w:rPr>
              <w:t>von - bis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F" w:rsidRPr="00B45867" w:rsidRDefault="00801FDF" w:rsidP="00D3420F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45867">
              <w:rPr>
                <w:rFonts w:ascii="Arial" w:hAnsi="Arial" w:cs="Arial"/>
                <w:b/>
                <w:sz w:val="20"/>
              </w:rPr>
              <w:t>Name der Schule bzw. Hochschule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F" w:rsidRPr="00B45867" w:rsidRDefault="008F5B68" w:rsidP="00D3420F">
            <w:pPr>
              <w:pStyle w:val="Kopfzeile"/>
              <w:tabs>
                <w:tab w:val="left" w:pos="708"/>
                <w:tab w:val="left" w:pos="167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45867">
              <w:rPr>
                <w:rFonts w:ascii="Arial" w:hAnsi="Arial" w:cs="Arial"/>
                <w:b/>
                <w:sz w:val="20"/>
              </w:rPr>
              <w:t xml:space="preserve">Hauptfach und </w:t>
            </w:r>
            <w:r w:rsidRPr="00B45867">
              <w:rPr>
                <w:rFonts w:ascii="Arial" w:hAnsi="Arial" w:cs="Arial"/>
                <w:b/>
                <w:bCs/>
                <w:sz w:val="20"/>
              </w:rPr>
              <w:t>N</w:t>
            </w:r>
            <w:r w:rsidRPr="00B45867">
              <w:rPr>
                <w:rFonts w:ascii="Arial" w:hAnsi="Arial" w:cs="Arial"/>
                <w:b/>
                <w:sz w:val="20"/>
              </w:rPr>
              <w:t xml:space="preserve">ebenfach (falls </w:t>
            </w:r>
            <w:r w:rsidR="0067168B" w:rsidRPr="00B45867">
              <w:rPr>
                <w:rFonts w:ascii="Arial" w:hAnsi="Arial" w:cs="Arial"/>
                <w:b/>
                <w:sz w:val="20"/>
              </w:rPr>
              <w:t>zutreffend</w:t>
            </w:r>
            <w:r w:rsidRPr="00B45867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8F5B68" w:rsidRPr="00B45867" w:rsidTr="006B05F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1913449286"/>
            <w:placeholder>
              <w:docPart w:val="337F461816E04F598DAD160DFA9A80F5"/>
            </w:placeholder>
            <w:showingPlcHdr/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EE22FD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2742029"/>
            <w:placeholder>
              <w:docPart w:val="A0814BA8A2A049369299A387D444F537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4225616"/>
            <w:placeholder>
              <w:docPart w:val="B25A09CBA77A4584BA649E1207E60ED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010954"/>
            <w:placeholder>
              <w:docPart w:val="86F1AC8E69F84FAAA84A4C5F9C106F7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Nebenfach</w:t>
                </w:r>
              </w:p>
            </w:tc>
          </w:sdtContent>
        </w:sdt>
      </w:tr>
      <w:tr w:rsidR="008F5B68" w:rsidRPr="00B45867" w:rsidTr="006B05FE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899718537"/>
            <w:placeholder>
              <w:docPart w:val="F784911C685C4D89ADB90228628ABE80"/>
            </w:placeholder>
            <w:showingPlcHdr/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EE22FD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5465888"/>
            <w:placeholder>
              <w:docPart w:val="AC419785CAA947EE9B5C97C43CA505C7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3655386"/>
            <w:placeholder>
              <w:docPart w:val="A7B31ACE054342FE9E9AA8658B72B3CE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5488851"/>
            <w:placeholder>
              <w:docPart w:val="AD14ED380FD24A9EA36F964A4529BF1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Nebenfach</w:t>
                </w:r>
              </w:p>
            </w:tc>
          </w:sdtContent>
        </w:sdt>
      </w:tr>
      <w:tr w:rsidR="008F5B68" w:rsidRPr="00B45867" w:rsidTr="006B05FE">
        <w:trPr>
          <w:trHeight w:val="850"/>
        </w:trPr>
        <w:sdt>
          <w:sdtPr>
            <w:rPr>
              <w:rFonts w:cs="Arial"/>
              <w:sz w:val="20"/>
            </w:rPr>
            <w:id w:val="-2087993387"/>
            <w:placeholder>
              <w:docPart w:val="909763EBDEA940E48E03810FC655AF1D"/>
            </w:placeholder>
            <w:showingPlcHdr/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EE22FD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721247305"/>
            <w:placeholder>
              <w:docPart w:val="F7A53BB3E6D641B4BE8F8624793B6172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Schule, Hochschule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560837516"/>
            <w:placeholder>
              <w:docPart w:val="9F2A9667081A42D59AF3CB7C37D2477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571968449"/>
            <w:placeholder>
              <w:docPart w:val="020E6A84C85B448E8CA234468C85FDF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Nebenfach</w:t>
                </w:r>
              </w:p>
            </w:tc>
          </w:sdtContent>
        </w:sdt>
      </w:tr>
      <w:tr w:rsidR="008F5B68" w:rsidRPr="00B45867" w:rsidTr="006B05FE">
        <w:trPr>
          <w:trHeight w:val="850"/>
        </w:trPr>
        <w:sdt>
          <w:sdtPr>
            <w:rPr>
              <w:rFonts w:cs="Arial"/>
              <w:sz w:val="20"/>
            </w:rPr>
            <w:id w:val="-84534108"/>
            <w:placeholder>
              <w:docPart w:val="F09382DEC6B2436A85F73916CF038D2F"/>
            </w:placeholder>
            <w:showingPlcHdr/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EE22FD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96566319"/>
            <w:placeholder>
              <w:docPart w:val="01B7A643B9674B6DB24CC41B3DF82538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Schule, Hochschule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997915237"/>
            <w:placeholder>
              <w:docPart w:val="DC6D30CA9A10471B83B90A710161A52E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539786504"/>
            <w:placeholder>
              <w:docPart w:val="922706A0E1124CB4A3FBA60C686A516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F5B68" w:rsidRPr="00B45867" w:rsidRDefault="008F5B68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Nebenfach</w:t>
                </w:r>
              </w:p>
            </w:tc>
          </w:sdtContent>
        </w:sdt>
      </w:tr>
    </w:tbl>
    <w:p w:rsidR="00DB3437" w:rsidRPr="00B45867" w:rsidRDefault="00DB3437" w:rsidP="006B05FE">
      <w:pPr>
        <w:spacing w:line="120" w:lineRule="exact"/>
        <w:rPr>
          <w:rFonts w:cs="Arial"/>
        </w:rPr>
      </w:pPr>
    </w:p>
    <w:tbl>
      <w:tblPr>
        <w:tblW w:w="999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96"/>
      </w:tblGrid>
      <w:tr w:rsidR="00DB3437" w:rsidRPr="00B45867" w:rsidTr="00DB3437">
        <w:trPr>
          <w:trHeight w:val="401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3437" w:rsidRPr="00B45867" w:rsidRDefault="00DB3437" w:rsidP="00DB3437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b/>
                <w:sz w:val="20"/>
                <w:szCs w:val="20"/>
              </w:rPr>
              <w:t>Derzeitiger Status bei Bewerbung:</w:t>
            </w:r>
            <w:r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3437" w:rsidRPr="00B45867" w:rsidTr="00330335">
        <w:trPr>
          <w:trHeight w:val="79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3437" w:rsidRPr="00B45867" w:rsidRDefault="00917D4A" w:rsidP="0029585B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Derzeit besuchter Studiengang:</w:t>
            </w:r>
            <w:r w:rsidR="00DB3437"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3437" w:rsidRPr="00B45867" w:rsidRDefault="00DB3437" w:rsidP="00201241">
            <w:pPr>
              <w:spacing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3437" w:rsidRPr="00B45867" w:rsidRDefault="00C96E2B" w:rsidP="0029585B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659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37" w:rsidRPr="00B458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B3437" w:rsidRPr="00B45867">
              <w:rPr>
                <w:rFonts w:ascii="Arial" w:hAnsi="Arial" w:cs="Arial"/>
                <w:sz w:val="20"/>
                <w:szCs w:val="20"/>
              </w:rPr>
              <w:t xml:space="preserve"> Bachelorstudiengang </w:t>
            </w:r>
          </w:p>
          <w:p w:rsidR="00DB3437" w:rsidRPr="00B45867" w:rsidRDefault="00C96E2B" w:rsidP="0029585B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046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37" w:rsidRPr="00B458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B3437" w:rsidRPr="00B45867">
              <w:rPr>
                <w:rFonts w:ascii="Arial" w:hAnsi="Arial" w:cs="Arial"/>
                <w:sz w:val="20"/>
                <w:szCs w:val="20"/>
              </w:rPr>
              <w:t xml:space="preserve"> Masterstudiengang </w:t>
            </w:r>
          </w:p>
          <w:p w:rsidR="00DB3437" w:rsidRPr="00B45867" w:rsidRDefault="00C96E2B" w:rsidP="0029585B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706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37" w:rsidRPr="00B458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B3437" w:rsidRPr="00B45867">
              <w:rPr>
                <w:rFonts w:ascii="Arial" w:hAnsi="Arial" w:cs="Arial"/>
                <w:sz w:val="20"/>
                <w:szCs w:val="20"/>
              </w:rPr>
              <w:t xml:space="preserve"> Sonstiger Studiengang (bitte benennen)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7181727"/>
                <w:placeholder>
                  <w:docPart w:val="71A9B87046C74D0D839E457F1F573116"/>
                </w:placeholder>
                <w:showingPlcHdr/>
              </w:sdtPr>
              <w:sdtEndPr/>
              <w:sdtContent>
                <w:r w:rsidR="00DB343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z. B. Diplom, Magister</w:t>
                </w:r>
              </w:sdtContent>
            </w:sdt>
          </w:p>
          <w:p w:rsidR="00DB3437" w:rsidRPr="00B45867" w:rsidRDefault="00DB3437" w:rsidP="00C265E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Voraussichtliches Studienende</w:t>
            </w:r>
            <w:r w:rsidR="00C265EA" w:rsidRPr="00B45867">
              <w:rPr>
                <w:rFonts w:ascii="Arial" w:hAnsi="Arial" w:cs="Arial"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2700652"/>
                <w:placeholder>
                  <w:docPart w:val="2B27ACEEF3564900BFFC5683C5CD9757"/>
                </w:placeholder>
                <w:showingPlcHdr/>
              </w:sdtPr>
              <w:sdtEndPr/>
              <w:sdtContent>
                <w:r w:rsidR="00C265E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Monat, Jahr</w:t>
                </w:r>
              </w:sdtContent>
            </w:sdt>
          </w:p>
        </w:tc>
      </w:tr>
      <w:tr w:rsidR="00DB3437" w:rsidRPr="00B45867" w:rsidTr="00DB3437">
        <w:trPr>
          <w:trHeight w:val="435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3437" w:rsidRPr="00B45867" w:rsidRDefault="00C96E2B" w:rsidP="0029585B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17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37" w:rsidRPr="00B458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B3437" w:rsidRPr="00B45867">
              <w:rPr>
                <w:rFonts w:ascii="Arial" w:hAnsi="Arial" w:cs="Arial"/>
                <w:sz w:val="20"/>
                <w:szCs w:val="20"/>
              </w:rPr>
              <w:t xml:space="preserve"> Doktorand</w:t>
            </w:r>
          </w:p>
        </w:tc>
      </w:tr>
    </w:tbl>
    <w:p w:rsidR="00E377D1" w:rsidRPr="00B45867" w:rsidRDefault="00E377D1" w:rsidP="00254194">
      <w:pPr>
        <w:ind w:right="-144"/>
        <w:rPr>
          <w:rFonts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1843"/>
        <w:gridCol w:w="1843"/>
        <w:gridCol w:w="1417"/>
        <w:gridCol w:w="1276"/>
      </w:tblGrid>
      <w:tr w:rsidR="00E377D1" w:rsidRPr="00B45867" w:rsidTr="00456C1B">
        <w:trPr>
          <w:trHeight w:val="517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D1" w:rsidRPr="00B45867" w:rsidRDefault="00E377D1" w:rsidP="00254194">
            <w:pPr>
              <w:pStyle w:val="Kopfzeile"/>
              <w:tabs>
                <w:tab w:val="left" w:pos="708"/>
              </w:tabs>
              <w:spacing w:before="120" w:after="120"/>
              <w:ind w:right="-144"/>
              <w:rPr>
                <w:rFonts w:ascii="Arial" w:hAnsi="Arial" w:cs="Arial"/>
                <w:b/>
                <w:bCs/>
                <w:sz w:val="22"/>
              </w:rPr>
            </w:pPr>
            <w:r w:rsidRPr="00B45867">
              <w:rPr>
                <w:rFonts w:ascii="Arial" w:hAnsi="Arial" w:cs="Arial"/>
                <w:b/>
                <w:bCs/>
                <w:sz w:val="22"/>
              </w:rPr>
              <w:t>Abgelegte Prüfungen (Nachweis bitte beifügen)</w:t>
            </w:r>
          </w:p>
        </w:tc>
      </w:tr>
      <w:tr w:rsidR="00E377D1" w:rsidRPr="00B45867" w:rsidTr="00D3420F">
        <w:trPr>
          <w:cantSplit/>
          <w:trHeight w:hRule="exact"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D3420F" w:rsidP="00D3420F">
            <w:pPr>
              <w:pStyle w:val="Kopfzeile"/>
              <w:tabs>
                <w:tab w:val="left" w:pos="708"/>
              </w:tabs>
              <w:spacing w:line="240" w:lineRule="exact"/>
              <w:ind w:right="-144"/>
              <w:jc w:val="center"/>
              <w:rPr>
                <w:rFonts w:ascii="Arial" w:hAnsi="Arial" w:cs="Arial"/>
                <w:b/>
                <w:sz w:val="20"/>
              </w:rPr>
            </w:pPr>
            <w:r w:rsidRPr="00B45867">
              <w:rPr>
                <w:rFonts w:ascii="Arial" w:hAnsi="Arial" w:cs="Arial"/>
                <w:b/>
                <w:sz w:val="20"/>
              </w:rPr>
              <w:t>von - bis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D3420F">
            <w:pPr>
              <w:pStyle w:val="Kopfzeile"/>
              <w:tabs>
                <w:tab w:val="left" w:pos="708"/>
              </w:tabs>
              <w:spacing w:line="240" w:lineRule="exact"/>
              <w:ind w:right="-144"/>
              <w:jc w:val="center"/>
              <w:rPr>
                <w:rFonts w:ascii="Arial" w:hAnsi="Arial" w:cs="Arial"/>
                <w:b/>
                <w:sz w:val="20"/>
              </w:rPr>
            </w:pPr>
            <w:r w:rsidRPr="00B45867">
              <w:rPr>
                <w:rFonts w:ascii="Arial" w:hAnsi="Arial" w:cs="Arial"/>
                <w:b/>
                <w:sz w:val="20"/>
              </w:rPr>
              <w:t>Hochschule, 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D3420F">
            <w:pPr>
              <w:pStyle w:val="Kopfzeile"/>
              <w:tabs>
                <w:tab w:val="left" w:pos="708"/>
              </w:tabs>
              <w:spacing w:line="240" w:lineRule="exact"/>
              <w:ind w:right="-144"/>
              <w:jc w:val="center"/>
              <w:rPr>
                <w:rFonts w:ascii="Arial" w:hAnsi="Arial" w:cs="Arial"/>
                <w:b/>
                <w:sz w:val="20"/>
              </w:rPr>
            </w:pPr>
            <w:r w:rsidRPr="00B45867">
              <w:rPr>
                <w:rFonts w:ascii="Arial" w:hAnsi="Arial" w:cs="Arial"/>
                <w:b/>
                <w:sz w:val="20"/>
              </w:rPr>
              <w:t>Fach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D3420F">
            <w:pPr>
              <w:pStyle w:val="Kopfzeile"/>
              <w:tabs>
                <w:tab w:val="left" w:pos="708"/>
              </w:tabs>
              <w:spacing w:line="240" w:lineRule="exact"/>
              <w:ind w:right="-144"/>
              <w:jc w:val="center"/>
              <w:rPr>
                <w:rFonts w:ascii="Arial" w:hAnsi="Arial" w:cs="Arial"/>
                <w:b/>
                <w:sz w:val="20"/>
              </w:rPr>
            </w:pPr>
            <w:r w:rsidRPr="00B45867">
              <w:rPr>
                <w:rFonts w:ascii="Arial" w:hAnsi="Arial" w:cs="Arial"/>
                <w:b/>
                <w:sz w:val="20"/>
              </w:rPr>
              <w:t xml:space="preserve">Examen </w:t>
            </w:r>
            <w:r w:rsidR="00DF7332">
              <w:rPr>
                <w:rFonts w:ascii="Arial" w:hAnsi="Arial" w:cs="Arial"/>
                <w:b/>
                <w:sz w:val="20"/>
              </w:rPr>
              <w:t>(</w:t>
            </w:r>
            <w:r w:rsidRPr="00B45867">
              <w:rPr>
                <w:rFonts w:ascii="Arial" w:hAnsi="Arial" w:cs="Arial"/>
                <w:b/>
                <w:sz w:val="20"/>
              </w:rPr>
              <w:t>Original-bezeichnung)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D3420F">
            <w:pPr>
              <w:pStyle w:val="Kopfzeile"/>
              <w:tabs>
                <w:tab w:val="left" w:pos="708"/>
              </w:tabs>
              <w:spacing w:line="240" w:lineRule="exact"/>
              <w:ind w:right="-144"/>
              <w:jc w:val="center"/>
              <w:rPr>
                <w:rFonts w:ascii="Arial" w:hAnsi="Arial" w:cs="Arial"/>
                <w:b/>
                <w:sz w:val="20"/>
              </w:rPr>
            </w:pPr>
            <w:r w:rsidRPr="00B45867">
              <w:rPr>
                <w:rFonts w:ascii="Arial" w:hAnsi="Arial" w:cs="Arial"/>
                <w:b/>
                <w:sz w:val="20"/>
              </w:rPr>
              <w:t>Datum der Prüfung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D1" w:rsidRPr="00B45867" w:rsidRDefault="00E377D1" w:rsidP="00D3420F">
            <w:pPr>
              <w:pStyle w:val="Kopfzeile"/>
              <w:tabs>
                <w:tab w:val="left" w:pos="708"/>
              </w:tabs>
              <w:spacing w:line="240" w:lineRule="exact"/>
              <w:ind w:right="-144"/>
              <w:jc w:val="center"/>
              <w:rPr>
                <w:rFonts w:ascii="Arial" w:hAnsi="Arial" w:cs="Arial"/>
                <w:b/>
                <w:sz w:val="20"/>
              </w:rPr>
            </w:pPr>
            <w:r w:rsidRPr="00B45867">
              <w:rPr>
                <w:rFonts w:ascii="Arial" w:hAnsi="Arial" w:cs="Arial"/>
                <w:b/>
                <w:sz w:val="20"/>
              </w:rPr>
              <w:t>Ergebnis, Note</w:t>
            </w:r>
          </w:p>
        </w:tc>
      </w:tr>
      <w:tr w:rsidR="00801FDF" w:rsidRPr="00B45867" w:rsidTr="006B05FE">
        <w:trPr>
          <w:cantSplit/>
          <w:trHeight w:hRule="exact" w:val="850"/>
        </w:trPr>
        <w:sdt>
          <w:sdtPr>
            <w:rPr>
              <w:rFonts w:ascii="Arial" w:hAnsi="Arial" w:cs="Arial"/>
              <w:sz w:val="20"/>
              <w:szCs w:val="20"/>
            </w:rPr>
            <w:id w:val="133382492"/>
            <w:placeholder>
              <w:docPart w:val="BA489C3A0BB84F86B60E9B1F1A7CB162"/>
            </w:placeholder>
            <w:showingPlcHdr/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035EB3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842773"/>
            <w:placeholder>
              <w:docPart w:val="FB242059981345C5A66860921032C1B5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261069"/>
            <w:placeholder>
              <w:docPart w:val="71A12A35A2C94C8BB4269D1E3130F9F2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72996104"/>
            <w:placeholder>
              <w:docPart w:val="05E50DE8B4AF407D87B7325115EE1FE8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6305534"/>
            <w:placeholder>
              <w:docPart w:val="80B67C46F69C4A5E9C07475E936235F5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442C3F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268591610"/>
            <w:placeholder>
              <w:docPart w:val="555077DBEF3345EF8E9014EDAA629194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  <w:tr w:rsidR="00801FDF" w:rsidRPr="00B45867" w:rsidTr="006B05FE">
        <w:trPr>
          <w:cantSplit/>
          <w:trHeight w:hRule="exact" w:val="850"/>
        </w:trPr>
        <w:sdt>
          <w:sdtPr>
            <w:rPr>
              <w:rFonts w:ascii="Arial" w:hAnsi="Arial" w:cs="Arial"/>
              <w:sz w:val="20"/>
              <w:szCs w:val="20"/>
            </w:rPr>
            <w:id w:val="1265727945"/>
            <w:placeholder>
              <w:docPart w:val="491B42FB1F36421B9C08024E993A4FD4"/>
            </w:placeholder>
            <w:showingPlcHdr/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035EB3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4850009"/>
            <w:placeholder>
              <w:docPart w:val="2AFEFCB7EC2C4BED88E95DC43770FEDB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8494574"/>
            <w:placeholder>
              <w:docPart w:val="A344351E7F724141A87036F2A382A6E7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963722044"/>
            <w:placeholder>
              <w:docPart w:val="2CE3020023704228BB3744CFE90E58AD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352953610"/>
            <w:placeholder>
              <w:docPart w:val="44374B32F08145BDBD658700466C0D6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442C3F" w:rsidP="00201241">
                <w:pPr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872720303"/>
            <w:placeholder>
              <w:docPart w:val="81130AF3ECBA4D1C934E68A9973C3483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  <w:tr w:rsidR="00801FDF" w:rsidRPr="00B45867" w:rsidTr="006B05FE">
        <w:trPr>
          <w:cantSplit/>
          <w:trHeight w:hRule="exact" w:val="850"/>
        </w:trPr>
        <w:sdt>
          <w:sdtPr>
            <w:rPr>
              <w:rFonts w:cs="Arial"/>
              <w:sz w:val="20"/>
            </w:rPr>
            <w:id w:val="-1206717403"/>
            <w:placeholder>
              <w:docPart w:val="915E885F6E2749EC9C90BA9BE06DFA4D"/>
            </w:placeholder>
            <w:showingPlcHdr/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035EB3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341040586"/>
            <w:placeholder>
              <w:docPart w:val="2199B4C295FF45E2BBF84169D9A21552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17497403"/>
            <w:placeholder>
              <w:docPart w:val="EFC26945D85B4A7E862174F8E431C0E4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279605072"/>
            <w:placeholder>
              <w:docPart w:val="AAB627717945444481F0636DB6A311A6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348463371"/>
            <w:placeholder>
              <w:docPart w:val="9DEF9E29D147430EA9CC0CDD40559D29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442C3F" w:rsidP="00201241">
                <w:pPr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37451109"/>
            <w:placeholder>
              <w:docPart w:val="C724663EBC3B4A138685E9BA5F5667E0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  <w:tr w:rsidR="00801FDF" w:rsidRPr="00B45867" w:rsidTr="006B05FE">
        <w:trPr>
          <w:cantSplit/>
          <w:trHeight w:hRule="exact" w:val="850"/>
        </w:trPr>
        <w:sdt>
          <w:sdtPr>
            <w:rPr>
              <w:rFonts w:cs="Arial"/>
              <w:sz w:val="20"/>
            </w:rPr>
            <w:id w:val="-568499397"/>
            <w:placeholder>
              <w:docPart w:val="26146581FF6846A88AEF8740CA647575"/>
            </w:placeholder>
            <w:showingPlcHdr/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035EB3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659650826"/>
            <w:placeholder>
              <w:docPart w:val="34E6F786743546749FC54E9D1A880417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738321315"/>
            <w:placeholder>
              <w:docPart w:val="ACEE4B9C93E849A9A93E0B7FD9EE6244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627087150"/>
            <w:placeholder>
              <w:docPart w:val="EE92ECEE72B14E3880D181B4AFE56FF7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68153226"/>
            <w:placeholder>
              <w:docPart w:val="9D56100C395049408EBF28549D2075B0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442C3F" w:rsidP="00201241">
                <w:pPr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944661883"/>
            <w:placeholder>
              <w:docPart w:val="9C52C8F981EF429CAD89E814F94E1DA0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  <w:tr w:rsidR="00801FDF" w:rsidRPr="00B45867" w:rsidTr="006B05FE">
        <w:trPr>
          <w:cantSplit/>
          <w:trHeight w:hRule="exact" w:val="850"/>
        </w:trPr>
        <w:sdt>
          <w:sdtPr>
            <w:rPr>
              <w:rFonts w:cs="Arial"/>
              <w:sz w:val="20"/>
            </w:rPr>
            <w:id w:val="1430238506"/>
            <w:placeholder>
              <w:docPart w:val="4E320065D56A43ED8ADEEBCF3EF0D7EE"/>
            </w:placeholder>
            <w:showingPlcHdr/>
          </w:sdtPr>
          <w:sdtEndPr/>
          <w:sdtContent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035EB3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111882263"/>
            <w:placeholder>
              <w:docPart w:val="541581F892F7404F8C79C42D12805039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Schule, Hochschule, Ort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4082419"/>
            <w:placeholder>
              <w:docPart w:val="27608AA3C1514752B6043217DE212A76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085828296"/>
            <w:placeholder>
              <w:docPart w:val="F0372571D16D4B999E41D81B0139E746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93373906"/>
            <w:placeholder>
              <w:docPart w:val="2BB06ABA5732469AB8D3CDDB40696359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442C3F" w:rsidP="00201241">
                <w:pPr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677255346"/>
            <w:placeholder>
              <w:docPart w:val="28474BFECA5844998C52C465ADDBD893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801FDF" w:rsidRPr="00B45867" w:rsidRDefault="00801FDF" w:rsidP="0020124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Bitte die Note eintragen</w:t>
                </w:r>
              </w:p>
            </w:tc>
          </w:sdtContent>
        </w:sdt>
      </w:tr>
    </w:tbl>
    <w:p w:rsidR="00E377D1" w:rsidRPr="00B45867" w:rsidRDefault="00E377D1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  <w:sz w:val="22"/>
        </w:rPr>
      </w:pPr>
    </w:p>
    <w:p w:rsidR="00E377D1" w:rsidRPr="00B45867" w:rsidRDefault="00E377D1" w:rsidP="00254194">
      <w:pPr>
        <w:ind w:right="-144"/>
        <w:rPr>
          <w:rFonts w:cs="Arial"/>
          <w:b/>
          <w:bCs/>
          <w:szCs w:val="24"/>
        </w:rPr>
      </w:pPr>
      <w:r w:rsidRPr="00B45867">
        <w:rPr>
          <w:rFonts w:cs="Arial"/>
          <w:b/>
          <w:bCs/>
        </w:rPr>
        <w:br w:type="page"/>
      </w:r>
    </w:p>
    <w:p w:rsidR="0049631D" w:rsidRPr="00B45867" w:rsidRDefault="0049631D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  <w:sz w:val="16"/>
          <w:szCs w:val="16"/>
        </w:rPr>
      </w:pPr>
      <w:r w:rsidRPr="00B45867">
        <w:rPr>
          <w:rFonts w:ascii="Arial" w:hAnsi="Arial" w:cs="Arial"/>
          <w:b/>
          <w:bCs/>
        </w:rPr>
        <w:t>3. Förderungen</w:t>
      </w:r>
      <w:r w:rsidRPr="00B45867">
        <w:rPr>
          <w:rFonts w:ascii="Arial" w:hAnsi="Arial" w:cs="Arial"/>
          <w:b/>
          <w:bCs/>
        </w:rPr>
        <w:br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88"/>
      </w:tblGrid>
      <w:tr w:rsidR="00456C1B" w:rsidRPr="00B45867" w:rsidTr="00E77DEB">
        <w:trPr>
          <w:cantSplit/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1B" w:rsidRPr="00B45867" w:rsidRDefault="00456C1B" w:rsidP="00E77DEB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Derzeitige weitere Bewerbungen auf DAAD- Stipendien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A" w:rsidRPr="00B45867" w:rsidRDefault="00C96E2B" w:rsidP="0094757A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4717024"/>
                <w:placeholder>
                  <w:docPart w:val="E067DF45CD3B4E3F97B667520060244B"/>
                </w:placeholder>
                <w:showingPlcHdr/>
              </w:sdtPr>
              <w:sdtEndPr/>
              <w:sdtContent>
                <w:r w:rsidR="0094757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6E324A" w:rsidRPr="00B4586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6C1B" w:rsidRPr="00B45867" w:rsidRDefault="00C96E2B" w:rsidP="0094757A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2646584"/>
                <w:placeholder>
                  <w:docPart w:val="8B810731154E4CAF9E998DA8D954B926"/>
                </w:placeholder>
                <w:showingPlcHdr/>
              </w:sdtPr>
              <w:sdtEndPr/>
              <w:sdtContent>
                <w:r w:rsidR="00456C1B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6E324A" w:rsidRPr="00B45867" w:rsidTr="00E77DEB">
        <w:trPr>
          <w:cantSplit/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4A" w:rsidRPr="00B45867" w:rsidRDefault="006E324A" w:rsidP="00E77DEB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Derzeitige weitere Bewerbungen auf Stipendien bei anderen Organisationen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703389"/>
                <w:placeholder>
                  <w:docPart w:val="D791074A16D84D948434F09AB8032AA1"/>
                </w:placeholder>
                <w:showingPlcHdr/>
              </w:sdtPr>
              <w:sdtEndPr/>
              <w:sdtContent>
                <w:r w:rsidR="0094757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94757A"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324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2316484"/>
                <w:placeholder>
                  <w:docPart w:val="974AC08B8E2845B080DC0B507CE0F57F"/>
                </w:placeholder>
                <w:showingPlcHdr/>
              </w:sdtPr>
              <w:sdtEndPr/>
              <w:sdtContent>
                <w:r w:rsidR="006E324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6E324A" w:rsidRPr="00B45867" w:rsidTr="00E77DEB"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4A" w:rsidRPr="00B45867" w:rsidRDefault="006E324A" w:rsidP="00E77DEB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Frühere DAAD Stipendien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8422323"/>
                <w:placeholder>
                  <w:docPart w:val="AFCD8CABB56E41A79A2BAB8923BC0551"/>
                </w:placeholder>
                <w:showingPlcHdr/>
              </w:sdtPr>
              <w:sdtEndPr/>
              <w:sdtContent>
                <w:r w:rsidR="0094757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94757A"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324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5699837"/>
                <w:placeholder>
                  <w:docPart w:val="6D58DA304F7E4CACBF951D1E6A216702"/>
                </w:placeholder>
                <w:showingPlcHdr/>
              </w:sdtPr>
              <w:sdtEndPr/>
              <w:sdtContent>
                <w:r w:rsidR="006E324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6E324A" w:rsidRPr="00B45867" w:rsidTr="00E77DEB"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4A" w:rsidRPr="00B45867" w:rsidRDefault="006E324A" w:rsidP="00E77DEB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411372"/>
                <w:placeholder>
                  <w:docPart w:val="36435E51A89944268F01B87433CC04AF"/>
                </w:placeholder>
                <w:showingPlcHdr/>
              </w:sdtPr>
              <w:sdtEndPr/>
              <w:sdtContent>
                <w:r w:rsidR="0094757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94757A"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324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629842"/>
                <w:placeholder>
                  <w:docPart w:val="F41AB522EC294F9DA966833F56B24344"/>
                </w:placeholder>
                <w:showingPlcHdr/>
              </w:sdtPr>
              <w:sdtEndPr/>
              <w:sdtContent>
                <w:r w:rsidR="006E324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6E324A" w:rsidRPr="00B45867" w:rsidTr="00E77DEB"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4A" w:rsidRPr="00B45867" w:rsidRDefault="006E324A" w:rsidP="00E77DEB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Frühere sonstige Stipendien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4912314"/>
                <w:placeholder>
                  <w:docPart w:val="4871A57F79EF4573B0AD94E86518AB97"/>
                </w:placeholder>
                <w:showingPlcHdr/>
              </w:sdtPr>
              <w:sdtEndPr/>
              <w:sdtContent>
                <w:r w:rsidR="0094757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94757A"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324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3878450"/>
                <w:placeholder>
                  <w:docPart w:val="2727E87E608743A9B356FEEACA454416"/>
                </w:placeholder>
                <w:showingPlcHdr/>
              </w:sdtPr>
              <w:sdtEndPr/>
              <w:sdtContent>
                <w:r w:rsidR="006E324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6E324A" w:rsidRPr="00B45867" w:rsidTr="00E77DEB">
        <w:trPr>
          <w:trHeight w:val="8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4A" w:rsidRPr="00B45867" w:rsidRDefault="006E324A" w:rsidP="00E77DEB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7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3733644"/>
                <w:placeholder>
                  <w:docPart w:val="A474B86DB9C244009DCB8CC492022A6C"/>
                </w:placeholder>
                <w:showingPlcHdr/>
              </w:sdtPr>
              <w:sdtEndPr/>
              <w:sdtContent>
                <w:r w:rsidR="0094757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</w:p>
          <w:p w:rsidR="006E324A" w:rsidRPr="00B45867" w:rsidRDefault="00C96E2B" w:rsidP="00E77DEB">
            <w:pPr>
              <w:pStyle w:val="Kopfzeile"/>
              <w:tabs>
                <w:tab w:val="clear" w:pos="4536"/>
                <w:tab w:val="left" w:pos="2056"/>
                <w:tab w:val="left" w:pos="2907"/>
                <w:tab w:val="left" w:pos="448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9423035"/>
                <w:placeholder>
                  <w:docPart w:val="7C4291328F874EF28ABC3F0B6CD6A841"/>
                </w:placeholder>
                <w:showingPlcHdr/>
              </w:sdtPr>
              <w:sdtEndPr/>
              <w:sdtContent>
                <w:r w:rsidR="006E324A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</w:tbl>
    <w:p w:rsidR="00B00B3C" w:rsidRPr="00B45867" w:rsidRDefault="00B00B3C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0"/>
        </w:rPr>
      </w:pPr>
    </w:p>
    <w:p w:rsidR="00CF49F5" w:rsidRPr="00B45867" w:rsidRDefault="00CF49F5" w:rsidP="00CF49F5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t>4. Angaben zu Deutschkenntnissen</w:t>
      </w:r>
    </w:p>
    <w:p w:rsidR="00CF49F5" w:rsidRPr="00B45867" w:rsidRDefault="00CF49F5" w:rsidP="00CF49F5">
      <w:pPr>
        <w:pStyle w:val="Kopfzeile"/>
        <w:tabs>
          <w:tab w:val="left" w:pos="708"/>
        </w:tabs>
        <w:spacing w:line="120" w:lineRule="exact"/>
        <w:rPr>
          <w:rFonts w:ascii="Arial" w:hAnsi="Arial" w:cs="Arial"/>
          <w:b/>
          <w:bCs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DA7C52" w:rsidRPr="00B45867" w:rsidTr="0029585B">
        <w:trPr>
          <w:cantSplit/>
          <w:trHeight w:hRule="exact" w:val="85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52" w:rsidRPr="00B45867" w:rsidRDefault="00DA7C52" w:rsidP="005D7110">
            <w:pPr>
              <w:spacing w:line="280" w:lineRule="exact"/>
              <w:rPr>
                <w:rFonts w:cs="Arial"/>
                <w:sz w:val="20"/>
              </w:rPr>
            </w:pPr>
            <w:r w:rsidRPr="00B45867">
              <w:rPr>
                <w:rFonts w:cs="Arial"/>
                <w:sz w:val="20"/>
              </w:rPr>
              <w:t>Deutschunterricht/</w:t>
            </w:r>
            <w:r w:rsidRPr="00B45867">
              <w:rPr>
                <w:rFonts w:cs="Arial"/>
                <w:sz w:val="20"/>
              </w:rPr>
              <w:br/>
              <w:t>-studium seit</w:t>
            </w:r>
            <w:r w:rsidRPr="00B45867">
              <w:rPr>
                <w:rFonts w:cs="Arial"/>
                <w:sz w:val="20"/>
              </w:rPr>
              <w:tab/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70071569"/>
                <w:placeholder>
                  <w:docPart w:val="C567BB4424B149D8A96AF0BF3049CC80"/>
                </w:placeholder>
                <w:showingPlcHdr/>
              </w:sdtPr>
              <w:sdtEndPr/>
              <w:sdtContent>
                <w:r w:rsidR="005D7110" w:rsidRPr="00B45867">
                  <w:rPr>
                    <w:rStyle w:val="Platzhaltertext"/>
                    <w:rFonts w:cs="Arial"/>
                    <w:sz w:val="20"/>
                  </w:rPr>
                  <w:t>von  -  bis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52" w:rsidRPr="00B45867" w:rsidRDefault="00DA7C52" w:rsidP="00201241">
            <w:pPr>
              <w:spacing w:line="280" w:lineRule="exact"/>
              <w:rPr>
                <w:rFonts w:cs="Arial"/>
                <w:sz w:val="20"/>
              </w:rPr>
            </w:pPr>
            <w:r w:rsidRPr="00B45867">
              <w:rPr>
                <w:rFonts w:cs="Arial"/>
                <w:sz w:val="20"/>
              </w:rPr>
              <w:t xml:space="preserve">Deutschstunden </w:t>
            </w:r>
          </w:p>
          <w:p w:rsidR="00DA7C52" w:rsidRPr="00B45867" w:rsidRDefault="00EE22FD" w:rsidP="00EE22FD">
            <w:pPr>
              <w:spacing w:line="280" w:lineRule="exact"/>
              <w:rPr>
                <w:rFonts w:cs="Arial"/>
                <w:sz w:val="20"/>
              </w:rPr>
            </w:pPr>
            <w:r w:rsidRPr="00B45867">
              <w:rPr>
                <w:rFonts w:cs="Arial"/>
                <w:sz w:val="20"/>
              </w:rPr>
              <w:t>p</w:t>
            </w:r>
            <w:r w:rsidR="00DA7C52" w:rsidRPr="00B45867">
              <w:rPr>
                <w:rFonts w:cs="Arial"/>
                <w:sz w:val="20"/>
              </w:rPr>
              <w:t>ro Woche</w:t>
            </w:r>
            <w:r w:rsidR="00DA7C52" w:rsidRPr="00B45867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973444041"/>
                <w:placeholder>
                  <w:docPart w:val="64D6D6BF73A7420A9BA402E3E9F06EAF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cs="Arial"/>
                    <w:sz w:val="20"/>
                  </w:rPr>
                  <w:t>Unterrichtsstunden/Woche</w:t>
                </w:r>
              </w:sdtContent>
            </w:sdt>
          </w:p>
        </w:tc>
      </w:tr>
    </w:tbl>
    <w:p w:rsidR="00CF49F5" w:rsidRPr="00B45867" w:rsidRDefault="00CF49F5" w:rsidP="00CF49F5">
      <w:pPr>
        <w:spacing w:line="120" w:lineRule="exact"/>
        <w:rPr>
          <w:rFonts w:cs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DA7C52" w:rsidRPr="00B45867" w:rsidTr="00621B9A">
        <w:trPr>
          <w:cantSplit/>
          <w:trHeight w:hRule="exact" w:val="76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52" w:rsidRPr="00B45867" w:rsidRDefault="00DA7C52" w:rsidP="006E62D0">
            <w:pPr>
              <w:pStyle w:val="Kopfzeile"/>
              <w:tabs>
                <w:tab w:val="clear" w:pos="4536"/>
                <w:tab w:val="clear" w:pos="9072"/>
                <w:tab w:val="left" w:pos="708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Wann haben Sie die letzte Sprachprüfung abgelegt? </w:t>
            </w:r>
            <w:r w:rsidRPr="00B45867">
              <w:rPr>
                <w:rFonts w:ascii="Arial" w:hAnsi="Arial" w:cs="Arial"/>
                <w:b/>
                <w:sz w:val="20"/>
                <w:szCs w:val="20"/>
              </w:rPr>
              <w:t>(Sprachzeugnis bitte beifügen)</w:t>
            </w:r>
          </w:p>
        </w:tc>
        <w:sdt>
          <w:sdtPr>
            <w:rPr>
              <w:rFonts w:cs="Arial"/>
              <w:sz w:val="18"/>
              <w:szCs w:val="18"/>
            </w:rPr>
            <w:id w:val="-1443291618"/>
            <w:placeholder>
              <w:docPart w:val="A2C80736B94C44A593B004B3837298AB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7C52" w:rsidRPr="00B45867" w:rsidRDefault="00621B9A" w:rsidP="006E62D0">
                <w:pPr>
                  <w:tabs>
                    <w:tab w:val="left" w:pos="497"/>
                    <w:tab w:val="left" w:pos="1631"/>
                    <w:tab w:val="left" w:pos="2056"/>
                  </w:tabs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</w:tr>
      <w:tr w:rsidR="006E62D0" w:rsidRPr="00B45867" w:rsidTr="006E62D0">
        <w:trPr>
          <w:cantSplit/>
          <w:trHeight w:hRule="exact" w:val="169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D0" w:rsidRPr="00B45867" w:rsidRDefault="006E62D0" w:rsidP="006E62D0">
            <w:pPr>
              <w:tabs>
                <w:tab w:val="left" w:pos="497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  <w:r w:rsidRPr="00B45867">
              <w:rPr>
                <w:rFonts w:cs="Arial"/>
                <w:sz w:val="20"/>
              </w:rPr>
              <w:t>Welches Sprachniveau haben Sie erreicht?</w:t>
            </w:r>
          </w:p>
          <w:p w:rsidR="006E62D0" w:rsidRPr="00B45867" w:rsidRDefault="006E62D0" w:rsidP="00201241">
            <w:pPr>
              <w:pStyle w:val="Kopfzeile"/>
              <w:tabs>
                <w:tab w:val="clear" w:pos="4536"/>
                <w:tab w:val="clear" w:pos="9072"/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D0" w:rsidRPr="00B45867" w:rsidRDefault="006E62D0" w:rsidP="006E62D0">
            <w:pPr>
              <w:tabs>
                <w:tab w:val="left" w:pos="497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B45867">
              <w:rPr>
                <w:rFonts w:cs="Arial"/>
                <w:szCs w:val="22"/>
              </w:rPr>
              <w:t>A1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4742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2FD"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B45867">
              <w:rPr>
                <w:rFonts w:cs="Arial"/>
                <w:szCs w:val="22"/>
              </w:rPr>
              <w:tab/>
              <w:t>A2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558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6E62D0" w:rsidRPr="00B45867" w:rsidRDefault="006E62D0" w:rsidP="006E62D0">
            <w:pPr>
              <w:tabs>
                <w:tab w:val="left" w:pos="497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B45867">
              <w:rPr>
                <w:rFonts w:cs="Arial"/>
                <w:szCs w:val="22"/>
              </w:rPr>
              <w:t>B1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5596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B45867">
              <w:rPr>
                <w:rFonts w:cs="Arial"/>
                <w:szCs w:val="22"/>
              </w:rPr>
              <w:tab/>
              <w:t>B2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6411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6E62D0" w:rsidRPr="00B45867" w:rsidRDefault="006E62D0" w:rsidP="006E62D0">
            <w:pPr>
              <w:tabs>
                <w:tab w:val="left" w:pos="497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B45867">
              <w:rPr>
                <w:rFonts w:cs="Arial"/>
                <w:szCs w:val="22"/>
              </w:rPr>
              <w:t>C1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6469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B45867">
              <w:rPr>
                <w:rFonts w:cs="Arial"/>
                <w:szCs w:val="22"/>
              </w:rPr>
              <w:tab/>
              <w:t>C2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2333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6E62D0" w:rsidRPr="00B45867" w:rsidRDefault="006E62D0" w:rsidP="006E62D0">
            <w:pPr>
              <w:tabs>
                <w:tab w:val="left" w:pos="497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</w:p>
          <w:p w:rsidR="006E62D0" w:rsidRPr="00B45867" w:rsidRDefault="00C96E2B" w:rsidP="006E62D0">
            <w:pPr>
              <w:tabs>
                <w:tab w:val="left" w:pos="497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96867443"/>
                <w:placeholder>
                  <w:docPart w:val="9969CF1824734124AB23337B6ACC4E1C"/>
                </w:placeholder>
                <w:showingPlcHdr/>
              </w:sdtPr>
              <w:sdtEndPr/>
              <w:sdtContent>
                <w:r w:rsidR="004431BB" w:rsidRPr="00B45867">
                  <w:rPr>
                    <w:rStyle w:val="Platzhaltertext"/>
                    <w:rFonts w:cs="Arial"/>
                    <w:sz w:val="20"/>
                  </w:rPr>
                  <w:t>Sonstiges</w:t>
                </w:r>
                <w:r w:rsidR="004431BB" w:rsidRPr="00B45867">
                  <w:rPr>
                    <w:rStyle w:val="SprechblasentextZchn"/>
                    <w:rFonts w:ascii="Arial" w:hAnsi="Arial" w:cs="Arial"/>
                    <w:sz w:val="20"/>
                  </w:rPr>
                  <w:t xml:space="preserve"> </w:t>
                </w:r>
                <w:r w:rsidR="004431BB" w:rsidRPr="00B45867">
                  <w:rPr>
                    <w:rStyle w:val="Platzhaltertext"/>
                    <w:rFonts w:cs="Arial"/>
                    <w:sz w:val="20"/>
                  </w:rPr>
                  <w:t>Sprachniveau</w:t>
                </w:r>
              </w:sdtContent>
            </w:sdt>
          </w:p>
        </w:tc>
      </w:tr>
      <w:tr w:rsidR="003F367C" w:rsidRPr="00B45867" w:rsidTr="006E62D0">
        <w:trPr>
          <w:cantSplit/>
          <w:trHeight w:hRule="exact" w:val="57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F5" w:rsidRPr="00B45867" w:rsidRDefault="00CF49F5" w:rsidP="00201241">
            <w:pPr>
              <w:spacing w:line="280" w:lineRule="exact"/>
              <w:rPr>
                <w:rFonts w:cs="Arial"/>
                <w:sz w:val="20"/>
              </w:rPr>
            </w:pPr>
            <w:r w:rsidRPr="00B45867">
              <w:rPr>
                <w:rFonts w:cs="Arial"/>
                <w:sz w:val="20"/>
              </w:rPr>
              <w:t>Besuchen Sie derzeit einen Sprachkurs?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F5" w:rsidRPr="00B45867" w:rsidRDefault="00CF49F5" w:rsidP="005D3C65">
            <w:pPr>
              <w:tabs>
                <w:tab w:val="left" w:pos="497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B45867">
              <w:rPr>
                <w:rFonts w:cs="Arial"/>
                <w:szCs w:val="22"/>
              </w:rPr>
              <w:t>Ja</w:t>
            </w:r>
            <w:r w:rsidR="005D3C65"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532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5D3C65" w:rsidRPr="00B45867">
              <w:rPr>
                <w:rFonts w:cs="Arial"/>
                <w:szCs w:val="22"/>
              </w:rPr>
              <w:tab/>
              <w:t>Nein</w:t>
            </w:r>
            <w:r w:rsidR="005D3C65"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6768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DA7C52" w:rsidRPr="00B45867" w:rsidTr="00201241">
        <w:trPr>
          <w:cantSplit/>
          <w:trHeight w:hRule="exact" w:val="71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52" w:rsidRPr="00B45867" w:rsidRDefault="00DA7C52" w:rsidP="00201241">
            <w:pPr>
              <w:spacing w:line="280" w:lineRule="exact"/>
              <w:rPr>
                <w:rFonts w:cs="Arial"/>
                <w:sz w:val="20"/>
              </w:rPr>
            </w:pPr>
            <w:r w:rsidRPr="00B45867">
              <w:rPr>
                <w:rFonts w:cs="Arial"/>
                <w:sz w:val="20"/>
              </w:rPr>
              <w:t>Wenn ja: Welches Sprachinstitut besuchen Sie?</w:t>
            </w:r>
          </w:p>
        </w:tc>
        <w:sdt>
          <w:sdtPr>
            <w:rPr>
              <w:rFonts w:cs="Arial"/>
              <w:sz w:val="18"/>
              <w:szCs w:val="18"/>
            </w:rPr>
            <w:id w:val="-338772904"/>
            <w:placeholder>
              <w:docPart w:val="EE84EAE8900C4E73A2B4248A16ACBDC2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A7C52" w:rsidRPr="00B45867" w:rsidRDefault="004431BB" w:rsidP="004431BB">
                <w:pPr>
                  <w:tabs>
                    <w:tab w:val="left" w:pos="497"/>
                    <w:tab w:val="left" w:pos="1631"/>
                    <w:tab w:val="left" w:pos="1773"/>
                    <w:tab w:val="left" w:pos="2056"/>
                  </w:tabs>
                  <w:spacing w:line="280" w:lineRule="exact"/>
                  <w:rPr>
                    <w:rFonts w:cs="Arial"/>
                    <w:sz w:val="20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Name des Sprachinstituts</w:t>
                </w:r>
              </w:p>
            </w:tc>
          </w:sdtContent>
        </w:sdt>
      </w:tr>
      <w:tr w:rsidR="003F367C" w:rsidRPr="00B45867" w:rsidTr="00201241">
        <w:trPr>
          <w:cantSplit/>
          <w:trHeight w:hRule="exact" w:val="71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D" w:rsidRPr="00B45867" w:rsidRDefault="00F0642D" w:rsidP="00201241">
            <w:pPr>
              <w:spacing w:line="280" w:lineRule="exact"/>
              <w:rPr>
                <w:rFonts w:cs="Arial"/>
                <w:sz w:val="20"/>
              </w:rPr>
            </w:pPr>
            <w:r w:rsidRPr="00B45867">
              <w:rPr>
                <w:rFonts w:cs="Arial"/>
                <w:sz w:val="20"/>
              </w:rPr>
              <w:t>Wenn ja: Wann endet der Sprachkurse?</w:t>
            </w:r>
          </w:p>
        </w:tc>
        <w:sdt>
          <w:sdtPr>
            <w:rPr>
              <w:rFonts w:cs="Arial"/>
              <w:sz w:val="18"/>
              <w:szCs w:val="18"/>
            </w:rPr>
            <w:id w:val="-1083989370"/>
            <w:placeholder>
              <w:docPart w:val="B9A5266EAF0246629E7BD3647B42AA96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0642D" w:rsidRPr="00B45867" w:rsidRDefault="00621B9A" w:rsidP="008808BD">
                <w:pPr>
                  <w:tabs>
                    <w:tab w:val="left" w:pos="497"/>
                    <w:tab w:val="left" w:pos="1631"/>
                    <w:tab w:val="left" w:pos="1773"/>
                    <w:tab w:val="left" w:pos="2056"/>
                  </w:tabs>
                  <w:spacing w:line="280" w:lineRule="exact"/>
                  <w:rPr>
                    <w:rFonts w:cs="Arial"/>
                    <w:szCs w:val="22"/>
                  </w:rPr>
                </w:pPr>
                <w:r w:rsidRPr="00B45867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</w:tr>
      <w:tr w:rsidR="003F367C" w:rsidRPr="00B45867" w:rsidTr="00047C7C">
        <w:trPr>
          <w:cantSplit/>
          <w:trHeight w:hRule="exact" w:val="164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F5" w:rsidRPr="00B45867" w:rsidRDefault="00CF49F5" w:rsidP="006E62D0">
            <w:pPr>
              <w:spacing w:line="280" w:lineRule="exact"/>
              <w:rPr>
                <w:rFonts w:cs="Arial"/>
                <w:sz w:val="20"/>
              </w:rPr>
            </w:pPr>
            <w:r w:rsidRPr="00B45867">
              <w:rPr>
                <w:rFonts w:cs="Arial"/>
                <w:sz w:val="20"/>
              </w:rPr>
              <w:t xml:space="preserve">Wenn ja: </w:t>
            </w:r>
            <w:r w:rsidR="006E62D0" w:rsidRPr="00B45867">
              <w:rPr>
                <w:rFonts w:cs="Arial"/>
                <w:sz w:val="20"/>
              </w:rPr>
              <w:t xml:space="preserve"> </w:t>
            </w:r>
            <w:r w:rsidRPr="00B45867">
              <w:rPr>
                <w:rFonts w:cs="Arial"/>
                <w:sz w:val="20"/>
              </w:rPr>
              <w:t>Welches Sprachniveau gemäß Europäischem Referenzrahmen werden Sie nach Ende des Sprachkurses erreicht haben?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F5" w:rsidRPr="00B45867" w:rsidRDefault="005D3C65" w:rsidP="00047C7C">
            <w:pPr>
              <w:tabs>
                <w:tab w:val="left" w:pos="497"/>
                <w:tab w:val="left" w:pos="1631"/>
                <w:tab w:val="left" w:pos="1773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B45867">
              <w:rPr>
                <w:rFonts w:cs="Arial"/>
                <w:szCs w:val="22"/>
              </w:rPr>
              <w:t>A1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3515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F5"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CF49F5" w:rsidRPr="00B45867">
              <w:rPr>
                <w:rFonts w:cs="Arial"/>
                <w:szCs w:val="22"/>
              </w:rPr>
              <w:tab/>
              <w:t>A2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712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F5"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CF49F5" w:rsidRPr="00B45867" w:rsidRDefault="005D3C65" w:rsidP="00047C7C">
            <w:pPr>
              <w:tabs>
                <w:tab w:val="left" w:pos="497"/>
                <w:tab w:val="left" w:pos="1631"/>
                <w:tab w:val="left" w:pos="1773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B45867">
              <w:rPr>
                <w:rFonts w:cs="Arial"/>
                <w:szCs w:val="22"/>
              </w:rPr>
              <w:t>B1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3667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F5"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B45867">
              <w:rPr>
                <w:rFonts w:cs="Arial"/>
                <w:szCs w:val="22"/>
              </w:rPr>
              <w:tab/>
              <w:t>B2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8427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F5"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CF49F5" w:rsidRPr="00B45867" w:rsidRDefault="005D3C65" w:rsidP="00047C7C">
            <w:pPr>
              <w:tabs>
                <w:tab w:val="left" w:pos="497"/>
                <w:tab w:val="left" w:pos="1631"/>
                <w:tab w:val="left" w:pos="1773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B45867">
              <w:rPr>
                <w:rFonts w:cs="Arial"/>
                <w:szCs w:val="22"/>
              </w:rPr>
              <w:t>C1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4194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F5"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B45867">
              <w:rPr>
                <w:rFonts w:cs="Arial"/>
                <w:szCs w:val="22"/>
              </w:rPr>
              <w:tab/>
              <w:t>C2</w:t>
            </w:r>
            <w:r w:rsidRPr="00B4586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2055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F5" w:rsidRPr="00B45867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CF49F5" w:rsidRPr="00B45867" w:rsidRDefault="00CF49F5" w:rsidP="00047C7C">
            <w:pPr>
              <w:tabs>
                <w:tab w:val="left" w:pos="497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</w:p>
          <w:p w:rsidR="00CF49F5" w:rsidRPr="00B45867" w:rsidRDefault="00C96E2B" w:rsidP="00047C7C">
            <w:pPr>
              <w:tabs>
                <w:tab w:val="left" w:pos="497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32586806"/>
                <w:placeholder>
                  <w:docPart w:val="617B71C318CA4712876781A7ABCC0424"/>
                </w:placeholder>
                <w:showingPlcHdr/>
              </w:sdtPr>
              <w:sdtEndPr/>
              <w:sdtContent>
                <w:r w:rsidR="004431BB" w:rsidRPr="00B45867">
                  <w:rPr>
                    <w:rStyle w:val="Platzhaltertext"/>
                    <w:rFonts w:cs="Arial"/>
                    <w:sz w:val="20"/>
                  </w:rPr>
                  <w:t>Sonstiges</w:t>
                </w:r>
                <w:r w:rsidR="004431BB" w:rsidRPr="00B45867">
                  <w:rPr>
                    <w:rStyle w:val="SprechblasentextZchn"/>
                    <w:rFonts w:ascii="Arial" w:hAnsi="Arial" w:cs="Arial"/>
                    <w:sz w:val="20"/>
                  </w:rPr>
                  <w:t xml:space="preserve"> </w:t>
                </w:r>
                <w:r w:rsidR="004431BB" w:rsidRPr="00B45867">
                  <w:rPr>
                    <w:rStyle w:val="Platzhaltertext"/>
                    <w:rFonts w:cs="Arial"/>
                    <w:sz w:val="20"/>
                  </w:rPr>
                  <w:t>Sprachniveau</w:t>
                </w:r>
              </w:sdtContent>
            </w:sdt>
            <w:r w:rsidR="00DA7C52" w:rsidRPr="00B45867">
              <w:rPr>
                <w:rFonts w:cs="Arial"/>
                <w:sz w:val="20"/>
              </w:rPr>
              <w:tab/>
            </w:r>
          </w:p>
        </w:tc>
      </w:tr>
    </w:tbl>
    <w:p w:rsidR="00B00B3C" w:rsidRPr="00B45867" w:rsidRDefault="00B00B3C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2"/>
        </w:rPr>
      </w:pPr>
    </w:p>
    <w:p w:rsidR="007A3A39" w:rsidRPr="00B45867" w:rsidRDefault="007A3A39">
      <w:pPr>
        <w:rPr>
          <w:rFonts w:cs="Arial"/>
          <w:b/>
          <w:bCs/>
          <w:sz w:val="24"/>
          <w:szCs w:val="24"/>
        </w:rPr>
      </w:pPr>
      <w:r w:rsidRPr="00B45867">
        <w:rPr>
          <w:rFonts w:cs="Arial"/>
          <w:b/>
          <w:bCs/>
        </w:rPr>
        <w:br w:type="page"/>
      </w:r>
    </w:p>
    <w:p w:rsidR="00D3493E" w:rsidRPr="00B45867" w:rsidRDefault="0049631D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b/>
          <w:bCs/>
        </w:rPr>
      </w:pPr>
      <w:r w:rsidRPr="00B45867">
        <w:rPr>
          <w:rFonts w:ascii="Arial" w:hAnsi="Arial" w:cs="Arial"/>
          <w:b/>
          <w:bCs/>
        </w:rPr>
        <w:t>5</w:t>
      </w:r>
      <w:r w:rsidR="00194669" w:rsidRPr="00B45867">
        <w:rPr>
          <w:rFonts w:ascii="Arial" w:hAnsi="Arial" w:cs="Arial"/>
          <w:b/>
          <w:bCs/>
        </w:rPr>
        <w:t>. Angaben zu</w:t>
      </w:r>
      <w:r w:rsidR="00B00B3C" w:rsidRPr="00B45867">
        <w:rPr>
          <w:rFonts w:ascii="Arial" w:hAnsi="Arial" w:cs="Arial"/>
          <w:b/>
          <w:bCs/>
        </w:rPr>
        <w:t xml:space="preserve">m gewünschten </w:t>
      </w:r>
      <w:r w:rsidR="00FF635C">
        <w:rPr>
          <w:rFonts w:ascii="Arial" w:hAnsi="Arial" w:cs="Arial"/>
          <w:b/>
          <w:bCs/>
        </w:rPr>
        <w:t>Intensivsprach</w:t>
      </w:r>
      <w:r w:rsidR="00B00B3C" w:rsidRPr="00B45867">
        <w:rPr>
          <w:rFonts w:ascii="Arial" w:hAnsi="Arial" w:cs="Arial"/>
          <w:b/>
          <w:bCs/>
        </w:rPr>
        <w:t>kurs</w:t>
      </w:r>
    </w:p>
    <w:p w:rsidR="00464C86" w:rsidRPr="00B45867" w:rsidRDefault="00464C86" w:rsidP="00281C33">
      <w:pPr>
        <w:pStyle w:val="Kopfzeile"/>
        <w:tabs>
          <w:tab w:val="clear" w:pos="9072"/>
          <w:tab w:val="left" w:pos="708"/>
        </w:tabs>
        <w:spacing w:line="120" w:lineRule="exact"/>
        <w:ind w:right="-142"/>
        <w:rPr>
          <w:rFonts w:ascii="Arial" w:hAnsi="Arial" w:cs="Arial"/>
          <w:bCs/>
          <w:sz w:val="20"/>
          <w:szCs w:val="20"/>
        </w:rPr>
      </w:pPr>
    </w:p>
    <w:p w:rsidR="00B347F4" w:rsidRPr="00B45867" w:rsidRDefault="00830CEA" w:rsidP="00030AFF">
      <w:pPr>
        <w:pStyle w:val="Kopfzeile"/>
        <w:tabs>
          <w:tab w:val="clear" w:pos="9072"/>
          <w:tab w:val="left" w:pos="708"/>
        </w:tabs>
        <w:spacing w:line="280" w:lineRule="exact"/>
        <w:ind w:right="-142"/>
        <w:rPr>
          <w:rFonts w:ascii="Arial" w:hAnsi="Arial" w:cs="Arial"/>
          <w:bCs/>
          <w:sz w:val="20"/>
          <w:szCs w:val="20"/>
        </w:rPr>
      </w:pPr>
      <w:r w:rsidRPr="00B45867">
        <w:rPr>
          <w:rFonts w:ascii="Arial" w:hAnsi="Arial" w:cs="Arial"/>
          <w:bCs/>
          <w:sz w:val="20"/>
          <w:szCs w:val="20"/>
        </w:rPr>
        <w:t xml:space="preserve">Bitte lesen Sie die Programmausschreibung in der Stipendiendatenbank: </w:t>
      </w:r>
      <w:hyperlink r:id="rId15" w:history="1">
        <w:r w:rsidRPr="00B45867">
          <w:rPr>
            <w:rStyle w:val="Hyperlink"/>
            <w:rFonts w:ascii="Arial" w:eastAsia="Arial Unicode MS" w:hAnsi="Arial" w:cs="Arial"/>
            <w:bCs/>
            <w:sz w:val="20"/>
            <w:szCs w:val="20"/>
          </w:rPr>
          <w:t>www.funding-guide.de</w:t>
        </w:r>
      </w:hyperlink>
      <w:r w:rsidRPr="00B45867">
        <w:rPr>
          <w:rFonts w:ascii="Arial" w:hAnsi="Arial" w:cs="Arial"/>
          <w:bCs/>
          <w:sz w:val="20"/>
          <w:szCs w:val="20"/>
        </w:rPr>
        <w:t xml:space="preserve">.  </w:t>
      </w:r>
    </w:p>
    <w:p w:rsidR="00830CEA" w:rsidRPr="00B45867" w:rsidRDefault="00830CEA" w:rsidP="00030AFF">
      <w:pPr>
        <w:pStyle w:val="Kopfzeile"/>
        <w:tabs>
          <w:tab w:val="clear" w:pos="9072"/>
          <w:tab w:val="left" w:pos="708"/>
        </w:tabs>
        <w:spacing w:before="120" w:line="280" w:lineRule="exact"/>
        <w:ind w:right="-144"/>
        <w:rPr>
          <w:rFonts w:ascii="Arial" w:hAnsi="Arial" w:cs="Arial"/>
          <w:sz w:val="20"/>
          <w:szCs w:val="20"/>
        </w:rPr>
      </w:pPr>
      <w:r w:rsidRPr="00B45867">
        <w:rPr>
          <w:rFonts w:ascii="Arial" w:hAnsi="Arial" w:cs="Arial"/>
          <w:sz w:val="20"/>
          <w:szCs w:val="20"/>
        </w:rPr>
        <w:t xml:space="preserve">Die „FAQ für Bewerber und Stipendiaten“ beantworten erste Fragen zum Bewerbungsprocedere: </w:t>
      </w:r>
      <w:hyperlink r:id="rId16" w:history="1">
        <w:r w:rsidR="00E721CC" w:rsidRPr="00615218">
          <w:rPr>
            <w:rStyle w:val="Hyperlink"/>
            <w:rFonts w:ascii="Arial" w:eastAsia="Arial Unicode MS" w:hAnsi="Arial" w:cs="Arial"/>
            <w:sz w:val="20"/>
            <w:szCs w:val="20"/>
          </w:rPr>
          <w:t>www.daad.de/de/form</w:t>
        </w:r>
      </w:hyperlink>
      <w:r w:rsidR="00E721CC">
        <w:rPr>
          <w:rStyle w:val="Hyperlink"/>
          <w:rFonts w:ascii="Arial" w:eastAsia="Arial Unicode MS" w:hAnsi="Arial" w:cs="Arial"/>
          <w:sz w:val="20"/>
          <w:szCs w:val="20"/>
        </w:rPr>
        <w:t xml:space="preserve"> </w:t>
      </w:r>
      <w:r w:rsidRPr="00B45867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830CEA" w:rsidRPr="00B45867" w:rsidRDefault="00830CEA" w:rsidP="00030AFF">
      <w:pPr>
        <w:pStyle w:val="Fuzeile"/>
        <w:tabs>
          <w:tab w:val="clear" w:pos="4536"/>
          <w:tab w:val="clear" w:pos="9072"/>
        </w:tabs>
        <w:spacing w:before="120" w:line="280" w:lineRule="exact"/>
        <w:ind w:right="-142"/>
        <w:rPr>
          <w:rFonts w:cs="Arial"/>
          <w:sz w:val="20"/>
        </w:rPr>
      </w:pPr>
      <w:r w:rsidRPr="00B45867">
        <w:rPr>
          <w:rFonts w:cs="Arial"/>
          <w:sz w:val="20"/>
        </w:rPr>
        <w:t xml:space="preserve">Bei Bewerbung um ein Intensivsprachkursstipendium dürfen Sie sich nicht um ein </w:t>
      </w:r>
      <w:r w:rsidR="00281C33" w:rsidRPr="00B45867">
        <w:rPr>
          <w:rFonts w:cs="Arial"/>
          <w:sz w:val="20"/>
        </w:rPr>
        <w:br/>
      </w:r>
      <w:r w:rsidRPr="00B45867">
        <w:rPr>
          <w:rFonts w:cs="Arial"/>
          <w:sz w:val="20"/>
        </w:rPr>
        <w:t>Hochschulsommerkursstipendium bewerben und umgekehrt.</w:t>
      </w:r>
    </w:p>
    <w:p w:rsidR="00FB4CEC" w:rsidRPr="00B45867" w:rsidRDefault="00FB4CEC" w:rsidP="00030AFF">
      <w:pPr>
        <w:pStyle w:val="Kopfzeile"/>
        <w:tabs>
          <w:tab w:val="left" w:pos="708"/>
        </w:tabs>
        <w:spacing w:before="120" w:line="280" w:lineRule="exact"/>
        <w:rPr>
          <w:rFonts w:ascii="Arial" w:hAnsi="Arial" w:cs="Arial"/>
          <w:sz w:val="20"/>
          <w:szCs w:val="20"/>
        </w:rPr>
      </w:pPr>
      <w:r w:rsidRPr="00B45867">
        <w:rPr>
          <w:rFonts w:ascii="Arial" w:hAnsi="Arial" w:cs="Arial"/>
          <w:sz w:val="20"/>
          <w:szCs w:val="20"/>
        </w:rPr>
        <w:t xml:space="preserve">Bitte beachten Sie, dass die nachträgliche Änderung Ihrer im Formular angegebenen Kurswünsche nicht </w:t>
      </w:r>
      <w:r w:rsidR="00002D6C" w:rsidRPr="00B45867">
        <w:rPr>
          <w:rFonts w:ascii="Arial" w:hAnsi="Arial" w:cs="Arial"/>
          <w:sz w:val="20"/>
          <w:szCs w:val="20"/>
        </w:rPr>
        <w:br/>
      </w:r>
      <w:r w:rsidRPr="00B45867">
        <w:rPr>
          <w:rFonts w:ascii="Arial" w:hAnsi="Arial" w:cs="Arial"/>
          <w:sz w:val="20"/>
          <w:szCs w:val="20"/>
        </w:rPr>
        <w:t>möglich ist. Der DAAD behält sich vor, Änderungen vorzunehmen.</w:t>
      </w:r>
    </w:p>
    <w:p w:rsidR="00281C33" w:rsidRPr="00B45867" w:rsidRDefault="00281C33" w:rsidP="00030AFF">
      <w:pPr>
        <w:pStyle w:val="Kopfzeile"/>
        <w:tabs>
          <w:tab w:val="left" w:pos="708"/>
        </w:tabs>
        <w:spacing w:before="120" w:line="280" w:lineRule="exact"/>
        <w:ind w:right="-142"/>
        <w:rPr>
          <w:rFonts w:ascii="Arial" w:hAnsi="Arial" w:cs="Arial"/>
          <w:color w:val="333333"/>
          <w:sz w:val="20"/>
          <w:szCs w:val="20"/>
        </w:rPr>
      </w:pPr>
      <w:r w:rsidRPr="00B45867">
        <w:rPr>
          <w:rFonts w:ascii="Arial" w:hAnsi="Arial" w:cs="Arial"/>
          <w:b/>
          <w:bCs/>
          <w:sz w:val="20"/>
          <w:szCs w:val="20"/>
        </w:rPr>
        <w:t>WICHTIG:</w:t>
      </w:r>
      <w:r w:rsidRPr="00B45867">
        <w:rPr>
          <w:rFonts w:ascii="Arial" w:hAnsi="Arial" w:cs="Arial"/>
          <w:bCs/>
          <w:sz w:val="20"/>
          <w:szCs w:val="20"/>
        </w:rPr>
        <w:t xml:space="preserve"> Bitte wählen Sie </w:t>
      </w:r>
      <w:r w:rsidRPr="00B45867">
        <w:rPr>
          <w:rFonts w:ascii="Arial" w:hAnsi="Arial" w:cs="Arial"/>
          <w:b/>
          <w:bCs/>
          <w:sz w:val="20"/>
          <w:szCs w:val="20"/>
          <w:u w:val="single"/>
        </w:rPr>
        <w:t>maximal drei verschiedene Kursorte und/oder Kurslaufzeiten</w:t>
      </w:r>
      <w:r w:rsidRPr="00B45867">
        <w:rPr>
          <w:rFonts w:ascii="Arial" w:hAnsi="Arial" w:cs="Arial"/>
          <w:bCs/>
          <w:sz w:val="20"/>
          <w:szCs w:val="20"/>
        </w:rPr>
        <w:t xml:space="preserve">. </w:t>
      </w:r>
      <w:r w:rsidRPr="00B45867">
        <w:rPr>
          <w:rFonts w:ascii="Arial" w:hAnsi="Arial" w:cs="Arial"/>
          <w:bCs/>
          <w:sz w:val="20"/>
          <w:szCs w:val="20"/>
        </w:rPr>
        <w:br/>
        <w:t xml:space="preserve">Die Kursangebote können Sie herunterladen: </w:t>
      </w:r>
      <w:hyperlink r:id="rId17" w:tgtFrame="_blank" w:history="1">
        <w:r w:rsidRPr="00B45867">
          <w:rPr>
            <w:rStyle w:val="Hyperlink"/>
            <w:rFonts w:ascii="Arial" w:hAnsi="Arial" w:cs="Arial"/>
            <w:sz w:val="20"/>
            <w:szCs w:val="20"/>
          </w:rPr>
          <w:t>www.daad.de/isk-kursliste</w:t>
        </w:r>
      </w:hyperlink>
    </w:p>
    <w:p w:rsidR="002552ED" w:rsidRPr="00B45867" w:rsidRDefault="002552ED" w:rsidP="003D77EC">
      <w:pPr>
        <w:pStyle w:val="Kopfzeile"/>
        <w:tabs>
          <w:tab w:val="left" w:pos="708"/>
        </w:tabs>
        <w:ind w:right="-144" w:firstLine="708"/>
        <w:rPr>
          <w:rFonts w:ascii="Arial" w:hAnsi="Arial" w:cs="Arial"/>
          <w:sz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2126"/>
        <w:gridCol w:w="2127"/>
      </w:tblGrid>
      <w:tr w:rsidR="003F367C" w:rsidRPr="00B45867" w:rsidTr="007F3E96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D77EC" w:rsidP="00EB3D5A">
            <w:pPr>
              <w:pStyle w:val="Kopfzeile"/>
              <w:tabs>
                <w:tab w:val="left" w:pos="708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B45867">
              <w:rPr>
                <w:rFonts w:ascii="Arial" w:hAnsi="Arial" w:cs="Arial"/>
                <w:b/>
              </w:rPr>
              <w:t>Kursanbieter: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D77EC" w:rsidP="00EB3D5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280" w:lineRule="exact"/>
              <w:ind w:left="360"/>
              <w:jc w:val="center"/>
              <w:rPr>
                <w:rFonts w:ascii="Arial" w:hAnsi="Arial" w:cs="Arial"/>
                <w:b/>
              </w:rPr>
            </w:pPr>
            <w:r w:rsidRPr="00B45867">
              <w:rPr>
                <w:rFonts w:ascii="Arial" w:hAnsi="Arial" w:cs="Arial"/>
                <w:b/>
              </w:rPr>
              <w:t>Kursort</w:t>
            </w:r>
            <w:r w:rsidR="0026274E" w:rsidRPr="00B45867">
              <w:rPr>
                <w:rFonts w:ascii="Arial" w:hAnsi="Arial" w:cs="Arial"/>
                <w:b/>
              </w:rPr>
              <w:t>wahl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D77EC" w:rsidP="002722D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after="60" w:line="280" w:lineRule="exact"/>
              <w:jc w:val="center"/>
              <w:rPr>
                <w:rFonts w:ascii="Arial" w:hAnsi="Arial" w:cs="Arial"/>
                <w:b/>
              </w:rPr>
            </w:pPr>
            <w:r w:rsidRPr="00B45867">
              <w:rPr>
                <w:rFonts w:ascii="Arial" w:hAnsi="Arial" w:cs="Arial"/>
                <w:b/>
              </w:rPr>
              <w:t>Kurslaufzeit</w:t>
            </w:r>
          </w:p>
          <w:p w:rsidR="003D77EC" w:rsidRPr="00B45867" w:rsidRDefault="00AD1322" w:rsidP="002722D2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after="60" w:line="280" w:lineRule="exact"/>
              <w:jc w:val="center"/>
              <w:rPr>
                <w:rFonts w:ascii="Arial" w:hAnsi="Arial" w:cs="Arial"/>
                <w:b/>
              </w:rPr>
            </w:pPr>
            <w:r w:rsidRPr="00B45867">
              <w:rPr>
                <w:rFonts w:ascii="Arial" w:hAnsi="Arial" w:cs="Arial"/>
                <w:b/>
              </w:rPr>
              <w:t>Kursbeginn</w:t>
            </w:r>
            <w:r w:rsidR="001C6E45" w:rsidRPr="00B45867">
              <w:rPr>
                <w:rFonts w:ascii="Arial" w:hAnsi="Arial" w:cs="Arial"/>
                <w:b/>
              </w:rPr>
              <w:t xml:space="preserve"> </w:t>
            </w:r>
            <w:r w:rsidR="003D77EC" w:rsidRPr="00B45867">
              <w:rPr>
                <w:rFonts w:ascii="Arial" w:hAnsi="Arial" w:cs="Arial"/>
                <w:b/>
              </w:rPr>
              <w:t xml:space="preserve"> </w:t>
            </w:r>
            <w:r w:rsidR="006A6CDE" w:rsidRPr="00B45867">
              <w:rPr>
                <w:rFonts w:ascii="Arial" w:hAnsi="Arial" w:cs="Arial"/>
                <w:b/>
              </w:rPr>
              <w:t xml:space="preserve">    </w:t>
            </w:r>
            <w:r w:rsidR="001C6E45" w:rsidRPr="00B45867">
              <w:rPr>
                <w:rFonts w:ascii="Arial" w:hAnsi="Arial" w:cs="Arial"/>
                <w:b/>
              </w:rPr>
              <w:t xml:space="preserve"> </w:t>
            </w:r>
            <w:r w:rsidR="003D77EC" w:rsidRPr="00B45867">
              <w:rPr>
                <w:rFonts w:ascii="Arial" w:hAnsi="Arial" w:cs="Arial"/>
                <w:b/>
              </w:rPr>
              <w:t>-</w:t>
            </w:r>
            <w:r w:rsidR="001C6E45" w:rsidRPr="00B45867">
              <w:rPr>
                <w:rFonts w:ascii="Arial" w:hAnsi="Arial" w:cs="Arial"/>
                <w:b/>
              </w:rPr>
              <w:t xml:space="preserve">  </w:t>
            </w:r>
            <w:r w:rsidR="003D77EC" w:rsidRPr="00B45867">
              <w:rPr>
                <w:rFonts w:ascii="Arial" w:hAnsi="Arial" w:cs="Arial"/>
                <w:b/>
              </w:rPr>
              <w:t xml:space="preserve"> </w:t>
            </w:r>
            <w:r w:rsidR="006A6CDE" w:rsidRPr="00B45867">
              <w:rPr>
                <w:rFonts w:ascii="Arial" w:hAnsi="Arial" w:cs="Arial"/>
                <w:b/>
              </w:rPr>
              <w:t xml:space="preserve">    </w:t>
            </w:r>
            <w:r w:rsidRPr="00B45867">
              <w:rPr>
                <w:rFonts w:ascii="Arial" w:hAnsi="Arial" w:cs="Arial"/>
                <w:b/>
              </w:rPr>
              <w:t>Kursende</w:t>
            </w:r>
          </w:p>
        </w:tc>
      </w:tr>
      <w:tr w:rsidR="002722D2" w:rsidRPr="00B45867" w:rsidTr="007F3E96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D77EC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Carl Duisberg Centren gemeinnützige GmbH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3F367C" w:rsidP="00DD360E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3374093"/>
                <w:placeholder>
                  <w:docPart w:val="0CE509318BB34E5B8773903269014941"/>
                </w:placeholder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3D77EC" w:rsidRPr="00B458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D77EC" w:rsidRPr="00B45867" w:rsidRDefault="003D77EC" w:rsidP="00DD360E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Kursort</w:t>
            </w:r>
            <w:r w:rsidR="003F367C" w:rsidRPr="00B45867">
              <w:rPr>
                <w:rFonts w:ascii="Arial" w:hAnsi="Arial" w:cs="Arial"/>
                <w:sz w:val="20"/>
                <w:szCs w:val="20"/>
              </w:rPr>
              <w:t>:</w:t>
            </w:r>
            <w:r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4825176"/>
                <w:placeholder>
                  <w:docPart w:val="7E291E37335F4B638DD36F88AE78A351"/>
                </w:placeholder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B45867">
              <w:rPr>
                <w:rFonts w:ascii="Arial" w:hAnsi="Arial" w:cs="Arial"/>
                <w:sz w:val="20"/>
                <w:szCs w:val="20"/>
              </w:rPr>
              <w:tab/>
            </w:r>
          </w:p>
          <w:p w:rsidR="003D77EC" w:rsidRPr="00B45867" w:rsidRDefault="003D77EC" w:rsidP="00DD360E">
            <w:pPr>
              <w:pStyle w:val="Kopfzeile"/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DD3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  <w:szCs w:val="20"/>
              </w:rPr>
              <w:t>Kursort</w:t>
            </w:r>
            <w:r w:rsidR="001A066C" w:rsidRPr="00B45867">
              <w:rPr>
                <w:rFonts w:ascii="Arial" w:hAnsi="Arial" w:cs="Arial"/>
                <w:sz w:val="20"/>
                <w:szCs w:val="20"/>
              </w:rPr>
              <w:t>:</w:t>
            </w:r>
            <w:r w:rsidRPr="00B4586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9408870"/>
                <w:placeholder>
                  <w:docPart w:val="5A275C16CE6D425A85B9D490087CEBDE"/>
                </w:placeholder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CA6061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4357980"/>
                <w:placeholder>
                  <w:docPart w:val="838C7279DDB7434FBBDDAE71B626FC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B31C05" w:rsidRPr="00B45867" w:rsidRDefault="00CA6061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955694"/>
                <w:placeholder>
                  <w:docPart w:val="F305B33B2D5D4CEC9368B29D0C24DE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B31C05" w:rsidRPr="00B45867" w:rsidRDefault="00CA6061" w:rsidP="00114684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4370986"/>
                <w:placeholder>
                  <w:docPart w:val="B5A8253D824541F38AB2882664A4CC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C" w:rsidRPr="00B45867" w:rsidRDefault="00CA6061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1290394"/>
                <w:placeholder>
                  <w:docPart w:val="8FC7A358A0E948E185EABFDA94FF56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B31C05" w:rsidRPr="00B45867" w:rsidRDefault="00CA6061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1759732"/>
                <w:placeholder>
                  <w:docPart w:val="207D1E03FC3D4EC68F494AB8A18001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B31C05" w:rsidRPr="00B45867" w:rsidRDefault="00CA6061" w:rsidP="00114684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3940507"/>
                <w:placeholder>
                  <w:docPart w:val="39A3A01D6EED44D6852E67AB2F3D827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14684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  <w:tr w:rsidR="00114684" w:rsidRPr="00B45867" w:rsidTr="007F3E96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did deutsch-institut worldwide GmbH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E" w:rsidRPr="00B45867" w:rsidRDefault="00DD360E" w:rsidP="00DD360E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408352"/>
                <w:placeholder>
                  <w:docPart w:val="87E61A010888475EA87B3456F8E1E9B7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Pr="00B458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D360E" w:rsidRPr="00B45867" w:rsidRDefault="00DD360E" w:rsidP="00DD360E">
            <w:pPr>
              <w:pStyle w:val="Kopf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4197675"/>
                <w:placeholder>
                  <w:docPart w:val="447A047928E34428898F4EEA636D97EF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14684" w:rsidRPr="00B45867" w:rsidRDefault="00DD360E" w:rsidP="00DD360E">
            <w:pPr>
              <w:pStyle w:val="Kopfzeile"/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7537928"/>
                <w:placeholder>
                  <w:docPart w:val="B88759C163EB45E3840A94BF92D78B04"/>
                </w:placeholder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6649378"/>
                <w:placeholder>
                  <w:docPart w:val="37C9A5B9F3BD43058621FA4A242136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6690897"/>
                <w:placeholder>
                  <w:docPart w:val="87AD4E0618CC4782BB46A6BDD6D2FD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295871"/>
                <w:placeholder>
                  <w:docPart w:val="3B3A2DEC69DB4B36ACB0CC9D4B40776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66623"/>
                <w:placeholder>
                  <w:docPart w:val="3FC8EDD699F0462485F20B5E02AE21D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886203"/>
                <w:placeholder>
                  <w:docPart w:val="214CB8070CB941CF8A3A4272F6F1671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032128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  <w:tr w:rsidR="00114684" w:rsidRPr="00B45867" w:rsidTr="007F3E96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Goethe-Institut e. V.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0E" w:rsidRPr="00B45867" w:rsidRDefault="00DD360E" w:rsidP="00DD360E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5172110"/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Pr="00B458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D360E" w:rsidRPr="00B45867" w:rsidRDefault="00DD360E" w:rsidP="00DD360E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376985"/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14684" w:rsidRPr="00B45867" w:rsidRDefault="00DD360E" w:rsidP="00DD360E">
            <w:pPr>
              <w:pStyle w:val="Kopfzeile"/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4952519"/>
                <w:showingPlcHdr/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16719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383424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066226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5009964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685999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80497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  <w:tr w:rsidR="00114684" w:rsidRPr="00B45867" w:rsidTr="007F3E96">
        <w:trPr>
          <w:trHeight w:val="9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interDaF e. V. am Herder Institut der Universität Leipzig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DD360E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961432"/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669459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325999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201921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106893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771286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5485903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  <w:tr w:rsidR="00114684" w:rsidRPr="00B45867" w:rsidTr="007F3E96">
        <w:trPr>
          <w:trHeight w:val="94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DD360E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b/>
                <w:sz w:val="20"/>
                <w:szCs w:val="20"/>
              </w:rPr>
              <w:t>Kursbezeichnung</w:t>
            </w:r>
            <w:r w:rsidRPr="00B45867">
              <w:rPr>
                <w:rFonts w:ascii="Arial" w:hAnsi="Arial" w:cs="Arial"/>
                <w:sz w:val="20"/>
                <w:szCs w:val="20"/>
              </w:rPr>
              <w:t>:</w:t>
            </w:r>
            <w:r w:rsidR="007F3E96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9181206"/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66389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684" w:rsidRPr="00B45867" w:rsidTr="007F3E96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281C33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>S + W Speak + Write Gesellschaft für Sprachunterricht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DD360E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397"/>
                <w:tab w:val="left" w:pos="5593"/>
              </w:tabs>
              <w:spacing w:line="280" w:lineRule="exact"/>
              <w:ind w:left="113" w:firstLine="0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Kursort: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575185"/>
                <w:showingPlcHdr/>
              </w:sdtPr>
              <w:sdtEndPr/>
              <w:sdtContent>
                <w:r w:rsidR="00B45867"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931422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496465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458883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699526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59880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114684" w:rsidRPr="00B45867" w:rsidRDefault="00114684" w:rsidP="003D4437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867">
              <w:rPr>
                <w:rFonts w:ascii="Arial" w:hAnsi="Arial" w:cs="Arial"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8328676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45867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</w:tc>
      </w:tr>
    </w:tbl>
    <w:p w:rsidR="00D3493E" w:rsidRPr="00B45867" w:rsidRDefault="00D3493E" w:rsidP="00254194">
      <w:pPr>
        <w:pStyle w:val="Kopfzeile"/>
        <w:tabs>
          <w:tab w:val="left" w:pos="708"/>
        </w:tabs>
        <w:ind w:right="-144"/>
        <w:rPr>
          <w:rFonts w:ascii="Arial" w:hAnsi="Arial" w:cs="Arial"/>
          <w:sz w:val="22"/>
        </w:rPr>
      </w:pPr>
    </w:p>
    <w:sectPr w:rsidR="00D3493E" w:rsidRPr="00B45867" w:rsidSect="00281C33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282" w:bottom="567" w:left="1418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1" w:rsidRDefault="003F29A1">
      <w:r>
        <w:separator/>
      </w:r>
    </w:p>
  </w:endnote>
  <w:endnote w:type="continuationSeparator" w:id="0">
    <w:p w:rsidR="003F29A1" w:rsidRDefault="003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1" w:rsidRDefault="003F29A1">
    <w:pPr>
      <w:pStyle w:val="Fuzeile"/>
      <w:rPr>
        <w:sz w:val="16"/>
      </w:rPr>
    </w:pPr>
    <w:r>
      <w:rPr>
        <w:rStyle w:val="Seitenzahl"/>
        <w:sz w:val="16"/>
      </w:rPr>
      <w:t xml:space="preserve">Stand: </w:t>
    </w:r>
    <w:r w:rsidR="002C6534">
      <w:rPr>
        <w:rStyle w:val="Seitenzahl"/>
        <w:sz w:val="16"/>
      </w:rPr>
      <w:t>Oktober</w:t>
    </w:r>
    <w:r>
      <w:rPr>
        <w:rStyle w:val="Seitenzahl"/>
        <w:sz w:val="16"/>
      </w:rPr>
      <w:t xml:space="preserve"> 2014/IR</w:t>
    </w:r>
    <w:r>
      <w:rPr>
        <w:sz w:val="16"/>
      </w:rPr>
      <w:tab/>
      <w:t>Intensivsprachkursstipendium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C96E2B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1" w:rsidRDefault="003F29A1">
    <w:pPr>
      <w:pStyle w:val="Fuzeile"/>
      <w:rPr>
        <w:rStyle w:val="Seitenzahl"/>
        <w:sz w:val="16"/>
      </w:rPr>
    </w:pPr>
    <w:r>
      <w:rPr>
        <w:sz w:val="16"/>
      </w:rPr>
      <w:t>Ref. 513</w:t>
    </w:r>
    <w:r>
      <w:rPr>
        <w:sz w:val="16"/>
      </w:rPr>
      <w:tab/>
      <w:t>Intensivsprachkursstipendium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3F29A1" w:rsidRDefault="003F29A1">
    <w:pPr>
      <w:pStyle w:val="Fuzeile"/>
      <w:rPr>
        <w:sz w:val="16"/>
      </w:rPr>
    </w:pPr>
    <w:r>
      <w:rPr>
        <w:rStyle w:val="Seitenzahl"/>
        <w:sz w:val="16"/>
      </w:rPr>
      <w:tab/>
      <w:t>Stand: Juli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1" w:rsidRDefault="003F29A1">
      <w:r>
        <w:separator/>
      </w:r>
    </w:p>
  </w:footnote>
  <w:footnote w:type="continuationSeparator" w:id="0">
    <w:p w:rsidR="003F29A1" w:rsidRDefault="003F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3260"/>
      <w:gridCol w:w="4961"/>
    </w:tblGrid>
    <w:tr w:rsidR="003F29A1" w:rsidRPr="00F16AE8" w:rsidTr="00D37C27">
      <w:trPr>
        <w:trHeight w:hRule="exact" w:val="711"/>
      </w:trPr>
      <w:tc>
        <w:tcPr>
          <w:tcW w:w="1418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3F29A1" w:rsidRPr="00F16AE8" w:rsidRDefault="003F29A1" w:rsidP="00D37C27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 w:rsidRPr="00F16AE8"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961" w:type="dxa"/>
        </w:tcPr>
        <w:p w:rsidR="003F29A1" w:rsidRPr="00F16AE8" w:rsidRDefault="003F29A1" w:rsidP="00D37C27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 w:rsidRPr="00F16AE8">
            <w:rPr>
              <w:rFonts w:ascii="Arial" w:hAnsi="Arial" w:cs="Arial"/>
              <w:b w:val="0"/>
              <w:spacing w:val="1"/>
            </w:rPr>
            <w:t>Deutscher</w:t>
          </w:r>
          <w:r w:rsidRPr="00F16AE8">
            <w:rPr>
              <w:rFonts w:ascii="Arial" w:hAnsi="Arial" w:cs="Arial"/>
              <w:b w:val="0"/>
              <w:spacing w:val="8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Akademischer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Austauschdienst</w:t>
          </w:r>
        </w:p>
        <w:p w:rsidR="003F29A1" w:rsidRPr="00F16AE8" w:rsidRDefault="003F29A1" w:rsidP="00D37C27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b w:val="0"/>
              <w:spacing w:val="1"/>
            </w:rPr>
            <w:t>German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Academic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Exchange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Service</w:t>
          </w:r>
        </w:p>
      </w:tc>
    </w:tr>
    <w:tr w:rsidR="003F29A1" w:rsidRPr="00F16AE8" w:rsidTr="00AB579C">
      <w:trPr>
        <w:trHeight w:hRule="exact" w:val="692"/>
      </w:trPr>
      <w:tc>
        <w:tcPr>
          <w:tcW w:w="1418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4961" w:type="dxa"/>
          <w:vAlign w:val="center"/>
        </w:tcPr>
        <w:p w:rsidR="003F29A1" w:rsidRPr="0026259B" w:rsidRDefault="003F29A1" w:rsidP="00AB579C">
          <w:pPr>
            <w:pStyle w:val="berschrift2"/>
            <w:widowControl/>
            <w:tabs>
              <w:tab w:val="right" w:pos="4876"/>
            </w:tabs>
            <w:spacing w:before="0" w:after="0" w:line="240" w:lineRule="exact"/>
            <w:rPr>
              <w:rFonts w:ascii="Arial" w:hAnsi="Arial" w:cs="Arial"/>
              <w:b w:val="0"/>
              <w:spacing w:val="1"/>
              <w:sz w:val="20"/>
            </w:rPr>
          </w:pPr>
          <w:r w:rsidRPr="0026259B">
            <w:rPr>
              <w:rFonts w:ascii="Arial" w:hAnsi="Arial" w:cs="Arial"/>
              <w:b w:val="0"/>
              <w:sz w:val="20"/>
            </w:rPr>
            <w:t xml:space="preserve">Referat  513: PROMOS, Sommerschulen, </w:t>
          </w:r>
          <w:r w:rsidRPr="0026259B">
            <w:rPr>
              <w:rFonts w:ascii="Arial" w:hAnsi="Arial" w:cs="Arial"/>
              <w:b w:val="0"/>
              <w:sz w:val="20"/>
            </w:rPr>
            <w:br/>
            <w:t>Studienreisen und Gastdozentenprogramm</w:t>
          </w:r>
        </w:p>
      </w:tc>
    </w:tr>
  </w:tbl>
  <w:p w:rsidR="003F29A1" w:rsidRDefault="003F29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3260"/>
      <w:gridCol w:w="4961"/>
    </w:tblGrid>
    <w:tr w:rsidR="003F29A1" w:rsidRPr="00F16AE8" w:rsidTr="00D37C27">
      <w:trPr>
        <w:trHeight w:hRule="exact" w:val="711"/>
      </w:trPr>
      <w:tc>
        <w:tcPr>
          <w:tcW w:w="1418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3F29A1" w:rsidRPr="00F16AE8" w:rsidRDefault="003F29A1" w:rsidP="00D37C27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 w:rsidRPr="00F16AE8"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961" w:type="dxa"/>
        </w:tcPr>
        <w:p w:rsidR="003F29A1" w:rsidRPr="00F16AE8" w:rsidRDefault="003F29A1" w:rsidP="00D37C27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 w:rsidRPr="00F16AE8">
            <w:rPr>
              <w:rFonts w:ascii="Arial" w:hAnsi="Arial" w:cs="Arial"/>
              <w:b w:val="0"/>
              <w:spacing w:val="1"/>
            </w:rPr>
            <w:t>Deutscher</w:t>
          </w:r>
          <w:r w:rsidRPr="00F16AE8">
            <w:rPr>
              <w:rFonts w:ascii="Arial" w:hAnsi="Arial" w:cs="Arial"/>
              <w:b w:val="0"/>
              <w:spacing w:val="8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Akademischer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Austauschdienst</w:t>
          </w:r>
        </w:p>
        <w:p w:rsidR="003F29A1" w:rsidRPr="00F16AE8" w:rsidRDefault="003F29A1" w:rsidP="00D37C27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b w:val="0"/>
              <w:spacing w:val="1"/>
            </w:rPr>
            <w:t>German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Academic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Exchange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Service</w:t>
          </w:r>
        </w:p>
      </w:tc>
    </w:tr>
    <w:tr w:rsidR="003F29A1" w:rsidRPr="00F16AE8" w:rsidTr="00D37C27">
      <w:trPr>
        <w:trHeight w:hRule="exact" w:val="834"/>
      </w:trPr>
      <w:tc>
        <w:tcPr>
          <w:tcW w:w="1418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3F29A1" w:rsidRPr="00F16AE8" w:rsidRDefault="003F29A1" w:rsidP="00D37C27">
          <w:pPr>
            <w:spacing w:line="360" w:lineRule="auto"/>
            <w:rPr>
              <w:rFonts w:cs="Arial"/>
            </w:rPr>
          </w:pPr>
        </w:p>
      </w:tc>
      <w:tc>
        <w:tcPr>
          <w:tcW w:w="4961" w:type="dxa"/>
        </w:tcPr>
        <w:p w:rsidR="003F29A1" w:rsidRPr="00F16AE8" w:rsidRDefault="003F29A1" w:rsidP="00D37C27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before="120" w:after="60" w:line="240" w:lineRule="exact"/>
            <w:rPr>
              <w:rFonts w:ascii="Arial" w:hAnsi="Arial" w:cs="Arial"/>
              <w:sz w:val="20"/>
            </w:rPr>
          </w:pPr>
          <w:r w:rsidRPr="00F16AE8">
            <w:rPr>
              <w:rFonts w:ascii="Arial" w:hAnsi="Arial" w:cs="Arial"/>
              <w:sz w:val="20"/>
            </w:rPr>
            <w:t>Referat</w:t>
          </w:r>
          <w:r>
            <w:rPr>
              <w:rFonts w:ascii="Arial" w:hAnsi="Arial" w:cs="Arial"/>
              <w:sz w:val="20"/>
            </w:rPr>
            <w:t xml:space="preserve">  513</w:t>
          </w:r>
        </w:p>
        <w:p w:rsidR="003F29A1" w:rsidRPr="00F16AE8" w:rsidRDefault="003F29A1" w:rsidP="00D37C27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sz w:val="20"/>
            </w:rPr>
            <w:t>Sprach- und Fachkurse, Informationsreisen</w:t>
          </w:r>
        </w:p>
      </w:tc>
    </w:tr>
  </w:tbl>
  <w:p w:rsidR="003F29A1" w:rsidRPr="00D3493E" w:rsidRDefault="003F29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17B"/>
    <w:multiLevelType w:val="hybridMultilevel"/>
    <w:tmpl w:val="3FD09406"/>
    <w:lvl w:ilvl="0" w:tplc="0D2803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3146"/>
    <w:multiLevelType w:val="hybridMultilevel"/>
    <w:tmpl w:val="0770C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A71"/>
    <w:multiLevelType w:val="hybridMultilevel"/>
    <w:tmpl w:val="3FD09406"/>
    <w:lvl w:ilvl="0" w:tplc="0D2803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7D9D"/>
    <w:multiLevelType w:val="hybridMultilevel"/>
    <w:tmpl w:val="0FCC5466"/>
    <w:lvl w:ilvl="0" w:tplc="463CC7DE">
      <w:start w:val="1"/>
      <w:numFmt w:val="decimal"/>
      <w:lvlText w:val="%1."/>
      <w:lvlJc w:val="left"/>
      <w:pPr>
        <w:ind w:left="504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0708"/>
    <w:multiLevelType w:val="hybridMultilevel"/>
    <w:tmpl w:val="DF4278DC"/>
    <w:lvl w:ilvl="0" w:tplc="0407000F">
      <w:start w:val="1"/>
      <w:numFmt w:val="decimal"/>
      <w:lvlText w:val="%1."/>
      <w:lvlJc w:val="left"/>
      <w:pPr>
        <w:ind w:left="1224" w:hanging="360"/>
      </w:pPr>
    </w:lvl>
    <w:lvl w:ilvl="1" w:tplc="04070019" w:tentative="1">
      <w:start w:val="1"/>
      <w:numFmt w:val="lowerLetter"/>
      <w:lvlText w:val="%2."/>
      <w:lvlJc w:val="left"/>
      <w:pPr>
        <w:ind w:left="1944" w:hanging="360"/>
      </w:pPr>
    </w:lvl>
    <w:lvl w:ilvl="2" w:tplc="0407001B" w:tentative="1">
      <w:start w:val="1"/>
      <w:numFmt w:val="lowerRoman"/>
      <w:lvlText w:val="%3."/>
      <w:lvlJc w:val="right"/>
      <w:pPr>
        <w:ind w:left="2664" w:hanging="180"/>
      </w:pPr>
    </w:lvl>
    <w:lvl w:ilvl="3" w:tplc="0407000F" w:tentative="1">
      <w:start w:val="1"/>
      <w:numFmt w:val="decimal"/>
      <w:lvlText w:val="%4."/>
      <w:lvlJc w:val="left"/>
      <w:pPr>
        <w:ind w:left="3384" w:hanging="360"/>
      </w:pPr>
    </w:lvl>
    <w:lvl w:ilvl="4" w:tplc="04070019" w:tentative="1">
      <w:start w:val="1"/>
      <w:numFmt w:val="lowerLetter"/>
      <w:lvlText w:val="%5."/>
      <w:lvlJc w:val="left"/>
      <w:pPr>
        <w:ind w:left="4104" w:hanging="360"/>
      </w:pPr>
    </w:lvl>
    <w:lvl w:ilvl="5" w:tplc="0407001B" w:tentative="1">
      <w:start w:val="1"/>
      <w:numFmt w:val="lowerRoman"/>
      <w:lvlText w:val="%6."/>
      <w:lvlJc w:val="right"/>
      <w:pPr>
        <w:ind w:left="4824" w:hanging="180"/>
      </w:pPr>
    </w:lvl>
    <w:lvl w:ilvl="6" w:tplc="0407000F" w:tentative="1">
      <w:start w:val="1"/>
      <w:numFmt w:val="decimal"/>
      <w:lvlText w:val="%7."/>
      <w:lvlJc w:val="left"/>
      <w:pPr>
        <w:ind w:left="5544" w:hanging="360"/>
      </w:pPr>
    </w:lvl>
    <w:lvl w:ilvl="7" w:tplc="04070019" w:tentative="1">
      <w:start w:val="1"/>
      <w:numFmt w:val="lowerLetter"/>
      <w:lvlText w:val="%8."/>
      <w:lvlJc w:val="left"/>
      <w:pPr>
        <w:ind w:left="6264" w:hanging="360"/>
      </w:pPr>
    </w:lvl>
    <w:lvl w:ilvl="8" w:tplc="04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35C34397"/>
    <w:multiLevelType w:val="hybridMultilevel"/>
    <w:tmpl w:val="3FD09406"/>
    <w:lvl w:ilvl="0" w:tplc="0D2803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F90"/>
    <w:multiLevelType w:val="hybridMultilevel"/>
    <w:tmpl w:val="3614E4EE"/>
    <w:lvl w:ilvl="0" w:tplc="01D0E226">
      <w:start w:val="1"/>
      <w:numFmt w:val="decimal"/>
      <w:lvlText w:val="%1."/>
      <w:lvlJc w:val="left"/>
      <w:pPr>
        <w:ind w:left="504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55E"/>
    <w:multiLevelType w:val="hybridMultilevel"/>
    <w:tmpl w:val="B2B2FCA0"/>
    <w:lvl w:ilvl="0" w:tplc="144C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F2DF9"/>
    <w:multiLevelType w:val="hybridMultilevel"/>
    <w:tmpl w:val="8E4EC77C"/>
    <w:lvl w:ilvl="0" w:tplc="96468394">
      <w:start w:val="6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91883"/>
    <w:multiLevelType w:val="hybridMultilevel"/>
    <w:tmpl w:val="BB02AC6A"/>
    <w:lvl w:ilvl="0" w:tplc="E542A5F6">
      <w:start w:val="1"/>
      <w:numFmt w:val="decimal"/>
      <w:lvlText w:val="%1."/>
      <w:lvlJc w:val="left"/>
      <w:pPr>
        <w:ind w:left="504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25264"/>
    <w:multiLevelType w:val="hybridMultilevel"/>
    <w:tmpl w:val="133C50F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D67AC"/>
    <w:multiLevelType w:val="hybridMultilevel"/>
    <w:tmpl w:val="7D84C18C"/>
    <w:lvl w:ilvl="0" w:tplc="B848397C">
      <w:start w:val="1"/>
      <w:numFmt w:val="decimal"/>
      <w:lvlText w:val="%1."/>
      <w:lvlJc w:val="left"/>
      <w:pPr>
        <w:ind w:left="504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224" w:hanging="360"/>
      </w:pPr>
    </w:lvl>
    <w:lvl w:ilvl="2" w:tplc="0407001B" w:tentative="1">
      <w:start w:val="1"/>
      <w:numFmt w:val="lowerRoman"/>
      <w:lvlText w:val="%3."/>
      <w:lvlJc w:val="right"/>
      <w:pPr>
        <w:ind w:left="1944" w:hanging="180"/>
      </w:pPr>
    </w:lvl>
    <w:lvl w:ilvl="3" w:tplc="0407000F" w:tentative="1">
      <w:start w:val="1"/>
      <w:numFmt w:val="decimal"/>
      <w:lvlText w:val="%4."/>
      <w:lvlJc w:val="left"/>
      <w:pPr>
        <w:ind w:left="2664" w:hanging="360"/>
      </w:pPr>
    </w:lvl>
    <w:lvl w:ilvl="4" w:tplc="04070019" w:tentative="1">
      <w:start w:val="1"/>
      <w:numFmt w:val="lowerLetter"/>
      <w:lvlText w:val="%5."/>
      <w:lvlJc w:val="left"/>
      <w:pPr>
        <w:ind w:left="3384" w:hanging="360"/>
      </w:pPr>
    </w:lvl>
    <w:lvl w:ilvl="5" w:tplc="0407001B" w:tentative="1">
      <w:start w:val="1"/>
      <w:numFmt w:val="lowerRoman"/>
      <w:lvlText w:val="%6."/>
      <w:lvlJc w:val="right"/>
      <w:pPr>
        <w:ind w:left="4104" w:hanging="180"/>
      </w:pPr>
    </w:lvl>
    <w:lvl w:ilvl="6" w:tplc="0407000F" w:tentative="1">
      <w:start w:val="1"/>
      <w:numFmt w:val="decimal"/>
      <w:lvlText w:val="%7."/>
      <w:lvlJc w:val="left"/>
      <w:pPr>
        <w:ind w:left="4824" w:hanging="360"/>
      </w:pPr>
    </w:lvl>
    <w:lvl w:ilvl="7" w:tplc="04070019" w:tentative="1">
      <w:start w:val="1"/>
      <w:numFmt w:val="lowerLetter"/>
      <w:lvlText w:val="%8."/>
      <w:lvlJc w:val="left"/>
      <w:pPr>
        <w:ind w:left="5544" w:hanging="360"/>
      </w:pPr>
    </w:lvl>
    <w:lvl w:ilvl="8" w:tplc="0407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k52GtTqf+wGp2vJmHL8DZJSG20=" w:salt="//xR+ulvOLVz1wue0yL1F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05"/>
    <w:rsid w:val="00001AEB"/>
    <w:rsid w:val="00002D6C"/>
    <w:rsid w:val="00014C33"/>
    <w:rsid w:val="00030AFF"/>
    <w:rsid w:val="00035EB3"/>
    <w:rsid w:val="00037479"/>
    <w:rsid w:val="00047C7C"/>
    <w:rsid w:val="00050A0A"/>
    <w:rsid w:val="00054494"/>
    <w:rsid w:val="00064740"/>
    <w:rsid w:val="00087443"/>
    <w:rsid w:val="000963E4"/>
    <w:rsid w:val="000D1759"/>
    <w:rsid w:val="000E01EF"/>
    <w:rsid w:val="000E5DF0"/>
    <w:rsid w:val="000F6263"/>
    <w:rsid w:val="00114684"/>
    <w:rsid w:val="00115BF3"/>
    <w:rsid w:val="00127C6E"/>
    <w:rsid w:val="00152C2D"/>
    <w:rsid w:val="001564B2"/>
    <w:rsid w:val="00171219"/>
    <w:rsid w:val="00194669"/>
    <w:rsid w:val="001A066C"/>
    <w:rsid w:val="001B650F"/>
    <w:rsid w:val="001C6E45"/>
    <w:rsid w:val="001E55CC"/>
    <w:rsid w:val="00201241"/>
    <w:rsid w:val="0020615D"/>
    <w:rsid w:val="00211F75"/>
    <w:rsid w:val="0023734C"/>
    <w:rsid w:val="00237BD4"/>
    <w:rsid w:val="00254194"/>
    <w:rsid w:val="002552ED"/>
    <w:rsid w:val="0026274E"/>
    <w:rsid w:val="00262A79"/>
    <w:rsid w:val="00266389"/>
    <w:rsid w:val="002722D2"/>
    <w:rsid w:val="00281C33"/>
    <w:rsid w:val="00287757"/>
    <w:rsid w:val="00294E64"/>
    <w:rsid w:val="00295617"/>
    <w:rsid w:val="0029585B"/>
    <w:rsid w:val="002C0C85"/>
    <w:rsid w:val="002C6534"/>
    <w:rsid w:val="002C6F88"/>
    <w:rsid w:val="002D368F"/>
    <w:rsid w:val="002D3B1F"/>
    <w:rsid w:val="002D57FC"/>
    <w:rsid w:val="003079AE"/>
    <w:rsid w:val="00314F33"/>
    <w:rsid w:val="00330335"/>
    <w:rsid w:val="00356BD4"/>
    <w:rsid w:val="003722A1"/>
    <w:rsid w:val="003940EE"/>
    <w:rsid w:val="003A4B91"/>
    <w:rsid w:val="003B1DF6"/>
    <w:rsid w:val="003B674A"/>
    <w:rsid w:val="003B7C51"/>
    <w:rsid w:val="003D5768"/>
    <w:rsid w:val="003D6D03"/>
    <w:rsid w:val="003D77EC"/>
    <w:rsid w:val="003E3EAC"/>
    <w:rsid w:val="003E4058"/>
    <w:rsid w:val="003F29A1"/>
    <w:rsid w:val="003F367C"/>
    <w:rsid w:val="004208F1"/>
    <w:rsid w:val="004378AC"/>
    <w:rsid w:val="00442C3F"/>
    <w:rsid w:val="004431BB"/>
    <w:rsid w:val="00445DCA"/>
    <w:rsid w:val="0045340F"/>
    <w:rsid w:val="00456C1B"/>
    <w:rsid w:val="00464C86"/>
    <w:rsid w:val="00474DB2"/>
    <w:rsid w:val="004876A1"/>
    <w:rsid w:val="0049631D"/>
    <w:rsid w:val="004B7AAF"/>
    <w:rsid w:val="004C64F3"/>
    <w:rsid w:val="004D2A69"/>
    <w:rsid w:val="004E23BE"/>
    <w:rsid w:val="00517A03"/>
    <w:rsid w:val="00517C57"/>
    <w:rsid w:val="005204A3"/>
    <w:rsid w:val="00527CC3"/>
    <w:rsid w:val="00537E32"/>
    <w:rsid w:val="0057281A"/>
    <w:rsid w:val="00574E2A"/>
    <w:rsid w:val="005838C1"/>
    <w:rsid w:val="00583EAA"/>
    <w:rsid w:val="005845B5"/>
    <w:rsid w:val="00592BC1"/>
    <w:rsid w:val="00593BA4"/>
    <w:rsid w:val="005C4F2F"/>
    <w:rsid w:val="005C5D0B"/>
    <w:rsid w:val="005C786F"/>
    <w:rsid w:val="005D3C65"/>
    <w:rsid w:val="005D7110"/>
    <w:rsid w:val="005F5503"/>
    <w:rsid w:val="00603412"/>
    <w:rsid w:val="006076CA"/>
    <w:rsid w:val="00621B9A"/>
    <w:rsid w:val="00626032"/>
    <w:rsid w:val="00650831"/>
    <w:rsid w:val="00666E4D"/>
    <w:rsid w:val="0067168B"/>
    <w:rsid w:val="00671847"/>
    <w:rsid w:val="006919D6"/>
    <w:rsid w:val="006A6CDE"/>
    <w:rsid w:val="006B05FE"/>
    <w:rsid w:val="006B5833"/>
    <w:rsid w:val="006B602B"/>
    <w:rsid w:val="006B7E3C"/>
    <w:rsid w:val="006D24BC"/>
    <w:rsid w:val="006E324A"/>
    <w:rsid w:val="006E62D0"/>
    <w:rsid w:val="00705813"/>
    <w:rsid w:val="00707557"/>
    <w:rsid w:val="00737038"/>
    <w:rsid w:val="007473F8"/>
    <w:rsid w:val="0077658D"/>
    <w:rsid w:val="00780E96"/>
    <w:rsid w:val="007847B4"/>
    <w:rsid w:val="007A3A39"/>
    <w:rsid w:val="007F37FA"/>
    <w:rsid w:val="007F3E96"/>
    <w:rsid w:val="00801FDF"/>
    <w:rsid w:val="00830CEA"/>
    <w:rsid w:val="00831CCA"/>
    <w:rsid w:val="00844F6E"/>
    <w:rsid w:val="00864C2A"/>
    <w:rsid w:val="008808BD"/>
    <w:rsid w:val="00882621"/>
    <w:rsid w:val="00884D1C"/>
    <w:rsid w:val="008A19F6"/>
    <w:rsid w:val="008A26B5"/>
    <w:rsid w:val="008D02E1"/>
    <w:rsid w:val="008F3FB1"/>
    <w:rsid w:val="008F5B68"/>
    <w:rsid w:val="00905018"/>
    <w:rsid w:val="00917D4A"/>
    <w:rsid w:val="009347BC"/>
    <w:rsid w:val="009423E2"/>
    <w:rsid w:val="0094757A"/>
    <w:rsid w:val="00954907"/>
    <w:rsid w:val="00962B3A"/>
    <w:rsid w:val="009876BF"/>
    <w:rsid w:val="009A0F97"/>
    <w:rsid w:val="009E55C1"/>
    <w:rsid w:val="009F153E"/>
    <w:rsid w:val="00A021EF"/>
    <w:rsid w:val="00A16833"/>
    <w:rsid w:val="00A7165F"/>
    <w:rsid w:val="00A718E6"/>
    <w:rsid w:val="00A73F54"/>
    <w:rsid w:val="00A832F7"/>
    <w:rsid w:val="00A9440C"/>
    <w:rsid w:val="00A96844"/>
    <w:rsid w:val="00AB579C"/>
    <w:rsid w:val="00AC0130"/>
    <w:rsid w:val="00AD1322"/>
    <w:rsid w:val="00AF4E40"/>
    <w:rsid w:val="00B00B3C"/>
    <w:rsid w:val="00B00B6F"/>
    <w:rsid w:val="00B271B7"/>
    <w:rsid w:val="00B31C05"/>
    <w:rsid w:val="00B347F4"/>
    <w:rsid w:val="00B45867"/>
    <w:rsid w:val="00B67CBA"/>
    <w:rsid w:val="00B93468"/>
    <w:rsid w:val="00BA62CA"/>
    <w:rsid w:val="00BC00C9"/>
    <w:rsid w:val="00BC3473"/>
    <w:rsid w:val="00BD537F"/>
    <w:rsid w:val="00BF27BB"/>
    <w:rsid w:val="00C13382"/>
    <w:rsid w:val="00C265EA"/>
    <w:rsid w:val="00C45BB7"/>
    <w:rsid w:val="00C90FF3"/>
    <w:rsid w:val="00C96E2B"/>
    <w:rsid w:val="00CA6061"/>
    <w:rsid w:val="00CB187D"/>
    <w:rsid w:val="00CB7A05"/>
    <w:rsid w:val="00CF49F5"/>
    <w:rsid w:val="00D2348D"/>
    <w:rsid w:val="00D3420F"/>
    <w:rsid w:val="00D3493E"/>
    <w:rsid w:val="00D37C27"/>
    <w:rsid w:val="00D624DC"/>
    <w:rsid w:val="00D62ECE"/>
    <w:rsid w:val="00D66830"/>
    <w:rsid w:val="00D70D9F"/>
    <w:rsid w:val="00D742B5"/>
    <w:rsid w:val="00DA15D3"/>
    <w:rsid w:val="00DA262B"/>
    <w:rsid w:val="00DA7C52"/>
    <w:rsid w:val="00DB3437"/>
    <w:rsid w:val="00DB4F08"/>
    <w:rsid w:val="00DD105D"/>
    <w:rsid w:val="00DD360E"/>
    <w:rsid w:val="00DF6587"/>
    <w:rsid w:val="00DF7332"/>
    <w:rsid w:val="00E0270A"/>
    <w:rsid w:val="00E07FDA"/>
    <w:rsid w:val="00E2395E"/>
    <w:rsid w:val="00E30FB6"/>
    <w:rsid w:val="00E37676"/>
    <w:rsid w:val="00E377D1"/>
    <w:rsid w:val="00E53FC9"/>
    <w:rsid w:val="00E721CC"/>
    <w:rsid w:val="00E77DEB"/>
    <w:rsid w:val="00EB3559"/>
    <w:rsid w:val="00EB3D5A"/>
    <w:rsid w:val="00EC3972"/>
    <w:rsid w:val="00EE22FD"/>
    <w:rsid w:val="00EE4F35"/>
    <w:rsid w:val="00F004F3"/>
    <w:rsid w:val="00F0642D"/>
    <w:rsid w:val="00F32A29"/>
    <w:rsid w:val="00F673F4"/>
    <w:rsid w:val="00F73B34"/>
    <w:rsid w:val="00FA0849"/>
    <w:rsid w:val="00FA6BB7"/>
    <w:rsid w:val="00FB4CEC"/>
    <w:rsid w:val="00FC0D56"/>
    <w:rsid w:val="00FD5502"/>
    <w:rsid w:val="00FF33D5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link w:val="berschrift2"/>
    <w:rsid w:val="005C5D0B"/>
    <w:rPr>
      <w:rFonts w:eastAsia="Arial Unicode MS"/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A62C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27C6E"/>
    <w:rPr>
      <w:rFonts w:ascii="Arial" w:hAnsi="Arial" w:cs="Courier New"/>
      <w:sz w:val="22"/>
    </w:rPr>
  </w:style>
  <w:style w:type="character" w:styleId="BesuchterHyperlink">
    <w:name w:val="FollowedHyperlink"/>
    <w:basedOn w:val="Absatz-Standardschriftart"/>
    <w:rsid w:val="00B347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E37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7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77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link w:val="berschrift2"/>
    <w:rsid w:val="005C5D0B"/>
    <w:rPr>
      <w:rFonts w:eastAsia="Arial Unicode MS"/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A62C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27C6E"/>
    <w:rPr>
      <w:rFonts w:ascii="Arial" w:hAnsi="Arial" w:cs="Courier New"/>
      <w:sz w:val="22"/>
    </w:rPr>
  </w:style>
  <w:style w:type="character" w:styleId="BesuchterHyperlink">
    <w:name w:val="FollowedHyperlink"/>
    <w:basedOn w:val="Absatz-Standardschriftart"/>
    <w:rsid w:val="00B347F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E37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7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7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ing-guide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ondaf.de" TargetMode="External"/><Relationship Id="rId17" Type="http://schemas.openxmlformats.org/officeDocument/2006/relationships/hyperlink" Target="http://www.daad.de/isk-kurslis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ad.de/de/for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ing-guide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unding-guide.d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daad.de/de/for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unding-guide.de" TargetMode="External"/><Relationship Id="rId14" Type="http://schemas.openxmlformats.org/officeDocument/2006/relationships/hyperlink" Target="http://www.daad.de/de/for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CAD6D8A07042B0835255653F2B1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1B373-D8DF-4DA0-B8DE-46178544CC30}"/>
      </w:docPartPr>
      <w:docPartBody>
        <w:p w:rsidR="00CA2B90" w:rsidRDefault="007759DB" w:rsidP="00E56331">
          <w:pPr>
            <w:pStyle w:val="59CAD6D8A07042B0835255653F2B1FA0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p>
      </w:docPartBody>
    </w:docPart>
    <w:docPart>
      <w:docPartPr>
        <w:name w:val="2319EC14ACA34DEB8B0227536BB1A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B5AAC-7AA0-4568-A816-9929825DF36E}"/>
      </w:docPartPr>
      <w:docPartBody>
        <w:p w:rsidR="00CA2B90" w:rsidRDefault="007759DB" w:rsidP="00E56331">
          <w:pPr>
            <w:pStyle w:val="2319EC14ACA34DEB8B0227536BB1AC8D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das Land ein</w:t>
          </w:r>
        </w:p>
      </w:docPartBody>
    </w:docPart>
    <w:docPart>
      <w:docPartPr>
        <w:name w:val="7395506E65F74B33BACD6050B8CE9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9E97A-DEA1-4729-A1FD-69C2FF36245F}"/>
      </w:docPartPr>
      <w:docPartBody>
        <w:p w:rsidR="00CA2B90" w:rsidRDefault="007759DB" w:rsidP="00E56331">
          <w:pPr>
            <w:pStyle w:val="7395506E65F74B33BACD6050B8CE9673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p>
      </w:docPartBody>
    </w:docPart>
    <w:docPart>
      <w:docPartPr>
        <w:name w:val="C389A2F4612C4D2D9D526ADDAAF87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DD70F-BD20-4665-A488-FB2BDF4C08C4}"/>
      </w:docPartPr>
      <w:docPartBody>
        <w:p w:rsidR="00CA2B90" w:rsidRDefault="007759DB" w:rsidP="00E56331">
          <w:pPr>
            <w:pStyle w:val="C389A2F4612C4D2D9D526ADDAAF871F2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Familienname</w:t>
          </w:r>
        </w:p>
      </w:docPartBody>
    </w:docPart>
    <w:docPart>
      <w:docPartPr>
        <w:name w:val="A88D7F6006BE42879BFF6DBC345D1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54C2-AC05-4EB8-BD6D-E97207EB41FB}"/>
      </w:docPartPr>
      <w:docPartBody>
        <w:p w:rsidR="00CA2B90" w:rsidRDefault="007759DB" w:rsidP="00E56331">
          <w:pPr>
            <w:pStyle w:val="A88D7F6006BE42879BFF6DBC345D1B68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Vorname</w:t>
          </w:r>
        </w:p>
      </w:docPartBody>
    </w:docPart>
    <w:docPart>
      <w:docPartPr>
        <w:name w:val="4E53B6CAB97D44A2BAD338906490F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69536-8B38-4783-94C2-DA72EAB1B84C}"/>
      </w:docPartPr>
      <w:docPartBody>
        <w:p w:rsidR="00CA2B90" w:rsidRDefault="007759DB" w:rsidP="00E56331">
          <w:pPr>
            <w:pStyle w:val="4E53B6CAB97D44A2BAD338906490F301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Straße, Hausnummer</w:t>
          </w:r>
        </w:p>
      </w:docPartBody>
    </w:docPart>
    <w:docPart>
      <w:docPartPr>
        <w:name w:val="4753EDE9B1D4425B85D0C0787B7CA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F3D13-0AEC-458D-8B0A-0F73D879804E}"/>
      </w:docPartPr>
      <w:docPartBody>
        <w:p w:rsidR="00CA2B90" w:rsidRDefault="007759DB" w:rsidP="00E56331">
          <w:pPr>
            <w:pStyle w:val="4753EDE9B1D4425B85D0C0787B7CA988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Postleitzahl, Wohnort</w:t>
          </w:r>
        </w:p>
      </w:docPartBody>
    </w:docPart>
    <w:docPart>
      <w:docPartPr>
        <w:name w:val="8A78B0F2E5EF4980A6723ADC8A331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16042-53E2-459C-A2C1-C7A5FC1DE286}"/>
      </w:docPartPr>
      <w:docPartBody>
        <w:p w:rsidR="00CA2B90" w:rsidRDefault="007759DB" w:rsidP="00E56331">
          <w:pPr>
            <w:pStyle w:val="8A78B0F2E5EF4980A6723ADC8A331F80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Land</w:t>
          </w:r>
        </w:p>
      </w:docPartBody>
    </w:docPart>
    <w:docPart>
      <w:docPartPr>
        <w:name w:val="58CDA40BE1E9472385D5677B5604A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48A91-F2E2-4466-9484-306362D16727}"/>
      </w:docPartPr>
      <w:docPartBody>
        <w:p w:rsidR="00CA2B90" w:rsidRDefault="007759DB" w:rsidP="00E56331">
          <w:pPr>
            <w:pStyle w:val="58CDA40BE1E9472385D5677B5604AF84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E-Mail, bitte deutlich schreiben</w:t>
          </w:r>
        </w:p>
      </w:docPartBody>
    </w:docPart>
    <w:docPart>
      <w:docPartPr>
        <w:name w:val="FB242059981345C5A66860921032C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F625-74E8-4434-8F10-8C3897DD0582}"/>
      </w:docPartPr>
      <w:docPartBody>
        <w:p w:rsidR="00CA2B90" w:rsidRDefault="007759DB" w:rsidP="00B5129F">
          <w:pPr>
            <w:pStyle w:val="FB242059981345C5A66860921032C1B52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Schule, Hochschule, Ort</w:t>
          </w:r>
        </w:p>
      </w:docPartBody>
    </w:docPart>
    <w:docPart>
      <w:docPartPr>
        <w:name w:val="71A12A35A2C94C8BB4269D1E3130F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4F3FC-EE7F-4443-B05C-67A0A36E7BC1}"/>
      </w:docPartPr>
      <w:docPartBody>
        <w:p w:rsidR="00CA2B90" w:rsidRDefault="007759DB" w:rsidP="00B5129F">
          <w:pPr>
            <w:pStyle w:val="71A12A35A2C94C8BB4269D1E3130F9F22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Hauptfach</w:t>
          </w:r>
        </w:p>
      </w:docPartBody>
    </w:docPart>
    <w:docPart>
      <w:docPartPr>
        <w:name w:val="05E50DE8B4AF407D87B7325115EE1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1D8ED-0556-44F1-881B-82A8BE9F7002}"/>
      </w:docPartPr>
      <w:docPartBody>
        <w:p w:rsidR="00CA2B90" w:rsidRDefault="007759DB" w:rsidP="00B5129F">
          <w:pPr>
            <w:pStyle w:val="05E50DE8B4AF407D87B7325115EE1FE822"/>
          </w:pPr>
          <w:r w:rsidRPr="00B45867">
            <w:rPr>
              <w:rStyle w:val="Platzhaltertext"/>
              <w:rFonts w:cs="Arial"/>
              <w:sz w:val="20"/>
            </w:rPr>
            <w:t>Bitte Text eingeben</w:t>
          </w:r>
        </w:p>
      </w:docPartBody>
    </w:docPart>
    <w:docPart>
      <w:docPartPr>
        <w:name w:val="555077DBEF3345EF8E9014EDAA629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B5B45-B7F2-44D2-9FFA-039B56A074CF}"/>
      </w:docPartPr>
      <w:docPartBody>
        <w:p w:rsidR="00CA2B90" w:rsidRDefault="007759DB" w:rsidP="00B5129F">
          <w:pPr>
            <w:pStyle w:val="555077DBEF3345EF8E9014EDAA62919422"/>
          </w:pPr>
          <w:r w:rsidRPr="00B45867">
            <w:rPr>
              <w:rStyle w:val="Platzhaltertext"/>
              <w:rFonts w:cs="Arial"/>
              <w:sz w:val="20"/>
            </w:rPr>
            <w:t>Bitte die Note eintragen</w:t>
          </w:r>
        </w:p>
      </w:docPartBody>
    </w:docPart>
    <w:docPart>
      <w:docPartPr>
        <w:name w:val="2AFEFCB7EC2C4BED88E95DC43770F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50DD2-CEB0-4FD8-94AA-53ABB52BCEBB}"/>
      </w:docPartPr>
      <w:docPartBody>
        <w:p w:rsidR="00CA2B90" w:rsidRDefault="007759DB" w:rsidP="00B5129F">
          <w:pPr>
            <w:pStyle w:val="2AFEFCB7EC2C4BED88E95DC43770FEDB2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Schule, Hochschule, Ort</w:t>
          </w:r>
        </w:p>
      </w:docPartBody>
    </w:docPart>
    <w:docPart>
      <w:docPartPr>
        <w:name w:val="A344351E7F724141A87036F2A382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8247-7528-4E26-B57B-1422DAD8C8BA}"/>
      </w:docPartPr>
      <w:docPartBody>
        <w:p w:rsidR="00CA2B90" w:rsidRDefault="007759DB" w:rsidP="00B5129F">
          <w:pPr>
            <w:pStyle w:val="A344351E7F724141A87036F2A382A6E72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Hauptfach</w:t>
          </w:r>
        </w:p>
      </w:docPartBody>
    </w:docPart>
    <w:docPart>
      <w:docPartPr>
        <w:name w:val="2CE3020023704228BB3744CFE90E5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5F53-A77C-4148-B741-D8781B5EA98E}"/>
      </w:docPartPr>
      <w:docPartBody>
        <w:p w:rsidR="00CA2B90" w:rsidRDefault="007759DB" w:rsidP="00B5129F">
          <w:pPr>
            <w:pStyle w:val="2CE3020023704228BB3744CFE90E58AD22"/>
          </w:pPr>
          <w:r w:rsidRPr="00B45867">
            <w:rPr>
              <w:rStyle w:val="Platzhaltertext"/>
              <w:rFonts w:cs="Arial"/>
              <w:sz w:val="20"/>
            </w:rPr>
            <w:t>Bitte Text eingeben</w:t>
          </w:r>
        </w:p>
      </w:docPartBody>
    </w:docPart>
    <w:docPart>
      <w:docPartPr>
        <w:name w:val="81130AF3ECBA4D1C934E68A9973C3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4B21F-4E03-4385-967A-7AA1E5617CCB}"/>
      </w:docPartPr>
      <w:docPartBody>
        <w:p w:rsidR="00CA2B90" w:rsidRDefault="007759DB" w:rsidP="00B5129F">
          <w:pPr>
            <w:pStyle w:val="81130AF3ECBA4D1C934E68A9973C348322"/>
          </w:pPr>
          <w:r w:rsidRPr="00B45867">
            <w:rPr>
              <w:rStyle w:val="Platzhaltertext"/>
              <w:rFonts w:cs="Arial"/>
              <w:sz w:val="20"/>
            </w:rPr>
            <w:t>Bitte die Note eintragen</w:t>
          </w:r>
        </w:p>
      </w:docPartBody>
    </w:docPart>
    <w:docPart>
      <w:docPartPr>
        <w:name w:val="2199B4C295FF45E2BBF84169D9A21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CF659-1BCF-4582-85CA-2A443918432D}"/>
      </w:docPartPr>
      <w:docPartBody>
        <w:p w:rsidR="00CA2B90" w:rsidRDefault="007759DB" w:rsidP="00B5129F">
          <w:pPr>
            <w:pStyle w:val="2199B4C295FF45E2BBF84169D9A2155222"/>
          </w:pPr>
          <w:r w:rsidRPr="00B45867">
            <w:rPr>
              <w:rStyle w:val="Platzhaltertext"/>
              <w:rFonts w:cs="Arial"/>
              <w:sz w:val="20"/>
            </w:rPr>
            <w:t>Schule, Hochschule, Ort</w:t>
          </w:r>
        </w:p>
      </w:docPartBody>
    </w:docPart>
    <w:docPart>
      <w:docPartPr>
        <w:name w:val="EFC26945D85B4A7E862174F8E431C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BD099-FFDD-4270-9EC4-E4FD969D70DC}"/>
      </w:docPartPr>
      <w:docPartBody>
        <w:p w:rsidR="00CA2B90" w:rsidRDefault="007759DB" w:rsidP="00B5129F">
          <w:pPr>
            <w:pStyle w:val="EFC26945D85B4A7E862174F8E431C0E422"/>
          </w:pPr>
          <w:r w:rsidRPr="00B45867">
            <w:rPr>
              <w:rStyle w:val="Platzhaltertext"/>
              <w:rFonts w:cs="Arial"/>
              <w:sz w:val="20"/>
            </w:rPr>
            <w:t>Hauptfach</w:t>
          </w:r>
        </w:p>
      </w:docPartBody>
    </w:docPart>
    <w:docPart>
      <w:docPartPr>
        <w:name w:val="AAB627717945444481F0636DB6A31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E4096-D006-4261-8D9A-3BA3B29A1E48}"/>
      </w:docPartPr>
      <w:docPartBody>
        <w:p w:rsidR="00CA2B90" w:rsidRDefault="007759DB" w:rsidP="00B5129F">
          <w:pPr>
            <w:pStyle w:val="AAB627717945444481F0636DB6A311A622"/>
          </w:pPr>
          <w:r w:rsidRPr="00B45867">
            <w:rPr>
              <w:rStyle w:val="Platzhaltertext"/>
              <w:rFonts w:cs="Arial"/>
              <w:sz w:val="20"/>
            </w:rPr>
            <w:t>Bitte Text eingeben</w:t>
          </w:r>
        </w:p>
      </w:docPartBody>
    </w:docPart>
    <w:docPart>
      <w:docPartPr>
        <w:name w:val="C724663EBC3B4A138685E9BA5F566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7B0C9-576B-4880-A5EC-49D4ECE86EFB}"/>
      </w:docPartPr>
      <w:docPartBody>
        <w:p w:rsidR="00CA2B90" w:rsidRDefault="007759DB" w:rsidP="00B5129F">
          <w:pPr>
            <w:pStyle w:val="C724663EBC3B4A138685E9BA5F5667E022"/>
          </w:pPr>
          <w:r w:rsidRPr="00B45867">
            <w:rPr>
              <w:rStyle w:val="Platzhaltertext"/>
              <w:rFonts w:cs="Arial"/>
              <w:sz w:val="20"/>
            </w:rPr>
            <w:t>Bitte die Note eintragen</w:t>
          </w:r>
        </w:p>
      </w:docPartBody>
    </w:docPart>
    <w:docPart>
      <w:docPartPr>
        <w:name w:val="34E6F786743546749FC54E9D1A880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C5397-6CE5-46AF-A807-03D3B577D00F}"/>
      </w:docPartPr>
      <w:docPartBody>
        <w:p w:rsidR="00CA2B90" w:rsidRDefault="007759DB" w:rsidP="00B5129F">
          <w:pPr>
            <w:pStyle w:val="34E6F786743546749FC54E9D1A88041722"/>
          </w:pPr>
          <w:r w:rsidRPr="00B45867">
            <w:rPr>
              <w:rStyle w:val="Platzhaltertext"/>
              <w:rFonts w:cs="Arial"/>
              <w:sz w:val="20"/>
            </w:rPr>
            <w:t>Schule, Hochschule, Ort</w:t>
          </w:r>
        </w:p>
      </w:docPartBody>
    </w:docPart>
    <w:docPart>
      <w:docPartPr>
        <w:name w:val="ACEE4B9C93E849A9A93E0B7FD9EE6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1FA95-D983-4F03-B5C2-CBE70CA800E9}"/>
      </w:docPartPr>
      <w:docPartBody>
        <w:p w:rsidR="00CA2B90" w:rsidRDefault="007759DB" w:rsidP="00B5129F">
          <w:pPr>
            <w:pStyle w:val="ACEE4B9C93E849A9A93E0B7FD9EE624422"/>
          </w:pPr>
          <w:r w:rsidRPr="00B45867">
            <w:rPr>
              <w:rStyle w:val="Platzhaltertext"/>
              <w:rFonts w:cs="Arial"/>
              <w:sz w:val="20"/>
            </w:rPr>
            <w:t>Hauptfach</w:t>
          </w:r>
        </w:p>
      </w:docPartBody>
    </w:docPart>
    <w:docPart>
      <w:docPartPr>
        <w:name w:val="EE92ECEE72B14E3880D181B4AFE56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48E7D-D744-46E5-96E3-0261A85868CA}"/>
      </w:docPartPr>
      <w:docPartBody>
        <w:p w:rsidR="00CA2B90" w:rsidRDefault="007759DB" w:rsidP="00B5129F">
          <w:pPr>
            <w:pStyle w:val="EE92ECEE72B14E3880D181B4AFE56FF722"/>
          </w:pPr>
          <w:r w:rsidRPr="00B45867">
            <w:rPr>
              <w:rStyle w:val="Platzhaltertext"/>
              <w:rFonts w:cs="Arial"/>
              <w:sz w:val="20"/>
            </w:rPr>
            <w:t>Bitte Text eingeben</w:t>
          </w:r>
        </w:p>
      </w:docPartBody>
    </w:docPart>
    <w:docPart>
      <w:docPartPr>
        <w:name w:val="9C52C8F981EF429CAD89E814F94E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94B9D-AE67-406B-93AD-658B8C935973}"/>
      </w:docPartPr>
      <w:docPartBody>
        <w:p w:rsidR="00CA2B90" w:rsidRDefault="007759DB" w:rsidP="00B5129F">
          <w:pPr>
            <w:pStyle w:val="9C52C8F981EF429CAD89E814F94E1DA022"/>
          </w:pPr>
          <w:r w:rsidRPr="00B45867">
            <w:rPr>
              <w:rStyle w:val="Platzhaltertext"/>
              <w:rFonts w:cs="Arial"/>
              <w:sz w:val="20"/>
            </w:rPr>
            <w:t>Bitte die Note eintragen</w:t>
          </w:r>
        </w:p>
      </w:docPartBody>
    </w:docPart>
    <w:docPart>
      <w:docPartPr>
        <w:name w:val="541581F892F7404F8C79C42D12805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8DA8-7D92-40EC-818E-737E705D0655}"/>
      </w:docPartPr>
      <w:docPartBody>
        <w:p w:rsidR="00CA2B90" w:rsidRDefault="007759DB" w:rsidP="00B5129F">
          <w:pPr>
            <w:pStyle w:val="541581F892F7404F8C79C42D1280503922"/>
          </w:pPr>
          <w:r w:rsidRPr="00B45867">
            <w:rPr>
              <w:rStyle w:val="Platzhaltertext"/>
              <w:rFonts w:cs="Arial"/>
              <w:sz w:val="20"/>
            </w:rPr>
            <w:t>Schule, Hochschule, Ort</w:t>
          </w:r>
        </w:p>
      </w:docPartBody>
    </w:docPart>
    <w:docPart>
      <w:docPartPr>
        <w:name w:val="27608AA3C1514752B6043217DE212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52F03-4E96-4DA1-9C39-26261A1CE923}"/>
      </w:docPartPr>
      <w:docPartBody>
        <w:p w:rsidR="00CA2B90" w:rsidRDefault="007759DB" w:rsidP="00B5129F">
          <w:pPr>
            <w:pStyle w:val="27608AA3C1514752B6043217DE212A7622"/>
          </w:pPr>
          <w:r w:rsidRPr="00B45867">
            <w:rPr>
              <w:rStyle w:val="Platzhaltertext"/>
              <w:rFonts w:cs="Arial"/>
              <w:sz w:val="20"/>
            </w:rPr>
            <w:t>Hauptfach</w:t>
          </w:r>
        </w:p>
      </w:docPartBody>
    </w:docPart>
    <w:docPart>
      <w:docPartPr>
        <w:name w:val="F0372571D16D4B999E41D81B0139E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899E1-B4F0-4F3F-81A0-E436C4CD0C63}"/>
      </w:docPartPr>
      <w:docPartBody>
        <w:p w:rsidR="00CA2B90" w:rsidRDefault="007759DB" w:rsidP="00B5129F">
          <w:pPr>
            <w:pStyle w:val="F0372571D16D4B999E41D81B0139E74622"/>
          </w:pPr>
          <w:r w:rsidRPr="00B45867">
            <w:rPr>
              <w:rStyle w:val="Platzhaltertext"/>
              <w:rFonts w:cs="Arial"/>
              <w:sz w:val="20"/>
            </w:rPr>
            <w:t>Bitte Text eingeben</w:t>
          </w:r>
        </w:p>
      </w:docPartBody>
    </w:docPart>
    <w:docPart>
      <w:docPartPr>
        <w:name w:val="28474BFECA5844998C52C465ADDBD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D17D2-CC9F-4BB7-BDA5-3C8E8DD92CCA}"/>
      </w:docPartPr>
      <w:docPartBody>
        <w:p w:rsidR="00CA2B90" w:rsidRDefault="007759DB" w:rsidP="00B5129F">
          <w:pPr>
            <w:pStyle w:val="28474BFECA5844998C52C465ADDBD89322"/>
          </w:pPr>
          <w:r w:rsidRPr="00B45867">
            <w:rPr>
              <w:rStyle w:val="Platzhaltertext"/>
              <w:rFonts w:cs="Arial"/>
              <w:sz w:val="20"/>
            </w:rPr>
            <w:t>Bitte die Note eintragen</w:t>
          </w:r>
        </w:p>
      </w:docPartBody>
    </w:docPart>
    <w:docPart>
      <w:docPartPr>
        <w:name w:val="8B810731154E4CAF9E998DA8D954B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430FA-DC81-4E7B-9AC7-870BB76733F5}"/>
      </w:docPartPr>
      <w:docPartBody>
        <w:p w:rsidR="00CA2B90" w:rsidRDefault="007759DB" w:rsidP="00B5129F">
          <w:pPr>
            <w:pStyle w:val="8B810731154E4CAF9E998DA8D954B9262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Name/Art des Stipendiums/Programms</w:t>
          </w:r>
        </w:p>
      </w:docPartBody>
    </w:docPart>
    <w:docPart>
      <w:docPartPr>
        <w:name w:val="71C60099671C4BEFBF03028434C99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9E5D4-21C0-4E3C-AE69-0C30610187BC}"/>
      </w:docPartPr>
      <w:docPartBody>
        <w:p w:rsidR="00CA2B90" w:rsidRDefault="007759DB" w:rsidP="00E56331">
          <w:pPr>
            <w:pStyle w:val="71C60099671C4BEFBF03028434C997AB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Telefon, bitte geben Sie zusätzlich die Vorwahl Ihres Landes und Wohnortes an.</w:t>
          </w:r>
        </w:p>
      </w:docPartBody>
    </w:docPart>
    <w:docPart>
      <w:docPartPr>
        <w:name w:val="FD1642F6E7BF4D349E11265111BD1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3B7A-3B53-4179-BF5D-D4F2A54CD961}"/>
      </w:docPartPr>
      <w:docPartBody>
        <w:p w:rsidR="00CA2B90" w:rsidRDefault="007759DB" w:rsidP="00E56331">
          <w:pPr>
            <w:pStyle w:val="FD1642F6E7BF4D349E11265111BD14232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Telefax, bitte geben Sie zusätzlich die Vorwahl Ihres Landes und Wohnortes ein</w:t>
          </w:r>
        </w:p>
      </w:docPartBody>
    </w:docPart>
    <w:docPart>
      <w:docPartPr>
        <w:name w:val="431B225BA8BD414AA8EFC57DDE32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0C673-AF14-4011-B125-5246C946FD0E}"/>
      </w:docPartPr>
      <w:docPartBody>
        <w:p w:rsidR="008C7875" w:rsidRDefault="007759DB" w:rsidP="00E56331">
          <w:pPr>
            <w:pStyle w:val="431B225BA8BD414AA8EFC57DDE32306C18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</w:p>
      </w:docPartBody>
    </w:docPart>
    <w:docPart>
      <w:docPartPr>
        <w:name w:val="A0814BA8A2A049369299A387D444F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90242-199A-43A3-8F7E-3F67C5CC3A05}"/>
      </w:docPartPr>
      <w:docPartBody>
        <w:p w:rsidR="00694E9A" w:rsidRDefault="007759DB" w:rsidP="00B5129F">
          <w:pPr>
            <w:pStyle w:val="A0814BA8A2A049369299A387D444F537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Schule, Hochschule</w:t>
          </w:r>
        </w:p>
      </w:docPartBody>
    </w:docPart>
    <w:docPart>
      <w:docPartPr>
        <w:name w:val="B25A09CBA77A4584BA649E1207E60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ABA6D-39A8-44FE-8494-A1B6E0775140}"/>
      </w:docPartPr>
      <w:docPartBody>
        <w:p w:rsidR="00694E9A" w:rsidRDefault="007759DB" w:rsidP="00B5129F">
          <w:pPr>
            <w:pStyle w:val="B25A09CBA77A4584BA649E1207E60ED5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Hauptfach</w:t>
          </w:r>
        </w:p>
      </w:docPartBody>
    </w:docPart>
    <w:docPart>
      <w:docPartPr>
        <w:name w:val="86F1AC8E69F84FAAA84A4C5F9C106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A79F3-3E2B-4D27-96B2-63FAAFEC74D9}"/>
      </w:docPartPr>
      <w:docPartBody>
        <w:p w:rsidR="00694E9A" w:rsidRDefault="007759DB" w:rsidP="00B5129F">
          <w:pPr>
            <w:pStyle w:val="86F1AC8E69F84FAAA84A4C5F9C106F70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Nebenfach</w:t>
          </w:r>
        </w:p>
      </w:docPartBody>
    </w:docPart>
    <w:docPart>
      <w:docPartPr>
        <w:name w:val="AC419785CAA947EE9B5C97C43CA50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8C6A8-E30E-429B-9A63-CB2B55519C04}"/>
      </w:docPartPr>
      <w:docPartBody>
        <w:p w:rsidR="00694E9A" w:rsidRDefault="007759DB" w:rsidP="00B5129F">
          <w:pPr>
            <w:pStyle w:val="AC419785CAA947EE9B5C97C43CA505C7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Schule, Hochschule</w:t>
          </w:r>
        </w:p>
      </w:docPartBody>
    </w:docPart>
    <w:docPart>
      <w:docPartPr>
        <w:name w:val="A7B31ACE054342FE9E9AA8658B72B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2B867-4D49-44F4-A85A-A2DCA2C1A4BE}"/>
      </w:docPartPr>
      <w:docPartBody>
        <w:p w:rsidR="00694E9A" w:rsidRDefault="007759DB" w:rsidP="00B5129F">
          <w:pPr>
            <w:pStyle w:val="A7B31ACE054342FE9E9AA8658B72B3CE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Hauptfach</w:t>
          </w:r>
        </w:p>
      </w:docPartBody>
    </w:docPart>
    <w:docPart>
      <w:docPartPr>
        <w:name w:val="AD14ED380FD24A9EA36F964A4529B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A11C9-F043-401C-A8A9-E298204CC365}"/>
      </w:docPartPr>
      <w:docPartBody>
        <w:p w:rsidR="00694E9A" w:rsidRDefault="007759DB" w:rsidP="00B5129F">
          <w:pPr>
            <w:pStyle w:val="AD14ED380FD24A9EA36F964A4529BF1A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Nebenfach</w:t>
          </w:r>
        </w:p>
      </w:docPartBody>
    </w:docPart>
    <w:docPart>
      <w:docPartPr>
        <w:name w:val="F7A53BB3E6D641B4BE8F8624793B6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F2A09-50D1-46B7-8DB7-A6C3FDE76001}"/>
      </w:docPartPr>
      <w:docPartBody>
        <w:p w:rsidR="00694E9A" w:rsidRDefault="007759DB" w:rsidP="00B5129F">
          <w:pPr>
            <w:pStyle w:val="F7A53BB3E6D641B4BE8F8624793B617213"/>
          </w:pPr>
          <w:r w:rsidRPr="00B45867">
            <w:rPr>
              <w:rStyle w:val="Platzhaltertext"/>
              <w:rFonts w:cs="Arial"/>
              <w:sz w:val="20"/>
            </w:rPr>
            <w:t>Schule, Hochschule</w:t>
          </w:r>
        </w:p>
      </w:docPartBody>
    </w:docPart>
    <w:docPart>
      <w:docPartPr>
        <w:name w:val="9F2A9667081A42D59AF3CB7C37D24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8BF06-4B67-4820-BAFE-35536D6C0588}"/>
      </w:docPartPr>
      <w:docPartBody>
        <w:p w:rsidR="00694E9A" w:rsidRDefault="007759DB" w:rsidP="00B5129F">
          <w:pPr>
            <w:pStyle w:val="9F2A9667081A42D59AF3CB7C37D2477513"/>
          </w:pPr>
          <w:r w:rsidRPr="00B45867">
            <w:rPr>
              <w:rStyle w:val="Platzhaltertext"/>
              <w:rFonts w:cs="Arial"/>
              <w:sz w:val="20"/>
            </w:rPr>
            <w:t>Hauptfach</w:t>
          </w:r>
        </w:p>
      </w:docPartBody>
    </w:docPart>
    <w:docPart>
      <w:docPartPr>
        <w:name w:val="020E6A84C85B448E8CA234468C85F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31259-09B5-49E1-9813-4E4CA09C483F}"/>
      </w:docPartPr>
      <w:docPartBody>
        <w:p w:rsidR="00694E9A" w:rsidRDefault="007759DB" w:rsidP="00B5129F">
          <w:pPr>
            <w:pStyle w:val="020E6A84C85B448E8CA234468C85FDF513"/>
          </w:pPr>
          <w:r w:rsidRPr="00B45867">
            <w:rPr>
              <w:rStyle w:val="Platzhaltertext"/>
              <w:rFonts w:cs="Arial"/>
              <w:sz w:val="20"/>
            </w:rPr>
            <w:t>Nebenfach</w:t>
          </w:r>
        </w:p>
      </w:docPartBody>
    </w:docPart>
    <w:docPart>
      <w:docPartPr>
        <w:name w:val="01B7A643B9674B6DB24CC41B3DF82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C5CE7-5E21-4ED5-B76A-41D78C0CFE6B}"/>
      </w:docPartPr>
      <w:docPartBody>
        <w:p w:rsidR="00694E9A" w:rsidRDefault="007759DB" w:rsidP="00B5129F">
          <w:pPr>
            <w:pStyle w:val="01B7A643B9674B6DB24CC41B3DF8253813"/>
          </w:pPr>
          <w:r w:rsidRPr="00B45867">
            <w:rPr>
              <w:rStyle w:val="Platzhaltertext"/>
              <w:rFonts w:cs="Arial"/>
              <w:sz w:val="20"/>
            </w:rPr>
            <w:t>Schule, Hochschule</w:t>
          </w:r>
        </w:p>
      </w:docPartBody>
    </w:docPart>
    <w:docPart>
      <w:docPartPr>
        <w:name w:val="DC6D30CA9A10471B83B90A710161A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8D8D9-305A-4F88-B387-A9EC45BFF9AA}"/>
      </w:docPartPr>
      <w:docPartBody>
        <w:p w:rsidR="00694E9A" w:rsidRDefault="007759DB" w:rsidP="00B5129F">
          <w:pPr>
            <w:pStyle w:val="DC6D30CA9A10471B83B90A710161A52E13"/>
          </w:pPr>
          <w:r w:rsidRPr="00B45867">
            <w:rPr>
              <w:rStyle w:val="Platzhaltertext"/>
              <w:rFonts w:cs="Arial"/>
              <w:sz w:val="20"/>
            </w:rPr>
            <w:t>Hauptfach</w:t>
          </w:r>
        </w:p>
      </w:docPartBody>
    </w:docPart>
    <w:docPart>
      <w:docPartPr>
        <w:name w:val="922706A0E1124CB4A3FBA60C686A5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2719-8217-4EA3-8278-10173ABBDF99}"/>
      </w:docPartPr>
      <w:docPartBody>
        <w:p w:rsidR="00694E9A" w:rsidRDefault="007759DB" w:rsidP="00B5129F">
          <w:pPr>
            <w:pStyle w:val="922706A0E1124CB4A3FBA60C686A516A13"/>
          </w:pPr>
          <w:r w:rsidRPr="00B45867">
            <w:rPr>
              <w:rStyle w:val="Platzhaltertext"/>
              <w:rFonts w:cs="Arial"/>
              <w:sz w:val="20"/>
            </w:rPr>
            <w:t>Nebenfach</w:t>
          </w:r>
        </w:p>
      </w:docPartBody>
    </w:docPart>
    <w:docPart>
      <w:docPartPr>
        <w:name w:val="974AC08B8E2845B080DC0B507CE0F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47F43-E715-46F5-867C-CEE76B3C0A95}"/>
      </w:docPartPr>
      <w:docPartBody>
        <w:p w:rsidR="00694E9A" w:rsidRDefault="007759DB" w:rsidP="00B5129F">
          <w:pPr>
            <w:pStyle w:val="974AC08B8E2845B080DC0B507CE0F57F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Name/Art des Stipendiums/Programms</w:t>
          </w:r>
        </w:p>
      </w:docPartBody>
    </w:docPart>
    <w:docPart>
      <w:docPartPr>
        <w:name w:val="6D58DA304F7E4CACBF951D1E6A216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F4E5C-A03B-4518-9996-9A29E3041FCD}"/>
      </w:docPartPr>
      <w:docPartBody>
        <w:p w:rsidR="00694E9A" w:rsidRDefault="007759DB" w:rsidP="00B5129F">
          <w:pPr>
            <w:pStyle w:val="6D58DA304F7E4CACBF951D1E6A216702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Name/Art des Stipendiums/Programms</w:t>
          </w:r>
        </w:p>
      </w:docPartBody>
    </w:docPart>
    <w:docPart>
      <w:docPartPr>
        <w:name w:val="F41AB522EC294F9DA966833F56B24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91612-ABA1-484F-8E4D-2FB9414CC1CC}"/>
      </w:docPartPr>
      <w:docPartBody>
        <w:p w:rsidR="00694E9A" w:rsidRDefault="007759DB" w:rsidP="00B5129F">
          <w:pPr>
            <w:pStyle w:val="F41AB522EC294F9DA966833F56B24344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Name/Art des Stipendiums/Programms</w:t>
          </w:r>
        </w:p>
      </w:docPartBody>
    </w:docPart>
    <w:docPart>
      <w:docPartPr>
        <w:name w:val="2727E87E608743A9B356FEEACA454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6EB3-7B60-4D04-8703-27208FDA31F2}"/>
      </w:docPartPr>
      <w:docPartBody>
        <w:p w:rsidR="00694E9A" w:rsidRDefault="007759DB" w:rsidP="00B5129F">
          <w:pPr>
            <w:pStyle w:val="2727E87E608743A9B356FEEACA454416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Name/Art des Stipendiums/Programms</w:t>
          </w:r>
        </w:p>
      </w:docPartBody>
    </w:docPart>
    <w:docPart>
      <w:docPartPr>
        <w:name w:val="7C4291328F874EF28ABC3F0B6CD6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4D698-4967-4D16-9C27-DC51C70FCF52}"/>
      </w:docPartPr>
      <w:docPartBody>
        <w:p w:rsidR="00694E9A" w:rsidRDefault="007759DB" w:rsidP="00B5129F">
          <w:pPr>
            <w:pStyle w:val="7C4291328F874EF28ABC3F0B6CD6A841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Name/Art des Stipendiums/Programms</w:t>
          </w:r>
        </w:p>
      </w:docPartBody>
    </w:docPart>
    <w:docPart>
      <w:docPartPr>
        <w:name w:val="D7FF91E7B7624F5FAC75EB2098B4B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FA5E6-7D61-45E2-9E7C-FF61EADC8C9F}"/>
      </w:docPartPr>
      <w:docPartBody>
        <w:p w:rsidR="00AB2431" w:rsidRDefault="007759DB" w:rsidP="00E56331">
          <w:pPr>
            <w:pStyle w:val="D7FF91E7B7624F5FAC75EB2098B4BBDA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3C0231B637F34B05A18980CAE4459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0DC92-002E-4DF3-82D6-67BA52AEE1FC}"/>
      </w:docPartPr>
      <w:docPartBody>
        <w:p w:rsidR="00AB2431" w:rsidRDefault="007759DB" w:rsidP="00E56331">
          <w:pPr>
            <w:pStyle w:val="3C0231B637F34B05A18980CAE445908813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E8310110824449A79A8E653927016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C75F7-3204-4954-9A8B-5167400CF0A7}"/>
      </w:docPartPr>
      <w:docPartBody>
        <w:p w:rsidR="00AB2431" w:rsidRDefault="007759DB" w:rsidP="00B5129F">
          <w:pPr>
            <w:pStyle w:val="E8310110824449A79A8E653927016FC21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22E69F0A2E19487BB1E7EE464B65A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9E5C5-0184-45CA-8A1B-98706E513CD9}"/>
      </w:docPartPr>
      <w:docPartBody>
        <w:p w:rsidR="00AB2431" w:rsidRDefault="007759DB" w:rsidP="00B5129F">
          <w:pPr>
            <w:pStyle w:val="22E69F0A2E19487BB1E7EE464B65AB981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Straße, Hausnummer</w:t>
          </w:r>
        </w:p>
      </w:docPartBody>
    </w:docPart>
    <w:docPart>
      <w:docPartPr>
        <w:name w:val="06B49BAD7D08438DBF0DB50DD0457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6F636-3116-42F2-B4DC-C31F7262030E}"/>
      </w:docPartPr>
      <w:docPartBody>
        <w:p w:rsidR="00AB2431" w:rsidRDefault="007759DB" w:rsidP="00B5129F">
          <w:pPr>
            <w:pStyle w:val="06B49BAD7D08438DBF0DB50DD0457B2C1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Postleitzahl, Ort</w:t>
          </w:r>
        </w:p>
      </w:docPartBody>
    </w:docPart>
    <w:docPart>
      <w:docPartPr>
        <w:name w:val="11DD4B8757334A49930A850510FE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60568-A6C3-4A9A-9979-9D8EE7E55F7B}"/>
      </w:docPartPr>
      <w:docPartBody>
        <w:p w:rsidR="00AB2431" w:rsidRDefault="007759DB" w:rsidP="00B5129F">
          <w:pPr>
            <w:pStyle w:val="11DD4B8757334A49930A850510FE61AE1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Land</w:t>
          </w:r>
        </w:p>
      </w:docPartBody>
    </w:docPart>
    <w:docPart>
      <w:docPartPr>
        <w:name w:val="6A375704017B461A831E0A78EAAA7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105D7-3BE3-4F80-842C-78663FA6B72E}"/>
      </w:docPartPr>
      <w:docPartBody>
        <w:p w:rsidR="00AB2431" w:rsidRDefault="007759DB" w:rsidP="00B5129F">
          <w:pPr>
            <w:pStyle w:val="6A375704017B461A831E0A78EAAA7D371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Staatsangehörigkeit.</w:t>
          </w:r>
        </w:p>
      </w:docPartBody>
    </w:docPart>
    <w:docPart>
      <w:docPartPr>
        <w:name w:val="C6B72A2D22FE4ABBBA1A2C754497F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B3558-8671-4D05-BD11-D1238BF13B9B}"/>
      </w:docPartPr>
      <w:docPartBody>
        <w:p w:rsidR="00AB2431" w:rsidRDefault="007759DB" w:rsidP="00B5129F">
          <w:pPr>
            <w:pStyle w:val="C6B72A2D22FE4ABBBA1A2C754497F8291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Telefon, bitte geben Sie zusätzlich die Vorwahl Ihres Landes und Wohnortes ein</w:t>
          </w:r>
        </w:p>
      </w:docPartBody>
    </w:docPart>
    <w:docPart>
      <w:docPartPr>
        <w:name w:val="B847A1D035574CD5B841CA1DFFDBA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55F4C-8076-4C00-82B8-126C1E171053}"/>
      </w:docPartPr>
      <w:docPartBody>
        <w:p w:rsidR="00AB2431" w:rsidRDefault="007759DB" w:rsidP="00B5129F">
          <w:pPr>
            <w:pStyle w:val="B847A1D035574CD5B841CA1DFFDBA3D21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Telefax,  bitte geben Sie zusätzlich die Vorwahl Ihres Landes und Wohnortes ein</w:t>
          </w:r>
        </w:p>
      </w:docPartBody>
    </w:docPart>
    <w:docPart>
      <w:docPartPr>
        <w:name w:val="883044A1A26E4C34B84B14FCCD36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776DE-81C8-48A4-9F22-ACBBB14CDE28}"/>
      </w:docPartPr>
      <w:docPartBody>
        <w:p w:rsidR="00AB2431" w:rsidRDefault="007759DB" w:rsidP="00B5129F">
          <w:pPr>
            <w:pStyle w:val="883044A1A26E4C34B84B14FCCD36882B1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E-Mail, bitte deutlich schreiben</w:t>
          </w:r>
        </w:p>
      </w:docPartBody>
    </w:docPart>
    <w:docPart>
      <w:docPartPr>
        <w:name w:val="80B67C46F69C4A5E9C07475E93623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EB25E-D5A6-4386-87CE-63CC91619851}"/>
      </w:docPartPr>
      <w:docPartBody>
        <w:p w:rsidR="00AF2BE2" w:rsidRDefault="007759DB" w:rsidP="00B5129F">
          <w:pPr>
            <w:pStyle w:val="80B67C46F69C4A5E9C07475E936235F51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Monat, Jahr</w:t>
          </w:r>
        </w:p>
      </w:docPartBody>
    </w:docPart>
    <w:docPart>
      <w:docPartPr>
        <w:name w:val="44374B32F08145BDBD658700466C0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BFBB0-1CC7-47B2-B503-E497E3343262}"/>
      </w:docPartPr>
      <w:docPartBody>
        <w:p w:rsidR="00AF2BE2" w:rsidRDefault="007759DB" w:rsidP="00B5129F">
          <w:pPr>
            <w:pStyle w:val="44374B32F08145BDBD658700466C0D6212"/>
          </w:pPr>
          <w:r w:rsidRPr="00B45867">
            <w:rPr>
              <w:rStyle w:val="Platzhaltertext"/>
              <w:rFonts w:cs="Arial"/>
              <w:sz w:val="20"/>
            </w:rPr>
            <w:t>Monat, Jahr</w:t>
          </w:r>
        </w:p>
      </w:docPartBody>
    </w:docPart>
    <w:docPart>
      <w:docPartPr>
        <w:name w:val="9DEF9E29D147430EA9CC0CDD40559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24437-AEB0-4B5E-A70B-075BD0014BD7}"/>
      </w:docPartPr>
      <w:docPartBody>
        <w:p w:rsidR="00AF2BE2" w:rsidRDefault="007759DB" w:rsidP="00B5129F">
          <w:pPr>
            <w:pStyle w:val="9DEF9E29D147430EA9CC0CDD40559D2912"/>
          </w:pPr>
          <w:r w:rsidRPr="00B45867">
            <w:rPr>
              <w:rStyle w:val="Platzhaltertext"/>
              <w:rFonts w:cs="Arial"/>
              <w:sz w:val="20"/>
            </w:rPr>
            <w:t>Monat, Jahr</w:t>
          </w:r>
        </w:p>
      </w:docPartBody>
    </w:docPart>
    <w:docPart>
      <w:docPartPr>
        <w:name w:val="9D56100C395049408EBF28549D207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79405-DCA5-43C0-8412-A7E32A30767C}"/>
      </w:docPartPr>
      <w:docPartBody>
        <w:p w:rsidR="00AF2BE2" w:rsidRDefault="007759DB" w:rsidP="00B5129F">
          <w:pPr>
            <w:pStyle w:val="9D56100C395049408EBF28549D2075B012"/>
          </w:pPr>
          <w:r w:rsidRPr="00B45867">
            <w:rPr>
              <w:rStyle w:val="Platzhaltertext"/>
              <w:rFonts w:cs="Arial"/>
              <w:sz w:val="20"/>
            </w:rPr>
            <w:t>Monat, Jahr</w:t>
          </w:r>
        </w:p>
      </w:docPartBody>
    </w:docPart>
    <w:docPart>
      <w:docPartPr>
        <w:name w:val="2BB06ABA5732469AB8D3CDDB40696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4D4CC-7CD4-48D6-9226-CA6C61D51B84}"/>
      </w:docPartPr>
      <w:docPartBody>
        <w:p w:rsidR="00AF2BE2" w:rsidRDefault="007759DB" w:rsidP="00B5129F">
          <w:pPr>
            <w:pStyle w:val="2BB06ABA5732469AB8D3CDDB4069635912"/>
          </w:pPr>
          <w:r w:rsidRPr="00B45867">
            <w:rPr>
              <w:rStyle w:val="Platzhaltertext"/>
              <w:rFonts w:cs="Arial"/>
              <w:sz w:val="20"/>
            </w:rPr>
            <w:t>Monat, Jahr</w:t>
          </w:r>
        </w:p>
      </w:docPartBody>
    </w:docPart>
    <w:docPart>
      <w:docPartPr>
        <w:name w:val="BA489C3A0BB84F86B60E9B1F1A7CB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58BBD-234A-4483-85B0-663AD82E7011}"/>
      </w:docPartPr>
      <w:docPartBody>
        <w:p w:rsidR="00AF2BE2" w:rsidRDefault="007759DB" w:rsidP="00B5129F">
          <w:pPr>
            <w:pStyle w:val="BA489C3A0BB84F86B60E9B1F1A7CB1621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491B42FB1F36421B9C08024E993A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6495F-6F60-432E-A7ED-39CD070EDAFB}"/>
      </w:docPartPr>
      <w:docPartBody>
        <w:p w:rsidR="00AF2BE2" w:rsidRDefault="007759DB" w:rsidP="00B5129F">
          <w:pPr>
            <w:pStyle w:val="491B42FB1F36421B9C08024E993A4FD41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915E885F6E2749EC9C90BA9BE06DF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40266-627F-4C02-8857-2BFD5AC190D0}"/>
      </w:docPartPr>
      <w:docPartBody>
        <w:p w:rsidR="00AF2BE2" w:rsidRDefault="007759DB" w:rsidP="00B5129F">
          <w:pPr>
            <w:pStyle w:val="915E885F6E2749EC9C90BA9BE06DFA4D11"/>
          </w:pPr>
          <w:r w:rsidRPr="00B45867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26146581FF6846A88AEF8740CA647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4176E-60F1-4DAB-8B2B-4FE79AFC00E6}"/>
      </w:docPartPr>
      <w:docPartBody>
        <w:p w:rsidR="00AF2BE2" w:rsidRDefault="007759DB" w:rsidP="00B5129F">
          <w:pPr>
            <w:pStyle w:val="26146581FF6846A88AEF8740CA64757511"/>
          </w:pPr>
          <w:r w:rsidRPr="00B45867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4E320065D56A43ED8ADEEBCF3EF0D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110A7-93DF-4264-9FCF-F463FECA9B23}"/>
      </w:docPartPr>
      <w:docPartBody>
        <w:p w:rsidR="00AF2BE2" w:rsidRDefault="007759DB" w:rsidP="00B5129F">
          <w:pPr>
            <w:pStyle w:val="4E320065D56A43ED8ADEEBCF3EF0D7EE11"/>
          </w:pPr>
          <w:r w:rsidRPr="00B45867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E067DF45CD3B4E3F97B6675200602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525CF-464F-4CBD-86B9-665DBC7476C6}"/>
      </w:docPartPr>
      <w:docPartBody>
        <w:p w:rsidR="00AF2BE2" w:rsidRDefault="007759DB" w:rsidP="00B5129F">
          <w:pPr>
            <w:pStyle w:val="E067DF45CD3B4E3F97B667520060244B10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D791074A16D84D948434F09AB8032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62B2F-F0D6-442C-A223-8CE8D976049D}"/>
      </w:docPartPr>
      <w:docPartBody>
        <w:p w:rsidR="00AF2BE2" w:rsidRDefault="007759DB" w:rsidP="00B5129F">
          <w:pPr>
            <w:pStyle w:val="D791074A16D84D948434F09AB8032AA110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AFCD8CABB56E41A79A2BAB8923BC0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45C87-E979-4029-9477-5847B5BCD362}"/>
      </w:docPartPr>
      <w:docPartBody>
        <w:p w:rsidR="00AF2BE2" w:rsidRDefault="007759DB" w:rsidP="00B5129F">
          <w:pPr>
            <w:pStyle w:val="AFCD8CABB56E41A79A2BAB8923BC055110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36435E51A89944268F01B87433CC0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CD55F-D4A8-48AE-8D95-DD487E96F738}"/>
      </w:docPartPr>
      <w:docPartBody>
        <w:p w:rsidR="00AF2BE2" w:rsidRDefault="007759DB" w:rsidP="00B5129F">
          <w:pPr>
            <w:pStyle w:val="36435E51A89944268F01B87433CC04AF10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4871A57F79EF4573B0AD94E86518A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BAC94-2B24-4F30-88F4-C603066E5C4E}"/>
      </w:docPartPr>
      <w:docPartBody>
        <w:p w:rsidR="00AF2BE2" w:rsidRDefault="007759DB" w:rsidP="00B5129F">
          <w:pPr>
            <w:pStyle w:val="4871A57F79EF4573B0AD94E86518AB9710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A474B86DB9C244009DCB8CC492022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5BBC-E8A3-4AE5-A467-BDA6252F555F}"/>
      </w:docPartPr>
      <w:docPartBody>
        <w:p w:rsidR="00AF2BE2" w:rsidRDefault="007759DB" w:rsidP="00B5129F">
          <w:pPr>
            <w:pStyle w:val="A474B86DB9C244009DCB8CC492022A6C10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A2C80736B94C44A593B004B383729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30E6B-68FE-4E38-A1C7-58B51E2EB354}"/>
      </w:docPartPr>
      <w:docPartBody>
        <w:p w:rsidR="00AF2BE2" w:rsidRDefault="007759DB" w:rsidP="00B5129F">
          <w:pPr>
            <w:pStyle w:val="A2C80736B94C44A593B004B3837298AB8"/>
          </w:pPr>
          <w:r w:rsidRPr="00B45867">
            <w:rPr>
              <w:rStyle w:val="Platzhaltertext"/>
              <w:rFonts w:cs="Arial"/>
              <w:sz w:val="20"/>
            </w:rPr>
            <w:t>Monat, Jahr</w:t>
          </w:r>
        </w:p>
      </w:docPartBody>
    </w:docPart>
    <w:docPart>
      <w:docPartPr>
        <w:name w:val="C567BB4424B149D8A96AF0BF3049C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D5E62-A646-4A63-9264-F559A25A41BE}"/>
      </w:docPartPr>
      <w:docPartBody>
        <w:p w:rsidR="00AF2BE2" w:rsidRDefault="007759DB" w:rsidP="00B5129F">
          <w:pPr>
            <w:pStyle w:val="C567BB4424B149D8A96AF0BF3049CC806"/>
          </w:pPr>
          <w:r w:rsidRPr="00B45867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9969CF1824734124AB23337B6ACC4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D568D-E14D-4B4A-BC19-BED3F95FC26F}"/>
      </w:docPartPr>
      <w:docPartBody>
        <w:p w:rsidR="00AF2BE2" w:rsidRDefault="007759DB" w:rsidP="00B5129F">
          <w:pPr>
            <w:pStyle w:val="9969CF1824734124AB23337B6ACC4E1C5"/>
          </w:pPr>
          <w:r w:rsidRPr="00B45867">
            <w:rPr>
              <w:rStyle w:val="Platzhaltertext"/>
              <w:rFonts w:cs="Arial"/>
              <w:sz w:val="20"/>
            </w:rPr>
            <w:t>Sonstiges</w:t>
          </w:r>
          <w:r w:rsidRPr="00B45867">
            <w:rPr>
              <w:rStyle w:val="SprechblasentextZchn"/>
              <w:rFonts w:cs="Arial"/>
              <w:sz w:val="20"/>
            </w:rPr>
            <w:t xml:space="preserve"> </w:t>
          </w:r>
          <w:r w:rsidRPr="00B45867">
            <w:rPr>
              <w:rStyle w:val="Platzhaltertext"/>
              <w:rFonts w:cs="Arial"/>
              <w:sz w:val="20"/>
            </w:rPr>
            <w:t>Sprachniveau</w:t>
          </w:r>
        </w:p>
      </w:docPartBody>
    </w:docPart>
    <w:docPart>
      <w:docPartPr>
        <w:name w:val="64D6D6BF73A7420A9BA402E3E9F06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DEEC5-D886-4A74-98A2-CD4E0AB2E49E}"/>
      </w:docPartPr>
      <w:docPartBody>
        <w:p w:rsidR="00AF2BE2" w:rsidRDefault="007759DB" w:rsidP="00B5129F">
          <w:pPr>
            <w:pStyle w:val="64D6D6BF73A7420A9BA402E3E9F06EAF5"/>
          </w:pPr>
          <w:r w:rsidRPr="00B45867">
            <w:rPr>
              <w:rStyle w:val="Platzhaltertext"/>
              <w:rFonts w:cs="Arial"/>
              <w:sz w:val="20"/>
            </w:rPr>
            <w:t>Unterrichtsstunden/Woche</w:t>
          </w:r>
        </w:p>
      </w:docPartBody>
    </w:docPart>
    <w:docPart>
      <w:docPartPr>
        <w:name w:val="337F461816E04F598DAD160DFA9A8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D6941-9208-40C0-B502-C471D605309F}"/>
      </w:docPartPr>
      <w:docPartBody>
        <w:p w:rsidR="00AF2BE2" w:rsidRDefault="007759DB" w:rsidP="00B5129F">
          <w:pPr>
            <w:pStyle w:val="337F461816E04F598DAD160DFA9A80F54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F784911C685C4D89ADB90228628AB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67583-5ECE-4270-B77E-48C4E2FC2228}"/>
      </w:docPartPr>
      <w:docPartBody>
        <w:p w:rsidR="00AF2BE2" w:rsidRDefault="007759DB" w:rsidP="00B5129F">
          <w:pPr>
            <w:pStyle w:val="F784911C685C4D89ADB90228628ABE804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909763EBDEA940E48E03810FC655A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147EB-8980-41EC-8F14-08B1AF0F8C4B}"/>
      </w:docPartPr>
      <w:docPartBody>
        <w:p w:rsidR="00AF2BE2" w:rsidRDefault="007759DB" w:rsidP="00B5129F">
          <w:pPr>
            <w:pStyle w:val="909763EBDEA940E48E03810FC655AF1D4"/>
          </w:pPr>
          <w:r w:rsidRPr="00B45867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F09382DEC6B2436A85F73916CF038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8B76B-67D6-44AC-BF78-838F96C29204}"/>
      </w:docPartPr>
      <w:docPartBody>
        <w:p w:rsidR="00AF2BE2" w:rsidRDefault="007759DB" w:rsidP="00B5129F">
          <w:pPr>
            <w:pStyle w:val="F09382DEC6B2436A85F73916CF038D2F4"/>
          </w:pPr>
          <w:r w:rsidRPr="00B45867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71A9B87046C74D0D839E457F1F573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86110-2FA6-4C99-A2D8-1C5744B62116}"/>
      </w:docPartPr>
      <w:docPartBody>
        <w:p w:rsidR="00B5129F" w:rsidRDefault="007759DB" w:rsidP="00B5129F">
          <w:pPr>
            <w:pStyle w:val="71A9B87046C74D0D839E457F1F5731162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z. B. Diplom, Magister</w:t>
          </w:r>
        </w:p>
      </w:docPartBody>
    </w:docPart>
    <w:docPart>
      <w:docPartPr>
        <w:name w:val="2B27ACEEF3564900BFFC5683C5CD9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843CF-BD74-44A4-9CE6-0F6D408C0929}"/>
      </w:docPartPr>
      <w:docPartBody>
        <w:p w:rsidR="00B5539C" w:rsidRDefault="007759DB" w:rsidP="00B5129F">
          <w:pPr>
            <w:pStyle w:val="2B27ACEEF3564900BFFC5683C5CD97571"/>
          </w:pPr>
          <w:r w:rsidRPr="00B45867">
            <w:rPr>
              <w:rStyle w:val="Platzhaltertext"/>
              <w:rFonts w:ascii="Arial" w:hAnsi="Arial" w:cs="Arial"/>
              <w:sz w:val="20"/>
              <w:szCs w:val="20"/>
            </w:rPr>
            <w:t>Monat, Jahr</w:t>
          </w:r>
        </w:p>
      </w:docPartBody>
    </w:docPart>
    <w:docPart>
      <w:docPartPr>
        <w:name w:val="5560111551AE4F6EB6382918D53D7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DD51D-3A47-4C51-AD80-7E747CDF01BF}"/>
      </w:docPartPr>
      <w:docPartBody>
        <w:p w:rsidR="006E45DC" w:rsidRDefault="007759DB" w:rsidP="00E56331">
          <w:pPr>
            <w:pStyle w:val="5560111551AE4F6EB6382918D53D70DD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4A"/>
    <w:rsid w:val="002E5CC0"/>
    <w:rsid w:val="005838DD"/>
    <w:rsid w:val="00662643"/>
    <w:rsid w:val="00694E9A"/>
    <w:rsid w:val="006E0D88"/>
    <w:rsid w:val="006E45DC"/>
    <w:rsid w:val="007426FE"/>
    <w:rsid w:val="0077219D"/>
    <w:rsid w:val="007759DB"/>
    <w:rsid w:val="008C7875"/>
    <w:rsid w:val="00A40944"/>
    <w:rsid w:val="00AB2431"/>
    <w:rsid w:val="00AF2BE2"/>
    <w:rsid w:val="00B5129F"/>
    <w:rsid w:val="00B5539C"/>
    <w:rsid w:val="00CA2B90"/>
    <w:rsid w:val="00E5274A"/>
    <w:rsid w:val="00E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59DB"/>
    <w:rPr>
      <w:color w:val="808080"/>
    </w:rPr>
  </w:style>
  <w:style w:type="paragraph" w:customStyle="1" w:styleId="8D53C8E2EFB34940A789748524D1B820">
    <w:name w:val="8D53C8E2EFB34940A789748524D1B820"/>
    <w:rsid w:val="00E5274A"/>
  </w:style>
  <w:style w:type="paragraph" w:customStyle="1" w:styleId="2FD9E2A906544FC398D12B2BC1F2ED9A">
    <w:name w:val="2FD9E2A906544FC398D12B2BC1F2ED9A"/>
    <w:rsid w:val="00E5274A"/>
  </w:style>
  <w:style w:type="paragraph" w:customStyle="1" w:styleId="BA5A6BF225A24F54A30E985C46BE9B4A">
    <w:name w:val="BA5A6BF225A24F54A30E985C46BE9B4A"/>
    <w:rsid w:val="00E5274A"/>
  </w:style>
  <w:style w:type="paragraph" w:customStyle="1" w:styleId="0A68DA3BCC9543CCBB814A4BEB08D3C3">
    <w:name w:val="0A68DA3BCC9543CCBB814A4BEB08D3C3"/>
    <w:rsid w:val="00E5274A"/>
  </w:style>
  <w:style w:type="paragraph" w:customStyle="1" w:styleId="BFFDFF7B96854023835F3CD38F89A8E7">
    <w:name w:val="BFFDFF7B96854023835F3CD38F89A8E7"/>
    <w:rsid w:val="00E5274A"/>
  </w:style>
  <w:style w:type="paragraph" w:customStyle="1" w:styleId="F07D4F341278450CAF9933682761BB96">
    <w:name w:val="F07D4F341278450CAF9933682761BB96"/>
    <w:rsid w:val="00E5274A"/>
  </w:style>
  <w:style w:type="paragraph" w:customStyle="1" w:styleId="86A2B8B274984017AB0611D91D144AD2">
    <w:name w:val="86A2B8B274984017AB0611D91D144AD2"/>
    <w:rsid w:val="00E5274A"/>
  </w:style>
  <w:style w:type="paragraph" w:customStyle="1" w:styleId="EB85AF3DF8FF4C5994F45C6315A1059D">
    <w:name w:val="EB85AF3DF8FF4C5994F45C6315A1059D"/>
    <w:rsid w:val="00E5274A"/>
  </w:style>
  <w:style w:type="paragraph" w:customStyle="1" w:styleId="E7279F79FB5F4145898176C923DAD78F">
    <w:name w:val="E7279F79FB5F4145898176C923DAD78F"/>
    <w:rsid w:val="00E5274A"/>
  </w:style>
  <w:style w:type="paragraph" w:customStyle="1" w:styleId="31A42DCBB7A348BEBD6F0C4498FE98AD">
    <w:name w:val="31A42DCBB7A348BEBD6F0C4498FE98AD"/>
    <w:rsid w:val="00E5274A"/>
  </w:style>
  <w:style w:type="paragraph" w:customStyle="1" w:styleId="3292A939E0D547EB9F58B56BB149DC22">
    <w:name w:val="3292A939E0D547EB9F58B56BB149DC22"/>
    <w:rsid w:val="00E5274A"/>
  </w:style>
  <w:style w:type="paragraph" w:customStyle="1" w:styleId="D050F5D32DAC4EC8BF7CFE2354B2CE61">
    <w:name w:val="D050F5D32DAC4EC8BF7CFE2354B2CE61"/>
    <w:rsid w:val="00E5274A"/>
  </w:style>
  <w:style w:type="paragraph" w:customStyle="1" w:styleId="1ECCDE23E03A4A03940AE838C59B3FC4">
    <w:name w:val="1ECCDE23E03A4A03940AE838C59B3FC4"/>
    <w:rsid w:val="00E5274A"/>
  </w:style>
  <w:style w:type="paragraph" w:customStyle="1" w:styleId="2F88154BF1F048D2BC4FCABA307BFAEB">
    <w:name w:val="2F88154BF1F048D2BC4FCABA307BFAEB"/>
    <w:rsid w:val="00E5274A"/>
  </w:style>
  <w:style w:type="paragraph" w:customStyle="1" w:styleId="FDF6144EB00D403AA6DD784EE9ADA30A">
    <w:name w:val="FDF6144EB00D403AA6DD784EE9ADA30A"/>
    <w:rsid w:val="00E5274A"/>
  </w:style>
  <w:style w:type="paragraph" w:customStyle="1" w:styleId="076985F3F07249FBBFC7EC756E8C5DD7">
    <w:name w:val="076985F3F07249FBBFC7EC756E8C5DD7"/>
    <w:rsid w:val="00E5274A"/>
  </w:style>
  <w:style w:type="paragraph" w:customStyle="1" w:styleId="254B1C34E2734B59A06A3EE6048A0A64">
    <w:name w:val="254B1C34E2734B59A06A3EE6048A0A64"/>
    <w:rsid w:val="00E5274A"/>
  </w:style>
  <w:style w:type="paragraph" w:customStyle="1" w:styleId="4DF750EB5878470A88895B812965D2D3">
    <w:name w:val="4DF750EB5878470A88895B812965D2D3"/>
    <w:rsid w:val="00E5274A"/>
  </w:style>
  <w:style w:type="paragraph" w:customStyle="1" w:styleId="6FAAC0ACFEC8407F97B23120386F1EF7">
    <w:name w:val="6FAAC0ACFEC8407F97B23120386F1EF7"/>
    <w:rsid w:val="00E5274A"/>
  </w:style>
  <w:style w:type="paragraph" w:customStyle="1" w:styleId="6DD60909094B463B880FDA0BCD908027">
    <w:name w:val="6DD60909094B463B880FDA0BCD908027"/>
    <w:rsid w:val="00E5274A"/>
  </w:style>
  <w:style w:type="paragraph" w:customStyle="1" w:styleId="B42CC087B0774907A4A72B178426F46F">
    <w:name w:val="B42CC087B0774907A4A72B178426F46F"/>
    <w:rsid w:val="00E5274A"/>
  </w:style>
  <w:style w:type="paragraph" w:customStyle="1" w:styleId="E9AD9775FF9D4FC8A28328ED92F1E9D3">
    <w:name w:val="E9AD9775FF9D4FC8A28328ED92F1E9D3"/>
    <w:rsid w:val="00E5274A"/>
  </w:style>
  <w:style w:type="paragraph" w:customStyle="1" w:styleId="681F73E6DA9143B08B34EF5D9914A595">
    <w:name w:val="681F73E6DA9143B08B34EF5D9914A595"/>
    <w:rsid w:val="00E5274A"/>
  </w:style>
  <w:style w:type="paragraph" w:customStyle="1" w:styleId="54DC1F360D6143379551E03F31CE483F">
    <w:name w:val="54DC1F360D6143379551E03F31CE483F"/>
    <w:rsid w:val="00E5274A"/>
  </w:style>
  <w:style w:type="paragraph" w:customStyle="1" w:styleId="35D6BE59465348E6BC07F2861486DF9A">
    <w:name w:val="35D6BE59465348E6BC07F2861486DF9A"/>
    <w:rsid w:val="00E5274A"/>
  </w:style>
  <w:style w:type="paragraph" w:customStyle="1" w:styleId="A4B6841B8C1A4D4989257BE897BB2EA7">
    <w:name w:val="A4B6841B8C1A4D4989257BE897BB2EA7"/>
    <w:rsid w:val="00E5274A"/>
  </w:style>
  <w:style w:type="paragraph" w:customStyle="1" w:styleId="91A9D19B962F4F3A848A59DC225B1C09">
    <w:name w:val="91A9D19B962F4F3A848A59DC225B1C09"/>
    <w:rsid w:val="00E5274A"/>
  </w:style>
  <w:style w:type="paragraph" w:customStyle="1" w:styleId="CEDEA47FE4F343D0909B2BE6408B653D">
    <w:name w:val="CEDEA47FE4F343D0909B2BE6408B653D"/>
    <w:rsid w:val="00E5274A"/>
  </w:style>
  <w:style w:type="paragraph" w:customStyle="1" w:styleId="8551C145C72E4268BCC51C14710BD413">
    <w:name w:val="8551C145C72E4268BCC51C14710BD413"/>
    <w:rsid w:val="00E5274A"/>
  </w:style>
  <w:style w:type="paragraph" w:customStyle="1" w:styleId="329AC54C35A74729A93611D0B6B1895B">
    <w:name w:val="329AC54C35A74729A93611D0B6B1895B"/>
    <w:rsid w:val="00E5274A"/>
  </w:style>
  <w:style w:type="paragraph" w:customStyle="1" w:styleId="4EEE9EF050B14336A3D5D9CCCCAD8C37">
    <w:name w:val="4EEE9EF050B14336A3D5D9CCCCAD8C37"/>
    <w:rsid w:val="00E5274A"/>
  </w:style>
  <w:style w:type="paragraph" w:customStyle="1" w:styleId="0DA15373348E4AAF806F7F33F0299CD6">
    <w:name w:val="0DA15373348E4AAF806F7F33F0299CD6"/>
    <w:rsid w:val="00E5274A"/>
  </w:style>
  <w:style w:type="paragraph" w:customStyle="1" w:styleId="956F22EE33EB45F6A972F70B0B258AA3">
    <w:name w:val="956F22EE33EB45F6A972F70B0B258AA3"/>
    <w:rsid w:val="00E5274A"/>
  </w:style>
  <w:style w:type="paragraph" w:customStyle="1" w:styleId="344E397EF6074D2485B12304C6A3967D">
    <w:name w:val="344E397EF6074D2485B12304C6A3967D"/>
    <w:rsid w:val="00E5274A"/>
  </w:style>
  <w:style w:type="paragraph" w:customStyle="1" w:styleId="255C1530A8C14B37B8B88CA840A2FB34">
    <w:name w:val="255C1530A8C14B37B8B88CA840A2FB34"/>
    <w:rsid w:val="00E5274A"/>
  </w:style>
  <w:style w:type="paragraph" w:customStyle="1" w:styleId="5FDB77DFCCAE4F408E5528E17FE27437">
    <w:name w:val="5FDB77DFCCAE4F408E5528E17FE27437"/>
    <w:rsid w:val="00E5274A"/>
  </w:style>
  <w:style w:type="paragraph" w:customStyle="1" w:styleId="4004341706C74CBE8789C091F58C7D1B">
    <w:name w:val="4004341706C74CBE8789C091F58C7D1B"/>
    <w:rsid w:val="00E5274A"/>
  </w:style>
  <w:style w:type="paragraph" w:customStyle="1" w:styleId="A346049077C743269FC0F0BFC4CB762C">
    <w:name w:val="A346049077C743269FC0F0BFC4CB762C"/>
    <w:rsid w:val="00E5274A"/>
  </w:style>
  <w:style w:type="paragraph" w:customStyle="1" w:styleId="AB9EAC34A8474D1D860820214E6D500D">
    <w:name w:val="AB9EAC34A8474D1D860820214E6D500D"/>
    <w:rsid w:val="00E5274A"/>
  </w:style>
  <w:style w:type="paragraph" w:customStyle="1" w:styleId="9B1A312ED5BD4577BFD09ECEC16075B1">
    <w:name w:val="9B1A312ED5BD4577BFD09ECEC16075B1"/>
    <w:rsid w:val="00E5274A"/>
  </w:style>
  <w:style w:type="paragraph" w:customStyle="1" w:styleId="6EC9C94ABBED42A7AA0C0B9F7DC4B4DF">
    <w:name w:val="6EC9C94ABBED42A7AA0C0B9F7DC4B4DF"/>
    <w:rsid w:val="00E5274A"/>
  </w:style>
  <w:style w:type="paragraph" w:customStyle="1" w:styleId="5DB6739A8D914B61B8BE7074CF6BCD71">
    <w:name w:val="5DB6739A8D914B61B8BE7074CF6BCD71"/>
    <w:rsid w:val="00E5274A"/>
  </w:style>
  <w:style w:type="paragraph" w:customStyle="1" w:styleId="04AD0678CF2F4105B4835E2F3B0F0EFC">
    <w:name w:val="04AD0678CF2F4105B4835E2F3B0F0EFC"/>
    <w:rsid w:val="00E5274A"/>
  </w:style>
  <w:style w:type="paragraph" w:customStyle="1" w:styleId="01D64F831B5D4C269655698F138288C3">
    <w:name w:val="01D64F831B5D4C269655698F138288C3"/>
    <w:rsid w:val="00E5274A"/>
  </w:style>
  <w:style w:type="paragraph" w:customStyle="1" w:styleId="D581C8A0FDF4419FAECDDF4A7907A0B3">
    <w:name w:val="D581C8A0FDF4419FAECDDF4A7907A0B3"/>
    <w:rsid w:val="00E5274A"/>
  </w:style>
  <w:style w:type="paragraph" w:customStyle="1" w:styleId="DCF5F03CF79047F5AD4CC26C3EA739BC">
    <w:name w:val="DCF5F03CF79047F5AD4CC26C3EA739BC"/>
    <w:rsid w:val="00E5274A"/>
  </w:style>
  <w:style w:type="paragraph" w:customStyle="1" w:styleId="D61CE6A2E4ED4F32AFBA8649C53073E7">
    <w:name w:val="D61CE6A2E4ED4F32AFBA8649C53073E7"/>
    <w:rsid w:val="00E5274A"/>
  </w:style>
  <w:style w:type="paragraph" w:customStyle="1" w:styleId="8E21FB8A565340538821CA898B186543">
    <w:name w:val="8E21FB8A565340538821CA898B186543"/>
    <w:rsid w:val="00E5274A"/>
  </w:style>
  <w:style w:type="paragraph" w:customStyle="1" w:styleId="243AA0447EDE4619A7BA05B88B1D3AFF">
    <w:name w:val="243AA0447EDE4619A7BA05B88B1D3AFF"/>
    <w:rsid w:val="00E5274A"/>
  </w:style>
  <w:style w:type="paragraph" w:customStyle="1" w:styleId="E1898FFB48254C33A6668C6249ACD12C">
    <w:name w:val="E1898FFB48254C33A6668C6249ACD12C"/>
    <w:rsid w:val="00E5274A"/>
  </w:style>
  <w:style w:type="paragraph" w:customStyle="1" w:styleId="DA315E4066174412A0413D4535B7AD70">
    <w:name w:val="DA315E4066174412A0413D4535B7AD70"/>
    <w:rsid w:val="00E5274A"/>
  </w:style>
  <w:style w:type="paragraph" w:customStyle="1" w:styleId="0A04704E43364246B9BF27DE0DBB2B17">
    <w:name w:val="0A04704E43364246B9BF27DE0DBB2B17"/>
    <w:rsid w:val="00E5274A"/>
  </w:style>
  <w:style w:type="paragraph" w:customStyle="1" w:styleId="DF1085261DF2457CB97260287C69745D">
    <w:name w:val="DF1085261DF2457CB97260287C69745D"/>
    <w:rsid w:val="00E5274A"/>
  </w:style>
  <w:style w:type="paragraph" w:customStyle="1" w:styleId="C18851D4FA4D4062984C0B3C6B22A089">
    <w:name w:val="C18851D4FA4D4062984C0B3C6B22A089"/>
    <w:rsid w:val="00E5274A"/>
  </w:style>
  <w:style w:type="paragraph" w:customStyle="1" w:styleId="5F427376DF024851AC0CDC7AEA6C4716">
    <w:name w:val="5F427376DF024851AC0CDC7AEA6C4716"/>
    <w:rsid w:val="00E5274A"/>
  </w:style>
  <w:style w:type="paragraph" w:customStyle="1" w:styleId="C72BD6EA00AE410FBF37414105874E4B">
    <w:name w:val="C72BD6EA00AE410FBF37414105874E4B"/>
    <w:rsid w:val="00E5274A"/>
  </w:style>
  <w:style w:type="paragraph" w:customStyle="1" w:styleId="CCF180F98F8A4DB7B3A096B2BD5F3715">
    <w:name w:val="CCF180F98F8A4DB7B3A096B2BD5F3715"/>
    <w:rsid w:val="00E5274A"/>
  </w:style>
  <w:style w:type="paragraph" w:customStyle="1" w:styleId="3457D2CDD2C24276A708EA01EABF1328">
    <w:name w:val="3457D2CDD2C24276A708EA01EABF1328"/>
    <w:rsid w:val="00E5274A"/>
  </w:style>
  <w:style w:type="paragraph" w:customStyle="1" w:styleId="C399A738429D42CCABE538F1FA2226D9">
    <w:name w:val="C399A738429D42CCABE538F1FA2226D9"/>
    <w:rsid w:val="00E5274A"/>
  </w:style>
  <w:style w:type="paragraph" w:customStyle="1" w:styleId="314E9064FE654E3CA113C501EC978260">
    <w:name w:val="314E9064FE654E3CA113C501EC978260"/>
    <w:rsid w:val="00E5274A"/>
  </w:style>
  <w:style w:type="paragraph" w:customStyle="1" w:styleId="C9D1BF125C2C4C039370A4F9942F4157">
    <w:name w:val="C9D1BF125C2C4C039370A4F9942F4157"/>
    <w:rsid w:val="00E5274A"/>
  </w:style>
  <w:style w:type="paragraph" w:customStyle="1" w:styleId="1C31D52ABBA64CB991167D2C4A6B871E">
    <w:name w:val="1C31D52ABBA64CB991167D2C4A6B871E"/>
    <w:rsid w:val="00E5274A"/>
  </w:style>
  <w:style w:type="paragraph" w:customStyle="1" w:styleId="3403E4B74D78404AAC3C36E5F24BEE39">
    <w:name w:val="3403E4B74D78404AAC3C36E5F24BEE39"/>
    <w:rsid w:val="00E5274A"/>
  </w:style>
  <w:style w:type="paragraph" w:customStyle="1" w:styleId="201676C53799497FBD8687F257775FB0">
    <w:name w:val="201676C53799497FBD8687F257775FB0"/>
    <w:rsid w:val="00E5274A"/>
  </w:style>
  <w:style w:type="paragraph" w:customStyle="1" w:styleId="4ADE1E5CDA9F46EFA85FC4156DB12530">
    <w:name w:val="4ADE1E5CDA9F46EFA85FC4156DB12530"/>
    <w:rsid w:val="00E5274A"/>
  </w:style>
  <w:style w:type="paragraph" w:customStyle="1" w:styleId="CFE26C1B2666479FA3FDD29AAD570E53">
    <w:name w:val="CFE26C1B2666479FA3FDD29AAD570E53"/>
    <w:rsid w:val="00E5274A"/>
  </w:style>
  <w:style w:type="paragraph" w:customStyle="1" w:styleId="AA5DCFAA7BAE4DCCBEA9EB414005233F">
    <w:name w:val="AA5DCFAA7BAE4DCCBEA9EB414005233F"/>
    <w:rsid w:val="00E5274A"/>
  </w:style>
  <w:style w:type="paragraph" w:customStyle="1" w:styleId="F32A5DD33CC349F6B8338A24F0FF86A7">
    <w:name w:val="F32A5DD33CC349F6B8338A24F0FF86A7"/>
    <w:rsid w:val="00E5274A"/>
  </w:style>
  <w:style w:type="paragraph" w:customStyle="1" w:styleId="48F8DB245E5C4D799EDB0DBB16834F17">
    <w:name w:val="48F8DB245E5C4D799EDB0DBB16834F17"/>
    <w:rsid w:val="00E5274A"/>
  </w:style>
  <w:style w:type="paragraph" w:customStyle="1" w:styleId="DC7F93464AC6478094242E0647347C7D">
    <w:name w:val="DC7F93464AC6478094242E0647347C7D"/>
    <w:rsid w:val="00E5274A"/>
  </w:style>
  <w:style w:type="paragraph" w:customStyle="1" w:styleId="44C314B20494453286EED00F18551624">
    <w:name w:val="44C314B20494453286EED00F18551624"/>
    <w:rsid w:val="00E5274A"/>
  </w:style>
  <w:style w:type="paragraph" w:customStyle="1" w:styleId="3F3B6DFA3D6647EF8020931D1C428659">
    <w:name w:val="3F3B6DFA3D6647EF8020931D1C428659"/>
    <w:rsid w:val="00E5274A"/>
  </w:style>
  <w:style w:type="paragraph" w:customStyle="1" w:styleId="45EE37D8F12647E2B999A747EEB6E321">
    <w:name w:val="45EE37D8F12647E2B999A747EEB6E321"/>
    <w:rsid w:val="00E5274A"/>
  </w:style>
  <w:style w:type="paragraph" w:customStyle="1" w:styleId="A26B90B4DD08428D9310026C8B3378A4">
    <w:name w:val="A26B90B4DD08428D9310026C8B3378A4"/>
    <w:rsid w:val="00E5274A"/>
  </w:style>
  <w:style w:type="paragraph" w:customStyle="1" w:styleId="8ADA6C62640C41A5BE8EB87D6896A2B0">
    <w:name w:val="8ADA6C62640C41A5BE8EB87D6896A2B0"/>
    <w:rsid w:val="00E5274A"/>
  </w:style>
  <w:style w:type="paragraph" w:customStyle="1" w:styleId="C056B694E5B7468A8E6ECE6F44586D5E">
    <w:name w:val="C056B694E5B7468A8E6ECE6F44586D5E"/>
    <w:rsid w:val="00E5274A"/>
  </w:style>
  <w:style w:type="paragraph" w:customStyle="1" w:styleId="15FFD88A371E42DB89FFA197A59F444E">
    <w:name w:val="15FFD88A371E42DB89FFA197A59F444E"/>
    <w:rsid w:val="00E5274A"/>
  </w:style>
  <w:style w:type="paragraph" w:customStyle="1" w:styleId="AB1172BBB2B04E8DA2D6ED5C0779CC50">
    <w:name w:val="AB1172BBB2B04E8DA2D6ED5C0779CC50"/>
    <w:rsid w:val="00E5274A"/>
  </w:style>
  <w:style w:type="paragraph" w:customStyle="1" w:styleId="889E2ED2965447148C8258AF648E1C47">
    <w:name w:val="889E2ED2965447148C8258AF648E1C47"/>
    <w:rsid w:val="00E5274A"/>
  </w:style>
  <w:style w:type="paragraph" w:customStyle="1" w:styleId="F73DF9C8A69A462AA7BA74C92E1C82B9">
    <w:name w:val="F73DF9C8A69A462AA7BA74C92E1C82B9"/>
    <w:rsid w:val="00E5274A"/>
  </w:style>
  <w:style w:type="paragraph" w:customStyle="1" w:styleId="FE311692FA4A4387B01D338A90A6A91D">
    <w:name w:val="FE311692FA4A4387B01D338A90A6A91D"/>
    <w:rsid w:val="00E5274A"/>
  </w:style>
  <w:style w:type="paragraph" w:customStyle="1" w:styleId="0742C97DE5AA4C60A101899C3863D203">
    <w:name w:val="0742C97DE5AA4C60A101899C3863D203"/>
    <w:rsid w:val="00E5274A"/>
  </w:style>
  <w:style w:type="paragraph" w:customStyle="1" w:styleId="2EC6643EF4A74D8A95E337CF4DEFCCAC">
    <w:name w:val="2EC6643EF4A74D8A95E337CF4DEFCCAC"/>
    <w:rsid w:val="00E5274A"/>
  </w:style>
  <w:style w:type="paragraph" w:customStyle="1" w:styleId="624BF06AD5CA4682B139978AD002AC95">
    <w:name w:val="624BF06AD5CA4682B139978AD002AC95"/>
    <w:rsid w:val="00E5274A"/>
  </w:style>
  <w:style w:type="paragraph" w:customStyle="1" w:styleId="6B56A9EDF6594B4CBF98220FA8434B9F">
    <w:name w:val="6B56A9EDF6594B4CBF98220FA8434B9F"/>
    <w:rsid w:val="00E5274A"/>
  </w:style>
  <w:style w:type="paragraph" w:customStyle="1" w:styleId="A9F41FF284EA46148DFD9BF4C2C8CE00">
    <w:name w:val="A9F41FF284EA46148DFD9BF4C2C8CE00"/>
    <w:rsid w:val="00E5274A"/>
  </w:style>
  <w:style w:type="paragraph" w:customStyle="1" w:styleId="8EEF553747E44BEE9C36F80538FEF687">
    <w:name w:val="8EEF553747E44BEE9C36F80538FEF687"/>
    <w:rsid w:val="00E5274A"/>
  </w:style>
  <w:style w:type="paragraph" w:customStyle="1" w:styleId="9AADA3B18E58491FAD096F8F0E28C195">
    <w:name w:val="9AADA3B18E58491FAD096F8F0E28C195"/>
    <w:rsid w:val="00E5274A"/>
  </w:style>
  <w:style w:type="paragraph" w:customStyle="1" w:styleId="3F745431EAB14F76A9B092E44F9B85A9">
    <w:name w:val="3F745431EAB14F76A9B092E44F9B85A9"/>
    <w:rsid w:val="00E5274A"/>
  </w:style>
  <w:style w:type="paragraph" w:customStyle="1" w:styleId="1D6D7855EDE24EF69910627DE38F3488">
    <w:name w:val="1D6D7855EDE24EF69910627DE38F3488"/>
    <w:rsid w:val="00E5274A"/>
  </w:style>
  <w:style w:type="paragraph" w:customStyle="1" w:styleId="DAE8EF79F8D34440986C3744B652F074">
    <w:name w:val="DAE8EF79F8D34440986C3744B652F074"/>
    <w:rsid w:val="00E5274A"/>
  </w:style>
  <w:style w:type="paragraph" w:customStyle="1" w:styleId="591148F320544201BA9AEEBD2F3DEF86">
    <w:name w:val="591148F320544201BA9AEEBD2F3DEF86"/>
    <w:rsid w:val="00E5274A"/>
  </w:style>
  <w:style w:type="paragraph" w:customStyle="1" w:styleId="CFDBA11645104208BCCA4E457B75C81A">
    <w:name w:val="CFDBA11645104208BCCA4E457B75C81A"/>
    <w:rsid w:val="00E5274A"/>
  </w:style>
  <w:style w:type="paragraph" w:customStyle="1" w:styleId="17B7229DA7B24ABDB202811A748586FA">
    <w:name w:val="17B7229DA7B24ABDB202811A748586FA"/>
    <w:rsid w:val="00E5274A"/>
  </w:style>
  <w:style w:type="paragraph" w:customStyle="1" w:styleId="F22F6D70E20D4E58BCE278D5C4325102">
    <w:name w:val="F22F6D70E20D4E58BCE278D5C4325102"/>
    <w:rsid w:val="00E5274A"/>
  </w:style>
  <w:style w:type="paragraph" w:customStyle="1" w:styleId="ECA938FA402A4A8B9C930A75DDAA2FCC">
    <w:name w:val="ECA938FA402A4A8B9C930A75DDAA2FCC"/>
    <w:rsid w:val="00E5274A"/>
  </w:style>
  <w:style w:type="paragraph" w:customStyle="1" w:styleId="04DFDA932141459E843B878428C11F8E">
    <w:name w:val="04DFDA932141459E843B878428C11F8E"/>
    <w:rsid w:val="00E5274A"/>
  </w:style>
  <w:style w:type="paragraph" w:customStyle="1" w:styleId="363D4459581C46639256302454FABC66">
    <w:name w:val="363D4459581C46639256302454FABC66"/>
    <w:rsid w:val="00E5274A"/>
  </w:style>
  <w:style w:type="paragraph" w:customStyle="1" w:styleId="705464C443BB4CD99ED7A58D013B7474">
    <w:name w:val="705464C443BB4CD99ED7A58D013B7474"/>
    <w:rsid w:val="00E5274A"/>
  </w:style>
  <w:style w:type="paragraph" w:customStyle="1" w:styleId="C30FA5828FC74EFFA9ACE3C5CBB02D2D">
    <w:name w:val="C30FA5828FC74EFFA9ACE3C5CBB02D2D"/>
    <w:rsid w:val="00E5274A"/>
  </w:style>
  <w:style w:type="paragraph" w:customStyle="1" w:styleId="BB09E2BFE4114D249CD7B15AB54A82CB">
    <w:name w:val="BB09E2BFE4114D249CD7B15AB54A82CB"/>
    <w:rsid w:val="00E5274A"/>
  </w:style>
  <w:style w:type="paragraph" w:customStyle="1" w:styleId="DEE2BFADCBA34A48A5B5927160CBFF43">
    <w:name w:val="DEE2BFADCBA34A48A5B5927160CBFF43"/>
    <w:rsid w:val="00E5274A"/>
  </w:style>
  <w:style w:type="paragraph" w:customStyle="1" w:styleId="8D53C8E2EFB34940A789748524D1B8201">
    <w:name w:val="8D53C8E2EFB34940A789748524D1B82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">
    <w:name w:val="2FD9E2A906544FC398D12B2BC1F2ED9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">
    <w:name w:val="BA5A6BF225A24F54A30E985C46BE9B4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">
    <w:name w:val="0A68DA3BCC9543CCBB814A4BEB08D3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">
    <w:name w:val="BFFDFF7B96854023835F3CD38F89A8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">
    <w:name w:val="F07D4F341278450CAF9933682761BB9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">
    <w:name w:val="86A2B8B274984017AB0611D91D144AD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">
    <w:name w:val="EB85AF3DF8FF4C5994F45C6315A1059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">
    <w:name w:val="E7279F79FB5F4145898176C923DAD78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">
    <w:name w:val="31A42DCBB7A348BEBD6F0C4498FE98A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">
    <w:name w:val="3292A939E0D547EB9F58B56BB149DC2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">
    <w:name w:val="D050F5D32DAC4EC8BF7CFE2354B2CE6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">
    <w:name w:val="1ECCDE23E03A4A03940AE838C59B3FC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">
    <w:name w:val="2F88154BF1F048D2BC4FCABA307BFAE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">
    <w:name w:val="FDF6144EB00D403AA6DD784EE9ADA30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">
    <w:name w:val="076985F3F07249FBBFC7EC756E8C5DD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">
    <w:name w:val="254B1C34E2734B59A06A3EE6048A0A6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">
    <w:name w:val="4DF750EB5878470A88895B812965D2D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">
    <w:name w:val="6FAAC0ACFEC8407F97B23120386F1EF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">
    <w:name w:val="6DD60909094B463B880FDA0BCD90802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">
    <w:name w:val="B42CC087B0774907A4A72B178426F46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">
    <w:name w:val="E9AD9775FF9D4FC8A28328ED92F1E9D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">
    <w:name w:val="681F73E6DA9143B08B34EF5D9914A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">
    <w:name w:val="54DC1F360D6143379551E03F31CE483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">
    <w:name w:val="35D6BE59465348E6BC07F2861486DF9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">
    <w:name w:val="A4B6841B8C1A4D4989257BE897BB2EA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">
    <w:name w:val="91A9D19B962F4F3A848A59DC225B1C0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">
    <w:name w:val="CEDEA47FE4F343D0909B2BE6408B653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">
    <w:name w:val="8551C145C72E4268BCC51C14710BD41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">
    <w:name w:val="329AC54C35A74729A93611D0B6B1895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">
    <w:name w:val="4EEE9EF050B14336A3D5D9CCCCAD8C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">
    <w:name w:val="0DA15373348E4AAF806F7F33F0299CD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">
    <w:name w:val="956F22EE33EB45F6A972F70B0B258AA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">
    <w:name w:val="344E397EF6074D2485B12304C6A396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">
    <w:name w:val="255C1530A8C14B37B8B88CA840A2FB3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">
    <w:name w:val="5FDB77DFCCAE4F408E5528E17FE274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">
    <w:name w:val="4004341706C74CBE8789C091F58C7D1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">
    <w:name w:val="A346049077C743269FC0F0BFC4CB76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">
    <w:name w:val="AB9EAC34A8474D1D860820214E6D500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">
    <w:name w:val="9B1A312ED5BD4577BFD09ECEC16075B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">
    <w:name w:val="6EC9C94ABBED42A7AA0C0B9F7DC4B4D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">
    <w:name w:val="5DB6739A8D914B61B8BE7074CF6BCD7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">
    <w:name w:val="04AD0678CF2F4105B4835E2F3B0F0EF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">
    <w:name w:val="01D64F831B5D4C269655698F138288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">
    <w:name w:val="D581C8A0FDF4419FAECDDF4A7907A0B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">
    <w:name w:val="DCF5F03CF79047F5AD4CC26C3EA739B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">
    <w:name w:val="D61CE6A2E4ED4F32AFBA8649C53073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">
    <w:name w:val="8E21FB8A565340538821CA898B18654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">
    <w:name w:val="243AA0447EDE4619A7BA05B88B1D3AF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">
    <w:name w:val="E1898FFB48254C33A6668C6249ACD1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">
    <w:name w:val="DA315E4066174412A0413D4535B7AD7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">
    <w:name w:val="0A04704E43364246B9BF27DE0DBB2B1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">
    <w:name w:val="DF1085261DF2457CB97260287C69745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">
    <w:name w:val="C18851D4FA4D4062984C0B3C6B22A08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">
    <w:name w:val="5F427376DF024851AC0CDC7AEA6C471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">
    <w:name w:val="C72BD6EA00AE410FBF37414105874E4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">
    <w:name w:val="CCF180F98F8A4DB7B3A096B2BD5F3715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">
    <w:name w:val="3457D2CDD2C24276A708EA01EABF132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">
    <w:name w:val="C399A738429D42CCABE538F1FA2226D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">
    <w:name w:val="314E9064FE654E3CA113C501EC97826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">
    <w:name w:val="C9D1BF125C2C4C039370A4F9942F415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">
    <w:name w:val="1C31D52ABBA64CB991167D2C4A6B871E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">
    <w:name w:val="3403E4B74D78404AAC3C36E5F24BEE3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">
    <w:name w:val="201676C53799497FBD8687F257775FB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">
    <w:name w:val="4ADE1E5CDA9F46EFA85FC4156DB1253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">
    <w:name w:val="CFDBA11645104208BCCA4E457B75C81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">
    <w:name w:val="17B7229DA7B24ABDB202811A748586F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">
    <w:name w:val="DC7F93464AC6478094242E0647347C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">
    <w:name w:val="44C314B20494453286EED00F1855162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">
    <w:name w:val="AB1172BBB2B04E8DA2D6ED5C0779CC5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">
    <w:name w:val="889E2ED2965447148C8258AF648E1C4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">
    <w:name w:val="F73DF9C8A69A462AA7BA74C92E1C82B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">
    <w:name w:val="FE311692FA4A4387B01D338A90A6A91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">
    <w:name w:val="0742C97DE5AA4C60A101899C3863D20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">
    <w:name w:val="2EC6643EF4A74D8A95E337CF4DEFCCA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">
    <w:name w:val="B1870294BCE5418981ABD102EEDE15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">
    <w:name w:val="4763EAF5DB9C4DD9A0E8FDC49119BA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">
    <w:name w:val="611699F4A807442DAD6E807C3F14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">
    <w:name w:val="7FB37CAB9627459AAEADA1890450F29B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">
    <w:name w:val="96F11AFCB3A54882B08E3945545943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">
    <w:name w:val="CD3B2C84C0624873B900C674DBE919EE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">
    <w:name w:val="16F54DAD10A349DC83112BF8C5804B6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">
    <w:name w:val="9896ECC5F91F493699A997660194FF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">
    <w:name w:val="279623208A4B4BF6AE9DB2C6196E5FD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">
    <w:name w:val="556F22E1B4754F2AB3D585B43A306B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">
    <w:name w:val="59AACEEF10964B169199AF34460F4FB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">
    <w:name w:val="FE814AADA1FD441BA1F81612FACEDA4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">
    <w:name w:val="A05F1BAA434D4B5CBCECEB75A27B6F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">
    <w:name w:val="EF62B8B6F5C4493A8B4C805CA689F61F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2">
    <w:name w:val="8D53C8E2EFB34940A789748524D1B82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2">
    <w:name w:val="2FD9E2A906544FC398D12B2BC1F2ED9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2">
    <w:name w:val="BA5A6BF225A24F54A30E985C46BE9B4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2">
    <w:name w:val="0A68DA3BCC9543CCBB814A4BEB08D3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2">
    <w:name w:val="BFFDFF7B96854023835F3CD38F89A8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2">
    <w:name w:val="F07D4F341278450CAF9933682761BB9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2">
    <w:name w:val="86A2B8B274984017AB0611D91D144AD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2">
    <w:name w:val="EB85AF3DF8FF4C5994F45C6315A1059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2">
    <w:name w:val="E7279F79FB5F4145898176C923DAD78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2">
    <w:name w:val="31A42DCBB7A348BEBD6F0C4498FE98A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2">
    <w:name w:val="3292A939E0D547EB9F58B56BB149DC2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2">
    <w:name w:val="D050F5D32DAC4EC8BF7CFE2354B2CE6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2">
    <w:name w:val="1ECCDE23E03A4A03940AE838C59B3FC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2">
    <w:name w:val="2F88154BF1F048D2BC4FCABA307BFAE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2">
    <w:name w:val="FDF6144EB00D403AA6DD784EE9ADA30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2">
    <w:name w:val="076985F3F07249FBBFC7EC756E8C5DD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2">
    <w:name w:val="254B1C34E2734B59A06A3EE6048A0A6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2">
    <w:name w:val="4DF750EB5878470A88895B812965D2D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2">
    <w:name w:val="6FAAC0ACFEC8407F97B23120386F1EF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2">
    <w:name w:val="6DD60909094B463B880FDA0BCD90802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2">
    <w:name w:val="B42CC087B0774907A4A72B178426F46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2">
    <w:name w:val="E9AD9775FF9D4FC8A28328ED92F1E9D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2">
    <w:name w:val="681F73E6DA9143B08B34EF5D9914A595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2">
    <w:name w:val="54DC1F360D6143379551E03F31CE483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2">
    <w:name w:val="35D6BE59465348E6BC07F2861486DF9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2">
    <w:name w:val="A4B6841B8C1A4D4989257BE897BB2EA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2">
    <w:name w:val="91A9D19B962F4F3A848A59DC225B1C0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2">
    <w:name w:val="CEDEA47FE4F343D0909B2BE6408B653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2">
    <w:name w:val="8551C145C72E4268BCC51C14710BD41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2">
    <w:name w:val="329AC54C35A74729A93611D0B6B1895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2">
    <w:name w:val="4EEE9EF050B14336A3D5D9CCCCAD8C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2">
    <w:name w:val="0DA15373348E4AAF806F7F33F0299CD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2">
    <w:name w:val="956F22EE33EB45F6A972F70B0B258AA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2">
    <w:name w:val="344E397EF6074D2485B12304C6A396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2">
    <w:name w:val="255C1530A8C14B37B8B88CA840A2FB3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2">
    <w:name w:val="5FDB77DFCCAE4F408E5528E17FE274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2">
    <w:name w:val="4004341706C74CBE8789C091F58C7D1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2">
    <w:name w:val="A346049077C743269FC0F0BFC4CB76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2">
    <w:name w:val="AB9EAC34A8474D1D860820214E6D500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2">
    <w:name w:val="9B1A312ED5BD4577BFD09ECEC16075B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2">
    <w:name w:val="6EC9C94ABBED42A7AA0C0B9F7DC4B4D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2">
    <w:name w:val="5DB6739A8D914B61B8BE7074CF6BCD7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2">
    <w:name w:val="04AD0678CF2F4105B4835E2F3B0F0EF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2">
    <w:name w:val="01D64F831B5D4C269655698F138288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2">
    <w:name w:val="D581C8A0FDF4419FAECDDF4A7907A0B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2">
    <w:name w:val="DCF5F03CF79047F5AD4CC26C3EA739B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2">
    <w:name w:val="D61CE6A2E4ED4F32AFBA8649C53073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2">
    <w:name w:val="8E21FB8A565340538821CA898B18654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2">
    <w:name w:val="243AA0447EDE4619A7BA05B88B1D3AF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2">
    <w:name w:val="E1898FFB48254C33A6668C6249ACD1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2">
    <w:name w:val="DA315E4066174412A0413D4535B7AD7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2">
    <w:name w:val="0A04704E43364246B9BF27DE0DBB2B1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2">
    <w:name w:val="DF1085261DF2457CB97260287C69745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2">
    <w:name w:val="C18851D4FA4D4062984C0B3C6B22A08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2">
    <w:name w:val="5F427376DF024851AC0CDC7AEA6C471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2">
    <w:name w:val="C72BD6EA00AE410FBF37414105874E4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2">
    <w:name w:val="CCF180F98F8A4DB7B3A096B2BD5F3715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2">
    <w:name w:val="3457D2CDD2C24276A708EA01EABF132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2">
    <w:name w:val="C399A738429D42CCABE538F1FA2226D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2">
    <w:name w:val="314E9064FE654E3CA113C501EC97826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2">
    <w:name w:val="C9D1BF125C2C4C039370A4F9942F415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2">
    <w:name w:val="1C31D52ABBA64CB991167D2C4A6B871E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2">
    <w:name w:val="3403E4B74D78404AAC3C36E5F24BEE3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2">
    <w:name w:val="201676C53799497FBD8687F257775FB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2">
    <w:name w:val="4ADE1E5CDA9F46EFA85FC4156DB1253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2">
    <w:name w:val="CFDBA11645104208BCCA4E457B75C81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2">
    <w:name w:val="17B7229DA7B24ABDB202811A748586F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2">
    <w:name w:val="DC7F93464AC6478094242E0647347C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2">
    <w:name w:val="44C314B20494453286EED00F1855162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2">
    <w:name w:val="AB1172BBB2B04E8DA2D6ED5C0779CC5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2">
    <w:name w:val="889E2ED2965447148C8258AF648E1C4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2">
    <w:name w:val="F73DF9C8A69A462AA7BA74C92E1C82B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2">
    <w:name w:val="FE311692FA4A4387B01D338A90A6A91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2">
    <w:name w:val="0742C97DE5AA4C60A101899C3863D20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2">
    <w:name w:val="2EC6643EF4A74D8A95E337CF4DEFCCA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1">
    <w:name w:val="B1870294BCE5418981ABD102EEDE15E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1">
    <w:name w:val="4763EAF5DB9C4DD9A0E8FDC49119BA7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1">
    <w:name w:val="611699F4A807442DAD6E807C3F145951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1">
    <w:name w:val="7FB37CAB9627459AAEADA1890450F29B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1">
    <w:name w:val="96F11AFCB3A54882B08E39455459437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1">
    <w:name w:val="CD3B2C84C0624873B900C674DBE919EE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1">
    <w:name w:val="16F54DAD10A349DC83112BF8C5804B6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1">
    <w:name w:val="9896ECC5F91F493699A997660194FF92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1">
    <w:name w:val="279623208A4B4BF6AE9DB2C6196E5FD8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1">
    <w:name w:val="556F22E1B4754F2AB3D585B43A306BF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1">
    <w:name w:val="59AACEEF10964B169199AF34460F4FB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1">
    <w:name w:val="FE814AADA1FD441BA1F81612FACEDA4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1">
    <w:name w:val="A05F1BAA434D4B5CBCECEB75A27B6F5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1">
    <w:name w:val="EF62B8B6F5C4493A8B4C805CA689F61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3">
    <w:name w:val="8D53C8E2EFB34940A789748524D1B82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3">
    <w:name w:val="2FD9E2A906544FC398D12B2BC1F2ED9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3">
    <w:name w:val="BA5A6BF225A24F54A30E985C46BE9B4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3">
    <w:name w:val="0A68DA3BCC9543CCBB814A4BEB08D3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3">
    <w:name w:val="BFFDFF7B96854023835F3CD38F89A8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3">
    <w:name w:val="F07D4F341278450CAF9933682761BB9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3">
    <w:name w:val="86A2B8B274984017AB0611D91D144AD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3">
    <w:name w:val="EB85AF3DF8FF4C5994F45C6315A1059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3">
    <w:name w:val="E7279F79FB5F4145898176C923DAD78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3">
    <w:name w:val="31A42DCBB7A348BEBD6F0C4498FE98A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3">
    <w:name w:val="3292A939E0D547EB9F58B56BB149DC2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3">
    <w:name w:val="D050F5D32DAC4EC8BF7CFE2354B2CE6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3">
    <w:name w:val="1ECCDE23E03A4A03940AE838C59B3FC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3">
    <w:name w:val="2F88154BF1F048D2BC4FCABA307BFAE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3">
    <w:name w:val="FDF6144EB00D403AA6DD784EE9ADA30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3">
    <w:name w:val="076985F3F07249FBBFC7EC756E8C5DD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3">
    <w:name w:val="254B1C34E2734B59A06A3EE6048A0A6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3">
    <w:name w:val="4DF750EB5878470A88895B812965D2D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3">
    <w:name w:val="6FAAC0ACFEC8407F97B23120386F1EF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3">
    <w:name w:val="6DD60909094B463B880FDA0BCD90802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3">
    <w:name w:val="B42CC087B0774907A4A72B178426F46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3">
    <w:name w:val="E9AD9775FF9D4FC8A28328ED92F1E9D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3">
    <w:name w:val="681F73E6DA9143B08B34EF5D9914A59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3">
    <w:name w:val="54DC1F360D6143379551E03F31CE483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3">
    <w:name w:val="35D6BE59465348E6BC07F2861486DF9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3">
    <w:name w:val="A4B6841B8C1A4D4989257BE897BB2EA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3">
    <w:name w:val="91A9D19B962F4F3A848A59DC225B1C0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3">
    <w:name w:val="CEDEA47FE4F343D0909B2BE6408B653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3">
    <w:name w:val="8551C145C72E4268BCC51C14710BD41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3">
    <w:name w:val="329AC54C35A74729A93611D0B6B1895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3">
    <w:name w:val="4EEE9EF050B14336A3D5D9CCCCAD8C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3">
    <w:name w:val="0DA15373348E4AAF806F7F33F0299CD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3">
    <w:name w:val="956F22EE33EB45F6A972F70B0B258AA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3">
    <w:name w:val="344E397EF6074D2485B12304C6A396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3">
    <w:name w:val="255C1530A8C14B37B8B88CA840A2FB3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3">
    <w:name w:val="5FDB77DFCCAE4F408E5528E17FE274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3">
    <w:name w:val="4004341706C74CBE8789C091F58C7D1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3">
    <w:name w:val="A346049077C743269FC0F0BFC4CB76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3">
    <w:name w:val="AB9EAC34A8474D1D860820214E6D500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3">
    <w:name w:val="9B1A312ED5BD4577BFD09ECEC16075B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3">
    <w:name w:val="6EC9C94ABBED42A7AA0C0B9F7DC4B4D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3">
    <w:name w:val="5DB6739A8D914B61B8BE7074CF6BCD7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3">
    <w:name w:val="04AD0678CF2F4105B4835E2F3B0F0EF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3">
    <w:name w:val="01D64F831B5D4C269655698F138288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3">
    <w:name w:val="D581C8A0FDF4419FAECDDF4A7907A0B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3">
    <w:name w:val="DCF5F03CF79047F5AD4CC26C3EA739B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3">
    <w:name w:val="D61CE6A2E4ED4F32AFBA8649C53073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3">
    <w:name w:val="8E21FB8A565340538821CA898B18654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3">
    <w:name w:val="243AA0447EDE4619A7BA05B88B1D3AF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3">
    <w:name w:val="E1898FFB48254C33A6668C6249ACD1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3">
    <w:name w:val="DA315E4066174412A0413D4535B7AD7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3">
    <w:name w:val="0A04704E43364246B9BF27DE0DBB2B1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3">
    <w:name w:val="DF1085261DF2457CB97260287C69745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3">
    <w:name w:val="C18851D4FA4D4062984C0B3C6B22A08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3">
    <w:name w:val="5F427376DF024851AC0CDC7AEA6C471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3">
    <w:name w:val="C72BD6EA00AE410FBF37414105874E4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3">
    <w:name w:val="CCF180F98F8A4DB7B3A096B2BD5F3715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3">
    <w:name w:val="3457D2CDD2C24276A708EA01EABF132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3">
    <w:name w:val="C399A738429D42CCABE538F1FA2226D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3">
    <w:name w:val="314E9064FE654E3CA113C501EC97826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3">
    <w:name w:val="C9D1BF125C2C4C039370A4F9942F415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3">
    <w:name w:val="1C31D52ABBA64CB991167D2C4A6B871E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3">
    <w:name w:val="3403E4B74D78404AAC3C36E5F24BEE3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3">
    <w:name w:val="201676C53799497FBD8687F257775FB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3">
    <w:name w:val="4ADE1E5CDA9F46EFA85FC4156DB1253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3">
    <w:name w:val="CFDBA11645104208BCCA4E457B75C81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3">
    <w:name w:val="17B7229DA7B24ABDB202811A748586F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3">
    <w:name w:val="DC7F93464AC6478094242E0647347C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3">
    <w:name w:val="44C314B20494453286EED00F1855162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3">
    <w:name w:val="AB1172BBB2B04E8DA2D6ED5C0779CC5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3">
    <w:name w:val="889E2ED2965447148C8258AF648E1C4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3">
    <w:name w:val="F73DF9C8A69A462AA7BA74C92E1C82B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3">
    <w:name w:val="FE311692FA4A4387B01D338A90A6A91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3">
    <w:name w:val="0742C97DE5AA4C60A101899C3863D20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3">
    <w:name w:val="2EC6643EF4A74D8A95E337CF4DEFCCA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2">
    <w:name w:val="B1870294BCE5418981ABD102EEDE15E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2">
    <w:name w:val="4763EAF5DB9C4DD9A0E8FDC49119BA7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2">
    <w:name w:val="611699F4A807442DAD6E807C3F145951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2">
    <w:name w:val="7FB37CAB9627459AAEADA1890450F29B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2">
    <w:name w:val="96F11AFCB3A54882B08E39455459437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2">
    <w:name w:val="CD3B2C84C0624873B900C674DBE919EE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2">
    <w:name w:val="16F54DAD10A349DC83112BF8C5804B6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2">
    <w:name w:val="9896ECC5F91F493699A997660194FF92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2">
    <w:name w:val="279623208A4B4BF6AE9DB2C6196E5FD8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2">
    <w:name w:val="556F22E1B4754F2AB3D585B43A306BF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2">
    <w:name w:val="59AACEEF10964B169199AF34460F4FB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2">
    <w:name w:val="FE814AADA1FD441BA1F81612FACEDA4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2">
    <w:name w:val="A05F1BAA434D4B5CBCECEB75A27B6F5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2">
    <w:name w:val="EF62B8B6F5C4493A8B4C805CA689F61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4">
    <w:name w:val="8D53C8E2EFB34940A789748524D1B820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4">
    <w:name w:val="2FD9E2A906544FC398D12B2BC1F2ED9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4">
    <w:name w:val="BA5A6BF225A24F54A30E985C46BE9B4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4">
    <w:name w:val="0A68DA3BCC9543CCBB814A4BEB08D3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4">
    <w:name w:val="BFFDFF7B96854023835F3CD38F89A8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4">
    <w:name w:val="F07D4F341278450CAF9933682761BB9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4">
    <w:name w:val="86A2B8B274984017AB0611D91D144AD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4">
    <w:name w:val="EB85AF3DF8FF4C5994F45C6315A1059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4">
    <w:name w:val="E7279F79FB5F4145898176C923DAD78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4">
    <w:name w:val="31A42DCBB7A348BEBD6F0C4498FE98A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4">
    <w:name w:val="3292A939E0D547EB9F58B56BB149DC2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4">
    <w:name w:val="D050F5D32DAC4EC8BF7CFE2354B2CE6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4">
    <w:name w:val="1ECCDE23E03A4A03940AE838C59B3FC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4">
    <w:name w:val="2F88154BF1F048D2BC4FCABA307BFAE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4">
    <w:name w:val="FDF6144EB00D403AA6DD784EE9ADA30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4">
    <w:name w:val="076985F3F07249FBBFC7EC756E8C5DD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4">
    <w:name w:val="254B1C34E2734B59A06A3EE6048A0A6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4">
    <w:name w:val="4DF750EB5878470A88895B812965D2D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4">
    <w:name w:val="6FAAC0ACFEC8407F97B23120386F1EF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4">
    <w:name w:val="6DD60909094B463B880FDA0BCD90802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4">
    <w:name w:val="B42CC087B0774907A4A72B178426F46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4">
    <w:name w:val="E9AD9775FF9D4FC8A28328ED92F1E9D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4">
    <w:name w:val="681F73E6DA9143B08B34EF5D9914A595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4">
    <w:name w:val="54DC1F360D6143379551E03F31CE483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4">
    <w:name w:val="35D6BE59465348E6BC07F2861486DF9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4">
    <w:name w:val="A4B6841B8C1A4D4989257BE897BB2EA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4">
    <w:name w:val="91A9D19B962F4F3A848A59DC225B1C0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4">
    <w:name w:val="CEDEA47FE4F343D0909B2BE6408B653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4">
    <w:name w:val="8551C145C72E4268BCC51C14710BD41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4">
    <w:name w:val="329AC54C35A74729A93611D0B6B1895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4">
    <w:name w:val="4EEE9EF050B14336A3D5D9CCCCAD8C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4">
    <w:name w:val="0DA15373348E4AAF806F7F33F0299CD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4">
    <w:name w:val="956F22EE33EB45F6A972F70B0B258AA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4">
    <w:name w:val="344E397EF6074D2485B12304C6A396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4">
    <w:name w:val="255C1530A8C14B37B8B88CA840A2FB34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4">
    <w:name w:val="5FDB77DFCCAE4F408E5528E17FE274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4">
    <w:name w:val="4004341706C74CBE8789C091F58C7D1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4">
    <w:name w:val="A346049077C743269FC0F0BFC4CB76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4">
    <w:name w:val="AB9EAC34A8474D1D860820214E6D500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4">
    <w:name w:val="9B1A312ED5BD4577BFD09ECEC16075B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4">
    <w:name w:val="6EC9C94ABBED42A7AA0C0B9F7DC4B4D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4">
    <w:name w:val="5DB6739A8D914B61B8BE7074CF6BCD7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4">
    <w:name w:val="04AD0678CF2F4105B4835E2F3B0F0EF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4">
    <w:name w:val="01D64F831B5D4C269655698F138288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4">
    <w:name w:val="D581C8A0FDF4419FAECDDF4A7907A0B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4">
    <w:name w:val="DCF5F03CF79047F5AD4CC26C3EA739B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4">
    <w:name w:val="D61CE6A2E4ED4F32AFBA8649C53073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4">
    <w:name w:val="8E21FB8A565340538821CA898B18654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4">
    <w:name w:val="243AA0447EDE4619A7BA05B88B1D3AF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4">
    <w:name w:val="E1898FFB48254C33A6668C6249ACD1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4">
    <w:name w:val="DA315E4066174412A0413D4535B7AD7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4">
    <w:name w:val="0A04704E43364246B9BF27DE0DBB2B1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4">
    <w:name w:val="DF1085261DF2457CB97260287C69745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4">
    <w:name w:val="C18851D4FA4D4062984C0B3C6B22A08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4">
    <w:name w:val="5F427376DF024851AC0CDC7AEA6C471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4">
    <w:name w:val="C72BD6EA00AE410FBF37414105874E4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4">
    <w:name w:val="CCF180F98F8A4DB7B3A096B2BD5F3715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4">
    <w:name w:val="3457D2CDD2C24276A708EA01EABF132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4">
    <w:name w:val="C399A738429D42CCABE538F1FA2226D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4">
    <w:name w:val="314E9064FE654E3CA113C501EC97826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4">
    <w:name w:val="C9D1BF125C2C4C039370A4F9942F415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4">
    <w:name w:val="1C31D52ABBA64CB991167D2C4A6B871E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4">
    <w:name w:val="3403E4B74D78404AAC3C36E5F24BEE3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4">
    <w:name w:val="201676C53799497FBD8687F257775FB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4">
    <w:name w:val="4ADE1E5CDA9F46EFA85FC4156DB1253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4">
    <w:name w:val="CFDBA11645104208BCCA4E457B75C81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4">
    <w:name w:val="17B7229DA7B24ABDB202811A748586F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4">
    <w:name w:val="DC7F93464AC6478094242E0647347C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4">
    <w:name w:val="44C314B20494453286EED00F1855162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4">
    <w:name w:val="AB1172BBB2B04E8DA2D6ED5C0779CC5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4">
    <w:name w:val="889E2ED2965447148C8258AF648E1C4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4">
    <w:name w:val="F73DF9C8A69A462AA7BA74C92E1C82B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4">
    <w:name w:val="FE311692FA4A4387B01D338A90A6A91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4">
    <w:name w:val="0742C97DE5AA4C60A101899C3863D20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4">
    <w:name w:val="2EC6643EF4A74D8A95E337CF4DEFCCA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3">
    <w:name w:val="B1870294BCE5418981ABD102EEDE15E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3">
    <w:name w:val="4763EAF5DB9C4DD9A0E8FDC49119BA7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3">
    <w:name w:val="611699F4A807442DAD6E807C3F145951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3">
    <w:name w:val="7FB37CAB9627459AAEADA1890450F29B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3">
    <w:name w:val="96F11AFCB3A54882B08E39455459437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3">
    <w:name w:val="CD3B2C84C0624873B900C674DBE919EE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3">
    <w:name w:val="16F54DAD10A349DC83112BF8C5804B6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3">
    <w:name w:val="9896ECC5F91F493699A997660194FF92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3">
    <w:name w:val="279623208A4B4BF6AE9DB2C6196E5FD8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3">
    <w:name w:val="556F22E1B4754F2AB3D585B43A306BF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3">
    <w:name w:val="59AACEEF10964B169199AF34460F4FB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3">
    <w:name w:val="FE814AADA1FD441BA1F81612FACEDA4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3">
    <w:name w:val="A05F1BAA434D4B5CBCECEB75A27B6F5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3">
    <w:name w:val="EF62B8B6F5C4493A8B4C805CA689F61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5">
    <w:name w:val="8D53C8E2EFB34940A789748524D1B820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5">
    <w:name w:val="2FD9E2A906544FC398D12B2BC1F2ED9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5">
    <w:name w:val="BA5A6BF225A24F54A30E985C46BE9B4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5">
    <w:name w:val="0A68DA3BCC9543CCBB814A4BEB08D3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5">
    <w:name w:val="BFFDFF7B96854023835F3CD38F89A8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5">
    <w:name w:val="F07D4F341278450CAF9933682761BB9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5">
    <w:name w:val="86A2B8B274984017AB0611D91D144AD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5">
    <w:name w:val="EB85AF3DF8FF4C5994F45C6315A1059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5">
    <w:name w:val="E7279F79FB5F4145898176C923DAD78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5">
    <w:name w:val="31A42DCBB7A348BEBD6F0C4498FE98A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5">
    <w:name w:val="3292A939E0D547EB9F58B56BB149DC2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5">
    <w:name w:val="D050F5D32DAC4EC8BF7CFE2354B2CE6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5">
    <w:name w:val="1ECCDE23E03A4A03940AE838C59B3FC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5">
    <w:name w:val="2F88154BF1F048D2BC4FCABA307BFAE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5">
    <w:name w:val="FDF6144EB00D403AA6DD784EE9ADA30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5">
    <w:name w:val="076985F3F07249FBBFC7EC756E8C5DD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5">
    <w:name w:val="254B1C34E2734B59A06A3EE6048A0A6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5">
    <w:name w:val="4DF750EB5878470A88895B812965D2D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5">
    <w:name w:val="6FAAC0ACFEC8407F97B23120386F1EF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5">
    <w:name w:val="6DD60909094B463B880FDA0BCD90802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5">
    <w:name w:val="B42CC087B0774907A4A72B178426F46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5">
    <w:name w:val="E9AD9775FF9D4FC8A28328ED92F1E9D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5">
    <w:name w:val="681F73E6DA9143B08B34EF5D9914A595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5">
    <w:name w:val="54DC1F360D6143379551E03F31CE483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5">
    <w:name w:val="35D6BE59465348E6BC07F2861486DF9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5">
    <w:name w:val="A4B6841B8C1A4D4989257BE897BB2EA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5">
    <w:name w:val="91A9D19B962F4F3A848A59DC225B1C0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5">
    <w:name w:val="CEDEA47FE4F343D0909B2BE6408B653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5">
    <w:name w:val="8551C145C72E4268BCC51C14710BD41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5">
    <w:name w:val="329AC54C35A74729A93611D0B6B1895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5">
    <w:name w:val="4EEE9EF050B14336A3D5D9CCCCAD8C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5">
    <w:name w:val="0DA15373348E4AAF806F7F33F0299CD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5">
    <w:name w:val="956F22EE33EB45F6A972F70B0B258AA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5">
    <w:name w:val="344E397EF6074D2485B12304C6A396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5">
    <w:name w:val="255C1530A8C14B37B8B88CA840A2FB34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5">
    <w:name w:val="5FDB77DFCCAE4F408E5528E17FE274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5">
    <w:name w:val="4004341706C74CBE8789C091F58C7D1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5">
    <w:name w:val="A346049077C743269FC0F0BFC4CB76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5">
    <w:name w:val="AB9EAC34A8474D1D860820214E6D500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5">
    <w:name w:val="9B1A312ED5BD4577BFD09ECEC16075B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5">
    <w:name w:val="6EC9C94ABBED42A7AA0C0B9F7DC4B4D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5">
    <w:name w:val="5DB6739A8D914B61B8BE7074CF6BCD7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5">
    <w:name w:val="04AD0678CF2F4105B4835E2F3B0F0EF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5">
    <w:name w:val="01D64F831B5D4C269655698F138288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5">
    <w:name w:val="D581C8A0FDF4419FAECDDF4A7907A0B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5">
    <w:name w:val="DCF5F03CF79047F5AD4CC26C3EA739B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5">
    <w:name w:val="D61CE6A2E4ED4F32AFBA8649C53073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5">
    <w:name w:val="8E21FB8A565340538821CA898B18654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5">
    <w:name w:val="243AA0447EDE4619A7BA05B88B1D3AF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5">
    <w:name w:val="E1898FFB48254C33A6668C6249ACD1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5">
    <w:name w:val="DA315E4066174412A0413D4535B7AD7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5">
    <w:name w:val="0A04704E43364246B9BF27DE0DBB2B1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5">
    <w:name w:val="DF1085261DF2457CB97260287C69745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5">
    <w:name w:val="C18851D4FA4D4062984C0B3C6B22A08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5">
    <w:name w:val="5F427376DF024851AC0CDC7AEA6C471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5">
    <w:name w:val="C72BD6EA00AE410FBF37414105874E4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5">
    <w:name w:val="CCF180F98F8A4DB7B3A096B2BD5F3715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5">
    <w:name w:val="3457D2CDD2C24276A708EA01EABF132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5">
    <w:name w:val="C399A738429D42CCABE538F1FA2226D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5">
    <w:name w:val="314E9064FE654E3CA113C501EC97826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5">
    <w:name w:val="C9D1BF125C2C4C039370A4F9942F415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5">
    <w:name w:val="1C31D52ABBA64CB991167D2C4A6B871E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5">
    <w:name w:val="3403E4B74D78404AAC3C36E5F24BEE3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5">
    <w:name w:val="201676C53799497FBD8687F257775FB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5">
    <w:name w:val="4ADE1E5CDA9F46EFA85FC4156DB1253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5">
    <w:name w:val="CFDBA11645104208BCCA4E457B75C81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5">
    <w:name w:val="17B7229DA7B24ABDB202811A748586F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5">
    <w:name w:val="DC7F93464AC6478094242E0647347C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5">
    <w:name w:val="44C314B20494453286EED00F1855162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5">
    <w:name w:val="AB1172BBB2B04E8DA2D6ED5C0779CC5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5">
    <w:name w:val="889E2ED2965447148C8258AF648E1C4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5">
    <w:name w:val="F73DF9C8A69A462AA7BA74C92E1C82B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5">
    <w:name w:val="FE311692FA4A4387B01D338A90A6A91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5">
    <w:name w:val="0742C97DE5AA4C60A101899C3863D20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5">
    <w:name w:val="2EC6643EF4A74D8A95E337CF4DEFCCA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4">
    <w:name w:val="B1870294BCE5418981ABD102EEDE15E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4">
    <w:name w:val="4763EAF5DB9C4DD9A0E8FDC49119BA7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4">
    <w:name w:val="611699F4A807442DAD6E807C3F145951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4">
    <w:name w:val="7FB37CAB9627459AAEADA1890450F29B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4">
    <w:name w:val="96F11AFCB3A54882B08E39455459437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4">
    <w:name w:val="CD3B2C84C0624873B900C674DBE919EE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4">
    <w:name w:val="16F54DAD10A349DC83112BF8C5804B6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4">
    <w:name w:val="9896ECC5F91F493699A997660194FF92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4">
    <w:name w:val="279623208A4B4BF6AE9DB2C6196E5FD8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4">
    <w:name w:val="556F22E1B4754F2AB3D585B43A306BF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4">
    <w:name w:val="59AACEEF10964B169199AF34460F4FB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4">
    <w:name w:val="FE814AADA1FD441BA1F81612FACEDA4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4">
    <w:name w:val="A05F1BAA434D4B5CBCECEB75A27B6F5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4">
    <w:name w:val="EF62B8B6F5C4493A8B4C805CA689F61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6">
    <w:name w:val="8D53C8E2EFB34940A789748524D1B820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6">
    <w:name w:val="2FD9E2A906544FC398D12B2BC1F2ED9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6">
    <w:name w:val="BA5A6BF225A24F54A30E985C46BE9B4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6">
    <w:name w:val="0A68DA3BCC9543CCBB814A4BEB08D3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6">
    <w:name w:val="BFFDFF7B96854023835F3CD38F89A8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6">
    <w:name w:val="F07D4F341278450CAF9933682761BB9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6">
    <w:name w:val="86A2B8B274984017AB0611D91D144AD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6">
    <w:name w:val="EB85AF3DF8FF4C5994F45C6315A1059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6">
    <w:name w:val="E7279F79FB5F4145898176C923DAD78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6">
    <w:name w:val="31A42DCBB7A348BEBD6F0C4498FE98A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6">
    <w:name w:val="3292A939E0D547EB9F58B56BB149DC2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6">
    <w:name w:val="D050F5D32DAC4EC8BF7CFE2354B2CE6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6">
    <w:name w:val="1ECCDE23E03A4A03940AE838C59B3FC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6">
    <w:name w:val="2F88154BF1F048D2BC4FCABA307BFAE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6">
    <w:name w:val="FDF6144EB00D403AA6DD784EE9ADA30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6">
    <w:name w:val="076985F3F07249FBBFC7EC756E8C5DD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6">
    <w:name w:val="254B1C34E2734B59A06A3EE6048A0A6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6">
    <w:name w:val="4DF750EB5878470A88895B812965D2D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6">
    <w:name w:val="6FAAC0ACFEC8407F97B23120386F1EF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6">
    <w:name w:val="6DD60909094B463B880FDA0BCD90802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6">
    <w:name w:val="B42CC087B0774907A4A72B178426F46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6">
    <w:name w:val="E9AD9775FF9D4FC8A28328ED92F1E9D3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6">
    <w:name w:val="681F73E6DA9143B08B34EF5D9914A595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6">
    <w:name w:val="54DC1F360D6143379551E03F31CE483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6">
    <w:name w:val="35D6BE59465348E6BC07F2861486DF9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6">
    <w:name w:val="A4B6841B8C1A4D4989257BE897BB2EA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6">
    <w:name w:val="91A9D19B962F4F3A848A59DC225B1C0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6">
    <w:name w:val="CEDEA47FE4F343D0909B2BE6408B653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6">
    <w:name w:val="8551C145C72E4268BCC51C14710BD41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6">
    <w:name w:val="329AC54C35A74729A93611D0B6B1895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6">
    <w:name w:val="4EEE9EF050B14336A3D5D9CCCCAD8C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6">
    <w:name w:val="0DA15373348E4AAF806F7F33F0299CD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6">
    <w:name w:val="956F22EE33EB45F6A972F70B0B258AA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6">
    <w:name w:val="344E397EF6074D2485B12304C6A396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6">
    <w:name w:val="255C1530A8C14B37B8B88CA840A2FB34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6">
    <w:name w:val="5FDB77DFCCAE4F408E5528E17FE274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6">
    <w:name w:val="4004341706C74CBE8789C091F58C7D1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6">
    <w:name w:val="A346049077C743269FC0F0BFC4CB76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6">
    <w:name w:val="AB9EAC34A8474D1D860820214E6D500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6">
    <w:name w:val="9B1A312ED5BD4577BFD09ECEC16075B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6">
    <w:name w:val="6EC9C94ABBED42A7AA0C0B9F7DC4B4D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6">
    <w:name w:val="5DB6739A8D914B61B8BE7074CF6BCD7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6">
    <w:name w:val="04AD0678CF2F4105B4835E2F3B0F0EF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6">
    <w:name w:val="01D64F831B5D4C269655698F138288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6">
    <w:name w:val="D581C8A0FDF4419FAECDDF4A7907A0B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6">
    <w:name w:val="DCF5F03CF79047F5AD4CC26C3EA739B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6">
    <w:name w:val="D61CE6A2E4ED4F32AFBA8649C53073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6">
    <w:name w:val="8E21FB8A565340538821CA898B18654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6">
    <w:name w:val="243AA0447EDE4619A7BA05B88B1D3AF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6">
    <w:name w:val="E1898FFB48254C33A6668C6249ACD1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6">
    <w:name w:val="DA315E4066174412A0413D4535B7AD7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6">
    <w:name w:val="0A04704E43364246B9BF27DE0DBB2B1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6">
    <w:name w:val="DF1085261DF2457CB97260287C69745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6">
    <w:name w:val="C18851D4FA4D4062984C0B3C6B22A08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6">
    <w:name w:val="5F427376DF024851AC0CDC7AEA6C471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6">
    <w:name w:val="C72BD6EA00AE410FBF37414105874E4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6">
    <w:name w:val="CCF180F98F8A4DB7B3A096B2BD5F3715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6">
    <w:name w:val="3457D2CDD2C24276A708EA01EABF132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6">
    <w:name w:val="C399A738429D42CCABE538F1FA2226D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6">
    <w:name w:val="314E9064FE654E3CA113C501EC97826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6">
    <w:name w:val="C9D1BF125C2C4C039370A4F9942F415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6">
    <w:name w:val="1C31D52ABBA64CB991167D2C4A6B871E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6">
    <w:name w:val="3403E4B74D78404AAC3C36E5F24BEE3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6">
    <w:name w:val="201676C53799497FBD8687F257775FB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6">
    <w:name w:val="4ADE1E5CDA9F46EFA85FC4156DB1253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6">
    <w:name w:val="CFDBA11645104208BCCA4E457B75C81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6">
    <w:name w:val="17B7229DA7B24ABDB202811A748586F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6">
    <w:name w:val="DC7F93464AC6478094242E0647347C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6">
    <w:name w:val="44C314B20494453286EED00F1855162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6">
    <w:name w:val="AB1172BBB2B04E8DA2D6ED5C0779CC5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6">
    <w:name w:val="889E2ED2965447148C8258AF648E1C4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6">
    <w:name w:val="F73DF9C8A69A462AA7BA74C92E1C82B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6">
    <w:name w:val="FE311692FA4A4387B01D338A90A6A91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6">
    <w:name w:val="0742C97DE5AA4C60A101899C3863D20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6">
    <w:name w:val="2EC6643EF4A74D8A95E337CF4DEFCCA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5">
    <w:name w:val="B1870294BCE5418981ABD102EEDE15E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5">
    <w:name w:val="4763EAF5DB9C4DD9A0E8FDC49119BA7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5">
    <w:name w:val="611699F4A807442DAD6E807C3F145951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5">
    <w:name w:val="7FB37CAB9627459AAEADA1890450F29B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5">
    <w:name w:val="96F11AFCB3A54882B08E39455459437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5">
    <w:name w:val="CD3B2C84C0624873B900C674DBE919EE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5">
    <w:name w:val="16F54DAD10A349DC83112BF8C5804B6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5">
    <w:name w:val="9896ECC5F91F493699A997660194FF92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5">
    <w:name w:val="279623208A4B4BF6AE9DB2C6196E5FD8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5">
    <w:name w:val="556F22E1B4754F2AB3D585B43A306BF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5">
    <w:name w:val="59AACEEF10964B169199AF34460F4FB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5">
    <w:name w:val="FE814AADA1FD441BA1F81612FACEDA4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5">
    <w:name w:val="A05F1BAA434D4B5CBCECEB75A27B6F5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5">
    <w:name w:val="EF62B8B6F5C4493A8B4C805CA689F61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">
    <w:name w:val="01787AE83A6D4A9697D3E504BA75E8FD"/>
    <w:rsid w:val="00E5274A"/>
  </w:style>
  <w:style w:type="paragraph" w:customStyle="1" w:styleId="6B02ADDBB1E44AE9AB611491CACE0BF0">
    <w:name w:val="6B02ADDBB1E44AE9AB611491CACE0BF0"/>
    <w:rsid w:val="00E5274A"/>
  </w:style>
  <w:style w:type="paragraph" w:customStyle="1" w:styleId="80641B7559664566BB5920FFDEBB49ED">
    <w:name w:val="80641B7559664566BB5920FFDEBB49ED"/>
    <w:rsid w:val="00E5274A"/>
  </w:style>
  <w:style w:type="paragraph" w:customStyle="1" w:styleId="830FD96820FD4536A669C44B2E366504">
    <w:name w:val="830FD96820FD4536A669C44B2E366504"/>
    <w:rsid w:val="00E5274A"/>
  </w:style>
  <w:style w:type="paragraph" w:customStyle="1" w:styleId="8D53C8E2EFB34940A789748524D1B8207">
    <w:name w:val="8D53C8E2EFB34940A789748524D1B820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7">
    <w:name w:val="2FD9E2A906544FC398D12B2BC1F2ED9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7">
    <w:name w:val="BA5A6BF225A24F54A30E985C46BE9B4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7">
    <w:name w:val="0A68DA3BCC9543CCBB814A4BEB08D3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7">
    <w:name w:val="BFFDFF7B96854023835F3CD38F89A8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7">
    <w:name w:val="F07D4F341278450CAF9933682761BB9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7">
    <w:name w:val="86A2B8B274984017AB0611D91D144AD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7">
    <w:name w:val="EB85AF3DF8FF4C5994F45C6315A1059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7">
    <w:name w:val="E7279F79FB5F4145898176C923DAD78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7">
    <w:name w:val="31A42DCBB7A348BEBD6F0C4498FE98A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7">
    <w:name w:val="3292A939E0D547EB9F58B56BB149DC2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7">
    <w:name w:val="D050F5D32DAC4EC8BF7CFE2354B2CE6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7">
    <w:name w:val="1ECCDE23E03A4A03940AE838C59B3FC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7">
    <w:name w:val="2F88154BF1F048D2BC4FCABA307BFAE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7">
    <w:name w:val="FDF6144EB00D403AA6DD784EE9ADA30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7">
    <w:name w:val="076985F3F07249FBBFC7EC756E8C5DD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7">
    <w:name w:val="254B1C34E2734B59A06A3EE6048A0A6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7">
    <w:name w:val="4DF750EB5878470A88895B812965D2D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7">
    <w:name w:val="6FAAC0ACFEC8407F97B23120386F1EF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7">
    <w:name w:val="6DD60909094B463B880FDA0BCD90802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7">
    <w:name w:val="B42CC087B0774907A4A72B178426F46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7">
    <w:name w:val="E9AD9775FF9D4FC8A28328ED92F1E9D3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7">
    <w:name w:val="681F73E6DA9143B08B34EF5D9914A595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7">
    <w:name w:val="54DC1F360D6143379551E03F31CE483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7">
    <w:name w:val="35D6BE59465348E6BC07F2861486DF9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7">
    <w:name w:val="A4B6841B8C1A4D4989257BE897BB2EA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7">
    <w:name w:val="91A9D19B962F4F3A848A59DC225B1C0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7">
    <w:name w:val="CEDEA47FE4F343D0909B2BE6408B653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7">
    <w:name w:val="8551C145C72E4268BCC51C14710BD41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7">
    <w:name w:val="329AC54C35A74729A93611D0B6B1895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7">
    <w:name w:val="4EEE9EF050B14336A3D5D9CCCCAD8C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7">
    <w:name w:val="0DA15373348E4AAF806F7F33F0299CD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7">
    <w:name w:val="956F22EE33EB45F6A972F70B0B258AA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7">
    <w:name w:val="344E397EF6074D2485B12304C6A396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7">
    <w:name w:val="255C1530A8C14B37B8B88CA840A2FB34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7">
    <w:name w:val="5FDB77DFCCAE4F408E5528E17FE274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7">
    <w:name w:val="4004341706C74CBE8789C091F58C7D1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7">
    <w:name w:val="A346049077C743269FC0F0BFC4CB76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7">
    <w:name w:val="AB9EAC34A8474D1D860820214E6D500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7">
    <w:name w:val="9B1A312ED5BD4577BFD09ECEC16075B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7">
    <w:name w:val="6EC9C94ABBED42A7AA0C0B9F7DC4B4D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7">
    <w:name w:val="5DB6739A8D914B61B8BE7074CF6BCD7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7">
    <w:name w:val="04AD0678CF2F4105B4835E2F3B0F0EF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7">
    <w:name w:val="01D64F831B5D4C269655698F138288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7">
    <w:name w:val="D581C8A0FDF4419FAECDDF4A7907A0B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7">
    <w:name w:val="DCF5F03CF79047F5AD4CC26C3EA739B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7">
    <w:name w:val="D61CE6A2E4ED4F32AFBA8649C53073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7">
    <w:name w:val="8E21FB8A565340538821CA898B18654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7">
    <w:name w:val="243AA0447EDE4619A7BA05B88B1D3AF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7">
    <w:name w:val="E1898FFB48254C33A6668C6249ACD1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7">
    <w:name w:val="DA315E4066174412A0413D4535B7AD7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7">
    <w:name w:val="0A04704E43364246B9BF27DE0DBB2B1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7">
    <w:name w:val="DF1085261DF2457CB97260287C69745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7">
    <w:name w:val="C18851D4FA4D4062984C0B3C6B22A08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7">
    <w:name w:val="5F427376DF024851AC0CDC7AEA6C471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7">
    <w:name w:val="C72BD6EA00AE410FBF37414105874E4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7">
    <w:name w:val="CCF180F98F8A4DB7B3A096B2BD5F3715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7">
    <w:name w:val="3457D2CDD2C24276A708EA01EABF132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7">
    <w:name w:val="C399A738429D42CCABE538F1FA2226D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7">
    <w:name w:val="314E9064FE654E3CA113C501EC97826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7">
    <w:name w:val="C9D1BF125C2C4C039370A4F9942F415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7">
    <w:name w:val="1C31D52ABBA64CB991167D2C4A6B871E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7">
    <w:name w:val="3403E4B74D78404AAC3C36E5F24BEE3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7">
    <w:name w:val="201676C53799497FBD8687F257775FB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7">
    <w:name w:val="4ADE1E5CDA9F46EFA85FC4156DB1253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7">
    <w:name w:val="CFDBA11645104208BCCA4E457B75C81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7">
    <w:name w:val="17B7229DA7B24ABDB202811A748586F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7">
    <w:name w:val="DC7F93464AC6478094242E0647347C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7">
    <w:name w:val="44C314B20494453286EED00F1855162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7">
    <w:name w:val="AB1172BBB2B04E8DA2D6ED5C0779CC5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7">
    <w:name w:val="889E2ED2965447148C8258AF648E1C4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7">
    <w:name w:val="F73DF9C8A69A462AA7BA74C92E1C82B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7">
    <w:name w:val="FE311692FA4A4387B01D338A90A6A91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7">
    <w:name w:val="0742C97DE5AA4C60A101899C3863D20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7">
    <w:name w:val="2EC6643EF4A74D8A95E337CF4DEFCCA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6">
    <w:name w:val="B1870294BCE5418981ABD102EEDE15E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6">
    <w:name w:val="4763EAF5DB9C4DD9A0E8FDC49119BA7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6">
    <w:name w:val="611699F4A807442DAD6E807C3F145951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6">
    <w:name w:val="7FB37CAB9627459AAEADA1890450F29B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6">
    <w:name w:val="96F11AFCB3A54882B08E39455459437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6">
    <w:name w:val="CD3B2C84C0624873B900C674DBE919EE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6">
    <w:name w:val="16F54DAD10A349DC83112BF8C5804B6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6">
    <w:name w:val="9896ECC5F91F493699A997660194FF92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1">
    <w:name w:val="01787AE83A6D4A9697D3E504BA75E8F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1">
    <w:name w:val="6B02ADDBB1E44AE9AB611491CACE0BF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6">
    <w:name w:val="59AACEEF10964B169199AF34460F4FB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6">
    <w:name w:val="FE814AADA1FD441BA1F81612FACEDA4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1">
    <w:name w:val="80641B7559664566BB5920FFDEBB49E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1">
    <w:name w:val="830FD96820FD4536A669C44B2E36650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8">
    <w:name w:val="8D53C8E2EFB34940A789748524D1B820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8">
    <w:name w:val="2FD9E2A906544FC398D12B2BC1F2ED9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8">
    <w:name w:val="BA5A6BF225A24F54A30E985C46BE9B4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8">
    <w:name w:val="0A68DA3BCC9543CCBB814A4BEB08D3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8">
    <w:name w:val="BFFDFF7B96854023835F3CD38F89A8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8">
    <w:name w:val="F07D4F341278450CAF9933682761BB9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8">
    <w:name w:val="86A2B8B274984017AB0611D91D144AD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8">
    <w:name w:val="EB85AF3DF8FF4C5994F45C6315A1059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8">
    <w:name w:val="E7279F79FB5F4145898176C923DAD78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8">
    <w:name w:val="31A42DCBB7A348BEBD6F0C4498FE98A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8">
    <w:name w:val="3292A939E0D547EB9F58B56BB149DC2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8">
    <w:name w:val="D050F5D32DAC4EC8BF7CFE2354B2CE6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8">
    <w:name w:val="1ECCDE23E03A4A03940AE838C59B3FC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8">
    <w:name w:val="2F88154BF1F048D2BC4FCABA307BFAE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8">
    <w:name w:val="FDF6144EB00D403AA6DD784EE9ADA30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8">
    <w:name w:val="076985F3F07249FBBFC7EC756E8C5DD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8">
    <w:name w:val="254B1C34E2734B59A06A3EE6048A0A6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8">
    <w:name w:val="4DF750EB5878470A88895B812965D2D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8">
    <w:name w:val="6FAAC0ACFEC8407F97B23120386F1EF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8">
    <w:name w:val="6DD60909094B463B880FDA0BCD90802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8">
    <w:name w:val="B42CC087B0774907A4A72B178426F46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8">
    <w:name w:val="E9AD9775FF9D4FC8A28328ED92F1E9D3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8">
    <w:name w:val="681F73E6DA9143B08B34EF5D9914A595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8">
    <w:name w:val="54DC1F360D6143379551E03F31CE483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8">
    <w:name w:val="35D6BE59465348E6BC07F2861486DF9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8">
    <w:name w:val="A4B6841B8C1A4D4989257BE897BB2EA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8">
    <w:name w:val="91A9D19B962F4F3A848A59DC225B1C0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8">
    <w:name w:val="CEDEA47FE4F343D0909B2BE6408B653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8">
    <w:name w:val="8551C145C72E4268BCC51C14710BD41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8">
    <w:name w:val="329AC54C35A74729A93611D0B6B1895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8">
    <w:name w:val="4EEE9EF050B14336A3D5D9CCCCAD8C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8">
    <w:name w:val="0DA15373348E4AAF806F7F33F0299CD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8">
    <w:name w:val="956F22EE33EB45F6A972F70B0B258AA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8">
    <w:name w:val="344E397EF6074D2485B12304C6A396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8">
    <w:name w:val="255C1530A8C14B37B8B88CA840A2FB34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8">
    <w:name w:val="5FDB77DFCCAE4F408E5528E17FE274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8">
    <w:name w:val="4004341706C74CBE8789C091F58C7D1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8">
    <w:name w:val="A346049077C743269FC0F0BFC4CB76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8">
    <w:name w:val="AB9EAC34A8474D1D860820214E6D500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8">
    <w:name w:val="9B1A312ED5BD4577BFD09ECEC16075B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8">
    <w:name w:val="6EC9C94ABBED42A7AA0C0B9F7DC4B4D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8">
    <w:name w:val="5DB6739A8D914B61B8BE7074CF6BCD7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8">
    <w:name w:val="04AD0678CF2F4105B4835E2F3B0F0EF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8">
    <w:name w:val="01D64F831B5D4C269655698F138288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8">
    <w:name w:val="D581C8A0FDF4419FAECDDF4A7907A0B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8">
    <w:name w:val="DCF5F03CF79047F5AD4CC26C3EA739B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8">
    <w:name w:val="D61CE6A2E4ED4F32AFBA8649C53073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8">
    <w:name w:val="8E21FB8A565340538821CA898B18654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8">
    <w:name w:val="243AA0447EDE4619A7BA05B88B1D3AF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8">
    <w:name w:val="E1898FFB48254C33A6668C6249ACD1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8">
    <w:name w:val="DA315E4066174412A0413D4535B7AD7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8">
    <w:name w:val="0A04704E43364246B9BF27DE0DBB2B1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8">
    <w:name w:val="DF1085261DF2457CB97260287C69745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8">
    <w:name w:val="C18851D4FA4D4062984C0B3C6B22A08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8">
    <w:name w:val="5F427376DF024851AC0CDC7AEA6C471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8">
    <w:name w:val="C72BD6EA00AE410FBF37414105874E4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8">
    <w:name w:val="CCF180F98F8A4DB7B3A096B2BD5F3715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8">
    <w:name w:val="3457D2CDD2C24276A708EA01EABF132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8">
    <w:name w:val="C399A738429D42CCABE538F1FA2226D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8">
    <w:name w:val="314E9064FE654E3CA113C501EC97826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8">
    <w:name w:val="C9D1BF125C2C4C039370A4F9942F415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8">
    <w:name w:val="1C31D52ABBA64CB991167D2C4A6B871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8">
    <w:name w:val="3403E4B74D78404AAC3C36E5F24BEE3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8">
    <w:name w:val="201676C53799497FBD8687F257775FB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8">
    <w:name w:val="4ADE1E5CDA9F46EFA85FC4156DB1253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8">
    <w:name w:val="CFDBA11645104208BCCA4E457B75C81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8">
    <w:name w:val="17B7229DA7B24ABDB202811A748586F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8">
    <w:name w:val="DC7F93464AC6478094242E0647347C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8">
    <w:name w:val="44C314B20494453286EED00F1855162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8">
    <w:name w:val="AB1172BBB2B04E8DA2D6ED5C0779CC5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8">
    <w:name w:val="889E2ED2965447148C8258AF648E1C4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8">
    <w:name w:val="F73DF9C8A69A462AA7BA74C92E1C82B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8">
    <w:name w:val="FE311692FA4A4387B01D338A90A6A91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8">
    <w:name w:val="0742C97DE5AA4C60A101899C3863D20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8">
    <w:name w:val="2EC6643EF4A74D8A95E337CF4DEFCCA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7">
    <w:name w:val="B1870294BCE5418981ABD102EEDE15E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7">
    <w:name w:val="4763EAF5DB9C4DD9A0E8FDC49119BA7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7">
    <w:name w:val="611699F4A807442DAD6E807C3F145951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7">
    <w:name w:val="7FB37CAB9627459AAEADA1890450F29B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7">
    <w:name w:val="96F11AFCB3A54882B08E39455459437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7">
    <w:name w:val="CD3B2C84C0624873B900C674DBE919EE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7">
    <w:name w:val="16F54DAD10A349DC83112BF8C5804B6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7">
    <w:name w:val="9896ECC5F91F493699A997660194FF92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2">
    <w:name w:val="01787AE83A6D4A9697D3E504BA75E8F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2">
    <w:name w:val="6B02ADDBB1E44AE9AB611491CACE0BF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7">
    <w:name w:val="59AACEEF10964B169199AF34460F4FB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7">
    <w:name w:val="FE814AADA1FD441BA1F81612FACEDA4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2">
    <w:name w:val="80641B7559664566BB5920FFDEBB49E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2">
    <w:name w:val="830FD96820FD4536A669C44B2E36650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9">
    <w:name w:val="8D53C8E2EFB34940A789748524D1B820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9">
    <w:name w:val="2FD9E2A906544FC398D12B2BC1F2ED9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9">
    <w:name w:val="BA5A6BF225A24F54A30E985C46BE9B4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9">
    <w:name w:val="0A68DA3BCC9543CCBB814A4BEB08D3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9">
    <w:name w:val="BFFDFF7B96854023835F3CD38F89A8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9">
    <w:name w:val="F07D4F341278450CAF9933682761BB9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9">
    <w:name w:val="86A2B8B274984017AB0611D91D144AD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9">
    <w:name w:val="EB85AF3DF8FF4C5994F45C6315A1059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9">
    <w:name w:val="E7279F79FB5F4145898176C923DAD78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9">
    <w:name w:val="31A42DCBB7A348BEBD6F0C4498FE98A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9">
    <w:name w:val="3292A939E0D547EB9F58B56BB149DC2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9">
    <w:name w:val="D050F5D32DAC4EC8BF7CFE2354B2CE6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9">
    <w:name w:val="1ECCDE23E03A4A03940AE838C59B3FC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9">
    <w:name w:val="2F88154BF1F048D2BC4FCABA307BFAE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9">
    <w:name w:val="FDF6144EB00D403AA6DD784EE9ADA30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9">
    <w:name w:val="076985F3F07249FBBFC7EC756E8C5DD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9">
    <w:name w:val="254B1C34E2734B59A06A3EE6048A0A6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9">
    <w:name w:val="4DF750EB5878470A88895B812965D2D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9">
    <w:name w:val="6FAAC0ACFEC8407F97B23120386F1EF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9">
    <w:name w:val="6DD60909094B463B880FDA0BCD90802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9">
    <w:name w:val="B42CC087B0774907A4A72B178426F46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9">
    <w:name w:val="E9AD9775FF9D4FC8A28328ED92F1E9D3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9">
    <w:name w:val="681F73E6DA9143B08B34EF5D9914A595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9">
    <w:name w:val="54DC1F360D6143379551E03F31CE483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9">
    <w:name w:val="35D6BE59465348E6BC07F2861486DF9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9">
    <w:name w:val="A4B6841B8C1A4D4989257BE897BB2EA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9">
    <w:name w:val="91A9D19B962F4F3A848A59DC225B1C0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9">
    <w:name w:val="CEDEA47FE4F343D0909B2BE6408B653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9">
    <w:name w:val="8551C145C72E4268BCC51C14710BD41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9">
    <w:name w:val="329AC54C35A74729A93611D0B6B1895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9">
    <w:name w:val="4EEE9EF050B14336A3D5D9CCCCAD8C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9">
    <w:name w:val="0DA15373348E4AAF806F7F33F0299CD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9">
    <w:name w:val="956F22EE33EB45F6A972F70B0B258AA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9">
    <w:name w:val="344E397EF6074D2485B12304C6A396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9">
    <w:name w:val="255C1530A8C14B37B8B88CA840A2FB34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9">
    <w:name w:val="5FDB77DFCCAE4F408E5528E17FE274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9">
    <w:name w:val="4004341706C74CBE8789C091F58C7D1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9">
    <w:name w:val="A346049077C743269FC0F0BFC4CB76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9">
    <w:name w:val="AB9EAC34A8474D1D860820214E6D500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9">
    <w:name w:val="9B1A312ED5BD4577BFD09ECEC16075B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9">
    <w:name w:val="6EC9C94ABBED42A7AA0C0B9F7DC4B4D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9">
    <w:name w:val="5DB6739A8D914B61B8BE7074CF6BCD7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9">
    <w:name w:val="04AD0678CF2F4105B4835E2F3B0F0EF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9">
    <w:name w:val="01D64F831B5D4C269655698F138288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9">
    <w:name w:val="D581C8A0FDF4419FAECDDF4A7907A0B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9">
    <w:name w:val="DCF5F03CF79047F5AD4CC26C3EA739B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9">
    <w:name w:val="D61CE6A2E4ED4F32AFBA8649C53073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9">
    <w:name w:val="8E21FB8A565340538821CA898B18654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9">
    <w:name w:val="243AA0447EDE4619A7BA05B88B1D3AF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9">
    <w:name w:val="E1898FFB48254C33A6668C6249ACD1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9">
    <w:name w:val="DA315E4066174412A0413D4535B7AD7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9">
    <w:name w:val="0A04704E43364246B9BF27DE0DBB2B1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9">
    <w:name w:val="DF1085261DF2457CB97260287C69745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9">
    <w:name w:val="C18851D4FA4D4062984C0B3C6B22A08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9">
    <w:name w:val="5F427376DF024851AC0CDC7AEA6C471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9">
    <w:name w:val="C72BD6EA00AE410FBF37414105874E4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9">
    <w:name w:val="CCF180F98F8A4DB7B3A096B2BD5F3715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9">
    <w:name w:val="3457D2CDD2C24276A708EA01EABF1328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9">
    <w:name w:val="C399A738429D42CCABE538F1FA2226D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9">
    <w:name w:val="314E9064FE654E3CA113C501EC97826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9">
    <w:name w:val="C9D1BF125C2C4C039370A4F9942F415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9">
    <w:name w:val="1C31D52ABBA64CB991167D2C4A6B871E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9">
    <w:name w:val="3403E4B74D78404AAC3C36E5F24BEE3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9">
    <w:name w:val="201676C53799497FBD8687F257775FB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9">
    <w:name w:val="4ADE1E5CDA9F46EFA85FC4156DB1253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9">
    <w:name w:val="CFDBA11645104208BCCA4E457B75C81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9">
    <w:name w:val="17B7229DA7B24ABDB202811A748586F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9">
    <w:name w:val="DC7F93464AC6478094242E0647347C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9">
    <w:name w:val="44C314B20494453286EED00F1855162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9">
    <w:name w:val="AB1172BBB2B04E8DA2D6ED5C0779CC5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9">
    <w:name w:val="889E2ED2965447148C8258AF648E1C4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9">
    <w:name w:val="F73DF9C8A69A462AA7BA74C92E1C82B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9">
    <w:name w:val="FE311692FA4A4387B01D338A90A6A91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9">
    <w:name w:val="0742C97DE5AA4C60A101899C3863D20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9">
    <w:name w:val="2EC6643EF4A74D8A95E337CF4DEFCCA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8">
    <w:name w:val="B1870294BCE5418981ABD102EEDE15E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8">
    <w:name w:val="4763EAF5DB9C4DD9A0E8FDC49119BA7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8">
    <w:name w:val="611699F4A807442DAD6E807C3F145951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8">
    <w:name w:val="7FB37CAB9627459AAEADA1890450F29B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8">
    <w:name w:val="96F11AFCB3A54882B08E39455459437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8">
    <w:name w:val="CD3B2C84C0624873B900C674DBE919EE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8">
    <w:name w:val="16F54DAD10A349DC83112BF8C5804B6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8">
    <w:name w:val="9896ECC5F91F493699A997660194FF92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3">
    <w:name w:val="01787AE83A6D4A9697D3E504BA75E8F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3">
    <w:name w:val="6B02ADDBB1E44AE9AB611491CACE0BF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8">
    <w:name w:val="59AACEEF10964B169199AF34460F4FB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8">
    <w:name w:val="FE814AADA1FD441BA1F81612FACEDA4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3">
    <w:name w:val="80641B7559664566BB5920FFDEBB49E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3">
    <w:name w:val="830FD96820FD4536A669C44B2E36650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10">
    <w:name w:val="8D53C8E2EFB34940A789748524D1B820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0">
    <w:name w:val="2FD9E2A906544FC398D12B2BC1F2ED9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0">
    <w:name w:val="BA5A6BF225A24F54A30E985C46BE9B4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0">
    <w:name w:val="0A68DA3BCC9543CCBB814A4BEB08D3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0">
    <w:name w:val="BFFDFF7B96854023835F3CD38F89A8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0">
    <w:name w:val="F07D4F341278450CAF9933682761BB9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0">
    <w:name w:val="86A2B8B274984017AB0611D91D144AD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0">
    <w:name w:val="EB85AF3DF8FF4C5994F45C6315A1059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0">
    <w:name w:val="E7279F79FB5F4145898176C923DAD78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0">
    <w:name w:val="31A42DCBB7A348BEBD6F0C4498FE98A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0">
    <w:name w:val="3292A939E0D547EB9F58B56BB149DC2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0">
    <w:name w:val="D050F5D32DAC4EC8BF7CFE2354B2CE6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0">
    <w:name w:val="1ECCDE23E03A4A03940AE838C59B3FC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0">
    <w:name w:val="2F88154BF1F048D2BC4FCABA307BFAE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0">
    <w:name w:val="FDF6144EB00D403AA6DD784EE9ADA30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0">
    <w:name w:val="076985F3F07249FBBFC7EC756E8C5DD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0">
    <w:name w:val="254B1C34E2734B59A06A3EE6048A0A6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0">
    <w:name w:val="4DF750EB5878470A88895B812965D2D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0">
    <w:name w:val="6FAAC0ACFEC8407F97B23120386F1EF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0">
    <w:name w:val="6DD60909094B463B880FDA0BCD90802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0">
    <w:name w:val="B42CC087B0774907A4A72B178426F46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0">
    <w:name w:val="E9AD9775FF9D4FC8A28328ED92F1E9D3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0">
    <w:name w:val="681F73E6DA9143B08B34EF5D9914A595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0">
    <w:name w:val="54DC1F360D6143379551E03F31CE483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0">
    <w:name w:val="35D6BE59465348E6BC07F2861486DF9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0">
    <w:name w:val="A4B6841B8C1A4D4989257BE897BB2EA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0">
    <w:name w:val="91A9D19B962F4F3A848A59DC225B1C0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0">
    <w:name w:val="CEDEA47FE4F343D0909B2BE6408B653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0">
    <w:name w:val="8551C145C72E4268BCC51C14710BD41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0">
    <w:name w:val="329AC54C35A74729A93611D0B6B1895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0">
    <w:name w:val="4EEE9EF050B14336A3D5D9CCCCAD8C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0">
    <w:name w:val="0DA15373348E4AAF806F7F33F0299CD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0">
    <w:name w:val="956F22EE33EB45F6A972F70B0B258AA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0">
    <w:name w:val="344E397EF6074D2485B12304C6A396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0">
    <w:name w:val="255C1530A8C14B37B8B88CA840A2FB34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0">
    <w:name w:val="5FDB77DFCCAE4F408E5528E17FE274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0">
    <w:name w:val="4004341706C74CBE8789C091F58C7D1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0">
    <w:name w:val="A346049077C743269FC0F0BFC4CB76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0">
    <w:name w:val="AB9EAC34A8474D1D860820214E6D500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0">
    <w:name w:val="9B1A312ED5BD4577BFD09ECEC16075B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0">
    <w:name w:val="6EC9C94ABBED42A7AA0C0B9F7DC4B4D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0">
    <w:name w:val="5DB6739A8D914B61B8BE7074CF6BCD7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0">
    <w:name w:val="04AD0678CF2F4105B4835E2F3B0F0EF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0">
    <w:name w:val="01D64F831B5D4C269655698F138288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0">
    <w:name w:val="D581C8A0FDF4419FAECDDF4A7907A0B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0">
    <w:name w:val="DCF5F03CF79047F5AD4CC26C3EA739B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0">
    <w:name w:val="D61CE6A2E4ED4F32AFBA8649C53073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0">
    <w:name w:val="8E21FB8A565340538821CA898B18654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0">
    <w:name w:val="243AA0447EDE4619A7BA05B88B1D3AF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0">
    <w:name w:val="E1898FFB48254C33A6668C6249ACD1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0">
    <w:name w:val="DA315E4066174412A0413D4535B7AD7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0">
    <w:name w:val="0A04704E43364246B9BF27DE0DBB2B1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0">
    <w:name w:val="DF1085261DF2457CB97260287C69745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0">
    <w:name w:val="C18851D4FA4D4062984C0B3C6B22A08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0">
    <w:name w:val="5F427376DF024851AC0CDC7AEA6C471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0">
    <w:name w:val="C72BD6EA00AE410FBF37414105874E4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0">
    <w:name w:val="CCF180F98F8A4DB7B3A096B2BD5F3715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0">
    <w:name w:val="3457D2CDD2C24276A708EA01EABF1328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0">
    <w:name w:val="C399A738429D42CCABE538F1FA2226D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0">
    <w:name w:val="314E9064FE654E3CA113C501EC97826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0">
    <w:name w:val="C9D1BF125C2C4C039370A4F9942F415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0">
    <w:name w:val="1C31D52ABBA64CB991167D2C4A6B871E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0">
    <w:name w:val="3403E4B74D78404AAC3C36E5F24BEE3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0">
    <w:name w:val="201676C53799497FBD8687F257775FB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0">
    <w:name w:val="4ADE1E5CDA9F46EFA85FC4156DB1253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0">
    <w:name w:val="CFDBA11645104208BCCA4E457B75C81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0">
    <w:name w:val="17B7229DA7B24ABDB202811A748586F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0">
    <w:name w:val="DC7F93464AC6478094242E0647347C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0">
    <w:name w:val="44C314B20494453286EED00F1855162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0">
    <w:name w:val="AB1172BBB2B04E8DA2D6ED5C0779CC5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0">
    <w:name w:val="889E2ED2965447148C8258AF648E1C4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0">
    <w:name w:val="F73DF9C8A69A462AA7BA74C92E1C82B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0">
    <w:name w:val="FE311692FA4A4387B01D338A90A6A91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0">
    <w:name w:val="0742C97DE5AA4C60A101899C3863D20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0">
    <w:name w:val="2EC6643EF4A74D8A95E337CF4DEFCCA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9">
    <w:name w:val="B1870294BCE5418981ABD102EEDE15E8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9">
    <w:name w:val="4763EAF5DB9C4DD9A0E8FDC49119BA73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9">
    <w:name w:val="611699F4A807442DAD6E807C3F145951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9">
    <w:name w:val="7FB37CAB9627459AAEADA1890450F29B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9">
    <w:name w:val="96F11AFCB3A54882B08E39455459437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9">
    <w:name w:val="CD3B2C84C0624873B900C674DBE919EE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9">
    <w:name w:val="16F54DAD10A349DC83112BF8C5804B6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9">
    <w:name w:val="9896ECC5F91F493699A997660194FF92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4">
    <w:name w:val="01787AE83A6D4A9697D3E504BA75E8F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4">
    <w:name w:val="6B02ADDBB1E44AE9AB611491CACE0BF0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9">
    <w:name w:val="59AACEEF10964B169199AF34460F4FB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9">
    <w:name w:val="FE814AADA1FD441BA1F81612FACEDA4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4">
    <w:name w:val="80641B7559664566BB5920FFDEBB49E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4">
    <w:name w:val="830FD96820FD4536A669C44B2E366504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">
    <w:name w:val="104C237B7B494D419A52278C4D4F6357"/>
    <w:rsid w:val="005838DD"/>
  </w:style>
  <w:style w:type="paragraph" w:customStyle="1" w:styleId="59CAD6D8A07042B0835255653F2B1FA0">
    <w:name w:val="59CAD6D8A07042B0835255653F2B1FA0"/>
    <w:rsid w:val="005838DD"/>
  </w:style>
  <w:style w:type="paragraph" w:customStyle="1" w:styleId="2319EC14ACA34DEB8B0227536BB1AC8D">
    <w:name w:val="2319EC14ACA34DEB8B0227536BB1AC8D"/>
    <w:rsid w:val="005838DD"/>
  </w:style>
  <w:style w:type="paragraph" w:customStyle="1" w:styleId="7395506E65F74B33BACD6050B8CE9673">
    <w:name w:val="7395506E65F74B33BACD6050B8CE9673"/>
    <w:rsid w:val="005838DD"/>
  </w:style>
  <w:style w:type="paragraph" w:customStyle="1" w:styleId="A1875CCFEB154C7899DA1E8E6E6641F3">
    <w:name w:val="A1875CCFEB154C7899DA1E8E6E6641F3"/>
    <w:rsid w:val="005838DD"/>
  </w:style>
  <w:style w:type="paragraph" w:customStyle="1" w:styleId="B710572B54FA473CB779C3C93359F755">
    <w:name w:val="B710572B54FA473CB779C3C93359F755"/>
    <w:rsid w:val="005838DD"/>
  </w:style>
  <w:style w:type="paragraph" w:customStyle="1" w:styleId="6C5C8F19D40D4373A31A7932C8133291">
    <w:name w:val="6C5C8F19D40D4373A31A7932C8133291"/>
    <w:rsid w:val="005838DD"/>
  </w:style>
  <w:style w:type="paragraph" w:customStyle="1" w:styleId="CC760B903C1C43B69F73C8D36FDBB1FA">
    <w:name w:val="CC760B903C1C43B69F73C8D36FDBB1FA"/>
    <w:rsid w:val="005838DD"/>
  </w:style>
  <w:style w:type="paragraph" w:customStyle="1" w:styleId="4E66DA2D6ED34E43BB44FE530767B4A9">
    <w:name w:val="4E66DA2D6ED34E43BB44FE530767B4A9"/>
    <w:rsid w:val="005838DD"/>
  </w:style>
  <w:style w:type="paragraph" w:customStyle="1" w:styleId="15252BF6B3A741A88B7E3B5323CE6AE3">
    <w:name w:val="15252BF6B3A741A88B7E3B5323CE6AE3"/>
    <w:rsid w:val="005838DD"/>
  </w:style>
  <w:style w:type="paragraph" w:customStyle="1" w:styleId="A19BF45D1F19486BB375B9AA6D831243">
    <w:name w:val="A19BF45D1F19486BB375B9AA6D831243"/>
    <w:rsid w:val="005838DD"/>
  </w:style>
  <w:style w:type="paragraph" w:customStyle="1" w:styleId="CFF75A7DA05A4D4C9DFB24AA1853CE48">
    <w:name w:val="CFF75A7DA05A4D4C9DFB24AA1853CE48"/>
    <w:rsid w:val="005838DD"/>
  </w:style>
  <w:style w:type="paragraph" w:customStyle="1" w:styleId="4A2F997479994C6CAFE9CC24BF7E207C">
    <w:name w:val="4A2F997479994C6CAFE9CC24BF7E207C"/>
    <w:rsid w:val="005838DD"/>
  </w:style>
  <w:style w:type="paragraph" w:customStyle="1" w:styleId="9ABACB3BC456415DB7B588BC538F4C17">
    <w:name w:val="9ABACB3BC456415DB7B588BC538F4C17"/>
    <w:rsid w:val="005838DD"/>
  </w:style>
  <w:style w:type="paragraph" w:customStyle="1" w:styleId="713F2FE8B35143ADAD938BDC9959F6D2">
    <w:name w:val="713F2FE8B35143ADAD938BDC9959F6D2"/>
    <w:rsid w:val="005838DD"/>
  </w:style>
  <w:style w:type="paragraph" w:customStyle="1" w:styleId="35AC948B00EE40CDA8D0E1194E11900F">
    <w:name w:val="35AC948B00EE40CDA8D0E1194E11900F"/>
    <w:rsid w:val="005838DD"/>
  </w:style>
  <w:style w:type="paragraph" w:customStyle="1" w:styleId="2B225B41D7194F2FAA0AA5B3AE616EBB">
    <w:name w:val="2B225B41D7194F2FAA0AA5B3AE616EBB"/>
    <w:rsid w:val="005838DD"/>
  </w:style>
  <w:style w:type="paragraph" w:customStyle="1" w:styleId="16C226A7F4D544488A75A3D106974A68">
    <w:name w:val="16C226A7F4D544488A75A3D106974A68"/>
    <w:rsid w:val="005838DD"/>
  </w:style>
  <w:style w:type="paragraph" w:customStyle="1" w:styleId="3C7081EA7785404993A43C8385F07660">
    <w:name w:val="3C7081EA7785404993A43C8385F07660"/>
    <w:rsid w:val="005838DD"/>
  </w:style>
  <w:style w:type="paragraph" w:customStyle="1" w:styleId="BDFF20B50431407B9E155EE972B0B18F">
    <w:name w:val="BDFF20B50431407B9E155EE972B0B18F"/>
    <w:rsid w:val="005838DD"/>
  </w:style>
  <w:style w:type="paragraph" w:customStyle="1" w:styleId="6C3C0F1478404A789B5A1B7531964142">
    <w:name w:val="6C3C0F1478404A789B5A1B7531964142"/>
    <w:rsid w:val="005838DD"/>
  </w:style>
  <w:style w:type="paragraph" w:customStyle="1" w:styleId="1C6998C73F1448BA9F8050C5B398D4B8">
    <w:name w:val="1C6998C73F1448BA9F8050C5B398D4B8"/>
    <w:rsid w:val="005838DD"/>
  </w:style>
  <w:style w:type="paragraph" w:customStyle="1" w:styleId="3004FA2E3D4342528186ECF4A30FAF67">
    <w:name w:val="3004FA2E3D4342528186ECF4A30FAF67"/>
    <w:rsid w:val="005838DD"/>
  </w:style>
  <w:style w:type="paragraph" w:customStyle="1" w:styleId="3B1794A429C041D5836521151C56010E">
    <w:name w:val="3B1794A429C041D5836521151C56010E"/>
    <w:rsid w:val="005838DD"/>
  </w:style>
  <w:style w:type="paragraph" w:customStyle="1" w:styleId="B3151B7D8450463DBFC3DAB927A41152">
    <w:name w:val="B3151B7D8450463DBFC3DAB927A41152"/>
    <w:rsid w:val="005838DD"/>
  </w:style>
  <w:style w:type="paragraph" w:customStyle="1" w:styleId="3F9943BF2BB24D02B533D0D973A004D2">
    <w:name w:val="3F9943BF2BB24D02B533D0D973A004D2"/>
    <w:rsid w:val="005838DD"/>
  </w:style>
  <w:style w:type="paragraph" w:customStyle="1" w:styleId="DD74625AD26349DEB502EE99FD534A2B">
    <w:name w:val="DD74625AD26349DEB502EE99FD534A2B"/>
    <w:rsid w:val="005838DD"/>
  </w:style>
  <w:style w:type="paragraph" w:customStyle="1" w:styleId="4FF5BD672071449D87C3B05E79DB5853">
    <w:name w:val="4FF5BD672071449D87C3B05E79DB5853"/>
    <w:rsid w:val="005838DD"/>
  </w:style>
  <w:style w:type="paragraph" w:customStyle="1" w:styleId="8ADECDA6FD7C465594B3C15C8142299C">
    <w:name w:val="8ADECDA6FD7C465594B3C15C8142299C"/>
    <w:rsid w:val="005838DD"/>
  </w:style>
  <w:style w:type="paragraph" w:customStyle="1" w:styleId="2BBAD1ECE745497890D1C7995D8CFF13">
    <w:name w:val="2BBAD1ECE745497890D1C7995D8CFF13"/>
    <w:rsid w:val="005838DD"/>
  </w:style>
  <w:style w:type="paragraph" w:customStyle="1" w:styleId="F3A2853B756E4437ACEB53ECDFFACA12">
    <w:name w:val="F3A2853B756E4437ACEB53ECDFFACA12"/>
    <w:rsid w:val="005838DD"/>
  </w:style>
  <w:style w:type="paragraph" w:customStyle="1" w:styleId="630CBF7455374496A7E3A18EF93D8A27">
    <w:name w:val="630CBF7455374496A7E3A18EF93D8A27"/>
    <w:rsid w:val="005838DD"/>
  </w:style>
  <w:style w:type="paragraph" w:customStyle="1" w:styleId="994ECB43C4884D749C697ECCD8A2491E">
    <w:name w:val="994ECB43C4884D749C697ECCD8A2491E"/>
    <w:rsid w:val="005838DD"/>
  </w:style>
  <w:style w:type="paragraph" w:customStyle="1" w:styleId="3C20EAC66AC44276894094F7232687C1">
    <w:name w:val="3C20EAC66AC44276894094F7232687C1"/>
    <w:rsid w:val="005838DD"/>
  </w:style>
  <w:style w:type="paragraph" w:customStyle="1" w:styleId="6D4895EC1F8444868D5D40883068B05C">
    <w:name w:val="6D4895EC1F8444868D5D40883068B05C"/>
    <w:rsid w:val="005838DD"/>
  </w:style>
  <w:style w:type="paragraph" w:customStyle="1" w:styleId="432CDE90042E44E4936930A2D7E7C414">
    <w:name w:val="432CDE90042E44E4936930A2D7E7C414"/>
    <w:rsid w:val="005838DD"/>
  </w:style>
  <w:style w:type="paragraph" w:customStyle="1" w:styleId="0F14966DB0D6435496FCAFCB1233D9C8">
    <w:name w:val="0F14966DB0D6435496FCAFCB1233D9C8"/>
    <w:rsid w:val="005838DD"/>
  </w:style>
  <w:style w:type="paragraph" w:customStyle="1" w:styleId="FB4360CE61C5419C94CDDE6B18EF6CC9">
    <w:name w:val="FB4360CE61C5419C94CDDE6B18EF6CC9"/>
    <w:rsid w:val="005838DD"/>
  </w:style>
  <w:style w:type="paragraph" w:customStyle="1" w:styleId="E0CF85461086477F905E7F6511B98C1E">
    <w:name w:val="E0CF85461086477F905E7F6511B98C1E"/>
    <w:rsid w:val="005838DD"/>
  </w:style>
  <w:style w:type="paragraph" w:customStyle="1" w:styleId="513A1F9D4A6F4DA2B52DDD5C9B20A5FC">
    <w:name w:val="513A1F9D4A6F4DA2B52DDD5C9B20A5FC"/>
    <w:rsid w:val="005838DD"/>
  </w:style>
  <w:style w:type="paragraph" w:customStyle="1" w:styleId="06912BE2C1F642B6B963F8CEE5AA1E29">
    <w:name w:val="06912BE2C1F642B6B963F8CEE5AA1E29"/>
    <w:rsid w:val="005838DD"/>
  </w:style>
  <w:style w:type="paragraph" w:customStyle="1" w:styleId="DC22DEF21F08446F8A8E947BB8F316F2">
    <w:name w:val="DC22DEF21F08446F8A8E947BB8F316F2"/>
    <w:rsid w:val="005838DD"/>
  </w:style>
  <w:style w:type="paragraph" w:customStyle="1" w:styleId="326CE73360AC4CDDA5F79161F3794E20">
    <w:name w:val="326CE73360AC4CDDA5F79161F3794E20"/>
    <w:rsid w:val="005838DD"/>
  </w:style>
  <w:style w:type="paragraph" w:customStyle="1" w:styleId="4F667D899833432E8712F1A59D703C04">
    <w:name w:val="4F667D899833432E8712F1A59D703C04"/>
    <w:rsid w:val="005838DD"/>
  </w:style>
  <w:style w:type="paragraph" w:customStyle="1" w:styleId="7458683EAB5C446C9C558F4A206B86BA">
    <w:name w:val="7458683EAB5C446C9C558F4A206B86BA"/>
    <w:rsid w:val="005838DD"/>
  </w:style>
  <w:style w:type="paragraph" w:customStyle="1" w:styleId="6B1E138C8DA74ABCB41642610F7247C1">
    <w:name w:val="6B1E138C8DA74ABCB41642610F7247C1"/>
    <w:rsid w:val="005838DD"/>
  </w:style>
  <w:style w:type="paragraph" w:customStyle="1" w:styleId="2CE6B06AD9A7429B94390E3610C51B8F">
    <w:name w:val="2CE6B06AD9A7429B94390E3610C51B8F"/>
    <w:rsid w:val="005838DD"/>
  </w:style>
  <w:style w:type="paragraph" w:customStyle="1" w:styleId="1F6AB9E693D841AFB5C7C26507AC1562">
    <w:name w:val="1F6AB9E693D841AFB5C7C26507AC1562"/>
    <w:rsid w:val="005838DD"/>
  </w:style>
  <w:style w:type="paragraph" w:customStyle="1" w:styleId="C389A2F4612C4D2D9D526ADDAAF871F2">
    <w:name w:val="C389A2F4612C4D2D9D526ADDAAF871F2"/>
    <w:rsid w:val="005838DD"/>
  </w:style>
  <w:style w:type="paragraph" w:customStyle="1" w:styleId="A88D7F6006BE42879BFF6DBC345D1B68">
    <w:name w:val="A88D7F6006BE42879BFF6DBC345D1B68"/>
    <w:rsid w:val="005838DD"/>
  </w:style>
  <w:style w:type="paragraph" w:customStyle="1" w:styleId="4E53B6CAB97D44A2BAD338906490F301">
    <w:name w:val="4E53B6CAB97D44A2BAD338906490F301"/>
    <w:rsid w:val="005838DD"/>
  </w:style>
  <w:style w:type="paragraph" w:customStyle="1" w:styleId="4753EDE9B1D4425B85D0C0787B7CA988">
    <w:name w:val="4753EDE9B1D4425B85D0C0787B7CA988"/>
    <w:rsid w:val="005838DD"/>
  </w:style>
  <w:style w:type="paragraph" w:customStyle="1" w:styleId="8A78B0F2E5EF4980A6723ADC8A331F80">
    <w:name w:val="8A78B0F2E5EF4980A6723ADC8A331F80"/>
    <w:rsid w:val="005838DD"/>
  </w:style>
  <w:style w:type="paragraph" w:customStyle="1" w:styleId="CDF7BCBA370140FFB0FE34187138E6DA">
    <w:name w:val="CDF7BCBA370140FFB0FE34187138E6DA"/>
    <w:rsid w:val="005838DD"/>
  </w:style>
  <w:style w:type="paragraph" w:customStyle="1" w:styleId="BCC1D7D475D24BE588799468D4CE59F0">
    <w:name w:val="BCC1D7D475D24BE588799468D4CE59F0"/>
    <w:rsid w:val="005838DD"/>
  </w:style>
  <w:style w:type="paragraph" w:customStyle="1" w:styleId="58CDA40BE1E9472385D5677B5604AF84">
    <w:name w:val="58CDA40BE1E9472385D5677B5604AF84"/>
    <w:rsid w:val="005838DD"/>
  </w:style>
  <w:style w:type="paragraph" w:customStyle="1" w:styleId="A176915350534D5B8BDD590804B81B76">
    <w:name w:val="A176915350534D5B8BDD590804B81B76"/>
    <w:rsid w:val="005838DD"/>
  </w:style>
  <w:style w:type="paragraph" w:customStyle="1" w:styleId="C689823DD19C43D3B66AAE70448AE22D">
    <w:name w:val="C689823DD19C43D3B66AAE70448AE22D"/>
    <w:rsid w:val="005838DD"/>
  </w:style>
  <w:style w:type="paragraph" w:customStyle="1" w:styleId="A06AF0DC9D5F4A8F82C7928122E87336">
    <w:name w:val="A06AF0DC9D5F4A8F82C7928122E87336"/>
    <w:rsid w:val="005838DD"/>
  </w:style>
  <w:style w:type="paragraph" w:customStyle="1" w:styleId="9CF416A3AF7D4F43AF88CC56651AF855">
    <w:name w:val="9CF416A3AF7D4F43AF88CC56651AF855"/>
    <w:rsid w:val="005838DD"/>
  </w:style>
  <w:style w:type="paragraph" w:customStyle="1" w:styleId="64273B2C257F4AEFB02648A6B0F34B76">
    <w:name w:val="64273B2C257F4AEFB02648A6B0F34B76"/>
    <w:rsid w:val="005838DD"/>
  </w:style>
  <w:style w:type="paragraph" w:customStyle="1" w:styleId="49D33F856BD44F8BB9271118BE341CF2">
    <w:name w:val="49D33F856BD44F8BB9271118BE341CF2"/>
    <w:rsid w:val="005838DD"/>
  </w:style>
  <w:style w:type="paragraph" w:customStyle="1" w:styleId="888721D11FF24DA7A86C6C4E9D917AEE">
    <w:name w:val="888721D11FF24DA7A86C6C4E9D917AEE"/>
    <w:rsid w:val="005838DD"/>
  </w:style>
  <w:style w:type="paragraph" w:customStyle="1" w:styleId="78E4FE0CAF7544E09B2FBACCE1CB3F11">
    <w:name w:val="78E4FE0CAF7544E09B2FBACCE1CB3F11"/>
    <w:rsid w:val="005838DD"/>
  </w:style>
  <w:style w:type="paragraph" w:customStyle="1" w:styleId="9A110AF28A204756A48DB07669534214">
    <w:name w:val="9A110AF28A204756A48DB07669534214"/>
    <w:rsid w:val="005838DD"/>
  </w:style>
  <w:style w:type="paragraph" w:customStyle="1" w:styleId="2206EB10BD694B08BCE63762E57ABC91">
    <w:name w:val="2206EB10BD694B08BCE63762E57ABC91"/>
    <w:rsid w:val="005838DD"/>
  </w:style>
  <w:style w:type="paragraph" w:customStyle="1" w:styleId="C6D7F22841464056A3EBCDF4B752E6D5">
    <w:name w:val="C6D7F22841464056A3EBCDF4B752E6D5"/>
    <w:rsid w:val="005838DD"/>
  </w:style>
  <w:style w:type="paragraph" w:customStyle="1" w:styleId="1409BC294C574366A933A9A4D384CC20">
    <w:name w:val="1409BC294C574366A933A9A4D384CC20"/>
    <w:rsid w:val="005838DD"/>
  </w:style>
  <w:style w:type="paragraph" w:customStyle="1" w:styleId="257DCB1F4B8E4742B0B71B458EF9F1E7">
    <w:name w:val="257DCB1F4B8E4742B0B71B458EF9F1E7"/>
    <w:rsid w:val="005838DD"/>
  </w:style>
  <w:style w:type="paragraph" w:customStyle="1" w:styleId="B5A92D06FBFF45F7A58AAA7D127CDE23">
    <w:name w:val="B5A92D06FBFF45F7A58AAA7D127CDE23"/>
    <w:rsid w:val="005838DD"/>
  </w:style>
  <w:style w:type="paragraph" w:customStyle="1" w:styleId="1996B2B74AB1468B9F9B50A2EA9E5E25">
    <w:name w:val="1996B2B74AB1468B9F9B50A2EA9E5E25"/>
    <w:rsid w:val="005838DD"/>
  </w:style>
  <w:style w:type="paragraph" w:customStyle="1" w:styleId="FCAD8A79E0E44459BD0D73E023258B1F">
    <w:name w:val="FCAD8A79E0E44459BD0D73E023258B1F"/>
    <w:rsid w:val="005838DD"/>
  </w:style>
  <w:style w:type="paragraph" w:customStyle="1" w:styleId="730C264FAC684C039E59526397D9F1C9">
    <w:name w:val="730C264FAC684C039E59526397D9F1C9"/>
    <w:rsid w:val="005838DD"/>
  </w:style>
  <w:style w:type="paragraph" w:customStyle="1" w:styleId="4837CA88F3D74179A5407A5E0FA0B253">
    <w:name w:val="4837CA88F3D74179A5407A5E0FA0B253"/>
    <w:rsid w:val="005838DD"/>
  </w:style>
  <w:style w:type="paragraph" w:customStyle="1" w:styleId="380CDD727C2B4D99ABC9335C20780C16">
    <w:name w:val="380CDD727C2B4D99ABC9335C20780C16"/>
    <w:rsid w:val="005838DD"/>
  </w:style>
  <w:style w:type="paragraph" w:customStyle="1" w:styleId="FB242059981345C5A66860921032C1B5">
    <w:name w:val="FB242059981345C5A66860921032C1B5"/>
    <w:rsid w:val="005838DD"/>
  </w:style>
  <w:style w:type="paragraph" w:customStyle="1" w:styleId="71A12A35A2C94C8BB4269D1E3130F9F2">
    <w:name w:val="71A12A35A2C94C8BB4269D1E3130F9F2"/>
    <w:rsid w:val="005838DD"/>
  </w:style>
  <w:style w:type="paragraph" w:customStyle="1" w:styleId="05E50DE8B4AF407D87B7325115EE1FE8">
    <w:name w:val="05E50DE8B4AF407D87B7325115EE1FE8"/>
    <w:rsid w:val="005838DD"/>
  </w:style>
  <w:style w:type="paragraph" w:customStyle="1" w:styleId="9DEC145CFABE4CE4832A6FDFB6E05AD0">
    <w:name w:val="9DEC145CFABE4CE4832A6FDFB6E05AD0"/>
    <w:rsid w:val="005838DD"/>
  </w:style>
  <w:style w:type="paragraph" w:customStyle="1" w:styleId="555077DBEF3345EF8E9014EDAA629194">
    <w:name w:val="555077DBEF3345EF8E9014EDAA629194"/>
    <w:rsid w:val="005838DD"/>
  </w:style>
  <w:style w:type="paragraph" w:customStyle="1" w:styleId="F364F03152F8440C97C9479C63705026">
    <w:name w:val="F364F03152F8440C97C9479C63705026"/>
    <w:rsid w:val="005838DD"/>
  </w:style>
  <w:style w:type="paragraph" w:customStyle="1" w:styleId="2AFEFCB7EC2C4BED88E95DC43770FEDB">
    <w:name w:val="2AFEFCB7EC2C4BED88E95DC43770FEDB"/>
    <w:rsid w:val="005838DD"/>
  </w:style>
  <w:style w:type="paragraph" w:customStyle="1" w:styleId="A344351E7F724141A87036F2A382A6E7">
    <w:name w:val="A344351E7F724141A87036F2A382A6E7"/>
    <w:rsid w:val="005838DD"/>
  </w:style>
  <w:style w:type="paragraph" w:customStyle="1" w:styleId="2CE3020023704228BB3744CFE90E58AD">
    <w:name w:val="2CE3020023704228BB3744CFE90E58AD"/>
    <w:rsid w:val="005838DD"/>
  </w:style>
  <w:style w:type="paragraph" w:customStyle="1" w:styleId="5E86F7C035514486AE163E23F3856AB4">
    <w:name w:val="5E86F7C035514486AE163E23F3856AB4"/>
    <w:rsid w:val="005838DD"/>
  </w:style>
  <w:style w:type="paragraph" w:customStyle="1" w:styleId="81130AF3ECBA4D1C934E68A9973C3483">
    <w:name w:val="81130AF3ECBA4D1C934E68A9973C3483"/>
    <w:rsid w:val="005838DD"/>
  </w:style>
  <w:style w:type="paragraph" w:customStyle="1" w:styleId="6C008447914944D49C31C00781C51AC5">
    <w:name w:val="6C008447914944D49C31C00781C51AC5"/>
    <w:rsid w:val="005838DD"/>
  </w:style>
  <w:style w:type="paragraph" w:customStyle="1" w:styleId="2199B4C295FF45E2BBF84169D9A21552">
    <w:name w:val="2199B4C295FF45E2BBF84169D9A21552"/>
    <w:rsid w:val="005838DD"/>
  </w:style>
  <w:style w:type="paragraph" w:customStyle="1" w:styleId="EFC26945D85B4A7E862174F8E431C0E4">
    <w:name w:val="EFC26945D85B4A7E862174F8E431C0E4"/>
    <w:rsid w:val="005838DD"/>
  </w:style>
  <w:style w:type="paragraph" w:customStyle="1" w:styleId="AAB627717945444481F0636DB6A311A6">
    <w:name w:val="AAB627717945444481F0636DB6A311A6"/>
    <w:rsid w:val="005838DD"/>
  </w:style>
  <w:style w:type="paragraph" w:customStyle="1" w:styleId="B790C31A65244A83BCDF61BA4557685B">
    <w:name w:val="B790C31A65244A83BCDF61BA4557685B"/>
    <w:rsid w:val="005838DD"/>
  </w:style>
  <w:style w:type="paragraph" w:customStyle="1" w:styleId="C724663EBC3B4A138685E9BA5F5667E0">
    <w:name w:val="C724663EBC3B4A138685E9BA5F5667E0"/>
    <w:rsid w:val="005838DD"/>
  </w:style>
  <w:style w:type="paragraph" w:customStyle="1" w:styleId="F5E3CD84F3FE4B1697C5C64724FA9EC7">
    <w:name w:val="F5E3CD84F3FE4B1697C5C64724FA9EC7"/>
    <w:rsid w:val="005838DD"/>
  </w:style>
  <w:style w:type="paragraph" w:customStyle="1" w:styleId="34E6F786743546749FC54E9D1A880417">
    <w:name w:val="34E6F786743546749FC54E9D1A880417"/>
    <w:rsid w:val="005838DD"/>
  </w:style>
  <w:style w:type="paragraph" w:customStyle="1" w:styleId="ACEE4B9C93E849A9A93E0B7FD9EE6244">
    <w:name w:val="ACEE4B9C93E849A9A93E0B7FD9EE6244"/>
    <w:rsid w:val="005838DD"/>
  </w:style>
  <w:style w:type="paragraph" w:customStyle="1" w:styleId="EE92ECEE72B14E3880D181B4AFE56FF7">
    <w:name w:val="EE92ECEE72B14E3880D181B4AFE56FF7"/>
    <w:rsid w:val="005838DD"/>
  </w:style>
  <w:style w:type="paragraph" w:customStyle="1" w:styleId="743379ED1F8645AFA4B35381E6A7C723">
    <w:name w:val="743379ED1F8645AFA4B35381E6A7C723"/>
    <w:rsid w:val="005838DD"/>
  </w:style>
  <w:style w:type="paragraph" w:customStyle="1" w:styleId="9C52C8F981EF429CAD89E814F94E1DA0">
    <w:name w:val="9C52C8F981EF429CAD89E814F94E1DA0"/>
    <w:rsid w:val="005838DD"/>
  </w:style>
  <w:style w:type="paragraph" w:customStyle="1" w:styleId="F3CBBE51F47D41028A55DD76EDBD4384">
    <w:name w:val="F3CBBE51F47D41028A55DD76EDBD4384"/>
    <w:rsid w:val="005838DD"/>
  </w:style>
  <w:style w:type="paragraph" w:customStyle="1" w:styleId="541581F892F7404F8C79C42D12805039">
    <w:name w:val="541581F892F7404F8C79C42D12805039"/>
    <w:rsid w:val="005838DD"/>
  </w:style>
  <w:style w:type="paragraph" w:customStyle="1" w:styleId="27608AA3C1514752B6043217DE212A76">
    <w:name w:val="27608AA3C1514752B6043217DE212A76"/>
    <w:rsid w:val="005838DD"/>
  </w:style>
  <w:style w:type="paragraph" w:customStyle="1" w:styleId="F0372571D16D4B999E41D81B0139E746">
    <w:name w:val="F0372571D16D4B999E41D81B0139E746"/>
    <w:rsid w:val="005838DD"/>
  </w:style>
  <w:style w:type="paragraph" w:customStyle="1" w:styleId="E405B6F658EF455D90E561EF51022CB6">
    <w:name w:val="E405B6F658EF455D90E561EF51022CB6"/>
    <w:rsid w:val="005838DD"/>
  </w:style>
  <w:style w:type="paragraph" w:customStyle="1" w:styleId="28474BFECA5844998C52C465ADDBD893">
    <w:name w:val="28474BFECA5844998C52C465ADDBD893"/>
    <w:rsid w:val="005838DD"/>
  </w:style>
  <w:style w:type="paragraph" w:customStyle="1" w:styleId="67399B5BA31F4F3584994E2C2ACE9242">
    <w:name w:val="67399B5BA31F4F3584994E2C2ACE9242"/>
    <w:rsid w:val="005838DD"/>
  </w:style>
  <w:style w:type="paragraph" w:customStyle="1" w:styleId="EACCEAEEDF4744D39655AD864DB39314">
    <w:name w:val="EACCEAEEDF4744D39655AD864DB39314"/>
    <w:rsid w:val="005838DD"/>
  </w:style>
  <w:style w:type="paragraph" w:customStyle="1" w:styleId="E9A3301ED61E4CF2B77E78F09D73713A">
    <w:name w:val="E9A3301ED61E4CF2B77E78F09D73713A"/>
    <w:rsid w:val="005838DD"/>
  </w:style>
  <w:style w:type="paragraph" w:customStyle="1" w:styleId="3B57D7175925495AABEC9B5493801CE4">
    <w:name w:val="3B57D7175925495AABEC9B5493801CE4"/>
    <w:rsid w:val="005838DD"/>
  </w:style>
  <w:style w:type="paragraph" w:customStyle="1" w:styleId="2A1988812DC341B3A59FC69E04E9B05C">
    <w:name w:val="2A1988812DC341B3A59FC69E04E9B05C"/>
    <w:rsid w:val="005838DD"/>
  </w:style>
  <w:style w:type="paragraph" w:customStyle="1" w:styleId="19597E42F1BF49CE8D55A4751A7029BA">
    <w:name w:val="19597E42F1BF49CE8D55A4751A7029BA"/>
    <w:rsid w:val="005838DD"/>
  </w:style>
  <w:style w:type="paragraph" w:customStyle="1" w:styleId="7346CD100AEE4F49AEFD9F7811E692C7">
    <w:name w:val="7346CD100AEE4F49AEFD9F7811E692C7"/>
    <w:rsid w:val="005838DD"/>
  </w:style>
  <w:style w:type="paragraph" w:customStyle="1" w:styleId="08C806FCD7B44D2D80443B879F1F05E1">
    <w:name w:val="08C806FCD7B44D2D80443B879F1F05E1"/>
    <w:rsid w:val="005838DD"/>
  </w:style>
  <w:style w:type="paragraph" w:customStyle="1" w:styleId="3CF000A30FDF4935A849150BB6196F61">
    <w:name w:val="3CF000A30FDF4935A849150BB6196F61"/>
    <w:rsid w:val="005838DD"/>
  </w:style>
  <w:style w:type="paragraph" w:customStyle="1" w:styleId="6F26AE6E36DA487EA970319B71BF155C">
    <w:name w:val="6F26AE6E36DA487EA970319B71BF155C"/>
    <w:rsid w:val="005838DD"/>
  </w:style>
  <w:style w:type="paragraph" w:customStyle="1" w:styleId="8B4D5E3B4F67425FAEB43E13211D55E5">
    <w:name w:val="8B4D5E3B4F67425FAEB43E13211D55E5"/>
    <w:rsid w:val="005838DD"/>
  </w:style>
  <w:style w:type="paragraph" w:customStyle="1" w:styleId="D389D0EF0D5647458D0A5181ACA20607">
    <w:name w:val="D389D0EF0D5647458D0A5181ACA20607"/>
    <w:rsid w:val="005838DD"/>
  </w:style>
  <w:style w:type="paragraph" w:customStyle="1" w:styleId="65440793E5A64F72A42CF5C63513C9C6">
    <w:name w:val="65440793E5A64F72A42CF5C63513C9C6"/>
    <w:rsid w:val="005838DD"/>
  </w:style>
  <w:style w:type="paragraph" w:customStyle="1" w:styleId="8046FBC0721E42239C6202B46AEE981A">
    <w:name w:val="8046FBC0721E42239C6202B46AEE981A"/>
    <w:rsid w:val="005838DD"/>
  </w:style>
  <w:style w:type="paragraph" w:customStyle="1" w:styleId="DDF80EC1BDAB430F9C3F49D54F576C79">
    <w:name w:val="DDF80EC1BDAB430F9C3F49D54F576C79"/>
    <w:rsid w:val="005838DD"/>
  </w:style>
  <w:style w:type="paragraph" w:customStyle="1" w:styleId="D34FECA8BCB646EC8EFFB66033B69C20">
    <w:name w:val="D34FECA8BCB646EC8EFFB66033B69C20"/>
    <w:rsid w:val="005838DD"/>
  </w:style>
  <w:style w:type="paragraph" w:customStyle="1" w:styleId="AB70BE12D92C4A5A8D839AED2525541A">
    <w:name w:val="AB70BE12D92C4A5A8D839AED2525541A"/>
    <w:rsid w:val="005838DD"/>
  </w:style>
  <w:style w:type="paragraph" w:customStyle="1" w:styleId="3AA35FC54E9245E3828619D50332E92A">
    <w:name w:val="3AA35FC54E9245E3828619D50332E92A"/>
    <w:rsid w:val="005838DD"/>
  </w:style>
  <w:style w:type="paragraph" w:customStyle="1" w:styleId="0425BD2B5F9D4CB38B57C61076CB06C4">
    <w:name w:val="0425BD2B5F9D4CB38B57C61076CB06C4"/>
    <w:rsid w:val="005838DD"/>
  </w:style>
  <w:style w:type="paragraph" w:customStyle="1" w:styleId="DC465C3D562A4F13B997A6818CAC7440">
    <w:name w:val="DC465C3D562A4F13B997A6818CAC7440"/>
    <w:rsid w:val="005838DD"/>
  </w:style>
  <w:style w:type="paragraph" w:customStyle="1" w:styleId="9FB01E3EBE8E4041BB543A53C2C0CEBF">
    <w:name w:val="9FB01E3EBE8E4041BB543A53C2C0CEBF"/>
    <w:rsid w:val="005838DD"/>
  </w:style>
  <w:style w:type="paragraph" w:customStyle="1" w:styleId="C442EF8C488E4EA190E3F11C6E7906B9">
    <w:name w:val="C442EF8C488E4EA190E3F11C6E7906B9"/>
    <w:rsid w:val="005838DD"/>
  </w:style>
  <w:style w:type="paragraph" w:customStyle="1" w:styleId="571146E7697F423E98680442CEBA761D">
    <w:name w:val="571146E7697F423E98680442CEBA761D"/>
    <w:rsid w:val="005838DD"/>
  </w:style>
  <w:style w:type="paragraph" w:customStyle="1" w:styleId="89AB1F7D80A443D2BF4ECFFD5D2012BD">
    <w:name w:val="89AB1F7D80A443D2BF4ECFFD5D2012BD"/>
    <w:rsid w:val="005838DD"/>
  </w:style>
  <w:style w:type="paragraph" w:customStyle="1" w:styleId="90D7139A22634092A50EE29C6AACB10F">
    <w:name w:val="90D7139A22634092A50EE29C6AACB10F"/>
    <w:rsid w:val="005838DD"/>
  </w:style>
  <w:style w:type="paragraph" w:customStyle="1" w:styleId="8B810731154E4CAF9E998DA8D954B926">
    <w:name w:val="8B810731154E4CAF9E998DA8D954B926"/>
    <w:rsid w:val="005838DD"/>
  </w:style>
  <w:style w:type="paragraph" w:customStyle="1" w:styleId="493A2F47CF904960B019F23E6AE5143C">
    <w:name w:val="493A2F47CF904960B019F23E6AE5143C"/>
    <w:rsid w:val="005838DD"/>
  </w:style>
  <w:style w:type="paragraph" w:customStyle="1" w:styleId="C8F8FA2613204211927F901467E0265A">
    <w:name w:val="C8F8FA2613204211927F901467E0265A"/>
    <w:rsid w:val="005838DD"/>
  </w:style>
  <w:style w:type="paragraph" w:customStyle="1" w:styleId="DEA62554EBB3454FA77ABD657185D6AB">
    <w:name w:val="DEA62554EBB3454FA77ABD657185D6AB"/>
    <w:rsid w:val="005838DD"/>
  </w:style>
  <w:style w:type="paragraph" w:customStyle="1" w:styleId="438EDA43DFDF47B0BED053C52775C624">
    <w:name w:val="438EDA43DFDF47B0BED053C52775C624"/>
    <w:rsid w:val="005838DD"/>
  </w:style>
  <w:style w:type="paragraph" w:customStyle="1" w:styleId="CF835DD95F0E406B99BC8230F16659DB">
    <w:name w:val="CF835DD95F0E406B99BC8230F16659DB"/>
    <w:rsid w:val="005838DD"/>
  </w:style>
  <w:style w:type="paragraph" w:customStyle="1" w:styleId="01010782CA32438D926E05201B8BAF18">
    <w:name w:val="01010782CA32438D926E05201B8BAF18"/>
    <w:rsid w:val="005838DD"/>
  </w:style>
  <w:style w:type="paragraph" w:customStyle="1" w:styleId="1BA8EBC143E84E02B34DD8F5D08BA067">
    <w:name w:val="1BA8EBC143E84E02B34DD8F5D08BA067"/>
    <w:rsid w:val="005838DD"/>
  </w:style>
  <w:style w:type="paragraph" w:customStyle="1" w:styleId="1DD7C36524684510BC11A30DC2BCE1BF">
    <w:name w:val="1DD7C36524684510BC11A30DC2BCE1BF"/>
    <w:rsid w:val="005838DD"/>
  </w:style>
  <w:style w:type="paragraph" w:customStyle="1" w:styleId="95FA8624C2224A6BBB9EB59860E9026A">
    <w:name w:val="95FA8624C2224A6BBB9EB59860E9026A"/>
    <w:rsid w:val="005838DD"/>
  </w:style>
  <w:style w:type="paragraph" w:customStyle="1" w:styleId="E38E16FC9DBB476A89E19E321F156378">
    <w:name w:val="E38E16FC9DBB476A89E19E321F156378"/>
    <w:rsid w:val="005838DD"/>
  </w:style>
  <w:style w:type="paragraph" w:customStyle="1" w:styleId="0927E887BF074C6DAEC44ABCBB6D50AF">
    <w:name w:val="0927E887BF074C6DAEC44ABCBB6D50AF"/>
    <w:rsid w:val="005838DD"/>
  </w:style>
  <w:style w:type="paragraph" w:customStyle="1" w:styleId="9831322C871047DDA52955C9AA7A6DEE">
    <w:name w:val="9831322C871047DDA52955C9AA7A6DEE"/>
    <w:rsid w:val="005838DD"/>
  </w:style>
  <w:style w:type="paragraph" w:customStyle="1" w:styleId="7364363046304A33B6646C12FB291D98">
    <w:name w:val="7364363046304A33B6646C12FB291D98"/>
    <w:rsid w:val="005838DD"/>
  </w:style>
  <w:style w:type="paragraph" w:customStyle="1" w:styleId="BD0CE84528CB4AAE9D6DFF3EA3F80927">
    <w:name w:val="BD0CE84528CB4AAE9D6DFF3EA3F80927"/>
    <w:rsid w:val="005838DD"/>
  </w:style>
  <w:style w:type="paragraph" w:customStyle="1" w:styleId="63A831E1396043069D480E6F89B287F6">
    <w:name w:val="63A831E1396043069D480E6F89B287F6"/>
    <w:rsid w:val="005838DD"/>
  </w:style>
  <w:style w:type="paragraph" w:customStyle="1" w:styleId="B50ADBA91CAD4538837C8D57CA32E687">
    <w:name w:val="B50ADBA91CAD4538837C8D57CA32E687"/>
    <w:rsid w:val="005838DD"/>
  </w:style>
  <w:style w:type="paragraph" w:customStyle="1" w:styleId="E863271362C4448D8BB2203E75B692BB">
    <w:name w:val="E863271362C4448D8BB2203E75B692BB"/>
    <w:rsid w:val="005838DD"/>
  </w:style>
  <w:style w:type="paragraph" w:customStyle="1" w:styleId="0FF928F10E8A4453B663DBC49CE85ED6">
    <w:name w:val="0FF928F10E8A4453B663DBC49CE85ED6"/>
    <w:rsid w:val="005838DD"/>
  </w:style>
  <w:style w:type="paragraph" w:customStyle="1" w:styleId="A3652804474B47FB89E67B9112D0E085">
    <w:name w:val="A3652804474B47FB89E67B9112D0E085"/>
    <w:rsid w:val="005838DD"/>
  </w:style>
  <w:style w:type="paragraph" w:customStyle="1" w:styleId="F2C71888D3564835B2A0561FFF3591B2">
    <w:name w:val="F2C71888D3564835B2A0561FFF3591B2"/>
    <w:rsid w:val="005838DD"/>
  </w:style>
  <w:style w:type="paragraph" w:customStyle="1" w:styleId="01A87DF0020C44C89EC1B5423E61A39D">
    <w:name w:val="01A87DF0020C44C89EC1B5423E61A39D"/>
    <w:rsid w:val="005838DD"/>
  </w:style>
  <w:style w:type="paragraph" w:customStyle="1" w:styleId="EF9F9E0B396247A793C91F603C399E1D">
    <w:name w:val="EF9F9E0B396247A793C91F603C399E1D"/>
    <w:rsid w:val="005838DD"/>
  </w:style>
  <w:style w:type="paragraph" w:customStyle="1" w:styleId="F4FADF33FE944B8486248ED8B43F75DE">
    <w:name w:val="F4FADF33FE944B8486248ED8B43F75DE"/>
    <w:rsid w:val="005838DD"/>
  </w:style>
  <w:style w:type="paragraph" w:customStyle="1" w:styleId="C92B981EA7394B079FC82B00C8EA4043">
    <w:name w:val="C92B981EA7394B079FC82B00C8EA4043"/>
    <w:rsid w:val="005838DD"/>
  </w:style>
  <w:style w:type="paragraph" w:customStyle="1" w:styleId="71C60099671C4BEFBF03028434C997AB">
    <w:name w:val="71C60099671C4BEFBF03028434C997AB"/>
    <w:rsid w:val="005838DD"/>
  </w:style>
  <w:style w:type="paragraph" w:customStyle="1" w:styleId="FD1642F6E7BF4D349E11265111BD1423">
    <w:name w:val="FD1642F6E7BF4D349E11265111BD1423"/>
    <w:rsid w:val="005838DD"/>
  </w:style>
  <w:style w:type="paragraph" w:customStyle="1" w:styleId="104C237B7B494D419A52278C4D4F63571">
    <w:name w:val="104C237B7B494D419A52278C4D4F635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">
    <w:name w:val="59CAD6D8A07042B0835255653F2B1FA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">
    <w:name w:val="2319EC14ACA34DEB8B0227536BB1AC8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">
    <w:name w:val="7395506E65F74B33BACD6050B8CE967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">
    <w:name w:val="FB4360CE61C5419C94CDDE6B18EF6CC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">
    <w:name w:val="E0CF85461086477F905E7F6511B98C1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">
    <w:name w:val="513A1F9D4A6F4DA2B52DDD5C9B20A5F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">
    <w:name w:val="06912BE2C1F642B6B963F8CEE5AA1E2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">
    <w:name w:val="DC22DEF21F08446F8A8E947BB8F316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">
    <w:name w:val="326CE73360AC4CDDA5F79161F3794E2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">
    <w:name w:val="4F667D899833432E8712F1A59D703C0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">
    <w:name w:val="7458683EAB5C446C9C558F4A206B86B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">
    <w:name w:val="6B1E138C8DA74ABCB41642610F7247C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">
    <w:name w:val="2CE6B06AD9A7429B94390E3610C51B8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">
    <w:name w:val="1F6AB9E693D841AFB5C7C26507AC156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">
    <w:name w:val="C389A2F4612C4D2D9D526ADDAAF871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">
    <w:name w:val="A88D7F6006BE42879BFF6DBC345D1B6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">
    <w:name w:val="4E53B6CAB97D44A2BAD338906490F30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">
    <w:name w:val="4753EDE9B1D4425B85D0C0787B7CA98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">
    <w:name w:val="8A78B0F2E5EF4980A6723ADC8A331F8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">
    <w:name w:val="71C60099671C4BEFBF03028434C997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">
    <w:name w:val="FD1642F6E7BF4D349E11265111BD142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">
    <w:name w:val="58CDA40BE1E9472385D5677B5604AF8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1">
    <w:name w:val="A176915350534D5B8BDD590804B81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1">
    <w:name w:val="C689823DD19C43D3B66AAE70448AE22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1">
    <w:name w:val="A06AF0DC9D5F4A8F82C7928122E8733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1">
    <w:name w:val="9CF416A3AF7D4F43AF88CC56651AF85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1">
    <w:name w:val="64273B2C257F4AEFB02648A6B0F34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1">
    <w:name w:val="49D33F856BD44F8BB9271118BE341C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1">
    <w:name w:val="888721D11FF24DA7A86C6C4E9D917AE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1">
    <w:name w:val="78E4FE0CAF7544E09B2FBACCE1CB3F1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1">
    <w:name w:val="9A110AF28A204756A48DB0766953421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1">
    <w:name w:val="2206EB10BD694B08BCE63762E57ABC91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1">
    <w:name w:val="C6D7F22841464056A3EBCDF4B752E6D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1">
    <w:name w:val="1409BC294C574366A933A9A4D384CC2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1">
    <w:name w:val="257DCB1F4B8E4742B0B71B458EF9F1E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1">
    <w:name w:val="B5A92D06FBFF45F7A58AAA7D127CDE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1">
    <w:name w:val="1996B2B74AB1468B9F9B50A2EA9E5E2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1">
    <w:name w:val="FCAD8A79E0E44459BD0D73E023258B1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1">
    <w:name w:val="4837CA88F3D74179A5407A5E0FA0B25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">
    <w:name w:val="380CDD727C2B4D99ABC9335C20780C1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">
    <w:name w:val="FB242059981345C5A66860921032C1B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">
    <w:name w:val="71A12A35A2C94C8BB4269D1E3130F9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">
    <w:name w:val="05E50DE8B4AF407D87B7325115EE1FE8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">
    <w:name w:val="9DEC145CFABE4CE4832A6FDFB6E05AD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">
    <w:name w:val="555077DBEF3345EF8E9014EDAA62919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">
    <w:name w:val="F364F03152F8440C97C9479C637050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">
    <w:name w:val="2AFEFCB7EC2C4BED88E95DC43770FE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">
    <w:name w:val="A344351E7F724141A87036F2A382A6E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">
    <w:name w:val="2CE3020023704228BB3744CFE90E58AD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">
    <w:name w:val="5E86F7C035514486AE163E23F3856AB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">
    <w:name w:val="81130AF3ECBA4D1C934E68A9973C348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">
    <w:name w:val="6C008447914944D49C31C00781C51AC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">
    <w:name w:val="2199B4C295FF45E2BBF84169D9A21552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">
    <w:name w:val="EFC26945D85B4A7E862174F8E431C0E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">
    <w:name w:val="AAB627717945444481F0636DB6A311A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">
    <w:name w:val="B790C31A65244A83BCDF61BA4557685B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">
    <w:name w:val="C724663EBC3B4A138685E9BA5F5667E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">
    <w:name w:val="F5E3CD84F3FE4B1697C5C64724FA9EC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">
    <w:name w:val="34E6F786743546749FC54E9D1A88041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">
    <w:name w:val="ACEE4B9C93E849A9A93E0B7FD9EE624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">
    <w:name w:val="EE92ECEE72B14E3880D181B4AFE56FF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">
    <w:name w:val="743379ED1F8645AFA4B35381E6A7C7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">
    <w:name w:val="9C52C8F981EF429CAD89E814F94E1DA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">
    <w:name w:val="F3CBBE51F47D41028A55DD76EDBD438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">
    <w:name w:val="541581F892F7404F8C79C42D12805039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">
    <w:name w:val="27608AA3C1514752B6043217DE212A7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">
    <w:name w:val="F0372571D16D4B999E41D81B0139E74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">
    <w:name w:val="E405B6F658EF455D90E561EF51022CB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">
    <w:name w:val="28474BFECA5844998C52C465ADDBD89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">
    <w:name w:val="90D7139A22634092A50EE29C6AACB10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">
    <w:name w:val="8B810731154E4CAF9E998DA8D954B9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1">
    <w:name w:val="493A2F47CF904960B019F23E6AE5143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1">
    <w:name w:val="C8F8FA2613204211927F901467E0265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1">
    <w:name w:val="DEA62554EBB3454FA77ABD657185D6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1">
    <w:name w:val="438EDA43DFDF47B0BED053C52775C62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1">
    <w:name w:val="CF835DD95F0E406B99BC8230F16659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1">
    <w:name w:val="01010782CA32438D926E05201B8BAF1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1">
    <w:name w:val="1BA8EBC143E84E02B34DD8F5D08BA06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1">
    <w:name w:val="1DD7C36524684510BC11A30DC2BCE1B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1">
    <w:name w:val="95FA8624C2224A6BBB9EB59860E9026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1">
    <w:name w:val="E38E16FC9DBB476A89E19E321F15637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1">
    <w:name w:val="0927E887BF074C6DAEC44ABCBB6D50A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1">
    <w:name w:val="9831322C871047DDA52955C9AA7A6DEE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1">
    <w:name w:val="7364363046304A33B6646C12FB291D9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1">
    <w:name w:val="BD0CE84528CB4AAE9D6DFF3EA3F8092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1">
    <w:name w:val="63A831E1396043069D480E6F89B287F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1">
    <w:name w:val="B50ADBA91CAD4538837C8D57CA32E68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1">
    <w:name w:val="E863271362C4448D8BB2203E75B692B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1">
    <w:name w:val="0FF928F10E8A4453B663DBC49CE85ED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1">
    <w:name w:val="A3652804474B47FB89E67B9112D0E08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1">
    <w:name w:val="F2C71888D3564835B2A0561FFF3591B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1">
    <w:name w:val="01A87DF0020C44C89EC1B5423E61A39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1">
    <w:name w:val="EF9F9E0B396247A793C91F603C399E1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1">
    <w:name w:val="F4FADF33FE944B8486248ED8B43F75D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1">
    <w:name w:val="C92B981EA7394B079FC82B00C8EA404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2">
    <w:name w:val="104C237B7B494D419A52278C4D4F635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">
    <w:name w:val="59CAD6D8A07042B0835255653F2B1FA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">
    <w:name w:val="2319EC14ACA34DEB8B0227536BB1AC8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">
    <w:name w:val="7395506E65F74B33BACD6050B8CE967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2">
    <w:name w:val="FB4360CE61C5419C94CDDE6B18EF6CC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2">
    <w:name w:val="E0CF85461086477F905E7F6511B98C1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2">
    <w:name w:val="513A1F9D4A6F4DA2B52DDD5C9B20A5F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2">
    <w:name w:val="06912BE2C1F642B6B963F8CEE5AA1E2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2">
    <w:name w:val="DC22DEF21F08446F8A8E947BB8F316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2">
    <w:name w:val="326CE73360AC4CDDA5F79161F3794E2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2">
    <w:name w:val="4F667D899833432E8712F1A59D703C0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2">
    <w:name w:val="7458683EAB5C446C9C558F4A206B86B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2">
    <w:name w:val="6B1E138C8DA74ABCB41642610F7247C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2">
    <w:name w:val="2CE6B06AD9A7429B94390E3610C51B8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2">
    <w:name w:val="1F6AB9E693D841AFB5C7C26507AC156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">
    <w:name w:val="C389A2F4612C4D2D9D526ADDAAF871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">
    <w:name w:val="A88D7F6006BE42879BFF6DBC345D1B6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">
    <w:name w:val="4E53B6CAB97D44A2BAD338906490F30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">
    <w:name w:val="4753EDE9B1D4425B85D0C0787B7CA98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">
    <w:name w:val="8A78B0F2E5EF4980A6723ADC8A331F8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">
    <w:name w:val="71C60099671C4BEFBF03028434C997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">
    <w:name w:val="FD1642F6E7BF4D349E11265111BD142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">
    <w:name w:val="58CDA40BE1E9472385D5677B5604AF8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2">
    <w:name w:val="A176915350534D5B8BDD590804B81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2">
    <w:name w:val="C689823DD19C43D3B66AAE70448AE22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2">
    <w:name w:val="A06AF0DC9D5F4A8F82C7928122E8733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2">
    <w:name w:val="9CF416A3AF7D4F43AF88CC56651AF85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2">
    <w:name w:val="64273B2C257F4AEFB02648A6B0F34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2">
    <w:name w:val="49D33F856BD44F8BB9271118BE341C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2">
    <w:name w:val="888721D11FF24DA7A86C6C4E9D917AE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2">
    <w:name w:val="78E4FE0CAF7544E09B2FBACCE1CB3F1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2">
    <w:name w:val="9A110AF28A204756A48DB0766953421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2">
    <w:name w:val="2206EB10BD694B08BCE63762E57ABC91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2">
    <w:name w:val="C6D7F22841464056A3EBCDF4B752E6D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2">
    <w:name w:val="1409BC294C574366A933A9A4D384CC2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2">
    <w:name w:val="257DCB1F4B8E4742B0B71B458EF9F1E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2">
    <w:name w:val="B5A92D06FBFF45F7A58AAA7D127CDE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2">
    <w:name w:val="1996B2B74AB1468B9F9B50A2EA9E5E2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2">
    <w:name w:val="FCAD8A79E0E44459BD0D73E023258B1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2">
    <w:name w:val="4837CA88F3D74179A5407A5E0FA0B25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2">
    <w:name w:val="380CDD727C2B4D99ABC9335C20780C1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">
    <w:name w:val="FB242059981345C5A66860921032C1B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">
    <w:name w:val="71A12A35A2C94C8BB4269D1E3130F9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">
    <w:name w:val="05E50DE8B4AF407D87B7325115EE1FE8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2">
    <w:name w:val="9DEC145CFABE4CE4832A6FDFB6E05AD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">
    <w:name w:val="555077DBEF3345EF8E9014EDAA62919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2">
    <w:name w:val="F364F03152F8440C97C9479C637050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">
    <w:name w:val="2AFEFCB7EC2C4BED88E95DC43770FE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">
    <w:name w:val="A344351E7F724141A87036F2A382A6E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">
    <w:name w:val="2CE3020023704228BB3744CFE90E58AD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2">
    <w:name w:val="5E86F7C035514486AE163E23F3856AB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">
    <w:name w:val="81130AF3ECBA4D1C934E68A9973C348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2">
    <w:name w:val="6C008447914944D49C31C00781C51AC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">
    <w:name w:val="2199B4C295FF45E2BBF84169D9A21552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">
    <w:name w:val="EFC26945D85B4A7E862174F8E431C0E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">
    <w:name w:val="AAB627717945444481F0636DB6A311A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2">
    <w:name w:val="B790C31A65244A83BCDF61BA4557685B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">
    <w:name w:val="C724663EBC3B4A138685E9BA5F5667E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2">
    <w:name w:val="F5E3CD84F3FE4B1697C5C64724FA9EC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">
    <w:name w:val="34E6F786743546749FC54E9D1A88041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">
    <w:name w:val="ACEE4B9C93E849A9A93E0B7FD9EE624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">
    <w:name w:val="EE92ECEE72B14E3880D181B4AFE56FF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2">
    <w:name w:val="743379ED1F8645AFA4B35381E6A7C7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">
    <w:name w:val="9C52C8F981EF429CAD89E814F94E1DA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2">
    <w:name w:val="F3CBBE51F47D41028A55DD76EDBD438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">
    <w:name w:val="541581F892F7404F8C79C42D12805039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">
    <w:name w:val="27608AA3C1514752B6043217DE212A7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">
    <w:name w:val="F0372571D16D4B999E41D81B0139E74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2">
    <w:name w:val="E405B6F658EF455D90E561EF51022CB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">
    <w:name w:val="28474BFECA5844998C52C465ADDBD89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2">
    <w:name w:val="90D7139A22634092A50EE29C6AACB10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">
    <w:name w:val="8B810731154E4CAF9E998DA8D954B9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2">
    <w:name w:val="493A2F47CF904960B019F23E6AE5143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2">
    <w:name w:val="C8F8FA2613204211927F901467E0265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2">
    <w:name w:val="DEA62554EBB3454FA77ABD657185D6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2">
    <w:name w:val="438EDA43DFDF47B0BED053C52775C62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2">
    <w:name w:val="CF835DD95F0E406B99BC8230F16659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2">
    <w:name w:val="01010782CA32438D926E05201B8BAF1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2">
    <w:name w:val="1BA8EBC143E84E02B34DD8F5D08BA06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2">
    <w:name w:val="1DD7C36524684510BC11A30DC2BCE1B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2">
    <w:name w:val="95FA8624C2224A6BBB9EB59860E9026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2">
    <w:name w:val="E38E16FC9DBB476A89E19E321F15637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2">
    <w:name w:val="0927E887BF074C6DAEC44ABCBB6D50A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2">
    <w:name w:val="9831322C871047DDA52955C9AA7A6DEE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2">
    <w:name w:val="7364363046304A33B6646C12FB291D9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2">
    <w:name w:val="BD0CE84528CB4AAE9D6DFF3EA3F8092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2">
    <w:name w:val="63A831E1396043069D480E6F89B287F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2">
    <w:name w:val="B50ADBA91CAD4538837C8D57CA32E68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2">
    <w:name w:val="E863271362C4448D8BB2203E75B692B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2">
    <w:name w:val="0FF928F10E8A4453B663DBC49CE85ED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2">
    <w:name w:val="A3652804474B47FB89E67B9112D0E08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2">
    <w:name w:val="F2C71888D3564835B2A0561FFF3591B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2">
    <w:name w:val="01A87DF0020C44C89EC1B5423E61A39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2">
    <w:name w:val="EF9F9E0B396247A793C91F603C399E1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2">
    <w:name w:val="F4FADF33FE944B8486248ED8B43F75D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2">
    <w:name w:val="C92B981EA7394B079FC82B00C8EA404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3">
    <w:name w:val="104C237B7B494D419A52278C4D4F635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3">
    <w:name w:val="59CAD6D8A07042B0835255653F2B1FA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3">
    <w:name w:val="2319EC14ACA34DEB8B0227536BB1AC8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3">
    <w:name w:val="7395506E65F74B33BACD6050B8CE967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3">
    <w:name w:val="FB4360CE61C5419C94CDDE6B18EF6CC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3">
    <w:name w:val="E0CF85461086477F905E7F6511B98C1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3">
    <w:name w:val="513A1F9D4A6F4DA2B52DDD5C9B20A5F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3">
    <w:name w:val="06912BE2C1F642B6B963F8CEE5AA1E2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3">
    <w:name w:val="DC22DEF21F08446F8A8E947BB8F316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3">
    <w:name w:val="326CE73360AC4CDDA5F79161F3794E2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3">
    <w:name w:val="4F667D899833432E8712F1A59D703C0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3">
    <w:name w:val="7458683EAB5C446C9C558F4A206B86B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3">
    <w:name w:val="6B1E138C8DA74ABCB41642610F7247C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3">
    <w:name w:val="2CE6B06AD9A7429B94390E3610C51B8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3">
    <w:name w:val="1F6AB9E693D841AFB5C7C26507AC156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3">
    <w:name w:val="C389A2F4612C4D2D9D526ADDAAF871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3">
    <w:name w:val="A88D7F6006BE42879BFF6DBC345D1B6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3">
    <w:name w:val="4E53B6CAB97D44A2BAD338906490F30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3">
    <w:name w:val="4753EDE9B1D4425B85D0C0787B7CA98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3">
    <w:name w:val="8A78B0F2E5EF4980A6723ADC8A331F8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3">
    <w:name w:val="71C60099671C4BEFBF03028434C997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3">
    <w:name w:val="FD1642F6E7BF4D349E11265111BD142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3">
    <w:name w:val="58CDA40BE1E9472385D5677B5604AF8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3">
    <w:name w:val="A176915350534D5B8BDD590804B81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3">
    <w:name w:val="C689823DD19C43D3B66AAE70448AE22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3">
    <w:name w:val="A06AF0DC9D5F4A8F82C7928122E8733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3">
    <w:name w:val="9CF416A3AF7D4F43AF88CC56651AF85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3">
    <w:name w:val="64273B2C257F4AEFB02648A6B0F34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3">
    <w:name w:val="49D33F856BD44F8BB9271118BE341C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3">
    <w:name w:val="888721D11FF24DA7A86C6C4E9D917AE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3">
    <w:name w:val="78E4FE0CAF7544E09B2FBACCE1CB3F1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3">
    <w:name w:val="9A110AF28A204756A48DB0766953421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3">
    <w:name w:val="2206EB10BD694B08BCE63762E57ABC91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3">
    <w:name w:val="C6D7F22841464056A3EBCDF4B752E6D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3">
    <w:name w:val="1409BC294C574366A933A9A4D384CC2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3">
    <w:name w:val="257DCB1F4B8E4742B0B71B458EF9F1E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3">
    <w:name w:val="B5A92D06FBFF45F7A58AAA7D127CDE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3">
    <w:name w:val="1996B2B74AB1468B9F9B50A2EA9E5E2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3">
    <w:name w:val="FCAD8A79E0E44459BD0D73E023258B1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3">
    <w:name w:val="4837CA88F3D74179A5407A5E0FA0B25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3">
    <w:name w:val="380CDD727C2B4D99ABC9335C20780C1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3">
    <w:name w:val="FB242059981345C5A66860921032C1B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3">
    <w:name w:val="71A12A35A2C94C8BB4269D1E3130F9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3">
    <w:name w:val="05E50DE8B4AF407D87B7325115EE1FE8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3">
    <w:name w:val="9DEC145CFABE4CE4832A6FDFB6E05AD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3">
    <w:name w:val="555077DBEF3345EF8E9014EDAA62919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3">
    <w:name w:val="F364F03152F8440C97C9479C637050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3">
    <w:name w:val="2AFEFCB7EC2C4BED88E95DC43770FE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3">
    <w:name w:val="A344351E7F724141A87036F2A382A6E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3">
    <w:name w:val="2CE3020023704228BB3744CFE90E58AD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3">
    <w:name w:val="5E86F7C035514486AE163E23F3856AB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3">
    <w:name w:val="81130AF3ECBA4D1C934E68A9973C348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3">
    <w:name w:val="6C008447914944D49C31C00781C51AC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3">
    <w:name w:val="2199B4C295FF45E2BBF84169D9A21552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3">
    <w:name w:val="EFC26945D85B4A7E862174F8E431C0E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3">
    <w:name w:val="AAB627717945444481F0636DB6A311A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3">
    <w:name w:val="B790C31A65244A83BCDF61BA4557685B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3">
    <w:name w:val="C724663EBC3B4A138685E9BA5F5667E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3">
    <w:name w:val="F5E3CD84F3FE4B1697C5C64724FA9EC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3">
    <w:name w:val="34E6F786743546749FC54E9D1A88041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3">
    <w:name w:val="ACEE4B9C93E849A9A93E0B7FD9EE624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3">
    <w:name w:val="EE92ECEE72B14E3880D181B4AFE56FF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3">
    <w:name w:val="743379ED1F8645AFA4B35381E6A7C7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3">
    <w:name w:val="9C52C8F981EF429CAD89E814F94E1DA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3">
    <w:name w:val="F3CBBE51F47D41028A55DD76EDBD438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3">
    <w:name w:val="541581F892F7404F8C79C42D12805039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3">
    <w:name w:val="27608AA3C1514752B6043217DE212A7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3">
    <w:name w:val="F0372571D16D4B999E41D81B0139E74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3">
    <w:name w:val="E405B6F658EF455D90E561EF51022CB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3">
    <w:name w:val="28474BFECA5844998C52C465ADDBD89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3">
    <w:name w:val="90D7139A22634092A50EE29C6AACB10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3">
    <w:name w:val="8B810731154E4CAF9E998DA8D954B9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3">
    <w:name w:val="493A2F47CF904960B019F23E6AE5143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3">
    <w:name w:val="C8F8FA2613204211927F901467E0265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3">
    <w:name w:val="DEA62554EBB3454FA77ABD657185D6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3">
    <w:name w:val="438EDA43DFDF47B0BED053C52775C62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3">
    <w:name w:val="CF835DD95F0E406B99BC8230F16659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3">
    <w:name w:val="01010782CA32438D926E05201B8BAF1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3">
    <w:name w:val="1BA8EBC143E84E02B34DD8F5D08BA06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3">
    <w:name w:val="1DD7C36524684510BC11A30DC2BCE1B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3">
    <w:name w:val="95FA8624C2224A6BBB9EB59860E9026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3">
    <w:name w:val="E38E16FC9DBB476A89E19E321F15637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3">
    <w:name w:val="0927E887BF074C6DAEC44ABCBB6D50A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3">
    <w:name w:val="9831322C871047DDA52955C9AA7A6DEE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">
    <w:name w:val="2736112EA9EB48B3B2BD3C7F6BC358A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">
    <w:name w:val="DE62765C688840D489BA45DBD8EC50B5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">
    <w:name w:val="C5CF75A23023412C99C5C0EBD6F57BB9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">
    <w:name w:val="CB4E073054A6486FA5B6C80FD9711BB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">
    <w:name w:val="7D21FA55052B48478BA4248E2D662A6A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">
    <w:name w:val="1C4D4B0C79F34FBEB5F037426FFAD04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">
    <w:name w:val="4D1EC28DBA044720A6FC9F8B9B27AAC7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">
    <w:name w:val="D8367F817C254B1995FA5B6B536657D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">
    <w:name w:val="E81E5F8E8772447B940E39620B2B316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">
    <w:name w:val="D26FECD8280E41958D7585CF509D02C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">
    <w:name w:val="FB0ACE94E293415F8F836816C22BC22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">
    <w:name w:val="5F7484AEF68E4FAA815D8E245AB53F8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4">
    <w:name w:val="59CAD6D8A07042B0835255653F2B1FA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4">
    <w:name w:val="2319EC14ACA34DEB8B0227536BB1AC8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4">
    <w:name w:val="7395506E65F74B33BACD6050B8CE967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4">
    <w:name w:val="FB4360CE61C5419C94CDDE6B18EF6CC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4">
    <w:name w:val="E0CF85461086477F905E7F6511B98C1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4">
    <w:name w:val="513A1F9D4A6F4DA2B52DDD5C9B20A5F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4">
    <w:name w:val="06912BE2C1F642B6B963F8CEE5AA1E2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4">
    <w:name w:val="DC22DEF21F08446F8A8E947BB8F316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4">
    <w:name w:val="326CE73360AC4CDDA5F79161F3794E2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4">
    <w:name w:val="4F667D899833432E8712F1A59D703C0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4">
    <w:name w:val="7458683EAB5C446C9C558F4A206B86B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4">
    <w:name w:val="6B1E138C8DA74ABCB41642610F7247C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4">
    <w:name w:val="2CE6B06AD9A7429B94390E3610C51B8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4">
    <w:name w:val="1F6AB9E693D841AFB5C7C26507AC156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4">
    <w:name w:val="C389A2F4612C4D2D9D526ADDAAF871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4">
    <w:name w:val="A88D7F6006BE42879BFF6DBC345D1B6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4">
    <w:name w:val="4E53B6CAB97D44A2BAD338906490F30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4">
    <w:name w:val="4753EDE9B1D4425B85D0C0787B7CA98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4">
    <w:name w:val="8A78B0F2E5EF4980A6723ADC8A331F8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4">
    <w:name w:val="71C60099671C4BEFBF03028434C997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4">
    <w:name w:val="FD1642F6E7BF4D349E11265111BD142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4">
    <w:name w:val="58CDA40BE1E9472385D5677B5604AF8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4">
    <w:name w:val="A176915350534D5B8BDD590804B81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4">
    <w:name w:val="C689823DD19C43D3B66AAE70448AE22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4">
    <w:name w:val="A06AF0DC9D5F4A8F82C7928122E8733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4">
    <w:name w:val="9CF416A3AF7D4F43AF88CC56651AF85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4">
    <w:name w:val="64273B2C257F4AEFB02648A6B0F34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4">
    <w:name w:val="49D33F856BD44F8BB9271118BE341C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4">
    <w:name w:val="888721D11FF24DA7A86C6C4E9D917AE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4">
    <w:name w:val="78E4FE0CAF7544E09B2FBACCE1CB3F1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4">
    <w:name w:val="9A110AF28A204756A48DB0766953421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4">
    <w:name w:val="2206EB10BD694B08BCE63762E57ABC91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4">
    <w:name w:val="C6D7F22841464056A3EBCDF4B752E6D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4">
    <w:name w:val="1409BC294C574366A933A9A4D384CC2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4">
    <w:name w:val="257DCB1F4B8E4742B0B71B458EF9F1E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4">
    <w:name w:val="B5A92D06FBFF45F7A58AAA7D127CDE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4">
    <w:name w:val="1996B2B74AB1468B9F9B50A2EA9E5E2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4">
    <w:name w:val="FCAD8A79E0E44459BD0D73E023258B1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4">
    <w:name w:val="4837CA88F3D74179A5407A5E0FA0B25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4">
    <w:name w:val="380CDD727C2B4D99ABC9335C20780C1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4">
    <w:name w:val="FB242059981345C5A66860921032C1B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4">
    <w:name w:val="71A12A35A2C94C8BB4269D1E3130F9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4">
    <w:name w:val="05E50DE8B4AF407D87B7325115EE1FE8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4">
    <w:name w:val="9DEC145CFABE4CE4832A6FDFB6E05AD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4">
    <w:name w:val="555077DBEF3345EF8E9014EDAA62919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4">
    <w:name w:val="F364F03152F8440C97C9479C637050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4">
    <w:name w:val="2AFEFCB7EC2C4BED88E95DC43770FE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4">
    <w:name w:val="A344351E7F724141A87036F2A382A6E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4">
    <w:name w:val="2CE3020023704228BB3744CFE90E58AD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4">
    <w:name w:val="5E86F7C035514486AE163E23F3856AB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4">
    <w:name w:val="81130AF3ECBA4D1C934E68A9973C348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4">
    <w:name w:val="6C008447914944D49C31C00781C51AC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4">
    <w:name w:val="2199B4C295FF45E2BBF84169D9A21552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4">
    <w:name w:val="EFC26945D85B4A7E862174F8E431C0E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4">
    <w:name w:val="AAB627717945444481F0636DB6A311A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4">
    <w:name w:val="B790C31A65244A83BCDF61BA4557685B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4">
    <w:name w:val="C724663EBC3B4A138685E9BA5F5667E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4">
    <w:name w:val="F5E3CD84F3FE4B1697C5C64724FA9EC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4">
    <w:name w:val="34E6F786743546749FC54E9D1A88041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4">
    <w:name w:val="ACEE4B9C93E849A9A93E0B7FD9EE624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4">
    <w:name w:val="EE92ECEE72B14E3880D181B4AFE56FF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4">
    <w:name w:val="743379ED1F8645AFA4B35381E6A7C7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4">
    <w:name w:val="9C52C8F981EF429CAD89E814F94E1DA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4">
    <w:name w:val="F3CBBE51F47D41028A55DD76EDBD438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4">
    <w:name w:val="541581F892F7404F8C79C42D12805039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4">
    <w:name w:val="27608AA3C1514752B6043217DE212A7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4">
    <w:name w:val="F0372571D16D4B999E41D81B0139E74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4">
    <w:name w:val="E405B6F658EF455D90E561EF51022CB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4">
    <w:name w:val="28474BFECA5844998C52C465ADDBD89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4">
    <w:name w:val="90D7139A22634092A50EE29C6AACB10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4">
    <w:name w:val="8B810731154E4CAF9E998DA8D954B9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4">
    <w:name w:val="493A2F47CF904960B019F23E6AE5143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4">
    <w:name w:val="C8F8FA2613204211927F901467E0265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4">
    <w:name w:val="DEA62554EBB3454FA77ABD657185D6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4">
    <w:name w:val="438EDA43DFDF47B0BED053C52775C62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4">
    <w:name w:val="CF835DD95F0E406B99BC8230F16659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4">
    <w:name w:val="01010782CA32438D926E05201B8BAF1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4">
    <w:name w:val="1BA8EBC143E84E02B34DD8F5D08BA06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4">
    <w:name w:val="1DD7C36524684510BC11A30DC2BCE1B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4">
    <w:name w:val="95FA8624C2224A6BBB9EB59860E9026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4">
    <w:name w:val="E38E16FC9DBB476A89E19E321F15637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4">
    <w:name w:val="0927E887BF074C6DAEC44ABCBB6D50A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4">
    <w:name w:val="9831322C871047DDA52955C9AA7A6DEE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1">
    <w:name w:val="2736112EA9EB48B3B2BD3C7F6BC358A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1">
    <w:name w:val="DE62765C688840D489BA45DBD8EC50B5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1">
    <w:name w:val="C5CF75A23023412C99C5C0EBD6F57BB9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1">
    <w:name w:val="CB4E073054A6486FA5B6C80FD9711BB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1">
    <w:name w:val="7D21FA55052B48478BA4248E2D662A6A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1">
    <w:name w:val="1C4D4B0C79F34FBEB5F037426FFAD04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1">
    <w:name w:val="4D1EC28DBA044720A6FC9F8B9B27AAC7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1">
    <w:name w:val="D8367F817C254B1995FA5B6B536657D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1">
    <w:name w:val="E81E5F8E8772447B940E39620B2B316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1">
    <w:name w:val="D26FECD8280E41958D7585CF509D02C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1">
    <w:name w:val="FB0ACE94E293415F8F836816C22BC22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1">
    <w:name w:val="5F7484AEF68E4FAA815D8E245AB53F8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">
    <w:name w:val="324C120811B34E0FB43AECC8AA5524A9"/>
    <w:rsid w:val="002E5CC0"/>
  </w:style>
  <w:style w:type="paragraph" w:customStyle="1" w:styleId="F6FBB9A2D5C940E0BA958E0035B5F399">
    <w:name w:val="F6FBB9A2D5C940E0BA958E0035B5F399"/>
    <w:rsid w:val="002E5CC0"/>
  </w:style>
  <w:style w:type="paragraph" w:customStyle="1" w:styleId="8B3965D910674D68AEE8709A78A3A222">
    <w:name w:val="8B3965D910674D68AEE8709A78A3A222"/>
    <w:rsid w:val="002E5CC0"/>
  </w:style>
  <w:style w:type="paragraph" w:customStyle="1" w:styleId="F00E126BB74A4CE8985D5AF09BFE6BAA">
    <w:name w:val="F00E126BB74A4CE8985D5AF09BFE6BAA"/>
    <w:rsid w:val="002E5CC0"/>
  </w:style>
  <w:style w:type="paragraph" w:customStyle="1" w:styleId="31B597B875AF4FA78FA882BCF453145C">
    <w:name w:val="31B597B875AF4FA78FA882BCF453145C"/>
    <w:rsid w:val="002E5CC0"/>
  </w:style>
  <w:style w:type="paragraph" w:customStyle="1" w:styleId="CB83C1569DCE462BABEB54DC72BAE2F0">
    <w:name w:val="CB83C1569DCE462BABEB54DC72BAE2F0"/>
    <w:rsid w:val="002E5CC0"/>
  </w:style>
  <w:style w:type="paragraph" w:customStyle="1" w:styleId="0BD8E586AB9142D5881BA03951102005">
    <w:name w:val="0BD8E586AB9142D5881BA03951102005"/>
    <w:rsid w:val="002E5CC0"/>
  </w:style>
  <w:style w:type="paragraph" w:customStyle="1" w:styleId="9688E7C018E84E3583A2B7F428847D58">
    <w:name w:val="9688E7C018E84E3583A2B7F428847D58"/>
    <w:rsid w:val="002E5CC0"/>
  </w:style>
  <w:style w:type="paragraph" w:customStyle="1" w:styleId="055D4FE5C8744ED1BCC92B96938F64C7">
    <w:name w:val="055D4FE5C8744ED1BCC92B96938F64C7"/>
    <w:rsid w:val="002E5CC0"/>
  </w:style>
  <w:style w:type="paragraph" w:customStyle="1" w:styleId="AD5C6C36F0324E9A89F0C03864EFA421">
    <w:name w:val="AD5C6C36F0324E9A89F0C03864EFA421"/>
    <w:rsid w:val="002E5CC0"/>
  </w:style>
  <w:style w:type="paragraph" w:customStyle="1" w:styleId="D4DDF7FE1CD54C518A7404E62F2D5382">
    <w:name w:val="D4DDF7FE1CD54C518A7404E62F2D5382"/>
    <w:rsid w:val="002E5CC0"/>
  </w:style>
  <w:style w:type="paragraph" w:customStyle="1" w:styleId="E43AAFEA6753472494379149301F7D9E">
    <w:name w:val="E43AAFEA6753472494379149301F7D9E"/>
    <w:rsid w:val="002E5CC0"/>
  </w:style>
  <w:style w:type="paragraph" w:customStyle="1" w:styleId="B73DE7B3BD7D4A92A4C8D0C1D962035B">
    <w:name w:val="B73DE7B3BD7D4A92A4C8D0C1D962035B"/>
    <w:rsid w:val="002E5CC0"/>
  </w:style>
  <w:style w:type="paragraph" w:customStyle="1" w:styleId="F7552AA92B1E490A9A246AB028615D38">
    <w:name w:val="F7552AA92B1E490A9A246AB028615D38"/>
    <w:rsid w:val="002E5CC0"/>
  </w:style>
  <w:style w:type="paragraph" w:customStyle="1" w:styleId="0999E98F2B9E4805B330E952A8831A32">
    <w:name w:val="0999E98F2B9E4805B330E952A8831A32"/>
    <w:rsid w:val="002E5CC0"/>
  </w:style>
  <w:style w:type="paragraph" w:customStyle="1" w:styleId="14ED1D06D67C4DDC8FB700F0C45B3EBD">
    <w:name w:val="14ED1D06D67C4DDC8FB700F0C45B3EBD"/>
    <w:rsid w:val="002E5CC0"/>
  </w:style>
  <w:style w:type="paragraph" w:customStyle="1" w:styleId="06361CF4E003477EA3D23477C153AF48">
    <w:name w:val="06361CF4E003477EA3D23477C153AF48"/>
    <w:rsid w:val="002E5CC0"/>
  </w:style>
  <w:style w:type="paragraph" w:customStyle="1" w:styleId="A965D341ACF64E5895EB71AB091B70A4">
    <w:name w:val="A965D341ACF64E5895EB71AB091B70A4"/>
    <w:rsid w:val="002E5CC0"/>
  </w:style>
  <w:style w:type="paragraph" w:customStyle="1" w:styleId="4FC3B7312D164A91BB3C84E24635E0D6">
    <w:name w:val="4FC3B7312D164A91BB3C84E24635E0D6"/>
    <w:rsid w:val="002E5CC0"/>
  </w:style>
  <w:style w:type="paragraph" w:customStyle="1" w:styleId="91A88FCAC19743A796B80FA073D2E0A1">
    <w:name w:val="91A88FCAC19743A796B80FA073D2E0A1"/>
    <w:rsid w:val="002E5CC0"/>
  </w:style>
  <w:style w:type="paragraph" w:customStyle="1" w:styleId="F4082A2C92D949EB86E8C3A23E3A97B5">
    <w:name w:val="F4082A2C92D949EB86E8C3A23E3A97B5"/>
    <w:rsid w:val="002E5CC0"/>
  </w:style>
  <w:style w:type="paragraph" w:customStyle="1" w:styleId="59CAD6D8A07042B0835255653F2B1FA05">
    <w:name w:val="59CAD6D8A07042B0835255653F2B1FA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5">
    <w:name w:val="2319EC14ACA34DEB8B0227536BB1AC8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5">
    <w:name w:val="7395506E65F74B33BACD6050B8CE967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5">
    <w:name w:val="FB4360CE61C5419C94CDDE6B18EF6CC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5">
    <w:name w:val="E0CF85461086477F905E7F6511B98C1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5">
    <w:name w:val="513A1F9D4A6F4DA2B52DDD5C9B20A5FC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5">
    <w:name w:val="06912BE2C1F642B6B963F8CEE5AA1E2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5">
    <w:name w:val="DC22DEF21F08446F8A8E947BB8F316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5">
    <w:name w:val="326CE73360AC4CDDA5F79161F3794E2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5">
    <w:name w:val="4F667D899833432E8712F1A59D703C0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5">
    <w:name w:val="7458683EAB5C446C9C558F4A206B86B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5">
    <w:name w:val="6B1E138C8DA74ABCB41642610F7247C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5">
    <w:name w:val="2CE6B06AD9A7429B94390E3610C51B8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5">
    <w:name w:val="1F6AB9E693D841AFB5C7C26507AC156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5">
    <w:name w:val="C389A2F4612C4D2D9D526ADDAAF871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5">
    <w:name w:val="A88D7F6006BE42879BFF6DBC345D1B6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5">
    <w:name w:val="4E53B6CAB97D44A2BAD338906490F30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5">
    <w:name w:val="4753EDE9B1D4425B85D0C0787B7CA98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5">
    <w:name w:val="8A78B0F2E5EF4980A6723ADC8A331F8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5">
    <w:name w:val="71C60099671C4BEFBF03028434C997A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5">
    <w:name w:val="FD1642F6E7BF4D349E11265111BD142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5">
    <w:name w:val="58CDA40BE1E9472385D5677B5604AF8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5">
    <w:name w:val="A176915350534D5B8BDD590804B81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5">
    <w:name w:val="C689823DD19C43D3B66AAE70448AE22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5">
    <w:name w:val="A06AF0DC9D5F4A8F82C7928122E8733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5">
    <w:name w:val="9CF416A3AF7D4F43AF88CC56651AF85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5">
    <w:name w:val="64273B2C257F4AEFB02648A6B0F34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5">
    <w:name w:val="49D33F856BD44F8BB9271118BE341C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5">
    <w:name w:val="888721D11FF24DA7A86C6C4E9D917AE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5">
    <w:name w:val="78E4FE0CAF7544E09B2FBACCE1CB3F1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5">
    <w:name w:val="9A110AF28A204756A48DB0766953421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5">
    <w:name w:val="2206EB10BD694B08BCE63762E57ABC91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5">
    <w:name w:val="C6D7F22841464056A3EBCDF4B752E6D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5">
    <w:name w:val="1409BC294C574366A933A9A4D384CC2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5">
    <w:name w:val="257DCB1F4B8E4742B0B71B458EF9F1E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5">
    <w:name w:val="B5A92D06FBFF45F7A58AAA7D127CDE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5">
    <w:name w:val="1996B2B74AB1468B9F9B50A2EA9E5E2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5">
    <w:name w:val="FCAD8A79E0E44459BD0D73E023258B1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5">
    <w:name w:val="4837CA88F3D74179A5407A5E0FA0B25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5">
    <w:name w:val="380CDD727C2B4D99ABC9335C20780C1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5">
    <w:name w:val="FB242059981345C5A66860921032C1B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5">
    <w:name w:val="71A12A35A2C94C8BB4269D1E3130F9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5">
    <w:name w:val="05E50DE8B4AF407D87B7325115EE1FE8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5">
    <w:name w:val="9DEC145CFABE4CE4832A6FDFB6E05AD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5">
    <w:name w:val="555077DBEF3345EF8E9014EDAA62919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5">
    <w:name w:val="F364F03152F8440C97C9479C637050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5">
    <w:name w:val="2AFEFCB7EC2C4BED88E95DC43770FED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5">
    <w:name w:val="A344351E7F724141A87036F2A382A6E7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5">
    <w:name w:val="2CE3020023704228BB3744CFE90E58AD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5">
    <w:name w:val="5E86F7C035514486AE163E23F3856AB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5">
    <w:name w:val="81130AF3ECBA4D1C934E68A9973C348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5">
    <w:name w:val="6C008447914944D49C31C00781C51AC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5">
    <w:name w:val="2199B4C295FF45E2BBF84169D9A21552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5">
    <w:name w:val="EFC26945D85B4A7E862174F8E431C0E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5">
    <w:name w:val="AAB627717945444481F0636DB6A311A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5">
    <w:name w:val="B790C31A65244A83BCDF61BA4557685B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5">
    <w:name w:val="C724663EBC3B4A138685E9BA5F5667E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5">
    <w:name w:val="F5E3CD84F3FE4B1697C5C64724FA9EC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5">
    <w:name w:val="34E6F786743546749FC54E9D1A88041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5">
    <w:name w:val="ACEE4B9C93E849A9A93E0B7FD9EE624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5">
    <w:name w:val="EE92ECEE72B14E3880D181B4AFE56FF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5">
    <w:name w:val="743379ED1F8645AFA4B35381E6A7C7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5">
    <w:name w:val="9C52C8F981EF429CAD89E814F94E1DA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5">
    <w:name w:val="F3CBBE51F47D41028A55DD76EDBD438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5">
    <w:name w:val="541581F892F7404F8C79C42D12805039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5">
    <w:name w:val="27608AA3C1514752B6043217DE212A7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5">
    <w:name w:val="F0372571D16D4B999E41D81B0139E74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5">
    <w:name w:val="E405B6F658EF455D90E561EF51022CB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5">
    <w:name w:val="28474BFECA5844998C52C465ADDBD89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5">
    <w:name w:val="90D7139A22634092A50EE29C6AACB10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1">
    <w:name w:val="324C120811B34E0FB43AECC8AA5524A9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5">
    <w:name w:val="8B810731154E4CAF9E998DA8D954B9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1">
    <w:name w:val="CB83C1569DCE462BABEB54DC72BAE2F0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1">
    <w:name w:val="0BD8E586AB9142D5881BA0395110200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5">
    <w:name w:val="C8F8FA2613204211927F901467E0265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1">
    <w:name w:val="9688E7C018E84E3583A2B7F428847D5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1">
    <w:name w:val="055D4FE5C8744ED1BCC92B96938F64C7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5">
    <w:name w:val="438EDA43DFDF47B0BED053C52775C62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1">
    <w:name w:val="AD5C6C36F0324E9A89F0C03864EFA42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1">
    <w:name w:val="D4DDF7FE1CD54C518A7404E62F2D5382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5">
    <w:name w:val="01010782CA32438D926E05201B8BAF1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1">
    <w:name w:val="14ED1D06D67C4DDC8FB700F0C45B3EBD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1">
    <w:name w:val="06361CF4E003477EA3D23477C153AF4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5">
    <w:name w:val="1DD7C36524684510BC11A30DC2BCE1B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1">
    <w:name w:val="91A88FCAC19743A796B80FA073D2E0A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1">
    <w:name w:val="F4082A2C92D949EB86E8C3A23E3A97B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5">
    <w:name w:val="E38E16FC9DBB476A89E19E321F15637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5">
    <w:name w:val="0927E887BF074C6DAEC44ABCBB6D50A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5">
    <w:name w:val="9831322C871047DDA52955C9AA7A6DEE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2">
    <w:name w:val="2736112EA9EB48B3B2BD3C7F6BC358A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2">
    <w:name w:val="DE62765C688840D489BA45DBD8EC50B5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2">
    <w:name w:val="C5CF75A23023412C99C5C0EBD6F57BB9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2">
    <w:name w:val="CB4E073054A6486FA5B6C80FD9711BB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2">
    <w:name w:val="7D21FA55052B48478BA4248E2D662A6A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2">
    <w:name w:val="1C4D4B0C79F34FBEB5F037426FFAD04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2">
    <w:name w:val="4D1EC28DBA044720A6FC9F8B9B27AAC7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2">
    <w:name w:val="D8367F817C254B1995FA5B6B536657D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2">
    <w:name w:val="E81E5F8E8772447B940E39620B2B316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2">
    <w:name w:val="D26FECD8280E41958D7585CF509D02C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2">
    <w:name w:val="FB0ACE94E293415F8F836816C22BC22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2">
    <w:name w:val="5F7484AEF68E4FAA815D8E245AB53F8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">
    <w:name w:val="431B225BA8BD414AA8EFC57DDE32306C"/>
    <w:rsid w:val="0077219D"/>
  </w:style>
  <w:style w:type="paragraph" w:customStyle="1" w:styleId="431B225BA8BD414AA8EFC57DDE32306C1">
    <w:name w:val="431B225BA8BD414AA8EFC57DDE32306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6">
    <w:name w:val="59CAD6D8A07042B0835255653F2B1FA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6">
    <w:name w:val="2319EC14ACA34DEB8B0227536BB1AC8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6">
    <w:name w:val="7395506E65F74B33BACD6050B8CE967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6">
    <w:name w:val="FB4360CE61C5419C94CDDE6B18EF6CC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6">
    <w:name w:val="E0CF85461086477F905E7F6511B98C1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6">
    <w:name w:val="513A1F9D4A6F4DA2B52DDD5C9B20A5FC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6">
    <w:name w:val="06912BE2C1F642B6B963F8CEE5AA1E2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6">
    <w:name w:val="DC22DEF21F08446F8A8E947BB8F316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6">
    <w:name w:val="326CE73360AC4CDDA5F79161F3794E2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6">
    <w:name w:val="4F667D899833432E8712F1A59D703C0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6">
    <w:name w:val="7458683EAB5C446C9C558F4A206B86B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6">
    <w:name w:val="6B1E138C8DA74ABCB41642610F7247C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6">
    <w:name w:val="2CE6B06AD9A7429B94390E3610C51B8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6">
    <w:name w:val="1F6AB9E693D841AFB5C7C26507AC156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6">
    <w:name w:val="C389A2F4612C4D2D9D526ADDAAF871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6">
    <w:name w:val="A88D7F6006BE42879BFF6DBC345D1B6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6">
    <w:name w:val="4E53B6CAB97D44A2BAD338906490F30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6">
    <w:name w:val="4753EDE9B1D4425B85D0C0787B7CA98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6">
    <w:name w:val="8A78B0F2E5EF4980A6723ADC8A331F8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6">
    <w:name w:val="71C60099671C4BEFBF03028434C997A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6">
    <w:name w:val="FD1642F6E7BF4D349E11265111BD142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6">
    <w:name w:val="58CDA40BE1E9472385D5677B5604AF8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6">
    <w:name w:val="A176915350534D5B8BDD590804B81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6">
    <w:name w:val="C689823DD19C43D3B66AAE70448AE22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6">
    <w:name w:val="A06AF0DC9D5F4A8F82C7928122E8733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6">
    <w:name w:val="9CF416A3AF7D4F43AF88CC56651AF85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6">
    <w:name w:val="64273B2C257F4AEFB02648A6B0F34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6">
    <w:name w:val="49D33F856BD44F8BB9271118BE341C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6">
    <w:name w:val="888721D11FF24DA7A86C6C4E9D917AE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6">
    <w:name w:val="78E4FE0CAF7544E09B2FBACCE1CB3F1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6">
    <w:name w:val="9A110AF28A204756A48DB0766953421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6">
    <w:name w:val="2206EB10BD694B08BCE63762E57ABC91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6">
    <w:name w:val="C6D7F22841464056A3EBCDF4B752E6D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6">
    <w:name w:val="1409BC294C574366A933A9A4D384CC2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6">
    <w:name w:val="257DCB1F4B8E4742B0B71B458EF9F1E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6">
    <w:name w:val="B5A92D06FBFF45F7A58AAA7D127CDE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6">
    <w:name w:val="1996B2B74AB1468B9F9B50A2EA9E5E2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6">
    <w:name w:val="FCAD8A79E0E44459BD0D73E023258B1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6">
    <w:name w:val="4837CA88F3D74179A5407A5E0FA0B25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6">
    <w:name w:val="380CDD727C2B4D99ABC9335C20780C1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6">
    <w:name w:val="FB242059981345C5A66860921032C1B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6">
    <w:name w:val="71A12A35A2C94C8BB4269D1E3130F9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6">
    <w:name w:val="05E50DE8B4AF407D87B7325115EE1FE8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6">
    <w:name w:val="9DEC145CFABE4CE4832A6FDFB6E05AD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6">
    <w:name w:val="555077DBEF3345EF8E9014EDAA62919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6">
    <w:name w:val="F364F03152F8440C97C9479C637050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6">
    <w:name w:val="2AFEFCB7EC2C4BED88E95DC43770FED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6">
    <w:name w:val="A344351E7F724141A87036F2A382A6E7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6">
    <w:name w:val="2CE3020023704228BB3744CFE90E58AD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6">
    <w:name w:val="5E86F7C035514486AE163E23F3856AB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6">
    <w:name w:val="81130AF3ECBA4D1C934E68A9973C348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6">
    <w:name w:val="6C008447914944D49C31C00781C51AC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6">
    <w:name w:val="2199B4C295FF45E2BBF84169D9A21552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6">
    <w:name w:val="EFC26945D85B4A7E862174F8E431C0E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6">
    <w:name w:val="AAB627717945444481F0636DB6A311A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6">
    <w:name w:val="B790C31A65244A83BCDF61BA4557685B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6">
    <w:name w:val="C724663EBC3B4A138685E9BA5F5667E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6">
    <w:name w:val="F5E3CD84F3FE4B1697C5C64724FA9EC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6">
    <w:name w:val="34E6F786743546749FC54E9D1A88041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6">
    <w:name w:val="ACEE4B9C93E849A9A93E0B7FD9EE624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6">
    <w:name w:val="EE92ECEE72B14E3880D181B4AFE56FF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6">
    <w:name w:val="743379ED1F8645AFA4B35381E6A7C7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6">
    <w:name w:val="9C52C8F981EF429CAD89E814F94E1DA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6">
    <w:name w:val="F3CBBE51F47D41028A55DD76EDBD438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6">
    <w:name w:val="541581F892F7404F8C79C42D12805039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6">
    <w:name w:val="27608AA3C1514752B6043217DE212A7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6">
    <w:name w:val="F0372571D16D4B999E41D81B0139E74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6">
    <w:name w:val="E405B6F658EF455D90E561EF51022CB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6">
    <w:name w:val="28474BFECA5844998C52C465ADDBD89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6">
    <w:name w:val="90D7139A22634092A50EE29C6AACB10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2">
    <w:name w:val="324C120811B34E0FB43AECC8AA5524A9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6">
    <w:name w:val="8B810731154E4CAF9E998DA8D954B9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2">
    <w:name w:val="CB83C1569DCE462BABEB54DC72BAE2F0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2">
    <w:name w:val="0BD8E586AB9142D5881BA0395110200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6">
    <w:name w:val="C8F8FA2613204211927F901467E0265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2">
    <w:name w:val="9688E7C018E84E3583A2B7F428847D5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2">
    <w:name w:val="055D4FE5C8744ED1BCC92B96938F64C7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6">
    <w:name w:val="438EDA43DFDF47B0BED053C52775C62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2">
    <w:name w:val="AD5C6C36F0324E9A89F0C03864EFA42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2">
    <w:name w:val="D4DDF7FE1CD54C518A7404E62F2D5382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6">
    <w:name w:val="01010782CA32438D926E05201B8BAF1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2">
    <w:name w:val="14ED1D06D67C4DDC8FB700F0C45B3EBD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2">
    <w:name w:val="06361CF4E003477EA3D23477C153AF4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6">
    <w:name w:val="1DD7C36524684510BC11A30DC2BCE1B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2">
    <w:name w:val="91A88FCAC19743A796B80FA073D2E0A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2">
    <w:name w:val="F4082A2C92D949EB86E8C3A23E3A97B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6">
    <w:name w:val="E38E16FC9DBB476A89E19E321F15637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6">
    <w:name w:val="0927E887BF074C6DAEC44ABCBB6D50A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6">
    <w:name w:val="9831322C871047DDA52955C9AA7A6DEE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">
    <w:name w:val="1C5939BABC6B4848A1BB6EC5A8590B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">
    <w:name w:val="4C39F3C48A2C42F683C723E7F58F8D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">
    <w:name w:val="BBB8450B6E4F4EC2AF1AAF9FD31D959B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">
    <w:name w:val="5A184AE5E10241D2BE7405D01EAA53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">
    <w:name w:val="5A2D69AC837E486EA405C6E534E41E8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">
    <w:name w:val="716A6D4E4FFB40D98C1D5518750B939F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">
    <w:name w:val="A642CEACB5F24D23B080B421D8B407B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">
    <w:name w:val="ECD634CD957A4108BB79D631F559240C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">
    <w:name w:val="2D88A557BD774B638652347C5F41CB3D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">
    <w:name w:val="C5E4D09FA4F04C9BAF723DFE1F34BEFA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">
    <w:name w:val="2D8775D0315D4EBF802107DFA05736B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">
    <w:name w:val="CEA018117AD14F2EBE727A597F3BD2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2">
    <w:name w:val="431B225BA8BD414AA8EFC57DDE32306C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7">
    <w:name w:val="59CAD6D8A07042B0835255653F2B1FA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7">
    <w:name w:val="2319EC14ACA34DEB8B0227536BB1AC8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7">
    <w:name w:val="7395506E65F74B33BACD6050B8CE967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7">
    <w:name w:val="FB4360CE61C5419C94CDDE6B18EF6CC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7">
    <w:name w:val="E0CF85461086477F905E7F6511B98C1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7">
    <w:name w:val="513A1F9D4A6F4DA2B52DDD5C9B20A5FC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7">
    <w:name w:val="06912BE2C1F642B6B963F8CEE5AA1E2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7">
    <w:name w:val="DC22DEF21F08446F8A8E947BB8F316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7">
    <w:name w:val="326CE73360AC4CDDA5F79161F3794E2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7">
    <w:name w:val="4F667D899833432E8712F1A59D703C0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7">
    <w:name w:val="7458683EAB5C446C9C558F4A206B86B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7">
    <w:name w:val="6B1E138C8DA74ABCB41642610F7247C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7">
    <w:name w:val="2CE6B06AD9A7429B94390E3610C51B8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7">
    <w:name w:val="1F6AB9E693D841AFB5C7C26507AC156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7">
    <w:name w:val="C389A2F4612C4D2D9D526ADDAAF871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7">
    <w:name w:val="A88D7F6006BE42879BFF6DBC345D1B6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7">
    <w:name w:val="4E53B6CAB97D44A2BAD338906490F30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7">
    <w:name w:val="4753EDE9B1D4425B85D0C0787B7CA98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7">
    <w:name w:val="8A78B0F2E5EF4980A6723ADC8A331F8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7">
    <w:name w:val="71C60099671C4BEFBF03028434C997A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7">
    <w:name w:val="FD1642F6E7BF4D349E11265111BD142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7">
    <w:name w:val="58CDA40BE1E9472385D5677B5604AF8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7">
    <w:name w:val="A176915350534D5B8BDD590804B81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7">
    <w:name w:val="C689823DD19C43D3B66AAE70448AE22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7">
    <w:name w:val="A06AF0DC9D5F4A8F82C7928122E8733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7">
    <w:name w:val="9CF416A3AF7D4F43AF88CC56651AF85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7">
    <w:name w:val="64273B2C257F4AEFB02648A6B0F34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7">
    <w:name w:val="49D33F856BD44F8BB9271118BE341C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7">
    <w:name w:val="888721D11FF24DA7A86C6C4E9D917AE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7">
    <w:name w:val="78E4FE0CAF7544E09B2FBACCE1CB3F1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7">
    <w:name w:val="9A110AF28A204756A48DB0766953421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7">
    <w:name w:val="2206EB10BD694B08BCE63762E57ABC91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7">
    <w:name w:val="C6D7F22841464056A3EBCDF4B752E6D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7">
    <w:name w:val="1409BC294C574366A933A9A4D384CC2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7">
    <w:name w:val="257DCB1F4B8E4742B0B71B458EF9F1E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7">
    <w:name w:val="B5A92D06FBFF45F7A58AAA7D127CDE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7">
    <w:name w:val="1996B2B74AB1468B9F9B50A2EA9E5E2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7">
    <w:name w:val="FCAD8A79E0E44459BD0D73E023258B1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7">
    <w:name w:val="4837CA88F3D74179A5407A5E0FA0B25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7">
    <w:name w:val="380CDD727C2B4D99ABC9335C20780C1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7">
    <w:name w:val="FB242059981345C5A66860921032C1B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7">
    <w:name w:val="71A12A35A2C94C8BB4269D1E3130F9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7">
    <w:name w:val="05E50DE8B4AF407D87B7325115EE1FE8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7">
    <w:name w:val="9DEC145CFABE4CE4832A6FDFB6E05AD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7">
    <w:name w:val="555077DBEF3345EF8E9014EDAA62919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7">
    <w:name w:val="F364F03152F8440C97C9479C637050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7">
    <w:name w:val="2AFEFCB7EC2C4BED88E95DC43770FED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7">
    <w:name w:val="A344351E7F724141A87036F2A382A6E7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7">
    <w:name w:val="2CE3020023704228BB3744CFE90E58AD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7">
    <w:name w:val="5E86F7C035514486AE163E23F3856AB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7">
    <w:name w:val="81130AF3ECBA4D1C934E68A9973C348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7">
    <w:name w:val="6C008447914944D49C31C00781C51AC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7">
    <w:name w:val="2199B4C295FF45E2BBF84169D9A21552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7">
    <w:name w:val="EFC26945D85B4A7E862174F8E431C0E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7">
    <w:name w:val="AAB627717945444481F0636DB6A311A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7">
    <w:name w:val="B790C31A65244A83BCDF61BA4557685B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7">
    <w:name w:val="C724663EBC3B4A138685E9BA5F5667E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7">
    <w:name w:val="F5E3CD84F3FE4B1697C5C64724FA9EC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7">
    <w:name w:val="34E6F786743546749FC54E9D1A88041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7">
    <w:name w:val="ACEE4B9C93E849A9A93E0B7FD9EE624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7">
    <w:name w:val="EE92ECEE72B14E3880D181B4AFE56FF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7">
    <w:name w:val="743379ED1F8645AFA4B35381E6A7C7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7">
    <w:name w:val="9C52C8F981EF429CAD89E814F94E1DA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7">
    <w:name w:val="F3CBBE51F47D41028A55DD76EDBD438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7">
    <w:name w:val="541581F892F7404F8C79C42D12805039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7">
    <w:name w:val="27608AA3C1514752B6043217DE212A7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7">
    <w:name w:val="F0372571D16D4B999E41D81B0139E74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7">
    <w:name w:val="E405B6F658EF455D90E561EF51022CB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7">
    <w:name w:val="28474BFECA5844998C52C465ADDBD89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7">
    <w:name w:val="90D7139A22634092A50EE29C6AACB10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3">
    <w:name w:val="324C120811B34E0FB43AECC8AA5524A9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7">
    <w:name w:val="8B810731154E4CAF9E998DA8D954B9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3">
    <w:name w:val="CB83C1569DCE462BABEB54DC72BAE2F0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3">
    <w:name w:val="0BD8E586AB9142D5881BA0395110200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7">
    <w:name w:val="C8F8FA2613204211927F901467E0265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3">
    <w:name w:val="9688E7C018E84E3583A2B7F428847D5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3">
    <w:name w:val="055D4FE5C8744ED1BCC92B96938F64C7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7">
    <w:name w:val="438EDA43DFDF47B0BED053C52775C62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3">
    <w:name w:val="AD5C6C36F0324E9A89F0C03864EFA42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3">
    <w:name w:val="D4DDF7FE1CD54C518A7404E62F2D5382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7">
    <w:name w:val="01010782CA32438D926E05201B8BAF1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3">
    <w:name w:val="14ED1D06D67C4DDC8FB700F0C45B3EBD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3">
    <w:name w:val="06361CF4E003477EA3D23477C153AF4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7">
    <w:name w:val="1DD7C36524684510BC11A30DC2BCE1B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3">
    <w:name w:val="91A88FCAC19743A796B80FA073D2E0A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3">
    <w:name w:val="F4082A2C92D949EB86E8C3A23E3A97B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7">
    <w:name w:val="E38E16FC9DBB476A89E19E321F15637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7">
    <w:name w:val="0927E887BF074C6DAEC44ABCBB6D50A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7">
    <w:name w:val="9831322C871047DDA52955C9AA7A6DEE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1">
    <w:name w:val="1C5939BABC6B4848A1BB6EC5A8590B8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1">
    <w:name w:val="4C39F3C48A2C42F683C723E7F58F8D16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1">
    <w:name w:val="BBB8450B6E4F4EC2AF1AAF9FD31D959B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1">
    <w:name w:val="5A184AE5E10241D2BE7405D01EAA535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1">
    <w:name w:val="5A2D69AC837E486EA405C6E534E41E8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1">
    <w:name w:val="716A6D4E4FFB40D98C1D5518750B939F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1">
    <w:name w:val="A642CEACB5F24D23B080B421D8B407B2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1">
    <w:name w:val="ECD634CD957A4108BB79D631F559240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1">
    <w:name w:val="2D88A557BD774B638652347C5F41CB3D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1">
    <w:name w:val="C5E4D09FA4F04C9BAF723DFE1F34BEFA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1">
    <w:name w:val="2D8775D0315D4EBF802107DFA05736B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1">
    <w:name w:val="CEA018117AD14F2EBE727A597F3BD2F7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3">
    <w:name w:val="431B225BA8BD414AA8EFC57DDE32306C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8">
    <w:name w:val="59CAD6D8A07042B0835255653F2B1FA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8">
    <w:name w:val="2319EC14ACA34DEB8B0227536BB1AC8D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8">
    <w:name w:val="7395506E65F74B33BACD6050B8CE967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8">
    <w:name w:val="FB4360CE61C5419C94CDDE6B18EF6CC9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8">
    <w:name w:val="E0CF85461086477F905E7F6511B98C1E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8">
    <w:name w:val="513A1F9D4A6F4DA2B52DDD5C9B20A5FC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8">
    <w:name w:val="06912BE2C1F642B6B963F8CEE5AA1E29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8">
    <w:name w:val="DC22DEF21F08446F8A8E947BB8F316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8">
    <w:name w:val="326CE73360AC4CDDA5F79161F3794E2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8">
    <w:name w:val="4F667D899833432E8712F1A59D703C0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8">
    <w:name w:val="7458683EAB5C446C9C558F4A206B86BA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8">
    <w:name w:val="6B1E138C8DA74ABCB41642610F7247C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8">
    <w:name w:val="2CE6B06AD9A7429B94390E3610C51B8F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8">
    <w:name w:val="1F6AB9E693D841AFB5C7C26507AC156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8">
    <w:name w:val="C389A2F4612C4D2D9D526ADDAAF871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8">
    <w:name w:val="A88D7F6006BE42879BFF6DBC345D1B68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8">
    <w:name w:val="4E53B6CAB97D44A2BAD338906490F30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8">
    <w:name w:val="4753EDE9B1D4425B85D0C0787B7CA988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8">
    <w:name w:val="8A78B0F2E5EF4980A6723ADC8A331F8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8">
    <w:name w:val="71C60099671C4BEFBF03028434C997A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8">
    <w:name w:val="FD1642F6E7BF4D349E11265111BD142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8">
    <w:name w:val="58CDA40BE1E9472385D5677B5604AF8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8">
    <w:name w:val="A176915350534D5B8BDD590804B81B7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8">
    <w:name w:val="C689823DD19C43D3B66AAE70448AE22D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8">
    <w:name w:val="A06AF0DC9D5F4A8F82C7928122E8733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8">
    <w:name w:val="9CF416A3AF7D4F43AF88CC56651AF855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8">
    <w:name w:val="64273B2C257F4AEFB02648A6B0F34B7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8">
    <w:name w:val="49D33F856BD44F8BB9271118BE341C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8">
    <w:name w:val="888721D11FF24DA7A86C6C4E9D917AEE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8">
    <w:name w:val="78E4FE0CAF7544E09B2FBACCE1CB3F1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8">
    <w:name w:val="9A110AF28A204756A48DB0766953421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8">
    <w:name w:val="2206EB10BD694B08BCE63762E57ABC91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8">
    <w:name w:val="C6D7F22841464056A3EBCDF4B752E6D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8">
    <w:name w:val="1409BC294C574366A933A9A4D384CC2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8">
    <w:name w:val="257DCB1F4B8E4742B0B71B458EF9F1E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8">
    <w:name w:val="B5A92D06FBFF45F7A58AAA7D127CDE2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8">
    <w:name w:val="1996B2B74AB1468B9F9B50A2EA9E5E2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8">
    <w:name w:val="FCAD8A79E0E44459BD0D73E023258B1F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8">
    <w:name w:val="4837CA88F3D74179A5407A5E0FA0B25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8">
    <w:name w:val="380CDD727C2B4D99ABC9335C20780C1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8">
    <w:name w:val="FB242059981345C5A66860921032C1B5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8">
    <w:name w:val="71A12A35A2C94C8BB4269D1E3130F9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8">
    <w:name w:val="05E50DE8B4AF407D87B7325115EE1FE8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8">
    <w:name w:val="9DEC145CFABE4CE4832A6FDFB6E05AD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8">
    <w:name w:val="555077DBEF3345EF8E9014EDAA62919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8">
    <w:name w:val="F364F03152F8440C97C9479C6370502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8">
    <w:name w:val="2AFEFCB7EC2C4BED88E95DC43770FED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8">
    <w:name w:val="A344351E7F724141A87036F2A382A6E7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8">
    <w:name w:val="2CE3020023704228BB3744CFE90E58AD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8">
    <w:name w:val="5E86F7C035514486AE163E23F3856AB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8">
    <w:name w:val="81130AF3ECBA4D1C934E68A9973C348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8">
    <w:name w:val="6C008447914944D49C31C00781C51AC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8">
    <w:name w:val="2199B4C295FF45E2BBF84169D9A21552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8">
    <w:name w:val="EFC26945D85B4A7E862174F8E431C0E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8">
    <w:name w:val="AAB627717945444481F0636DB6A311A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8">
    <w:name w:val="B790C31A65244A83BCDF61BA4557685B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8">
    <w:name w:val="C724663EBC3B4A138685E9BA5F5667E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8">
    <w:name w:val="F5E3CD84F3FE4B1697C5C64724FA9EC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8">
    <w:name w:val="34E6F786743546749FC54E9D1A88041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8">
    <w:name w:val="ACEE4B9C93E849A9A93E0B7FD9EE624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8">
    <w:name w:val="EE92ECEE72B14E3880D181B4AFE56FF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8">
    <w:name w:val="743379ED1F8645AFA4B35381E6A7C72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8">
    <w:name w:val="9C52C8F981EF429CAD89E814F94E1DA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8">
    <w:name w:val="F3CBBE51F47D41028A55DD76EDBD438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8">
    <w:name w:val="541581F892F7404F8C79C42D12805039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8">
    <w:name w:val="27608AA3C1514752B6043217DE212A7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8">
    <w:name w:val="F0372571D16D4B999E41D81B0139E74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8">
    <w:name w:val="E405B6F658EF455D90E561EF51022CB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8">
    <w:name w:val="28474BFECA5844998C52C465ADDBD89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8">
    <w:name w:val="90D7139A22634092A50EE29C6AACB10F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4">
    <w:name w:val="324C120811B34E0FB43AECC8AA5524A9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8">
    <w:name w:val="8B810731154E4CAF9E998DA8D954B92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4">
    <w:name w:val="CB83C1569DCE462BABEB54DC72BAE2F0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4">
    <w:name w:val="0BD8E586AB9142D5881BA03951102005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8">
    <w:name w:val="C8F8FA2613204211927F901467E0265A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4">
    <w:name w:val="9688E7C018E84E3583A2B7F428847D58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4">
    <w:name w:val="055D4FE5C8744ED1BCC92B96938F64C7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8">
    <w:name w:val="438EDA43DFDF47B0BED053C52775C62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4">
    <w:name w:val="AD5C6C36F0324E9A89F0C03864EFA421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0125DE65D4F31A4CD4DA3FC1EC732">
    <w:name w:val="9C40125DE65D4F31A4CD4DA3FC1EC732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CA18C06CD44A9BFD4846345AE041D">
    <w:name w:val="DC9CA18C06CD44A9BFD4846345AE041D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BEBE9D4B4655A7C76C2BF223B034">
    <w:name w:val="0C82BEBE9D4B4655A7C76C2BF223B03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847A51554407AC7E4FE8EEFC9922">
    <w:name w:val="973D847A51554407AC7E4FE8EEFC9922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1B11530F4430883530AD7F3EC8865">
    <w:name w:val="8351B11530F4430883530AD7F3EC8865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19270C14972A0642C082A764E1E">
    <w:name w:val="D0A6419270C14972A0642C082A764E1E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4DC754C544B19D46F9D3EE4CBDB4">
    <w:name w:val="E71D4DC754C544B19D46F9D3EE4CBDB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F138C7154EC4AF405C6B61B01EF3">
    <w:name w:val="57CBF138C7154EC4AF405C6B61B01EF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BDBFB01B24956A9021A59672C3D41">
    <w:name w:val="A09BDBFB01B24956A9021A59672C3D41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4FD737C8844720BBEF89BE57ABE371">
    <w:name w:val="D94FD737C8844720BBEF89BE57ABE371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844A763DF6434E90420F57796F092E">
    <w:name w:val="9D844A763DF6434E90420F57796F092E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1C42D7C1444C9A4E92590E1E8E35A">
    <w:name w:val="5371C42D7C1444C9A4E92590E1E8E35A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6A3FB1644E38BA0AD2974BE55DEB">
    <w:name w:val="8D2A6A3FB1644E38BA0AD2974BE55DE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996F1A39C40319347DFF5F22856BB">
    <w:name w:val="4F0996F1A39C40319347DFF5F22856B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A71AF08B4AE2BA7FEEEFEAFE2D63">
    <w:name w:val="76DDA71AF08B4AE2BA7FEEEFEAFE2D6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44E0D110C4E3C9C9FF785703E567F">
    <w:name w:val="DDE44E0D110C4E3C9C9FF785703E567F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5484360A402FBE76B0B1B9740265">
    <w:name w:val="F5B45484360A402FBE76B0B1B9740265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F8728C45E4891903E444AA1EA6FDB">
    <w:name w:val="249F8728C45E4891903E444AA1EA6FD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1C51979E49BAA2D534931D2A043C">
    <w:name w:val="30701C51979E49BAA2D534931D2A043C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5F9E6A27841FA912F658FA96EC3B8">
    <w:name w:val="8635F9E6A27841FA912F658FA96EC3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138CDC534200864E1676ADEC694F">
    <w:name w:val="288B138CDC534200864E1676ADEC694F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C9BA10B849AFAC1EA61BEDCF8114">
    <w:name w:val="7FFFC9BA10B849AFAC1EA61BEDCF811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4">
    <w:name w:val="431B225BA8BD414AA8EFC57DDE32306C4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9">
    <w:name w:val="59CAD6D8A07042B0835255653F2B1FA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9">
    <w:name w:val="2319EC14ACA34DEB8B0227536BB1AC8D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9">
    <w:name w:val="7395506E65F74B33BACD6050B8CE967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9">
    <w:name w:val="FB4360CE61C5419C94CDDE6B18EF6CC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9">
    <w:name w:val="E0CF85461086477F905E7F6511B98C1E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9">
    <w:name w:val="513A1F9D4A6F4DA2B52DDD5C9B20A5FC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9">
    <w:name w:val="06912BE2C1F642B6B963F8CEE5AA1E2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9">
    <w:name w:val="DC22DEF21F08446F8A8E947BB8F316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9">
    <w:name w:val="326CE73360AC4CDDA5F79161F3794E2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9">
    <w:name w:val="4F667D899833432E8712F1A59D703C0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9">
    <w:name w:val="7458683EAB5C446C9C558F4A206B86BA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9">
    <w:name w:val="6B1E138C8DA74ABCB41642610F7247C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9">
    <w:name w:val="2CE6B06AD9A7429B94390E3610C51B8F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9">
    <w:name w:val="1F6AB9E693D841AFB5C7C26507AC156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9">
    <w:name w:val="C389A2F4612C4D2D9D526ADDAAF871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9">
    <w:name w:val="A88D7F6006BE42879BFF6DBC345D1B68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9">
    <w:name w:val="4E53B6CAB97D44A2BAD338906490F30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9">
    <w:name w:val="4753EDE9B1D4425B85D0C0787B7CA988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9">
    <w:name w:val="8A78B0F2E5EF4980A6723ADC8A331F8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9">
    <w:name w:val="71C60099671C4BEFBF03028434C997AB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9">
    <w:name w:val="FD1642F6E7BF4D349E11265111BD142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9">
    <w:name w:val="58CDA40BE1E9472385D5677B5604AF8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9">
    <w:name w:val="A176915350534D5B8BDD590804B81B7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9">
    <w:name w:val="C689823DD19C43D3B66AAE70448AE22D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9">
    <w:name w:val="A06AF0DC9D5F4A8F82C7928122E8733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9">
    <w:name w:val="9CF416A3AF7D4F43AF88CC56651AF855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9">
    <w:name w:val="64273B2C257F4AEFB02648A6B0F34B7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9">
    <w:name w:val="49D33F856BD44F8BB9271118BE341C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9">
    <w:name w:val="888721D11FF24DA7A86C6C4E9D917AEE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9">
    <w:name w:val="78E4FE0CAF7544E09B2FBACCE1CB3F1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9">
    <w:name w:val="9A110AF28A204756A48DB0766953421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9">
    <w:name w:val="2206EB10BD694B08BCE63762E57ABC91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9">
    <w:name w:val="C6D7F22841464056A3EBCDF4B752E6D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9">
    <w:name w:val="1409BC294C574366A933A9A4D384CC2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9">
    <w:name w:val="257DCB1F4B8E4742B0B71B458EF9F1E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9">
    <w:name w:val="B5A92D06FBFF45F7A58AAA7D127CDE2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9">
    <w:name w:val="1996B2B74AB1468B9F9B50A2EA9E5E2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9">
    <w:name w:val="FCAD8A79E0E44459BD0D73E023258B1F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9">
    <w:name w:val="4837CA88F3D74179A5407A5E0FA0B25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9">
    <w:name w:val="380CDD727C2B4D99ABC9335C20780C1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9">
    <w:name w:val="FB242059981345C5A66860921032C1B5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9">
    <w:name w:val="71A12A35A2C94C8BB4269D1E3130F9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9">
    <w:name w:val="05E50DE8B4AF407D87B7325115EE1FE8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9">
    <w:name w:val="9DEC145CFABE4CE4832A6FDFB6E05AD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9">
    <w:name w:val="555077DBEF3345EF8E9014EDAA62919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9">
    <w:name w:val="F364F03152F8440C97C9479C6370502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9">
    <w:name w:val="2AFEFCB7EC2C4BED88E95DC43770FEDB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9">
    <w:name w:val="A344351E7F724141A87036F2A382A6E7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9">
    <w:name w:val="2CE3020023704228BB3744CFE90E58AD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9">
    <w:name w:val="5E86F7C035514486AE163E23F3856AB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9">
    <w:name w:val="81130AF3ECBA4D1C934E68A9973C348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9">
    <w:name w:val="6C008447914944D49C31C00781C51AC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9">
    <w:name w:val="2199B4C295FF45E2BBF84169D9A21552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9">
    <w:name w:val="EFC26945D85B4A7E862174F8E431C0E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9">
    <w:name w:val="AAB627717945444481F0636DB6A311A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9">
    <w:name w:val="B790C31A65244A83BCDF61BA4557685B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9">
    <w:name w:val="C724663EBC3B4A138685E9BA5F5667E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9">
    <w:name w:val="F5E3CD84F3FE4B1697C5C64724FA9EC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9">
    <w:name w:val="34E6F786743546749FC54E9D1A88041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9">
    <w:name w:val="ACEE4B9C93E849A9A93E0B7FD9EE624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9">
    <w:name w:val="EE92ECEE72B14E3880D181B4AFE56FF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9">
    <w:name w:val="743379ED1F8645AFA4B35381E6A7C72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9">
    <w:name w:val="9C52C8F981EF429CAD89E814F94E1DA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9">
    <w:name w:val="F3CBBE51F47D41028A55DD76EDBD438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9">
    <w:name w:val="541581F892F7404F8C79C42D12805039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9">
    <w:name w:val="27608AA3C1514752B6043217DE212A7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9">
    <w:name w:val="F0372571D16D4B999E41D81B0139E74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9">
    <w:name w:val="E405B6F658EF455D90E561EF51022CB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9">
    <w:name w:val="28474BFECA5844998C52C465ADDBD89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9">
    <w:name w:val="90D7139A22634092A50EE29C6AACB10F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5">
    <w:name w:val="324C120811B34E0FB43AECC8AA5524A9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9">
    <w:name w:val="8B810731154E4CAF9E998DA8D954B92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5">
    <w:name w:val="CB83C1569DCE462BABEB54DC72BAE2F0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5">
    <w:name w:val="0BD8E586AB9142D5881BA03951102005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9">
    <w:name w:val="C8F8FA2613204211927F901467E0265A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5">
    <w:name w:val="9688E7C018E84E3583A2B7F428847D58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5">
    <w:name w:val="055D4FE5C8744ED1BCC92B96938F64C7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9">
    <w:name w:val="438EDA43DFDF47B0BED053C52775C62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5">
    <w:name w:val="AD5C6C36F0324E9A89F0C03864EFA421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0125DE65D4F31A4CD4DA3FC1EC7321">
    <w:name w:val="9C40125DE65D4F31A4CD4DA3FC1EC732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CA18C06CD44A9BFD4846345AE041D1">
    <w:name w:val="DC9CA18C06CD44A9BFD4846345AE041D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BEBE9D4B4655A7C76C2BF223B0341">
    <w:name w:val="0C82BEBE9D4B4655A7C76C2BF223B034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847A51554407AC7E4FE8EEFC99221">
    <w:name w:val="973D847A51554407AC7E4FE8EEFC9922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1B11530F4430883530AD7F3EC88651">
    <w:name w:val="8351B11530F4430883530AD7F3EC8865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19270C14972A0642C082A764E1E1">
    <w:name w:val="D0A6419270C14972A0642C082A764E1E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4DC754C544B19D46F9D3EE4CBDB41">
    <w:name w:val="E71D4DC754C544B19D46F9D3EE4CBDB4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F138C7154EC4AF405C6B61B01EF31">
    <w:name w:val="57CBF138C7154EC4AF405C6B61B01EF3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BDBFB01B24956A9021A59672C3D411">
    <w:name w:val="A09BDBFB01B24956A9021A59672C3D411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4FD737C8844720BBEF89BE57ABE3711">
    <w:name w:val="D94FD737C8844720BBEF89BE57ABE3711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DAA4EF27E4702B8D6F6A817EB2899">
    <w:name w:val="465DAA4EF27E4702B8D6F6A817EB28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CF936507441594C13748D7650A68">
    <w:name w:val="6F0BCF936507441594C13748D7650A68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F9A4B5104F29B676F76CFE4F280A">
    <w:name w:val="6B81F9A4B5104F29B676F76CFE4F280A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11A2AB4C482C85028F68B29B2D1D">
    <w:name w:val="8A0411A2AB4C482C85028F68B29B2D1D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310CE2D143CC9DEE2D82B31E4E57">
    <w:name w:val="D721310CE2D143CC9DEE2D82B31E4E57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108DCB4DA421F8C65E8F70A6D5CDF">
    <w:name w:val="15D108DCB4DA421F8C65E8F70A6D5CDF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FDA21190A4F5C8E9327DCFB195C65">
    <w:name w:val="9BCFDA21190A4F5C8E9327DCFB195C6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1F6F3839F41E2854F8B330A436A5D">
    <w:name w:val="1B11F6F3839F41E2854F8B330A436A5D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F45FB8C945738AAC57885BF54540">
    <w:name w:val="8F8BF45FB8C945738AAC57885BF54540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96792D614840AE4A5805E0F9620E">
    <w:name w:val="CE7A96792D614840AE4A5805E0F9620E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B28EBDBEA48CEA1709B58FB5E5E07">
    <w:name w:val="AC4B28EBDBEA48CEA1709B58FB5E5E07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2B28C3D246A883960B777DFF89B5">
    <w:name w:val="F09C2B28C3D246A883960B777DFF89B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8A8A135649F0A218020990541726">
    <w:name w:val="CF398A8A135649F0A218020990541726"/>
    <w:rsid w:val="006E0D88"/>
  </w:style>
  <w:style w:type="paragraph" w:customStyle="1" w:styleId="A0814BA8A2A049369299A387D444F537">
    <w:name w:val="A0814BA8A2A049369299A387D444F537"/>
    <w:rsid w:val="006E0D88"/>
  </w:style>
  <w:style w:type="paragraph" w:customStyle="1" w:styleId="B25A09CBA77A4584BA649E1207E60ED5">
    <w:name w:val="B25A09CBA77A4584BA649E1207E60ED5"/>
    <w:rsid w:val="006E0D88"/>
  </w:style>
  <w:style w:type="paragraph" w:customStyle="1" w:styleId="86F1AC8E69F84FAAA84A4C5F9C106F70">
    <w:name w:val="86F1AC8E69F84FAAA84A4C5F9C106F70"/>
    <w:rsid w:val="006E0D88"/>
  </w:style>
  <w:style w:type="paragraph" w:customStyle="1" w:styleId="F85796ADF3CB447DB6F356B8ED3A69F7">
    <w:name w:val="F85796ADF3CB447DB6F356B8ED3A69F7"/>
    <w:rsid w:val="006E0D88"/>
  </w:style>
  <w:style w:type="paragraph" w:customStyle="1" w:styleId="AC419785CAA947EE9B5C97C43CA505C7">
    <w:name w:val="AC419785CAA947EE9B5C97C43CA505C7"/>
    <w:rsid w:val="006E0D88"/>
  </w:style>
  <w:style w:type="paragraph" w:customStyle="1" w:styleId="A7B31ACE054342FE9E9AA8658B72B3CE">
    <w:name w:val="A7B31ACE054342FE9E9AA8658B72B3CE"/>
    <w:rsid w:val="006E0D88"/>
  </w:style>
  <w:style w:type="paragraph" w:customStyle="1" w:styleId="AD14ED380FD24A9EA36F964A4529BF1A">
    <w:name w:val="AD14ED380FD24A9EA36F964A4529BF1A"/>
    <w:rsid w:val="006E0D88"/>
  </w:style>
  <w:style w:type="paragraph" w:customStyle="1" w:styleId="E418C87AEE6140F6B35C3D78C9ADDA3C">
    <w:name w:val="E418C87AEE6140F6B35C3D78C9ADDA3C"/>
    <w:rsid w:val="006E0D88"/>
  </w:style>
  <w:style w:type="paragraph" w:customStyle="1" w:styleId="F7A53BB3E6D641B4BE8F8624793B6172">
    <w:name w:val="F7A53BB3E6D641B4BE8F8624793B6172"/>
    <w:rsid w:val="006E0D88"/>
  </w:style>
  <w:style w:type="paragraph" w:customStyle="1" w:styleId="9F2A9667081A42D59AF3CB7C37D24775">
    <w:name w:val="9F2A9667081A42D59AF3CB7C37D24775"/>
    <w:rsid w:val="006E0D88"/>
  </w:style>
  <w:style w:type="paragraph" w:customStyle="1" w:styleId="020E6A84C85B448E8CA234468C85FDF5">
    <w:name w:val="020E6A84C85B448E8CA234468C85FDF5"/>
    <w:rsid w:val="006E0D88"/>
  </w:style>
  <w:style w:type="paragraph" w:customStyle="1" w:styleId="F3D124B6926A4EB4BC7798ED452B6D36">
    <w:name w:val="F3D124B6926A4EB4BC7798ED452B6D36"/>
    <w:rsid w:val="006E0D88"/>
  </w:style>
  <w:style w:type="paragraph" w:customStyle="1" w:styleId="01B7A643B9674B6DB24CC41B3DF82538">
    <w:name w:val="01B7A643B9674B6DB24CC41B3DF82538"/>
    <w:rsid w:val="006E0D88"/>
  </w:style>
  <w:style w:type="paragraph" w:customStyle="1" w:styleId="DC6D30CA9A10471B83B90A710161A52E">
    <w:name w:val="DC6D30CA9A10471B83B90A710161A52E"/>
    <w:rsid w:val="006E0D88"/>
  </w:style>
  <w:style w:type="paragraph" w:customStyle="1" w:styleId="922706A0E1124CB4A3FBA60C686A516A">
    <w:name w:val="922706A0E1124CB4A3FBA60C686A516A"/>
    <w:rsid w:val="006E0D88"/>
  </w:style>
  <w:style w:type="paragraph" w:customStyle="1" w:styleId="1793F831EFE14CDE8DCA0928B3934506">
    <w:name w:val="1793F831EFE14CDE8DCA0928B3934506"/>
    <w:rsid w:val="006E0D88"/>
  </w:style>
  <w:style w:type="paragraph" w:customStyle="1" w:styleId="456059B1BF444E6A894C097D4D65BE45">
    <w:name w:val="456059B1BF444E6A894C097D4D65BE45"/>
    <w:rsid w:val="006E0D88"/>
  </w:style>
  <w:style w:type="paragraph" w:customStyle="1" w:styleId="D9C86255D04345FEB5F868F06071A48E">
    <w:name w:val="D9C86255D04345FEB5F868F06071A48E"/>
    <w:rsid w:val="006E0D88"/>
  </w:style>
  <w:style w:type="paragraph" w:customStyle="1" w:styleId="974AC08B8E2845B080DC0B507CE0F57F">
    <w:name w:val="974AC08B8E2845B080DC0B507CE0F57F"/>
    <w:rsid w:val="006E0D88"/>
  </w:style>
  <w:style w:type="paragraph" w:customStyle="1" w:styleId="FB55D08281CD468BAB746E6808A7D649">
    <w:name w:val="FB55D08281CD468BAB746E6808A7D649"/>
    <w:rsid w:val="006E0D88"/>
  </w:style>
  <w:style w:type="paragraph" w:customStyle="1" w:styleId="389C4BC5DE594E2184D0D4BDDD765105">
    <w:name w:val="389C4BC5DE594E2184D0D4BDDD765105"/>
    <w:rsid w:val="006E0D88"/>
  </w:style>
  <w:style w:type="paragraph" w:customStyle="1" w:styleId="6D58DA304F7E4CACBF951D1E6A216702">
    <w:name w:val="6D58DA304F7E4CACBF951D1E6A216702"/>
    <w:rsid w:val="006E0D88"/>
  </w:style>
  <w:style w:type="paragraph" w:customStyle="1" w:styleId="766B86368CBF4561BCB3647041B51F23">
    <w:name w:val="766B86368CBF4561BCB3647041B51F23"/>
    <w:rsid w:val="006E0D88"/>
  </w:style>
  <w:style w:type="paragraph" w:customStyle="1" w:styleId="2D013EEB5CCD4184AC4F9688388DA4A1">
    <w:name w:val="2D013EEB5CCD4184AC4F9688388DA4A1"/>
    <w:rsid w:val="006E0D88"/>
  </w:style>
  <w:style w:type="paragraph" w:customStyle="1" w:styleId="F41AB522EC294F9DA966833F56B24344">
    <w:name w:val="F41AB522EC294F9DA966833F56B24344"/>
    <w:rsid w:val="006E0D88"/>
  </w:style>
  <w:style w:type="paragraph" w:customStyle="1" w:styleId="6BAF7B7D5DDF43EEACC18EDB36B2B8A4">
    <w:name w:val="6BAF7B7D5DDF43EEACC18EDB36B2B8A4"/>
    <w:rsid w:val="006E0D88"/>
  </w:style>
  <w:style w:type="paragraph" w:customStyle="1" w:styleId="822B72C0649246129DD69B2414FD525B">
    <w:name w:val="822B72C0649246129DD69B2414FD525B"/>
    <w:rsid w:val="006E0D88"/>
  </w:style>
  <w:style w:type="paragraph" w:customStyle="1" w:styleId="2727E87E608743A9B356FEEACA454416">
    <w:name w:val="2727E87E608743A9B356FEEACA454416"/>
    <w:rsid w:val="006E0D88"/>
  </w:style>
  <w:style w:type="paragraph" w:customStyle="1" w:styleId="E1FF742AEC0B47EF899BD88E68D3897E">
    <w:name w:val="E1FF742AEC0B47EF899BD88E68D3897E"/>
    <w:rsid w:val="006E0D88"/>
  </w:style>
  <w:style w:type="paragraph" w:customStyle="1" w:styleId="A909F351A6D74E71A1681CD851852902">
    <w:name w:val="A909F351A6D74E71A1681CD851852902"/>
    <w:rsid w:val="006E0D88"/>
  </w:style>
  <w:style w:type="paragraph" w:customStyle="1" w:styleId="7C4291328F874EF28ABC3F0B6CD6A841">
    <w:name w:val="7C4291328F874EF28ABC3F0B6CD6A841"/>
    <w:rsid w:val="006E0D88"/>
  </w:style>
  <w:style w:type="paragraph" w:customStyle="1" w:styleId="2DFABB59B88545B1BCE80F6EA25BB89B">
    <w:name w:val="2DFABB59B88545B1BCE80F6EA25BB89B"/>
    <w:rsid w:val="006E0D88"/>
  </w:style>
  <w:style w:type="paragraph" w:customStyle="1" w:styleId="AA4D25A709D640ABBA93E314370DA86B">
    <w:name w:val="AA4D25A709D640ABBA93E314370DA86B"/>
    <w:rsid w:val="006E0D88"/>
  </w:style>
  <w:style w:type="paragraph" w:customStyle="1" w:styleId="3D96C2B336394689B1F89DACBC4BFF8C">
    <w:name w:val="3D96C2B336394689B1F89DACBC4BFF8C"/>
    <w:rsid w:val="006E0D88"/>
  </w:style>
  <w:style w:type="paragraph" w:customStyle="1" w:styleId="87F0DDC8ED544B5B91287529A99B6510">
    <w:name w:val="87F0DDC8ED544B5B91287529A99B6510"/>
    <w:rsid w:val="006E0D88"/>
  </w:style>
  <w:style w:type="paragraph" w:customStyle="1" w:styleId="3934FDFE76FB40E0A791CC7AB5445A70">
    <w:name w:val="3934FDFE76FB40E0A791CC7AB5445A70"/>
    <w:rsid w:val="006E0D88"/>
  </w:style>
  <w:style w:type="paragraph" w:customStyle="1" w:styleId="3FA2DCCB6E214634B23D0BCF07D77ACC">
    <w:name w:val="3FA2DCCB6E214634B23D0BCF07D77ACC"/>
    <w:rsid w:val="006E0D88"/>
  </w:style>
  <w:style w:type="paragraph" w:customStyle="1" w:styleId="A08DD370C161470998F6B51E6A700AE3">
    <w:name w:val="A08DD370C161470998F6B51E6A700AE3"/>
    <w:rsid w:val="006E0D88"/>
  </w:style>
  <w:style w:type="paragraph" w:customStyle="1" w:styleId="49E4B789B2814FB898C61C8D610A749C">
    <w:name w:val="49E4B789B2814FB898C61C8D610A749C"/>
    <w:rsid w:val="006E0D88"/>
  </w:style>
  <w:style w:type="paragraph" w:customStyle="1" w:styleId="E8017CBFF0B84222B8713BE9BB16569E">
    <w:name w:val="E8017CBFF0B84222B8713BE9BB16569E"/>
    <w:rsid w:val="006E0D88"/>
  </w:style>
  <w:style w:type="paragraph" w:customStyle="1" w:styleId="8FE7BD8B0B1D4AC18798FACB03673C2E">
    <w:name w:val="8FE7BD8B0B1D4AC18798FACB03673C2E"/>
    <w:rsid w:val="006E0D88"/>
  </w:style>
  <w:style w:type="paragraph" w:customStyle="1" w:styleId="B5BA272BEA884800B3D0587E60457ED2">
    <w:name w:val="B5BA272BEA884800B3D0587E60457ED2"/>
    <w:rsid w:val="006E0D88"/>
  </w:style>
  <w:style w:type="paragraph" w:customStyle="1" w:styleId="659FA63809824ABB9F3DA3B9F6B8DD94">
    <w:name w:val="659FA63809824ABB9F3DA3B9F6B8DD94"/>
    <w:rsid w:val="006E0D88"/>
  </w:style>
  <w:style w:type="paragraph" w:customStyle="1" w:styleId="6EFFC1E96BC74F61AB1EDF103CEAE991">
    <w:name w:val="6EFFC1E96BC74F61AB1EDF103CEAE991"/>
    <w:rsid w:val="006E0D88"/>
  </w:style>
  <w:style w:type="paragraph" w:customStyle="1" w:styleId="08ABF2DBEB49481D9B0D5F112FE95D32">
    <w:name w:val="08ABF2DBEB49481D9B0D5F112FE95D32"/>
    <w:rsid w:val="006E0D88"/>
  </w:style>
  <w:style w:type="paragraph" w:customStyle="1" w:styleId="AD682B781A9B4E1DB9889A8F14C81A8A">
    <w:name w:val="AD682B781A9B4E1DB9889A8F14C81A8A"/>
    <w:rsid w:val="006E0D88"/>
  </w:style>
  <w:style w:type="paragraph" w:customStyle="1" w:styleId="973390FE41EE49919728F14FC0041445">
    <w:name w:val="973390FE41EE49919728F14FC0041445"/>
    <w:rsid w:val="006E0D88"/>
  </w:style>
  <w:style w:type="paragraph" w:customStyle="1" w:styleId="DAC1DF91D0D843DE84D47550B5D694BF">
    <w:name w:val="DAC1DF91D0D843DE84D47550B5D694BF"/>
    <w:rsid w:val="006E0D88"/>
  </w:style>
  <w:style w:type="paragraph" w:customStyle="1" w:styleId="A9B85F99BAD64AAEB5AE60F9B48F2004">
    <w:name w:val="A9B85F99BAD64AAEB5AE60F9B48F2004"/>
    <w:rsid w:val="006E0D88"/>
  </w:style>
  <w:style w:type="paragraph" w:customStyle="1" w:styleId="15AE8D91E49D497B975D7FB60924069D">
    <w:name w:val="15AE8D91E49D497B975D7FB60924069D"/>
    <w:rsid w:val="006E0D88"/>
  </w:style>
  <w:style w:type="paragraph" w:customStyle="1" w:styleId="89DD6C3EC57D4D95B7500990FE70599F">
    <w:name w:val="89DD6C3EC57D4D95B7500990FE70599F"/>
    <w:rsid w:val="006E0D88"/>
  </w:style>
  <w:style w:type="paragraph" w:customStyle="1" w:styleId="98F39F5BE4ED407EB59EE68D3CE40725">
    <w:name w:val="98F39F5BE4ED407EB59EE68D3CE40725"/>
    <w:rsid w:val="006E0D88"/>
  </w:style>
  <w:style w:type="paragraph" w:customStyle="1" w:styleId="620DD59A9CB1451E8DB9DA66CA14852F">
    <w:name w:val="620DD59A9CB1451E8DB9DA66CA14852F"/>
    <w:rsid w:val="006E0D88"/>
  </w:style>
  <w:style w:type="paragraph" w:customStyle="1" w:styleId="C08BAF4FAF044EFA878EB69AD42B6B66">
    <w:name w:val="C08BAF4FAF044EFA878EB69AD42B6B66"/>
    <w:rsid w:val="006E0D88"/>
  </w:style>
  <w:style w:type="paragraph" w:customStyle="1" w:styleId="359D81F1EB564CB882C370AC2E0288BE">
    <w:name w:val="359D81F1EB564CB882C370AC2E0288BE"/>
    <w:rsid w:val="006E0D88"/>
  </w:style>
  <w:style w:type="paragraph" w:customStyle="1" w:styleId="AA26A02A3F9F4C64A75FAC0A49EF9781">
    <w:name w:val="AA26A02A3F9F4C64A75FAC0A49EF9781"/>
    <w:rsid w:val="006E0D88"/>
  </w:style>
  <w:style w:type="paragraph" w:customStyle="1" w:styleId="2C1D7D23BF0E46919B67EACAED9D4891">
    <w:name w:val="2C1D7D23BF0E46919B67EACAED9D4891"/>
    <w:rsid w:val="006E0D88"/>
  </w:style>
  <w:style w:type="paragraph" w:customStyle="1" w:styleId="1300D072F61F4771BA7548F241367981">
    <w:name w:val="1300D072F61F4771BA7548F241367981"/>
    <w:rsid w:val="006E0D88"/>
  </w:style>
  <w:style w:type="paragraph" w:customStyle="1" w:styleId="3B39B39204D844CE8BD340B75E89E798">
    <w:name w:val="3B39B39204D844CE8BD340B75E89E798"/>
    <w:rsid w:val="006E0D88"/>
  </w:style>
  <w:style w:type="paragraph" w:customStyle="1" w:styleId="21C0F8E1DF504D0D94BB27EF4A53C450">
    <w:name w:val="21C0F8E1DF504D0D94BB27EF4A53C450"/>
    <w:rsid w:val="006E0D88"/>
  </w:style>
  <w:style w:type="paragraph" w:customStyle="1" w:styleId="02C4CA443A3D43DDBD8CFE8AA22903E9">
    <w:name w:val="02C4CA443A3D43DDBD8CFE8AA22903E9"/>
    <w:rsid w:val="006E0D88"/>
  </w:style>
  <w:style w:type="paragraph" w:customStyle="1" w:styleId="021109FCE76D4D64B3CB103018303CFC">
    <w:name w:val="021109FCE76D4D64B3CB103018303CFC"/>
    <w:rsid w:val="006E0D88"/>
  </w:style>
  <w:style w:type="paragraph" w:customStyle="1" w:styleId="630DFBFE95D74061A303A08E45E5CC78">
    <w:name w:val="630DFBFE95D74061A303A08E45E5CC78"/>
    <w:rsid w:val="006E0D88"/>
  </w:style>
  <w:style w:type="paragraph" w:customStyle="1" w:styleId="020BA22F579E4FD8B75F01083814B299">
    <w:name w:val="020BA22F579E4FD8B75F01083814B299"/>
    <w:rsid w:val="006E0D88"/>
  </w:style>
  <w:style w:type="paragraph" w:customStyle="1" w:styleId="8381312C9E7B4FF9B4E2CFD3DEEF17B2">
    <w:name w:val="8381312C9E7B4FF9B4E2CFD3DEEF17B2"/>
    <w:rsid w:val="006E0D88"/>
  </w:style>
  <w:style w:type="paragraph" w:customStyle="1" w:styleId="490C6AA99E8B412CB6086C83C2E12750">
    <w:name w:val="490C6AA99E8B412CB6086C83C2E12750"/>
    <w:rsid w:val="006E0D88"/>
  </w:style>
  <w:style w:type="paragraph" w:customStyle="1" w:styleId="B93BA45AE630497C921E1CA1D3EB7C10">
    <w:name w:val="B93BA45AE630497C921E1CA1D3EB7C10"/>
    <w:rsid w:val="006E0D88"/>
  </w:style>
  <w:style w:type="paragraph" w:customStyle="1" w:styleId="620631FC3F6E478FBD987B6A60BE0ACF">
    <w:name w:val="620631FC3F6E478FBD987B6A60BE0ACF"/>
    <w:rsid w:val="006E0D88"/>
  </w:style>
  <w:style w:type="paragraph" w:customStyle="1" w:styleId="BD9FFBB3DB3B4A4E82A5EB0750DF2356">
    <w:name w:val="BD9FFBB3DB3B4A4E82A5EB0750DF2356"/>
    <w:rsid w:val="006E0D88"/>
  </w:style>
  <w:style w:type="paragraph" w:customStyle="1" w:styleId="6859CDCBBE934BE5B3E3D1E42236E6E9">
    <w:name w:val="6859CDCBBE934BE5B3E3D1E42236E6E9"/>
    <w:rsid w:val="006E0D88"/>
  </w:style>
  <w:style w:type="paragraph" w:customStyle="1" w:styleId="CFC0AE9B48DA4C17BE841309329EEDA9">
    <w:name w:val="CFC0AE9B48DA4C17BE841309329EEDA9"/>
    <w:rsid w:val="006E0D88"/>
  </w:style>
  <w:style w:type="paragraph" w:customStyle="1" w:styleId="5BA8FD9BC02F4B56A9C8C36809847836">
    <w:name w:val="5BA8FD9BC02F4B56A9C8C36809847836"/>
    <w:rsid w:val="006E0D88"/>
  </w:style>
  <w:style w:type="paragraph" w:customStyle="1" w:styleId="14A5139208BE491B8A49B35A7DE46EC7">
    <w:name w:val="14A5139208BE491B8A49B35A7DE46EC7"/>
    <w:rsid w:val="006E0D88"/>
  </w:style>
  <w:style w:type="paragraph" w:customStyle="1" w:styleId="9161B58E84004F40BED4A68487469326">
    <w:name w:val="9161B58E84004F40BED4A68487469326"/>
    <w:rsid w:val="006E0D88"/>
  </w:style>
  <w:style w:type="paragraph" w:customStyle="1" w:styleId="DCC87FFA4C624732ADCC9DC73847190E">
    <w:name w:val="DCC87FFA4C624732ADCC9DC73847190E"/>
    <w:rsid w:val="006E0D88"/>
  </w:style>
  <w:style w:type="paragraph" w:customStyle="1" w:styleId="30F25B63260244A7B80BE0E25E3A9E32">
    <w:name w:val="30F25B63260244A7B80BE0E25E3A9E32"/>
    <w:rsid w:val="006E0D88"/>
  </w:style>
  <w:style w:type="paragraph" w:customStyle="1" w:styleId="310764DDD56241D59125E2995F237E22">
    <w:name w:val="310764DDD56241D59125E2995F237E22"/>
    <w:rsid w:val="006E0D88"/>
  </w:style>
  <w:style w:type="paragraph" w:customStyle="1" w:styleId="9E20F80FBBFA49A390313136942D8F4F">
    <w:name w:val="9E20F80FBBFA49A390313136942D8F4F"/>
    <w:rsid w:val="006E0D88"/>
  </w:style>
  <w:style w:type="paragraph" w:customStyle="1" w:styleId="3D83AA1158D945528D154ADBD0773603">
    <w:name w:val="3D83AA1158D945528D154ADBD0773603"/>
    <w:rsid w:val="006E0D88"/>
  </w:style>
  <w:style w:type="paragraph" w:customStyle="1" w:styleId="A6037C0CCE174B7CAEBFCD0FAD32E7DB">
    <w:name w:val="A6037C0CCE174B7CAEBFCD0FAD32E7DB"/>
    <w:rsid w:val="006E0D88"/>
  </w:style>
  <w:style w:type="paragraph" w:customStyle="1" w:styleId="7848D063E3F24E628CA17EB6E40255B1">
    <w:name w:val="7848D063E3F24E628CA17EB6E40255B1"/>
    <w:rsid w:val="006E0D88"/>
  </w:style>
  <w:style w:type="paragraph" w:customStyle="1" w:styleId="102B3CBA5DB14345824B197BB6311B61">
    <w:name w:val="102B3CBA5DB14345824B197BB6311B61"/>
    <w:rsid w:val="006E0D88"/>
  </w:style>
  <w:style w:type="paragraph" w:customStyle="1" w:styleId="D78AC53AA0384E09B9D1D45BF9D0A4E9">
    <w:name w:val="D78AC53AA0384E09B9D1D45BF9D0A4E9"/>
    <w:rsid w:val="006E0D88"/>
  </w:style>
  <w:style w:type="paragraph" w:customStyle="1" w:styleId="1DE0C21461C54DB6AA337F24A862CA98">
    <w:name w:val="1DE0C21461C54DB6AA337F24A862CA98"/>
    <w:rsid w:val="006E0D88"/>
  </w:style>
  <w:style w:type="paragraph" w:customStyle="1" w:styleId="CD34CA5B937340A694ECD2F4CE13D353">
    <w:name w:val="CD34CA5B937340A694ECD2F4CE13D353"/>
    <w:rsid w:val="006E0D88"/>
  </w:style>
  <w:style w:type="paragraph" w:customStyle="1" w:styleId="C5E413A8B2FA4E54830C31E91D4FC350">
    <w:name w:val="C5E413A8B2FA4E54830C31E91D4FC350"/>
    <w:rsid w:val="006E0D88"/>
  </w:style>
  <w:style w:type="paragraph" w:customStyle="1" w:styleId="3A67EA82510A47848C6441782BDBF819">
    <w:name w:val="3A67EA82510A47848C6441782BDBF819"/>
    <w:rsid w:val="006E0D88"/>
  </w:style>
  <w:style w:type="paragraph" w:customStyle="1" w:styleId="4F447EF23566437DBFBDE34C7E0B49B6">
    <w:name w:val="4F447EF23566437DBFBDE34C7E0B49B6"/>
    <w:rsid w:val="006E0D88"/>
  </w:style>
  <w:style w:type="paragraph" w:customStyle="1" w:styleId="2F15D1BC5827401E8842CCDFFE6BBA46">
    <w:name w:val="2F15D1BC5827401E8842CCDFFE6BBA46"/>
    <w:rsid w:val="006E0D88"/>
  </w:style>
  <w:style w:type="paragraph" w:customStyle="1" w:styleId="B5E3567670144A6F911D8BD479D760C8">
    <w:name w:val="B5E3567670144A6F911D8BD479D760C8"/>
    <w:rsid w:val="006E0D88"/>
  </w:style>
  <w:style w:type="paragraph" w:customStyle="1" w:styleId="9F0FCF95E6494B59ABF1AEAEA4589F10">
    <w:name w:val="9F0FCF95E6494B59ABF1AEAEA4589F10"/>
    <w:rsid w:val="006E0D88"/>
  </w:style>
  <w:style w:type="paragraph" w:customStyle="1" w:styleId="6C1487A0F732434482C11DC26BD2454D">
    <w:name w:val="6C1487A0F732434482C11DC26BD2454D"/>
    <w:rsid w:val="006E0D88"/>
  </w:style>
  <w:style w:type="paragraph" w:customStyle="1" w:styleId="BD924C1A21D94177B3273487A4134851">
    <w:name w:val="BD924C1A21D94177B3273487A4134851"/>
    <w:rsid w:val="006E0D88"/>
  </w:style>
  <w:style w:type="paragraph" w:customStyle="1" w:styleId="05F8E9CF00AE4EEC8E478E89F200F55C">
    <w:name w:val="05F8E9CF00AE4EEC8E478E89F200F55C"/>
    <w:rsid w:val="006E0D88"/>
  </w:style>
  <w:style w:type="paragraph" w:customStyle="1" w:styleId="A53127D91CDC4774BAF592A551D1C1B6">
    <w:name w:val="A53127D91CDC4774BAF592A551D1C1B6"/>
    <w:rsid w:val="006E0D88"/>
  </w:style>
  <w:style w:type="paragraph" w:customStyle="1" w:styleId="528BA3C8DEDC428681F9BD0E1C7F3BDF">
    <w:name w:val="528BA3C8DEDC428681F9BD0E1C7F3BDF"/>
    <w:rsid w:val="006E0D88"/>
  </w:style>
  <w:style w:type="paragraph" w:customStyle="1" w:styleId="3969D11EB8234E9AA8BCF2B2A0D4582A">
    <w:name w:val="3969D11EB8234E9AA8BCF2B2A0D4582A"/>
    <w:rsid w:val="006E0D88"/>
  </w:style>
  <w:style w:type="paragraph" w:customStyle="1" w:styleId="C34D1DF2F3E2472A86E5D24055B88B15">
    <w:name w:val="C34D1DF2F3E2472A86E5D24055B88B15"/>
    <w:rsid w:val="006E0D88"/>
  </w:style>
  <w:style w:type="paragraph" w:customStyle="1" w:styleId="27EA09AEB1604D429C1C1416FF10542D">
    <w:name w:val="27EA09AEB1604D429C1C1416FF10542D"/>
    <w:rsid w:val="006E0D88"/>
  </w:style>
  <w:style w:type="paragraph" w:customStyle="1" w:styleId="1C17A8A2CA874C57B8AC6137A86AEF61">
    <w:name w:val="1C17A8A2CA874C57B8AC6137A86AEF61"/>
    <w:rsid w:val="006E0D88"/>
  </w:style>
  <w:style w:type="paragraph" w:customStyle="1" w:styleId="83B585189A384536B24867CCC44719A2">
    <w:name w:val="83B585189A384536B24867CCC44719A2"/>
    <w:rsid w:val="006E0D88"/>
  </w:style>
  <w:style w:type="paragraph" w:customStyle="1" w:styleId="3DC9F2C47C854D9793C9057FFC546EEA">
    <w:name w:val="3DC9F2C47C854D9793C9057FFC546EEA"/>
    <w:rsid w:val="006E0D88"/>
  </w:style>
  <w:style w:type="paragraph" w:customStyle="1" w:styleId="E8E6B028A9604A77919B25E0965420BD">
    <w:name w:val="E8E6B028A9604A77919B25E0965420BD"/>
    <w:rsid w:val="006E0D88"/>
  </w:style>
  <w:style w:type="paragraph" w:customStyle="1" w:styleId="75ECA574FA6049FF83E9D54AE0041E5A">
    <w:name w:val="75ECA574FA6049FF83E9D54AE0041E5A"/>
    <w:rsid w:val="006E0D88"/>
  </w:style>
  <w:style w:type="paragraph" w:customStyle="1" w:styleId="44B3D519140344359F2F2FD9D1C90185">
    <w:name w:val="44B3D519140344359F2F2FD9D1C90185"/>
    <w:rsid w:val="006E0D88"/>
  </w:style>
  <w:style w:type="paragraph" w:customStyle="1" w:styleId="23978A135911481A927DE39C34305ABC">
    <w:name w:val="23978A135911481A927DE39C34305ABC"/>
    <w:rsid w:val="006E0D88"/>
  </w:style>
  <w:style w:type="paragraph" w:customStyle="1" w:styleId="6964DD33D48E4EF9812BD7341856C755">
    <w:name w:val="6964DD33D48E4EF9812BD7341856C755"/>
    <w:rsid w:val="006E0D88"/>
  </w:style>
  <w:style w:type="paragraph" w:customStyle="1" w:styleId="9920AA418D39422F976B27B26DF5A088">
    <w:name w:val="9920AA418D39422F976B27B26DF5A088"/>
    <w:rsid w:val="006E0D88"/>
  </w:style>
  <w:style w:type="paragraph" w:customStyle="1" w:styleId="4EA353DA7C8542CE8E9667D09FFC2C01">
    <w:name w:val="4EA353DA7C8542CE8E9667D09FFC2C01"/>
    <w:rsid w:val="006E0D88"/>
  </w:style>
  <w:style w:type="paragraph" w:customStyle="1" w:styleId="E5CFA54454E64C57B444892256CA0095">
    <w:name w:val="E5CFA54454E64C57B444892256CA0095"/>
    <w:rsid w:val="006E0D88"/>
  </w:style>
  <w:style w:type="paragraph" w:customStyle="1" w:styleId="190F87BD3F6C4F66A30ADA47B08A967D">
    <w:name w:val="190F87BD3F6C4F66A30ADA47B08A967D"/>
    <w:rsid w:val="006E0D88"/>
  </w:style>
  <w:style w:type="paragraph" w:customStyle="1" w:styleId="1CE1D9F1517E4CF49BA71308746EABCC">
    <w:name w:val="1CE1D9F1517E4CF49BA71308746EABCC"/>
    <w:rsid w:val="006E0D88"/>
  </w:style>
  <w:style w:type="paragraph" w:customStyle="1" w:styleId="658F0145508247CEA188F77EC3FBE05C">
    <w:name w:val="658F0145508247CEA188F77EC3FBE05C"/>
    <w:rsid w:val="006E0D88"/>
  </w:style>
  <w:style w:type="paragraph" w:customStyle="1" w:styleId="27079E55B9F846EE8A15EBA6C5BBC75E">
    <w:name w:val="27079E55B9F846EE8A15EBA6C5BBC75E"/>
    <w:rsid w:val="006E0D88"/>
  </w:style>
  <w:style w:type="paragraph" w:customStyle="1" w:styleId="833DB99DE9ED49479716E86DD61E6E29">
    <w:name w:val="833DB99DE9ED49479716E86DD61E6E29"/>
    <w:rsid w:val="006E0D88"/>
  </w:style>
  <w:style w:type="paragraph" w:customStyle="1" w:styleId="DA1DC63ED1694B2ABB17439AE85897B4">
    <w:name w:val="DA1DC63ED1694B2ABB17439AE85897B4"/>
    <w:rsid w:val="006E0D88"/>
  </w:style>
  <w:style w:type="paragraph" w:customStyle="1" w:styleId="39D3E5145A86444A8854765E7C3B2AFA">
    <w:name w:val="39D3E5145A86444A8854765E7C3B2AFA"/>
    <w:rsid w:val="006E0D88"/>
  </w:style>
  <w:style w:type="paragraph" w:customStyle="1" w:styleId="035365A5A14C4F1392FEC3D884309C88">
    <w:name w:val="035365A5A14C4F1392FEC3D884309C88"/>
    <w:rsid w:val="006E0D88"/>
  </w:style>
  <w:style w:type="paragraph" w:customStyle="1" w:styleId="CD4F54FA44BC43179A202C47DF585109">
    <w:name w:val="CD4F54FA44BC43179A202C47DF585109"/>
    <w:rsid w:val="006E0D88"/>
  </w:style>
  <w:style w:type="paragraph" w:customStyle="1" w:styleId="B31BAF71F4414201A8A06A962D85290E">
    <w:name w:val="B31BAF71F4414201A8A06A962D85290E"/>
    <w:rsid w:val="006E0D88"/>
  </w:style>
  <w:style w:type="paragraph" w:customStyle="1" w:styleId="C103D9F7B1F141ACB3663E37FE90C6CE">
    <w:name w:val="C103D9F7B1F141ACB3663E37FE90C6CE"/>
    <w:rsid w:val="006E0D88"/>
  </w:style>
  <w:style w:type="paragraph" w:customStyle="1" w:styleId="839D6358CAD34B79845AACAD39C2F11C">
    <w:name w:val="839D6358CAD34B79845AACAD39C2F11C"/>
    <w:rsid w:val="006E0D88"/>
  </w:style>
  <w:style w:type="paragraph" w:customStyle="1" w:styleId="7CC9053A96BD4DDA9AC069E7463627F1">
    <w:name w:val="7CC9053A96BD4DDA9AC069E7463627F1"/>
    <w:rsid w:val="006E0D88"/>
  </w:style>
  <w:style w:type="paragraph" w:customStyle="1" w:styleId="431B225BA8BD414AA8EFC57DDE32306C5">
    <w:name w:val="431B225BA8BD414AA8EFC57DDE32306C5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0">
    <w:name w:val="59CAD6D8A07042B0835255653F2B1FA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0">
    <w:name w:val="2319EC14ACA34DEB8B0227536BB1AC8D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0">
    <w:name w:val="7395506E65F74B33BACD6050B8CE9673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0">
    <w:name w:val="FB4360CE61C5419C94CDDE6B18EF6CC9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0">
    <w:name w:val="E0CF85461086477F905E7F6511B98C1E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0">
    <w:name w:val="513A1F9D4A6F4DA2B52DDD5C9B20A5FC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0">
    <w:name w:val="06912BE2C1F642B6B963F8CEE5AA1E29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0">
    <w:name w:val="DC22DEF21F08446F8A8E947BB8F316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0">
    <w:name w:val="326CE73360AC4CDDA5F79161F3794E2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0">
    <w:name w:val="4F667D899833432E8712F1A59D703C04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0">
    <w:name w:val="7458683EAB5C446C9C558F4A206B86BA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0">
    <w:name w:val="6B1E138C8DA74ABCB41642610F7247C1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0">
    <w:name w:val="2CE6B06AD9A7429B94390E3610C51B8F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0">
    <w:name w:val="1F6AB9E693D841AFB5C7C26507AC156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0">
    <w:name w:val="C389A2F4612C4D2D9D526ADDAAF871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0">
    <w:name w:val="A88D7F6006BE42879BFF6DBC345D1B68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0">
    <w:name w:val="4E53B6CAB97D44A2BAD338906490F301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0">
    <w:name w:val="4753EDE9B1D4425B85D0C0787B7CA988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0">
    <w:name w:val="8A78B0F2E5EF4980A6723ADC8A331F8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0">
    <w:name w:val="71C60099671C4BEFBF03028434C997AB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0">
    <w:name w:val="FD1642F6E7BF4D349E11265111BD1423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0">
    <w:name w:val="58CDA40BE1E9472385D5677B5604AF84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8A8A135649F0A2180209905417261">
    <w:name w:val="CF398A8A135649F0A21802099054172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">
    <w:name w:val="A0814BA8A2A049369299A387D444F53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">
    <w:name w:val="B25A09CBA77A4584BA649E1207E60ED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">
    <w:name w:val="86F1AC8E69F84FAAA84A4C5F9C106F70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796ADF3CB447DB6F356B8ED3A69F71">
    <w:name w:val="F85796ADF3CB447DB6F356B8ED3A69F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">
    <w:name w:val="AC419785CAA947EE9B5C97C43CA505C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">
    <w:name w:val="A7B31ACE054342FE9E9AA8658B72B3C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">
    <w:name w:val="AD14ED380FD24A9EA36F964A4529BF1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C87AEE6140F6B35C3D78C9ADDA3C1">
    <w:name w:val="E418C87AEE6140F6B35C3D78C9ADDA3C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">
    <w:name w:val="F7A53BB3E6D641B4BE8F8624793B6172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">
    <w:name w:val="9F2A9667081A42D59AF3CB7C37D24775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">
    <w:name w:val="020E6A84C85B448E8CA234468C85FDF5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D124B6926A4EB4BC7798ED452B6D361">
    <w:name w:val="F3D124B6926A4EB4BC7798ED452B6D36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">
    <w:name w:val="01B7A643B9674B6DB24CC41B3DF82538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">
    <w:name w:val="DC6D30CA9A10471B83B90A710161A52E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">
    <w:name w:val="922706A0E1124CB4A3FBA60C686A516A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793F831EFE14CDE8DCA0928B39345061">
    <w:name w:val="1793F831EFE14CDE8DCA0928B393450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0">
    <w:name w:val="380CDD727C2B4D99ABC9335C20780C1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0">
    <w:name w:val="FB242059981345C5A66860921032C1B5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0">
    <w:name w:val="71A12A35A2C94C8BB4269D1E3130F9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0">
    <w:name w:val="05E50DE8B4AF407D87B7325115EE1FE8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0">
    <w:name w:val="9DEC145CFABE4CE4832A6FDFB6E05AD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0">
    <w:name w:val="555077DBEF3345EF8E9014EDAA62919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0">
    <w:name w:val="F364F03152F8440C97C9479C6370502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0">
    <w:name w:val="2AFEFCB7EC2C4BED88E95DC43770FEDB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0">
    <w:name w:val="A344351E7F724141A87036F2A382A6E7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0">
    <w:name w:val="2CE3020023704228BB3744CFE90E58AD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0">
    <w:name w:val="5E86F7C035514486AE163E23F3856AB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0">
    <w:name w:val="81130AF3ECBA4D1C934E68A9973C348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0">
    <w:name w:val="6C008447914944D49C31C00781C51AC5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0">
    <w:name w:val="2199B4C295FF45E2BBF84169D9A21552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0">
    <w:name w:val="EFC26945D85B4A7E862174F8E431C0E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0">
    <w:name w:val="AAB627717945444481F0636DB6A311A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0">
    <w:name w:val="B790C31A65244A83BCDF61BA4557685B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0">
    <w:name w:val="C724663EBC3B4A138685E9BA5F5667E0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0">
    <w:name w:val="F5E3CD84F3FE4B1697C5C64724FA9EC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0">
    <w:name w:val="34E6F786743546749FC54E9D1A88041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0">
    <w:name w:val="ACEE4B9C93E849A9A93E0B7FD9EE624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0">
    <w:name w:val="EE92ECEE72B14E3880D181B4AFE56FF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0">
    <w:name w:val="743379ED1F8645AFA4B35381E6A7C72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0">
    <w:name w:val="9C52C8F981EF429CAD89E814F94E1DA0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0">
    <w:name w:val="F3CBBE51F47D41028A55DD76EDBD438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0">
    <w:name w:val="541581F892F7404F8C79C42D12805039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0">
    <w:name w:val="27608AA3C1514752B6043217DE212A7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0">
    <w:name w:val="F0372571D16D4B999E41D81B0139E74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0">
    <w:name w:val="E405B6F658EF455D90E561EF51022CB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0">
    <w:name w:val="28474BFECA5844998C52C465ADDBD89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0">
    <w:name w:val="90D7139A22634092A50EE29C6AACB10F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6">
    <w:name w:val="324C120811B34E0FB43AECC8AA5524A96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0">
    <w:name w:val="8B810731154E4CAF9E998DA8D954B92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1">
    <w:name w:val="456059B1BF444E6A894C097D4D65BE4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1">
    <w:name w:val="D9C86255D04345FEB5F868F06071A48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">
    <w:name w:val="974AC08B8E2845B080DC0B507CE0F57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1">
    <w:name w:val="FB55D08281CD468BAB746E6808A7D64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1">
    <w:name w:val="389C4BC5DE594E2184D0D4BDDD76510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">
    <w:name w:val="6D58DA304F7E4CACBF951D1E6A21670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1">
    <w:name w:val="766B86368CBF4561BCB3647041B51F23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1">
    <w:name w:val="2D013EEB5CCD4184AC4F9688388DA4A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">
    <w:name w:val="F41AB522EC294F9DA966833F56B2434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1">
    <w:name w:val="6BAF7B7D5DDF43EEACC18EDB36B2B8A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1">
    <w:name w:val="822B72C0649246129DD69B2414FD525B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">
    <w:name w:val="2727E87E608743A9B356FEEACA45441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1">
    <w:name w:val="E1FF742AEC0B47EF899BD88E68D3897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1">
    <w:name w:val="A909F351A6D74E71A1681CD85185290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">
    <w:name w:val="7C4291328F874EF28ABC3F0B6CD6A84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BB59B88545B1BCE80F6EA25BB89B1">
    <w:name w:val="2DFABB59B88545B1BCE80F6EA25BB89B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4D25A709D640ABBA93E314370DA86B1">
    <w:name w:val="AA4D25A709D640ABBA93E314370DA86B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D96C2B336394689B1F89DACBC4BFF8C1">
    <w:name w:val="3D96C2B336394689B1F89DACBC4BFF8C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0DDC8ED544B5B91287529A99B65101">
    <w:name w:val="87F0DDC8ED544B5B91287529A99B6510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1">
    <w:name w:val="3934FDFE76FB40E0A791CC7AB5445A70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8F633792DA48BBB85809293417CED1">
    <w:name w:val="EF8F633792DA48BBB85809293417CED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59FA63809824ABB9F3DA3B9F6B8DD941">
    <w:name w:val="659FA63809824ABB9F3DA3B9F6B8DD9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FC1E96BC74F61AB1EDF103CEAE9911">
    <w:name w:val="6EFFC1E96BC74F61AB1EDF103CEAE99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F2DBEB49481D9B0D5F112FE95D321">
    <w:name w:val="08ABF2DBEB49481D9B0D5F112FE95D3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82B781A9B4E1DB9889A8F14C81A8A1">
    <w:name w:val="AD682B781A9B4E1DB9889A8F14C81A8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1DF91D0D843DE84D47550B5D694BF1">
    <w:name w:val="DAC1DF91D0D843DE84D47550B5D694B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85F99BAD64AAEB5AE60F9B48F20041">
    <w:name w:val="A9B85F99BAD64AAEB5AE60F9B48F200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390FE41EE49919728F14FC00414451">
    <w:name w:val="973390FE41EE49919728F14FC004144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8D91E49D497B975D7FB60924069D1">
    <w:name w:val="15AE8D91E49D497B975D7FB60924069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6C3EC57D4D95B7500990FE70599F1">
    <w:name w:val="89DD6C3EC57D4D95B7500990FE70599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7EF23566437DBFBDE34C7E0B49B61">
    <w:name w:val="4F447EF23566437DBFBDE34C7E0B49B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D1BC5827401E8842CCDFFE6BBA461">
    <w:name w:val="2F15D1BC5827401E8842CCDFFE6BBA4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3567670144A6F911D8BD479D760C81">
    <w:name w:val="B5E3567670144A6F911D8BD479D760C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FCF95E6494B59ABF1AEAEA4589F101">
    <w:name w:val="9F0FCF95E6494B59ABF1AEAEA4589F10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487A0F732434482C11DC26BD2454D1">
    <w:name w:val="6C1487A0F732434482C11DC26BD2454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4C1A21D94177B3273487A41348511">
    <w:name w:val="BD924C1A21D94177B3273487A413485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8E9CF00AE4EEC8E478E89F200F55C1">
    <w:name w:val="05F8E9CF00AE4EEC8E478E89F200F55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27D91CDC4774BAF592A551D1C1B61">
    <w:name w:val="A53127D91CDC4774BAF592A551D1C1B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BA3C8DEDC428681F9BD0E1C7F3BDF1">
    <w:name w:val="528BA3C8DEDC428681F9BD0E1C7F3BD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D11EB8234E9AA8BCF2B2A0D4582A1">
    <w:name w:val="3969D11EB8234E9AA8BCF2B2A0D4582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D1DF2F3E2472A86E5D24055B88B151">
    <w:name w:val="C34D1DF2F3E2472A86E5D24055B88B1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09AEB1604D429C1C1416FF10542D1">
    <w:name w:val="27EA09AEB1604D429C1C1416FF10542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7A8A2CA874C57B8AC6137A86AEF611">
    <w:name w:val="1C17A8A2CA874C57B8AC6137A86AEF6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585189A384536B24867CCC44719A21">
    <w:name w:val="83B585189A384536B24867CCC44719A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9F2C47C854D9793C9057FFC546EEA1">
    <w:name w:val="3DC9F2C47C854D9793C9057FFC546EE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B028A9604A77919B25E0965420BD1">
    <w:name w:val="E8E6B028A9604A77919B25E0965420B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A574FA6049FF83E9D54AE0041E5A1">
    <w:name w:val="75ECA574FA6049FF83E9D54AE0041E5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D519140344359F2F2FD9D1C901851">
    <w:name w:val="44B3D519140344359F2F2FD9D1C9018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8A135911481A927DE39C34305ABC1">
    <w:name w:val="23978A135911481A927DE39C34305AB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DD33D48E4EF9812BD7341856C7551">
    <w:name w:val="6964DD33D48E4EF9812BD7341856C75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0AA418D39422F976B27B26DF5A0881">
    <w:name w:val="9920AA418D39422F976B27B26DF5A08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53DA7C8542CE8E9667D09FFC2C011">
    <w:name w:val="4EA353DA7C8542CE8E9667D09FFC2C0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FA54454E64C57B444892256CA00951">
    <w:name w:val="E5CFA54454E64C57B444892256CA009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F87BD3F6C4F66A30ADA47B08A967D1">
    <w:name w:val="190F87BD3F6C4F66A30ADA47B08A967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1D9F1517E4CF49BA71308746EABCC1">
    <w:name w:val="1CE1D9F1517E4CF49BA71308746EABC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0145508247CEA188F77EC3FBE05C1">
    <w:name w:val="658F0145508247CEA188F77EC3FBE05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79E55B9F846EE8A15EBA6C5BBC75E1">
    <w:name w:val="27079E55B9F846EE8A15EBA6C5BBC75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DB99DE9ED49479716E86DD61E6E291">
    <w:name w:val="833DB99DE9ED49479716E86DD61E6E2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DC63ED1694B2ABB17439AE85897B41">
    <w:name w:val="DA1DC63ED1694B2ABB17439AE85897B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3E5145A86444A8854765E7C3B2AFA1">
    <w:name w:val="39D3E5145A86444A8854765E7C3B2AF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365A5A14C4F1392FEC3D884309C881">
    <w:name w:val="035365A5A14C4F1392FEC3D884309C8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F54FA44BC43179A202C47DF5851091">
    <w:name w:val="CD4F54FA44BC43179A202C47DF58510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AF71F4414201A8A06A962D85290E1">
    <w:name w:val="B31BAF71F4414201A8A06A962D85290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D9F7B1F141ACB3663E37FE90C6CE1">
    <w:name w:val="C103D9F7B1F141ACB3663E37FE90C6C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D6358CAD34B79845AACAD39C2F11C1">
    <w:name w:val="839D6358CAD34B79845AACAD39C2F11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9053A96BD4DDA9AC069E7463627F11">
    <w:name w:val="7CC9053A96BD4DDA9AC069E7463627F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90BEA7D74C03AEA83FE544A09755">
    <w:name w:val="A06490BEA7D74C03AEA83FE544A09755"/>
    <w:rsid w:val="00AB2431"/>
  </w:style>
  <w:style w:type="paragraph" w:customStyle="1" w:styleId="6E4D9E77E1C64C3DBE0F540693119198">
    <w:name w:val="6E4D9E77E1C64C3DBE0F540693119198"/>
    <w:rsid w:val="00AB2431"/>
  </w:style>
  <w:style w:type="paragraph" w:customStyle="1" w:styleId="D7FF91E7B7624F5FAC75EB2098B4BBDA">
    <w:name w:val="D7FF91E7B7624F5FAC75EB2098B4BBDA"/>
    <w:rsid w:val="00AB2431"/>
  </w:style>
  <w:style w:type="paragraph" w:customStyle="1" w:styleId="3C0231B637F34B05A18980CAE4459088">
    <w:name w:val="3C0231B637F34B05A18980CAE4459088"/>
    <w:rsid w:val="00AB2431"/>
  </w:style>
  <w:style w:type="paragraph" w:customStyle="1" w:styleId="B12C3C4893DB49F1BEE38D2467AB2A1D">
    <w:name w:val="B12C3C4893DB49F1BEE38D2467AB2A1D"/>
    <w:rsid w:val="00AB2431"/>
  </w:style>
  <w:style w:type="paragraph" w:customStyle="1" w:styleId="E8310110824449A79A8E653927016FC2">
    <w:name w:val="E8310110824449A79A8E653927016FC2"/>
    <w:rsid w:val="00AB2431"/>
  </w:style>
  <w:style w:type="paragraph" w:customStyle="1" w:styleId="22E69F0A2E19487BB1E7EE464B65AB98">
    <w:name w:val="22E69F0A2E19487BB1E7EE464B65AB98"/>
    <w:rsid w:val="00AB2431"/>
  </w:style>
  <w:style w:type="paragraph" w:customStyle="1" w:styleId="06B49BAD7D08438DBF0DB50DD0457B2C">
    <w:name w:val="06B49BAD7D08438DBF0DB50DD0457B2C"/>
    <w:rsid w:val="00AB2431"/>
  </w:style>
  <w:style w:type="paragraph" w:customStyle="1" w:styleId="11DD4B8757334A49930A850510FE61AE">
    <w:name w:val="11DD4B8757334A49930A850510FE61AE"/>
    <w:rsid w:val="00AB2431"/>
  </w:style>
  <w:style w:type="paragraph" w:customStyle="1" w:styleId="6A375704017B461A831E0A78EAAA7D37">
    <w:name w:val="6A375704017B461A831E0A78EAAA7D37"/>
    <w:rsid w:val="00AB2431"/>
  </w:style>
  <w:style w:type="paragraph" w:customStyle="1" w:styleId="C6B72A2D22FE4ABBBA1A2C754497F829">
    <w:name w:val="C6B72A2D22FE4ABBBA1A2C754497F829"/>
    <w:rsid w:val="00AB2431"/>
  </w:style>
  <w:style w:type="paragraph" w:customStyle="1" w:styleId="B847A1D035574CD5B841CA1DFFDBA3D2">
    <w:name w:val="B847A1D035574CD5B841CA1DFFDBA3D2"/>
    <w:rsid w:val="00AB2431"/>
  </w:style>
  <w:style w:type="paragraph" w:customStyle="1" w:styleId="883044A1A26E4C34B84B14FCCD36882B">
    <w:name w:val="883044A1A26E4C34B84B14FCCD36882B"/>
    <w:rsid w:val="00AB2431"/>
  </w:style>
  <w:style w:type="paragraph" w:customStyle="1" w:styleId="66F7272E7F13490EA74D54D65067AA33">
    <w:name w:val="66F7272E7F13490EA74D54D65067AA33"/>
    <w:rsid w:val="00AB2431"/>
  </w:style>
  <w:style w:type="paragraph" w:customStyle="1" w:styleId="71B6A316B4CA4AF4B660E9BADFD086EB">
    <w:name w:val="71B6A316B4CA4AF4B660E9BADFD086EB"/>
    <w:rsid w:val="00AB2431"/>
  </w:style>
  <w:style w:type="paragraph" w:customStyle="1" w:styleId="D9961501AA324C29A4EDC87836A291FB">
    <w:name w:val="D9961501AA324C29A4EDC87836A291FB"/>
    <w:rsid w:val="00AB2431"/>
  </w:style>
  <w:style w:type="paragraph" w:customStyle="1" w:styleId="E63A636805F74D8FB7431602A8D95AC4">
    <w:name w:val="E63A636805F74D8FB7431602A8D95AC4"/>
    <w:rsid w:val="00AB2431"/>
  </w:style>
  <w:style w:type="paragraph" w:customStyle="1" w:styleId="70D530A2D77B43BB9A296956B158FC35">
    <w:name w:val="70D530A2D77B43BB9A296956B158FC35"/>
    <w:rsid w:val="00AB2431"/>
  </w:style>
  <w:style w:type="paragraph" w:customStyle="1" w:styleId="E7860CE0F8BB4B8196B94A3E60E38D90">
    <w:name w:val="E7860CE0F8BB4B8196B94A3E60E38D90"/>
    <w:rsid w:val="00AB2431"/>
  </w:style>
  <w:style w:type="paragraph" w:customStyle="1" w:styleId="EF7A37A6AA9346BC912E1405CE1B554E">
    <w:name w:val="EF7A37A6AA9346BC912E1405CE1B554E"/>
    <w:rsid w:val="00AB2431"/>
  </w:style>
  <w:style w:type="paragraph" w:customStyle="1" w:styleId="A1ED6EBBBCB94CE78DD59ACBAF88BDFB">
    <w:name w:val="A1ED6EBBBCB94CE78DD59ACBAF88BDFB"/>
    <w:rsid w:val="00AB2431"/>
  </w:style>
  <w:style w:type="paragraph" w:customStyle="1" w:styleId="52147099094B4167A9D13AB706E86DAB">
    <w:name w:val="52147099094B4167A9D13AB706E86DAB"/>
    <w:rsid w:val="00AB2431"/>
  </w:style>
  <w:style w:type="paragraph" w:customStyle="1" w:styleId="EFAF0180C5EF4FFD82F7A52C2BDEBA65">
    <w:name w:val="EFAF0180C5EF4FFD82F7A52C2BDEBA65"/>
    <w:rsid w:val="00AB2431"/>
  </w:style>
  <w:style w:type="paragraph" w:customStyle="1" w:styleId="7EF6CB8DE1E24B5DB75E6A167F84D81B">
    <w:name w:val="7EF6CB8DE1E24B5DB75E6A167F84D81B"/>
    <w:rsid w:val="00AB2431"/>
  </w:style>
  <w:style w:type="paragraph" w:customStyle="1" w:styleId="593A0BB70DC34E2688F9A6EDA99C12CF">
    <w:name w:val="593A0BB70DC34E2688F9A6EDA99C12CF"/>
    <w:rsid w:val="00AB2431"/>
  </w:style>
  <w:style w:type="paragraph" w:customStyle="1" w:styleId="F94AD1292A3E4549A2952DD5FA0B1C60">
    <w:name w:val="F94AD1292A3E4549A2952DD5FA0B1C60"/>
    <w:rsid w:val="00AB2431"/>
  </w:style>
  <w:style w:type="paragraph" w:customStyle="1" w:styleId="47016E4A1F534D6FAF3DA677754CAE1C">
    <w:name w:val="47016E4A1F534D6FAF3DA677754CAE1C"/>
    <w:rsid w:val="00AB2431"/>
  </w:style>
  <w:style w:type="paragraph" w:customStyle="1" w:styleId="6ED770BE343D497CA4AAA2F1FCDB50D4">
    <w:name w:val="6ED770BE343D497CA4AAA2F1FCDB50D4"/>
    <w:rsid w:val="00AB2431"/>
  </w:style>
  <w:style w:type="paragraph" w:customStyle="1" w:styleId="90B88D7801544386918AF894EA63A917">
    <w:name w:val="90B88D7801544386918AF894EA63A917"/>
    <w:rsid w:val="00AB2431"/>
  </w:style>
  <w:style w:type="paragraph" w:customStyle="1" w:styleId="E42610B1AEA54D7FB9A898B79ACC0479">
    <w:name w:val="E42610B1AEA54D7FB9A898B79ACC0479"/>
    <w:rsid w:val="00AB2431"/>
  </w:style>
  <w:style w:type="paragraph" w:customStyle="1" w:styleId="9B7CA44AB6304B19959A011544C1C90F">
    <w:name w:val="9B7CA44AB6304B19959A011544C1C90F"/>
    <w:rsid w:val="00AB2431"/>
  </w:style>
  <w:style w:type="paragraph" w:customStyle="1" w:styleId="99BDF345399C438B9B6FBF5CF3253AF2">
    <w:name w:val="99BDF345399C438B9B6FBF5CF3253AF2"/>
    <w:rsid w:val="00AB2431"/>
  </w:style>
  <w:style w:type="paragraph" w:customStyle="1" w:styleId="0C5431B965044B4B8D1ED7930C11A697">
    <w:name w:val="0C5431B965044B4B8D1ED7930C11A697"/>
    <w:rsid w:val="00AB2431"/>
  </w:style>
  <w:style w:type="paragraph" w:customStyle="1" w:styleId="9F8FA96E65444419A302CB5AFAFF2758">
    <w:name w:val="9F8FA96E65444419A302CB5AFAFF2758"/>
    <w:rsid w:val="00AB2431"/>
  </w:style>
  <w:style w:type="paragraph" w:customStyle="1" w:styleId="46664048AC9E4018988EC13DC1016477">
    <w:name w:val="46664048AC9E4018988EC13DC1016477"/>
    <w:rsid w:val="00AB2431"/>
  </w:style>
  <w:style w:type="paragraph" w:customStyle="1" w:styleId="CCEFC50743F14E1AA9F105E99687B3D3">
    <w:name w:val="CCEFC50743F14E1AA9F105E99687B3D3"/>
    <w:rsid w:val="00AB2431"/>
  </w:style>
  <w:style w:type="paragraph" w:customStyle="1" w:styleId="80B67C46F69C4A5E9C07475E936235F5">
    <w:name w:val="80B67C46F69C4A5E9C07475E936235F5"/>
    <w:rsid w:val="00AB2431"/>
  </w:style>
  <w:style w:type="paragraph" w:customStyle="1" w:styleId="44374B32F08145BDBD658700466C0D62">
    <w:name w:val="44374B32F08145BDBD658700466C0D62"/>
    <w:rsid w:val="00AB2431"/>
  </w:style>
  <w:style w:type="paragraph" w:customStyle="1" w:styleId="9DEF9E29D147430EA9CC0CDD40559D29">
    <w:name w:val="9DEF9E29D147430EA9CC0CDD40559D29"/>
    <w:rsid w:val="00AB2431"/>
  </w:style>
  <w:style w:type="paragraph" w:customStyle="1" w:styleId="9D56100C395049408EBF28549D2075B0">
    <w:name w:val="9D56100C395049408EBF28549D2075B0"/>
    <w:rsid w:val="00AB2431"/>
  </w:style>
  <w:style w:type="paragraph" w:customStyle="1" w:styleId="2BB06ABA5732469AB8D3CDDB40696359">
    <w:name w:val="2BB06ABA5732469AB8D3CDDB40696359"/>
    <w:rsid w:val="00AB2431"/>
  </w:style>
  <w:style w:type="paragraph" w:customStyle="1" w:styleId="431B225BA8BD414AA8EFC57DDE32306C6">
    <w:name w:val="431B225BA8BD414AA8EFC57DDE32306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1">
    <w:name w:val="59CAD6D8A07042B0835255653F2B1FA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1">
    <w:name w:val="2319EC14ACA34DEB8B0227536BB1AC8D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1">
    <w:name w:val="7395506E65F74B33BACD6050B8CE967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1">
    <w:name w:val="C389A2F4612C4D2D9D526ADDAAF871F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1">
    <w:name w:val="A88D7F6006BE42879BFF6DBC345D1B68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1">
    <w:name w:val="4E53B6CAB97D44A2BAD338906490F301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1">
    <w:name w:val="4753EDE9B1D4425B85D0C0787B7CA988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1">
    <w:name w:val="8A78B0F2E5EF4980A6723ADC8A331F8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1">
    <w:name w:val="71C60099671C4BEFBF03028434C997A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1">
    <w:name w:val="FD1642F6E7BF4D349E11265111BD142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1">
    <w:name w:val="58CDA40BE1E9472385D5677B5604AF8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">
    <w:name w:val="D7FF91E7B7624F5FAC75EB2098B4BBDA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">
    <w:name w:val="3C0231B637F34B05A18980CAE445908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">
    <w:name w:val="B12C3C4893DB49F1BEE38D2467AB2A1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">
    <w:name w:val="E8310110824449A79A8E653927016FC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">
    <w:name w:val="22E69F0A2E19487BB1E7EE464B65AB9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">
    <w:name w:val="06B49BAD7D08438DBF0DB50DD0457B2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">
    <w:name w:val="11DD4B8757334A49930A850510FE61A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">
    <w:name w:val="6A375704017B461A831E0A78EAAA7D37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">
    <w:name w:val="C6B72A2D22FE4ABBBA1A2C754497F82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">
    <w:name w:val="B847A1D035574CD5B841CA1DFFDBA3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">
    <w:name w:val="883044A1A26E4C34B84B14FCCD36882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1">
    <w:name w:val="EFAF0180C5EF4FFD82F7A52C2BDEBA6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2">
    <w:name w:val="A0814BA8A2A049369299A387D444F53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2">
    <w:name w:val="B25A09CBA77A4584BA649E1207E60ED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2">
    <w:name w:val="86F1AC8E69F84FAAA84A4C5F9C106F7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1">
    <w:name w:val="7EF6CB8DE1E24B5DB75E6A167F84D81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2">
    <w:name w:val="AC419785CAA947EE9B5C97C43CA505C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2">
    <w:name w:val="A7B31ACE054342FE9E9AA8658B72B3C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2">
    <w:name w:val="AD14ED380FD24A9EA36F964A4529BF1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1">
    <w:name w:val="593A0BB70DC34E2688F9A6EDA99C12C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2">
    <w:name w:val="F7A53BB3E6D641B4BE8F8624793B617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2">
    <w:name w:val="9F2A9667081A42D59AF3CB7C37D2477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2">
    <w:name w:val="020E6A84C85B448E8CA234468C85FDF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1">
    <w:name w:val="F94AD1292A3E4549A2952DD5FA0B1C6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2">
    <w:name w:val="01B7A643B9674B6DB24CC41B3DF82538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2">
    <w:name w:val="DC6D30CA9A10471B83B90A710161A52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2">
    <w:name w:val="922706A0E1124CB4A3FBA60C686A516A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016E4A1F534D6FAF3DA677754CAE1C1">
    <w:name w:val="47016E4A1F534D6FAF3DA677754CAE1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1">
    <w:name w:val="FB242059981345C5A66860921032C1B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1">
    <w:name w:val="71A12A35A2C94C8BB4269D1E3130F9F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1">
    <w:name w:val="05E50DE8B4AF407D87B7325115EE1FE8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">
    <w:name w:val="80B67C46F69C4A5E9C07475E936235F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1">
    <w:name w:val="555077DBEF3345EF8E9014EDAA62919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D770BE343D497CA4AAA2F1FCDB50D41">
    <w:name w:val="6ED770BE343D497CA4AAA2F1FCDB50D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1">
    <w:name w:val="2AFEFCB7EC2C4BED88E95DC43770FED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1">
    <w:name w:val="A344351E7F724141A87036F2A382A6E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1">
    <w:name w:val="2CE3020023704228BB3744CFE90E58AD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">
    <w:name w:val="44374B32F08145BDBD658700466C0D6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1">
    <w:name w:val="81130AF3ECBA4D1C934E68A9973C3483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B88D7801544386918AF894EA63A9171">
    <w:name w:val="90B88D7801544386918AF894EA63A917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1">
    <w:name w:val="2199B4C295FF45E2BBF84169D9A21552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1">
    <w:name w:val="EFC26945D85B4A7E862174F8E431C0E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1">
    <w:name w:val="AAB627717945444481F0636DB6A311A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">
    <w:name w:val="9DEF9E29D147430EA9CC0CDD40559D2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1">
    <w:name w:val="C724663EBC3B4A138685E9BA5F5667E0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2610B1AEA54D7FB9A898B79ACC04791">
    <w:name w:val="E42610B1AEA54D7FB9A898B79ACC047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1">
    <w:name w:val="34E6F786743546749FC54E9D1A880417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1">
    <w:name w:val="ACEE4B9C93E849A9A93E0B7FD9EE624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1">
    <w:name w:val="EE92ECEE72B14E3880D181B4AFE56FF7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">
    <w:name w:val="9D56100C395049408EBF28549D2075B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1">
    <w:name w:val="9C52C8F981EF429CAD89E814F94E1DA0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7CA44AB6304B19959A011544C1C90F1">
    <w:name w:val="9B7CA44AB6304B19959A011544C1C90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1">
    <w:name w:val="541581F892F7404F8C79C42D12805039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1">
    <w:name w:val="27608AA3C1514752B6043217DE212A7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1">
    <w:name w:val="F0372571D16D4B999E41D81B0139E74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">
    <w:name w:val="2BB06ABA5732469AB8D3CDDB4069635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1">
    <w:name w:val="28474BFECA5844998C52C465ADDBD893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1">
    <w:name w:val="90D7139A22634092A50EE29C6AACB10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7">
    <w:name w:val="324C120811B34E0FB43AECC8AA5524A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1">
    <w:name w:val="8B810731154E4CAF9E998DA8D954B926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2">
    <w:name w:val="456059B1BF444E6A894C097D4D65BE4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2">
    <w:name w:val="D9C86255D04345FEB5F868F06071A48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2">
    <w:name w:val="974AC08B8E2845B080DC0B507CE0F57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2">
    <w:name w:val="FB55D08281CD468BAB746E6808A7D6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2">
    <w:name w:val="389C4BC5DE594E2184D0D4BDDD76510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2">
    <w:name w:val="6D58DA304F7E4CACBF951D1E6A21670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2">
    <w:name w:val="766B86368CBF4561BCB3647041B51F23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2">
    <w:name w:val="2D013EEB5CCD4184AC4F9688388DA4A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2">
    <w:name w:val="F41AB522EC294F9DA966833F56B2434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2">
    <w:name w:val="6BAF7B7D5DDF43EEACC18EDB36B2B8A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2">
    <w:name w:val="822B72C0649246129DD69B2414FD525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2">
    <w:name w:val="2727E87E608743A9B356FEEACA45441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2">
    <w:name w:val="E1FF742AEC0B47EF899BD88E68D3897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2">
    <w:name w:val="A909F351A6D74E71A1681CD85185290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2">
    <w:name w:val="7C4291328F874EF28ABC3F0B6CD6A8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1">
    <w:name w:val="D9961501AA324C29A4EDC87836A291F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1">
    <w:name w:val="E63A636805F74D8FB7431602A8D95AC4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1">
    <w:name w:val="EF7A37A6AA9346BC912E1405CE1B554E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1">
    <w:name w:val="A1ED6EBBBCB94CE78DD59ACBAF88BDF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1">
    <w:name w:val="52147099094B4167A9D13AB706E86DA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2">
    <w:name w:val="3934FDFE76FB40E0A791CC7AB5445A7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">
    <w:name w:val="7F8F34D325234363BB3065DCE94077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">
    <w:name w:val="FC76BD379601402F981BD9F6C168995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">
    <w:name w:val="471D9F16687B499CB908293BE86EBF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">
    <w:name w:val="43537A63182E4281B5781598EE9707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">
    <w:name w:val="7A214022FA904752912E2A0232CA119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">
    <w:name w:val="2226832B8DF348CEAA3267B66BDEB5AC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">
    <w:name w:val="D26439AD3AEB46BABF5022392C4B2B0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">
    <w:name w:val="C9BC63E992DF490C9B6D5D4B8F4704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">
    <w:name w:val="63EAA824AAFA42D2A77130D4185789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">
    <w:name w:val="48388B44963E436783A232B61DD9488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">
    <w:name w:val="4AB0D991764E44ACA93C6522A94642D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">
    <w:name w:val="C0D91387BE384DBCB4ED786CF23EE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">
    <w:name w:val="CA36593AF787438FAC52750C1457487F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">
    <w:name w:val="F6081EFC58E340C9A3B85E66BC60658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">
    <w:name w:val="3F6CF314045849E1A82F858D0BA19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">
    <w:name w:val="62D57719DB0949FA91C976BC86CDE6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">
    <w:name w:val="CD4955206B4C41AB9DC0A407D2D8EFB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">
    <w:name w:val="B83A4A1D9BA944E1A9BA5373D389E13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">
    <w:name w:val="6B2383609D5E44BBA856762AF3988EB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">
    <w:name w:val="65021F78DFC04A999894A7A0812FE7B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">
    <w:name w:val="481BCDDFBAEF4CA9BE9BB8A5992F805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">
    <w:name w:val="3D5602A7A0024A53BEE556380A82B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">
    <w:name w:val="759E7A5B1B794FB9BEB61C09A0DC29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">
    <w:name w:val="C467B1BC40074902B099E8C23B4083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">
    <w:name w:val="203884FB56F74C53B71CD6301A3F287A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">
    <w:name w:val="35543018BC9444489E85A05C505595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">
    <w:name w:val="B341F5B197DB46E8BA1E0D2E071964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">
    <w:name w:val="4B2193A3146C4F44A19A08E56D5A6DA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">
    <w:name w:val="8123931B67974E63852DB920B3F836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">
    <w:name w:val="40AD510167B244B9B53FA58B399AFA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">
    <w:name w:val="FF069AFD119B45CB9B40BE247F9FD2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">
    <w:name w:val="084FF17EC8F744E7B56B9C7BB0BBA7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">
    <w:name w:val="445051BB548E48D08E15F920D72B05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">
    <w:name w:val="6B660843934145FB9FB11B4D9B1E35B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">
    <w:name w:val="2E841B80AFAB4AED957ABB8CB20CD73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">
    <w:name w:val="B974E8D261464A019AD01259E3CD2C9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">
    <w:name w:val="C455D0E238EB4D51910886E87890541C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">
    <w:name w:val="0CCEA113D2E94BAE83E03919B0395B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">
    <w:name w:val="24C01E9054B5492EA10C3DB01A8A22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">
    <w:name w:val="43FAF2003C634461BA2F10E4F6548A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">
    <w:name w:val="86C9252992CB4E4D922C57D829D78A0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">
    <w:name w:val="8FBDAAB7C4F24AA4AE47613F0F5547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">
    <w:name w:val="3A42691E80524974AE1303377A034B9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">
    <w:name w:val="BA489C3A0BB84F86B60E9B1F1A7CB162"/>
    <w:rsid w:val="00AB2431"/>
  </w:style>
  <w:style w:type="paragraph" w:customStyle="1" w:styleId="491B42FB1F36421B9C08024E993A4FD4">
    <w:name w:val="491B42FB1F36421B9C08024E993A4FD4"/>
    <w:rsid w:val="00AB2431"/>
  </w:style>
  <w:style w:type="paragraph" w:customStyle="1" w:styleId="915E885F6E2749EC9C90BA9BE06DFA4D">
    <w:name w:val="915E885F6E2749EC9C90BA9BE06DFA4D"/>
    <w:rsid w:val="00AB2431"/>
  </w:style>
  <w:style w:type="paragraph" w:customStyle="1" w:styleId="26146581FF6846A88AEF8740CA647575">
    <w:name w:val="26146581FF6846A88AEF8740CA647575"/>
    <w:rsid w:val="00AB2431"/>
  </w:style>
  <w:style w:type="paragraph" w:customStyle="1" w:styleId="4E320065D56A43ED8ADEEBCF3EF0D7EE">
    <w:name w:val="4E320065D56A43ED8ADEEBCF3EF0D7EE"/>
    <w:rsid w:val="00AB2431"/>
  </w:style>
  <w:style w:type="paragraph" w:customStyle="1" w:styleId="431B225BA8BD414AA8EFC57DDE32306C7">
    <w:name w:val="431B225BA8BD414AA8EFC57DDE32306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2">
    <w:name w:val="59CAD6D8A07042B0835255653F2B1FA0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2">
    <w:name w:val="2319EC14ACA34DEB8B0227536BB1AC8D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2">
    <w:name w:val="7395506E65F74B33BACD6050B8CE967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2">
    <w:name w:val="C389A2F4612C4D2D9D526ADDAAF871F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2">
    <w:name w:val="A88D7F6006BE42879BFF6DBC345D1B68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2">
    <w:name w:val="4E53B6CAB97D44A2BAD338906490F301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2">
    <w:name w:val="4753EDE9B1D4425B85D0C0787B7CA988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2">
    <w:name w:val="8A78B0F2E5EF4980A6723ADC8A331F80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2">
    <w:name w:val="71C60099671C4BEFBF03028434C997A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2">
    <w:name w:val="FD1642F6E7BF4D349E11265111BD142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2">
    <w:name w:val="58CDA40BE1E9472385D5677B5604AF8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2">
    <w:name w:val="D7FF91E7B7624F5FAC75EB2098B4BBD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2">
    <w:name w:val="3C0231B637F34B05A18980CAE445908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2">
    <w:name w:val="B12C3C4893DB49F1BEE38D2467AB2A1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2">
    <w:name w:val="E8310110824449A79A8E653927016FC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2">
    <w:name w:val="22E69F0A2E19487BB1E7EE464B65AB9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2">
    <w:name w:val="06B49BAD7D08438DBF0DB50DD0457B2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2">
    <w:name w:val="11DD4B8757334A49930A850510FE61A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2">
    <w:name w:val="6A375704017B461A831E0A78EAAA7D3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2">
    <w:name w:val="C6B72A2D22FE4ABBBA1A2C754497F82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2">
    <w:name w:val="B847A1D035574CD5B841CA1DFFDBA3D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2">
    <w:name w:val="883044A1A26E4C34B84B14FCCD36882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2">
    <w:name w:val="EFAF0180C5EF4FFD82F7A52C2BDEBA6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3">
    <w:name w:val="A0814BA8A2A049369299A387D444F53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3">
    <w:name w:val="B25A09CBA77A4584BA649E1207E60ED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3">
    <w:name w:val="86F1AC8E69F84FAAA84A4C5F9C106F7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2">
    <w:name w:val="7EF6CB8DE1E24B5DB75E6A167F84D81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3">
    <w:name w:val="AC419785CAA947EE9B5C97C43CA505C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3">
    <w:name w:val="A7B31ACE054342FE9E9AA8658B72B3C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3">
    <w:name w:val="AD14ED380FD24A9EA36F964A4529BF1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2">
    <w:name w:val="593A0BB70DC34E2688F9A6EDA99C12C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3">
    <w:name w:val="F7A53BB3E6D641B4BE8F8624793B617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3">
    <w:name w:val="9F2A9667081A42D59AF3CB7C37D2477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3">
    <w:name w:val="020E6A84C85B448E8CA234468C85FDF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2">
    <w:name w:val="F94AD1292A3E4549A2952DD5FA0B1C6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3">
    <w:name w:val="01B7A643B9674B6DB24CC41B3DF82538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3">
    <w:name w:val="DC6D30CA9A10471B83B90A710161A52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3">
    <w:name w:val="922706A0E1124CB4A3FBA60C686A516A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1">
    <w:name w:val="BA489C3A0BB84F86B60E9B1F1A7CB16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2">
    <w:name w:val="FB242059981345C5A66860921032C1B5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2">
    <w:name w:val="71A12A35A2C94C8BB4269D1E3130F9F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2">
    <w:name w:val="05E50DE8B4AF407D87B7325115EE1FE8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2">
    <w:name w:val="80B67C46F69C4A5E9C07475E936235F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2">
    <w:name w:val="555077DBEF3345EF8E9014EDAA62919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">
    <w:name w:val="491B42FB1F36421B9C08024E993A4FD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2">
    <w:name w:val="2AFEFCB7EC2C4BED88E95DC43770FED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2">
    <w:name w:val="A344351E7F724141A87036F2A382A6E7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2">
    <w:name w:val="2CE3020023704228BB3744CFE90E58AD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2">
    <w:name w:val="44374B32F08145BDBD658700466C0D6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2">
    <w:name w:val="81130AF3ECBA4D1C934E68A9973C3483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">
    <w:name w:val="915E885F6E2749EC9C90BA9BE06DFA4D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2">
    <w:name w:val="2199B4C295FF45E2BBF84169D9A21552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2">
    <w:name w:val="EFC26945D85B4A7E862174F8E431C0E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2">
    <w:name w:val="AAB627717945444481F0636DB6A311A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2">
    <w:name w:val="9DEF9E29D147430EA9CC0CDD40559D29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2">
    <w:name w:val="C724663EBC3B4A138685E9BA5F5667E0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">
    <w:name w:val="26146581FF6846A88AEF8740CA647575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2">
    <w:name w:val="34E6F786743546749FC54E9D1A880417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2">
    <w:name w:val="ACEE4B9C93E849A9A93E0B7FD9EE624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2">
    <w:name w:val="EE92ECEE72B14E3880D181B4AFE56FF7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2">
    <w:name w:val="9D56100C395049408EBF28549D2075B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2">
    <w:name w:val="9C52C8F981EF429CAD89E814F94E1DA0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">
    <w:name w:val="4E320065D56A43ED8ADEEBCF3EF0D7EE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2">
    <w:name w:val="541581F892F7404F8C79C42D12805039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2">
    <w:name w:val="27608AA3C1514752B6043217DE212A7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2">
    <w:name w:val="F0372571D16D4B999E41D81B0139E74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2">
    <w:name w:val="2BB06ABA5732469AB8D3CDDB40696359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2">
    <w:name w:val="28474BFECA5844998C52C465ADDBD893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2">
    <w:name w:val="90D7139A22634092A50EE29C6AACB10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8">
    <w:name w:val="324C120811B34E0FB43AECC8AA5524A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2">
    <w:name w:val="8B810731154E4CAF9E998DA8D954B926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3">
    <w:name w:val="456059B1BF444E6A894C097D4D65BE4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3">
    <w:name w:val="D9C86255D04345FEB5F868F06071A48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3">
    <w:name w:val="974AC08B8E2845B080DC0B507CE0F57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3">
    <w:name w:val="FB55D08281CD468BAB746E6808A7D6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3">
    <w:name w:val="389C4BC5DE594E2184D0D4BDDD76510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3">
    <w:name w:val="6D58DA304F7E4CACBF951D1E6A21670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3">
    <w:name w:val="766B86368CBF4561BCB3647041B51F23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3">
    <w:name w:val="2D013EEB5CCD4184AC4F9688388DA4A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3">
    <w:name w:val="F41AB522EC294F9DA966833F56B2434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3">
    <w:name w:val="6BAF7B7D5DDF43EEACC18EDB36B2B8A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3">
    <w:name w:val="822B72C0649246129DD69B2414FD525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3">
    <w:name w:val="2727E87E608743A9B356FEEACA45441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3">
    <w:name w:val="E1FF742AEC0B47EF899BD88E68D3897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3">
    <w:name w:val="A909F351A6D74E71A1681CD85185290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3">
    <w:name w:val="7C4291328F874EF28ABC3F0B6CD6A8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2">
    <w:name w:val="D9961501AA324C29A4EDC87836A291F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2">
    <w:name w:val="E63A636805F74D8FB7431602A8D95AC4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2">
    <w:name w:val="EF7A37A6AA9346BC912E1405CE1B554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2">
    <w:name w:val="A1ED6EBBBCB94CE78DD59ACBAF88BDF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2">
    <w:name w:val="52147099094B4167A9D13AB706E86DA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3">
    <w:name w:val="3934FDFE76FB40E0A791CC7AB5445A7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1">
    <w:name w:val="7F8F34D325234363BB3065DCE94077D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1">
    <w:name w:val="FC76BD379601402F981BD9F6C168995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1">
    <w:name w:val="471D9F16687B499CB908293BE86EBFB6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1">
    <w:name w:val="43537A63182E4281B5781598EE970773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1">
    <w:name w:val="7A214022FA904752912E2A0232CA119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1">
    <w:name w:val="2226832B8DF348CEAA3267B66BDEB5A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1">
    <w:name w:val="D26439AD3AEB46BABF5022392C4B2B0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1">
    <w:name w:val="C9BC63E992DF490C9B6D5D4B8F47044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1">
    <w:name w:val="63EAA824AAFA42D2A77130D4185789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1">
    <w:name w:val="48388B44963E436783A232B61DD9488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1">
    <w:name w:val="4AB0D991764E44ACA93C6522A94642D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1">
    <w:name w:val="C0D91387BE384DBCB4ED786CF23EEB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1">
    <w:name w:val="CA36593AF787438FAC52750C1457487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1">
    <w:name w:val="F6081EFC58E340C9A3B85E66BC60658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1">
    <w:name w:val="3F6CF314045849E1A82F858D0BA1937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1">
    <w:name w:val="62D57719DB0949FA91C976BC86CDE616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1">
    <w:name w:val="CD4955206B4C41AB9DC0A407D2D8EF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1">
    <w:name w:val="B83A4A1D9BA944E1A9BA5373D389E13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1">
    <w:name w:val="6B2383609D5E44BBA856762AF3988EB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1">
    <w:name w:val="65021F78DFC04A999894A7A0812FE7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1">
    <w:name w:val="481BCDDFBAEF4CA9BE9BB8A5992F805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1">
    <w:name w:val="3D5602A7A0024A53BEE556380A82BD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1">
    <w:name w:val="759E7A5B1B794FB9BEB61C09A0DC29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1">
    <w:name w:val="C467B1BC40074902B099E8C23B40834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1">
    <w:name w:val="203884FB56F74C53B71CD6301A3F287A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1">
    <w:name w:val="35543018BC9444489E85A05C505595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1">
    <w:name w:val="B341F5B197DB46E8BA1E0D2E071964A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1">
    <w:name w:val="4B2193A3146C4F44A19A08E56D5A6DA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1">
    <w:name w:val="8123931B67974E63852DB920B3F8368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1">
    <w:name w:val="40AD510167B244B9B53FA58B399AFAD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1">
    <w:name w:val="FF069AFD119B45CB9B40BE247F9FD25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1">
    <w:name w:val="084FF17EC8F744E7B56B9C7BB0BBA70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1">
    <w:name w:val="445051BB548E48D08E15F920D72B055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1">
    <w:name w:val="6B660843934145FB9FB11B4D9B1E35B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1">
    <w:name w:val="2E841B80AFAB4AED957ABB8CB20CD7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1">
    <w:name w:val="B974E8D261464A019AD01259E3CD2C9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1">
    <w:name w:val="C455D0E238EB4D51910886E87890541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1">
    <w:name w:val="0CCEA113D2E94BAE83E03919B0395B4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1">
    <w:name w:val="24C01E9054B5492EA10C3DB01A8A22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1">
    <w:name w:val="43FAF2003C634461BA2F10E4F6548A1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1">
    <w:name w:val="86C9252992CB4E4D922C57D829D78A0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1">
    <w:name w:val="8FBDAAB7C4F24AA4AE47613F0F55472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1">
    <w:name w:val="3A42691E80524974AE1303377A034B9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DF45CD3B4E3F97B667520060244B">
    <w:name w:val="E067DF45CD3B4E3F97B667520060244B"/>
    <w:rsid w:val="00AB2431"/>
  </w:style>
  <w:style w:type="paragraph" w:customStyle="1" w:styleId="D791074A16D84D948434F09AB8032AA1">
    <w:name w:val="D791074A16D84D948434F09AB8032AA1"/>
    <w:rsid w:val="00AB2431"/>
  </w:style>
  <w:style w:type="paragraph" w:customStyle="1" w:styleId="AFCD8CABB56E41A79A2BAB8923BC0551">
    <w:name w:val="AFCD8CABB56E41A79A2BAB8923BC0551"/>
    <w:rsid w:val="00AB2431"/>
  </w:style>
  <w:style w:type="paragraph" w:customStyle="1" w:styleId="36435E51A89944268F01B87433CC04AF">
    <w:name w:val="36435E51A89944268F01B87433CC04AF"/>
    <w:rsid w:val="00AB2431"/>
  </w:style>
  <w:style w:type="paragraph" w:customStyle="1" w:styleId="4871A57F79EF4573B0AD94E86518AB97">
    <w:name w:val="4871A57F79EF4573B0AD94E86518AB97"/>
    <w:rsid w:val="00AB2431"/>
  </w:style>
  <w:style w:type="paragraph" w:customStyle="1" w:styleId="A474B86DB9C244009DCB8CC492022A6C">
    <w:name w:val="A474B86DB9C244009DCB8CC492022A6C"/>
    <w:rsid w:val="00AB2431"/>
  </w:style>
  <w:style w:type="paragraph" w:customStyle="1" w:styleId="431B225BA8BD414AA8EFC57DDE32306C8">
    <w:name w:val="431B225BA8BD414AA8EFC57DDE32306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3">
    <w:name w:val="59CAD6D8A07042B0835255653F2B1FA0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3">
    <w:name w:val="2319EC14ACA34DEB8B0227536BB1AC8D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3">
    <w:name w:val="7395506E65F74B33BACD6050B8CE967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3">
    <w:name w:val="C389A2F4612C4D2D9D526ADDAAF871F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3">
    <w:name w:val="A88D7F6006BE42879BFF6DBC345D1B68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3">
    <w:name w:val="4E53B6CAB97D44A2BAD338906490F301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3">
    <w:name w:val="4753EDE9B1D4425B85D0C0787B7CA988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3">
    <w:name w:val="8A78B0F2E5EF4980A6723ADC8A331F80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3">
    <w:name w:val="71C60099671C4BEFBF03028434C997A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3">
    <w:name w:val="FD1642F6E7BF4D349E11265111BD142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3">
    <w:name w:val="58CDA40BE1E9472385D5677B5604AF8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3">
    <w:name w:val="D7FF91E7B7624F5FAC75EB2098B4BBD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3">
    <w:name w:val="3C0231B637F34B05A18980CAE445908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3">
    <w:name w:val="B12C3C4893DB49F1BEE38D2467AB2A1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3">
    <w:name w:val="E8310110824449A79A8E653927016FC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3">
    <w:name w:val="22E69F0A2E19487BB1E7EE464B65AB9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3">
    <w:name w:val="06B49BAD7D08438DBF0DB50DD0457B2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3">
    <w:name w:val="11DD4B8757334A49930A850510FE61A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3">
    <w:name w:val="6A375704017B461A831E0A78EAAA7D3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3">
    <w:name w:val="C6B72A2D22FE4ABBBA1A2C754497F82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3">
    <w:name w:val="B847A1D035574CD5B841CA1DFFDBA3D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3">
    <w:name w:val="883044A1A26E4C34B84B14FCCD36882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3">
    <w:name w:val="EFAF0180C5EF4FFD82F7A52C2BDEBA6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4">
    <w:name w:val="A0814BA8A2A049369299A387D444F53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4">
    <w:name w:val="B25A09CBA77A4584BA649E1207E60ED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4">
    <w:name w:val="86F1AC8E69F84FAAA84A4C5F9C106F7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3">
    <w:name w:val="7EF6CB8DE1E24B5DB75E6A167F84D81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4">
    <w:name w:val="AC419785CAA947EE9B5C97C43CA505C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4">
    <w:name w:val="A7B31ACE054342FE9E9AA8658B72B3C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4">
    <w:name w:val="AD14ED380FD24A9EA36F964A4529BF1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3">
    <w:name w:val="593A0BB70DC34E2688F9A6EDA99C12CF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4">
    <w:name w:val="F7A53BB3E6D641B4BE8F8624793B617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4">
    <w:name w:val="9F2A9667081A42D59AF3CB7C37D2477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4">
    <w:name w:val="020E6A84C85B448E8CA234468C85FDF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3">
    <w:name w:val="F94AD1292A3E4549A2952DD5FA0B1C6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4">
    <w:name w:val="01B7A643B9674B6DB24CC41B3DF82538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4">
    <w:name w:val="DC6D30CA9A10471B83B90A710161A52E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4">
    <w:name w:val="922706A0E1124CB4A3FBA60C686A516A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2">
    <w:name w:val="BA489C3A0BB84F86B60E9B1F1A7CB16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3">
    <w:name w:val="FB242059981345C5A66860921032C1B5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3">
    <w:name w:val="71A12A35A2C94C8BB4269D1E3130F9F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3">
    <w:name w:val="05E50DE8B4AF407D87B7325115EE1FE8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3">
    <w:name w:val="80B67C46F69C4A5E9C07475E936235F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3">
    <w:name w:val="555077DBEF3345EF8E9014EDAA62919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2">
    <w:name w:val="491B42FB1F36421B9C08024E993A4FD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3">
    <w:name w:val="2AFEFCB7EC2C4BED88E95DC43770FED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3">
    <w:name w:val="A344351E7F724141A87036F2A382A6E7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3">
    <w:name w:val="2CE3020023704228BB3744CFE90E58AD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3">
    <w:name w:val="44374B32F08145BDBD658700466C0D6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3">
    <w:name w:val="81130AF3ECBA4D1C934E68A9973C3483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2">
    <w:name w:val="915E885F6E2749EC9C90BA9BE06DFA4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3">
    <w:name w:val="2199B4C295FF45E2BBF84169D9A21552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3">
    <w:name w:val="EFC26945D85B4A7E862174F8E431C0E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3">
    <w:name w:val="AAB627717945444481F0636DB6A311A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3">
    <w:name w:val="9DEF9E29D147430EA9CC0CDD40559D29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3">
    <w:name w:val="C724663EBC3B4A138685E9BA5F5667E0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2">
    <w:name w:val="26146581FF6846A88AEF8740CA64757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3">
    <w:name w:val="34E6F786743546749FC54E9D1A880417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3">
    <w:name w:val="ACEE4B9C93E849A9A93E0B7FD9EE624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3">
    <w:name w:val="EE92ECEE72B14E3880D181B4AFE56FF7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3">
    <w:name w:val="9D56100C395049408EBF28549D2075B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3">
    <w:name w:val="9C52C8F981EF429CAD89E814F94E1DA0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2">
    <w:name w:val="4E320065D56A43ED8ADEEBCF3EF0D7E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3">
    <w:name w:val="541581F892F7404F8C79C42D12805039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3">
    <w:name w:val="27608AA3C1514752B6043217DE212A7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3">
    <w:name w:val="F0372571D16D4B999E41D81B0139E74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3">
    <w:name w:val="2BB06ABA5732469AB8D3CDDB40696359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3">
    <w:name w:val="28474BFECA5844998C52C465ADDBD893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1">
    <w:name w:val="E067DF45CD3B4E3F97B667520060244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3">
    <w:name w:val="8B810731154E4CAF9E998DA8D954B926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1">
    <w:name w:val="D791074A16D84D948434F09AB8032AA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4">
    <w:name w:val="974AC08B8E2845B080DC0B507CE0F57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1">
    <w:name w:val="AFCD8CABB56E41A79A2BAB8923BC05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4">
    <w:name w:val="6D58DA304F7E4CACBF951D1E6A21670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1">
    <w:name w:val="36435E51A89944268F01B87433CC04A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4">
    <w:name w:val="F41AB522EC294F9DA966833F56B2434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1">
    <w:name w:val="4871A57F79EF4573B0AD94E86518AB97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4">
    <w:name w:val="2727E87E608743A9B356FEEACA45441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1">
    <w:name w:val="A474B86DB9C244009DCB8CC492022A6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4">
    <w:name w:val="7C4291328F874EF28ABC3F0B6CD6A8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3">
    <w:name w:val="D9961501AA324C29A4EDC87836A291F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3">
    <w:name w:val="E63A636805F74D8FB7431602A8D95AC4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3">
    <w:name w:val="EF7A37A6AA9346BC912E1405CE1B554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3">
    <w:name w:val="A1ED6EBBBCB94CE78DD59ACBAF88BDF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3">
    <w:name w:val="52147099094B4167A9D13AB706E86DA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4">
    <w:name w:val="3934FDFE76FB40E0A791CC7AB5445A7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2">
    <w:name w:val="7F8F34D325234363BB3065DCE94077D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2">
    <w:name w:val="FC76BD379601402F981BD9F6C168995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2">
    <w:name w:val="471D9F16687B499CB908293BE86EBFB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2">
    <w:name w:val="43537A63182E4281B5781598EE970773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2">
    <w:name w:val="7A214022FA904752912E2A0232CA119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2">
    <w:name w:val="2226832B8DF348CEAA3267B66BDEB5A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2">
    <w:name w:val="D26439AD3AEB46BABF5022392C4B2B0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2">
    <w:name w:val="C9BC63E992DF490C9B6D5D4B8F4704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2">
    <w:name w:val="63EAA824AAFA42D2A77130D4185789D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2">
    <w:name w:val="48388B44963E436783A232B61DD9488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2">
    <w:name w:val="4AB0D991764E44ACA93C6522A94642D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2">
    <w:name w:val="C0D91387BE384DBCB4ED786CF23EEB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2">
    <w:name w:val="CA36593AF787438FAC52750C1457487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2">
    <w:name w:val="F6081EFC58E340C9A3B85E66BC60658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2">
    <w:name w:val="3F6CF314045849E1A82F858D0BA1937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2">
    <w:name w:val="62D57719DB0949FA91C976BC86CDE61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2">
    <w:name w:val="CD4955206B4C41AB9DC0A407D2D8EFB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2">
    <w:name w:val="B83A4A1D9BA944E1A9BA5373D389E13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2">
    <w:name w:val="6B2383609D5E44BBA856762AF3988EB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2">
    <w:name w:val="65021F78DFC04A999894A7A0812FE7B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2">
    <w:name w:val="481BCDDFBAEF4CA9BE9BB8A5992F805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2">
    <w:name w:val="3D5602A7A0024A53BEE556380A82BD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2">
    <w:name w:val="759E7A5B1B794FB9BEB61C09A0DC29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2">
    <w:name w:val="C467B1BC40074902B099E8C23B4083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2">
    <w:name w:val="203884FB56F74C53B71CD6301A3F287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2">
    <w:name w:val="35543018BC9444489E85A05C505595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2">
    <w:name w:val="B341F5B197DB46E8BA1E0D2E071964A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2">
    <w:name w:val="4B2193A3146C4F44A19A08E56D5A6DA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2">
    <w:name w:val="8123931B67974E63852DB920B3F8368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2">
    <w:name w:val="40AD510167B244B9B53FA58B399AFAD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2">
    <w:name w:val="FF069AFD119B45CB9B40BE247F9FD25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2">
    <w:name w:val="084FF17EC8F744E7B56B9C7BB0BBA70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2">
    <w:name w:val="445051BB548E48D08E15F920D72B055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2">
    <w:name w:val="6B660843934145FB9FB11B4D9B1E35B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2">
    <w:name w:val="2E841B80AFAB4AED957ABB8CB20CD7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2">
    <w:name w:val="B974E8D261464A019AD01259E3CD2C9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2">
    <w:name w:val="C455D0E238EB4D51910886E87890541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2">
    <w:name w:val="0CCEA113D2E94BAE83E03919B0395B4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2">
    <w:name w:val="24C01E9054B5492EA10C3DB01A8A22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2">
    <w:name w:val="43FAF2003C634461BA2F10E4F6548A1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2">
    <w:name w:val="86C9252992CB4E4D922C57D829D78A0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2">
    <w:name w:val="8FBDAAB7C4F24AA4AE47613F0F55472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2">
    <w:name w:val="3A42691E80524974AE1303377A034B9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">
    <w:name w:val="80BA37CA95B34D48B250F9AAB85DD2DC"/>
    <w:rsid w:val="00AB2431"/>
  </w:style>
  <w:style w:type="paragraph" w:customStyle="1" w:styleId="DDA5ED26F7BC4D3895B7772D095F6341">
    <w:name w:val="DDA5ED26F7BC4D3895B7772D095F6341"/>
    <w:rsid w:val="00AB2431"/>
  </w:style>
  <w:style w:type="paragraph" w:customStyle="1" w:styleId="624D71578BA24F688E4E7A5831D62257">
    <w:name w:val="624D71578BA24F688E4E7A5831D62257"/>
    <w:rsid w:val="00AB2431"/>
  </w:style>
  <w:style w:type="paragraph" w:customStyle="1" w:styleId="431B225BA8BD414AA8EFC57DDE32306C9">
    <w:name w:val="431B225BA8BD414AA8EFC57DDE32306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4">
    <w:name w:val="59CAD6D8A07042B0835255653F2B1FA0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4">
    <w:name w:val="2319EC14ACA34DEB8B0227536BB1AC8D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4">
    <w:name w:val="7395506E65F74B33BACD6050B8CE967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4">
    <w:name w:val="C389A2F4612C4D2D9D526ADDAAF871F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4">
    <w:name w:val="A88D7F6006BE42879BFF6DBC345D1B68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4">
    <w:name w:val="4E53B6CAB97D44A2BAD338906490F301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4">
    <w:name w:val="4753EDE9B1D4425B85D0C0787B7CA988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4">
    <w:name w:val="8A78B0F2E5EF4980A6723ADC8A331F80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4">
    <w:name w:val="71C60099671C4BEFBF03028434C997A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4">
    <w:name w:val="FD1642F6E7BF4D349E11265111BD142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4">
    <w:name w:val="58CDA40BE1E9472385D5677B5604AF8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4">
    <w:name w:val="D7FF91E7B7624F5FAC75EB2098B4BBD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4">
    <w:name w:val="3C0231B637F34B05A18980CAE445908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4">
    <w:name w:val="B12C3C4893DB49F1BEE38D2467AB2A1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4">
    <w:name w:val="E8310110824449A79A8E653927016FC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4">
    <w:name w:val="22E69F0A2E19487BB1E7EE464B65AB9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4">
    <w:name w:val="06B49BAD7D08438DBF0DB50DD0457B2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4">
    <w:name w:val="11DD4B8757334A49930A850510FE61A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4">
    <w:name w:val="6A375704017B461A831E0A78EAAA7D3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4">
    <w:name w:val="C6B72A2D22FE4ABBBA1A2C754497F82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4">
    <w:name w:val="B847A1D035574CD5B841CA1DFFDBA3D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4">
    <w:name w:val="883044A1A26E4C34B84B14FCCD36882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4">
    <w:name w:val="EFAF0180C5EF4FFD82F7A52C2BDEBA6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5">
    <w:name w:val="A0814BA8A2A049369299A387D444F53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5">
    <w:name w:val="B25A09CBA77A4584BA649E1207E60ED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5">
    <w:name w:val="86F1AC8E69F84FAAA84A4C5F9C106F7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4">
    <w:name w:val="7EF6CB8DE1E24B5DB75E6A167F84D81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5">
    <w:name w:val="AC419785CAA947EE9B5C97C43CA505C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5">
    <w:name w:val="A7B31ACE054342FE9E9AA8658B72B3C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5">
    <w:name w:val="AD14ED380FD24A9EA36F964A4529BF1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4">
    <w:name w:val="593A0BB70DC34E2688F9A6EDA99C12CF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5">
    <w:name w:val="F7A53BB3E6D641B4BE8F8624793B617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5">
    <w:name w:val="9F2A9667081A42D59AF3CB7C37D2477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5">
    <w:name w:val="020E6A84C85B448E8CA234468C85FDF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4">
    <w:name w:val="F94AD1292A3E4549A2952DD5FA0B1C6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5">
    <w:name w:val="01B7A643B9674B6DB24CC41B3DF82538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5">
    <w:name w:val="DC6D30CA9A10471B83B90A710161A52E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5">
    <w:name w:val="922706A0E1124CB4A3FBA60C686A516A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3">
    <w:name w:val="BA489C3A0BB84F86B60E9B1F1A7CB16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4">
    <w:name w:val="FB242059981345C5A66860921032C1B5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4">
    <w:name w:val="71A12A35A2C94C8BB4269D1E3130F9F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4">
    <w:name w:val="05E50DE8B4AF407D87B7325115EE1FE8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4">
    <w:name w:val="80B67C46F69C4A5E9C07475E936235F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4">
    <w:name w:val="555077DBEF3345EF8E9014EDAA62919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3">
    <w:name w:val="491B42FB1F36421B9C08024E993A4FD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4">
    <w:name w:val="2AFEFCB7EC2C4BED88E95DC43770FED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4">
    <w:name w:val="A344351E7F724141A87036F2A382A6E7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4">
    <w:name w:val="2CE3020023704228BB3744CFE90E58AD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4">
    <w:name w:val="44374B32F08145BDBD658700466C0D6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4">
    <w:name w:val="81130AF3ECBA4D1C934E68A9973C3483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3">
    <w:name w:val="915E885F6E2749EC9C90BA9BE06DFA4D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4">
    <w:name w:val="2199B4C295FF45E2BBF84169D9A21552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4">
    <w:name w:val="EFC26945D85B4A7E862174F8E431C0E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4">
    <w:name w:val="AAB627717945444481F0636DB6A311A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4">
    <w:name w:val="9DEF9E29D147430EA9CC0CDD40559D29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4">
    <w:name w:val="C724663EBC3B4A138685E9BA5F5667E0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3">
    <w:name w:val="26146581FF6846A88AEF8740CA64757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4">
    <w:name w:val="34E6F786743546749FC54E9D1A880417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4">
    <w:name w:val="ACEE4B9C93E849A9A93E0B7FD9EE624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4">
    <w:name w:val="EE92ECEE72B14E3880D181B4AFE56FF7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4">
    <w:name w:val="9D56100C395049408EBF28549D2075B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4">
    <w:name w:val="9C52C8F981EF429CAD89E814F94E1DA0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3">
    <w:name w:val="4E320065D56A43ED8ADEEBCF3EF0D7E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4">
    <w:name w:val="541581F892F7404F8C79C42D12805039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4">
    <w:name w:val="27608AA3C1514752B6043217DE212A7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4">
    <w:name w:val="F0372571D16D4B999E41D81B0139E74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4">
    <w:name w:val="2BB06ABA5732469AB8D3CDDB40696359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4">
    <w:name w:val="28474BFECA5844998C52C465ADDBD893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2">
    <w:name w:val="E067DF45CD3B4E3F97B667520060244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4">
    <w:name w:val="8B810731154E4CAF9E998DA8D954B926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2">
    <w:name w:val="D791074A16D84D948434F09AB8032AA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5">
    <w:name w:val="974AC08B8E2845B080DC0B507CE0F57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2">
    <w:name w:val="AFCD8CABB56E41A79A2BAB8923BC055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5">
    <w:name w:val="6D58DA304F7E4CACBF951D1E6A21670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2">
    <w:name w:val="36435E51A89944268F01B87433CC04A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5">
    <w:name w:val="F41AB522EC294F9DA966833F56B2434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2">
    <w:name w:val="4871A57F79EF4573B0AD94E86518AB9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5">
    <w:name w:val="2727E87E608743A9B356FEEACA45441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2">
    <w:name w:val="A474B86DB9C244009DCB8CC492022A6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5">
    <w:name w:val="7C4291328F874EF28ABC3F0B6CD6A8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1">
    <w:name w:val="80BA37CA95B34D48B250F9AAB85DD2DC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4">
    <w:name w:val="E63A636805F74D8FB7431602A8D95AC4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24D71578BA24F688E4E7A5831D622571">
    <w:name w:val="624D71578BA24F688E4E7A5831D62257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1">
    <w:name w:val="DDA5ED26F7BC4D3895B7772D095F63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4">
    <w:name w:val="52147099094B4167A9D13AB706E86DAB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5">
    <w:name w:val="3934FDFE76FB40E0A791CC7AB5445A7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3">
    <w:name w:val="7F8F34D325234363BB3065DCE94077D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3">
    <w:name w:val="FC76BD379601402F981BD9F6C168995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3">
    <w:name w:val="471D9F16687B499CB908293BE86EBFB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3">
    <w:name w:val="43537A63182E4281B5781598EE970773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3">
    <w:name w:val="7A214022FA904752912E2A0232CA119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3">
    <w:name w:val="2226832B8DF348CEAA3267B66BDEB5A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3">
    <w:name w:val="D26439AD3AEB46BABF5022392C4B2B0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3">
    <w:name w:val="C9BC63E992DF490C9B6D5D4B8F4704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3">
    <w:name w:val="63EAA824AAFA42D2A77130D4185789D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3">
    <w:name w:val="48388B44963E436783A232B61DD9488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3">
    <w:name w:val="4AB0D991764E44ACA93C6522A94642D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3">
    <w:name w:val="C0D91387BE384DBCB4ED786CF23EEB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3">
    <w:name w:val="CA36593AF787438FAC52750C1457487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3">
    <w:name w:val="F6081EFC58E340C9A3B85E66BC60658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3">
    <w:name w:val="3F6CF314045849E1A82F858D0BA1937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3">
    <w:name w:val="62D57719DB0949FA91C976BC86CDE61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3">
    <w:name w:val="CD4955206B4C41AB9DC0A407D2D8EFB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3">
    <w:name w:val="B83A4A1D9BA944E1A9BA5373D389E13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3">
    <w:name w:val="6B2383609D5E44BBA856762AF3988EB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3">
    <w:name w:val="65021F78DFC04A999894A7A0812FE7B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3">
    <w:name w:val="481BCDDFBAEF4CA9BE9BB8A5992F805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3">
    <w:name w:val="3D5602A7A0024A53BEE556380A82BD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3">
    <w:name w:val="759E7A5B1B794FB9BEB61C09A0DC29F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3">
    <w:name w:val="C467B1BC40074902B099E8C23B4083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3">
    <w:name w:val="203884FB56F74C53B71CD6301A3F287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3">
    <w:name w:val="35543018BC9444489E85A05C505595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3">
    <w:name w:val="B341F5B197DB46E8BA1E0D2E071964A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3">
    <w:name w:val="4B2193A3146C4F44A19A08E56D5A6DA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3">
    <w:name w:val="8123931B67974E63852DB920B3F8368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3">
    <w:name w:val="40AD510167B244B9B53FA58B399AFAD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3">
    <w:name w:val="FF069AFD119B45CB9B40BE247F9FD25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3">
    <w:name w:val="084FF17EC8F744E7B56B9C7BB0BBA70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3">
    <w:name w:val="445051BB548E48D08E15F920D72B055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3">
    <w:name w:val="6B660843934145FB9FB11B4D9B1E35B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3">
    <w:name w:val="2E841B80AFAB4AED957ABB8CB20CD7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3">
    <w:name w:val="B974E8D261464A019AD01259E3CD2C9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3">
    <w:name w:val="C455D0E238EB4D51910886E87890541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3">
    <w:name w:val="0CCEA113D2E94BAE83E03919B0395B4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3">
    <w:name w:val="24C01E9054B5492EA10C3DB01A8A22F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3">
    <w:name w:val="43FAF2003C634461BA2F10E4F6548A1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3">
    <w:name w:val="86C9252992CB4E4D922C57D829D78A0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3">
    <w:name w:val="8FBDAAB7C4F24AA4AE47613F0F55472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3">
    <w:name w:val="3A42691E80524974AE1303377A034B9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266EAF0246629E7BD3647B42AA96">
    <w:name w:val="B9A5266EAF0246629E7BD3647B42AA96"/>
    <w:rsid w:val="00AB2431"/>
  </w:style>
  <w:style w:type="paragraph" w:customStyle="1" w:styleId="A2C80736B94C44A593B004B3837298AB">
    <w:name w:val="A2C80736B94C44A593B004B3837298AB"/>
    <w:rsid w:val="00AB2431"/>
  </w:style>
  <w:style w:type="paragraph" w:customStyle="1" w:styleId="431B225BA8BD414AA8EFC57DDE32306C10">
    <w:name w:val="431B225BA8BD414AA8EFC57DDE32306C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5">
    <w:name w:val="59CAD6D8A07042B0835255653F2B1FA0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5">
    <w:name w:val="2319EC14ACA34DEB8B0227536BB1AC8D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5">
    <w:name w:val="7395506E65F74B33BACD6050B8CE967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5">
    <w:name w:val="C389A2F4612C4D2D9D526ADDAAF871F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5">
    <w:name w:val="A88D7F6006BE42879BFF6DBC345D1B68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5">
    <w:name w:val="4E53B6CAB97D44A2BAD338906490F301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5">
    <w:name w:val="4753EDE9B1D4425B85D0C0787B7CA988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5">
    <w:name w:val="8A78B0F2E5EF4980A6723ADC8A331F80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5">
    <w:name w:val="71C60099671C4BEFBF03028434C997A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5">
    <w:name w:val="FD1642F6E7BF4D349E11265111BD142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5">
    <w:name w:val="58CDA40BE1E9472385D5677B5604AF8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5">
    <w:name w:val="D7FF91E7B7624F5FAC75EB2098B4BBD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5">
    <w:name w:val="3C0231B637F34B05A18980CAE445908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5">
    <w:name w:val="B12C3C4893DB49F1BEE38D2467AB2A1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5">
    <w:name w:val="E8310110824449A79A8E653927016FC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5">
    <w:name w:val="22E69F0A2E19487BB1E7EE464B65AB9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5">
    <w:name w:val="06B49BAD7D08438DBF0DB50DD0457B2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5">
    <w:name w:val="11DD4B8757334A49930A850510FE61A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5">
    <w:name w:val="6A375704017B461A831E0A78EAAA7D3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5">
    <w:name w:val="C6B72A2D22FE4ABBBA1A2C754497F82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5">
    <w:name w:val="B847A1D035574CD5B841CA1DFFDBA3D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5">
    <w:name w:val="883044A1A26E4C34B84B14FCCD36882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5">
    <w:name w:val="EFAF0180C5EF4FFD82F7A52C2BDEBA6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6">
    <w:name w:val="A0814BA8A2A049369299A387D444F53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6">
    <w:name w:val="B25A09CBA77A4584BA649E1207E60ED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6">
    <w:name w:val="86F1AC8E69F84FAAA84A4C5F9C106F7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5">
    <w:name w:val="7EF6CB8DE1E24B5DB75E6A167F84D81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6">
    <w:name w:val="AC419785CAA947EE9B5C97C43CA505C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6">
    <w:name w:val="A7B31ACE054342FE9E9AA8658B72B3C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6">
    <w:name w:val="AD14ED380FD24A9EA36F964A4529BF1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5">
    <w:name w:val="593A0BB70DC34E2688F9A6EDA99C12CF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6">
    <w:name w:val="F7A53BB3E6D641B4BE8F8624793B617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6">
    <w:name w:val="9F2A9667081A42D59AF3CB7C37D2477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6">
    <w:name w:val="020E6A84C85B448E8CA234468C85FDF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5">
    <w:name w:val="F94AD1292A3E4549A2952DD5FA0B1C6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6">
    <w:name w:val="01B7A643B9674B6DB24CC41B3DF82538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6">
    <w:name w:val="DC6D30CA9A10471B83B90A710161A52E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6">
    <w:name w:val="922706A0E1124CB4A3FBA60C686A516A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4">
    <w:name w:val="BA489C3A0BB84F86B60E9B1F1A7CB16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5">
    <w:name w:val="FB242059981345C5A66860921032C1B5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5">
    <w:name w:val="71A12A35A2C94C8BB4269D1E3130F9F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5">
    <w:name w:val="05E50DE8B4AF407D87B7325115EE1FE8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5">
    <w:name w:val="80B67C46F69C4A5E9C07475E936235F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5">
    <w:name w:val="555077DBEF3345EF8E9014EDAA62919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4">
    <w:name w:val="491B42FB1F36421B9C08024E993A4FD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5">
    <w:name w:val="2AFEFCB7EC2C4BED88E95DC43770FED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5">
    <w:name w:val="A344351E7F724141A87036F2A382A6E7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5">
    <w:name w:val="2CE3020023704228BB3744CFE90E58AD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5">
    <w:name w:val="44374B32F08145BDBD658700466C0D6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5">
    <w:name w:val="81130AF3ECBA4D1C934E68A9973C3483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4">
    <w:name w:val="915E885F6E2749EC9C90BA9BE06DFA4D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5">
    <w:name w:val="2199B4C295FF45E2BBF84169D9A21552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5">
    <w:name w:val="EFC26945D85B4A7E862174F8E431C0E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5">
    <w:name w:val="AAB627717945444481F0636DB6A311A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5">
    <w:name w:val="9DEF9E29D147430EA9CC0CDD40559D29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5">
    <w:name w:val="C724663EBC3B4A138685E9BA5F5667E0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4">
    <w:name w:val="26146581FF6846A88AEF8740CA64757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5">
    <w:name w:val="34E6F786743546749FC54E9D1A880417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5">
    <w:name w:val="ACEE4B9C93E849A9A93E0B7FD9EE624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5">
    <w:name w:val="EE92ECEE72B14E3880D181B4AFE56FF7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5">
    <w:name w:val="9D56100C395049408EBF28549D2075B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5">
    <w:name w:val="9C52C8F981EF429CAD89E814F94E1DA0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4">
    <w:name w:val="4E320065D56A43ED8ADEEBCF3EF0D7EE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5">
    <w:name w:val="541581F892F7404F8C79C42D12805039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5">
    <w:name w:val="27608AA3C1514752B6043217DE212A7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5">
    <w:name w:val="F0372571D16D4B999E41D81B0139E74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5">
    <w:name w:val="2BB06ABA5732469AB8D3CDDB40696359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5">
    <w:name w:val="28474BFECA5844998C52C465ADDBD893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3">
    <w:name w:val="E067DF45CD3B4E3F97B667520060244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5">
    <w:name w:val="8B810731154E4CAF9E998DA8D954B926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3">
    <w:name w:val="D791074A16D84D948434F09AB8032AA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6">
    <w:name w:val="974AC08B8E2845B080DC0B507CE0F57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3">
    <w:name w:val="AFCD8CABB56E41A79A2BAB8923BC055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6">
    <w:name w:val="6D58DA304F7E4CACBF951D1E6A21670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3">
    <w:name w:val="36435E51A89944268F01B87433CC04A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6">
    <w:name w:val="F41AB522EC294F9DA966833F56B2434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3">
    <w:name w:val="4871A57F79EF4573B0AD94E86518AB9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6">
    <w:name w:val="2727E87E608743A9B356FEEACA45441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3">
    <w:name w:val="A474B86DB9C244009DCB8CC492022A6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6">
    <w:name w:val="7C4291328F874EF28ABC3F0B6CD6A8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2">
    <w:name w:val="80BA37CA95B34D48B250F9AAB85DD2DC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5">
    <w:name w:val="E63A636805F74D8FB7431602A8D95AC4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1">
    <w:name w:val="A2C80736B94C44A593B004B3837298A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2">
    <w:name w:val="DDA5ED26F7BC4D3895B7772D095F63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5">
    <w:name w:val="52147099094B4167A9D13AB706E86DAB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1">
    <w:name w:val="B9A5266EAF0246629E7BD3647B42AA96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4">
    <w:name w:val="7F8F34D325234363BB3065DCE94077D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4">
    <w:name w:val="FC76BD379601402F981BD9F6C168995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4">
    <w:name w:val="471D9F16687B499CB908293BE86EBFB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4">
    <w:name w:val="43537A63182E4281B5781598EE970773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4">
    <w:name w:val="7A214022FA904752912E2A0232CA119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4">
    <w:name w:val="2226832B8DF348CEAA3267B66BDEB5A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4">
    <w:name w:val="D26439AD3AEB46BABF5022392C4B2B0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4">
    <w:name w:val="C9BC63E992DF490C9B6D5D4B8F47044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4">
    <w:name w:val="63EAA824AAFA42D2A77130D4185789D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4">
    <w:name w:val="48388B44963E436783A232B61DD9488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4">
    <w:name w:val="4AB0D991764E44ACA93C6522A94642D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4">
    <w:name w:val="C0D91387BE384DBCB4ED786CF23EEB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4">
    <w:name w:val="CA36593AF787438FAC52750C1457487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4">
    <w:name w:val="F6081EFC58E340C9A3B85E66BC60658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4">
    <w:name w:val="3F6CF314045849E1A82F858D0BA1937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4">
    <w:name w:val="62D57719DB0949FA91C976BC86CDE61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4">
    <w:name w:val="CD4955206B4C41AB9DC0A407D2D8EFB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4">
    <w:name w:val="B83A4A1D9BA944E1A9BA5373D389E13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4">
    <w:name w:val="6B2383609D5E44BBA856762AF3988EB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4">
    <w:name w:val="65021F78DFC04A999894A7A0812FE7B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4">
    <w:name w:val="481BCDDFBAEF4CA9BE9BB8A5992F805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4">
    <w:name w:val="3D5602A7A0024A53BEE556380A82BD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4">
    <w:name w:val="759E7A5B1B794FB9BEB61C09A0DC29F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4">
    <w:name w:val="C467B1BC40074902B099E8C23B40834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4">
    <w:name w:val="203884FB56F74C53B71CD6301A3F287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4">
    <w:name w:val="35543018BC9444489E85A05C505595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4">
    <w:name w:val="B341F5B197DB46E8BA1E0D2E071964A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4">
    <w:name w:val="4B2193A3146C4F44A19A08E56D5A6DA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4">
    <w:name w:val="8123931B67974E63852DB920B3F8368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4">
    <w:name w:val="40AD510167B244B9B53FA58B399AFAD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4">
    <w:name w:val="FF069AFD119B45CB9B40BE247F9FD25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4">
    <w:name w:val="084FF17EC8F744E7B56B9C7BB0BBA70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4">
    <w:name w:val="445051BB548E48D08E15F920D72B055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4">
    <w:name w:val="6B660843934145FB9FB11B4D9B1E35B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4">
    <w:name w:val="2E841B80AFAB4AED957ABB8CB20CD7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4">
    <w:name w:val="B974E8D261464A019AD01259E3CD2C9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4">
    <w:name w:val="C455D0E238EB4D51910886E87890541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4">
    <w:name w:val="0CCEA113D2E94BAE83E03919B0395B4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4">
    <w:name w:val="24C01E9054B5492EA10C3DB01A8A22F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4">
    <w:name w:val="43FAF2003C634461BA2F10E4F6548A1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4">
    <w:name w:val="86C9252992CB4E4D922C57D829D78A0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4">
    <w:name w:val="8FBDAAB7C4F24AA4AE47613F0F55472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4">
    <w:name w:val="3A42691E80524974AE1303377A034B9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C61694F14E19884ADDA49E38F53A">
    <w:name w:val="83A3C61694F14E19884ADDA49E38F53A"/>
    <w:rsid w:val="00AB2431"/>
  </w:style>
  <w:style w:type="paragraph" w:customStyle="1" w:styleId="431B225BA8BD414AA8EFC57DDE32306C11">
    <w:name w:val="431B225BA8BD414AA8EFC57DDE32306C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6">
    <w:name w:val="59CAD6D8A07042B0835255653F2B1FA0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6">
    <w:name w:val="2319EC14ACA34DEB8B0227536BB1AC8D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6">
    <w:name w:val="7395506E65F74B33BACD6050B8CE967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6">
    <w:name w:val="C389A2F4612C4D2D9D526ADDAAF871F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6">
    <w:name w:val="A88D7F6006BE42879BFF6DBC345D1B68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6">
    <w:name w:val="4E53B6CAB97D44A2BAD338906490F301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6">
    <w:name w:val="4753EDE9B1D4425B85D0C0787B7CA988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6">
    <w:name w:val="8A78B0F2E5EF4980A6723ADC8A331F80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6">
    <w:name w:val="71C60099671C4BEFBF03028434C997A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6">
    <w:name w:val="FD1642F6E7BF4D349E11265111BD142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6">
    <w:name w:val="58CDA40BE1E9472385D5677B5604AF8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6">
    <w:name w:val="D7FF91E7B7624F5FAC75EB2098B4BBD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6">
    <w:name w:val="3C0231B637F34B05A18980CAE445908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6">
    <w:name w:val="B12C3C4893DB49F1BEE38D2467AB2A1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6">
    <w:name w:val="E8310110824449A79A8E653927016FC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6">
    <w:name w:val="22E69F0A2E19487BB1E7EE464B65AB9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6">
    <w:name w:val="06B49BAD7D08438DBF0DB50DD0457B2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6">
    <w:name w:val="11DD4B8757334A49930A850510FE61A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6">
    <w:name w:val="6A375704017B461A831E0A78EAAA7D3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6">
    <w:name w:val="C6B72A2D22FE4ABBBA1A2C754497F82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6">
    <w:name w:val="B847A1D035574CD5B841CA1DFFDBA3D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6">
    <w:name w:val="883044A1A26E4C34B84B14FCCD36882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6">
    <w:name w:val="EFAF0180C5EF4FFD82F7A52C2BDEBA6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7">
    <w:name w:val="A0814BA8A2A049369299A387D444F53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7">
    <w:name w:val="B25A09CBA77A4584BA649E1207E60ED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7">
    <w:name w:val="86F1AC8E69F84FAAA84A4C5F9C106F7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6">
    <w:name w:val="7EF6CB8DE1E24B5DB75E6A167F84D81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7">
    <w:name w:val="AC419785CAA947EE9B5C97C43CA505C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7">
    <w:name w:val="A7B31ACE054342FE9E9AA8658B72B3C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7">
    <w:name w:val="AD14ED380FD24A9EA36F964A4529BF1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6">
    <w:name w:val="593A0BB70DC34E2688F9A6EDA99C12CF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7">
    <w:name w:val="F7A53BB3E6D641B4BE8F8624793B6172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7">
    <w:name w:val="9F2A9667081A42D59AF3CB7C37D2477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7">
    <w:name w:val="020E6A84C85B448E8CA234468C85FDF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6">
    <w:name w:val="F94AD1292A3E4549A2952DD5FA0B1C60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7">
    <w:name w:val="01B7A643B9674B6DB24CC41B3DF82538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7">
    <w:name w:val="DC6D30CA9A10471B83B90A710161A52E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7">
    <w:name w:val="922706A0E1124CB4A3FBA60C686A516A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5">
    <w:name w:val="BA489C3A0BB84F86B60E9B1F1A7CB16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6">
    <w:name w:val="FB242059981345C5A66860921032C1B5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6">
    <w:name w:val="71A12A35A2C94C8BB4269D1E3130F9F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6">
    <w:name w:val="05E50DE8B4AF407D87B7325115EE1FE8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6">
    <w:name w:val="80B67C46F69C4A5E9C07475E936235F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6">
    <w:name w:val="555077DBEF3345EF8E9014EDAA62919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5">
    <w:name w:val="491B42FB1F36421B9C08024E993A4FD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6">
    <w:name w:val="2AFEFCB7EC2C4BED88E95DC43770FED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6">
    <w:name w:val="A344351E7F724141A87036F2A382A6E7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6">
    <w:name w:val="2CE3020023704228BB3744CFE90E58AD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6">
    <w:name w:val="44374B32F08145BDBD658700466C0D6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6">
    <w:name w:val="81130AF3ECBA4D1C934E68A9973C3483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5">
    <w:name w:val="915E885F6E2749EC9C90BA9BE06DFA4D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6">
    <w:name w:val="2199B4C295FF45E2BBF84169D9A21552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6">
    <w:name w:val="EFC26945D85B4A7E862174F8E431C0E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6">
    <w:name w:val="AAB627717945444481F0636DB6A311A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6">
    <w:name w:val="9DEF9E29D147430EA9CC0CDD40559D29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6">
    <w:name w:val="C724663EBC3B4A138685E9BA5F5667E0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5">
    <w:name w:val="26146581FF6846A88AEF8740CA64757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6">
    <w:name w:val="34E6F786743546749FC54E9D1A880417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6">
    <w:name w:val="ACEE4B9C93E849A9A93E0B7FD9EE624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6">
    <w:name w:val="EE92ECEE72B14E3880D181B4AFE56FF7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6">
    <w:name w:val="9D56100C395049408EBF28549D2075B0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6">
    <w:name w:val="9C52C8F981EF429CAD89E814F94E1DA0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5">
    <w:name w:val="4E320065D56A43ED8ADEEBCF3EF0D7EE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6">
    <w:name w:val="541581F892F7404F8C79C42D12805039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6">
    <w:name w:val="27608AA3C1514752B6043217DE212A7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6">
    <w:name w:val="F0372571D16D4B999E41D81B0139E74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6">
    <w:name w:val="2BB06ABA5732469AB8D3CDDB40696359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6">
    <w:name w:val="28474BFECA5844998C52C465ADDBD893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4">
    <w:name w:val="E067DF45CD3B4E3F97B667520060244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6">
    <w:name w:val="8B810731154E4CAF9E998DA8D954B926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4">
    <w:name w:val="D791074A16D84D948434F09AB8032AA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7">
    <w:name w:val="974AC08B8E2845B080DC0B507CE0F57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4">
    <w:name w:val="AFCD8CABB56E41A79A2BAB8923BC055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7">
    <w:name w:val="6D58DA304F7E4CACBF951D1E6A21670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4">
    <w:name w:val="36435E51A89944268F01B87433CC04A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7">
    <w:name w:val="F41AB522EC294F9DA966833F56B2434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4">
    <w:name w:val="4871A57F79EF4573B0AD94E86518AB9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7">
    <w:name w:val="2727E87E608743A9B356FEEACA45441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4">
    <w:name w:val="A474B86DB9C244009DCB8CC492022A6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7">
    <w:name w:val="7C4291328F874EF28ABC3F0B6CD6A8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C61694F14E19884ADDA49E38F53A1">
    <w:name w:val="83A3C61694F14E19884ADDA49E38F53A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6">
    <w:name w:val="E63A636805F74D8FB7431602A8D95AC4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2">
    <w:name w:val="A2C80736B94C44A593B004B3837298A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3">
    <w:name w:val="DDA5ED26F7BC4D3895B7772D095F63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6">
    <w:name w:val="52147099094B4167A9D13AB706E86DAB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2">
    <w:name w:val="B9A5266EAF0246629E7BD3647B42AA96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5">
    <w:name w:val="7F8F34D325234363BB3065DCE94077D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5">
    <w:name w:val="FC76BD379601402F981BD9F6C168995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5">
    <w:name w:val="471D9F16687B499CB908293BE86EBFB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5">
    <w:name w:val="43537A63182E4281B5781598EE970773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5">
    <w:name w:val="7A214022FA904752912E2A0232CA119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5">
    <w:name w:val="2226832B8DF348CEAA3267B66BDEB5A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5">
    <w:name w:val="D26439AD3AEB46BABF5022392C4B2B0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5">
    <w:name w:val="C9BC63E992DF490C9B6D5D4B8F47044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5">
    <w:name w:val="63EAA824AAFA42D2A77130D4185789D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5">
    <w:name w:val="48388B44963E436783A232B61DD9488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5">
    <w:name w:val="4AB0D991764E44ACA93C6522A94642D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5">
    <w:name w:val="C0D91387BE384DBCB4ED786CF23EEB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5">
    <w:name w:val="CA36593AF787438FAC52750C1457487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5">
    <w:name w:val="F6081EFC58E340C9A3B85E66BC60658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5">
    <w:name w:val="3F6CF314045849E1A82F858D0BA1937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5">
    <w:name w:val="62D57719DB0949FA91C976BC86CDE61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5">
    <w:name w:val="CD4955206B4C41AB9DC0A407D2D8EFB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5">
    <w:name w:val="B83A4A1D9BA944E1A9BA5373D389E13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5">
    <w:name w:val="6B2383609D5E44BBA856762AF3988EB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5">
    <w:name w:val="65021F78DFC04A999894A7A0812FE7B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5">
    <w:name w:val="481BCDDFBAEF4CA9BE9BB8A5992F805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5">
    <w:name w:val="3D5602A7A0024A53BEE556380A82BD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5">
    <w:name w:val="759E7A5B1B794FB9BEB61C09A0DC29F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5">
    <w:name w:val="C467B1BC40074902B099E8C23B40834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5">
    <w:name w:val="203884FB56F74C53B71CD6301A3F287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5">
    <w:name w:val="35543018BC9444489E85A05C505595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5">
    <w:name w:val="B341F5B197DB46E8BA1E0D2E071964A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5">
    <w:name w:val="4B2193A3146C4F44A19A08E56D5A6DA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5">
    <w:name w:val="8123931B67974E63852DB920B3F8368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5">
    <w:name w:val="40AD510167B244B9B53FA58B399AFAD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5">
    <w:name w:val="FF069AFD119B45CB9B40BE247F9FD25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5">
    <w:name w:val="084FF17EC8F744E7B56B9C7BB0BBA70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5">
    <w:name w:val="445051BB548E48D08E15F920D72B055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5">
    <w:name w:val="6B660843934145FB9FB11B4D9B1E35B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5">
    <w:name w:val="2E841B80AFAB4AED957ABB8CB20CD7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5">
    <w:name w:val="B974E8D261464A019AD01259E3CD2C9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5">
    <w:name w:val="C455D0E238EB4D51910886E87890541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5">
    <w:name w:val="0CCEA113D2E94BAE83E03919B0395B4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5">
    <w:name w:val="24C01E9054B5492EA10C3DB01A8A22F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5">
    <w:name w:val="43FAF2003C634461BA2F10E4F6548A1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5">
    <w:name w:val="86C9252992CB4E4D922C57D829D78A0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5">
    <w:name w:val="8FBDAAB7C4F24AA4AE47613F0F55472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5">
    <w:name w:val="3A42691E80524974AE1303377A034B9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">
    <w:name w:val="C567BB4424B149D8A96AF0BF3049CC80"/>
    <w:rsid w:val="00AB2431"/>
  </w:style>
  <w:style w:type="paragraph" w:customStyle="1" w:styleId="431B225BA8BD414AA8EFC57DDE32306C12">
    <w:name w:val="431B225BA8BD414AA8EFC57DDE32306C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7">
    <w:name w:val="59CAD6D8A07042B0835255653F2B1FA0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7">
    <w:name w:val="2319EC14ACA34DEB8B0227536BB1AC8D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7">
    <w:name w:val="7395506E65F74B33BACD6050B8CE967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7">
    <w:name w:val="C389A2F4612C4D2D9D526ADDAAF871F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7">
    <w:name w:val="A88D7F6006BE42879BFF6DBC345D1B68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7">
    <w:name w:val="4E53B6CAB97D44A2BAD338906490F301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7">
    <w:name w:val="4753EDE9B1D4425B85D0C0787B7CA988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7">
    <w:name w:val="8A78B0F2E5EF4980A6723ADC8A331F80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7">
    <w:name w:val="71C60099671C4BEFBF03028434C997A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7">
    <w:name w:val="FD1642F6E7BF4D349E11265111BD142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7">
    <w:name w:val="58CDA40BE1E9472385D5677B5604AF8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7">
    <w:name w:val="D7FF91E7B7624F5FAC75EB2098B4BBD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7">
    <w:name w:val="3C0231B637F34B05A18980CAE445908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7">
    <w:name w:val="B12C3C4893DB49F1BEE38D2467AB2A1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7">
    <w:name w:val="E8310110824449A79A8E653927016FC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7">
    <w:name w:val="22E69F0A2E19487BB1E7EE464B65AB9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7">
    <w:name w:val="06B49BAD7D08438DBF0DB50DD0457B2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7">
    <w:name w:val="11DD4B8757334A49930A850510FE61A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7">
    <w:name w:val="6A375704017B461A831E0A78EAAA7D3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7">
    <w:name w:val="C6B72A2D22FE4ABBBA1A2C754497F82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7">
    <w:name w:val="B847A1D035574CD5B841CA1DFFDBA3D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7">
    <w:name w:val="883044A1A26E4C34B84B14FCCD36882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7">
    <w:name w:val="EFAF0180C5EF4FFD82F7A52C2BDEBA6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8">
    <w:name w:val="A0814BA8A2A049369299A387D444F53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8">
    <w:name w:val="B25A09CBA77A4584BA649E1207E60ED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8">
    <w:name w:val="86F1AC8E69F84FAAA84A4C5F9C106F7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7">
    <w:name w:val="7EF6CB8DE1E24B5DB75E6A167F84D81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8">
    <w:name w:val="AC419785CAA947EE9B5C97C43CA505C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8">
    <w:name w:val="A7B31ACE054342FE9E9AA8658B72B3C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8">
    <w:name w:val="AD14ED380FD24A9EA36F964A4529BF1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7">
    <w:name w:val="593A0BB70DC34E2688F9A6EDA99C12CF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8">
    <w:name w:val="F7A53BB3E6D641B4BE8F8624793B6172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8">
    <w:name w:val="9F2A9667081A42D59AF3CB7C37D2477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8">
    <w:name w:val="020E6A84C85B448E8CA234468C85FDF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7">
    <w:name w:val="F94AD1292A3E4549A2952DD5FA0B1C60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8">
    <w:name w:val="01B7A643B9674B6DB24CC41B3DF82538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8">
    <w:name w:val="DC6D30CA9A10471B83B90A710161A52E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8">
    <w:name w:val="922706A0E1124CB4A3FBA60C686A516A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6">
    <w:name w:val="BA489C3A0BB84F86B60E9B1F1A7CB16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7">
    <w:name w:val="FB242059981345C5A66860921032C1B5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7">
    <w:name w:val="71A12A35A2C94C8BB4269D1E3130F9F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7">
    <w:name w:val="05E50DE8B4AF407D87B7325115EE1FE8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7">
    <w:name w:val="80B67C46F69C4A5E9C07475E936235F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7">
    <w:name w:val="555077DBEF3345EF8E9014EDAA62919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6">
    <w:name w:val="491B42FB1F36421B9C08024E993A4FD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7">
    <w:name w:val="2AFEFCB7EC2C4BED88E95DC43770FED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7">
    <w:name w:val="A344351E7F724141A87036F2A382A6E7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7">
    <w:name w:val="2CE3020023704228BB3744CFE90E58AD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7">
    <w:name w:val="44374B32F08145BDBD658700466C0D62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7">
    <w:name w:val="81130AF3ECBA4D1C934E68A9973C3483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6">
    <w:name w:val="915E885F6E2749EC9C90BA9BE06DFA4D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7">
    <w:name w:val="2199B4C295FF45E2BBF84169D9A21552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7">
    <w:name w:val="EFC26945D85B4A7E862174F8E431C0E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7">
    <w:name w:val="AAB627717945444481F0636DB6A311A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7">
    <w:name w:val="9DEF9E29D147430EA9CC0CDD40559D29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7">
    <w:name w:val="C724663EBC3B4A138685E9BA5F5667E0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6">
    <w:name w:val="26146581FF6846A88AEF8740CA64757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7">
    <w:name w:val="34E6F786743546749FC54E9D1A880417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7">
    <w:name w:val="ACEE4B9C93E849A9A93E0B7FD9EE624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7">
    <w:name w:val="EE92ECEE72B14E3880D181B4AFE56FF7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7">
    <w:name w:val="9D56100C395049408EBF28549D2075B0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7">
    <w:name w:val="9C52C8F981EF429CAD89E814F94E1DA0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6">
    <w:name w:val="4E320065D56A43ED8ADEEBCF3EF0D7EE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7">
    <w:name w:val="541581F892F7404F8C79C42D12805039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7">
    <w:name w:val="27608AA3C1514752B6043217DE212A7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7">
    <w:name w:val="F0372571D16D4B999E41D81B0139E74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7">
    <w:name w:val="2BB06ABA5732469AB8D3CDDB40696359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7">
    <w:name w:val="28474BFECA5844998C52C465ADDBD893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5">
    <w:name w:val="E067DF45CD3B4E3F97B667520060244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7">
    <w:name w:val="8B810731154E4CAF9E998DA8D954B926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5">
    <w:name w:val="D791074A16D84D948434F09AB8032AA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8">
    <w:name w:val="974AC08B8E2845B080DC0B507CE0F57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5">
    <w:name w:val="AFCD8CABB56E41A79A2BAB8923BC055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8">
    <w:name w:val="6D58DA304F7E4CACBF951D1E6A21670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5">
    <w:name w:val="36435E51A89944268F01B87433CC04A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8">
    <w:name w:val="F41AB522EC294F9DA966833F56B2434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5">
    <w:name w:val="4871A57F79EF4573B0AD94E86518AB9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8">
    <w:name w:val="2727E87E608743A9B356FEEACA45441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5">
    <w:name w:val="A474B86DB9C244009DCB8CC492022A6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8">
    <w:name w:val="7C4291328F874EF28ABC3F0B6CD6A8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1">
    <w:name w:val="C567BB4424B149D8A96AF0BF3049CC8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7">
    <w:name w:val="E63A636805F74D8FB7431602A8D95AC4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3">
    <w:name w:val="A2C80736B94C44A593B004B3837298A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4">
    <w:name w:val="DDA5ED26F7BC4D3895B7772D095F63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7">
    <w:name w:val="52147099094B4167A9D13AB706E86DAB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3">
    <w:name w:val="B9A5266EAF0246629E7BD3647B42AA96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6">
    <w:name w:val="7F8F34D325234363BB3065DCE94077D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6">
    <w:name w:val="FC76BD379601402F981BD9F6C168995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6">
    <w:name w:val="471D9F16687B499CB908293BE86EBFB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6">
    <w:name w:val="43537A63182E4281B5781598EE970773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6">
    <w:name w:val="7A214022FA904752912E2A0232CA119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6">
    <w:name w:val="2226832B8DF348CEAA3267B66BDEB5A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6">
    <w:name w:val="D26439AD3AEB46BABF5022392C4B2B0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6">
    <w:name w:val="C9BC63E992DF490C9B6D5D4B8F47044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6">
    <w:name w:val="63EAA824AAFA42D2A77130D4185789D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6">
    <w:name w:val="48388B44963E436783A232B61DD9488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6">
    <w:name w:val="4AB0D991764E44ACA93C6522A94642D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6">
    <w:name w:val="C0D91387BE384DBCB4ED786CF23EEB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6">
    <w:name w:val="CA36593AF787438FAC52750C1457487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6">
    <w:name w:val="F6081EFC58E340C9A3B85E66BC60658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6">
    <w:name w:val="3F6CF314045849E1A82F858D0BA1937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6">
    <w:name w:val="62D57719DB0949FA91C976BC86CDE61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6">
    <w:name w:val="CD4955206B4C41AB9DC0A407D2D8EFB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6">
    <w:name w:val="B83A4A1D9BA944E1A9BA5373D389E13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6">
    <w:name w:val="6B2383609D5E44BBA856762AF3988EB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6">
    <w:name w:val="65021F78DFC04A999894A7A0812FE7B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6">
    <w:name w:val="481BCDDFBAEF4CA9BE9BB8A5992F805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6">
    <w:name w:val="3D5602A7A0024A53BEE556380A82BD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6">
    <w:name w:val="759E7A5B1B794FB9BEB61C09A0DC29F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6">
    <w:name w:val="C467B1BC40074902B099E8C23B40834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6">
    <w:name w:val="203884FB56F74C53B71CD6301A3F287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6">
    <w:name w:val="35543018BC9444489E85A05C505595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6">
    <w:name w:val="B341F5B197DB46E8BA1E0D2E071964A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6">
    <w:name w:val="4B2193A3146C4F44A19A08E56D5A6DA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6">
    <w:name w:val="8123931B67974E63852DB920B3F8368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6">
    <w:name w:val="40AD510167B244B9B53FA58B399AFAD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6">
    <w:name w:val="FF069AFD119B45CB9B40BE247F9FD25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6">
    <w:name w:val="084FF17EC8F744E7B56B9C7BB0BBA70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6">
    <w:name w:val="445051BB548E48D08E15F920D72B055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6">
    <w:name w:val="6B660843934145FB9FB11B4D9B1E35B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6">
    <w:name w:val="2E841B80AFAB4AED957ABB8CB20CD7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6">
    <w:name w:val="B974E8D261464A019AD01259E3CD2C9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6">
    <w:name w:val="C455D0E238EB4D51910886E87890541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6">
    <w:name w:val="0CCEA113D2E94BAE83E03919B0395B4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6">
    <w:name w:val="24C01E9054B5492EA10C3DB01A8A22F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6">
    <w:name w:val="43FAF2003C634461BA2F10E4F6548A1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6">
    <w:name w:val="86C9252992CB4E4D922C57D829D78A0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6">
    <w:name w:val="8FBDAAB7C4F24AA4AE47613F0F55472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6">
    <w:name w:val="3A42691E80524974AE1303377A034B9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4EAE8900C4E73A2B4248A16ACBDC2">
    <w:name w:val="EE84EAE8900C4E73A2B4248A16ACBDC2"/>
    <w:rsid w:val="00AB2431"/>
  </w:style>
  <w:style w:type="paragraph" w:styleId="Sprechblasentext">
    <w:name w:val="Balloon Text"/>
    <w:basedOn w:val="Standard"/>
    <w:link w:val="SprechblasentextZchn"/>
    <w:rsid w:val="007759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59DB"/>
    <w:rPr>
      <w:rFonts w:ascii="Tahoma" w:eastAsia="Times New Roman" w:hAnsi="Tahoma" w:cs="Tahoma"/>
      <w:sz w:val="16"/>
      <w:szCs w:val="16"/>
    </w:rPr>
  </w:style>
  <w:style w:type="paragraph" w:customStyle="1" w:styleId="9969CF1824734124AB23337B6ACC4E1C">
    <w:name w:val="9969CF1824734124AB23337B6ACC4E1C"/>
    <w:rsid w:val="00AB2431"/>
  </w:style>
  <w:style w:type="paragraph" w:customStyle="1" w:styleId="617B71C318CA4712876781A7ABCC0424">
    <w:name w:val="617B71C318CA4712876781A7ABCC0424"/>
    <w:rsid w:val="00AB2431"/>
  </w:style>
  <w:style w:type="paragraph" w:customStyle="1" w:styleId="64D6D6BF73A7420A9BA402E3E9F06EAF">
    <w:name w:val="64D6D6BF73A7420A9BA402E3E9F06EAF"/>
    <w:rsid w:val="00AB2431"/>
  </w:style>
  <w:style w:type="paragraph" w:customStyle="1" w:styleId="431B225BA8BD414AA8EFC57DDE32306C13">
    <w:name w:val="431B225BA8BD414AA8EFC57DDE32306C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8">
    <w:name w:val="59CAD6D8A07042B0835255653F2B1FA0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8">
    <w:name w:val="2319EC14ACA34DEB8B0227536BB1AC8D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8">
    <w:name w:val="7395506E65F74B33BACD6050B8CE967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8">
    <w:name w:val="C389A2F4612C4D2D9D526ADDAAF871F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8">
    <w:name w:val="A88D7F6006BE42879BFF6DBC345D1B68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8">
    <w:name w:val="4E53B6CAB97D44A2BAD338906490F301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8">
    <w:name w:val="4753EDE9B1D4425B85D0C0787B7CA988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8">
    <w:name w:val="8A78B0F2E5EF4980A6723ADC8A331F80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8">
    <w:name w:val="71C60099671C4BEFBF03028434C997A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8">
    <w:name w:val="FD1642F6E7BF4D349E11265111BD142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8">
    <w:name w:val="58CDA40BE1E9472385D5677B5604AF8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8">
    <w:name w:val="D7FF91E7B7624F5FAC75EB2098B4BBD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8">
    <w:name w:val="3C0231B637F34B05A18980CAE445908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8">
    <w:name w:val="B12C3C4893DB49F1BEE38D2467AB2A1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8">
    <w:name w:val="E8310110824449A79A8E653927016FC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8">
    <w:name w:val="22E69F0A2E19487BB1E7EE464B65AB9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8">
    <w:name w:val="06B49BAD7D08438DBF0DB50DD0457B2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8">
    <w:name w:val="11DD4B8757334A49930A850510FE61A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8">
    <w:name w:val="6A375704017B461A831E0A78EAAA7D3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8">
    <w:name w:val="C6B72A2D22FE4ABBBA1A2C754497F82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8">
    <w:name w:val="B847A1D035574CD5B841CA1DFFDBA3D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8">
    <w:name w:val="883044A1A26E4C34B84B14FCCD36882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8">
    <w:name w:val="EFAF0180C5EF4FFD82F7A52C2BDEBA6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9">
    <w:name w:val="A0814BA8A2A049369299A387D444F5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9">
    <w:name w:val="B25A09CBA77A4584BA649E1207E60ED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9">
    <w:name w:val="86F1AC8E69F84FAAA84A4C5F9C106F7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8">
    <w:name w:val="7EF6CB8DE1E24B5DB75E6A167F84D81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9">
    <w:name w:val="AC419785CAA947EE9B5C97C43CA505C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9">
    <w:name w:val="A7B31ACE054342FE9E9AA8658B72B3C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9">
    <w:name w:val="AD14ED380FD24A9EA36F964A4529BF1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8">
    <w:name w:val="593A0BB70DC34E2688F9A6EDA99C12CF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9">
    <w:name w:val="F7A53BB3E6D641B4BE8F8624793B6172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9">
    <w:name w:val="9F2A9667081A42D59AF3CB7C37D2477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9">
    <w:name w:val="020E6A84C85B448E8CA234468C85FDF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8">
    <w:name w:val="F94AD1292A3E4549A2952DD5FA0B1C60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9">
    <w:name w:val="01B7A643B9674B6DB24CC41B3DF82538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9">
    <w:name w:val="DC6D30CA9A10471B83B90A710161A52E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9">
    <w:name w:val="922706A0E1124CB4A3FBA60C686A516A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7">
    <w:name w:val="BA489C3A0BB84F86B60E9B1F1A7CB16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8">
    <w:name w:val="FB242059981345C5A66860921032C1B5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8">
    <w:name w:val="71A12A35A2C94C8BB4269D1E3130F9F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8">
    <w:name w:val="05E50DE8B4AF407D87B7325115EE1FE8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8">
    <w:name w:val="80B67C46F69C4A5E9C07475E936235F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8">
    <w:name w:val="555077DBEF3345EF8E9014EDAA62919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7">
    <w:name w:val="491B42FB1F36421B9C08024E993A4FD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8">
    <w:name w:val="2AFEFCB7EC2C4BED88E95DC43770FED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8">
    <w:name w:val="A344351E7F724141A87036F2A382A6E7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8">
    <w:name w:val="2CE3020023704228BB3744CFE90E58AD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8">
    <w:name w:val="44374B32F08145BDBD658700466C0D62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8">
    <w:name w:val="81130AF3ECBA4D1C934E68A9973C3483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7">
    <w:name w:val="915E885F6E2749EC9C90BA9BE06DFA4D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8">
    <w:name w:val="2199B4C295FF45E2BBF84169D9A21552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8">
    <w:name w:val="EFC26945D85B4A7E862174F8E431C0E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8">
    <w:name w:val="AAB627717945444481F0636DB6A311A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8">
    <w:name w:val="9DEF9E29D147430EA9CC0CDD40559D29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8">
    <w:name w:val="C724663EBC3B4A138685E9BA5F5667E0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7">
    <w:name w:val="26146581FF6846A88AEF8740CA64757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8">
    <w:name w:val="34E6F786743546749FC54E9D1A880417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8">
    <w:name w:val="ACEE4B9C93E849A9A93E0B7FD9EE624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8">
    <w:name w:val="EE92ECEE72B14E3880D181B4AFE56FF7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8">
    <w:name w:val="9D56100C395049408EBF28549D2075B0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8">
    <w:name w:val="9C52C8F981EF429CAD89E814F94E1DA0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7">
    <w:name w:val="4E320065D56A43ED8ADEEBCF3EF0D7EE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8">
    <w:name w:val="541581F892F7404F8C79C42D12805039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8">
    <w:name w:val="27608AA3C1514752B6043217DE212A7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8">
    <w:name w:val="F0372571D16D4B999E41D81B0139E74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8">
    <w:name w:val="2BB06ABA5732469AB8D3CDDB40696359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8">
    <w:name w:val="28474BFECA5844998C52C465ADDBD893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6">
    <w:name w:val="E067DF45CD3B4E3F97B667520060244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8">
    <w:name w:val="8B810731154E4CAF9E998DA8D954B926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6">
    <w:name w:val="D791074A16D84D948434F09AB8032AA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9">
    <w:name w:val="974AC08B8E2845B080DC0B507CE0F57F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6">
    <w:name w:val="AFCD8CABB56E41A79A2BAB8923BC055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9">
    <w:name w:val="6D58DA304F7E4CACBF951D1E6A21670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6">
    <w:name w:val="36435E51A89944268F01B87433CC04A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9">
    <w:name w:val="F41AB522EC294F9DA966833F56B2434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6">
    <w:name w:val="4871A57F79EF4573B0AD94E86518AB9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9">
    <w:name w:val="2727E87E608743A9B356FEEACA45441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6">
    <w:name w:val="A474B86DB9C244009DCB8CC492022A6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9">
    <w:name w:val="7C4291328F874EF28ABC3F0B6CD6A8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2">
    <w:name w:val="C567BB4424B149D8A96AF0BF3049CC8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1">
    <w:name w:val="64D6D6BF73A7420A9BA402E3E9F06EA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4">
    <w:name w:val="A2C80736B94C44A593B004B3837298AB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1">
    <w:name w:val="9969CF1824734124AB23337B6ACC4E1C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1">
    <w:name w:val="EE84EAE8900C4E73A2B4248A16ACBDC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4">
    <w:name w:val="B9A5266EAF0246629E7BD3647B42AA96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1">
    <w:name w:val="617B71C318CA4712876781A7ABCC0424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7">
    <w:name w:val="FC76BD379601402F981BD9F6C168995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7">
    <w:name w:val="471D9F16687B499CB908293BE86EBFB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7">
    <w:name w:val="43537A63182E4281B5781598EE970773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7">
    <w:name w:val="7A214022FA904752912E2A0232CA119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7">
    <w:name w:val="2226832B8DF348CEAA3267B66BDEB5A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7">
    <w:name w:val="D26439AD3AEB46BABF5022392C4B2B0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7">
    <w:name w:val="C9BC63E992DF490C9B6D5D4B8F47044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7">
    <w:name w:val="63EAA824AAFA42D2A77130D4185789D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7">
    <w:name w:val="48388B44963E436783A232B61DD9488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7">
    <w:name w:val="4AB0D991764E44ACA93C6522A94642D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7">
    <w:name w:val="C0D91387BE384DBCB4ED786CF23EEB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7">
    <w:name w:val="CA36593AF787438FAC52750C1457487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7">
    <w:name w:val="F6081EFC58E340C9A3B85E66BC60658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7">
    <w:name w:val="3F6CF314045849E1A82F858D0BA1937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7">
    <w:name w:val="62D57719DB0949FA91C976BC86CDE61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7">
    <w:name w:val="CD4955206B4C41AB9DC0A407D2D8EFB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7">
    <w:name w:val="B83A4A1D9BA944E1A9BA5373D389E13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7">
    <w:name w:val="6B2383609D5E44BBA856762AF3988EB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7">
    <w:name w:val="65021F78DFC04A999894A7A0812FE7B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7">
    <w:name w:val="481BCDDFBAEF4CA9BE9BB8A5992F805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7">
    <w:name w:val="3D5602A7A0024A53BEE556380A82BD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7">
    <w:name w:val="759E7A5B1B794FB9BEB61C09A0DC29F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7">
    <w:name w:val="C467B1BC40074902B099E8C23B40834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7">
    <w:name w:val="203884FB56F74C53B71CD6301A3F287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7">
    <w:name w:val="35543018BC9444489E85A05C505595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7">
    <w:name w:val="B341F5B197DB46E8BA1E0D2E071964A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7">
    <w:name w:val="4B2193A3146C4F44A19A08E56D5A6DA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7">
    <w:name w:val="8123931B67974E63852DB920B3F8368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7">
    <w:name w:val="40AD510167B244B9B53FA58B399AFAD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7">
    <w:name w:val="FF069AFD119B45CB9B40BE247F9FD25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7">
    <w:name w:val="084FF17EC8F744E7B56B9C7BB0BBA70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7">
    <w:name w:val="445051BB548E48D08E15F920D72B055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7">
    <w:name w:val="6B660843934145FB9FB11B4D9B1E35B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7">
    <w:name w:val="2E841B80AFAB4AED957ABB8CB20CD7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7">
    <w:name w:val="B974E8D261464A019AD01259E3CD2C9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7">
    <w:name w:val="C455D0E238EB4D51910886E87890541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7">
    <w:name w:val="0CCEA113D2E94BAE83E03919B0395B4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7">
    <w:name w:val="24C01E9054B5492EA10C3DB01A8A22F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7">
    <w:name w:val="43FAF2003C634461BA2F10E4F6548A1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7">
    <w:name w:val="86C9252992CB4E4D922C57D829D78A0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7">
    <w:name w:val="8FBDAAB7C4F24AA4AE47613F0F55472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7">
    <w:name w:val="3A42691E80524974AE1303377A034B9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">
    <w:name w:val="337F461816E04F598DAD160DFA9A80F5"/>
    <w:rsid w:val="00AB2431"/>
  </w:style>
  <w:style w:type="paragraph" w:customStyle="1" w:styleId="F784911C685C4D89ADB90228628ABE80">
    <w:name w:val="F784911C685C4D89ADB90228628ABE80"/>
    <w:rsid w:val="00AB2431"/>
  </w:style>
  <w:style w:type="paragraph" w:customStyle="1" w:styleId="909763EBDEA940E48E03810FC655AF1D">
    <w:name w:val="909763EBDEA940E48E03810FC655AF1D"/>
    <w:rsid w:val="00AB2431"/>
  </w:style>
  <w:style w:type="paragraph" w:customStyle="1" w:styleId="F09382DEC6B2436A85F73916CF038D2F">
    <w:name w:val="F09382DEC6B2436A85F73916CF038D2F"/>
    <w:rsid w:val="00AB2431"/>
  </w:style>
  <w:style w:type="paragraph" w:customStyle="1" w:styleId="431B225BA8BD414AA8EFC57DDE32306C14">
    <w:name w:val="431B225BA8BD414AA8EFC57DDE32306C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9">
    <w:name w:val="59CAD6D8A07042B0835255653F2B1FA0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9">
    <w:name w:val="2319EC14ACA34DEB8B0227536BB1AC8D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9">
    <w:name w:val="7395506E65F74B33BACD6050B8CE967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9">
    <w:name w:val="C389A2F4612C4D2D9D526ADDAAF871F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9">
    <w:name w:val="A88D7F6006BE42879BFF6DBC345D1B68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9">
    <w:name w:val="4E53B6CAB97D44A2BAD338906490F301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9">
    <w:name w:val="4753EDE9B1D4425B85D0C0787B7CA988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9">
    <w:name w:val="8A78B0F2E5EF4980A6723ADC8A331F80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9">
    <w:name w:val="71C60099671C4BEFBF03028434C997A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9">
    <w:name w:val="FD1642F6E7BF4D349E11265111BD142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9">
    <w:name w:val="58CDA40BE1E9472385D5677B5604AF8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9">
    <w:name w:val="D7FF91E7B7624F5FAC75EB2098B4BBD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9">
    <w:name w:val="3C0231B637F34B05A18980CAE445908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9">
    <w:name w:val="B12C3C4893DB49F1BEE38D2467AB2A1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9">
    <w:name w:val="E8310110824449A79A8E653927016FC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9">
    <w:name w:val="22E69F0A2E19487BB1E7EE464B65AB9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9">
    <w:name w:val="06B49BAD7D08438DBF0DB50DD0457B2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9">
    <w:name w:val="11DD4B8757334A49930A850510FE61A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9">
    <w:name w:val="6A375704017B461A831E0A78EAAA7D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9">
    <w:name w:val="C6B72A2D22FE4ABBBA1A2C754497F82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9">
    <w:name w:val="B847A1D035574CD5B841CA1DFFDBA3D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9">
    <w:name w:val="883044A1A26E4C34B84B14FCCD36882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1">
    <w:name w:val="337F461816E04F598DAD160DFA9A80F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0">
    <w:name w:val="A0814BA8A2A049369299A387D444F53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0">
    <w:name w:val="B25A09CBA77A4584BA649E1207E60ED5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0">
    <w:name w:val="86F1AC8E69F84FAAA84A4C5F9C106F70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1">
    <w:name w:val="F784911C685C4D89ADB90228628ABE8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0">
    <w:name w:val="AC419785CAA947EE9B5C97C43CA505C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0">
    <w:name w:val="A7B31ACE054342FE9E9AA8658B72B3CE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0">
    <w:name w:val="AD14ED380FD24A9EA36F964A4529BF1A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1">
    <w:name w:val="909763EBDEA940E48E03810FC655AF1D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0">
    <w:name w:val="F7A53BB3E6D641B4BE8F8624793B6172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0">
    <w:name w:val="9F2A9667081A42D59AF3CB7C37D24775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0">
    <w:name w:val="020E6A84C85B448E8CA234468C85FDF5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1">
    <w:name w:val="F09382DEC6B2436A85F73916CF038D2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0">
    <w:name w:val="01B7A643B9674B6DB24CC41B3DF82538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0">
    <w:name w:val="DC6D30CA9A10471B83B90A710161A52E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0">
    <w:name w:val="922706A0E1124CB4A3FBA60C686A516A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8">
    <w:name w:val="BA489C3A0BB84F86B60E9B1F1A7CB16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9">
    <w:name w:val="FB242059981345C5A66860921032C1B5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9">
    <w:name w:val="71A12A35A2C94C8BB4269D1E3130F9F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9">
    <w:name w:val="05E50DE8B4AF407D87B7325115EE1FE8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9">
    <w:name w:val="80B67C46F69C4A5E9C07475E936235F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9">
    <w:name w:val="555077DBEF3345EF8E9014EDAA62919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8">
    <w:name w:val="491B42FB1F36421B9C08024E993A4FD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9">
    <w:name w:val="2AFEFCB7EC2C4BED88E95DC43770FED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9">
    <w:name w:val="A344351E7F724141A87036F2A382A6E7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9">
    <w:name w:val="2CE3020023704228BB3744CFE90E58AD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9">
    <w:name w:val="44374B32F08145BDBD658700466C0D62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9">
    <w:name w:val="81130AF3ECBA4D1C934E68A9973C3483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8">
    <w:name w:val="915E885F6E2749EC9C90BA9BE06DFA4D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9">
    <w:name w:val="2199B4C295FF45E2BBF84169D9A21552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9">
    <w:name w:val="EFC26945D85B4A7E862174F8E431C0E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9">
    <w:name w:val="AAB627717945444481F0636DB6A311A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9">
    <w:name w:val="9DEF9E29D147430EA9CC0CDD40559D29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9">
    <w:name w:val="C724663EBC3B4A138685E9BA5F5667E0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8">
    <w:name w:val="26146581FF6846A88AEF8740CA64757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9">
    <w:name w:val="34E6F786743546749FC54E9D1A880417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9">
    <w:name w:val="ACEE4B9C93E849A9A93E0B7FD9EE624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9">
    <w:name w:val="EE92ECEE72B14E3880D181B4AFE56FF7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9">
    <w:name w:val="9D56100C395049408EBF28549D2075B0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9">
    <w:name w:val="9C52C8F981EF429CAD89E814F94E1DA0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8">
    <w:name w:val="4E320065D56A43ED8ADEEBCF3EF0D7EE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9">
    <w:name w:val="541581F892F7404F8C79C42D12805039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9">
    <w:name w:val="27608AA3C1514752B6043217DE212A7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9">
    <w:name w:val="F0372571D16D4B999E41D81B0139E74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9">
    <w:name w:val="2BB06ABA5732469AB8D3CDDB40696359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9">
    <w:name w:val="28474BFECA5844998C52C465ADDBD893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7">
    <w:name w:val="E067DF45CD3B4E3F97B667520060244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9">
    <w:name w:val="8B810731154E4CAF9E998DA8D954B926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7">
    <w:name w:val="D791074A16D84D948434F09AB8032AA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0">
    <w:name w:val="974AC08B8E2845B080DC0B507CE0F57F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7">
    <w:name w:val="AFCD8CABB56E41A79A2BAB8923BC055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0">
    <w:name w:val="6D58DA304F7E4CACBF951D1E6A21670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7">
    <w:name w:val="36435E51A89944268F01B87433CC04A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0">
    <w:name w:val="F41AB522EC294F9DA966833F56B24344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7">
    <w:name w:val="4871A57F79EF4573B0AD94E86518AB9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0">
    <w:name w:val="2727E87E608743A9B356FEEACA454416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7">
    <w:name w:val="A474B86DB9C244009DCB8CC492022A6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0">
    <w:name w:val="7C4291328F874EF28ABC3F0B6CD6A841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3">
    <w:name w:val="C567BB4424B149D8A96AF0BF3049CC8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2">
    <w:name w:val="64D6D6BF73A7420A9BA402E3E9F06EA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5">
    <w:name w:val="A2C80736B94C44A593B004B3837298AB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2">
    <w:name w:val="9969CF1824734124AB23337B6ACC4E1C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2">
    <w:name w:val="EE84EAE8900C4E73A2B4248A16ACBDC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5">
    <w:name w:val="B9A5266EAF0246629E7BD3647B42AA96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2">
    <w:name w:val="617B71C318CA4712876781A7ABCC0424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8">
    <w:name w:val="FC76BD379601402F981BD9F6C168995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8">
    <w:name w:val="471D9F16687B499CB908293BE86EBFB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8">
    <w:name w:val="43537A63182E4281B5781598EE970773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8">
    <w:name w:val="7A214022FA904752912E2A0232CA119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8">
    <w:name w:val="2226832B8DF348CEAA3267B66BDEB5A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8">
    <w:name w:val="D26439AD3AEB46BABF5022392C4B2B0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8">
    <w:name w:val="C9BC63E992DF490C9B6D5D4B8F47044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8">
    <w:name w:val="63EAA824AAFA42D2A77130D4185789D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8">
    <w:name w:val="48388B44963E436783A232B61DD9488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8">
    <w:name w:val="4AB0D991764E44ACA93C6522A94642D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8">
    <w:name w:val="C0D91387BE384DBCB4ED786CF23EEB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8">
    <w:name w:val="CA36593AF787438FAC52750C1457487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8">
    <w:name w:val="F6081EFC58E340C9A3B85E66BC60658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8">
    <w:name w:val="3F6CF314045849E1A82F858D0BA1937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8">
    <w:name w:val="62D57719DB0949FA91C976BC86CDE61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8">
    <w:name w:val="CD4955206B4C41AB9DC0A407D2D8EFB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8">
    <w:name w:val="B83A4A1D9BA944E1A9BA5373D389E13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8">
    <w:name w:val="6B2383609D5E44BBA856762AF3988EB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8">
    <w:name w:val="65021F78DFC04A999894A7A0812FE7B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8">
    <w:name w:val="481BCDDFBAEF4CA9BE9BB8A5992F805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8">
    <w:name w:val="3D5602A7A0024A53BEE556380A82BD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8">
    <w:name w:val="759E7A5B1B794FB9BEB61C09A0DC29F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8">
    <w:name w:val="C467B1BC40074902B099E8C23B40834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8">
    <w:name w:val="203884FB56F74C53B71CD6301A3F287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8">
    <w:name w:val="35543018BC9444489E85A05C505595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8">
    <w:name w:val="B341F5B197DB46E8BA1E0D2E071964A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8">
    <w:name w:val="4B2193A3146C4F44A19A08E56D5A6DA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8">
    <w:name w:val="8123931B67974E63852DB920B3F8368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8">
    <w:name w:val="40AD510167B244B9B53FA58B399AFAD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8">
    <w:name w:val="FF069AFD119B45CB9B40BE247F9FD25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8">
    <w:name w:val="084FF17EC8F744E7B56B9C7BB0BBA70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8">
    <w:name w:val="445051BB548E48D08E15F920D72B055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8">
    <w:name w:val="6B660843934145FB9FB11B4D9B1E35B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8">
    <w:name w:val="2E841B80AFAB4AED957ABB8CB20CD7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8">
    <w:name w:val="B974E8D261464A019AD01259E3CD2C9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8">
    <w:name w:val="C455D0E238EB4D51910886E87890541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8">
    <w:name w:val="0CCEA113D2E94BAE83E03919B0395B4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8">
    <w:name w:val="24C01E9054B5492EA10C3DB01A8A22F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8">
    <w:name w:val="43FAF2003C634461BA2F10E4F6548A1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8">
    <w:name w:val="86C9252992CB4E4D922C57D829D78A0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8">
    <w:name w:val="8FBDAAB7C4F24AA4AE47613F0F55472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8">
    <w:name w:val="3A42691E80524974AE1303377A034B9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F1924DE374244AE796B333E205364">
    <w:name w:val="972F1924DE374244AE796B333E205364"/>
    <w:rsid w:val="00AB2431"/>
  </w:style>
  <w:style w:type="paragraph" w:customStyle="1" w:styleId="431B225BA8BD414AA8EFC57DDE32306C15">
    <w:name w:val="431B225BA8BD414AA8EFC57DDE32306C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0">
    <w:name w:val="59CAD6D8A07042B0835255653F2B1FA0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0">
    <w:name w:val="2319EC14ACA34DEB8B0227536BB1AC8D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0">
    <w:name w:val="7395506E65F74B33BACD6050B8CE9673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0">
    <w:name w:val="C389A2F4612C4D2D9D526ADDAAF871F2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0">
    <w:name w:val="A88D7F6006BE42879BFF6DBC345D1B68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0">
    <w:name w:val="4E53B6CAB97D44A2BAD338906490F301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0">
    <w:name w:val="4753EDE9B1D4425B85D0C0787B7CA988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0">
    <w:name w:val="8A78B0F2E5EF4980A6723ADC8A331F80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0">
    <w:name w:val="71C60099671C4BEFBF03028434C997AB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0">
    <w:name w:val="FD1642F6E7BF4D349E11265111BD1423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0">
    <w:name w:val="58CDA40BE1E9472385D5677B5604AF84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0">
    <w:name w:val="D7FF91E7B7624F5FAC75EB2098B4BBDA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0">
    <w:name w:val="3C0231B637F34B05A18980CAE4459088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0">
    <w:name w:val="B12C3C4893DB49F1BEE38D2467AB2A1D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0">
    <w:name w:val="E8310110824449A79A8E653927016FC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0">
    <w:name w:val="22E69F0A2E19487BB1E7EE464B65AB98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0">
    <w:name w:val="06B49BAD7D08438DBF0DB50DD0457B2C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0">
    <w:name w:val="11DD4B8757334A49930A850510FE61AE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0">
    <w:name w:val="6A375704017B461A831E0A78EAAA7D3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0">
    <w:name w:val="C6B72A2D22FE4ABBBA1A2C754497F829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0">
    <w:name w:val="B847A1D035574CD5B841CA1DFFDBA3D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0">
    <w:name w:val="883044A1A26E4C34B84B14FCCD36882B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2">
    <w:name w:val="337F461816E04F598DAD160DFA9A80F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1">
    <w:name w:val="A0814BA8A2A049369299A387D444F53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1">
    <w:name w:val="B25A09CBA77A4584BA649E1207E60ED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1">
    <w:name w:val="86F1AC8E69F84FAAA84A4C5F9C106F7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2">
    <w:name w:val="F784911C685C4D89ADB90228628ABE8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1">
    <w:name w:val="AC419785CAA947EE9B5C97C43CA505C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1">
    <w:name w:val="A7B31ACE054342FE9E9AA8658B72B3CE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1">
    <w:name w:val="AD14ED380FD24A9EA36F964A4529BF1A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2">
    <w:name w:val="909763EBDEA940E48E03810FC655AF1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1">
    <w:name w:val="F7A53BB3E6D641B4BE8F8624793B6172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1">
    <w:name w:val="9F2A9667081A42D59AF3CB7C37D24775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1">
    <w:name w:val="020E6A84C85B448E8CA234468C85FDF5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2">
    <w:name w:val="F09382DEC6B2436A85F73916CF038D2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1">
    <w:name w:val="01B7A643B9674B6DB24CC41B3DF82538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1">
    <w:name w:val="DC6D30CA9A10471B83B90A710161A52E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1">
    <w:name w:val="922706A0E1124CB4A3FBA60C686A516A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2F1924DE374244AE796B333E2053641">
    <w:name w:val="972F1924DE374244AE796B333E20536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9">
    <w:name w:val="BA489C3A0BB84F86B60E9B1F1A7CB16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0">
    <w:name w:val="FB242059981345C5A66860921032C1B5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0">
    <w:name w:val="71A12A35A2C94C8BB4269D1E3130F9F2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0">
    <w:name w:val="05E50DE8B4AF407D87B7325115EE1FE8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0">
    <w:name w:val="80B67C46F69C4A5E9C07475E936235F5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0">
    <w:name w:val="555077DBEF3345EF8E9014EDAA62919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9">
    <w:name w:val="491B42FB1F36421B9C08024E993A4FD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0">
    <w:name w:val="2AFEFCB7EC2C4BED88E95DC43770FEDB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0">
    <w:name w:val="A344351E7F724141A87036F2A382A6E7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0">
    <w:name w:val="2CE3020023704228BB3744CFE90E58AD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0">
    <w:name w:val="44374B32F08145BDBD658700466C0D62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0">
    <w:name w:val="81130AF3ECBA4D1C934E68A9973C3483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9">
    <w:name w:val="915E885F6E2749EC9C90BA9BE06DFA4D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0">
    <w:name w:val="2199B4C295FF45E2BBF84169D9A21552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0">
    <w:name w:val="EFC26945D85B4A7E862174F8E431C0E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0">
    <w:name w:val="AAB627717945444481F0636DB6A311A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0">
    <w:name w:val="9DEF9E29D147430EA9CC0CDD40559D29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0">
    <w:name w:val="C724663EBC3B4A138685E9BA5F5667E0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9">
    <w:name w:val="26146581FF6846A88AEF8740CA64757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0">
    <w:name w:val="34E6F786743546749FC54E9D1A880417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0">
    <w:name w:val="ACEE4B9C93E849A9A93E0B7FD9EE624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0">
    <w:name w:val="EE92ECEE72B14E3880D181B4AFE56FF7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0">
    <w:name w:val="9D56100C395049408EBF28549D2075B0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0">
    <w:name w:val="9C52C8F981EF429CAD89E814F94E1DA0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9">
    <w:name w:val="4E320065D56A43ED8ADEEBCF3EF0D7EE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0">
    <w:name w:val="541581F892F7404F8C79C42D12805039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0">
    <w:name w:val="27608AA3C1514752B6043217DE212A7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0">
    <w:name w:val="F0372571D16D4B999E41D81B0139E74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0">
    <w:name w:val="2BB06ABA5732469AB8D3CDDB40696359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0">
    <w:name w:val="28474BFECA5844998C52C465ADDBD893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8">
    <w:name w:val="E067DF45CD3B4E3F97B667520060244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0">
    <w:name w:val="8B810731154E4CAF9E998DA8D954B926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8">
    <w:name w:val="D791074A16D84D948434F09AB8032AA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1">
    <w:name w:val="974AC08B8E2845B080DC0B507CE0F57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8">
    <w:name w:val="AFCD8CABB56E41A79A2BAB8923BC055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1">
    <w:name w:val="6D58DA304F7E4CACBF951D1E6A21670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8">
    <w:name w:val="36435E51A89944268F01B87433CC04A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1">
    <w:name w:val="F41AB522EC294F9DA966833F56B2434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8">
    <w:name w:val="4871A57F79EF4573B0AD94E86518AB9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1">
    <w:name w:val="2727E87E608743A9B356FEEACA454416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8">
    <w:name w:val="A474B86DB9C244009DCB8CC492022A6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1">
    <w:name w:val="7C4291328F874EF28ABC3F0B6CD6A841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4">
    <w:name w:val="C567BB4424B149D8A96AF0BF3049CC8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3">
    <w:name w:val="64D6D6BF73A7420A9BA402E3E9F06EAF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6">
    <w:name w:val="A2C80736B94C44A593B004B3837298AB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3">
    <w:name w:val="9969CF1824734124AB23337B6ACC4E1C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3">
    <w:name w:val="EE84EAE8900C4E73A2B4248A16ACBDC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6">
    <w:name w:val="B9A5266EAF0246629E7BD3647B42AA96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3">
    <w:name w:val="617B71C318CA4712876781A7ABCC0424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9">
    <w:name w:val="FC76BD379601402F981BD9F6C168995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9">
    <w:name w:val="471D9F16687B499CB908293BE86EBFB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9">
    <w:name w:val="43537A63182E4281B5781598EE970773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9">
    <w:name w:val="7A214022FA904752912E2A0232CA119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9">
    <w:name w:val="2226832B8DF348CEAA3267B66BDEB5A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9">
    <w:name w:val="D26439AD3AEB46BABF5022392C4B2B0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9">
    <w:name w:val="C9BC63E992DF490C9B6D5D4B8F47044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9">
    <w:name w:val="63EAA824AAFA42D2A77130D4185789D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9">
    <w:name w:val="48388B44963E436783A232B61DD9488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9">
    <w:name w:val="4AB0D991764E44ACA93C6522A94642D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9">
    <w:name w:val="C0D91387BE384DBCB4ED786CF23EEB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9">
    <w:name w:val="CA36593AF787438FAC52750C1457487F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9">
    <w:name w:val="F6081EFC58E340C9A3B85E66BC60658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9">
    <w:name w:val="3F6CF314045849E1A82F858D0BA1937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9">
    <w:name w:val="62D57719DB0949FA91C976BC86CDE61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9">
    <w:name w:val="CD4955206B4C41AB9DC0A407D2D8EFB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9">
    <w:name w:val="B83A4A1D9BA944E1A9BA5373D389E13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9">
    <w:name w:val="6B2383609D5E44BBA856762AF3988EB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9">
    <w:name w:val="65021F78DFC04A999894A7A0812FE7B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9">
    <w:name w:val="481BCDDFBAEF4CA9BE9BB8A5992F805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9">
    <w:name w:val="3D5602A7A0024A53BEE556380A82BD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9">
    <w:name w:val="759E7A5B1B794FB9BEB61C09A0DC29F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9">
    <w:name w:val="C467B1BC40074902B099E8C23B40834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9">
    <w:name w:val="203884FB56F74C53B71CD6301A3F287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9">
    <w:name w:val="35543018BC9444489E85A05C505595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9">
    <w:name w:val="B341F5B197DB46E8BA1E0D2E071964A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9">
    <w:name w:val="4B2193A3146C4F44A19A08E56D5A6DA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9">
    <w:name w:val="8123931B67974E63852DB920B3F8368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9">
    <w:name w:val="40AD510167B244B9B53FA58B399AFAD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9">
    <w:name w:val="FF069AFD119B45CB9B40BE247F9FD25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9">
    <w:name w:val="084FF17EC8F744E7B56B9C7BB0BBA70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9">
    <w:name w:val="445051BB548E48D08E15F920D72B055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9">
    <w:name w:val="6B660843934145FB9FB11B4D9B1E35B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9">
    <w:name w:val="2E841B80AFAB4AED957ABB8CB20CD7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9">
    <w:name w:val="B974E8D261464A019AD01259E3CD2C9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9">
    <w:name w:val="C455D0E238EB4D51910886E87890541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9">
    <w:name w:val="0CCEA113D2E94BAE83E03919B0395B4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9">
    <w:name w:val="24C01E9054B5492EA10C3DB01A8A22F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9">
    <w:name w:val="43FAF2003C634461BA2F10E4F6548A1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9">
    <w:name w:val="86C9252992CB4E4D922C57D829D78A0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9">
    <w:name w:val="8FBDAAB7C4F24AA4AE47613F0F55472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9">
    <w:name w:val="3A42691E80524974AE1303377A034B9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8A815EDD425385504C69DA864D20">
    <w:name w:val="C8AE8A815EDD425385504C69DA864D20"/>
    <w:rsid w:val="00AF2BE2"/>
  </w:style>
  <w:style w:type="paragraph" w:customStyle="1" w:styleId="C58DBFA846C94A5A9A65F67F0B52141E">
    <w:name w:val="C58DBFA846C94A5A9A65F67F0B52141E"/>
    <w:rsid w:val="00AF2BE2"/>
  </w:style>
  <w:style w:type="paragraph" w:customStyle="1" w:styleId="7B268E3C470A4EF8B7F7A9EA3166E1A6">
    <w:name w:val="7B268E3C470A4EF8B7F7A9EA3166E1A6"/>
    <w:rsid w:val="00AF2BE2"/>
  </w:style>
  <w:style w:type="paragraph" w:customStyle="1" w:styleId="62513283EAA94F29AFD32A1716B60E56">
    <w:name w:val="62513283EAA94F29AFD32A1716B60E56"/>
    <w:rsid w:val="00AF2BE2"/>
  </w:style>
  <w:style w:type="paragraph" w:customStyle="1" w:styleId="71A9B87046C74D0D839E457F1F573116">
    <w:name w:val="71A9B87046C74D0D839E457F1F573116"/>
    <w:rsid w:val="00AF2BE2"/>
  </w:style>
  <w:style w:type="paragraph" w:customStyle="1" w:styleId="FCF35B9CE9E9445CA03ACDDC3CED2A12">
    <w:name w:val="FCF35B9CE9E9445CA03ACDDC3CED2A12"/>
    <w:rsid w:val="00AF2BE2"/>
  </w:style>
  <w:style w:type="paragraph" w:customStyle="1" w:styleId="431B225BA8BD414AA8EFC57DDE32306C16">
    <w:name w:val="431B225BA8BD414AA8EFC57DDE32306C16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1">
    <w:name w:val="59CAD6D8A07042B0835255653F2B1FA0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1">
    <w:name w:val="2319EC14ACA34DEB8B0227536BB1AC8D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1">
    <w:name w:val="7395506E65F74B33BACD6050B8CE9673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1">
    <w:name w:val="C389A2F4612C4D2D9D526ADDAAF871F2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1">
    <w:name w:val="A88D7F6006BE42879BFF6DBC345D1B68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1">
    <w:name w:val="4E53B6CAB97D44A2BAD338906490F301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1">
    <w:name w:val="4753EDE9B1D4425B85D0C0787B7CA988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1">
    <w:name w:val="8A78B0F2E5EF4980A6723ADC8A331F80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1">
    <w:name w:val="71C60099671C4BEFBF03028434C997AB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1">
    <w:name w:val="FD1642F6E7BF4D349E11265111BD1423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1">
    <w:name w:val="58CDA40BE1E9472385D5677B5604AF84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1">
    <w:name w:val="D7FF91E7B7624F5FAC75EB2098B4BBDA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1">
    <w:name w:val="3C0231B637F34B05A18980CAE4459088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1">
    <w:name w:val="B12C3C4893DB49F1BEE38D2467AB2A1D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1">
    <w:name w:val="E8310110824449A79A8E653927016FC2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1">
    <w:name w:val="22E69F0A2E19487BB1E7EE464B65AB98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1">
    <w:name w:val="06B49BAD7D08438DBF0DB50DD0457B2C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1">
    <w:name w:val="11DD4B8757334A49930A850510FE61AE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1">
    <w:name w:val="6A375704017B461A831E0A78EAAA7D37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1">
    <w:name w:val="C6B72A2D22FE4ABBBA1A2C754497F829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1">
    <w:name w:val="B847A1D035574CD5B841CA1DFFDBA3D2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1">
    <w:name w:val="883044A1A26E4C34B84B14FCCD36882B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3">
    <w:name w:val="337F461816E04F598DAD160DFA9A80F53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2">
    <w:name w:val="A0814BA8A2A049369299A387D444F537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2">
    <w:name w:val="B25A09CBA77A4584BA649E1207E60ED5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2">
    <w:name w:val="86F1AC8E69F84FAAA84A4C5F9C106F70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3">
    <w:name w:val="F784911C685C4D89ADB90228628ABE803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2">
    <w:name w:val="AC419785CAA947EE9B5C97C43CA505C7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2">
    <w:name w:val="A7B31ACE054342FE9E9AA8658B72B3CE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2">
    <w:name w:val="AD14ED380FD24A9EA36F964A4529BF1A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3">
    <w:name w:val="909763EBDEA940E48E03810FC655AF1D3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2">
    <w:name w:val="F7A53BB3E6D641B4BE8F8624793B6172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2">
    <w:name w:val="9F2A9667081A42D59AF3CB7C37D24775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2">
    <w:name w:val="020E6A84C85B448E8CA234468C85FDF5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3">
    <w:name w:val="F09382DEC6B2436A85F73916CF038D2F3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2">
    <w:name w:val="01B7A643B9674B6DB24CC41B3DF82538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2">
    <w:name w:val="DC6D30CA9A10471B83B90A710161A52E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2">
    <w:name w:val="922706A0E1124CB4A3FBA60C686A516A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A9B87046C74D0D839E457F1F5731161">
    <w:name w:val="71A9B87046C74D0D839E457F1F573116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35B9CE9E9445CA03ACDDC3CED2A121">
    <w:name w:val="FCF35B9CE9E9445CA03ACDDC3CED2A1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10">
    <w:name w:val="BA489C3A0BB84F86B60E9B1F1A7CB16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1">
    <w:name w:val="FB242059981345C5A66860921032C1B5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1">
    <w:name w:val="71A12A35A2C94C8BB4269D1E3130F9F2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1">
    <w:name w:val="05E50DE8B4AF407D87B7325115EE1FE8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1">
    <w:name w:val="80B67C46F69C4A5E9C07475E936235F5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1">
    <w:name w:val="555077DBEF3345EF8E9014EDAA62919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0">
    <w:name w:val="491B42FB1F36421B9C08024E993A4FD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1">
    <w:name w:val="2AFEFCB7EC2C4BED88E95DC43770FEDB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1">
    <w:name w:val="A344351E7F724141A87036F2A382A6E7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1">
    <w:name w:val="2CE3020023704228BB3744CFE90E58AD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1">
    <w:name w:val="44374B32F08145BDBD658700466C0D62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1">
    <w:name w:val="81130AF3ECBA4D1C934E68A9973C3483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0">
    <w:name w:val="915E885F6E2749EC9C90BA9BE06DFA4D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1">
    <w:name w:val="2199B4C295FF45E2BBF84169D9A21552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1">
    <w:name w:val="EFC26945D85B4A7E862174F8E431C0E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1">
    <w:name w:val="AAB627717945444481F0636DB6A311A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1">
    <w:name w:val="9DEF9E29D147430EA9CC0CDD40559D29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1">
    <w:name w:val="C724663EBC3B4A138685E9BA5F5667E0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0">
    <w:name w:val="26146581FF6846A88AEF8740CA647575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1">
    <w:name w:val="34E6F786743546749FC54E9D1A880417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1">
    <w:name w:val="ACEE4B9C93E849A9A93E0B7FD9EE624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1">
    <w:name w:val="EE92ECEE72B14E3880D181B4AFE56FF7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1">
    <w:name w:val="9D56100C395049408EBF28549D2075B0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1">
    <w:name w:val="9C52C8F981EF429CAD89E814F94E1DA0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0">
    <w:name w:val="4E320065D56A43ED8ADEEBCF3EF0D7EE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1">
    <w:name w:val="541581F892F7404F8C79C42D12805039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1">
    <w:name w:val="27608AA3C1514752B6043217DE212A7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1">
    <w:name w:val="F0372571D16D4B999E41D81B0139E74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1">
    <w:name w:val="2BB06ABA5732469AB8D3CDDB40696359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1">
    <w:name w:val="28474BFECA5844998C52C465ADDBD893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9">
    <w:name w:val="E067DF45CD3B4E3F97B667520060244B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1">
    <w:name w:val="8B810731154E4CAF9E998DA8D954B926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9">
    <w:name w:val="D791074A16D84D948434F09AB8032AA1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2">
    <w:name w:val="974AC08B8E2845B080DC0B507CE0F57F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9">
    <w:name w:val="AFCD8CABB56E41A79A2BAB8923BC0551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2">
    <w:name w:val="6D58DA304F7E4CACBF951D1E6A216702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9">
    <w:name w:val="36435E51A89944268F01B87433CC04AF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2">
    <w:name w:val="F41AB522EC294F9DA966833F56B24344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9">
    <w:name w:val="4871A57F79EF4573B0AD94E86518AB97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2">
    <w:name w:val="2727E87E608743A9B356FEEACA454416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9">
    <w:name w:val="A474B86DB9C244009DCB8CC492022A6C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2">
    <w:name w:val="7C4291328F874EF28ABC3F0B6CD6A841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5">
    <w:name w:val="C567BB4424B149D8A96AF0BF3049CC805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4">
    <w:name w:val="64D6D6BF73A7420A9BA402E3E9F06EAF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7">
    <w:name w:val="A2C80736B94C44A593B004B3837298AB7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4">
    <w:name w:val="9969CF1824734124AB23337B6ACC4E1C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4">
    <w:name w:val="EE84EAE8900C4E73A2B4248A16ACBDC2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7">
    <w:name w:val="B9A5266EAF0246629E7BD3647B42AA967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4">
    <w:name w:val="617B71C318CA4712876781A7ABCC0424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10">
    <w:name w:val="FC76BD379601402F981BD9F6C168995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10">
    <w:name w:val="471D9F16687B499CB908293BE86EBFB6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10">
    <w:name w:val="43537A63182E4281B5781598EE970773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10">
    <w:name w:val="7A214022FA904752912E2A0232CA119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10">
    <w:name w:val="2226832B8DF348CEAA3267B66BDEB5AC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10">
    <w:name w:val="D26439AD3AEB46BABF5022392C4B2B0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10">
    <w:name w:val="C9BC63E992DF490C9B6D5D4B8F47044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10">
    <w:name w:val="63EAA824AAFA42D2A77130D4185789D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10">
    <w:name w:val="48388B44963E436783A232B61DD9488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10">
    <w:name w:val="4AB0D991764E44ACA93C6522A94642D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10">
    <w:name w:val="C0D91387BE384DBCB4ED786CF23EEBB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10">
    <w:name w:val="CA36593AF787438FAC52750C1457487F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10">
    <w:name w:val="F6081EFC58E340C9A3B85E66BC60658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10">
    <w:name w:val="3F6CF314045849E1A82F858D0BA1937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10">
    <w:name w:val="62D57719DB0949FA91C976BC86CDE616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10">
    <w:name w:val="CD4955206B4C41AB9DC0A407D2D8EFB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10">
    <w:name w:val="B83A4A1D9BA944E1A9BA5373D389E13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10">
    <w:name w:val="6B2383609D5E44BBA856762AF3988EB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10">
    <w:name w:val="65021F78DFC04A999894A7A0812FE7B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10">
    <w:name w:val="481BCDDFBAEF4CA9BE9BB8A5992F805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10">
    <w:name w:val="3D5602A7A0024A53BEE556380A82BD2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10">
    <w:name w:val="759E7A5B1B794FB9BEB61C09A0DC29F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10">
    <w:name w:val="C467B1BC40074902B099E8C23B40834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10">
    <w:name w:val="203884FB56F74C53B71CD6301A3F287A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10">
    <w:name w:val="35543018BC9444489E85A05C5055954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10">
    <w:name w:val="B341F5B197DB46E8BA1E0D2E071964A5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10">
    <w:name w:val="4B2193A3146C4F44A19A08E56D5A6DA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10">
    <w:name w:val="8123931B67974E63852DB920B3F8368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10">
    <w:name w:val="40AD510167B244B9B53FA58B399AFAD8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10">
    <w:name w:val="FF069AFD119B45CB9B40BE247F9FD25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10">
    <w:name w:val="084FF17EC8F744E7B56B9C7BB0BBA70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10">
    <w:name w:val="445051BB548E48D08E15F920D72B055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10">
    <w:name w:val="6B660843934145FB9FB11B4D9B1E35B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10">
    <w:name w:val="2E841B80AFAB4AED957ABB8CB20CD73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10">
    <w:name w:val="B974E8D261464A019AD01259E3CD2C9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10">
    <w:name w:val="C455D0E238EB4D51910886E87890541C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10">
    <w:name w:val="0CCEA113D2E94BAE83E03919B0395B45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10">
    <w:name w:val="24C01E9054B5492EA10C3DB01A8A22F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10">
    <w:name w:val="43FAF2003C634461BA2F10E4F6548A18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10">
    <w:name w:val="86C9252992CB4E4D922C57D829D78A0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10">
    <w:name w:val="8FBDAAB7C4F24AA4AE47613F0F55472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10">
    <w:name w:val="3A42691E80524974AE1303377A034B9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7ACEEF3564900BFFC5683C5CD9757">
    <w:name w:val="2B27ACEEF3564900BFFC5683C5CD9757"/>
    <w:rsid w:val="00B5129F"/>
  </w:style>
  <w:style w:type="paragraph" w:customStyle="1" w:styleId="4AD36F61A17E4461B7887A4A85254840">
    <w:name w:val="4AD36F61A17E4461B7887A4A85254840"/>
    <w:rsid w:val="00B5129F"/>
  </w:style>
  <w:style w:type="paragraph" w:customStyle="1" w:styleId="5E4B57FE483E4D60ABD3015C26197581">
    <w:name w:val="5E4B57FE483E4D60ABD3015C26197581"/>
    <w:rsid w:val="00B5129F"/>
  </w:style>
  <w:style w:type="paragraph" w:customStyle="1" w:styleId="0908071F4F6D4EC0A1A88CF0451271D0">
    <w:name w:val="0908071F4F6D4EC0A1A88CF0451271D0"/>
    <w:rsid w:val="00B5129F"/>
  </w:style>
  <w:style w:type="paragraph" w:customStyle="1" w:styleId="FF5AFA9B31694562BF62E315C7849EBB">
    <w:name w:val="FF5AFA9B31694562BF62E315C7849EBB"/>
    <w:rsid w:val="00B5129F"/>
  </w:style>
  <w:style w:type="paragraph" w:customStyle="1" w:styleId="8C6888078CA447C988DEBE434465C3A9">
    <w:name w:val="8C6888078CA447C988DEBE434465C3A9"/>
    <w:rsid w:val="00B5129F"/>
  </w:style>
  <w:style w:type="paragraph" w:customStyle="1" w:styleId="1C9D75290DB74A3FB485491ED0393D91">
    <w:name w:val="1C9D75290DB74A3FB485491ED0393D91"/>
    <w:rsid w:val="00B5129F"/>
  </w:style>
  <w:style w:type="paragraph" w:customStyle="1" w:styleId="AAEEFB7C77374366BB1B782902DCD536">
    <w:name w:val="AAEEFB7C77374366BB1B782902DCD536"/>
    <w:rsid w:val="00B5129F"/>
  </w:style>
  <w:style w:type="paragraph" w:customStyle="1" w:styleId="7DC79C1834C64E4D884E2E4F2735E217">
    <w:name w:val="7DC79C1834C64E4D884E2E4F2735E217"/>
    <w:rsid w:val="00B5129F"/>
  </w:style>
  <w:style w:type="paragraph" w:customStyle="1" w:styleId="56851E95FA614E55922843E84234FB03">
    <w:name w:val="56851E95FA614E55922843E84234FB03"/>
    <w:rsid w:val="00B5129F"/>
  </w:style>
  <w:style w:type="paragraph" w:customStyle="1" w:styleId="81AA5025E7154BB7BC626CF4BD584033">
    <w:name w:val="81AA5025E7154BB7BC626CF4BD584033"/>
    <w:rsid w:val="00B5129F"/>
  </w:style>
  <w:style w:type="paragraph" w:customStyle="1" w:styleId="509F89AA63B44177B3C5F6FD14D1621C">
    <w:name w:val="509F89AA63B44177B3C5F6FD14D1621C"/>
    <w:rsid w:val="00B5129F"/>
  </w:style>
  <w:style w:type="paragraph" w:customStyle="1" w:styleId="D9987ADAD1A64DBEA18AFB15E5743D30">
    <w:name w:val="D9987ADAD1A64DBEA18AFB15E5743D30"/>
    <w:rsid w:val="00B5129F"/>
  </w:style>
  <w:style w:type="paragraph" w:customStyle="1" w:styleId="838C7279DDB7434FBBDDAE71B626FCE9">
    <w:name w:val="838C7279DDB7434FBBDDAE71B626FCE9"/>
    <w:rsid w:val="00B5129F"/>
  </w:style>
  <w:style w:type="paragraph" w:customStyle="1" w:styleId="F305B33B2D5D4CEC9368B29D0C24DE1B">
    <w:name w:val="F305B33B2D5D4CEC9368B29D0C24DE1B"/>
    <w:rsid w:val="00B5129F"/>
  </w:style>
  <w:style w:type="paragraph" w:customStyle="1" w:styleId="B5A8253D824541F38AB2882664A4CC2F">
    <w:name w:val="B5A8253D824541F38AB2882664A4CC2F"/>
    <w:rsid w:val="00B5129F"/>
  </w:style>
  <w:style w:type="paragraph" w:customStyle="1" w:styleId="8FC7A358A0E948E185EABFDA94FF56ED">
    <w:name w:val="8FC7A358A0E948E185EABFDA94FF56ED"/>
    <w:rsid w:val="00B5129F"/>
  </w:style>
  <w:style w:type="paragraph" w:customStyle="1" w:styleId="207D1E03FC3D4EC68F494AB8A180014F">
    <w:name w:val="207D1E03FC3D4EC68F494AB8A180014F"/>
    <w:rsid w:val="00B5129F"/>
  </w:style>
  <w:style w:type="paragraph" w:customStyle="1" w:styleId="39A3A01D6EED44D6852E67AB2F3D8272">
    <w:name w:val="39A3A01D6EED44D6852E67AB2F3D8272"/>
    <w:rsid w:val="00B5129F"/>
  </w:style>
  <w:style w:type="paragraph" w:customStyle="1" w:styleId="CC6F6FE80349483C97A75A219F1ADE50">
    <w:name w:val="CC6F6FE80349483C97A75A219F1ADE50"/>
    <w:rsid w:val="00B5129F"/>
  </w:style>
  <w:style w:type="paragraph" w:customStyle="1" w:styleId="8B7A9D15C7AA4F4597F5DB05A6DB2099">
    <w:name w:val="8B7A9D15C7AA4F4597F5DB05A6DB2099"/>
    <w:rsid w:val="00B5129F"/>
  </w:style>
  <w:style w:type="paragraph" w:customStyle="1" w:styleId="1A2F38C3B638455F8EAFE657B1E901CD">
    <w:name w:val="1A2F38C3B638455F8EAFE657B1E901CD"/>
    <w:rsid w:val="00B5129F"/>
  </w:style>
  <w:style w:type="paragraph" w:customStyle="1" w:styleId="37C9A5B9F3BD43058621FA4A24213636">
    <w:name w:val="37C9A5B9F3BD43058621FA4A24213636"/>
    <w:rsid w:val="00B5129F"/>
  </w:style>
  <w:style w:type="paragraph" w:customStyle="1" w:styleId="87AD4E0618CC4782BB46A6BDD6D2FD88">
    <w:name w:val="87AD4E0618CC4782BB46A6BDD6D2FD88"/>
    <w:rsid w:val="00B5129F"/>
  </w:style>
  <w:style w:type="paragraph" w:customStyle="1" w:styleId="3B3A2DEC69DB4B36ACB0CC9D4B407764">
    <w:name w:val="3B3A2DEC69DB4B36ACB0CC9D4B407764"/>
    <w:rsid w:val="00B5129F"/>
  </w:style>
  <w:style w:type="paragraph" w:customStyle="1" w:styleId="3FC8EDD699F0462485F20B5E02AE21D3">
    <w:name w:val="3FC8EDD699F0462485F20B5E02AE21D3"/>
    <w:rsid w:val="00B5129F"/>
  </w:style>
  <w:style w:type="paragraph" w:customStyle="1" w:styleId="B7428EAEDFBC4AAE86BB21C6B3B9EC7C">
    <w:name w:val="B7428EAEDFBC4AAE86BB21C6B3B9EC7C"/>
    <w:rsid w:val="00B5129F"/>
  </w:style>
  <w:style w:type="paragraph" w:customStyle="1" w:styleId="E627D13C48B54B27839E14A4CF407D44">
    <w:name w:val="E627D13C48B54B27839E14A4CF407D44"/>
    <w:rsid w:val="00B5129F"/>
  </w:style>
  <w:style w:type="paragraph" w:customStyle="1" w:styleId="341C7D7E0F294BE397D53DC70F3EF2AB">
    <w:name w:val="341C7D7E0F294BE397D53DC70F3EF2AB"/>
    <w:rsid w:val="00B5129F"/>
  </w:style>
  <w:style w:type="paragraph" w:customStyle="1" w:styleId="5B1B880EE84F4394941D5F8ACFFE7ACF">
    <w:name w:val="5B1B880EE84F4394941D5F8ACFFE7ACF"/>
    <w:rsid w:val="00B5129F"/>
  </w:style>
  <w:style w:type="paragraph" w:customStyle="1" w:styleId="D092EEA6676E44F682AF6A7FDCF23CC8">
    <w:name w:val="D092EEA6676E44F682AF6A7FDCF23CC8"/>
    <w:rsid w:val="00B5129F"/>
  </w:style>
  <w:style w:type="paragraph" w:customStyle="1" w:styleId="EF9FB45D6C964BE4A2ED943D091606B8">
    <w:name w:val="EF9FB45D6C964BE4A2ED943D091606B8"/>
    <w:rsid w:val="00B5129F"/>
  </w:style>
  <w:style w:type="paragraph" w:customStyle="1" w:styleId="533B8D0F926C4929A3FD94E93FB8D055">
    <w:name w:val="533B8D0F926C4929A3FD94E93FB8D055"/>
    <w:rsid w:val="00B5129F"/>
  </w:style>
  <w:style w:type="paragraph" w:customStyle="1" w:styleId="BF15A29AD1B74F498951CDA19E3D53C7">
    <w:name w:val="BF15A29AD1B74F498951CDA19E3D53C7"/>
    <w:rsid w:val="00B5129F"/>
  </w:style>
  <w:style w:type="paragraph" w:customStyle="1" w:styleId="C836DCF1466743C8932EC1821586799A">
    <w:name w:val="C836DCF1466743C8932EC1821586799A"/>
    <w:rsid w:val="00B5129F"/>
  </w:style>
  <w:style w:type="paragraph" w:customStyle="1" w:styleId="62E3835C10294C809516FA48010C9BC2">
    <w:name w:val="62E3835C10294C809516FA48010C9BC2"/>
    <w:rsid w:val="00B5129F"/>
  </w:style>
  <w:style w:type="paragraph" w:customStyle="1" w:styleId="3BFACAF97EC441659FB3A6373F459B19">
    <w:name w:val="3BFACAF97EC441659FB3A6373F459B19"/>
    <w:rsid w:val="00B5129F"/>
  </w:style>
  <w:style w:type="paragraph" w:customStyle="1" w:styleId="1828A431A4B64212B660D876AA752157">
    <w:name w:val="1828A431A4B64212B660D876AA752157"/>
    <w:rsid w:val="00B5129F"/>
  </w:style>
  <w:style w:type="paragraph" w:customStyle="1" w:styleId="C9033E5553F14C42ACCD64763735CCB1">
    <w:name w:val="C9033E5553F14C42ACCD64763735CCB1"/>
    <w:rsid w:val="00B5129F"/>
  </w:style>
  <w:style w:type="paragraph" w:customStyle="1" w:styleId="46B34E6C44F3470993F412E2594086EF">
    <w:name w:val="46B34E6C44F3470993F412E2594086EF"/>
    <w:rsid w:val="00B5129F"/>
  </w:style>
  <w:style w:type="paragraph" w:customStyle="1" w:styleId="624BBA8F8EDB4AA7930515C2172153BE">
    <w:name w:val="624BBA8F8EDB4AA7930515C2172153BE"/>
    <w:rsid w:val="00B5129F"/>
  </w:style>
  <w:style w:type="paragraph" w:customStyle="1" w:styleId="A7381B4220094F82A9A45CF427EDB3AD">
    <w:name w:val="A7381B4220094F82A9A45CF427EDB3AD"/>
    <w:rsid w:val="00B5129F"/>
  </w:style>
  <w:style w:type="paragraph" w:customStyle="1" w:styleId="3C5F3D062C424C50AB1FC1C96FDA6421">
    <w:name w:val="3C5F3D062C424C50AB1FC1C96FDA6421"/>
    <w:rsid w:val="00B5129F"/>
  </w:style>
  <w:style w:type="paragraph" w:customStyle="1" w:styleId="BC5A64D6778B4DA59682E51230694103">
    <w:name w:val="BC5A64D6778B4DA59682E51230694103"/>
    <w:rsid w:val="00B5129F"/>
  </w:style>
  <w:style w:type="paragraph" w:customStyle="1" w:styleId="4847FAD2FB454F53A399F9C39C5D4523">
    <w:name w:val="4847FAD2FB454F53A399F9C39C5D4523"/>
    <w:rsid w:val="00B5129F"/>
  </w:style>
  <w:style w:type="paragraph" w:customStyle="1" w:styleId="A18B502A789448119A1BF3D81015B049">
    <w:name w:val="A18B502A789448119A1BF3D81015B049"/>
    <w:rsid w:val="00B5129F"/>
  </w:style>
  <w:style w:type="paragraph" w:customStyle="1" w:styleId="19C62CB021D34A99B0AF9C5B10BC886B">
    <w:name w:val="19C62CB021D34A99B0AF9C5B10BC886B"/>
    <w:rsid w:val="00B5129F"/>
  </w:style>
  <w:style w:type="paragraph" w:customStyle="1" w:styleId="5EE735DE49ED4814B3A404138986694A">
    <w:name w:val="5EE735DE49ED4814B3A404138986694A"/>
    <w:rsid w:val="00B5129F"/>
  </w:style>
  <w:style w:type="paragraph" w:customStyle="1" w:styleId="89E85CE5216E422694EDC8CAD4DC57C8">
    <w:name w:val="89E85CE5216E422694EDC8CAD4DC57C8"/>
    <w:rsid w:val="00B5129F"/>
  </w:style>
  <w:style w:type="paragraph" w:customStyle="1" w:styleId="E85C2622076C454A898A0B8E9F29DEE2">
    <w:name w:val="E85C2622076C454A898A0B8E9F29DEE2"/>
    <w:rsid w:val="00B5129F"/>
  </w:style>
  <w:style w:type="paragraph" w:customStyle="1" w:styleId="F1A42E8B94444E468A90ED2F7F4634CC">
    <w:name w:val="F1A42E8B94444E468A90ED2F7F4634CC"/>
    <w:rsid w:val="00B5129F"/>
  </w:style>
  <w:style w:type="paragraph" w:customStyle="1" w:styleId="CE3E7BD4450E4A42A0F64CE19ABEBB00">
    <w:name w:val="CE3E7BD4450E4A42A0F64CE19ABEBB00"/>
    <w:rsid w:val="00B5129F"/>
  </w:style>
  <w:style w:type="paragraph" w:customStyle="1" w:styleId="7BD9B04ACB5C42DF81B64406786AC188">
    <w:name w:val="7BD9B04ACB5C42DF81B64406786AC188"/>
    <w:rsid w:val="00B5129F"/>
  </w:style>
  <w:style w:type="paragraph" w:customStyle="1" w:styleId="7508EF18FCAE4C50B313AC728DBD2AC1">
    <w:name w:val="7508EF18FCAE4C50B313AC728DBD2AC1"/>
    <w:rsid w:val="00B5129F"/>
  </w:style>
  <w:style w:type="paragraph" w:customStyle="1" w:styleId="7FBC2E6D2CB141D98039C054054BAFC4">
    <w:name w:val="7FBC2E6D2CB141D98039C054054BAFC4"/>
    <w:rsid w:val="00B5129F"/>
  </w:style>
  <w:style w:type="paragraph" w:customStyle="1" w:styleId="9F4F64EAEC0A4E12A988D7953D2DC24E">
    <w:name w:val="9F4F64EAEC0A4E12A988D7953D2DC24E"/>
    <w:rsid w:val="00B5129F"/>
  </w:style>
  <w:style w:type="paragraph" w:customStyle="1" w:styleId="6C0CA75C79E64D9A9CF612A22796CE07">
    <w:name w:val="6C0CA75C79E64D9A9CF612A22796CE07"/>
    <w:rsid w:val="00B5129F"/>
  </w:style>
  <w:style w:type="paragraph" w:customStyle="1" w:styleId="AE74D7DEB6EA429B9F0250CFD9A8CB05">
    <w:name w:val="AE74D7DEB6EA429B9F0250CFD9A8CB05"/>
    <w:rsid w:val="00B5129F"/>
  </w:style>
  <w:style w:type="paragraph" w:customStyle="1" w:styleId="D1CE75AF95854917A67B1332ABD1CFE3">
    <w:name w:val="D1CE75AF95854917A67B1332ABD1CFE3"/>
    <w:rsid w:val="00B5129F"/>
  </w:style>
  <w:style w:type="paragraph" w:customStyle="1" w:styleId="284DEEEF973642A78AE85699E18AC334">
    <w:name w:val="284DEEEF973642A78AE85699E18AC334"/>
    <w:rsid w:val="00B5129F"/>
  </w:style>
  <w:style w:type="paragraph" w:customStyle="1" w:styleId="431B225BA8BD414AA8EFC57DDE32306C17">
    <w:name w:val="431B225BA8BD414AA8EFC57DDE32306C17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2">
    <w:name w:val="59CAD6D8A07042B0835255653F2B1FA0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2">
    <w:name w:val="2319EC14ACA34DEB8B0227536BB1AC8D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2">
    <w:name w:val="7395506E65F74B33BACD6050B8CE9673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2">
    <w:name w:val="C389A2F4612C4D2D9D526ADDAAF871F2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2">
    <w:name w:val="A88D7F6006BE42879BFF6DBC345D1B68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2">
    <w:name w:val="4E53B6CAB97D44A2BAD338906490F301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2">
    <w:name w:val="4753EDE9B1D4425B85D0C0787B7CA988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2">
    <w:name w:val="8A78B0F2E5EF4980A6723ADC8A331F80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2">
    <w:name w:val="71C60099671C4BEFBF03028434C997AB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2">
    <w:name w:val="FD1642F6E7BF4D349E11265111BD1423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2">
    <w:name w:val="58CDA40BE1E9472385D5677B5604AF84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2">
    <w:name w:val="D7FF91E7B7624F5FAC75EB2098B4BBDA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2">
    <w:name w:val="3C0231B637F34B05A18980CAE4459088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2">
    <w:name w:val="B12C3C4893DB49F1BEE38D2467AB2A1D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2">
    <w:name w:val="E8310110824449A79A8E653927016FC2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2">
    <w:name w:val="22E69F0A2E19487BB1E7EE464B65AB98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2">
    <w:name w:val="06B49BAD7D08438DBF0DB50DD0457B2C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2">
    <w:name w:val="11DD4B8757334A49930A850510FE61AE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2">
    <w:name w:val="6A375704017B461A831E0A78EAAA7D37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2">
    <w:name w:val="C6B72A2D22FE4ABBBA1A2C754497F829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2">
    <w:name w:val="B847A1D035574CD5B841CA1DFFDBA3D2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2">
    <w:name w:val="883044A1A26E4C34B84B14FCCD36882B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4">
    <w:name w:val="337F461816E04F598DAD160DFA9A80F54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3">
    <w:name w:val="A0814BA8A2A049369299A387D444F537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3">
    <w:name w:val="B25A09CBA77A4584BA649E1207E60ED5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3">
    <w:name w:val="86F1AC8E69F84FAAA84A4C5F9C106F70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4">
    <w:name w:val="F784911C685C4D89ADB90228628ABE804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3">
    <w:name w:val="AC419785CAA947EE9B5C97C43CA505C7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3">
    <w:name w:val="A7B31ACE054342FE9E9AA8658B72B3CE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3">
    <w:name w:val="AD14ED380FD24A9EA36F964A4529BF1A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4">
    <w:name w:val="909763EBDEA940E48E03810FC655AF1D4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3">
    <w:name w:val="F7A53BB3E6D641B4BE8F8624793B6172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3">
    <w:name w:val="9F2A9667081A42D59AF3CB7C37D24775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3">
    <w:name w:val="020E6A84C85B448E8CA234468C85FDF5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4">
    <w:name w:val="F09382DEC6B2436A85F73916CF038D2F4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3">
    <w:name w:val="01B7A643B9674B6DB24CC41B3DF82538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3">
    <w:name w:val="DC6D30CA9A10471B83B90A710161A52E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3">
    <w:name w:val="922706A0E1124CB4A3FBA60C686A516A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A9B87046C74D0D839E457F1F5731162">
    <w:name w:val="71A9B87046C74D0D839E457F1F573116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7ACEEF3564900BFFC5683C5CD97571">
    <w:name w:val="2B27ACEEF3564900BFFC5683C5CD975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11">
    <w:name w:val="BA489C3A0BB84F86B60E9B1F1A7CB162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2">
    <w:name w:val="FB242059981345C5A66860921032C1B5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2">
    <w:name w:val="71A12A35A2C94C8BB4269D1E3130F9F2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2">
    <w:name w:val="05E50DE8B4AF407D87B7325115EE1FE8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2">
    <w:name w:val="80B67C46F69C4A5E9C07475E936235F5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2">
    <w:name w:val="555077DBEF3345EF8E9014EDAA62919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1">
    <w:name w:val="491B42FB1F36421B9C08024E993A4FD4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2">
    <w:name w:val="2AFEFCB7EC2C4BED88E95DC43770FEDB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2">
    <w:name w:val="A344351E7F724141A87036F2A382A6E7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2">
    <w:name w:val="2CE3020023704228BB3744CFE90E58AD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2">
    <w:name w:val="44374B32F08145BDBD658700466C0D62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2">
    <w:name w:val="81130AF3ECBA4D1C934E68A9973C3483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1">
    <w:name w:val="915E885F6E2749EC9C90BA9BE06DFA4D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2">
    <w:name w:val="2199B4C295FF45E2BBF84169D9A21552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2">
    <w:name w:val="EFC26945D85B4A7E862174F8E431C0E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2">
    <w:name w:val="AAB627717945444481F0636DB6A311A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2">
    <w:name w:val="9DEF9E29D147430EA9CC0CDD40559D29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2">
    <w:name w:val="C724663EBC3B4A138685E9BA5F5667E0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1">
    <w:name w:val="26146581FF6846A88AEF8740CA647575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2">
    <w:name w:val="34E6F786743546749FC54E9D1A880417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2">
    <w:name w:val="ACEE4B9C93E849A9A93E0B7FD9EE624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2">
    <w:name w:val="EE92ECEE72B14E3880D181B4AFE56FF7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2">
    <w:name w:val="9D56100C395049408EBF28549D2075B0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2">
    <w:name w:val="9C52C8F981EF429CAD89E814F94E1DA0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1">
    <w:name w:val="4E320065D56A43ED8ADEEBCF3EF0D7EE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2">
    <w:name w:val="541581F892F7404F8C79C42D12805039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2">
    <w:name w:val="27608AA3C1514752B6043217DE212A7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2">
    <w:name w:val="F0372571D16D4B999E41D81B0139E74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2">
    <w:name w:val="2BB06ABA5732469AB8D3CDDB40696359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2">
    <w:name w:val="28474BFECA5844998C52C465ADDBD893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10">
    <w:name w:val="E067DF45CD3B4E3F97B667520060244B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2">
    <w:name w:val="8B810731154E4CAF9E998DA8D954B926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10">
    <w:name w:val="D791074A16D84D948434F09AB8032AA1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3">
    <w:name w:val="974AC08B8E2845B080DC0B507CE0F57F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10">
    <w:name w:val="AFCD8CABB56E41A79A2BAB8923BC0551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3">
    <w:name w:val="6D58DA304F7E4CACBF951D1E6A216702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10">
    <w:name w:val="36435E51A89944268F01B87433CC04AF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3">
    <w:name w:val="F41AB522EC294F9DA966833F56B24344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10">
    <w:name w:val="4871A57F79EF4573B0AD94E86518AB97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3">
    <w:name w:val="2727E87E608743A9B356FEEACA454416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10">
    <w:name w:val="A474B86DB9C244009DCB8CC492022A6C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3">
    <w:name w:val="7C4291328F874EF28ABC3F0B6CD6A841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6">
    <w:name w:val="C567BB4424B149D8A96AF0BF3049CC806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5">
    <w:name w:val="64D6D6BF73A7420A9BA402E3E9F06EAF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8">
    <w:name w:val="A2C80736B94C44A593B004B3837298AB8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5">
    <w:name w:val="9969CF1824734124AB23337B6ACC4E1C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5">
    <w:name w:val="EE84EAE8900C4E73A2B4248A16ACBDC2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8">
    <w:name w:val="B9A5266EAF0246629E7BD3647B42AA968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5">
    <w:name w:val="617B71C318CA4712876781A7ABCC0424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36F61A17E4461B7887A4A852548401">
    <w:name w:val="4AD36F61A17E4461B7887A4A8525484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57FE483E4D60ABD3015C261975811">
    <w:name w:val="5E4B57FE483E4D60ABD3015C2619758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071F4F6D4EC0A1A88CF0451271D01">
    <w:name w:val="0908071F4F6D4EC0A1A88CF0451271D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C7279DDB7434FBBDDAE71B626FCE91">
    <w:name w:val="838C7279DDB7434FBBDDAE71B626FCE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5B33B2D5D4CEC9368B29D0C24DE1B1">
    <w:name w:val="F305B33B2D5D4CEC9368B29D0C24DE1B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253D824541F38AB2882664A4CC2F1">
    <w:name w:val="B5A8253D824541F38AB2882664A4CC2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A358A0E948E185EABFDA94FF56ED1">
    <w:name w:val="8FC7A358A0E948E185EABFDA94FF56E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D1E03FC3D4EC68F494AB8A180014F1">
    <w:name w:val="207D1E03FC3D4EC68F494AB8A180014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A01D6EED44D6852E67AB2F3D82721">
    <w:name w:val="39A3A01D6EED44D6852E67AB2F3D827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6FE80349483C97A75A219F1ADE501">
    <w:name w:val="CC6F6FE80349483C97A75A219F1ADE5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A9D15C7AA4F4597F5DB05A6DB20991">
    <w:name w:val="8B7A9D15C7AA4F4597F5DB05A6DB209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F38C3B638455F8EAFE657B1E901CD1">
    <w:name w:val="1A2F38C3B638455F8EAFE657B1E901C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A5B9F3BD43058621FA4A242136361">
    <w:name w:val="37C9A5B9F3BD43058621FA4A24213636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D4E0618CC4782BB46A6BDD6D2FD881">
    <w:name w:val="87AD4E0618CC4782BB46A6BDD6D2FD8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A2DEC69DB4B36ACB0CC9D4B4077641">
    <w:name w:val="3B3A2DEC69DB4B36ACB0CC9D4B40776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8EDD699F0462485F20B5E02AE21D31">
    <w:name w:val="3FC8EDD699F0462485F20B5E02AE21D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28EAEDFBC4AAE86BB21C6B3B9EC7C1">
    <w:name w:val="B7428EAEDFBC4AAE86BB21C6B3B9EC7C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13C48B54B27839E14A4CF407D441">
    <w:name w:val="E627D13C48B54B27839E14A4CF407D4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DCF1466743C8932EC1821586799A1">
    <w:name w:val="C836DCF1466743C8932EC1821586799A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835C10294C809516FA48010C9BC21">
    <w:name w:val="62E3835C10294C809516FA48010C9BC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CAF97EC441659FB3A6373F459B191">
    <w:name w:val="3BFACAF97EC441659FB3A6373F459B1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8A431A4B64212B660D876AA7521571">
    <w:name w:val="1828A431A4B64212B660D876AA75215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3E5553F14C42ACCD64763735CCB11">
    <w:name w:val="C9033E5553F14C42ACCD64763735CCB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34E6C44F3470993F412E2594086EF1">
    <w:name w:val="46B34E6C44F3470993F412E2594086E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BBA8F8EDB4AA7930515C2172153BE1">
    <w:name w:val="624BBA8F8EDB4AA7930515C2172153BE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81B4220094F82A9A45CF427EDB3AD1">
    <w:name w:val="A7381B4220094F82A9A45CF427EDB3A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F3D062C424C50AB1FC1C96FDA64211">
    <w:name w:val="3C5F3D062C424C50AB1FC1C96FDA642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62CB021D34A99B0AF9C5B10BC886B1">
    <w:name w:val="19C62CB021D34A99B0AF9C5B10BC886B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735DE49ED4814B3A404138986694A1">
    <w:name w:val="5EE735DE49ED4814B3A404138986694A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85CE5216E422694EDC8CAD4DC57C81">
    <w:name w:val="89E85CE5216E422694EDC8CAD4DC57C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C2622076C454A898A0B8E9F29DEE21">
    <w:name w:val="E85C2622076C454A898A0B8E9F29DEE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2E8B94444E468A90ED2F7F4634CC1">
    <w:name w:val="F1A42E8B94444E468A90ED2F7F4634CC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E7BD4450E4A42A0F64CE19ABEBB001">
    <w:name w:val="CE3E7BD4450E4A42A0F64CE19ABEBB0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9B04ACB5C42DF81B64406786AC1881">
    <w:name w:val="7BD9B04ACB5C42DF81B64406786AC18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7FAD2FB454F53A399F9C39C5D45231">
    <w:name w:val="4847FAD2FB454F53A399F9C39C5D452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8EF18FCAE4C50B313AC728DBD2AC11">
    <w:name w:val="7508EF18FCAE4C50B313AC728DBD2AC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2E6D2CB141D98039C054054BAFC41">
    <w:name w:val="7FBC2E6D2CB141D98039C054054BAFC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64EAEC0A4E12A988D7953D2DC24E1">
    <w:name w:val="9F4F64EAEC0A4E12A988D7953D2DC24E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CA75C79E64D9A9CF612A22796CE071">
    <w:name w:val="6C0CA75C79E64D9A9CF612A22796CE0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4D7DEB6EA429B9F0250CFD9A8CB051">
    <w:name w:val="AE74D7DEB6EA429B9F0250CFD9A8CB05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E75AF95854917A67B1332ABD1CFE31">
    <w:name w:val="D1CE75AF95854917A67B1332ABD1CFE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EEEF973642A78AE85699E18AC3341">
    <w:name w:val="284DEEEF973642A78AE85699E18AC33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3CAB2DB849C6980339163CD5CDF8">
    <w:name w:val="96883CAB2DB849C6980339163CD5CDF8"/>
    <w:rsid w:val="00B5539C"/>
  </w:style>
  <w:style w:type="paragraph" w:customStyle="1" w:styleId="76EDBA07DD1145C682E61CA809DA5A27">
    <w:name w:val="76EDBA07DD1145C682E61CA809DA5A27"/>
    <w:rsid w:val="00B5539C"/>
  </w:style>
  <w:style w:type="paragraph" w:customStyle="1" w:styleId="7C338E24FE7E46E582F0922BF3D8AD9A">
    <w:name w:val="7C338E24FE7E46E582F0922BF3D8AD9A"/>
    <w:rsid w:val="00B5539C"/>
  </w:style>
  <w:style w:type="paragraph" w:customStyle="1" w:styleId="57353B8C3D564C0095B76DA1E74F11B3">
    <w:name w:val="57353B8C3D564C0095B76DA1E74F11B3"/>
    <w:rsid w:val="00B5539C"/>
  </w:style>
  <w:style w:type="paragraph" w:customStyle="1" w:styleId="073091D7DFF142ABB81D27C811BCBE51">
    <w:name w:val="073091D7DFF142ABB81D27C811BCBE51"/>
    <w:rsid w:val="00B5539C"/>
  </w:style>
  <w:style w:type="paragraph" w:customStyle="1" w:styleId="1559269ACBA9479DBA4302761891977D">
    <w:name w:val="1559269ACBA9479DBA4302761891977D"/>
    <w:rsid w:val="00B5539C"/>
  </w:style>
  <w:style w:type="paragraph" w:customStyle="1" w:styleId="7E291E37335F4B638DD36F88AE78A351">
    <w:name w:val="7E291E37335F4B638DD36F88AE78A351"/>
    <w:rsid w:val="00B5539C"/>
  </w:style>
  <w:style w:type="paragraph" w:customStyle="1" w:styleId="0CE509318BB34E5B8773903269014941">
    <w:name w:val="0CE509318BB34E5B8773903269014941"/>
    <w:rsid w:val="00B5539C"/>
  </w:style>
  <w:style w:type="paragraph" w:customStyle="1" w:styleId="5A275C16CE6D425A85B9D490087CEBDE">
    <w:name w:val="5A275C16CE6D425A85B9D490087CEBDE"/>
    <w:rsid w:val="00B5539C"/>
  </w:style>
  <w:style w:type="paragraph" w:customStyle="1" w:styleId="A41733C1826B4506918F2A85F1960443">
    <w:name w:val="A41733C1826B4506918F2A85F1960443"/>
    <w:rsid w:val="00B5539C"/>
  </w:style>
  <w:style w:type="paragraph" w:customStyle="1" w:styleId="E74EE5BA42404CE1B1E906B5FE476D9D">
    <w:name w:val="E74EE5BA42404CE1B1E906B5FE476D9D"/>
    <w:rsid w:val="00B5539C"/>
  </w:style>
  <w:style w:type="paragraph" w:customStyle="1" w:styleId="331DE00921B54598AD7CD00816A61B0F">
    <w:name w:val="331DE00921B54598AD7CD00816A61B0F"/>
    <w:rsid w:val="00B5539C"/>
  </w:style>
  <w:style w:type="paragraph" w:customStyle="1" w:styleId="A635E1F57BEB46C8AB21E62AB1468250">
    <w:name w:val="A635E1F57BEB46C8AB21E62AB1468250"/>
    <w:rsid w:val="00B5539C"/>
  </w:style>
  <w:style w:type="paragraph" w:customStyle="1" w:styleId="D298991A35DF46A6AEBB6B1538EBAAC8">
    <w:name w:val="D298991A35DF46A6AEBB6B1538EBAAC8"/>
    <w:rsid w:val="00B5539C"/>
  </w:style>
  <w:style w:type="paragraph" w:customStyle="1" w:styleId="5560111551AE4F6EB6382918D53D70DD">
    <w:name w:val="5560111551AE4F6EB6382918D53D70DD"/>
    <w:rsid w:val="00E56331"/>
  </w:style>
  <w:style w:type="paragraph" w:customStyle="1" w:styleId="87E61A010888475EA87B3456F8E1E9B7">
    <w:name w:val="87E61A010888475EA87B3456F8E1E9B7"/>
    <w:rsid w:val="00E56331"/>
  </w:style>
  <w:style w:type="paragraph" w:customStyle="1" w:styleId="447A047928E34428898F4EEA636D97EF">
    <w:name w:val="447A047928E34428898F4EEA636D97EF"/>
    <w:rsid w:val="00E56331"/>
  </w:style>
  <w:style w:type="paragraph" w:customStyle="1" w:styleId="B88759C163EB45E3840A94BF92D78B04">
    <w:name w:val="B88759C163EB45E3840A94BF92D78B04"/>
    <w:rsid w:val="00E56331"/>
  </w:style>
  <w:style w:type="paragraph" w:customStyle="1" w:styleId="8FDF1DF6E3BC4336B1B845643BBFA4A2">
    <w:name w:val="8FDF1DF6E3BC4336B1B845643BBFA4A2"/>
    <w:rsid w:val="00E56331"/>
  </w:style>
  <w:style w:type="paragraph" w:customStyle="1" w:styleId="C0DC3A130EB643A6A8472093965E0ABB">
    <w:name w:val="C0DC3A130EB643A6A8472093965E0ABB"/>
    <w:rsid w:val="00E56331"/>
  </w:style>
  <w:style w:type="paragraph" w:customStyle="1" w:styleId="E4B36FD94E4441D1AB18839AB7489186">
    <w:name w:val="E4B36FD94E4441D1AB18839AB7489186"/>
    <w:rsid w:val="00E56331"/>
  </w:style>
  <w:style w:type="paragraph" w:customStyle="1" w:styleId="431B225BA8BD414AA8EFC57DDE32306C18">
    <w:name w:val="431B225BA8BD414AA8EFC57DDE32306C18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3">
    <w:name w:val="59CAD6D8A07042B0835255653F2B1FA0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3">
    <w:name w:val="2319EC14ACA34DEB8B0227536BB1AC8D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3">
    <w:name w:val="7395506E65F74B33BACD6050B8CE9673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3">
    <w:name w:val="C389A2F4612C4D2D9D526ADDAAF871F2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3">
    <w:name w:val="A88D7F6006BE42879BFF6DBC345D1B68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3">
    <w:name w:val="4E53B6CAB97D44A2BAD338906490F301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3">
    <w:name w:val="4753EDE9B1D4425B85D0C0787B7CA988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3">
    <w:name w:val="8A78B0F2E5EF4980A6723ADC8A331F80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3">
    <w:name w:val="71C60099671C4BEFBF03028434C997AB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3">
    <w:name w:val="FD1642F6E7BF4D349E11265111BD1423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3">
    <w:name w:val="58CDA40BE1E9472385D5677B5604AF84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3">
    <w:name w:val="D7FF91E7B7624F5FAC75EB2098B4BBDA1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3">
    <w:name w:val="3C0231B637F34B05A18980CAE44590881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59DB"/>
    <w:rPr>
      <w:color w:val="808080"/>
    </w:rPr>
  </w:style>
  <w:style w:type="paragraph" w:customStyle="1" w:styleId="8D53C8E2EFB34940A789748524D1B820">
    <w:name w:val="8D53C8E2EFB34940A789748524D1B820"/>
    <w:rsid w:val="00E5274A"/>
  </w:style>
  <w:style w:type="paragraph" w:customStyle="1" w:styleId="2FD9E2A906544FC398D12B2BC1F2ED9A">
    <w:name w:val="2FD9E2A906544FC398D12B2BC1F2ED9A"/>
    <w:rsid w:val="00E5274A"/>
  </w:style>
  <w:style w:type="paragraph" w:customStyle="1" w:styleId="BA5A6BF225A24F54A30E985C46BE9B4A">
    <w:name w:val="BA5A6BF225A24F54A30E985C46BE9B4A"/>
    <w:rsid w:val="00E5274A"/>
  </w:style>
  <w:style w:type="paragraph" w:customStyle="1" w:styleId="0A68DA3BCC9543CCBB814A4BEB08D3C3">
    <w:name w:val="0A68DA3BCC9543CCBB814A4BEB08D3C3"/>
    <w:rsid w:val="00E5274A"/>
  </w:style>
  <w:style w:type="paragraph" w:customStyle="1" w:styleId="BFFDFF7B96854023835F3CD38F89A8E7">
    <w:name w:val="BFFDFF7B96854023835F3CD38F89A8E7"/>
    <w:rsid w:val="00E5274A"/>
  </w:style>
  <w:style w:type="paragraph" w:customStyle="1" w:styleId="F07D4F341278450CAF9933682761BB96">
    <w:name w:val="F07D4F341278450CAF9933682761BB96"/>
    <w:rsid w:val="00E5274A"/>
  </w:style>
  <w:style w:type="paragraph" w:customStyle="1" w:styleId="86A2B8B274984017AB0611D91D144AD2">
    <w:name w:val="86A2B8B274984017AB0611D91D144AD2"/>
    <w:rsid w:val="00E5274A"/>
  </w:style>
  <w:style w:type="paragraph" w:customStyle="1" w:styleId="EB85AF3DF8FF4C5994F45C6315A1059D">
    <w:name w:val="EB85AF3DF8FF4C5994F45C6315A1059D"/>
    <w:rsid w:val="00E5274A"/>
  </w:style>
  <w:style w:type="paragraph" w:customStyle="1" w:styleId="E7279F79FB5F4145898176C923DAD78F">
    <w:name w:val="E7279F79FB5F4145898176C923DAD78F"/>
    <w:rsid w:val="00E5274A"/>
  </w:style>
  <w:style w:type="paragraph" w:customStyle="1" w:styleId="31A42DCBB7A348BEBD6F0C4498FE98AD">
    <w:name w:val="31A42DCBB7A348BEBD6F0C4498FE98AD"/>
    <w:rsid w:val="00E5274A"/>
  </w:style>
  <w:style w:type="paragraph" w:customStyle="1" w:styleId="3292A939E0D547EB9F58B56BB149DC22">
    <w:name w:val="3292A939E0D547EB9F58B56BB149DC22"/>
    <w:rsid w:val="00E5274A"/>
  </w:style>
  <w:style w:type="paragraph" w:customStyle="1" w:styleId="D050F5D32DAC4EC8BF7CFE2354B2CE61">
    <w:name w:val="D050F5D32DAC4EC8BF7CFE2354B2CE61"/>
    <w:rsid w:val="00E5274A"/>
  </w:style>
  <w:style w:type="paragraph" w:customStyle="1" w:styleId="1ECCDE23E03A4A03940AE838C59B3FC4">
    <w:name w:val="1ECCDE23E03A4A03940AE838C59B3FC4"/>
    <w:rsid w:val="00E5274A"/>
  </w:style>
  <w:style w:type="paragraph" w:customStyle="1" w:styleId="2F88154BF1F048D2BC4FCABA307BFAEB">
    <w:name w:val="2F88154BF1F048D2BC4FCABA307BFAEB"/>
    <w:rsid w:val="00E5274A"/>
  </w:style>
  <w:style w:type="paragraph" w:customStyle="1" w:styleId="FDF6144EB00D403AA6DD784EE9ADA30A">
    <w:name w:val="FDF6144EB00D403AA6DD784EE9ADA30A"/>
    <w:rsid w:val="00E5274A"/>
  </w:style>
  <w:style w:type="paragraph" w:customStyle="1" w:styleId="076985F3F07249FBBFC7EC756E8C5DD7">
    <w:name w:val="076985F3F07249FBBFC7EC756E8C5DD7"/>
    <w:rsid w:val="00E5274A"/>
  </w:style>
  <w:style w:type="paragraph" w:customStyle="1" w:styleId="254B1C34E2734B59A06A3EE6048A0A64">
    <w:name w:val="254B1C34E2734B59A06A3EE6048A0A64"/>
    <w:rsid w:val="00E5274A"/>
  </w:style>
  <w:style w:type="paragraph" w:customStyle="1" w:styleId="4DF750EB5878470A88895B812965D2D3">
    <w:name w:val="4DF750EB5878470A88895B812965D2D3"/>
    <w:rsid w:val="00E5274A"/>
  </w:style>
  <w:style w:type="paragraph" w:customStyle="1" w:styleId="6FAAC0ACFEC8407F97B23120386F1EF7">
    <w:name w:val="6FAAC0ACFEC8407F97B23120386F1EF7"/>
    <w:rsid w:val="00E5274A"/>
  </w:style>
  <w:style w:type="paragraph" w:customStyle="1" w:styleId="6DD60909094B463B880FDA0BCD908027">
    <w:name w:val="6DD60909094B463B880FDA0BCD908027"/>
    <w:rsid w:val="00E5274A"/>
  </w:style>
  <w:style w:type="paragraph" w:customStyle="1" w:styleId="B42CC087B0774907A4A72B178426F46F">
    <w:name w:val="B42CC087B0774907A4A72B178426F46F"/>
    <w:rsid w:val="00E5274A"/>
  </w:style>
  <w:style w:type="paragraph" w:customStyle="1" w:styleId="E9AD9775FF9D4FC8A28328ED92F1E9D3">
    <w:name w:val="E9AD9775FF9D4FC8A28328ED92F1E9D3"/>
    <w:rsid w:val="00E5274A"/>
  </w:style>
  <w:style w:type="paragraph" w:customStyle="1" w:styleId="681F73E6DA9143B08B34EF5D9914A595">
    <w:name w:val="681F73E6DA9143B08B34EF5D9914A595"/>
    <w:rsid w:val="00E5274A"/>
  </w:style>
  <w:style w:type="paragraph" w:customStyle="1" w:styleId="54DC1F360D6143379551E03F31CE483F">
    <w:name w:val="54DC1F360D6143379551E03F31CE483F"/>
    <w:rsid w:val="00E5274A"/>
  </w:style>
  <w:style w:type="paragraph" w:customStyle="1" w:styleId="35D6BE59465348E6BC07F2861486DF9A">
    <w:name w:val="35D6BE59465348E6BC07F2861486DF9A"/>
    <w:rsid w:val="00E5274A"/>
  </w:style>
  <w:style w:type="paragraph" w:customStyle="1" w:styleId="A4B6841B8C1A4D4989257BE897BB2EA7">
    <w:name w:val="A4B6841B8C1A4D4989257BE897BB2EA7"/>
    <w:rsid w:val="00E5274A"/>
  </w:style>
  <w:style w:type="paragraph" w:customStyle="1" w:styleId="91A9D19B962F4F3A848A59DC225B1C09">
    <w:name w:val="91A9D19B962F4F3A848A59DC225B1C09"/>
    <w:rsid w:val="00E5274A"/>
  </w:style>
  <w:style w:type="paragraph" w:customStyle="1" w:styleId="CEDEA47FE4F343D0909B2BE6408B653D">
    <w:name w:val="CEDEA47FE4F343D0909B2BE6408B653D"/>
    <w:rsid w:val="00E5274A"/>
  </w:style>
  <w:style w:type="paragraph" w:customStyle="1" w:styleId="8551C145C72E4268BCC51C14710BD413">
    <w:name w:val="8551C145C72E4268BCC51C14710BD413"/>
    <w:rsid w:val="00E5274A"/>
  </w:style>
  <w:style w:type="paragraph" w:customStyle="1" w:styleId="329AC54C35A74729A93611D0B6B1895B">
    <w:name w:val="329AC54C35A74729A93611D0B6B1895B"/>
    <w:rsid w:val="00E5274A"/>
  </w:style>
  <w:style w:type="paragraph" w:customStyle="1" w:styleId="4EEE9EF050B14336A3D5D9CCCCAD8C37">
    <w:name w:val="4EEE9EF050B14336A3D5D9CCCCAD8C37"/>
    <w:rsid w:val="00E5274A"/>
  </w:style>
  <w:style w:type="paragraph" w:customStyle="1" w:styleId="0DA15373348E4AAF806F7F33F0299CD6">
    <w:name w:val="0DA15373348E4AAF806F7F33F0299CD6"/>
    <w:rsid w:val="00E5274A"/>
  </w:style>
  <w:style w:type="paragraph" w:customStyle="1" w:styleId="956F22EE33EB45F6A972F70B0B258AA3">
    <w:name w:val="956F22EE33EB45F6A972F70B0B258AA3"/>
    <w:rsid w:val="00E5274A"/>
  </w:style>
  <w:style w:type="paragraph" w:customStyle="1" w:styleId="344E397EF6074D2485B12304C6A3967D">
    <w:name w:val="344E397EF6074D2485B12304C6A3967D"/>
    <w:rsid w:val="00E5274A"/>
  </w:style>
  <w:style w:type="paragraph" w:customStyle="1" w:styleId="255C1530A8C14B37B8B88CA840A2FB34">
    <w:name w:val="255C1530A8C14B37B8B88CA840A2FB34"/>
    <w:rsid w:val="00E5274A"/>
  </w:style>
  <w:style w:type="paragraph" w:customStyle="1" w:styleId="5FDB77DFCCAE4F408E5528E17FE27437">
    <w:name w:val="5FDB77DFCCAE4F408E5528E17FE27437"/>
    <w:rsid w:val="00E5274A"/>
  </w:style>
  <w:style w:type="paragraph" w:customStyle="1" w:styleId="4004341706C74CBE8789C091F58C7D1B">
    <w:name w:val="4004341706C74CBE8789C091F58C7D1B"/>
    <w:rsid w:val="00E5274A"/>
  </w:style>
  <w:style w:type="paragraph" w:customStyle="1" w:styleId="A346049077C743269FC0F0BFC4CB762C">
    <w:name w:val="A346049077C743269FC0F0BFC4CB762C"/>
    <w:rsid w:val="00E5274A"/>
  </w:style>
  <w:style w:type="paragraph" w:customStyle="1" w:styleId="AB9EAC34A8474D1D860820214E6D500D">
    <w:name w:val="AB9EAC34A8474D1D860820214E6D500D"/>
    <w:rsid w:val="00E5274A"/>
  </w:style>
  <w:style w:type="paragraph" w:customStyle="1" w:styleId="9B1A312ED5BD4577BFD09ECEC16075B1">
    <w:name w:val="9B1A312ED5BD4577BFD09ECEC16075B1"/>
    <w:rsid w:val="00E5274A"/>
  </w:style>
  <w:style w:type="paragraph" w:customStyle="1" w:styleId="6EC9C94ABBED42A7AA0C0B9F7DC4B4DF">
    <w:name w:val="6EC9C94ABBED42A7AA0C0B9F7DC4B4DF"/>
    <w:rsid w:val="00E5274A"/>
  </w:style>
  <w:style w:type="paragraph" w:customStyle="1" w:styleId="5DB6739A8D914B61B8BE7074CF6BCD71">
    <w:name w:val="5DB6739A8D914B61B8BE7074CF6BCD71"/>
    <w:rsid w:val="00E5274A"/>
  </w:style>
  <w:style w:type="paragraph" w:customStyle="1" w:styleId="04AD0678CF2F4105B4835E2F3B0F0EFC">
    <w:name w:val="04AD0678CF2F4105B4835E2F3B0F0EFC"/>
    <w:rsid w:val="00E5274A"/>
  </w:style>
  <w:style w:type="paragraph" w:customStyle="1" w:styleId="01D64F831B5D4C269655698F138288C3">
    <w:name w:val="01D64F831B5D4C269655698F138288C3"/>
    <w:rsid w:val="00E5274A"/>
  </w:style>
  <w:style w:type="paragraph" w:customStyle="1" w:styleId="D581C8A0FDF4419FAECDDF4A7907A0B3">
    <w:name w:val="D581C8A0FDF4419FAECDDF4A7907A0B3"/>
    <w:rsid w:val="00E5274A"/>
  </w:style>
  <w:style w:type="paragraph" w:customStyle="1" w:styleId="DCF5F03CF79047F5AD4CC26C3EA739BC">
    <w:name w:val="DCF5F03CF79047F5AD4CC26C3EA739BC"/>
    <w:rsid w:val="00E5274A"/>
  </w:style>
  <w:style w:type="paragraph" w:customStyle="1" w:styleId="D61CE6A2E4ED4F32AFBA8649C53073E7">
    <w:name w:val="D61CE6A2E4ED4F32AFBA8649C53073E7"/>
    <w:rsid w:val="00E5274A"/>
  </w:style>
  <w:style w:type="paragraph" w:customStyle="1" w:styleId="8E21FB8A565340538821CA898B186543">
    <w:name w:val="8E21FB8A565340538821CA898B186543"/>
    <w:rsid w:val="00E5274A"/>
  </w:style>
  <w:style w:type="paragraph" w:customStyle="1" w:styleId="243AA0447EDE4619A7BA05B88B1D3AFF">
    <w:name w:val="243AA0447EDE4619A7BA05B88B1D3AFF"/>
    <w:rsid w:val="00E5274A"/>
  </w:style>
  <w:style w:type="paragraph" w:customStyle="1" w:styleId="E1898FFB48254C33A6668C6249ACD12C">
    <w:name w:val="E1898FFB48254C33A6668C6249ACD12C"/>
    <w:rsid w:val="00E5274A"/>
  </w:style>
  <w:style w:type="paragraph" w:customStyle="1" w:styleId="DA315E4066174412A0413D4535B7AD70">
    <w:name w:val="DA315E4066174412A0413D4535B7AD70"/>
    <w:rsid w:val="00E5274A"/>
  </w:style>
  <w:style w:type="paragraph" w:customStyle="1" w:styleId="0A04704E43364246B9BF27DE0DBB2B17">
    <w:name w:val="0A04704E43364246B9BF27DE0DBB2B17"/>
    <w:rsid w:val="00E5274A"/>
  </w:style>
  <w:style w:type="paragraph" w:customStyle="1" w:styleId="DF1085261DF2457CB97260287C69745D">
    <w:name w:val="DF1085261DF2457CB97260287C69745D"/>
    <w:rsid w:val="00E5274A"/>
  </w:style>
  <w:style w:type="paragraph" w:customStyle="1" w:styleId="C18851D4FA4D4062984C0B3C6B22A089">
    <w:name w:val="C18851D4FA4D4062984C0B3C6B22A089"/>
    <w:rsid w:val="00E5274A"/>
  </w:style>
  <w:style w:type="paragraph" w:customStyle="1" w:styleId="5F427376DF024851AC0CDC7AEA6C4716">
    <w:name w:val="5F427376DF024851AC0CDC7AEA6C4716"/>
    <w:rsid w:val="00E5274A"/>
  </w:style>
  <w:style w:type="paragraph" w:customStyle="1" w:styleId="C72BD6EA00AE410FBF37414105874E4B">
    <w:name w:val="C72BD6EA00AE410FBF37414105874E4B"/>
    <w:rsid w:val="00E5274A"/>
  </w:style>
  <w:style w:type="paragraph" w:customStyle="1" w:styleId="CCF180F98F8A4DB7B3A096B2BD5F3715">
    <w:name w:val="CCF180F98F8A4DB7B3A096B2BD5F3715"/>
    <w:rsid w:val="00E5274A"/>
  </w:style>
  <w:style w:type="paragraph" w:customStyle="1" w:styleId="3457D2CDD2C24276A708EA01EABF1328">
    <w:name w:val="3457D2CDD2C24276A708EA01EABF1328"/>
    <w:rsid w:val="00E5274A"/>
  </w:style>
  <w:style w:type="paragraph" w:customStyle="1" w:styleId="C399A738429D42CCABE538F1FA2226D9">
    <w:name w:val="C399A738429D42CCABE538F1FA2226D9"/>
    <w:rsid w:val="00E5274A"/>
  </w:style>
  <w:style w:type="paragraph" w:customStyle="1" w:styleId="314E9064FE654E3CA113C501EC978260">
    <w:name w:val="314E9064FE654E3CA113C501EC978260"/>
    <w:rsid w:val="00E5274A"/>
  </w:style>
  <w:style w:type="paragraph" w:customStyle="1" w:styleId="C9D1BF125C2C4C039370A4F9942F4157">
    <w:name w:val="C9D1BF125C2C4C039370A4F9942F4157"/>
    <w:rsid w:val="00E5274A"/>
  </w:style>
  <w:style w:type="paragraph" w:customStyle="1" w:styleId="1C31D52ABBA64CB991167D2C4A6B871E">
    <w:name w:val="1C31D52ABBA64CB991167D2C4A6B871E"/>
    <w:rsid w:val="00E5274A"/>
  </w:style>
  <w:style w:type="paragraph" w:customStyle="1" w:styleId="3403E4B74D78404AAC3C36E5F24BEE39">
    <w:name w:val="3403E4B74D78404AAC3C36E5F24BEE39"/>
    <w:rsid w:val="00E5274A"/>
  </w:style>
  <w:style w:type="paragraph" w:customStyle="1" w:styleId="201676C53799497FBD8687F257775FB0">
    <w:name w:val="201676C53799497FBD8687F257775FB0"/>
    <w:rsid w:val="00E5274A"/>
  </w:style>
  <w:style w:type="paragraph" w:customStyle="1" w:styleId="4ADE1E5CDA9F46EFA85FC4156DB12530">
    <w:name w:val="4ADE1E5CDA9F46EFA85FC4156DB12530"/>
    <w:rsid w:val="00E5274A"/>
  </w:style>
  <w:style w:type="paragraph" w:customStyle="1" w:styleId="CFE26C1B2666479FA3FDD29AAD570E53">
    <w:name w:val="CFE26C1B2666479FA3FDD29AAD570E53"/>
    <w:rsid w:val="00E5274A"/>
  </w:style>
  <w:style w:type="paragraph" w:customStyle="1" w:styleId="AA5DCFAA7BAE4DCCBEA9EB414005233F">
    <w:name w:val="AA5DCFAA7BAE4DCCBEA9EB414005233F"/>
    <w:rsid w:val="00E5274A"/>
  </w:style>
  <w:style w:type="paragraph" w:customStyle="1" w:styleId="F32A5DD33CC349F6B8338A24F0FF86A7">
    <w:name w:val="F32A5DD33CC349F6B8338A24F0FF86A7"/>
    <w:rsid w:val="00E5274A"/>
  </w:style>
  <w:style w:type="paragraph" w:customStyle="1" w:styleId="48F8DB245E5C4D799EDB0DBB16834F17">
    <w:name w:val="48F8DB245E5C4D799EDB0DBB16834F17"/>
    <w:rsid w:val="00E5274A"/>
  </w:style>
  <w:style w:type="paragraph" w:customStyle="1" w:styleId="DC7F93464AC6478094242E0647347C7D">
    <w:name w:val="DC7F93464AC6478094242E0647347C7D"/>
    <w:rsid w:val="00E5274A"/>
  </w:style>
  <w:style w:type="paragraph" w:customStyle="1" w:styleId="44C314B20494453286EED00F18551624">
    <w:name w:val="44C314B20494453286EED00F18551624"/>
    <w:rsid w:val="00E5274A"/>
  </w:style>
  <w:style w:type="paragraph" w:customStyle="1" w:styleId="3F3B6DFA3D6647EF8020931D1C428659">
    <w:name w:val="3F3B6DFA3D6647EF8020931D1C428659"/>
    <w:rsid w:val="00E5274A"/>
  </w:style>
  <w:style w:type="paragraph" w:customStyle="1" w:styleId="45EE37D8F12647E2B999A747EEB6E321">
    <w:name w:val="45EE37D8F12647E2B999A747EEB6E321"/>
    <w:rsid w:val="00E5274A"/>
  </w:style>
  <w:style w:type="paragraph" w:customStyle="1" w:styleId="A26B90B4DD08428D9310026C8B3378A4">
    <w:name w:val="A26B90B4DD08428D9310026C8B3378A4"/>
    <w:rsid w:val="00E5274A"/>
  </w:style>
  <w:style w:type="paragraph" w:customStyle="1" w:styleId="8ADA6C62640C41A5BE8EB87D6896A2B0">
    <w:name w:val="8ADA6C62640C41A5BE8EB87D6896A2B0"/>
    <w:rsid w:val="00E5274A"/>
  </w:style>
  <w:style w:type="paragraph" w:customStyle="1" w:styleId="C056B694E5B7468A8E6ECE6F44586D5E">
    <w:name w:val="C056B694E5B7468A8E6ECE6F44586D5E"/>
    <w:rsid w:val="00E5274A"/>
  </w:style>
  <w:style w:type="paragraph" w:customStyle="1" w:styleId="15FFD88A371E42DB89FFA197A59F444E">
    <w:name w:val="15FFD88A371E42DB89FFA197A59F444E"/>
    <w:rsid w:val="00E5274A"/>
  </w:style>
  <w:style w:type="paragraph" w:customStyle="1" w:styleId="AB1172BBB2B04E8DA2D6ED5C0779CC50">
    <w:name w:val="AB1172BBB2B04E8DA2D6ED5C0779CC50"/>
    <w:rsid w:val="00E5274A"/>
  </w:style>
  <w:style w:type="paragraph" w:customStyle="1" w:styleId="889E2ED2965447148C8258AF648E1C47">
    <w:name w:val="889E2ED2965447148C8258AF648E1C47"/>
    <w:rsid w:val="00E5274A"/>
  </w:style>
  <w:style w:type="paragraph" w:customStyle="1" w:styleId="F73DF9C8A69A462AA7BA74C92E1C82B9">
    <w:name w:val="F73DF9C8A69A462AA7BA74C92E1C82B9"/>
    <w:rsid w:val="00E5274A"/>
  </w:style>
  <w:style w:type="paragraph" w:customStyle="1" w:styleId="FE311692FA4A4387B01D338A90A6A91D">
    <w:name w:val="FE311692FA4A4387B01D338A90A6A91D"/>
    <w:rsid w:val="00E5274A"/>
  </w:style>
  <w:style w:type="paragraph" w:customStyle="1" w:styleId="0742C97DE5AA4C60A101899C3863D203">
    <w:name w:val="0742C97DE5AA4C60A101899C3863D203"/>
    <w:rsid w:val="00E5274A"/>
  </w:style>
  <w:style w:type="paragraph" w:customStyle="1" w:styleId="2EC6643EF4A74D8A95E337CF4DEFCCAC">
    <w:name w:val="2EC6643EF4A74D8A95E337CF4DEFCCAC"/>
    <w:rsid w:val="00E5274A"/>
  </w:style>
  <w:style w:type="paragraph" w:customStyle="1" w:styleId="624BF06AD5CA4682B139978AD002AC95">
    <w:name w:val="624BF06AD5CA4682B139978AD002AC95"/>
    <w:rsid w:val="00E5274A"/>
  </w:style>
  <w:style w:type="paragraph" w:customStyle="1" w:styleId="6B56A9EDF6594B4CBF98220FA8434B9F">
    <w:name w:val="6B56A9EDF6594B4CBF98220FA8434B9F"/>
    <w:rsid w:val="00E5274A"/>
  </w:style>
  <w:style w:type="paragraph" w:customStyle="1" w:styleId="A9F41FF284EA46148DFD9BF4C2C8CE00">
    <w:name w:val="A9F41FF284EA46148DFD9BF4C2C8CE00"/>
    <w:rsid w:val="00E5274A"/>
  </w:style>
  <w:style w:type="paragraph" w:customStyle="1" w:styleId="8EEF553747E44BEE9C36F80538FEF687">
    <w:name w:val="8EEF553747E44BEE9C36F80538FEF687"/>
    <w:rsid w:val="00E5274A"/>
  </w:style>
  <w:style w:type="paragraph" w:customStyle="1" w:styleId="9AADA3B18E58491FAD096F8F0E28C195">
    <w:name w:val="9AADA3B18E58491FAD096F8F0E28C195"/>
    <w:rsid w:val="00E5274A"/>
  </w:style>
  <w:style w:type="paragraph" w:customStyle="1" w:styleId="3F745431EAB14F76A9B092E44F9B85A9">
    <w:name w:val="3F745431EAB14F76A9B092E44F9B85A9"/>
    <w:rsid w:val="00E5274A"/>
  </w:style>
  <w:style w:type="paragraph" w:customStyle="1" w:styleId="1D6D7855EDE24EF69910627DE38F3488">
    <w:name w:val="1D6D7855EDE24EF69910627DE38F3488"/>
    <w:rsid w:val="00E5274A"/>
  </w:style>
  <w:style w:type="paragraph" w:customStyle="1" w:styleId="DAE8EF79F8D34440986C3744B652F074">
    <w:name w:val="DAE8EF79F8D34440986C3744B652F074"/>
    <w:rsid w:val="00E5274A"/>
  </w:style>
  <w:style w:type="paragraph" w:customStyle="1" w:styleId="591148F320544201BA9AEEBD2F3DEF86">
    <w:name w:val="591148F320544201BA9AEEBD2F3DEF86"/>
    <w:rsid w:val="00E5274A"/>
  </w:style>
  <w:style w:type="paragraph" w:customStyle="1" w:styleId="CFDBA11645104208BCCA4E457B75C81A">
    <w:name w:val="CFDBA11645104208BCCA4E457B75C81A"/>
    <w:rsid w:val="00E5274A"/>
  </w:style>
  <w:style w:type="paragraph" w:customStyle="1" w:styleId="17B7229DA7B24ABDB202811A748586FA">
    <w:name w:val="17B7229DA7B24ABDB202811A748586FA"/>
    <w:rsid w:val="00E5274A"/>
  </w:style>
  <w:style w:type="paragraph" w:customStyle="1" w:styleId="F22F6D70E20D4E58BCE278D5C4325102">
    <w:name w:val="F22F6D70E20D4E58BCE278D5C4325102"/>
    <w:rsid w:val="00E5274A"/>
  </w:style>
  <w:style w:type="paragraph" w:customStyle="1" w:styleId="ECA938FA402A4A8B9C930A75DDAA2FCC">
    <w:name w:val="ECA938FA402A4A8B9C930A75DDAA2FCC"/>
    <w:rsid w:val="00E5274A"/>
  </w:style>
  <w:style w:type="paragraph" w:customStyle="1" w:styleId="04DFDA932141459E843B878428C11F8E">
    <w:name w:val="04DFDA932141459E843B878428C11F8E"/>
    <w:rsid w:val="00E5274A"/>
  </w:style>
  <w:style w:type="paragraph" w:customStyle="1" w:styleId="363D4459581C46639256302454FABC66">
    <w:name w:val="363D4459581C46639256302454FABC66"/>
    <w:rsid w:val="00E5274A"/>
  </w:style>
  <w:style w:type="paragraph" w:customStyle="1" w:styleId="705464C443BB4CD99ED7A58D013B7474">
    <w:name w:val="705464C443BB4CD99ED7A58D013B7474"/>
    <w:rsid w:val="00E5274A"/>
  </w:style>
  <w:style w:type="paragraph" w:customStyle="1" w:styleId="C30FA5828FC74EFFA9ACE3C5CBB02D2D">
    <w:name w:val="C30FA5828FC74EFFA9ACE3C5CBB02D2D"/>
    <w:rsid w:val="00E5274A"/>
  </w:style>
  <w:style w:type="paragraph" w:customStyle="1" w:styleId="BB09E2BFE4114D249CD7B15AB54A82CB">
    <w:name w:val="BB09E2BFE4114D249CD7B15AB54A82CB"/>
    <w:rsid w:val="00E5274A"/>
  </w:style>
  <w:style w:type="paragraph" w:customStyle="1" w:styleId="DEE2BFADCBA34A48A5B5927160CBFF43">
    <w:name w:val="DEE2BFADCBA34A48A5B5927160CBFF43"/>
    <w:rsid w:val="00E5274A"/>
  </w:style>
  <w:style w:type="paragraph" w:customStyle="1" w:styleId="8D53C8E2EFB34940A789748524D1B8201">
    <w:name w:val="8D53C8E2EFB34940A789748524D1B82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">
    <w:name w:val="2FD9E2A906544FC398D12B2BC1F2ED9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">
    <w:name w:val="BA5A6BF225A24F54A30E985C46BE9B4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">
    <w:name w:val="0A68DA3BCC9543CCBB814A4BEB08D3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">
    <w:name w:val="BFFDFF7B96854023835F3CD38F89A8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">
    <w:name w:val="F07D4F341278450CAF9933682761BB9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">
    <w:name w:val="86A2B8B274984017AB0611D91D144AD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">
    <w:name w:val="EB85AF3DF8FF4C5994F45C6315A1059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">
    <w:name w:val="E7279F79FB5F4145898176C923DAD78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">
    <w:name w:val="31A42DCBB7A348BEBD6F0C4498FE98A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">
    <w:name w:val="3292A939E0D547EB9F58B56BB149DC22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">
    <w:name w:val="D050F5D32DAC4EC8BF7CFE2354B2CE6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">
    <w:name w:val="1ECCDE23E03A4A03940AE838C59B3FC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">
    <w:name w:val="2F88154BF1F048D2BC4FCABA307BFAE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">
    <w:name w:val="FDF6144EB00D403AA6DD784EE9ADA30A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">
    <w:name w:val="076985F3F07249FBBFC7EC756E8C5DD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">
    <w:name w:val="254B1C34E2734B59A06A3EE6048A0A6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">
    <w:name w:val="4DF750EB5878470A88895B812965D2D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">
    <w:name w:val="6FAAC0ACFEC8407F97B23120386F1EF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">
    <w:name w:val="6DD60909094B463B880FDA0BCD90802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">
    <w:name w:val="B42CC087B0774907A4A72B178426F46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">
    <w:name w:val="E9AD9775FF9D4FC8A28328ED92F1E9D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">
    <w:name w:val="681F73E6DA9143B08B34EF5D9914A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">
    <w:name w:val="54DC1F360D6143379551E03F31CE483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">
    <w:name w:val="35D6BE59465348E6BC07F2861486DF9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">
    <w:name w:val="A4B6841B8C1A4D4989257BE897BB2EA7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">
    <w:name w:val="91A9D19B962F4F3A848A59DC225B1C0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">
    <w:name w:val="CEDEA47FE4F343D0909B2BE6408B653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">
    <w:name w:val="8551C145C72E4268BCC51C14710BD41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">
    <w:name w:val="329AC54C35A74729A93611D0B6B1895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">
    <w:name w:val="4EEE9EF050B14336A3D5D9CCCCAD8C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">
    <w:name w:val="0DA15373348E4AAF806F7F33F0299CD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">
    <w:name w:val="956F22EE33EB45F6A972F70B0B258AA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">
    <w:name w:val="344E397EF6074D2485B12304C6A396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">
    <w:name w:val="255C1530A8C14B37B8B88CA840A2FB3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">
    <w:name w:val="5FDB77DFCCAE4F408E5528E17FE2743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">
    <w:name w:val="4004341706C74CBE8789C091F58C7D1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">
    <w:name w:val="A346049077C743269FC0F0BFC4CB76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">
    <w:name w:val="AB9EAC34A8474D1D860820214E6D500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">
    <w:name w:val="9B1A312ED5BD4577BFD09ECEC16075B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">
    <w:name w:val="6EC9C94ABBED42A7AA0C0B9F7DC4B4D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">
    <w:name w:val="5DB6739A8D914B61B8BE7074CF6BCD71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">
    <w:name w:val="04AD0678CF2F4105B4835E2F3B0F0EF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">
    <w:name w:val="01D64F831B5D4C269655698F138288C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">
    <w:name w:val="D581C8A0FDF4419FAECDDF4A7907A0B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">
    <w:name w:val="DCF5F03CF79047F5AD4CC26C3EA739B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">
    <w:name w:val="D61CE6A2E4ED4F32AFBA8649C53073E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">
    <w:name w:val="8E21FB8A565340538821CA898B18654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">
    <w:name w:val="243AA0447EDE4619A7BA05B88B1D3AFF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">
    <w:name w:val="E1898FFB48254C33A6668C6249ACD12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">
    <w:name w:val="DA315E4066174412A0413D4535B7AD7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">
    <w:name w:val="0A04704E43364246B9BF27DE0DBB2B1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">
    <w:name w:val="DF1085261DF2457CB97260287C69745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">
    <w:name w:val="C18851D4FA4D4062984C0B3C6B22A08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">
    <w:name w:val="5F427376DF024851AC0CDC7AEA6C4716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">
    <w:name w:val="C72BD6EA00AE410FBF37414105874E4B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">
    <w:name w:val="CCF180F98F8A4DB7B3A096B2BD5F3715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">
    <w:name w:val="3457D2CDD2C24276A708EA01EABF132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">
    <w:name w:val="C399A738429D42CCABE538F1FA2226D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">
    <w:name w:val="314E9064FE654E3CA113C501EC97826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">
    <w:name w:val="C9D1BF125C2C4C039370A4F9942F415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">
    <w:name w:val="1C31D52ABBA64CB991167D2C4A6B871E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">
    <w:name w:val="3403E4B74D78404AAC3C36E5F24BEE3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">
    <w:name w:val="201676C53799497FBD8687F257775FB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">
    <w:name w:val="4ADE1E5CDA9F46EFA85FC4156DB1253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">
    <w:name w:val="CFDBA11645104208BCCA4E457B75C81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">
    <w:name w:val="17B7229DA7B24ABDB202811A748586F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">
    <w:name w:val="DC7F93464AC6478094242E0647347C7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">
    <w:name w:val="44C314B20494453286EED00F18551624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">
    <w:name w:val="AB1172BBB2B04E8DA2D6ED5C0779CC50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">
    <w:name w:val="889E2ED2965447148C8258AF648E1C47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">
    <w:name w:val="F73DF9C8A69A462AA7BA74C92E1C82B9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">
    <w:name w:val="FE311692FA4A4387B01D338A90A6A91D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">
    <w:name w:val="0742C97DE5AA4C60A101899C3863D20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">
    <w:name w:val="2EC6643EF4A74D8A95E337CF4DEFCCAC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">
    <w:name w:val="B1870294BCE5418981ABD102EEDE15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">
    <w:name w:val="4763EAF5DB9C4DD9A0E8FDC49119BA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">
    <w:name w:val="611699F4A807442DAD6E807C3F14595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">
    <w:name w:val="7FB37CAB9627459AAEADA1890450F29B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">
    <w:name w:val="96F11AFCB3A54882B08E3945545943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">
    <w:name w:val="CD3B2C84C0624873B900C674DBE919EE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">
    <w:name w:val="16F54DAD10A349DC83112BF8C5804B6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">
    <w:name w:val="9896ECC5F91F493699A997660194FF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">
    <w:name w:val="279623208A4B4BF6AE9DB2C6196E5FD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">
    <w:name w:val="556F22E1B4754F2AB3D585B43A306B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">
    <w:name w:val="59AACEEF10964B169199AF34460F4FB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">
    <w:name w:val="FE814AADA1FD441BA1F81612FACEDA4A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">
    <w:name w:val="A05F1BAA434D4B5CBCECEB75A27B6F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">
    <w:name w:val="EF62B8B6F5C4493A8B4C805CA689F61F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2">
    <w:name w:val="8D53C8E2EFB34940A789748524D1B82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2">
    <w:name w:val="2FD9E2A906544FC398D12B2BC1F2ED9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2">
    <w:name w:val="BA5A6BF225A24F54A30E985C46BE9B4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2">
    <w:name w:val="0A68DA3BCC9543CCBB814A4BEB08D3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2">
    <w:name w:val="BFFDFF7B96854023835F3CD38F89A8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2">
    <w:name w:val="F07D4F341278450CAF9933682761BB9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2">
    <w:name w:val="86A2B8B274984017AB0611D91D144AD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2">
    <w:name w:val="EB85AF3DF8FF4C5994F45C6315A1059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2">
    <w:name w:val="E7279F79FB5F4145898176C923DAD78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2">
    <w:name w:val="31A42DCBB7A348BEBD6F0C4498FE98A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2">
    <w:name w:val="3292A939E0D547EB9F58B56BB149DC22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2">
    <w:name w:val="D050F5D32DAC4EC8BF7CFE2354B2CE6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2">
    <w:name w:val="1ECCDE23E03A4A03940AE838C59B3FC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2">
    <w:name w:val="2F88154BF1F048D2BC4FCABA307BFAE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2">
    <w:name w:val="FDF6144EB00D403AA6DD784EE9ADA30A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2">
    <w:name w:val="076985F3F07249FBBFC7EC756E8C5DD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2">
    <w:name w:val="254B1C34E2734B59A06A3EE6048A0A6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2">
    <w:name w:val="4DF750EB5878470A88895B812965D2D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2">
    <w:name w:val="6FAAC0ACFEC8407F97B23120386F1EF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2">
    <w:name w:val="6DD60909094B463B880FDA0BCD90802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2">
    <w:name w:val="B42CC087B0774907A4A72B178426F46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2">
    <w:name w:val="E9AD9775FF9D4FC8A28328ED92F1E9D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2">
    <w:name w:val="681F73E6DA9143B08B34EF5D9914A595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2">
    <w:name w:val="54DC1F360D6143379551E03F31CE483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2">
    <w:name w:val="35D6BE59465348E6BC07F2861486DF9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2">
    <w:name w:val="A4B6841B8C1A4D4989257BE897BB2EA7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2">
    <w:name w:val="91A9D19B962F4F3A848A59DC225B1C0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2">
    <w:name w:val="CEDEA47FE4F343D0909B2BE6408B653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2">
    <w:name w:val="8551C145C72E4268BCC51C14710BD41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2">
    <w:name w:val="329AC54C35A74729A93611D0B6B1895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2">
    <w:name w:val="4EEE9EF050B14336A3D5D9CCCCAD8C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2">
    <w:name w:val="0DA15373348E4AAF806F7F33F0299CD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2">
    <w:name w:val="956F22EE33EB45F6A972F70B0B258AA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2">
    <w:name w:val="344E397EF6074D2485B12304C6A396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2">
    <w:name w:val="255C1530A8C14B37B8B88CA840A2FB3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2">
    <w:name w:val="5FDB77DFCCAE4F408E5528E17FE2743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2">
    <w:name w:val="4004341706C74CBE8789C091F58C7D1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2">
    <w:name w:val="A346049077C743269FC0F0BFC4CB76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2">
    <w:name w:val="AB9EAC34A8474D1D860820214E6D500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2">
    <w:name w:val="9B1A312ED5BD4577BFD09ECEC16075B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2">
    <w:name w:val="6EC9C94ABBED42A7AA0C0B9F7DC4B4D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2">
    <w:name w:val="5DB6739A8D914B61B8BE7074CF6BCD71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2">
    <w:name w:val="04AD0678CF2F4105B4835E2F3B0F0EF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2">
    <w:name w:val="01D64F831B5D4C269655698F138288C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2">
    <w:name w:val="D581C8A0FDF4419FAECDDF4A7907A0B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2">
    <w:name w:val="DCF5F03CF79047F5AD4CC26C3EA739B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2">
    <w:name w:val="D61CE6A2E4ED4F32AFBA8649C53073E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2">
    <w:name w:val="8E21FB8A565340538821CA898B18654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2">
    <w:name w:val="243AA0447EDE4619A7BA05B88B1D3AFF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2">
    <w:name w:val="E1898FFB48254C33A6668C6249ACD12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2">
    <w:name w:val="DA315E4066174412A0413D4535B7AD7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2">
    <w:name w:val="0A04704E43364246B9BF27DE0DBB2B1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2">
    <w:name w:val="DF1085261DF2457CB97260287C69745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2">
    <w:name w:val="C18851D4FA4D4062984C0B3C6B22A08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2">
    <w:name w:val="5F427376DF024851AC0CDC7AEA6C4716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2">
    <w:name w:val="C72BD6EA00AE410FBF37414105874E4B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2">
    <w:name w:val="CCF180F98F8A4DB7B3A096B2BD5F3715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2">
    <w:name w:val="3457D2CDD2C24276A708EA01EABF132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2">
    <w:name w:val="C399A738429D42CCABE538F1FA2226D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2">
    <w:name w:val="314E9064FE654E3CA113C501EC97826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2">
    <w:name w:val="C9D1BF125C2C4C039370A4F9942F415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2">
    <w:name w:val="1C31D52ABBA64CB991167D2C4A6B871E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2">
    <w:name w:val="3403E4B74D78404AAC3C36E5F24BEE3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2">
    <w:name w:val="201676C53799497FBD8687F257775FB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2">
    <w:name w:val="4ADE1E5CDA9F46EFA85FC4156DB1253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2">
    <w:name w:val="CFDBA11645104208BCCA4E457B75C81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2">
    <w:name w:val="17B7229DA7B24ABDB202811A748586F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2">
    <w:name w:val="DC7F93464AC6478094242E0647347C7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2">
    <w:name w:val="44C314B20494453286EED00F18551624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2">
    <w:name w:val="AB1172BBB2B04E8DA2D6ED5C0779CC50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2">
    <w:name w:val="889E2ED2965447148C8258AF648E1C47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2">
    <w:name w:val="F73DF9C8A69A462AA7BA74C92E1C82B9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2">
    <w:name w:val="FE311692FA4A4387B01D338A90A6A91D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2">
    <w:name w:val="0742C97DE5AA4C60A101899C3863D20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2">
    <w:name w:val="2EC6643EF4A74D8A95E337CF4DEFCCAC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1">
    <w:name w:val="B1870294BCE5418981ABD102EEDE15E8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1">
    <w:name w:val="4763EAF5DB9C4DD9A0E8FDC49119BA731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1">
    <w:name w:val="611699F4A807442DAD6E807C3F145951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1">
    <w:name w:val="7FB37CAB9627459AAEADA1890450F29B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1">
    <w:name w:val="96F11AFCB3A54882B08E39455459437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1">
    <w:name w:val="CD3B2C84C0624873B900C674DBE919EE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1">
    <w:name w:val="16F54DAD10A349DC83112BF8C5804B69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1">
    <w:name w:val="9896ECC5F91F493699A997660194FF92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1">
    <w:name w:val="279623208A4B4BF6AE9DB2C6196E5FD8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1">
    <w:name w:val="556F22E1B4754F2AB3D585B43A306BF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1">
    <w:name w:val="59AACEEF10964B169199AF34460F4FB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1">
    <w:name w:val="FE814AADA1FD441BA1F81612FACEDA4A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1">
    <w:name w:val="A05F1BAA434D4B5CBCECEB75A27B6F53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1">
    <w:name w:val="EF62B8B6F5C4493A8B4C805CA689F61F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3">
    <w:name w:val="8D53C8E2EFB34940A789748524D1B82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3">
    <w:name w:val="2FD9E2A906544FC398D12B2BC1F2ED9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3">
    <w:name w:val="BA5A6BF225A24F54A30E985C46BE9B4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3">
    <w:name w:val="0A68DA3BCC9543CCBB814A4BEB08D3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3">
    <w:name w:val="BFFDFF7B96854023835F3CD38F89A8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3">
    <w:name w:val="F07D4F341278450CAF9933682761BB9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3">
    <w:name w:val="86A2B8B274984017AB0611D91D144AD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3">
    <w:name w:val="EB85AF3DF8FF4C5994F45C6315A1059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3">
    <w:name w:val="E7279F79FB5F4145898176C923DAD78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3">
    <w:name w:val="31A42DCBB7A348BEBD6F0C4498FE98A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3">
    <w:name w:val="3292A939E0D547EB9F58B56BB149DC22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3">
    <w:name w:val="D050F5D32DAC4EC8BF7CFE2354B2CE6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3">
    <w:name w:val="1ECCDE23E03A4A03940AE838C59B3FC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3">
    <w:name w:val="2F88154BF1F048D2BC4FCABA307BFAE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3">
    <w:name w:val="FDF6144EB00D403AA6DD784EE9ADA30A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3">
    <w:name w:val="076985F3F07249FBBFC7EC756E8C5DD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3">
    <w:name w:val="254B1C34E2734B59A06A3EE6048A0A6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3">
    <w:name w:val="4DF750EB5878470A88895B812965D2D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3">
    <w:name w:val="6FAAC0ACFEC8407F97B23120386F1EF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3">
    <w:name w:val="6DD60909094B463B880FDA0BCD90802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3">
    <w:name w:val="B42CC087B0774907A4A72B178426F46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3">
    <w:name w:val="E9AD9775FF9D4FC8A28328ED92F1E9D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3">
    <w:name w:val="681F73E6DA9143B08B34EF5D9914A595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3">
    <w:name w:val="54DC1F360D6143379551E03F31CE483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3">
    <w:name w:val="35D6BE59465348E6BC07F2861486DF9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3">
    <w:name w:val="A4B6841B8C1A4D4989257BE897BB2EA7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3">
    <w:name w:val="91A9D19B962F4F3A848A59DC225B1C0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3">
    <w:name w:val="CEDEA47FE4F343D0909B2BE6408B653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3">
    <w:name w:val="8551C145C72E4268BCC51C14710BD41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3">
    <w:name w:val="329AC54C35A74729A93611D0B6B1895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3">
    <w:name w:val="4EEE9EF050B14336A3D5D9CCCCAD8C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3">
    <w:name w:val="0DA15373348E4AAF806F7F33F0299CD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3">
    <w:name w:val="956F22EE33EB45F6A972F70B0B258AA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3">
    <w:name w:val="344E397EF6074D2485B12304C6A396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3">
    <w:name w:val="255C1530A8C14B37B8B88CA840A2FB3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3">
    <w:name w:val="5FDB77DFCCAE4F408E5528E17FE2743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3">
    <w:name w:val="4004341706C74CBE8789C091F58C7D1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3">
    <w:name w:val="A346049077C743269FC0F0BFC4CB76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3">
    <w:name w:val="AB9EAC34A8474D1D860820214E6D500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3">
    <w:name w:val="9B1A312ED5BD4577BFD09ECEC16075B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3">
    <w:name w:val="6EC9C94ABBED42A7AA0C0B9F7DC4B4D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3">
    <w:name w:val="5DB6739A8D914B61B8BE7074CF6BCD71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3">
    <w:name w:val="04AD0678CF2F4105B4835E2F3B0F0EF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3">
    <w:name w:val="01D64F831B5D4C269655698F138288C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3">
    <w:name w:val="D581C8A0FDF4419FAECDDF4A7907A0B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3">
    <w:name w:val="DCF5F03CF79047F5AD4CC26C3EA739B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3">
    <w:name w:val="D61CE6A2E4ED4F32AFBA8649C53073E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3">
    <w:name w:val="8E21FB8A565340538821CA898B18654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3">
    <w:name w:val="243AA0447EDE4619A7BA05B88B1D3AFF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3">
    <w:name w:val="E1898FFB48254C33A6668C6249ACD12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3">
    <w:name w:val="DA315E4066174412A0413D4535B7AD7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3">
    <w:name w:val="0A04704E43364246B9BF27DE0DBB2B1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3">
    <w:name w:val="DF1085261DF2457CB97260287C69745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3">
    <w:name w:val="C18851D4FA4D4062984C0B3C6B22A08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3">
    <w:name w:val="5F427376DF024851AC0CDC7AEA6C4716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3">
    <w:name w:val="C72BD6EA00AE410FBF37414105874E4B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3">
    <w:name w:val="CCF180F98F8A4DB7B3A096B2BD5F3715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3">
    <w:name w:val="3457D2CDD2C24276A708EA01EABF132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3">
    <w:name w:val="C399A738429D42CCABE538F1FA2226D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3">
    <w:name w:val="314E9064FE654E3CA113C501EC97826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3">
    <w:name w:val="C9D1BF125C2C4C039370A4F9942F415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3">
    <w:name w:val="1C31D52ABBA64CB991167D2C4A6B871E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3">
    <w:name w:val="3403E4B74D78404AAC3C36E5F24BEE3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3">
    <w:name w:val="201676C53799497FBD8687F257775FB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3">
    <w:name w:val="4ADE1E5CDA9F46EFA85FC4156DB1253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3">
    <w:name w:val="CFDBA11645104208BCCA4E457B75C81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3">
    <w:name w:val="17B7229DA7B24ABDB202811A748586F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3">
    <w:name w:val="DC7F93464AC6478094242E0647347C7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3">
    <w:name w:val="44C314B20494453286EED00F18551624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3">
    <w:name w:val="AB1172BBB2B04E8DA2D6ED5C0779CC50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3">
    <w:name w:val="889E2ED2965447148C8258AF648E1C47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3">
    <w:name w:val="F73DF9C8A69A462AA7BA74C92E1C82B9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3">
    <w:name w:val="FE311692FA4A4387B01D338A90A6A91D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3">
    <w:name w:val="0742C97DE5AA4C60A101899C3863D20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3">
    <w:name w:val="2EC6643EF4A74D8A95E337CF4DEFCCAC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2">
    <w:name w:val="B1870294BCE5418981ABD102EEDE15E8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2">
    <w:name w:val="4763EAF5DB9C4DD9A0E8FDC49119BA732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2">
    <w:name w:val="611699F4A807442DAD6E807C3F145951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2">
    <w:name w:val="7FB37CAB9627459AAEADA1890450F29B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2">
    <w:name w:val="96F11AFCB3A54882B08E39455459437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2">
    <w:name w:val="CD3B2C84C0624873B900C674DBE919EE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2">
    <w:name w:val="16F54DAD10A349DC83112BF8C5804B69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2">
    <w:name w:val="9896ECC5F91F493699A997660194FF92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2">
    <w:name w:val="279623208A4B4BF6AE9DB2C6196E5FD8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2">
    <w:name w:val="556F22E1B4754F2AB3D585B43A306BF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2">
    <w:name w:val="59AACEEF10964B169199AF34460F4FB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2">
    <w:name w:val="FE814AADA1FD441BA1F81612FACEDA4A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2">
    <w:name w:val="A05F1BAA434D4B5CBCECEB75A27B6F53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2">
    <w:name w:val="EF62B8B6F5C4493A8B4C805CA689F61F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4">
    <w:name w:val="8D53C8E2EFB34940A789748524D1B820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4">
    <w:name w:val="2FD9E2A906544FC398D12B2BC1F2ED9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4">
    <w:name w:val="BA5A6BF225A24F54A30E985C46BE9B4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4">
    <w:name w:val="0A68DA3BCC9543CCBB814A4BEB08D3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4">
    <w:name w:val="BFFDFF7B96854023835F3CD38F89A8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4">
    <w:name w:val="F07D4F341278450CAF9933682761BB9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4">
    <w:name w:val="86A2B8B274984017AB0611D91D144AD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4">
    <w:name w:val="EB85AF3DF8FF4C5994F45C6315A1059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4">
    <w:name w:val="E7279F79FB5F4145898176C923DAD78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4">
    <w:name w:val="31A42DCBB7A348BEBD6F0C4498FE98A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4">
    <w:name w:val="3292A939E0D547EB9F58B56BB149DC22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4">
    <w:name w:val="D050F5D32DAC4EC8BF7CFE2354B2CE6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4">
    <w:name w:val="1ECCDE23E03A4A03940AE838C59B3FC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4">
    <w:name w:val="2F88154BF1F048D2BC4FCABA307BFAE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4">
    <w:name w:val="FDF6144EB00D403AA6DD784EE9ADA30A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4">
    <w:name w:val="076985F3F07249FBBFC7EC756E8C5DD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4">
    <w:name w:val="254B1C34E2734B59A06A3EE6048A0A6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4">
    <w:name w:val="4DF750EB5878470A88895B812965D2D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4">
    <w:name w:val="6FAAC0ACFEC8407F97B23120386F1EF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4">
    <w:name w:val="6DD60909094B463B880FDA0BCD90802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4">
    <w:name w:val="B42CC087B0774907A4A72B178426F46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4">
    <w:name w:val="E9AD9775FF9D4FC8A28328ED92F1E9D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4">
    <w:name w:val="681F73E6DA9143B08B34EF5D9914A595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4">
    <w:name w:val="54DC1F360D6143379551E03F31CE483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4">
    <w:name w:val="35D6BE59465348E6BC07F2861486DF9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4">
    <w:name w:val="A4B6841B8C1A4D4989257BE897BB2EA7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4">
    <w:name w:val="91A9D19B962F4F3A848A59DC225B1C0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4">
    <w:name w:val="CEDEA47FE4F343D0909B2BE6408B653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4">
    <w:name w:val="8551C145C72E4268BCC51C14710BD41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4">
    <w:name w:val="329AC54C35A74729A93611D0B6B1895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4">
    <w:name w:val="4EEE9EF050B14336A3D5D9CCCCAD8C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4">
    <w:name w:val="0DA15373348E4AAF806F7F33F0299CD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4">
    <w:name w:val="956F22EE33EB45F6A972F70B0B258AA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4">
    <w:name w:val="344E397EF6074D2485B12304C6A396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4">
    <w:name w:val="255C1530A8C14B37B8B88CA840A2FB34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4">
    <w:name w:val="5FDB77DFCCAE4F408E5528E17FE2743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4">
    <w:name w:val="4004341706C74CBE8789C091F58C7D1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4">
    <w:name w:val="A346049077C743269FC0F0BFC4CB76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4">
    <w:name w:val="AB9EAC34A8474D1D860820214E6D500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4">
    <w:name w:val="9B1A312ED5BD4577BFD09ECEC16075B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4">
    <w:name w:val="6EC9C94ABBED42A7AA0C0B9F7DC4B4D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4">
    <w:name w:val="5DB6739A8D914B61B8BE7074CF6BCD71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4">
    <w:name w:val="04AD0678CF2F4105B4835E2F3B0F0EF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4">
    <w:name w:val="01D64F831B5D4C269655698F138288C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4">
    <w:name w:val="D581C8A0FDF4419FAECDDF4A7907A0B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4">
    <w:name w:val="DCF5F03CF79047F5AD4CC26C3EA739B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4">
    <w:name w:val="D61CE6A2E4ED4F32AFBA8649C53073E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4">
    <w:name w:val="8E21FB8A565340538821CA898B18654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4">
    <w:name w:val="243AA0447EDE4619A7BA05B88B1D3AFF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4">
    <w:name w:val="E1898FFB48254C33A6668C6249ACD12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4">
    <w:name w:val="DA315E4066174412A0413D4535B7AD7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4">
    <w:name w:val="0A04704E43364246B9BF27DE0DBB2B1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4">
    <w:name w:val="DF1085261DF2457CB97260287C69745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4">
    <w:name w:val="C18851D4FA4D4062984C0B3C6B22A08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4">
    <w:name w:val="5F427376DF024851AC0CDC7AEA6C4716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4">
    <w:name w:val="C72BD6EA00AE410FBF37414105874E4B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4">
    <w:name w:val="CCF180F98F8A4DB7B3A096B2BD5F3715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4">
    <w:name w:val="3457D2CDD2C24276A708EA01EABF132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4">
    <w:name w:val="C399A738429D42CCABE538F1FA2226D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4">
    <w:name w:val="314E9064FE654E3CA113C501EC97826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4">
    <w:name w:val="C9D1BF125C2C4C039370A4F9942F415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4">
    <w:name w:val="1C31D52ABBA64CB991167D2C4A6B871E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4">
    <w:name w:val="3403E4B74D78404AAC3C36E5F24BEE3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4">
    <w:name w:val="201676C53799497FBD8687F257775FB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4">
    <w:name w:val="4ADE1E5CDA9F46EFA85FC4156DB1253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4">
    <w:name w:val="CFDBA11645104208BCCA4E457B75C81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4">
    <w:name w:val="17B7229DA7B24ABDB202811A748586F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4">
    <w:name w:val="DC7F93464AC6478094242E0647347C7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4">
    <w:name w:val="44C314B20494453286EED00F18551624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4">
    <w:name w:val="AB1172BBB2B04E8DA2D6ED5C0779CC50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4">
    <w:name w:val="889E2ED2965447148C8258AF648E1C47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4">
    <w:name w:val="F73DF9C8A69A462AA7BA74C92E1C82B9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4">
    <w:name w:val="FE311692FA4A4387B01D338A90A6A91D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4">
    <w:name w:val="0742C97DE5AA4C60A101899C3863D20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4">
    <w:name w:val="2EC6643EF4A74D8A95E337CF4DEFCCAC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3">
    <w:name w:val="B1870294BCE5418981ABD102EEDE15E8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3">
    <w:name w:val="4763EAF5DB9C4DD9A0E8FDC49119BA733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3">
    <w:name w:val="611699F4A807442DAD6E807C3F145951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3">
    <w:name w:val="7FB37CAB9627459AAEADA1890450F29B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3">
    <w:name w:val="96F11AFCB3A54882B08E39455459437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3">
    <w:name w:val="CD3B2C84C0624873B900C674DBE919EE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3">
    <w:name w:val="16F54DAD10A349DC83112BF8C5804B69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3">
    <w:name w:val="9896ECC5F91F493699A997660194FF92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3">
    <w:name w:val="279623208A4B4BF6AE9DB2C6196E5FD8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3">
    <w:name w:val="556F22E1B4754F2AB3D585B43A306BF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3">
    <w:name w:val="59AACEEF10964B169199AF34460F4FB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3">
    <w:name w:val="FE814AADA1FD441BA1F81612FACEDA4A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3">
    <w:name w:val="A05F1BAA434D4B5CBCECEB75A27B6F53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3">
    <w:name w:val="EF62B8B6F5C4493A8B4C805CA689F61F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5">
    <w:name w:val="8D53C8E2EFB34940A789748524D1B820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5">
    <w:name w:val="2FD9E2A906544FC398D12B2BC1F2ED9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5">
    <w:name w:val="BA5A6BF225A24F54A30E985C46BE9B4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5">
    <w:name w:val="0A68DA3BCC9543CCBB814A4BEB08D3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5">
    <w:name w:val="BFFDFF7B96854023835F3CD38F89A8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5">
    <w:name w:val="F07D4F341278450CAF9933682761BB9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5">
    <w:name w:val="86A2B8B274984017AB0611D91D144AD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5">
    <w:name w:val="EB85AF3DF8FF4C5994F45C6315A1059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5">
    <w:name w:val="E7279F79FB5F4145898176C923DAD78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5">
    <w:name w:val="31A42DCBB7A348BEBD6F0C4498FE98A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5">
    <w:name w:val="3292A939E0D547EB9F58B56BB149DC22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5">
    <w:name w:val="D050F5D32DAC4EC8BF7CFE2354B2CE6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5">
    <w:name w:val="1ECCDE23E03A4A03940AE838C59B3FC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5">
    <w:name w:val="2F88154BF1F048D2BC4FCABA307BFAE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5">
    <w:name w:val="FDF6144EB00D403AA6DD784EE9ADA30A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5">
    <w:name w:val="076985F3F07249FBBFC7EC756E8C5DD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5">
    <w:name w:val="254B1C34E2734B59A06A3EE6048A0A6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5">
    <w:name w:val="4DF750EB5878470A88895B812965D2D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5">
    <w:name w:val="6FAAC0ACFEC8407F97B23120386F1EF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5">
    <w:name w:val="6DD60909094B463B880FDA0BCD90802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5">
    <w:name w:val="B42CC087B0774907A4A72B178426F46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5">
    <w:name w:val="E9AD9775FF9D4FC8A28328ED92F1E9D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5">
    <w:name w:val="681F73E6DA9143B08B34EF5D9914A595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5">
    <w:name w:val="54DC1F360D6143379551E03F31CE483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5">
    <w:name w:val="35D6BE59465348E6BC07F2861486DF9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5">
    <w:name w:val="A4B6841B8C1A4D4989257BE897BB2EA7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5">
    <w:name w:val="91A9D19B962F4F3A848A59DC225B1C0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5">
    <w:name w:val="CEDEA47FE4F343D0909B2BE6408B653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5">
    <w:name w:val="8551C145C72E4268BCC51C14710BD41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5">
    <w:name w:val="329AC54C35A74729A93611D0B6B1895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5">
    <w:name w:val="4EEE9EF050B14336A3D5D9CCCCAD8C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5">
    <w:name w:val="0DA15373348E4AAF806F7F33F0299CD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5">
    <w:name w:val="956F22EE33EB45F6A972F70B0B258AA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5">
    <w:name w:val="344E397EF6074D2485B12304C6A396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5">
    <w:name w:val="255C1530A8C14B37B8B88CA840A2FB34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5">
    <w:name w:val="5FDB77DFCCAE4F408E5528E17FE2743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5">
    <w:name w:val="4004341706C74CBE8789C091F58C7D1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5">
    <w:name w:val="A346049077C743269FC0F0BFC4CB76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5">
    <w:name w:val="AB9EAC34A8474D1D860820214E6D500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5">
    <w:name w:val="9B1A312ED5BD4577BFD09ECEC16075B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5">
    <w:name w:val="6EC9C94ABBED42A7AA0C0B9F7DC4B4D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5">
    <w:name w:val="5DB6739A8D914B61B8BE7074CF6BCD71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5">
    <w:name w:val="04AD0678CF2F4105B4835E2F3B0F0EF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5">
    <w:name w:val="01D64F831B5D4C269655698F138288C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5">
    <w:name w:val="D581C8A0FDF4419FAECDDF4A7907A0B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5">
    <w:name w:val="DCF5F03CF79047F5AD4CC26C3EA739B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5">
    <w:name w:val="D61CE6A2E4ED4F32AFBA8649C53073E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5">
    <w:name w:val="8E21FB8A565340538821CA898B18654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5">
    <w:name w:val="243AA0447EDE4619A7BA05B88B1D3AFF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5">
    <w:name w:val="E1898FFB48254C33A6668C6249ACD12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5">
    <w:name w:val="DA315E4066174412A0413D4535B7AD7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5">
    <w:name w:val="0A04704E43364246B9BF27DE0DBB2B1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5">
    <w:name w:val="DF1085261DF2457CB97260287C69745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5">
    <w:name w:val="C18851D4FA4D4062984C0B3C6B22A08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5">
    <w:name w:val="5F427376DF024851AC0CDC7AEA6C4716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5">
    <w:name w:val="C72BD6EA00AE410FBF37414105874E4B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5">
    <w:name w:val="CCF180F98F8A4DB7B3A096B2BD5F3715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5">
    <w:name w:val="3457D2CDD2C24276A708EA01EABF132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5">
    <w:name w:val="C399A738429D42CCABE538F1FA2226D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5">
    <w:name w:val="314E9064FE654E3CA113C501EC97826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5">
    <w:name w:val="C9D1BF125C2C4C039370A4F9942F415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5">
    <w:name w:val="1C31D52ABBA64CB991167D2C4A6B871E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5">
    <w:name w:val="3403E4B74D78404AAC3C36E5F24BEE3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5">
    <w:name w:val="201676C53799497FBD8687F257775FB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5">
    <w:name w:val="4ADE1E5CDA9F46EFA85FC4156DB1253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5">
    <w:name w:val="CFDBA11645104208BCCA4E457B75C81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5">
    <w:name w:val="17B7229DA7B24ABDB202811A748586F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5">
    <w:name w:val="DC7F93464AC6478094242E0647347C7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5">
    <w:name w:val="44C314B20494453286EED00F18551624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5">
    <w:name w:val="AB1172BBB2B04E8DA2D6ED5C0779CC50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5">
    <w:name w:val="889E2ED2965447148C8258AF648E1C47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5">
    <w:name w:val="F73DF9C8A69A462AA7BA74C92E1C82B9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5">
    <w:name w:val="FE311692FA4A4387B01D338A90A6A91D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5">
    <w:name w:val="0742C97DE5AA4C60A101899C3863D20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5">
    <w:name w:val="2EC6643EF4A74D8A95E337CF4DEFCCAC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4">
    <w:name w:val="B1870294BCE5418981ABD102EEDE15E8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4">
    <w:name w:val="4763EAF5DB9C4DD9A0E8FDC49119BA734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4">
    <w:name w:val="611699F4A807442DAD6E807C3F145951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4">
    <w:name w:val="7FB37CAB9627459AAEADA1890450F29B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4">
    <w:name w:val="96F11AFCB3A54882B08E39455459437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4">
    <w:name w:val="CD3B2C84C0624873B900C674DBE919EE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4">
    <w:name w:val="16F54DAD10A349DC83112BF8C5804B69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4">
    <w:name w:val="9896ECC5F91F493699A997660194FF92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4">
    <w:name w:val="279623208A4B4BF6AE9DB2C6196E5FD8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4">
    <w:name w:val="556F22E1B4754F2AB3D585B43A306BF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4">
    <w:name w:val="59AACEEF10964B169199AF34460F4FB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4">
    <w:name w:val="FE814AADA1FD441BA1F81612FACEDA4A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4">
    <w:name w:val="A05F1BAA434D4B5CBCECEB75A27B6F53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4">
    <w:name w:val="EF62B8B6F5C4493A8B4C805CA689F61F4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6">
    <w:name w:val="8D53C8E2EFB34940A789748524D1B820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6">
    <w:name w:val="2FD9E2A906544FC398D12B2BC1F2ED9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6">
    <w:name w:val="BA5A6BF225A24F54A30E985C46BE9B4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6">
    <w:name w:val="0A68DA3BCC9543CCBB814A4BEB08D3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6">
    <w:name w:val="BFFDFF7B96854023835F3CD38F89A8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6">
    <w:name w:val="F07D4F341278450CAF9933682761BB9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6">
    <w:name w:val="86A2B8B274984017AB0611D91D144AD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6">
    <w:name w:val="EB85AF3DF8FF4C5994F45C6315A1059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6">
    <w:name w:val="E7279F79FB5F4145898176C923DAD78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6">
    <w:name w:val="31A42DCBB7A348BEBD6F0C4498FE98A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6">
    <w:name w:val="3292A939E0D547EB9F58B56BB149DC22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6">
    <w:name w:val="D050F5D32DAC4EC8BF7CFE2354B2CE6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6">
    <w:name w:val="1ECCDE23E03A4A03940AE838C59B3FC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6">
    <w:name w:val="2F88154BF1F048D2BC4FCABA307BFAE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6">
    <w:name w:val="FDF6144EB00D403AA6DD784EE9ADA30A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6">
    <w:name w:val="076985F3F07249FBBFC7EC756E8C5DD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6">
    <w:name w:val="254B1C34E2734B59A06A3EE6048A0A6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6">
    <w:name w:val="4DF750EB5878470A88895B812965D2D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6">
    <w:name w:val="6FAAC0ACFEC8407F97B23120386F1EF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6">
    <w:name w:val="6DD60909094B463B880FDA0BCD90802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6">
    <w:name w:val="B42CC087B0774907A4A72B178426F46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6">
    <w:name w:val="E9AD9775FF9D4FC8A28328ED92F1E9D3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6">
    <w:name w:val="681F73E6DA9143B08B34EF5D9914A595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6">
    <w:name w:val="54DC1F360D6143379551E03F31CE483F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6">
    <w:name w:val="35D6BE59465348E6BC07F2861486DF9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6">
    <w:name w:val="A4B6841B8C1A4D4989257BE897BB2EA7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6">
    <w:name w:val="91A9D19B962F4F3A848A59DC225B1C0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6">
    <w:name w:val="CEDEA47FE4F343D0909B2BE6408B653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6">
    <w:name w:val="8551C145C72E4268BCC51C14710BD41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6">
    <w:name w:val="329AC54C35A74729A93611D0B6B1895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6">
    <w:name w:val="4EEE9EF050B14336A3D5D9CCCCAD8C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6">
    <w:name w:val="0DA15373348E4AAF806F7F33F0299CD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6">
    <w:name w:val="956F22EE33EB45F6A972F70B0B258AA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6">
    <w:name w:val="344E397EF6074D2485B12304C6A396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6">
    <w:name w:val="255C1530A8C14B37B8B88CA840A2FB34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6">
    <w:name w:val="5FDB77DFCCAE4F408E5528E17FE2743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6">
    <w:name w:val="4004341706C74CBE8789C091F58C7D1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6">
    <w:name w:val="A346049077C743269FC0F0BFC4CB76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6">
    <w:name w:val="AB9EAC34A8474D1D860820214E6D500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6">
    <w:name w:val="9B1A312ED5BD4577BFD09ECEC16075B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6">
    <w:name w:val="6EC9C94ABBED42A7AA0C0B9F7DC4B4D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6">
    <w:name w:val="5DB6739A8D914B61B8BE7074CF6BCD71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6">
    <w:name w:val="04AD0678CF2F4105B4835E2F3B0F0EF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6">
    <w:name w:val="01D64F831B5D4C269655698F138288C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6">
    <w:name w:val="D581C8A0FDF4419FAECDDF4A7907A0B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6">
    <w:name w:val="DCF5F03CF79047F5AD4CC26C3EA739B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6">
    <w:name w:val="D61CE6A2E4ED4F32AFBA8649C53073E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6">
    <w:name w:val="8E21FB8A565340538821CA898B18654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6">
    <w:name w:val="243AA0447EDE4619A7BA05B88B1D3AFF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6">
    <w:name w:val="E1898FFB48254C33A6668C6249ACD12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6">
    <w:name w:val="DA315E4066174412A0413D4535B7AD7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6">
    <w:name w:val="0A04704E43364246B9BF27DE0DBB2B1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6">
    <w:name w:val="DF1085261DF2457CB97260287C69745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6">
    <w:name w:val="C18851D4FA4D4062984C0B3C6B22A08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6">
    <w:name w:val="5F427376DF024851AC0CDC7AEA6C4716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6">
    <w:name w:val="C72BD6EA00AE410FBF37414105874E4B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6">
    <w:name w:val="CCF180F98F8A4DB7B3A096B2BD5F3715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6">
    <w:name w:val="3457D2CDD2C24276A708EA01EABF132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6">
    <w:name w:val="C399A738429D42CCABE538F1FA2226D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6">
    <w:name w:val="314E9064FE654E3CA113C501EC97826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6">
    <w:name w:val="C9D1BF125C2C4C039370A4F9942F415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6">
    <w:name w:val="1C31D52ABBA64CB991167D2C4A6B871E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6">
    <w:name w:val="3403E4B74D78404AAC3C36E5F24BEE3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6">
    <w:name w:val="201676C53799497FBD8687F257775FB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6">
    <w:name w:val="4ADE1E5CDA9F46EFA85FC4156DB1253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6">
    <w:name w:val="CFDBA11645104208BCCA4E457B75C81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6">
    <w:name w:val="17B7229DA7B24ABDB202811A748586F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6">
    <w:name w:val="DC7F93464AC6478094242E0647347C7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6">
    <w:name w:val="44C314B20494453286EED00F18551624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6">
    <w:name w:val="AB1172BBB2B04E8DA2D6ED5C0779CC50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6">
    <w:name w:val="889E2ED2965447148C8258AF648E1C47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6">
    <w:name w:val="F73DF9C8A69A462AA7BA74C92E1C82B9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6">
    <w:name w:val="FE311692FA4A4387B01D338A90A6A91D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6">
    <w:name w:val="0742C97DE5AA4C60A101899C3863D20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6">
    <w:name w:val="2EC6643EF4A74D8A95E337CF4DEFCCAC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5">
    <w:name w:val="B1870294BCE5418981ABD102EEDE15E8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5">
    <w:name w:val="4763EAF5DB9C4DD9A0E8FDC49119BA735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5">
    <w:name w:val="611699F4A807442DAD6E807C3F145951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5">
    <w:name w:val="7FB37CAB9627459AAEADA1890450F29B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5">
    <w:name w:val="96F11AFCB3A54882B08E39455459437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5">
    <w:name w:val="CD3B2C84C0624873B900C674DBE919EE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5">
    <w:name w:val="16F54DAD10A349DC83112BF8C5804B69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5">
    <w:name w:val="9896ECC5F91F493699A997660194FF92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623208A4B4BF6AE9DB2C6196E5FD85">
    <w:name w:val="279623208A4B4BF6AE9DB2C6196E5FD8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F22E1B4754F2AB3D585B43A306BF35">
    <w:name w:val="556F22E1B4754F2AB3D585B43A306BF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5">
    <w:name w:val="59AACEEF10964B169199AF34460F4FB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5">
    <w:name w:val="FE814AADA1FD441BA1F81612FACEDA4A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F1BAA434D4B5CBCECEB75A27B6F535">
    <w:name w:val="A05F1BAA434D4B5CBCECEB75A27B6F53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2B8B6F5C4493A8B4C805CA689F61F5">
    <w:name w:val="EF62B8B6F5C4493A8B4C805CA689F61F5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">
    <w:name w:val="01787AE83A6D4A9697D3E504BA75E8FD"/>
    <w:rsid w:val="00E5274A"/>
  </w:style>
  <w:style w:type="paragraph" w:customStyle="1" w:styleId="6B02ADDBB1E44AE9AB611491CACE0BF0">
    <w:name w:val="6B02ADDBB1E44AE9AB611491CACE0BF0"/>
    <w:rsid w:val="00E5274A"/>
  </w:style>
  <w:style w:type="paragraph" w:customStyle="1" w:styleId="80641B7559664566BB5920FFDEBB49ED">
    <w:name w:val="80641B7559664566BB5920FFDEBB49ED"/>
    <w:rsid w:val="00E5274A"/>
  </w:style>
  <w:style w:type="paragraph" w:customStyle="1" w:styleId="830FD96820FD4536A669C44B2E366504">
    <w:name w:val="830FD96820FD4536A669C44B2E366504"/>
    <w:rsid w:val="00E5274A"/>
  </w:style>
  <w:style w:type="paragraph" w:customStyle="1" w:styleId="8D53C8E2EFB34940A789748524D1B8207">
    <w:name w:val="8D53C8E2EFB34940A789748524D1B820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7">
    <w:name w:val="2FD9E2A906544FC398D12B2BC1F2ED9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7">
    <w:name w:val="BA5A6BF225A24F54A30E985C46BE9B4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7">
    <w:name w:val="0A68DA3BCC9543CCBB814A4BEB08D3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7">
    <w:name w:val="BFFDFF7B96854023835F3CD38F89A8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7">
    <w:name w:val="F07D4F341278450CAF9933682761BB9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7">
    <w:name w:val="86A2B8B274984017AB0611D91D144AD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7">
    <w:name w:val="EB85AF3DF8FF4C5994F45C6315A1059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7">
    <w:name w:val="E7279F79FB5F4145898176C923DAD78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7">
    <w:name w:val="31A42DCBB7A348BEBD6F0C4498FE98A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7">
    <w:name w:val="3292A939E0D547EB9F58B56BB149DC22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7">
    <w:name w:val="D050F5D32DAC4EC8BF7CFE2354B2CE6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7">
    <w:name w:val="1ECCDE23E03A4A03940AE838C59B3FC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7">
    <w:name w:val="2F88154BF1F048D2BC4FCABA307BFAE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7">
    <w:name w:val="FDF6144EB00D403AA6DD784EE9ADA30A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7">
    <w:name w:val="076985F3F07249FBBFC7EC756E8C5DD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7">
    <w:name w:val="254B1C34E2734B59A06A3EE6048A0A6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7">
    <w:name w:val="4DF750EB5878470A88895B812965D2D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7">
    <w:name w:val="6FAAC0ACFEC8407F97B23120386F1EF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7">
    <w:name w:val="6DD60909094B463B880FDA0BCD90802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7">
    <w:name w:val="B42CC087B0774907A4A72B178426F46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7">
    <w:name w:val="E9AD9775FF9D4FC8A28328ED92F1E9D3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7">
    <w:name w:val="681F73E6DA9143B08B34EF5D9914A595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7">
    <w:name w:val="54DC1F360D6143379551E03F31CE483F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7">
    <w:name w:val="35D6BE59465348E6BC07F2861486DF9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7">
    <w:name w:val="A4B6841B8C1A4D4989257BE897BB2EA7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7">
    <w:name w:val="91A9D19B962F4F3A848A59DC225B1C0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7">
    <w:name w:val="CEDEA47FE4F343D0909B2BE6408B653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7">
    <w:name w:val="8551C145C72E4268BCC51C14710BD41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7">
    <w:name w:val="329AC54C35A74729A93611D0B6B1895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7">
    <w:name w:val="4EEE9EF050B14336A3D5D9CCCCAD8C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7">
    <w:name w:val="0DA15373348E4AAF806F7F33F0299CD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7">
    <w:name w:val="956F22EE33EB45F6A972F70B0B258AA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7">
    <w:name w:val="344E397EF6074D2485B12304C6A396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7">
    <w:name w:val="255C1530A8C14B37B8B88CA840A2FB34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7">
    <w:name w:val="5FDB77DFCCAE4F408E5528E17FE2743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7">
    <w:name w:val="4004341706C74CBE8789C091F58C7D1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7">
    <w:name w:val="A346049077C743269FC0F0BFC4CB76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7">
    <w:name w:val="AB9EAC34A8474D1D860820214E6D500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7">
    <w:name w:val="9B1A312ED5BD4577BFD09ECEC16075B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7">
    <w:name w:val="6EC9C94ABBED42A7AA0C0B9F7DC4B4D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7">
    <w:name w:val="5DB6739A8D914B61B8BE7074CF6BCD71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7">
    <w:name w:val="04AD0678CF2F4105B4835E2F3B0F0EF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7">
    <w:name w:val="01D64F831B5D4C269655698F138288C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7">
    <w:name w:val="D581C8A0FDF4419FAECDDF4A7907A0B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7">
    <w:name w:val="DCF5F03CF79047F5AD4CC26C3EA739B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7">
    <w:name w:val="D61CE6A2E4ED4F32AFBA8649C53073E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7">
    <w:name w:val="8E21FB8A565340538821CA898B18654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7">
    <w:name w:val="243AA0447EDE4619A7BA05B88B1D3AFF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7">
    <w:name w:val="E1898FFB48254C33A6668C6249ACD12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7">
    <w:name w:val="DA315E4066174412A0413D4535B7AD7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7">
    <w:name w:val="0A04704E43364246B9BF27DE0DBB2B1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7">
    <w:name w:val="DF1085261DF2457CB97260287C69745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7">
    <w:name w:val="C18851D4FA4D4062984C0B3C6B22A08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7">
    <w:name w:val="5F427376DF024851AC0CDC7AEA6C4716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7">
    <w:name w:val="C72BD6EA00AE410FBF37414105874E4B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7">
    <w:name w:val="CCF180F98F8A4DB7B3A096B2BD5F3715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7">
    <w:name w:val="3457D2CDD2C24276A708EA01EABF132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7">
    <w:name w:val="C399A738429D42CCABE538F1FA2226D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7">
    <w:name w:val="314E9064FE654E3CA113C501EC97826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7">
    <w:name w:val="C9D1BF125C2C4C039370A4F9942F415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7">
    <w:name w:val="1C31D52ABBA64CB991167D2C4A6B871E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7">
    <w:name w:val="3403E4B74D78404AAC3C36E5F24BEE3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7">
    <w:name w:val="201676C53799497FBD8687F257775FB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7">
    <w:name w:val="4ADE1E5CDA9F46EFA85FC4156DB1253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7">
    <w:name w:val="CFDBA11645104208BCCA4E457B75C81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7">
    <w:name w:val="17B7229DA7B24ABDB202811A748586F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7">
    <w:name w:val="DC7F93464AC6478094242E0647347C7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7">
    <w:name w:val="44C314B20494453286EED00F18551624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7">
    <w:name w:val="AB1172BBB2B04E8DA2D6ED5C0779CC50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7">
    <w:name w:val="889E2ED2965447148C8258AF648E1C47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7">
    <w:name w:val="F73DF9C8A69A462AA7BA74C92E1C82B9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7">
    <w:name w:val="FE311692FA4A4387B01D338A90A6A91D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7">
    <w:name w:val="0742C97DE5AA4C60A101899C3863D20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7">
    <w:name w:val="2EC6643EF4A74D8A95E337CF4DEFCCAC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6">
    <w:name w:val="B1870294BCE5418981ABD102EEDE15E8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6">
    <w:name w:val="4763EAF5DB9C4DD9A0E8FDC49119BA736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6">
    <w:name w:val="611699F4A807442DAD6E807C3F145951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6">
    <w:name w:val="7FB37CAB9627459AAEADA1890450F29B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6">
    <w:name w:val="96F11AFCB3A54882B08E39455459437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6">
    <w:name w:val="CD3B2C84C0624873B900C674DBE919EE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6">
    <w:name w:val="16F54DAD10A349DC83112BF8C5804B69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6">
    <w:name w:val="9896ECC5F91F493699A997660194FF92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1">
    <w:name w:val="01787AE83A6D4A9697D3E504BA75E8F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1">
    <w:name w:val="6B02ADDBB1E44AE9AB611491CACE0BF0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6">
    <w:name w:val="59AACEEF10964B169199AF34460F4FB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6">
    <w:name w:val="FE814AADA1FD441BA1F81612FACEDA4A6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1">
    <w:name w:val="80641B7559664566BB5920FFDEBB49ED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1">
    <w:name w:val="830FD96820FD4536A669C44B2E3665041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8">
    <w:name w:val="8D53C8E2EFB34940A789748524D1B820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8">
    <w:name w:val="2FD9E2A906544FC398D12B2BC1F2ED9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8">
    <w:name w:val="BA5A6BF225A24F54A30E985C46BE9B4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8">
    <w:name w:val="0A68DA3BCC9543CCBB814A4BEB08D3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8">
    <w:name w:val="BFFDFF7B96854023835F3CD38F89A8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8">
    <w:name w:val="F07D4F341278450CAF9933682761BB9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8">
    <w:name w:val="86A2B8B274984017AB0611D91D144AD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8">
    <w:name w:val="EB85AF3DF8FF4C5994F45C6315A1059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8">
    <w:name w:val="E7279F79FB5F4145898176C923DAD78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8">
    <w:name w:val="31A42DCBB7A348BEBD6F0C4498FE98A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8">
    <w:name w:val="3292A939E0D547EB9F58B56BB149DC22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8">
    <w:name w:val="D050F5D32DAC4EC8BF7CFE2354B2CE6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8">
    <w:name w:val="1ECCDE23E03A4A03940AE838C59B3FC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8">
    <w:name w:val="2F88154BF1F048D2BC4FCABA307BFAE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8">
    <w:name w:val="FDF6144EB00D403AA6DD784EE9ADA30A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8">
    <w:name w:val="076985F3F07249FBBFC7EC756E8C5DD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8">
    <w:name w:val="254B1C34E2734B59A06A3EE6048A0A6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8">
    <w:name w:val="4DF750EB5878470A88895B812965D2D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8">
    <w:name w:val="6FAAC0ACFEC8407F97B23120386F1EF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8">
    <w:name w:val="6DD60909094B463B880FDA0BCD90802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8">
    <w:name w:val="B42CC087B0774907A4A72B178426F46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8">
    <w:name w:val="E9AD9775FF9D4FC8A28328ED92F1E9D3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8">
    <w:name w:val="681F73E6DA9143B08B34EF5D9914A595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8">
    <w:name w:val="54DC1F360D6143379551E03F31CE483F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8">
    <w:name w:val="35D6BE59465348E6BC07F2861486DF9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8">
    <w:name w:val="A4B6841B8C1A4D4989257BE897BB2EA7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8">
    <w:name w:val="91A9D19B962F4F3A848A59DC225B1C0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8">
    <w:name w:val="CEDEA47FE4F343D0909B2BE6408B653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8">
    <w:name w:val="8551C145C72E4268BCC51C14710BD41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8">
    <w:name w:val="329AC54C35A74729A93611D0B6B1895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8">
    <w:name w:val="4EEE9EF050B14336A3D5D9CCCCAD8C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8">
    <w:name w:val="0DA15373348E4AAF806F7F33F0299CD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8">
    <w:name w:val="956F22EE33EB45F6A972F70B0B258AA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8">
    <w:name w:val="344E397EF6074D2485B12304C6A396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8">
    <w:name w:val="255C1530A8C14B37B8B88CA840A2FB34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8">
    <w:name w:val="5FDB77DFCCAE4F408E5528E17FE2743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8">
    <w:name w:val="4004341706C74CBE8789C091F58C7D1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8">
    <w:name w:val="A346049077C743269FC0F0BFC4CB76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8">
    <w:name w:val="AB9EAC34A8474D1D860820214E6D500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8">
    <w:name w:val="9B1A312ED5BD4577BFD09ECEC16075B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8">
    <w:name w:val="6EC9C94ABBED42A7AA0C0B9F7DC4B4D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8">
    <w:name w:val="5DB6739A8D914B61B8BE7074CF6BCD71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8">
    <w:name w:val="04AD0678CF2F4105B4835E2F3B0F0EF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8">
    <w:name w:val="01D64F831B5D4C269655698F138288C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8">
    <w:name w:val="D581C8A0FDF4419FAECDDF4A7907A0B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8">
    <w:name w:val="DCF5F03CF79047F5AD4CC26C3EA739B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8">
    <w:name w:val="D61CE6A2E4ED4F32AFBA8649C53073E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8">
    <w:name w:val="8E21FB8A565340538821CA898B18654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8">
    <w:name w:val="243AA0447EDE4619A7BA05B88B1D3AFF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8">
    <w:name w:val="E1898FFB48254C33A6668C6249ACD12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8">
    <w:name w:val="DA315E4066174412A0413D4535B7AD7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8">
    <w:name w:val="0A04704E43364246B9BF27DE0DBB2B1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8">
    <w:name w:val="DF1085261DF2457CB97260287C69745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8">
    <w:name w:val="C18851D4FA4D4062984C0B3C6B22A08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8">
    <w:name w:val="5F427376DF024851AC0CDC7AEA6C4716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8">
    <w:name w:val="C72BD6EA00AE410FBF37414105874E4B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8">
    <w:name w:val="CCF180F98F8A4DB7B3A096B2BD5F3715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8">
    <w:name w:val="3457D2CDD2C24276A708EA01EABF132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8">
    <w:name w:val="C399A738429D42CCABE538F1FA2226D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8">
    <w:name w:val="314E9064FE654E3CA113C501EC97826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8">
    <w:name w:val="C9D1BF125C2C4C039370A4F9942F415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8">
    <w:name w:val="1C31D52ABBA64CB991167D2C4A6B871E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8">
    <w:name w:val="3403E4B74D78404AAC3C36E5F24BEE3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8">
    <w:name w:val="201676C53799497FBD8687F257775FB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8">
    <w:name w:val="4ADE1E5CDA9F46EFA85FC4156DB1253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8">
    <w:name w:val="CFDBA11645104208BCCA4E457B75C81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8">
    <w:name w:val="17B7229DA7B24ABDB202811A748586F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8">
    <w:name w:val="DC7F93464AC6478094242E0647347C7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8">
    <w:name w:val="44C314B20494453286EED00F18551624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8">
    <w:name w:val="AB1172BBB2B04E8DA2D6ED5C0779CC50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8">
    <w:name w:val="889E2ED2965447148C8258AF648E1C47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8">
    <w:name w:val="F73DF9C8A69A462AA7BA74C92E1C82B9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8">
    <w:name w:val="FE311692FA4A4387B01D338A90A6A91D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8">
    <w:name w:val="0742C97DE5AA4C60A101899C3863D20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8">
    <w:name w:val="2EC6643EF4A74D8A95E337CF4DEFCCAC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7">
    <w:name w:val="B1870294BCE5418981ABD102EEDE15E8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7">
    <w:name w:val="4763EAF5DB9C4DD9A0E8FDC49119BA737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7">
    <w:name w:val="611699F4A807442DAD6E807C3F145951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7">
    <w:name w:val="7FB37CAB9627459AAEADA1890450F29B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7">
    <w:name w:val="96F11AFCB3A54882B08E39455459437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7">
    <w:name w:val="CD3B2C84C0624873B900C674DBE919EE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7">
    <w:name w:val="16F54DAD10A349DC83112BF8C5804B69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7">
    <w:name w:val="9896ECC5F91F493699A997660194FF92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2">
    <w:name w:val="01787AE83A6D4A9697D3E504BA75E8F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2">
    <w:name w:val="6B02ADDBB1E44AE9AB611491CACE0BF0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7">
    <w:name w:val="59AACEEF10964B169199AF34460F4FB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7">
    <w:name w:val="FE814AADA1FD441BA1F81612FACEDA4A7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2">
    <w:name w:val="80641B7559664566BB5920FFDEBB49ED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2">
    <w:name w:val="830FD96820FD4536A669C44B2E3665042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9">
    <w:name w:val="8D53C8E2EFB34940A789748524D1B820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9">
    <w:name w:val="2FD9E2A906544FC398D12B2BC1F2ED9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9">
    <w:name w:val="BA5A6BF225A24F54A30E985C46BE9B4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9">
    <w:name w:val="0A68DA3BCC9543CCBB814A4BEB08D3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9">
    <w:name w:val="BFFDFF7B96854023835F3CD38F89A8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9">
    <w:name w:val="F07D4F341278450CAF9933682761BB9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9">
    <w:name w:val="86A2B8B274984017AB0611D91D144AD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9">
    <w:name w:val="EB85AF3DF8FF4C5994F45C6315A1059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9">
    <w:name w:val="E7279F79FB5F4145898176C923DAD78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9">
    <w:name w:val="31A42DCBB7A348BEBD6F0C4498FE98A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9">
    <w:name w:val="3292A939E0D547EB9F58B56BB149DC22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9">
    <w:name w:val="D050F5D32DAC4EC8BF7CFE2354B2CE6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9">
    <w:name w:val="1ECCDE23E03A4A03940AE838C59B3FC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9">
    <w:name w:val="2F88154BF1F048D2BC4FCABA307BFAE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9">
    <w:name w:val="FDF6144EB00D403AA6DD784EE9ADA30A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9">
    <w:name w:val="076985F3F07249FBBFC7EC756E8C5DD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9">
    <w:name w:val="254B1C34E2734B59A06A3EE6048A0A6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9">
    <w:name w:val="4DF750EB5878470A88895B812965D2D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9">
    <w:name w:val="6FAAC0ACFEC8407F97B23120386F1EF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9">
    <w:name w:val="6DD60909094B463B880FDA0BCD90802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9">
    <w:name w:val="B42CC087B0774907A4A72B178426F46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9">
    <w:name w:val="E9AD9775FF9D4FC8A28328ED92F1E9D3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9">
    <w:name w:val="681F73E6DA9143B08B34EF5D9914A595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9">
    <w:name w:val="54DC1F360D6143379551E03F31CE483F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9">
    <w:name w:val="35D6BE59465348E6BC07F2861486DF9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9">
    <w:name w:val="A4B6841B8C1A4D4989257BE897BB2EA7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9">
    <w:name w:val="91A9D19B962F4F3A848A59DC225B1C0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9">
    <w:name w:val="CEDEA47FE4F343D0909B2BE6408B653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9">
    <w:name w:val="8551C145C72E4268BCC51C14710BD41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9">
    <w:name w:val="329AC54C35A74729A93611D0B6B1895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9">
    <w:name w:val="4EEE9EF050B14336A3D5D9CCCCAD8C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9">
    <w:name w:val="0DA15373348E4AAF806F7F33F0299CD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9">
    <w:name w:val="956F22EE33EB45F6A972F70B0B258AA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9">
    <w:name w:val="344E397EF6074D2485B12304C6A396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9">
    <w:name w:val="255C1530A8C14B37B8B88CA840A2FB34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9">
    <w:name w:val="5FDB77DFCCAE4F408E5528E17FE2743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9">
    <w:name w:val="4004341706C74CBE8789C091F58C7D1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9">
    <w:name w:val="A346049077C743269FC0F0BFC4CB76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9">
    <w:name w:val="AB9EAC34A8474D1D860820214E6D500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9">
    <w:name w:val="9B1A312ED5BD4577BFD09ECEC16075B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9">
    <w:name w:val="6EC9C94ABBED42A7AA0C0B9F7DC4B4D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9">
    <w:name w:val="5DB6739A8D914B61B8BE7074CF6BCD71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9">
    <w:name w:val="04AD0678CF2F4105B4835E2F3B0F0EF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9">
    <w:name w:val="01D64F831B5D4C269655698F138288C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9">
    <w:name w:val="D581C8A0FDF4419FAECDDF4A7907A0B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9">
    <w:name w:val="DCF5F03CF79047F5AD4CC26C3EA739B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9">
    <w:name w:val="D61CE6A2E4ED4F32AFBA8649C53073E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9">
    <w:name w:val="8E21FB8A565340538821CA898B18654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9">
    <w:name w:val="243AA0447EDE4619A7BA05B88B1D3AFF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9">
    <w:name w:val="E1898FFB48254C33A6668C6249ACD12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9">
    <w:name w:val="DA315E4066174412A0413D4535B7AD7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9">
    <w:name w:val="0A04704E43364246B9BF27DE0DBB2B1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9">
    <w:name w:val="DF1085261DF2457CB97260287C69745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9">
    <w:name w:val="C18851D4FA4D4062984C0B3C6B22A08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9">
    <w:name w:val="5F427376DF024851AC0CDC7AEA6C4716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9">
    <w:name w:val="C72BD6EA00AE410FBF37414105874E4B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9">
    <w:name w:val="CCF180F98F8A4DB7B3A096B2BD5F3715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9">
    <w:name w:val="3457D2CDD2C24276A708EA01EABF1328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9">
    <w:name w:val="C399A738429D42CCABE538F1FA2226D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9">
    <w:name w:val="314E9064FE654E3CA113C501EC97826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9">
    <w:name w:val="C9D1BF125C2C4C039370A4F9942F415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9">
    <w:name w:val="1C31D52ABBA64CB991167D2C4A6B871E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9">
    <w:name w:val="3403E4B74D78404AAC3C36E5F24BEE3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9">
    <w:name w:val="201676C53799497FBD8687F257775FB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9">
    <w:name w:val="4ADE1E5CDA9F46EFA85FC4156DB1253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9">
    <w:name w:val="CFDBA11645104208BCCA4E457B75C81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9">
    <w:name w:val="17B7229DA7B24ABDB202811A748586FA9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9">
    <w:name w:val="DC7F93464AC6478094242E0647347C7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9">
    <w:name w:val="44C314B20494453286EED00F18551624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9">
    <w:name w:val="AB1172BBB2B04E8DA2D6ED5C0779CC50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9">
    <w:name w:val="889E2ED2965447148C8258AF648E1C47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9">
    <w:name w:val="F73DF9C8A69A462AA7BA74C92E1C82B9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9">
    <w:name w:val="FE311692FA4A4387B01D338A90A6A91D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9">
    <w:name w:val="0742C97DE5AA4C60A101899C3863D203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9">
    <w:name w:val="2EC6643EF4A74D8A95E337CF4DEFCCAC9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8">
    <w:name w:val="B1870294BCE5418981ABD102EEDE15E8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8">
    <w:name w:val="4763EAF5DB9C4DD9A0E8FDC49119BA738"/>
    <w:rsid w:val="00E5274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8">
    <w:name w:val="611699F4A807442DAD6E807C3F145951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8">
    <w:name w:val="7FB37CAB9627459AAEADA1890450F29B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8">
    <w:name w:val="96F11AFCB3A54882B08E39455459437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8">
    <w:name w:val="CD3B2C84C0624873B900C674DBE919EE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8">
    <w:name w:val="16F54DAD10A349DC83112BF8C5804B69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8">
    <w:name w:val="9896ECC5F91F493699A997660194FF92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3">
    <w:name w:val="01787AE83A6D4A9697D3E504BA75E8F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3">
    <w:name w:val="6B02ADDBB1E44AE9AB611491CACE0BF0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8">
    <w:name w:val="59AACEEF10964B169199AF34460F4FB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8">
    <w:name w:val="FE814AADA1FD441BA1F81612FACEDA4A8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3">
    <w:name w:val="80641B7559664566BB5920FFDEBB49ED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3">
    <w:name w:val="830FD96820FD4536A669C44B2E3665043"/>
    <w:rsid w:val="00E5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C8E2EFB34940A789748524D1B82010">
    <w:name w:val="8D53C8E2EFB34940A789748524D1B820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9E2A906544FC398D12B2BC1F2ED9A10">
    <w:name w:val="2FD9E2A906544FC398D12B2BC1F2ED9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5A6BF225A24F54A30E985C46BE9B4A10">
    <w:name w:val="BA5A6BF225A24F54A30E985C46BE9B4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68DA3BCC9543CCBB814A4BEB08D3C310">
    <w:name w:val="0A68DA3BCC9543CCBB814A4BEB08D3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FDFF7B96854023835F3CD38F89A8E710">
    <w:name w:val="BFFDFF7B96854023835F3CD38F89A8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7D4F341278450CAF9933682761BB9610">
    <w:name w:val="F07D4F341278450CAF9933682761BB9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6A2B8B274984017AB0611D91D144AD210">
    <w:name w:val="86A2B8B274984017AB0611D91D144AD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B85AF3DF8FF4C5994F45C6315A1059D10">
    <w:name w:val="EB85AF3DF8FF4C5994F45C6315A1059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79F79FB5F4145898176C923DAD78F10">
    <w:name w:val="E7279F79FB5F4145898176C923DAD78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A42DCBB7A348BEBD6F0C4498FE98AD10">
    <w:name w:val="31A42DCBB7A348BEBD6F0C4498FE98A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2A939E0D547EB9F58B56BB149DC2210">
    <w:name w:val="3292A939E0D547EB9F58B56BB149DC22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50F5D32DAC4EC8BF7CFE2354B2CE6110">
    <w:name w:val="D050F5D32DAC4EC8BF7CFE2354B2CE6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CCDE23E03A4A03940AE838C59B3FC410">
    <w:name w:val="1ECCDE23E03A4A03940AE838C59B3FC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F88154BF1F048D2BC4FCABA307BFAEB10">
    <w:name w:val="2F88154BF1F048D2BC4FCABA307BFAE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DF6144EB00D403AA6DD784EE9ADA30A10">
    <w:name w:val="FDF6144EB00D403AA6DD784EE9ADA30A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6985F3F07249FBBFC7EC756E8C5DD710">
    <w:name w:val="076985F3F07249FBBFC7EC756E8C5DD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4B1C34E2734B59A06A3EE6048A0A6410">
    <w:name w:val="254B1C34E2734B59A06A3EE6048A0A6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DF750EB5878470A88895B812965D2D310">
    <w:name w:val="4DF750EB5878470A88895B812965D2D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FAAC0ACFEC8407F97B23120386F1EF710">
    <w:name w:val="6FAAC0ACFEC8407F97B23120386F1EF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60909094B463B880FDA0BCD90802710">
    <w:name w:val="6DD60909094B463B880FDA0BCD90802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CC087B0774907A4A72B178426F46F10">
    <w:name w:val="B42CC087B0774907A4A72B178426F46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9775FF9D4FC8A28328ED92F1E9D310">
    <w:name w:val="E9AD9775FF9D4FC8A28328ED92F1E9D3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F73E6DA9143B08B34EF5D9914A59510">
    <w:name w:val="681F73E6DA9143B08B34EF5D9914A595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C1F360D6143379551E03F31CE483F10">
    <w:name w:val="54DC1F360D6143379551E03F31CE483F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6BE59465348E6BC07F2861486DF9A10">
    <w:name w:val="35D6BE59465348E6BC07F2861486DF9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6841B8C1A4D4989257BE897BB2EA710">
    <w:name w:val="A4B6841B8C1A4D4989257BE897BB2EA7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D19B962F4F3A848A59DC225B1C0910">
    <w:name w:val="91A9D19B962F4F3A848A59DC225B1C0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EDEA47FE4F343D0909B2BE6408B653D10">
    <w:name w:val="CEDEA47FE4F343D0909B2BE6408B653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51C145C72E4268BCC51C14710BD41310">
    <w:name w:val="8551C145C72E4268BCC51C14710BD41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29AC54C35A74729A93611D0B6B1895B10">
    <w:name w:val="329AC54C35A74729A93611D0B6B1895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EE9EF050B14336A3D5D9CCCCAD8C3710">
    <w:name w:val="4EEE9EF050B14336A3D5D9CCCCAD8C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A15373348E4AAF806F7F33F0299CD610">
    <w:name w:val="0DA15373348E4AAF806F7F33F0299CD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56F22EE33EB45F6A972F70B0B258AA310">
    <w:name w:val="956F22EE33EB45F6A972F70B0B258AA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397EF6074D2485B12304C6A3967D10">
    <w:name w:val="344E397EF6074D2485B12304C6A396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5C1530A8C14B37B8B88CA840A2FB3410">
    <w:name w:val="255C1530A8C14B37B8B88CA840A2FB34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B77DFCCAE4F408E5528E17FE2743710">
    <w:name w:val="5FDB77DFCCAE4F408E5528E17FE2743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004341706C74CBE8789C091F58C7D1B10">
    <w:name w:val="4004341706C74CBE8789C091F58C7D1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346049077C743269FC0F0BFC4CB762C10">
    <w:name w:val="A346049077C743269FC0F0BFC4CB76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9EAC34A8474D1D860820214E6D500D10">
    <w:name w:val="AB9EAC34A8474D1D860820214E6D500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1A312ED5BD4577BFD09ECEC16075B110">
    <w:name w:val="9B1A312ED5BD4577BFD09ECEC16075B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C9C94ABBED42A7AA0C0B9F7DC4B4DF10">
    <w:name w:val="6EC9C94ABBED42A7AA0C0B9F7DC4B4D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DB6739A8D914B61B8BE7074CF6BCD7110">
    <w:name w:val="5DB6739A8D914B61B8BE7074CF6BCD71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4AD0678CF2F4105B4835E2F3B0F0EFC10">
    <w:name w:val="04AD0678CF2F4105B4835E2F3B0F0EF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D64F831B5D4C269655698F138288C310">
    <w:name w:val="01D64F831B5D4C269655698F138288C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581C8A0FDF4419FAECDDF4A7907A0B310">
    <w:name w:val="D581C8A0FDF4419FAECDDF4A7907A0B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F5F03CF79047F5AD4CC26C3EA739BC10">
    <w:name w:val="DCF5F03CF79047F5AD4CC26C3EA739B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61CE6A2E4ED4F32AFBA8649C53073E710">
    <w:name w:val="D61CE6A2E4ED4F32AFBA8649C53073E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E21FB8A565340538821CA898B18654310">
    <w:name w:val="8E21FB8A565340538821CA898B18654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3AA0447EDE4619A7BA05B88B1D3AFF10">
    <w:name w:val="243AA0447EDE4619A7BA05B88B1D3AFF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898FFB48254C33A6668C6249ACD12C10">
    <w:name w:val="E1898FFB48254C33A6668C6249ACD12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15E4066174412A0413D4535B7AD7010">
    <w:name w:val="DA315E4066174412A0413D4535B7AD7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A04704E43364246B9BF27DE0DBB2B1710">
    <w:name w:val="0A04704E43364246B9BF27DE0DBB2B1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F1085261DF2457CB97260287C69745D10">
    <w:name w:val="DF1085261DF2457CB97260287C69745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18851D4FA4D4062984C0B3C6B22A08910">
    <w:name w:val="C18851D4FA4D4062984C0B3C6B22A08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F427376DF024851AC0CDC7AEA6C471610">
    <w:name w:val="5F427376DF024851AC0CDC7AEA6C4716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BD6EA00AE410FBF37414105874E4B10">
    <w:name w:val="C72BD6EA00AE410FBF37414105874E4B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CF180F98F8A4DB7B3A096B2BD5F371510">
    <w:name w:val="CCF180F98F8A4DB7B3A096B2BD5F3715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57D2CDD2C24276A708EA01EABF132810">
    <w:name w:val="3457D2CDD2C24276A708EA01EABF1328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399A738429D42CCABE538F1FA2226D910">
    <w:name w:val="C399A738429D42CCABE538F1FA2226D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14E9064FE654E3CA113C501EC97826010">
    <w:name w:val="314E9064FE654E3CA113C501EC97826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D1BF125C2C4C039370A4F9942F415710">
    <w:name w:val="C9D1BF125C2C4C039370A4F9942F415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31D52ABBA64CB991167D2C4A6B871E10">
    <w:name w:val="1C31D52ABBA64CB991167D2C4A6B871E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03E4B74D78404AAC3C36E5F24BEE3910">
    <w:name w:val="3403E4B74D78404AAC3C36E5F24BEE3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01676C53799497FBD8687F257775FB010">
    <w:name w:val="201676C53799497FBD8687F257775FB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E1E5CDA9F46EFA85FC4156DB1253010">
    <w:name w:val="4ADE1E5CDA9F46EFA85FC4156DB1253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DBA11645104208BCCA4E457B75C81A10">
    <w:name w:val="CFDBA11645104208BCCA4E457B75C81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7229DA7B24ABDB202811A748586FA10">
    <w:name w:val="17B7229DA7B24ABDB202811A748586FA10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3464AC6478094242E0647347C7D10">
    <w:name w:val="DC7F93464AC6478094242E0647347C7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C314B20494453286EED00F1855162410">
    <w:name w:val="44C314B20494453286EED00F18551624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1172BBB2B04E8DA2D6ED5C0779CC5010">
    <w:name w:val="AB1172BBB2B04E8DA2D6ED5C0779CC50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89E2ED2965447148C8258AF648E1C4710">
    <w:name w:val="889E2ED2965447148C8258AF648E1C47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3DF9C8A69A462AA7BA74C92E1C82B910">
    <w:name w:val="F73DF9C8A69A462AA7BA74C92E1C82B9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311692FA4A4387B01D338A90A6A91D10">
    <w:name w:val="FE311692FA4A4387B01D338A90A6A91D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742C97DE5AA4C60A101899C3863D20310">
    <w:name w:val="0742C97DE5AA4C60A101899C3863D203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C6643EF4A74D8A95E337CF4DEFCCAC10">
    <w:name w:val="2EC6643EF4A74D8A95E337CF4DEFCCAC10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0294BCE5418981ABD102EEDE15E89">
    <w:name w:val="B1870294BCE5418981ABD102EEDE15E8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63EAF5DB9C4DD9A0E8FDC49119BA739">
    <w:name w:val="4763EAF5DB9C4DD9A0E8FDC49119BA739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1699F4A807442DAD6E807C3F1459519">
    <w:name w:val="611699F4A807442DAD6E807C3F145951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7CAB9627459AAEADA1890450F29B9">
    <w:name w:val="7FB37CAB9627459AAEADA1890450F29B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1AFCB3A54882B08E3945545943799">
    <w:name w:val="96F11AFCB3A54882B08E39455459437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2C84C0624873B900C674DBE919EE9">
    <w:name w:val="CD3B2C84C0624873B900C674DBE919EE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54DAD10A349DC83112BF8C5804B699">
    <w:name w:val="16F54DAD10A349DC83112BF8C5804B69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6ECC5F91F493699A997660194FF929">
    <w:name w:val="9896ECC5F91F493699A997660194FF92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87AE83A6D4A9697D3E504BA75E8FD4">
    <w:name w:val="01787AE83A6D4A9697D3E504BA75E8F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2ADDBB1E44AE9AB611491CACE0BF04">
    <w:name w:val="6B02ADDBB1E44AE9AB611491CACE0BF0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ACEEF10964B169199AF34460F4FBA9">
    <w:name w:val="59AACEEF10964B169199AF34460F4FB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14AADA1FD441BA1F81612FACEDA4A9">
    <w:name w:val="FE814AADA1FD441BA1F81612FACEDA4A9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1B7559664566BB5920FFDEBB49ED4">
    <w:name w:val="80641B7559664566BB5920FFDEBB49ED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D96820FD4536A669C44B2E3665044">
    <w:name w:val="830FD96820FD4536A669C44B2E3665044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">
    <w:name w:val="104C237B7B494D419A52278C4D4F6357"/>
    <w:rsid w:val="005838DD"/>
  </w:style>
  <w:style w:type="paragraph" w:customStyle="1" w:styleId="59CAD6D8A07042B0835255653F2B1FA0">
    <w:name w:val="59CAD6D8A07042B0835255653F2B1FA0"/>
    <w:rsid w:val="005838DD"/>
  </w:style>
  <w:style w:type="paragraph" w:customStyle="1" w:styleId="2319EC14ACA34DEB8B0227536BB1AC8D">
    <w:name w:val="2319EC14ACA34DEB8B0227536BB1AC8D"/>
    <w:rsid w:val="005838DD"/>
  </w:style>
  <w:style w:type="paragraph" w:customStyle="1" w:styleId="7395506E65F74B33BACD6050B8CE9673">
    <w:name w:val="7395506E65F74B33BACD6050B8CE9673"/>
    <w:rsid w:val="005838DD"/>
  </w:style>
  <w:style w:type="paragraph" w:customStyle="1" w:styleId="A1875CCFEB154C7899DA1E8E6E6641F3">
    <w:name w:val="A1875CCFEB154C7899DA1E8E6E6641F3"/>
    <w:rsid w:val="005838DD"/>
  </w:style>
  <w:style w:type="paragraph" w:customStyle="1" w:styleId="B710572B54FA473CB779C3C93359F755">
    <w:name w:val="B710572B54FA473CB779C3C93359F755"/>
    <w:rsid w:val="005838DD"/>
  </w:style>
  <w:style w:type="paragraph" w:customStyle="1" w:styleId="6C5C8F19D40D4373A31A7932C8133291">
    <w:name w:val="6C5C8F19D40D4373A31A7932C8133291"/>
    <w:rsid w:val="005838DD"/>
  </w:style>
  <w:style w:type="paragraph" w:customStyle="1" w:styleId="CC760B903C1C43B69F73C8D36FDBB1FA">
    <w:name w:val="CC760B903C1C43B69F73C8D36FDBB1FA"/>
    <w:rsid w:val="005838DD"/>
  </w:style>
  <w:style w:type="paragraph" w:customStyle="1" w:styleId="4E66DA2D6ED34E43BB44FE530767B4A9">
    <w:name w:val="4E66DA2D6ED34E43BB44FE530767B4A9"/>
    <w:rsid w:val="005838DD"/>
  </w:style>
  <w:style w:type="paragraph" w:customStyle="1" w:styleId="15252BF6B3A741A88B7E3B5323CE6AE3">
    <w:name w:val="15252BF6B3A741A88B7E3B5323CE6AE3"/>
    <w:rsid w:val="005838DD"/>
  </w:style>
  <w:style w:type="paragraph" w:customStyle="1" w:styleId="A19BF45D1F19486BB375B9AA6D831243">
    <w:name w:val="A19BF45D1F19486BB375B9AA6D831243"/>
    <w:rsid w:val="005838DD"/>
  </w:style>
  <w:style w:type="paragraph" w:customStyle="1" w:styleId="CFF75A7DA05A4D4C9DFB24AA1853CE48">
    <w:name w:val="CFF75A7DA05A4D4C9DFB24AA1853CE48"/>
    <w:rsid w:val="005838DD"/>
  </w:style>
  <w:style w:type="paragraph" w:customStyle="1" w:styleId="4A2F997479994C6CAFE9CC24BF7E207C">
    <w:name w:val="4A2F997479994C6CAFE9CC24BF7E207C"/>
    <w:rsid w:val="005838DD"/>
  </w:style>
  <w:style w:type="paragraph" w:customStyle="1" w:styleId="9ABACB3BC456415DB7B588BC538F4C17">
    <w:name w:val="9ABACB3BC456415DB7B588BC538F4C17"/>
    <w:rsid w:val="005838DD"/>
  </w:style>
  <w:style w:type="paragraph" w:customStyle="1" w:styleId="713F2FE8B35143ADAD938BDC9959F6D2">
    <w:name w:val="713F2FE8B35143ADAD938BDC9959F6D2"/>
    <w:rsid w:val="005838DD"/>
  </w:style>
  <w:style w:type="paragraph" w:customStyle="1" w:styleId="35AC948B00EE40CDA8D0E1194E11900F">
    <w:name w:val="35AC948B00EE40CDA8D0E1194E11900F"/>
    <w:rsid w:val="005838DD"/>
  </w:style>
  <w:style w:type="paragraph" w:customStyle="1" w:styleId="2B225B41D7194F2FAA0AA5B3AE616EBB">
    <w:name w:val="2B225B41D7194F2FAA0AA5B3AE616EBB"/>
    <w:rsid w:val="005838DD"/>
  </w:style>
  <w:style w:type="paragraph" w:customStyle="1" w:styleId="16C226A7F4D544488A75A3D106974A68">
    <w:name w:val="16C226A7F4D544488A75A3D106974A68"/>
    <w:rsid w:val="005838DD"/>
  </w:style>
  <w:style w:type="paragraph" w:customStyle="1" w:styleId="3C7081EA7785404993A43C8385F07660">
    <w:name w:val="3C7081EA7785404993A43C8385F07660"/>
    <w:rsid w:val="005838DD"/>
  </w:style>
  <w:style w:type="paragraph" w:customStyle="1" w:styleId="BDFF20B50431407B9E155EE972B0B18F">
    <w:name w:val="BDFF20B50431407B9E155EE972B0B18F"/>
    <w:rsid w:val="005838DD"/>
  </w:style>
  <w:style w:type="paragraph" w:customStyle="1" w:styleId="6C3C0F1478404A789B5A1B7531964142">
    <w:name w:val="6C3C0F1478404A789B5A1B7531964142"/>
    <w:rsid w:val="005838DD"/>
  </w:style>
  <w:style w:type="paragraph" w:customStyle="1" w:styleId="1C6998C73F1448BA9F8050C5B398D4B8">
    <w:name w:val="1C6998C73F1448BA9F8050C5B398D4B8"/>
    <w:rsid w:val="005838DD"/>
  </w:style>
  <w:style w:type="paragraph" w:customStyle="1" w:styleId="3004FA2E3D4342528186ECF4A30FAF67">
    <w:name w:val="3004FA2E3D4342528186ECF4A30FAF67"/>
    <w:rsid w:val="005838DD"/>
  </w:style>
  <w:style w:type="paragraph" w:customStyle="1" w:styleId="3B1794A429C041D5836521151C56010E">
    <w:name w:val="3B1794A429C041D5836521151C56010E"/>
    <w:rsid w:val="005838DD"/>
  </w:style>
  <w:style w:type="paragraph" w:customStyle="1" w:styleId="B3151B7D8450463DBFC3DAB927A41152">
    <w:name w:val="B3151B7D8450463DBFC3DAB927A41152"/>
    <w:rsid w:val="005838DD"/>
  </w:style>
  <w:style w:type="paragraph" w:customStyle="1" w:styleId="3F9943BF2BB24D02B533D0D973A004D2">
    <w:name w:val="3F9943BF2BB24D02B533D0D973A004D2"/>
    <w:rsid w:val="005838DD"/>
  </w:style>
  <w:style w:type="paragraph" w:customStyle="1" w:styleId="DD74625AD26349DEB502EE99FD534A2B">
    <w:name w:val="DD74625AD26349DEB502EE99FD534A2B"/>
    <w:rsid w:val="005838DD"/>
  </w:style>
  <w:style w:type="paragraph" w:customStyle="1" w:styleId="4FF5BD672071449D87C3B05E79DB5853">
    <w:name w:val="4FF5BD672071449D87C3B05E79DB5853"/>
    <w:rsid w:val="005838DD"/>
  </w:style>
  <w:style w:type="paragraph" w:customStyle="1" w:styleId="8ADECDA6FD7C465594B3C15C8142299C">
    <w:name w:val="8ADECDA6FD7C465594B3C15C8142299C"/>
    <w:rsid w:val="005838DD"/>
  </w:style>
  <w:style w:type="paragraph" w:customStyle="1" w:styleId="2BBAD1ECE745497890D1C7995D8CFF13">
    <w:name w:val="2BBAD1ECE745497890D1C7995D8CFF13"/>
    <w:rsid w:val="005838DD"/>
  </w:style>
  <w:style w:type="paragraph" w:customStyle="1" w:styleId="F3A2853B756E4437ACEB53ECDFFACA12">
    <w:name w:val="F3A2853B756E4437ACEB53ECDFFACA12"/>
    <w:rsid w:val="005838DD"/>
  </w:style>
  <w:style w:type="paragraph" w:customStyle="1" w:styleId="630CBF7455374496A7E3A18EF93D8A27">
    <w:name w:val="630CBF7455374496A7E3A18EF93D8A27"/>
    <w:rsid w:val="005838DD"/>
  </w:style>
  <w:style w:type="paragraph" w:customStyle="1" w:styleId="994ECB43C4884D749C697ECCD8A2491E">
    <w:name w:val="994ECB43C4884D749C697ECCD8A2491E"/>
    <w:rsid w:val="005838DD"/>
  </w:style>
  <w:style w:type="paragraph" w:customStyle="1" w:styleId="3C20EAC66AC44276894094F7232687C1">
    <w:name w:val="3C20EAC66AC44276894094F7232687C1"/>
    <w:rsid w:val="005838DD"/>
  </w:style>
  <w:style w:type="paragraph" w:customStyle="1" w:styleId="6D4895EC1F8444868D5D40883068B05C">
    <w:name w:val="6D4895EC1F8444868D5D40883068B05C"/>
    <w:rsid w:val="005838DD"/>
  </w:style>
  <w:style w:type="paragraph" w:customStyle="1" w:styleId="432CDE90042E44E4936930A2D7E7C414">
    <w:name w:val="432CDE90042E44E4936930A2D7E7C414"/>
    <w:rsid w:val="005838DD"/>
  </w:style>
  <w:style w:type="paragraph" w:customStyle="1" w:styleId="0F14966DB0D6435496FCAFCB1233D9C8">
    <w:name w:val="0F14966DB0D6435496FCAFCB1233D9C8"/>
    <w:rsid w:val="005838DD"/>
  </w:style>
  <w:style w:type="paragraph" w:customStyle="1" w:styleId="FB4360CE61C5419C94CDDE6B18EF6CC9">
    <w:name w:val="FB4360CE61C5419C94CDDE6B18EF6CC9"/>
    <w:rsid w:val="005838DD"/>
  </w:style>
  <w:style w:type="paragraph" w:customStyle="1" w:styleId="E0CF85461086477F905E7F6511B98C1E">
    <w:name w:val="E0CF85461086477F905E7F6511B98C1E"/>
    <w:rsid w:val="005838DD"/>
  </w:style>
  <w:style w:type="paragraph" w:customStyle="1" w:styleId="513A1F9D4A6F4DA2B52DDD5C9B20A5FC">
    <w:name w:val="513A1F9D4A6F4DA2B52DDD5C9B20A5FC"/>
    <w:rsid w:val="005838DD"/>
  </w:style>
  <w:style w:type="paragraph" w:customStyle="1" w:styleId="06912BE2C1F642B6B963F8CEE5AA1E29">
    <w:name w:val="06912BE2C1F642B6B963F8CEE5AA1E29"/>
    <w:rsid w:val="005838DD"/>
  </w:style>
  <w:style w:type="paragraph" w:customStyle="1" w:styleId="DC22DEF21F08446F8A8E947BB8F316F2">
    <w:name w:val="DC22DEF21F08446F8A8E947BB8F316F2"/>
    <w:rsid w:val="005838DD"/>
  </w:style>
  <w:style w:type="paragraph" w:customStyle="1" w:styleId="326CE73360AC4CDDA5F79161F3794E20">
    <w:name w:val="326CE73360AC4CDDA5F79161F3794E20"/>
    <w:rsid w:val="005838DD"/>
  </w:style>
  <w:style w:type="paragraph" w:customStyle="1" w:styleId="4F667D899833432E8712F1A59D703C04">
    <w:name w:val="4F667D899833432E8712F1A59D703C04"/>
    <w:rsid w:val="005838DD"/>
  </w:style>
  <w:style w:type="paragraph" w:customStyle="1" w:styleId="7458683EAB5C446C9C558F4A206B86BA">
    <w:name w:val="7458683EAB5C446C9C558F4A206B86BA"/>
    <w:rsid w:val="005838DD"/>
  </w:style>
  <w:style w:type="paragraph" w:customStyle="1" w:styleId="6B1E138C8DA74ABCB41642610F7247C1">
    <w:name w:val="6B1E138C8DA74ABCB41642610F7247C1"/>
    <w:rsid w:val="005838DD"/>
  </w:style>
  <w:style w:type="paragraph" w:customStyle="1" w:styleId="2CE6B06AD9A7429B94390E3610C51B8F">
    <w:name w:val="2CE6B06AD9A7429B94390E3610C51B8F"/>
    <w:rsid w:val="005838DD"/>
  </w:style>
  <w:style w:type="paragraph" w:customStyle="1" w:styleId="1F6AB9E693D841AFB5C7C26507AC1562">
    <w:name w:val="1F6AB9E693D841AFB5C7C26507AC1562"/>
    <w:rsid w:val="005838DD"/>
  </w:style>
  <w:style w:type="paragraph" w:customStyle="1" w:styleId="C389A2F4612C4D2D9D526ADDAAF871F2">
    <w:name w:val="C389A2F4612C4D2D9D526ADDAAF871F2"/>
    <w:rsid w:val="005838DD"/>
  </w:style>
  <w:style w:type="paragraph" w:customStyle="1" w:styleId="A88D7F6006BE42879BFF6DBC345D1B68">
    <w:name w:val="A88D7F6006BE42879BFF6DBC345D1B68"/>
    <w:rsid w:val="005838DD"/>
  </w:style>
  <w:style w:type="paragraph" w:customStyle="1" w:styleId="4E53B6CAB97D44A2BAD338906490F301">
    <w:name w:val="4E53B6CAB97D44A2BAD338906490F301"/>
    <w:rsid w:val="005838DD"/>
  </w:style>
  <w:style w:type="paragraph" w:customStyle="1" w:styleId="4753EDE9B1D4425B85D0C0787B7CA988">
    <w:name w:val="4753EDE9B1D4425B85D0C0787B7CA988"/>
    <w:rsid w:val="005838DD"/>
  </w:style>
  <w:style w:type="paragraph" w:customStyle="1" w:styleId="8A78B0F2E5EF4980A6723ADC8A331F80">
    <w:name w:val="8A78B0F2E5EF4980A6723ADC8A331F80"/>
    <w:rsid w:val="005838DD"/>
  </w:style>
  <w:style w:type="paragraph" w:customStyle="1" w:styleId="CDF7BCBA370140FFB0FE34187138E6DA">
    <w:name w:val="CDF7BCBA370140FFB0FE34187138E6DA"/>
    <w:rsid w:val="005838DD"/>
  </w:style>
  <w:style w:type="paragraph" w:customStyle="1" w:styleId="BCC1D7D475D24BE588799468D4CE59F0">
    <w:name w:val="BCC1D7D475D24BE588799468D4CE59F0"/>
    <w:rsid w:val="005838DD"/>
  </w:style>
  <w:style w:type="paragraph" w:customStyle="1" w:styleId="58CDA40BE1E9472385D5677B5604AF84">
    <w:name w:val="58CDA40BE1E9472385D5677B5604AF84"/>
    <w:rsid w:val="005838DD"/>
  </w:style>
  <w:style w:type="paragraph" w:customStyle="1" w:styleId="A176915350534D5B8BDD590804B81B76">
    <w:name w:val="A176915350534D5B8BDD590804B81B76"/>
    <w:rsid w:val="005838DD"/>
  </w:style>
  <w:style w:type="paragraph" w:customStyle="1" w:styleId="C689823DD19C43D3B66AAE70448AE22D">
    <w:name w:val="C689823DD19C43D3B66AAE70448AE22D"/>
    <w:rsid w:val="005838DD"/>
  </w:style>
  <w:style w:type="paragraph" w:customStyle="1" w:styleId="A06AF0DC9D5F4A8F82C7928122E87336">
    <w:name w:val="A06AF0DC9D5F4A8F82C7928122E87336"/>
    <w:rsid w:val="005838DD"/>
  </w:style>
  <w:style w:type="paragraph" w:customStyle="1" w:styleId="9CF416A3AF7D4F43AF88CC56651AF855">
    <w:name w:val="9CF416A3AF7D4F43AF88CC56651AF855"/>
    <w:rsid w:val="005838DD"/>
  </w:style>
  <w:style w:type="paragraph" w:customStyle="1" w:styleId="64273B2C257F4AEFB02648A6B0F34B76">
    <w:name w:val="64273B2C257F4AEFB02648A6B0F34B76"/>
    <w:rsid w:val="005838DD"/>
  </w:style>
  <w:style w:type="paragraph" w:customStyle="1" w:styleId="49D33F856BD44F8BB9271118BE341CF2">
    <w:name w:val="49D33F856BD44F8BB9271118BE341CF2"/>
    <w:rsid w:val="005838DD"/>
  </w:style>
  <w:style w:type="paragraph" w:customStyle="1" w:styleId="888721D11FF24DA7A86C6C4E9D917AEE">
    <w:name w:val="888721D11FF24DA7A86C6C4E9D917AEE"/>
    <w:rsid w:val="005838DD"/>
  </w:style>
  <w:style w:type="paragraph" w:customStyle="1" w:styleId="78E4FE0CAF7544E09B2FBACCE1CB3F11">
    <w:name w:val="78E4FE0CAF7544E09B2FBACCE1CB3F11"/>
    <w:rsid w:val="005838DD"/>
  </w:style>
  <w:style w:type="paragraph" w:customStyle="1" w:styleId="9A110AF28A204756A48DB07669534214">
    <w:name w:val="9A110AF28A204756A48DB07669534214"/>
    <w:rsid w:val="005838DD"/>
  </w:style>
  <w:style w:type="paragraph" w:customStyle="1" w:styleId="2206EB10BD694B08BCE63762E57ABC91">
    <w:name w:val="2206EB10BD694B08BCE63762E57ABC91"/>
    <w:rsid w:val="005838DD"/>
  </w:style>
  <w:style w:type="paragraph" w:customStyle="1" w:styleId="C6D7F22841464056A3EBCDF4B752E6D5">
    <w:name w:val="C6D7F22841464056A3EBCDF4B752E6D5"/>
    <w:rsid w:val="005838DD"/>
  </w:style>
  <w:style w:type="paragraph" w:customStyle="1" w:styleId="1409BC294C574366A933A9A4D384CC20">
    <w:name w:val="1409BC294C574366A933A9A4D384CC20"/>
    <w:rsid w:val="005838DD"/>
  </w:style>
  <w:style w:type="paragraph" w:customStyle="1" w:styleId="257DCB1F4B8E4742B0B71B458EF9F1E7">
    <w:name w:val="257DCB1F4B8E4742B0B71B458EF9F1E7"/>
    <w:rsid w:val="005838DD"/>
  </w:style>
  <w:style w:type="paragraph" w:customStyle="1" w:styleId="B5A92D06FBFF45F7A58AAA7D127CDE23">
    <w:name w:val="B5A92D06FBFF45F7A58AAA7D127CDE23"/>
    <w:rsid w:val="005838DD"/>
  </w:style>
  <w:style w:type="paragraph" w:customStyle="1" w:styleId="1996B2B74AB1468B9F9B50A2EA9E5E25">
    <w:name w:val="1996B2B74AB1468B9F9B50A2EA9E5E25"/>
    <w:rsid w:val="005838DD"/>
  </w:style>
  <w:style w:type="paragraph" w:customStyle="1" w:styleId="FCAD8A79E0E44459BD0D73E023258B1F">
    <w:name w:val="FCAD8A79E0E44459BD0D73E023258B1F"/>
    <w:rsid w:val="005838DD"/>
  </w:style>
  <w:style w:type="paragraph" w:customStyle="1" w:styleId="730C264FAC684C039E59526397D9F1C9">
    <w:name w:val="730C264FAC684C039E59526397D9F1C9"/>
    <w:rsid w:val="005838DD"/>
  </w:style>
  <w:style w:type="paragraph" w:customStyle="1" w:styleId="4837CA88F3D74179A5407A5E0FA0B253">
    <w:name w:val="4837CA88F3D74179A5407A5E0FA0B253"/>
    <w:rsid w:val="005838DD"/>
  </w:style>
  <w:style w:type="paragraph" w:customStyle="1" w:styleId="380CDD727C2B4D99ABC9335C20780C16">
    <w:name w:val="380CDD727C2B4D99ABC9335C20780C16"/>
    <w:rsid w:val="005838DD"/>
  </w:style>
  <w:style w:type="paragraph" w:customStyle="1" w:styleId="FB242059981345C5A66860921032C1B5">
    <w:name w:val="FB242059981345C5A66860921032C1B5"/>
    <w:rsid w:val="005838DD"/>
  </w:style>
  <w:style w:type="paragraph" w:customStyle="1" w:styleId="71A12A35A2C94C8BB4269D1E3130F9F2">
    <w:name w:val="71A12A35A2C94C8BB4269D1E3130F9F2"/>
    <w:rsid w:val="005838DD"/>
  </w:style>
  <w:style w:type="paragraph" w:customStyle="1" w:styleId="05E50DE8B4AF407D87B7325115EE1FE8">
    <w:name w:val="05E50DE8B4AF407D87B7325115EE1FE8"/>
    <w:rsid w:val="005838DD"/>
  </w:style>
  <w:style w:type="paragraph" w:customStyle="1" w:styleId="9DEC145CFABE4CE4832A6FDFB6E05AD0">
    <w:name w:val="9DEC145CFABE4CE4832A6FDFB6E05AD0"/>
    <w:rsid w:val="005838DD"/>
  </w:style>
  <w:style w:type="paragraph" w:customStyle="1" w:styleId="555077DBEF3345EF8E9014EDAA629194">
    <w:name w:val="555077DBEF3345EF8E9014EDAA629194"/>
    <w:rsid w:val="005838DD"/>
  </w:style>
  <w:style w:type="paragraph" w:customStyle="1" w:styleId="F364F03152F8440C97C9479C63705026">
    <w:name w:val="F364F03152F8440C97C9479C63705026"/>
    <w:rsid w:val="005838DD"/>
  </w:style>
  <w:style w:type="paragraph" w:customStyle="1" w:styleId="2AFEFCB7EC2C4BED88E95DC43770FEDB">
    <w:name w:val="2AFEFCB7EC2C4BED88E95DC43770FEDB"/>
    <w:rsid w:val="005838DD"/>
  </w:style>
  <w:style w:type="paragraph" w:customStyle="1" w:styleId="A344351E7F724141A87036F2A382A6E7">
    <w:name w:val="A344351E7F724141A87036F2A382A6E7"/>
    <w:rsid w:val="005838DD"/>
  </w:style>
  <w:style w:type="paragraph" w:customStyle="1" w:styleId="2CE3020023704228BB3744CFE90E58AD">
    <w:name w:val="2CE3020023704228BB3744CFE90E58AD"/>
    <w:rsid w:val="005838DD"/>
  </w:style>
  <w:style w:type="paragraph" w:customStyle="1" w:styleId="5E86F7C035514486AE163E23F3856AB4">
    <w:name w:val="5E86F7C035514486AE163E23F3856AB4"/>
    <w:rsid w:val="005838DD"/>
  </w:style>
  <w:style w:type="paragraph" w:customStyle="1" w:styleId="81130AF3ECBA4D1C934E68A9973C3483">
    <w:name w:val="81130AF3ECBA4D1C934E68A9973C3483"/>
    <w:rsid w:val="005838DD"/>
  </w:style>
  <w:style w:type="paragraph" w:customStyle="1" w:styleId="6C008447914944D49C31C00781C51AC5">
    <w:name w:val="6C008447914944D49C31C00781C51AC5"/>
    <w:rsid w:val="005838DD"/>
  </w:style>
  <w:style w:type="paragraph" w:customStyle="1" w:styleId="2199B4C295FF45E2BBF84169D9A21552">
    <w:name w:val="2199B4C295FF45E2BBF84169D9A21552"/>
    <w:rsid w:val="005838DD"/>
  </w:style>
  <w:style w:type="paragraph" w:customStyle="1" w:styleId="EFC26945D85B4A7E862174F8E431C0E4">
    <w:name w:val="EFC26945D85B4A7E862174F8E431C0E4"/>
    <w:rsid w:val="005838DD"/>
  </w:style>
  <w:style w:type="paragraph" w:customStyle="1" w:styleId="AAB627717945444481F0636DB6A311A6">
    <w:name w:val="AAB627717945444481F0636DB6A311A6"/>
    <w:rsid w:val="005838DD"/>
  </w:style>
  <w:style w:type="paragraph" w:customStyle="1" w:styleId="B790C31A65244A83BCDF61BA4557685B">
    <w:name w:val="B790C31A65244A83BCDF61BA4557685B"/>
    <w:rsid w:val="005838DD"/>
  </w:style>
  <w:style w:type="paragraph" w:customStyle="1" w:styleId="C724663EBC3B4A138685E9BA5F5667E0">
    <w:name w:val="C724663EBC3B4A138685E9BA5F5667E0"/>
    <w:rsid w:val="005838DD"/>
  </w:style>
  <w:style w:type="paragraph" w:customStyle="1" w:styleId="F5E3CD84F3FE4B1697C5C64724FA9EC7">
    <w:name w:val="F5E3CD84F3FE4B1697C5C64724FA9EC7"/>
    <w:rsid w:val="005838DD"/>
  </w:style>
  <w:style w:type="paragraph" w:customStyle="1" w:styleId="34E6F786743546749FC54E9D1A880417">
    <w:name w:val="34E6F786743546749FC54E9D1A880417"/>
    <w:rsid w:val="005838DD"/>
  </w:style>
  <w:style w:type="paragraph" w:customStyle="1" w:styleId="ACEE4B9C93E849A9A93E0B7FD9EE6244">
    <w:name w:val="ACEE4B9C93E849A9A93E0B7FD9EE6244"/>
    <w:rsid w:val="005838DD"/>
  </w:style>
  <w:style w:type="paragraph" w:customStyle="1" w:styleId="EE92ECEE72B14E3880D181B4AFE56FF7">
    <w:name w:val="EE92ECEE72B14E3880D181B4AFE56FF7"/>
    <w:rsid w:val="005838DD"/>
  </w:style>
  <w:style w:type="paragraph" w:customStyle="1" w:styleId="743379ED1F8645AFA4B35381E6A7C723">
    <w:name w:val="743379ED1F8645AFA4B35381E6A7C723"/>
    <w:rsid w:val="005838DD"/>
  </w:style>
  <w:style w:type="paragraph" w:customStyle="1" w:styleId="9C52C8F981EF429CAD89E814F94E1DA0">
    <w:name w:val="9C52C8F981EF429CAD89E814F94E1DA0"/>
    <w:rsid w:val="005838DD"/>
  </w:style>
  <w:style w:type="paragraph" w:customStyle="1" w:styleId="F3CBBE51F47D41028A55DD76EDBD4384">
    <w:name w:val="F3CBBE51F47D41028A55DD76EDBD4384"/>
    <w:rsid w:val="005838DD"/>
  </w:style>
  <w:style w:type="paragraph" w:customStyle="1" w:styleId="541581F892F7404F8C79C42D12805039">
    <w:name w:val="541581F892F7404F8C79C42D12805039"/>
    <w:rsid w:val="005838DD"/>
  </w:style>
  <w:style w:type="paragraph" w:customStyle="1" w:styleId="27608AA3C1514752B6043217DE212A76">
    <w:name w:val="27608AA3C1514752B6043217DE212A76"/>
    <w:rsid w:val="005838DD"/>
  </w:style>
  <w:style w:type="paragraph" w:customStyle="1" w:styleId="F0372571D16D4B999E41D81B0139E746">
    <w:name w:val="F0372571D16D4B999E41D81B0139E746"/>
    <w:rsid w:val="005838DD"/>
  </w:style>
  <w:style w:type="paragraph" w:customStyle="1" w:styleId="E405B6F658EF455D90E561EF51022CB6">
    <w:name w:val="E405B6F658EF455D90E561EF51022CB6"/>
    <w:rsid w:val="005838DD"/>
  </w:style>
  <w:style w:type="paragraph" w:customStyle="1" w:styleId="28474BFECA5844998C52C465ADDBD893">
    <w:name w:val="28474BFECA5844998C52C465ADDBD893"/>
    <w:rsid w:val="005838DD"/>
  </w:style>
  <w:style w:type="paragraph" w:customStyle="1" w:styleId="67399B5BA31F4F3584994E2C2ACE9242">
    <w:name w:val="67399B5BA31F4F3584994E2C2ACE9242"/>
    <w:rsid w:val="005838DD"/>
  </w:style>
  <w:style w:type="paragraph" w:customStyle="1" w:styleId="EACCEAEEDF4744D39655AD864DB39314">
    <w:name w:val="EACCEAEEDF4744D39655AD864DB39314"/>
    <w:rsid w:val="005838DD"/>
  </w:style>
  <w:style w:type="paragraph" w:customStyle="1" w:styleId="E9A3301ED61E4CF2B77E78F09D73713A">
    <w:name w:val="E9A3301ED61E4CF2B77E78F09D73713A"/>
    <w:rsid w:val="005838DD"/>
  </w:style>
  <w:style w:type="paragraph" w:customStyle="1" w:styleId="3B57D7175925495AABEC9B5493801CE4">
    <w:name w:val="3B57D7175925495AABEC9B5493801CE4"/>
    <w:rsid w:val="005838DD"/>
  </w:style>
  <w:style w:type="paragraph" w:customStyle="1" w:styleId="2A1988812DC341B3A59FC69E04E9B05C">
    <w:name w:val="2A1988812DC341B3A59FC69E04E9B05C"/>
    <w:rsid w:val="005838DD"/>
  </w:style>
  <w:style w:type="paragraph" w:customStyle="1" w:styleId="19597E42F1BF49CE8D55A4751A7029BA">
    <w:name w:val="19597E42F1BF49CE8D55A4751A7029BA"/>
    <w:rsid w:val="005838DD"/>
  </w:style>
  <w:style w:type="paragraph" w:customStyle="1" w:styleId="7346CD100AEE4F49AEFD9F7811E692C7">
    <w:name w:val="7346CD100AEE4F49AEFD9F7811E692C7"/>
    <w:rsid w:val="005838DD"/>
  </w:style>
  <w:style w:type="paragraph" w:customStyle="1" w:styleId="08C806FCD7B44D2D80443B879F1F05E1">
    <w:name w:val="08C806FCD7B44D2D80443B879F1F05E1"/>
    <w:rsid w:val="005838DD"/>
  </w:style>
  <w:style w:type="paragraph" w:customStyle="1" w:styleId="3CF000A30FDF4935A849150BB6196F61">
    <w:name w:val="3CF000A30FDF4935A849150BB6196F61"/>
    <w:rsid w:val="005838DD"/>
  </w:style>
  <w:style w:type="paragraph" w:customStyle="1" w:styleId="6F26AE6E36DA487EA970319B71BF155C">
    <w:name w:val="6F26AE6E36DA487EA970319B71BF155C"/>
    <w:rsid w:val="005838DD"/>
  </w:style>
  <w:style w:type="paragraph" w:customStyle="1" w:styleId="8B4D5E3B4F67425FAEB43E13211D55E5">
    <w:name w:val="8B4D5E3B4F67425FAEB43E13211D55E5"/>
    <w:rsid w:val="005838DD"/>
  </w:style>
  <w:style w:type="paragraph" w:customStyle="1" w:styleId="D389D0EF0D5647458D0A5181ACA20607">
    <w:name w:val="D389D0EF0D5647458D0A5181ACA20607"/>
    <w:rsid w:val="005838DD"/>
  </w:style>
  <w:style w:type="paragraph" w:customStyle="1" w:styleId="65440793E5A64F72A42CF5C63513C9C6">
    <w:name w:val="65440793E5A64F72A42CF5C63513C9C6"/>
    <w:rsid w:val="005838DD"/>
  </w:style>
  <w:style w:type="paragraph" w:customStyle="1" w:styleId="8046FBC0721E42239C6202B46AEE981A">
    <w:name w:val="8046FBC0721E42239C6202B46AEE981A"/>
    <w:rsid w:val="005838DD"/>
  </w:style>
  <w:style w:type="paragraph" w:customStyle="1" w:styleId="DDF80EC1BDAB430F9C3F49D54F576C79">
    <w:name w:val="DDF80EC1BDAB430F9C3F49D54F576C79"/>
    <w:rsid w:val="005838DD"/>
  </w:style>
  <w:style w:type="paragraph" w:customStyle="1" w:styleId="D34FECA8BCB646EC8EFFB66033B69C20">
    <w:name w:val="D34FECA8BCB646EC8EFFB66033B69C20"/>
    <w:rsid w:val="005838DD"/>
  </w:style>
  <w:style w:type="paragraph" w:customStyle="1" w:styleId="AB70BE12D92C4A5A8D839AED2525541A">
    <w:name w:val="AB70BE12D92C4A5A8D839AED2525541A"/>
    <w:rsid w:val="005838DD"/>
  </w:style>
  <w:style w:type="paragraph" w:customStyle="1" w:styleId="3AA35FC54E9245E3828619D50332E92A">
    <w:name w:val="3AA35FC54E9245E3828619D50332E92A"/>
    <w:rsid w:val="005838DD"/>
  </w:style>
  <w:style w:type="paragraph" w:customStyle="1" w:styleId="0425BD2B5F9D4CB38B57C61076CB06C4">
    <w:name w:val="0425BD2B5F9D4CB38B57C61076CB06C4"/>
    <w:rsid w:val="005838DD"/>
  </w:style>
  <w:style w:type="paragraph" w:customStyle="1" w:styleId="DC465C3D562A4F13B997A6818CAC7440">
    <w:name w:val="DC465C3D562A4F13B997A6818CAC7440"/>
    <w:rsid w:val="005838DD"/>
  </w:style>
  <w:style w:type="paragraph" w:customStyle="1" w:styleId="9FB01E3EBE8E4041BB543A53C2C0CEBF">
    <w:name w:val="9FB01E3EBE8E4041BB543A53C2C0CEBF"/>
    <w:rsid w:val="005838DD"/>
  </w:style>
  <w:style w:type="paragraph" w:customStyle="1" w:styleId="C442EF8C488E4EA190E3F11C6E7906B9">
    <w:name w:val="C442EF8C488E4EA190E3F11C6E7906B9"/>
    <w:rsid w:val="005838DD"/>
  </w:style>
  <w:style w:type="paragraph" w:customStyle="1" w:styleId="571146E7697F423E98680442CEBA761D">
    <w:name w:val="571146E7697F423E98680442CEBA761D"/>
    <w:rsid w:val="005838DD"/>
  </w:style>
  <w:style w:type="paragraph" w:customStyle="1" w:styleId="89AB1F7D80A443D2BF4ECFFD5D2012BD">
    <w:name w:val="89AB1F7D80A443D2BF4ECFFD5D2012BD"/>
    <w:rsid w:val="005838DD"/>
  </w:style>
  <w:style w:type="paragraph" w:customStyle="1" w:styleId="90D7139A22634092A50EE29C6AACB10F">
    <w:name w:val="90D7139A22634092A50EE29C6AACB10F"/>
    <w:rsid w:val="005838DD"/>
  </w:style>
  <w:style w:type="paragraph" w:customStyle="1" w:styleId="8B810731154E4CAF9E998DA8D954B926">
    <w:name w:val="8B810731154E4CAF9E998DA8D954B926"/>
    <w:rsid w:val="005838DD"/>
  </w:style>
  <w:style w:type="paragraph" w:customStyle="1" w:styleId="493A2F47CF904960B019F23E6AE5143C">
    <w:name w:val="493A2F47CF904960B019F23E6AE5143C"/>
    <w:rsid w:val="005838DD"/>
  </w:style>
  <w:style w:type="paragraph" w:customStyle="1" w:styleId="C8F8FA2613204211927F901467E0265A">
    <w:name w:val="C8F8FA2613204211927F901467E0265A"/>
    <w:rsid w:val="005838DD"/>
  </w:style>
  <w:style w:type="paragraph" w:customStyle="1" w:styleId="DEA62554EBB3454FA77ABD657185D6AB">
    <w:name w:val="DEA62554EBB3454FA77ABD657185D6AB"/>
    <w:rsid w:val="005838DD"/>
  </w:style>
  <w:style w:type="paragraph" w:customStyle="1" w:styleId="438EDA43DFDF47B0BED053C52775C624">
    <w:name w:val="438EDA43DFDF47B0BED053C52775C624"/>
    <w:rsid w:val="005838DD"/>
  </w:style>
  <w:style w:type="paragraph" w:customStyle="1" w:styleId="CF835DD95F0E406B99BC8230F16659DB">
    <w:name w:val="CF835DD95F0E406B99BC8230F16659DB"/>
    <w:rsid w:val="005838DD"/>
  </w:style>
  <w:style w:type="paragraph" w:customStyle="1" w:styleId="01010782CA32438D926E05201B8BAF18">
    <w:name w:val="01010782CA32438D926E05201B8BAF18"/>
    <w:rsid w:val="005838DD"/>
  </w:style>
  <w:style w:type="paragraph" w:customStyle="1" w:styleId="1BA8EBC143E84E02B34DD8F5D08BA067">
    <w:name w:val="1BA8EBC143E84E02B34DD8F5D08BA067"/>
    <w:rsid w:val="005838DD"/>
  </w:style>
  <w:style w:type="paragraph" w:customStyle="1" w:styleId="1DD7C36524684510BC11A30DC2BCE1BF">
    <w:name w:val="1DD7C36524684510BC11A30DC2BCE1BF"/>
    <w:rsid w:val="005838DD"/>
  </w:style>
  <w:style w:type="paragraph" w:customStyle="1" w:styleId="95FA8624C2224A6BBB9EB59860E9026A">
    <w:name w:val="95FA8624C2224A6BBB9EB59860E9026A"/>
    <w:rsid w:val="005838DD"/>
  </w:style>
  <w:style w:type="paragraph" w:customStyle="1" w:styleId="E38E16FC9DBB476A89E19E321F156378">
    <w:name w:val="E38E16FC9DBB476A89E19E321F156378"/>
    <w:rsid w:val="005838DD"/>
  </w:style>
  <w:style w:type="paragraph" w:customStyle="1" w:styleId="0927E887BF074C6DAEC44ABCBB6D50AF">
    <w:name w:val="0927E887BF074C6DAEC44ABCBB6D50AF"/>
    <w:rsid w:val="005838DD"/>
  </w:style>
  <w:style w:type="paragraph" w:customStyle="1" w:styleId="9831322C871047DDA52955C9AA7A6DEE">
    <w:name w:val="9831322C871047DDA52955C9AA7A6DEE"/>
    <w:rsid w:val="005838DD"/>
  </w:style>
  <w:style w:type="paragraph" w:customStyle="1" w:styleId="7364363046304A33B6646C12FB291D98">
    <w:name w:val="7364363046304A33B6646C12FB291D98"/>
    <w:rsid w:val="005838DD"/>
  </w:style>
  <w:style w:type="paragraph" w:customStyle="1" w:styleId="BD0CE84528CB4AAE9D6DFF3EA3F80927">
    <w:name w:val="BD0CE84528CB4AAE9D6DFF3EA3F80927"/>
    <w:rsid w:val="005838DD"/>
  </w:style>
  <w:style w:type="paragraph" w:customStyle="1" w:styleId="63A831E1396043069D480E6F89B287F6">
    <w:name w:val="63A831E1396043069D480E6F89B287F6"/>
    <w:rsid w:val="005838DD"/>
  </w:style>
  <w:style w:type="paragraph" w:customStyle="1" w:styleId="B50ADBA91CAD4538837C8D57CA32E687">
    <w:name w:val="B50ADBA91CAD4538837C8D57CA32E687"/>
    <w:rsid w:val="005838DD"/>
  </w:style>
  <w:style w:type="paragraph" w:customStyle="1" w:styleId="E863271362C4448D8BB2203E75B692BB">
    <w:name w:val="E863271362C4448D8BB2203E75B692BB"/>
    <w:rsid w:val="005838DD"/>
  </w:style>
  <w:style w:type="paragraph" w:customStyle="1" w:styleId="0FF928F10E8A4453B663DBC49CE85ED6">
    <w:name w:val="0FF928F10E8A4453B663DBC49CE85ED6"/>
    <w:rsid w:val="005838DD"/>
  </w:style>
  <w:style w:type="paragraph" w:customStyle="1" w:styleId="A3652804474B47FB89E67B9112D0E085">
    <w:name w:val="A3652804474B47FB89E67B9112D0E085"/>
    <w:rsid w:val="005838DD"/>
  </w:style>
  <w:style w:type="paragraph" w:customStyle="1" w:styleId="F2C71888D3564835B2A0561FFF3591B2">
    <w:name w:val="F2C71888D3564835B2A0561FFF3591B2"/>
    <w:rsid w:val="005838DD"/>
  </w:style>
  <w:style w:type="paragraph" w:customStyle="1" w:styleId="01A87DF0020C44C89EC1B5423E61A39D">
    <w:name w:val="01A87DF0020C44C89EC1B5423E61A39D"/>
    <w:rsid w:val="005838DD"/>
  </w:style>
  <w:style w:type="paragraph" w:customStyle="1" w:styleId="EF9F9E0B396247A793C91F603C399E1D">
    <w:name w:val="EF9F9E0B396247A793C91F603C399E1D"/>
    <w:rsid w:val="005838DD"/>
  </w:style>
  <w:style w:type="paragraph" w:customStyle="1" w:styleId="F4FADF33FE944B8486248ED8B43F75DE">
    <w:name w:val="F4FADF33FE944B8486248ED8B43F75DE"/>
    <w:rsid w:val="005838DD"/>
  </w:style>
  <w:style w:type="paragraph" w:customStyle="1" w:styleId="C92B981EA7394B079FC82B00C8EA4043">
    <w:name w:val="C92B981EA7394B079FC82B00C8EA4043"/>
    <w:rsid w:val="005838DD"/>
  </w:style>
  <w:style w:type="paragraph" w:customStyle="1" w:styleId="71C60099671C4BEFBF03028434C997AB">
    <w:name w:val="71C60099671C4BEFBF03028434C997AB"/>
    <w:rsid w:val="005838DD"/>
  </w:style>
  <w:style w:type="paragraph" w:customStyle="1" w:styleId="FD1642F6E7BF4D349E11265111BD1423">
    <w:name w:val="FD1642F6E7BF4D349E11265111BD1423"/>
    <w:rsid w:val="005838DD"/>
  </w:style>
  <w:style w:type="paragraph" w:customStyle="1" w:styleId="104C237B7B494D419A52278C4D4F63571">
    <w:name w:val="104C237B7B494D419A52278C4D4F635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">
    <w:name w:val="59CAD6D8A07042B0835255653F2B1FA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">
    <w:name w:val="2319EC14ACA34DEB8B0227536BB1AC8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">
    <w:name w:val="7395506E65F74B33BACD6050B8CE967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">
    <w:name w:val="FB4360CE61C5419C94CDDE6B18EF6CC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">
    <w:name w:val="E0CF85461086477F905E7F6511B98C1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">
    <w:name w:val="513A1F9D4A6F4DA2B52DDD5C9B20A5F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">
    <w:name w:val="06912BE2C1F642B6B963F8CEE5AA1E29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">
    <w:name w:val="DC22DEF21F08446F8A8E947BB8F316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">
    <w:name w:val="326CE73360AC4CDDA5F79161F3794E2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">
    <w:name w:val="4F667D899833432E8712F1A59D703C0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">
    <w:name w:val="7458683EAB5C446C9C558F4A206B86B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">
    <w:name w:val="6B1E138C8DA74ABCB41642610F7247C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">
    <w:name w:val="2CE6B06AD9A7429B94390E3610C51B8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">
    <w:name w:val="1F6AB9E693D841AFB5C7C26507AC156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">
    <w:name w:val="C389A2F4612C4D2D9D526ADDAAF871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">
    <w:name w:val="A88D7F6006BE42879BFF6DBC345D1B6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">
    <w:name w:val="4E53B6CAB97D44A2BAD338906490F30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">
    <w:name w:val="4753EDE9B1D4425B85D0C0787B7CA98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">
    <w:name w:val="8A78B0F2E5EF4980A6723ADC8A331F8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">
    <w:name w:val="71C60099671C4BEFBF03028434C997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">
    <w:name w:val="FD1642F6E7BF4D349E11265111BD142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">
    <w:name w:val="58CDA40BE1E9472385D5677B5604AF8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1">
    <w:name w:val="A176915350534D5B8BDD590804B81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1">
    <w:name w:val="C689823DD19C43D3B66AAE70448AE22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1">
    <w:name w:val="A06AF0DC9D5F4A8F82C7928122E8733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1">
    <w:name w:val="9CF416A3AF7D4F43AF88CC56651AF85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1">
    <w:name w:val="64273B2C257F4AEFB02648A6B0F34B7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1">
    <w:name w:val="49D33F856BD44F8BB9271118BE341C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1">
    <w:name w:val="888721D11FF24DA7A86C6C4E9D917AE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1">
    <w:name w:val="78E4FE0CAF7544E09B2FBACCE1CB3F11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1">
    <w:name w:val="9A110AF28A204756A48DB0766953421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1">
    <w:name w:val="2206EB10BD694B08BCE63762E57ABC91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1">
    <w:name w:val="C6D7F22841464056A3EBCDF4B752E6D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1">
    <w:name w:val="1409BC294C574366A933A9A4D384CC2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1">
    <w:name w:val="257DCB1F4B8E4742B0B71B458EF9F1E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1">
    <w:name w:val="B5A92D06FBFF45F7A58AAA7D127CDE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1">
    <w:name w:val="1996B2B74AB1468B9F9B50A2EA9E5E2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1">
    <w:name w:val="FCAD8A79E0E44459BD0D73E023258B1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1">
    <w:name w:val="4837CA88F3D74179A5407A5E0FA0B25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">
    <w:name w:val="380CDD727C2B4D99ABC9335C20780C1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">
    <w:name w:val="FB242059981345C5A66860921032C1B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">
    <w:name w:val="71A12A35A2C94C8BB4269D1E3130F9F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">
    <w:name w:val="05E50DE8B4AF407D87B7325115EE1FE8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">
    <w:name w:val="9DEC145CFABE4CE4832A6FDFB6E05AD0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">
    <w:name w:val="555077DBEF3345EF8E9014EDAA62919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">
    <w:name w:val="F364F03152F8440C97C9479C637050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">
    <w:name w:val="2AFEFCB7EC2C4BED88E95DC43770FE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">
    <w:name w:val="A344351E7F724141A87036F2A382A6E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">
    <w:name w:val="2CE3020023704228BB3744CFE90E58AD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">
    <w:name w:val="5E86F7C035514486AE163E23F3856AB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">
    <w:name w:val="81130AF3ECBA4D1C934E68A9973C348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">
    <w:name w:val="6C008447914944D49C31C00781C51AC5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">
    <w:name w:val="2199B4C295FF45E2BBF84169D9A21552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">
    <w:name w:val="EFC26945D85B4A7E862174F8E431C0E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">
    <w:name w:val="AAB627717945444481F0636DB6A311A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">
    <w:name w:val="B790C31A65244A83BCDF61BA4557685B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">
    <w:name w:val="C724663EBC3B4A138685E9BA5F5667E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">
    <w:name w:val="F5E3CD84F3FE4B1697C5C64724FA9EC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">
    <w:name w:val="34E6F786743546749FC54E9D1A88041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">
    <w:name w:val="ACEE4B9C93E849A9A93E0B7FD9EE624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">
    <w:name w:val="EE92ECEE72B14E3880D181B4AFE56FF7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">
    <w:name w:val="743379ED1F8645AFA4B35381E6A7C72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">
    <w:name w:val="9C52C8F981EF429CAD89E814F94E1DA0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">
    <w:name w:val="F3CBBE51F47D41028A55DD76EDBD4384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">
    <w:name w:val="541581F892F7404F8C79C42D12805039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">
    <w:name w:val="27608AA3C1514752B6043217DE212A7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">
    <w:name w:val="F0372571D16D4B999E41D81B0139E74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">
    <w:name w:val="E405B6F658EF455D90E561EF51022CB6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">
    <w:name w:val="28474BFECA5844998C52C465ADDBD893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">
    <w:name w:val="90D7139A22634092A50EE29C6AACB10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">
    <w:name w:val="8B810731154E4CAF9E998DA8D954B92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1">
    <w:name w:val="493A2F47CF904960B019F23E6AE5143C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1">
    <w:name w:val="C8F8FA2613204211927F901467E0265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1">
    <w:name w:val="DEA62554EBB3454FA77ABD657185D6A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1">
    <w:name w:val="438EDA43DFDF47B0BED053C52775C624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1">
    <w:name w:val="CF835DD95F0E406B99BC8230F16659D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1">
    <w:name w:val="01010782CA32438D926E05201B8BAF1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1">
    <w:name w:val="1BA8EBC143E84E02B34DD8F5D08BA06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1">
    <w:name w:val="1DD7C36524684510BC11A30DC2BCE1BF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1">
    <w:name w:val="95FA8624C2224A6BBB9EB59860E9026A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1">
    <w:name w:val="E38E16FC9DBB476A89E19E321F15637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1">
    <w:name w:val="0927E887BF074C6DAEC44ABCBB6D50AF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1">
    <w:name w:val="9831322C871047DDA52955C9AA7A6DEE1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1">
    <w:name w:val="7364363046304A33B6646C12FB291D98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1">
    <w:name w:val="BD0CE84528CB4AAE9D6DFF3EA3F8092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1">
    <w:name w:val="63A831E1396043069D480E6F89B287F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1">
    <w:name w:val="B50ADBA91CAD4538837C8D57CA32E687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1">
    <w:name w:val="E863271362C4448D8BB2203E75B692BB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1">
    <w:name w:val="0FF928F10E8A4453B663DBC49CE85ED6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1">
    <w:name w:val="A3652804474B47FB89E67B9112D0E085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1">
    <w:name w:val="F2C71888D3564835B2A0561FFF3591B2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1">
    <w:name w:val="01A87DF0020C44C89EC1B5423E61A39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1">
    <w:name w:val="EF9F9E0B396247A793C91F603C399E1D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1">
    <w:name w:val="F4FADF33FE944B8486248ED8B43F75DE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1">
    <w:name w:val="C92B981EA7394B079FC82B00C8EA40431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2">
    <w:name w:val="104C237B7B494D419A52278C4D4F635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">
    <w:name w:val="59CAD6D8A07042B0835255653F2B1FA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">
    <w:name w:val="2319EC14ACA34DEB8B0227536BB1AC8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">
    <w:name w:val="7395506E65F74B33BACD6050B8CE967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2">
    <w:name w:val="FB4360CE61C5419C94CDDE6B18EF6CC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2">
    <w:name w:val="E0CF85461086477F905E7F6511B98C1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2">
    <w:name w:val="513A1F9D4A6F4DA2B52DDD5C9B20A5F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2">
    <w:name w:val="06912BE2C1F642B6B963F8CEE5AA1E29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2">
    <w:name w:val="DC22DEF21F08446F8A8E947BB8F316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2">
    <w:name w:val="326CE73360AC4CDDA5F79161F3794E2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2">
    <w:name w:val="4F667D899833432E8712F1A59D703C0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2">
    <w:name w:val="7458683EAB5C446C9C558F4A206B86B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2">
    <w:name w:val="6B1E138C8DA74ABCB41642610F7247C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2">
    <w:name w:val="2CE6B06AD9A7429B94390E3610C51B8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2">
    <w:name w:val="1F6AB9E693D841AFB5C7C26507AC156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">
    <w:name w:val="C389A2F4612C4D2D9D526ADDAAF871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">
    <w:name w:val="A88D7F6006BE42879BFF6DBC345D1B6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">
    <w:name w:val="4E53B6CAB97D44A2BAD338906490F30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">
    <w:name w:val="4753EDE9B1D4425B85D0C0787B7CA98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">
    <w:name w:val="8A78B0F2E5EF4980A6723ADC8A331F8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">
    <w:name w:val="71C60099671C4BEFBF03028434C997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">
    <w:name w:val="FD1642F6E7BF4D349E11265111BD142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">
    <w:name w:val="58CDA40BE1E9472385D5677B5604AF8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2">
    <w:name w:val="A176915350534D5B8BDD590804B81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2">
    <w:name w:val="C689823DD19C43D3B66AAE70448AE22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2">
    <w:name w:val="A06AF0DC9D5F4A8F82C7928122E8733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2">
    <w:name w:val="9CF416A3AF7D4F43AF88CC56651AF85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2">
    <w:name w:val="64273B2C257F4AEFB02648A6B0F34B7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2">
    <w:name w:val="49D33F856BD44F8BB9271118BE341C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2">
    <w:name w:val="888721D11FF24DA7A86C6C4E9D917AE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2">
    <w:name w:val="78E4FE0CAF7544E09B2FBACCE1CB3F11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2">
    <w:name w:val="9A110AF28A204756A48DB0766953421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2">
    <w:name w:val="2206EB10BD694B08BCE63762E57ABC91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2">
    <w:name w:val="C6D7F22841464056A3EBCDF4B752E6D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2">
    <w:name w:val="1409BC294C574366A933A9A4D384CC2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2">
    <w:name w:val="257DCB1F4B8E4742B0B71B458EF9F1E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2">
    <w:name w:val="B5A92D06FBFF45F7A58AAA7D127CDE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2">
    <w:name w:val="1996B2B74AB1468B9F9B50A2EA9E5E2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2">
    <w:name w:val="FCAD8A79E0E44459BD0D73E023258B1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2">
    <w:name w:val="4837CA88F3D74179A5407A5E0FA0B25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2">
    <w:name w:val="380CDD727C2B4D99ABC9335C20780C1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">
    <w:name w:val="FB242059981345C5A66860921032C1B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">
    <w:name w:val="71A12A35A2C94C8BB4269D1E3130F9F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">
    <w:name w:val="05E50DE8B4AF407D87B7325115EE1FE8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2">
    <w:name w:val="9DEC145CFABE4CE4832A6FDFB6E05AD0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">
    <w:name w:val="555077DBEF3345EF8E9014EDAA62919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2">
    <w:name w:val="F364F03152F8440C97C9479C637050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">
    <w:name w:val="2AFEFCB7EC2C4BED88E95DC43770FE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">
    <w:name w:val="A344351E7F724141A87036F2A382A6E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">
    <w:name w:val="2CE3020023704228BB3744CFE90E58AD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2">
    <w:name w:val="5E86F7C035514486AE163E23F3856AB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">
    <w:name w:val="81130AF3ECBA4D1C934E68A9973C348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2">
    <w:name w:val="6C008447914944D49C31C00781C51AC5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">
    <w:name w:val="2199B4C295FF45E2BBF84169D9A21552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">
    <w:name w:val="EFC26945D85B4A7E862174F8E431C0E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">
    <w:name w:val="AAB627717945444481F0636DB6A311A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2">
    <w:name w:val="B790C31A65244A83BCDF61BA4557685B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">
    <w:name w:val="C724663EBC3B4A138685E9BA5F5667E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2">
    <w:name w:val="F5E3CD84F3FE4B1697C5C64724FA9EC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">
    <w:name w:val="34E6F786743546749FC54E9D1A88041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">
    <w:name w:val="ACEE4B9C93E849A9A93E0B7FD9EE624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">
    <w:name w:val="EE92ECEE72B14E3880D181B4AFE56FF7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2">
    <w:name w:val="743379ED1F8645AFA4B35381E6A7C72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">
    <w:name w:val="9C52C8F981EF429CAD89E814F94E1DA0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2">
    <w:name w:val="F3CBBE51F47D41028A55DD76EDBD4384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">
    <w:name w:val="541581F892F7404F8C79C42D12805039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">
    <w:name w:val="27608AA3C1514752B6043217DE212A7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">
    <w:name w:val="F0372571D16D4B999E41D81B0139E74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2">
    <w:name w:val="E405B6F658EF455D90E561EF51022CB6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">
    <w:name w:val="28474BFECA5844998C52C465ADDBD893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2">
    <w:name w:val="90D7139A22634092A50EE29C6AACB10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">
    <w:name w:val="8B810731154E4CAF9E998DA8D954B92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2">
    <w:name w:val="493A2F47CF904960B019F23E6AE5143C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2">
    <w:name w:val="C8F8FA2613204211927F901467E0265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2">
    <w:name w:val="DEA62554EBB3454FA77ABD657185D6A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2">
    <w:name w:val="438EDA43DFDF47B0BED053C52775C624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2">
    <w:name w:val="CF835DD95F0E406B99BC8230F16659D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2">
    <w:name w:val="01010782CA32438D926E05201B8BAF1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2">
    <w:name w:val="1BA8EBC143E84E02B34DD8F5D08BA06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2">
    <w:name w:val="1DD7C36524684510BC11A30DC2BCE1BF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2">
    <w:name w:val="95FA8624C2224A6BBB9EB59860E9026A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2">
    <w:name w:val="E38E16FC9DBB476A89E19E321F15637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2">
    <w:name w:val="0927E887BF074C6DAEC44ABCBB6D50AF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2">
    <w:name w:val="9831322C871047DDA52955C9AA7A6DEE2"/>
    <w:rsid w:val="005838D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364363046304A33B6646C12FB291D982">
    <w:name w:val="7364363046304A33B6646C12FB291D98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CE84528CB4AAE9D6DFF3EA3F809272">
    <w:name w:val="BD0CE84528CB4AAE9D6DFF3EA3F8092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831E1396043069D480E6F89B287F62">
    <w:name w:val="63A831E1396043069D480E6F89B287F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ADBA91CAD4538837C8D57CA32E6872">
    <w:name w:val="B50ADBA91CAD4538837C8D57CA32E687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3271362C4448D8BB2203E75B692BB2">
    <w:name w:val="E863271362C4448D8BB2203E75B692BB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928F10E8A4453B663DBC49CE85ED62">
    <w:name w:val="0FF928F10E8A4453B663DBC49CE85ED6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52804474B47FB89E67B9112D0E0852">
    <w:name w:val="A3652804474B47FB89E67B9112D0E085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71888D3564835B2A0561FFF3591B22">
    <w:name w:val="F2C71888D3564835B2A0561FFF3591B2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DF0020C44C89EC1B5423E61A39D2">
    <w:name w:val="01A87DF0020C44C89EC1B5423E61A39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F9E0B396247A793C91F603C399E1D2">
    <w:name w:val="EF9F9E0B396247A793C91F603C399E1D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ADF33FE944B8486248ED8B43F75DE2">
    <w:name w:val="F4FADF33FE944B8486248ED8B43F75DE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B981EA7394B079FC82B00C8EA40432">
    <w:name w:val="C92B981EA7394B079FC82B00C8EA40432"/>
    <w:rsid w:val="005838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37B7B494D419A52278C4D4F63573">
    <w:name w:val="104C237B7B494D419A52278C4D4F635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3">
    <w:name w:val="59CAD6D8A07042B0835255653F2B1FA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3">
    <w:name w:val="2319EC14ACA34DEB8B0227536BB1AC8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3">
    <w:name w:val="7395506E65F74B33BACD6050B8CE967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3">
    <w:name w:val="FB4360CE61C5419C94CDDE6B18EF6CC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3">
    <w:name w:val="E0CF85461086477F905E7F6511B98C1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3">
    <w:name w:val="513A1F9D4A6F4DA2B52DDD5C9B20A5F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3">
    <w:name w:val="06912BE2C1F642B6B963F8CEE5AA1E29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3">
    <w:name w:val="DC22DEF21F08446F8A8E947BB8F316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3">
    <w:name w:val="326CE73360AC4CDDA5F79161F3794E2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3">
    <w:name w:val="4F667D899833432E8712F1A59D703C0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3">
    <w:name w:val="7458683EAB5C446C9C558F4A206B86B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3">
    <w:name w:val="6B1E138C8DA74ABCB41642610F7247C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3">
    <w:name w:val="2CE6B06AD9A7429B94390E3610C51B8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3">
    <w:name w:val="1F6AB9E693D841AFB5C7C26507AC156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3">
    <w:name w:val="C389A2F4612C4D2D9D526ADDAAF871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3">
    <w:name w:val="A88D7F6006BE42879BFF6DBC345D1B6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3">
    <w:name w:val="4E53B6CAB97D44A2BAD338906490F30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3">
    <w:name w:val="4753EDE9B1D4425B85D0C0787B7CA98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3">
    <w:name w:val="8A78B0F2E5EF4980A6723ADC8A331F8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3">
    <w:name w:val="71C60099671C4BEFBF03028434C997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3">
    <w:name w:val="FD1642F6E7BF4D349E11265111BD142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3">
    <w:name w:val="58CDA40BE1E9472385D5677B5604AF8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3">
    <w:name w:val="A176915350534D5B8BDD590804B81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3">
    <w:name w:val="C689823DD19C43D3B66AAE70448AE22D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3">
    <w:name w:val="A06AF0DC9D5F4A8F82C7928122E8733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3">
    <w:name w:val="9CF416A3AF7D4F43AF88CC56651AF85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3">
    <w:name w:val="64273B2C257F4AEFB02648A6B0F34B7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3">
    <w:name w:val="49D33F856BD44F8BB9271118BE341C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3">
    <w:name w:val="888721D11FF24DA7A86C6C4E9D917AEE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3">
    <w:name w:val="78E4FE0CAF7544E09B2FBACCE1CB3F11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3">
    <w:name w:val="9A110AF28A204756A48DB0766953421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3">
    <w:name w:val="2206EB10BD694B08BCE63762E57ABC91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3">
    <w:name w:val="C6D7F22841464056A3EBCDF4B752E6D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3">
    <w:name w:val="1409BC294C574366A933A9A4D384CC2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3">
    <w:name w:val="257DCB1F4B8E4742B0B71B458EF9F1E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3">
    <w:name w:val="B5A92D06FBFF45F7A58AAA7D127CDE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3">
    <w:name w:val="1996B2B74AB1468B9F9B50A2EA9E5E2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3">
    <w:name w:val="FCAD8A79E0E44459BD0D73E023258B1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3">
    <w:name w:val="4837CA88F3D74179A5407A5E0FA0B253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3">
    <w:name w:val="380CDD727C2B4D99ABC9335C20780C1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3">
    <w:name w:val="FB242059981345C5A66860921032C1B5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3">
    <w:name w:val="71A12A35A2C94C8BB4269D1E3130F9F2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3">
    <w:name w:val="05E50DE8B4AF407D87B7325115EE1FE8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3">
    <w:name w:val="9DEC145CFABE4CE4832A6FDFB6E05AD0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3">
    <w:name w:val="555077DBEF3345EF8E9014EDAA62919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3">
    <w:name w:val="F364F03152F8440C97C9479C637050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3">
    <w:name w:val="2AFEFCB7EC2C4BED88E95DC43770FE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3">
    <w:name w:val="A344351E7F724141A87036F2A382A6E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3">
    <w:name w:val="2CE3020023704228BB3744CFE90E58AD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3">
    <w:name w:val="5E86F7C035514486AE163E23F3856AB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3">
    <w:name w:val="81130AF3ECBA4D1C934E68A9973C348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3">
    <w:name w:val="6C008447914944D49C31C00781C51AC5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3">
    <w:name w:val="2199B4C295FF45E2BBF84169D9A21552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3">
    <w:name w:val="EFC26945D85B4A7E862174F8E431C0E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3">
    <w:name w:val="AAB627717945444481F0636DB6A311A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3">
    <w:name w:val="B790C31A65244A83BCDF61BA4557685B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3">
    <w:name w:val="C724663EBC3B4A138685E9BA5F5667E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3">
    <w:name w:val="F5E3CD84F3FE4B1697C5C64724FA9EC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3">
    <w:name w:val="34E6F786743546749FC54E9D1A88041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3">
    <w:name w:val="ACEE4B9C93E849A9A93E0B7FD9EE624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3">
    <w:name w:val="EE92ECEE72B14E3880D181B4AFE56FF7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3">
    <w:name w:val="743379ED1F8645AFA4B35381E6A7C72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3">
    <w:name w:val="9C52C8F981EF429CAD89E814F94E1DA0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3">
    <w:name w:val="F3CBBE51F47D41028A55DD76EDBD4384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3">
    <w:name w:val="541581F892F7404F8C79C42D12805039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3">
    <w:name w:val="27608AA3C1514752B6043217DE212A7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3">
    <w:name w:val="F0372571D16D4B999E41D81B0139E74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3">
    <w:name w:val="E405B6F658EF455D90E561EF51022CB6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3">
    <w:name w:val="28474BFECA5844998C52C465ADDBD893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3">
    <w:name w:val="90D7139A22634092A50EE29C6AACB10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3">
    <w:name w:val="8B810731154E4CAF9E998DA8D954B926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3">
    <w:name w:val="493A2F47CF904960B019F23E6AE5143C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3">
    <w:name w:val="C8F8FA2613204211927F901467E0265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3">
    <w:name w:val="DEA62554EBB3454FA77ABD657185D6A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3">
    <w:name w:val="438EDA43DFDF47B0BED053C52775C624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3">
    <w:name w:val="CF835DD95F0E406B99BC8230F16659DB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3">
    <w:name w:val="01010782CA32438D926E05201B8BAF1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3">
    <w:name w:val="1BA8EBC143E84E02B34DD8F5D08BA067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3">
    <w:name w:val="1DD7C36524684510BC11A30DC2BCE1BF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3">
    <w:name w:val="95FA8624C2224A6BBB9EB59860E9026A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3">
    <w:name w:val="E38E16FC9DBB476A89E19E321F1563783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3">
    <w:name w:val="0927E887BF074C6DAEC44ABCBB6D50AF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3">
    <w:name w:val="9831322C871047DDA52955C9AA7A6DEE3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">
    <w:name w:val="2736112EA9EB48B3B2BD3C7F6BC358A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">
    <w:name w:val="DE62765C688840D489BA45DBD8EC50B5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">
    <w:name w:val="C5CF75A23023412C99C5C0EBD6F57BB9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">
    <w:name w:val="CB4E073054A6486FA5B6C80FD9711BB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">
    <w:name w:val="7D21FA55052B48478BA4248E2D662A6A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">
    <w:name w:val="1C4D4B0C79F34FBEB5F037426FFAD04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">
    <w:name w:val="4D1EC28DBA044720A6FC9F8B9B27AAC7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">
    <w:name w:val="D8367F817C254B1995FA5B6B536657D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">
    <w:name w:val="E81E5F8E8772447B940E39620B2B316C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">
    <w:name w:val="D26FECD8280E41958D7585CF509D02CB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">
    <w:name w:val="FB0ACE94E293415F8F836816C22BC220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">
    <w:name w:val="5F7484AEF68E4FAA815D8E245AB53F88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4">
    <w:name w:val="59CAD6D8A07042B0835255653F2B1FA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4">
    <w:name w:val="2319EC14ACA34DEB8B0227536BB1AC8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4">
    <w:name w:val="7395506E65F74B33BACD6050B8CE967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4">
    <w:name w:val="FB4360CE61C5419C94CDDE6B18EF6CC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4">
    <w:name w:val="E0CF85461086477F905E7F6511B98C1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4">
    <w:name w:val="513A1F9D4A6F4DA2B52DDD5C9B20A5F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4">
    <w:name w:val="06912BE2C1F642B6B963F8CEE5AA1E29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4">
    <w:name w:val="DC22DEF21F08446F8A8E947BB8F316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4">
    <w:name w:val="326CE73360AC4CDDA5F79161F3794E2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4">
    <w:name w:val="4F667D899833432E8712F1A59D703C0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4">
    <w:name w:val="7458683EAB5C446C9C558F4A206B86B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4">
    <w:name w:val="6B1E138C8DA74ABCB41642610F7247C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4">
    <w:name w:val="2CE6B06AD9A7429B94390E3610C51B8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4">
    <w:name w:val="1F6AB9E693D841AFB5C7C26507AC156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4">
    <w:name w:val="C389A2F4612C4D2D9D526ADDAAF871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4">
    <w:name w:val="A88D7F6006BE42879BFF6DBC345D1B6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4">
    <w:name w:val="4E53B6CAB97D44A2BAD338906490F30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4">
    <w:name w:val="4753EDE9B1D4425B85D0C0787B7CA98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4">
    <w:name w:val="8A78B0F2E5EF4980A6723ADC8A331F8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4">
    <w:name w:val="71C60099671C4BEFBF03028434C997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4">
    <w:name w:val="FD1642F6E7BF4D349E11265111BD142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4">
    <w:name w:val="58CDA40BE1E9472385D5677B5604AF8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4">
    <w:name w:val="A176915350534D5B8BDD590804B81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4">
    <w:name w:val="C689823DD19C43D3B66AAE70448AE22D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4">
    <w:name w:val="A06AF0DC9D5F4A8F82C7928122E8733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4">
    <w:name w:val="9CF416A3AF7D4F43AF88CC56651AF85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4">
    <w:name w:val="64273B2C257F4AEFB02648A6B0F34B7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4">
    <w:name w:val="49D33F856BD44F8BB9271118BE341C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4">
    <w:name w:val="888721D11FF24DA7A86C6C4E9D917AEE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4">
    <w:name w:val="78E4FE0CAF7544E09B2FBACCE1CB3F11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4">
    <w:name w:val="9A110AF28A204756A48DB0766953421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4">
    <w:name w:val="2206EB10BD694B08BCE63762E57ABC91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4">
    <w:name w:val="C6D7F22841464056A3EBCDF4B752E6D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4">
    <w:name w:val="1409BC294C574366A933A9A4D384CC2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4">
    <w:name w:val="257DCB1F4B8E4742B0B71B458EF9F1E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4">
    <w:name w:val="B5A92D06FBFF45F7A58AAA7D127CDE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4">
    <w:name w:val="1996B2B74AB1468B9F9B50A2EA9E5E2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4">
    <w:name w:val="FCAD8A79E0E44459BD0D73E023258B1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4">
    <w:name w:val="4837CA88F3D74179A5407A5E0FA0B253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4">
    <w:name w:val="380CDD727C2B4D99ABC9335C20780C1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4">
    <w:name w:val="FB242059981345C5A66860921032C1B5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4">
    <w:name w:val="71A12A35A2C94C8BB4269D1E3130F9F2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4">
    <w:name w:val="05E50DE8B4AF407D87B7325115EE1FE8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4">
    <w:name w:val="9DEC145CFABE4CE4832A6FDFB6E05AD0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4">
    <w:name w:val="555077DBEF3345EF8E9014EDAA62919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4">
    <w:name w:val="F364F03152F8440C97C9479C637050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4">
    <w:name w:val="2AFEFCB7EC2C4BED88E95DC43770FE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4">
    <w:name w:val="A344351E7F724141A87036F2A382A6E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4">
    <w:name w:val="2CE3020023704228BB3744CFE90E58AD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4">
    <w:name w:val="5E86F7C035514486AE163E23F3856AB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4">
    <w:name w:val="81130AF3ECBA4D1C934E68A9973C348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4">
    <w:name w:val="6C008447914944D49C31C00781C51AC5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4">
    <w:name w:val="2199B4C295FF45E2BBF84169D9A21552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4">
    <w:name w:val="EFC26945D85B4A7E862174F8E431C0E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4">
    <w:name w:val="AAB627717945444481F0636DB6A311A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4">
    <w:name w:val="B790C31A65244A83BCDF61BA4557685B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4">
    <w:name w:val="C724663EBC3B4A138685E9BA5F5667E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4">
    <w:name w:val="F5E3CD84F3FE4B1697C5C64724FA9EC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4">
    <w:name w:val="34E6F786743546749FC54E9D1A88041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4">
    <w:name w:val="ACEE4B9C93E849A9A93E0B7FD9EE624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4">
    <w:name w:val="EE92ECEE72B14E3880D181B4AFE56FF7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4">
    <w:name w:val="743379ED1F8645AFA4B35381E6A7C72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4">
    <w:name w:val="9C52C8F981EF429CAD89E814F94E1DA0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4">
    <w:name w:val="F3CBBE51F47D41028A55DD76EDBD4384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4">
    <w:name w:val="541581F892F7404F8C79C42D12805039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4">
    <w:name w:val="27608AA3C1514752B6043217DE212A7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4">
    <w:name w:val="F0372571D16D4B999E41D81B0139E74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4">
    <w:name w:val="E405B6F658EF455D90E561EF51022CB6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4">
    <w:name w:val="28474BFECA5844998C52C465ADDBD893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4">
    <w:name w:val="90D7139A22634092A50EE29C6AACB10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4">
    <w:name w:val="8B810731154E4CAF9E998DA8D954B926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2F47CF904960B019F23E6AE5143C4">
    <w:name w:val="493A2F47CF904960B019F23E6AE5143C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4">
    <w:name w:val="C8F8FA2613204211927F901467E0265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2554EBB3454FA77ABD657185D6AB4">
    <w:name w:val="DEA62554EBB3454FA77ABD657185D6A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4">
    <w:name w:val="438EDA43DFDF47B0BED053C52775C624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5DD95F0E406B99BC8230F16659DB4">
    <w:name w:val="CF835DD95F0E406B99BC8230F16659DB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4">
    <w:name w:val="01010782CA32438D926E05201B8BAF1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8EBC143E84E02B34DD8F5D08BA0674">
    <w:name w:val="1BA8EBC143E84E02B34DD8F5D08BA067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4">
    <w:name w:val="1DD7C36524684510BC11A30DC2BCE1BF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A8624C2224A6BBB9EB59860E9026A4">
    <w:name w:val="95FA8624C2224A6BBB9EB59860E9026A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4">
    <w:name w:val="E38E16FC9DBB476A89E19E321F1563784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4">
    <w:name w:val="0927E887BF074C6DAEC44ABCBB6D50AF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4">
    <w:name w:val="9831322C871047DDA52955C9AA7A6DEE4"/>
    <w:rsid w:val="002E5CC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1">
    <w:name w:val="2736112EA9EB48B3B2BD3C7F6BC358A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1">
    <w:name w:val="DE62765C688840D489BA45DBD8EC50B5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1">
    <w:name w:val="C5CF75A23023412C99C5C0EBD6F57BB9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1">
    <w:name w:val="CB4E073054A6486FA5B6C80FD9711BB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1">
    <w:name w:val="7D21FA55052B48478BA4248E2D662A6A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1">
    <w:name w:val="1C4D4B0C79F34FBEB5F037426FFAD04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1">
    <w:name w:val="4D1EC28DBA044720A6FC9F8B9B27AAC7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1">
    <w:name w:val="D8367F817C254B1995FA5B6B536657D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1">
    <w:name w:val="E81E5F8E8772447B940E39620B2B316C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1">
    <w:name w:val="D26FECD8280E41958D7585CF509D02CB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1">
    <w:name w:val="FB0ACE94E293415F8F836816C22BC220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1">
    <w:name w:val="5F7484AEF68E4FAA815D8E245AB53F881"/>
    <w:rsid w:val="002E5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">
    <w:name w:val="324C120811B34E0FB43AECC8AA5524A9"/>
    <w:rsid w:val="002E5CC0"/>
  </w:style>
  <w:style w:type="paragraph" w:customStyle="1" w:styleId="F6FBB9A2D5C940E0BA958E0035B5F399">
    <w:name w:val="F6FBB9A2D5C940E0BA958E0035B5F399"/>
    <w:rsid w:val="002E5CC0"/>
  </w:style>
  <w:style w:type="paragraph" w:customStyle="1" w:styleId="8B3965D910674D68AEE8709A78A3A222">
    <w:name w:val="8B3965D910674D68AEE8709A78A3A222"/>
    <w:rsid w:val="002E5CC0"/>
  </w:style>
  <w:style w:type="paragraph" w:customStyle="1" w:styleId="F00E126BB74A4CE8985D5AF09BFE6BAA">
    <w:name w:val="F00E126BB74A4CE8985D5AF09BFE6BAA"/>
    <w:rsid w:val="002E5CC0"/>
  </w:style>
  <w:style w:type="paragraph" w:customStyle="1" w:styleId="31B597B875AF4FA78FA882BCF453145C">
    <w:name w:val="31B597B875AF4FA78FA882BCF453145C"/>
    <w:rsid w:val="002E5CC0"/>
  </w:style>
  <w:style w:type="paragraph" w:customStyle="1" w:styleId="CB83C1569DCE462BABEB54DC72BAE2F0">
    <w:name w:val="CB83C1569DCE462BABEB54DC72BAE2F0"/>
    <w:rsid w:val="002E5CC0"/>
  </w:style>
  <w:style w:type="paragraph" w:customStyle="1" w:styleId="0BD8E586AB9142D5881BA03951102005">
    <w:name w:val="0BD8E586AB9142D5881BA03951102005"/>
    <w:rsid w:val="002E5CC0"/>
  </w:style>
  <w:style w:type="paragraph" w:customStyle="1" w:styleId="9688E7C018E84E3583A2B7F428847D58">
    <w:name w:val="9688E7C018E84E3583A2B7F428847D58"/>
    <w:rsid w:val="002E5CC0"/>
  </w:style>
  <w:style w:type="paragraph" w:customStyle="1" w:styleId="055D4FE5C8744ED1BCC92B96938F64C7">
    <w:name w:val="055D4FE5C8744ED1BCC92B96938F64C7"/>
    <w:rsid w:val="002E5CC0"/>
  </w:style>
  <w:style w:type="paragraph" w:customStyle="1" w:styleId="AD5C6C36F0324E9A89F0C03864EFA421">
    <w:name w:val="AD5C6C36F0324E9A89F0C03864EFA421"/>
    <w:rsid w:val="002E5CC0"/>
  </w:style>
  <w:style w:type="paragraph" w:customStyle="1" w:styleId="D4DDF7FE1CD54C518A7404E62F2D5382">
    <w:name w:val="D4DDF7FE1CD54C518A7404E62F2D5382"/>
    <w:rsid w:val="002E5CC0"/>
  </w:style>
  <w:style w:type="paragraph" w:customStyle="1" w:styleId="E43AAFEA6753472494379149301F7D9E">
    <w:name w:val="E43AAFEA6753472494379149301F7D9E"/>
    <w:rsid w:val="002E5CC0"/>
  </w:style>
  <w:style w:type="paragraph" w:customStyle="1" w:styleId="B73DE7B3BD7D4A92A4C8D0C1D962035B">
    <w:name w:val="B73DE7B3BD7D4A92A4C8D0C1D962035B"/>
    <w:rsid w:val="002E5CC0"/>
  </w:style>
  <w:style w:type="paragraph" w:customStyle="1" w:styleId="F7552AA92B1E490A9A246AB028615D38">
    <w:name w:val="F7552AA92B1E490A9A246AB028615D38"/>
    <w:rsid w:val="002E5CC0"/>
  </w:style>
  <w:style w:type="paragraph" w:customStyle="1" w:styleId="0999E98F2B9E4805B330E952A8831A32">
    <w:name w:val="0999E98F2B9E4805B330E952A8831A32"/>
    <w:rsid w:val="002E5CC0"/>
  </w:style>
  <w:style w:type="paragraph" w:customStyle="1" w:styleId="14ED1D06D67C4DDC8FB700F0C45B3EBD">
    <w:name w:val="14ED1D06D67C4DDC8FB700F0C45B3EBD"/>
    <w:rsid w:val="002E5CC0"/>
  </w:style>
  <w:style w:type="paragraph" w:customStyle="1" w:styleId="06361CF4E003477EA3D23477C153AF48">
    <w:name w:val="06361CF4E003477EA3D23477C153AF48"/>
    <w:rsid w:val="002E5CC0"/>
  </w:style>
  <w:style w:type="paragraph" w:customStyle="1" w:styleId="A965D341ACF64E5895EB71AB091B70A4">
    <w:name w:val="A965D341ACF64E5895EB71AB091B70A4"/>
    <w:rsid w:val="002E5CC0"/>
  </w:style>
  <w:style w:type="paragraph" w:customStyle="1" w:styleId="4FC3B7312D164A91BB3C84E24635E0D6">
    <w:name w:val="4FC3B7312D164A91BB3C84E24635E0D6"/>
    <w:rsid w:val="002E5CC0"/>
  </w:style>
  <w:style w:type="paragraph" w:customStyle="1" w:styleId="91A88FCAC19743A796B80FA073D2E0A1">
    <w:name w:val="91A88FCAC19743A796B80FA073D2E0A1"/>
    <w:rsid w:val="002E5CC0"/>
  </w:style>
  <w:style w:type="paragraph" w:customStyle="1" w:styleId="F4082A2C92D949EB86E8C3A23E3A97B5">
    <w:name w:val="F4082A2C92D949EB86E8C3A23E3A97B5"/>
    <w:rsid w:val="002E5CC0"/>
  </w:style>
  <w:style w:type="paragraph" w:customStyle="1" w:styleId="59CAD6D8A07042B0835255653F2B1FA05">
    <w:name w:val="59CAD6D8A07042B0835255653F2B1FA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5">
    <w:name w:val="2319EC14ACA34DEB8B0227536BB1AC8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5">
    <w:name w:val="7395506E65F74B33BACD6050B8CE967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5">
    <w:name w:val="FB4360CE61C5419C94CDDE6B18EF6CC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5">
    <w:name w:val="E0CF85461086477F905E7F6511B98C1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5">
    <w:name w:val="513A1F9D4A6F4DA2B52DDD5C9B20A5FC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5">
    <w:name w:val="06912BE2C1F642B6B963F8CEE5AA1E29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5">
    <w:name w:val="DC22DEF21F08446F8A8E947BB8F316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5">
    <w:name w:val="326CE73360AC4CDDA5F79161F3794E2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5">
    <w:name w:val="4F667D899833432E8712F1A59D703C0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5">
    <w:name w:val="7458683EAB5C446C9C558F4A206B86B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5">
    <w:name w:val="6B1E138C8DA74ABCB41642610F7247C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5">
    <w:name w:val="2CE6B06AD9A7429B94390E3610C51B8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5">
    <w:name w:val="1F6AB9E693D841AFB5C7C26507AC156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5">
    <w:name w:val="C389A2F4612C4D2D9D526ADDAAF871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5">
    <w:name w:val="A88D7F6006BE42879BFF6DBC345D1B6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5">
    <w:name w:val="4E53B6CAB97D44A2BAD338906490F30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5">
    <w:name w:val="4753EDE9B1D4425B85D0C0787B7CA98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5">
    <w:name w:val="8A78B0F2E5EF4980A6723ADC8A331F8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5">
    <w:name w:val="71C60099671C4BEFBF03028434C997A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5">
    <w:name w:val="FD1642F6E7BF4D349E11265111BD142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5">
    <w:name w:val="58CDA40BE1E9472385D5677B5604AF8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5">
    <w:name w:val="A176915350534D5B8BDD590804B81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5">
    <w:name w:val="C689823DD19C43D3B66AAE70448AE22D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5">
    <w:name w:val="A06AF0DC9D5F4A8F82C7928122E8733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5">
    <w:name w:val="9CF416A3AF7D4F43AF88CC56651AF85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5">
    <w:name w:val="64273B2C257F4AEFB02648A6B0F34B7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5">
    <w:name w:val="49D33F856BD44F8BB9271118BE341C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5">
    <w:name w:val="888721D11FF24DA7A86C6C4E9D917AEE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5">
    <w:name w:val="78E4FE0CAF7544E09B2FBACCE1CB3F11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5">
    <w:name w:val="9A110AF28A204756A48DB0766953421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5">
    <w:name w:val="2206EB10BD694B08BCE63762E57ABC91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5">
    <w:name w:val="C6D7F22841464056A3EBCDF4B752E6D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5">
    <w:name w:val="1409BC294C574366A933A9A4D384CC2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5">
    <w:name w:val="257DCB1F4B8E4742B0B71B458EF9F1E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5">
    <w:name w:val="B5A92D06FBFF45F7A58AAA7D127CDE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5">
    <w:name w:val="1996B2B74AB1468B9F9B50A2EA9E5E2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5">
    <w:name w:val="FCAD8A79E0E44459BD0D73E023258B1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5">
    <w:name w:val="4837CA88F3D74179A5407A5E0FA0B253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5">
    <w:name w:val="380CDD727C2B4D99ABC9335C20780C1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5">
    <w:name w:val="FB242059981345C5A66860921032C1B5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5">
    <w:name w:val="71A12A35A2C94C8BB4269D1E3130F9F2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5">
    <w:name w:val="05E50DE8B4AF407D87B7325115EE1FE8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5">
    <w:name w:val="9DEC145CFABE4CE4832A6FDFB6E05AD0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5">
    <w:name w:val="555077DBEF3345EF8E9014EDAA62919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5">
    <w:name w:val="F364F03152F8440C97C9479C637050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5">
    <w:name w:val="2AFEFCB7EC2C4BED88E95DC43770FEDB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5">
    <w:name w:val="A344351E7F724141A87036F2A382A6E7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5">
    <w:name w:val="2CE3020023704228BB3744CFE90E58AD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5">
    <w:name w:val="5E86F7C035514486AE163E23F3856AB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5">
    <w:name w:val="81130AF3ECBA4D1C934E68A9973C348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5">
    <w:name w:val="6C008447914944D49C31C00781C51AC5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5">
    <w:name w:val="2199B4C295FF45E2BBF84169D9A21552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5">
    <w:name w:val="EFC26945D85B4A7E862174F8E431C0E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5">
    <w:name w:val="AAB627717945444481F0636DB6A311A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5">
    <w:name w:val="B790C31A65244A83BCDF61BA4557685B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5">
    <w:name w:val="C724663EBC3B4A138685E9BA5F5667E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5">
    <w:name w:val="F5E3CD84F3FE4B1697C5C64724FA9EC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5">
    <w:name w:val="34E6F786743546749FC54E9D1A88041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5">
    <w:name w:val="ACEE4B9C93E849A9A93E0B7FD9EE624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5">
    <w:name w:val="EE92ECEE72B14E3880D181B4AFE56FF7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5">
    <w:name w:val="743379ED1F8645AFA4B35381E6A7C72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5">
    <w:name w:val="9C52C8F981EF429CAD89E814F94E1DA0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5">
    <w:name w:val="F3CBBE51F47D41028A55DD76EDBD4384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5">
    <w:name w:val="541581F892F7404F8C79C42D12805039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5">
    <w:name w:val="27608AA3C1514752B6043217DE212A7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5">
    <w:name w:val="F0372571D16D4B999E41D81B0139E74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5">
    <w:name w:val="E405B6F658EF455D90E561EF51022CB6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5">
    <w:name w:val="28474BFECA5844998C52C465ADDBD893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5">
    <w:name w:val="90D7139A22634092A50EE29C6AACB10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1">
    <w:name w:val="324C120811B34E0FB43AECC8AA5524A9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5">
    <w:name w:val="8B810731154E4CAF9E998DA8D954B926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1">
    <w:name w:val="CB83C1569DCE462BABEB54DC72BAE2F0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1">
    <w:name w:val="0BD8E586AB9142D5881BA0395110200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5">
    <w:name w:val="C8F8FA2613204211927F901467E0265A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1">
    <w:name w:val="9688E7C018E84E3583A2B7F428847D5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1">
    <w:name w:val="055D4FE5C8744ED1BCC92B96938F64C7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5">
    <w:name w:val="438EDA43DFDF47B0BED053C52775C624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1">
    <w:name w:val="AD5C6C36F0324E9A89F0C03864EFA42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1">
    <w:name w:val="D4DDF7FE1CD54C518A7404E62F2D5382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5">
    <w:name w:val="01010782CA32438D926E05201B8BAF1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1">
    <w:name w:val="14ED1D06D67C4DDC8FB700F0C45B3EBD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1">
    <w:name w:val="06361CF4E003477EA3D23477C153AF48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5">
    <w:name w:val="1DD7C36524684510BC11A30DC2BCE1BF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1">
    <w:name w:val="91A88FCAC19743A796B80FA073D2E0A1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1">
    <w:name w:val="F4082A2C92D949EB86E8C3A23E3A97B51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5">
    <w:name w:val="E38E16FC9DBB476A89E19E321F1563785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5">
    <w:name w:val="0927E887BF074C6DAEC44ABCBB6D50AF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5">
    <w:name w:val="9831322C871047DDA52955C9AA7A6DEE5"/>
    <w:rsid w:val="0077219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36112EA9EB48B3B2BD3C7F6BC358A02">
    <w:name w:val="2736112EA9EB48B3B2BD3C7F6BC358A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2765C688840D489BA45DBD8EC50B52">
    <w:name w:val="DE62765C688840D489BA45DBD8EC50B5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F75A23023412C99C5C0EBD6F57BB92">
    <w:name w:val="C5CF75A23023412C99C5C0EBD6F57BB9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E073054A6486FA5B6C80FD9711BBC2">
    <w:name w:val="CB4E073054A6486FA5B6C80FD9711BB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1FA55052B48478BA4248E2D662A6A2">
    <w:name w:val="7D21FA55052B48478BA4248E2D662A6A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D4B0C79F34FBEB5F037426FFAD04B2">
    <w:name w:val="1C4D4B0C79F34FBEB5F037426FFAD04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C28DBA044720A6FC9F8B9B27AAC72">
    <w:name w:val="4D1EC28DBA044720A6FC9F8B9B27AAC7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67F817C254B1995FA5B6B536657D82">
    <w:name w:val="D8367F817C254B1995FA5B6B536657D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E5F8E8772447B940E39620B2B316C2">
    <w:name w:val="E81E5F8E8772447B940E39620B2B316C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ECD8280E41958D7585CF509D02CB2">
    <w:name w:val="D26FECD8280E41958D7585CF509D02CB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ACE94E293415F8F836816C22BC2202">
    <w:name w:val="FB0ACE94E293415F8F836816C22BC220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84AEF68E4FAA815D8E245AB53F882">
    <w:name w:val="5F7484AEF68E4FAA815D8E245AB53F882"/>
    <w:rsid w:val="007721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">
    <w:name w:val="431B225BA8BD414AA8EFC57DDE32306C"/>
    <w:rsid w:val="0077219D"/>
  </w:style>
  <w:style w:type="paragraph" w:customStyle="1" w:styleId="431B225BA8BD414AA8EFC57DDE32306C1">
    <w:name w:val="431B225BA8BD414AA8EFC57DDE32306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6">
    <w:name w:val="59CAD6D8A07042B0835255653F2B1FA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6">
    <w:name w:val="2319EC14ACA34DEB8B0227536BB1AC8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6">
    <w:name w:val="7395506E65F74B33BACD6050B8CE967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6">
    <w:name w:val="FB4360CE61C5419C94CDDE6B18EF6CC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6">
    <w:name w:val="E0CF85461086477F905E7F6511B98C1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6">
    <w:name w:val="513A1F9D4A6F4DA2B52DDD5C9B20A5FC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6">
    <w:name w:val="06912BE2C1F642B6B963F8CEE5AA1E29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6">
    <w:name w:val="DC22DEF21F08446F8A8E947BB8F316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6">
    <w:name w:val="326CE73360AC4CDDA5F79161F3794E2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6">
    <w:name w:val="4F667D899833432E8712F1A59D703C0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6">
    <w:name w:val="7458683EAB5C446C9C558F4A206B86B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6">
    <w:name w:val="6B1E138C8DA74ABCB41642610F7247C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6">
    <w:name w:val="2CE6B06AD9A7429B94390E3610C51B8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6">
    <w:name w:val="1F6AB9E693D841AFB5C7C26507AC156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6">
    <w:name w:val="C389A2F4612C4D2D9D526ADDAAF871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6">
    <w:name w:val="A88D7F6006BE42879BFF6DBC345D1B6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6">
    <w:name w:val="4E53B6CAB97D44A2BAD338906490F30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6">
    <w:name w:val="4753EDE9B1D4425B85D0C0787B7CA98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6">
    <w:name w:val="8A78B0F2E5EF4980A6723ADC8A331F8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6">
    <w:name w:val="71C60099671C4BEFBF03028434C997A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6">
    <w:name w:val="FD1642F6E7BF4D349E11265111BD142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6">
    <w:name w:val="58CDA40BE1E9472385D5677B5604AF8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6">
    <w:name w:val="A176915350534D5B8BDD590804B81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6">
    <w:name w:val="C689823DD19C43D3B66AAE70448AE22D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6">
    <w:name w:val="A06AF0DC9D5F4A8F82C7928122E8733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6">
    <w:name w:val="9CF416A3AF7D4F43AF88CC56651AF85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6">
    <w:name w:val="64273B2C257F4AEFB02648A6B0F34B7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6">
    <w:name w:val="49D33F856BD44F8BB9271118BE341C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6">
    <w:name w:val="888721D11FF24DA7A86C6C4E9D917AEE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6">
    <w:name w:val="78E4FE0CAF7544E09B2FBACCE1CB3F1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6">
    <w:name w:val="9A110AF28A204756A48DB0766953421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6">
    <w:name w:val="2206EB10BD694B08BCE63762E57ABC91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6">
    <w:name w:val="C6D7F22841464056A3EBCDF4B752E6D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6">
    <w:name w:val="1409BC294C574366A933A9A4D384CC2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6">
    <w:name w:val="257DCB1F4B8E4742B0B71B458EF9F1E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6">
    <w:name w:val="B5A92D06FBFF45F7A58AAA7D127CDE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6">
    <w:name w:val="1996B2B74AB1468B9F9B50A2EA9E5E2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6">
    <w:name w:val="FCAD8A79E0E44459BD0D73E023258B1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6">
    <w:name w:val="4837CA88F3D74179A5407A5E0FA0B253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6">
    <w:name w:val="380CDD727C2B4D99ABC9335C20780C1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6">
    <w:name w:val="FB242059981345C5A66860921032C1B5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6">
    <w:name w:val="71A12A35A2C94C8BB4269D1E3130F9F2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6">
    <w:name w:val="05E50DE8B4AF407D87B7325115EE1FE8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6">
    <w:name w:val="9DEC145CFABE4CE4832A6FDFB6E05AD0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6">
    <w:name w:val="555077DBEF3345EF8E9014EDAA62919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6">
    <w:name w:val="F364F03152F8440C97C9479C637050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6">
    <w:name w:val="2AFEFCB7EC2C4BED88E95DC43770FEDB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6">
    <w:name w:val="A344351E7F724141A87036F2A382A6E7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6">
    <w:name w:val="2CE3020023704228BB3744CFE90E58AD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6">
    <w:name w:val="5E86F7C035514486AE163E23F3856AB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6">
    <w:name w:val="81130AF3ECBA4D1C934E68A9973C348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6">
    <w:name w:val="6C008447914944D49C31C00781C51AC5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6">
    <w:name w:val="2199B4C295FF45E2BBF84169D9A21552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6">
    <w:name w:val="EFC26945D85B4A7E862174F8E431C0E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6">
    <w:name w:val="AAB627717945444481F0636DB6A311A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6">
    <w:name w:val="B790C31A65244A83BCDF61BA4557685B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6">
    <w:name w:val="C724663EBC3B4A138685E9BA5F5667E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6">
    <w:name w:val="F5E3CD84F3FE4B1697C5C64724FA9EC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6">
    <w:name w:val="34E6F786743546749FC54E9D1A88041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6">
    <w:name w:val="ACEE4B9C93E849A9A93E0B7FD9EE624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6">
    <w:name w:val="EE92ECEE72B14E3880D181B4AFE56FF7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6">
    <w:name w:val="743379ED1F8645AFA4B35381E6A7C72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6">
    <w:name w:val="9C52C8F981EF429CAD89E814F94E1DA0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6">
    <w:name w:val="F3CBBE51F47D41028A55DD76EDBD4384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6">
    <w:name w:val="541581F892F7404F8C79C42D12805039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6">
    <w:name w:val="27608AA3C1514752B6043217DE212A7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6">
    <w:name w:val="F0372571D16D4B999E41D81B0139E74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6">
    <w:name w:val="E405B6F658EF455D90E561EF51022CB6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6">
    <w:name w:val="28474BFECA5844998C52C465ADDBD893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6">
    <w:name w:val="90D7139A22634092A50EE29C6AACB10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2">
    <w:name w:val="324C120811B34E0FB43AECC8AA5524A9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6">
    <w:name w:val="8B810731154E4CAF9E998DA8D954B926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2">
    <w:name w:val="CB83C1569DCE462BABEB54DC72BAE2F0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2">
    <w:name w:val="0BD8E586AB9142D5881BA0395110200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6">
    <w:name w:val="C8F8FA2613204211927F901467E0265A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2">
    <w:name w:val="9688E7C018E84E3583A2B7F428847D5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2">
    <w:name w:val="055D4FE5C8744ED1BCC92B96938F64C7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6">
    <w:name w:val="438EDA43DFDF47B0BED053C52775C624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2">
    <w:name w:val="AD5C6C36F0324E9A89F0C03864EFA42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2">
    <w:name w:val="D4DDF7FE1CD54C518A7404E62F2D5382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6">
    <w:name w:val="01010782CA32438D926E05201B8BAF1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2">
    <w:name w:val="14ED1D06D67C4DDC8FB700F0C45B3EBD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2">
    <w:name w:val="06361CF4E003477EA3D23477C153AF48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6">
    <w:name w:val="1DD7C36524684510BC11A30DC2BCE1BF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2">
    <w:name w:val="91A88FCAC19743A796B80FA073D2E0A1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2">
    <w:name w:val="F4082A2C92D949EB86E8C3A23E3A97B5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6">
    <w:name w:val="E38E16FC9DBB476A89E19E321F156378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6">
    <w:name w:val="0927E887BF074C6DAEC44ABCBB6D50AF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6">
    <w:name w:val="9831322C871047DDA52955C9AA7A6DEE6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">
    <w:name w:val="1C5939BABC6B4848A1BB6EC5A8590B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">
    <w:name w:val="4C39F3C48A2C42F683C723E7F58F8D16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">
    <w:name w:val="BBB8450B6E4F4EC2AF1AAF9FD31D959B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">
    <w:name w:val="5A184AE5E10241D2BE7405D01EAA53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">
    <w:name w:val="5A2D69AC837E486EA405C6E534E41E8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">
    <w:name w:val="716A6D4E4FFB40D98C1D5518750B939F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">
    <w:name w:val="A642CEACB5F24D23B080B421D8B407B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">
    <w:name w:val="ECD634CD957A4108BB79D631F559240C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">
    <w:name w:val="2D88A557BD774B638652347C5F41CB3D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">
    <w:name w:val="C5E4D09FA4F04C9BAF723DFE1F34BEFA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">
    <w:name w:val="2D8775D0315D4EBF802107DFA05736B5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">
    <w:name w:val="CEA018117AD14F2EBE727A597F3BD2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2">
    <w:name w:val="431B225BA8BD414AA8EFC57DDE32306C2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7">
    <w:name w:val="59CAD6D8A07042B0835255653F2B1FA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7">
    <w:name w:val="2319EC14ACA34DEB8B0227536BB1AC8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7">
    <w:name w:val="7395506E65F74B33BACD6050B8CE967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7">
    <w:name w:val="FB4360CE61C5419C94CDDE6B18EF6CC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7">
    <w:name w:val="E0CF85461086477F905E7F6511B98C1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7">
    <w:name w:val="513A1F9D4A6F4DA2B52DDD5C9B20A5FC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7">
    <w:name w:val="06912BE2C1F642B6B963F8CEE5AA1E29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7">
    <w:name w:val="DC22DEF21F08446F8A8E947BB8F316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7">
    <w:name w:val="326CE73360AC4CDDA5F79161F3794E2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7">
    <w:name w:val="4F667D899833432E8712F1A59D703C0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7">
    <w:name w:val="7458683EAB5C446C9C558F4A206B86B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7">
    <w:name w:val="6B1E138C8DA74ABCB41642610F7247C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7">
    <w:name w:val="2CE6B06AD9A7429B94390E3610C51B8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7">
    <w:name w:val="1F6AB9E693D841AFB5C7C26507AC156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7">
    <w:name w:val="C389A2F4612C4D2D9D526ADDAAF871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7">
    <w:name w:val="A88D7F6006BE42879BFF6DBC345D1B6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7">
    <w:name w:val="4E53B6CAB97D44A2BAD338906490F30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7">
    <w:name w:val="4753EDE9B1D4425B85D0C0787B7CA98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7">
    <w:name w:val="8A78B0F2E5EF4980A6723ADC8A331F8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7">
    <w:name w:val="71C60099671C4BEFBF03028434C997A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7">
    <w:name w:val="FD1642F6E7BF4D349E11265111BD142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7">
    <w:name w:val="58CDA40BE1E9472385D5677B5604AF8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7">
    <w:name w:val="A176915350534D5B8BDD590804B81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7">
    <w:name w:val="C689823DD19C43D3B66AAE70448AE22D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7">
    <w:name w:val="A06AF0DC9D5F4A8F82C7928122E8733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7">
    <w:name w:val="9CF416A3AF7D4F43AF88CC56651AF85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7">
    <w:name w:val="64273B2C257F4AEFB02648A6B0F34B7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7">
    <w:name w:val="49D33F856BD44F8BB9271118BE341C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7">
    <w:name w:val="888721D11FF24DA7A86C6C4E9D917AEE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7">
    <w:name w:val="78E4FE0CAF7544E09B2FBACCE1CB3F11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7">
    <w:name w:val="9A110AF28A204756A48DB0766953421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7">
    <w:name w:val="2206EB10BD694B08BCE63762E57ABC91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7">
    <w:name w:val="C6D7F22841464056A3EBCDF4B752E6D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7">
    <w:name w:val="1409BC294C574366A933A9A4D384CC2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7">
    <w:name w:val="257DCB1F4B8E4742B0B71B458EF9F1E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7">
    <w:name w:val="B5A92D06FBFF45F7A58AAA7D127CDE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7">
    <w:name w:val="1996B2B74AB1468B9F9B50A2EA9E5E2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7">
    <w:name w:val="FCAD8A79E0E44459BD0D73E023258B1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7">
    <w:name w:val="4837CA88F3D74179A5407A5E0FA0B253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7">
    <w:name w:val="380CDD727C2B4D99ABC9335C20780C1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7">
    <w:name w:val="FB242059981345C5A66860921032C1B5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7">
    <w:name w:val="71A12A35A2C94C8BB4269D1E3130F9F2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7">
    <w:name w:val="05E50DE8B4AF407D87B7325115EE1FE8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7">
    <w:name w:val="9DEC145CFABE4CE4832A6FDFB6E05AD0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7">
    <w:name w:val="555077DBEF3345EF8E9014EDAA62919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7">
    <w:name w:val="F364F03152F8440C97C9479C637050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7">
    <w:name w:val="2AFEFCB7EC2C4BED88E95DC43770FEDB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7">
    <w:name w:val="A344351E7F724141A87036F2A382A6E7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7">
    <w:name w:val="2CE3020023704228BB3744CFE90E58AD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7">
    <w:name w:val="5E86F7C035514486AE163E23F3856AB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7">
    <w:name w:val="81130AF3ECBA4D1C934E68A9973C348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7">
    <w:name w:val="6C008447914944D49C31C00781C51AC5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7">
    <w:name w:val="2199B4C295FF45E2BBF84169D9A21552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7">
    <w:name w:val="EFC26945D85B4A7E862174F8E431C0E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7">
    <w:name w:val="AAB627717945444481F0636DB6A311A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7">
    <w:name w:val="B790C31A65244A83BCDF61BA4557685B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7">
    <w:name w:val="C724663EBC3B4A138685E9BA5F5667E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7">
    <w:name w:val="F5E3CD84F3FE4B1697C5C64724FA9EC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7">
    <w:name w:val="34E6F786743546749FC54E9D1A88041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7">
    <w:name w:val="ACEE4B9C93E849A9A93E0B7FD9EE624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7">
    <w:name w:val="EE92ECEE72B14E3880D181B4AFE56FF7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7">
    <w:name w:val="743379ED1F8645AFA4B35381E6A7C72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7">
    <w:name w:val="9C52C8F981EF429CAD89E814F94E1DA0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7">
    <w:name w:val="F3CBBE51F47D41028A55DD76EDBD4384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7">
    <w:name w:val="541581F892F7404F8C79C42D12805039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7">
    <w:name w:val="27608AA3C1514752B6043217DE212A7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7">
    <w:name w:val="F0372571D16D4B999E41D81B0139E74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7">
    <w:name w:val="E405B6F658EF455D90E561EF51022CB6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7">
    <w:name w:val="28474BFECA5844998C52C465ADDBD893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7">
    <w:name w:val="90D7139A22634092A50EE29C6AACB10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3">
    <w:name w:val="324C120811B34E0FB43AECC8AA5524A9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7">
    <w:name w:val="8B810731154E4CAF9E998DA8D954B926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3">
    <w:name w:val="CB83C1569DCE462BABEB54DC72BAE2F0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3">
    <w:name w:val="0BD8E586AB9142D5881BA0395110200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7">
    <w:name w:val="C8F8FA2613204211927F901467E0265A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3">
    <w:name w:val="9688E7C018E84E3583A2B7F428847D5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3">
    <w:name w:val="055D4FE5C8744ED1BCC92B96938F64C7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7">
    <w:name w:val="438EDA43DFDF47B0BED053C52775C624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3">
    <w:name w:val="AD5C6C36F0324E9A89F0C03864EFA42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F7FE1CD54C518A7404E62F2D53823">
    <w:name w:val="D4DDF7FE1CD54C518A7404E62F2D5382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10782CA32438D926E05201B8BAF187">
    <w:name w:val="01010782CA32438D926E05201B8BAF1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D1D06D67C4DDC8FB700F0C45B3EBD3">
    <w:name w:val="14ED1D06D67C4DDC8FB700F0C45B3EBD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61CF4E003477EA3D23477C153AF483">
    <w:name w:val="06361CF4E003477EA3D23477C153AF48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7C36524684510BC11A30DC2BCE1BF7">
    <w:name w:val="1DD7C36524684510BC11A30DC2BCE1BF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8FCAC19743A796B80FA073D2E0A13">
    <w:name w:val="91A88FCAC19743A796B80FA073D2E0A1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82A2C92D949EB86E8C3A23E3A97B53">
    <w:name w:val="F4082A2C92D949EB86E8C3A23E3A97B53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E16FC9DBB476A89E19E321F1563787">
    <w:name w:val="E38E16FC9DBB476A89E19E321F1563787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E887BF074C6DAEC44ABCBB6D50AF7">
    <w:name w:val="0927E887BF074C6DAEC44ABCBB6D50AF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831322C871047DDA52955C9AA7A6DEE7">
    <w:name w:val="9831322C871047DDA52955C9AA7A6DEE7"/>
    <w:rsid w:val="008C787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C5939BABC6B4848A1BB6EC5A8590B831">
    <w:name w:val="1C5939BABC6B4848A1BB6EC5A8590B8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9F3C48A2C42F683C723E7F58F8D161">
    <w:name w:val="4C39F3C48A2C42F683C723E7F58F8D16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450B6E4F4EC2AF1AAF9FD31D959B1">
    <w:name w:val="BBB8450B6E4F4EC2AF1AAF9FD31D959B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84AE5E10241D2BE7405D01EAA53531">
    <w:name w:val="5A184AE5E10241D2BE7405D01EAA5353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D69AC837E486EA405C6E534E41E851">
    <w:name w:val="5A2D69AC837E486EA405C6E534E41E8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A6D4E4FFB40D98C1D5518750B939F1">
    <w:name w:val="716A6D4E4FFB40D98C1D5518750B939F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2CEACB5F24D23B080B421D8B407B21">
    <w:name w:val="A642CEACB5F24D23B080B421D8B407B2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634CD957A4108BB79D631F559240C1">
    <w:name w:val="ECD634CD957A4108BB79D631F559240C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A557BD774B638652347C5F41CB3D1">
    <w:name w:val="2D88A557BD774B638652347C5F41CB3D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D09FA4F04C9BAF723DFE1F34BEFA1">
    <w:name w:val="C5E4D09FA4F04C9BAF723DFE1F34BEFA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775D0315D4EBF802107DFA05736B51">
    <w:name w:val="2D8775D0315D4EBF802107DFA05736B5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8117AD14F2EBE727A597F3BD2F71">
    <w:name w:val="CEA018117AD14F2EBE727A597F3BD2F71"/>
    <w:rsid w:val="008C7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3">
    <w:name w:val="431B225BA8BD414AA8EFC57DDE32306C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8">
    <w:name w:val="59CAD6D8A07042B0835255653F2B1FA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8">
    <w:name w:val="2319EC14ACA34DEB8B0227536BB1AC8D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8">
    <w:name w:val="7395506E65F74B33BACD6050B8CE967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8">
    <w:name w:val="FB4360CE61C5419C94CDDE6B18EF6CC9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8">
    <w:name w:val="E0CF85461086477F905E7F6511B98C1E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8">
    <w:name w:val="513A1F9D4A6F4DA2B52DDD5C9B20A5FC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8">
    <w:name w:val="06912BE2C1F642B6B963F8CEE5AA1E29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8">
    <w:name w:val="DC22DEF21F08446F8A8E947BB8F316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8">
    <w:name w:val="326CE73360AC4CDDA5F79161F3794E2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8">
    <w:name w:val="4F667D899833432E8712F1A59D703C0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8">
    <w:name w:val="7458683EAB5C446C9C558F4A206B86BA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8">
    <w:name w:val="6B1E138C8DA74ABCB41642610F7247C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8">
    <w:name w:val="2CE6B06AD9A7429B94390E3610C51B8F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8">
    <w:name w:val="1F6AB9E693D841AFB5C7C26507AC156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8">
    <w:name w:val="C389A2F4612C4D2D9D526ADDAAF871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8">
    <w:name w:val="A88D7F6006BE42879BFF6DBC345D1B68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8">
    <w:name w:val="4E53B6CAB97D44A2BAD338906490F30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8">
    <w:name w:val="4753EDE9B1D4425B85D0C0787B7CA988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8">
    <w:name w:val="8A78B0F2E5EF4980A6723ADC8A331F8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8">
    <w:name w:val="71C60099671C4BEFBF03028434C997A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8">
    <w:name w:val="FD1642F6E7BF4D349E11265111BD142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8">
    <w:name w:val="58CDA40BE1E9472385D5677B5604AF8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8">
    <w:name w:val="A176915350534D5B8BDD590804B81B7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8">
    <w:name w:val="C689823DD19C43D3B66AAE70448AE22D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8">
    <w:name w:val="A06AF0DC9D5F4A8F82C7928122E8733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8">
    <w:name w:val="9CF416A3AF7D4F43AF88CC56651AF855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8">
    <w:name w:val="64273B2C257F4AEFB02648A6B0F34B7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8">
    <w:name w:val="49D33F856BD44F8BB9271118BE341C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8">
    <w:name w:val="888721D11FF24DA7A86C6C4E9D917AEE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8">
    <w:name w:val="78E4FE0CAF7544E09B2FBACCE1CB3F11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8">
    <w:name w:val="9A110AF28A204756A48DB0766953421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8">
    <w:name w:val="2206EB10BD694B08BCE63762E57ABC91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8">
    <w:name w:val="C6D7F22841464056A3EBCDF4B752E6D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8">
    <w:name w:val="1409BC294C574366A933A9A4D384CC2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8">
    <w:name w:val="257DCB1F4B8E4742B0B71B458EF9F1E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8">
    <w:name w:val="B5A92D06FBFF45F7A58AAA7D127CDE2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8">
    <w:name w:val="1996B2B74AB1468B9F9B50A2EA9E5E2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8">
    <w:name w:val="FCAD8A79E0E44459BD0D73E023258B1F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8">
    <w:name w:val="4837CA88F3D74179A5407A5E0FA0B253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8">
    <w:name w:val="380CDD727C2B4D99ABC9335C20780C1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8">
    <w:name w:val="FB242059981345C5A66860921032C1B5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8">
    <w:name w:val="71A12A35A2C94C8BB4269D1E3130F9F2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8">
    <w:name w:val="05E50DE8B4AF407D87B7325115EE1FE8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8">
    <w:name w:val="9DEC145CFABE4CE4832A6FDFB6E05AD0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8">
    <w:name w:val="555077DBEF3345EF8E9014EDAA62919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8">
    <w:name w:val="F364F03152F8440C97C9479C6370502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8">
    <w:name w:val="2AFEFCB7EC2C4BED88E95DC43770FED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8">
    <w:name w:val="A344351E7F724141A87036F2A382A6E7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8">
    <w:name w:val="2CE3020023704228BB3744CFE90E58AD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8">
    <w:name w:val="5E86F7C035514486AE163E23F3856AB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8">
    <w:name w:val="81130AF3ECBA4D1C934E68A9973C348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8">
    <w:name w:val="6C008447914944D49C31C00781C51AC5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8">
    <w:name w:val="2199B4C295FF45E2BBF84169D9A21552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8">
    <w:name w:val="EFC26945D85B4A7E862174F8E431C0E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8">
    <w:name w:val="AAB627717945444481F0636DB6A311A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8">
    <w:name w:val="B790C31A65244A83BCDF61BA4557685B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8">
    <w:name w:val="C724663EBC3B4A138685E9BA5F5667E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8">
    <w:name w:val="F5E3CD84F3FE4B1697C5C64724FA9EC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8">
    <w:name w:val="34E6F786743546749FC54E9D1A88041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8">
    <w:name w:val="ACEE4B9C93E849A9A93E0B7FD9EE624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8">
    <w:name w:val="EE92ECEE72B14E3880D181B4AFE56FF7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8">
    <w:name w:val="743379ED1F8645AFA4B35381E6A7C72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8">
    <w:name w:val="9C52C8F981EF429CAD89E814F94E1DA0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8">
    <w:name w:val="F3CBBE51F47D41028A55DD76EDBD4384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8">
    <w:name w:val="541581F892F7404F8C79C42D12805039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8">
    <w:name w:val="27608AA3C1514752B6043217DE212A7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8">
    <w:name w:val="F0372571D16D4B999E41D81B0139E74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8">
    <w:name w:val="E405B6F658EF455D90E561EF51022CB6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8">
    <w:name w:val="28474BFECA5844998C52C465ADDBD8938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8">
    <w:name w:val="90D7139A22634092A50EE29C6AACB10F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4">
    <w:name w:val="324C120811B34E0FB43AECC8AA5524A9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8">
    <w:name w:val="8B810731154E4CAF9E998DA8D954B926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4">
    <w:name w:val="CB83C1569DCE462BABEB54DC72BAE2F0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4">
    <w:name w:val="0BD8E586AB9142D5881BA03951102005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8">
    <w:name w:val="C8F8FA2613204211927F901467E0265A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4">
    <w:name w:val="9688E7C018E84E3583A2B7F428847D58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4">
    <w:name w:val="055D4FE5C8744ED1BCC92B96938F64C7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8">
    <w:name w:val="438EDA43DFDF47B0BED053C52775C624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4">
    <w:name w:val="AD5C6C36F0324E9A89F0C03864EFA421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0125DE65D4F31A4CD4DA3FC1EC732">
    <w:name w:val="9C40125DE65D4F31A4CD4DA3FC1EC732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CA18C06CD44A9BFD4846345AE041D">
    <w:name w:val="DC9CA18C06CD44A9BFD4846345AE041D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BEBE9D4B4655A7C76C2BF223B034">
    <w:name w:val="0C82BEBE9D4B4655A7C76C2BF223B03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847A51554407AC7E4FE8EEFC9922">
    <w:name w:val="973D847A51554407AC7E4FE8EEFC9922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1B11530F4430883530AD7F3EC8865">
    <w:name w:val="8351B11530F4430883530AD7F3EC8865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19270C14972A0642C082A764E1E">
    <w:name w:val="D0A6419270C14972A0642C082A764E1E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4DC754C544B19D46F9D3EE4CBDB4">
    <w:name w:val="E71D4DC754C544B19D46F9D3EE4CBDB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F138C7154EC4AF405C6B61B01EF3">
    <w:name w:val="57CBF138C7154EC4AF405C6B61B01EF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BDBFB01B24956A9021A59672C3D41">
    <w:name w:val="A09BDBFB01B24956A9021A59672C3D41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4FD737C8844720BBEF89BE57ABE371">
    <w:name w:val="D94FD737C8844720BBEF89BE57ABE371"/>
    <w:rsid w:val="0066264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844A763DF6434E90420F57796F092E">
    <w:name w:val="9D844A763DF6434E90420F57796F092E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1C42D7C1444C9A4E92590E1E8E35A">
    <w:name w:val="5371C42D7C1444C9A4E92590E1E8E35A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A6A3FB1644E38BA0AD2974BE55DEB">
    <w:name w:val="8D2A6A3FB1644E38BA0AD2974BE55DE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996F1A39C40319347DFF5F22856BB">
    <w:name w:val="4F0996F1A39C40319347DFF5F22856B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A71AF08B4AE2BA7FEEEFEAFE2D63">
    <w:name w:val="76DDA71AF08B4AE2BA7FEEEFEAFE2D63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44E0D110C4E3C9C9FF785703E567F">
    <w:name w:val="DDE44E0D110C4E3C9C9FF785703E567F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5484360A402FBE76B0B1B9740265">
    <w:name w:val="F5B45484360A402FBE76B0B1B9740265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F8728C45E4891903E444AA1EA6FDB">
    <w:name w:val="249F8728C45E4891903E444AA1EA6FDB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01C51979E49BAA2D534931D2A043C">
    <w:name w:val="30701C51979E49BAA2D534931D2A043C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5F9E6A27841FA912F658FA96EC3B8">
    <w:name w:val="8635F9E6A27841FA912F658FA96EC3B8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138CDC534200864E1676ADEC694F">
    <w:name w:val="288B138CDC534200864E1676ADEC694F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FC9BA10B849AFAC1EA61BEDCF8114">
    <w:name w:val="7FFFC9BA10B849AFAC1EA61BEDCF8114"/>
    <w:rsid w:val="00662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225BA8BD414AA8EFC57DDE32306C4">
    <w:name w:val="431B225BA8BD414AA8EFC57DDE32306C4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9">
    <w:name w:val="59CAD6D8A07042B0835255653F2B1FA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9">
    <w:name w:val="2319EC14ACA34DEB8B0227536BB1AC8D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9">
    <w:name w:val="7395506E65F74B33BACD6050B8CE967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9">
    <w:name w:val="FB4360CE61C5419C94CDDE6B18EF6CC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9">
    <w:name w:val="E0CF85461086477F905E7F6511B98C1E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9">
    <w:name w:val="513A1F9D4A6F4DA2B52DDD5C9B20A5FC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9">
    <w:name w:val="06912BE2C1F642B6B963F8CEE5AA1E2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9">
    <w:name w:val="DC22DEF21F08446F8A8E947BB8F316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9">
    <w:name w:val="326CE73360AC4CDDA5F79161F3794E2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9">
    <w:name w:val="4F667D899833432E8712F1A59D703C0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9">
    <w:name w:val="7458683EAB5C446C9C558F4A206B86BA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9">
    <w:name w:val="6B1E138C8DA74ABCB41642610F7247C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9">
    <w:name w:val="2CE6B06AD9A7429B94390E3610C51B8F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9">
    <w:name w:val="1F6AB9E693D841AFB5C7C26507AC156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9">
    <w:name w:val="C389A2F4612C4D2D9D526ADDAAF871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9">
    <w:name w:val="A88D7F6006BE42879BFF6DBC345D1B68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9">
    <w:name w:val="4E53B6CAB97D44A2BAD338906490F30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9">
    <w:name w:val="4753EDE9B1D4425B85D0C0787B7CA988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9">
    <w:name w:val="8A78B0F2E5EF4980A6723ADC8A331F8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9">
    <w:name w:val="71C60099671C4BEFBF03028434C997AB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9">
    <w:name w:val="FD1642F6E7BF4D349E11265111BD142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9">
    <w:name w:val="58CDA40BE1E9472385D5677B5604AF8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6915350534D5B8BDD590804B81B769">
    <w:name w:val="A176915350534D5B8BDD590804B81B7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9823DD19C43D3B66AAE70448AE22D9">
    <w:name w:val="C689823DD19C43D3B66AAE70448AE22D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AF0DC9D5F4A8F82C7928122E873369">
    <w:name w:val="A06AF0DC9D5F4A8F82C7928122E8733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416A3AF7D4F43AF88CC56651AF8559">
    <w:name w:val="9CF416A3AF7D4F43AF88CC56651AF855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73B2C257F4AEFB02648A6B0F34B769">
    <w:name w:val="64273B2C257F4AEFB02648A6B0F34B7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33F856BD44F8BB9271118BE341CF29">
    <w:name w:val="49D33F856BD44F8BB9271118BE341C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721D11FF24DA7A86C6C4E9D917AEE9">
    <w:name w:val="888721D11FF24DA7A86C6C4E9D917AEE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4FE0CAF7544E09B2FBACCE1CB3F119">
    <w:name w:val="78E4FE0CAF7544E09B2FBACCE1CB3F11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0AF28A204756A48DB076695342149">
    <w:name w:val="9A110AF28A204756A48DB0766953421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206EB10BD694B08BCE63762E57ABC919">
    <w:name w:val="2206EB10BD694B08BCE63762E57ABC91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D7F22841464056A3EBCDF4B752E6D59">
    <w:name w:val="C6D7F22841464056A3EBCDF4B752E6D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09BC294C574366A933A9A4D384CC209">
    <w:name w:val="1409BC294C574366A933A9A4D384CC2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DCB1F4B8E4742B0B71B458EF9F1E79">
    <w:name w:val="257DCB1F4B8E4742B0B71B458EF9F1E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5A92D06FBFF45F7A58AAA7D127CDE239">
    <w:name w:val="B5A92D06FBFF45F7A58AAA7D127CDE2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96B2B74AB1468B9F9B50A2EA9E5E259">
    <w:name w:val="1996B2B74AB1468B9F9B50A2EA9E5E2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AD8A79E0E44459BD0D73E023258B1F9">
    <w:name w:val="FCAD8A79E0E44459BD0D73E023258B1F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837CA88F3D74179A5407A5E0FA0B2539">
    <w:name w:val="4837CA88F3D74179A5407A5E0FA0B253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9">
    <w:name w:val="380CDD727C2B4D99ABC9335C20780C1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9">
    <w:name w:val="FB242059981345C5A66860921032C1B5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9">
    <w:name w:val="71A12A35A2C94C8BB4269D1E3130F9F2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9">
    <w:name w:val="05E50DE8B4AF407D87B7325115EE1FE8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9">
    <w:name w:val="9DEC145CFABE4CE4832A6FDFB6E05AD0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9">
    <w:name w:val="555077DBEF3345EF8E9014EDAA62919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9">
    <w:name w:val="F364F03152F8440C97C9479C6370502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9">
    <w:name w:val="2AFEFCB7EC2C4BED88E95DC43770FEDB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9">
    <w:name w:val="A344351E7F724141A87036F2A382A6E7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9">
    <w:name w:val="2CE3020023704228BB3744CFE90E58AD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9">
    <w:name w:val="5E86F7C035514486AE163E23F3856AB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9">
    <w:name w:val="81130AF3ECBA4D1C934E68A9973C348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9">
    <w:name w:val="6C008447914944D49C31C00781C51AC5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9">
    <w:name w:val="2199B4C295FF45E2BBF84169D9A21552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9">
    <w:name w:val="EFC26945D85B4A7E862174F8E431C0E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9">
    <w:name w:val="AAB627717945444481F0636DB6A311A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9">
    <w:name w:val="B790C31A65244A83BCDF61BA4557685B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9">
    <w:name w:val="C724663EBC3B4A138685E9BA5F5667E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9">
    <w:name w:val="F5E3CD84F3FE4B1697C5C64724FA9EC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9">
    <w:name w:val="34E6F786743546749FC54E9D1A88041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9">
    <w:name w:val="ACEE4B9C93E849A9A93E0B7FD9EE624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9">
    <w:name w:val="EE92ECEE72B14E3880D181B4AFE56FF7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9">
    <w:name w:val="743379ED1F8645AFA4B35381E6A7C72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9">
    <w:name w:val="9C52C8F981EF429CAD89E814F94E1DA0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9">
    <w:name w:val="F3CBBE51F47D41028A55DD76EDBD4384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9">
    <w:name w:val="541581F892F7404F8C79C42D12805039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9">
    <w:name w:val="27608AA3C1514752B6043217DE212A7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9">
    <w:name w:val="F0372571D16D4B999E41D81B0139E74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9">
    <w:name w:val="E405B6F658EF455D90E561EF51022CB6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9">
    <w:name w:val="28474BFECA5844998C52C465ADDBD8939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9">
    <w:name w:val="90D7139A22634092A50EE29C6AACB10F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5">
    <w:name w:val="324C120811B34E0FB43AECC8AA5524A9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9">
    <w:name w:val="8B810731154E4CAF9E998DA8D954B926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C1569DCE462BABEB54DC72BAE2F05">
    <w:name w:val="CB83C1569DCE462BABEB54DC72BAE2F0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E586AB9142D5881BA039511020055">
    <w:name w:val="0BD8E586AB9142D5881BA03951102005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FA2613204211927F901467E0265A9">
    <w:name w:val="C8F8FA2613204211927F901467E0265A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E7C018E84E3583A2B7F428847D585">
    <w:name w:val="9688E7C018E84E3583A2B7F428847D58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4FE5C8744ED1BCC92B96938F64C75">
    <w:name w:val="055D4FE5C8744ED1BCC92B96938F64C7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EDA43DFDF47B0BED053C52775C6249">
    <w:name w:val="438EDA43DFDF47B0BED053C52775C624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C6C36F0324E9A89F0C03864EFA4215">
    <w:name w:val="AD5C6C36F0324E9A89F0C03864EFA421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0125DE65D4F31A4CD4DA3FC1EC7321">
    <w:name w:val="9C40125DE65D4F31A4CD4DA3FC1EC732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CA18C06CD44A9BFD4846345AE041D1">
    <w:name w:val="DC9CA18C06CD44A9BFD4846345AE041D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2BEBE9D4B4655A7C76C2BF223B0341">
    <w:name w:val="0C82BEBE9D4B4655A7C76C2BF223B034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847A51554407AC7E4FE8EEFC99221">
    <w:name w:val="973D847A51554407AC7E4FE8EEFC9922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1B11530F4430883530AD7F3EC88651">
    <w:name w:val="8351B11530F4430883530AD7F3EC8865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419270C14972A0642C082A764E1E1">
    <w:name w:val="D0A6419270C14972A0642C082A764E1E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4DC754C544B19D46F9D3EE4CBDB41">
    <w:name w:val="E71D4DC754C544B19D46F9D3EE4CBDB4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F138C7154EC4AF405C6B61B01EF31">
    <w:name w:val="57CBF138C7154EC4AF405C6B61B01EF31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BDBFB01B24956A9021A59672C3D411">
    <w:name w:val="A09BDBFB01B24956A9021A59672C3D411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4FD737C8844720BBEF89BE57ABE3711">
    <w:name w:val="D94FD737C8844720BBEF89BE57ABE3711"/>
    <w:rsid w:val="006E0D8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DAA4EF27E4702B8D6F6A817EB2899">
    <w:name w:val="465DAA4EF27E4702B8D6F6A817EB2899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BCF936507441594C13748D7650A68">
    <w:name w:val="6F0BCF936507441594C13748D7650A68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1F9A4B5104F29B676F76CFE4F280A">
    <w:name w:val="6B81F9A4B5104F29B676F76CFE4F280A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411A2AB4C482C85028F68B29B2D1D">
    <w:name w:val="8A0411A2AB4C482C85028F68B29B2D1D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310CE2D143CC9DEE2D82B31E4E57">
    <w:name w:val="D721310CE2D143CC9DEE2D82B31E4E57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108DCB4DA421F8C65E8F70A6D5CDF">
    <w:name w:val="15D108DCB4DA421F8C65E8F70A6D5CDF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FDA21190A4F5C8E9327DCFB195C65">
    <w:name w:val="9BCFDA21190A4F5C8E9327DCFB195C6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1F6F3839F41E2854F8B330A436A5D">
    <w:name w:val="1B11F6F3839F41E2854F8B330A436A5D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F45FB8C945738AAC57885BF54540">
    <w:name w:val="8F8BF45FB8C945738AAC57885BF54540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96792D614840AE4A5805E0F9620E">
    <w:name w:val="CE7A96792D614840AE4A5805E0F9620E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B28EBDBEA48CEA1709B58FB5E5E07">
    <w:name w:val="AC4B28EBDBEA48CEA1709B58FB5E5E07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2B28C3D246A883960B777DFF89B5">
    <w:name w:val="F09C2B28C3D246A883960B777DFF89B5"/>
    <w:rsid w:val="006E0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8A8A135649F0A218020990541726">
    <w:name w:val="CF398A8A135649F0A218020990541726"/>
    <w:rsid w:val="006E0D88"/>
  </w:style>
  <w:style w:type="paragraph" w:customStyle="1" w:styleId="A0814BA8A2A049369299A387D444F537">
    <w:name w:val="A0814BA8A2A049369299A387D444F537"/>
    <w:rsid w:val="006E0D88"/>
  </w:style>
  <w:style w:type="paragraph" w:customStyle="1" w:styleId="B25A09CBA77A4584BA649E1207E60ED5">
    <w:name w:val="B25A09CBA77A4584BA649E1207E60ED5"/>
    <w:rsid w:val="006E0D88"/>
  </w:style>
  <w:style w:type="paragraph" w:customStyle="1" w:styleId="86F1AC8E69F84FAAA84A4C5F9C106F70">
    <w:name w:val="86F1AC8E69F84FAAA84A4C5F9C106F70"/>
    <w:rsid w:val="006E0D88"/>
  </w:style>
  <w:style w:type="paragraph" w:customStyle="1" w:styleId="F85796ADF3CB447DB6F356B8ED3A69F7">
    <w:name w:val="F85796ADF3CB447DB6F356B8ED3A69F7"/>
    <w:rsid w:val="006E0D88"/>
  </w:style>
  <w:style w:type="paragraph" w:customStyle="1" w:styleId="AC419785CAA947EE9B5C97C43CA505C7">
    <w:name w:val="AC419785CAA947EE9B5C97C43CA505C7"/>
    <w:rsid w:val="006E0D88"/>
  </w:style>
  <w:style w:type="paragraph" w:customStyle="1" w:styleId="A7B31ACE054342FE9E9AA8658B72B3CE">
    <w:name w:val="A7B31ACE054342FE9E9AA8658B72B3CE"/>
    <w:rsid w:val="006E0D88"/>
  </w:style>
  <w:style w:type="paragraph" w:customStyle="1" w:styleId="AD14ED380FD24A9EA36F964A4529BF1A">
    <w:name w:val="AD14ED380FD24A9EA36F964A4529BF1A"/>
    <w:rsid w:val="006E0D88"/>
  </w:style>
  <w:style w:type="paragraph" w:customStyle="1" w:styleId="E418C87AEE6140F6B35C3D78C9ADDA3C">
    <w:name w:val="E418C87AEE6140F6B35C3D78C9ADDA3C"/>
    <w:rsid w:val="006E0D88"/>
  </w:style>
  <w:style w:type="paragraph" w:customStyle="1" w:styleId="F7A53BB3E6D641B4BE8F8624793B6172">
    <w:name w:val="F7A53BB3E6D641B4BE8F8624793B6172"/>
    <w:rsid w:val="006E0D88"/>
  </w:style>
  <w:style w:type="paragraph" w:customStyle="1" w:styleId="9F2A9667081A42D59AF3CB7C37D24775">
    <w:name w:val="9F2A9667081A42D59AF3CB7C37D24775"/>
    <w:rsid w:val="006E0D88"/>
  </w:style>
  <w:style w:type="paragraph" w:customStyle="1" w:styleId="020E6A84C85B448E8CA234468C85FDF5">
    <w:name w:val="020E6A84C85B448E8CA234468C85FDF5"/>
    <w:rsid w:val="006E0D88"/>
  </w:style>
  <w:style w:type="paragraph" w:customStyle="1" w:styleId="F3D124B6926A4EB4BC7798ED452B6D36">
    <w:name w:val="F3D124B6926A4EB4BC7798ED452B6D36"/>
    <w:rsid w:val="006E0D88"/>
  </w:style>
  <w:style w:type="paragraph" w:customStyle="1" w:styleId="01B7A643B9674B6DB24CC41B3DF82538">
    <w:name w:val="01B7A643B9674B6DB24CC41B3DF82538"/>
    <w:rsid w:val="006E0D88"/>
  </w:style>
  <w:style w:type="paragraph" w:customStyle="1" w:styleId="DC6D30CA9A10471B83B90A710161A52E">
    <w:name w:val="DC6D30CA9A10471B83B90A710161A52E"/>
    <w:rsid w:val="006E0D88"/>
  </w:style>
  <w:style w:type="paragraph" w:customStyle="1" w:styleId="922706A0E1124CB4A3FBA60C686A516A">
    <w:name w:val="922706A0E1124CB4A3FBA60C686A516A"/>
    <w:rsid w:val="006E0D88"/>
  </w:style>
  <w:style w:type="paragraph" w:customStyle="1" w:styleId="1793F831EFE14CDE8DCA0928B3934506">
    <w:name w:val="1793F831EFE14CDE8DCA0928B3934506"/>
    <w:rsid w:val="006E0D88"/>
  </w:style>
  <w:style w:type="paragraph" w:customStyle="1" w:styleId="456059B1BF444E6A894C097D4D65BE45">
    <w:name w:val="456059B1BF444E6A894C097D4D65BE45"/>
    <w:rsid w:val="006E0D88"/>
  </w:style>
  <w:style w:type="paragraph" w:customStyle="1" w:styleId="D9C86255D04345FEB5F868F06071A48E">
    <w:name w:val="D9C86255D04345FEB5F868F06071A48E"/>
    <w:rsid w:val="006E0D88"/>
  </w:style>
  <w:style w:type="paragraph" w:customStyle="1" w:styleId="974AC08B8E2845B080DC0B507CE0F57F">
    <w:name w:val="974AC08B8E2845B080DC0B507CE0F57F"/>
    <w:rsid w:val="006E0D88"/>
  </w:style>
  <w:style w:type="paragraph" w:customStyle="1" w:styleId="FB55D08281CD468BAB746E6808A7D649">
    <w:name w:val="FB55D08281CD468BAB746E6808A7D649"/>
    <w:rsid w:val="006E0D88"/>
  </w:style>
  <w:style w:type="paragraph" w:customStyle="1" w:styleId="389C4BC5DE594E2184D0D4BDDD765105">
    <w:name w:val="389C4BC5DE594E2184D0D4BDDD765105"/>
    <w:rsid w:val="006E0D88"/>
  </w:style>
  <w:style w:type="paragraph" w:customStyle="1" w:styleId="6D58DA304F7E4CACBF951D1E6A216702">
    <w:name w:val="6D58DA304F7E4CACBF951D1E6A216702"/>
    <w:rsid w:val="006E0D88"/>
  </w:style>
  <w:style w:type="paragraph" w:customStyle="1" w:styleId="766B86368CBF4561BCB3647041B51F23">
    <w:name w:val="766B86368CBF4561BCB3647041B51F23"/>
    <w:rsid w:val="006E0D88"/>
  </w:style>
  <w:style w:type="paragraph" w:customStyle="1" w:styleId="2D013EEB5CCD4184AC4F9688388DA4A1">
    <w:name w:val="2D013EEB5CCD4184AC4F9688388DA4A1"/>
    <w:rsid w:val="006E0D88"/>
  </w:style>
  <w:style w:type="paragraph" w:customStyle="1" w:styleId="F41AB522EC294F9DA966833F56B24344">
    <w:name w:val="F41AB522EC294F9DA966833F56B24344"/>
    <w:rsid w:val="006E0D88"/>
  </w:style>
  <w:style w:type="paragraph" w:customStyle="1" w:styleId="6BAF7B7D5DDF43EEACC18EDB36B2B8A4">
    <w:name w:val="6BAF7B7D5DDF43EEACC18EDB36B2B8A4"/>
    <w:rsid w:val="006E0D88"/>
  </w:style>
  <w:style w:type="paragraph" w:customStyle="1" w:styleId="822B72C0649246129DD69B2414FD525B">
    <w:name w:val="822B72C0649246129DD69B2414FD525B"/>
    <w:rsid w:val="006E0D88"/>
  </w:style>
  <w:style w:type="paragraph" w:customStyle="1" w:styleId="2727E87E608743A9B356FEEACA454416">
    <w:name w:val="2727E87E608743A9B356FEEACA454416"/>
    <w:rsid w:val="006E0D88"/>
  </w:style>
  <w:style w:type="paragraph" w:customStyle="1" w:styleId="E1FF742AEC0B47EF899BD88E68D3897E">
    <w:name w:val="E1FF742AEC0B47EF899BD88E68D3897E"/>
    <w:rsid w:val="006E0D88"/>
  </w:style>
  <w:style w:type="paragraph" w:customStyle="1" w:styleId="A909F351A6D74E71A1681CD851852902">
    <w:name w:val="A909F351A6D74E71A1681CD851852902"/>
    <w:rsid w:val="006E0D88"/>
  </w:style>
  <w:style w:type="paragraph" w:customStyle="1" w:styleId="7C4291328F874EF28ABC3F0B6CD6A841">
    <w:name w:val="7C4291328F874EF28ABC3F0B6CD6A841"/>
    <w:rsid w:val="006E0D88"/>
  </w:style>
  <w:style w:type="paragraph" w:customStyle="1" w:styleId="2DFABB59B88545B1BCE80F6EA25BB89B">
    <w:name w:val="2DFABB59B88545B1BCE80F6EA25BB89B"/>
    <w:rsid w:val="006E0D88"/>
  </w:style>
  <w:style w:type="paragraph" w:customStyle="1" w:styleId="AA4D25A709D640ABBA93E314370DA86B">
    <w:name w:val="AA4D25A709D640ABBA93E314370DA86B"/>
    <w:rsid w:val="006E0D88"/>
  </w:style>
  <w:style w:type="paragraph" w:customStyle="1" w:styleId="3D96C2B336394689B1F89DACBC4BFF8C">
    <w:name w:val="3D96C2B336394689B1F89DACBC4BFF8C"/>
    <w:rsid w:val="006E0D88"/>
  </w:style>
  <w:style w:type="paragraph" w:customStyle="1" w:styleId="87F0DDC8ED544B5B91287529A99B6510">
    <w:name w:val="87F0DDC8ED544B5B91287529A99B6510"/>
    <w:rsid w:val="006E0D88"/>
  </w:style>
  <w:style w:type="paragraph" w:customStyle="1" w:styleId="3934FDFE76FB40E0A791CC7AB5445A70">
    <w:name w:val="3934FDFE76FB40E0A791CC7AB5445A70"/>
    <w:rsid w:val="006E0D88"/>
  </w:style>
  <w:style w:type="paragraph" w:customStyle="1" w:styleId="3FA2DCCB6E214634B23D0BCF07D77ACC">
    <w:name w:val="3FA2DCCB6E214634B23D0BCF07D77ACC"/>
    <w:rsid w:val="006E0D88"/>
  </w:style>
  <w:style w:type="paragraph" w:customStyle="1" w:styleId="A08DD370C161470998F6B51E6A700AE3">
    <w:name w:val="A08DD370C161470998F6B51E6A700AE3"/>
    <w:rsid w:val="006E0D88"/>
  </w:style>
  <w:style w:type="paragraph" w:customStyle="1" w:styleId="49E4B789B2814FB898C61C8D610A749C">
    <w:name w:val="49E4B789B2814FB898C61C8D610A749C"/>
    <w:rsid w:val="006E0D88"/>
  </w:style>
  <w:style w:type="paragraph" w:customStyle="1" w:styleId="E8017CBFF0B84222B8713BE9BB16569E">
    <w:name w:val="E8017CBFF0B84222B8713BE9BB16569E"/>
    <w:rsid w:val="006E0D88"/>
  </w:style>
  <w:style w:type="paragraph" w:customStyle="1" w:styleId="8FE7BD8B0B1D4AC18798FACB03673C2E">
    <w:name w:val="8FE7BD8B0B1D4AC18798FACB03673C2E"/>
    <w:rsid w:val="006E0D88"/>
  </w:style>
  <w:style w:type="paragraph" w:customStyle="1" w:styleId="B5BA272BEA884800B3D0587E60457ED2">
    <w:name w:val="B5BA272BEA884800B3D0587E60457ED2"/>
    <w:rsid w:val="006E0D88"/>
  </w:style>
  <w:style w:type="paragraph" w:customStyle="1" w:styleId="659FA63809824ABB9F3DA3B9F6B8DD94">
    <w:name w:val="659FA63809824ABB9F3DA3B9F6B8DD94"/>
    <w:rsid w:val="006E0D88"/>
  </w:style>
  <w:style w:type="paragraph" w:customStyle="1" w:styleId="6EFFC1E96BC74F61AB1EDF103CEAE991">
    <w:name w:val="6EFFC1E96BC74F61AB1EDF103CEAE991"/>
    <w:rsid w:val="006E0D88"/>
  </w:style>
  <w:style w:type="paragraph" w:customStyle="1" w:styleId="08ABF2DBEB49481D9B0D5F112FE95D32">
    <w:name w:val="08ABF2DBEB49481D9B0D5F112FE95D32"/>
    <w:rsid w:val="006E0D88"/>
  </w:style>
  <w:style w:type="paragraph" w:customStyle="1" w:styleId="AD682B781A9B4E1DB9889A8F14C81A8A">
    <w:name w:val="AD682B781A9B4E1DB9889A8F14C81A8A"/>
    <w:rsid w:val="006E0D88"/>
  </w:style>
  <w:style w:type="paragraph" w:customStyle="1" w:styleId="973390FE41EE49919728F14FC0041445">
    <w:name w:val="973390FE41EE49919728F14FC0041445"/>
    <w:rsid w:val="006E0D88"/>
  </w:style>
  <w:style w:type="paragraph" w:customStyle="1" w:styleId="DAC1DF91D0D843DE84D47550B5D694BF">
    <w:name w:val="DAC1DF91D0D843DE84D47550B5D694BF"/>
    <w:rsid w:val="006E0D88"/>
  </w:style>
  <w:style w:type="paragraph" w:customStyle="1" w:styleId="A9B85F99BAD64AAEB5AE60F9B48F2004">
    <w:name w:val="A9B85F99BAD64AAEB5AE60F9B48F2004"/>
    <w:rsid w:val="006E0D88"/>
  </w:style>
  <w:style w:type="paragraph" w:customStyle="1" w:styleId="15AE8D91E49D497B975D7FB60924069D">
    <w:name w:val="15AE8D91E49D497B975D7FB60924069D"/>
    <w:rsid w:val="006E0D88"/>
  </w:style>
  <w:style w:type="paragraph" w:customStyle="1" w:styleId="89DD6C3EC57D4D95B7500990FE70599F">
    <w:name w:val="89DD6C3EC57D4D95B7500990FE70599F"/>
    <w:rsid w:val="006E0D88"/>
  </w:style>
  <w:style w:type="paragraph" w:customStyle="1" w:styleId="98F39F5BE4ED407EB59EE68D3CE40725">
    <w:name w:val="98F39F5BE4ED407EB59EE68D3CE40725"/>
    <w:rsid w:val="006E0D88"/>
  </w:style>
  <w:style w:type="paragraph" w:customStyle="1" w:styleId="620DD59A9CB1451E8DB9DA66CA14852F">
    <w:name w:val="620DD59A9CB1451E8DB9DA66CA14852F"/>
    <w:rsid w:val="006E0D88"/>
  </w:style>
  <w:style w:type="paragraph" w:customStyle="1" w:styleId="C08BAF4FAF044EFA878EB69AD42B6B66">
    <w:name w:val="C08BAF4FAF044EFA878EB69AD42B6B66"/>
    <w:rsid w:val="006E0D88"/>
  </w:style>
  <w:style w:type="paragraph" w:customStyle="1" w:styleId="359D81F1EB564CB882C370AC2E0288BE">
    <w:name w:val="359D81F1EB564CB882C370AC2E0288BE"/>
    <w:rsid w:val="006E0D88"/>
  </w:style>
  <w:style w:type="paragraph" w:customStyle="1" w:styleId="AA26A02A3F9F4C64A75FAC0A49EF9781">
    <w:name w:val="AA26A02A3F9F4C64A75FAC0A49EF9781"/>
    <w:rsid w:val="006E0D88"/>
  </w:style>
  <w:style w:type="paragraph" w:customStyle="1" w:styleId="2C1D7D23BF0E46919B67EACAED9D4891">
    <w:name w:val="2C1D7D23BF0E46919B67EACAED9D4891"/>
    <w:rsid w:val="006E0D88"/>
  </w:style>
  <w:style w:type="paragraph" w:customStyle="1" w:styleId="1300D072F61F4771BA7548F241367981">
    <w:name w:val="1300D072F61F4771BA7548F241367981"/>
    <w:rsid w:val="006E0D88"/>
  </w:style>
  <w:style w:type="paragraph" w:customStyle="1" w:styleId="3B39B39204D844CE8BD340B75E89E798">
    <w:name w:val="3B39B39204D844CE8BD340B75E89E798"/>
    <w:rsid w:val="006E0D88"/>
  </w:style>
  <w:style w:type="paragraph" w:customStyle="1" w:styleId="21C0F8E1DF504D0D94BB27EF4A53C450">
    <w:name w:val="21C0F8E1DF504D0D94BB27EF4A53C450"/>
    <w:rsid w:val="006E0D88"/>
  </w:style>
  <w:style w:type="paragraph" w:customStyle="1" w:styleId="02C4CA443A3D43DDBD8CFE8AA22903E9">
    <w:name w:val="02C4CA443A3D43DDBD8CFE8AA22903E9"/>
    <w:rsid w:val="006E0D88"/>
  </w:style>
  <w:style w:type="paragraph" w:customStyle="1" w:styleId="021109FCE76D4D64B3CB103018303CFC">
    <w:name w:val="021109FCE76D4D64B3CB103018303CFC"/>
    <w:rsid w:val="006E0D88"/>
  </w:style>
  <w:style w:type="paragraph" w:customStyle="1" w:styleId="630DFBFE95D74061A303A08E45E5CC78">
    <w:name w:val="630DFBFE95D74061A303A08E45E5CC78"/>
    <w:rsid w:val="006E0D88"/>
  </w:style>
  <w:style w:type="paragraph" w:customStyle="1" w:styleId="020BA22F579E4FD8B75F01083814B299">
    <w:name w:val="020BA22F579E4FD8B75F01083814B299"/>
    <w:rsid w:val="006E0D88"/>
  </w:style>
  <w:style w:type="paragraph" w:customStyle="1" w:styleId="8381312C9E7B4FF9B4E2CFD3DEEF17B2">
    <w:name w:val="8381312C9E7B4FF9B4E2CFD3DEEF17B2"/>
    <w:rsid w:val="006E0D88"/>
  </w:style>
  <w:style w:type="paragraph" w:customStyle="1" w:styleId="490C6AA99E8B412CB6086C83C2E12750">
    <w:name w:val="490C6AA99E8B412CB6086C83C2E12750"/>
    <w:rsid w:val="006E0D88"/>
  </w:style>
  <w:style w:type="paragraph" w:customStyle="1" w:styleId="B93BA45AE630497C921E1CA1D3EB7C10">
    <w:name w:val="B93BA45AE630497C921E1CA1D3EB7C10"/>
    <w:rsid w:val="006E0D88"/>
  </w:style>
  <w:style w:type="paragraph" w:customStyle="1" w:styleId="620631FC3F6E478FBD987B6A60BE0ACF">
    <w:name w:val="620631FC3F6E478FBD987B6A60BE0ACF"/>
    <w:rsid w:val="006E0D88"/>
  </w:style>
  <w:style w:type="paragraph" w:customStyle="1" w:styleId="BD9FFBB3DB3B4A4E82A5EB0750DF2356">
    <w:name w:val="BD9FFBB3DB3B4A4E82A5EB0750DF2356"/>
    <w:rsid w:val="006E0D88"/>
  </w:style>
  <w:style w:type="paragraph" w:customStyle="1" w:styleId="6859CDCBBE934BE5B3E3D1E42236E6E9">
    <w:name w:val="6859CDCBBE934BE5B3E3D1E42236E6E9"/>
    <w:rsid w:val="006E0D88"/>
  </w:style>
  <w:style w:type="paragraph" w:customStyle="1" w:styleId="CFC0AE9B48DA4C17BE841309329EEDA9">
    <w:name w:val="CFC0AE9B48DA4C17BE841309329EEDA9"/>
    <w:rsid w:val="006E0D88"/>
  </w:style>
  <w:style w:type="paragraph" w:customStyle="1" w:styleId="5BA8FD9BC02F4B56A9C8C36809847836">
    <w:name w:val="5BA8FD9BC02F4B56A9C8C36809847836"/>
    <w:rsid w:val="006E0D88"/>
  </w:style>
  <w:style w:type="paragraph" w:customStyle="1" w:styleId="14A5139208BE491B8A49B35A7DE46EC7">
    <w:name w:val="14A5139208BE491B8A49B35A7DE46EC7"/>
    <w:rsid w:val="006E0D88"/>
  </w:style>
  <w:style w:type="paragraph" w:customStyle="1" w:styleId="9161B58E84004F40BED4A68487469326">
    <w:name w:val="9161B58E84004F40BED4A68487469326"/>
    <w:rsid w:val="006E0D88"/>
  </w:style>
  <w:style w:type="paragraph" w:customStyle="1" w:styleId="DCC87FFA4C624732ADCC9DC73847190E">
    <w:name w:val="DCC87FFA4C624732ADCC9DC73847190E"/>
    <w:rsid w:val="006E0D88"/>
  </w:style>
  <w:style w:type="paragraph" w:customStyle="1" w:styleId="30F25B63260244A7B80BE0E25E3A9E32">
    <w:name w:val="30F25B63260244A7B80BE0E25E3A9E32"/>
    <w:rsid w:val="006E0D88"/>
  </w:style>
  <w:style w:type="paragraph" w:customStyle="1" w:styleId="310764DDD56241D59125E2995F237E22">
    <w:name w:val="310764DDD56241D59125E2995F237E22"/>
    <w:rsid w:val="006E0D88"/>
  </w:style>
  <w:style w:type="paragraph" w:customStyle="1" w:styleId="9E20F80FBBFA49A390313136942D8F4F">
    <w:name w:val="9E20F80FBBFA49A390313136942D8F4F"/>
    <w:rsid w:val="006E0D88"/>
  </w:style>
  <w:style w:type="paragraph" w:customStyle="1" w:styleId="3D83AA1158D945528D154ADBD0773603">
    <w:name w:val="3D83AA1158D945528D154ADBD0773603"/>
    <w:rsid w:val="006E0D88"/>
  </w:style>
  <w:style w:type="paragraph" w:customStyle="1" w:styleId="A6037C0CCE174B7CAEBFCD0FAD32E7DB">
    <w:name w:val="A6037C0CCE174B7CAEBFCD0FAD32E7DB"/>
    <w:rsid w:val="006E0D88"/>
  </w:style>
  <w:style w:type="paragraph" w:customStyle="1" w:styleId="7848D063E3F24E628CA17EB6E40255B1">
    <w:name w:val="7848D063E3F24E628CA17EB6E40255B1"/>
    <w:rsid w:val="006E0D88"/>
  </w:style>
  <w:style w:type="paragraph" w:customStyle="1" w:styleId="102B3CBA5DB14345824B197BB6311B61">
    <w:name w:val="102B3CBA5DB14345824B197BB6311B61"/>
    <w:rsid w:val="006E0D88"/>
  </w:style>
  <w:style w:type="paragraph" w:customStyle="1" w:styleId="D78AC53AA0384E09B9D1D45BF9D0A4E9">
    <w:name w:val="D78AC53AA0384E09B9D1D45BF9D0A4E9"/>
    <w:rsid w:val="006E0D88"/>
  </w:style>
  <w:style w:type="paragraph" w:customStyle="1" w:styleId="1DE0C21461C54DB6AA337F24A862CA98">
    <w:name w:val="1DE0C21461C54DB6AA337F24A862CA98"/>
    <w:rsid w:val="006E0D88"/>
  </w:style>
  <w:style w:type="paragraph" w:customStyle="1" w:styleId="CD34CA5B937340A694ECD2F4CE13D353">
    <w:name w:val="CD34CA5B937340A694ECD2F4CE13D353"/>
    <w:rsid w:val="006E0D88"/>
  </w:style>
  <w:style w:type="paragraph" w:customStyle="1" w:styleId="C5E413A8B2FA4E54830C31E91D4FC350">
    <w:name w:val="C5E413A8B2FA4E54830C31E91D4FC350"/>
    <w:rsid w:val="006E0D88"/>
  </w:style>
  <w:style w:type="paragraph" w:customStyle="1" w:styleId="3A67EA82510A47848C6441782BDBF819">
    <w:name w:val="3A67EA82510A47848C6441782BDBF819"/>
    <w:rsid w:val="006E0D88"/>
  </w:style>
  <w:style w:type="paragraph" w:customStyle="1" w:styleId="4F447EF23566437DBFBDE34C7E0B49B6">
    <w:name w:val="4F447EF23566437DBFBDE34C7E0B49B6"/>
    <w:rsid w:val="006E0D88"/>
  </w:style>
  <w:style w:type="paragraph" w:customStyle="1" w:styleId="2F15D1BC5827401E8842CCDFFE6BBA46">
    <w:name w:val="2F15D1BC5827401E8842CCDFFE6BBA46"/>
    <w:rsid w:val="006E0D88"/>
  </w:style>
  <w:style w:type="paragraph" w:customStyle="1" w:styleId="B5E3567670144A6F911D8BD479D760C8">
    <w:name w:val="B5E3567670144A6F911D8BD479D760C8"/>
    <w:rsid w:val="006E0D88"/>
  </w:style>
  <w:style w:type="paragraph" w:customStyle="1" w:styleId="9F0FCF95E6494B59ABF1AEAEA4589F10">
    <w:name w:val="9F0FCF95E6494B59ABF1AEAEA4589F10"/>
    <w:rsid w:val="006E0D88"/>
  </w:style>
  <w:style w:type="paragraph" w:customStyle="1" w:styleId="6C1487A0F732434482C11DC26BD2454D">
    <w:name w:val="6C1487A0F732434482C11DC26BD2454D"/>
    <w:rsid w:val="006E0D88"/>
  </w:style>
  <w:style w:type="paragraph" w:customStyle="1" w:styleId="BD924C1A21D94177B3273487A4134851">
    <w:name w:val="BD924C1A21D94177B3273487A4134851"/>
    <w:rsid w:val="006E0D88"/>
  </w:style>
  <w:style w:type="paragraph" w:customStyle="1" w:styleId="05F8E9CF00AE4EEC8E478E89F200F55C">
    <w:name w:val="05F8E9CF00AE4EEC8E478E89F200F55C"/>
    <w:rsid w:val="006E0D88"/>
  </w:style>
  <w:style w:type="paragraph" w:customStyle="1" w:styleId="A53127D91CDC4774BAF592A551D1C1B6">
    <w:name w:val="A53127D91CDC4774BAF592A551D1C1B6"/>
    <w:rsid w:val="006E0D88"/>
  </w:style>
  <w:style w:type="paragraph" w:customStyle="1" w:styleId="528BA3C8DEDC428681F9BD0E1C7F3BDF">
    <w:name w:val="528BA3C8DEDC428681F9BD0E1C7F3BDF"/>
    <w:rsid w:val="006E0D88"/>
  </w:style>
  <w:style w:type="paragraph" w:customStyle="1" w:styleId="3969D11EB8234E9AA8BCF2B2A0D4582A">
    <w:name w:val="3969D11EB8234E9AA8BCF2B2A0D4582A"/>
    <w:rsid w:val="006E0D88"/>
  </w:style>
  <w:style w:type="paragraph" w:customStyle="1" w:styleId="C34D1DF2F3E2472A86E5D24055B88B15">
    <w:name w:val="C34D1DF2F3E2472A86E5D24055B88B15"/>
    <w:rsid w:val="006E0D88"/>
  </w:style>
  <w:style w:type="paragraph" w:customStyle="1" w:styleId="27EA09AEB1604D429C1C1416FF10542D">
    <w:name w:val="27EA09AEB1604D429C1C1416FF10542D"/>
    <w:rsid w:val="006E0D88"/>
  </w:style>
  <w:style w:type="paragraph" w:customStyle="1" w:styleId="1C17A8A2CA874C57B8AC6137A86AEF61">
    <w:name w:val="1C17A8A2CA874C57B8AC6137A86AEF61"/>
    <w:rsid w:val="006E0D88"/>
  </w:style>
  <w:style w:type="paragraph" w:customStyle="1" w:styleId="83B585189A384536B24867CCC44719A2">
    <w:name w:val="83B585189A384536B24867CCC44719A2"/>
    <w:rsid w:val="006E0D88"/>
  </w:style>
  <w:style w:type="paragraph" w:customStyle="1" w:styleId="3DC9F2C47C854D9793C9057FFC546EEA">
    <w:name w:val="3DC9F2C47C854D9793C9057FFC546EEA"/>
    <w:rsid w:val="006E0D88"/>
  </w:style>
  <w:style w:type="paragraph" w:customStyle="1" w:styleId="E8E6B028A9604A77919B25E0965420BD">
    <w:name w:val="E8E6B028A9604A77919B25E0965420BD"/>
    <w:rsid w:val="006E0D88"/>
  </w:style>
  <w:style w:type="paragraph" w:customStyle="1" w:styleId="75ECA574FA6049FF83E9D54AE0041E5A">
    <w:name w:val="75ECA574FA6049FF83E9D54AE0041E5A"/>
    <w:rsid w:val="006E0D88"/>
  </w:style>
  <w:style w:type="paragraph" w:customStyle="1" w:styleId="44B3D519140344359F2F2FD9D1C90185">
    <w:name w:val="44B3D519140344359F2F2FD9D1C90185"/>
    <w:rsid w:val="006E0D88"/>
  </w:style>
  <w:style w:type="paragraph" w:customStyle="1" w:styleId="23978A135911481A927DE39C34305ABC">
    <w:name w:val="23978A135911481A927DE39C34305ABC"/>
    <w:rsid w:val="006E0D88"/>
  </w:style>
  <w:style w:type="paragraph" w:customStyle="1" w:styleId="6964DD33D48E4EF9812BD7341856C755">
    <w:name w:val="6964DD33D48E4EF9812BD7341856C755"/>
    <w:rsid w:val="006E0D88"/>
  </w:style>
  <w:style w:type="paragraph" w:customStyle="1" w:styleId="9920AA418D39422F976B27B26DF5A088">
    <w:name w:val="9920AA418D39422F976B27B26DF5A088"/>
    <w:rsid w:val="006E0D88"/>
  </w:style>
  <w:style w:type="paragraph" w:customStyle="1" w:styleId="4EA353DA7C8542CE8E9667D09FFC2C01">
    <w:name w:val="4EA353DA7C8542CE8E9667D09FFC2C01"/>
    <w:rsid w:val="006E0D88"/>
  </w:style>
  <w:style w:type="paragraph" w:customStyle="1" w:styleId="E5CFA54454E64C57B444892256CA0095">
    <w:name w:val="E5CFA54454E64C57B444892256CA0095"/>
    <w:rsid w:val="006E0D88"/>
  </w:style>
  <w:style w:type="paragraph" w:customStyle="1" w:styleId="190F87BD3F6C4F66A30ADA47B08A967D">
    <w:name w:val="190F87BD3F6C4F66A30ADA47B08A967D"/>
    <w:rsid w:val="006E0D88"/>
  </w:style>
  <w:style w:type="paragraph" w:customStyle="1" w:styleId="1CE1D9F1517E4CF49BA71308746EABCC">
    <w:name w:val="1CE1D9F1517E4CF49BA71308746EABCC"/>
    <w:rsid w:val="006E0D88"/>
  </w:style>
  <w:style w:type="paragraph" w:customStyle="1" w:styleId="658F0145508247CEA188F77EC3FBE05C">
    <w:name w:val="658F0145508247CEA188F77EC3FBE05C"/>
    <w:rsid w:val="006E0D88"/>
  </w:style>
  <w:style w:type="paragraph" w:customStyle="1" w:styleId="27079E55B9F846EE8A15EBA6C5BBC75E">
    <w:name w:val="27079E55B9F846EE8A15EBA6C5BBC75E"/>
    <w:rsid w:val="006E0D88"/>
  </w:style>
  <w:style w:type="paragraph" w:customStyle="1" w:styleId="833DB99DE9ED49479716E86DD61E6E29">
    <w:name w:val="833DB99DE9ED49479716E86DD61E6E29"/>
    <w:rsid w:val="006E0D88"/>
  </w:style>
  <w:style w:type="paragraph" w:customStyle="1" w:styleId="DA1DC63ED1694B2ABB17439AE85897B4">
    <w:name w:val="DA1DC63ED1694B2ABB17439AE85897B4"/>
    <w:rsid w:val="006E0D88"/>
  </w:style>
  <w:style w:type="paragraph" w:customStyle="1" w:styleId="39D3E5145A86444A8854765E7C3B2AFA">
    <w:name w:val="39D3E5145A86444A8854765E7C3B2AFA"/>
    <w:rsid w:val="006E0D88"/>
  </w:style>
  <w:style w:type="paragraph" w:customStyle="1" w:styleId="035365A5A14C4F1392FEC3D884309C88">
    <w:name w:val="035365A5A14C4F1392FEC3D884309C88"/>
    <w:rsid w:val="006E0D88"/>
  </w:style>
  <w:style w:type="paragraph" w:customStyle="1" w:styleId="CD4F54FA44BC43179A202C47DF585109">
    <w:name w:val="CD4F54FA44BC43179A202C47DF585109"/>
    <w:rsid w:val="006E0D88"/>
  </w:style>
  <w:style w:type="paragraph" w:customStyle="1" w:styleId="B31BAF71F4414201A8A06A962D85290E">
    <w:name w:val="B31BAF71F4414201A8A06A962D85290E"/>
    <w:rsid w:val="006E0D88"/>
  </w:style>
  <w:style w:type="paragraph" w:customStyle="1" w:styleId="C103D9F7B1F141ACB3663E37FE90C6CE">
    <w:name w:val="C103D9F7B1F141ACB3663E37FE90C6CE"/>
    <w:rsid w:val="006E0D88"/>
  </w:style>
  <w:style w:type="paragraph" w:customStyle="1" w:styleId="839D6358CAD34B79845AACAD39C2F11C">
    <w:name w:val="839D6358CAD34B79845AACAD39C2F11C"/>
    <w:rsid w:val="006E0D88"/>
  </w:style>
  <w:style w:type="paragraph" w:customStyle="1" w:styleId="7CC9053A96BD4DDA9AC069E7463627F1">
    <w:name w:val="7CC9053A96BD4DDA9AC069E7463627F1"/>
    <w:rsid w:val="006E0D88"/>
  </w:style>
  <w:style w:type="paragraph" w:customStyle="1" w:styleId="431B225BA8BD414AA8EFC57DDE32306C5">
    <w:name w:val="431B225BA8BD414AA8EFC57DDE32306C5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0">
    <w:name w:val="59CAD6D8A07042B0835255653F2B1FA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0">
    <w:name w:val="2319EC14ACA34DEB8B0227536BB1AC8D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0">
    <w:name w:val="7395506E65F74B33BACD6050B8CE9673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360CE61C5419C94CDDE6B18EF6CC910">
    <w:name w:val="FB4360CE61C5419C94CDDE6B18EF6CC9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F85461086477F905E7F6511B98C1E10">
    <w:name w:val="E0CF85461086477F905E7F6511B98C1E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1F9D4A6F4DA2B52DDD5C9B20A5FC10">
    <w:name w:val="513A1F9D4A6F4DA2B52DDD5C9B20A5FC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2BE2C1F642B6B963F8CEE5AA1E2910">
    <w:name w:val="06912BE2C1F642B6B963F8CEE5AA1E29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2DEF21F08446F8A8E947BB8F316F210">
    <w:name w:val="DC22DEF21F08446F8A8E947BB8F316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CE73360AC4CDDA5F79161F3794E2010">
    <w:name w:val="326CE73360AC4CDDA5F79161F3794E2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7D899833432E8712F1A59D703C0410">
    <w:name w:val="4F667D899833432E8712F1A59D703C04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8683EAB5C446C9C558F4A206B86BA10">
    <w:name w:val="7458683EAB5C446C9C558F4A206B86BA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E138C8DA74ABCB41642610F7247C110">
    <w:name w:val="6B1E138C8DA74ABCB41642610F7247C1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B06AD9A7429B94390E3610C51B8F10">
    <w:name w:val="2CE6B06AD9A7429B94390E3610C51B8F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AB9E693D841AFB5C7C26507AC156210">
    <w:name w:val="1F6AB9E693D841AFB5C7C26507AC156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0">
    <w:name w:val="C389A2F4612C4D2D9D526ADDAAF871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0">
    <w:name w:val="A88D7F6006BE42879BFF6DBC345D1B68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0">
    <w:name w:val="4E53B6CAB97D44A2BAD338906490F301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0">
    <w:name w:val="4753EDE9B1D4425B85D0C0787B7CA988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0">
    <w:name w:val="8A78B0F2E5EF4980A6723ADC8A331F8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0">
    <w:name w:val="71C60099671C4BEFBF03028434C997AB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0">
    <w:name w:val="FD1642F6E7BF4D349E11265111BD1423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0">
    <w:name w:val="58CDA40BE1E9472385D5677B5604AF84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98A8A135649F0A2180209905417261">
    <w:name w:val="CF398A8A135649F0A21802099054172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">
    <w:name w:val="A0814BA8A2A049369299A387D444F53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">
    <w:name w:val="B25A09CBA77A4584BA649E1207E60ED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">
    <w:name w:val="86F1AC8E69F84FAAA84A4C5F9C106F70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796ADF3CB447DB6F356B8ED3A69F71">
    <w:name w:val="F85796ADF3CB447DB6F356B8ED3A69F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">
    <w:name w:val="AC419785CAA947EE9B5C97C43CA505C7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">
    <w:name w:val="A7B31ACE054342FE9E9AA8658B72B3C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">
    <w:name w:val="AD14ED380FD24A9EA36F964A4529BF1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C87AEE6140F6B35C3D78C9ADDA3C1">
    <w:name w:val="E418C87AEE6140F6B35C3D78C9ADDA3C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">
    <w:name w:val="F7A53BB3E6D641B4BE8F8624793B6172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">
    <w:name w:val="9F2A9667081A42D59AF3CB7C37D24775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">
    <w:name w:val="020E6A84C85B448E8CA234468C85FDF5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D124B6926A4EB4BC7798ED452B6D361">
    <w:name w:val="F3D124B6926A4EB4BC7798ED452B6D36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">
    <w:name w:val="01B7A643B9674B6DB24CC41B3DF82538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">
    <w:name w:val="DC6D30CA9A10471B83B90A710161A52E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">
    <w:name w:val="922706A0E1124CB4A3FBA60C686A516A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793F831EFE14CDE8DCA0928B39345061">
    <w:name w:val="1793F831EFE14CDE8DCA0928B393450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DD727C2B4D99ABC9335C20780C1610">
    <w:name w:val="380CDD727C2B4D99ABC9335C20780C1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0">
    <w:name w:val="FB242059981345C5A66860921032C1B5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0">
    <w:name w:val="71A12A35A2C94C8BB4269D1E3130F9F2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0">
    <w:name w:val="05E50DE8B4AF407D87B7325115EE1FE8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C145CFABE4CE4832A6FDFB6E05AD010">
    <w:name w:val="9DEC145CFABE4CE4832A6FDFB6E05AD0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0">
    <w:name w:val="555077DBEF3345EF8E9014EDAA62919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64F03152F8440C97C9479C6370502610">
    <w:name w:val="F364F03152F8440C97C9479C6370502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0">
    <w:name w:val="2AFEFCB7EC2C4BED88E95DC43770FEDB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0">
    <w:name w:val="A344351E7F724141A87036F2A382A6E7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0">
    <w:name w:val="2CE3020023704228BB3744CFE90E58AD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6F7C035514486AE163E23F3856AB410">
    <w:name w:val="5E86F7C035514486AE163E23F3856AB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0">
    <w:name w:val="81130AF3ECBA4D1C934E68A9973C348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008447914944D49C31C00781C51AC510">
    <w:name w:val="6C008447914944D49C31C00781C51AC5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0">
    <w:name w:val="2199B4C295FF45E2BBF84169D9A21552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0">
    <w:name w:val="EFC26945D85B4A7E862174F8E431C0E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0">
    <w:name w:val="AAB627717945444481F0636DB6A311A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790C31A65244A83BCDF61BA4557685B10">
    <w:name w:val="B790C31A65244A83BCDF61BA4557685B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0">
    <w:name w:val="C724663EBC3B4A138685E9BA5F5667E0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5E3CD84F3FE4B1697C5C64724FA9EC710">
    <w:name w:val="F5E3CD84F3FE4B1697C5C64724FA9EC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0">
    <w:name w:val="34E6F786743546749FC54E9D1A88041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0">
    <w:name w:val="ACEE4B9C93E849A9A93E0B7FD9EE624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0">
    <w:name w:val="EE92ECEE72B14E3880D181B4AFE56FF7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3379ED1F8645AFA4B35381E6A7C72310">
    <w:name w:val="743379ED1F8645AFA4B35381E6A7C72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0">
    <w:name w:val="9C52C8F981EF429CAD89E814F94E1DA0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3CBBE51F47D41028A55DD76EDBD438410">
    <w:name w:val="F3CBBE51F47D41028A55DD76EDBD4384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0">
    <w:name w:val="541581F892F7404F8C79C42D12805039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0">
    <w:name w:val="27608AA3C1514752B6043217DE212A7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0">
    <w:name w:val="F0372571D16D4B999E41D81B0139E74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05B6F658EF455D90E561EF51022CB610">
    <w:name w:val="E405B6F658EF455D90E561EF51022CB6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0">
    <w:name w:val="28474BFECA5844998C52C465ADDBD89310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0">
    <w:name w:val="90D7139A22634092A50EE29C6AACB10F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6">
    <w:name w:val="324C120811B34E0FB43AECC8AA5524A96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0">
    <w:name w:val="8B810731154E4CAF9E998DA8D954B92610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1">
    <w:name w:val="456059B1BF444E6A894C097D4D65BE4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1">
    <w:name w:val="D9C86255D04345FEB5F868F06071A48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">
    <w:name w:val="974AC08B8E2845B080DC0B507CE0F57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1">
    <w:name w:val="FB55D08281CD468BAB746E6808A7D64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1">
    <w:name w:val="389C4BC5DE594E2184D0D4BDDD76510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">
    <w:name w:val="6D58DA304F7E4CACBF951D1E6A21670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1">
    <w:name w:val="766B86368CBF4561BCB3647041B51F23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1">
    <w:name w:val="2D013EEB5CCD4184AC4F9688388DA4A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">
    <w:name w:val="F41AB522EC294F9DA966833F56B2434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1">
    <w:name w:val="6BAF7B7D5DDF43EEACC18EDB36B2B8A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1">
    <w:name w:val="822B72C0649246129DD69B2414FD525B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">
    <w:name w:val="2727E87E608743A9B356FEEACA45441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1">
    <w:name w:val="E1FF742AEC0B47EF899BD88E68D3897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1">
    <w:name w:val="A909F351A6D74E71A1681CD85185290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">
    <w:name w:val="7C4291328F874EF28ABC3F0B6CD6A84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BB59B88545B1BCE80F6EA25BB89B1">
    <w:name w:val="2DFABB59B88545B1BCE80F6EA25BB89B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4D25A709D640ABBA93E314370DA86B1">
    <w:name w:val="AA4D25A709D640ABBA93E314370DA86B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D96C2B336394689B1F89DACBC4BFF8C1">
    <w:name w:val="3D96C2B336394689B1F89DACBC4BFF8C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7F0DDC8ED544B5B91287529A99B65101">
    <w:name w:val="87F0DDC8ED544B5B91287529A99B6510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1">
    <w:name w:val="3934FDFE76FB40E0A791CC7AB5445A70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8F633792DA48BBB85809293417CED1">
    <w:name w:val="EF8F633792DA48BBB85809293417CED1"/>
    <w:rsid w:val="00694E9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59FA63809824ABB9F3DA3B9F6B8DD941">
    <w:name w:val="659FA63809824ABB9F3DA3B9F6B8DD9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FC1E96BC74F61AB1EDF103CEAE9911">
    <w:name w:val="6EFFC1E96BC74F61AB1EDF103CEAE99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F2DBEB49481D9B0D5F112FE95D321">
    <w:name w:val="08ABF2DBEB49481D9B0D5F112FE95D3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82B781A9B4E1DB9889A8F14C81A8A1">
    <w:name w:val="AD682B781A9B4E1DB9889A8F14C81A8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1DF91D0D843DE84D47550B5D694BF1">
    <w:name w:val="DAC1DF91D0D843DE84D47550B5D694B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85F99BAD64AAEB5AE60F9B48F20041">
    <w:name w:val="A9B85F99BAD64AAEB5AE60F9B48F200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390FE41EE49919728F14FC00414451">
    <w:name w:val="973390FE41EE49919728F14FC004144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E8D91E49D497B975D7FB60924069D1">
    <w:name w:val="15AE8D91E49D497B975D7FB60924069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6C3EC57D4D95B7500990FE70599F1">
    <w:name w:val="89DD6C3EC57D4D95B7500990FE70599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47EF23566437DBFBDE34C7E0B49B61">
    <w:name w:val="4F447EF23566437DBFBDE34C7E0B49B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D1BC5827401E8842CCDFFE6BBA461">
    <w:name w:val="2F15D1BC5827401E8842CCDFFE6BBA4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3567670144A6F911D8BD479D760C81">
    <w:name w:val="B5E3567670144A6F911D8BD479D760C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FCF95E6494B59ABF1AEAEA4589F101">
    <w:name w:val="9F0FCF95E6494B59ABF1AEAEA4589F10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487A0F732434482C11DC26BD2454D1">
    <w:name w:val="6C1487A0F732434482C11DC26BD2454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24C1A21D94177B3273487A41348511">
    <w:name w:val="BD924C1A21D94177B3273487A413485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8E9CF00AE4EEC8E478E89F200F55C1">
    <w:name w:val="05F8E9CF00AE4EEC8E478E89F200F55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27D91CDC4774BAF592A551D1C1B61">
    <w:name w:val="A53127D91CDC4774BAF592A551D1C1B6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BA3C8DEDC428681F9BD0E1C7F3BDF1">
    <w:name w:val="528BA3C8DEDC428681F9BD0E1C7F3BDF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D11EB8234E9AA8BCF2B2A0D4582A1">
    <w:name w:val="3969D11EB8234E9AA8BCF2B2A0D4582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D1DF2F3E2472A86E5D24055B88B151">
    <w:name w:val="C34D1DF2F3E2472A86E5D24055B88B1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A09AEB1604D429C1C1416FF10542D1">
    <w:name w:val="27EA09AEB1604D429C1C1416FF10542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7A8A2CA874C57B8AC6137A86AEF611">
    <w:name w:val="1C17A8A2CA874C57B8AC6137A86AEF6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585189A384536B24867CCC44719A21">
    <w:name w:val="83B585189A384536B24867CCC44719A2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9F2C47C854D9793C9057FFC546EEA1">
    <w:name w:val="3DC9F2C47C854D9793C9057FFC546EE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6B028A9604A77919B25E0965420BD1">
    <w:name w:val="E8E6B028A9604A77919B25E0965420B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A574FA6049FF83E9D54AE0041E5A1">
    <w:name w:val="75ECA574FA6049FF83E9D54AE0041E5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3D519140344359F2F2FD9D1C901851">
    <w:name w:val="44B3D519140344359F2F2FD9D1C9018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8A135911481A927DE39C34305ABC1">
    <w:name w:val="23978A135911481A927DE39C34305AB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DD33D48E4EF9812BD7341856C7551">
    <w:name w:val="6964DD33D48E4EF9812BD7341856C75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0AA418D39422F976B27B26DF5A0881">
    <w:name w:val="9920AA418D39422F976B27B26DF5A08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53DA7C8542CE8E9667D09FFC2C011">
    <w:name w:val="4EA353DA7C8542CE8E9667D09FFC2C0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FA54454E64C57B444892256CA00951">
    <w:name w:val="E5CFA54454E64C57B444892256CA0095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F87BD3F6C4F66A30ADA47B08A967D1">
    <w:name w:val="190F87BD3F6C4F66A30ADA47B08A967D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1D9F1517E4CF49BA71308746EABCC1">
    <w:name w:val="1CE1D9F1517E4CF49BA71308746EABC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F0145508247CEA188F77EC3FBE05C1">
    <w:name w:val="658F0145508247CEA188F77EC3FBE05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79E55B9F846EE8A15EBA6C5BBC75E1">
    <w:name w:val="27079E55B9F846EE8A15EBA6C5BBC75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DB99DE9ED49479716E86DD61E6E291">
    <w:name w:val="833DB99DE9ED49479716E86DD61E6E2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DC63ED1694B2ABB17439AE85897B41">
    <w:name w:val="DA1DC63ED1694B2ABB17439AE85897B4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3E5145A86444A8854765E7C3B2AFA1">
    <w:name w:val="39D3E5145A86444A8854765E7C3B2AFA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365A5A14C4F1392FEC3D884309C881">
    <w:name w:val="035365A5A14C4F1392FEC3D884309C88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F54FA44BC43179A202C47DF5851091">
    <w:name w:val="CD4F54FA44BC43179A202C47DF585109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AF71F4414201A8A06A962D85290E1">
    <w:name w:val="B31BAF71F4414201A8A06A962D85290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D9F7B1F141ACB3663E37FE90C6CE1">
    <w:name w:val="C103D9F7B1F141ACB3663E37FE90C6CE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D6358CAD34B79845AACAD39C2F11C1">
    <w:name w:val="839D6358CAD34B79845AACAD39C2F11C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9053A96BD4DDA9AC069E7463627F11">
    <w:name w:val="7CC9053A96BD4DDA9AC069E7463627F11"/>
    <w:rsid w:val="00694E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490BEA7D74C03AEA83FE544A09755">
    <w:name w:val="A06490BEA7D74C03AEA83FE544A09755"/>
    <w:rsid w:val="00AB2431"/>
  </w:style>
  <w:style w:type="paragraph" w:customStyle="1" w:styleId="6E4D9E77E1C64C3DBE0F540693119198">
    <w:name w:val="6E4D9E77E1C64C3DBE0F540693119198"/>
    <w:rsid w:val="00AB2431"/>
  </w:style>
  <w:style w:type="paragraph" w:customStyle="1" w:styleId="D7FF91E7B7624F5FAC75EB2098B4BBDA">
    <w:name w:val="D7FF91E7B7624F5FAC75EB2098B4BBDA"/>
    <w:rsid w:val="00AB2431"/>
  </w:style>
  <w:style w:type="paragraph" w:customStyle="1" w:styleId="3C0231B637F34B05A18980CAE4459088">
    <w:name w:val="3C0231B637F34B05A18980CAE4459088"/>
    <w:rsid w:val="00AB2431"/>
  </w:style>
  <w:style w:type="paragraph" w:customStyle="1" w:styleId="B12C3C4893DB49F1BEE38D2467AB2A1D">
    <w:name w:val="B12C3C4893DB49F1BEE38D2467AB2A1D"/>
    <w:rsid w:val="00AB2431"/>
  </w:style>
  <w:style w:type="paragraph" w:customStyle="1" w:styleId="E8310110824449A79A8E653927016FC2">
    <w:name w:val="E8310110824449A79A8E653927016FC2"/>
    <w:rsid w:val="00AB2431"/>
  </w:style>
  <w:style w:type="paragraph" w:customStyle="1" w:styleId="22E69F0A2E19487BB1E7EE464B65AB98">
    <w:name w:val="22E69F0A2E19487BB1E7EE464B65AB98"/>
    <w:rsid w:val="00AB2431"/>
  </w:style>
  <w:style w:type="paragraph" w:customStyle="1" w:styleId="06B49BAD7D08438DBF0DB50DD0457B2C">
    <w:name w:val="06B49BAD7D08438DBF0DB50DD0457B2C"/>
    <w:rsid w:val="00AB2431"/>
  </w:style>
  <w:style w:type="paragraph" w:customStyle="1" w:styleId="11DD4B8757334A49930A850510FE61AE">
    <w:name w:val="11DD4B8757334A49930A850510FE61AE"/>
    <w:rsid w:val="00AB2431"/>
  </w:style>
  <w:style w:type="paragraph" w:customStyle="1" w:styleId="6A375704017B461A831E0A78EAAA7D37">
    <w:name w:val="6A375704017B461A831E0A78EAAA7D37"/>
    <w:rsid w:val="00AB2431"/>
  </w:style>
  <w:style w:type="paragraph" w:customStyle="1" w:styleId="C6B72A2D22FE4ABBBA1A2C754497F829">
    <w:name w:val="C6B72A2D22FE4ABBBA1A2C754497F829"/>
    <w:rsid w:val="00AB2431"/>
  </w:style>
  <w:style w:type="paragraph" w:customStyle="1" w:styleId="B847A1D035574CD5B841CA1DFFDBA3D2">
    <w:name w:val="B847A1D035574CD5B841CA1DFFDBA3D2"/>
    <w:rsid w:val="00AB2431"/>
  </w:style>
  <w:style w:type="paragraph" w:customStyle="1" w:styleId="883044A1A26E4C34B84B14FCCD36882B">
    <w:name w:val="883044A1A26E4C34B84B14FCCD36882B"/>
    <w:rsid w:val="00AB2431"/>
  </w:style>
  <w:style w:type="paragraph" w:customStyle="1" w:styleId="66F7272E7F13490EA74D54D65067AA33">
    <w:name w:val="66F7272E7F13490EA74D54D65067AA33"/>
    <w:rsid w:val="00AB2431"/>
  </w:style>
  <w:style w:type="paragraph" w:customStyle="1" w:styleId="71B6A316B4CA4AF4B660E9BADFD086EB">
    <w:name w:val="71B6A316B4CA4AF4B660E9BADFD086EB"/>
    <w:rsid w:val="00AB2431"/>
  </w:style>
  <w:style w:type="paragraph" w:customStyle="1" w:styleId="D9961501AA324C29A4EDC87836A291FB">
    <w:name w:val="D9961501AA324C29A4EDC87836A291FB"/>
    <w:rsid w:val="00AB2431"/>
  </w:style>
  <w:style w:type="paragraph" w:customStyle="1" w:styleId="E63A636805F74D8FB7431602A8D95AC4">
    <w:name w:val="E63A636805F74D8FB7431602A8D95AC4"/>
    <w:rsid w:val="00AB2431"/>
  </w:style>
  <w:style w:type="paragraph" w:customStyle="1" w:styleId="70D530A2D77B43BB9A296956B158FC35">
    <w:name w:val="70D530A2D77B43BB9A296956B158FC35"/>
    <w:rsid w:val="00AB2431"/>
  </w:style>
  <w:style w:type="paragraph" w:customStyle="1" w:styleId="E7860CE0F8BB4B8196B94A3E60E38D90">
    <w:name w:val="E7860CE0F8BB4B8196B94A3E60E38D90"/>
    <w:rsid w:val="00AB2431"/>
  </w:style>
  <w:style w:type="paragraph" w:customStyle="1" w:styleId="EF7A37A6AA9346BC912E1405CE1B554E">
    <w:name w:val="EF7A37A6AA9346BC912E1405CE1B554E"/>
    <w:rsid w:val="00AB2431"/>
  </w:style>
  <w:style w:type="paragraph" w:customStyle="1" w:styleId="A1ED6EBBBCB94CE78DD59ACBAF88BDFB">
    <w:name w:val="A1ED6EBBBCB94CE78DD59ACBAF88BDFB"/>
    <w:rsid w:val="00AB2431"/>
  </w:style>
  <w:style w:type="paragraph" w:customStyle="1" w:styleId="52147099094B4167A9D13AB706E86DAB">
    <w:name w:val="52147099094B4167A9D13AB706E86DAB"/>
    <w:rsid w:val="00AB2431"/>
  </w:style>
  <w:style w:type="paragraph" w:customStyle="1" w:styleId="EFAF0180C5EF4FFD82F7A52C2BDEBA65">
    <w:name w:val="EFAF0180C5EF4FFD82F7A52C2BDEBA65"/>
    <w:rsid w:val="00AB2431"/>
  </w:style>
  <w:style w:type="paragraph" w:customStyle="1" w:styleId="7EF6CB8DE1E24B5DB75E6A167F84D81B">
    <w:name w:val="7EF6CB8DE1E24B5DB75E6A167F84D81B"/>
    <w:rsid w:val="00AB2431"/>
  </w:style>
  <w:style w:type="paragraph" w:customStyle="1" w:styleId="593A0BB70DC34E2688F9A6EDA99C12CF">
    <w:name w:val="593A0BB70DC34E2688F9A6EDA99C12CF"/>
    <w:rsid w:val="00AB2431"/>
  </w:style>
  <w:style w:type="paragraph" w:customStyle="1" w:styleId="F94AD1292A3E4549A2952DD5FA0B1C60">
    <w:name w:val="F94AD1292A3E4549A2952DD5FA0B1C60"/>
    <w:rsid w:val="00AB2431"/>
  </w:style>
  <w:style w:type="paragraph" w:customStyle="1" w:styleId="47016E4A1F534D6FAF3DA677754CAE1C">
    <w:name w:val="47016E4A1F534D6FAF3DA677754CAE1C"/>
    <w:rsid w:val="00AB2431"/>
  </w:style>
  <w:style w:type="paragraph" w:customStyle="1" w:styleId="6ED770BE343D497CA4AAA2F1FCDB50D4">
    <w:name w:val="6ED770BE343D497CA4AAA2F1FCDB50D4"/>
    <w:rsid w:val="00AB2431"/>
  </w:style>
  <w:style w:type="paragraph" w:customStyle="1" w:styleId="90B88D7801544386918AF894EA63A917">
    <w:name w:val="90B88D7801544386918AF894EA63A917"/>
    <w:rsid w:val="00AB2431"/>
  </w:style>
  <w:style w:type="paragraph" w:customStyle="1" w:styleId="E42610B1AEA54D7FB9A898B79ACC0479">
    <w:name w:val="E42610B1AEA54D7FB9A898B79ACC0479"/>
    <w:rsid w:val="00AB2431"/>
  </w:style>
  <w:style w:type="paragraph" w:customStyle="1" w:styleId="9B7CA44AB6304B19959A011544C1C90F">
    <w:name w:val="9B7CA44AB6304B19959A011544C1C90F"/>
    <w:rsid w:val="00AB2431"/>
  </w:style>
  <w:style w:type="paragraph" w:customStyle="1" w:styleId="99BDF345399C438B9B6FBF5CF3253AF2">
    <w:name w:val="99BDF345399C438B9B6FBF5CF3253AF2"/>
    <w:rsid w:val="00AB2431"/>
  </w:style>
  <w:style w:type="paragraph" w:customStyle="1" w:styleId="0C5431B965044B4B8D1ED7930C11A697">
    <w:name w:val="0C5431B965044B4B8D1ED7930C11A697"/>
    <w:rsid w:val="00AB2431"/>
  </w:style>
  <w:style w:type="paragraph" w:customStyle="1" w:styleId="9F8FA96E65444419A302CB5AFAFF2758">
    <w:name w:val="9F8FA96E65444419A302CB5AFAFF2758"/>
    <w:rsid w:val="00AB2431"/>
  </w:style>
  <w:style w:type="paragraph" w:customStyle="1" w:styleId="46664048AC9E4018988EC13DC1016477">
    <w:name w:val="46664048AC9E4018988EC13DC1016477"/>
    <w:rsid w:val="00AB2431"/>
  </w:style>
  <w:style w:type="paragraph" w:customStyle="1" w:styleId="CCEFC50743F14E1AA9F105E99687B3D3">
    <w:name w:val="CCEFC50743F14E1AA9F105E99687B3D3"/>
    <w:rsid w:val="00AB2431"/>
  </w:style>
  <w:style w:type="paragraph" w:customStyle="1" w:styleId="80B67C46F69C4A5E9C07475E936235F5">
    <w:name w:val="80B67C46F69C4A5E9C07475E936235F5"/>
    <w:rsid w:val="00AB2431"/>
  </w:style>
  <w:style w:type="paragraph" w:customStyle="1" w:styleId="44374B32F08145BDBD658700466C0D62">
    <w:name w:val="44374B32F08145BDBD658700466C0D62"/>
    <w:rsid w:val="00AB2431"/>
  </w:style>
  <w:style w:type="paragraph" w:customStyle="1" w:styleId="9DEF9E29D147430EA9CC0CDD40559D29">
    <w:name w:val="9DEF9E29D147430EA9CC0CDD40559D29"/>
    <w:rsid w:val="00AB2431"/>
  </w:style>
  <w:style w:type="paragraph" w:customStyle="1" w:styleId="9D56100C395049408EBF28549D2075B0">
    <w:name w:val="9D56100C395049408EBF28549D2075B0"/>
    <w:rsid w:val="00AB2431"/>
  </w:style>
  <w:style w:type="paragraph" w:customStyle="1" w:styleId="2BB06ABA5732469AB8D3CDDB40696359">
    <w:name w:val="2BB06ABA5732469AB8D3CDDB40696359"/>
    <w:rsid w:val="00AB2431"/>
  </w:style>
  <w:style w:type="paragraph" w:customStyle="1" w:styleId="431B225BA8BD414AA8EFC57DDE32306C6">
    <w:name w:val="431B225BA8BD414AA8EFC57DDE32306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1">
    <w:name w:val="59CAD6D8A07042B0835255653F2B1FA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1">
    <w:name w:val="2319EC14ACA34DEB8B0227536BB1AC8D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1">
    <w:name w:val="7395506E65F74B33BACD6050B8CE967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1">
    <w:name w:val="C389A2F4612C4D2D9D526ADDAAF871F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1">
    <w:name w:val="A88D7F6006BE42879BFF6DBC345D1B68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1">
    <w:name w:val="4E53B6CAB97D44A2BAD338906490F301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1">
    <w:name w:val="4753EDE9B1D4425B85D0C0787B7CA988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1">
    <w:name w:val="8A78B0F2E5EF4980A6723ADC8A331F8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1">
    <w:name w:val="71C60099671C4BEFBF03028434C997A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1">
    <w:name w:val="FD1642F6E7BF4D349E11265111BD142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1">
    <w:name w:val="58CDA40BE1E9472385D5677B5604AF8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">
    <w:name w:val="D7FF91E7B7624F5FAC75EB2098B4BBDA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">
    <w:name w:val="3C0231B637F34B05A18980CAE445908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">
    <w:name w:val="B12C3C4893DB49F1BEE38D2467AB2A1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">
    <w:name w:val="E8310110824449A79A8E653927016FC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">
    <w:name w:val="22E69F0A2E19487BB1E7EE464B65AB9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">
    <w:name w:val="06B49BAD7D08438DBF0DB50DD0457B2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">
    <w:name w:val="11DD4B8757334A49930A850510FE61A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">
    <w:name w:val="6A375704017B461A831E0A78EAAA7D37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">
    <w:name w:val="C6B72A2D22FE4ABBBA1A2C754497F82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">
    <w:name w:val="B847A1D035574CD5B841CA1DFFDBA3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">
    <w:name w:val="883044A1A26E4C34B84B14FCCD36882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1">
    <w:name w:val="EFAF0180C5EF4FFD82F7A52C2BDEBA6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2">
    <w:name w:val="A0814BA8A2A049369299A387D444F53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2">
    <w:name w:val="B25A09CBA77A4584BA649E1207E60ED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2">
    <w:name w:val="86F1AC8E69F84FAAA84A4C5F9C106F7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1">
    <w:name w:val="7EF6CB8DE1E24B5DB75E6A167F84D81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2">
    <w:name w:val="AC419785CAA947EE9B5C97C43CA505C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2">
    <w:name w:val="A7B31ACE054342FE9E9AA8658B72B3C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2">
    <w:name w:val="AD14ED380FD24A9EA36F964A4529BF1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1">
    <w:name w:val="593A0BB70DC34E2688F9A6EDA99C12C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2">
    <w:name w:val="F7A53BB3E6D641B4BE8F8624793B617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2">
    <w:name w:val="9F2A9667081A42D59AF3CB7C37D2477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2">
    <w:name w:val="020E6A84C85B448E8CA234468C85FDF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1">
    <w:name w:val="F94AD1292A3E4549A2952DD5FA0B1C6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2">
    <w:name w:val="01B7A643B9674B6DB24CC41B3DF82538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2">
    <w:name w:val="DC6D30CA9A10471B83B90A710161A52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2">
    <w:name w:val="922706A0E1124CB4A3FBA60C686A516A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7016E4A1F534D6FAF3DA677754CAE1C1">
    <w:name w:val="47016E4A1F534D6FAF3DA677754CAE1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1">
    <w:name w:val="FB242059981345C5A66860921032C1B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1">
    <w:name w:val="71A12A35A2C94C8BB4269D1E3130F9F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1">
    <w:name w:val="05E50DE8B4AF407D87B7325115EE1FE8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">
    <w:name w:val="80B67C46F69C4A5E9C07475E936235F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1">
    <w:name w:val="555077DBEF3345EF8E9014EDAA62919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D770BE343D497CA4AAA2F1FCDB50D41">
    <w:name w:val="6ED770BE343D497CA4AAA2F1FCDB50D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1">
    <w:name w:val="2AFEFCB7EC2C4BED88E95DC43770FED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1">
    <w:name w:val="A344351E7F724141A87036F2A382A6E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1">
    <w:name w:val="2CE3020023704228BB3744CFE90E58AD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">
    <w:name w:val="44374B32F08145BDBD658700466C0D6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1">
    <w:name w:val="81130AF3ECBA4D1C934E68A9973C3483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B88D7801544386918AF894EA63A9171">
    <w:name w:val="90B88D7801544386918AF894EA63A917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1">
    <w:name w:val="2199B4C295FF45E2BBF84169D9A21552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1">
    <w:name w:val="EFC26945D85B4A7E862174F8E431C0E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1">
    <w:name w:val="AAB627717945444481F0636DB6A311A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">
    <w:name w:val="9DEF9E29D147430EA9CC0CDD40559D2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1">
    <w:name w:val="C724663EBC3B4A138685E9BA5F5667E0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2610B1AEA54D7FB9A898B79ACC04791">
    <w:name w:val="E42610B1AEA54D7FB9A898B79ACC047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1">
    <w:name w:val="34E6F786743546749FC54E9D1A880417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1">
    <w:name w:val="ACEE4B9C93E849A9A93E0B7FD9EE624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1">
    <w:name w:val="EE92ECEE72B14E3880D181B4AFE56FF7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">
    <w:name w:val="9D56100C395049408EBF28549D2075B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1">
    <w:name w:val="9C52C8F981EF429CAD89E814F94E1DA0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7CA44AB6304B19959A011544C1C90F1">
    <w:name w:val="9B7CA44AB6304B19959A011544C1C90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1">
    <w:name w:val="541581F892F7404F8C79C42D12805039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1">
    <w:name w:val="27608AA3C1514752B6043217DE212A7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1">
    <w:name w:val="F0372571D16D4B999E41D81B0139E746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">
    <w:name w:val="2BB06ABA5732469AB8D3CDDB40696359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1">
    <w:name w:val="28474BFECA5844998C52C465ADDBD893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1">
    <w:name w:val="90D7139A22634092A50EE29C6AACB10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7">
    <w:name w:val="324C120811B34E0FB43AECC8AA5524A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1">
    <w:name w:val="8B810731154E4CAF9E998DA8D954B926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2">
    <w:name w:val="456059B1BF444E6A894C097D4D65BE4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2">
    <w:name w:val="D9C86255D04345FEB5F868F06071A48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2">
    <w:name w:val="974AC08B8E2845B080DC0B507CE0F57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2">
    <w:name w:val="FB55D08281CD468BAB746E6808A7D6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2">
    <w:name w:val="389C4BC5DE594E2184D0D4BDDD76510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2">
    <w:name w:val="6D58DA304F7E4CACBF951D1E6A21670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2">
    <w:name w:val="766B86368CBF4561BCB3647041B51F23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2">
    <w:name w:val="2D013EEB5CCD4184AC4F9688388DA4A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2">
    <w:name w:val="F41AB522EC294F9DA966833F56B2434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2">
    <w:name w:val="6BAF7B7D5DDF43EEACC18EDB36B2B8A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2">
    <w:name w:val="822B72C0649246129DD69B2414FD525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2">
    <w:name w:val="2727E87E608743A9B356FEEACA45441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2">
    <w:name w:val="E1FF742AEC0B47EF899BD88E68D3897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2">
    <w:name w:val="A909F351A6D74E71A1681CD85185290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2">
    <w:name w:val="7C4291328F874EF28ABC3F0B6CD6A8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1">
    <w:name w:val="D9961501AA324C29A4EDC87836A291F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1">
    <w:name w:val="E63A636805F74D8FB7431602A8D95AC4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1">
    <w:name w:val="EF7A37A6AA9346BC912E1405CE1B554E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1">
    <w:name w:val="A1ED6EBBBCB94CE78DD59ACBAF88BDF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1">
    <w:name w:val="52147099094B4167A9D13AB706E86DA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2">
    <w:name w:val="3934FDFE76FB40E0A791CC7AB5445A7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">
    <w:name w:val="7F8F34D325234363BB3065DCE94077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">
    <w:name w:val="FC76BD379601402F981BD9F6C168995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">
    <w:name w:val="471D9F16687B499CB908293BE86EBF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">
    <w:name w:val="43537A63182E4281B5781598EE9707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">
    <w:name w:val="7A214022FA904752912E2A0232CA119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">
    <w:name w:val="2226832B8DF348CEAA3267B66BDEB5AC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">
    <w:name w:val="D26439AD3AEB46BABF5022392C4B2B0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">
    <w:name w:val="C9BC63E992DF490C9B6D5D4B8F4704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">
    <w:name w:val="63EAA824AAFA42D2A77130D4185789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">
    <w:name w:val="48388B44963E436783A232B61DD9488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">
    <w:name w:val="4AB0D991764E44ACA93C6522A94642D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">
    <w:name w:val="C0D91387BE384DBCB4ED786CF23EE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">
    <w:name w:val="CA36593AF787438FAC52750C1457487F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">
    <w:name w:val="F6081EFC58E340C9A3B85E66BC60658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">
    <w:name w:val="3F6CF314045849E1A82F858D0BA19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">
    <w:name w:val="62D57719DB0949FA91C976BC86CDE6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">
    <w:name w:val="CD4955206B4C41AB9DC0A407D2D8EFB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">
    <w:name w:val="B83A4A1D9BA944E1A9BA5373D389E13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">
    <w:name w:val="6B2383609D5E44BBA856762AF3988EB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">
    <w:name w:val="65021F78DFC04A999894A7A0812FE7BB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">
    <w:name w:val="481BCDDFBAEF4CA9BE9BB8A5992F805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">
    <w:name w:val="3D5602A7A0024A53BEE556380A82B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">
    <w:name w:val="759E7A5B1B794FB9BEB61C09A0DC29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">
    <w:name w:val="C467B1BC40074902B099E8C23B4083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">
    <w:name w:val="203884FB56F74C53B71CD6301A3F287A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">
    <w:name w:val="35543018BC9444489E85A05C505595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">
    <w:name w:val="B341F5B197DB46E8BA1E0D2E071964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">
    <w:name w:val="4B2193A3146C4F44A19A08E56D5A6DA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">
    <w:name w:val="8123931B67974E63852DB920B3F836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">
    <w:name w:val="40AD510167B244B9B53FA58B399AFA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">
    <w:name w:val="FF069AFD119B45CB9B40BE247F9FD2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">
    <w:name w:val="084FF17EC8F744E7B56B9C7BB0BBA7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">
    <w:name w:val="445051BB548E48D08E15F920D72B05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">
    <w:name w:val="6B660843934145FB9FB11B4D9B1E35BD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">
    <w:name w:val="2E841B80AFAB4AED957ABB8CB20CD73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">
    <w:name w:val="B974E8D261464A019AD01259E3CD2C9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">
    <w:name w:val="C455D0E238EB4D51910886E87890541C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">
    <w:name w:val="0CCEA113D2E94BAE83E03919B0395B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">
    <w:name w:val="24C01E9054B5492EA10C3DB01A8A22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">
    <w:name w:val="43FAF2003C634461BA2F10E4F6548A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">
    <w:name w:val="86C9252992CB4E4D922C57D829D78A0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">
    <w:name w:val="8FBDAAB7C4F24AA4AE47613F0F5547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">
    <w:name w:val="3A42691E80524974AE1303377A034B9E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">
    <w:name w:val="BA489C3A0BB84F86B60E9B1F1A7CB162"/>
    <w:rsid w:val="00AB2431"/>
  </w:style>
  <w:style w:type="paragraph" w:customStyle="1" w:styleId="491B42FB1F36421B9C08024E993A4FD4">
    <w:name w:val="491B42FB1F36421B9C08024E993A4FD4"/>
    <w:rsid w:val="00AB2431"/>
  </w:style>
  <w:style w:type="paragraph" w:customStyle="1" w:styleId="915E885F6E2749EC9C90BA9BE06DFA4D">
    <w:name w:val="915E885F6E2749EC9C90BA9BE06DFA4D"/>
    <w:rsid w:val="00AB2431"/>
  </w:style>
  <w:style w:type="paragraph" w:customStyle="1" w:styleId="26146581FF6846A88AEF8740CA647575">
    <w:name w:val="26146581FF6846A88AEF8740CA647575"/>
    <w:rsid w:val="00AB2431"/>
  </w:style>
  <w:style w:type="paragraph" w:customStyle="1" w:styleId="4E320065D56A43ED8ADEEBCF3EF0D7EE">
    <w:name w:val="4E320065D56A43ED8ADEEBCF3EF0D7EE"/>
    <w:rsid w:val="00AB2431"/>
  </w:style>
  <w:style w:type="paragraph" w:customStyle="1" w:styleId="431B225BA8BD414AA8EFC57DDE32306C7">
    <w:name w:val="431B225BA8BD414AA8EFC57DDE32306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2">
    <w:name w:val="59CAD6D8A07042B0835255653F2B1FA0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2">
    <w:name w:val="2319EC14ACA34DEB8B0227536BB1AC8D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2">
    <w:name w:val="7395506E65F74B33BACD6050B8CE967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2">
    <w:name w:val="C389A2F4612C4D2D9D526ADDAAF871F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2">
    <w:name w:val="A88D7F6006BE42879BFF6DBC345D1B68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2">
    <w:name w:val="4E53B6CAB97D44A2BAD338906490F301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2">
    <w:name w:val="4753EDE9B1D4425B85D0C0787B7CA988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2">
    <w:name w:val="8A78B0F2E5EF4980A6723ADC8A331F80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2">
    <w:name w:val="71C60099671C4BEFBF03028434C997A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2">
    <w:name w:val="FD1642F6E7BF4D349E11265111BD142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2">
    <w:name w:val="58CDA40BE1E9472385D5677B5604AF8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2">
    <w:name w:val="D7FF91E7B7624F5FAC75EB2098B4BBD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2">
    <w:name w:val="3C0231B637F34B05A18980CAE445908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2">
    <w:name w:val="B12C3C4893DB49F1BEE38D2467AB2A1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2">
    <w:name w:val="E8310110824449A79A8E653927016FC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2">
    <w:name w:val="22E69F0A2E19487BB1E7EE464B65AB9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2">
    <w:name w:val="06B49BAD7D08438DBF0DB50DD0457B2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2">
    <w:name w:val="11DD4B8757334A49930A850510FE61A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2">
    <w:name w:val="6A375704017B461A831E0A78EAAA7D3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2">
    <w:name w:val="C6B72A2D22FE4ABBBA1A2C754497F82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2">
    <w:name w:val="B847A1D035574CD5B841CA1DFFDBA3D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2">
    <w:name w:val="883044A1A26E4C34B84B14FCCD36882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2">
    <w:name w:val="EFAF0180C5EF4FFD82F7A52C2BDEBA6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3">
    <w:name w:val="A0814BA8A2A049369299A387D444F53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3">
    <w:name w:val="B25A09CBA77A4584BA649E1207E60ED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3">
    <w:name w:val="86F1AC8E69F84FAAA84A4C5F9C106F7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2">
    <w:name w:val="7EF6CB8DE1E24B5DB75E6A167F84D81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3">
    <w:name w:val="AC419785CAA947EE9B5C97C43CA505C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3">
    <w:name w:val="A7B31ACE054342FE9E9AA8658B72B3C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3">
    <w:name w:val="AD14ED380FD24A9EA36F964A4529BF1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2">
    <w:name w:val="593A0BB70DC34E2688F9A6EDA99C12C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3">
    <w:name w:val="F7A53BB3E6D641B4BE8F8624793B617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3">
    <w:name w:val="9F2A9667081A42D59AF3CB7C37D2477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3">
    <w:name w:val="020E6A84C85B448E8CA234468C85FDF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2">
    <w:name w:val="F94AD1292A3E4549A2952DD5FA0B1C6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3">
    <w:name w:val="01B7A643B9674B6DB24CC41B3DF82538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3">
    <w:name w:val="DC6D30CA9A10471B83B90A710161A52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3">
    <w:name w:val="922706A0E1124CB4A3FBA60C686A516A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1">
    <w:name w:val="BA489C3A0BB84F86B60E9B1F1A7CB16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2">
    <w:name w:val="FB242059981345C5A66860921032C1B5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2">
    <w:name w:val="71A12A35A2C94C8BB4269D1E3130F9F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2">
    <w:name w:val="05E50DE8B4AF407D87B7325115EE1FE8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2">
    <w:name w:val="80B67C46F69C4A5E9C07475E936235F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2">
    <w:name w:val="555077DBEF3345EF8E9014EDAA62919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">
    <w:name w:val="491B42FB1F36421B9C08024E993A4FD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2">
    <w:name w:val="2AFEFCB7EC2C4BED88E95DC43770FED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2">
    <w:name w:val="A344351E7F724141A87036F2A382A6E7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2">
    <w:name w:val="2CE3020023704228BB3744CFE90E58AD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2">
    <w:name w:val="44374B32F08145BDBD658700466C0D6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2">
    <w:name w:val="81130AF3ECBA4D1C934E68A9973C3483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">
    <w:name w:val="915E885F6E2749EC9C90BA9BE06DFA4D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2">
    <w:name w:val="2199B4C295FF45E2BBF84169D9A21552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2">
    <w:name w:val="EFC26945D85B4A7E862174F8E431C0E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2">
    <w:name w:val="AAB627717945444481F0636DB6A311A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2">
    <w:name w:val="9DEF9E29D147430EA9CC0CDD40559D29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2">
    <w:name w:val="C724663EBC3B4A138685E9BA5F5667E0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">
    <w:name w:val="26146581FF6846A88AEF8740CA647575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2">
    <w:name w:val="34E6F786743546749FC54E9D1A880417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2">
    <w:name w:val="ACEE4B9C93E849A9A93E0B7FD9EE624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2">
    <w:name w:val="EE92ECEE72B14E3880D181B4AFE56FF7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2">
    <w:name w:val="9D56100C395049408EBF28549D2075B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2">
    <w:name w:val="9C52C8F981EF429CAD89E814F94E1DA0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">
    <w:name w:val="4E320065D56A43ED8ADEEBCF3EF0D7EE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2">
    <w:name w:val="541581F892F7404F8C79C42D12805039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2">
    <w:name w:val="27608AA3C1514752B6043217DE212A7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2">
    <w:name w:val="F0372571D16D4B999E41D81B0139E746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2">
    <w:name w:val="2BB06ABA5732469AB8D3CDDB40696359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2">
    <w:name w:val="28474BFECA5844998C52C465ADDBD893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D7139A22634092A50EE29C6AACB10F12">
    <w:name w:val="90D7139A22634092A50EE29C6AACB10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C120811B34E0FB43AECC8AA5524A98">
    <w:name w:val="324C120811B34E0FB43AECC8AA5524A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2">
    <w:name w:val="8B810731154E4CAF9E998DA8D954B926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059B1BF444E6A894C097D4D65BE453">
    <w:name w:val="456059B1BF444E6A894C097D4D65BE4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86255D04345FEB5F868F06071A48E3">
    <w:name w:val="D9C86255D04345FEB5F868F06071A48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3">
    <w:name w:val="974AC08B8E2845B080DC0B507CE0F57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5D08281CD468BAB746E6808A7D6493">
    <w:name w:val="FB55D08281CD468BAB746E6808A7D6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4BC5DE594E2184D0D4BDDD7651053">
    <w:name w:val="389C4BC5DE594E2184D0D4BDDD76510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3">
    <w:name w:val="6D58DA304F7E4CACBF951D1E6A21670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B86368CBF4561BCB3647041B51F233">
    <w:name w:val="766B86368CBF4561BCB3647041B51F23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13EEB5CCD4184AC4F9688388DA4A13">
    <w:name w:val="2D013EEB5CCD4184AC4F9688388DA4A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3">
    <w:name w:val="F41AB522EC294F9DA966833F56B2434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F7B7D5DDF43EEACC18EDB36B2B8A43">
    <w:name w:val="6BAF7B7D5DDF43EEACC18EDB36B2B8A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B72C0649246129DD69B2414FD525B3">
    <w:name w:val="822B72C0649246129DD69B2414FD525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3">
    <w:name w:val="2727E87E608743A9B356FEEACA45441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742AEC0B47EF899BD88E68D3897E3">
    <w:name w:val="E1FF742AEC0B47EF899BD88E68D3897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9F351A6D74E71A1681CD8518529023">
    <w:name w:val="A909F351A6D74E71A1681CD85185290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3">
    <w:name w:val="7C4291328F874EF28ABC3F0B6CD6A8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2">
    <w:name w:val="D9961501AA324C29A4EDC87836A291F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2">
    <w:name w:val="E63A636805F74D8FB7431602A8D95AC4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2">
    <w:name w:val="EF7A37A6AA9346BC912E1405CE1B554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2">
    <w:name w:val="A1ED6EBBBCB94CE78DD59ACBAF88BDF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2">
    <w:name w:val="52147099094B4167A9D13AB706E86DA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3">
    <w:name w:val="3934FDFE76FB40E0A791CC7AB5445A7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1">
    <w:name w:val="7F8F34D325234363BB3065DCE94077D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1">
    <w:name w:val="FC76BD379601402F981BD9F6C168995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1">
    <w:name w:val="471D9F16687B499CB908293BE86EBFB6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1">
    <w:name w:val="43537A63182E4281B5781598EE970773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1">
    <w:name w:val="7A214022FA904752912E2A0232CA119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1">
    <w:name w:val="2226832B8DF348CEAA3267B66BDEB5A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1">
    <w:name w:val="D26439AD3AEB46BABF5022392C4B2B0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1">
    <w:name w:val="C9BC63E992DF490C9B6D5D4B8F47044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1">
    <w:name w:val="63EAA824AAFA42D2A77130D4185789D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1">
    <w:name w:val="48388B44963E436783A232B61DD9488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1">
    <w:name w:val="4AB0D991764E44ACA93C6522A94642D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1">
    <w:name w:val="C0D91387BE384DBCB4ED786CF23EEBB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1">
    <w:name w:val="CA36593AF787438FAC52750C1457487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1">
    <w:name w:val="F6081EFC58E340C9A3B85E66BC60658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1">
    <w:name w:val="3F6CF314045849E1A82F858D0BA1937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1">
    <w:name w:val="62D57719DB0949FA91C976BC86CDE616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1">
    <w:name w:val="CD4955206B4C41AB9DC0A407D2D8EF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1">
    <w:name w:val="B83A4A1D9BA944E1A9BA5373D389E13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1">
    <w:name w:val="6B2383609D5E44BBA856762AF3988EB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1">
    <w:name w:val="65021F78DFC04A999894A7A0812FE7B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1">
    <w:name w:val="481BCDDFBAEF4CA9BE9BB8A5992F805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1">
    <w:name w:val="3D5602A7A0024A53BEE556380A82BD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1">
    <w:name w:val="759E7A5B1B794FB9BEB61C09A0DC29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1">
    <w:name w:val="C467B1BC40074902B099E8C23B40834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1">
    <w:name w:val="203884FB56F74C53B71CD6301A3F287A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1">
    <w:name w:val="35543018BC9444489E85A05C505595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1">
    <w:name w:val="B341F5B197DB46E8BA1E0D2E071964A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1">
    <w:name w:val="4B2193A3146C4F44A19A08E56D5A6DA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1">
    <w:name w:val="8123931B67974E63852DB920B3F8368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1">
    <w:name w:val="40AD510167B244B9B53FA58B399AFAD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1">
    <w:name w:val="FF069AFD119B45CB9B40BE247F9FD25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1">
    <w:name w:val="084FF17EC8F744E7B56B9C7BB0BBA709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1">
    <w:name w:val="445051BB548E48D08E15F920D72B0552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1">
    <w:name w:val="6B660843934145FB9FB11B4D9B1E35BD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1">
    <w:name w:val="2E841B80AFAB4AED957ABB8CB20CD73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1">
    <w:name w:val="B974E8D261464A019AD01259E3CD2C9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1">
    <w:name w:val="C455D0E238EB4D51910886E87890541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1">
    <w:name w:val="0CCEA113D2E94BAE83E03919B0395B4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1">
    <w:name w:val="24C01E9054B5492EA10C3DB01A8A22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1">
    <w:name w:val="43FAF2003C634461BA2F10E4F6548A18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1">
    <w:name w:val="86C9252992CB4E4D922C57D829D78A0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1">
    <w:name w:val="8FBDAAB7C4F24AA4AE47613F0F55472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1">
    <w:name w:val="3A42691E80524974AE1303377A034B9E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DF45CD3B4E3F97B667520060244B">
    <w:name w:val="E067DF45CD3B4E3F97B667520060244B"/>
    <w:rsid w:val="00AB2431"/>
  </w:style>
  <w:style w:type="paragraph" w:customStyle="1" w:styleId="D791074A16D84D948434F09AB8032AA1">
    <w:name w:val="D791074A16D84D948434F09AB8032AA1"/>
    <w:rsid w:val="00AB2431"/>
  </w:style>
  <w:style w:type="paragraph" w:customStyle="1" w:styleId="AFCD8CABB56E41A79A2BAB8923BC0551">
    <w:name w:val="AFCD8CABB56E41A79A2BAB8923BC0551"/>
    <w:rsid w:val="00AB2431"/>
  </w:style>
  <w:style w:type="paragraph" w:customStyle="1" w:styleId="36435E51A89944268F01B87433CC04AF">
    <w:name w:val="36435E51A89944268F01B87433CC04AF"/>
    <w:rsid w:val="00AB2431"/>
  </w:style>
  <w:style w:type="paragraph" w:customStyle="1" w:styleId="4871A57F79EF4573B0AD94E86518AB97">
    <w:name w:val="4871A57F79EF4573B0AD94E86518AB97"/>
    <w:rsid w:val="00AB2431"/>
  </w:style>
  <w:style w:type="paragraph" w:customStyle="1" w:styleId="A474B86DB9C244009DCB8CC492022A6C">
    <w:name w:val="A474B86DB9C244009DCB8CC492022A6C"/>
    <w:rsid w:val="00AB2431"/>
  </w:style>
  <w:style w:type="paragraph" w:customStyle="1" w:styleId="431B225BA8BD414AA8EFC57DDE32306C8">
    <w:name w:val="431B225BA8BD414AA8EFC57DDE32306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3">
    <w:name w:val="59CAD6D8A07042B0835255653F2B1FA0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3">
    <w:name w:val="2319EC14ACA34DEB8B0227536BB1AC8D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3">
    <w:name w:val="7395506E65F74B33BACD6050B8CE967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3">
    <w:name w:val="C389A2F4612C4D2D9D526ADDAAF871F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3">
    <w:name w:val="A88D7F6006BE42879BFF6DBC345D1B68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3">
    <w:name w:val="4E53B6CAB97D44A2BAD338906490F301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3">
    <w:name w:val="4753EDE9B1D4425B85D0C0787B7CA988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3">
    <w:name w:val="8A78B0F2E5EF4980A6723ADC8A331F80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3">
    <w:name w:val="71C60099671C4BEFBF03028434C997A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3">
    <w:name w:val="FD1642F6E7BF4D349E11265111BD142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3">
    <w:name w:val="58CDA40BE1E9472385D5677B5604AF8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3">
    <w:name w:val="D7FF91E7B7624F5FAC75EB2098B4BBD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3">
    <w:name w:val="3C0231B637F34B05A18980CAE445908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3">
    <w:name w:val="B12C3C4893DB49F1BEE38D2467AB2A1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3">
    <w:name w:val="E8310110824449A79A8E653927016FC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3">
    <w:name w:val="22E69F0A2E19487BB1E7EE464B65AB9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3">
    <w:name w:val="06B49BAD7D08438DBF0DB50DD0457B2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3">
    <w:name w:val="11DD4B8757334A49930A850510FE61A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3">
    <w:name w:val="6A375704017B461A831E0A78EAAA7D3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3">
    <w:name w:val="C6B72A2D22FE4ABBBA1A2C754497F82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3">
    <w:name w:val="B847A1D035574CD5B841CA1DFFDBA3D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3">
    <w:name w:val="883044A1A26E4C34B84B14FCCD36882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3">
    <w:name w:val="EFAF0180C5EF4FFD82F7A52C2BDEBA6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4">
    <w:name w:val="A0814BA8A2A049369299A387D444F53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4">
    <w:name w:val="B25A09CBA77A4584BA649E1207E60ED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4">
    <w:name w:val="86F1AC8E69F84FAAA84A4C5F9C106F7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3">
    <w:name w:val="7EF6CB8DE1E24B5DB75E6A167F84D81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4">
    <w:name w:val="AC419785CAA947EE9B5C97C43CA505C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4">
    <w:name w:val="A7B31ACE054342FE9E9AA8658B72B3C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4">
    <w:name w:val="AD14ED380FD24A9EA36F964A4529BF1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3">
    <w:name w:val="593A0BB70DC34E2688F9A6EDA99C12CF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4">
    <w:name w:val="F7A53BB3E6D641B4BE8F8624793B617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4">
    <w:name w:val="9F2A9667081A42D59AF3CB7C37D2477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4">
    <w:name w:val="020E6A84C85B448E8CA234468C85FDF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3">
    <w:name w:val="F94AD1292A3E4549A2952DD5FA0B1C6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4">
    <w:name w:val="01B7A643B9674B6DB24CC41B3DF82538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4">
    <w:name w:val="DC6D30CA9A10471B83B90A710161A52E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4">
    <w:name w:val="922706A0E1124CB4A3FBA60C686A516A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2">
    <w:name w:val="BA489C3A0BB84F86B60E9B1F1A7CB16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3">
    <w:name w:val="FB242059981345C5A66860921032C1B5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3">
    <w:name w:val="71A12A35A2C94C8BB4269D1E3130F9F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3">
    <w:name w:val="05E50DE8B4AF407D87B7325115EE1FE8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3">
    <w:name w:val="80B67C46F69C4A5E9C07475E936235F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3">
    <w:name w:val="555077DBEF3345EF8E9014EDAA62919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2">
    <w:name w:val="491B42FB1F36421B9C08024E993A4FD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3">
    <w:name w:val="2AFEFCB7EC2C4BED88E95DC43770FED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3">
    <w:name w:val="A344351E7F724141A87036F2A382A6E7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3">
    <w:name w:val="2CE3020023704228BB3744CFE90E58AD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3">
    <w:name w:val="44374B32F08145BDBD658700466C0D6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3">
    <w:name w:val="81130AF3ECBA4D1C934E68A9973C3483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2">
    <w:name w:val="915E885F6E2749EC9C90BA9BE06DFA4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3">
    <w:name w:val="2199B4C295FF45E2BBF84169D9A21552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3">
    <w:name w:val="EFC26945D85B4A7E862174F8E431C0E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3">
    <w:name w:val="AAB627717945444481F0636DB6A311A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3">
    <w:name w:val="9DEF9E29D147430EA9CC0CDD40559D29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3">
    <w:name w:val="C724663EBC3B4A138685E9BA5F5667E0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2">
    <w:name w:val="26146581FF6846A88AEF8740CA647575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3">
    <w:name w:val="34E6F786743546749FC54E9D1A880417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3">
    <w:name w:val="ACEE4B9C93E849A9A93E0B7FD9EE624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3">
    <w:name w:val="EE92ECEE72B14E3880D181B4AFE56FF7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3">
    <w:name w:val="9D56100C395049408EBF28549D2075B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3">
    <w:name w:val="9C52C8F981EF429CAD89E814F94E1DA0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2">
    <w:name w:val="4E320065D56A43ED8ADEEBCF3EF0D7EE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3">
    <w:name w:val="541581F892F7404F8C79C42D12805039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3">
    <w:name w:val="27608AA3C1514752B6043217DE212A7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3">
    <w:name w:val="F0372571D16D4B999E41D81B0139E746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3">
    <w:name w:val="2BB06ABA5732469AB8D3CDDB40696359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3">
    <w:name w:val="28474BFECA5844998C52C465ADDBD893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1">
    <w:name w:val="E067DF45CD3B4E3F97B667520060244B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3">
    <w:name w:val="8B810731154E4CAF9E998DA8D954B926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1">
    <w:name w:val="D791074A16D84D948434F09AB8032AA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4">
    <w:name w:val="974AC08B8E2845B080DC0B507CE0F57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1">
    <w:name w:val="AFCD8CABB56E41A79A2BAB8923BC05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4">
    <w:name w:val="6D58DA304F7E4CACBF951D1E6A21670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1">
    <w:name w:val="36435E51A89944268F01B87433CC04AF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4">
    <w:name w:val="F41AB522EC294F9DA966833F56B2434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1">
    <w:name w:val="4871A57F79EF4573B0AD94E86518AB97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4">
    <w:name w:val="2727E87E608743A9B356FEEACA45441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1">
    <w:name w:val="A474B86DB9C244009DCB8CC492022A6C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4">
    <w:name w:val="7C4291328F874EF28ABC3F0B6CD6A8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61501AA324C29A4EDC87836A291FB3">
    <w:name w:val="D9961501AA324C29A4EDC87836A291F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3">
    <w:name w:val="E63A636805F74D8FB7431602A8D95AC4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7A37A6AA9346BC912E1405CE1B554E3">
    <w:name w:val="EF7A37A6AA9346BC912E1405CE1B554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ED6EBBBCB94CE78DD59ACBAF88BDFB3">
    <w:name w:val="A1ED6EBBBCB94CE78DD59ACBAF88BDF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3">
    <w:name w:val="52147099094B4167A9D13AB706E86DA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4">
    <w:name w:val="3934FDFE76FB40E0A791CC7AB5445A7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2">
    <w:name w:val="7F8F34D325234363BB3065DCE94077D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2">
    <w:name w:val="FC76BD379601402F981BD9F6C168995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2">
    <w:name w:val="471D9F16687B499CB908293BE86EBFB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2">
    <w:name w:val="43537A63182E4281B5781598EE970773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2">
    <w:name w:val="7A214022FA904752912E2A0232CA119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2">
    <w:name w:val="2226832B8DF348CEAA3267B66BDEB5A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2">
    <w:name w:val="D26439AD3AEB46BABF5022392C4B2B0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2">
    <w:name w:val="C9BC63E992DF490C9B6D5D4B8F4704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2">
    <w:name w:val="63EAA824AAFA42D2A77130D4185789D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2">
    <w:name w:val="48388B44963E436783A232B61DD9488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2">
    <w:name w:val="4AB0D991764E44ACA93C6522A94642D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2">
    <w:name w:val="C0D91387BE384DBCB4ED786CF23EEBB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2">
    <w:name w:val="CA36593AF787438FAC52750C1457487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2">
    <w:name w:val="F6081EFC58E340C9A3B85E66BC60658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2">
    <w:name w:val="3F6CF314045849E1A82F858D0BA1937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2">
    <w:name w:val="62D57719DB0949FA91C976BC86CDE616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2">
    <w:name w:val="CD4955206B4C41AB9DC0A407D2D8EFB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2">
    <w:name w:val="B83A4A1D9BA944E1A9BA5373D389E13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2">
    <w:name w:val="6B2383609D5E44BBA856762AF3988EB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2">
    <w:name w:val="65021F78DFC04A999894A7A0812FE7B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2">
    <w:name w:val="481BCDDFBAEF4CA9BE9BB8A5992F805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2">
    <w:name w:val="3D5602A7A0024A53BEE556380A82BD2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2">
    <w:name w:val="759E7A5B1B794FB9BEB61C09A0DC29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2">
    <w:name w:val="C467B1BC40074902B099E8C23B40834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2">
    <w:name w:val="203884FB56F74C53B71CD6301A3F287A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2">
    <w:name w:val="35543018BC9444489E85A05C5055954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2">
    <w:name w:val="B341F5B197DB46E8BA1E0D2E071964A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2">
    <w:name w:val="4B2193A3146C4F44A19A08E56D5A6DA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2">
    <w:name w:val="8123931B67974E63852DB920B3F8368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2">
    <w:name w:val="40AD510167B244B9B53FA58B399AFAD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2">
    <w:name w:val="FF069AFD119B45CB9B40BE247F9FD25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2">
    <w:name w:val="084FF17EC8F744E7B56B9C7BB0BBA709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2">
    <w:name w:val="445051BB548E48D08E15F920D72B0552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2">
    <w:name w:val="6B660843934145FB9FB11B4D9B1E35BD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2">
    <w:name w:val="2E841B80AFAB4AED957ABB8CB20CD73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2">
    <w:name w:val="B974E8D261464A019AD01259E3CD2C9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2">
    <w:name w:val="C455D0E238EB4D51910886E87890541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2">
    <w:name w:val="0CCEA113D2E94BAE83E03919B0395B4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2">
    <w:name w:val="24C01E9054B5492EA10C3DB01A8A22F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2">
    <w:name w:val="43FAF2003C634461BA2F10E4F6548A18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2">
    <w:name w:val="86C9252992CB4E4D922C57D829D78A0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2">
    <w:name w:val="8FBDAAB7C4F24AA4AE47613F0F554724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2">
    <w:name w:val="3A42691E80524974AE1303377A034B9E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">
    <w:name w:val="80BA37CA95B34D48B250F9AAB85DD2DC"/>
    <w:rsid w:val="00AB2431"/>
  </w:style>
  <w:style w:type="paragraph" w:customStyle="1" w:styleId="DDA5ED26F7BC4D3895B7772D095F6341">
    <w:name w:val="DDA5ED26F7BC4D3895B7772D095F6341"/>
    <w:rsid w:val="00AB2431"/>
  </w:style>
  <w:style w:type="paragraph" w:customStyle="1" w:styleId="624D71578BA24F688E4E7A5831D62257">
    <w:name w:val="624D71578BA24F688E4E7A5831D62257"/>
    <w:rsid w:val="00AB2431"/>
  </w:style>
  <w:style w:type="paragraph" w:customStyle="1" w:styleId="431B225BA8BD414AA8EFC57DDE32306C9">
    <w:name w:val="431B225BA8BD414AA8EFC57DDE32306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4">
    <w:name w:val="59CAD6D8A07042B0835255653F2B1FA0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4">
    <w:name w:val="2319EC14ACA34DEB8B0227536BB1AC8D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4">
    <w:name w:val="7395506E65F74B33BACD6050B8CE967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4">
    <w:name w:val="C389A2F4612C4D2D9D526ADDAAF871F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4">
    <w:name w:val="A88D7F6006BE42879BFF6DBC345D1B68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4">
    <w:name w:val="4E53B6CAB97D44A2BAD338906490F301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4">
    <w:name w:val="4753EDE9B1D4425B85D0C0787B7CA988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4">
    <w:name w:val="8A78B0F2E5EF4980A6723ADC8A331F80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4">
    <w:name w:val="71C60099671C4BEFBF03028434C997A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4">
    <w:name w:val="FD1642F6E7BF4D349E11265111BD142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4">
    <w:name w:val="58CDA40BE1E9472385D5677B5604AF8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4">
    <w:name w:val="D7FF91E7B7624F5FAC75EB2098B4BBD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4">
    <w:name w:val="3C0231B637F34B05A18980CAE445908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4">
    <w:name w:val="B12C3C4893DB49F1BEE38D2467AB2A1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4">
    <w:name w:val="E8310110824449A79A8E653927016FC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4">
    <w:name w:val="22E69F0A2E19487BB1E7EE464B65AB9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4">
    <w:name w:val="06B49BAD7D08438DBF0DB50DD0457B2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4">
    <w:name w:val="11DD4B8757334A49930A850510FE61A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4">
    <w:name w:val="6A375704017B461A831E0A78EAAA7D3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4">
    <w:name w:val="C6B72A2D22FE4ABBBA1A2C754497F82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4">
    <w:name w:val="B847A1D035574CD5B841CA1DFFDBA3D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4">
    <w:name w:val="883044A1A26E4C34B84B14FCCD36882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4">
    <w:name w:val="EFAF0180C5EF4FFD82F7A52C2BDEBA6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5">
    <w:name w:val="A0814BA8A2A049369299A387D444F53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5">
    <w:name w:val="B25A09CBA77A4584BA649E1207E60ED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5">
    <w:name w:val="86F1AC8E69F84FAAA84A4C5F9C106F7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4">
    <w:name w:val="7EF6CB8DE1E24B5DB75E6A167F84D81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5">
    <w:name w:val="AC419785CAA947EE9B5C97C43CA505C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5">
    <w:name w:val="A7B31ACE054342FE9E9AA8658B72B3C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5">
    <w:name w:val="AD14ED380FD24A9EA36F964A4529BF1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4">
    <w:name w:val="593A0BB70DC34E2688F9A6EDA99C12CF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5">
    <w:name w:val="F7A53BB3E6D641B4BE8F8624793B617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5">
    <w:name w:val="9F2A9667081A42D59AF3CB7C37D2477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5">
    <w:name w:val="020E6A84C85B448E8CA234468C85FDF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4">
    <w:name w:val="F94AD1292A3E4549A2952DD5FA0B1C6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5">
    <w:name w:val="01B7A643B9674B6DB24CC41B3DF82538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5">
    <w:name w:val="DC6D30CA9A10471B83B90A710161A52E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5">
    <w:name w:val="922706A0E1124CB4A3FBA60C686A516A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3">
    <w:name w:val="BA489C3A0BB84F86B60E9B1F1A7CB16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4">
    <w:name w:val="FB242059981345C5A66860921032C1B5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4">
    <w:name w:val="71A12A35A2C94C8BB4269D1E3130F9F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4">
    <w:name w:val="05E50DE8B4AF407D87B7325115EE1FE8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4">
    <w:name w:val="80B67C46F69C4A5E9C07475E936235F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4">
    <w:name w:val="555077DBEF3345EF8E9014EDAA62919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3">
    <w:name w:val="491B42FB1F36421B9C08024E993A4FD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4">
    <w:name w:val="2AFEFCB7EC2C4BED88E95DC43770FED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4">
    <w:name w:val="A344351E7F724141A87036F2A382A6E7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4">
    <w:name w:val="2CE3020023704228BB3744CFE90E58AD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4">
    <w:name w:val="44374B32F08145BDBD658700466C0D6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4">
    <w:name w:val="81130AF3ECBA4D1C934E68A9973C3483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3">
    <w:name w:val="915E885F6E2749EC9C90BA9BE06DFA4D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4">
    <w:name w:val="2199B4C295FF45E2BBF84169D9A21552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4">
    <w:name w:val="EFC26945D85B4A7E862174F8E431C0E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4">
    <w:name w:val="AAB627717945444481F0636DB6A311A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4">
    <w:name w:val="9DEF9E29D147430EA9CC0CDD40559D29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4">
    <w:name w:val="C724663EBC3B4A138685E9BA5F5667E0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3">
    <w:name w:val="26146581FF6846A88AEF8740CA647575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4">
    <w:name w:val="34E6F786743546749FC54E9D1A880417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4">
    <w:name w:val="ACEE4B9C93E849A9A93E0B7FD9EE624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4">
    <w:name w:val="EE92ECEE72B14E3880D181B4AFE56FF7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4">
    <w:name w:val="9D56100C395049408EBF28549D2075B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4">
    <w:name w:val="9C52C8F981EF429CAD89E814F94E1DA0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3">
    <w:name w:val="4E320065D56A43ED8ADEEBCF3EF0D7EE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4">
    <w:name w:val="541581F892F7404F8C79C42D12805039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4">
    <w:name w:val="27608AA3C1514752B6043217DE212A7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4">
    <w:name w:val="F0372571D16D4B999E41D81B0139E746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4">
    <w:name w:val="2BB06ABA5732469AB8D3CDDB40696359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4">
    <w:name w:val="28474BFECA5844998C52C465ADDBD893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2">
    <w:name w:val="E067DF45CD3B4E3F97B667520060244B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4">
    <w:name w:val="8B810731154E4CAF9E998DA8D954B926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2">
    <w:name w:val="D791074A16D84D948434F09AB8032AA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5">
    <w:name w:val="974AC08B8E2845B080DC0B507CE0F57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2">
    <w:name w:val="AFCD8CABB56E41A79A2BAB8923BC055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5">
    <w:name w:val="6D58DA304F7E4CACBF951D1E6A21670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2">
    <w:name w:val="36435E51A89944268F01B87433CC04AF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5">
    <w:name w:val="F41AB522EC294F9DA966833F56B2434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2">
    <w:name w:val="4871A57F79EF4573B0AD94E86518AB97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5">
    <w:name w:val="2727E87E608743A9B356FEEACA45441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2">
    <w:name w:val="A474B86DB9C244009DCB8CC492022A6C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5">
    <w:name w:val="7C4291328F874EF28ABC3F0B6CD6A8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1">
    <w:name w:val="80BA37CA95B34D48B250F9AAB85DD2DC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4">
    <w:name w:val="E63A636805F74D8FB7431602A8D95AC4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24D71578BA24F688E4E7A5831D622571">
    <w:name w:val="624D71578BA24F688E4E7A5831D62257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1">
    <w:name w:val="DDA5ED26F7BC4D3895B7772D095F634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4">
    <w:name w:val="52147099094B4167A9D13AB706E86DAB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34FDFE76FB40E0A791CC7AB5445A705">
    <w:name w:val="3934FDFE76FB40E0A791CC7AB5445A7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3">
    <w:name w:val="7F8F34D325234363BB3065DCE94077D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3">
    <w:name w:val="FC76BD379601402F981BD9F6C168995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3">
    <w:name w:val="471D9F16687B499CB908293BE86EBFB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3">
    <w:name w:val="43537A63182E4281B5781598EE970773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3">
    <w:name w:val="7A214022FA904752912E2A0232CA119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3">
    <w:name w:val="2226832B8DF348CEAA3267B66BDEB5A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3">
    <w:name w:val="D26439AD3AEB46BABF5022392C4B2B0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3">
    <w:name w:val="C9BC63E992DF490C9B6D5D4B8F4704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3">
    <w:name w:val="63EAA824AAFA42D2A77130D4185789D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3">
    <w:name w:val="48388B44963E436783A232B61DD9488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3">
    <w:name w:val="4AB0D991764E44ACA93C6522A94642D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3">
    <w:name w:val="C0D91387BE384DBCB4ED786CF23EEBB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3">
    <w:name w:val="CA36593AF787438FAC52750C1457487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3">
    <w:name w:val="F6081EFC58E340C9A3B85E66BC60658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3">
    <w:name w:val="3F6CF314045849E1A82F858D0BA1937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3">
    <w:name w:val="62D57719DB0949FA91C976BC86CDE616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3">
    <w:name w:val="CD4955206B4C41AB9DC0A407D2D8EFB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3">
    <w:name w:val="B83A4A1D9BA944E1A9BA5373D389E13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3">
    <w:name w:val="6B2383609D5E44BBA856762AF3988EB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3">
    <w:name w:val="65021F78DFC04A999894A7A0812FE7B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3">
    <w:name w:val="481BCDDFBAEF4CA9BE9BB8A5992F805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3">
    <w:name w:val="3D5602A7A0024A53BEE556380A82BD2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3">
    <w:name w:val="759E7A5B1B794FB9BEB61C09A0DC29F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3">
    <w:name w:val="C467B1BC40074902B099E8C23B40834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3">
    <w:name w:val="203884FB56F74C53B71CD6301A3F287A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3">
    <w:name w:val="35543018BC9444489E85A05C5055954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3">
    <w:name w:val="B341F5B197DB46E8BA1E0D2E071964A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3">
    <w:name w:val="4B2193A3146C4F44A19A08E56D5A6DA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3">
    <w:name w:val="8123931B67974E63852DB920B3F8368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3">
    <w:name w:val="40AD510167B244B9B53FA58B399AFAD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3">
    <w:name w:val="FF069AFD119B45CB9B40BE247F9FD25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3">
    <w:name w:val="084FF17EC8F744E7B56B9C7BB0BBA709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3">
    <w:name w:val="445051BB548E48D08E15F920D72B0552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3">
    <w:name w:val="6B660843934145FB9FB11B4D9B1E35BD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3">
    <w:name w:val="2E841B80AFAB4AED957ABB8CB20CD73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3">
    <w:name w:val="B974E8D261464A019AD01259E3CD2C90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3">
    <w:name w:val="C455D0E238EB4D51910886E87890541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3">
    <w:name w:val="0CCEA113D2E94BAE83E03919B0395B45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3">
    <w:name w:val="24C01E9054B5492EA10C3DB01A8A22F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3">
    <w:name w:val="43FAF2003C634461BA2F10E4F6548A18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3">
    <w:name w:val="86C9252992CB4E4D922C57D829D78A0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3">
    <w:name w:val="8FBDAAB7C4F24AA4AE47613F0F554724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3">
    <w:name w:val="3A42691E80524974AE1303377A034B9E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266EAF0246629E7BD3647B42AA96">
    <w:name w:val="B9A5266EAF0246629E7BD3647B42AA96"/>
    <w:rsid w:val="00AB2431"/>
  </w:style>
  <w:style w:type="paragraph" w:customStyle="1" w:styleId="A2C80736B94C44A593B004B3837298AB">
    <w:name w:val="A2C80736B94C44A593B004B3837298AB"/>
    <w:rsid w:val="00AB2431"/>
  </w:style>
  <w:style w:type="paragraph" w:customStyle="1" w:styleId="431B225BA8BD414AA8EFC57DDE32306C10">
    <w:name w:val="431B225BA8BD414AA8EFC57DDE32306C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5">
    <w:name w:val="59CAD6D8A07042B0835255653F2B1FA0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5">
    <w:name w:val="2319EC14ACA34DEB8B0227536BB1AC8D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5">
    <w:name w:val="7395506E65F74B33BACD6050B8CE967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5">
    <w:name w:val="C389A2F4612C4D2D9D526ADDAAF871F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5">
    <w:name w:val="A88D7F6006BE42879BFF6DBC345D1B68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5">
    <w:name w:val="4E53B6CAB97D44A2BAD338906490F301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5">
    <w:name w:val="4753EDE9B1D4425B85D0C0787B7CA988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5">
    <w:name w:val="8A78B0F2E5EF4980A6723ADC8A331F80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5">
    <w:name w:val="71C60099671C4BEFBF03028434C997A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5">
    <w:name w:val="FD1642F6E7BF4D349E11265111BD142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5">
    <w:name w:val="58CDA40BE1E9472385D5677B5604AF8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5">
    <w:name w:val="D7FF91E7B7624F5FAC75EB2098B4BBD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5">
    <w:name w:val="3C0231B637F34B05A18980CAE445908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5">
    <w:name w:val="B12C3C4893DB49F1BEE38D2467AB2A1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5">
    <w:name w:val="E8310110824449A79A8E653927016FC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5">
    <w:name w:val="22E69F0A2E19487BB1E7EE464B65AB9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5">
    <w:name w:val="06B49BAD7D08438DBF0DB50DD0457B2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5">
    <w:name w:val="11DD4B8757334A49930A850510FE61A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5">
    <w:name w:val="6A375704017B461A831E0A78EAAA7D3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5">
    <w:name w:val="C6B72A2D22FE4ABBBA1A2C754497F82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5">
    <w:name w:val="B847A1D035574CD5B841CA1DFFDBA3D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5">
    <w:name w:val="883044A1A26E4C34B84B14FCCD36882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5">
    <w:name w:val="EFAF0180C5EF4FFD82F7A52C2BDEBA6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6">
    <w:name w:val="A0814BA8A2A049369299A387D444F53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6">
    <w:name w:val="B25A09CBA77A4584BA649E1207E60ED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6">
    <w:name w:val="86F1AC8E69F84FAAA84A4C5F9C106F7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5">
    <w:name w:val="7EF6CB8DE1E24B5DB75E6A167F84D81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6">
    <w:name w:val="AC419785CAA947EE9B5C97C43CA505C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6">
    <w:name w:val="A7B31ACE054342FE9E9AA8658B72B3C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6">
    <w:name w:val="AD14ED380FD24A9EA36F964A4529BF1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5">
    <w:name w:val="593A0BB70DC34E2688F9A6EDA99C12CF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6">
    <w:name w:val="F7A53BB3E6D641B4BE8F8624793B617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6">
    <w:name w:val="9F2A9667081A42D59AF3CB7C37D2477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6">
    <w:name w:val="020E6A84C85B448E8CA234468C85FDF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5">
    <w:name w:val="F94AD1292A3E4549A2952DD5FA0B1C6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6">
    <w:name w:val="01B7A643B9674B6DB24CC41B3DF82538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6">
    <w:name w:val="DC6D30CA9A10471B83B90A710161A52E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6">
    <w:name w:val="922706A0E1124CB4A3FBA60C686A516A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4">
    <w:name w:val="BA489C3A0BB84F86B60E9B1F1A7CB16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5">
    <w:name w:val="FB242059981345C5A66860921032C1B5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5">
    <w:name w:val="71A12A35A2C94C8BB4269D1E3130F9F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5">
    <w:name w:val="05E50DE8B4AF407D87B7325115EE1FE8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5">
    <w:name w:val="80B67C46F69C4A5E9C07475E936235F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5">
    <w:name w:val="555077DBEF3345EF8E9014EDAA62919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4">
    <w:name w:val="491B42FB1F36421B9C08024E993A4FD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5">
    <w:name w:val="2AFEFCB7EC2C4BED88E95DC43770FED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5">
    <w:name w:val="A344351E7F724141A87036F2A382A6E7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5">
    <w:name w:val="2CE3020023704228BB3744CFE90E58AD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5">
    <w:name w:val="44374B32F08145BDBD658700466C0D6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5">
    <w:name w:val="81130AF3ECBA4D1C934E68A9973C3483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4">
    <w:name w:val="915E885F6E2749EC9C90BA9BE06DFA4D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5">
    <w:name w:val="2199B4C295FF45E2BBF84169D9A21552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5">
    <w:name w:val="EFC26945D85B4A7E862174F8E431C0E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5">
    <w:name w:val="AAB627717945444481F0636DB6A311A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5">
    <w:name w:val="9DEF9E29D147430EA9CC0CDD40559D29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5">
    <w:name w:val="C724663EBC3B4A138685E9BA5F5667E0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4">
    <w:name w:val="26146581FF6846A88AEF8740CA647575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5">
    <w:name w:val="34E6F786743546749FC54E9D1A880417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5">
    <w:name w:val="ACEE4B9C93E849A9A93E0B7FD9EE6244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5">
    <w:name w:val="EE92ECEE72B14E3880D181B4AFE56FF7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5">
    <w:name w:val="9D56100C395049408EBF28549D2075B0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5">
    <w:name w:val="9C52C8F981EF429CAD89E814F94E1DA0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4">
    <w:name w:val="4E320065D56A43ED8ADEEBCF3EF0D7EE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5">
    <w:name w:val="541581F892F7404F8C79C42D12805039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5">
    <w:name w:val="27608AA3C1514752B6043217DE212A7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5">
    <w:name w:val="F0372571D16D4B999E41D81B0139E746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5">
    <w:name w:val="2BB06ABA5732469AB8D3CDDB40696359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5">
    <w:name w:val="28474BFECA5844998C52C465ADDBD8931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3">
    <w:name w:val="E067DF45CD3B4E3F97B667520060244B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5">
    <w:name w:val="8B810731154E4CAF9E998DA8D954B926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3">
    <w:name w:val="D791074A16D84D948434F09AB8032AA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6">
    <w:name w:val="974AC08B8E2845B080DC0B507CE0F57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3">
    <w:name w:val="AFCD8CABB56E41A79A2BAB8923BC055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6">
    <w:name w:val="6D58DA304F7E4CACBF951D1E6A21670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3">
    <w:name w:val="36435E51A89944268F01B87433CC04AF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6">
    <w:name w:val="F41AB522EC294F9DA966833F56B2434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3">
    <w:name w:val="4871A57F79EF4573B0AD94E86518AB97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6">
    <w:name w:val="2727E87E608743A9B356FEEACA45441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3">
    <w:name w:val="A474B86DB9C244009DCB8CC492022A6C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6">
    <w:name w:val="7C4291328F874EF28ABC3F0B6CD6A8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A37CA95B34D48B250F9AAB85DD2DC2">
    <w:name w:val="80BA37CA95B34D48B250F9AAB85DD2DC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5">
    <w:name w:val="E63A636805F74D8FB7431602A8D95AC4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1">
    <w:name w:val="A2C80736B94C44A593B004B3837298AB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2">
    <w:name w:val="DDA5ED26F7BC4D3895B7772D095F6341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5">
    <w:name w:val="52147099094B4167A9D13AB706E86DAB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1">
    <w:name w:val="B9A5266EAF0246629E7BD3647B42AA96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4">
    <w:name w:val="7F8F34D325234363BB3065DCE94077D2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4">
    <w:name w:val="FC76BD379601402F981BD9F6C168995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4">
    <w:name w:val="471D9F16687B499CB908293BE86EBFB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4">
    <w:name w:val="43537A63182E4281B5781598EE970773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4">
    <w:name w:val="7A214022FA904752912E2A0232CA119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4">
    <w:name w:val="2226832B8DF348CEAA3267B66BDEB5A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4">
    <w:name w:val="D26439AD3AEB46BABF5022392C4B2B0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4">
    <w:name w:val="C9BC63E992DF490C9B6D5D4B8F47044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4">
    <w:name w:val="63EAA824AAFA42D2A77130D4185789D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4">
    <w:name w:val="48388B44963E436783A232B61DD9488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4">
    <w:name w:val="4AB0D991764E44ACA93C6522A94642D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4">
    <w:name w:val="C0D91387BE384DBCB4ED786CF23EEBB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4">
    <w:name w:val="CA36593AF787438FAC52750C1457487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4">
    <w:name w:val="F6081EFC58E340C9A3B85E66BC60658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4">
    <w:name w:val="3F6CF314045849E1A82F858D0BA1937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4">
    <w:name w:val="62D57719DB0949FA91C976BC86CDE616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4">
    <w:name w:val="CD4955206B4C41AB9DC0A407D2D8EFB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4">
    <w:name w:val="B83A4A1D9BA944E1A9BA5373D389E13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4">
    <w:name w:val="6B2383609D5E44BBA856762AF3988EB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4">
    <w:name w:val="65021F78DFC04A999894A7A0812FE7B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4">
    <w:name w:val="481BCDDFBAEF4CA9BE9BB8A5992F805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4">
    <w:name w:val="3D5602A7A0024A53BEE556380A82BD2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4">
    <w:name w:val="759E7A5B1B794FB9BEB61C09A0DC29F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4">
    <w:name w:val="C467B1BC40074902B099E8C23B40834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4">
    <w:name w:val="203884FB56F74C53B71CD6301A3F287A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4">
    <w:name w:val="35543018BC9444489E85A05C5055954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4">
    <w:name w:val="B341F5B197DB46E8BA1E0D2E071964A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4">
    <w:name w:val="4B2193A3146C4F44A19A08E56D5A6DA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4">
    <w:name w:val="8123931B67974E63852DB920B3F8368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4">
    <w:name w:val="40AD510167B244B9B53FA58B399AFAD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4">
    <w:name w:val="FF069AFD119B45CB9B40BE247F9FD25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4">
    <w:name w:val="084FF17EC8F744E7B56B9C7BB0BBA709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4">
    <w:name w:val="445051BB548E48D08E15F920D72B0552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4">
    <w:name w:val="6B660843934145FB9FB11B4D9B1E35BD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4">
    <w:name w:val="2E841B80AFAB4AED957ABB8CB20CD73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4">
    <w:name w:val="B974E8D261464A019AD01259E3CD2C90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4">
    <w:name w:val="C455D0E238EB4D51910886E87890541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4">
    <w:name w:val="0CCEA113D2E94BAE83E03919B0395B45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4">
    <w:name w:val="24C01E9054B5492EA10C3DB01A8A22F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4">
    <w:name w:val="43FAF2003C634461BA2F10E4F6548A18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4">
    <w:name w:val="86C9252992CB4E4D922C57D829D78A0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4">
    <w:name w:val="8FBDAAB7C4F24AA4AE47613F0F554724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4">
    <w:name w:val="3A42691E80524974AE1303377A034B9E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C61694F14E19884ADDA49E38F53A">
    <w:name w:val="83A3C61694F14E19884ADDA49E38F53A"/>
    <w:rsid w:val="00AB2431"/>
  </w:style>
  <w:style w:type="paragraph" w:customStyle="1" w:styleId="431B225BA8BD414AA8EFC57DDE32306C11">
    <w:name w:val="431B225BA8BD414AA8EFC57DDE32306C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6">
    <w:name w:val="59CAD6D8A07042B0835255653F2B1FA0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6">
    <w:name w:val="2319EC14ACA34DEB8B0227536BB1AC8D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6">
    <w:name w:val="7395506E65F74B33BACD6050B8CE967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6">
    <w:name w:val="C389A2F4612C4D2D9D526ADDAAF871F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6">
    <w:name w:val="A88D7F6006BE42879BFF6DBC345D1B68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6">
    <w:name w:val="4E53B6CAB97D44A2BAD338906490F301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6">
    <w:name w:val="4753EDE9B1D4425B85D0C0787B7CA988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6">
    <w:name w:val="8A78B0F2E5EF4980A6723ADC8A331F80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6">
    <w:name w:val="71C60099671C4BEFBF03028434C997A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6">
    <w:name w:val="FD1642F6E7BF4D349E11265111BD142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6">
    <w:name w:val="58CDA40BE1E9472385D5677B5604AF8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6">
    <w:name w:val="D7FF91E7B7624F5FAC75EB2098B4BBD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6">
    <w:name w:val="3C0231B637F34B05A18980CAE445908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6">
    <w:name w:val="B12C3C4893DB49F1BEE38D2467AB2A1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6">
    <w:name w:val="E8310110824449A79A8E653927016FC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6">
    <w:name w:val="22E69F0A2E19487BB1E7EE464B65AB9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6">
    <w:name w:val="06B49BAD7D08438DBF0DB50DD0457B2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6">
    <w:name w:val="11DD4B8757334A49930A850510FE61A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6">
    <w:name w:val="6A375704017B461A831E0A78EAAA7D3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6">
    <w:name w:val="C6B72A2D22FE4ABBBA1A2C754497F82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6">
    <w:name w:val="B847A1D035574CD5B841CA1DFFDBA3D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6">
    <w:name w:val="883044A1A26E4C34B84B14FCCD36882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6">
    <w:name w:val="EFAF0180C5EF4FFD82F7A52C2BDEBA6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7">
    <w:name w:val="A0814BA8A2A049369299A387D444F53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7">
    <w:name w:val="B25A09CBA77A4584BA649E1207E60ED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7">
    <w:name w:val="86F1AC8E69F84FAAA84A4C5F9C106F7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6">
    <w:name w:val="7EF6CB8DE1E24B5DB75E6A167F84D81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7">
    <w:name w:val="AC419785CAA947EE9B5C97C43CA505C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7">
    <w:name w:val="A7B31ACE054342FE9E9AA8658B72B3C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7">
    <w:name w:val="AD14ED380FD24A9EA36F964A4529BF1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6">
    <w:name w:val="593A0BB70DC34E2688F9A6EDA99C12CF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7">
    <w:name w:val="F7A53BB3E6D641B4BE8F8624793B6172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7">
    <w:name w:val="9F2A9667081A42D59AF3CB7C37D2477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7">
    <w:name w:val="020E6A84C85B448E8CA234468C85FDF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6">
    <w:name w:val="F94AD1292A3E4549A2952DD5FA0B1C60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7">
    <w:name w:val="01B7A643B9674B6DB24CC41B3DF82538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7">
    <w:name w:val="DC6D30CA9A10471B83B90A710161A52E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7">
    <w:name w:val="922706A0E1124CB4A3FBA60C686A516A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5">
    <w:name w:val="BA489C3A0BB84F86B60E9B1F1A7CB16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6">
    <w:name w:val="FB242059981345C5A66860921032C1B5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6">
    <w:name w:val="71A12A35A2C94C8BB4269D1E3130F9F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6">
    <w:name w:val="05E50DE8B4AF407D87B7325115EE1FE8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6">
    <w:name w:val="80B67C46F69C4A5E9C07475E936235F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6">
    <w:name w:val="555077DBEF3345EF8E9014EDAA62919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5">
    <w:name w:val="491B42FB1F36421B9C08024E993A4FD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6">
    <w:name w:val="2AFEFCB7EC2C4BED88E95DC43770FED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6">
    <w:name w:val="A344351E7F724141A87036F2A382A6E7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6">
    <w:name w:val="2CE3020023704228BB3744CFE90E58AD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6">
    <w:name w:val="44374B32F08145BDBD658700466C0D6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6">
    <w:name w:val="81130AF3ECBA4D1C934E68A9973C3483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5">
    <w:name w:val="915E885F6E2749EC9C90BA9BE06DFA4D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6">
    <w:name w:val="2199B4C295FF45E2BBF84169D9A21552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6">
    <w:name w:val="EFC26945D85B4A7E862174F8E431C0E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6">
    <w:name w:val="AAB627717945444481F0636DB6A311A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6">
    <w:name w:val="9DEF9E29D147430EA9CC0CDD40559D29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6">
    <w:name w:val="C724663EBC3B4A138685E9BA5F5667E0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5">
    <w:name w:val="26146581FF6846A88AEF8740CA647575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6">
    <w:name w:val="34E6F786743546749FC54E9D1A880417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6">
    <w:name w:val="ACEE4B9C93E849A9A93E0B7FD9EE6244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6">
    <w:name w:val="EE92ECEE72B14E3880D181B4AFE56FF7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6">
    <w:name w:val="9D56100C395049408EBF28549D2075B0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6">
    <w:name w:val="9C52C8F981EF429CAD89E814F94E1DA0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5">
    <w:name w:val="4E320065D56A43ED8ADEEBCF3EF0D7EE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6">
    <w:name w:val="541581F892F7404F8C79C42D12805039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6">
    <w:name w:val="27608AA3C1514752B6043217DE212A7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6">
    <w:name w:val="F0372571D16D4B999E41D81B0139E746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6">
    <w:name w:val="2BB06ABA5732469AB8D3CDDB40696359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6">
    <w:name w:val="28474BFECA5844998C52C465ADDBD8931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4">
    <w:name w:val="E067DF45CD3B4E3F97B667520060244B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6">
    <w:name w:val="8B810731154E4CAF9E998DA8D954B926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4">
    <w:name w:val="D791074A16D84D948434F09AB8032AA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7">
    <w:name w:val="974AC08B8E2845B080DC0B507CE0F57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4">
    <w:name w:val="AFCD8CABB56E41A79A2BAB8923BC055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7">
    <w:name w:val="6D58DA304F7E4CACBF951D1E6A21670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4">
    <w:name w:val="36435E51A89944268F01B87433CC04AF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7">
    <w:name w:val="F41AB522EC294F9DA966833F56B2434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4">
    <w:name w:val="4871A57F79EF4573B0AD94E86518AB97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7">
    <w:name w:val="2727E87E608743A9B356FEEACA45441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4">
    <w:name w:val="A474B86DB9C244009DCB8CC492022A6C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7">
    <w:name w:val="7C4291328F874EF28ABC3F0B6CD6A8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C61694F14E19884ADDA49E38F53A1">
    <w:name w:val="83A3C61694F14E19884ADDA49E38F53A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6">
    <w:name w:val="E63A636805F74D8FB7431602A8D95AC4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2">
    <w:name w:val="A2C80736B94C44A593B004B3837298AB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3">
    <w:name w:val="DDA5ED26F7BC4D3895B7772D095F6341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6">
    <w:name w:val="52147099094B4167A9D13AB706E86DAB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2">
    <w:name w:val="B9A5266EAF0246629E7BD3647B42AA96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5">
    <w:name w:val="7F8F34D325234363BB3065DCE94077D2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5">
    <w:name w:val="FC76BD379601402F981BD9F6C168995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5">
    <w:name w:val="471D9F16687B499CB908293BE86EBFB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5">
    <w:name w:val="43537A63182E4281B5781598EE970773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5">
    <w:name w:val="7A214022FA904752912E2A0232CA119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5">
    <w:name w:val="2226832B8DF348CEAA3267B66BDEB5A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5">
    <w:name w:val="D26439AD3AEB46BABF5022392C4B2B0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5">
    <w:name w:val="C9BC63E992DF490C9B6D5D4B8F47044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5">
    <w:name w:val="63EAA824AAFA42D2A77130D4185789D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5">
    <w:name w:val="48388B44963E436783A232B61DD9488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5">
    <w:name w:val="4AB0D991764E44ACA93C6522A94642D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5">
    <w:name w:val="C0D91387BE384DBCB4ED786CF23EEBB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5">
    <w:name w:val="CA36593AF787438FAC52750C1457487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5">
    <w:name w:val="F6081EFC58E340C9A3B85E66BC60658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5">
    <w:name w:val="3F6CF314045849E1A82F858D0BA1937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5">
    <w:name w:val="62D57719DB0949FA91C976BC86CDE616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5">
    <w:name w:val="CD4955206B4C41AB9DC0A407D2D8EFB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5">
    <w:name w:val="B83A4A1D9BA944E1A9BA5373D389E13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5">
    <w:name w:val="6B2383609D5E44BBA856762AF3988EB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5">
    <w:name w:val="65021F78DFC04A999894A7A0812FE7B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5">
    <w:name w:val="481BCDDFBAEF4CA9BE9BB8A5992F805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5">
    <w:name w:val="3D5602A7A0024A53BEE556380A82BD2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5">
    <w:name w:val="759E7A5B1B794FB9BEB61C09A0DC29F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5">
    <w:name w:val="C467B1BC40074902B099E8C23B40834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5">
    <w:name w:val="203884FB56F74C53B71CD6301A3F287A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5">
    <w:name w:val="35543018BC9444489E85A05C5055954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5">
    <w:name w:val="B341F5B197DB46E8BA1E0D2E071964A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5">
    <w:name w:val="4B2193A3146C4F44A19A08E56D5A6DA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5">
    <w:name w:val="8123931B67974E63852DB920B3F8368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5">
    <w:name w:val="40AD510167B244B9B53FA58B399AFAD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5">
    <w:name w:val="FF069AFD119B45CB9B40BE247F9FD25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5">
    <w:name w:val="084FF17EC8F744E7B56B9C7BB0BBA709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5">
    <w:name w:val="445051BB548E48D08E15F920D72B0552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5">
    <w:name w:val="6B660843934145FB9FB11B4D9B1E35BD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5">
    <w:name w:val="2E841B80AFAB4AED957ABB8CB20CD73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5">
    <w:name w:val="B974E8D261464A019AD01259E3CD2C90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5">
    <w:name w:val="C455D0E238EB4D51910886E87890541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5">
    <w:name w:val="0CCEA113D2E94BAE83E03919B0395B45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5">
    <w:name w:val="24C01E9054B5492EA10C3DB01A8A22F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5">
    <w:name w:val="43FAF2003C634461BA2F10E4F6548A18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5">
    <w:name w:val="86C9252992CB4E4D922C57D829D78A0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5">
    <w:name w:val="8FBDAAB7C4F24AA4AE47613F0F554724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5">
    <w:name w:val="3A42691E80524974AE1303377A034B9E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">
    <w:name w:val="C567BB4424B149D8A96AF0BF3049CC80"/>
    <w:rsid w:val="00AB2431"/>
  </w:style>
  <w:style w:type="paragraph" w:customStyle="1" w:styleId="431B225BA8BD414AA8EFC57DDE32306C12">
    <w:name w:val="431B225BA8BD414AA8EFC57DDE32306C1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7">
    <w:name w:val="59CAD6D8A07042B0835255653F2B1FA0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7">
    <w:name w:val="2319EC14ACA34DEB8B0227536BB1AC8D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7">
    <w:name w:val="7395506E65F74B33BACD6050B8CE967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7">
    <w:name w:val="C389A2F4612C4D2D9D526ADDAAF871F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7">
    <w:name w:val="A88D7F6006BE42879BFF6DBC345D1B68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7">
    <w:name w:val="4E53B6CAB97D44A2BAD338906490F301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7">
    <w:name w:val="4753EDE9B1D4425B85D0C0787B7CA988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7">
    <w:name w:val="8A78B0F2E5EF4980A6723ADC8A331F80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7">
    <w:name w:val="71C60099671C4BEFBF03028434C997A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7">
    <w:name w:val="FD1642F6E7BF4D349E11265111BD142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7">
    <w:name w:val="58CDA40BE1E9472385D5677B5604AF8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7">
    <w:name w:val="D7FF91E7B7624F5FAC75EB2098B4BBD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7">
    <w:name w:val="3C0231B637F34B05A18980CAE445908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7">
    <w:name w:val="B12C3C4893DB49F1BEE38D2467AB2A1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7">
    <w:name w:val="E8310110824449A79A8E653927016FC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7">
    <w:name w:val="22E69F0A2E19487BB1E7EE464B65AB9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7">
    <w:name w:val="06B49BAD7D08438DBF0DB50DD0457B2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7">
    <w:name w:val="11DD4B8757334A49930A850510FE61A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7">
    <w:name w:val="6A375704017B461A831E0A78EAAA7D3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7">
    <w:name w:val="C6B72A2D22FE4ABBBA1A2C754497F82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7">
    <w:name w:val="B847A1D035574CD5B841CA1DFFDBA3D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7">
    <w:name w:val="883044A1A26E4C34B84B14FCCD36882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7">
    <w:name w:val="EFAF0180C5EF4FFD82F7A52C2BDEBA6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8">
    <w:name w:val="A0814BA8A2A049369299A387D444F53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8">
    <w:name w:val="B25A09CBA77A4584BA649E1207E60ED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8">
    <w:name w:val="86F1AC8E69F84FAAA84A4C5F9C106F7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7">
    <w:name w:val="7EF6CB8DE1E24B5DB75E6A167F84D81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8">
    <w:name w:val="AC419785CAA947EE9B5C97C43CA505C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8">
    <w:name w:val="A7B31ACE054342FE9E9AA8658B72B3C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8">
    <w:name w:val="AD14ED380FD24A9EA36F964A4529BF1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7">
    <w:name w:val="593A0BB70DC34E2688F9A6EDA99C12CF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8">
    <w:name w:val="F7A53BB3E6D641B4BE8F8624793B6172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8">
    <w:name w:val="9F2A9667081A42D59AF3CB7C37D2477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8">
    <w:name w:val="020E6A84C85B448E8CA234468C85FDF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7">
    <w:name w:val="F94AD1292A3E4549A2952DD5FA0B1C60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8">
    <w:name w:val="01B7A643B9674B6DB24CC41B3DF82538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8">
    <w:name w:val="DC6D30CA9A10471B83B90A710161A52E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8">
    <w:name w:val="922706A0E1124CB4A3FBA60C686A516A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6">
    <w:name w:val="BA489C3A0BB84F86B60E9B1F1A7CB16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7">
    <w:name w:val="FB242059981345C5A66860921032C1B5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7">
    <w:name w:val="71A12A35A2C94C8BB4269D1E3130F9F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7">
    <w:name w:val="05E50DE8B4AF407D87B7325115EE1FE8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7">
    <w:name w:val="80B67C46F69C4A5E9C07475E936235F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7">
    <w:name w:val="555077DBEF3345EF8E9014EDAA62919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6">
    <w:name w:val="491B42FB1F36421B9C08024E993A4FD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7">
    <w:name w:val="2AFEFCB7EC2C4BED88E95DC43770FED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7">
    <w:name w:val="A344351E7F724141A87036F2A382A6E7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7">
    <w:name w:val="2CE3020023704228BB3744CFE90E58AD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7">
    <w:name w:val="44374B32F08145BDBD658700466C0D62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7">
    <w:name w:val="81130AF3ECBA4D1C934E68A9973C3483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6">
    <w:name w:val="915E885F6E2749EC9C90BA9BE06DFA4D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7">
    <w:name w:val="2199B4C295FF45E2BBF84169D9A21552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7">
    <w:name w:val="EFC26945D85B4A7E862174F8E431C0E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7">
    <w:name w:val="AAB627717945444481F0636DB6A311A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7">
    <w:name w:val="9DEF9E29D147430EA9CC0CDD40559D29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7">
    <w:name w:val="C724663EBC3B4A138685E9BA5F5667E0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6">
    <w:name w:val="26146581FF6846A88AEF8740CA647575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7">
    <w:name w:val="34E6F786743546749FC54E9D1A880417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7">
    <w:name w:val="ACEE4B9C93E849A9A93E0B7FD9EE6244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7">
    <w:name w:val="EE92ECEE72B14E3880D181B4AFE56FF7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7">
    <w:name w:val="9D56100C395049408EBF28549D2075B0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7">
    <w:name w:val="9C52C8F981EF429CAD89E814F94E1DA0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6">
    <w:name w:val="4E320065D56A43ED8ADEEBCF3EF0D7EE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7">
    <w:name w:val="541581F892F7404F8C79C42D12805039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7">
    <w:name w:val="27608AA3C1514752B6043217DE212A7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7">
    <w:name w:val="F0372571D16D4B999E41D81B0139E746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7">
    <w:name w:val="2BB06ABA5732469AB8D3CDDB40696359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7">
    <w:name w:val="28474BFECA5844998C52C465ADDBD8931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5">
    <w:name w:val="E067DF45CD3B4E3F97B667520060244B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7">
    <w:name w:val="8B810731154E4CAF9E998DA8D954B926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5">
    <w:name w:val="D791074A16D84D948434F09AB8032AA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8">
    <w:name w:val="974AC08B8E2845B080DC0B507CE0F57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5">
    <w:name w:val="AFCD8CABB56E41A79A2BAB8923BC055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8">
    <w:name w:val="6D58DA304F7E4CACBF951D1E6A21670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5">
    <w:name w:val="36435E51A89944268F01B87433CC04AF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8">
    <w:name w:val="F41AB522EC294F9DA966833F56B2434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5">
    <w:name w:val="4871A57F79EF4573B0AD94E86518AB97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8">
    <w:name w:val="2727E87E608743A9B356FEEACA45441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5">
    <w:name w:val="A474B86DB9C244009DCB8CC492022A6C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8">
    <w:name w:val="7C4291328F874EF28ABC3F0B6CD6A8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1">
    <w:name w:val="C567BB4424B149D8A96AF0BF3049CC80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63A636805F74D8FB7431602A8D95AC47">
    <w:name w:val="E63A636805F74D8FB7431602A8D95AC4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3">
    <w:name w:val="A2C80736B94C44A593B004B3837298AB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A5ED26F7BC4D3895B7772D095F63414">
    <w:name w:val="DDA5ED26F7BC4D3895B7772D095F6341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147099094B4167A9D13AB706E86DAB7">
    <w:name w:val="52147099094B4167A9D13AB706E86DAB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3">
    <w:name w:val="B9A5266EAF0246629E7BD3647B42AA96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8F34D325234363BB3065DCE94077D26">
    <w:name w:val="7F8F34D325234363BB3065DCE94077D2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6">
    <w:name w:val="FC76BD379601402F981BD9F6C168995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6">
    <w:name w:val="471D9F16687B499CB908293BE86EBFB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6">
    <w:name w:val="43537A63182E4281B5781598EE970773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6">
    <w:name w:val="7A214022FA904752912E2A0232CA119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6">
    <w:name w:val="2226832B8DF348CEAA3267B66BDEB5A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6">
    <w:name w:val="D26439AD3AEB46BABF5022392C4B2B0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6">
    <w:name w:val="C9BC63E992DF490C9B6D5D4B8F47044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6">
    <w:name w:val="63EAA824AAFA42D2A77130D4185789D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6">
    <w:name w:val="48388B44963E436783A232B61DD9488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6">
    <w:name w:val="4AB0D991764E44ACA93C6522A94642D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6">
    <w:name w:val="C0D91387BE384DBCB4ED786CF23EEBB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6">
    <w:name w:val="CA36593AF787438FAC52750C1457487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6">
    <w:name w:val="F6081EFC58E340C9A3B85E66BC60658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6">
    <w:name w:val="3F6CF314045849E1A82F858D0BA1937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6">
    <w:name w:val="62D57719DB0949FA91C976BC86CDE616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6">
    <w:name w:val="CD4955206B4C41AB9DC0A407D2D8EFB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6">
    <w:name w:val="B83A4A1D9BA944E1A9BA5373D389E13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6">
    <w:name w:val="6B2383609D5E44BBA856762AF3988EB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6">
    <w:name w:val="65021F78DFC04A999894A7A0812FE7B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6">
    <w:name w:val="481BCDDFBAEF4CA9BE9BB8A5992F805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6">
    <w:name w:val="3D5602A7A0024A53BEE556380A82BD2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6">
    <w:name w:val="759E7A5B1B794FB9BEB61C09A0DC29F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6">
    <w:name w:val="C467B1BC40074902B099E8C23B40834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6">
    <w:name w:val="203884FB56F74C53B71CD6301A3F287A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6">
    <w:name w:val="35543018BC9444489E85A05C5055954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6">
    <w:name w:val="B341F5B197DB46E8BA1E0D2E071964A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6">
    <w:name w:val="4B2193A3146C4F44A19A08E56D5A6DA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6">
    <w:name w:val="8123931B67974E63852DB920B3F8368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6">
    <w:name w:val="40AD510167B244B9B53FA58B399AFAD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6">
    <w:name w:val="FF069AFD119B45CB9B40BE247F9FD25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6">
    <w:name w:val="084FF17EC8F744E7B56B9C7BB0BBA709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6">
    <w:name w:val="445051BB548E48D08E15F920D72B0552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6">
    <w:name w:val="6B660843934145FB9FB11B4D9B1E35BD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6">
    <w:name w:val="2E841B80AFAB4AED957ABB8CB20CD73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6">
    <w:name w:val="B974E8D261464A019AD01259E3CD2C90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6">
    <w:name w:val="C455D0E238EB4D51910886E87890541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6">
    <w:name w:val="0CCEA113D2E94BAE83E03919B0395B45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6">
    <w:name w:val="24C01E9054B5492EA10C3DB01A8A22F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6">
    <w:name w:val="43FAF2003C634461BA2F10E4F6548A18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6">
    <w:name w:val="86C9252992CB4E4D922C57D829D78A0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6">
    <w:name w:val="8FBDAAB7C4F24AA4AE47613F0F554724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6">
    <w:name w:val="3A42691E80524974AE1303377A034B9E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4EAE8900C4E73A2B4248A16ACBDC2">
    <w:name w:val="EE84EAE8900C4E73A2B4248A16ACBDC2"/>
    <w:rsid w:val="00AB2431"/>
  </w:style>
  <w:style w:type="paragraph" w:styleId="Sprechblasentext">
    <w:name w:val="Balloon Text"/>
    <w:basedOn w:val="Standard"/>
    <w:link w:val="SprechblasentextZchn"/>
    <w:rsid w:val="007759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59DB"/>
    <w:rPr>
      <w:rFonts w:ascii="Tahoma" w:eastAsia="Times New Roman" w:hAnsi="Tahoma" w:cs="Tahoma"/>
      <w:sz w:val="16"/>
      <w:szCs w:val="16"/>
    </w:rPr>
  </w:style>
  <w:style w:type="paragraph" w:customStyle="1" w:styleId="9969CF1824734124AB23337B6ACC4E1C">
    <w:name w:val="9969CF1824734124AB23337B6ACC4E1C"/>
    <w:rsid w:val="00AB2431"/>
  </w:style>
  <w:style w:type="paragraph" w:customStyle="1" w:styleId="617B71C318CA4712876781A7ABCC0424">
    <w:name w:val="617B71C318CA4712876781A7ABCC0424"/>
    <w:rsid w:val="00AB2431"/>
  </w:style>
  <w:style w:type="paragraph" w:customStyle="1" w:styleId="64D6D6BF73A7420A9BA402E3E9F06EAF">
    <w:name w:val="64D6D6BF73A7420A9BA402E3E9F06EAF"/>
    <w:rsid w:val="00AB2431"/>
  </w:style>
  <w:style w:type="paragraph" w:customStyle="1" w:styleId="431B225BA8BD414AA8EFC57DDE32306C13">
    <w:name w:val="431B225BA8BD414AA8EFC57DDE32306C13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8">
    <w:name w:val="59CAD6D8A07042B0835255653F2B1FA0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8">
    <w:name w:val="2319EC14ACA34DEB8B0227536BB1AC8D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8">
    <w:name w:val="7395506E65F74B33BACD6050B8CE967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8">
    <w:name w:val="C389A2F4612C4D2D9D526ADDAAF871F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8">
    <w:name w:val="A88D7F6006BE42879BFF6DBC345D1B68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8">
    <w:name w:val="4E53B6CAB97D44A2BAD338906490F301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8">
    <w:name w:val="4753EDE9B1D4425B85D0C0787B7CA988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8">
    <w:name w:val="8A78B0F2E5EF4980A6723ADC8A331F80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8">
    <w:name w:val="71C60099671C4BEFBF03028434C997A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8">
    <w:name w:val="FD1642F6E7BF4D349E11265111BD142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8">
    <w:name w:val="58CDA40BE1E9472385D5677B5604AF8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8">
    <w:name w:val="D7FF91E7B7624F5FAC75EB2098B4BBD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8">
    <w:name w:val="3C0231B637F34B05A18980CAE445908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8">
    <w:name w:val="B12C3C4893DB49F1BEE38D2467AB2A1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8">
    <w:name w:val="E8310110824449A79A8E653927016FC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8">
    <w:name w:val="22E69F0A2E19487BB1E7EE464B65AB9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8">
    <w:name w:val="06B49BAD7D08438DBF0DB50DD0457B2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8">
    <w:name w:val="11DD4B8757334A49930A850510FE61A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8">
    <w:name w:val="6A375704017B461A831E0A78EAAA7D3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8">
    <w:name w:val="C6B72A2D22FE4ABBBA1A2C754497F82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8">
    <w:name w:val="B847A1D035574CD5B841CA1DFFDBA3D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8">
    <w:name w:val="883044A1A26E4C34B84B14FCCD36882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F0180C5EF4FFD82F7A52C2BDEBA658">
    <w:name w:val="EFAF0180C5EF4FFD82F7A52C2BDEBA6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9">
    <w:name w:val="A0814BA8A2A049369299A387D444F5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9">
    <w:name w:val="B25A09CBA77A4584BA649E1207E60ED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9">
    <w:name w:val="86F1AC8E69F84FAAA84A4C5F9C106F7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6CB8DE1E24B5DB75E6A167F84D81B8">
    <w:name w:val="7EF6CB8DE1E24B5DB75E6A167F84D81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9">
    <w:name w:val="AC419785CAA947EE9B5C97C43CA505C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9">
    <w:name w:val="A7B31ACE054342FE9E9AA8658B72B3C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9">
    <w:name w:val="AD14ED380FD24A9EA36F964A4529BF1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A0BB70DC34E2688F9A6EDA99C12CF8">
    <w:name w:val="593A0BB70DC34E2688F9A6EDA99C12CF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9">
    <w:name w:val="F7A53BB3E6D641B4BE8F8624793B6172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9">
    <w:name w:val="9F2A9667081A42D59AF3CB7C37D2477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9">
    <w:name w:val="020E6A84C85B448E8CA234468C85FDF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94AD1292A3E4549A2952DD5FA0B1C608">
    <w:name w:val="F94AD1292A3E4549A2952DD5FA0B1C60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9">
    <w:name w:val="01B7A643B9674B6DB24CC41B3DF82538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9">
    <w:name w:val="DC6D30CA9A10471B83B90A710161A52E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9">
    <w:name w:val="922706A0E1124CB4A3FBA60C686A516A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7">
    <w:name w:val="BA489C3A0BB84F86B60E9B1F1A7CB16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8">
    <w:name w:val="FB242059981345C5A66860921032C1B5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8">
    <w:name w:val="71A12A35A2C94C8BB4269D1E3130F9F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8">
    <w:name w:val="05E50DE8B4AF407D87B7325115EE1FE8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8">
    <w:name w:val="80B67C46F69C4A5E9C07475E936235F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8">
    <w:name w:val="555077DBEF3345EF8E9014EDAA62919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7">
    <w:name w:val="491B42FB1F36421B9C08024E993A4FD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8">
    <w:name w:val="2AFEFCB7EC2C4BED88E95DC43770FED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8">
    <w:name w:val="A344351E7F724141A87036F2A382A6E7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8">
    <w:name w:val="2CE3020023704228BB3744CFE90E58AD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8">
    <w:name w:val="44374B32F08145BDBD658700466C0D62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8">
    <w:name w:val="81130AF3ECBA4D1C934E68A9973C3483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7">
    <w:name w:val="915E885F6E2749EC9C90BA9BE06DFA4D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8">
    <w:name w:val="2199B4C295FF45E2BBF84169D9A21552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8">
    <w:name w:val="EFC26945D85B4A7E862174F8E431C0E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8">
    <w:name w:val="AAB627717945444481F0636DB6A311A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8">
    <w:name w:val="9DEF9E29D147430EA9CC0CDD40559D29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8">
    <w:name w:val="C724663EBC3B4A138685E9BA5F5667E0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7">
    <w:name w:val="26146581FF6846A88AEF8740CA647575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8">
    <w:name w:val="34E6F786743546749FC54E9D1A880417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8">
    <w:name w:val="ACEE4B9C93E849A9A93E0B7FD9EE6244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8">
    <w:name w:val="EE92ECEE72B14E3880D181B4AFE56FF7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8">
    <w:name w:val="9D56100C395049408EBF28549D2075B0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8">
    <w:name w:val="9C52C8F981EF429CAD89E814F94E1DA0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7">
    <w:name w:val="4E320065D56A43ED8ADEEBCF3EF0D7EE7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8">
    <w:name w:val="541581F892F7404F8C79C42D12805039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8">
    <w:name w:val="27608AA3C1514752B6043217DE212A7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8">
    <w:name w:val="F0372571D16D4B999E41D81B0139E746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8">
    <w:name w:val="2BB06ABA5732469AB8D3CDDB40696359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8">
    <w:name w:val="28474BFECA5844998C52C465ADDBD8931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6">
    <w:name w:val="E067DF45CD3B4E3F97B667520060244B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8">
    <w:name w:val="8B810731154E4CAF9E998DA8D954B926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6">
    <w:name w:val="D791074A16D84D948434F09AB8032AA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9">
    <w:name w:val="974AC08B8E2845B080DC0B507CE0F57F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6">
    <w:name w:val="AFCD8CABB56E41A79A2BAB8923BC0551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9">
    <w:name w:val="6D58DA304F7E4CACBF951D1E6A21670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6">
    <w:name w:val="36435E51A89944268F01B87433CC04AF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9">
    <w:name w:val="F41AB522EC294F9DA966833F56B2434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6">
    <w:name w:val="4871A57F79EF4573B0AD94E86518AB97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9">
    <w:name w:val="2727E87E608743A9B356FEEACA45441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6">
    <w:name w:val="A474B86DB9C244009DCB8CC492022A6C6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9">
    <w:name w:val="7C4291328F874EF28ABC3F0B6CD6A8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2">
    <w:name w:val="C567BB4424B149D8A96AF0BF3049CC80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1">
    <w:name w:val="64D6D6BF73A7420A9BA402E3E9F06EA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4">
    <w:name w:val="A2C80736B94C44A593B004B3837298AB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1">
    <w:name w:val="9969CF1824734124AB23337B6ACC4E1C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1">
    <w:name w:val="EE84EAE8900C4E73A2B4248A16ACBDC2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4">
    <w:name w:val="B9A5266EAF0246629E7BD3647B42AA96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1">
    <w:name w:val="617B71C318CA4712876781A7ABCC0424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7">
    <w:name w:val="FC76BD379601402F981BD9F6C168995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7">
    <w:name w:val="471D9F16687B499CB908293BE86EBFB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7">
    <w:name w:val="43537A63182E4281B5781598EE970773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7">
    <w:name w:val="7A214022FA904752912E2A0232CA119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7">
    <w:name w:val="2226832B8DF348CEAA3267B66BDEB5A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7">
    <w:name w:val="D26439AD3AEB46BABF5022392C4B2B0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7">
    <w:name w:val="C9BC63E992DF490C9B6D5D4B8F47044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7">
    <w:name w:val="63EAA824AAFA42D2A77130D4185789D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7">
    <w:name w:val="48388B44963E436783A232B61DD9488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7">
    <w:name w:val="4AB0D991764E44ACA93C6522A94642D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7">
    <w:name w:val="C0D91387BE384DBCB4ED786CF23EEBB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7">
    <w:name w:val="CA36593AF787438FAC52750C1457487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7">
    <w:name w:val="F6081EFC58E340C9A3B85E66BC60658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7">
    <w:name w:val="3F6CF314045849E1A82F858D0BA1937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7">
    <w:name w:val="62D57719DB0949FA91C976BC86CDE616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7">
    <w:name w:val="CD4955206B4C41AB9DC0A407D2D8EFB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7">
    <w:name w:val="B83A4A1D9BA944E1A9BA5373D389E13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7">
    <w:name w:val="6B2383609D5E44BBA856762AF3988EB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7">
    <w:name w:val="65021F78DFC04A999894A7A0812FE7B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7">
    <w:name w:val="481BCDDFBAEF4CA9BE9BB8A5992F805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7">
    <w:name w:val="3D5602A7A0024A53BEE556380A82BD2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7">
    <w:name w:val="759E7A5B1B794FB9BEB61C09A0DC29F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7">
    <w:name w:val="C467B1BC40074902B099E8C23B40834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7">
    <w:name w:val="203884FB56F74C53B71CD6301A3F287A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7">
    <w:name w:val="35543018BC9444489E85A05C5055954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7">
    <w:name w:val="B341F5B197DB46E8BA1E0D2E071964A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7">
    <w:name w:val="4B2193A3146C4F44A19A08E56D5A6DA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7">
    <w:name w:val="8123931B67974E63852DB920B3F8368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7">
    <w:name w:val="40AD510167B244B9B53FA58B399AFAD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7">
    <w:name w:val="FF069AFD119B45CB9B40BE247F9FD25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7">
    <w:name w:val="084FF17EC8F744E7B56B9C7BB0BBA709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7">
    <w:name w:val="445051BB548E48D08E15F920D72B0552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7">
    <w:name w:val="6B660843934145FB9FB11B4D9B1E35BD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7">
    <w:name w:val="2E841B80AFAB4AED957ABB8CB20CD73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7">
    <w:name w:val="B974E8D261464A019AD01259E3CD2C90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7">
    <w:name w:val="C455D0E238EB4D51910886E87890541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7">
    <w:name w:val="0CCEA113D2E94BAE83E03919B0395B45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7">
    <w:name w:val="24C01E9054B5492EA10C3DB01A8A22F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7">
    <w:name w:val="43FAF2003C634461BA2F10E4F6548A18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7">
    <w:name w:val="86C9252992CB4E4D922C57D829D78A0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7">
    <w:name w:val="8FBDAAB7C4F24AA4AE47613F0F554724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7">
    <w:name w:val="3A42691E80524974AE1303377A034B9E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">
    <w:name w:val="337F461816E04F598DAD160DFA9A80F5"/>
    <w:rsid w:val="00AB2431"/>
  </w:style>
  <w:style w:type="paragraph" w:customStyle="1" w:styleId="F784911C685C4D89ADB90228628ABE80">
    <w:name w:val="F784911C685C4D89ADB90228628ABE80"/>
    <w:rsid w:val="00AB2431"/>
  </w:style>
  <w:style w:type="paragraph" w:customStyle="1" w:styleId="909763EBDEA940E48E03810FC655AF1D">
    <w:name w:val="909763EBDEA940E48E03810FC655AF1D"/>
    <w:rsid w:val="00AB2431"/>
  </w:style>
  <w:style w:type="paragraph" w:customStyle="1" w:styleId="F09382DEC6B2436A85F73916CF038D2F">
    <w:name w:val="F09382DEC6B2436A85F73916CF038D2F"/>
    <w:rsid w:val="00AB2431"/>
  </w:style>
  <w:style w:type="paragraph" w:customStyle="1" w:styleId="431B225BA8BD414AA8EFC57DDE32306C14">
    <w:name w:val="431B225BA8BD414AA8EFC57DDE32306C14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19">
    <w:name w:val="59CAD6D8A07042B0835255653F2B1FA0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19">
    <w:name w:val="2319EC14ACA34DEB8B0227536BB1AC8D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19">
    <w:name w:val="7395506E65F74B33BACD6050B8CE967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19">
    <w:name w:val="C389A2F4612C4D2D9D526ADDAAF871F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19">
    <w:name w:val="A88D7F6006BE42879BFF6DBC345D1B68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19">
    <w:name w:val="4E53B6CAB97D44A2BAD338906490F301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19">
    <w:name w:val="4753EDE9B1D4425B85D0C0787B7CA988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19">
    <w:name w:val="8A78B0F2E5EF4980A6723ADC8A331F80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19">
    <w:name w:val="71C60099671C4BEFBF03028434C997A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19">
    <w:name w:val="FD1642F6E7BF4D349E11265111BD142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19">
    <w:name w:val="58CDA40BE1E9472385D5677B5604AF8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9">
    <w:name w:val="D7FF91E7B7624F5FAC75EB2098B4BBD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9">
    <w:name w:val="3C0231B637F34B05A18980CAE445908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9">
    <w:name w:val="B12C3C4893DB49F1BEE38D2467AB2A1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9">
    <w:name w:val="E8310110824449A79A8E653927016FC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9">
    <w:name w:val="22E69F0A2E19487BB1E7EE464B65AB9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9">
    <w:name w:val="06B49BAD7D08438DBF0DB50DD0457B2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9">
    <w:name w:val="11DD4B8757334A49930A850510FE61A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9">
    <w:name w:val="6A375704017B461A831E0A78EAAA7D37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9">
    <w:name w:val="C6B72A2D22FE4ABBBA1A2C754497F82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9">
    <w:name w:val="B847A1D035574CD5B841CA1DFFDBA3D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9">
    <w:name w:val="883044A1A26E4C34B84B14FCCD36882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1">
    <w:name w:val="337F461816E04F598DAD160DFA9A80F5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0">
    <w:name w:val="A0814BA8A2A049369299A387D444F53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0">
    <w:name w:val="B25A09CBA77A4584BA649E1207E60ED5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0">
    <w:name w:val="86F1AC8E69F84FAAA84A4C5F9C106F70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1">
    <w:name w:val="F784911C685C4D89ADB90228628ABE80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0">
    <w:name w:val="AC419785CAA947EE9B5C97C43CA505C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0">
    <w:name w:val="A7B31ACE054342FE9E9AA8658B72B3CE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0">
    <w:name w:val="AD14ED380FD24A9EA36F964A4529BF1A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1">
    <w:name w:val="909763EBDEA940E48E03810FC655AF1D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0">
    <w:name w:val="F7A53BB3E6D641B4BE8F8624793B6172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0">
    <w:name w:val="9F2A9667081A42D59AF3CB7C37D24775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0">
    <w:name w:val="020E6A84C85B448E8CA234468C85FDF5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1">
    <w:name w:val="F09382DEC6B2436A85F73916CF038D2F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0">
    <w:name w:val="01B7A643B9674B6DB24CC41B3DF82538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0">
    <w:name w:val="DC6D30CA9A10471B83B90A710161A52E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0">
    <w:name w:val="922706A0E1124CB4A3FBA60C686A516A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489C3A0BB84F86B60E9B1F1A7CB1628">
    <w:name w:val="BA489C3A0BB84F86B60E9B1F1A7CB16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19">
    <w:name w:val="FB242059981345C5A66860921032C1B5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19">
    <w:name w:val="71A12A35A2C94C8BB4269D1E3130F9F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19">
    <w:name w:val="05E50DE8B4AF407D87B7325115EE1FE8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9">
    <w:name w:val="80B67C46F69C4A5E9C07475E936235F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19">
    <w:name w:val="555077DBEF3345EF8E9014EDAA62919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8">
    <w:name w:val="491B42FB1F36421B9C08024E993A4FD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19">
    <w:name w:val="2AFEFCB7EC2C4BED88E95DC43770FED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19">
    <w:name w:val="A344351E7F724141A87036F2A382A6E7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19">
    <w:name w:val="2CE3020023704228BB3744CFE90E58AD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9">
    <w:name w:val="44374B32F08145BDBD658700466C0D62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19">
    <w:name w:val="81130AF3ECBA4D1C934E68A9973C3483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8">
    <w:name w:val="915E885F6E2749EC9C90BA9BE06DFA4D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19">
    <w:name w:val="2199B4C295FF45E2BBF84169D9A21552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19">
    <w:name w:val="EFC26945D85B4A7E862174F8E431C0E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19">
    <w:name w:val="AAB627717945444481F0636DB6A311A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9">
    <w:name w:val="9DEF9E29D147430EA9CC0CDD40559D29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19">
    <w:name w:val="C724663EBC3B4A138685E9BA5F5667E0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8">
    <w:name w:val="26146581FF6846A88AEF8740CA647575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19">
    <w:name w:val="34E6F786743546749FC54E9D1A880417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19">
    <w:name w:val="ACEE4B9C93E849A9A93E0B7FD9EE6244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19">
    <w:name w:val="EE92ECEE72B14E3880D181B4AFE56FF7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9">
    <w:name w:val="9D56100C395049408EBF28549D2075B0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19">
    <w:name w:val="9C52C8F981EF429CAD89E814F94E1DA0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8">
    <w:name w:val="4E320065D56A43ED8ADEEBCF3EF0D7EE8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19">
    <w:name w:val="541581F892F7404F8C79C42D12805039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19">
    <w:name w:val="27608AA3C1514752B6043217DE212A7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19">
    <w:name w:val="F0372571D16D4B999E41D81B0139E746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9">
    <w:name w:val="2BB06ABA5732469AB8D3CDDB40696359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19">
    <w:name w:val="28474BFECA5844998C52C465ADDBD8931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7">
    <w:name w:val="E067DF45CD3B4E3F97B667520060244B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19">
    <w:name w:val="8B810731154E4CAF9E998DA8D954B926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7">
    <w:name w:val="D791074A16D84D948434F09AB8032AA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0">
    <w:name w:val="974AC08B8E2845B080DC0B507CE0F57F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7">
    <w:name w:val="AFCD8CABB56E41A79A2BAB8923BC0551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0">
    <w:name w:val="6D58DA304F7E4CACBF951D1E6A21670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7">
    <w:name w:val="36435E51A89944268F01B87433CC04AF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0">
    <w:name w:val="F41AB522EC294F9DA966833F56B24344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7">
    <w:name w:val="4871A57F79EF4573B0AD94E86518AB97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0">
    <w:name w:val="2727E87E608743A9B356FEEACA454416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7">
    <w:name w:val="A474B86DB9C244009DCB8CC492022A6C7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0">
    <w:name w:val="7C4291328F874EF28ABC3F0B6CD6A841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3">
    <w:name w:val="C567BB4424B149D8A96AF0BF3049CC80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2">
    <w:name w:val="64D6D6BF73A7420A9BA402E3E9F06EA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5">
    <w:name w:val="A2C80736B94C44A593B004B3837298AB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2">
    <w:name w:val="9969CF1824734124AB23337B6ACC4E1C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2">
    <w:name w:val="EE84EAE8900C4E73A2B4248A16ACBDC2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5">
    <w:name w:val="B9A5266EAF0246629E7BD3647B42AA965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2">
    <w:name w:val="617B71C318CA4712876781A7ABCC0424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8">
    <w:name w:val="FC76BD379601402F981BD9F6C168995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8">
    <w:name w:val="471D9F16687B499CB908293BE86EBFB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8">
    <w:name w:val="43537A63182E4281B5781598EE970773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8">
    <w:name w:val="7A214022FA904752912E2A0232CA119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8">
    <w:name w:val="2226832B8DF348CEAA3267B66BDEB5A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8">
    <w:name w:val="D26439AD3AEB46BABF5022392C4B2B0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8">
    <w:name w:val="C9BC63E992DF490C9B6D5D4B8F47044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8">
    <w:name w:val="63EAA824AAFA42D2A77130D4185789D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8">
    <w:name w:val="48388B44963E436783A232B61DD9488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8">
    <w:name w:val="4AB0D991764E44ACA93C6522A94642D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8">
    <w:name w:val="C0D91387BE384DBCB4ED786CF23EEBB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8">
    <w:name w:val="CA36593AF787438FAC52750C1457487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8">
    <w:name w:val="F6081EFC58E340C9A3B85E66BC60658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8">
    <w:name w:val="3F6CF314045849E1A82F858D0BA1937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8">
    <w:name w:val="62D57719DB0949FA91C976BC86CDE616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8">
    <w:name w:val="CD4955206B4C41AB9DC0A407D2D8EFB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8">
    <w:name w:val="B83A4A1D9BA944E1A9BA5373D389E13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8">
    <w:name w:val="6B2383609D5E44BBA856762AF3988EB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8">
    <w:name w:val="65021F78DFC04A999894A7A0812FE7B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8">
    <w:name w:val="481BCDDFBAEF4CA9BE9BB8A5992F805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8">
    <w:name w:val="3D5602A7A0024A53BEE556380A82BD2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8">
    <w:name w:val="759E7A5B1B794FB9BEB61C09A0DC29F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8">
    <w:name w:val="C467B1BC40074902B099E8C23B40834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8">
    <w:name w:val="203884FB56F74C53B71CD6301A3F287A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8">
    <w:name w:val="35543018BC9444489E85A05C5055954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8">
    <w:name w:val="B341F5B197DB46E8BA1E0D2E071964A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8">
    <w:name w:val="4B2193A3146C4F44A19A08E56D5A6DA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8">
    <w:name w:val="8123931B67974E63852DB920B3F8368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8">
    <w:name w:val="40AD510167B244B9B53FA58B399AFAD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8">
    <w:name w:val="FF069AFD119B45CB9B40BE247F9FD25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8">
    <w:name w:val="084FF17EC8F744E7B56B9C7BB0BBA709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8">
    <w:name w:val="445051BB548E48D08E15F920D72B0552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8">
    <w:name w:val="6B660843934145FB9FB11B4D9B1E35BD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8">
    <w:name w:val="2E841B80AFAB4AED957ABB8CB20CD73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8">
    <w:name w:val="B974E8D261464A019AD01259E3CD2C90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8">
    <w:name w:val="C455D0E238EB4D51910886E87890541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8">
    <w:name w:val="0CCEA113D2E94BAE83E03919B0395B45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8">
    <w:name w:val="24C01E9054B5492EA10C3DB01A8A22F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8">
    <w:name w:val="43FAF2003C634461BA2F10E4F6548A18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8">
    <w:name w:val="86C9252992CB4E4D922C57D829D78A0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8">
    <w:name w:val="8FBDAAB7C4F24AA4AE47613F0F554724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8">
    <w:name w:val="3A42691E80524974AE1303377A034B9E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F1924DE374244AE796B333E205364">
    <w:name w:val="972F1924DE374244AE796B333E205364"/>
    <w:rsid w:val="00AB2431"/>
  </w:style>
  <w:style w:type="paragraph" w:customStyle="1" w:styleId="431B225BA8BD414AA8EFC57DDE32306C15">
    <w:name w:val="431B225BA8BD414AA8EFC57DDE32306C15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0">
    <w:name w:val="59CAD6D8A07042B0835255653F2B1FA0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0">
    <w:name w:val="2319EC14ACA34DEB8B0227536BB1AC8D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0">
    <w:name w:val="7395506E65F74B33BACD6050B8CE9673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0">
    <w:name w:val="C389A2F4612C4D2D9D526ADDAAF871F2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0">
    <w:name w:val="A88D7F6006BE42879BFF6DBC345D1B68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0">
    <w:name w:val="4E53B6CAB97D44A2BAD338906490F301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0">
    <w:name w:val="4753EDE9B1D4425B85D0C0787B7CA988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0">
    <w:name w:val="8A78B0F2E5EF4980A6723ADC8A331F80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0">
    <w:name w:val="71C60099671C4BEFBF03028434C997AB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0">
    <w:name w:val="FD1642F6E7BF4D349E11265111BD1423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0">
    <w:name w:val="58CDA40BE1E9472385D5677B5604AF84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0">
    <w:name w:val="D7FF91E7B7624F5FAC75EB2098B4BBDA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0">
    <w:name w:val="3C0231B637F34B05A18980CAE4459088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0">
    <w:name w:val="B12C3C4893DB49F1BEE38D2467AB2A1D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0">
    <w:name w:val="E8310110824449A79A8E653927016FC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0">
    <w:name w:val="22E69F0A2E19487BB1E7EE464B65AB98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0">
    <w:name w:val="06B49BAD7D08438DBF0DB50DD0457B2C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0">
    <w:name w:val="11DD4B8757334A49930A850510FE61AE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0">
    <w:name w:val="6A375704017B461A831E0A78EAAA7D37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0">
    <w:name w:val="C6B72A2D22FE4ABBBA1A2C754497F829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0">
    <w:name w:val="B847A1D035574CD5B841CA1DFFDBA3D2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0">
    <w:name w:val="883044A1A26E4C34B84B14FCCD36882B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2">
    <w:name w:val="337F461816E04F598DAD160DFA9A80F5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1">
    <w:name w:val="A0814BA8A2A049369299A387D444F53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1">
    <w:name w:val="B25A09CBA77A4584BA649E1207E60ED5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1">
    <w:name w:val="86F1AC8E69F84FAAA84A4C5F9C106F70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2">
    <w:name w:val="F784911C685C4D89ADB90228628ABE802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1">
    <w:name w:val="AC419785CAA947EE9B5C97C43CA505C7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1">
    <w:name w:val="A7B31ACE054342FE9E9AA8658B72B3CE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1">
    <w:name w:val="AD14ED380FD24A9EA36F964A4529BF1A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2">
    <w:name w:val="909763EBDEA940E48E03810FC655AF1D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1">
    <w:name w:val="F7A53BB3E6D641B4BE8F8624793B6172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1">
    <w:name w:val="9F2A9667081A42D59AF3CB7C37D24775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1">
    <w:name w:val="020E6A84C85B448E8CA234468C85FDF5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2">
    <w:name w:val="F09382DEC6B2436A85F73916CF038D2F2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1">
    <w:name w:val="01B7A643B9674B6DB24CC41B3DF82538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1">
    <w:name w:val="DC6D30CA9A10471B83B90A710161A52E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1">
    <w:name w:val="922706A0E1124CB4A3FBA60C686A516A11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72F1924DE374244AE796B333E2053641">
    <w:name w:val="972F1924DE374244AE796B333E205364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9">
    <w:name w:val="BA489C3A0BB84F86B60E9B1F1A7CB16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0">
    <w:name w:val="FB242059981345C5A66860921032C1B5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0">
    <w:name w:val="71A12A35A2C94C8BB4269D1E3130F9F2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0">
    <w:name w:val="05E50DE8B4AF407D87B7325115EE1FE8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0">
    <w:name w:val="80B67C46F69C4A5E9C07475E936235F51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0">
    <w:name w:val="555077DBEF3345EF8E9014EDAA62919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9">
    <w:name w:val="491B42FB1F36421B9C08024E993A4FD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0">
    <w:name w:val="2AFEFCB7EC2C4BED88E95DC43770FEDB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0">
    <w:name w:val="A344351E7F724141A87036F2A382A6E7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0">
    <w:name w:val="2CE3020023704228BB3744CFE90E58AD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0">
    <w:name w:val="44374B32F08145BDBD658700466C0D62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0">
    <w:name w:val="81130AF3ECBA4D1C934E68A9973C3483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9">
    <w:name w:val="915E885F6E2749EC9C90BA9BE06DFA4D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0">
    <w:name w:val="2199B4C295FF45E2BBF84169D9A21552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0">
    <w:name w:val="EFC26945D85B4A7E862174F8E431C0E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0">
    <w:name w:val="AAB627717945444481F0636DB6A311A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0">
    <w:name w:val="9DEF9E29D147430EA9CC0CDD40559D29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0">
    <w:name w:val="C724663EBC3B4A138685E9BA5F5667E0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9">
    <w:name w:val="26146581FF6846A88AEF8740CA647575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0">
    <w:name w:val="34E6F786743546749FC54E9D1A880417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0">
    <w:name w:val="ACEE4B9C93E849A9A93E0B7FD9EE6244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0">
    <w:name w:val="EE92ECEE72B14E3880D181B4AFE56FF7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0">
    <w:name w:val="9D56100C395049408EBF28549D2075B0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0">
    <w:name w:val="9C52C8F981EF429CAD89E814F94E1DA0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9">
    <w:name w:val="4E320065D56A43ED8ADEEBCF3EF0D7EE9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0">
    <w:name w:val="541581F892F7404F8C79C42D12805039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0">
    <w:name w:val="27608AA3C1514752B6043217DE212A7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0">
    <w:name w:val="F0372571D16D4B999E41D81B0139E746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0">
    <w:name w:val="2BB06ABA5732469AB8D3CDDB406963591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0">
    <w:name w:val="28474BFECA5844998C52C465ADDBD89320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8">
    <w:name w:val="E067DF45CD3B4E3F97B667520060244B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0">
    <w:name w:val="8B810731154E4CAF9E998DA8D954B92620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8">
    <w:name w:val="D791074A16D84D948434F09AB8032AA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1">
    <w:name w:val="974AC08B8E2845B080DC0B507CE0F57F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8">
    <w:name w:val="AFCD8CABB56E41A79A2BAB8923BC0551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1">
    <w:name w:val="6D58DA304F7E4CACBF951D1E6A216702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8">
    <w:name w:val="36435E51A89944268F01B87433CC04AF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1">
    <w:name w:val="F41AB522EC294F9DA966833F56B24344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8">
    <w:name w:val="4871A57F79EF4573B0AD94E86518AB97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1">
    <w:name w:val="2727E87E608743A9B356FEEACA454416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8">
    <w:name w:val="A474B86DB9C244009DCB8CC492022A6C8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1">
    <w:name w:val="7C4291328F874EF28ABC3F0B6CD6A84111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4">
    <w:name w:val="C567BB4424B149D8A96AF0BF3049CC804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3">
    <w:name w:val="64D6D6BF73A7420A9BA402E3E9F06EAF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6">
    <w:name w:val="A2C80736B94C44A593B004B3837298AB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3">
    <w:name w:val="9969CF1824734124AB23337B6ACC4E1C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3">
    <w:name w:val="EE84EAE8900C4E73A2B4248A16ACBDC2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6">
    <w:name w:val="B9A5266EAF0246629E7BD3647B42AA966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3">
    <w:name w:val="617B71C318CA4712876781A7ABCC04243"/>
    <w:rsid w:val="00AB2431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9">
    <w:name w:val="FC76BD379601402F981BD9F6C168995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9">
    <w:name w:val="471D9F16687B499CB908293BE86EBFB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9">
    <w:name w:val="43537A63182E4281B5781598EE970773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9">
    <w:name w:val="7A214022FA904752912E2A0232CA119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9">
    <w:name w:val="2226832B8DF348CEAA3267B66BDEB5A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9">
    <w:name w:val="D26439AD3AEB46BABF5022392C4B2B0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9">
    <w:name w:val="C9BC63E992DF490C9B6D5D4B8F47044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9">
    <w:name w:val="63EAA824AAFA42D2A77130D4185789D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9">
    <w:name w:val="48388B44963E436783A232B61DD9488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9">
    <w:name w:val="4AB0D991764E44ACA93C6522A94642D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9">
    <w:name w:val="C0D91387BE384DBCB4ED786CF23EEBB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9">
    <w:name w:val="CA36593AF787438FAC52750C1457487F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9">
    <w:name w:val="F6081EFC58E340C9A3B85E66BC60658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9">
    <w:name w:val="3F6CF314045849E1A82F858D0BA1937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9">
    <w:name w:val="62D57719DB0949FA91C976BC86CDE616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9">
    <w:name w:val="CD4955206B4C41AB9DC0A407D2D8EFB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9">
    <w:name w:val="B83A4A1D9BA944E1A9BA5373D389E13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9">
    <w:name w:val="6B2383609D5E44BBA856762AF3988EB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9">
    <w:name w:val="65021F78DFC04A999894A7A0812FE7BB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9">
    <w:name w:val="481BCDDFBAEF4CA9BE9BB8A5992F805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9">
    <w:name w:val="3D5602A7A0024A53BEE556380A82BD2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9">
    <w:name w:val="759E7A5B1B794FB9BEB61C09A0DC29F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9">
    <w:name w:val="C467B1BC40074902B099E8C23B40834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9">
    <w:name w:val="203884FB56F74C53B71CD6301A3F287A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9">
    <w:name w:val="35543018BC9444489E85A05C5055954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9">
    <w:name w:val="B341F5B197DB46E8BA1E0D2E071964A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9">
    <w:name w:val="4B2193A3146C4F44A19A08E56D5A6DA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9">
    <w:name w:val="8123931B67974E63852DB920B3F8368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9">
    <w:name w:val="40AD510167B244B9B53FA58B399AFAD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9">
    <w:name w:val="FF069AFD119B45CB9B40BE247F9FD25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9">
    <w:name w:val="084FF17EC8F744E7B56B9C7BB0BBA709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9">
    <w:name w:val="445051BB548E48D08E15F920D72B0552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9">
    <w:name w:val="6B660843934145FB9FB11B4D9B1E35BD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9">
    <w:name w:val="2E841B80AFAB4AED957ABB8CB20CD73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9">
    <w:name w:val="B974E8D261464A019AD01259E3CD2C90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9">
    <w:name w:val="C455D0E238EB4D51910886E87890541C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9">
    <w:name w:val="0CCEA113D2E94BAE83E03919B0395B45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9">
    <w:name w:val="24C01E9054B5492EA10C3DB01A8A22F1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9">
    <w:name w:val="43FAF2003C634461BA2F10E4F6548A18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9">
    <w:name w:val="86C9252992CB4E4D922C57D829D78A0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9">
    <w:name w:val="8FBDAAB7C4F24AA4AE47613F0F554724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9">
    <w:name w:val="3A42691E80524974AE1303377A034B9E9"/>
    <w:rsid w:val="00AB2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E8A815EDD425385504C69DA864D20">
    <w:name w:val="C8AE8A815EDD425385504C69DA864D20"/>
    <w:rsid w:val="00AF2BE2"/>
  </w:style>
  <w:style w:type="paragraph" w:customStyle="1" w:styleId="C58DBFA846C94A5A9A65F67F0B52141E">
    <w:name w:val="C58DBFA846C94A5A9A65F67F0B52141E"/>
    <w:rsid w:val="00AF2BE2"/>
  </w:style>
  <w:style w:type="paragraph" w:customStyle="1" w:styleId="7B268E3C470A4EF8B7F7A9EA3166E1A6">
    <w:name w:val="7B268E3C470A4EF8B7F7A9EA3166E1A6"/>
    <w:rsid w:val="00AF2BE2"/>
  </w:style>
  <w:style w:type="paragraph" w:customStyle="1" w:styleId="62513283EAA94F29AFD32A1716B60E56">
    <w:name w:val="62513283EAA94F29AFD32A1716B60E56"/>
    <w:rsid w:val="00AF2BE2"/>
  </w:style>
  <w:style w:type="paragraph" w:customStyle="1" w:styleId="71A9B87046C74D0D839E457F1F573116">
    <w:name w:val="71A9B87046C74D0D839E457F1F573116"/>
    <w:rsid w:val="00AF2BE2"/>
  </w:style>
  <w:style w:type="paragraph" w:customStyle="1" w:styleId="FCF35B9CE9E9445CA03ACDDC3CED2A12">
    <w:name w:val="FCF35B9CE9E9445CA03ACDDC3CED2A12"/>
    <w:rsid w:val="00AF2BE2"/>
  </w:style>
  <w:style w:type="paragraph" w:customStyle="1" w:styleId="431B225BA8BD414AA8EFC57DDE32306C16">
    <w:name w:val="431B225BA8BD414AA8EFC57DDE32306C16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1">
    <w:name w:val="59CAD6D8A07042B0835255653F2B1FA0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1">
    <w:name w:val="2319EC14ACA34DEB8B0227536BB1AC8D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1">
    <w:name w:val="7395506E65F74B33BACD6050B8CE9673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1">
    <w:name w:val="C389A2F4612C4D2D9D526ADDAAF871F2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1">
    <w:name w:val="A88D7F6006BE42879BFF6DBC345D1B68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1">
    <w:name w:val="4E53B6CAB97D44A2BAD338906490F301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1">
    <w:name w:val="4753EDE9B1D4425B85D0C0787B7CA988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1">
    <w:name w:val="8A78B0F2E5EF4980A6723ADC8A331F80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1">
    <w:name w:val="71C60099671C4BEFBF03028434C997AB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1">
    <w:name w:val="FD1642F6E7BF4D349E11265111BD1423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1">
    <w:name w:val="58CDA40BE1E9472385D5677B5604AF84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1">
    <w:name w:val="D7FF91E7B7624F5FAC75EB2098B4BBDA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1">
    <w:name w:val="3C0231B637F34B05A18980CAE4459088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1">
    <w:name w:val="B12C3C4893DB49F1BEE38D2467AB2A1D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1">
    <w:name w:val="E8310110824449A79A8E653927016FC2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1">
    <w:name w:val="22E69F0A2E19487BB1E7EE464B65AB98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1">
    <w:name w:val="06B49BAD7D08438DBF0DB50DD0457B2C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1">
    <w:name w:val="11DD4B8757334A49930A850510FE61AE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1">
    <w:name w:val="6A375704017B461A831E0A78EAAA7D37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1">
    <w:name w:val="C6B72A2D22FE4ABBBA1A2C754497F829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1">
    <w:name w:val="B847A1D035574CD5B841CA1DFFDBA3D2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1">
    <w:name w:val="883044A1A26E4C34B84B14FCCD36882B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3">
    <w:name w:val="337F461816E04F598DAD160DFA9A80F53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2">
    <w:name w:val="A0814BA8A2A049369299A387D444F537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2">
    <w:name w:val="B25A09CBA77A4584BA649E1207E60ED5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2">
    <w:name w:val="86F1AC8E69F84FAAA84A4C5F9C106F70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3">
    <w:name w:val="F784911C685C4D89ADB90228628ABE803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2">
    <w:name w:val="AC419785CAA947EE9B5C97C43CA505C7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2">
    <w:name w:val="A7B31ACE054342FE9E9AA8658B72B3CE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2">
    <w:name w:val="AD14ED380FD24A9EA36F964A4529BF1A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3">
    <w:name w:val="909763EBDEA940E48E03810FC655AF1D3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2">
    <w:name w:val="F7A53BB3E6D641B4BE8F8624793B6172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2">
    <w:name w:val="9F2A9667081A42D59AF3CB7C37D24775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2">
    <w:name w:val="020E6A84C85B448E8CA234468C85FDF5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3">
    <w:name w:val="F09382DEC6B2436A85F73916CF038D2F3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2">
    <w:name w:val="01B7A643B9674B6DB24CC41B3DF82538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2">
    <w:name w:val="DC6D30CA9A10471B83B90A710161A52E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2">
    <w:name w:val="922706A0E1124CB4A3FBA60C686A516A12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A9B87046C74D0D839E457F1F5731161">
    <w:name w:val="71A9B87046C74D0D839E457F1F573116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35B9CE9E9445CA03ACDDC3CED2A121">
    <w:name w:val="FCF35B9CE9E9445CA03ACDDC3CED2A1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10">
    <w:name w:val="BA489C3A0BB84F86B60E9B1F1A7CB16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1">
    <w:name w:val="FB242059981345C5A66860921032C1B5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1">
    <w:name w:val="71A12A35A2C94C8BB4269D1E3130F9F2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1">
    <w:name w:val="05E50DE8B4AF407D87B7325115EE1FE8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1">
    <w:name w:val="80B67C46F69C4A5E9C07475E936235F51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1">
    <w:name w:val="555077DBEF3345EF8E9014EDAA62919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0">
    <w:name w:val="491B42FB1F36421B9C08024E993A4FD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1">
    <w:name w:val="2AFEFCB7EC2C4BED88E95DC43770FEDB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1">
    <w:name w:val="A344351E7F724141A87036F2A382A6E7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1">
    <w:name w:val="2CE3020023704228BB3744CFE90E58AD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1">
    <w:name w:val="44374B32F08145BDBD658700466C0D62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1">
    <w:name w:val="81130AF3ECBA4D1C934E68A9973C3483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0">
    <w:name w:val="915E885F6E2749EC9C90BA9BE06DFA4D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1">
    <w:name w:val="2199B4C295FF45E2BBF84169D9A21552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1">
    <w:name w:val="EFC26945D85B4A7E862174F8E431C0E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1">
    <w:name w:val="AAB627717945444481F0636DB6A311A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1">
    <w:name w:val="9DEF9E29D147430EA9CC0CDD40559D29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1">
    <w:name w:val="C724663EBC3B4A138685E9BA5F5667E0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0">
    <w:name w:val="26146581FF6846A88AEF8740CA647575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1">
    <w:name w:val="34E6F786743546749FC54E9D1A880417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1">
    <w:name w:val="ACEE4B9C93E849A9A93E0B7FD9EE6244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1">
    <w:name w:val="EE92ECEE72B14E3880D181B4AFE56FF7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1">
    <w:name w:val="9D56100C395049408EBF28549D2075B0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1">
    <w:name w:val="9C52C8F981EF429CAD89E814F94E1DA0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0">
    <w:name w:val="4E320065D56A43ED8ADEEBCF3EF0D7EE10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1">
    <w:name w:val="541581F892F7404F8C79C42D12805039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1">
    <w:name w:val="27608AA3C1514752B6043217DE212A7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1">
    <w:name w:val="F0372571D16D4B999E41D81B0139E746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1">
    <w:name w:val="2BB06ABA5732469AB8D3CDDB406963591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1">
    <w:name w:val="28474BFECA5844998C52C465ADDBD89321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9">
    <w:name w:val="E067DF45CD3B4E3F97B667520060244B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1">
    <w:name w:val="8B810731154E4CAF9E998DA8D954B92621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9">
    <w:name w:val="D791074A16D84D948434F09AB8032AA1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2">
    <w:name w:val="974AC08B8E2845B080DC0B507CE0F57F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9">
    <w:name w:val="AFCD8CABB56E41A79A2BAB8923BC0551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2">
    <w:name w:val="6D58DA304F7E4CACBF951D1E6A216702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9">
    <w:name w:val="36435E51A89944268F01B87433CC04AF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2">
    <w:name w:val="F41AB522EC294F9DA966833F56B24344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9">
    <w:name w:val="4871A57F79EF4573B0AD94E86518AB97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2">
    <w:name w:val="2727E87E608743A9B356FEEACA454416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9">
    <w:name w:val="A474B86DB9C244009DCB8CC492022A6C9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2">
    <w:name w:val="7C4291328F874EF28ABC3F0B6CD6A84112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5">
    <w:name w:val="C567BB4424B149D8A96AF0BF3049CC805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4">
    <w:name w:val="64D6D6BF73A7420A9BA402E3E9F06EAF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7">
    <w:name w:val="A2C80736B94C44A593B004B3837298AB7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4">
    <w:name w:val="9969CF1824734124AB23337B6ACC4E1C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4">
    <w:name w:val="EE84EAE8900C4E73A2B4248A16ACBDC2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7">
    <w:name w:val="B9A5266EAF0246629E7BD3647B42AA967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4">
    <w:name w:val="617B71C318CA4712876781A7ABCC04244"/>
    <w:rsid w:val="00AF2BE2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76BD379601402F981BD9F6C168995D10">
    <w:name w:val="FC76BD379601402F981BD9F6C168995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D9F16687B499CB908293BE86EBFB610">
    <w:name w:val="471D9F16687B499CB908293BE86EBFB6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7A63182E4281B5781598EE97077310">
    <w:name w:val="43537A63182E4281B5781598EE970773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14022FA904752912E2A0232CA119E10">
    <w:name w:val="7A214022FA904752912E2A0232CA119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832B8DF348CEAA3267B66BDEB5AC10">
    <w:name w:val="2226832B8DF348CEAA3267B66BDEB5AC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39AD3AEB46BABF5022392C4B2B0E10">
    <w:name w:val="D26439AD3AEB46BABF5022392C4B2B0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C63E992DF490C9B6D5D4B8F47044910">
    <w:name w:val="C9BC63E992DF490C9B6D5D4B8F47044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A824AAFA42D2A77130D4185789D210">
    <w:name w:val="63EAA824AAFA42D2A77130D4185789D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88B44963E436783A232B61DD9488D10">
    <w:name w:val="48388B44963E436783A232B61DD9488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D991764E44ACA93C6522A94642D010">
    <w:name w:val="4AB0D991764E44ACA93C6522A94642D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91387BE384DBCB4ED786CF23EEBB110">
    <w:name w:val="C0D91387BE384DBCB4ED786CF23EEBB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6593AF787438FAC52750C1457487F10">
    <w:name w:val="CA36593AF787438FAC52750C1457487F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1EFC58E340C9A3B85E66BC60658010">
    <w:name w:val="F6081EFC58E340C9A3B85E66BC60658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CF314045849E1A82F858D0BA1937910">
    <w:name w:val="3F6CF314045849E1A82F858D0BA1937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57719DB0949FA91C976BC86CDE61610">
    <w:name w:val="62D57719DB0949FA91C976BC86CDE616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955206B4C41AB9DC0A407D2D8EFBB10">
    <w:name w:val="CD4955206B4C41AB9DC0A407D2D8EFB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A4A1D9BA944E1A9BA5373D389E13B10">
    <w:name w:val="B83A4A1D9BA944E1A9BA5373D389E13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83609D5E44BBA856762AF3988EBE10">
    <w:name w:val="6B2383609D5E44BBA856762AF3988EB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1F78DFC04A999894A7A0812FE7BB10">
    <w:name w:val="65021F78DFC04A999894A7A0812FE7BB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BCDDFBAEF4CA9BE9BB8A5992F805E10">
    <w:name w:val="481BCDDFBAEF4CA9BE9BB8A5992F805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02A7A0024A53BEE556380A82BD2110">
    <w:name w:val="3D5602A7A0024A53BEE556380A82BD2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E7A5B1B794FB9BEB61C09A0DC29F110">
    <w:name w:val="759E7A5B1B794FB9BEB61C09A0DC29F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B1BC40074902B099E8C23B40834910">
    <w:name w:val="C467B1BC40074902B099E8C23B40834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884FB56F74C53B71CD6301A3F287A10">
    <w:name w:val="203884FB56F74C53B71CD6301A3F287A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3018BC9444489E85A05C5055954110">
    <w:name w:val="35543018BC9444489E85A05C5055954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1F5B197DB46E8BA1E0D2E071964A510">
    <w:name w:val="B341F5B197DB46E8BA1E0D2E071964A5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193A3146C4F44A19A08E56D5A6DA010">
    <w:name w:val="4B2193A3146C4F44A19A08E56D5A6DA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3931B67974E63852DB920B3F8368410">
    <w:name w:val="8123931B67974E63852DB920B3F8368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510167B244B9B53FA58B399AFAD810">
    <w:name w:val="40AD510167B244B9B53FA58B399AFAD8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69AFD119B45CB9B40BE247F9FD25410">
    <w:name w:val="FF069AFD119B45CB9B40BE247F9FD25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FF17EC8F744E7B56B9C7BB0BBA70910">
    <w:name w:val="084FF17EC8F744E7B56B9C7BB0BBA709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51BB548E48D08E15F920D72B055210">
    <w:name w:val="445051BB548E48D08E15F920D72B0552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60843934145FB9FB11B4D9B1E35BD10">
    <w:name w:val="6B660843934145FB9FB11B4D9B1E35BD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41B80AFAB4AED957ABB8CB20CD73110">
    <w:name w:val="2E841B80AFAB4AED957ABB8CB20CD73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E8D261464A019AD01259E3CD2C9010">
    <w:name w:val="B974E8D261464A019AD01259E3CD2C90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D0E238EB4D51910886E87890541C10">
    <w:name w:val="C455D0E238EB4D51910886E87890541C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EA113D2E94BAE83E03919B0395B4510">
    <w:name w:val="0CCEA113D2E94BAE83E03919B0395B45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C01E9054B5492EA10C3DB01A8A22F110">
    <w:name w:val="24C01E9054B5492EA10C3DB01A8A22F1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AF2003C634461BA2F10E4F6548A1810">
    <w:name w:val="43FAF2003C634461BA2F10E4F6548A18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9252992CB4E4D922C57D829D78A0E10">
    <w:name w:val="86C9252992CB4E4D922C57D829D78A0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DAAB7C4F24AA4AE47613F0F55472410">
    <w:name w:val="8FBDAAB7C4F24AA4AE47613F0F554724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2691E80524974AE1303377A034B9E10">
    <w:name w:val="3A42691E80524974AE1303377A034B9E10"/>
    <w:rsid w:val="00AF2B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7ACEEF3564900BFFC5683C5CD9757">
    <w:name w:val="2B27ACEEF3564900BFFC5683C5CD9757"/>
    <w:rsid w:val="00B5129F"/>
  </w:style>
  <w:style w:type="paragraph" w:customStyle="1" w:styleId="4AD36F61A17E4461B7887A4A85254840">
    <w:name w:val="4AD36F61A17E4461B7887A4A85254840"/>
    <w:rsid w:val="00B5129F"/>
  </w:style>
  <w:style w:type="paragraph" w:customStyle="1" w:styleId="5E4B57FE483E4D60ABD3015C26197581">
    <w:name w:val="5E4B57FE483E4D60ABD3015C26197581"/>
    <w:rsid w:val="00B5129F"/>
  </w:style>
  <w:style w:type="paragraph" w:customStyle="1" w:styleId="0908071F4F6D4EC0A1A88CF0451271D0">
    <w:name w:val="0908071F4F6D4EC0A1A88CF0451271D0"/>
    <w:rsid w:val="00B5129F"/>
  </w:style>
  <w:style w:type="paragraph" w:customStyle="1" w:styleId="FF5AFA9B31694562BF62E315C7849EBB">
    <w:name w:val="FF5AFA9B31694562BF62E315C7849EBB"/>
    <w:rsid w:val="00B5129F"/>
  </w:style>
  <w:style w:type="paragraph" w:customStyle="1" w:styleId="8C6888078CA447C988DEBE434465C3A9">
    <w:name w:val="8C6888078CA447C988DEBE434465C3A9"/>
    <w:rsid w:val="00B5129F"/>
  </w:style>
  <w:style w:type="paragraph" w:customStyle="1" w:styleId="1C9D75290DB74A3FB485491ED0393D91">
    <w:name w:val="1C9D75290DB74A3FB485491ED0393D91"/>
    <w:rsid w:val="00B5129F"/>
  </w:style>
  <w:style w:type="paragraph" w:customStyle="1" w:styleId="AAEEFB7C77374366BB1B782902DCD536">
    <w:name w:val="AAEEFB7C77374366BB1B782902DCD536"/>
    <w:rsid w:val="00B5129F"/>
  </w:style>
  <w:style w:type="paragraph" w:customStyle="1" w:styleId="7DC79C1834C64E4D884E2E4F2735E217">
    <w:name w:val="7DC79C1834C64E4D884E2E4F2735E217"/>
    <w:rsid w:val="00B5129F"/>
  </w:style>
  <w:style w:type="paragraph" w:customStyle="1" w:styleId="56851E95FA614E55922843E84234FB03">
    <w:name w:val="56851E95FA614E55922843E84234FB03"/>
    <w:rsid w:val="00B5129F"/>
  </w:style>
  <w:style w:type="paragraph" w:customStyle="1" w:styleId="81AA5025E7154BB7BC626CF4BD584033">
    <w:name w:val="81AA5025E7154BB7BC626CF4BD584033"/>
    <w:rsid w:val="00B5129F"/>
  </w:style>
  <w:style w:type="paragraph" w:customStyle="1" w:styleId="509F89AA63B44177B3C5F6FD14D1621C">
    <w:name w:val="509F89AA63B44177B3C5F6FD14D1621C"/>
    <w:rsid w:val="00B5129F"/>
  </w:style>
  <w:style w:type="paragraph" w:customStyle="1" w:styleId="D9987ADAD1A64DBEA18AFB15E5743D30">
    <w:name w:val="D9987ADAD1A64DBEA18AFB15E5743D30"/>
    <w:rsid w:val="00B5129F"/>
  </w:style>
  <w:style w:type="paragraph" w:customStyle="1" w:styleId="838C7279DDB7434FBBDDAE71B626FCE9">
    <w:name w:val="838C7279DDB7434FBBDDAE71B626FCE9"/>
    <w:rsid w:val="00B5129F"/>
  </w:style>
  <w:style w:type="paragraph" w:customStyle="1" w:styleId="F305B33B2D5D4CEC9368B29D0C24DE1B">
    <w:name w:val="F305B33B2D5D4CEC9368B29D0C24DE1B"/>
    <w:rsid w:val="00B5129F"/>
  </w:style>
  <w:style w:type="paragraph" w:customStyle="1" w:styleId="B5A8253D824541F38AB2882664A4CC2F">
    <w:name w:val="B5A8253D824541F38AB2882664A4CC2F"/>
    <w:rsid w:val="00B5129F"/>
  </w:style>
  <w:style w:type="paragraph" w:customStyle="1" w:styleId="8FC7A358A0E948E185EABFDA94FF56ED">
    <w:name w:val="8FC7A358A0E948E185EABFDA94FF56ED"/>
    <w:rsid w:val="00B5129F"/>
  </w:style>
  <w:style w:type="paragraph" w:customStyle="1" w:styleId="207D1E03FC3D4EC68F494AB8A180014F">
    <w:name w:val="207D1E03FC3D4EC68F494AB8A180014F"/>
    <w:rsid w:val="00B5129F"/>
  </w:style>
  <w:style w:type="paragraph" w:customStyle="1" w:styleId="39A3A01D6EED44D6852E67AB2F3D8272">
    <w:name w:val="39A3A01D6EED44D6852E67AB2F3D8272"/>
    <w:rsid w:val="00B5129F"/>
  </w:style>
  <w:style w:type="paragraph" w:customStyle="1" w:styleId="CC6F6FE80349483C97A75A219F1ADE50">
    <w:name w:val="CC6F6FE80349483C97A75A219F1ADE50"/>
    <w:rsid w:val="00B5129F"/>
  </w:style>
  <w:style w:type="paragraph" w:customStyle="1" w:styleId="8B7A9D15C7AA4F4597F5DB05A6DB2099">
    <w:name w:val="8B7A9D15C7AA4F4597F5DB05A6DB2099"/>
    <w:rsid w:val="00B5129F"/>
  </w:style>
  <w:style w:type="paragraph" w:customStyle="1" w:styleId="1A2F38C3B638455F8EAFE657B1E901CD">
    <w:name w:val="1A2F38C3B638455F8EAFE657B1E901CD"/>
    <w:rsid w:val="00B5129F"/>
  </w:style>
  <w:style w:type="paragraph" w:customStyle="1" w:styleId="37C9A5B9F3BD43058621FA4A24213636">
    <w:name w:val="37C9A5B9F3BD43058621FA4A24213636"/>
    <w:rsid w:val="00B5129F"/>
  </w:style>
  <w:style w:type="paragraph" w:customStyle="1" w:styleId="87AD4E0618CC4782BB46A6BDD6D2FD88">
    <w:name w:val="87AD4E0618CC4782BB46A6BDD6D2FD88"/>
    <w:rsid w:val="00B5129F"/>
  </w:style>
  <w:style w:type="paragraph" w:customStyle="1" w:styleId="3B3A2DEC69DB4B36ACB0CC9D4B407764">
    <w:name w:val="3B3A2DEC69DB4B36ACB0CC9D4B407764"/>
    <w:rsid w:val="00B5129F"/>
  </w:style>
  <w:style w:type="paragraph" w:customStyle="1" w:styleId="3FC8EDD699F0462485F20B5E02AE21D3">
    <w:name w:val="3FC8EDD699F0462485F20B5E02AE21D3"/>
    <w:rsid w:val="00B5129F"/>
  </w:style>
  <w:style w:type="paragraph" w:customStyle="1" w:styleId="B7428EAEDFBC4AAE86BB21C6B3B9EC7C">
    <w:name w:val="B7428EAEDFBC4AAE86BB21C6B3B9EC7C"/>
    <w:rsid w:val="00B5129F"/>
  </w:style>
  <w:style w:type="paragraph" w:customStyle="1" w:styleId="E627D13C48B54B27839E14A4CF407D44">
    <w:name w:val="E627D13C48B54B27839E14A4CF407D44"/>
    <w:rsid w:val="00B5129F"/>
  </w:style>
  <w:style w:type="paragraph" w:customStyle="1" w:styleId="341C7D7E0F294BE397D53DC70F3EF2AB">
    <w:name w:val="341C7D7E0F294BE397D53DC70F3EF2AB"/>
    <w:rsid w:val="00B5129F"/>
  </w:style>
  <w:style w:type="paragraph" w:customStyle="1" w:styleId="5B1B880EE84F4394941D5F8ACFFE7ACF">
    <w:name w:val="5B1B880EE84F4394941D5F8ACFFE7ACF"/>
    <w:rsid w:val="00B5129F"/>
  </w:style>
  <w:style w:type="paragraph" w:customStyle="1" w:styleId="D092EEA6676E44F682AF6A7FDCF23CC8">
    <w:name w:val="D092EEA6676E44F682AF6A7FDCF23CC8"/>
    <w:rsid w:val="00B5129F"/>
  </w:style>
  <w:style w:type="paragraph" w:customStyle="1" w:styleId="EF9FB45D6C964BE4A2ED943D091606B8">
    <w:name w:val="EF9FB45D6C964BE4A2ED943D091606B8"/>
    <w:rsid w:val="00B5129F"/>
  </w:style>
  <w:style w:type="paragraph" w:customStyle="1" w:styleId="533B8D0F926C4929A3FD94E93FB8D055">
    <w:name w:val="533B8D0F926C4929A3FD94E93FB8D055"/>
    <w:rsid w:val="00B5129F"/>
  </w:style>
  <w:style w:type="paragraph" w:customStyle="1" w:styleId="BF15A29AD1B74F498951CDA19E3D53C7">
    <w:name w:val="BF15A29AD1B74F498951CDA19E3D53C7"/>
    <w:rsid w:val="00B5129F"/>
  </w:style>
  <w:style w:type="paragraph" w:customStyle="1" w:styleId="C836DCF1466743C8932EC1821586799A">
    <w:name w:val="C836DCF1466743C8932EC1821586799A"/>
    <w:rsid w:val="00B5129F"/>
  </w:style>
  <w:style w:type="paragraph" w:customStyle="1" w:styleId="62E3835C10294C809516FA48010C9BC2">
    <w:name w:val="62E3835C10294C809516FA48010C9BC2"/>
    <w:rsid w:val="00B5129F"/>
  </w:style>
  <w:style w:type="paragraph" w:customStyle="1" w:styleId="3BFACAF97EC441659FB3A6373F459B19">
    <w:name w:val="3BFACAF97EC441659FB3A6373F459B19"/>
    <w:rsid w:val="00B5129F"/>
  </w:style>
  <w:style w:type="paragraph" w:customStyle="1" w:styleId="1828A431A4B64212B660D876AA752157">
    <w:name w:val="1828A431A4B64212B660D876AA752157"/>
    <w:rsid w:val="00B5129F"/>
  </w:style>
  <w:style w:type="paragraph" w:customStyle="1" w:styleId="C9033E5553F14C42ACCD64763735CCB1">
    <w:name w:val="C9033E5553F14C42ACCD64763735CCB1"/>
    <w:rsid w:val="00B5129F"/>
  </w:style>
  <w:style w:type="paragraph" w:customStyle="1" w:styleId="46B34E6C44F3470993F412E2594086EF">
    <w:name w:val="46B34E6C44F3470993F412E2594086EF"/>
    <w:rsid w:val="00B5129F"/>
  </w:style>
  <w:style w:type="paragraph" w:customStyle="1" w:styleId="624BBA8F8EDB4AA7930515C2172153BE">
    <w:name w:val="624BBA8F8EDB4AA7930515C2172153BE"/>
    <w:rsid w:val="00B5129F"/>
  </w:style>
  <w:style w:type="paragraph" w:customStyle="1" w:styleId="A7381B4220094F82A9A45CF427EDB3AD">
    <w:name w:val="A7381B4220094F82A9A45CF427EDB3AD"/>
    <w:rsid w:val="00B5129F"/>
  </w:style>
  <w:style w:type="paragraph" w:customStyle="1" w:styleId="3C5F3D062C424C50AB1FC1C96FDA6421">
    <w:name w:val="3C5F3D062C424C50AB1FC1C96FDA6421"/>
    <w:rsid w:val="00B5129F"/>
  </w:style>
  <w:style w:type="paragraph" w:customStyle="1" w:styleId="BC5A64D6778B4DA59682E51230694103">
    <w:name w:val="BC5A64D6778B4DA59682E51230694103"/>
    <w:rsid w:val="00B5129F"/>
  </w:style>
  <w:style w:type="paragraph" w:customStyle="1" w:styleId="4847FAD2FB454F53A399F9C39C5D4523">
    <w:name w:val="4847FAD2FB454F53A399F9C39C5D4523"/>
    <w:rsid w:val="00B5129F"/>
  </w:style>
  <w:style w:type="paragraph" w:customStyle="1" w:styleId="A18B502A789448119A1BF3D81015B049">
    <w:name w:val="A18B502A789448119A1BF3D81015B049"/>
    <w:rsid w:val="00B5129F"/>
  </w:style>
  <w:style w:type="paragraph" w:customStyle="1" w:styleId="19C62CB021D34A99B0AF9C5B10BC886B">
    <w:name w:val="19C62CB021D34A99B0AF9C5B10BC886B"/>
    <w:rsid w:val="00B5129F"/>
  </w:style>
  <w:style w:type="paragraph" w:customStyle="1" w:styleId="5EE735DE49ED4814B3A404138986694A">
    <w:name w:val="5EE735DE49ED4814B3A404138986694A"/>
    <w:rsid w:val="00B5129F"/>
  </w:style>
  <w:style w:type="paragraph" w:customStyle="1" w:styleId="89E85CE5216E422694EDC8CAD4DC57C8">
    <w:name w:val="89E85CE5216E422694EDC8CAD4DC57C8"/>
    <w:rsid w:val="00B5129F"/>
  </w:style>
  <w:style w:type="paragraph" w:customStyle="1" w:styleId="E85C2622076C454A898A0B8E9F29DEE2">
    <w:name w:val="E85C2622076C454A898A0B8E9F29DEE2"/>
    <w:rsid w:val="00B5129F"/>
  </w:style>
  <w:style w:type="paragraph" w:customStyle="1" w:styleId="F1A42E8B94444E468A90ED2F7F4634CC">
    <w:name w:val="F1A42E8B94444E468A90ED2F7F4634CC"/>
    <w:rsid w:val="00B5129F"/>
  </w:style>
  <w:style w:type="paragraph" w:customStyle="1" w:styleId="CE3E7BD4450E4A42A0F64CE19ABEBB00">
    <w:name w:val="CE3E7BD4450E4A42A0F64CE19ABEBB00"/>
    <w:rsid w:val="00B5129F"/>
  </w:style>
  <w:style w:type="paragraph" w:customStyle="1" w:styleId="7BD9B04ACB5C42DF81B64406786AC188">
    <w:name w:val="7BD9B04ACB5C42DF81B64406786AC188"/>
    <w:rsid w:val="00B5129F"/>
  </w:style>
  <w:style w:type="paragraph" w:customStyle="1" w:styleId="7508EF18FCAE4C50B313AC728DBD2AC1">
    <w:name w:val="7508EF18FCAE4C50B313AC728DBD2AC1"/>
    <w:rsid w:val="00B5129F"/>
  </w:style>
  <w:style w:type="paragraph" w:customStyle="1" w:styleId="7FBC2E6D2CB141D98039C054054BAFC4">
    <w:name w:val="7FBC2E6D2CB141D98039C054054BAFC4"/>
    <w:rsid w:val="00B5129F"/>
  </w:style>
  <w:style w:type="paragraph" w:customStyle="1" w:styleId="9F4F64EAEC0A4E12A988D7953D2DC24E">
    <w:name w:val="9F4F64EAEC0A4E12A988D7953D2DC24E"/>
    <w:rsid w:val="00B5129F"/>
  </w:style>
  <w:style w:type="paragraph" w:customStyle="1" w:styleId="6C0CA75C79E64D9A9CF612A22796CE07">
    <w:name w:val="6C0CA75C79E64D9A9CF612A22796CE07"/>
    <w:rsid w:val="00B5129F"/>
  </w:style>
  <w:style w:type="paragraph" w:customStyle="1" w:styleId="AE74D7DEB6EA429B9F0250CFD9A8CB05">
    <w:name w:val="AE74D7DEB6EA429B9F0250CFD9A8CB05"/>
    <w:rsid w:val="00B5129F"/>
  </w:style>
  <w:style w:type="paragraph" w:customStyle="1" w:styleId="D1CE75AF95854917A67B1332ABD1CFE3">
    <w:name w:val="D1CE75AF95854917A67B1332ABD1CFE3"/>
    <w:rsid w:val="00B5129F"/>
  </w:style>
  <w:style w:type="paragraph" w:customStyle="1" w:styleId="284DEEEF973642A78AE85699E18AC334">
    <w:name w:val="284DEEEF973642A78AE85699E18AC334"/>
    <w:rsid w:val="00B5129F"/>
  </w:style>
  <w:style w:type="paragraph" w:customStyle="1" w:styleId="431B225BA8BD414AA8EFC57DDE32306C17">
    <w:name w:val="431B225BA8BD414AA8EFC57DDE32306C17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2">
    <w:name w:val="59CAD6D8A07042B0835255653F2B1FA0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2">
    <w:name w:val="2319EC14ACA34DEB8B0227536BB1AC8D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2">
    <w:name w:val="7395506E65F74B33BACD6050B8CE9673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2">
    <w:name w:val="C389A2F4612C4D2D9D526ADDAAF871F2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2">
    <w:name w:val="A88D7F6006BE42879BFF6DBC345D1B68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2">
    <w:name w:val="4E53B6CAB97D44A2BAD338906490F301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2">
    <w:name w:val="4753EDE9B1D4425B85D0C0787B7CA988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2">
    <w:name w:val="8A78B0F2E5EF4980A6723ADC8A331F80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2">
    <w:name w:val="71C60099671C4BEFBF03028434C997AB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2">
    <w:name w:val="FD1642F6E7BF4D349E11265111BD1423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2">
    <w:name w:val="58CDA40BE1E9472385D5677B5604AF84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2">
    <w:name w:val="D7FF91E7B7624F5FAC75EB2098B4BBDA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2">
    <w:name w:val="3C0231B637F34B05A18980CAE4459088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C3C4893DB49F1BEE38D2467AB2A1D12">
    <w:name w:val="B12C3C4893DB49F1BEE38D2467AB2A1D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0110824449A79A8E653927016FC212">
    <w:name w:val="E8310110824449A79A8E653927016FC2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69F0A2E19487BB1E7EE464B65AB9812">
    <w:name w:val="22E69F0A2E19487BB1E7EE464B65AB98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49BAD7D08438DBF0DB50DD0457B2C12">
    <w:name w:val="06B49BAD7D08438DBF0DB50DD0457B2C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D4B8757334A49930A850510FE61AE12">
    <w:name w:val="11DD4B8757334A49930A850510FE61AE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5704017B461A831E0A78EAAA7D3712">
    <w:name w:val="6A375704017B461A831E0A78EAAA7D37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2A2D22FE4ABBBA1A2C754497F82912">
    <w:name w:val="C6B72A2D22FE4ABBBA1A2C754497F829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7A1D035574CD5B841CA1DFFDBA3D212">
    <w:name w:val="B847A1D035574CD5B841CA1DFFDBA3D2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044A1A26E4C34B84B14FCCD36882B12">
    <w:name w:val="883044A1A26E4C34B84B14FCCD36882B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F461816E04F598DAD160DFA9A80F54">
    <w:name w:val="337F461816E04F598DAD160DFA9A80F54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14BA8A2A049369299A387D444F53713">
    <w:name w:val="A0814BA8A2A049369299A387D444F537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A09CBA77A4584BA649E1207E60ED513">
    <w:name w:val="B25A09CBA77A4584BA649E1207E60ED5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1AC8E69F84FAAA84A4C5F9C106F7013">
    <w:name w:val="86F1AC8E69F84FAAA84A4C5F9C106F70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911C685C4D89ADB90228628ABE804">
    <w:name w:val="F784911C685C4D89ADB90228628ABE804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9785CAA947EE9B5C97C43CA505C713">
    <w:name w:val="AC419785CAA947EE9B5C97C43CA505C7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31ACE054342FE9E9AA8658B72B3CE13">
    <w:name w:val="A7B31ACE054342FE9E9AA8658B72B3CE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4ED380FD24A9EA36F964A4529BF1A13">
    <w:name w:val="AD14ED380FD24A9EA36F964A4529BF1A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763EBDEA940E48E03810FC655AF1D4">
    <w:name w:val="909763EBDEA940E48E03810FC655AF1D4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7A53BB3E6D641B4BE8F8624793B617213">
    <w:name w:val="F7A53BB3E6D641B4BE8F8624793B6172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F2A9667081A42D59AF3CB7C37D2477513">
    <w:name w:val="9F2A9667081A42D59AF3CB7C37D24775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20E6A84C85B448E8CA234468C85FDF513">
    <w:name w:val="020E6A84C85B448E8CA234468C85FDF5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9382DEC6B2436A85F73916CF038D2F4">
    <w:name w:val="F09382DEC6B2436A85F73916CF038D2F4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1B7A643B9674B6DB24CC41B3DF8253813">
    <w:name w:val="01B7A643B9674B6DB24CC41B3DF82538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C6D30CA9A10471B83B90A710161A52E13">
    <w:name w:val="DC6D30CA9A10471B83B90A710161A52E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22706A0E1124CB4A3FBA60C686A516A13">
    <w:name w:val="922706A0E1124CB4A3FBA60C686A516A13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A9B87046C74D0D839E457F1F5731162">
    <w:name w:val="71A9B87046C74D0D839E457F1F573116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7ACEEF3564900BFFC5683C5CD97571">
    <w:name w:val="2B27ACEEF3564900BFFC5683C5CD975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89C3A0BB84F86B60E9B1F1A7CB16211">
    <w:name w:val="BA489C3A0BB84F86B60E9B1F1A7CB162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42059981345C5A66860921032C1B522">
    <w:name w:val="FB242059981345C5A66860921032C1B5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12A35A2C94C8BB4269D1E3130F9F222">
    <w:name w:val="71A12A35A2C94C8BB4269D1E3130F9F2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DE8B4AF407D87B7325115EE1FE822">
    <w:name w:val="05E50DE8B4AF407D87B7325115EE1FE8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0B67C46F69C4A5E9C07475E936235F512">
    <w:name w:val="80B67C46F69C4A5E9C07475E936235F51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077DBEF3345EF8E9014EDAA62919422">
    <w:name w:val="555077DBEF3345EF8E9014EDAA62919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91B42FB1F36421B9C08024E993A4FD411">
    <w:name w:val="491B42FB1F36421B9C08024E993A4FD4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EFCB7EC2C4BED88E95DC43770FEDB22">
    <w:name w:val="2AFEFCB7EC2C4BED88E95DC43770FEDB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351E7F724141A87036F2A382A6E722">
    <w:name w:val="A344351E7F724141A87036F2A382A6E7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020023704228BB3744CFE90E58AD22">
    <w:name w:val="2CE3020023704228BB3744CFE90E58AD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374B32F08145BDBD658700466C0D6212">
    <w:name w:val="44374B32F08145BDBD658700466C0D62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1130AF3ECBA4D1C934E68A9973C348322">
    <w:name w:val="81130AF3ECBA4D1C934E68A9973C3483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E885F6E2749EC9C90BA9BE06DFA4D11">
    <w:name w:val="915E885F6E2749EC9C90BA9BE06DFA4D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99B4C295FF45E2BBF84169D9A2155222">
    <w:name w:val="2199B4C295FF45E2BBF84169D9A21552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FC26945D85B4A7E862174F8E431C0E422">
    <w:name w:val="EFC26945D85B4A7E862174F8E431C0E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627717945444481F0636DB6A311A622">
    <w:name w:val="AAB627717945444481F0636DB6A311A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EF9E29D147430EA9CC0CDD40559D2912">
    <w:name w:val="9DEF9E29D147430EA9CC0CDD40559D29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24663EBC3B4A138685E9BA5F5667E022">
    <w:name w:val="C724663EBC3B4A138685E9BA5F5667E0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6146581FF6846A88AEF8740CA64757511">
    <w:name w:val="26146581FF6846A88AEF8740CA647575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E6F786743546749FC54E9D1A88041722">
    <w:name w:val="34E6F786743546749FC54E9D1A880417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EE4B9C93E849A9A93E0B7FD9EE624422">
    <w:name w:val="ACEE4B9C93E849A9A93E0B7FD9EE6244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92ECEE72B14E3880D181B4AFE56FF722">
    <w:name w:val="EE92ECEE72B14E3880D181B4AFE56FF7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D56100C395049408EBF28549D2075B012">
    <w:name w:val="9D56100C395049408EBF28549D2075B0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C52C8F981EF429CAD89E814F94E1DA022">
    <w:name w:val="9C52C8F981EF429CAD89E814F94E1DA0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E320065D56A43ED8ADEEBCF3EF0D7EE11">
    <w:name w:val="4E320065D56A43ED8ADEEBCF3EF0D7EE11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1581F892F7404F8C79C42D1280503922">
    <w:name w:val="541581F892F7404F8C79C42D12805039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7608AA3C1514752B6043217DE212A7622">
    <w:name w:val="27608AA3C1514752B6043217DE212A7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0372571D16D4B999E41D81B0139E74622">
    <w:name w:val="F0372571D16D4B999E41D81B0139E746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BB06ABA5732469AB8D3CDDB4069635912">
    <w:name w:val="2BB06ABA5732469AB8D3CDDB406963591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8474BFECA5844998C52C465ADDBD89322">
    <w:name w:val="28474BFECA5844998C52C465ADDBD89322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067DF45CD3B4E3F97B667520060244B10">
    <w:name w:val="E067DF45CD3B4E3F97B667520060244B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10731154E4CAF9E998DA8D954B92622">
    <w:name w:val="8B810731154E4CAF9E998DA8D954B92622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1074A16D84D948434F09AB8032AA110">
    <w:name w:val="D791074A16D84D948434F09AB8032AA1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AC08B8E2845B080DC0B507CE0F57F13">
    <w:name w:val="974AC08B8E2845B080DC0B507CE0F57F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D8CABB56E41A79A2BAB8923BC055110">
    <w:name w:val="AFCD8CABB56E41A79A2BAB8923BC0551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8DA304F7E4CACBF951D1E6A21670213">
    <w:name w:val="6D58DA304F7E4CACBF951D1E6A216702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35E51A89944268F01B87433CC04AF10">
    <w:name w:val="36435E51A89944268F01B87433CC04AF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AB522EC294F9DA966833F56B2434413">
    <w:name w:val="F41AB522EC294F9DA966833F56B24344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1A57F79EF4573B0AD94E86518AB9710">
    <w:name w:val="4871A57F79EF4573B0AD94E86518AB97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7E87E608743A9B356FEEACA45441613">
    <w:name w:val="2727E87E608743A9B356FEEACA454416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4B86DB9C244009DCB8CC492022A6C10">
    <w:name w:val="A474B86DB9C244009DCB8CC492022A6C10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291328F874EF28ABC3F0B6CD6A84113">
    <w:name w:val="7C4291328F874EF28ABC3F0B6CD6A84113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7BB4424B149D8A96AF0BF3049CC806">
    <w:name w:val="C567BB4424B149D8A96AF0BF3049CC806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4D6D6BF73A7420A9BA402E3E9F06EAF5">
    <w:name w:val="64D6D6BF73A7420A9BA402E3E9F06EAF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C80736B94C44A593B004B3837298AB8">
    <w:name w:val="A2C80736B94C44A593B004B3837298AB8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969CF1824734124AB23337B6ACC4E1C5">
    <w:name w:val="9969CF1824734124AB23337B6ACC4E1C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84EAE8900C4E73A2B4248A16ACBDC25">
    <w:name w:val="EE84EAE8900C4E73A2B4248A16ACBDC2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A5266EAF0246629E7BD3647B42AA968">
    <w:name w:val="B9A5266EAF0246629E7BD3647B42AA968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7B71C318CA4712876781A7ABCC04245">
    <w:name w:val="617B71C318CA4712876781A7ABCC04245"/>
    <w:rsid w:val="00B5129F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AD36F61A17E4461B7887A4A852548401">
    <w:name w:val="4AD36F61A17E4461B7887A4A8525484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57FE483E4D60ABD3015C261975811">
    <w:name w:val="5E4B57FE483E4D60ABD3015C2619758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071F4F6D4EC0A1A88CF0451271D01">
    <w:name w:val="0908071F4F6D4EC0A1A88CF0451271D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C7279DDB7434FBBDDAE71B626FCE91">
    <w:name w:val="838C7279DDB7434FBBDDAE71B626FCE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5B33B2D5D4CEC9368B29D0C24DE1B1">
    <w:name w:val="F305B33B2D5D4CEC9368B29D0C24DE1B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253D824541F38AB2882664A4CC2F1">
    <w:name w:val="B5A8253D824541F38AB2882664A4CC2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7A358A0E948E185EABFDA94FF56ED1">
    <w:name w:val="8FC7A358A0E948E185EABFDA94FF56E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D1E03FC3D4EC68F494AB8A180014F1">
    <w:name w:val="207D1E03FC3D4EC68F494AB8A180014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A01D6EED44D6852E67AB2F3D82721">
    <w:name w:val="39A3A01D6EED44D6852E67AB2F3D827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6FE80349483C97A75A219F1ADE501">
    <w:name w:val="CC6F6FE80349483C97A75A219F1ADE5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A9D15C7AA4F4597F5DB05A6DB20991">
    <w:name w:val="8B7A9D15C7AA4F4597F5DB05A6DB209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F38C3B638455F8EAFE657B1E901CD1">
    <w:name w:val="1A2F38C3B638455F8EAFE657B1E901C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9A5B9F3BD43058621FA4A242136361">
    <w:name w:val="37C9A5B9F3BD43058621FA4A24213636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D4E0618CC4782BB46A6BDD6D2FD881">
    <w:name w:val="87AD4E0618CC4782BB46A6BDD6D2FD8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A2DEC69DB4B36ACB0CC9D4B4077641">
    <w:name w:val="3B3A2DEC69DB4B36ACB0CC9D4B40776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8EDD699F0462485F20B5E02AE21D31">
    <w:name w:val="3FC8EDD699F0462485F20B5E02AE21D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28EAEDFBC4AAE86BB21C6B3B9EC7C1">
    <w:name w:val="B7428EAEDFBC4AAE86BB21C6B3B9EC7C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D13C48B54B27839E14A4CF407D441">
    <w:name w:val="E627D13C48B54B27839E14A4CF407D4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6DCF1466743C8932EC1821586799A1">
    <w:name w:val="C836DCF1466743C8932EC1821586799A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835C10294C809516FA48010C9BC21">
    <w:name w:val="62E3835C10294C809516FA48010C9BC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CAF97EC441659FB3A6373F459B191">
    <w:name w:val="3BFACAF97EC441659FB3A6373F459B19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8A431A4B64212B660D876AA7521571">
    <w:name w:val="1828A431A4B64212B660D876AA75215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33E5553F14C42ACCD64763735CCB11">
    <w:name w:val="C9033E5553F14C42ACCD64763735CCB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34E6C44F3470993F412E2594086EF1">
    <w:name w:val="46B34E6C44F3470993F412E2594086EF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BBA8F8EDB4AA7930515C2172153BE1">
    <w:name w:val="624BBA8F8EDB4AA7930515C2172153BE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81B4220094F82A9A45CF427EDB3AD1">
    <w:name w:val="A7381B4220094F82A9A45CF427EDB3AD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F3D062C424C50AB1FC1C96FDA64211">
    <w:name w:val="3C5F3D062C424C50AB1FC1C96FDA642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62CB021D34A99B0AF9C5B10BC886B1">
    <w:name w:val="19C62CB021D34A99B0AF9C5B10BC886B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735DE49ED4814B3A404138986694A1">
    <w:name w:val="5EE735DE49ED4814B3A404138986694A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85CE5216E422694EDC8CAD4DC57C81">
    <w:name w:val="89E85CE5216E422694EDC8CAD4DC57C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C2622076C454A898A0B8E9F29DEE21">
    <w:name w:val="E85C2622076C454A898A0B8E9F29DEE2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2E8B94444E468A90ED2F7F4634CC1">
    <w:name w:val="F1A42E8B94444E468A90ED2F7F4634CC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E7BD4450E4A42A0F64CE19ABEBB001">
    <w:name w:val="CE3E7BD4450E4A42A0F64CE19ABEBB00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9B04ACB5C42DF81B64406786AC1881">
    <w:name w:val="7BD9B04ACB5C42DF81B64406786AC188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7FAD2FB454F53A399F9C39C5D45231">
    <w:name w:val="4847FAD2FB454F53A399F9C39C5D452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8EF18FCAE4C50B313AC728DBD2AC11">
    <w:name w:val="7508EF18FCAE4C50B313AC728DBD2AC1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C2E6D2CB141D98039C054054BAFC41">
    <w:name w:val="7FBC2E6D2CB141D98039C054054BAFC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64EAEC0A4E12A988D7953D2DC24E1">
    <w:name w:val="9F4F64EAEC0A4E12A988D7953D2DC24E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CA75C79E64D9A9CF612A22796CE071">
    <w:name w:val="6C0CA75C79E64D9A9CF612A22796CE07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4D7DEB6EA429B9F0250CFD9A8CB051">
    <w:name w:val="AE74D7DEB6EA429B9F0250CFD9A8CB05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E75AF95854917A67B1332ABD1CFE31">
    <w:name w:val="D1CE75AF95854917A67B1332ABD1CFE3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DEEEF973642A78AE85699E18AC3341">
    <w:name w:val="284DEEEF973642A78AE85699E18AC3341"/>
    <w:rsid w:val="00B512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83CAB2DB849C6980339163CD5CDF8">
    <w:name w:val="96883CAB2DB849C6980339163CD5CDF8"/>
    <w:rsid w:val="00B5539C"/>
  </w:style>
  <w:style w:type="paragraph" w:customStyle="1" w:styleId="76EDBA07DD1145C682E61CA809DA5A27">
    <w:name w:val="76EDBA07DD1145C682E61CA809DA5A27"/>
    <w:rsid w:val="00B5539C"/>
  </w:style>
  <w:style w:type="paragraph" w:customStyle="1" w:styleId="7C338E24FE7E46E582F0922BF3D8AD9A">
    <w:name w:val="7C338E24FE7E46E582F0922BF3D8AD9A"/>
    <w:rsid w:val="00B5539C"/>
  </w:style>
  <w:style w:type="paragraph" w:customStyle="1" w:styleId="57353B8C3D564C0095B76DA1E74F11B3">
    <w:name w:val="57353B8C3D564C0095B76DA1E74F11B3"/>
    <w:rsid w:val="00B5539C"/>
  </w:style>
  <w:style w:type="paragraph" w:customStyle="1" w:styleId="073091D7DFF142ABB81D27C811BCBE51">
    <w:name w:val="073091D7DFF142ABB81D27C811BCBE51"/>
    <w:rsid w:val="00B5539C"/>
  </w:style>
  <w:style w:type="paragraph" w:customStyle="1" w:styleId="1559269ACBA9479DBA4302761891977D">
    <w:name w:val="1559269ACBA9479DBA4302761891977D"/>
    <w:rsid w:val="00B5539C"/>
  </w:style>
  <w:style w:type="paragraph" w:customStyle="1" w:styleId="7E291E37335F4B638DD36F88AE78A351">
    <w:name w:val="7E291E37335F4B638DD36F88AE78A351"/>
    <w:rsid w:val="00B5539C"/>
  </w:style>
  <w:style w:type="paragraph" w:customStyle="1" w:styleId="0CE509318BB34E5B8773903269014941">
    <w:name w:val="0CE509318BB34E5B8773903269014941"/>
    <w:rsid w:val="00B5539C"/>
  </w:style>
  <w:style w:type="paragraph" w:customStyle="1" w:styleId="5A275C16CE6D425A85B9D490087CEBDE">
    <w:name w:val="5A275C16CE6D425A85B9D490087CEBDE"/>
    <w:rsid w:val="00B5539C"/>
  </w:style>
  <w:style w:type="paragraph" w:customStyle="1" w:styleId="A41733C1826B4506918F2A85F1960443">
    <w:name w:val="A41733C1826B4506918F2A85F1960443"/>
    <w:rsid w:val="00B5539C"/>
  </w:style>
  <w:style w:type="paragraph" w:customStyle="1" w:styleId="E74EE5BA42404CE1B1E906B5FE476D9D">
    <w:name w:val="E74EE5BA42404CE1B1E906B5FE476D9D"/>
    <w:rsid w:val="00B5539C"/>
  </w:style>
  <w:style w:type="paragraph" w:customStyle="1" w:styleId="331DE00921B54598AD7CD00816A61B0F">
    <w:name w:val="331DE00921B54598AD7CD00816A61B0F"/>
    <w:rsid w:val="00B5539C"/>
  </w:style>
  <w:style w:type="paragraph" w:customStyle="1" w:styleId="A635E1F57BEB46C8AB21E62AB1468250">
    <w:name w:val="A635E1F57BEB46C8AB21E62AB1468250"/>
    <w:rsid w:val="00B5539C"/>
  </w:style>
  <w:style w:type="paragraph" w:customStyle="1" w:styleId="D298991A35DF46A6AEBB6B1538EBAAC8">
    <w:name w:val="D298991A35DF46A6AEBB6B1538EBAAC8"/>
    <w:rsid w:val="00B5539C"/>
  </w:style>
  <w:style w:type="paragraph" w:customStyle="1" w:styleId="5560111551AE4F6EB6382918D53D70DD">
    <w:name w:val="5560111551AE4F6EB6382918D53D70DD"/>
    <w:rsid w:val="00E56331"/>
  </w:style>
  <w:style w:type="paragraph" w:customStyle="1" w:styleId="87E61A010888475EA87B3456F8E1E9B7">
    <w:name w:val="87E61A010888475EA87B3456F8E1E9B7"/>
    <w:rsid w:val="00E56331"/>
  </w:style>
  <w:style w:type="paragraph" w:customStyle="1" w:styleId="447A047928E34428898F4EEA636D97EF">
    <w:name w:val="447A047928E34428898F4EEA636D97EF"/>
    <w:rsid w:val="00E56331"/>
  </w:style>
  <w:style w:type="paragraph" w:customStyle="1" w:styleId="B88759C163EB45E3840A94BF92D78B04">
    <w:name w:val="B88759C163EB45E3840A94BF92D78B04"/>
    <w:rsid w:val="00E56331"/>
  </w:style>
  <w:style w:type="paragraph" w:customStyle="1" w:styleId="8FDF1DF6E3BC4336B1B845643BBFA4A2">
    <w:name w:val="8FDF1DF6E3BC4336B1B845643BBFA4A2"/>
    <w:rsid w:val="00E56331"/>
  </w:style>
  <w:style w:type="paragraph" w:customStyle="1" w:styleId="C0DC3A130EB643A6A8472093965E0ABB">
    <w:name w:val="C0DC3A130EB643A6A8472093965E0ABB"/>
    <w:rsid w:val="00E56331"/>
  </w:style>
  <w:style w:type="paragraph" w:customStyle="1" w:styleId="E4B36FD94E4441D1AB18839AB7489186">
    <w:name w:val="E4B36FD94E4441D1AB18839AB7489186"/>
    <w:rsid w:val="00E56331"/>
  </w:style>
  <w:style w:type="paragraph" w:customStyle="1" w:styleId="431B225BA8BD414AA8EFC57DDE32306C18">
    <w:name w:val="431B225BA8BD414AA8EFC57DDE32306C18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AD6D8A07042B0835255653F2B1FA023">
    <w:name w:val="59CAD6D8A07042B0835255653F2B1FA0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EC14ACA34DEB8B0227536BB1AC8D23">
    <w:name w:val="2319EC14ACA34DEB8B0227536BB1AC8D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5506E65F74B33BACD6050B8CE967323">
    <w:name w:val="7395506E65F74B33BACD6050B8CE9673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9A2F4612C4D2D9D526ADDAAF871F223">
    <w:name w:val="C389A2F4612C4D2D9D526ADDAAF871F2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D7F6006BE42879BFF6DBC345D1B6823">
    <w:name w:val="A88D7F6006BE42879BFF6DBC345D1B68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B6CAB97D44A2BAD338906490F30123">
    <w:name w:val="4E53B6CAB97D44A2BAD338906490F301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EDE9B1D4425B85D0C0787B7CA98823">
    <w:name w:val="4753EDE9B1D4425B85D0C0787B7CA988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B0F2E5EF4980A6723ADC8A331F8023">
    <w:name w:val="8A78B0F2E5EF4980A6723ADC8A331F80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0099671C4BEFBF03028434C997AB23">
    <w:name w:val="71C60099671C4BEFBF03028434C997AB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642F6E7BF4D349E11265111BD142323">
    <w:name w:val="FD1642F6E7BF4D349E11265111BD1423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DA40BE1E9472385D5677B5604AF8423">
    <w:name w:val="58CDA40BE1E9472385D5677B5604AF842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F91E7B7624F5FAC75EB2098B4BBDA13">
    <w:name w:val="D7FF91E7B7624F5FAC75EB2098B4BBDA1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231B637F34B05A18980CAE445908813">
    <w:name w:val="3C0231B637F34B05A18980CAE445908813"/>
    <w:rsid w:val="00E56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C0F160-A8AA-44B2-8FE8-A56425A6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87721FF6.dotm</Template>
  <TotalTime>0</TotalTime>
  <Pages>6</Pages>
  <Words>1205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</vt:lpstr>
    </vt:vector>
  </TitlesOfParts>
  <Company>DAAD</Company>
  <LinksUpToDate>false</LinksUpToDate>
  <CharactersWithSpaces>10027</CharactersWithSpaces>
  <SharedDoc>false</SharedDoc>
  <HLinks>
    <vt:vector size="48" baseType="variant">
      <vt:variant>
        <vt:i4>851988</vt:i4>
      </vt:variant>
      <vt:variant>
        <vt:i4>314</vt:i4>
      </vt:variant>
      <vt:variant>
        <vt:i4>0</vt:i4>
      </vt:variant>
      <vt:variant>
        <vt:i4>5</vt:i4>
      </vt:variant>
      <vt:variant>
        <vt:lpwstr>http://www.ondaf.de/</vt:lpwstr>
      </vt:variant>
      <vt:variant>
        <vt:lpwstr/>
      </vt:variant>
      <vt:variant>
        <vt:i4>2949231</vt:i4>
      </vt:variant>
      <vt:variant>
        <vt:i4>311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308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3211330</vt:i4>
      </vt:variant>
      <vt:variant>
        <vt:i4>257</vt:i4>
      </vt:variant>
      <vt:variant>
        <vt:i4>0</vt:i4>
      </vt:variant>
      <vt:variant>
        <vt:i4>5</vt:i4>
      </vt:variant>
      <vt:variant>
        <vt:lpwstr>http://www.daad.de/imperia/md/content/de/deutschland/downloads/isk_kursangebote.pdf</vt:lpwstr>
      </vt:variant>
      <vt:variant>
        <vt:lpwstr/>
      </vt:variant>
      <vt:variant>
        <vt:i4>2949231</vt:i4>
      </vt:variant>
      <vt:variant>
        <vt:i4>254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251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</dc:title>
  <dc:creator>Ivana Rossi</dc:creator>
  <cp:lastModifiedBy>Ivana Rossi</cp:lastModifiedBy>
  <cp:revision>111</cp:revision>
  <cp:lastPrinted>2014-10-28T15:22:00Z</cp:lastPrinted>
  <dcterms:created xsi:type="dcterms:W3CDTF">2014-03-18T15:07:00Z</dcterms:created>
  <dcterms:modified xsi:type="dcterms:W3CDTF">2014-10-28T15:58:00Z</dcterms:modified>
</cp:coreProperties>
</file>