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5A" w:rsidRPr="00031716" w:rsidRDefault="0018045A" w:rsidP="004C008A">
      <w:pPr>
        <w:pStyle w:val="Kopfzeile"/>
        <w:tabs>
          <w:tab w:val="left" w:pos="708"/>
        </w:tabs>
        <w:rPr>
          <w:rFonts w:ascii="Arial" w:hAnsi="Arial" w:cs="Arial"/>
          <w:sz w:val="28"/>
        </w:rPr>
      </w:pPr>
    </w:p>
    <w:p w:rsidR="00FC39CA" w:rsidRPr="00031716" w:rsidRDefault="00FC39CA" w:rsidP="00FC39CA">
      <w:pPr>
        <w:pStyle w:val="Kopfzeile"/>
        <w:tabs>
          <w:tab w:val="left" w:pos="708"/>
        </w:tabs>
        <w:jc w:val="center"/>
        <w:rPr>
          <w:rFonts w:ascii="Arial" w:hAnsi="Arial" w:cs="Arial"/>
          <w:sz w:val="28"/>
        </w:rPr>
      </w:pPr>
      <w:r w:rsidRPr="00031716">
        <w:rPr>
          <w:rFonts w:ascii="Arial" w:hAnsi="Arial" w:cs="Arial"/>
          <w:sz w:val="28"/>
        </w:rPr>
        <w:t>Bewerbung für ein</w:t>
      </w:r>
    </w:p>
    <w:p w:rsidR="00FC39CA" w:rsidRDefault="00FC39CA" w:rsidP="00FC39CA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  <w:r w:rsidRPr="00031716">
        <w:rPr>
          <w:rFonts w:ascii="Arial" w:hAnsi="Arial" w:cs="Arial"/>
          <w:b/>
          <w:bCs/>
          <w:sz w:val="28"/>
        </w:rPr>
        <w:t xml:space="preserve">Hochschulwinterkursstipendium für ausländische </w:t>
      </w:r>
      <w:r w:rsidR="004B31BF">
        <w:rPr>
          <w:rFonts w:ascii="Arial" w:hAnsi="Arial" w:cs="Arial"/>
          <w:b/>
          <w:bCs/>
          <w:sz w:val="28"/>
        </w:rPr>
        <w:br/>
        <w:t xml:space="preserve">Studierende und Graduierte </w:t>
      </w:r>
      <w:r w:rsidRPr="00031716">
        <w:rPr>
          <w:rFonts w:ascii="Arial" w:hAnsi="Arial" w:cs="Arial"/>
          <w:b/>
          <w:bCs/>
          <w:sz w:val="28"/>
        </w:rPr>
        <w:t>in Deutschland</w:t>
      </w:r>
    </w:p>
    <w:p w:rsidR="0078115F" w:rsidRPr="0078115F" w:rsidRDefault="0078115F" w:rsidP="0078115F">
      <w:pPr>
        <w:pStyle w:val="Kopfzeile"/>
        <w:tabs>
          <w:tab w:val="left" w:pos="708"/>
        </w:tabs>
        <w:spacing w:before="120" w:line="280" w:lineRule="exact"/>
        <w:jc w:val="center"/>
        <w:rPr>
          <w:rFonts w:ascii="Arial" w:hAnsi="Arial" w:cs="Arial"/>
          <w:b/>
          <w:bCs/>
        </w:rPr>
      </w:pPr>
      <w:r w:rsidRPr="0078115F">
        <w:rPr>
          <w:rFonts w:ascii="Arial" w:hAnsi="Arial" w:cs="Arial"/>
          <w:b/>
          <w:bCs/>
        </w:rPr>
        <w:t xml:space="preserve">(Diese drei Seiten sind für Bewerber*innen vorgesehen, </w:t>
      </w:r>
      <w:r>
        <w:rPr>
          <w:rFonts w:ascii="Arial" w:hAnsi="Arial" w:cs="Arial"/>
          <w:b/>
          <w:bCs/>
        </w:rPr>
        <w:br/>
      </w:r>
      <w:r w:rsidRPr="0078115F">
        <w:rPr>
          <w:rFonts w:ascii="Arial" w:hAnsi="Arial" w:cs="Arial"/>
          <w:b/>
          <w:bCs/>
        </w:rPr>
        <w:t>die sich über die DAAD online-BDV anmelden)</w:t>
      </w:r>
    </w:p>
    <w:p w:rsidR="00FC39CA" w:rsidRPr="00031716" w:rsidRDefault="00FC39CA" w:rsidP="00FC39CA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</w:p>
    <w:p w:rsidR="004C008A" w:rsidRPr="00031716" w:rsidRDefault="004C008A" w:rsidP="004C008A">
      <w:pPr>
        <w:pStyle w:val="Kopfzeile"/>
        <w:tabs>
          <w:tab w:val="left" w:pos="1418"/>
        </w:tabs>
        <w:spacing w:line="600" w:lineRule="exact"/>
        <w:rPr>
          <w:rFonts w:ascii="Arial" w:hAnsi="Arial" w:cs="Arial"/>
          <w:b/>
          <w:bCs/>
          <w:u w:val="single"/>
        </w:rPr>
      </w:pPr>
      <w:r w:rsidRPr="00031716">
        <w:rPr>
          <w:rFonts w:ascii="Arial" w:hAnsi="Arial" w:cs="Arial"/>
          <w:b/>
          <w:bCs/>
          <w:u w:val="single"/>
        </w:rPr>
        <w:t>Name:</w:t>
      </w:r>
      <w:r w:rsidRPr="00031716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377900229"/>
          <w:placeholder>
            <w:docPart w:val="784750EE7BD9463B925A0D573CC4AD84"/>
          </w:placeholder>
          <w:showingPlcHdr/>
        </w:sdtPr>
        <w:sdtEndPr>
          <w:rPr>
            <w:sz w:val="24"/>
            <w:szCs w:val="24"/>
          </w:rPr>
        </w:sdtEndPr>
        <w:sdtContent>
          <w:r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Nachnamen ein</w:t>
          </w:r>
        </w:sdtContent>
      </w:sdt>
      <w:r w:rsidRPr="00031716">
        <w:rPr>
          <w:rFonts w:ascii="Arial" w:hAnsi="Arial" w:cs="Arial"/>
          <w:b/>
          <w:bCs/>
          <w:u w:val="single"/>
        </w:rPr>
        <w:tab/>
      </w:r>
      <w:r w:rsidRPr="00031716">
        <w:rPr>
          <w:rFonts w:ascii="Arial" w:hAnsi="Arial" w:cs="Arial"/>
          <w:b/>
          <w:bCs/>
          <w:u w:val="single"/>
        </w:rPr>
        <w:tab/>
      </w:r>
    </w:p>
    <w:p w:rsidR="004C008A" w:rsidRPr="00031716" w:rsidRDefault="004C008A" w:rsidP="004C008A">
      <w:pPr>
        <w:pStyle w:val="Kopfzeile"/>
        <w:tabs>
          <w:tab w:val="left" w:pos="1418"/>
        </w:tabs>
        <w:spacing w:line="600" w:lineRule="exact"/>
        <w:rPr>
          <w:rFonts w:ascii="Arial" w:hAnsi="Arial" w:cs="Arial"/>
          <w:b/>
          <w:bCs/>
          <w:u w:val="single"/>
        </w:rPr>
      </w:pPr>
      <w:r w:rsidRPr="00031716">
        <w:rPr>
          <w:rFonts w:ascii="Arial" w:hAnsi="Arial" w:cs="Arial"/>
          <w:b/>
          <w:bCs/>
          <w:u w:val="single"/>
        </w:rPr>
        <w:t xml:space="preserve">Vorname:  </w:t>
      </w:r>
      <w:r w:rsidRPr="00031716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-681903190"/>
          <w:placeholder>
            <w:docPart w:val="473FAD3CC3B54B0088A5C0AF1582D9A0"/>
          </w:placeholder>
          <w:showingPlcHdr/>
        </w:sdtPr>
        <w:sdtEndPr>
          <w:rPr>
            <w:sz w:val="24"/>
            <w:szCs w:val="24"/>
          </w:rPr>
        </w:sdtEndPr>
        <w:sdtContent>
          <w:r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Vornamen ein</w:t>
          </w:r>
        </w:sdtContent>
      </w:sdt>
      <w:r w:rsidRPr="00031716">
        <w:rPr>
          <w:rFonts w:ascii="Arial" w:hAnsi="Arial" w:cs="Arial"/>
          <w:b/>
          <w:bCs/>
          <w:u w:val="single"/>
        </w:rPr>
        <w:tab/>
      </w:r>
      <w:r w:rsidRPr="00031716">
        <w:rPr>
          <w:rFonts w:ascii="Arial" w:hAnsi="Arial" w:cs="Arial"/>
          <w:b/>
          <w:bCs/>
          <w:u w:val="single"/>
        </w:rPr>
        <w:tab/>
      </w:r>
    </w:p>
    <w:p w:rsidR="004C008A" w:rsidRPr="00031716" w:rsidRDefault="004C008A" w:rsidP="004C008A">
      <w:pPr>
        <w:pStyle w:val="Kopfzeile"/>
        <w:tabs>
          <w:tab w:val="clear" w:pos="9072"/>
          <w:tab w:val="left" w:pos="1418"/>
          <w:tab w:val="left" w:pos="8265"/>
        </w:tabs>
        <w:spacing w:line="600" w:lineRule="exact"/>
        <w:rPr>
          <w:rFonts w:ascii="Arial" w:hAnsi="Arial" w:cs="Arial"/>
          <w:b/>
          <w:bCs/>
          <w:u w:val="single"/>
        </w:rPr>
      </w:pPr>
      <w:r w:rsidRPr="00031716">
        <w:rPr>
          <w:rFonts w:ascii="Arial" w:hAnsi="Arial" w:cs="Arial"/>
          <w:b/>
          <w:bCs/>
          <w:u w:val="single"/>
        </w:rPr>
        <w:t>Land:</w:t>
      </w:r>
      <w:r w:rsidRPr="00031716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254399903"/>
          <w:placeholder>
            <w:docPart w:val="8FD26069E9154AF3921EFE0A034456D0"/>
          </w:placeholder>
          <w:showingPlcHdr/>
        </w:sdtPr>
        <w:sdtEndPr>
          <w:rPr>
            <w:sz w:val="24"/>
            <w:szCs w:val="24"/>
          </w:rPr>
        </w:sdtEndPr>
        <w:sdtContent>
          <w:r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 xml:space="preserve">Bitte geben Sie das Land ein </w:t>
          </w:r>
        </w:sdtContent>
      </w:sdt>
      <w:r w:rsidR="00C14D31" w:rsidRPr="00031716">
        <w:rPr>
          <w:rFonts w:ascii="Arial" w:hAnsi="Arial" w:cs="Arial"/>
          <w:b/>
          <w:bCs/>
          <w:u w:val="single"/>
        </w:rPr>
        <w:tab/>
      </w:r>
      <w:r w:rsidR="00857630" w:rsidRPr="00031716">
        <w:rPr>
          <w:rFonts w:ascii="Arial" w:hAnsi="Arial" w:cs="Arial"/>
          <w:b/>
          <w:bCs/>
          <w:u w:val="single"/>
        </w:rPr>
        <w:tab/>
      </w:r>
      <w:r w:rsidR="00C14D31" w:rsidRPr="00031716">
        <w:rPr>
          <w:rFonts w:ascii="Arial" w:hAnsi="Arial" w:cs="Arial"/>
          <w:b/>
          <w:bCs/>
          <w:u w:val="single"/>
        </w:rPr>
        <w:tab/>
      </w:r>
    </w:p>
    <w:p w:rsidR="00FC39CA" w:rsidRPr="00031716" w:rsidRDefault="00FC39CA" w:rsidP="00FC39CA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</w:p>
    <w:p w:rsidR="00FC39CA" w:rsidRPr="00031716" w:rsidRDefault="00FC39CA" w:rsidP="00FC39CA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</w:p>
    <w:p w:rsidR="00FC39CA" w:rsidRPr="00031716" w:rsidRDefault="00FC39CA" w:rsidP="00FC39CA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</w:p>
    <w:p w:rsidR="00FC39CA" w:rsidRPr="00031716" w:rsidRDefault="00FC39CA" w:rsidP="00FC39CA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  <w:r w:rsidRPr="00031716">
        <w:rPr>
          <w:rFonts w:ascii="Arial" w:hAnsi="Arial" w:cs="Arial"/>
          <w:b/>
          <w:bCs/>
        </w:rPr>
        <w:t xml:space="preserve">Beizufügende Anlagen </w:t>
      </w:r>
      <w:r w:rsidR="00A2721A" w:rsidRPr="00031716">
        <w:rPr>
          <w:rFonts w:ascii="Arial" w:hAnsi="Arial" w:cs="Arial"/>
          <w:bCs/>
          <w:sz w:val="20"/>
          <w:szCs w:val="20"/>
        </w:rPr>
        <w:t xml:space="preserve">(Erläuterungen </w:t>
      </w:r>
      <w:r w:rsidR="004C008A" w:rsidRPr="00031716">
        <w:rPr>
          <w:rFonts w:ascii="Arial" w:hAnsi="Arial" w:cs="Arial"/>
          <w:bCs/>
          <w:sz w:val="20"/>
          <w:szCs w:val="20"/>
        </w:rPr>
        <w:t>sieh</w:t>
      </w:r>
      <w:r w:rsidRPr="00031716">
        <w:rPr>
          <w:rFonts w:ascii="Arial" w:hAnsi="Arial" w:cs="Arial"/>
          <w:bCs/>
          <w:sz w:val="20"/>
          <w:szCs w:val="20"/>
        </w:rPr>
        <w:t>e nächste Seite)</w:t>
      </w:r>
    </w:p>
    <w:p w:rsidR="00FC39CA" w:rsidRPr="00031716" w:rsidRDefault="00FC39CA" w:rsidP="00FC39CA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552"/>
      </w:tblGrid>
      <w:tr w:rsidR="004F2356" w:rsidRPr="00031716" w:rsidTr="0061360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numPr>
                <w:ilvl w:val="0"/>
                <w:numId w:val="3"/>
              </w:numPr>
              <w:spacing w:before="120" w:after="120"/>
              <w:ind w:left="214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 xml:space="preserve">Bewerbungsformular (vollständig </w:t>
            </w:r>
            <w:r w:rsidR="008922C9" w:rsidRPr="00031716">
              <w:rPr>
                <w:rFonts w:ascii="Arial" w:hAnsi="Arial" w:cs="Arial"/>
                <w:sz w:val="20"/>
              </w:rPr>
              <w:t xml:space="preserve">auf Deutsch </w:t>
            </w:r>
            <w:r w:rsidRPr="00031716">
              <w:rPr>
                <w:rFonts w:ascii="Arial" w:hAnsi="Arial" w:cs="Arial"/>
                <w:sz w:val="20"/>
              </w:rPr>
              <w:t>ausgefüllt)</w:t>
            </w:r>
          </w:p>
        </w:tc>
        <w:sdt>
          <w:sdtPr>
            <w:rPr>
              <w:rFonts w:cs="Arial"/>
              <w:sz w:val="24"/>
              <w:szCs w:val="24"/>
            </w:rPr>
            <w:id w:val="-93081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356" w:rsidRPr="00031716" w:rsidRDefault="00857630" w:rsidP="0061360B">
                <w:pPr>
                  <w:rPr>
                    <w:rFonts w:cs="Arial"/>
                    <w:sz w:val="24"/>
                    <w:szCs w:val="24"/>
                  </w:rPr>
                </w:pPr>
                <w:r w:rsidRPr="0003171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2356" w:rsidRPr="00031716" w:rsidTr="0061360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numPr>
                <w:ilvl w:val="0"/>
                <w:numId w:val="3"/>
              </w:numPr>
              <w:spacing w:before="120" w:after="120"/>
              <w:ind w:left="214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 xml:space="preserve">Lebenslauf </w:t>
            </w:r>
            <w:r w:rsidR="004C008A" w:rsidRPr="00031716">
              <w:rPr>
                <w:rFonts w:ascii="Arial" w:hAnsi="Arial" w:cs="Arial"/>
                <w:sz w:val="20"/>
              </w:rPr>
              <w:t>(auf Deutsch)</w:t>
            </w:r>
          </w:p>
        </w:tc>
        <w:sdt>
          <w:sdtPr>
            <w:rPr>
              <w:rFonts w:cs="Arial"/>
              <w:sz w:val="24"/>
              <w:szCs w:val="24"/>
            </w:rPr>
            <w:id w:val="-90189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356" w:rsidRPr="00031716" w:rsidRDefault="004F2356" w:rsidP="0061360B">
                <w:pPr>
                  <w:rPr>
                    <w:rFonts w:cs="Arial"/>
                    <w:sz w:val="24"/>
                    <w:szCs w:val="24"/>
                  </w:rPr>
                </w:pPr>
                <w:r w:rsidRPr="0003171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2356" w:rsidRPr="00031716" w:rsidTr="0061360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numPr>
                <w:ilvl w:val="0"/>
                <w:numId w:val="3"/>
              </w:numPr>
              <w:spacing w:before="120" w:after="120"/>
              <w:ind w:left="214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 xml:space="preserve">Ausführliche Begründung des Bewerbers </w:t>
            </w:r>
            <w:r w:rsidR="00536771" w:rsidRPr="00031716">
              <w:rPr>
                <w:rFonts w:ascii="Arial" w:hAnsi="Arial" w:cs="Arial"/>
                <w:sz w:val="20"/>
              </w:rPr>
              <w:t>(</w:t>
            </w:r>
            <w:r w:rsidRPr="00031716">
              <w:rPr>
                <w:rFonts w:ascii="Arial" w:hAnsi="Arial" w:cs="Arial"/>
                <w:sz w:val="20"/>
              </w:rPr>
              <w:t>auf Deutsch</w:t>
            </w:r>
            <w:r w:rsidR="004C008A" w:rsidRPr="00031716">
              <w:rPr>
                <w:rFonts w:ascii="Arial" w:hAnsi="Arial" w:cs="Arial"/>
                <w:sz w:val="20"/>
              </w:rPr>
              <w:t>)</w:t>
            </w:r>
          </w:p>
        </w:tc>
        <w:sdt>
          <w:sdtPr>
            <w:rPr>
              <w:rFonts w:cs="Arial"/>
              <w:sz w:val="24"/>
              <w:szCs w:val="24"/>
            </w:rPr>
            <w:id w:val="-101730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356" w:rsidRPr="00031716" w:rsidRDefault="004F2356" w:rsidP="0061360B">
                <w:pPr>
                  <w:rPr>
                    <w:rFonts w:cs="Arial"/>
                    <w:sz w:val="24"/>
                    <w:szCs w:val="24"/>
                  </w:rPr>
                </w:pPr>
                <w:r w:rsidRPr="0003171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2356" w:rsidRPr="00031716" w:rsidTr="0061360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numPr>
                <w:ilvl w:val="0"/>
                <w:numId w:val="3"/>
              </w:numPr>
              <w:spacing w:before="120" w:after="120"/>
              <w:ind w:left="214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536771" w:rsidP="0061360B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>Gutachten</w:t>
            </w:r>
            <w:r w:rsidR="004F2356" w:rsidRPr="00031716">
              <w:rPr>
                <w:rFonts w:ascii="Arial" w:hAnsi="Arial" w:cs="Arial"/>
                <w:sz w:val="20"/>
              </w:rPr>
              <w:t xml:space="preserve"> des Fachprofessors</w:t>
            </w:r>
          </w:p>
        </w:tc>
        <w:sdt>
          <w:sdtPr>
            <w:rPr>
              <w:rFonts w:cs="Arial"/>
              <w:sz w:val="24"/>
              <w:szCs w:val="24"/>
            </w:rPr>
            <w:id w:val="-207141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356" w:rsidRPr="00031716" w:rsidRDefault="004F2356" w:rsidP="0061360B">
                <w:pPr>
                  <w:rPr>
                    <w:rFonts w:cs="Arial"/>
                    <w:sz w:val="24"/>
                    <w:szCs w:val="24"/>
                  </w:rPr>
                </w:pPr>
                <w:r w:rsidRPr="0003171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2356" w:rsidRPr="00031716" w:rsidTr="0061360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numPr>
                <w:ilvl w:val="0"/>
                <w:numId w:val="3"/>
              </w:numPr>
              <w:spacing w:before="120" w:after="120"/>
              <w:ind w:left="214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536771" w:rsidP="0061360B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>Kopien des Abschluss</w:t>
            </w:r>
            <w:r w:rsidR="004F2356" w:rsidRPr="00031716">
              <w:rPr>
                <w:rFonts w:ascii="Arial" w:hAnsi="Arial" w:cs="Arial"/>
                <w:sz w:val="20"/>
              </w:rPr>
              <w:t>zeugnisse</w:t>
            </w:r>
            <w:r w:rsidRPr="00031716">
              <w:rPr>
                <w:rFonts w:ascii="Arial" w:hAnsi="Arial" w:cs="Arial"/>
                <w:sz w:val="20"/>
              </w:rPr>
              <w:t>s</w:t>
            </w:r>
            <w:r w:rsidR="004F2356" w:rsidRPr="00031716">
              <w:rPr>
                <w:rFonts w:ascii="Arial" w:hAnsi="Arial" w:cs="Arial"/>
                <w:sz w:val="20"/>
              </w:rPr>
              <w:t xml:space="preserve"> </w:t>
            </w:r>
            <w:r w:rsidRPr="00031716">
              <w:rPr>
                <w:rFonts w:ascii="Arial" w:hAnsi="Arial" w:cs="Arial"/>
                <w:sz w:val="20"/>
              </w:rPr>
              <w:t>(mit deutscher oder englischer Übersetzung)</w:t>
            </w:r>
          </w:p>
        </w:tc>
        <w:sdt>
          <w:sdtPr>
            <w:rPr>
              <w:rFonts w:cs="Arial"/>
              <w:sz w:val="24"/>
              <w:szCs w:val="24"/>
            </w:rPr>
            <w:id w:val="121546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356" w:rsidRPr="00031716" w:rsidRDefault="004F2356" w:rsidP="0061360B">
                <w:pPr>
                  <w:rPr>
                    <w:rFonts w:cs="Arial"/>
                    <w:sz w:val="24"/>
                    <w:szCs w:val="24"/>
                  </w:rPr>
                </w:pPr>
                <w:r w:rsidRPr="0003171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36771" w:rsidRPr="00031716" w:rsidTr="0061360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71" w:rsidRPr="00031716" w:rsidRDefault="00536771" w:rsidP="0061360B">
            <w:pPr>
              <w:pStyle w:val="Kopfzeile"/>
              <w:numPr>
                <w:ilvl w:val="0"/>
                <w:numId w:val="3"/>
              </w:numPr>
              <w:spacing w:before="120" w:after="120"/>
              <w:ind w:left="214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71" w:rsidRPr="00031716" w:rsidRDefault="00536771" w:rsidP="0061360B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>Kopien der Leistungsnachweise (mit deutscher oder englischer Übersetzung)</w:t>
            </w:r>
          </w:p>
        </w:tc>
        <w:sdt>
          <w:sdtPr>
            <w:rPr>
              <w:rFonts w:cs="Arial"/>
              <w:sz w:val="24"/>
              <w:szCs w:val="24"/>
            </w:rPr>
            <w:id w:val="196477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6771" w:rsidRPr="00031716" w:rsidRDefault="00536771" w:rsidP="0061360B">
                <w:pPr>
                  <w:rPr>
                    <w:rFonts w:cs="Arial"/>
                    <w:sz w:val="24"/>
                    <w:szCs w:val="24"/>
                  </w:rPr>
                </w:pPr>
                <w:r w:rsidRPr="0003171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2356" w:rsidRPr="00031716" w:rsidTr="0061360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numPr>
                <w:ilvl w:val="0"/>
                <w:numId w:val="3"/>
              </w:numPr>
              <w:spacing w:before="120" w:after="120"/>
              <w:ind w:left="214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>Sprachzeugnis</w:t>
            </w:r>
          </w:p>
        </w:tc>
        <w:sdt>
          <w:sdtPr>
            <w:rPr>
              <w:rFonts w:cs="Arial"/>
              <w:sz w:val="24"/>
              <w:szCs w:val="24"/>
            </w:rPr>
            <w:id w:val="-158444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356" w:rsidRPr="00031716" w:rsidRDefault="004F2356" w:rsidP="0061360B">
                <w:pPr>
                  <w:rPr>
                    <w:rFonts w:cs="Arial"/>
                    <w:sz w:val="24"/>
                    <w:szCs w:val="24"/>
                  </w:rPr>
                </w:pPr>
                <w:r w:rsidRPr="0003171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C39CA" w:rsidRPr="00031716" w:rsidRDefault="00FC39CA" w:rsidP="00FC39CA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p w:rsidR="00FC39CA" w:rsidRPr="00031716" w:rsidRDefault="00FC39CA" w:rsidP="002E153D">
      <w:pPr>
        <w:pStyle w:val="Fuzeile"/>
        <w:tabs>
          <w:tab w:val="clear" w:pos="4536"/>
          <w:tab w:val="clear" w:pos="9072"/>
        </w:tabs>
        <w:spacing w:line="320" w:lineRule="exact"/>
        <w:rPr>
          <w:rFonts w:cs="Arial"/>
          <w:b/>
          <w:szCs w:val="22"/>
        </w:rPr>
      </w:pPr>
      <w:r w:rsidRPr="00031716">
        <w:rPr>
          <w:rFonts w:cs="Arial"/>
          <w:b/>
          <w:szCs w:val="22"/>
        </w:rPr>
        <w:t>Bitte sortieren Sie die Unterlagen</w:t>
      </w:r>
      <w:r w:rsidR="00A2721A" w:rsidRPr="00031716">
        <w:rPr>
          <w:rFonts w:cs="Arial"/>
          <w:b/>
          <w:szCs w:val="22"/>
        </w:rPr>
        <w:t xml:space="preserve"> in der genannten Reihenfolge </w:t>
      </w:r>
      <w:r w:rsidRPr="00031716">
        <w:rPr>
          <w:rFonts w:cs="Arial"/>
          <w:b/>
          <w:szCs w:val="22"/>
        </w:rPr>
        <w:t xml:space="preserve">a – </w:t>
      </w:r>
      <w:r w:rsidR="008922C9" w:rsidRPr="00031716">
        <w:rPr>
          <w:rFonts w:cs="Arial"/>
          <w:b/>
          <w:szCs w:val="22"/>
        </w:rPr>
        <w:t>g</w:t>
      </w:r>
      <w:r w:rsidRPr="00031716">
        <w:rPr>
          <w:rFonts w:cs="Arial"/>
          <w:b/>
          <w:szCs w:val="22"/>
        </w:rPr>
        <w:t>.</w:t>
      </w:r>
    </w:p>
    <w:p w:rsidR="00FC39CA" w:rsidRPr="00031716" w:rsidRDefault="00FC39CA" w:rsidP="002E153D">
      <w:pPr>
        <w:pStyle w:val="Fuzeile"/>
        <w:tabs>
          <w:tab w:val="clear" w:pos="4536"/>
          <w:tab w:val="clear" w:pos="9072"/>
        </w:tabs>
        <w:spacing w:line="320" w:lineRule="exact"/>
        <w:rPr>
          <w:rFonts w:cs="Arial"/>
          <w:b/>
          <w:szCs w:val="22"/>
        </w:rPr>
      </w:pPr>
      <w:r w:rsidRPr="00031716">
        <w:rPr>
          <w:rFonts w:cs="Arial"/>
          <w:b/>
          <w:szCs w:val="22"/>
        </w:rPr>
        <w:t>Verwenden Sie bitte keine Heftklammern und Folien.</w:t>
      </w:r>
    </w:p>
    <w:p w:rsidR="00FC39CA" w:rsidRPr="00031716" w:rsidRDefault="00FC39CA" w:rsidP="002E153D">
      <w:pPr>
        <w:pStyle w:val="Kopfzeile"/>
        <w:tabs>
          <w:tab w:val="left" w:pos="708"/>
        </w:tabs>
        <w:spacing w:line="320" w:lineRule="exact"/>
        <w:rPr>
          <w:rFonts w:ascii="Arial" w:hAnsi="Arial" w:cs="Arial"/>
          <w:sz w:val="22"/>
        </w:rPr>
      </w:pPr>
    </w:p>
    <w:p w:rsidR="00FC39CA" w:rsidRPr="00031716" w:rsidRDefault="00FC39CA" w:rsidP="002E153D">
      <w:pPr>
        <w:pStyle w:val="Kopfzeile"/>
        <w:tabs>
          <w:tab w:val="left" w:pos="708"/>
        </w:tabs>
        <w:spacing w:line="320" w:lineRule="exact"/>
        <w:rPr>
          <w:rFonts w:ascii="Arial" w:hAnsi="Arial" w:cs="Arial"/>
          <w:sz w:val="22"/>
        </w:rPr>
      </w:pPr>
      <w:r w:rsidRPr="00031716">
        <w:rPr>
          <w:rFonts w:ascii="Arial" w:hAnsi="Arial" w:cs="Arial"/>
          <w:sz w:val="22"/>
        </w:rPr>
        <w:t>Ich versichere die Richtigkeit der oben gemachten Angaben.</w:t>
      </w:r>
    </w:p>
    <w:p w:rsidR="00FC39CA" w:rsidRPr="00031716" w:rsidRDefault="00FC39CA" w:rsidP="002E153D">
      <w:pPr>
        <w:pStyle w:val="Kopfzeile"/>
        <w:tabs>
          <w:tab w:val="left" w:pos="708"/>
        </w:tabs>
        <w:spacing w:line="320" w:lineRule="exact"/>
        <w:rPr>
          <w:rFonts w:ascii="Arial" w:hAnsi="Arial" w:cs="Arial"/>
          <w:b/>
          <w:sz w:val="22"/>
        </w:rPr>
      </w:pPr>
      <w:r w:rsidRPr="00031716">
        <w:rPr>
          <w:rFonts w:ascii="Arial" w:hAnsi="Arial" w:cs="Arial"/>
          <w:b/>
          <w:sz w:val="22"/>
        </w:rPr>
        <w:t>Änderungen werde ich dem DAAD umgehend mitteilen.</w:t>
      </w:r>
    </w:p>
    <w:p w:rsidR="00FC39CA" w:rsidRPr="00031716" w:rsidRDefault="00FC39CA" w:rsidP="00FC39CA">
      <w:pPr>
        <w:pStyle w:val="Fuzeile"/>
        <w:tabs>
          <w:tab w:val="clear" w:pos="4536"/>
          <w:tab w:val="clear" w:pos="9072"/>
        </w:tabs>
        <w:spacing w:line="360" w:lineRule="exact"/>
        <w:rPr>
          <w:rFonts w:cs="Arial"/>
          <w:b/>
          <w:sz w:val="24"/>
          <w:szCs w:val="24"/>
        </w:rPr>
      </w:pPr>
    </w:p>
    <w:p w:rsidR="00FC39CA" w:rsidRPr="00031716" w:rsidRDefault="00FC39CA" w:rsidP="00FC39CA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p w:rsidR="004C008A" w:rsidRPr="00031716" w:rsidRDefault="00D72898" w:rsidP="00B130A9">
      <w:pPr>
        <w:pStyle w:val="Kopfzeile"/>
        <w:tabs>
          <w:tab w:val="clear" w:pos="4536"/>
          <w:tab w:val="left" w:pos="426"/>
          <w:tab w:val="left" w:pos="5529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1140687982"/>
          <w:placeholder>
            <w:docPart w:val="5FB773E281AE4D788E563E4BDDDFC2A7"/>
          </w:placeholder>
          <w:showingPlcHdr/>
        </w:sdtPr>
        <w:sdtEndPr>
          <w:rPr>
            <w:sz w:val="24"/>
            <w:szCs w:val="24"/>
          </w:rPr>
        </w:sdtEndPr>
        <w:sdtContent>
          <w:bookmarkStart w:id="0" w:name="_GoBack"/>
          <w:r w:rsidR="004C008A"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Ort, Datu</w:t>
          </w:r>
          <w:r w:rsidR="008A1DB1"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m</w:t>
          </w:r>
          <w:bookmarkEnd w:id="0"/>
        </w:sdtContent>
      </w:sdt>
      <w:r w:rsidR="004C008A" w:rsidRPr="00031716">
        <w:rPr>
          <w:rFonts w:ascii="Arial" w:hAnsi="Arial" w:cs="Arial"/>
          <w:u w:val="single"/>
        </w:rPr>
        <w:tab/>
      </w:r>
      <w:r w:rsidR="004C008A" w:rsidRPr="00031716">
        <w:rPr>
          <w:rFonts w:ascii="Arial" w:hAnsi="Arial" w:cs="Arial"/>
          <w:u w:val="single"/>
        </w:rPr>
        <w:tab/>
      </w:r>
    </w:p>
    <w:p w:rsidR="004C008A" w:rsidRPr="00031716" w:rsidRDefault="004C008A" w:rsidP="00B130A9">
      <w:pPr>
        <w:pStyle w:val="Fuzeile"/>
        <w:tabs>
          <w:tab w:val="clear" w:pos="4536"/>
          <w:tab w:val="left" w:pos="426"/>
          <w:tab w:val="left" w:pos="5529"/>
        </w:tabs>
        <w:rPr>
          <w:rFonts w:cs="Arial"/>
        </w:rPr>
      </w:pPr>
      <w:r w:rsidRPr="00031716">
        <w:rPr>
          <w:rFonts w:cs="Arial"/>
        </w:rPr>
        <w:t>Ort, Datum</w:t>
      </w:r>
      <w:r w:rsidRPr="00031716">
        <w:rPr>
          <w:rFonts w:cs="Arial"/>
        </w:rPr>
        <w:tab/>
        <w:t>Unterschrift</w:t>
      </w:r>
    </w:p>
    <w:p w:rsidR="004C008A" w:rsidRPr="00031716" w:rsidRDefault="004C008A">
      <w:pPr>
        <w:rPr>
          <w:rFonts w:cs="Arial"/>
        </w:rPr>
      </w:pPr>
      <w:r w:rsidRPr="00031716">
        <w:rPr>
          <w:rFonts w:cs="Arial"/>
        </w:rPr>
        <w:br w:type="page"/>
      </w:r>
    </w:p>
    <w:p w:rsidR="0018045A" w:rsidRPr="00031716" w:rsidRDefault="0018045A" w:rsidP="004C008A">
      <w:pPr>
        <w:pStyle w:val="Fuzeile"/>
        <w:tabs>
          <w:tab w:val="clear" w:pos="4536"/>
          <w:tab w:val="left" w:pos="708"/>
          <w:tab w:val="left" w:pos="5529"/>
        </w:tabs>
        <w:rPr>
          <w:rFonts w:cs="Arial"/>
          <w:sz w:val="24"/>
          <w:szCs w:val="24"/>
        </w:rPr>
      </w:pPr>
      <w:r w:rsidRPr="00031716">
        <w:rPr>
          <w:rFonts w:cs="Arial"/>
          <w:b/>
          <w:sz w:val="24"/>
          <w:szCs w:val="24"/>
        </w:rPr>
        <w:lastRenderedPageBreak/>
        <w:t>HINWEISE FÜR DIE BEWERBUNG:</w:t>
      </w:r>
    </w:p>
    <w:p w:rsidR="004F2B1B" w:rsidRPr="00031716" w:rsidRDefault="004F2B1B" w:rsidP="00F04D4E">
      <w:pPr>
        <w:pStyle w:val="Kopfzeile"/>
        <w:tabs>
          <w:tab w:val="clear" w:pos="9072"/>
          <w:tab w:val="left" w:pos="708"/>
        </w:tabs>
        <w:spacing w:before="120" w:line="280" w:lineRule="exact"/>
        <w:ind w:right="-567"/>
        <w:rPr>
          <w:rFonts w:ascii="Arial" w:hAnsi="Arial" w:cs="Arial"/>
          <w:sz w:val="22"/>
          <w:szCs w:val="22"/>
        </w:rPr>
      </w:pPr>
      <w:r w:rsidRPr="00031716">
        <w:rPr>
          <w:rFonts w:ascii="Arial" w:hAnsi="Arial" w:cs="Arial"/>
          <w:b/>
          <w:bCs/>
          <w:sz w:val="22"/>
          <w:szCs w:val="22"/>
        </w:rPr>
        <w:t xml:space="preserve">Bitte lesen Sie die Programmausschreibung in der Stipendiendatenbank: </w:t>
      </w:r>
      <w:r w:rsidR="00742703" w:rsidRPr="00031716">
        <w:rPr>
          <w:rFonts w:ascii="Arial" w:hAnsi="Arial" w:cs="Arial"/>
          <w:b/>
          <w:bCs/>
          <w:sz w:val="22"/>
          <w:szCs w:val="22"/>
        </w:rPr>
        <w:br/>
      </w:r>
      <w:hyperlink r:id="rId9" w:history="1">
        <w:r w:rsidRPr="00031716">
          <w:rPr>
            <w:rStyle w:val="Hyperlink"/>
            <w:rFonts w:ascii="Arial" w:hAnsi="Arial" w:cs="Arial"/>
            <w:bCs/>
            <w:sz w:val="22"/>
            <w:szCs w:val="22"/>
          </w:rPr>
          <w:t>www.funding-guide.de</w:t>
        </w:r>
      </w:hyperlink>
      <w:r w:rsidRPr="00031716">
        <w:rPr>
          <w:rFonts w:ascii="Arial" w:hAnsi="Arial" w:cs="Arial"/>
          <w:bCs/>
          <w:sz w:val="22"/>
          <w:szCs w:val="22"/>
        </w:rPr>
        <w:t>.</w:t>
      </w:r>
      <w:r w:rsidRPr="00031716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31716">
        <w:rPr>
          <w:rFonts w:ascii="Arial" w:hAnsi="Arial" w:cs="Arial"/>
          <w:b/>
          <w:sz w:val="22"/>
          <w:szCs w:val="22"/>
        </w:rPr>
        <w:t xml:space="preserve">Die „FAQ für Bewerber und Stipendiaten“ beantworten </w:t>
      </w:r>
      <w:r w:rsidR="00742703" w:rsidRPr="00031716">
        <w:rPr>
          <w:rFonts w:ascii="Arial" w:hAnsi="Arial" w:cs="Arial"/>
          <w:b/>
          <w:sz w:val="22"/>
          <w:szCs w:val="22"/>
        </w:rPr>
        <w:br/>
      </w:r>
      <w:r w:rsidRPr="00031716">
        <w:rPr>
          <w:rFonts w:ascii="Arial" w:hAnsi="Arial" w:cs="Arial"/>
          <w:b/>
          <w:sz w:val="22"/>
          <w:szCs w:val="22"/>
        </w:rPr>
        <w:t xml:space="preserve">erste Fragen zum Bewerbungsprocedere: </w:t>
      </w:r>
      <w:hyperlink r:id="rId10" w:history="1">
        <w:r w:rsidRPr="00031716">
          <w:rPr>
            <w:rStyle w:val="Hyperlink"/>
            <w:rFonts w:ascii="Arial" w:hAnsi="Arial" w:cs="Arial"/>
            <w:sz w:val="22"/>
            <w:szCs w:val="22"/>
          </w:rPr>
          <w:t>www.daad.de/de/form</w:t>
        </w:r>
      </w:hyperlink>
      <w:r w:rsidRPr="00031716">
        <w:rPr>
          <w:rFonts w:ascii="Arial" w:hAnsi="Arial" w:cs="Arial"/>
          <w:sz w:val="22"/>
          <w:szCs w:val="22"/>
        </w:rPr>
        <w:t>.</w:t>
      </w:r>
    </w:p>
    <w:p w:rsidR="00F04D4E" w:rsidRPr="00031716" w:rsidRDefault="00F04D4E" w:rsidP="00F04D4E">
      <w:pPr>
        <w:pStyle w:val="Kopfzeile"/>
        <w:spacing w:before="120" w:line="280" w:lineRule="exact"/>
        <w:rPr>
          <w:rFonts w:ascii="Arial" w:hAnsi="Arial" w:cs="Arial"/>
          <w:b/>
          <w:bCs/>
          <w:sz w:val="22"/>
          <w:szCs w:val="22"/>
        </w:rPr>
      </w:pPr>
      <w:r w:rsidRPr="00031716">
        <w:rPr>
          <w:rFonts w:ascii="Arial" w:hAnsi="Arial" w:cs="Arial"/>
          <w:b/>
          <w:bCs/>
          <w:sz w:val="22"/>
          <w:szCs w:val="22"/>
        </w:rPr>
        <w:t xml:space="preserve">Bitte beachten Sie, dass die nachträgliche Änderung Ihrer im Formular </w:t>
      </w:r>
      <w:r w:rsidR="00733336" w:rsidRPr="00031716">
        <w:rPr>
          <w:rFonts w:ascii="Arial" w:hAnsi="Arial" w:cs="Arial"/>
          <w:b/>
          <w:bCs/>
          <w:sz w:val="22"/>
          <w:szCs w:val="22"/>
        </w:rPr>
        <w:br/>
      </w:r>
      <w:r w:rsidRPr="00031716">
        <w:rPr>
          <w:rFonts w:ascii="Arial" w:hAnsi="Arial" w:cs="Arial"/>
          <w:b/>
          <w:bCs/>
          <w:sz w:val="22"/>
          <w:szCs w:val="22"/>
        </w:rPr>
        <w:t xml:space="preserve">angegebenen Kurswünsche nicht möglich ist. Der DAAD behält sich vor, </w:t>
      </w:r>
      <w:r w:rsidR="00733336" w:rsidRPr="00031716">
        <w:rPr>
          <w:rFonts w:ascii="Arial" w:hAnsi="Arial" w:cs="Arial"/>
          <w:b/>
          <w:bCs/>
          <w:sz w:val="22"/>
          <w:szCs w:val="22"/>
        </w:rPr>
        <w:br/>
      </w:r>
      <w:r w:rsidRPr="00031716">
        <w:rPr>
          <w:rFonts w:ascii="Arial" w:hAnsi="Arial" w:cs="Arial"/>
          <w:b/>
          <w:bCs/>
          <w:sz w:val="22"/>
          <w:szCs w:val="22"/>
        </w:rPr>
        <w:t>Änderungen vorzunehmen.</w:t>
      </w:r>
    </w:p>
    <w:p w:rsidR="0018045A" w:rsidRPr="00031716" w:rsidRDefault="0018045A" w:rsidP="00C532F4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spacing w:before="240" w:line="280" w:lineRule="exact"/>
        <w:ind w:left="284" w:hanging="284"/>
        <w:rPr>
          <w:rFonts w:cs="Arial"/>
          <w:szCs w:val="22"/>
        </w:rPr>
      </w:pPr>
      <w:r w:rsidRPr="00031716">
        <w:rPr>
          <w:rFonts w:cs="Arial"/>
          <w:szCs w:val="22"/>
        </w:rPr>
        <w:t>Die Bewerbung kann nicht direkt beim DAAD eingereicht werden, sondern nur bei der zuständigen Stelle im Heimatland. Diese Stelle informiert Sie auch über die allgemeinen Bewerbungsvoraussetzungen und Bedingungen.</w:t>
      </w:r>
    </w:p>
    <w:p w:rsidR="0018045A" w:rsidRPr="00031716" w:rsidRDefault="002E153D" w:rsidP="004F2B1B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spacing w:before="120" w:line="280" w:lineRule="exact"/>
        <w:ind w:left="284" w:hanging="284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Geben Sie Ihre Bewerbungsunterlagen bis zur genannten Bewerbungsfrist </w:t>
      </w:r>
      <w:r w:rsidR="008922C9" w:rsidRPr="00031716">
        <w:rPr>
          <w:rFonts w:cs="Arial"/>
          <w:szCs w:val="22"/>
        </w:rPr>
        <w:t xml:space="preserve">Ihres Heimatlandes </w:t>
      </w:r>
      <w:r w:rsidRPr="00031716">
        <w:rPr>
          <w:rFonts w:cs="Arial"/>
          <w:szCs w:val="22"/>
        </w:rPr>
        <w:t>(</w:t>
      </w:r>
      <w:hyperlink r:id="rId11" w:history="1">
        <w:r w:rsidR="00C35F6D" w:rsidRPr="00031716">
          <w:rPr>
            <w:rStyle w:val="Hyperlink"/>
            <w:rFonts w:cs="Arial"/>
            <w:szCs w:val="22"/>
          </w:rPr>
          <w:t>www.funding-guide.de</w:t>
        </w:r>
      </w:hyperlink>
      <w:r w:rsidRPr="00031716">
        <w:rPr>
          <w:rFonts w:cs="Arial"/>
          <w:szCs w:val="22"/>
        </w:rPr>
        <w:t>)</w:t>
      </w:r>
      <w:r w:rsidR="00C35F6D" w:rsidRPr="00031716">
        <w:rPr>
          <w:rFonts w:cs="Arial"/>
          <w:szCs w:val="22"/>
        </w:rPr>
        <w:t xml:space="preserve"> </w:t>
      </w:r>
      <w:r w:rsidR="0018045A" w:rsidRPr="00031716">
        <w:rPr>
          <w:rFonts w:cs="Arial"/>
          <w:szCs w:val="22"/>
        </w:rPr>
        <w:t xml:space="preserve">ab. Verspätet eingegangene Bewerbungen </w:t>
      </w:r>
      <w:r w:rsidRPr="00031716">
        <w:rPr>
          <w:rFonts w:cs="Arial"/>
          <w:szCs w:val="22"/>
        </w:rPr>
        <w:t xml:space="preserve">werden </w:t>
      </w:r>
      <w:r w:rsidR="0018045A" w:rsidRPr="00031716">
        <w:rPr>
          <w:rFonts w:cs="Arial"/>
          <w:szCs w:val="22"/>
        </w:rPr>
        <w:t>nicht berücksichtigt.</w:t>
      </w:r>
    </w:p>
    <w:p w:rsidR="0018045A" w:rsidRPr="00031716" w:rsidRDefault="0018045A" w:rsidP="004F2B1B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spacing w:before="120" w:line="280" w:lineRule="exact"/>
        <w:ind w:left="284" w:hanging="284"/>
        <w:rPr>
          <w:rFonts w:cs="Arial"/>
          <w:szCs w:val="22"/>
        </w:rPr>
      </w:pPr>
      <w:r w:rsidRPr="00031716">
        <w:rPr>
          <w:rFonts w:cs="Arial"/>
          <w:szCs w:val="22"/>
        </w:rPr>
        <w:t>Die Bewerbung muss vollständig sein. Unvollständige Bewerbungen können nicht bearbeitet werden. Folgende Unterlagen sind unbedingt erforderlich:</w:t>
      </w:r>
    </w:p>
    <w:p w:rsidR="0018045A" w:rsidRPr="00031716" w:rsidRDefault="002E153D" w:rsidP="004F2B1B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709"/>
        </w:tabs>
        <w:spacing w:before="120" w:line="280" w:lineRule="exact"/>
        <w:ind w:left="709" w:hanging="425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Das in der Programmausschreibung angegebene </w:t>
      </w:r>
      <w:r w:rsidR="0018045A" w:rsidRPr="00031716">
        <w:rPr>
          <w:rFonts w:cs="Arial"/>
          <w:b/>
          <w:szCs w:val="22"/>
        </w:rPr>
        <w:t>Bewerbungsformular</w:t>
      </w:r>
      <w:r w:rsidR="0018045A" w:rsidRPr="00031716">
        <w:rPr>
          <w:rFonts w:cs="Arial"/>
          <w:szCs w:val="22"/>
        </w:rPr>
        <w:t xml:space="preserve"> (bitte geben Sie unbedingt eine E-Mail-Adresse an, unter der Sie jederzeit erreichbar sind)</w:t>
      </w:r>
    </w:p>
    <w:p w:rsidR="0018045A" w:rsidRPr="00031716" w:rsidRDefault="0018045A" w:rsidP="004F2B1B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709"/>
        </w:tabs>
        <w:spacing w:before="120" w:line="280" w:lineRule="exact"/>
        <w:ind w:left="709" w:hanging="425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Chronologischer, lückenloser </w:t>
      </w:r>
      <w:r w:rsidRPr="00031716">
        <w:rPr>
          <w:rFonts w:cs="Arial"/>
          <w:b/>
          <w:szCs w:val="22"/>
        </w:rPr>
        <w:t>Lebenslauf</w:t>
      </w:r>
      <w:r w:rsidRPr="00031716">
        <w:rPr>
          <w:rFonts w:cs="Arial"/>
          <w:szCs w:val="22"/>
        </w:rPr>
        <w:t xml:space="preserve"> </w:t>
      </w:r>
      <w:r w:rsidR="00397473" w:rsidRPr="00031716">
        <w:rPr>
          <w:rFonts w:cs="Arial"/>
          <w:szCs w:val="22"/>
        </w:rPr>
        <w:t>(</w:t>
      </w:r>
      <w:r w:rsidRPr="00031716">
        <w:rPr>
          <w:rFonts w:cs="Arial"/>
          <w:szCs w:val="22"/>
        </w:rPr>
        <w:t>a</w:t>
      </w:r>
      <w:r w:rsidR="004C008A" w:rsidRPr="00031716">
        <w:rPr>
          <w:rFonts w:cs="Arial"/>
          <w:szCs w:val="22"/>
        </w:rPr>
        <w:t>uf Deutsch).</w:t>
      </w:r>
      <w:r w:rsidR="008466FB" w:rsidRPr="00031716">
        <w:rPr>
          <w:rFonts w:cs="Arial"/>
          <w:szCs w:val="22"/>
        </w:rPr>
        <w:t xml:space="preserve"> </w:t>
      </w:r>
      <w:r w:rsidR="008466FB" w:rsidRPr="00031716">
        <w:rPr>
          <w:rFonts w:cs="Arial"/>
          <w:b/>
          <w:szCs w:val="22"/>
        </w:rPr>
        <w:t>W</w:t>
      </w:r>
      <w:r w:rsidRPr="00031716">
        <w:rPr>
          <w:rFonts w:cs="Arial"/>
          <w:b/>
          <w:szCs w:val="22"/>
        </w:rPr>
        <w:t>iederholen Sie bitte die vollständige Postanschrift und E-Mail-Adresse im Lebenslauf</w:t>
      </w:r>
      <w:r w:rsidR="008466FB" w:rsidRPr="00031716">
        <w:rPr>
          <w:rFonts w:cs="Arial"/>
          <w:b/>
          <w:szCs w:val="22"/>
        </w:rPr>
        <w:t>.</w:t>
      </w:r>
    </w:p>
    <w:p w:rsidR="0018045A" w:rsidRPr="00031716" w:rsidRDefault="0018045A" w:rsidP="004F2B1B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709"/>
        </w:tabs>
        <w:spacing w:before="120" w:line="280" w:lineRule="exact"/>
        <w:ind w:left="709" w:hanging="425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Ausführliche </w:t>
      </w:r>
      <w:r w:rsidRPr="00031716">
        <w:rPr>
          <w:rFonts w:cs="Arial"/>
          <w:b/>
          <w:szCs w:val="22"/>
        </w:rPr>
        <w:t>Begründung/Motivation</w:t>
      </w:r>
      <w:r w:rsidRPr="00031716">
        <w:rPr>
          <w:rFonts w:cs="Arial"/>
          <w:szCs w:val="22"/>
        </w:rPr>
        <w:t xml:space="preserve"> für die Bewerbung</w:t>
      </w:r>
      <w:r w:rsidR="00421B66" w:rsidRPr="00031716">
        <w:rPr>
          <w:rFonts w:cs="Arial"/>
          <w:szCs w:val="22"/>
        </w:rPr>
        <w:t xml:space="preserve"> </w:t>
      </w:r>
      <w:r w:rsidR="004C008A" w:rsidRPr="00031716">
        <w:rPr>
          <w:rFonts w:cs="Arial"/>
          <w:szCs w:val="22"/>
        </w:rPr>
        <w:t>(auf Deutsch).</w:t>
      </w:r>
    </w:p>
    <w:p w:rsidR="0018045A" w:rsidRPr="00031716" w:rsidRDefault="0018045A" w:rsidP="004F2B1B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709"/>
        </w:tabs>
        <w:spacing w:before="120" w:line="280" w:lineRule="exact"/>
        <w:ind w:left="709" w:hanging="425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Ein </w:t>
      </w:r>
      <w:r w:rsidR="00397473" w:rsidRPr="00031716">
        <w:rPr>
          <w:rFonts w:cs="Arial"/>
          <w:b/>
          <w:szCs w:val="22"/>
        </w:rPr>
        <w:t>Gutachten</w:t>
      </w:r>
      <w:r w:rsidRPr="00031716">
        <w:rPr>
          <w:rFonts w:cs="Arial"/>
          <w:szCs w:val="22"/>
        </w:rPr>
        <w:t xml:space="preserve"> von einem Fachprofessor, der über die wissenschaftliche Befähigung des Bewerbers/der Bewerberin Auskunft geben kann.</w:t>
      </w:r>
    </w:p>
    <w:p w:rsidR="00397473" w:rsidRPr="00031716" w:rsidRDefault="00397473" w:rsidP="004F2B1B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709"/>
        </w:tabs>
        <w:spacing w:before="120" w:line="280" w:lineRule="exact"/>
        <w:ind w:left="709" w:hanging="425"/>
        <w:rPr>
          <w:rFonts w:cs="Arial"/>
          <w:szCs w:val="22"/>
        </w:rPr>
      </w:pPr>
      <w:r w:rsidRPr="00031716">
        <w:rPr>
          <w:rFonts w:cs="Arial"/>
          <w:szCs w:val="22"/>
        </w:rPr>
        <w:t>Kopien des Abschlusszeugnisses (mit deutscher oder englischer Übersetzung)</w:t>
      </w:r>
    </w:p>
    <w:p w:rsidR="00397473" w:rsidRPr="00031716" w:rsidRDefault="00397473" w:rsidP="004F2B1B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709"/>
        </w:tabs>
        <w:spacing w:before="120" w:line="280" w:lineRule="exact"/>
        <w:ind w:left="709" w:hanging="425"/>
        <w:rPr>
          <w:rFonts w:cs="Arial"/>
          <w:szCs w:val="22"/>
        </w:rPr>
      </w:pPr>
      <w:r w:rsidRPr="00031716">
        <w:rPr>
          <w:rFonts w:cs="Arial"/>
          <w:szCs w:val="22"/>
        </w:rPr>
        <w:t>Kopien der Leistungsnachweise (mit deutscher oder englischer Übersetzung)</w:t>
      </w:r>
    </w:p>
    <w:p w:rsidR="004F2B1B" w:rsidRPr="00031716" w:rsidRDefault="00A6165A" w:rsidP="004F2B1B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709"/>
        </w:tabs>
        <w:spacing w:before="120" w:line="280" w:lineRule="exact"/>
        <w:ind w:left="709" w:hanging="425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Deutsches </w:t>
      </w:r>
      <w:r w:rsidRPr="00031716">
        <w:rPr>
          <w:rFonts w:cs="Arial"/>
          <w:b/>
          <w:szCs w:val="22"/>
        </w:rPr>
        <w:t xml:space="preserve">Sprachzeugnis </w:t>
      </w:r>
      <w:r w:rsidRPr="00031716">
        <w:rPr>
          <w:rFonts w:cs="Arial"/>
          <w:szCs w:val="22"/>
        </w:rPr>
        <w:t xml:space="preserve">(mit deutscher oder englischer Übersetzung). </w:t>
      </w:r>
      <w:r w:rsidRPr="00031716">
        <w:rPr>
          <w:rFonts w:cs="Arial"/>
          <w:szCs w:val="22"/>
        </w:rPr>
        <w:br/>
        <w:t>Das Zeugnis soll (gemäß Gemeinsame</w:t>
      </w:r>
      <w:r w:rsidR="00E9359B" w:rsidRPr="00031716">
        <w:rPr>
          <w:rFonts w:cs="Arial"/>
          <w:szCs w:val="22"/>
        </w:rPr>
        <w:t>m</w:t>
      </w:r>
      <w:r w:rsidRPr="00031716">
        <w:rPr>
          <w:rFonts w:cs="Arial"/>
          <w:szCs w:val="22"/>
        </w:rPr>
        <w:t xml:space="preserve"> Europäische</w:t>
      </w:r>
      <w:r w:rsidR="00E9359B" w:rsidRPr="00031716">
        <w:rPr>
          <w:rFonts w:cs="Arial"/>
          <w:szCs w:val="22"/>
        </w:rPr>
        <w:t>m</w:t>
      </w:r>
      <w:r w:rsidR="00736F38" w:rsidRPr="00031716">
        <w:rPr>
          <w:rFonts w:cs="Arial"/>
          <w:szCs w:val="22"/>
        </w:rPr>
        <w:t xml:space="preserve"> Referenzrahmen </w:t>
      </w:r>
      <w:r w:rsidRPr="00031716">
        <w:rPr>
          <w:rFonts w:cs="Arial"/>
          <w:szCs w:val="22"/>
        </w:rPr>
        <w:t xml:space="preserve">für Sprachen) </w:t>
      </w:r>
      <w:r w:rsidRPr="00031716">
        <w:rPr>
          <w:rFonts w:cs="Arial"/>
          <w:szCs w:val="22"/>
        </w:rPr>
        <w:br/>
        <w:t xml:space="preserve">Auskunft über den gegenwärtigen Stand der deutschen Sprachkenntnisse geben. </w:t>
      </w:r>
    </w:p>
    <w:p w:rsidR="00BD74F6" w:rsidRPr="00031716" w:rsidRDefault="0018045A" w:rsidP="004F2B1B">
      <w:pPr>
        <w:pStyle w:val="Fuzeile"/>
        <w:tabs>
          <w:tab w:val="clear" w:pos="4536"/>
          <w:tab w:val="clear" w:pos="9072"/>
        </w:tabs>
        <w:spacing w:before="120" w:line="280" w:lineRule="exact"/>
        <w:ind w:left="709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Es sollte, wenn sich Dozenten des Goethe-Instituts oder Lektoren des DAAD am Ort befinden, von diesen, sonst von anerkannten Deutschlehrern ausgestellt sein, </w:t>
      </w:r>
      <w:r w:rsidR="00A74C8D" w:rsidRPr="00031716">
        <w:rPr>
          <w:rFonts w:cs="Arial"/>
          <w:szCs w:val="22"/>
        </w:rPr>
        <w:br/>
      </w:r>
      <w:r w:rsidRPr="00031716">
        <w:rPr>
          <w:rFonts w:cs="Arial"/>
          <w:szCs w:val="22"/>
        </w:rPr>
        <w:t>nachweisbar durch Zertifikate, z. B.:</w:t>
      </w:r>
      <w:r w:rsidRPr="00031716">
        <w:rPr>
          <w:rFonts w:cs="Arial"/>
          <w:szCs w:val="22"/>
        </w:rPr>
        <w:br/>
        <w:t>-  DAAD-Formblatt</w:t>
      </w:r>
      <w:r w:rsidRPr="00031716">
        <w:rPr>
          <w:rFonts w:cs="Arial"/>
          <w:szCs w:val="22"/>
        </w:rPr>
        <w:br/>
        <w:t>- des Goethe-Instituts oder vergleichbare anerkannte Zertifikate</w:t>
      </w:r>
      <w:r w:rsidRPr="00031716">
        <w:rPr>
          <w:rFonts w:cs="Arial"/>
          <w:szCs w:val="22"/>
        </w:rPr>
        <w:br/>
        <w:t>- OnDaF durch anerkannte Deutschlehrer bzw. den DAAD-Lektoren (</w:t>
      </w:r>
      <w:hyperlink r:id="rId12" w:history="1">
        <w:r w:rsidR="00266530" w:rsidRPr="00031716">
          <w:rPr>
            <w:rStyle w:val="Hyperlink"/>
            <w:rFonts w:cs="Arial"/>
            <w:szCs w:val="22"/>
          </w:rPr>
          <w:t>www.ondaf.de</w:t>
        </w:r>
      </w:hyperlink>
      <w:r w:rsidRPr="00031716">
        <w:rPr>
          <w:rFonts w:cs="Arial"/>
          <w:szCs w:val="22"/>
        </w:rPr>
        <w:t>)</w:t>
      </w:r>
      <w:r w:rsidR="00266530" w:rsidRPr="00031716">
        <w:rPr>
          <w:rFonts w:cs="Arial"/>
          <w:szCs w:val="22"/>
        </w:rPr>
        <w:t xml:space="preserve"> </w:t>
      </w:r>
    </w:p>
    <w:p w:rsidR="008466FB" w:rsidRPr="00031716" w:rsidRDefault="008466FB" w:rsidP="004F2B1B">
      <w:pPr>
        <w:pStyle w:val="Fuzeile"/>
        <w:tabs>
          <w:tab w:val="clear" w:pos="4536"/>
          <w:tab w:val="clear" w:pos="9072"/>
        </w:tabs>
        <w:spacing w:before="120" w:line="280" w:lineRule="exact"/>
        <w:ind w:right="-227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Sprachzeugnisse der Niveaustufe B1 oder TestDaF bis TDN3 in allen Prüfungsteilen dürfen nicht </w:t>
      </w:r>
      <w:r w:rsidR="000B6B89" w:rsidRPr="00031716">
        <w:rPr>
          <w:rFonts w:cs="Arial"/>
          <w:szCs w:val="22"/>
        </w:rPr>
        <w:br/>
      </w:r>
      <w:r w:rsidRPr="00031716">
        <w:rPr>
          <w:rFonts w:cs="Arial"/>
          <w:szCs w:val="22"/>
        </w:rPr>
        <w:t>älter als 1 Jahr sein. Sprachnachweise ab B2 oder TDN4 in allen Prüfungsteilen dürfen älter sein.</w:t>
      </w:r>
    </w:p>
    <w:p w:rsidR="00745B6B" w:rsidRPr="00031716" w:rsidRDefault="00745B6B" w:rsidP="004F2B1B">
      <w:pPr>
        <w:pStyle w:val="Fuzeile"/>
        <w:tabs>
          <w:tab w:val="clear" w:pos="4536"/>
          <w:tab w:val="clear" w:pos="9072"/>
        </w:tabs>
        <w:spacing w:before="120" w:line="280" w:lineRule="exact"/>
        <w:ind w:right="-227"/>
        <w:rPr>
          <w:rFonts w:cs="Arial"/>
          <w:b/>
          <w:szCs w:val="22"/>
        </w:rPr>
      </w:pPr>
    </w:p>
    <w:p w:rsidR="00500F21" w:rsidRPr="00031716" w:rsidRDefault="0018045A" w:rsidP="00B77244">
      <w:pPr>
        <w:pStyle w:val="Fuzeile"/>
        <w:tabs>
          <w:tab w:val="clear" w:pos="4536"/>
          <w:tab w:val="clear" w:pos="9072"/>
        </w:tabs>
        <w:spacing w:before="120" w:line="320" w:lineRule="exact"/>
        <w:ind w:left="284" w:hanging="284"/>
        <w:jc w:val="center"/>
        <w:rPr>
          <w:rFonts w:cs="Arial"/>
          <w:b/>
          <w:sz w:val="28"/>
          <w:szCs w:val="28"/>
        </w:rPr>
      </w:pPr>
      <w:r w:rsidRPr="00031716">
        <w:rPr>
          <w:rFonts w:cs="Arial"/>
          <w:b/>
          <w:sz w:val="28"/>
          <w:szCs w:val="28"/>
        </w:rPr>
        <w:t xml:space="preserve">Bitte sortieren Sie die Unterlagen </w:t>
      </w:r>
      <w:r w:rsidR="004D0B7F" w:rsidRPr="00031716">
        <w:rPr>
          <w:rFonts w:cs="Arial"/>
          <w:b/>
          <w:sz w:val="28"/>
          <w:szCs w:val="28"/>
        </w:rPr>
        <w:t xml:space="preserve">gemäß Punkt </w:t>
      </w:r>
      <w:r w:rsidRPr="00031716">
        <w:rPr>
          <w:rFonts w:cs="Arial"/>
          <w:b/>
          <w:sz w:val="28"/>
          <w:szCs w:val="28"/>
        </w:rPr>
        <w:t xml:space="preserve">3 a – </w:t>
      </w:r>
      <w:r w:rsidR="00397473" w:rsidRPr="00031716">
        <w:rPr>
          <w:rFonts w:cs="Arial"/>
          <w:b/>
          <w:sz w:val="28"/>
          <w:szCs w:val="28"/>
        </w:rPr>
        <w:t>g</w:t>
      </w:r>
      <w:r w:rsidR="004D0B7F" w:rsidRPr="00031716">
        <w:rPr>
          <w:rFonts w:cs="Arial"/>
          <w:b/>
          <w:sz w:val="28"/>
          <w:szCs w:val="28"/>
        </w:rPr>
        <w:t>!</w:t>
      </w:r>
    </w:p>
    <w:p w:rsidR="0018045A" w:rsidRPr="00031716" w:rsidRDefault="0018045A" w:rsidP="00B77244">
      <w:pPr>
        <w:pStyle w:val="Fuzeile"/>
        <w:tabs>
          <w:tab w:val="clear" w:pos="4536"/>
          <w:tab w:val="clear" w:pos="9072"/>
        </w:tabs>
        <w:spacing w:before="120" w:line="320" w:lineRule="exact"/>
        <w:ind w:left="284" w:hanging="284"/>
        <w:jc w:val="center"/>
        <w:rPr>
          <w:rFonts w:cs="Arial"/>
          <w:b/>
          <w:sz w:val="28"/>
          <w:szCs w:val="28"/>
        </w:rPr>
      </w:pPr>
      <w:r w:rsidRPr="00031716">
        <w:rPr>
          <w:rFonts w:cs="Arial"/>
          <w:b/>
          <w:sz w:val="28"/>
          <w:szCs w:val="28"/>
        </w:rPr>
        <w:t>Verwenden Sie bitt</w:t>
      </w:r>
      <w:r w:rsidR="00BD74F6" w:rsidRPr="00031716">
        <w:rPr>
          <w:rFonts w:cs="Arial"/>
          <w:b/>
          <w:sz w:val="28"/>
          <w:szCs w:val="28"/>
        </w:rPr>
        <w:t>e keine Heftklammern und Folien.</w:t>
      </w:r>
    </w:p>
    <w:p w:rsidR="00377626" w:rsidRPr="00031716" w:rsidRDefault="0018045A" w:rsidP="0078115F">
      <w:pPr>
        <w:pStyle w:val="Kopfzeile"/>
        <w:tabs>
          <w:tab w:val="left" w:pos="708"/>
        </w:tabs>
        <w:jc w:val="center"/>
        <w:rPr>
          <w:rFonts w:cs="Arial"/>
        </w:rPr>
      </w:pPr>
      <w:r w:rsidRPr="00031716">
        <w:rPr>
          <w:rFonts w:ascii="Arial" w:hAnsi="Arial" w:cs="Arial"/>
          <w:sz w:val="28"/>
        </w:rPr>
        <w:br w:type="page"/>
      </w:r>
    </w:p>
    <w:p w:rsidR="009511C6" w:rsidRPr="00031716" w:rsidRDefault="009511C6" w:rsidP="000C03FC">
      <w:pPr>
        <w:pStyle w:val="Kopfzeile"/>
        <w:tabs>
          <w:tab w:val="clear" w:pos="9072"/>
          <w:tab w:val="left" w:pos="708"/>
        </w:tabs>
        <w:spacing w:line="240" w:lineRule="exact"/>
        <w:ind w:right="-569"/>
        <w:rPr>
          <w:rFonts w:ascii="Arial" w:hAnsi="Arial" w:cs="Arial"/>
          <w:b/>
          <w:bCs/>
        </w:rPr>
      </w:pPr>
    </w:p>
    <w:p w:rsidR="000C03FC" w:rsidRDefault="00D06946" w:rsidP="0078115F">
      <w:pPr>
        <w:pStyle w:val="Kopfzeile"/>
        <w:tabs>
          <w:tab w:val="clear" w:pos="9072"/>
          <w:tab w:val="left" w:pos="708"/>
        </w:tabs>
        <w:spacing w:line="280" w:lineRule="exact"/>
        <w:ind w:right="-567"/>
        <w:rPr>
          <w:rFonts w:ascii="Arial" w:hAnsi="Arial" w:cs="Arial"/>
          <w:b/>
          <w:bCs/>
        </w:rPr>
      </w:pPr>
      <w:r w:rsidRPr="00031716">
        <w:rPr>
          <w:rFonts w:ascii="Arial" w:hAnsi="Arial" w:cs="Arial"/>
          <w:b/>
          <w:bCs/>
        </w:rPr>
        <w:t>Angaben zu</w:t>
      </w:r>
      <w:r w:rsidR="0074653C" w:rsidRPr="00031716">
        <w:rPr>
          <w:rFonts w:ascii="Arial" w:hAnsi="Arial" w:cs="Arial"/>
          <w:b/>
          <w:bCs/>
        </w:rPr>
        <w:t xml:space="preserve">m gewünschten </w:t>
      </w:r>
      <w:r w:rsidR="00C8659B">
        <w:rPr>
          <w:rFonts w:ascii="Arial" w:hAnsi="Arial" w:cs="Arial"/>
          <w:b/>
          <w:bCs/>
        </w:rPr>
        <w:t>Hochschulwinters</w:t>
      </w:r>
      <w:r w:rsidR="0074653C" w:rsidRPr="00031716">
        <w:rPr>
          <w:rFonts w:ascii="Arial" w:hAnsi="Arial" w:cs="Arial"/>
          <w:b/>
          <w:bCs/>
        </w:rPr>
        <w:t>prachkurs</w:t>
      </w:r>
    </w:p>
    <w:p w:rsidR="0078115F" w:rsidRPr="00031716" w:rsidRDefault="0078115F" w:rsidP="0078115F">
      <w:pPr>
        <w:pStyle w:val="Kopfzeile"/>
        <w:tabs>
          <w:tab w:val="clear" w:pos="9072"/>
          <w:tab w:val="left" w:pos="708"/>
        </w:tabs>
        <w:spacing w:line="280" w:lineRule="exact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(Ergänzung zur Bewerbung über die online-BDV)</w:t>
      </w:r>
    </w:p>
    <w:p w:rsidR="0020171B" w:rsidRPr="00031716" w:rsidRDefault="00FF5530" w:rsidP="00EE4D10">
      <w:pPr>
        <w:pStyle w:val="Kopfzeile"/>
        <w:tabs>
          <w:tab w:val="clear" w:pos="9072"/>
          <w:tab w:val="left" w:pos="708"/>
        </w:tabs>
        <w:spacing w:line="280" w:lineRule="exact"/>
        <w:ind w:right="-569"/>
        <w:rPr>
          <w:rFonts w:ascii="Arial" w:hAnsi="Arial" w:cs="Arial"/>
          <w:bCs/>
          <w:sz w:val="20"/>
          <w:szCs w:val="20"/>
        </w:rPr>
      </w:pPr>
      <w:r w:rsidRPr="00031716">
        <w:rPr>
          <w:rFonts w:ascii="Arial" w:hAnsi="Arial" w:cs="Arial"/>
          <w:b/>
          <w:bCs/>
        </w:rPr>
        <w:br/>
      </w:r>
      <w:r w:rsidR="00B808C2" w:rsidRPr="00031716">
        <w:rPr>
          <w:rFonts w:ascii="Arial" w:hAnsi="Arial" w:cs="Arial"/>
          <w:bCs/>
          <w:sz w:val="20"/>
          <w:szCs w:val="20"/>
        </w:rPr>
        <w:t xml:space="preserve">Bitte lesen Sie die Programmausschreibung in der Stipendiendatenbank: </w:t>
      </w:r>
      <w:hyperlink r:id="rId13" w:history="1">
        <w:r w:rsidR="00B808C2" w:rsidRPr="00031716">
          <w:rPr>
            <w:rStyle w:val="Hyperlink"/>
            <w:rFonts w:ascii="Arial" w:hAnsi="Arial" w:cs="Arial"/>
            <w:bCs/>
            <w:sz w:val="20"/>
            <w:szCs w:val="20"/>
          </w:rPr>
          <w:t>www.funding-guide.de</w:t>
        </w:r>
      </w:hyperlink>
      <w:r w:rsidR="00B808C2" w:rsidRPr="00031716">
        <w:rPr>
          <w:rFonts w:ascii="Arial" w:hAnsi="Arial" w:cs="Arial"/>
          <w:bCs/>
          <w:sz w:val="20"/>
          <w:szCs w:val="20"/>
        </w:rPr>
        <w:t xml:space="preserve">.  </w:t>
      </w:r>
    </w:p>
    <w:p w:rsidR="00B96C61" w:rsidRDefault="00B808C2" w:rsidP="00B96C61">
      <w:pPr>
        <w:pStyle w:val="Kopfzeile"/>
        <w:tabs>
          <w:tab w:val="clear" w:pos="9072"/>
          <w:tab w:val="left" w:pos="708"/>
        </w:tabs>
        <w:spacing w:before="120" w:line="280" w:lineRule="exact"/>
        <w:ind w:right="-567"/>
        <w:rPr>
          <w:rStyle w:val="Hyperlink"/>
          <w:rFonts w:ascii="Arial" w:hAnsi="Arial" w:cs="Arial"/>
          <w:sz w:val="20"/>
          <w:szCs w:val="20"/>
        </w:rPr>
      </w:pPr>
      <w:r w:rsidRPr="00031716">
        <w:rPr>
          <w:rFonts w:ascii="Arial" w:hAnsi="Arial" w:cs="Arial"/>
          <w:sz w:val="20"/>
          <w:szCs w:val="20"/>
        </w:rPr>
        <w:t xml:space="preserve">Die „FAQ für Bewerber und Stipendiaten“ beantworten erste Fragen zum Bewerbungsprocedere: </w:t>
      </w:r>
      <w:hyperlink r:id="rId14" w:history="1">
        <w:r w:rsidR="00B96C61" w:rsidRPr="00132230">
          <w:rPr>
            <w:rStyle w:val="Hyperlink"/>
            <w:rFonts w:ascii="Arial" w:hAnsi="Arial" w:cs="Arial"/>
            <w:sz w:val="20"/>
            <w:szCs w:val="20"/>
          </w:rPr>
          <w:t>www.daad.de/de/form</w:t>
        </w:r>
      </w:hyperlink>
      <w:r w:rsidR="00B96C61">
        <w:rPr>
          <w:rStyle w:val="Hyperlink"/>
          <w:rFonts w:ascii="Arial" w:hAnsi="Arial" w:cs="Arial"/>
          <w:sz w:val="20"/>
          <w:szCs w:val="20"/>
        </w:rPr>
        <w:t>.</w:t>
      </w:r>
    </w:p>
    <w:p w:rsidR="005B15E2" w:rsidRPr="00031716" w:rsidRDefault="005B15E2" w:rsidP="00B96C61">
      <w:pPr>
        <w:pStyle w:val="Kopfzeile"/>
        <w:tabs>
          <w:tab w:val="clear" w:pos="9072"/>
          <w:tab w:val="left" w:pos="708"/>
        </w:tabs>
        <w:spacing w:before="120" w:line="280" w:lineRule="exact"/>
        <w:ind w:right="-567"/>
        <w:rPr>
          <w:rFonts w:ascii="Arial" w:hAnsi="Arial" w:cs="Arial"/>
          <w:sz w:val="20"/>
          <w:szCs w:val="20"/>
        </w:rPr>
      </w:pPr>
      <w:r w:rsidRPr="00031716">
        <w:rPr>
          <w:rFonts w:ascii="Arial" w:hAnsi="Arial" w:cs="Arial"/>
          <w:sz w:val="20"/>
          <w:szCs w:val="20"/>
        </w:rPr>
        <w:t xml:space="preserve">Bitte beachten Sie, dass die nachträgliche Änderung Ihrer im Formular angegebenen Kurswünsche </w:t>
      </w:r>
      <w:r w:rsidR="00112E7C" w:rsidRPr="00031716">
        <w:rPr>
          <w:rFonts w:ascii="Arial" w:hAnsi="Arial" w:cs="Arial"/>
          <w:sz w:val="20"/>
          <w:szCs w:val="20"/>
        </w:rPr>
        <w:br/>
      </w:r>
      <w:r w:rsidRPr="00031716">
        <w:rPr>
          <w:rFonts w:ascii="Arial" w:hAnsi="Arial" w:cs="Arial"/>
          <w:sz w:val="20"/>
          <w:szCs w:val="20"/>
        </w:rPr>
        <w:t>nicht möglich ist. Der DAAD behält sich vor, Änderungen vorzunehmen.</w:t>
      </w:r>
    </w:p>
    <w:p w:rsidR="00112E7C" w:rsidRPr="00031716" w:rsidRDefault="00112E7C" w:rsidP="00A90516">
      <w:pPr>
        <w:pStyle w:val="Kopfzeile"/>
        <w:tabs>
          <w:tab w:val="left" w:pos="708"/>
        </w:tabs>
        <w:spacing w:before="120" w:line="280" w:lineRule="exact"/>
        <w:rPr>
          <w:rFonts w:ascii="Arial" w:hAnsi="Arial" w:cs="Arial"/>
          <w:sz w:val="20"/>
          <w:szCs w:val="20"/>
        </w:rPr>
      </w:pPr>
      <w:r w:rsidRPr="00031716">
        <w:rPr>
          <w:rFonts w:ascii="Arial" w:hAnsi="Arial" w:cs="Arial"/>
          <w:b/>
          <w:sz w:val="20"/>
          <w:szCs w:val="20"/>
        </w:rPr>
        <w:t xml:space="preserve">WICHTIG: </w:t>
      </w:r>
      <w:r w:rsidRPr="00031716">
        <w:rPr>
          <w:rFonts w:ascii="Arial" w:hAnsi="Arial" w:cs="Arial"/>
          <w:sz w:val="20"/>
          <w:szCs w:val="20"/>
        </w:rPr>
        <w:t xml:space="preserve">Bitte wählen Sie </w:t>
      </w:r>
      <w:r w:rsidRPr="00031716">
        <w:rPr>
          <w:rFonts w:ascii="Arial" w:hAnsi="Arial" w:cs="Arial"/>
          <w:b/>
          <w:sz w:val="20"/>
          <w:szCs w:val="20"/>
        </w:rPr>
        <w:t>maximal drei verschiedene Kursorte</w:t>
      </w:r>
      <w:r w:rsidRPr="00031716">
        <w:rPr>
          <w:rFonts w:ascii="Arial" w:hAnsi="Arial" w:cs="Arial"/>
          <w:sz w:val="20"/>
          <w:szCs w:val="20"/>
        </w:rPr>
        <w:t xml:space="preserve">. </w:t>
      </w:r>
      <w:r w:rsidR="00A90516" w:rsidRPr="00031716">
        <w:rPr>
          <w:rFonts w:ascii="Arial" w:hAnsi="Arial" w:cs="Arial"/>
          <w:sz w:val="20"/>
          <w:szCs w:val="20"/>
        </w:rPr>
        <w:br/>
      </w:r>
      <w:r w:rsidRPr="00031716">
        <w:rPr>
          <w:rFonts w:ascii="Arial" w:hAnsi="Arial" w:cs="Arial"/>
          <w:sz w:val="20"/>
          <w:szCs w:val="20"/>
        </w:rPr>
        <w:t xml:space="preserve">Die Kursangebote finden Sie auf der DAAD Homepage:  </w:t>
      </w:r>
      <w:hyperlink r:id="rId15" w:history="1">
        <w:r w:rsidRPr="00031716">
          <w:rPr>
            <w:rStyle w:val="Hyperlink"/>
            <w:rFonts w:ascii="Arial" w:hAnsi="Arial" w:cs="Arial"/>
            <w:sz w:val="20"/>
            <w:szCs w:val="20"/>
          </w:rPr>
          <w:t>www.daad.de/hwk-kursliste</w:t>
        </w:r>
      </w:hyperlink>
    </w:p>
    <w:p w:rsidR="009511C6" w:rsidRPr="00031716" w:rsidRDefault="009511C6" w:rsidP="00B808C2">
      <w:pPr>
        <w:pStyle w:val="Kopfzeile"/>
        <w:tabs>
          <w:tab w:val="clear" w:pos="9072"/>
          <w:tab w:val="left" w:pos="708"/>
        </w:tabs>
        <w:spacing w:line="280" w:lineRule="exact"/>
        <w:ind w:right="-569"/>
        <w:rPr>
          <w:rFonts w:ascii="Arial" w:hAnsi="Arial" w:cs="Arial"/>
          <w:b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46"/>
        <w:gridCol w:w="2646"/>
        <w:gridCol w:w="2646"/>
      </w:tblGrid>
      <w:tr w:rsidR="00C4788C" w:rsidRPr="00031716" w:rsidTr="00EE23E1">
        <w:trPr>
          <w:trHeight w:val="65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8C" w:rsidRPr="00031716" w:rsidRDefault="00C4788C" w:rsidP="00112E7C">
            <w:pPr>
              <w:pStyle w:val="Kopfzeile"/>
              <w:tabs>
                <w:tab w:val="left" w:pos="708"/>
              </w:tabs>
              <w:spacing w:line="28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1716">
              <w:rPr>
                <w:rFonts w:ascii="Arial" w:hAnsi="Arial" w:cs="Arial"/>
                <w:b/>
              </w:rPr>
              <w:t>Kursortwahl</w:t>
            </w:r>
            <w:r w:rsidR="007B1292" w:rsidRPr="000317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37399" w:rsidRPr="00031716" w:rsidTr="00C4788C">
        <w:trPr>
          <w:trHeight w:val="6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9" w:rsidRPr="00031716" w:rsidRDefault="00F37399" w:rsidP="00123C80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1716">
              <w:rPr>
                <w:rFonts w:ascii="Arial" w:hAnsi="Arial" w:cs="Arial"/>
                <w:b/>
                <w:sz w:val="22"/>
                <w:szCs w:val="22"/>
              </w:rPr>
              <w:t>Aachen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9" w:rsidRPr="00031716" w:rsidRDefault="00F37399" w:rsidP="003A41D1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9435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08"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9" w:rsidRPr="00031716" w:rsidRDefault="00F37399" w:rsidP="003A41D1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35C3F" w:rsidRPr="00031716">
              <w:rPr>
                <w:rFonts w:ascii="Arial" w:hAnsi="Arial" w:cs="Arial"/>
                <w:sz w:val="22"/>
                <w:szCs w:val="22"/>
              </w:rPr>
              <w:t xml:space="preserve">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4623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C3F"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9" w:rsidRPr="00031716" w:rsidRDefault="00F37399" w:rsidP="003A41D1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35C3F" w:rsidRPr="00031716">
              <w:rPr>
                <w:rFonts w:ascii="Arial" w:hAnsi="Arial" w:cs="Arial"/>
                <w:sz w:val="22"/>
                <w:szCs w:val="22"/>
              </w:rPr>
              <w:t xml:space="preserve">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4435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C3F"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5C3F" w:rsidRPr="00031716" w:rsidTr="00C4788C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123C80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1716">
              <w:rPr>
                <w:rFonts w:ascii="Arial" w:hAnsi="Arial" w:cs="Arial"/>
                <w:b/>
                <w:sz w:val="22"/>
                <w:szCs w:val="22"/>
              </w:rPr>
              <w:t>Berlin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6803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9104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511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5C3F" w:rsidRPr="00031716" w:rsidTr="00C4788C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123C80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1716">
              <w:rPr>
                <w:rFonts w:ascii="Arial" w:hAnsi="Arial" w:cs="Arial"/>
                <w:b/>
                <w:sz w:val="22"/>
                <w:szCs w:val="22"/>
              </w:rPr>
              <w:t>Düsseldorf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4926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387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6916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5C3F" w:rsidRPr="00031716" w:rsidTr="00C4788C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123C80">
            <w:pPr>
              <w:rPr>
                <w:rFonts w:cs="Arial"/>
                <w:b/>
                <w:szCs w:val="22"/>
              </w:rPr>
            </w:pPr>
            <w:r w:rsidRPr="00031716">
              <w:rPr>
                <w:rFonts w:cs="Arial"/>
                <w:b/>
                <w:szCs w:val="22"/>
              </w:rPr>
              <w:t>Essen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3022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982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5105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5C3F" w:rsidRPr="00031716" w:rsidTr="00C4788C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123C80">
            <w:pPr>
              <w:rPr>
                <w:rFonts w:cs="Arial"/>
                <w:b/>
                <w:szCs w:val="22"/>
              </w:rPr>
            </w:pPr>
            <w:r w:rsidRPr="00031716">
              <w:rPr>
                <w:rFonts w:cs="Arial"/>
                <w:b/>
                <w:szCs w:val="22"/>
              </w:rPr>
              <w:t>Freiburg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509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6694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9730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5C3F" w:rsidRPr="00031716" w:rsidTr="00C4788C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123C80">
            <w:pPr>
              <w:rPr>
                <w:rFonts w:cs="Arial"/>
                <w:b/>
                <w:szCs w:val="22"/>
              </w:rPr>
            </w:pPr>
            <w:r w:rsidRPr="00031716">
              <w:rPr>
                <w:rFonts w:cs="Arial"/>
                <w:b/>
                <w:szCs w:val="22"/>
              </w:rPr>
              <w:t>Kassel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6399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619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155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5C3F" w:rsidRPr="00031716" w:rsidTr="00C4788C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123C80">
            <w:pPr>
              <w:rPr>
                <w:rFonts w:cs="Arial"/>
                <w:b/>
                <w:szCs w:val="22"/>
              </w:rPr>
            </w:pPr>
            <w:r w:rsidRPr="00031716">
              <w:rPr>
                <w:rFonts w:cs="Arial"/>
                <w:b/>
                <w:szCs w:val="22"/>
              </w:rPr>
              <w:t>Köln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892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6167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9787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5C3F" w:rsidRPr="00031716" w:rsidTr="00C4788C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123C80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1716">
              <w:rPr>
                <w:rFonts w:ascii="Arial" w:hAnsi="Arial" w:cs="Arial"/>
                <w:b/>
                <w:sz w:val="22"/>
                <w:szCs w:val="22"/>
              </w:rPr>
              <w:t>Leipzig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1619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844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8039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74653C" w:rsidRPr="00031716" w:rsidRDefault="0074653C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p w:rsidR="005317E4" w:rsidRPr="00031716" w:rsidRDefault="005317E4" w:rsidP="0018045A">
      <w:pPr>
        <w:pStyle w:val="Fuzeile"/>
        <w:tabs>
          <w:tab w:val="clear" w:pos="4536"/>
          <w:tab w:val="clear" w:pos="9072"/>
        </w:tabs>
        <w:spacing w:line="360" w:lineRule="exact"/>
        <w:rPr>
          <w:rFonts w:cs="Arial"/>
          <w:b/>
          <w:sz w:val="24"/>
          <w:szCs w:val="24"/>
        </w:rPr>
      </w:pPr>
    </w:p>
    <w:sectPr w:rsidR="005317E4" w:rsidRPr="00031716" w:rsidSect="004C008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588" w:right="709" w:bottom="567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E1" w:rsidRDefault="00EE23E1">
      <w:r>
        <w:separator/>
      </w:r>
    </w:p>
  </w:endnote>
  <w:endnote w:type="continuationSeparator" w:id="0">
    <w:p w:rsidR="00EE23E1" w:rsidRDefault="00EE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E1" w:rsidRDefault="00EE23E1" w:rsidP="00FF5530">
    <w:pPr>
      <w:pStyle w:val="Fuzeile"/>
      <w:rPr>
        <w:sz w:val="16"/>
      </w:rPr>
    </w:pPr>
    <w:r>
      <w:rPr>
        <w:rStyle w:val="Seitenzahl"/>
        <w:sz w:val="16"/>
      </w:rPr>
      <w:t xml:space="preserve">Stand: </w:t>
    </w:r>
    <w:r w:rsidR="00450825">
      <w:rPr>
        <w:rStyle w:val="Seitenzahl"/>
        <w:sz w:val="16"/>
      </w:rPr>
      <w:t>Oktober</w:t>
    </w:r>
    <w:r>
      <w:rPr>
        <w:rStyle w:val="Seitenzahl"/>
        <w:sz w:val="16"/>
      </w:rPr>
      <w:t xml:space="preserve"> 2014/IR</w:t>
    </w:r>
    <w:r>
      <w:rPr>
        <w:sz w:val="16"/>
      </w:rPr>
      <w:tab/>
      <w:t>Hochschulwinterkursstipendium</w:t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D72898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E1" w:rsidRDefault="00EE23E1">
    <w:pPr>
      <w:pStyle w:val="Fuzeile"/>
      <w:rPr>
        <w:sz w:val="16"/>
      </w:rPr>
    </w:pPr>
    <w:r>
      <w:rPr>
        <w:rStyle w:val="Seitenzahl"/>
        <w:sz w:val="16"/>
      </w:rPr>
      <w:t xml:space="preserve">Stand: </w:t>
    </w:r>
    <w:r w:rsidR="0078115F">
      <w:rPr>
        <w:rStyle w:val="Seitenzahl"/>
        <w:sz w:val="16"/>
      </w:rPr>
      <w:t>Oktober</w:t>
    </w:r>
    <w:r>
      <w:rPr>
        <w:rStyle w:val="Seitenzahl"/>
        <w:sz w:val="16"/>
      </w:rPr>
      <w:t xml:space="preserve"> 2014/IR</w:t>
    </w:r>
    <w:r>
      <w:rPr>
        <w:sz w:val="16"/>
      </w:rPr>
      <w:tab/>
      <w:t>Hochschulwinterkursstipendium</w:t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C8292F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E1" w:rsidRDefault="00EE23E1">
      <w:r>
        <w:separator/>
      </w:r>
    </w:p>
  </w:footnote>
  <w:footnote w:type="continuationSeparator" w:id="0">
    <w:p w:rsidR="00EE23E1" w:rsidRDefault="00EE2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EE23E1" w:rsidRPr="00582E3E" w:rsidTr="0026259B">
      <w:trPr>
        <w:trHeight w:val="720"/>
      </w:trPr>
      <w:tc>
        <w:tcPr>
          <w:tcW w:w="2438" w:type="dxa"/>
        </w:tcPr>
        <w:p w:rsidR="00EE23E1" w:rsidRDefault="00EE23E1" w:rsidP="00F740DB">
          <w:pPr>
            <w:spacing w:line="360" w:lineRule="auto"/>
            <w:rPr>
              <w:rFonts w:cs="Arial"/>
              <w:sz w:val="24"/>
              <w:szCs w:val="24"/>
            </w:rPr>
          </w:pPr>
        </w:p>
      </w:tc>
      <w:tc>
        <w:tcPr>
          <w:tcW w:w="2325" w:type="dxa"/>
        </w:tcPr>
        <w:p w:rsidR="00EE23E1" w:rsidRDefault="00EE23E1" w:rsidP="00F740DB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876" w:type="dxa"/>
        </w:tcPr>
        <w:p w:rsidR="00EE23E1" w:rsidRDefault="00EE23E1" w:rsidP="00F740DB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>
            <w:rPr>
              <w:rFonts w:ascii="Arial" w:hAnsi="Arial" w:cs="Arial"/>
              <w:b w:val="0"/>
              <w:spacing w:val="1"/>
            </w:rPr>
            <w:t>Deutscher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Akademischer</w:t>
          </w:r>
          <w:r>
            <w:rPr>
              <w:rFonts w:ascii="Arial" w:hAnsi="Arial" w:cs="Arial"/>
              <w:b w:val="0"/>
              <w:spacing w:val="6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Austausch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Dienst</w:t>
          </w:r>
        </w:p>
        <w:p w:rsidR="00EE23E1" w:rsidRPr="00582E3E" w:rsidRDefault="00EE23E1" w:rsidP="00F740DB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582E3E">
            <w:rPr>
              <w:rFonts w:ascii="Arial" w:hAnsi="Arial" w:cs="Arial"/>
              <w:b w:val="0"/>
              <w:spacing w:val="1"/>
            </w:rPr>
            <w:t>German</w:t>
          </w:r>
          <w:r w:rsidRPr="00582E3E">
            <w:rPr>
              <w:rFonts w:ascii="Arial" w:hAnsi="Arial" w:cs="Arial"/>
              <w:b w:val="0"/>
              <w:spacing w:val="6"/>
            </w:rPr>
            <w:t xml:space="preserve"> </w:t>
          </w:r>
          <w:r w:rsidRPr="00582E3E">
            <w:rPr>
              <w:rFonts w:ascii="Arial" w:hAnsi="Arial" w:cs="Arial"/>
              <w:b w:val="0"/>
              <w:spacing w:val="1"/>
            </w:rPr>
            <w:t>Academic</w:t>
          </w:r>
          <w:r w:rsidRPr="00582E3E">
            <w:rPr>
              <w:rFonts w:ascii="Arial" w:hAnsi="Arial" w:cs="Arial"/>
              <w:b w:val="0"/>
              <w:spacing w:val="6"/>
            </w:rPr>
            <w:t xml:space="preserve"> </w:t>
          </w:r>
          <w:r w:rsidRPr="00582E3E">
            <w:rPr>
              <w:rFonts w:ascii="Arial" w:hAnsi="Arial" w:cs="Arial"/>
              <w:b w:val="0"/>
              <w:spacing w:val="1"/>
            </w:rPr>
            <w:t>Exchange</w:t>
          </w:r>
          <w:r w:rsidRPr="00582E3E">
            <w:rPr>
              <w:rFonts w:ascii="Arial" w:hAnsi="Arial" w:cs="Arial"/>
              <w:b w:val="0"/>
              <w:spacing w:val="6"/>
            </w:rPr>
            <w:t xml:space="preserve"> </w:t>
          </w:r>
          <w:r w:rsidRPr="00582E3E">
            <w:rPr>
              <w:rFonts w:ascii="Arial" w:hAnsi="Arial" w:cs="Arial"/>
              <w:b w:val="0"/>
              <w:spacing w:val="1"/>
            </w:rPr>
            <w:t xml:space="preserve">Service </w:t>
          </w:r>
        </w:p>
      </w:tc>
    </w:tr>
    <w:tr w:rsidR="00EE23E1" w:rsidRPr="00582E3E" w:rsidTr="0026259B">
      <w:trPr>
        <w:trHeight w:val="720"/>
      </w:trPr>
      <w:tc>
        <w:tcPr>
          <w:tcW w:w="2438" w:type="dxa"/>
        </w:tcPr>
        <w:p w:rsidR="00EE23E1" w:rsidRDefault="00EE23E1" w:rsidP="00F740DB">
          <w:pPr>
            <w:spacing w:line="360" w:lineRule="auto"/>
            <w:rPr>
              <w:rFonts w:cs="Arial"/>
              <w:sz w:val="24"/>
              <w:szCs w:val="24"/>
            </w:rPr>
          </w:pPr>
        </w:p>
      </w:tc>
      <w:tc>
        <w:tcPr>
          <w:tcW w:w="2325" w:type="dxa"/>
        </w:tcPr>
        <w:p w:rsidR="00EE23E1" w:rsidRDefault="00EE23E1" w:rsidP="00F740DB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</w:p>
      </w:tc>
      <w:tc>
        <w:tcPr>
          <w:tcW w:w="4876" w:type="dxa"/>
          <w:vAlign w:val="center"/>
        </w:tcPr>
        <w:p w:rsidR="00EE23E1" w:rsidRPr="0026259B" w:rsidRDefault="00EE23E1" w:rsidP="0096539A">
          <w:pPr>
            <w:pStyle w:val="berschrift2"/>
            <w:widowControl/>
            <w:tabs>
              <w:tab w:val="right" w:pos="4876"/>
            </w:tabs>
            <w:spacing w:before="0" w:after="0" w:line="240" w:lineRule="exact"/>
            <w:rPr>
              <w:rFonts w:ascii="Arial" w:hAnsi="Arial" w:cs="Arial"/>
              <w:b w:val="0"/>
              <w:spacing w:val="1"/>
              <w:sz w:val="20"/>
            </w:rPr>
          </w:pPr>
          <w:r w:rsidRPr="0026259B">
            <w:rPr>
              <w:rFonts w:ascii="Arial" w:hAnsi="Arial" w:cs="Arial"/>
              <w:b w:val="0"/>
              <w:sz w:val="20"/>
            </w:rPr>
            <w:t xml:space="preserve">Referat  513: PROMOS, Sommerschulen, </w:t>
          </w:r>
          <w:r w:rsidRPr="0026259B">
            <w:rPr>
              <w:rFonts w:ascii="Arial" w:hAnsi="Arial" w:cs="Arial"/>
              <w:b w:val="0"/>
              <w:sz w:val="20"/>
            </w:rPr>
            <w:br/>
            <w:t>Studienreisen und Gastdozentenprogramm</w:t>
          </w:r>
        </w:p>
      </w:tc>
    </w:tr>
  </w:tbl>
  <w:p w:rsidR="00EE23E1" w:rsidRDefault="00EE23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6"/>
      <w:gridCol w:w="2325"/>
      <w:gridCol w:w="4876"/>
    </w:tblGrid>
    <w:tr w:rsidR="00EE23E1" w:rsidTr="00582E3E">
      <w:trPr>
        <w:trHeight w:val="720"/>
      </w:trPr>
      <w:tc>
        <w:tcPr>
          <w:tcW w:w="2446" w:type="dxa"/>
        </w:tcPr>
        <w:p w:rsidR="00EE23E1" w:rsidRDefault="00EE23E1">
          <w:pPr>
            <w:spacing w:line="360" w:lineRule="auto"/>
            <w:rPr>
              <w:rFonts w:cs="Arial"/>
              <w:sz w:val="24"/>
              <w:szCs w:val="24"/>
            </w:rPr>
          </w:pPr>
        </w:p>
      </w:tc>
      <w:tc>
        <w:tcPr>
          <w:tcW w:w="2325" w:type="dxa"/>
        </w:tcPr>
        <w:p w:rsidR="00EE23E1" w:rsidRDefault="00EE23E1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876" w:type="dxa"/>
        </w:tcPr>
        <w:p w:rsidR="00EE23E1" w:rsidRDefault="00EE23E1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>
            <w:rPr>
              <w:rFonts w:ascii="Arial" w:hAnsi="Arial" w:cs="Arial"/>
              <w:b w:val="0"/>
              <w:spacing w:val="1"/>
            </w:rPr>
            <w:t>Deutscher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Akademischer</w:t>
          </w:r>
          <w:r>
            <w:rPr>
              <w:rFonts w:ascii="Arial" w:hAnsi="Arial" w:cs="Arial"/>
              <w:b w:val="0"/>
              <w:spacing w:val="6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Austausch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Dienst</w:t>
          </w:r>
        </w:p>
        <w:p w:rsidR="00EE23E1" w:rsidRPr="004F2356" w:rsidRDefault="00EE23E1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4F2356">
            <w:rPr>
              <w:rFonts w:ascii="Arial" w:hAnsi="Arial" w:cs="Arial"/>
              <w:b w:val="0"/>
              <w:spacing w:val="1"/>
            </w:rPr>
            <w:t>German</w:t>
          </w:r>
          <w:r w:rsidRPr="004F2356">
            <w:rPr>
              <w:rFonts w:ascii="Arial" w:hAnsi="Arial" w:cs="Arial"/>
              <w:b w:val="0"/>
              <w:spacing w:val="6"/>
            </w:rPr>
            <w:t xml:space="preserve"> </w:t>
          </w:r>
          <w:r w:rsidRPr="004F2356">
            <w:rPr>
              <w:rFonts w:ascii="Arial" w:hAnsi="Arial" w:cs="Arial"/>
              <w:b w:val="0"/>
              <w:spacing w:val="1"/>
            </w:rPr>
            <w:t>Academic</w:t>
          </w:r>
          <w:r w:rsidRPr="004F2356">
            <w:rPr>
              <w:rFonts w:ascii="Arial" w:hAnsi="Arial" w:cs="Arial"/>
              <w:b w:val="0"/>
              <w:spacing w:val="6"/>
            </w:rPr>
            <w:t xml:space="preserve"> </w:t>
          </w:r>
          <w:r w:rsidRPr="004F2356">
            <w:rPr>
              <w:rFonts w:ascii="Arial" w:hAnsi="Arial" w:cs="Arial"/>
              <w:b w:val="0"/>
              <w:spacing w:val="1"/>
            </w:rPr>
            <w:t>Exchange</w:t>
          </w:r>
          <w:r w:rsidRPr="004F2356">
            <w:rPr>
              <w:rFonts w:ascii="Arial" w:hAnsi="Arial" w:cs="Arial"/>
              <w:b w:val="0"/>
              <w:spacing w:val="6"/>
            </w:rPr>
            <w:t xml:space="preserve"> </w:t>
          </w:r>
          <w:r w:rsidRPr="004F2356">
            <w:rPr>
              <w:rFonts w:ascii="Arial" w:hAnsi="Arial" w:cs="Arial"/>
              <w:b w:val="0"/>
              <w:spacing w:val="1"/>
            </w:rPr>
            <w:t xml:space="preserve">Service </w:t>
          </w:r>
        </w:p>
      </w:tc>
    </w:tr>
    <w:tr w:rsidR="00EE23E1" w:rsidTr="0026259B">
      <w:trPr>
        <w:trHeight w:val="720"/>
      </w:trPr>
      <w:tc>
        <w:tcPr>
          <w:tcW w:w="2446" w:type="dxa"/>
        </w:tcPr>
        <w:p w:rsidR="00EE23E1" w:rsidRDefault="00EE23E1">
          <w:pPr>
            <w:spacing w:line="360" w:lineRule="auto"/>
            <w:rPr>
              <w:rFonts w:cs="Arial"/>
              <w:sz w:val="24"/>
              <w:szCs w:val="24"/>
            </w:rPr>
          </w:pPr>
        </w:p>
      </w:tc>
      <w:tc>
        <w:tcPr>
          <w:tcW w:w="2325" w:type="dxa"/>
        </w:tcPr>
        <w:p w:rsidR="00EE23E1" w:rsidRDefault="00EE23E1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</w:p>
      </w:tc>
      <w:tc>
        <w:tcPr>
          <w:tcW w:w="4876" w:type="dxa"/>
          <w:vAlign w:val="center"/>
        </w:tcPr>
        <w:p w:rsidR="00EE23E1" w:rsidRPr="0026259B" w:rsidRDefault="00EE23E1" w:rsidP="0026259B">
          <w:pPr>
            <w:pStyle w:val="berschrift2"/>
            <w:widowControl/>
            <w:tabs>
              <w:tab w:val="right" w:pos="4876"/>
            </w:tabs>
            <w:spacing w:before="0" w:after="0" w:line="240" w:lineRule="exact"/>
            <w:rPr>
              <w:rFonts w:ascii="Arial" w:hAnsi="Arial" w:cs="Arial"/>
              <w:b w:val="0"/>
              <w:spacing w:val="1"/>
              <w:sz w:val="20"/>
            </w:rPr>
          </w:pPr>
          <w:r w:rsidRPr="0026259B">
            <w:rPr>
              <w:rFonts w:ascii="Arial" w:hAnsi="Arial" w:cs="Arial"/>
              <w:b w:val="0"/>
              <w:sz w:val="20"/>
            </w:rPr>
            <w:t xml:space="preserve">Referat  513: PROMOS, Sommerschulen, </w:t>
          </w:r>
          <w:r w:rsidRPr="0026259B">
            <w:rPr>
              <w:rFonts w:ascii="Arial" w:hAnsi="Arial" w:cs="Arial"/>
              <w:b w:val="0"/>
              <w:sz w:val="20"/>
            </w:rPr>
            <w:br/>
            <w:t>Studienreisen und Gastdozentenprogramm</w:t>
          </w:r>
        </w:p>
      </w:tc>
    </w:tr>
  </w:tbl>
  <w:p w:rsidR="00EE23E1" w:rsidRPr="004F2356" w:rsidRDefault="00EE23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B8A"/>
    <w:multiLevelType w:val="hybridMultilevel"/>
    <w:tmpl w:val="C88C357C"/>
    <w:lvl w:ilvl="0" w:tplc="D2EAF3B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65919"/>
    <w:multiLevelType w:val="hybridMultilevel"/>
    <w:tmpl w:val="D3D66D9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B055E"/>
    <w:multiLevelType w:val="hybridMultilevel"/>
    <w:tmpl w:val="05AACAC0"/>
    <w:lvl w:ilvl="0" w:tplc="D668D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F5A65"/>
    <w:multiLevelType w:val="hybridMultilevel"/>
    <w:tmpl w:val="A6045126"/>
    <w:lvl w:ilvl="0" w:tplc="75027094">
      <w:start w:val="6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/JW58tTDvyFLPAvuyeINVvBKwY=" w:salt="EjNz0jt//80C+BFB+oXC/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11"/>
    <w:rsid w:val="00011CC9"/>
    <w:rsid w:val="0002600D"/>
    <w:rsid w:val="00031716"/>
    <w:rsid w:val="000460B5"/>
    <w:rsid w:val="000622BE"/>
    <w:rsid w:val="00083FF0"/>
    <w:rsid w:val="00085493"/>
    <w:rsid w:val="000975DB"/>
    <w:rsid w:val="000A5914"/>
    <w:rsid w:val="000B376E"/>
    <w:rsid w:val="000B4442"/>
    <w:rsid w:val="000B6B89"/>
    <w:rsid w:val="000C03FC"/>
    <w:rsid w:val="000C3936"/>
    <w:rsid w:val="000E7115"/>
    <w:rsid w:val="000F5585"/>
    <w:rsid w:val="00104849"/>
    <w:rsid w:val="00112E7C"/>
    <w:rsid w:val="001230D5"/>
    <w:rsid w:val="00123C80"/>
    <w:rsid w:val="00132338"/>
    <w:rsid w:val="00167442"/>
    <w:rsid w:val="00174795"/>
    <w:rsid w:val="0018045A"/>
    <w:rsid w:val="00192593"/>
    <w:rsid w:val="001A3254"/>
    <w:rsid w:val="001C5254"/>
    <w:rsid w:val="001D5E2B"/>
    <w:rsid w:val="001F2164"/>
    <w:rsid w:val="001F5678"/>
    <w:rsid w:val="0020171B"/>
    <w:rsid w:val="0022171E"/>
    <w:rsid w:val="002314E3"/>
    <w:rsid w:val="00243A73"/>
    <w:rsid w:val="00244C73"/>
    <w:rsid w:val="00252DD7"/>
    <w:rsid w:val="0026259B"/>
    <w:rsid w:val="00263382"/>
    <w:rsid w:val="00266530"/>
    <w:rsid w:val="00275F92"/>
    <w:rsid w:val="00281EB5"/>
    <w:rsid w:val="00284B0F"/>
    <w:rsid w:val="002875B0"/>
    <w:rsid w:val="002C2636"/>
    <w:rsid w:val="002E153D"/>
    <w:rsid w:val="00314EA3"/>
    <w:rsid w:val="0035531F"/>
    <w:rsid w:val="003676F1"/>
    <w:rsid w:val="00370CE2"/>
    <w:rsid w:val="00377626"/>
    <w:rsid w:val="00380A36"/>
    <w:rsid w:val="00387758"/>
    <w:rsid w:val="00395DAB"/>
    <w:rsid w:val="00397473"/>
    <w:rsid w:val="003A0B9F"/>
    <w:rsid w:val="003A1E59"/>
    <w:rsid w:val="003A41D1"/>
    <w:rsid w:val="003D2465"/>
    <w:rsid w:val="003D4844"/>
    <w:rsid w:val="003F2375"/>
    <w:rsid w:val="003F48F4"/>
    <w:rsid w:val="00414111"/>
    <w:rsid w:val="00421B66"/>
    <w:rsid w:val="004426C2"/>
    <w:rsid w:val="00450825"/>
    <w:rsid w:val="00460F43"/>
    <w:rsid w:val="004621B9"/>
    <w:rsid w:val="00474186"/>
    <w:rsid w:val="004A648C"/>
    <w:rsid w:val="004B31BF"/>
    <w:rsid w:val="004C008A"/>
    <w:rsid w:val="004D0B7F"/>
    <w:rsid w:val="004D7070"/>
    <w:rsid w:val="004F2356"/>
    <w:rsid w:val="004F2B1B"/>
    <w:rsid w:val="00500615"/>
    <w:rsid w:val="00500F21"/>
    <w:rsid w:val="005127D2"/>
    <w:rsid w:val="005317E4"/>
    <w:rsid w:val="00536771"/>
    <w:rsid w:val="005445C6"/>
    <w:rsid w:val="00561BA0"/>
    <w:rsid w:val="005627CA"/>
    <w:rsid w:val="00565D1A"/>
    <w:rsid w:val="005805FB"/>
    <w:rsid w:val="00582E3E"/>
    <w:rsid w:val="00596029"/>
    <w:rsid w:val="005B15E2"/>
    <w:rsid w:val="005B4E08"/>
    <w:rsid w:val="005B7CC9"/>
    <w:rsid w:val="005D76A7"/>
    <w:rsid w:val="0060422F"/>
    <w:rsid w:val="00607503"/>
    <w:rsid w:val="0061360B"/>
    <w:rsid w:val="006214B0"/>
    <w:rsid w:val="00626B37"/>
    <w:rsid w:val="006507FE"/>
    <w:rsid w:val="006543DB"/>
    <w:rsid w:val="00667901"/>
    <w:rsid w:val="006A02B4"/>
    <w:rsid w:val="006A5572"/>
    <w:rsid w:val="006C2632"/>
    <w:rsid w:val="006D70A5"/>
    <w:rsid w:val="006E1D97"/>
    <w:rsid w:val="006E2143"/>
    <w:rsid w:val="00705F08"/>
    <w:rsid w:val="00707BA8"/>
    <w:rsid w:val="00733336"/>
    <w:rsid w:val="00736207"/>
    <w:rsid w:val="00736F38"/>
    <w:rsid w:val="00742703"/>
    <w:rsid w:val="00745B6B"/>
    <w:rsid w:val="0074653C"/>
    <w:rsid w:val="00760705"/>
    <w:rsid w:val="0076499E"/>
    <w:rsid w:val="0078115F"/>
    <w:rsid w:val="00783410"/>
    <w:rsid w:val="0079582D"/>
    <w:rsid w:val="007A03B9"/>
    <w:rsid w:val="007A2895"/>
    <w:rsid w:val="007A7604"/>
    <w:rsid w:val="007B1292"/>
    <w:rsid w:val="007B42C5"/>
    <w:rsid w:val="007D6BBF"/>
    <w:rsid w:val="007E45DA"/>
    <w:rsid w:val="007F4235"/>
    <w:rsid w:val="007F7AF6"/>
    <w:rsid w:val="00800E24"/>
    <w:rsid w:val="00826F15"/>
    <w:rsid w:val="008366ED"/>
    <w:rsid w:val="00837575"/>
    <w:rsid w:val="008466FB"/>
    <w:rsid w:val="00857630"/>
    <w:rsid w:val="00873F2D"/>
    <w:rsid w:val="008827BF"/>
    <w:rsid w:val="00886061"/>
    <w:rsid w:val="008922C9"/>
    <w:rsid w:val="008953FA"/>
    <w:rsid w:val="008A0E9D"/>
    <w:rsid w:val="008A1DB1"/>
    <w:rsid w:val="008A597A"/>
    <w:rsid w:val="008A5F79"/>
    <w:rsid w:val="008F78E1"/>
    <w:rsid w:val="00916F40"/>
    <w:rsid w:val="009229C9"/>
    <w:rsid w:val="009272D8"/>
    <w:rsid w:val="00927B4F"/>
    <w:rsid w:val="00930117"/>
    <w:rsid w:val="009511C6"/>
    <w:rsid w:val="0095492F"/>
    <w:rsid w:val="009565CF"/>
    <w:rsid w:val="00956A8A"/>
    <w:rsid w:val="0096539A"/>
    <w:rsid w:val="00974DFA"/>
    <w:rsid w:val="00975070"/>
    <w:rsid w:val="00996F55"/>
    <w:rsid w:val="009C040E"/>
    <w:rsid w:val="00A07264"/>
    <w:rsid w:val="00A2721A"/>
    <w:rsid w:val="00A30BAD"/>
    <w:rsid w:val="00A36002"/>
    <w:rsid w:val="00A4172A"/>
    <w:rsid w:val="00A502B0"/>
    <w:rsid w:val="00A51C18"/>
    <w:rsid w:val="00A6165A"/>
    <w:rsid w:val="00A74C8D"/>
    <w:rsid w:val="00A86764"/>
    <w:rsid w:val="00A90516"/>
    <w:rsid w:val="00A92F10"/>
    <w:rsid w:val="00AA3EE2"/>
    <w:rsid w:val="00AC380E"/>
    <w:rsid w:val="00AD09EC"/>
    <w:rsid w:val="00AD0CC4"/>
    <w:rsid w:val="00B130A9"/>
    <w:rsid w:val="00B31F2E"/>
    <w:rsid w:val="00B3333F"/>
    <w:rsid w:val="00B77244"/>
    <w:rsid w:val="00B77769"/>
    <w:rsid w:val="00B808C2"/>
    <w:rsid w:val="00B83857"/>
    <w:rsid w:val="00B84453"/>
    <w:rsid w:val="00B87511"/>
    <w:rsid w:val="00B9121C"/>
    <w:rsid w:val="00B96C61"/>
    <w:rsid w:val="00BA01D9"/>
    <w:rsid w:val="00BB774F"/>
    <w:rsid w:val="00BD74F6"/>
    <w:rsid w:val="00C01675"/>
    <w:rsid w:val="00C10490"/>
    <w:rsid w:val="00C14D31"/>
    <w:rsid w:val="00C35675"/>
    <w:rsid w:val="00C35F6D"/>
    <w:rsid w:val="00C4788C"/>
    <w:rsid w:val="00C532F4"/>
    <w:rsid w:val="00C6154D"/>
    <w:rsid w:val="00C7667B"/>
    <w:rsid w:val="00C8292F"/>
    <w:rsid w:val="00C8659B"/>
    <w:rsid w:val="00CB70D0"/>
    <w:rsid w:val="00CC1B5F"/>
    <w:rsid w:val="00CF7908"/>
    <w:rsid w:val="00D06946"/>
    <w:rsid w:val="00D17CDB"/>
    <w:rsid w:val="00D30D51"/>
    <w:rsid w:val="00D34ED2"/>
    <w:rsid w:val="00D41302"/>
    <w:rsid w:val="00D50968"/>
    <w:rsid w:val="00D61847"/>
    <w:rsid w:val="00D72898"/>
    <w:rsid w:val="00D948FF"/>
    <w:rsid w:val="00DB1111"/>
    <w:rsid w:val="00DB708D"/>
    <w:rsid w:val="00DC18D7"/>
    <w:rsid w:val="00DC77D3"/>
    <w:rsid w:val="00DE3467"/>
    <w:rsid w:val="00E04390"/>
    <w:rsid w:val="00E10ADF"/>
    <w:rsid w:val="00E14315"/>
    <w:rsid w:val="00E35C3F"/>
    <w:rsid w:val="00E6795F"/>
    <w:rsid w:val="00E86598"/>
    <w:rsid w:val="00E90A10"/>
    <w:rsid w:val="00E9359B"/>
    <w:rsid w:val="00EA01B9"/>
    <w:rsid w:val="00EA7DB5"/>
    <w:rsid w:val="00EC78B2"/>
    <w:rsid w:val="00EE23E1"/>
    <w:rsid w:val="00EE4D10"/>
    <w:rsid w:val="00EE6D5D"/>
    <w:rsid w:val="00F02110"/>
    <w:rsid w:val="00F04D4E"/>
    <w:rsid w:val="00F15E4C"/>
    <w:rsid w:val="00F334D7"/>
    <w:rsid w:val="00F3690F"/>
    <w:rsid w:val="00F37399"/>
    <w:rsid w:val="00F509CF"/>
    <w:rsid w:val="00F740DB"/>
    <w:rsid w:val="00F84F76"/>
    <w:rsid w:val="00F94A16"/>
    <w:rsid w:val="00F951EC"/>
    <w:rsid w:val="00FB070D"/>
    <w:rsid w:val="00FC39CA"/>
    <w:rsid w:val="00FD109C"/>
    <w:rsid w:val="00FF0A5F"/>
    <w:rsid w:val="00FF4A75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F5530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locked/>
    <w:rsid w:val="0018045A"/>
    <w:rPr>
      <w:sz w:val="24"/>
      <w:szCs w:val="24"/>
    </w:rPr>
  </w:style>
  <w:style w:type="character" w:customStyle="1" w:styleId="FuzeileZchn">
    <w:name w:val="Fußzeile Zchn"/>
    <w:link w:val="Fuzeile"/>
    <w:rsid w:val="0018045A"/>
    <w:rPr>
      <w:rFonts w:ascii="Arial" w:hAnsi="Arial" w:cs="Courier New"/>
      <w:sz w:val="22"/>
    </w:rPr>
  </w:style>
  <w:style w:type="character" w:styleId="BesuchterHyperlink">
    <w:name w:val="FollowedHyperlink"/>
    <w:rsid w:val="004426C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4F2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35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2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F5530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locked/>
    <w:rsid w:val="0018045A"/>
    <w:rPr>
      <w:sz w:val="24"/>
      <w:szCs w:val="24"/>
    </w:rPr>
  </w:style>
  <w:style w:type="character" w:customStyle="1" w:styleId="FuzeileZchn">
    <w:name w:val="Fußzeile Zchn"/>
    <w:link w:val="Fuzeile"/>
    <w:rsid w:val="0018045A"/>
    <w:rPr>
      <w:rFonts w:ascii="Arial" w:hAnsi="Arial" w:cs="Courier New"/>
      <w:sz w:val="22"/>
    </w:rPr>
  </w:style>
  <w:style w:type="character" w:styleId="BesuchterHyperlink">
    <w:name w:val="FollowedHyperlink"/>
    <w:rsid w:val="004426C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4F2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35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2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ing-guide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ondaf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ing-guid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aad.de/hwk-kursliste" TargetMode="External"/><Relationship Id="rId10" Type="http://schemas.openxmlformats.org/officeDocument/2006/relationships/hyperlink" Target="http://www.daad.de/de/for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unding-guide.de" TargetMode="External"/><Relationship Id="rId14" Type="http://schemas.openxmlformats.org/officeDocument/2006/relationships/hyperlink" Target="http://www.daad.de/de/for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4750EE7BD9463B925A0D573CC4A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A51A4-722B-478F-B75A-C8ABA48F3E77}"/>
      </w:docPartPr>
      <w:docPartBody>
        <w:p w:rsidR="00EA3BC9" w:rsidRDefault="00367E63" w:rsidP="00367E63">
          <w:pPr>
            <w:pStyle w:val="784750EE7BD9463B925A0D573CC4AD8433"/>
          </w:pPr>
          <w:bookmarkStart w:id="0" w:name="_GoBack"/>
          <w:r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Nachnamen ein</w:t>
          </w:r>
          <w:bookmarkEnd w:id="0"/>
        </w:p>
      </w:docPartBody>
    </w:docPart>
    <w:docPart>
      <w:docPartPr>
        <w:name w:val="473FAD3CC3B54B0088A5C0AF1582D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86DFE-52BC-4AD7-AF51-26975CFB5714}"/>
      </w:docPartPr>
      <w:docPartBody>
        <w:p w:rsidR="00EA3BC9" w:rsidRDefault="00367E63" w:rsidP="00367E63">
          <w:pPr>
            <w:pStyle w:val="473FAD3CC3B54B0088A5C0AF1582D9A033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Vornamen ein</w:t>
          </w:r>
        </w:p>
      </w:docPartBody>
    </w:docPart>
    <w:docPart>
      <w:docPartPr>
        <w:name w:val="8FD26069E9154AF3921EFE0A03445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114F2-1D96-4275-89BE-D17BCA581906}"/>
      </w:docPartPr>
      <w:docPartBody>
        <w:p w:rsidR="00EA3BC9" w:rsidRDefault="00367E63" w:rsidP="00367E63">
          <w:pPr>
            <w:pStyle w:val="8FD26069E9154AF3921EFE0A034456D033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 xml:space="preserve">Bitte geben Sie das Land ein </w:t>
          </w:r>
        </w:p>
      </w:docPartBody>
    </w:docPart>
    <w:docPart>
      <w:docPartPr>
        <w:name w:val="5FB773E281AE4D788E563E4BDDDFC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751ED-03C4-4F9D-97DF-21E136B2AFE8}"/>
      </w:docPartPr>
      <w:docPartBody>
        <w:p w:rsidR="00EA3BC9" w:rsidRDefault="00367E63" w:rsidP="00367E63">
          <w:pPr>
            <w:pStyle w:val="5FB773E281AE4D788E563E4BDDDFC2A733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04"/>
    <w:rsid w:val="0014703A"/>
    <w:rsid w:val="00367E63"/>
    <w:rsid w:val="004464EE"/>
    <w:rsid w:val="00522A62"/>
    <w:rsid w:val="0063720D"/>
    <w:rsid w:val="0066024F"/>
    <w:rsid w:val="006A14AB"/>
    <w:rsid w:val="006D0C4A"/>
    <w:rsid w:val="006E0A48"/>
    <w:rsid w:val="00754E32"/>
    <w:rsid w:val="0081319E"/>
    <w:rsid w:val="00902EF6"/>
    <w:rsid w:val="00A766E6"/>
    <w:rsid w:val="00DB3AE2"/>
    <w:rsid w:val="00DE1B8B"/>
    <w:rsid w:val="00EA3BC9"/>
    <w:rsid w:val="00F84904"/>
    <w:rsid w:val="00F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7E63"/>
    <w:rPr>
      <w:color w:val="808080"/>
    </w:rPr>
  </w:style>
  <w:style w:type="paragraph" w:customStyle="1" w:styleId="B703D8F9A8B44835AE8003A7655FB2E6">
    <w:name w:val="B703D8F9A8B44835AE8003A7655FB2E6"/>
    <w:rsid w:val="00F84904"/>
  </w:style>
  <w:style w:type="paragraph" w:customStyle="1" w:styleId="BE610D19E6724EA78853AE7FC5A39833">
    <w:name w:val="BE610D19E6724EA78853AE7FC5A39833"/>
    <w:rsid w:val="00F84904"/>
  </w:style>
  <w:style w:type="paragraph" w:customStyle="1" w:styleId="4BC7126A13984150B750E0496ADDDC25">
    <w:name w:val="4BC7126A13984150B750E0496ADDDC25"/>
    <w:rsid w:val="00F84904"/>
  </w:style>
  <w:style w:type="paragraph" w:customStyle="1" w:styleId="4D804E50F1BA4E73A7CBF89D2742203B">
    <w:name w:val="4D804E50F1BA4E73A7CBF89D2742203B"/>
    <w:rsid w:val="00F84904"/>
  </w:style>
  <w:style w:type="paragraph" w:customStyle="1" w:styleId="B430074C1F9C4D20900CEB4E89D62379">
    <w:name w:val="B430074C1F9C4D20900CEB4E89D62379"/>
    <w:rsid w:val="00F84904"/>
  </w:style>
  <w:style w:type="paragraph" w:customStyle="1" w:styleId="1475DD5299BE4237BA7CA0B568BAE2BF">
    <w:name w:val="1475DD5299BE4237BA7CA0B568BAE2BF"/>
    <w:rsid w:val="00F84904"/>
  </w:style>
  <w:style w:type="paragraph" w:customStyle="1" w:styleId="1F96AE69A47A4A37899494476B621527">
    <w:name w:val="1F96AE69A47A4A37899494476B621527"/>
    <w:rsid w:val="00F84904"/>
  </w:style>
  <w:style w:type="paragraph" w:customStyle="1" w:styleId="8BD7DEBA64C440F981FE54C7CEDDBF13">
    <w:name w:val="8BD7DEBA64C440F981FE54C7CEDDBF13"/>
    <w:rsid w:val="00F84904"/>
  </w:style>
  <w:style w:type="paragraph" w:customStyle="1" w:styleId="A0AB2BC699B5472EB7A189C01E30DCC5">
    <w:name w:val="A0AB2BC699B5472EB7A189C01E30DCC5"/>
    <w:rsid w:val="00F84904"/>
  </w:style>
  <w:style w:type="paragraph" w:customStyle="1" w:styleId="990A44875A81486298A552D7E04011F3">
    <w:name w:val="990A44875A81486298A552D7E04011F3"/>
    <w:rsid w:val="00F84904"/>
  </w:style>
  <w:style w:type="paragraph" w:customStyle="1" w:styleId="9E2E14409F9B4535AA9B16A2AE2D3BAD">
    <w:name w:val="9E2E14409F9B4535AA9B16A2AE2D3BAD"/>
    <w:rsid w:val="00F84904"/>
  </w:style>
  <w:style w:type="paragraph" w:customStyle="1" w:styleId="CF9CC5079ACF4B1FB5BF5CCAA8902C02">
    <w:name w:val="CF9CC5079ACF4B1FB5BF5CCAA8902C02"/>
    <w:rsid w:val="00F84904"/>
  </w:style>
  <w:style w:type="paragraph" w:customStyle="1" w:styleId="63B93598626D4E5B9A5D7DD6117FC0DA">
    <w:name w:val="63B93598626D4E5B9A5D7DD6117FC0DA"/>
    <w:rsid w:val="00F84904"/>
  </w:style>
  <w:style w:type="paragraph" w:customStyle="1" w:styleId="361E3987066E4CFDABDD0F41A0FC4A4D">
    <w:name w:val="361E3987066E4CFDABDD0F41A0FC4A4D"/>
    <w:rsid w:val="00F84904"/>
  </w:style>
  <w:style w:type="paragraph" w:customStyle="1" w:styleId="2A7A8DF921394C7DBAF476CA7C6262AB">
    <w:name w:val="2A7A8DF921394C7DBAF476CA7C6262AB"/>
    <w:rsid w:val="00F84904"/>
  </w:style>
  <w:style w:type="paragraph" w:customStyle="1" w:styleId="2A49880F21774FA3A79A1BAE9C2B6BA6">
    <w:name w:val="2A49880F21774FA3A79A1BAE9C2B6BA6"/>
    <w:rsid w:val="00F84904"/>
  </w:style>
  <w:style w:type="paragraph" w:customStyle="1" w:styleId="D3F86D59BFDE44EF8CD66173D84B0757">
    <w:name w:val="D3F86D59BFDE44EF8CD66173D84B0757"/>
    <w:rsid w:val="00F84904"/>
  </w:style>
  <w:style w:type="paragraph" w:customStyle="1" w:styleId="02DD6FF6B53D4F15BF2FA024D3EC0A01">
    <w:name w:val="02DD6FF6B53D4F15BF2FA024D3EC0A01"/>
    <w:rsid w:val="00F84904"/>
  </w:style>
  <w:style w:type="paragraph" w:customStyle="1" w:styleId="FC63B164D18744EFB5B0BA2CEDAB5BFE">
    <w:name w:val="FC63B164D18744EFB5B0BA2CEDAB5BFE"/>
    <w:rsid w:val="00F84904"/>
  </w:style>
  <w:style w:type="paragraph" w:customStyle="1" w:styleId="E520841B513F412FB5B256DA4874B825">
    <w:name w:val="E520841B513F412FB5B256DA4874B825"/>
    <w:rsid w:val="00F84904"/>
  </w:style>
  <w:style w:type="paragraph" w:customStyle="1" w:styleId="FA9A4898FF854B0596BB0E36D879121E">
    <w:name w:val="FA9A4898FF854B0596BB0E36D879121E"/>
    <w:rsid w:val="00F84904"/>
  </w:style>
  <w:style w:type="paragraph" w:customStyle="1" w:styleId="6EDF019F2BD54D5F9B881C1CB4FC3AD1">
    <w:name w:val="6EDF019F2BD54D5F9B881C1CB4FC3AD1"/>
    <w:rsid w:val="00F84904"/>
  </w:style>
  <w:style w:type="paragraph" w:customStyle="1" w:styleId="CD64BA9209E7424D87D466B4AF6E1C43">
    <w:name w:val="CD64BA9209E7424D87D466B4AF6E1C43"/>
    <w:rsid w:val="00F84904"/>
  </w:style>
  <w:style w:type="paragraph" w:customStyle="1" w:styleId="793884F23AE247CF91E67D418B9E180A">
    <w:name w:val="793884F23AE247CF91E67D418B9E180A"/>
    <w:rsid w:val="00F84904"/>
  </w:style>
  <w:style w:type="paragraph" w:customStyle="1" w:styleId="35B90D93FE1C45318AC344D1AB662155">
    <w:name w:val="35B90D93FE1C45318AC344D1AB662155"/>
    <w:rsid w:val="00F84904"/>
  </w:style>
  <w:style w:type="paragraph" w:customStyle="1" w:styleId="FF15453B28424B4D8E506EAB9165A84B">
    <w:name w:val="FF15453B28424B4D8E506EAB9165A84B"/>
    <w:rsid w:val="00F84904"/>
  </w:style>
  <w:style w:type="paragraph" w:customStyle="1" w:styleId="135E54866BA94039A794F36AD95C8085">
    <w:name w:val="135E54866BA94039A794F36AD95C8085"/>
    <w:rsid w:val="00F84904"/>
  </w:style>
  <w:style w:type="paragraph" w:customStyle="1" w:styleId="3526D83947CE45A69A4A4D29487DBF25">
    <w:name w:val="3526D83947CE45A69A4A4D29487DBF25"/>
    <w:rsid w:val="00F84904"/>
  </w:style>
  <w:style w:type="paragraph" w:customStyle="1" w:styleId="6B48998402704962B7497E97D0B63D6D">
    <w:name w:val="6B48998402704962B7497E97D0B63D6D"/>
    <w:rsid w:val="00F84904"/>
  </w:style>
  <w:style w:type="paragraph" w:customStyle="1" w:styleId="6389F7A6D0FC4F35A65DB91FD9341D13">
    <w:name w:val="6389F7A6D0FC4F35A65DB91FD9341D13"/>
    <w:rsid w:val="00F84904"/>
  </w:style>
  <w:style w:type="paragraph" w:customStyle="1" w:styleId="0130EF7303C84F2AAD9496E290DCFC78">
    <w:name w:val="0130EF7303C84F2AAD9496E290DCFC78"/>
    <w:rsid w:val="00F84904"/>
  </w:style>
  <w:style w:type="paragraph" w:customStyle="1" w:styleId="611F45938FAC4C999B626646F7496DED">
    <w:name w:val="611F45938FAC4C999B626646F7496DED"/>
    <w:rsid w:val="00F84904"/>
  </w:style>
  <w:style w:type="paragraph" w:customStyle="1" w:styleId="E2BD2D0E2EBF40CCB190082A2C6FC077">
    <w:name w:val="E2BD2D0E2EBF40CCB190082A2C6FC077"/>
    <w:rsid w:val="00F84904"/>
  </w:style>
  <w:style w:type="paragraph" w:customStyle="1" w:styleId="147876D0C91F443591F075524236ABC0">
    <w:name w:val="147876D0C91F443591F075524236ABC0"/>
    <w:rsid w:val="00F84904"/>
  </w:style>
  <w:style w:type="paragraph" w:customStyle="1" w:styleId="73079E4E2A24497EBA9E7776DAB8CE84">
    <w:name w:val="73079E4E2A24497EBA9E7776DAB8CE84"/>
    <w:rsid w:val="00F84904"/>
  </w:style>
  <w:style w:type="paragraph" w:customStyle="1" w:styleId="CEEC07358C4845FD99CF10AC5181382A">
    <w:name w:val="CEEC07358C4845FD99CF10AC5181382A"/>
    <w:rsid w:val="00F84904"/>
  </w:style>
  <w:style w:type="paragraph" w:customStyle="1" w:styleId="A61529ED7EFA438FBE7C28A5853B3ACB">
    <w:name w:val="A61529ED7EFA438FBE7C28A5853B3ACB"/>
    <w:rsid w:val="00F84904"/>
  </w:style>
  <w:style w:type="paragraph" w:customStyle="1" w:styleId="2742A09A0E9D4740BDF7D791C6CE9B60">
    <w:name w:val="2742A09A0E9D4740BDF7D791C6CE9B60"/>
    <w:rsid w:val="00F84904"/>
  </w:style>
  <w:style w:type="paragraph" w:customStyle="1" w:styleId="D1BF8339DDE547AA8013274025B62143">
    <w:name w:val="D1BF8339DDE547AA8013274025B62143"/>
    <w:rsid w:val="00F84904"/>
  </w:style>
  <w:style w:type="paragraph" w:customStyle="1" w:styleId="F0176500ADC843A4984F5F58DEF7D6A7">
    <w:name w:val="F0176500ADC843A4984F5F58DEF7D6A7"/>
    <w:rsid w:val="00F84904"/>
  </w:style>
  <w:style w:type="paragraph" w:customStyle="1" w:styleId="3A7A396AE22140C3986DF1407F5C8958">
    <w:name w:val="3A7A396AE22140C3986DF1407F5C8958"/>
    <w:rsid w:val="00F84904"/>
  </w:style>
  <w:style w:type="paragraph" w:customStyle="1" w:styleId="873CAC2B2CDB431DB7BEE3299A508AE2">
    <w:name w:val="873CAC2B2CDB431DB7BEE3299A508AE2"/>
    <w:rsid w:val="00F84904"/>
  </w:style>
  <w:style w:type="paragraph" w:customStyle="1" w:styleId="2BB37E21815D4A66A406DB8ED559C4F2">
    <w:name w:val="2BB37E21815D4A66A406DB8ED559C4F2"/>
    <w:rsid w:val="00F84904"/>
  </w:style>
  <w:style w:type="paragraph" w:customStyle="1" w:styleId="D07F77F10D50429FBF7F9513650258B1">
    <w:name w:val="D07F77F10D50429FBF7F9513650258B1"/>
    <w:rsid w:val="00F84904"/>
  </w:style>
  <w:style w:type="paragraph" w:customStyle="1" w:styleId="E59DFE0E12DE414AA58F0739AA4E0AE6">
    <w:name w:val="E59DFE0E12DE414AA58F0739AA4E0AE6"/>
    <w:rsid w:val="00F84904"/>
  </w:style>
  <w:style w:type="paragraph" w:customStyle="1" w:styleId="E564E4E31BF04A32A3AC3F82B6B76C45">
    <w:name w:val="E564E4E31BF04A32A3AC3F82B6B76C45"/>
    <w:rsid w:val="00F84904"/>
  </w:style>
  <w:style w:type="paragraph" w:customStyle="1" w:styleId="45E395952D474E64A4CBF57D17805F16">
    <w:name w:val="45E395952D474E64A4CBF57D17805F16"/>
    <w:rsid w:val="00F84904"/>
  </w:style>
  <w:style w:type="paragraph" w:customStyle="1" w:styleId="4DC46AFF472848EFB692A1099C0895E7">
    <w:name w:val="4DC46AFF472848EFB692A1099C0895E7"/>
    <w:rsid w:val="00F84904"/>
  </w:style>
  <w:style w:type="paragraph" w:customStyle="1" w:styleId="4318367B53B34DB3ACF73DAF52EBD320">
    <w:name w:val="4318367B53B34DB3ACF73DAF52EBD320"/>
    <w:rsid w:val="00F84904"/>
  </w:style>
  <w:style w:type="paragraph" w:customStyle="1" w:styleId="A13948652D0F44F1A99F034DF8F1A505">
    <w:name w:val="A13948652D0F44F1A99F034DF8F1A505"/>
    <w:rsid w:val="00F84904"/>
  </w:style>
  <w:style w:type="paragraph" w:customStyle="1" w:styleId="CB770A6A80814DEABB028DE412043186">
    <w:name w:val="CB770A6A80814DEABB028DE412043186"/>
    <w:rsid w:val="00F84904"/>
  </w:style>
  <w:style w:type="paragraph" w:customStyle="1" w:styleId="05DDE5DD30E54288A585E0CB72171C05">
    <w:name w:val="05DDE5DD30E54288A585E0CB72171C05"/>
    <w:rsid w:val="00F84904"/>
  </w:style>
  <w:style w:type="paragraph" w:customStyle="1" w:styleId="C9C9979C62FB40358D5F892977F0722D">
    <w:name w:val="C9C9979C62FB40358D5F892977F0722D"/>
    <w:rsid w:val="00F84904"/>
  </w:style>
  <w:style w:type="paragraph" w:customStyle="1" w:styleId="8B95207B620F4C0AA40C48420BC8B295">
    <w:name w:val="8B95207B620F4C0AA40C48420BC8B295"/>
    <w:rsid w:val="00F84904"/>
  </w:style>
  <w:style w:type="paragraph" w:customStyle="1" w:styleId="8255A53C2FF541FC9B2647E6CAC18328">
    <w:name w:val="8255A53C2FF541FC9B2647E6CAC18328"/>
    <w:rsid w:val="00F84904"/>
  </w:style>
  <w:style w:type="paragraph" w:customStyle="1" w:styleId="EBD31AF9C93D492197D8E449D9CC2AD7">
    <w:name w:val="EBD31AF9C93D492197D8E449D9CC2AD7"/>
    <w:rsid w:val="00F84904"/>
  </w:style>
  <w:style w:type="paragraph" w:customStyle="1" w:styleId="38131A482243470A8E76767F9E27336D">
    <w:name w:val="38131A482243470A8E76767F9E27336D"/>
    <w:rsid w:val="00F84904"/>
  </w:style>
  <w:style w:type="paragraph" w:customStyle="1" w:styleId="4819AE79A6B54ADB88157D180B8258BA">
    <w:name w:val="4819AE79A6B54ADB88157D180B8258BA"/>
    <w:rsid w:val="00F84904"/>
  </w:style>
  <w:style w:type="paragraph" w:customStyle="1" w:styleId="FAEE507C0BF24E198D67D96DFAFE6FCA">
    <w:name w:val="FAEE507C0BF24E198D67D96DFAFE6FCA"/>
    <w:rsid w:val="00F84904"/>
  </w:style>
  <w:style w:type="paragraph" w:customStyle="1" w:styleId="797297C0BDBA41F69700EBF29F5A5AED">
    <w:name w:val="797297C0BDBA41F69700EBF29F5A5AED"/>
    <w:rsid w:val="00F84904"/>
  </w:style>
  <w:style w:type="paragraph" w:customStyle="1" w:styleId="6CF6E4B51E774FC3B6E18B54F89E2865">
    <w:name w:val="6CF6E4B51E774FC3B6E18B54F89E2865"/>
    <w:rsid w:val="00F84904"/>
  </w:style>
  <w:style w:type="paragraph" w:customStyle="1" w:styleId="3F4B34B6CEC946519AF1B3BFDBDE00D4">
    <w:name w:val="3F4B34B6CEC946519AF1B3BFDBDE00D4"/>
    <w:rsid w:val="00F84904"/>
  </w:style>
  <w:style w:type="paragraph" w:customStyle="1" w:styleId="6A99D00C75AC4061BE85EF7EAD468C97">
    <w:name w:val="6A99D00C75AC4061BE85EF7EAD468C97"/>
    <w:rsid w:val="00F84904"/>
  </w:style>
  <w:style w:type="paragraph" w:customStyle="1" w:styleId="5435807E095F4CB5857B6CEF2BD47CC7">
    <w:name w:val="5435807E095F4CB5857B6CEF2BD47CC7"/>
    <w:rsid w:val="00F84904"/>
  </w:style>
  <w:style w:type="paragraph" w:customStyle="1" w:styleId="5318A23E1C3C413DBF922587FCD5695C">
    <w:name w:val="5318A23E1C3C413DBF922587FCD5695C"/>
    <w:rsid w:val="00F84904"/>
  </w:style>
  <w:style w:type="paragraph" w:customStyle="1" w:styleId="C7E5DBCF4AED4FFE9BA4E78B5953B88C">
    <w:name w:val="C7E5DBCF4AED4FFE9BA4E78B5953B88C"/>
    <w:rsid w:val="00F84904"/>
  </w:style>
  <w:style w:type="paragraph" w:customStyle="1" w:styleId="98929C02088542BCB9977950DC7350A0">
    <w:name w:val="98929C02088542BCB9977950DC7350A0"/>
    <w:rsid w:val="00F84904"/>
  </w:style>
  <w:style w:type="paragraph" w:customStyle="1" w:styleId="8C5F1B469AE84F8BA7249FA64598C105">
    <w:name w:val="8C5F1B469AE84F8BA7249FA64598C105"/>
    <w:rsid w:val="00F84904"/>
  </w:style>
  <w:style w:type="paragraph" w:customStyle="1" w:styleId="0B6B9C7A947540CBAC3A1F9700A5391C">
    <w:name w:val="0B6B9C7A947540CBAC3A1F9700A5391C"/>
    <w:rsid w:val="00F84904"/>
  </w:style>
  <w:style w:type="paragraph" w:customStyle="1" w:styleId="87B7D630AB0C4646BF0E609515C18045">
    <w:name w:val="87B7D630AB0C4646BF0E609515C18045"/>
    <w:rsid w:val="00F84904"/>
  </w:style>
  <w:style w:type="paragraph" w:customStyle="1" w:styleId="982D3403B7EF4E84948079929BA5611C">
    <w:name w:val="982D3403B7EF4E84948079929BA5611C"/>
    <w:rsid w:val="00F84904"/>
  </w:style>
  <w:style w:type="paragraph" w:customStyle="1" w:styleId="C3CC3F81A2244BC5BD29679A47AB8B30">
    <w:name w:val="C3CC3F81A2244BC5BD29679A47AB8B30"/>
    <w:rsid w:val="00F84904"/>
  </w:style>
  <w:style w:type="paragraph" w:customStyle="1" w:styleId="2C1AF5F78E724C1592C6D84D9C5D8CBC">
    <w:name w:val="2C1AF5F78E724C1592C6D84D9C5D8CBC"/>
    <w:rsid w:val="00F84904"/>
  </w:style>
  <w:style w:type="paragraph" w:customStyle="1" w:styleId="24798A62C40F42AEB9AAA26DA9761980">
    <w:name w:val="24798A62C40F42AEB9AAA26DA9761980"/>
    <w:rsid w:val="00F84904"/>
  </w:style>
  <w:style w:type="paragraph" w:customStyle="1" w:styleId="208A42CE66EF431DB53AA1D084A30AC9">
    <w:name w:val="208A42CE66EF431DB53AA1D084A30AC9"/>
    <w:rsid w:val="00F84904"/>
  </w:style>
  <w:style w:type="paragraph" w:customStyle="1" w:styleId="419279F3128A43558940C38F219174D6">
    <w:name w:val="419279F3128A43558940C38F219174D6"/>
    <w:rsid w:val="00F84904"/>
  </w:style>
  <w:style w:type="paragraph" w:customStyle="1" w:styleId="25ACD8E2BC394C67AF7A21B00D538EC8">
    <w:name w:val="25ACD8E2BC394C67AF7A21B00D538EC8"/>
    <w:rsid w:val="00F84904"/>
  </w:style>
  <w:style w:type="paragraph" w:customStyle="1" w:styleId="5A522099C8E14C2D90285569B6FB1206">
    <w:name w:val="5A522099C8E14C2D90285569B6FB1206"/>
    <w:rsid w:val="00F84904"/>
  </w:style>
  <w:style w:type="paragraph" w:customStyle="1" w:styleId="8D290E31207A4A12820677984AC9A6C5">
    <w:name w:val="8D290E31207A4A12820677984AC9A6C5"/>
    <w:rsid w:val="00F84904"/>
  </w:style>
  <w:style w:type="paragraph" w:customStyle="1" w:styleId="7AF5FCA095414330AA7BB19BBC213015">
    <w:name w:val="7AF5FCA095414330AA7BB19BBC213015"/>
    <w:rsid w:val="00F84904"/>
  </w:style>
  <w:style w:type="paragraph" w:customStyle="1" w:styleId="EFE088BE583A4AF39531E202398F25B8">
    <w:name w:val="EFE088BE583A4AF39531E202398F25B8"/>
    <w:rsid w:val="00F84904"/>
  </w:style>
  <w:style w:type="paragraph" w:customStyle="1" w:styleId="6F1EB4A4807248BBA42DD094DB7D4983">
    <w:name w:val="6F1EB4A4807248BBA42DD094DB7D4983"/>
    <w:rsid w:val="00F84904"/>
  </w:style>
  <w:style w:type="paragraph" w:customStyle="1" w:styleId="B8EFF687CBF6474092D8F922DE6B792F">
    <w:name w:val="B8EFF687CBF6474092D8F922DE6B792F"/>
    <w:rsid w:val="00F84904"/>
  </w:style>
  <w:style w:type="paragraph" w:customStyle="1" w:styleId="E6900A7709DD4CADAE5E440B6B855595">
    <w:name w:val="E6900A7709DD4CADAE5E440B6B855595"/>
    <w:rsid w:val="00F84904"/>
  </w:style>
  <w:style w:type="paragraph" w:customStyle="1" w:styleId="871D4A258EBA40A18B738675D039D83D">
    <w:name w:val="871D4A258EBA40A18B738675D039D83D"/>
    <w:rsid w:val="00F84904"/>
  </w:style>
  <w:style w:type="paragraph" w:customStyle="1" w:styleId="13AAF8E68E0844F3B1AE77B02815D8E9">
    <w:name w:val="13AAF8E68E0844F3B1AE77B02815D8E9"/>
    <w:rsid w:val="00F84904"/>
  </w:style>
  <w:style w:type="paragraph" w:customStyle="1" w:styleId="EFDEEFCE5245434294C8A1BB7B072C36">
    <w:name w:val="EFDEEFCE5245434294C8A1BB7B072C36"/>
    <w:rsid w:val="00F84904"/>
  </w:style>
  <w:style w:type="paragraph" w:customStyle="1" w:styleId="5F37C2303DEE46D98D29E5BF1F608845">
    <w:name w:val="5F37C2303DEE46D98D29E5BF1F608845"/>
    <w:rsid w:val="00F84904"/>
  </w:style>
  <w:style w:type="paragraph" w:customStyle="1" w:styleId="A1AB20CA63DC426E9CEFE4B9640EA975">
    <w:name w:val="A1AB20CA63DC426E9CEFE4B9640EA975"/>
    <w:rsid w:val="00F84904"/>
  </w:style>
  <w:style w:type="paragraph" w:customStyle="1" w:styleId="B0849581E19B4D30AAFFC40C648B0AF8">
    <w:name w:val="B0849581E19B4D30AAFFC40C648B0AF8"/>
    <w:rsid w:val="00F84904"/>
  </w:style>
  <w:style w:type="paragraph" w:customStyle="1" w:styleId="5E8AD131140C44BB99ABFA0B89D49E13">
    <w:name w:val="5E8AD131140C44BB99ABFA0B89D49E13"/>
    <w:rsid w:val="00F84904"/>
  </w:style>
  <w:style w:type="paragraph" w:customStyle="1" w:styleId="B703D8F9A8B44835AE8003A7655FB2E61">
    <w:name w:val="B703D8F9A8B44835AE8003A7655FB2E6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10D19E6724EA78853AE7FC5A398331">
    <w:name w:val="BE610D19E6724EA78853AE7FC5A3983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7126A13984150B750E0496ADDDC251">
    <w:name w:val="4BC7126A13984150B750E0496ADDDC2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04E50F1BA4E73A7CBF89D2742203B1">
    <w:name w:val="4D804E50F1BA4E73A7CBF89D2742203B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074C1F9C4D20900CEB4E89D623791">
    <w:name w:val="B430074C1F9C4D20900CEB4E89D62379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5DD5299BE4237BA7CA0B568BAE2BF1">
    <w:name w:val="1475DD5299BE4237BA7CA0B568BAE2BF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6AE69A47A4A37899494476B6215271">
    <w:name w:val="1F96AE69A47A4A37899494476B621527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DEBA64C440F981FE54C7CEDDBF131">
    <w:name w:val="8BD7DEBA64C440F981FE54C7CEDDBF1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B2BC699B5472EB7A189C01E30DCC51">
    <w:name w:val="A0AB2BC699B5472EB7A189C01E30DCC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A44875A81486298A552D7E04011F31">
    <w:name w:val="990A44875A81486298A552D7E04011F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14409F9B4535AA9B16A2AE2D3BAD1">
    <w:name w:val="9E2E14409F9B4535AA9B16A2AE2D3BAD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CC5079ACF4B1FB5BF5CCAA8902C021">
    <w:name w:val="CF9CC5079ACF4B1FB5BF5CCAA8902C0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B93598626D4E5B9A5D7DD6117FC0DA1">
    <w:name w:val="63B93598626D4E5B9A5D7DD6117FC0D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1E3987066E4CFDABDD0F41A0FC4A4D1">
    <w:name w:val="361E3987066E4CFDABDD0F41A0FC4A4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7A8DF921394C7DBAF476CA7C6262AB1">
    <w:name w:val="2A7A8DF921394C7DBAF476CA7C6262AB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49880F21774FA3A79A1BAE9C2B6BA61">
    <w:name w:val="2A49880F21774FA3A79A1BAE9C2B6BA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F86D59BFDE44EF8CD66173D84B07571">
    <w:name w:val="D3F86D59BFDE44EF8CD66173D84B075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DD6FF6B53D4F15BF2FA024D3EC0A011">
    <w:name w:val="02DD6FF6B53D4F15BF2FA024D3EC0A01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63B164D18744EFB5B0BA2CEDAB5BFE1">
    <w:name w:val="FC63B164D18744EFB5B0BA2CEDAB5BFE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20841B513F412FB5B256DA4874B8251">
    <w:name w:val="E520841B513F412FB5B256DA4874B82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4898FF854B0596BB0E36D879121E1">
    <w:name w:val="FA9A4898FF854B0596BB0E36D879121E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F019F2BD54D5F9B881C1CB4FC3AD11">
    <w:name w:val="6EDF019F2BD54D5F9B881C1CB4FC3AD1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BA9209E7424D87D466B4AF6E1C431">
    <w:name w:val="CD64BA9209E7424D87D466B4AF6E1C4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4F23AE247CF91E67D418B9E180A1">
    <w:name w:val="793884F23AE247CF91E67D418B9E180A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0D93FE1C45318AC344D1AB6621551">
    <w:name w:val="35B90D93FE1C45318AC344D1AB66215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53B28424B4D8E506EAB9165A84B1">
    <w:name w:val="FF15453B28424B4D8E506EAB9165A84B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54866BA94039A794F36AD95C80851">
    <w:name w:val="135E54866BA94039A794F36AD95C808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D83947CE45A69A4A4D29487DBF251">
    <w:name w:val="3526D83947CE45A69A4A4D29487DBF2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B48998402704962B7497E97D0B63D6D1">
    <w:name w:val="6B48998402704962B7497E97D0B63D6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89F7A6D0FC4F35A65DB91FD9341D131">
    <w:name w:val="6389F7A6D0FC4F35A65DB91FD9341D1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30EF7303C84F2AAD9496E290DCFC781">
    <w:name w:val="0130EF7303C84F2AAD9496E290DCFC7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F45938FAC4C999B626646F7496DED1">
    <w:name w:val="611F45938FAC4C999B626646F7496DE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BD2D0E2EBF40CCB190082A2C6FC0771">
    <w:name w:val="E2BD2D0E2EBF40CCB190082A2C6FC07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7876D0C91F443591F075524236ABC01">
    <w:name w:val="147876D0C91F443591F075524236ABC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079E4E2A24497EBA9E7776DAB8CE841">
    <w:name w:val="73079E4E2A24497EBA9E7776DAB8CE84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EC07358C4845FD99CF10AC5181382A1">
    <w:name w:val="CEEC07358C4845FD99CF10AC5181382A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29ED7EFA438FBE7C28A5853B3ACB1">
    <w:name w:val="A61529ED7EFA438FBE7C28A5853B3ACB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42A09A0E9D4740BDF7D791C6CE9B601">
    <w:name w:val="2742A09A0E9D4740BDF7D791C6CE9B6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1BF8339DDE547AA8013274025B621431">
    <w:name w:val="D1BF8339DDE547AA8013274025B6214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176500ADC843A4984F5F58DEF7D6A71">
    <w:name w:val="F0176500ADC843A4984F5F58DEF7D6A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A7A396AE22140C3986DF1407F5C89581">
    <w:name w:val="3A7A396AE22140C3986DF1407F5C895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3CAC2B2CDB431DB7BEE3299A508AE21">
    <w:name w:val="873CAC2B2CDB431DB7BEE3299A508AE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37E21815D4A66A406DB8ED559C4F21">
    <w:name w:val="2BB37E21815D4A66A406DB8ED559C4F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7F77F10D50429FBF7F9513650258B11">
    <w:name w:val="D07F77F10D50429FBF7F9513650258B1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9DFE0E12DE414AA58F0739AA4E0AE61">
    <w:name w:val="E59DFE0E12DE414AA58F0739AA4E0AE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64E4E31BF04A32A3AC3F82B6B76C451">
    <w:name w:val="E564E4E31BF04A32A3AC3F82B6B76C4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5E395952D474E64A4CBF57D17805F161">
    <w:name w:val="45E395952D474E64A4CBF57D17805F1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C46AFF472848EFB692A1099C0895E71">
    <w:name w:val="4DC46AFF472848EFB692A1099C0895E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18367B53B34DB3ACF73DAF52EBD3201">
    <w:name w:val="4318367B53B34DB3ACF73DAF52EBD32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3948652D0F44F1A99F034DF8F1A5051">
    <w:name w:val="A13948652D0F44F1A99F034DF8F1A50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B770A6A80814DEABB028DE4120431861">
    <w:name w:val="CB770A6A80814DEABB028DE41204318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DE5DD30E54288A585E0CB72171C051">
    <w:name w:val="05DDE5DD30E54288A585E0CB72171C0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C9979C62FB40358D5F892977F0722D1">
    <w:name w:val="C9C9979C62FB40358D5F892977F0722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B95207B620F4C0AA40C48420BC8B2951">
    <w:name w:val="8B95207B620F4C0AA40C48420BC8B29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255A53C2FF541FC9B2647E6CAC183281">
    <w:name w:val="8255A53C2FF541FC9B2647E6CAC1832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D31AF9C93D492197D8E449D9CC2AD71">
    <w:name w:val="EBD31AF9C93D492197D8E449D9CC2AD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131A482243470A8E76767F9E27336D1">
    <w:name w:val="38131A482243470A8E76767F9E27336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19AE79A6B54ADB88157D180B8258BA1">
    <w:name w:val="4819AE79A6B54ADB88157D180B8258B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EE507C0BF24E198D67D96DFAFE6FCA1">
    <w:name w:val="FAEE507C0BF24E198D67D96DFAFE6FC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7297C0BDBA41F69700EBF29F5A5AED1">
    <w:name w:val="797297C0BDBA41F69700EBF29F5A5AE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6E4B51E774FC3B6E18B54F89E28651">
    <w:name w:val="6CF6E4B51E774FC3B6E18B54F89E286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4B34B6CEC946519AF1B3BFDBDE00D41">
    <w:name w:val="3F4B34B6CEC946519AF1B3BFDBDE00D4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99D00C75AC4061BE85EF7EAD468C971">
    <w:name w:val="6A99D00C75AC4061BE85EF7EAD468C9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35807E095F4CB5857B6CEF2BD47CC71">
    <w:name w:val="5435807E095F4CB5857B6CEF2BD47CC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18A23E1C3C413DBF922587FCD5695C1">
    <w:name w:val="5318A23E1C3C413DBF922587FCD5695C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E5DBCF4AED4FFE9BA4E78B5953B88C1">
    <w:name w:val="C7E5DBCF4AED4FFE9BA4E78B5953B88C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929C02088542BCB9977950DC7350A01">
    <w:name w:val="98929C02088542BCB9977950DC7350A0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F1B469AE84F8BA7249FA64598C1051">
    <w:name w:val="8C5F1B469AE84F8BA7249FA64598C10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FCA095414330AA7BB19BBC2130151">
    <w:name w:val="7AF5FCA095414330AA7BB19BBC21301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E088BE583A4AF39531E202398F25B81">
    <w:name w:val="EFE088BE583A4AF39531E202398F25B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1EB4A4807248BBA42DD094DB7D49831">
    <w:name w:val="6F1EB4A4807248BBA42DD094DB7D498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FF687CBF6474092D8F922DE6B792F1">
    <w:name w:val="B8EFF687CBF6474092D8F922DE6B792F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900A7709DD4CADAE5E440B6B8555951">
    <w:name w:val="E6900A7709DD4CADAE5E440B6B85559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1D4A258EBA40A18B738675D039D83D1">
    <w:name w:val="871D4A258EBA40A18B738675D039D83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AAF8E68E0844F3B1AE77B02815D8E91">
    <w:name w:val="13AAF8E68E0844F3B1AE77B02815D8E9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DEEFCE5245434294C8A1BB7B072C361">
    <w:name w:val="EFDEEFCE5245434294C8A1BB7B072C3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37C2303DEE46D98D29E5BF1F6088451">
    <w:name w:val="5F37C2303DEE46D98D29E5BF1F60884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B20CA63DC426E9CEFE4B9640EA9751">
    <w:name w:val="A1AB20CA63DC426E9CEFE4B9640EA97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849581E19B4D30AAFFC40C648B0AF81">
    <w:name w:val="B0849581E19B4D30AAFFC40C648B0AF8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AD131140C44BB99ABFA0B89D49E131">
    <w:name w:val="5E8AD131140C44BB99ABFA0B89D49E1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3D8F9A8B44835AE8003A7655FB2E62">
    <w:name w:val="B703D8F9A8B44835AE8003A7655FB2E6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10D19E6724EA78853AE7FC5A398332">
    <w:name w:val="BE610D19E6724EA78853AE7FC5A3983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7126A13984150B750E0496ADDDC252">
    <w:name w:val="4BC7126A13984150B750E0496ADDDC2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04E50F1BA4E73A7CBF89D2742203B2">
    <w:name w:val="4D804E50F1BA4E73A7CBF89D2742203B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074C1F9C4D20900CEB4E89D623792">
    <w:name w:val="B430074C1F9C4D20900CEB4E89D62379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5DD5299BE4237BA7CA0B568BAE2BF2">
    <w:name w:val="1475DD5299BE4237BA7CA0B568BAE2BF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6AE69A47A4A37899494476B6215272">
    <w:name w:val="1F96AE69A47A4A37899494476B621527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DEBA64C440F981FE54C7CEDDBF132">
    <w:name w:val="8BD7DEBA64C440F981FE54C7CEDDBF1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B2BC699B5472EB7A189C01E30DCC52">
    <w:name w:val="A0AB2BC699B5472EB7A189C01E30DCC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A44875A81486298A552D7E04011F32">
    <w:name w:val="990A44875A81486298A552D7E04011F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14409F9B4535AA9B16A2AE2D3BAD2">
    <w:name w:val="9E2E14409F9B4535AA9B16A2AE2D3BAD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CC5079ACF4B1FB5BF5CCAA8902C022">
    <w:name w:val="CF9CC5079ACF4B1FB5BF5CCAA8902C0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B93598626D4E5B9A5D7DD6117FC0DA2">
    <w:name w:val="63B93598626D4E5B9A5D7DD6117FC0D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1E3987066E4CFDABDD0F41A0FC4A4D2">
    <w:name w:val="361E3987066E4CFDABDD0F41A0FC4A4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7A8DF921394C7DBAF476CA7C6262AB2">
    <w:name w:val="2A7A8DF921394C7DBAF476CA7C6262AB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49880F21774FA3A79A1BAE9C2B6BA62">
    <w:name w:val="2A49880F21774FA3A79A1BAE9C2B6BA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F86D59BFDE44EF8CD66173D84B07572">
    <w:name w:val="D3F86D59BFDE44EF8CD66173D84B075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DD6FF6B53D4F15BF2FA024D3EC0A012">
    <w:name w:val="02DD6FF6B53D4F15BF2FA024D3EC0A01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63B164D18744EFB5B0BA2CEDAB5BFE2">
    <w:name w:val="FC63B164D18744EFB5B0BA2CEDAB5BFE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20841B513F412FB5B256DA4874B8252">
    <w:name w:val="E520841B513F412FB5B256DA4874B82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4898FF854B0596BB0E36D879121E2">
    <w:name w:val="FA9A4898FF854B0596BB0E36D879121E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F019F2BD54D5F9B881C1CB4FC3AD12">
    <w:name w:val="6EDF019F2BD54D5F9B881C1CB4FC3AD1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BA9209E7424D87D466B4AF6E1C432">
    <w:name w:val="CD64BA9209E7424D87D466B4AF6E1C4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4F23AE247CF91E67D418B9E180A2">
    <w:name w:val="793884F23AE247CF91E67D418B9E180A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0D93FE1C45318AC344D1AB6621552">
    <w:name w:val="35B90D93FE1C45318AC344D1AB66215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53B28424B4D8E506EAB9165A84B2">
    <w:name w:val="FF15453B28424B4D8E506EAB9165A84B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54866BA94039A794F36AD95C80852">
    <w:name w:val="135E54866BA94039A794F36AD95C808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D83947CE45A69A4A4D29487DBF252">
    <w:name w:val="3526D83947CE45A69A4A4D29487DBF2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B48998402704962B7497E97D0B63D6D2">
    <w:name w:val="6B48998402704962B7497E97D0B63D6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89F7A6D0FC4F35A65DB91FD9341D132">
    <w:name w:val="6389F7A6D0FC4F35A65DB91FD9341D1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30EF7303C84F2AAD9496E290DCFC782">
    <w:name w:val="0130EF7303C84F2AAD9496E290DCFC7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F45938FAC4C999B626646F7496DED2">
    <w:name w:val="611F45938FAC4C999B626646F7496DE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BD2D0E2EBF40CCB190082A2C6FC0772">
    <w:name w:val="E2BD2D0E2EBF40CCB190082A2C6FC07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7876D0C91F443591F075524236ABC02">
    <w:name w:val="147876D0C91F443591F075524236ABC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079E4E2A24497EBA9E7776DAB8CE842">
    <w:name w:val="73079E4E2A24497EBA9E7776DAB8CE84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EC07358C4845FD99CF10AC5181382A2">
    <w:name w:val="CEEC07358C4845FD99CF10AC5181382A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29ED7EFA438FBE7C28A5853B3ACB2">
    <w:name w:val="A61529ED7EFA438FBE7C28A5853B3ACB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42A09A0E9D4740BDF7D791C6CE9B602">
    <w:name w:val="2742A09A0E9D4740BDF7D791C6CE9B6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1BF8339DDE547AA8013274025B621432">
    <w:name w:val="D1BF8339DDE547AA8013274025B6214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176500ADC843A4984F5F58DEF7D6A72">
    <w:name w:val="F0176500ADC843A4984F5F58DEF7D6A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A7A396AE22140C3986DF1407F5C89582">
    <w:name w:val="3A7A396AE22140C3986DF1407F5C895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3CAC2B2CDB431DB7BEE3299A508AE22">
    <w:name w:val="873CAC2B2CDB431DB7BEE3299A508AE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37E21815D4A66A406DB8ED559C4F22">
    <w:name w:val="2BB37E21815D4A66A406DB8ED559C4F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7F77F10D50429FBF7F9513650258B12">
    <w:name w:val="D07F77F10D50429FBF7F9513650258B1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9DFE0E12DE414AA58F0739AA4E0AE62">
    <w:name w:val="E59DFE0E12DE414AA58F0739AA4E0AE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64E4E31BF04A32A3AC3F82B6B76C452">
    <w:name w:val="E564E4E31BF04A32A3AC3F82B6B76C4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5E395952D474E64A4CBF57D17805F162">
    <w:name w:val="45E395952D474E64A4CBF57D17805F1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C46AFF472848EFB692A1099C0895E72">
    <w:name w:val="4DC46AFF472848EFB692A1099C0895E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18367B53B34DB3ACF73DAF52EBD3202">
    <w:name w:val="4318367B53B34DB3ACF73DAF52EBD32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3948652D0F44F1A99F034DF8F1A5052">
    <w:name w:val="A13948652D0F44F1A99F034DF8F1A50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B770A6A80814DEABB028DE4120431862">
    <w:name w:val="CB770A6A80814DEABB028DE41204318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DE5DD30E54288A585E0CB72171C052">
    <w:name w:val="05DDE5DD30E54288A585E0CB72171C0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C9979C62FB40358D5F892977F0722D2">
    <w:name w:val="C9C9979C62FB40358D5F892977F0722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B95207B620F4C0AA40C48420BC8B2952">
    <w:name w:val="8B95207B620F4C0AA40C48420BC8B29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255A53C2FF541FC9B2647E6CAC183282">
    <w:name w:val="8255A53C2FF541FC9B2647E6CAC1832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D31AF9C93D492197D8E449D9CC2AD72">
    <w:name w:val="EBD31AF9C93D492197D8E449D9CC2AD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131A482243470A8E76767F9E27336D2">
    <w:name w:val="38131A482243470A8E76767F9E27336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19AE79A6B54ADB88157D180B8258BA2">
    <w:name w:val="4819AE79A6B54ADB88157D180B8258B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EE507C0BF24E198D67D96DFAFE6FCA2">
    <w:name w:val="FAEE507C0BF24E198D67D96DFAFE6FC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7297C0BDBA41F69700EBF29F5A5AED2">
    <w:name w:val="797297C0BDBA41F69700EBF29F5A5AE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6E4B51E774FC3B6E18B54F89E28652">
    <w:name w:val="6CF6E4B51E774FC3B6E18B54F89E286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4B34B6CEC946519AF1B3BFDBDE00D42">
    <w:name w:val="3F4B34B6CEC946519AF1B3BFDBDE00D4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99D00C75AC4061BE85EF7EAD468C972">
    <w:name w:val="6A99D00C75AC4061BE85EF7EAD468C9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35807E095F4CB5857B6CEF2BD47CC72">
    <w:name w:val="5435807E095F4CB5857B6CEF2BD47CC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18A23E1C3C413DBF922587FCD5695C2">
    <w:name w:val="5318A23E1C3C413DBF922587FCD5695C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E5DBCF4AED4FFE9BA4E78B5953B88C2">
    <w:name w:val="C7E5DBCF4AED4FFE9BA4E78B5953B88C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929C02088542BCB9977950DC7350A02">
    <w:name w:val="98929C02088542BCB9977950DC7350A0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F1B469AE84F8BA7249FA64598C1052">
    <w:name w:val="8C5F1B469AE84F8BA7249FA64598C10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FCA095414330AA7BB19BBC2130152">
    <w:name w:val="7AF5FCA095414330AA7BB19BBC21301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E088BE583A4AF39531E202398F25B82">
    <w:name w:val="EFE088BE583A4AF39531E202398F25B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1EB4A4807248BBA42DD094DB7D49832">
    <w:name w:val="6F1EB4A4807248BBA42DD094DB7D498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FF687CBF6474092D8F922DE6B792F2">
    <w:name w:val="B8EFF687CBF6474092D8F922DE6B792F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900A7709DD4CADAE5E440B6B8555952">
    <w:name w:val="E6900A7709DD4CADAE5E440B6B85559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1D4A258EBA40A18B738675D039D83D2">
    <w:name w:val="871D4A258EBA40A18B738675D039D83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AAF8E68E0844F3B1AE77B02815D8E92">
    <w:name w:val="13AAF8E68E0844F3B1AE77B02815D8E9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DEEFCE5245434294C8A1BB7B072C362">
    <w:name w:val="EFDEEFCE5245434294C8A1BB7B072C3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37C2303DEE46D98D29E5BF1F6088452">
    <w:name w:val="5F37C2303DEE46D98D29E5BF1F60884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B20CA63DC426E9CEFE4B9640EA9752">
    <w:name w:val="A1AB20CA63DC426E9CEFE4B9640EA97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849581E19B4D30AAFFC40C648B0AF82">
    <w:name w:val="B0849581E19B4D30AAFFC40C648B0AF8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AD131140C44BB99ABFA0B89D49E132">
    <w:name w:val="5E8AD131140C44BB99ABFA0B89D49E1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">
    <w:name w:val="784750EE7BD9463B925A0D573CC4AD84"/>
    <w:rsid w:val="00A766E6"/>
  </w:style>
  <w:style w:type="paragraph" w:customStyle="1" w:styleId="473FAD3CC3B54B0088A5C0AF1582D9A0">
    <w:name w:val="473FAD3CC3B54B0088A5C0AF1582D9A0"/>
    <w:rsid w:val="00A766E6"/>
  </w:style>
  <w:style w:type="paragraph" w:customStyle="1" w:styleId="8FD26069E9154AF3921EFE0A034456D0">
    <w:name w:val="8FD26069E9154AF3921EFE0A034456D0"/>
    <w:rsid w:val="00A766E6"/>
  </w:style>
  <w:style w:type="paragraph" w:customStyle="1" w:styleId="5FB773E281AE4D788E563E4BDDDFC2A7">
    <w:name w:val="5FB773E281AE4D788E563E4BDDDFC2A7"/>
    <w:rsid w:val="00A766E6"/>
  </w:style>
  <w:style w:type="paragraph" w:customStyle="1" w:styleId="56D5889CAE39462EB0A02A4C40B35BEF">
    <w:name w:val="56D5889CAE39462EB0A02A4C40B35BEF"/>
    <w:rsid w:val="00A766E6"/>
  </w:style>
  <w:style w:type="paragraph" w:customStyle="1" w:styleId="16CC0854724D473FA2DAF208C43DAD4C">
    <w:name w:val="16CC0854724D473FA2DAF208C43DAD4C"/>
    <w:rsid w:val="00A766E6"/>
  </w:style>
  <w:style w:type="paragraph" w:customStyle="1" w:styleId="3DAB1FF1CABE4483A8BB15CAE75628CB">
    <w:name w:val="3DAB1FF1CABE4483A8BB15CAE75628CB"/>
    <w:rsid w:val="00A766E6"/>
  </w:style>
  <w:style w:type="paragraph" w:customStyle="1" w:styleId="76152639BC5B416DADF0BA7FB23EA8D0">
    <w:name w:val="76152639BC5B416DADF0BA7FB23EA8D0"/>
    <w:rsid w:val="00A766E6"/>
  </w:style>
  <w:style w:type="paragraph" w:customStyle="1" w:styleId="A9A05684EFA643CCB255582EFC1CB7EA">
    <w:name w:val="A9A05684EFA643CCB255582EFC1CB7EA"/>
    <w:rsid w:val="00A766E6"/>
  </w:style>
  <w:style w:type="paragraph" w:customStyle="1" w:styleId="78CB12C5E5174E018C48EBD967F631D5">
    <w:name w:val="78CB12C5E5174E018C48EBD967F631D5"/>
    <w:rsid w:val="00A766E6"/>
  </w:style>
  <w:style w:type="paragraph" w:customStyle="1" w:styleId="6BB88907673244E58D1DD3CAB1F3800F">
    <w:name w:val="6BB88907673244E58D1DD3CAB1F3800F"/>
    <w:rsid w:val="00A766E6"/>
  </w:style>
  <w:style w:type="paragraph" w:customStyle="1" w:styleId="AF8C61011F9C422E8DFB8C80AC1CF9A9">
    <w:name w:val="AF8C61011F9C422E8DFB8C80AC1CF9A9"/>
    <w:rsid w:val="00A766E6"/>
  </w:style>
  <w:style w:type="paragraph" w:customStyle="1" w:styleId="075BE2EDFD8349DA8B5599758FB839BC">
    <w:name w:val="075BE2EDFD8349DA8B5599758FB839BC"/>
    <w:rsid w:val="00A766E6"/>
  </w:style>
  <w:style w:type="paragraph" w:customStyle="1" w:styleId="6ECF3711C15E4EDEBFF19098284BA7D4">
    <w:name w:val="6ECF3711C15E4EDEBFF19098284BA7D4"/>
    <w:rsid w:val="00A766E6"/>
  </w:style>
  <w:style w:type="paragraph" w:customStyle="1" w:styleId="2302C37E2A4D4B7EB4D04247862B76D1">
    <w:name w:val="2302C37E2A4D4B7EB4D04247862B76D1"/>
    <w:rsid w:val="00A766E6"/>
  </w:style>
  <w:style w:type="paragraph" w:customStyle="1" w:styleId="99A5A45CAB504480BD27BF5960269A26">
    <w:name w:val="99A5A45CAB504480BD27BF5960269A26"/>
    <w:rsid w:val="00A766E6"/>
  </w:style>
  <w:style w:type="paragraph" w:customStyle="1" w:styleId="3D1E4397412E43F68E572B36BFB63F02">
    <w:name w:val="3D1E4397412E43F68E572B36BFB63F02"/>
    <w:rsid w:val="00A766E6"/>
  </w:style>
  <w:style w:type="paragraph" w:customStyle="1" w:styleId="D53E62CC6DC049859E5705125C488E7E">
    <w:name w:val="D53E62CC6DC049859E5705125C488E7E"/>
    <w:rsid w:val="00A766E6"/>
  </w:style>
  <w:style w:type="paragraph" w:customStyle="1" w:styleId="8A11E56EFF844401ABC6D4E7EA1617F4">
    <w:name w:val="8A11E56EFF844401ABC6D4E7EA1617F4"/>
    <w:rsid w:val="00A766E6"/>
  </w:style>
  <w:style w:type="paragraph" w:customStyle="1" w:styleId="7EE6E0AFDC274E79A7B9DB88A4CC4461">
    <w:name w:val="7EE6E0AFDC274E79A7B9DB88A4CC4461"/>
    <w:rsid w:val="00A766E6"/>
  </w:style>
  <w:style w:type="paragraph" w:customStyle="1" w:styleId="EDFAAD69A63A4FFB9D84B307CEC7B487">
    <w:name w:val="EDFAAD69A63A4FFB9D84B307CEC7B487"/>
    <w:rsid w:val="00A766E6"/>
  </w:style>
  <w:style w:type="paragraph" w:customStyle="1" w:styleId="0BEBAD367775425EA9BD5DF1C3C50BBB">
    <w:name w:val="0BEBAD367775425EA9BD5DF1C3C50BBB"/>
    <w:rsid w:val="00A766E6"/>
  </w:style>
  <w:style w:type="paragraph" w:customStyle="1" w:styleId="C05605EDE2F64D4F95AECC2093D8B1F8">
    <w:name w:val="C05605EDE2F64D4F95AECC2093D8B1F8"/>
    <w:rsid w:val="00A766E6"/>
  </w:style>
  <w:style w:type="paragraph" w:customStyle="1" w:styleId="126319C821B54888A5DF3B9CE20A7791">
    <w:name w:val="126319C821B54888A5DF3B9CE20A7791"/>
    <w:rsid w:val="00A766E6"/>
  </w:style>
  <w:style w:type="paragraph" w:customStyle="1" w:styleId="4D961B479DAA42EE841909E7F0209ED5">
    <w:name w:val="4D961B479DAA42EE841909E7F0209ED5"/>
    <w:rsid w:val="00A766E6"/>
  </w:style>
  <w:style w:type="paragraph" w:customStyle="1" w:styleId="602987E751D6460F8633CB2F50B5E23E">
    <w:name w:val="602987E751D6460F8633CB2F50B5E23E"/>
    <w:rsid w:val="00A766E6"/>
  </w:style>
  <w:style w:type="paragraph" w:customStyle="1" w:styleId="BE871617F6104068B8816B48ED2F047E">
    <w:name w:val="BE871617F6104068B8816B48ED2F047E"/>
    <w:rsid w:val="00A766E6"/>
  </w:style>
  <w:style w:type="paragraph" w:customStyle="1" w:styleId="373778EA291E4B95A125E591E283E809">
    <w:name w:val="373778EA291E4B95A125E591E283E809"/>
    <w:rsid w:val="00A766E6"/>
  </w:style>
  <w:style w:type="paragraph" w:customStyle="1" w:styleId="0B05E0B77BAC41A9824B68E65D5A4864">
    <w:name w:val="0B05E0B77BAC41A9824B68E65D5A4864"/>
    <w:rsid w:val="00A766E6"/>
  </w:style>
  <w:style w:type="paragraph" w:customStyle="1" w:styleId="19EB7B18259F4CA5918998232CE25DD5">
    <w:name w:val="19EB7B18259F4CA5918998232CE25DD5"/>
    <w:rsid w:val="00A766E6"/>
  </w:style>
  <w:style w:type="paragraph" w:customStyle="1" w:styleId="A47ABE2C3E584755A909E488D7E180FC">
    <w:name w:val="A47ABE2C3E584755A909E488D7E180FC"/>
    <w:rsid w:val="00A766E6"/>
  </w:style>
  <w:style w:type="paragraph" w:customStyle="1" w:styleId="76CFCB20A4634F038DD52C34B2C0A72B">
    <w:name w:val="76CFCB20A4634F038DD52C34B2C0A72B"/>
    <w:rsid w:val="00A766E6"/>
  </w:style>
  <w:style w:type="paragraph" w:customStyle="1" w:styleId="E1BA1518F2EB49DE93838DE06D6D2BEB">
    <w:name w:val="E1BA1518F2EB49DE93838DE06D6D2BEB"/>
    <w:rsid w:val="00A766E6"/>
  </w:style>
  <w:style w:type="paragraph" w:customStyle="1" w:styleId="0AADCD887532451DB64940BC8065981E">
    <w:name w:val="0AADCD887532451DB64940BC8065981E"/>
    <w:rsid w:val="00A766E6"/>
  </w:style>
  <w:style w:type="paragraph" w:customStyle="1" w:styleId="889D1D11E1184252A182B7CA530FC8EF">
    <w:name w:val="889D1D11E1184252A182B7CA530FC8EF"/>
    <w:rsid w:val="00A766E6"/>
  </w:style>
  <w:style w:type="paragraph" w:customStyle="1" w:styleId="31969AF4ECAA4A4380FF2EA0613CEC15">
    <w:name w:val="31969AF4ECAA4A4380FF2EA0613CEC15"/>
    <w:rsid w:val="00A766E6"/>
  </w:style>
  <w:style w:type="paragraph" w:customStyle="1" w:styleId="7F2C61FA5CF9463BA3197215B2C15226">
    <w:name w:val="7F2C61FA5CF9463BA3197215B2C15226"/>
    <w:rsid w:val="00A766E6"/>
  </w:style>
  <w:style w:type="paragraph" w:customStyle="1" w:styleId="BFB0E4DE80D64C1F912DB6F6E7E2A2A4">
    <w:name w:val="BFB0E4DE80D64C1F912DB6F6E7E2A2A4"/>
    <w:rsid w:val="00A766E6"/>
  </w:style>
  <w:style w:type="paragraph" w:customStyle="1" w:styleId="3F5E8D576CD346D1AA481F34ABC0E871">
    <w:name w:val="3F5E8D576CD346D1AA481F34ABC0E871"/>
    <w:rsid w:val="00A766E6"/>
  </w:style>
  <w:style w:type="paragraph" w:customStyle="1" w:styleId="AC461165C307442D8FD1498C9D397331">
    <w:name w:val="AC461165C307442D8FD1498C9D397331"/>
    <w:rsid w:val="00A766E6"/>
  </w:style>
  <w:style w:type="paragraph" w:customStyle="1" w:styleId="D1866A61B24D4386B5C60A1DA141DFCF">
    <w:name w:val="D1866A61B24D4386B5C60A1DA141DFCF"/>
    <w:rsid w:val="00A766E6"/>
  </w:style>
  <w:style w:type="paragraph" w:customStyle="1" w:styleId="F34A48ED6BBA4AFFB01A27F26A66D4C1">
    <w:name w:val="F34A48ED6BBA4AFFB01A27F26A66D4C1"/>
    <w:rsid w:val="00A766E6"/>
  </w:style>
  <w:style w:type="paragraph" w:customStyle="1" w:styleId="AF77D246017240C59000913CC073CCF6">
    <w:name w:val="AF77D246017240C59000913CC073CCF6"/>
    <w:rsid w:val="00A766E6"/>
  </w:style>
  <w:style w:type="paragraph" w:customStyle="1" w:styleId="933964D7A98744B493E046BE9A747E7F">
    <w:name w:val="933964D7A98744B493E046BE9A747E7F"/>
    <w:rsid w:val="00A766E6"/>
  </w:style>
  <w:style w:type="paragraph" w:customStyle="1" w:styleId="3103255F86CE4FF589B0DFC3A3CA2809">
    <w:name w:val="3103255F86CE4FF589B0DFC3A3CA2809"/>
    <w:rsid w:val="00A766E6"/>
  </w:style>
  <w:style w:type="paragraph" w:customStyle="1" w:styleId="6E57E7D1CBB04714A5D76248CD216230">
    <w:name w:val="6E57E7D1CBB04714A5D76248CD216230"/>
    <w:rsid w:val="00A766E6"/>
  </w:style>
  <w:style w:type="paragraph" w:customStyle="1" w:styleId="75DD3EF3A1704F88A620C403CD2D6D66">
    <w:name w:val="75DD3EF3A1704F88A620C403CD2D6D66"/>
    <w:rsid w:val="00A766E6"/>
  </w:style>
  <w:style w:type="paragraph" w:customStyle="1" w:styleId="EE7014295881423C91FB4BE6A0F25322">
    <w:name w:val="EE7014295881423C91FB4BE6A0F25322"/>
    <w:rsid w:val="00A766E6"/>
  </w:style>
  <w:style w:type="paragraph" w:customStyle="1" w:styleId="B31F1D4830AA4F8890CB2E996ABD0054">
    <w:name w:val="B31F1D4830AA4F8890CB2E996ABD0054"/>
    <w:rsid w:val="00A766E6"/>
  </w:style>
  <w:style w:type="paragraph" w:customStyle="1" w:styleId="F3C0C82F49774F949ED6667750A1004A">
    <w:name w:val="F3C0C82F49774F949ED6667750A1004A"/>
    <w:rsid w:val="00A766E6"/>
  </w:style>
  <w:style w:type="paragraph" w:customStyle="1" w:styleId="0F31B6DDFC6840BA9B89C624E0B13BF1">
    <w:name w:val="0F31B6DDFC6840BA9B89C624E0B13BF1"/>
    <w:rsid w:val="00A766E6"/>
  </w:style>
  <w:style w:type="paragraph" w:customStyle="1" w:styleId="C68B0DDBB97F47249B8549134831B49B">
    <w:name w:val="C68B0DDBB97F47249B8549134831B49B"/>
    <w:rsid w:val="00A766E6"/>
  </w:style>
  <w:style w:type="paragraph" w:customStyle="1" w:styleId="33A796CD42CC406597261D7661D28097">
    <w:name w:val="33A796CD42CC406597261D7661D28097"/>
    <w:rsid w:val="00A766E6"/>
  </w:style>
  <w:style w:type="paragraph" w:customStyle="1" w:styleId="BA085CEC745941C49F14C4614FB912DF">
    <w:name w:val="BA085CEC745941C49F14C4614FB912DF"/>
    <w:rsid w:val="00A766E6"/>
  </w:style>
  <w:style w:type="paragraph" w:customStyle="1" w:styleId="AA2674A8D9F94229B1EDA951E2AEDB8E">
    <w:name w:val="AA2674A8D9F94229B1EDA951E2AEDB8E"/>
    <w:rsid w:val="00A766E6"/>
  </w:style>
  <w:style w:type="paragraph" w:customStyle="1" w:styleId="FE9D6CBB08CB425BAF39BD4A6B0CB3EC">
    <w:name w:val="FE9D6CBB08CB425BAF39BD4A6B0CB3EC"/>
    <w:rsid w:val="00A766E6"/>
  </w:style>
  <w:style w:type="paragraph" w:customStyle="1" w:styleId="AF5FAF632F4B44369554D0EF1A511104">
    <w:name w:val="AF5FAF632F4B44369554D0EF1A511104"/>
    <w:rsid w:val="00A766E6"/>
  </w:style>
  <w:style w:type="paragraph" w:customStyle="1" w:styleId="5C4DEBED2FAA4AED879317703A49F9D5">
    <w:name w:val="5C4DEBED2FAA4AED879317703A49F9D5"/>
    <w:rsid w:val="00A766E6"/>
  </w:style>
  <w:style w:type="paragraph" w:customStyle="1" w:styleId="86A4A65CAACA46A082E9C963A81C411D">
    <w:name w:val="86A4A65CAACA46A082E9C963A81C411D"/>
    <w:rsid w:val="00A766E6"/>
  </w:style>
  <w:style w:type="paragraph" w:customStyle="1" w:styleId="40B3325A236248F99D363C69AD6746D5">
    <w:name w:val="40B3325A236248F99D363C69AD6746D5"/>
    <w:rsid w:val="00A766E6"/>
  </w:style>
  <w:style w:type="paragraph" w:customStyle="1" w:styleId="8F54E4213F9547C8896C326F8D7E0ED9">
    <w:name w:val="8F54E4213F9547C8896C326F8D7E0ED9"/>
    <w:rsid w:val="00A766E6"/>
  </w:style>
  <w:style w:type="paragraph" w:customStyle="1" w:styleId="61E687D419E340BC839629CD0805FBDB">
    <w:name w:val="61E687D419E340BC839629CD0805FBDB"/>
    <w:rsid w:val="00A766E6"/>
  </w:style>
  <w:style w:type="paragraph" w:customStyle="1" w:styleId="9499C896CB1744C78E1B58C809C7F8E0">
    <w:name w:val="9499C896CB1744C78E1B58C809C7F8E0"/>
    <w:rsid w:val="00A766E6"/>
  </w:style>
  <w:style w:type="paragraph" w:customStyle="1" w:styleId="D70C720B89B4427FB5D11338F557B87B">
    <w:name w:val="D70C720B89B4427FB5D11338F557B87B"/>
    <w:rsid w:val="00A766E6"/>
  </w:style>
  <w:style w:type="paragraph" w:customStyle="1" w:styleId="C26C35559B974302B5C6C816BF29CFCA">
    <w:name w:val="C26C35559B974302B5C6C816BF29CFCA"/>
    <w:rsid w:val="00A766E6"/>
  </w:style>
  <w:style w:type="paragraph" w:customStyle="1" w:styleId="54A9B888B7034A9CA954E066D99D4674">
    <w:name w:val="54A9B888B7034A9CA954E066D99D4674"/>
    <w:rsid w:val="00A766E6"/>
  </w:style>
  <w:style w:type="paragraph" w:customStyle="1" w:styleId="1A403A928FED424C9B4D5089F94C7820">
    <w:name w:val="1A403A928FED424C9B4D5089F94C7820"/>
    <w:rsid w:val="00A766E6"/>
  </w:style>
  <w:style w:type="paragraph" w:customStyle="1" w:styleId="EF3FC00FC47D4729A4791249488D1A85">
    <w:name w:val="EF3FC00FC47D4729A4791249488D1A85"/>
    <w:rsid w:val="00A766E6"/>
  </w:style>
  <w:style w:type="paragraph" w:customStyle="1" w:styleId="24EB0693C58E45C3B0A6E7AE69D7D23F">
    <w:name w:val="24EB0693C58E45C3B0A6E7AE69D7D23F"/>
    <w:rsid w:val="00A766E6"/>
  </w:style>
  <w:style w:type="paragraph" w:customStyle="1" w:styleId="D74B8A5C32464823B9F8DF8541ED1783">
    <w:name w:val="D74B8A5C32464823B9F8DF8541ED1783"/>
    <w:rsid w:val="00A766E6"/>
  </w:style>
  <w:style w:type="paragraph" w:customStyle="1" w:styleId="256873AE03D146ADB078D39B60987CE7">
    <w:name w:val="256873AE03D146ADB078D39B60987CE7"/>
    <w:rsid w:val="00A766E6"/>
  </w:style>
  <w:style w:type="paragraph" w:customStyle="1" w:styleId="CE0BF33F77244F3A88EA31C7F4C1DF91">
    <w:name w:val="CE0BF33F77244F3A88EA31C7F4C1DF91"/>
    <w:rsid w:val="00A766E6"/>
  </w:style>
  <w:style w:type="paragraph" w:customStyle="1" w:styleId="12AB13D91BC4480FA7564A8F90903E0C">
    <w:name w:val="12AB13D91BC4480FA7564A8F90903E0C"/>
    <w:rsid w:val="00A766E6"/>
  </w:style>
  <w:style w:type="paragraph" w:customStyle="1" w:styleId="4EAEF1CC4C56469D95EAD52984E0C7D6">
    <w:name w:val="4EAEF1CC4C56469D95EAD52984E0C7D6"/>
    <w:rsid w:val="00A766E6"/>
  </w:style>
  <w:style w:type="paragraph" w:customStyle="1" w:styleId="9A8E6DEFC1914D9682AB7DF112B04A07">
    <w:name w:val="9A8E6DEFC1914D9682AB7DF112B04A07"/>
    <w:rsid w:val="00A766E6"/>
  </w:style>
  <w:style w:type="paragraph" w:customStyle="1" w:styleId="9E570D2917014BFFA617525231010480">
    <w:name w:val="9E570D2917014BFFA617525231010480"/>
    <w:rsid w:val="00A766E6"/>
  </w:style>
  <w:style w:type="paragraph" w:customStyle="1" w:styleId="750DE9811FBC4267ACE0FE0A10B00CA0">
    <w:name w:val="750DE9811FBC4267ACE0FE0A10B00CA0"/>
    <w:rsid w:val="00A766E6"/>
  </w:style>
  <w:style w:type="paragraph" w:customStyle="1" w:styleId="1E5D841ECB8C4FBE9D9608C4F7B1B461">
    <w:name w:val="1E5D841ECB8C4FBE9D9608C4F7B1B461"/>
    <w:rsid w:val="00A766E6"/>
  </w:style>
  <w:style w:type="paragraph" w:customStyle="1" w:styleId="90012255EC5B4938AFC7B924DF6A074E">
    <w:name w:val="90012255EC5B4938AFC7B924DF6A074E"/>
    <w:rsid w:val="00A766E6"/>
  </w:style>
  <w:style w:type="paragraph" w:customStyle="1" w:styleId="ADAB80AB8BC5473380D684BB2EF0FB19">
    <w:name w:val="ADAB80AB8BC5473380D684BB2EF0FB19"/>
    <w:rsid w:val="00A766E6"/>
  </w:style>
  <w:style w:type="paragraph" w:customStyle="1" w:styleId="8419B66C7FB344C1BB733FF389EC81AE">
    <w:name w:val="8419B66C7FB344C1BB733FF389EC81AE"/>
    <w:rsid w:val="00A766E6"/>
  </w:style>
  <w:style w:type="paragraph" w:customStyle="1" w:styleId="8A9940DE071B40AAAFBC86A060752846">
    <w:name w:val="8A9940DE071B40AAAFBC86A060752846"/>
    <w:rsid w:val="00A766E6"/>
  </w:style>
  <w:style w:type="paragraph" w:customStyle="1" w:styleId="699E3AE1EF564635A81D272BA5EBF022">
    <w:name w:val="699E3AE1EF564635A81D272BA5EBF022"/>
    <w:rsid w:val="00A766E6"/>
  </w:style>
  <w:style w:type="paragraph" w:customStyle="1" w:styleId="87416114981C4FA5B15173236BA61A39">
    <w:name w:val="87416114981C4FA5B15173236BA61A39"/>
    <w:rsid w:val="00A766E6"/>
  </w:style>
  <w:style w:type="paragraph" w:customStyle="1" w:styleId="4FDFD585DDAC4325B3E6C4A22D823744">
    <w:name w:val="4FDFD585DDAC4325B3E6C4A22D823744"/>
    <w:rsid w:val="00A766E6"/>
  </w:style>
  <w:style w:type="paragraph" w:customStyle="1" w:styleId="8416DD3C6F174998810F5402AF09CB31">
    <w:name w:val="8416DD3C6F174998810F5402AF09CB31"/>
    <w:rsid w:val="00A766E6"/>
  </w:style>
  <w:style w:type="paragraph" w:customStyle="1" w:styleId="1E70EC12B6E544D09D2532C4C8F979E9">
    <w:name w:val="1E70EC12B6E544D09D2532C4C8F979E9"/>
    <w:rsid w:val="00A766E6"/>
  </w:style>
  <w:style w:type="paragraph" w:customStyle="1" w:styleId="A2141DAAFD8C4C34B3A94371624DC4A2">
    <w:name w:val="A2141DAAFD8C4C34B3A94371624DC4A2"/>
    <w:rsid w:val="00A766E6"/>
  </w:style>
  <w:style w:type="paragraph" w:customStyle="1" w:styleId="CD65B891EFB845988D945F37E30F0FF7">
    <w:name w:val="CD65B891EFB845988D945F37E30F0FF7"/>
    <w:rsid w:val="00A766E6"/>
  </w:style>
  <w:style w:type="paragraph" w:customStyle="1" w:styleId="020083984B354C328381AA60F866F7F3">
    <w:name w:val="020083984B354C328381AA60F866F7F3"/>
    <w:rsid w:val="00A766E6"/>
  </w:style>
  <w:style w:type="paragraph" w:customStyle="1" w:styleId="F1F1EEFEC8DB4ECF95D2FC631FBA63E7">
    <w:name w:val="F1F1EEFEC8DB4ECF95D2FC631FBA63E7"/>
    <w:rsid w:val="00A766E6"/>
  </w:style>
  <w:style w:type="paragraph" w:customStyle="1" w:styleId="7EBD67BF78E34187B6874DD25FB22BEE">
    <w:name w:val="7EBD67BF78E34187B6874DD25FB22BEE"/>
    <w:rsid w:val="00A766E6"/>
  </w:style>
  <w:style w:type="paragraph" w:customStyle="1" w:styleId="BCA2E70E46354D838F80CF6EC7C76546">
    <w:name w:val="BCA2E70E46354D838F80CF6EC7C76546"/>
    <w:rsid w:val="00A766E6"/>
  </w:style>
  <w:style w:type="paragraph" w:customStyle="1" w:styleId="0B58C2D1D6FC4D0C9BDBD429F1C2B2FA">
    <w:name w:val="0B58C2D1D6FC4D0C9BDBD429F1C2B2FA"/>
    <w:rsid w:val="00A766E6"/>
  </w:style>
  <w:style w:type="paragraph" w:customStyle="1" w:styleId="C42AEEEA135D49809C467A686A61B524">
    <w:name w:val="C42AEEEA135D49809C467A686A61B524"/>
    <w:rsid w:val="00A766E6"/>
  </w:style>
  <w:style w:type="paragraph" w:customStyle="1" w:styleId="D9E89616372140E9830222F02F97E066">
    <w:name w:val="D9E89616372140E9830222F02F97E066"/>
    <w:rsid w:val="00A766E6"/>
  </w:style>
  <w:style w:type="paragraph" w:customStyle="1" w:styleId="B28F10B3CAA042B2A624C44733B90F4D">
    <w:name w:val="B28F10B3CAA042B2A624C44733B90F4D"/>
    <w:rsid w:val="00A766E6"/>
  </w:style>
  <w:style w:type="paragraph" w:customStyle="1" w:styleId="F61FFAB74D4345A59BB404D5CD89582F">
    <w:name w:val="F61FFAB74D4345A59BB404D5CD89582F"/>
    <w:rsid w:val="00A766E6"/>
  </w:style>
  <w:style w:type="paragraph" w:customStyle="1" w:styleId="BC54E42E063941F489AF6F17B440B583">
    <w:name w:val="BC54E42E063941F489AF6F17B440B583"/>
    <w:rsid w:val="00A766E6"/>
  </w:style>
  <w:style w:type="paragraph" w:customStyle="1" w:styleId="16FD411705B94765AF15FBC7E411752C">
    <w:name w:val="16FD411705B94765AF15FBC7E411752C"/>
    <w:rsid w:val="00A766E6"/>
  </w:style>
  <w:style w:type="paragraph" w:customStyle="1" w:styleId="CF7CE509BFD14400B858A9F7ECC3B269">
    <w:name w:val="CF7CE509BFD14400B858A9F7ECC3B269"/>
    <w:rsid w:val="00A766E6"/>
  </w:style>
  <w:style w:type="paragraph" w:customStyle="1" w:styleId="7C02F53F5EC14901A4E0B9CC227F4F48">
    <w:name w:val="7C02F53F5EC14901A4E0B9CC227F4F48"/>
    <w:rsid w:val="00A766E6"/>
  </w:style>
  <w:style w:type="paragraph" w:customStyle="1" w:styleId="185BE3AF373B42248314C418904282EC">
    <w:name w:val="185BE3AF373B42248314C418904282EC"/>
    <w:rsid w:val="00A766E6"/>
  </w:style>
  <w:style w:type="paragraph" w:customStyle="1" w:styleId="645E566E17D94932A8FB03B861050A40">
    <w:name w:val="645E566E17D94932A8FB03B861050A40"/>
    <w:rsid w:val="00A766E6"/>
  </w:style>
  <w:style w:type="paragraph" w:customStyle="1" w:styleId="247AE3A2CE37499D8BE1A9D2D85AA5B9">
    <w:name w:val="247AE3A2CE37499D8BE1A9D2D85AA5B9"/>
    <w:rsid w:val="00A766E6"/>
  </w:style>
  <w:style w:type="paragraph" w:customStyle="1" w:styleId="97F73B1B0E9D44928F7C40FC807D96E6">
    <w:name w:val="97F73B1B0E9D44928F7C40FC807D96E6"/>
    <w:rsid w:val="00A766E6"/>
  </w:style>
  <w:style w:type="paragraph" w:customStyle="1" w:styleId="7AEBE28064BB4C7DB703380288053521">
    <w:name w:val="7AEBE28064BB4C7DB703380288053521"/>
    <w:rsid w:val="00A766E6"/>
  </w:style>
  <w:style w:type="paragraph" w:customStyle="1" w:styleId="5E4B01D5788143C283FB4F2D5DAB48D4">
    <w:name w:val="5E4B01D5788143C283FB4F2D5DAB48D4"/>
    <w:rsid w:val="00A766E6"/>
  </w:style>
  <w:style w:type="paragraph" w:customStyle="1" w:styleId="8E71AB73274F4168A23DD3E75FFB5E4C">
    <w:name w:val="8E71AB73274F4168A23DD3E75FFB5E4C"/>
    <w:rsid w:val="00A766E6"/>
  </w:style>
  <w:style w:type="paragraph" w:customStyle="1" w:styleId="538D86CF0DF549BEA2D5BA2613D9F367">
    <w:name w:val="538D86CF0DF549BEA2D5BA2613D9F367"/>
    <w:rsid w:val="00A766E6"/>
  </w:style>
  <w:style w:type="paragraph" w:customStyle="1" w:styleId="8472A3BF091E4A8A91E828AB3A0447B3">
    <w:name w:val="8472A3BF091E4A8A91E828AB3A0447B3"/>
    <w:rsid w:val="00A766E6"/>
  </w:style>
  <w:style w:type="paragraph" w:customStyle="1" w:styleId="5754E78F6C0A440CAF050CB119F182BE">
    <w:name w:val="5754E78F6C0A440CAF050CB119F182BE"/>
    <w:rsid w:val="00A766E6"/>
  </w:style>
  <w:style w:type="paragraph" w:customStyle="1" w:styleId="67731F46DBD145AAB80995C4A2371988">
    <w:name w:val="67731F46DBD145AAB80995C4A2371988"/>
    <w:rsid w:val="00A766E6"/>
  </w:style>
  <w:style w:type="paragraph" w:customStyle="1" w:styleId="AE810A641D8D45ADA57FBFFF6C07B650">
    <w:name w:val="AE810A641D8D45ADA57FBFFF6C07B650"/>
    <w:rsid w:val="00A766E6"/>
  </w:style>
  <w:style w:type="paragraph" w:customStyle="1" w:styleId="9D98C490AB634AD1BF5718983E678FD5">
    <w:name w:val="9D98C490AB634AD1BF5718983E678FD5"/>
    <w:rsid w:val="00A766E6"/>
  </w:style>
  <w:style w:type="paragraph" w:customStyle="1" w:styleId="7EB0E5C5511D4CED9C60FE4E190D7CFD">
    <w:name w:val="7EB0E5C5511D4CED9C60FE4E190D7CFD"/>
    <w:rsid w:val="00A766E6"/>
  </w:style>
  <w:style w:type="paragraph" w:customStyle="1" w:styleId="8BE11C007ABC4BE987EBA025F50ABB39">
    <w:name w:val="8BE11C007ABC4BE987EBA025F50ABB39"/>
    <w:rsid w:val="00A766E6"/>
  </w:style>
  <w:style w:type="paragraph" w:customStyle="1" w:styleId="B8B960F289BD4335A6BA426104A9F1AC">
    <w:name w:val="B8B960F289BD4335A6BA426104A9F1AC"/>
    <w:rsid w:val="00A766E6"/>
  </w:style>
  <w:style w:type="paragraph" w:customStyle="1" w:styleId="398BC52FE2A84E9289F0EDF0822CA0A6">
    <w:name w:val="398BC52FE2A84E9289F0EDF0822CA0A6"/>
    <w:rsid w:val="00A766E6"/>
  </w:style>
  <w:style w:type="paragraph" w:customStyle="1" w:styleId="3A5516A4DC3D49948ABBC303DE862204">
    <w:name w:val="3A5516A4DC3D49948ABBC303DE862204"/>
    <w:rsid w:val="00A766E6"/>
  </w:style>
  <w:style w:type="paragraph" w:customStyle="1" w:styleId="CD1BFCDEE05F448085BE0AE4B9852566">
    <w:name w:val="CD1BFCDEE05F448085BE0AE4B9852566"/>
    <w:rsid w:val="00A766E6"/>
  </w:style>
  <w:style w:type="paragraph" w:customStyle="1" w:styleId="9BABD85D21B7452DAA27F72531EE1984">
    <w:name w:val="9BABD85D21B7452DAA27F72531EE1984"/>
    <w:rsid w:val="00A766E6"/>
  </w:style>
  <w:style w:type="paragraph" w:customStyle="1" w:styleId="0EFF34FA39D74182BBCF48602DED3641">
    <w:name w:val="0EFF34FA39D74182BBCF48602DED3641"/>
    <w:rsid w:val="00A766E6"/>
  </w:style>
  <w:style w:type="paragraph" w:customStyle="1" w:styleId="9EECF3CB089A4F98A7A5817A5B37459B">
    <w:name w:val="9EECF3CB089A4F98A7A5817A5B37459B"/>
    <w:rsid w:val="00A766E6"/>
  </w:style>
  <w:style w:type="paragraph" w:customStyle="1" w:styleId="68650638D71B4C42B712913F16FA943F">
    <w:name w:val="68650638D71B4C42B712913F16FA943F"/>
    <w:rsid w:val="00A766E6"/>
  </w:style>
  <w:style w:type="paragraph" w:customStyle="1" w:styleId="4B33A08286DE4DFEA9FAA6AF4A20F3D3">
    <w:name w:val="4B33A08286DE4DFEA9FAA6AF4A20F3D3"/>
    <w:rsid w:val="00A766E6"/>
  </w:style>
  <w:style w:type="paragraph" w:customStyle="1" w:styleId="60F5202681324A74B8CC97628E1E3973">
    <w:name w:val="60F5202681324A74B8CC97628E1E3973"/>
    <w:rsid w:val="00A766E6"/>
  </w:style>
  <w:style w:type="paragraph" w:customStyle="1" w:styleId="E5439E8A9B064E94A7487D6CB6BD6754">
    <w:name w:val="E5439E8A9B064E94A7487D6CB6BD6754"/>
    <w:rsid w:val="00A766E6"/>
  </w:style>
  <w:style w:type="paragraph" w:customStyle="1" w:styleId="8FEC9E61592B498FB21ECCD5E57705B9">
    <w:name w:val="8FEC9E61592B498FB21ECCD5E57705B9"/>
    <w:rsid w:val="00A766E6"/>
  </w:style>
  <w:style w:type="paragraph" w:customStyle="1" w:styleId="E1C805A40D0145F59216D7C0C73F7430">
    <w:name w:val="E1C805A40D0145F59216D7C0C73F7430"/>
    <w:rsid w:val="00A766E6"/>
  </w:style>
  <w:style w:type="paragraph" w:customStyle="1" w:styleId="784750EE7BD9463B925A0D573CC4AD841">
    <w:name w:val="784750EE7BD9463B925A0D573CC4AD8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">
    <w:name w:val="473FAD3CC3B54B0088A5C0AF1582D9A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">
    <w:name w:val="8FD26069E9154AF3921EFE0A034456D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">
    <w:name w:val="5FB773E281AE4D788E563E4BDDDFC2A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">
    <w:name w:val="F3C0C82F49774F949ED6667750A1004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">
    <w:name w:val="0F31B6DDFC6840BA9B89C624E0B13BF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">
    <w:name w:val="C68B0DDBB97F47249B8549134831B49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">
    <w:name w:val="33A796CD42CC406597261D7661D2809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">
    <w:name w:val="BA085CEC745941C49F14C4614FB912D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">
    <w:name w:val="AA2674A8D9F94229B1EDA951E2AEDB8E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">
    <w:name w:val="FE9D6CBB08CB425BAF39BD4A6B0CB3E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">
    <w:name w:val="AF5FAF632F4B44369554D0EF1A51110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">
    <w:name w:val="5C4DEBED2FAA4AED879317703A49F9D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">
    <w:name w:val="86A4A65CAACA46A082E9C963A81C411D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">
    <w:name w:val="40B3325A236248F99D363C69AD6746D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">
    <w:name w:val="8F54E4213F9547C8896C326F8D7E0ED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">
    <w:name w:val="61E687D419E340BC839629CD0805FBD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">
    <w:name w:val="9499C896CB1744C78E1B58C809C7F8E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">
    <w:name w:val="D70C720B89B4427FB5D11338F557B87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">
    <w:name w:val="C26C35559B974302B5C6C816BF29CFC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">
    <w:name w:val="54A9B888B7034A9CA954E066D99D467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">
    <w:name w:val="1A403A928FED424C9B4D5089F94C782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">
    <w:name w:val="EF3FC00FC47D4729A4791249488D1A8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">
    <w:name w:val="24EB0693C58E45C3B0A6E7AE69D7D23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">
    <w:name w:val="D74B8A5C32464823B9F8DF8541ED178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">
    <w:name w:val="256873AE03D146ADB078D39B60987CE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1">
    <w:name w:val="CE0BF33F77244F3A88EA31C7F4C1DF9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">
    <w:name w:val="12AB13D91BC4480FA7564A8F90903E0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">
    <w:name w:val="4EAEF1CC4C56469D95EAD52984E0C7D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">
    <w:name w:val="9A8E6DEFC1914D9682AB7DF112B04A0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1">
    <w:name w:val="9E570D2917014BFFA61752523101048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">
    <w:name w:val="750DE9811FBC4267ACE0FE0A10B00CA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">
    <w:name w:val="1E5D841ECB8C4FBE9D9608C4F7B1B461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">
    <w:name w:val="90012255EC5B4938AFC7B924DF6A074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1">
    <w:name w:val="ADAB80AB8BC5473380D684BB2EF0FB1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">
    <w:name w:val="8419B66C7FB344C1BB733FF389EC81A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">
    <w:name w:val="8A9940DE071B40AAAFBC86A06075284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">
    <w:name w:val="699E3AE1EF564635A81D272BA5EBF022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1">
    <w:name w:val="87416114981C4FA5B15173236BA61A3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">
    <w:name w:val="4FDFD585DDAC4325B3E6C4A22D82374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">
    <w:name w:val="8416DD3C6F174998810F5402AF09CB3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">
    <w:name w:val="1E70EC12B6E544D09D2532C4C8F979E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">
    <w:name w:val="A2141DAAFD8C4C34B3A94371624DC4A2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">
    <w:name w:val="CD65B891EFB845988D945F37E30F0FF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">
    <w:name w:val="020083984B354C328381AA60F866F7F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">
    <w:name w:val="F1F1EEFEC8DB4ECF95D2FC631FBA63E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">
    <w:name w:val="7EBD67BF78E34187B6874DD25FB22BEE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">
    <w:name w:val="BCA2E70E46354D838F80CF6EC7C7654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">
    <w:name w:val="0B58C2D1D6FC4D0C9BDBD429F1C2B2F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">
    <w:name w:val="C42AEEEA135D49809C467A686A61B52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">
    <w:name w:val="D9E89616372140E9830222F02F97E06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">
    <w:name w:val="B28F10B3CAA042B2A624C44733B90F4D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">
    <w:name w:val="F61FFAB74D4345A59BB404D5CD89582F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">
    <w:name w:val="BC54E42E063941F489AF6F17B440B583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">
    <w:name w:val="16FD411705B94765AF15FBC7E411752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">
    <w:name w:val="CF7CE509BFD14400B858A9F7ECC3B26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">
    <w:name w:val="7C02F53F5EC14901A4E0B9CC227F4F48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">
    <w:name w:val="185BE3AF373B42248314C418904282E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">
    <w:name w:val="645E566E17D94932A8FB03B861050A4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">
    <w:name w:val="247AE3A2CE37499D8BE1A9D2D85AA5B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">
    <w:name w:val="97F73B1B0E9D44928F7C40FC807D96E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">
    <w:name w:val="7AEBE28064BB4C7DB703380288053521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">
    <w:name w:val="5E4B01D5788143C283FB4F2D5DAB48D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">
    <w:name w:val="8E71AB73274F4168A23DD3E75FFB5E4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">
    <w:name w:val="538D86CF0DF549BEA2D5BA2613D9F36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">
    <w:name w:val="8472A3BF091E4A8A91E828AB3A0447B3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">
    <w:name w:val="5754E78F6C0A440CAF050CB119F182B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">
    <w:name w:val="67731F46DBD145AAB80995C4A2371988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">
    <w:name w:val="AE810A641D8D45ADA57FBFFF6C07B65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">
    <w:name w:val="9D98C490AB634AD1BF5718983E678FD5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0E5C5511D4CED9C60FE4E190D7CFD1">
    <w:name w:val="7EB0E5C5511D4CED9C60FE4E190D7CFD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1C007ABC4BE987EBA025F50ABB391">
    <w:name w:val="8BE11C007ABC4BE987EBA025F50ABB3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60F289BD4335A6BA426104A9F1AC1">
    <w:name w:val="B8B960F289BD4335A6BA426104A9F1A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BC52FE2A84E9289F0EDF0822CA0A61">
    <w:name w:val="398BC52FE2A84E9289F0EDF0822CA0A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516A4DC3D49948ABBC303DE8622041">
    <w:name w:val="3A5516A4DC3D49948ABBC303DE86220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BFCDEE05F448085BE0AE4B98525661">
    <w:name w:val="CD1BFCDEE05F448085BE0AE4B985256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BD85D21B7452DAA27F72531EE19841">
    <w:name w:val="9BABD85D21B7452DAA27F72531EE198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F34FA39D74182BBCF48602DED36411">
    <w:name w:val="0EFF34FA39D74182BBCF48602DED364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F3CB089A4F98A7A5817A5B37459B1">
    <w:name w:val="9EECF3CB089A4F98A7A5817A5B37459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0638D71B4C42B712913F16FA943F1">
    <w:name w:val="68650638D71B4C42B712913F16FA943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3A08286DE4DFEA9FAA6AF4A20F3D31">
    <w:name w:val="4B33A08286DE4DFEA9FAA6AF4A20F3D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5202681324A74B8CC97628E1E39731">
    <w:name w:val="60F5202681324A74B8CC97628E1E397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1">
    <w:name w:val="E5439E8A9B064E94A7487D6CB6BD675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1">
    <w:name w:val="8FEC9E61592B498FB21ECCD5E57705B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">
    <w:name w:val="BEDD6008B8C94062B4990B3D1A9B8F40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">
    <w:name w:val="C0E444586B514499A380581B437DA415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4B60F37484265868AB4C6D05D81EA">
    <w:name w:val="70E4B60F37484265868AB4C6D05D81EA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2">
    <w:name w:val="784750EE7BD9463B925A0D573CC4AD8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">
    <w:name w:val="473FAD3CC3B54B0088A5C0AF1582D9A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">
    <w:name w:val="8FD26069E9154AF3921EFE0A034456D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">
    <w:name w:val="5FB773E281AE4D788E563E4BDDDFC2A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">
    <w:name w:val="F3C0C82F49774F949ED6667750A1004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">
    <w:name w:val="0F31B6DDFC6840BA9B89C624E0B13BF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">
    <w:name w:val="C68B0DDBB97F47249B8549134831B49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">
    <w:name w:val="33A796CD42CC406597261D7661D2809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">
    <w:name w:val="BA085CEC745941C49F14C4614FB912D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">
    <w:name w:val="AA2674A8D9F94229B1EDA951E2AEDB8E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">
    <w:name w:val="FE9D6CBB08CB425BAF39BD4A6B0CB3E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">
    <w:name w:val="AF5FAF632F4B44369554D0EF1A51110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">
    <w:name w:val="5C4DEBED2FAA4AED879317703A49F9D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">
    <w:name w:val="86A4A65CAACA46A082E9C963A81C411D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">
    <w:name w:val="40B3325A236248F99D363C69AD6746D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">
    <w:name w:val="8F54E4213F9547C8896C326F8D7E0ED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">
    <w:name w:val="61E687D419E340BC839629CD0805FBD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">
    <w:name w:val="9499C896CB1744C78E1B58C809C7F8E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">
    <w:name w:val="D70C720B89B4427FB5D11338F557B87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">
    <w:name w:val="C26C35559B974302B5C6C816BF29CFC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">
    <w:name w:val="54A9B888B7034A9CA954E066D99D467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">
    <w:name w:val="1A403A928FED424C9B4D5089F94C782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">
    <w:name w:val="EF3FC00FC47D4729A4791249488D1A8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2">
    <w:name w:val="24EB0693C58E45C3B0A6E7AE69D7D23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">
    <w:name w:val="D74B8A5C32464823B9F8DF8541ED178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">
    <w:name w:val="256873AE03D146ADB078D39B60987CE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2">
    <w:name w:val="CE0BF33F77244F3A88EA31C7F4C1DF9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2">
    <w:name w:val="12AB13D91BC4480FA7564A8F90903E0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">
    <w:name w:val="4EAEF1CC4C56469D95EAD52984E0C7D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">
    <w:name w:val="9A8E6DEFC1914D9682AB7DF112B04A0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2">
    <w:name w:val="9E570D2917014BFFA61752523101048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2">
    <w:name w:val="750DE9811FBC4267ACE0FE0A10B00CA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">
    <w:name w:val="1E5D841ECB8C4FBE9D9608C4F7B1B461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">
    <w:name w:val="90012255EC5B4938AFC7B924DF6A074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2">
    <w:name w:val="ADAB80AB8BC5473380D684BB2EF0FB1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2">
    <w:name w:val="8419B66C7FB344C1BB733FF389EC81A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">
    <w:name w:val="8A9940DE071B40AAAFBC86A06075284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">
    <w:name w:val="699E3AE1EF564635A81D272BA5EBF022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2">
    <w:name w:val="87416114981C4FA5B15173236BA61A3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2">
    <w:name w:val="4FDFD585DDAC4325B3E6C4A22D82374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2">
    <w:name w:val="8416DD3C6F174998810F5402AF09CB3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">
    <w:name w:val="1E70EC12B6E544D09D2532C4C8F979E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">
    <w:name w:val="A2141DAAFD8C4C34B3A94371624DC4A2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">
    <w:name w:val="CD65B891EFB845988D945F37E30F0FF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">
    <w:name w:val="020083984B354C328381AA60F866F7F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">
    <w:name w:val="F1F1EEFEC8DB4ECF95D2FC631FBA63E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2">
    <w:name w:val="7EBD67BF78E34187B6874DD25FB22BEE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">
    <w:name w:val="BCA2E70E46354D838F80CF6EC7C7654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">
    <w:name w:val="0B58C2D1D6FC4D0C9BDBD429F1C2B2F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">
    <w:name w:val="C42AEEEA135D49809C467A686A61B52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2">
    <w:name w:val="D9E89616372140E9830222F02F97E06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">
    <w:name w:val="B28F10B3CAA042B2A624C44733B90F4D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2">
    <w:name w:val="F61FFAB74D4345A59BB404D5CD89582F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">
    <w:name w:val="BC54E42E063941F489AF6F17B440B583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">
    <w:name w:val="16FD411705B94765AF15FBC7E411752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">
    <w:name w:val="CF7CE509BFD14400B858A9F7ECC3B26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2">
    <w:name w:val="7C02F53F5EC14901A4E0B9CC227F4F48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">
    <w:name w:val="185BE3AF373B42248314C418904282E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2">
    <w:name w:val="645E566E17D94932A8FB03B861050A4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">
    <w:name w:val="247AE3A2CE37499D8BE1A9D2D85AA5B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">
    <w:name w:val="97F73B1B0E9D44928F7C40FC807D96E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">
    <w:name w:val="7AEBE28064BB4C7DB703380288053521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2">
    <w:name w:val="5E4B01D5788143C283FB4F2D5DAB48D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">
    <w:name w:val="8E71AB73274F4168A23DD3E75FFB5E4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2">
    <w:name w:val="538D86CF0DF549BEA2D5BA2613D9F36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">
    <w:name w:val="8472A3BF091E4A8A91E828AB3A0447B3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">
    <w:name w:val="5754E78F6C0A440CAF050CB119F182B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">
    <w:name w:val="67731F46DBD145AAB80995C4A2371988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2">
    <w:name w:val="AE810A641D8D45ADA57FBFFF6C07B65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">
    <w:name w:val="9D98C490AB634AD1BF5718983E678FD5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0E5C5511D4CED9C60FE4E190D7CFD2">
    <w:name w:val="7EB0E5C5511D4CED9C60FE4E190D7CFD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1C007ABC4BE987EBA025F50ABB392">
    <w:name w:val="8BE11C007ABC4BE987EBA025F50ABB3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60F289BD4335A6BA426104A9F1AC2">
    <w:name w:val="B8B960F289BD4335A6BA426104A9F1A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BC52FE2A84E9289F0EDF0822CA0A62">
    <w:name w:val="398BC52FE2A84E9289F0EDF0822CA0A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516A4DC3D49948ABBC303DE8622042">
    <w:name w:val="3A5516A4DC3D49948ABBC303DE86220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BFCDEE05F448085BE0AE4B98525662">
    <w:name w:val="CD1BFCDEE05F448085BE0AE4B985256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BD85D21B7452DAA27F72531EE19842">
    <w:name w:val="9BABD85D21B7452DAA27F72531EE198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F34FA39D74182BBCF48602DED36412">
    <w:name w:val="0EFF34FA39D74182BBCF48602DED364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F3CB089A4F98A7A5817A5B37459B2">
    <w:name w:val="9EECF3CB089A4F98A7A5817A5B37459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0638D71B4C42B712913F16FA943F2">
    <w:name w:val="68650638D71B4C42B712913F16FA943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3A08286DE4DFEA9FAA6AF4A20F3D32">
    <w:name w:val="4B33A08286DE4DFEA9FAA6AF4A20F3D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5202681324A74B8CC97628E1E39732">
    <w:name w:val="60F5202681324A74B8CC97628E1E397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2">
    <w:name w:val="E5439E8A9B064E94A7487D6CB6BD675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2">
    <w:name w:val="8FEC9E61592B498FB21ECCD5E57705B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1">
    <w:name w:val="BEDD6008B8C94062B4990B3D1A9B8F40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1">
    <w:name w:val="C0E444586B514499A380581B437DA415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4B60F37484265868AB4C6D05D81EA1">
    <w:name w:val="70E4B60F37484265868AB4C6D05D81EA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27494F45043E9BA894603A303C6EC">
    <w:name w:val="0A527494F45043E9BA894603A303C6EC"/>
    <w:rsid w:val="00EA3BC9"/>
  </w:style>
  <w:style w:type="paragraph" w:customStyle="1" w:styleId="A71EDF2E807145B9A0D01B9B14C29798">
    <w:name w:val="A71EDF2E807145B9A0D01B9B14C29798"/>
    <w:rsid w:val="00EA3BC9"/>
  </w:style>
  <w:style w:type="paragraph" w:customStyle="1" w:styleId="D83D3E33DEEF40E6A797F0D5D91846B7">
    <w:name w:val="D83D3E33DEEF40E6A797F0D5D91846B7"/>
    <w:rsid w:val="00EA3BC9"/>
  </w:style>
  <w:style w:type="paragraph" w:customStyle="1" w:styleId="416CB283A9244E53BE2CBEB18B081E2C">
    <w:name w:val="416CB283A9244E53BE2CBEB18B081E2C"/>
    <w:rsid w:val="00EA3BC9"/>
  </w:style>
  <w:style w:type="paragraph" w:customStyle="1" w:styleId="88B2829DAD2E4F0B9DA06A42B50DB349">
    <w:name w:val="88B2829DAD2E4F0B9DA06A42B50DB349"/>
    <w:rsid w:val="00EA3BC9"/>
  </w:style>
  <w:style w:type="paragraph" w:customStyle="1" w:styleId="BFB8A01E42A44C1FA9C4440B7EC58EBF">
    <w:name w:val="BFB8A01E42A44C1FA9C4440B7EC58EBF"/>
    <w:rsid w:val="00EA3BC9"/>
  </w:style>
  <w:style w:type="paragraph" w:customStyle="1" w:styleId="4740B88A95D64698A07B17B938FD235A">
    <w:name w:val="4740B88A95D64698A07B17B938FD235A"/>
    <w:rsid w:val="00EA3BC9"/>
  </w:style>
  <w:style w:type="paragraph" w:customStyle="1" w:styleId="338C746880AE46DA94ABC2A052A79BE8">
    <w:name w:val="338C746880AE46DA94ABC2A052A79BE8"/>
    <w:rsid w:val="00EA3BC9"/>
  </w:style>
  <w:style w:type="paragraph" w:customStyle="1" w:styleId="92FC8DCA8AC54B929CD6D2516348D905">
    <w:name w:val="92FC8DCA8AC54B929CD6D2516348D905"/>
    <w:rsid w:val="00EA3BC9"/>
  </w:style>
  <w:style w:type="paragraph" w:customStyle="1" w:styleId="10A23EC840DB48F3822F20366C1E4951">
    <w:name w:val="10A23EC840DB48F3822F20366C1E4951"/>
    <w:rsid w:val="00EA3BC9"/>
  </w:style>
  <w:style w:type="paragraph" w:customStyle="1" w:styleId="FA504D00A09F4C0ABC73D2EC5366769B">
    <w:name w:val="FA504D00A09F4C0ABC73D2EC5366769B"/>
    <w:rsid w:val="00EA3BC9"/>
  </w:style>
  <w:style w:type="paragraph" w:customStyle="1" w:styleId="BB181B68C66B46BF82E7DDFEA0271131">
    <w:name w:val="BB181B68C66B46BF82E7DDFEA0271131"/>
    <w:rsid w:val="00EA3BC9"/>
  </w:style>
  <w:style w:type="paragraph" w:customStyle="1" w:styleId="6B1F4FDF8FA94F8CAF3B53748917CC69">
    <w:name w:val="6B1F4FDF8FA94F8CAF3B53748917CC69"/>
    <w:rsid w:val="00EA3BC9"/>
  </w:style>
  <w:style w:type="paragraph" w:customStyle="1" w:styleId="1E6534B0014244288A6DF2F45E4DE624">
    <w:name w:val="1E6534B0014244288A6DF2F45E4DE624"/>
    <w:rsid w:val="00EA3BC9"/>
  </w:style>
  <w:style w:type="paragraph" w:customStyle="1" w:styleId="ABDF857CF9A3420DB1096B62E695257A">
    <w:name w:val="ABDF857CF9A3420DB1096B62E695257A"/>
    <w:rsid w:val="00EA3BC9"/>
  </w:style>
  <w:style w:type="paragraph" w:customStyle="1" w:styleId="DBF55CF514FD4A2D999AF68DA5CE7344">
    <w:name w:val="DBF55CF514FD4A2D999AF68DA5CE7344"/>
    <w:rsid w:val="00EA3BC9"/>
  </w:style>
  <w:style w:type="paragraph" w:customStyle="1" w:styleId="E2955F3566174FF4967990B3A59CFDC6">
    <w:name w:val="E2955F3566174FF4967990B3A59CFDC6"/>
    <w:rsid w:val="00EA3BC9"/>
  </w:style>
  <w:style w:type="paragraph" w:customStyle="1" w:styleId="10916147ADF6481A8272B5B8B2FC580A">
    <w:name w:val="10916147ADF6481A8272B5B8B2FC580A"/>
    <w:rsid w:val="00EA3BC9"/>
  </w:style>
  <w:style w:type="paragraph" w:customStyle="1" w:styleId="784750EE7BD9463B925A0D573CC4AD843">
    <w:name w:val="784750EE7BD9463B925A0D573CC4AD8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">
    <w:name w:val="473FAD3CC3B54B0088A5C0AF1582D9A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">
    <w:name w:val="8FD26069E9154AF3921EFE0A034456D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">
    <w:name w:val="5FB773E281AE4D788E563E4BDDDFC2A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">
    <w:name w:val="F3C0C82F49774F949ED6667750A1004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">
    <w:name w:val="0F31B6DDFC6840BA9B89C624E0B13BF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3">
    <w:name w:val="C68B0DDBB97F47249B8549134831B49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">
    <w:name w:val="33A796CD42CC406597261D7661D2809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">
    <w:name w:val="BA085CEC745941C49F14C4614FB912D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">
    <w:name w:val="AA2674A8D9F94229B1EDA951E2AEDB8E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">
    <w:name w:val="FE9D6CBB08CB425BAF39BD4A6B0CB3E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">
    <w:name w:val="AF5FAF632F4B44369554D0EF1A51110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">
    <w:name w:val="5C4DEBED2FAA4AED879317703A49F9D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">
    <w:name w:val="86A4A65CAACA46A082E9C963A81C411D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">
    <w:name w:val="40B3325A236248F99D363C69AD6746D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">
    <w:name w:val="8F54E4213F9547C8896C326F8D7E0ED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">
    <w:name w:val="61E687D419E340BC839629CD0805FBD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">
    <w:name w:val="9499C896CB1744C78E1B58C809C7F8E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">
    <w:name w:val="D70C720B89B4427FB5D11338F557B87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">
    <w:name w:val="C26C35559B974302B5C6C816BF29CFC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">
    <w:name w:val="54A9B888B7034A9CA954E066D99D467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">
    <w:name w:val="1A403A928FED424C9B4D5089F94C782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">
    <w:name w:val="EF3FC00FC47D4729A4791249488D1A8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3">
    <w:name w:val="24EB0693C58E45C3B0A6E7AE69D7D23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">
    <w:name w:val="D74B8A5C32464823B9F8DF8541ED178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">
    <w:name w:val="256873AE03D146ADB078D39B60987CE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3">
    <w:name w:val="CE0BF33F77244F3A88EA31C7F4C1DF9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3">
    <w:name w:val="12AB13D91BC4480FA7564A8F90903E0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">
    <w:name w:val="4EAEF1CC4C56469D95EAD52984E0C7D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">
    <w:name w:val="9A8E6DEFC1914D9682AB7DF112B04A0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3">
    <w:name w:val="9E570D2917014BFFA61752523101048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3">
    <w:name w:val="750DE9811FBC4267ACE0FE0A10B00CA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">
    <w:name w:val="1E5D841ECB8C4FBE9D9608C4F7B1B461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">
    <w:name w:val="90012255EC5B4938AFC7B924DF6A074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3">
    <w:name w:val="ADAB80AB8BC5473380D684BB2EF0FB1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3">
    <w:name w:val="8419B66C7FB344C1BB733FF389EC81A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">
    <w:name w:val="8A9940DE071B40AAAFBC86A06075284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">
    <w:name w:val="699E3AE1EF564635A81D272BA5EBF022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3">
    <w:name w:val="87416114981C4FA5B15173236BA61A3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3">
    <w:name w:val="4FDFD585DDAC4325B3E6C4A22D82374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3">
    <w:name w:val="8416DD3C6F174998810F5402AF09CB3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">
    <w:name w:val="1E70EC12B6E544D09D2532C4C8F979E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">
    <w:name w:val="A2141DAAFD8C4C34B3A94371624DC4A2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">
    <w:name w:val="CD65B891EFB845988D945F37E30F0FF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3">
    <w:name w:val="020083984B354C328381AA60F866F7F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">
    <w:name w:val="F1F1EEFEC8DB4ECF95D2FC631FBA63E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3">
    <w:name w:val="7EBD67BF78E34187B6874DD25FB22BEE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">
    <w:name w:val="BCA2E70E46354D838F80CF6EC7C7654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">
    <w:name w:val="0B58C2D1D6FC4D0C9BDBD429F1C2B2F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">
    <w:name w:val="C42AEEEA135D49809C467A686A61B52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3">
    <w:name w:val="D9E89616372140E9830222F02F97E06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">
    <w:name w:val="B28F10B3CAA042B2A624C44733B90F4D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3">
    <w:name w:val="F61FFAB74D4345A59BB404D5CD89582F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">
    <w:name w:val="BC54E42E063941F489AF6F17B440B583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">
    <w:name w:val="16FD411705B94765AF15FBC7E411752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">
    <w:name w:val="CF7CE509BFD14400B858A9F7ECC3B26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3">
    <w:name w:val="7C02F53F5EC14901A4E0B9CC227F4F48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">
    <w:name w:val="185BE3AF373B42248314C418904282E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3">
    <w:name w:val="645E566E17D94932A8FB03B861050A4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">
    <w:name w:val="247AE3A2CE37499D8BE1A9D2D85AA5B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">
    <w:name w:val="97F73B1B0E9D44928F7C40FC807D96E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">
    <w:name w:val="7AEBE28064BB4C7DB703380288053521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3">
    <w:name w:val="5E4B01D5788143C283FB4F2D5DAB48D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">
    <w:name w:val="8E71AB73274F4168A23DD3E75FFB5E4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3">
    <w:name w:val="538D86CF0DF549BEA2D5BA2613D9F36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">
    <w:name w:val="8472A3BF091E4A8A91E828AB3A0447B3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">
    <w:name w:val="5754E78F6C0A440CAF050CB119F182B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">
    <w:name w:val="67731F46DBD145AAB80995C4A2371988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3">
    <w:name w:val="AE810A641D8D45ADA57FBFFF6C07B65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">
    <w:name w:val="9D98C490AB634AD1BF5718983E678FD5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">
    <w:name w:val="0A527494F45043E9BA894603A303C6E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">
    <w:name w:val="A71EDF2E807145B9A0D01B9B14C2979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">
    <w:name w:val="D83D3E33DEEF40E6A797F0D5D91846B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CB283A9244E53BE2CBEB18B081E2C1">
    <w:name w:val="416CB283A9244E53BE2CBEB18B081E2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2829DAD2E4F0B9DA06A42B50DB3491">
    <w:name w:val="88B2829DAD2E4F0B9DA06A42B50DB34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A01E42A44C1FA9C4440B7EC58EBF1">
    <w:name w:val="BFB8A01E42A44C1FA9C4440B7EC58EBF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88A95D64698A07B17B938FD235A1">
    <w:name w:val="4740B88A95D64698A07B17B938FD235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C746880AE46DA94ABC2A052A79BE81">
    <w:name w:val="338C746880AE46DA94ABC2A052A79BE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C8DCA8AC54B929CD6D2516348D9051">
    <w:name w:val="92FC8DCA8AC54B929CD6D2516348D905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23EC840DB48F3822F20366C1E49511">
    <w:name w:val="10A23EC840DB48F3822F20366C1E495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04D00A09F4C0ABC73D2EC5366769B1">
    <w:name w:val="FA504D00A09F4C0ABC73D2EC5366769B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81B68C66B46BF82E7DDFEA02711311">
    <w:name w:val="BB181B68C66B46BF82E7DDFEA027113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4FDF8FA94F8CAF3B53748917CC691">
    <w:name w:val="6B1F4FDF8FA94F8CAF3B53748917CC6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534B0014244288A6DF2F45E4DE6241">
    <w:name w:val="1E6534B0014244288A6DF2F45E4DE62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F857CF9A3420DB1096B62E695257A1">
    <w:name w:val="ABDF857CF9A3420DB1096B62E695257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5CF514FD4A2D999AF68DA5CE73441">
    <w:name w:val="DBF55CF514FD4A2D999AF68DA5CE734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5F3566174FF4967990B3A59CFDC61">
    <w:name w:val="E2955F3566174FF4967990B3A59CFDC6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16147ADF6481A8272B5B8B2FC580A1">
    <w:name w:val="10916147ADF6481A8272B5B8B2FC580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3">
    <w:name w:val="E5439E8A9B064E94A7487D6CB6BD675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3">
    <w:name w:val="8FEC9E61592B498FB21ECCD5E57705B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2">
    <w:name w:val="BEDD6008B8C94062B4990B3D1A9B8F40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2">
    <w:name w:val="C0E444586B514499A380581B437DA415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">
    <w:name w:val="D956AAC7F86446B6A6FF452E3E135B7C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">
    <w:name w:val="04880836BFF54C2988B7C2F98DF0DAE4"/>
    <w:rsid w:val="00DB3AE2"/>
  </w:style>
  <w:style w:type="paragraph" w:customStyle="1" w:styleId="AA65866146434BF7A4C536707420846D">
    <w:name w:val="AA65866146434BF7A4C536707420846D"/>
    <w:rsid w:val="00DB3AE2"/>
  </w:style>
  <w:style w:type="paragraph" w:customStyle="1" w:styleId="B2DDBE9C849847FEB85D05E157DCF438">
    <w:name w:val="B2DDBE9C849847FEB85D05E157DCF438"/>
    <w:rsid w:val="00DB3AE2"/>
  </w:style>
  <w:style w:type="paragraph" w:customStyle="1" w:styleId="04523B8B03D64C9BB0AE1631608685A3">
    <w:name w:val="04523B8B03D64C9BB0AE1631608685A3"/>
    <w:rsid w:val="00DB3AE2"/>
  </w:style>
  <w:style w:type="paragraph" w:customStyle="1" w:styleId="42AAB00982644591B1772AC7F99AF179">
    <w:name w:val="42AAB00982644591B1772AC7F99AF179"/>
    <w:rsid w:val="00DB3AE2"/>
  </w:style>
  <w:style w:type="paragraph" w:customStyle="1" w:styleId="2B5EF0A394764D6692C5353C13D49316">
    <w:name w:val="2B5EF0A394764D6692C5353C13D49316"/>
    <w:rsid w:val="00DB3AE2"/>
  </w:style>
  <w:style w:type="paragraph" w:customStyle="1" w:styleId="55AADFB69E37494FBFC9E857B9FBF15F">
    <w:name w:val="55AADFB69E37494FBFC9E857B9FBF15F"/>
    <w:rsid w:val="00DB3AE2"/>
  </w:style>
  <w:style w:type="paragraph" w:customStyle="1" w:styleId="F81B0E6A36BB4113B2F26CD13C6B5BA2">
    <w:name w:val="F81B0E6A36BB4113B2F26CD13C6B5BA2"/>
    <w:rsid w:val="00DB3AE2"/>
  </w:style>
  <w:style w:type="paragraph" w:customStyle="1" w:styleId="2E618E6AF1B74C1CA6D1254ED10B8657">
    <w:name w:val="2E618E6AF1B74C1CA6D1254ED10B8657"/>
    <w:rsid w:val="00DB3AE2"/>
  </w:style>
  <w:style w:type="paragraph" w:customStyle="1" w:styleId="2C246C20C3FE4792881DCDB93160BE41">
    <w:name w:val="2C246C20C3FE4792881DCDB93160BE41"/>
    <w:rsid w:val="00DB3AE2"/>
  </w:style>
  <w:style w:type="paragraph" w:customStyle="1" w:styleId="C9BD55711C2A4DB5AE2D964E64A891A0">
    <w:name w:val="C9BD55711C2A4DB5AE2D964E64A891A0"/>
    <w:rsid w:val="00DB3AE2"/>
  </w:style>
  <w:style w:type="paragraph" w:customStyle="1" w:styleId="6B6E3F39D5B34E338E296C449059D307">
    <w:name w:val="6B6E3F39D5B34E338E296C449059D307"/>
    <w:rsid w:val="00DB3AE2"/>
  </w:style>
  <w:style w:type="paragraph" w:customStyle="1" w:styleId="8563CD84830B47D4AAE9B1504631A02C">
    <w:name w:val="8563CD84830B47D4AAE9B1504631A02C"/>
    <w:rsid w:val="00DB3AE2"/>
  </w:style>
  <w:style w:type="paragraph" w:customStyle="1" w:styleId="F4B25BFD2F3C47478BC5EA08E58D050A">
    <w:name w:val="F4B25BFD2F3C47478BC5EA08E58D050A"/>
    <w:rsid w:val="00DB3AE2"/>
  </w:style>
  <w:style w:type="paragraph" w:customStyle="1" w:styleId="C48AC3DFB9654F1CA37889F1DEA4F295">
    <w:name w:val="C48AC3DFB9654F1CA37889F1DEA4F295"/>
    <w:rsid w:val="00DB3AE2"/>
  </w:style>
  <w:style w:type="paragraph" w:customStyle="1" w:styleId="784750EE7BD9463B925A0D573CC4AD844">
    <w:name w:val="784750EE7BD9463B925A0D573CC4AD8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4">
    <w:name w:val="473FAD3CC3B54B0088A5C0AF1582D9A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4">
    <w:name w:val="8FD26069E9154AF3921EFE0A034456D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4">
    <w:name w:val="5FB773E281AE4D788E563E4BDDDFC2A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4">
    <w:name w:val="F3C0C82F49774F949ED6667750A1004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4">
    <w:name w:val="0F31B6DDFC6840BA9B89C624E0B13BF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4">
    <w:name w:val="C68B0DDBB97F47249B8549134831B49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4">
    <w:name w:val="33A796CD42CC406597261D7661D2809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4">
    <w:name w:val="BA085CEC745941C49F14C4614FB912D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4">
    <w:name w:val="AA2674A8D9F94229B1EDA951E2AEDB8E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4">
    <w:name w:val="FE9D6CBB08CB425BAF39BD4A6B0CB3E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4">
    <w:name w:val="AF5FAF632F4B44369554D0EF1A51110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4">
    <w:name w:val="5C4DEBED2FAA4AED879317703A49F9D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4">
    <w:name w:val="86A4A65CAACA46A082E9C963A81C411D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4">
    <w:name w:val="40B3325A236248F99D363C69AD6746D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4">
    <w:name w:val="8F54E4213F9547C8896C326F8D7E0ED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4">
    <w:name w:val="61E687D419E340BC839629CD0805FBD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4">
    <w:name w:val="9499C896CB1744C78E1B58C809C7F8E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4">
    <w:name w:val="D70C720B89B4427FB5D11338F557B87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4">
    <w:name w:val="C26C35559B974302B5C6C816BF29CFC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4">
    <w:name w:val="54A9B888B7034A9CA954E066D99D467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4">
    <w:name w:val="1A403A928FED424C9B4D5089F94C782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4">
    <w:name w:val="EF3FC00FC47D4729A4791249488D1A8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4">
    <w:name w:val="24EB0693C58E45C3B0A6E7AE69D7D23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4">
    <w:name w:val="D74B8A5C32464823B9F8DF8541ED178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4">
    <w:name w:val="256873AE03D146ADB078D39B60987CE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4">
    <w:name w:val="CE0BF33F77244F3A88EA31C7F4C1DF9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4">
    <w:name w:val="12AB13D91BC4480FA7564A8F90903E0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4">
    <w:name w:val="4EAEF1CC4C56469D95EAD52984E0C7D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4">
    <w:name w:val="9A8E6DEFC1914D9682AB7DF112B04A0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4">
    <w:name w:val="9E570D2917014BFFA61752523101048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4">
    <w:name w:val="750DE9811FBC4267ACE0FE0A10B00CA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4">
    <w:name w:val="1E5D841ECB8C4FBE9D9608C4F7B1B461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4">
    <w:name w:val="90012255EC5B4938AFC7B924DF6A074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4">
    <w:name w:val="ADAB80AB8BC5473380D684BB2EF0FB1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4">
    <w:name w:val="8419B66C7FB344C1BB733FF389EC81A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4">
    <w:name w:val="8A9940DE071B40AAAFBC86A06075284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4">
    <w:name w:val="699E3AE1EF564635A81D272BA5EBF022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4">
    <w:name w:val="87416114981C4FA5B15173236BA61A3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4">
    <w:name w:val="4FDFD585DDAC4325B3E6C4A22D82374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4">
    <w:name w:val="8416DD3C6F174998810F5402AF09CB3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4">
    <w:name w:val="1E70EC12B6E544D09D2532C4C8F979E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4">
    <w:name w:val="A2141DAAFD8C4C34B3A94371624DC4A2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4">
    <w:name w:val="CD65B891EFB845988D945F37E30F0FF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4">
    <w:name w:val="020083984B354C328381AA60F866F7F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4">
    <w:name w:val="F1F1EEFEC8DB4ECF95D2FC631FBA63E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4">
    <w:name w:val="7EBD67BF78E34187B6874DD25FB22BEE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4">
    <w:name w:val="BCA2E70E46354D838F80CF6EC7C7654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4">
    <w:name w:val="0B58C2D1D6FC4D0C9BDBD429F1C2B2F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4">
    <w:name w:val="C42AEEEA135D49809C467A686A61B52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4">
    <w:name w:val="D9E89616372140E9830222F02F97E06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4">
    <w:name w:val="B28F10B3CAA042B2A624C44733B90F4D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4">
    <w:name w:val="F61FFAB74D4345A59BB404D5CD89582F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4">
    <w:name w:val="BC54E42E063941F489AF6F17B440B583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4">
    <w:name w:val="16FD411705B94765AF15FBC7E411752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4">
    <w:name w:val="CF7CE509BFD14400B858A9F7ECC3B26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4">
    <w:name w:val="7C02F53F5EC14901A4E0B9CC227F4F48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4">
    <w:name w:val="185BE3AF373B42248314C418904282E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4">
    <w:name w:val="645E566E17D94932A8FB03B861050A4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4">
    <w:name w:val="247AE3A2CE37499D8BE1A9D2D85AA5B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4">
    <w:name w:val="97F73B1B0E9D44928F7C40FC807D96E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4">
    <w:name w:val="7AEBE28064BB4C7DB703380288053521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4">
    <w:name w:val="5E4B01D5788143C283FB4F2D5DAB48D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4">
    <w:name w:val="8E71AB73274F4168A23DD3E75FFB5E4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4">
    <w:name w:val="538D86CF0DF549BEA2D5BA2613D9F36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4">
    <w:name w:val="8472A3BF091E4A8A91E828AB3A0447B3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4">
    <w:name w:val="5754E78F6C0A440CAF050CB119F182B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4">
    <w:name w:val="67731F46DBD145AAB80995C4A2371988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4">
    <w:name w:val="AE810A641D8D45ADA57FBFFF6C07B65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4">
    <w:name w:val="9D98C490AB634AD1BF5718983E678FD5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2">
    <w:name w:val="0A527494F45043E9BA894603A303C6E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2">
    <w:name w:val="A71EDF2E807145B9A0D01B9B14C29798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">
    <w:name w:val="D83D3E33DEEF40E6A797F0D5D91846B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">
    <w:name w:val="04880836BFF54C2988B7C2F98DF0DAE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">
    <w:name w:val="AA65866146434BF7A4C536707420846D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1">
    <w:name w:val="B2DDBE9C849847FEB85D05E157DCF43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1">
    <w:name w:val="04523B8B03D64C9BB0AE1631608685A3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1">
    <w:name w:val="42AAB00982644591B1772AC7F99AF17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1">
    <w:name w:val="2B5EF0A394764D6692C5353C13D49316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1">
    <w:name w:val="55AADFB69E37494FBFC9E857B9FBF15F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1">
    <w:name w:val="F81B0E6A36BB4113B2F26CD13C6B5BA2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1">
    <w:name w:val="2E618E6AF1B74C1CA6D1254ED10B865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1">
    <w:name w:val="2C246C20C3FE4792881DCDB93160BE4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1">
    <w:name w:val="C9BD55711C2A4DB5AE2D964E64A891A0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1">
    <w:name w:val="6B6E3F39D5B34E338E296C449059D30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1">
    <w:name w:val="8563CD84830B47D4AAE9B1504631A02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1">
    <w:name w:val="F4B25BFD2F3C47478BC5EA08E58D050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1">
    <w:name w:val="C48AC3DFB9654F1CA37889F1DEA4F295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4">
    <w:name w:val="E5439E8A9B064E94A7487D6CB6BD675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4">
    <w:name w:val="8FEC9E61592B498FB21ECCD5E57705B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3">
    <w:name w:val="BEDD6008B8C94062B4990B3D1A9B8F4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3">
    <w:name w:val="C0E444586B514499A380581B437DA41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1">
    <w:name w:val="D956AAC7F86446B6A6FF452E3E135B7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5">
    <w:name w:val="784750EE7BD9463B925A0D573CC4AD8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5">
    <w:name w:val="473FAD3CC3B54B0088A5C0AF1582D9A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5">
    <w:name w:val="8FD26069E9154AF3921EFE0A034456D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5">
    <w:name w:val="5FB773E281AE4D788E563E4BDDDFC2A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5">
    <w:name w:val="F3C0C82F49774F949ED6667750A1004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5">
    <w:name w:val="0F31B6DDFC6840BA9B89C624E0B13BF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5">
    <w:name w:val="C68B0DDBB97F47249B8549134831B49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5">
    <w:name w:val="33A796CD42CC406597261D7661D2809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5">
    <w:name w:val="BA085CEC745941C49F14C4614FB912D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5">
    <w:name w:val="AA2674A8D9F94229B1EDA951E2AEDB8E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5">
    <w:name w:val="FE9D6CBB08CB425BAF39BD4A6B0CB3E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5">
    <w:name w:val="AF5FAF632F4B44369554D0EF1A51110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5">
    <w:name w:val="5C4DEBED2FAA4AED879317703A49F9D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5">
    <w:name w:val="86A4A65CAACA46A082E9C963A81C411D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5">
    <w:name w:val="40B3325A236248F99D363C69AD6746D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5">
    <w:name w:val="8F54E4213F9547C8896C326F8D7E0ED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5">
    <w:name w:val="61E687D419E340BC839629CD0805FBD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5">
    <w:name w:val="9499C896CB1744C78E1B58C809C7F8E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5">
    <w:name w:val="D70C720B89B4427FB5D11338F557B87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5">
    <w:name w:val="C26C35559B974302B5C6C816BF29CFC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5">
    <w:name w:val="54A9B888B7034A9CA954E066D99D467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5">
    <w:name w:val="1A403A928FED424C9B4D5089F94C782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5">
    <w:name w:val="EF3FC00FC47D4729A4791249488D1A8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5">
    <w:name w:val="24EB0693C58E45C3B0A6E7AE69D7D23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5">
    <w:name w:val="D74B8A5C32464823B9F8DF8541ED178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5">
    <w:name w:val="256873AE03D146ADB078D39B60987CE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5">
    <w:name w:val="CE0BF33F77244F3A88EA31C7F4C1DF9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5">
    <w:name w:val="12AB13D91BC4480FA7564A8F90903E0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5">
    <w:name w:val="4EAEF1CC4C56469D95EAD52984E0C7D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5">
    <w:name w:val="9A8E6DEFC1914D9682AB7DF112B04A0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5">
    <w:name w:val="9E570D2917014BFFA61752523101048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5">
    <w:name w:val="750DE9811FBC4267ACE0FE0A10B00CA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5">
    <w:name w:val="1E5D841ECB8C4FBE9D9608C4F7B1B461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5">
    <w:name w:val="90012255EC5B4938AFC7B924DF6A074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5">
    <w:name w:val="ADAB80AB8BC5473380D684BB2EF0FB1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5">
    <w:name w:val="8419B66C7FB344C1BB733FF389EC81A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5">
    <w:name w:val="8A9940DE071B40AAAFBC86A06075284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5">
    <w:name w:val="699E3AE1EF564635A81D272BA5EBF022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5">
    <w:name w:val="87416114981C4FA5B15173236BA61A3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5">
    <w:name w:val="4FDFD585DDAC4325B3E6C4A22D82374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5">
    <w:name w:val="8416DD3C6F174998810F5402AF09CB3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5">
    <w:name w:val="1E70EC12B6E544D09D2532C4C8F979E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5">
    <w:name w:val="A2141DAAFD8C4C34B3A94371624DC4A2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5">
    <w:name w:val="CD65B891EFB845988D945F37E30F0FF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5">
    <w:name w:val="020083984B354C328381AA60F866F7F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5">
    <w:name w:val="F1F1EEFEC8DB4ECF95D2FC631FBA63E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5">
    <w:name w:val="7EBD67BF78E34187B6874DD25FB22BEE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5">
    <w:name w:val="BCA2E70E46354D838F80CF6EC7C7654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5">
    <w:name w:val="0B58C2D1D6FC4D0C9BDBD429F1C2B2F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5">
    <w:name w:val="C42AEEEA135D49809C467A686A61B52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5">
    <w:name w:val="D9E89616372140E9830222F02F97E06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5">
    <w:name w:val="B28F10B3CAA042B2A624C44733B90F4D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5">
    <w:name w:val="F61FFAB74D4345A59BB404D5CD89582F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5">
    <w:name w:val="BC54E42E063941F489AF6F17B440B583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5">
    <w:name w:val="16FD411705B94765AF15FBC7E411752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5">
    <w:name w:val="CF7CE509BFD14400B858A9F7ECC3B26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5">
    <w:name w:val="7C02F53F5EC14901A4E0B9CC227F4F48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5">
    <w:name w:val="185BE3AF373B42248314C418904282E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5">
    <w:name w:val="645E566E17D94932A8FB03B861050A4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5">
    <w:name w:val="247AE3A2CE37499D8BE1A9D2D85AA5B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5">
    <w:name w:val="97F73B1B0E9D44928F7C40FC807D96E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5">
    <w:name w:val="7AEBE28064BB4C7DB703380288053521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5">
    <w:name w:val="5E4B01D5788143C283FB4F2D5DAB48D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5">
    <w:name w:val="8E71AB73274F4168A23DD3E75FFB5E4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5">
    <w:name w:val="538D86CF0DF549BEA2D5BA2613D9F36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5">
    <w:name w:val="8472A3BF091E4A8A91E828AB3A0447B3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5">
    <w:name w:val="5754E78F6C0A440CAF050CB119F182B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5">
    <w:name w:val="67731F46DBD145AAB80995C4A2371988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5">
    <w:name w:val="AE810A641D8D45ADA57FBFFF6C07B65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5">
    <w:name w:val="9D98C490AB634AD1BF5718983E678FD5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3">
    <w:name w:val="0A527494F45043E9BA894603A303C6E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3">
    <w:name w:val="A71EDF2E807145B9A0D01B9B14C29798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3">
    <w:name w:val="D83D3E33DEEF40E6A797F0D5D91846B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2">
    <w:name w:val="04880836BFF54C2988B7C2F98DF0DAE4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2">
    <w:name w:val="AA65866146434BF7A4C536707420846D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2">
    <w:name w:val="B2DDBE9C849847FEB85D05E157DCF438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2">
    <w:name w:val="04523B8B03D64C9BB0AE1631608685A3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2">
    <w:name w:val="42AAB00982644591B1772AC7F99AF179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2">
    <w:name w:val="2B5EF0A394764D6692C5353C13D49316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2">
    <w:name w:val="55AADFB69E37494FBFC9E857B9FBF15F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2">
    <w:name w:val="F81B0E6A36BB4113B2F26CD13C6B5BA2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2">
    <w:name w:val="2E618E6AF1B74C1CA6D1254ED10B865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2">
    <w:name w:val="2C246C20C3FE4792881DCDB93160BE41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2">
    <w:name w:val="C9BD55711C2A4DB5AE2D964E64A891A0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2">
    <w:name w:val="6B6E3F39D5B34E338E296C449059D30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2">
    <w:name w:val="8563CD84830B47D4AAE9B1504631A02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2">
    <w:name w:val="F4B25BFD2F3C47478BC5EA08E58D050A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2">
    <w:name w:val="C48AC3DFB9654F1CA37889F1DEA4F295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5">
    <w:name w:val="E5439E8A9B064E94A7487D6CB6BD675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5">
    <w:name w:val="8FEC9E61592B498FB21ECCD5E57705B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4">
    <w:name w:val="BEDD6008B8C94062B4990B3D1A9B8F4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4">
    <w:name w:val="C0E444586B514499A380581B437DA41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2">
    <w:name w:val="D956AAC7F86446B6A6FF452E3E135B7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6">
    <w:name w:val="784750EE7BD9463B925A0D573CC4AD8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6">
    <w:name w:val="473FAD3CC3B54B0088A5C0AF1582D9A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6">
    <w:name w:val="8FD26069E9154AF3921EFE0A034456D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6">
    <w:name w:val="5FB773E281AE4D788E563E4BDDDFC2A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6">
    <w:name w:val="F3C0C82F49774F949ED6667750A1004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6">
    <w:name w:val="0F31B6DDFC6840BA9B89C624E0B13BF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6">
    <w:name w:val="C68B0DDBB97F47249B8549134831B49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6">
    <w:name w:val="33A796CD42CC406597261D7661D2809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6">
    <w:name w:val="BA085CEC745941C49F14C4614FB912DF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6">
    <w:name w:val="AA2674A8D9F94229B1EDA951E2AEDB8E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6">
    <w:name w:val="FE9D6CBB08CB425BAF39BD4A6B0CB3E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6">
    <w:name w:val="AF5FAF632F4B44369554D0EF1A51110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6">
    <w:name w:val="5C4DEBED2FAA4AED879317703A49F9D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6">
    <w:name w:val="86A4A65CAACA46A082E9C963A81C411D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6">
    <w:name w:val="40B3325A236248F99D363C69AD6746D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6">
    <w:name w:val="8F54E4213F9547C8896C326F8D7E0ED9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6">
    <w:name w:val="61E687D419E340BC839629CD0805FBD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6">
    <w:name w:val="9499C896CB1744C78E1B58C809C7F8E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6">
    <w:name w:val="D70C720B89B4427FB5D11338F557B87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6">
    <w:name w:val="C26C35559B974302B5C6C816BF29CFC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6">
    <w:name w:val="54A9B888B7034A9CA954E066D99D467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6">
    <w:name w:val="1A403A928FED424C9B4D5089F94C782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6">
    <w:name w:val="EF3FC00FC47D4729A4791249488D1A8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6">
    <w:name w:val="24EB0693C58E45C3B0A6E7AE69D7D23F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6">
    <w:name w:val="D74B8A5C32464823B9F8DF8541ED1783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6">
    <w:name w:val="256873AE03D146ADB078D39B60987CE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6">
    <w:name w:val="CE0BF33F77244F3A88EA31C7F4C1DF9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6">
    <w:name w:val="12AB13D91BC4480FA7564A8F90903E0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6">
    <w:name w:val="4EAEF1CC4C56469D95EAD52984E0C7D6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6">
    <w:name w:val="9A8E6DEFC1914D9682AB7DF112B04A0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6">
    <w:name w:val="9E570D2917014BFFA61752523101048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6">
    <w:name w:val="750DE9811FBC4267ACE0FE0A10B00CA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6">
    <w:name w:val="1E5D841ECB8C4FBE9D9608C4F7B1B461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6">
    <w:name w:val="90012255EC5B4938AFC7B924DF6A074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6">
    <w:name w:val="ADAB80AB8BC5473380D684BB2EF0FB1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6">
    <w:name w:val="8419B66C7FB344C1BB733FF389EC81A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6">
    <w:name w:val="8A9940DE071B40AAAFBC86A06075284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6">
    <w:name w:val="699E3AE1EF564635A81D272BA5EBF022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6">
    <w:name w:val="87416114981C4FA5B15173236BA61A3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6">
    <w:name w:val="4FDFD585DDAC4325B3E6C4A22D82374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6">
    <w:name w:val="8416DD3C6F174998810F5402AF09CB3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6">
    <w:name w:val="1E70EC12B6E544D09D2532C4C8F979E9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6">
    <w:name w:val="A2141DAAFD8C4C34B3A94371624DC4A2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6">
    <w:name w:val="CD65B891EFB845988D945F37E30F0FF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6">
    <w:name w:val="020083984B354C328381AA60F866F7F3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6">
    <w:name w:val="F1F1EEFEC8DB4ECF95D2FC631FBA63E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6">
    <w:name w:val="7EBD67BF78E34187B6874DD25FB22BEE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6">
    <w:name w:val="BCA2E70E46354D838F80CF6EC7C76546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6">
    <w:name w:val="0B58C2D1D6FC4D0C9BDBD429F1C2B2F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6">
    <w:name w:val="C42AEEEA135D49809C467A686A61B52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6">
    <w:name w:val="D9E89616372140E9830222F02F97E06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6">
    <w:name w:val="B28F10B3CAA042B2A624C44733B90F4D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6">
    <w:name w:val="F61FFAB74D4345A59BB404D5CD89582F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6">
    <w:name w:val="BC54E42E063941F489AF6F17B440B583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6">
    <w:name w:val="16FD411705B94765AF15FBC7E411752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6">
    <w:name w:val="CF7CE509BFD14400B858A9F7ECC3B26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6">
    <w:name w:val="7C02F53F5EC14901A4E0B9CC227F4F48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6">
    <w:name w:val="185BE3AF373B42248314C418904282E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6">
    <w:name w:val="645E566E17D94932A8FB03B861050A4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6">
    <w:name w:val="247AE3A2CE37499D8BE1A9D2D85AA5B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6">
    <w:name w:val="97F73B1B0E9D44928F7C40FC807D96E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6">
    <w:name w:val="7AEBE28064BB4C7DB703380288053521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6">
    <w:name w:val="5E4B01D5788143C283FB4F2D5DAB48D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6">
    <w:name w:val="8E71AB73274F4168A23DD3E75FFB5E4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6">
    <w:name w:val="538D86CF0DF549BEA2D5BA2613D9F36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6">
    <w:name w:val="8472A3BF091E4A8A91E828AB3A0447B3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6">
    <w:name w:val="5754E78F6C0A440CAF050CB119F182B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6">
    <w:name w:val="67731F46DBD145AAB80995C4A2371988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6">
    <w:name w:val="AE810A641D8D45ADA57FBFFF6C07B65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6">
    <w:name w:val="9D98C490AB634AD1BF5718983E678FD5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4">
    <w:name w:val="0A527494F45043E9BA894603A303C6E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4">
    <w:name w:val="A71EDF2E807145B9A0D01B9B14C29798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4">
    <w:name w:val="D83D3E33DEEF40E6A797F0D5D91846B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3">
    <w:name w:val="04880836BFF54C2988B7C2F98DF0DAE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3">
    <w:name w:val="AA65866146434BF7A4C536707420846D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3">
    <w:name w:val="B2DDBE9C849847FEB85D05E157DCF438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3">
    <w:name w:val="04523B8B03D64C9BB0AE1631608685A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3">
    <w:name w:val="42AAB00982644591B1772AC7F99AF17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3">
    <w:name w:val="2B5EF0A394764D6692C5353C13D4931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3">
    <w:name w:val="55AADFB69E37494FBFC9E857B9FBF15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3">
    <w:name w:val="F81B0E6A36BB4113B2F26CD13C6B5BA2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3">
    <w:name w:val="2E618E6AF1B74C1CA6D1254ED10B865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3">
    <w:name w:val="2C246C20C3FE4792881DCDB93160BE4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3">
    <w:name w:val="C9BD55711C2A4DB5AE2D964E64A891A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3">
    <w:name w:val="6B6E3F39D5B34E338E296C449059D30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3">
    <w:name w:val="8563CD84830B47D4AAE9B1504631A02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3">
    <w:name w:val="F4B25BFD2F3C47478BC5EA08E58D050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3">
    <w:name w:val="C48AC3DFB9654F1CA37889F1DEA4F29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6">
    <w:name w:val="E5439E8A9B064E94A7487D6CB6BD675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6">
    <w:name w:val="8FEC9E61592B498FB21ECCD5E57705B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5">
    <w:name w:val="BEDD6008B8C94062B4990B3D1A9B8F4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5">
    <w:name w:val="C0E444586B514499A380581B437DA41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3">
    <w:name w:val="D956AAC7F86446B6A6FF452E3E135B7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7">
    <w:name w:val="784750EE7BD9463B925A0D573CC4AD8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7">
    <w:name w:val="473FAD3CC3B54B0088A5C0AF1582D9A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7">
    <w:name w:val="8FD26069E9154AF3921EFE0A034456D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7">
    <w:name w:val="5FB773E281AE4D788E563E4BDDDFC2A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7">
    <w:name w:val="F3C0C82F49774F949ED6667750A1004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7">
    <w:name w:val="0F31B6DDFC6840BA9B89C624E0B13BF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7">
    <w:name w:val="C68B0DDBB97F47249B8549134831B49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7">
    <w:name w:val="33A796CD42CC406597261D7661D2809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7">
    <w:name w:val="BA085CEC745941C49F14C4614FB912DF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7">
    <w:name w:val="AA2674A8D9F94229B1EDA951E2AEDB8E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7">
    <w:name w:val="FE9D6CBB08CB425BAF39BD4A6B0CB3EC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7">
    <w:name w:val="AF5FAF632F4B44369554D0EF1A51110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7">
    <w:name w:val="5C4DEBED2FAA4AED879317703A49F9D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7">
    <w:name w:val="86A4A65CAACA46A082E9C963A81C411D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7">
    <w:name w:val="40B3325A236248F99D363C69AD6746D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7">
    <w:name w:val="8F54E4213F9547C8896C326F8D7E0ED9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7">
    <w:name w:val="61E687D419E340BC839629CD0805FBD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7">
    <w:name w:val="9499C896CB1744C78E1B58C809C7F8E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7">
    <w:name w:val="D70C720B89B4427FB5D11338F557B87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7">
    <w:name w:val="C26C35559B974302B5C6C816BF29CFC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7">
    <w:name w:val="54A9B888B7034A9CA954E066D99D467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7">
    <w:name w:val="1A403A928FED424C9B4D5089F94C782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7">
    <w:name w:val="EF3FC00FC47D4729A4791249488D1A8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7">
    <w:name w:val="24EB0693C58E45C3B0A6E7AE69D7D23F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7">
    <w:name w:val="D74B8A5C32464823B9F8DF8541ED1783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7">
    <w:name w:val="256873AE03D146ADB078D39B60987CE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7">
    <w:name w:val="CE0BF33F77244F3A88EA31C7F4C1DF9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7">
    <w:name w:val="12AB13D91BC4480FA7564A8F90903E0C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7">
    <w:name w:val="4EAEF1CC4C56469D95EAD52984E0C7D6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7">
    <w:name w:val="9A8E6DEFC1914D9682AB7DF112B04A0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7">
    <w:name w:val="9E570D2917014BFFA61752523101048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7">
    <w:name w:val="750DE9811FBC4267ACE0FE0A10B00CA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7">
    <w:name w:val="1E5D841ECB8C4FBE9D9608C4F7B1B461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7">
    <w:name w:val="90012255EC5B4938AFC7B924DF6A074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7">
    <w:name w:val="ADAB80AB8BC5473380D684BB2EF0FB1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7">
    <w:name w:val="8419B66C7FB344C1BB733FF389EC81A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7">
    <w:name w:val="8A9940DE071B40AAAFBC86A06075284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7">
    <w:name w:val="699E3AE1EF564635A81D272BA5EBF022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7">
    <w:name w:val="87416114981C4FA5B15173236BA61A3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7">
    <w:name w:val="4FDFD585DDAC4325B3E6C4A22D82374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7">
    <w:name w:val="8416DD3C6F174998810F5402AF09CB3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7">
    <w:name w:val="1E70EC12B6E544D09D2532C4C8F979E9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7">
    <w:name w:val="A2141DAAFD8C4C34B3A94371624DC4A2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7">
    <w:name w:val="CD65B891EFB845988D945F37E30F0FF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7">
    <w:name w:val="020083984B354C328381AA60F866F7F3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7">
    <w:name w:val="F1F1EEFEC8DB4ECF95D2FC631FBA63E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7">
    <w:name w:val="7EBD67BF78E34187B6874DD25FB22BEE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7">
    <w:name w:val="BCA2E70E46354D838F80CF6EC7C76546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7">
    <w:name w:val="0B58C2D1D6FC4D0C9BDBD429F1C2B2F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7">
    <w:name w:val="C42AEEEA135D49809C467A686A61B52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7">
    <w:name w:val="D9E89616372140E9830222F02F97E06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7">
    <w:name w:val="B28F10B3CAA042B2A624C44733B90F4D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7">
    <w:name w:val="F61FFAB74D4345A59BB404D5CD89582F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7">
    <w:name w:val="BC54E42E063941F489AF6F17B440B583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7">
    <w:name w:val="16FD411705B94765AF15FBC7E411752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7">
    <w:name w:val="CF7CE509BFD14400B858A9F7ECC3B26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7">
    <w:name w:val="7C02F53F5EC14901A4E0B9CC227F4F48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7">
    <w:name w:val="185BE3AF373B42248314C418904282E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7">
    <w:name w:val="645E566E17D94932A8FB03B861050A4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7">
    <w:name w:val="247AE3A2CE37499D8BE1A9D2D85AA5B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7">
    <w:name w:val="97F73B1B0E9D44928F7C40FC807D96E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7">
    <w:name w:val="7AEBE28064BB4C7DB703380288053521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7">
    <w:name w:val="5E4B01D5788143C283FB4F2D5DAB48D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7">
    <w:name w:val="8E71AB73274F4168A23DD3E75FFB5E4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7">
    <w:name w:val="538D86CF0DF549BEA2D5BA2613D9F36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7">
    <w:name w:val="8472A3BF091E4A8A91E828AB3A0447B3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7">
    <w:name w:val="5754E78F6C0A440CAF050CB119F182B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7">
    <w:name w:val="67731F46DBD145AAB80995C4A2371988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7">
    <w:name w:val="AE810A641D8D45ADA57FBFFF6C07B65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7">
    <w:name w:val="9D98C490AB634AD1BF5718983E678FD5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5">
    <w:name w:val="0A527494F45043E9BA894603A303C6E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5">
    <w:name w:val="A71EDF2E807145B9A0D01B9B14C29798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5">
    <w:name w:val="D83D3E33DEEF40E6A797F0D5D91846B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4">
    <w:name w:val="04880836BFF54C2988B7C2F98DF0DAE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4">
    <w:name w:val="AA65866146434BF7A4C536707420846D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4">
    <w:name w:val="B2DDBE9C849847FEB85D05E157DCF438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4">
    <w:name w:val="04523B8B03D64C9BB0AE1631608685A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4">
    <w:name w:val="42AAB00982644591B1772AC7F99AF17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4">
    <w:name w:val="2B5EF0A394764D6692C5353C13D4931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4">
    <w:name w:val="55AADFB69E37494FBFC9E857B9FBF15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4">
    <w:name w:val="F81B0E6A36BB4113B2F26CD13C6B5BA2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4">
    <w:name w:val="2E618E6AF1B74C1CA6D1254ED10B865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4">
    <w:name w:val="2C246C20C3FE4792881DCDB93160BE4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4">
    <w:name w:val="C9BD55711C2A4DB5AE2D964E64A891A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4">
    <w:name w:val="6B6E3F39D5B34E338E296C449059D30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4">
    <w:name w:val="8563CD84830B47D4AAE9B1504631A02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4">
    <w:name w:val="F4B25BFD2F3C47478BC5EA08E58D050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4">
    <w:name w:val="C48AC3DFB9654F1CA37889F1DEA4F29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7">
    <w:name w:val="E5439E8A9B064E94A7487D6CB6BD675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7">
    <w:name w:val="8FEC9E61592B498FB21ECCD5E57705B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6">
    <w:name w:val="BEDD6008B8C94062B4990B3D1A9B8F4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6">
    <w:name w:val="C0E444586B514499A380581B437DA41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4">
    <w:name w:val="D956AAC7F86446B6A6FF452E3E135B7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8">
    <w:name w:val="784750EE7BD9463B925A0D573CC4AD8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8">
    <w:name w:val="473FAD3CC3B54B0088A5C0AF1582D9A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8">
    <w:name w:val="8FD26069E9154AF3921EFE0A034456D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8">
    <w:name w:val="5FB773E281AE4D788E563E4BDDDFC2A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8">
    <w:name w:val="F3C0C82F49774F949ED6667750A1004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8">
    <w:name w:val="0F31B6DDFC6840BA9B89C624E0B13BF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8">
    <w:name w:val="C68B0DDBB97F47249B8549134831B49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8">
    <w:name w:val="33A796CD42CC406597261D7661D2809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8">
    <w:name w:val="BA085CEC745941C49F14C4614FB912DF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8">
    <w:name w:val="AA2674A8D9F94229B1EDA951E2AEDB8E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8">
    <w:name w:val="FE9D6CBB08CB425BAF39BD4A6B0CB3EC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8">
    <w:name w:val="AF5FAF632F4B44369554D0EF1A51110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8">
    <w:name w:val="5C4DEBED2FAA4AED879317703A49F9D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8">
    <w:name w:val="86A4A65CAACA46A082E9C963A81C411D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8">
    <w:name w:val="40B3325A236248F99D363C69AD6746D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8">
    <w:name w:val="8F54E4213F9547C8896C326F8D7E0ED9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8">
    <w:name w:val="61E687D419E340BC839629CD0805FBD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8">
    <w:name w:val="9499C896CB1744C78E1B58C809C7F8E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8">
    <w:name w:val="D70C720B89B4427FB5D11338F557B87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8">
    <w:name w:val="C26C35559B974302B5C6C816BF29CFC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8">
    <w:name w:val="54A9B888B7034A9CA954E066D99D467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8">
    <w:name w:val="1A403A928FED424C9B4D5089F94C782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8">
    <w:name w:val="EF3FC00FC47D4729A4791249488D1A8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8">
    <w:name w:val="24EB0693C58E45C3B0A6E7AE69D7D23F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8">
    <w:name w:val="D74B8A5C32464823B9F8DF8541ED1783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8">
    <w:name w:val="256873AE03D146ADB078D39B60987CE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8">
    <w:name w:val="CE0BF33F77244F3A88EA31C7F4C1DF9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8">
    <w:name w:val="12AB13D91BC4480FA7564A8F90903E0C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8">
    <w:name w:val="4EAEF1CC4C56469D95EAD52984E0C7D6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8">
    <w:name w:val="9A8E6DEFC1914D9682AB7DF112B04A0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8">
    <w:name w:val="9E570D2917014BFFA61752523101048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8">
    <w:name w:val="750DE9811FBC4267ACE0FE0A10B00CA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8">
    <w:name w:val="1E5D841ECB8C4FBE9D9608C4F7B1B461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8">
    <w:name w:val="90012255EC5B4938AFC7B924DF6A074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8">
    <w:name w:val="ADAB80AB8BC5473380D684BB2EF0FB1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8">
    <w:name w:val="8419B66C7FB344C1BB733FF389EC81A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8">
    <w:name w:val="8A9940DE071B40AAAFBC86A06075284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8">
    <w:name w:val="699E3AE1EF564635A81D272BA5EBF022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8">
    <w:name w:val="87416114981C4FA5B15173236BA61A3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8">
    <w:name w:val="4FDFD585DDAC4325B3E6C4A22D82374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8">
    <w:name w:val="8416DD3C6F174998810F5402AF09CB3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8">
    <w:name w:val="1E70EC12B6E544D09D2532C4C8F979E9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8">
    <w:name w:val="A2141DAAFD8C4C34B3A94371624DC4A2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8">
    <w:name w:val="CD65B891EFB845988D945F37E30F0FF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8">
    <w:name w:val="020083984B354C328381AA60F866F7F3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8">
    <w:name w:val="F1F1EEFEC8DB4ECF95D2FC631FBA63E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8">
    <w:name w:val="7EBD67BF78E34187B6874DD25FB22BEE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8">
    <w:name w:val="BCA2E70E46354D838F80CF6EC7C76546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8">
    <w:name w:val="0B58C2D1D6FC4D0C9BDBD429F1C2B2F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8">
    <w:name w:val="C42AEEEA135D49809C467A686A61B52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8">
    <w:name w:val="D9E89616372140E9830222F02F97E06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8">
    <w:name w:val="B28F10B3CAA042B2A624C44733B90F4D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8">
    <w:name w:val="F61FFAB74D4345A59BB404D5CD89582F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8">
    <w:name w:val="BC54E42E063941F489AF6F17B440B583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8">
    <w:name w:val="16FD411705B94765AF15FBC7E411752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8">
    <w:name w:val="CF7CE509BFD14400B858A9F7ECC3B26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8">
    <w:name w:val="7C02F53F5EC14901A4E0B9CC227F4F48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8">
    <w:name w:val="185BE3AF373B42248314C418904282E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8">
    <w:name w:val="645E566E17D94932A8FB03B861050A4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8">
    <w:name w:val="247AE3A2CE37499D8BE1A9D2D85AA5B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8">
    <w:name w:val="97F73B1B0E9D44928F7C40FC807D96E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8">
    <w:name w:val="7AEBE28064BB4C7DB703380288053521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8">
    <w:name w:val="5E4B01D5788143C283FB4F2D5DAB48D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8">
    <w:name w:val="8E71AB73274F4168A23DD3E75FFB5E4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8">
    <w:name w:val="538D86CF0DF549BEA2D5BA2613D9F36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8">
    <w:name w:val="8472A3BF091E4A8A91E828AB3A0447B3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8">
    <w:name w:val="5754E78F6C0A440CAF050CB119F182B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8">
    <w:name w:val="67731F46DBD145AAB80995C4A2371988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8">
    <w:name w:val="AE810A641D8D45ADA57FBFFF6C07B65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8">
    <w:name w:val="9D98C490AB634AD1BF5718983E678FD5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6">
    <w:name w:val="0A527494F45043E9BA894603A303C6E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6">
    <w:name w:val="A71EDF2E807145B9A0D01B9B14C29798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6">
    <w:name w:val="D83D3E33DEEF40E6A797F0D5D91846B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5">
    <w:name w:val="04880836BFF54C2988B7C2F98DF0DAE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5">
    <w:name w:val="AA65866146434BF7A4C536707420846D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5">
    <w:name w:val="B2DDBE9C849847FEB85D05E157DCF438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5">
    <w:name w:val="04523B8B03D64C9BB0AE1631608685A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5">
    <w:name w:val="42AAB00982644591B1772AC7F99AF17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5">
    <w:name w:val="2B5EF0A394764D6692C5353C13D4931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5">
    <w:name w:val="55AADFB69E37494FBFC9E857B9FBF15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5">
    <w:name w:val="F81B0E6A36BB4113B2F26CD13C6B5BA2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5">
    <w:name w:val="2E618E6AF1B74C1CA6D1254ED10B865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5">
    <w:name w:val="2C246C20C3FE4792881DCDB93160BE4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5">
    <w:name w:val="C9BD55711C2A4DB5AE2D964E64A891A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5">
    <w:name w:val="6B6E3F39D5B34E338E296C449059D30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5">
    <w:name w:val="8563CD84830B47D4AAE9B1504631A02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5">
    <w:name w:val="F4B25BFD2F3C47478BC5EA08E58D050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5">
    <w:name w:val="C48AC3DFB9654F1CA37889F1DEA4F29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8">
    <w:name w:val="E5439E8A9B064E94A7487D6CB6BD675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8">
    <w:name w:val="8FEC9E61592B498FB21ECCD5E57705B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7">
    <w:name w:val="BEDD6008B8C94062B4990B3D1A9B8F4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7">
    <w:name w:val="C0E444586B514499A380581B437DA41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5">
    <w:name w:val="D956AAC7F86446B6A6FF452E3E135B7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9">
    <w:name w:val="784750EE7BD9463B925A0D573CC4AD8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9">
    <w:name w:val="473FAD3CC3B54B0088A5C0AF1582D9A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9">
    <w:name w:val="8FD26069E9154AF3921EFE0A034456D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9">
    <w:name w:val="5FB773E281AE4D788E563E4BDDDFC2A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9">
    <w:name w:val="F3C0C82F49774F949ED6667750A1004A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9">
    <w:name w:val="0F31B6DDFC6840BA9B89C624E0B13BF1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9">
    <w:name w:val="C68B0DDBB97F47249B8549134831B49B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9">
    <w:name w:val="33A796CD42CC406597261D7661D2809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9">
    <w:name w:val="BA085CEC745941C49F14C4614FB912DF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9">
    <w:name w:val="AA2674A8D9F94229B1EDA951E2AEDB8E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9">
    <w:name w:val="FE9D6CBB08CB425BAF39BD4A6B0CB3EC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9">
    <w:name w:val="AF5FAF632F4B44369554D0EF1A51110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9">
    <w:name w:val="5C4DEBED2FAA4AED879317703A49F9D5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9">
    <w:name w:val="86A4A65CAACA46A082E9C963A81C411D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9">
    <w:name w:val="40B3325A236248F99D363C69AD6746D5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9">
    <w:name w:val="8F54E4213F9547C8896C326F8D7E0ED9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9">
    <w:name w:val="61E687D419E340BC839629CD0805FBDB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9">
    <w:name w:val="9499C896CB1744C78E1B58C809C7F8E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9">
    <w:name w:val="D70C720B89B4427FB5D11338F557B87B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9">
    <w:name w:val="C26C35559B974302B5C6C816BF29CFCA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9">
    <w:name w:val="54A9B888B7034A9CA954E066D99D467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9">
    <w:name w:val="1A403A928FED424C9B4D5089F94C782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9">
    <w:name w:val="EF3FC00FC47D4729A4791249488D1A85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9">
    <w:name w:val="24EB0693C58E45C3B0A6E7AE69D7D23F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9">
    <w:name w:val="D74B8A5C32464823B9F8DF8541ED1783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9">
    <w:name w:val="256873AE03D146ADB078D39B60987CE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20B970804E0EB24CBED71E500BBA">
    <w:name w:val="AAB620B970804E0EB24CBED71E500BBA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9">
    <w:name w:val="12AB13D91BC4480FA7564A8F90903E0C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9">
    <w:name w:val="4EAEF1CC4C56469D95EAD52984E0C7D6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9">
    <w:name w:val="9A8E6DEFC1914D9682AB7DF112B04A0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9">
    <w:name w:val="750DE9811FBC4267ACE0FE0A10B00CA0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9">
    <w:name w:val="1E5D841ECB8C4FBE9D9608C4F7B1B461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9">
    <w:name w:val="90012255EC5B4938AFC7B924DF6A074E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9">
    <w:name w:val="8419B66C7FB344C1BB733FF389EC81AE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9">
    <w:name w:val="8A9940DE071B40AAAFBC86A060752846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9">
    <w:name w:val="699E3AE1EF564635A81D272BA5EBF022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9">
    <w:name w:val="4FDFD585DDAC4325B3E6C4A22D82374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9">
    <w:name w:val="8416DD3C6F174998810F5402AF09CB31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9">
    <w:name w:val="1E70EC12B6E544D09D2532C4C8F979E9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9">
    <w:name w:val="A2141DAAFD8C4C34B3A94371624DC4A2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9">
    <w:name w:val="CD65B891EFB845988D945F37E30F0FF7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9">
    <w:name w:val="020083984B354C328381AA60F866F7F3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9">
    <w:name w:val="F1F1EEFEC8DB4ECF95D2FC631FBA63E7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9">
    <w:name w:val="7EBD67BF78E34187B6874DD25FB22BEE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9">
    <w:name w:val="BCA2E70E46354D838F80CF6EC7C76546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9">
    <w:name w:val="0B58C2D1D6FC4D0C9BDBD429F1C2B2FA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9">
    <w:name w:val="C42AEEEA135D49809C467A686A61B524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9">
    <w:name w:val="D9E89616372140E9830222F02F97E066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9">
    <w:name w:val="B28F10B3CAA042B2A624C44733B90F4D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9">
    <w:name w:val="F61FFAB74D4345A59BB404D5CD89582F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9">
    <w:name w:val="BC54E42E063941F489AF6F17B440B583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9">
    <w:name w:val="16FD411705B94765AF15FBC7E411752C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9">
    <w:name w:val="CF7CE509BFD14400B858A9F7ECC3B269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9">
    <w:name w:val="7C02F53F5EC14901A4E0B9CC227F4F48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9">
    <w:name w:val="185BE3AF373B42248314C418904282EC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9">
    <w:name w:val="645E566E17D94932A8FB03B861050A40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9">
    <w:name w:val="247AE3A2CE37499D8BE1A9D2D85AA5B9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9">
    <w:name w:val="97F73B1B0E9D44928F7C40FC807D96E6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9">
    <w:name w:val="7AEBE28064BB4C7DB703380288053521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9">
    <w:name w:val="5E4B01D5788143C283FB4F2D5DAB48D4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9">
    <w:name w:val="8E71AB73274F4168A23DD3E75FFB5E4C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9">
    <w:name w:val="538D86CF0DF549BEA2D5BA2613D9F367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9">
    <w:name w:val="8472A3BF091E4A8A91E828AB3A0447B3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9">
    <w:name w:val="5754E78F6C0A440CAF050CB119F182BE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9">
    <w:name w:val="67731F46DBD145AAB80995C4A2371988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9">
    <w:name w:val="AE810A641D8D45ADA57FBFFF6C07B650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9">
    <w:name w:val="9D98C490AB634AD1BF5718983E678FD5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7">
    <w:name w:val="0A527494F45043E9BA894603A303C6EC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7">
    <w:name w:val="A71EDF2E807145B9A0D01B9B14C29798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7">
    <w:name w:val="D83D3E33DEEF40E6A797F0D5D91846B7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6">
    <w:name w:val="04880836BFF54C2988B7C2F98DF0DAE4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6">
    <w:name w:val="AA65866146434BF7A4C536707420846D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">
    <w:name w:val="78A163D4936148FE8CB11AD1EC2F437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">
    <w:name w:val="83EABA2522844B77B435A4F6E9913C4B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">
    <w:name w:val="084A0F8D394748B4A92077BF471EC944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">
    <w:name w:val="33FDD47DF4454FA8B2E9F1EE4942ABEC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">
    <w:name w:val="38C6CC2B256B406EB7626C0D078338E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">
    <w:name w:val="40E911D171364C2A8D50BB40ED3F4CC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">
    <w:name w:val="C87E6CC29AC745FF89261622A9F171D5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">
    <w:name w:val="C1BEDBBC66B94BFB9AA7D6AF15838D0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">
    <w:name w:val="7659E1B0593E41D4A07E83CA5E7885BD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">
    <w:name w:val="E3C8A3D2C7ED498AAE0A04148C322D1A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">
    <w:name w:val="9E37CFA5483240F9A7BB469E2DC61C5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">
    <w:name w:val="D0C4508EBE3D476DA54C91A5ADDC67DB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">
    <w:name w:val="FC0FF55EA3B242A6860A03C6C8E0F57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">
    <w:name w:val="294A5D11583546AA9D6CBC707450DB7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">
    <w:name w:val="B6497A003D954016B3B29A239338D91F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">
    <w:name w:val="EAEE6676D69C4BD5BC525E728E6DF8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">
    <w:name w:val="BDD29FADF5B9438488A9DF476E3495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">
    <w:name w:val="ADA91FB9C7614D5CAD37C58D2C57CDD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10">
    <w:name w:val="784750EE7BD9463B925A0D573CC4AD8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0">
    <w:name w:val="473FAD3CC3B54B0088A5C0AF1582D9A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0">
    <w:name w:val="8FD26069E9154AF3921EFE0A034456D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0">
    <w:name w:val="5FB773E281AE4D788E563E4BDDDFC2A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0">
    <w:name w:val="F3C0C82F49774F949ED6667750A1004A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0">
    <w:name w:val="0F31B6DDFC6840BA9B89C624E0B13BF1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0">
    <w:name w:val="C68B0DDBB97F47249B8549134831B49B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0">
    <w:name w:val="33A796CD42CC406597261D7661D2809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0">
    <w:name w:val="BA085CEC745941C49F14C4614FB912DF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0">
    <w:name w:val="AA2674A8D9F94229B1EDA951E2AEDB8E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0">
    <w:name w:val="FE9D6CBB08CB425BAF39BD4A6B0CB3EC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0">
    <w:name w:val="AF5FAF632F4B44369554D0EF1A51110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0">
    <w:name w:val="5C4DEBED2FAA4AED879317703A49F9D5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0">
    <w:name w:val="86A4A65CAACA46A082E9C963A81C411D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0">
    <w:name w:val="40B3325A236248F99D363C69AD6746D5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0">
    <w:name w:val="8F54E4213F9547C8896C326F8D7E0ED9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0">
    <w:name w:val="61E687D419E340BC839629CD0805FBDB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0">
    <w:name w:val="9499C896CB1744C78E1B58C809C7F8E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0">
    <w:name w:val="D70C720B89B4427FB5D11338F557B87B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0">
    <w:name w:val="C26C35559B974302B5C6C816BF29CFCA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0">
    <w:name w:val="54A9B888B7034A9CA954E066D99D467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0">
    <w:name w:val="1A403A928FED424C9B4D5089F94C782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0">
    <w:name w:val="EF3FC00FC47D4729A4791249488D1A85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0">
    <w:name w:val="24EB0693C58E45C3B0A6E7AE69D7D23F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0">
    <w:name w:val="D74B8A5C32464823B9F8DF8541ED1783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0">
    <w:name w:val="256873AE03D146ADB078D39B60987CE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0">
    <w:name w:val="12AB13D91BC4480FA7564A8F90903E0C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0">
    <w:name w:val="4EAEF1CC4C56469D95EAD52984E0C7D6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0">
    <w:name w:val="9A8E6DEFC1914D9682AB7DF112B04A0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0">
    <w:name w:val="750DE9811FBC4267ACE0FE0A10B00CA0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0">
    <w:name w:val="1E5D841ECB8C4FBE9D9608C4F7B1B461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0">
    <w:name w:val="90012255EC5B4938AFC7B924DF6A074E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0">
    <w:name w:val="8419B66C7FB344C1BB733FF389EC81AE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0">
    <w:name w:val="8A9940DE071B40AAAFBC86A060752846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0">
    <w:name w:val="699E3AE1EF564635A81D272BA5EBF022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0">
    <w:name w:val="4FDFD585DDAC4325B3E6C4A22D82374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0">
    <w:name w:val="8416DD3C6F174998810F5402AF09CB31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0">
    <w:name w:val="1E70EC12B6E544D09D2532C4C8F979E9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0">
    <w:name w:val="A2141DAAFD8C4C34B3A94371624DC4A2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0">
    <w:name w:val="CD65B891EFB845988D945F37E30F0FF7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0">
    <w:name w:val="020083984B354C328381AA60F866F7F3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0">
    <w:name w:val="F1F1EEFEC8DB4ECF95D2FC631FBA63E7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0">
    <w:name w:val="7EBD67BF78E34187B6874DD25FB22BEE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0">
    <w:name w:val="BCA2E70E46354D838F80CF6EC7C76546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0">
    <w:name w:val="0B58C2D1D6FC4D0C9BDBD429F1C2B2FA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0">
    <w:name w:val="C42AEEEA135D49809C467A686A61B524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0">
    <w:name w:val="D9E89616372140E9830222F02F97E066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0">
    <w:name w:val="B28F10B3CAA042B2A624C44733B90F4D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0">
    <w:name w:val="F61FFAB74D4345A59BB404D5CD89582F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0">
    <w:name w:val="BC54E42E063941F489AF6F17B440B583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0">
    <w:name w:val="16FD411705B94765AF15FBC7E411752C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0">
    <w:name w:val="CF7CE509BFD14400B858A9F7ECC3B269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0">
    <w:name w:val="7C02F53F5EC14901A4E0B9CC227F4F48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0">
    <w:name w:val="185BE3AF373B42248314C418904282EC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0">
    <w:name w:val="645E566E17D94932A8FB03B861050A40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0">
    <w:name w:val="247AE3A2CE37499D8BE1A9D2D85AA5B9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0">
    <w:name w:val="97F73B1B0E9D44928F7C40FC807D96E6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0">
    <w:name w:val="7AEBE28064BB4C7DB703380288053521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0">
    <w:name w:val="5E4B01D5788143C283FB4F2D5DAB48D4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0">
    <w:name w:val="8E71AB73274F4168A23DD3E75FFB5E4C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0">
    <w:name w:val="538D86CF0DF549BEA2D5BA2613D9F367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0">
    <w:name w:val="8472A3BF091E4A8A91E828AB3A0447B3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0">
    <w:name w:val="5754E78F6C0A440CAF050CB119F182BE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0">
    <w:name w:val="67731F46DBD145AAB80995C4A2371988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0">
    <w:name w:val="AE810A641D8D45ADA57FBFFF6C07B650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0">
    <w:name w:val="9D98C490AB634AD1BF5718983E678FD5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8">
    <w:name w:val="0A527494F45043E9BA894603A303C6EC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8">
    <w:name w:val="A71EDF2E807145B9A0D01B9B14C29798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8">
    <w:name w:val="D83D3E33DEEF40E6A797F0D5D91846B7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7">
    <w:name w:val="04880836BFF54C2988B7C2F98DF0DAE4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7">
    <w:name w:val="AA65866146434BF7A4C536707420846D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">
    <w:name w:val="78A163D4936148FE8CB11AD1EC2F437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">
    <w:name w:val="83EABA2522844B77B435A4F6E9913C4B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">
    <w:name w:val="084A0F8D394748B4A92077BF471EC944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">
    <w:name w:val="33FDD47DF4454FA8B2E9F1EE4942ABEC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">
    <w:name w:val="38C6CC2B256B406EB7626C0D078338E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1">
    <w:name w:val="40E911D171364C2A8D50BB40ED3F4CC6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1">
    <w:name w:val="C87E6CC29AC745FF89261622A9F171D5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1">
    <w:name w:val="C1BEDBBC66B94BFB9AA7D6AF15838D00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1">
    <w:name w:val="7659E1B0593E41D4A07E83CA5E7885BD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1">
    <w:name w:val="E3C8A3D2C7ED498AAE0A04148C322D1A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1">
    <w:name w:val="9E37CFA5483240F9A7BB469E2DC61C5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1">
    <w:name w:val="D0C4508EBE3D476DA54C91A5ADDC67DB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1">
    <w:name w:val="FC0FF55EA3B242A6860A03C6C8E0F576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1">
    <w:name w:val="294A5D11583546AA9D6CBC707450DB70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1">
    <w:name w:val="B6497A003D954016B3B29A239338D91F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1">
    <w:name w:val="EAEE6676D69C4BD5BC525E728E6DF8B2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1">
    <w:name w:val="BDD29FADF5B9438488A9DF476E34953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1">
    <w:name w:val="ADA91FB9C7614D5CAD37C58D2C57CDD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">
    <w:name w:val="1D1C3437E6DD448199E8DC4E694A0FBB"/>
    <w:rsid w:val="006A14AB"/>
  </w:style>
  <w:style w:type="paragraph" w:customStyle="1" w:styleId="AC75705B60C34F74A7C4C5D018DB93BD">
    <w:name w:val="AC75705B60C34F74A7C4C5D018DB93BD"/>
    <w:rsid w:val="006A14AB"/>
  </w:style>
  <w:style w:type="paragraph" w:customStyle="1" w:styleId="996BE5A064A741EF985C4D06579D673F">
    <w:name w:val="996BE5A064A741EF985C4D06579D673F"/>
    <w:rsid w:val="006A14AB"/>
  </w:style>
  <w:style w:type="paragraph" w:customStyle="1" w:styleId="891F39565F7B4E94BEB74113C9258974">
    <w:name w:val="891F39565F7B4E94BEB74113C9258974"/>
    <w:rsid w:val="006A14AB"/>
  </w:style>
  <w:style w:type="paragraph" w:customStyle="1" w:styleId="784750EE7BD9463B925A0D573CC4AD8411">
    <w:name w:val="784750EE7BD9463B925A0D573CC4AD8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1">
    <w:name w:val="473FAD3CC3B54B0088A5C0AF1582D9A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1">
    <w:name w:val="8FD26069E9154AF3921EFE0A034456D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1">
    <w:name w:val="5FB773E281AE4D788E563E4BDDDFC2A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1">
    <w:name w:val="F3C0C82F49774F949ED6667750A1004A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1">
    <w:name w:val="0F31B6DDFC6840BA9B89C624E0B13BF1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1">
    <w:name w:val="C68B0DDBB97F47249B8549134831B49B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1">
    <w:name w:val="33A796CD42CC406597261D7661D2809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1">
    <w:name w:val="BA085CEC745941C49F14C4614FB912DF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1">
    <w:name w:val="AA2674A8D9F94229B1EDA951E2AEDB8E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1">
    <w:name w:val="FE9D6CBB08CB425BAF39BD4A6B0CB3EC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1">
    <w:name w:val="AF5FAF632F4B44369554D0EF1A51110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1">
    <w:name w:val="5C4DEBED2FAA4AED879317703A49F9D5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1">
    <w:name w:val="86A4A65CAACA46A082E9C963A81C411D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1">
    <w:name w:val="40B3325A236248F99D363C69AD6746D5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1">
    <w:name w:val="8F54E4213F9547C8896C326F8D7E0ED9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1">
    <w:name w:val="61E687D419E340BC839629CD0805FBDB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1">
    <w:name w:val="9499C896CB1744C78E1B58C809C7F8E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1">
    <w:name w:val="D70C720B89B4427FB5D11338F557B87B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1">
    <w:name w:val="C26C35559B974302B5C6C816BF29CFCA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1">
    <w:name w:val="54A9B888B7034A9CA954E066D99D467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1">
    <w:name w:val="1A403A928FED424C9B4D5089F94C782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1">
    <w:name w:val="EF3FC00FC47D4729A4791249488D1A85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1">
    <w:name w:val="24EB0693C58E45C3B0A6E7AE69D7D23F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1">
    <w:name w:val="D74B8A5C32464823B9F8DF8541ED1783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1">
    <w:name w:val="256873AE03D146ADB078D39B60987CE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">
    <w:name w:val="610EC7B7657E4F40B94B5954BCC3A54A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1">
    <w:name w:val="12AB13D91BC4480FA7564A8F90903E0C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1">
    <w:name w:val="4EAEF1CC4C56469D95EAD52984E0C7D6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1">
    <w:name w:val="9A8E6DEFC1914D9682AB7DF112B04A0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">
    <w:name w:val="1D1C3437E6DD448199E8DC4E694A0FBB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1">
    <w:name w:val="750DE9811FBC4267ACE0FE0A10B00CA0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1">
    <w:name w:val="1E5D841ECB8C4FBE9D9608C4F7B1B461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1">
    <w:name w:val="90012255EC5B4938AFC7B924DF6A074E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">
    <w:name w:val="AC75705B60C34F74A7C4C5D018DB93BD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1">
    <w:name w:val="8419B66C7FB344C1BB733FF389EC81AE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1">
    <w:name w:val="8A9940DE071B40AAAFBC86A060752846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1">
    <w:name w:val="699E3AE1EF564635A81D272BA5EBF022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">
    <w:name w:val="996BE5A064A741EF985C4D06579D673F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1">
    <w:name w:val="4FDFD585DDAC4325B3E6C4A22D82374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1">
    <w:name w:val="8416DD3C6F174998810F5402AF09CB31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1">
    <w:name w:val="1E70EC12B6E544D09D2532C4C8F979E9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1">
    <w:name w:val="A2141DAAFD8C4C34B3A94371624DC4A2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1">
    <w:name w:val="CD65B891EFB845988D945F37E30F0FF7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1">
    <w:name w:val="020083984B354C328381AA60F866F7F3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1">
    <w:name w:val="F1F1EEFEC8DB4ECF95D2FC631FBA63E7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1">
    <w:name w:val="7EBD67BF78E34187B6874DD25FB22BEE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1">
    <w:name w:val="BCA2E70E46354D838F80CF6EC7C76546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1">
    <w:name w:val="0B58C2D1D6FC4D0C9BDBD429F1C2B2FA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1">
    <w:name w:val="C42AEEEA135D49809C467A686A61B524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1">
    <w:name w:val="D9E89616372140E9830222F02F97E066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1">
    <w:name w:val="B28F10B3CAA042B2A624C44733B90F4D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1">
    <w:name w:val="F61FFAB74D4345A59BB404D5CD89582F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1">
    <w:name w:val="BC54E42E063941F489AF6F17B440B583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1">
    <w:name w:val="16FD411705B94765AF15FBC7E411752C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1">
    <w:name w:val="CF7CE509BFD14400B858A9F7ECC3B269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1">
    <w:name w:val="7C02F53F5EC14901A4E0B9CC227F4F48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1">
    <w:name w:val="185BE3AF373B42248314C418904282EC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1">
    <w:name w:val="645E566E17D94932A8FB03B861050A40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1">
    <w:name w:val="247AE3A2CE37499D8BE1A9D2D85AA5B9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1">
    <w:name w:val="97F73B1B0E9D44928F7C40FC807D96E6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1">
    <w:name w:val="7AEBE28064BB4C7DB703380288053521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1">
    <w:name w:val="5E4B01D5788143C283FB4F2D5DAB48D4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1">
    <w:name w:val="8E71AB73274F4168A23DD3E75FFB5E4C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1">
    <w:name w:val="538D86CF0DF549BEA2D5BA2613D9F367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1">
    <w:name w:val="8472A3BF091E4A8A91E828AB3A0447B3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1">
    <w:name w:val="5754E78F6C0A440CAF050CB119F182BE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1">
    <w:name w:val="67731F46DBD145AAB80995C4A2371988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1">
    <w:name w:val="AE810A641D8D45ADA57FBFFF6C07B650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1">
    <w:name w:val="9D98C490AB634AD1BF5718983E678FD5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9">
    <w:name w:val="0A527494F45043E9BA894603A303C6EC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9">
    <w:name w:val="A71EDF2E807145B9A0D01B9B14C29798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9">
    <w:name w:val="D83D3E33DEEF40E6A797F0D5D91846B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8">
    <w:name w:val="04880836BFF54C2988B7C2F98DF0DAE4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8">
    <w:name w:val="AA65866146434BF7A4C536707420846D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2">
    <w:name w:val="78A163D4936148FE8CB11AD1EC2F437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2">
    <w:name w:val="83EABA2522844B77B435A4F6E9913C4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2">
    <w:name w:val="084A0F8D394748B4A92077BF471EC944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2">
    <w:name w:val="33FDD47DF4454FA8B2E9F1EE4942ABEC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2">
    <w:name w:val="38C6CC2B256B406EB7626C0D078338E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2">
    <w:name w:val="40E911D171364C2A8D50BB40ED3F4CC6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2">
    <w:name w:val="C87E6CC29AC745FF89261622A9F171D5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2">
    <w:name w:val="C1BEDBBC66B94BFB9AA7D6AF15838D00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2">
    <w:name w:val="7659E1B0593E41D4A07E83CA5E7885BD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2">
    <w:name w:val="E3C8A3D2C7ED498AAE0A04148C322D1A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2">
    <w:name w:val="9E37CFA5483240F9A7BB469E2DC61C5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2">
    <w:name w:val="D0C4508EBE3D476DA54C91A5ADDC67D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2">
    <w:name w:val="FC0FF55EA3B242A6860A03C6C8E0F576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2">
    <w:name w:val="294A5D11583546AA9D6CBC707450DB70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2">
    <w:name w:val="B6497A003D954016B3B29A239338D91F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2">
    <w:name w:val="EAEE6676D69C4BD5BC525E728E6DF8B2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2">
    <w:name w:val="BDD29FADF5B9438488A9DF476E34953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2">
    <w:name w:val="ADA91FB9C7614D5CAD37C58D2C57CDD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8BA3277624A4FA33D53D51B0EDFF1">
    <w:name w:val="A2F8BA3277624A4FA33D53D51B0EDFF1"/>
    <w:rsid w:val="006A14AB"/>
  </w:style>
  <w:style w:type="paragraph" w:customStyle="1" w:styleId="05F454C34EF840068DEA5B0746717FF2">
    <w:name w:val="05F454C34EF840068DEA5B0746717FF2"/>
    <w:rsid w:val="006A14AB"/>
  </w:style>
  <w:style w:type="paragraph" w:customStyle="1" w:styleId="784750EE7BD9463B925A0D573CC4AD8412">
    <w:name w:val="784750EE7BD9463B925A0D573CC4AD8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2">
    <w:name w:val="473FAD3CC3B54B0088A5C0AF1582D9A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2">
    <w:name w:val="8FD26069E9154AF3921EFE0A034456D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2">
    <w:name w:val="5FB773E281AE4D788E563E4BDDDFC2A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2">
    <w:name w:val="F3C0C82F49774F949ED6667750A1004A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2">
    <w:name w:val="0F31B6DDFC6840BA9B89C624E0B13BF1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2">
    <w:name w:val="C68B0DDBB97F47249B8549134831B49B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2">
    <w:name w:val="33A796CD42CC406597261D7661D2809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2">
    <w:name w:val="BA085CEC745941C49F14C4614FB912DF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2">
    <w:name w:val="AA2674A8D9F94229B1EDA951E2AEDB8E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2">
    <w:name w:val="FE9D6CBB08CB425BAF39BD4A6B0CB3EC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2">
    <w:name w:val="AF5FAF632F4B44369554D0EF1A51110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2">
    <w:name w:val="5C4DEBED2FAA4AED879317703A49F9D5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2">
    <w:name w:val="86A4A65CAACA46A082E9C963A81C411D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2">
    <w:name w:val="40B3325A236248F99D363C69AD6746D5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2">
    <w:name w:val="8F54E4213F9547C8896C326F8D7E0ED9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2">
    <w:name w:val="61E687D419E340BC839629CD0805FBDB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2">
    <w:name w:val="9499C896CB1744C78E1B58C809C7F8E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2">
    <w:name w:val="D70C720B89B4427FB5D11338F557B87B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2">
    <w:name w:val="C26C35559B974302B5C6C816BF29CFCA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2">
    <w:name w:val="54A9B888B7034A9CA954E066D99D467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2">
    <w:name w:val="1A403A928FED424C9B4D5089F94C782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2">
    <w:name w:val="EF3FC00FC47D4729A4791249488D1A85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2">
    <w:name w:val="24EB0693C58E45C3B0A6E7AE69D7D23F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2">
    <w:name w:val="D74B8A5C32464823B9F8DF8541ED1783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2">
    <w:name w:val="256873AE03D146ADB078D39B60987CE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">
    <w:name w:val="610EC7B7657E4F40B94B5954BCC3A54A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2">
    <w:name w:val="12AB13D91BC4480FA7564A8F90903E0C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2">
    <w:name w:val="4EAEF1CC4C56469D95EAD52984E0C7D6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2">
    <w:name w:val="9A8E6DEFC1914D9682AB7DF112B04A0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">
    <w:name w:val="1D1C3437E6DD448199E8DC4E694A0FB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2">
    <w:name w:val="750DE9811FBC4267ACE0FE0A10B00CA0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2">
    <w:name w:val="1E5D841ECB8C4FBE9D9608C4F7B1B461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2">
    <w:name w:val="90012255EC5B4938AFC7B924DF6A074E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">
    <w:name w:val="AC75705B60C34F74A7C4C5D018DB93BD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2">
    <w:name w:val="8419B66C7FB344C1BB733FF389EC81AE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2">
    <w:name w:val="8A9940DE071B40AAAFBC86A060752846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2">
    <w:name w:val="699E3AE1EF564635A81D272BA5EBF022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">
    <w:name w:val="996BE5A064A741EF985C4D06579D673F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2">
    <w:name w:val="4FDFD585DDAC4325B3E6C4A22D82374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2">
    <w:name w:val="8416DD3C6F174998810F5402AF09CB31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2">
    <w:name w:val="1E70EC12B6E544D09D2532C4C8F979E9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2">
    <w:name w:val="A2141DAAFD8C4C34B3A94371624DC4A2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2">
    <w:name w:val="CD65B891EFB845988D945F37E30F0FF7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2">
    <w:name w:val="020083984B354C328381AA60F866F7F3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2">
    <w:name w:val="F1F1EEFEC8DB4ECF95D2FC631FBA63E7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2">
    <w:name w:val="7EBD67BF78E34187B6874DD25FB22BEE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2">
    <w:name w:val="BCA2E70E46354D838F80CF6EC7C76546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2">
    <w:name w:val="0B58C2D1D6FC4D0C9BDBD429F1C2B2FA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2">
    <w:name w:val="C42AEEEA135D49809C467A686A61B524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2">
    <w:name w:val="D9E89616372140E9830222F02F97E066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2">
    <w:name w:val="B28F10B3CAA042B2A624C44733B90F4D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2">
    <w:name w:val="F61FFAB74D4345A59BB404D5CD89582F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2">
    <w:name w:val="BC54E42E063941F489AF6F17B440B583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2">
    <w:name w:val="16FD411705B94765AF15FBC7E411752C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2">
    <w:name w:val="CF7CE509BFD14400B858A9F7ECC3B269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2">
    <w:name w:val="7C02F53F5EC14901A4E0B9CC227F4F48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2">
    <w:name w:val="185BE3AF373B42248314C418904282EC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2">
    <w:name w:val="645E566E17D94932A8FB03B861050A40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2">
    <w:name w:val="247AE3A2CE37499D8BE1A9D2D85AA5B9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2">
    <w:name w:val="97F73B1B0E9D44928F7C40FC807D96E6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2">
    <w:name w:val="7AEBE28064BB4C7DB703380288053521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2">
    <w:name w:val="5E4B01D5788143C283FB4F2D5DAB48D4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2">
    <w:name w:val="8E71AB73274F4168A23DD3E75FFB5E4C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2">
    <w:name w:val="538D86CF0DF549BEA2D5BA2613D9F367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2">
    <w:name w:val="8472A3BF091E4A8A91E828AB3A0447B3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2">
    <w:name w:val="5754E78F6C0A440CAF050CB119F182BE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2">
    <w:name w:val="67731F46DBD145AAB80995C4A2371988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2">
    <w:name w:val="AE810A641D8D45ADA57FBFFF6C07B650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2">
    <w:name w:val="9D98C490AB634AD1BF5718983E678FD5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0">
    <w:name w:val="0A527494F45043E9BA894603A303C6EC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0">
    <w:name w:val="A71EDF2E807145B9A0D01B9B14C29798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0">
    <w:name w:val="D83D3E33DEEF40E6A797F0D5D91846B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9">
    <w:name w:val="04880836BFF54C2988B7C2F98DF0DAE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9">
    <w:name w:val="AA65866146434BF7A4C536707420846D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3">
    <w:name w:val="78A163D4936148FE8CB11AD1EC2F437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3">
    <w:name w:val="83EABA2522844B77B435A4F6E9913C4B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3">
    <w:name w:val="084A0F8D394748B4A92077BF471EC944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3">
    <w:name w:val="33FDD47DF4454FA8B2E9F1EE4942ABEC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3">
    <w:name w:val="38C6CC2B256B406EB7626C0D078338E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3">
    <w:name w:val="40E911D171364C2A8D50BB40ED3F4CC6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3">
    <w:name w:val="C87E6CC29AC745FF89261622A9F171D5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3">
    <w:name w:val="C1BEDBBC66B94BFB9AA7D6AF15838D00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3">
    <w:name w:val="7659E1B0593E41D4A07E83CA5E7885BD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3">
    <w:name w:val="E3C8A3D2C7ED498AAE0A04148C322D1A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3">
    <w:name w:val="9E37CFA5483240F9A7BB469E2DC61C5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3">
    <w:name w:val="D0C4508EBE3D476DA54C91A5ADDC67DB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3">
    <w:name w:val="FC0FF55EA3B242A6860A03C6C8E0F576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3">
    <w:name w:val="294A5D11583546AA9D6CBC707450DB703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3">
    <w:name w:val="B6497A003D954016B3B29A239338D91F3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3">
    <w:name w:val="EAEE6676D69C4BD5BC525E728E6DF8B2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3">
    <w:name w:val="BDD29FADF5B9438488A9DF476E34953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3">
    <w:name w:val="ADA91FB9C7614D5CAD37C58D2C57CDD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13">
    <w:name w:val="784750EE7BD9463B925A0D573CC4AD8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3">
    <w:name w:val="473FAD3CC3B54B0088A5C0AF1582D9A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3">
    <w:name w:val="8FD26069E9154AF3921EFE0A034456D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3">
    <w:name w:val="5FB773E281AE4D788E563E4BDDDFC2A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3">
    <w:name w:val="F3C0C82F49774F949ED6667750A1004A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3">
    <w:name w:val="0F31B6DDFC6840BA9B89C624E0B13BF1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3">
    <w:name w:val="C68B0DDBB97F47249B8549134831B49B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3">
    <w:name w:val="33A796CD42CC406597261D7661D2809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3">
    <w:name w:val="BA085CEC745941C49F14C4614FB912DF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3">
    <w:name w:val="AA2674A8D9F94229B1EDA951E2AEDB8E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3">
    <w:name w:val="FE9D6CBB08CB425BAF39BD4A6B0CB3EC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3">
    <w:name w:val="AF5FAF632F4B44369554D0EF1A51110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3">
    <w:name w:val="5C4DEBED2FAA4AED879317703A49F9D5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3">
    <w:name w:val="86A4A65CAACA46A082E9C963A81C411D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3">
    <w:name w:val="40B3325A236248F99D363C69AD6746D5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3">
    <w:name w:val="8F54E4213F9547C8896C326F8D7E0ED9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3">
    <w:name w:val="61E687D419E340BC839629CD0805FBDB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3">
    <w:name w:val="9499C896CB1744C78E1B58C809C7F8E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3">
    <w:name w:val="D70C720B89B4427FB5D11338F557B87B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3">
    <w:name w:val="C26C35559B974302B5C6C816BF29CFCA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3">
    <w:name w:val="54A9B888B7034A9CA954E066D99D467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3">
    <w:name w:val="1A403A928FED424C9B4D5089F94C782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3">
    <w:name w:val="EF3FC00FC47D4729A4791249488D1A85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3">
    <w:name w:val="24EB0693C58E45C3B0A6E7AE69D7D23F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3">
    <w:name w:val="D74B8A5C32464823B9F8DF8541ED1783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3">
    <w:name w:val="256873AE03D146ADB078D39B60987CE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2">
    <w:name w:val="610EC7B7657E4F40B94B5954BCC3A54A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3">
    <w:name w:val="12AB13D91BC4480FA7564A8F90903E0C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3">
    <w:name w:val="4EAEF1CC4C56469D95EAD52984E0C7D6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3">
    <w:name w:val="9A8E6DEFC1914D9682AB7DF112B04A0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3">
    <w:name w:val="1D1C3437E6DD448199E8DC4E694A0FBB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3">
    <w:name w:val="750DE9811FBC4267ACE0FE0A10B00CA0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3">
    <w:name w:val="1E5D841ECB8C4FBE9D9608C4F7B1B461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3">
    <w:name w:val="90012255EC5B4938AFC7B924DF6A074E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3">
    <w:name w:val="AC75705B60C34F74A7C4C5D018DB93BD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3">
    <w:name w:val="8419B66C7FB344C1BB733FF389EC81AE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3">
    <w:name w:val="8A9940DE071B40AAAFBC86A060752846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3">
    <w:name w:val="699E3AE1EF564635A81D272BA5EBF022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3">
    <w:name w:val="996BE5A064A741EF985C4D06579D673F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3">
    <w:name w:val="4FDFD585DDAC4325B3E6C4A22D82374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3">
    <w:name w:val="8416DD3C6F174998810F5402AF09CB31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3">
    <w:name w:val="1E70EC12B6E544D09D2532C4C8F979E9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3">
    <w:name w:val="A2141DAAFD8C4C34B3A94371624DC4A2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3">
    <w:name w:val="CD65B891EFB845988D945F37E30F0FF7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3">
    <w:name w:val="020083984B354C328381AA60F866F7F3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3">
    <w:name w:val="F1F1EEFEC8DB4ECF95D2FC631FBA63E7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3">
    <w:name w:val="7EBD67BF78E34187B6874DD25FB22BEE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3">
    <w:name w:val="BCA2E70E46354D838F80CF6EC7C76546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3">
    <w:name w:val="0B58C2D1D6FC4D0C9BDBD429F1C2B2FA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3">
    <w:name w:val="C42AEEEA135D49809C467A686A61B524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3">
    <w:name w:val="D9E89616372140E9830222F02F97E066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3">
    <w:name w:val="B28F10B3CAA042B2A624C44733B90F4D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3">
    <w:name w:val="F61FFAB74D4345A59BB404D5CD89582F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3">
    <w:name w:val="BC54E42E063941F489AF6F17B440B583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3">
    <w:name w:val="16FD411705B94765AF15FBC7E411752C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3">
    <w:name w:val="CF7CE509BFD14400B858A9F7ECC3B269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3">
    <w:name w:val="7C02F53F5EC14901A4E0B9CC227F4F48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3">
    <w:name w:val="185BE3AF373B42248314C418904282EC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3">
    <w:name w:val="645E566E17D94932A8FB03B861050A40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3">
    <w:name w:val="247AE3A2CE37499D8BE1A9D2D85AA5B9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3">
    <w:name w:val="97F73B1B0E9D44928F7C40FC807D96E6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3">
    <w:name w:val="7AEBE28064BB4C7DB703380288053521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3">
    <w:name w:val="5E4B01D5788143C283FB4F2D5DAB48D4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3">
    <w:name w:val="8E71AB73274F4168A23DD3E75FFB5E4C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3">
    <w:name w:val="538D86CF0DF549BEA2D5BA2613D9F367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3">
    <w:name w:val="8472A3BF091E4A8A91E828AB3A0447B3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3">
    <w:name w:val="5754E78F6C0A440CAF050CB119F182BE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3">
    <w:name w:val="67731F46DBD145AAB80995C4A2371988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3">
    <w:name w:val="AE810A641D8D45ADA57FBFFF6C07B650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3">
    <w:name w:val="9D98C490AB634AD1BF5718983E678FD5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1">
    <w:name w:val="0A527494F45043E9BA894603A303C6EC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1">
    <w:name w:val="A71EDF2E807145B9A0D01B9B14C29798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1">
    <w:name w:val="D83D3E33DEEF40E6A797F0D5D91846B7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0">
    <w:name w:val="04880836BFF54C2988B7C2F98DF0DAE410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0">
    <w:name w:val="AA65866146434BF7A4C536707420846D10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4">
    <w:name w:val="78A163D4936148FE8CB11AD1EC2F4373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4">
    <w:name w:val="83EABA2522844B77B435A4F6E9913C4B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4">
    <w:name w:val="084A0F8D394748B4A92077BF471EC944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4">
    <w:name w:val="33FDD47DF4454FA8B2E9F1EE4942ABEC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4">
    <w:name w:val="38C6CC2B256B406EB7626C0D078338E3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4">
    <w:name w:val="40E911D171364C2A8D50BB40ED3F4CC6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4">
    <w:name w:val="C87E6CC29AC745FF89261622A9F171D5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4">
    <w:name w:val="C1BEDBBC66B94BFB9AA7D6AF15838D00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4">
    <w:name w:val="7659E1B0593E41D4A07E83CA5E7885BD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4">
    <w:name w:val="E3C8A3D2C7ED498AAE0A04148C322D1A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4">
    <w:name w:val="9E37CFA5483240F9A7BB469E2DC61C53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4">
    <w:name w:val="D0C4508EBE3D476DA54C91A5ADDC67DB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4">
    <w:name w:val="FC0FF55EA3B242A6860A03C6C8E0F576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4">
    <w:name w:val="294A5D11583546AA9D6CBC707450DB70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4">
    <w:name w:val="B6497A003D954016B3B29A239338D91F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42A4D28F3346199CE04B37129B2158">
    <w:name w:val="3242A4D28F3346199CE04B37129B215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C671C849646B8B830AA64CD6AAFBD">
    <w:name w:val="1EDC671C849646B8B830AA64CD6AAFBD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6DE76045C491AB8CE8B3A555D695E">
    <w:name w:val="8A06DE76045C491AB8CE8B3A555D695E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">
    <w:name w:val="095A31A8FE2542479AAC9E997DD587EA"/>
    <w:rsid w:val="004464EE"/>
  </w:style>
  <w:style w:type="paragraph" w:customStyle="1" w:styleId="982DCBA8C60747A1A65D7252E290C743">
    <w:name w:val="982DCBA8C60747A1A65D7252E290C743"/>
    <w:rsid w:val="004464EE"/>
  </w:style>
  <w:style w:type="paragraph" w:customStyle="1" w:styleId="389CBD99A29F40E4B527612C5BDE1868">
    <w:name w:val="389CBD99A29F40E4B527612C5BDE1868"/>
    <w:rsid w:val="004464EE"/>
  </w:style>
  <w:style w:type="paragraph" w:customStyle="1" w:styleId="24C439CD718C46729A36A9214E91C7AF">
    <w:name w:val="24C439CD718C46729A36A9214E91C7AF"/>
    <w:rsid w:val="004464EE"/>
  </w:style>
  <w:style w:type="paragraph" w:customStyle="1" w:styleId="E01FFF262B054593ABDAFD0A88232A73">
    <w:name w:val="E01FFF262B054593ABDAFD0A88232A73"/>
    <w:rsid w:val="004464EE"/>
  </w:style>
  <w:style w:type="paragraph" w:customStyle="1" w:styleId="1E84993EF33543BFB89EA203E04F2804">
    <w:name w:val="1E84993EF33543BFB89EA203E04F2804"/>
    <w:rsid w:val="004464EE"/>
  </w:style>
  <w:style w:type="paragraph" w:customStyle="1" w:styleId="A84EADF773BE4B8CABF23EB0FD714E55">
    <w:name w:val="A84EADF773BE4B8CABF23EB0FD714E55"/>
    <w:rsid w:val="004464EE"/>
  </w:style>
  <w:style w:type="paragraph" w:customStyle="1" w:styleId="700BD3514D004774ACC93FBE721ED83F">
    <w:name w:val="700BD3514D004774ACC93FBE721ED83F"/>
    <w:rsid w:val="004464EE"/>
  </w:style>
  <w:style w:type="paragraph" w:customStyle="1" w:styleId="784750EE7BD9463B925A0D573CC4AD8414">
    <w:name w:val="784750EE7BD9463B925A0D573CC4AD8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4">
    <w:name w:val="473FAD3CC3B54B0088A5C0AF1582D9A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4">
    <w:name w:val="8FD26069E9154AF3921EFE0A034456D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4">
    <w:name w:val="5FB773E281AE4D788E563E4BDDDFC2A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4">
    <w:name w:val="F3C0C82F49774F949ED6667750A1004A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4">
    <w:name w:val="0F31B6DDFC6840BA9B89C624E0B13BF1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4">
    <w:name w:val="C68B0DDBB97F47249B8549134831B49B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4">
    <w:name w:val="33A796CD42CC406597261D7661D2809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4">
    <w:name w:val="BA085CEC745941C49F14C4614FB912DF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4">
    <w:name w:val="AA2674A8D9F94229B1EDA951E2AEDB8E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4">
    <w:name w:val="FE9D6CBB08CB425BAF39BD4A6B0CB3EC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4">
    <w:name w:val="AF5FAF632F4B44369554D0EF1A51110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4">
    <w:name w:val="5C4DEBED2FAA4AED879317703A49F9D5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4">
    <w:name w:val="86A4A65CAACA46A082E9C963A81C411D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4">
    <w:name w:val="40B3325A236248F99D363C69AD6746D5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4">
    <w:name w:val="8F54E4213F9547C8896C326F8D7E0ED9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4">
    <w:name w:val="61E687D419E340BC839629CD0805FBDB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4">
    <w:name w:val="9499C896CB1744C78E1B58C809C7F8E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4">
    <w:name w:val="D70C720B89B4427FB5D11338F557B87B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4">
    <w:name w:val="C26C35559B974302B5C6C816BF29CFCA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4">
    <w:name w:val="54A9B888B7034A9CA954E066D99D467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4">
    <w:name w:val="1A403A928FED424C9B4D5089F94C782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4">
    <w:name w:val="EF3FC00FC47D4729A4791249488D1A85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">
    <w:name w:val="E85FEBDCE7484F8AAA403FC1A27D022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4">
    <w:name w:val="D74B8A5C32464823B9F8DF8541ED1783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4">
    <w:name w:val="256873AE03D146ADB078D39B60987CE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3">
    <w:name w:val="610EC7B7657E4F40B94B5954BCC3A54A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4">
    <w:name w:val="12AB13D91BC4480FA7564A8F90903E0C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4">
    <w:name w:val="4EAEF1CC4C56469D95EAD52984E0C7D6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4">
    <w:name w:val="9A8E6DEFC1914D9682AB7DF112B04A0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4">
    <w:name w:val="1D1C3437E6DD448199E8DC4E694A0FBB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4">
    <w:name w:val="750DE9811FBC4267ACE0FE0A10B00CA0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4">
    <w:name w:val="1E5D841ECB8C4FBE9D9608C4F7B1B461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4">
    <w:name w:val="90012255EC5B4938AFC7B924DF6A074E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4">
    <w:name w:val="AC75705B60C34F74A7C4C5D018DB93BD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4">
    <w:name w:val="8419B66C7FB344C1BB733FF389EC81AE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4">
    <w:name w:val="8A9940DE071B40AAAFBC86A060752846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4">
    <w:name w:val="699E3AE1EF564635A81D272BA5EBF022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4">
    <w:name w:val="996BE5A064A741EF985C4D06579D673F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4">
    <w:name w:val="4FDFD585DDAC4325B3E6C4A22D82374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4">
    <w:name w:val="8416DD3C6F174998810F5402AF09CB31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4">
    <w:name w:val="1E70EC12B6E544D09D2532C4C8F979E9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4">
    <w:name w:val="A2141DAAFD8C4C34B3A94371624DC4A2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4">
    <w:name w:val="CD65B891EFB845988D945F37E30F0FF7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4">
    <w:name w:val="020083984B354C328381AA60F866F7F3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4">
    <w:name w:val="F1F1EEFEC8DB4ECF95D2FC631FBA63E7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4">
    <w:name w:val="7EBD67BF78E34187B6874DD25FB22BEE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4">
    <w:name w:val="BCA2E70E46354D838F80CF6EC7C76546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4">
    <w:name w:val="0B58C2D1D6FC4D0C9BDBD429F1C2B2FA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4">
    <w:name w:val="C42AEEEA135D49809C467A686A61B524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4">
    <w:name w:val="D9E89616372140E9830222F02F97E066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4">
    <w:name w:val="B28F10B3CAA042B2A624C44733B90F4D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4">
    <w:name w:val="F61FFAB74D4345A59BB404D5CD89582F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4">
    <w:name w:val="BC54E42E063941F489AF6F17B440B583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4">
    <w:name w:val="16FD411705B94765AF15FBC7E411752C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4">
    <w:name w:val="CF7CE509BFD14400B858A9F7ECC3B269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4">
    <w:name w:val="7C02F53F5EC14901A4E0B9CC227F4F48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4">
    <w:name w:val="185BE3AF373B42248314C418904282EC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4">
    <w:name w:val="645E566E17D94932A8FB03B861050A40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4">
    <w:name w:val="247AE3A2CE37499D8BE1A9D2D85AA5B9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4">
    <w:name w:val="97F73B1B0E9D44928F7C40FC807D96E6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4">
    <w:name w:val="7AEBE28064BB4C7DB703380288053521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4">
    <w:name w:val="5E4B01D5788143C283FB4F2D5DAB48D4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4">
    <w:name w:val="8E71AB73274F4168A23DD3E75FFB5E4C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4">
    <w:name w:val="538D86CF0DF549BEA2D5BA2613D9F367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4">
    <w:name w:val="8472A3BF091E4A8A91E828AB3A0447B3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4">
    <w:name w:val="5754E78F6C0A440CAF050CB119F182BE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4">
    <w:name w:val="67731F46DBD145AAB80995C4A2371988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4">
    <w:name w:val="AE810A641D8D45ADA57FBFFF6C07B650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4">
    <w:name w:val="9D98C490AB634AD1BF5718983E678FD5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2">
    <w:name w:val="0A527494F45043E9BA894603A303C6EC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2">
    <w:name w:val="A71EDF2E807145B9A0D01B9B14C29798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2">
    <w:name w:val="D83D3E33DEEF40E6A797F0D5D91846B7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1">
    <w:name w:val="04880836BFF54C2988B7C2F98DF0DAE4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1">
    <w:name w:val="AA65866146434BF7A4C536707420846D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5">
    <w:name w:val="78A163D4936148FE8CB11AD1EC2F4373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5">
    <w:name w:val="83EABA2522844B77B435A4F6E9913C4B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5">
    <w:name w:val="084A0F8D394748B4A92077BF471EC944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5">
    <w:name w:val="33FDD47DF4454FA8B2E9F1EE4942ABEC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5">
    <w:name w:val="38C6CC2B256B406EB7626C0D078338E3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5">
    <w:name w:val="40E911D171364C2A8D50BB40ED3F4CC6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5">
    <w:name w:val="C87E6CC29AC745FF89261622A9F171D5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5">
    <w:name w:val="C1BEDBBC66B94BFB9AA7D6AF15838D00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5">
    <w:name w:val="7659E1B0593E41D4A07E83CA5E7885BD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5">
    <w:name w:val="E3C8A3D2C7ED498AAE0A04148C322D1A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5">
    <w:name w:val="9E37CFA5483240F9A7BB469E2DC61C53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5">
    <w:name w:val="D0C4508EBE3D476DA54C91A5ADDC67DB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5">
    <w:name w:val="FC0FF55EA3B242A6860A03C6C8E0F576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1">
    <w:name w:val="095A31A8FE2542479AAC9E997DD587EA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1">
    <w:name w:val="982DCBA8C60747A1A65D7252E290C743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1">
    <w:name w:val="389CBD99A29F40E4B527612C5BDE1868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1">
    <w:name w:val="24C439CD718C46729A36A9214E91C7AF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1">
    <w:name w:val="E01FFF262B054593ABDAFD0A88232A73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72DE66CAAB434EAA783F6C7A85CC46">
    <w:name w:val="2F72DE66CAAB434EAA783F6C7A85CC46"/>
    <w:rsid w:val="004464EE"/>
  </w:style>
  <w:style w:type="paragraph" w:customStyle="1" w:styleId="99A158C4D6CF4D2180C3F6FD0AE241C3">
    <w:name w:val="99A158C4D6CF4D2180C3F6FD0AE241C3"/>
    <w:rsid w:val="004464EE"/>
  </w:style>
  <w:style w:type="paragraph" w:customStyle="1" w:styleId="EEC21CB9A5084983883CDDA1658B5255">
    <w:name w:val="EEC21CB9A5084983883CDDA1658B5255"/>
    <w:rsid w:val="004464EE"/>
  </w:style>
  <w:style w:type="paragraph" w:customStyle="1" w:styleId="2CB90F4844F84B3AB0064213CD2B39B2">
    <w:name w:val="2CB90F4844F84B3AB0064213CD2B39B2"/>
    <w:rsid w:val="004464EE"/>
  </w:style>
  <w:style w:type="paragraph" w:customStyle="1" w:styleId="F742DDE6602548C0BF7F2C95A1200A14">
    <w:name w:val="F742DDE6602548C0BF7F2C95A1200A14"/>
    <w:rsid w:val="004464EE"/>
  </w:style>
  <w:style w:type="paragraph" w:customStyle="1" w:styleId="C8B6C4740E7D4A2E9C82FDA1E1760EAF">
    <w:name w:val="C8B6C4740E7D4A2E9C82FDA1E1760EAF"/>
    <w:rsid w:val="004464EE"/>
  </w:style>
  <w:style w:type="paragraph" w:customStyle="1" w:styleId="0AA5B2801183450D86174F7495B9C875">
    <w:name w:val="0AA5B2801183450D86174F7495B9C875"/>
    <w:rsid w:val="004464EE"/>
  </w:style>
  <w:style w:type="paragraph" w:customStyle="1" w:styleId="00FF257E1F0C4C2882B3B63B843E2BC8">
    <w:name w:val="00FF257E1F0C4C2882B3B63B843E2BC8"/>
    <w:rsid w:val="004464EE"/>
  </w:style>
  <w:style w:type="paragraph" w:customStyle="1" w:styleId="4870FDF685AE4F3E9D893AD9F5DF362A">
    <w:name w:val="4870FDF685AE4F3E9D893AD9F5DF362A"/>
    <w:rsid w:val="004464EE"/>
  </w:style>
  <w:style w:type="paragraph" w:customStyle="1" w:styleId="B8E4BC9500024C50AB423A6A78B3B8B7">
    <w:name w:val="B8E4BC9500024C50AB423A6A78B3B8B7"/>
    <w:rsid w:val="004464EE"/>
  </w:style>
  <w:style w:type="paragraph" w:customStyle="1" w:styleId="784750EE7BD9463B925A0D573CC4AD8415">
    <w:name w:val="784750EE7BD9463B925A0D573CC4AD8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5">
    <w:name w:val="473FAD3CC3B54B0088A5C0AF1582D9A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5">
    <w:name w:val="8FD26069E9154AF3921EFE0A034456D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5">
    <w:name w:val="5FB773E281AE4D788E563E4BDDDFC2A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5">
    <w:name w:val="F3C0C82F49774F949ED6667750A1004A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5">
    <w:name w:val="0F31B6DDFC6840BA9B89C624E0B13BF1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5">
    <w:name w:val="C68B0DDBB97F47249B8549134831B49B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5">
    <w:name w:val="33A796CD42CC406597261D7661D2809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5">
    <w:name w:val="BA085CEC745941C49F14C4614FB912DF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5">
    <w:name w:val="AA2674A8D9F94229B1EDA951E2AEDB8E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5">
    <w:name w:val="FE9D6CBB08CB425BAF39BD4A6B0CB3EC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5">
    <w:name w:val="AF5FAF632F4B44369554D0EF1A51110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5">
    <w:name w:val="5C4DEBED2FAA4AED879317703A49F9D5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5">
    <w:name w:val="86A4A65CAACA46A082E9C963A81C411D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5">
    <w:name w:val="40B3325A236248F99D363C69AD6746D5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5">
    <w:name w:val="8F54E4213F9547C8896C326F8D7E0ED9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5">
    <w:name w:val="61E687D419E340BC839629CD0805FBDB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5">
    <w:name w:val="9499C896CB1744C78E1B58C809C7F8E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5">
    <w:name w:val="D70C720B89B4427FB5D11338F557B87B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5">
    <w:name w:val="C26C35559B974302B5C6C816BF29CFCA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5">
    <w:name w:val="54A9B888B7034A9CA954E066D99D467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5">
    <w:name w:val="1A403A928FED424C9B4D5089F94C782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5">
    <w:name w:val="EF3FC00FC47D4729A4791249488D1A85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1">
    <w:name w:val="E85FEBDCE7484F8AAA403FC1A27D0225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5">
    <w:name w:val="D74B8A5C32464823B9F8DF8541ED1783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5">
    <w:name w:val="256873AE03D146ADB078D39B60987CE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4">
    <w:name w:val="610EC7B7657E4F40B94B5954BCC3A54A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1">
    <w:name w:val="2F72DE66CAAB434EAA783F6C7A85CC46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5">
    <w:name w:val="4EAEF1CC4C56469D95EAD52984E0C7D6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5">
    <w:name w:val="9A8E6DEFC1914D9682AB7DF112B04A0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5">
    <w:name w:val="1D1C3437E6DD448199E8DC4E694A0FBB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1">
    <w:name w:val="99A158C4D6CF4D2180C3F6FD0AE241C3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5">
    <w:name w:val="1E5D841ECB8C4FBE9D9608C4F7B1B461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5">
    <w:name w:val="90012255EC5B4938AFC7B924DF6A074E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5">
    <w:name w:val="AC75705B60C34F74A7C4C5D018DB93BD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1">
    <w:name w:val="EEC21CB9A5084983883CDDA1658B5255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5">
    <w:name w:val="8A9940DE071B40AAAFBC86A060752846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5">
    <w:name w:val="699E3AE1EF564635A81D272BA5EBF022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5">
    <w:name w:val="996BE5A064A741EF985C4D06579D673F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5">
    <w:name w:val="4FDFD585DDAC4325B3E6C4A22D82374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90F4844F84B3AB0064213CD2B39B21">
    <w:name w:val="2CB90F4844F84B3AB0064213CD2B39B2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5">
    <w:name w:val="1E70EC12B6E544D09D2532C4C8F979E9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5">
    <w:name w:val="A2141DAAFD8C4C34B3A94371624DC4A2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5">
    <w:name w:val="CD65B891EFB845988D945F37E30F0FF7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5">
    <w:name w:val="020083984B354C328381AA60F866F7F3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5">
    <w:name w:val="F1F1EEFEC8DB4ECF95D2FC631FBA63E7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1">
    <w:name w:val="C8B6C4740E7D4A2E9C82FDA1E1760EAF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5">
    <w:name w:val="BCA2E70E46354D838F80CF6EC7C76546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5">
    <w:name w:val="0B58C2D1D6FC4D0C9BDBD429F1C2B2FA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5">
    <w:name w:val="C42AEEEA135D49809C467A686A61B524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5">
    <w:name w:val="D9E89616372140E9830222F02F97E066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5">
    <w:name w:val="B28F10B3CAA042B2A624C44733B90F4D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1">
    <w:name w:val="0AA5B2801183450D86174F7495B9C875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5">
    <w:name w:val="BC54E42E063941F489AF6F17B440B583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5">
    <w:name w:val="16FD411705B94765AF15FBC7E411752C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5">
    <w:name w:val="CF7CE509BFD14400B858A9F7ECC3B269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5">
    <w:name w:val="7C02F53F5EC14901A4E0B9CC227F4F48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5">
    <w:name w:val="185BE3AF373B42248314C418904282EC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1">
    <w:name w:val="00FF257E1F0C4C2882B3B63B843E2BC8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5">
    <w:name w:val="247AE3A2CE37499D8BE1A9D2D85AA5B9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5">
    <w:name w:val="97F73B1B0E9D44928F7C40FC807D96E6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5">
    <w:name w:val="7AEBE28064BB4C7DB703380288053521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5">
    <w:name w:val="5E4B01D5788143C283FB4F2D5DAB48D4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5">
    <w:name w:val="8E71AB73274F4168A23DD3E75FFB5E4C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1">
    <w:name w:val="B8E4BC9500024C50AB423A6A78B3B8B7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5">
    <w:name w:val="8472A3BF091E4A8A91E828AB3A0447B3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5">
    <w:name w:val="5754E78F6C0A440CAF050CB119F182BE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5">
    <w:name w:val="67731F46DBD145AAB80995C4A2371988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5">
    <w:name w:val="AE810A641D8D45ADA57FBFFF6C07B650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5">
    <w:name w:val="9D98C490AB634AD1BF5718983E678FD5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3">
    <w:name w:val="0A527494F45043E9BA894603A303C6EC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3">
    <w:name w:val="A71EDF2E807145B9A0D01B9B14C29798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3">
    <w:name w:val="D83D3E33DEEF40E6A797F0D5D91846B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2">
    <w:name w:val="04880836BFF54C2988B7C2F98DF0DAE4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2">
    <w:name w:val="AA65866146434BF7A4C536707420846D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6">
    <w:name w:val="78A163D4936148FE8CB11AD1EC2F4373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6">
    <w:name w:val="83EABA2522844B77B435A4F6E9913C4B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6">
    <w:name w:val="084A0F8D394748B4A92077BF471EC944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6">
    <w:name w:val="33FDD47DF4454FA8B2E9F1EE4942ABEC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6">
    <w:name w:val="38C6CC2B256B406EB7626C0D078338E3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6">
    <w:name w:val="40E911D171364C2A8D50BB40ED3F4CC6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6">
    <w:name w:val="C87E6CC29AC745FF89261622A9F171D5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6">
    <w:name w:val="C1BEDBBC66B94BFB9AA7D6AF15838D00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6">
    <w:name w:val="7659E1B0593E41D4A07E83CA5E7885BD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6">
    <w:name w:val="E3C8A3D2C7ED498AAE0A04148C322D1A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6">
    <w:name w:val="9E37CFA5483240F9A7BB469E2DC61C53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6">
    <w:name w:val="D0C4508EBE3D476DA54C91A5ADDC67DB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6">
    <w:name w:val="FC0FF55EA3B242A6860A03C6C8E0F576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2">
    <w:name w:val="095A31A8FE2542479AAC9E997DD587EA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2">
    <w:name w:val="982DCBA8C60747A1A65D7252E290C743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2">
    <w:name w:val="389CBD99A29F40E4B527612C5BDE1868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2">
    <w:name w:val="24C439CD718C46729A36A9214E91C7AF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2">
    <w:name w:val="E01FFF262B054593ABDAFD0A88232A73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2A8F368B64C2D9A30064D37A15AB1">
    <w:name w:val="6CF2A8F368B64C2D9A30064D37A15AB1"/>
    <w:rsid w:val="004464EE"/>
  </w:style>
  <w:style w:type="paragraph" w:customStyle="1" w:styleId="784750EE7BD9463B925A0D573CC4AD8416">
    <w:name w:val="784750EE7BD9463B925A0D573CC4AD8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6">
    <w:name w:val="473FAD3CC3B54B0088A5C0AF1582D9A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6">
    <w:name w:val="8FD26069E9154AF3921EFE0A034456D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6">
    <w:name w:val="5FB773E281AE4D788E563E4BDDDFC2A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6">
    <w:name w:val="F3C0C82F49774F949ED6667750A1004A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6">
    <w:name w:val="0F31B6DDFC6840BA9B89C624E0B13BF1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6">
    <w:name w:val="C68B0DDBB97F47249B8549134831B49B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6">
    <w:name w:val="33A796CD42CC406597261D7661D2809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6">
    <w:name w:val="BA085CEC745941C49F14C4614FB912DF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6">
    <w:name w:val="AA2674A8D9F94229B1EDA951E2AEDB8E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6">
    <w:name w:val="FE9D6CBB08CB425BAF39BD4A6B0CB3EC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6">
    <w:name w:val="AF5FAF632F4B44369554D0EF1A51110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6">
    <w:name w:val="5C4DEBED2FAA4AED879317703A49F9D5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6">
    <w:name w:val="86A4A65CAACA46A082E9C963A81C411D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6">
    <w:name w:val="40B3325A236248F99D363C69AD6746D5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6">
    <w:name w:val="8F54E4213F9547C8896C326F8D7E0ED9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6">
    <w:name w:val="61E687D419E340BC839629CD0805FBDB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6">
    <w:name w:val="9499C896CB1744C78E1B58C809C7F8E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6">
    <w:name w:val="D70C720B89B4427FB5D11338F557B87B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6">
    <w:name w:val="C26C35559B974302B5C6C816BF29CFCA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6">
    <w:name w:val="54A9B888B7034A9CA954E066D99D467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6">
    <w:name w:val="1A403A928FED424C9B4D5089F94C782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6">
    <w:name w:val="EF3FC00FC47D4729A4791249488D1A85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2">
    <w:name w:val="E85FEBDCE7484F8AAA403FC1A27D0225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6">
    <w:name w:val="D74B8A5C32464823B9F8DF8541ED1783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6">
    <w:name w:val="256873AE03D146ADB078D39B60987CE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5">
    <w:name w:val="610EC7B7657E4F40B94B5954BCC3A54A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2">
    <w:name w:val="2F72DE66CAAB434EAA783F6C7A85CC46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6">
    <w:name w:val="4EAEF1CC4C56469D95EAD52984E0C7D6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6">
    <w:name w:val="9A8E6DEFC1914D9682AB7DF112B04A0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6">
    <w:name w:val="1D1C3437E6DD448199E8DC4E694A0FBB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2">
    <w:name w:val="99A158C4D6CF4D2180C3F6FD0AE241C3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6">
    <w:name w:val="1E5D841ECB8C4FBE9D9608C4F7B1B461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6">
    <w:name w:val="90012255EC5B4938AFC7B924DF6A074E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6">
    <w:name w:val="AC75705B60C34F74A7C4C5D018DB93BD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2">
    <w:name w:val="EEC21CB9A5084983883CDDA1658B5255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6">
    <w:name w:val="8A9940DE071B40AAAFBC86A060752846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6">
    <w:name w:val="699E3AE1EF564635A81D272BA5EBF022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6">
    <w:name w:val="996BE5A064A741EF985C4D06579D673F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6">
    <w:name w:val="4FDFD585DDAC4325B3E6C4A22D82374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6">
    <w:name w:val="1E70EC12B6E544D09D2532C4C8F979E9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6">
    <w:name w:val="A2141DAAFD8C4C34B3A94371624DC4A2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6">
    <w:name w:val="CD65B891EFB845988D945F37E30F0FF7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6">
    <w:name w:val="020083984B354C328381AA60F866F7F3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6">
    <w:name w:val="F1F1EEFEC8DB4ECF95D2FC631FBA63E7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2">
    <w:name w:val="C8B6C4740E7D4A2E9C82FDA1E1760EAF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6">
    <w:name w:val="BCA2E70E46354D838F80CF6EC7C76546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6">
    <w:name w:val="0B58C2D1D6FC4D0C9BDBD429F1C2B2FA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6">
    <w:name w:val="C42AEEEA135D49809C467A686A61B524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6">
    <w:name w:val="D9E89616372140E9830222F02F97E066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6">
    <w:name w:val="B28F10B3CAA042B2A624C44733B90F4D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2">
    <w:name w:val="0AA5B2801183450D86174F7495B9C875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6">
    <w:name w:val="BC54E42E063941F489AF6F17B440B583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6">
    <w:name w:val="16FD411705B94765AF15FBC7E411752C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6">
    <w:name w:val="CF7CE509BFD14400B858A9F7ECC3B269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6">
    <w:name w:val="7C02F53F5EC14901A4E0B9CC227F4F48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6">
    <w:name w:val="185BE3AF373B42248314C418904282EC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2">
    <w:name w:val="00FF257E1F0C4C2882B3B63B843E2BC8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6">
    <w:name w:val="247AE3A2CE37499D8BE1A9D2D85AA5B9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6">
    <w:name w:val="97F73B1B0E9D44928F7C40FC807D96E6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6">
    <w:name w:val="7AEBE28064BB4C7DB703380288053521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6">
    <w:name w:val="5E4B01D5788143C283FB4F2D5DAB48D4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6">
    <w:name w:val="8E71AB73274F4168A23DD3E75FFB5E4C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2">
    <w:name w:val="B8E4BC9500024C50AB423A6A78B3B8B7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6">
    <w:name w:val="8472A3BF091E4A8A91E828AB3A0447B3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6">
    <w:name w:val="5754E78F6C0A440CAF050CB119F182BE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6">
    <w:name w:val="67731F46DBD145AAB80995C4A2371988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6">
    <w:name w:val="AE810A641D8D45ADA57FBFFF6C07B650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6">
    <w:name w:val="9D98C490AB634AD1BF5718983E678FD5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4">
    <w:name w:val="0A527494F45043E9BA894603A303C6EC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4">
    <w:name w:val="A71EDF2E807145B9A0D01B9B14C29798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4">
    <w:name w:val="D83D3E33DEEF40E6A797F0D5D91846B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3">
    <w:name w:val="04880836BFF54C2988B7C2F98DF0DAE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3">
    <w:name w:val="AA65866146434BF7A4C536707420846D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7">
    <w:name w:val="78A163D4936148FE8CB11AD1EC2F4373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7">
    <w:name w:val="83EABA2522844B77B435A4F6E9913C4B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7">
    <w:name w:val="084A0F8D394748B4A92077BF471EC944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7">
    <w:name w:val="33FDD47DF4454FA8B2E9F1EE4942ABEC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7">
    <w:name w:val="38C6CC2B256B406EB7626C0D078338E3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7">
    <w:name w:val="40E911D171364C2A8D50BB40ED3F4CC6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7">
    <w:name w:val="C87E6CC29AC745FF89261622A9F171D5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7">
    <w:name w:val="C1BEDBBC66B94BFB9AA7D6AF15838D00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7">
    <w:name w:val="7659E1B0593E41D4A07E83CA5E7885BD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7">
    <w:name w:val="E3C8A3D2C7ED498AAE0A04148C322D1A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7">
    <w:name w:val="9E37CFA5483240F9A7BB469E2DC61C53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7">
    <w:name w:val="D0C4508EBE3D476DA54C91A5ADDC67DB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7">
    <w:name w:val="FC0FF55EA3B242A6860A03C6C8E0F576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3">
    <w:name w:val="095A31A8FE2542479AAC9E997DD587EA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3">
    <w:name w:val="982DCBA8C60747A1A65D7252E290C743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3">
    <w:name w:val="389CBD99A29F40E4B527612C5BDE1868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3">
    <w:name w:val="24C439CD718C46729A36A9214E91C7AF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3">
    <w:name w:val="E01FFF262B054593ABDAFD0A88232A73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44BF651C4A2CBD008FAF25AB818D">
    <w:name w:val="645E44BF651C4A2CBD008FAF25AB818D"/>
    <w:rsid w:val="004464EE"/>
  </w:style>
  <w:style w:type="paragraph" w:customStyle="1" w:styleId="784750EE7BD9463B925A0D573CC4AD8417">
    <w:name w:val="784750EE7BD9463B925A0D573CC4AD8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7">
    <w:name w:val="473FAD3CC3B54B0088A5C0AF1582D9A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7">
    <w:name w:val="8FD26069E9154AF3921EFE0A034456D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7">
    <w:name w:val="5FB773E281AE4D788E563E4BDDDFC2A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7">
    <w:name w:val="F3C0C82F49774F949ED6667750A1004A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7">
    <w:name w:val="0F31B6DDFC6840BA9B89C624E0B13BF1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7">
    <w:name w:val="C68B0DDBB97F47249B8549134831B49B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7">
    <w:name w:val="33A796CD42CC406597261D7661D2809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7">
    <w:name w:val="BA085CEC745941C49F14C4614FB912DF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7">
    <w:name w:val="AA2674A8D9F94229B1EDA951E2AEDB8E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7">
    <w:name w:val="FE9D6CBB08CB425BAF39BD4A6B0CB3EC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7">
    <w:name w:val="AF5FAF632F4B44369554D0EF1A51110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7">
    <w:name w:val="5C4DEBED2FAA4AED879317703A49F9D5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7">
    <w:name w:val="86A4A65CAACA46A082E9C963A81C411D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7">
    <w:name w:val="40B3325A236248F99D363C69AD6746D5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7">
    <w:name w:val="8F54E4213F9547C8896C326F8D7E0ED9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7">
    <w:name w:val="61E687D419E340BC839629CD0805FBDB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7">
    <w:name w:val="9499C896CB1744C78E1B58C809C7F8E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7">
    <w:name w:val="D70C720B89B4427FB5D11338F557B87B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7">
    <w:name w:val="C26C35559B974302B5C6C816BF29CFCA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7">
    <w:name w:val="54A9B888B7034A9CA954E066D99D467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7">
    <w:name w:val="1A403A928FED424C9B4D5089F94C782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7">
    <w:name w:val="EF3FC00FC47D4729A4791249488D1A85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3">
    <w:name w:val="E85FEBDCE7484F8AAA403FC1A27D0225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7">
    <w:name w:val="D74B8A5C32464823B9F8DF8541ED1783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7">
    <w:name w:val="256873AE03D146ADB078D39B60987CE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6">
    <w:name w:val="610EC7B7657E4F40B94B5954BCC3A54A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3">
    <w:name w:val="2F72DE66CAAB434EAA783F6C7A85CC46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7">
    <w:name w:val="4EAEF1CC4C56469D95EAD52984E0C7D6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7">
    <w:name w:val="9A8E6DEFC1914D9682AB7DF112B04A0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7">
    <w:name w:val="1D1C3437E6DD448199E8DC4E694A0FBB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3">
    <w:name w:val="99A158C4D6CF4D2180C3F6FD0AE241C3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7">
    <w:name w:val="1E5D841ECB8C4FBE9D9608C4F7B1B461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7">
    <w:name w:val="90012255EC5B4938AFC7B924DF6A074E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7">
    <w:name w:val="AC75705B60C34F74A7C4C5D018DB93BD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3">
    <w:name w:val="EEC21CB9A5084983883CDDA1658B5255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7">
    <w:name w:val="8A9940DE071B40AAAFBC86A060752846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7">
    <w:name w:val="699E3AE1EF564635A81D272BA5EBF022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7">
    <w:name w:val="996BE5A064A741EF985C4D06579D673F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7">
    <w:name w:val="4FDFD585DDAC4325B3E6C4A22D82374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1">
    <w:name w:val="645E44BF651C4A2CBD008FAF25AB818D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7">
    <w:name w:val="1E70EC12B6E544D09D2532C4C8F979E9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7">
    <w:name w:val="A2141DAAFD8C4C34B3A94371624DC4A2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7">
    <w:name w:val="CD65B891EFB845988D945F37E30F0FF7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7">
    <w:name w:val="020083984B354C328381AA60F866F7F3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7">
    <w:name w:val="F1F1EEFEC8DB4ECF95D2FC631FBA63E7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3">
    <w:name w:val="C8B6C4740E7D4A2E9C82FDA1E1760EAF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7">
    <w:name w:val="BCA2E70E46354D838F80CF6EC7C76546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7">
    <w:name w:val="0B58C2D1D6FC4D0C9BDBD429F1C2B2FA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7">
    <w:name w:val="C42AEEEA135D49809C467A686A61B524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7">
    <w:name w:val="D9E89616372140E9830222F02F97E066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7">
    <w:name w:val="B28F10B3CAA042B2A624C44733B90F4D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3">
    <w:name w:val="0AA5B2801183450D86174F7495B9C875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7">
    <w:name w:val="BC54E42E063941F489AF6F17B440B583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7">
    <w:name w:val="16FD411705B94765AF15FBC7E411752C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7">
    <w:name w:val="CF7CE509BFD14400B858A9F7ECC3B269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7">
    <w:name w:val="7C02F53F5EC14901A4E0B9CC227F4F48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7">
    <w:name w:val="185BE3AF373B42248314C418904282EC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3">
    <w:name w:val="00FF257E1F0C4C2882B3B63B843E2BC8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7">
    <w:name w:val="247AE3A2CE37499D8BE1A9D2D85AA5B9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7">
    <w:name w:val="97F73B1B0E9D44928F7C40FC807D96E6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7">
    <w:name w:val="7AEBE28064BB4C7DB703380288053521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7">
    <w:name w:val="5E4B01D5788143C283FB4F2D5DAB48D4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7">
    <w:name w:val="8E71AB73274F4168A23DD3E75FFB5E4C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3">
    <w:name w:val="B8E4BC9500024C50AB423A6A78B3B8B7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7">
    <w:name w:val="8472A3BF091E4A8A91E828AB3A0447B3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7">
    <w:name w:val="5754E78F6C0A440CAF050CB119F182BE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7">
    <w:name w:val="67731F46DBD145AAB80995C4A2371988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7">
    <w:name w:val="AE810A641D8D45ADA57FBFFF6C07B650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7">
    <w:name w:val="9D98C490AB634AD1BF5718983E678FD5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5">
    <w:name w:val="0A527494F45043E9BA894603A303C6EC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5">
    <w:name w:val="A71EDF2E807145B9A0D01B9B14C29798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5">
    <w:name w:val="D83D3E33DEEF40E6A797F0D5D91846B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4">
    <w:name w:val="04880836BFF54C2988B7C2F98DF0DAE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4">
    <w:name w:val="AA65866146434BF7A4C536707420846D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8">
    <w:name w:val="78A163D4936148FE8CB11AD1EC2F4373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8">
    <w:name w:val="83EABA2522844B77B435A4F6E9913C4B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8">
    <w:name w:val="084A0F8D394748B4A92077BF471EC944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8">
    <w:name w:val="33FDD47DF4454FA8B2E9F1EE4942ABEC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8">
    <w:name w:val="38C6CC2B256B406EB7626C0D078338E3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8">
    <w:name w:val="40E911D171364C2A8D50BB40ED3F4CC6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8">
    <w:name w:val="C87E6CC29AC745FF89261622A9F171D5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8">
    <w:name w:val="C1BEDBBC66B94BFB9AA7D6AF15838D00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8">
    <w:name w:val="7659E1B0593E41D4A07E83CA5E7885BD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8">
    <w:name w:val="E3C8A3D2C7ED498AAE0A04148C322D1A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8">
    <w:name w:val="9E37CFA5483240F9A7BB469E2DC61C53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8">
    <w:name w:val="D0C4508EBE3D476DA54C91A5ADDC67DB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8">
    <w:name w:val="FC0FF55EA3B242A6860A03C6C8E0F576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4">
    <w:name w:val="095A31A8FE2542479AAC9E997DD587EA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4">
    <w:name w:val="982DCBA8C60747A1A65D7252E290C743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4">
    <w:name w:val="389CBD99A29F40E4B527612C5BDE1868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4">
    <w:name w:val="24C439CD718C46729A36A9214E91C7AF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4">
    <w:name w:val="E01FFF262B054593ABDAFD0A88232A73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0242526E4C412CA83B511C4F9DF372">
    <w:name w:val="490242526E4C412CA83B511C4F9DF372"/>
    <w:rsid w:val="00DE1B8B"/>
  </w:style>
  <w:style w:type="paragraph" w:customStyle="1" w:styleId="784750EE7BD9463B925A0D573CC4AD8418">
    <w:name w:val="784750EE7BD9463B925A0D573CC4AD8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8">
    <w:name w:val="473FAD3CC3B54B0088A5C0AF1582D9A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8">
    <w:name w:val="8FD26069E9154AF3921EFE0A034456D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8">
    <w:name w:val="5FB773E281AE4D788E563E4BDDDFC2A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8">
    <w:name w:val="F3C0C82F49774F949ED6667750A1004A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8">
    <w:name w:val="0F31B6DDFC6840BA9B89C624E0B13BF1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8">
    <w:name w:val="C68B0DDBB97F47249B8549134831B49B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8">
    <w:name w:val="33A796CD42CC406597261D7661D2809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8">
    <w:name w:val="BA085CEC745941C49F14C4614FB912DF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8">
    <w:name w:val="AA2674A8D9F94229B1EDA951E2AEDB8E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8">
    <w:name w:val="FE9D6CBB08CB425BAF39BD4A6B0CB3EC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8">
    <w:name w:val="AF5FAF632F4B44369554D0EF1A51110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8">
    <w:name w:val="5C4DEBED2FAA4AED879317703A49F9D5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8">
    <w:name w:val="86A4A65CAACA46A082E9C963A81C411D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8">
    <w:name w:val="40B3325A236248F99D363C69AD6746D5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8">
    <w:name w:val="8F54E4213F9547C8896C326F8D7E0ED9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8">
    <w:name w:val="61E687D419E340BC839629CD0805FBDB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8">
    <w:name w:val="9499C896CB1744C78E1B58C809C7F8E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8">
    <w:name w:val="D70C720B89B4427FB5D11338F557B87B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8">
    <w:name w:val="C26C35559B974302B5C6C816BF29CFCA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8">
    <w:name w:val="54A9B888B7034A9CA954E066D99D467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8">
    <w:name w:val="1A403A928FED424C9B4D5089F94C782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8">
    <w:name w:val="EF3FC00FC47D4729A4791249488D1A85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4">
    <w:name w:val="E85FEBDCE7484F8AAA403FC1A27D0225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8">
    <w:name w:val="D74B8A5C32464823B9F8DF8541ED1783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8">
    <w:name w:val="256873AE03D146ADB078D39B60987CE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7">
    <w:name w:val="610EC7B7657E4F40B94B5954BCC3A54A7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4">
    <w:name w:val="2F72DE66CAAB434EAA783F6C7A85CC46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8">
    <w:name w:val="4EAEF1CC4C56469D95EAD52984E0C7D6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8">
    <w:name w:val="9A8E6DEFC1914D9682AB7DF112B04A0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8">
    <w:name w:val="1D1C3437E6DD448199E8DC4E694A0FBB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4">
    <w:name w:val="99A158C4D6CF4D2180C3F6FD0AE241C3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8">
    <w:name w:val="1E5D841ECB8C4FBE9D9608C4F7B1B461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8">
    <w:name w:val="90012255EC5B4938AFC7B924DF6A074E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8">
    <w:name w:val="AC75705B60C34F74A7C4C5D018DB93BD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4">
    <w:name w:val="EEC21CB9A5084983883CDDA1658B5255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8">
    <w:name w:val="8A9940DE071B40AAAFBC86A060752846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8">
    <w:name w:val="699E3AE1EF564635A81D272BA5EBF022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8">
    <w:name w:val="996BE5A064A741EF985C4D06579D673F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8">
    <w:name w:val="4FDFD585DDAC4325B3E6C4A22D82374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2">
    <w:name w:val="645E44BF651C4A2CBD008FAF25AB818D2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8">
    <w:name w:val="1E70EC12B6E544D09D2532C4C8F979E9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8">
    <w:name w:val="A2141DAAFD8C4C34B3A94371624DC4A2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8">
    <w:name w:val="CD65B891EFB845988D945F37E30F0FF7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8">
    <w:name w:val="020083984B354C328381AA60F866F7F3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8">
    <w:name w:val="F1F1EEFEC8DB4ECF95D2FC631FBA63E7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4">
    <w:name w:val="C8B6C4740E7D4A2E9C82FDA1E1760EAF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8">
    <w:name w:val="BCA2E70E46354D838F80CF6EC7C76546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8">
    <w:name w:val="0B58C2D1D6FC4D0C9BDBD429F1C2B2FA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8">
    <w:name w:val="C42AEEEA135D49809C467A686A61B524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8">
    <w:name w:val="D9E89616372140E9830222F02F97E066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8">
    <w:name w:val="B28F10B3CAA042B2A624C44733B90F4D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4">
    <w:name w:val="0AA5B2801183450D86174F7495B9C875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8">
    <w:name w:val="BC54E42E063941F489AF6F17B440B583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8">
    <w:name w:val="16FD411705B94765AF15FBC7E411752C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8">
    <w:name w:val="CF7CE509BFD14400B858A9F7ECC3B269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8">
    <w:name w:val="7C02F53F5EC14901A4E0B9CC227F4F48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8">
    <w:name w:val="185BE3AF373B42248314C418904282EC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4">
    <w:name w:val="00FF257E1F0C4C2882B3B63B843E2BC8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8">
    <w:name w:val="247AE3A2CE37499D8BE1A9D2D85AA5B9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8">
    <w:name w:val="97F73B1B0E9D44928F7C40FC807D96E6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8">
    <w:name w:val="7AEBE28064BB4C7DB703380288053521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8">
    <w:name w:val="5E4B01D5788143C283FB4F2D5DAB48D4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8">
    <w:name w:val="8E71AB73274F4168A23DD3E75FFB5E4C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4">
    <w:name w:val="B8E4BC9500024C50AB423A6A78B3B8B7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8">
    <w:name w:val="8472A3BF091E4A8A91E828AB3A0447B3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8">
    <w:name w:val="5754E78F6C0A440CAF050CB119F182BE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8">
    <w:name w:val="67731F46DBD145AAB80995C4A2371988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8">
    <w:name w:val="AE810A641D8D45ADA57FBFFF6C07B650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8">
    <w:name w:val="9D98C490AB634AD1BF5718983E678FD5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6">
    <w:name w:val="0A527494F45043E9BA894603A303C6EC1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6">
    <w:name w:val="A71EDF2E807145B9A0D01B9B14C297981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6">
    <w:name w:val="D83D3E33DEEF40E6A797F0D5D91846B71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5">
    <w:name w:val="04880836BFF54C2988B7C2F98DF0DAE415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5">
    <w:name w:val="AA65866146434BF7A4C536707420846D15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9">
    <w:name w:val="78A163D4936148FE8CB11AD1EC2F4373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9">
    <w:name w:val="83EABA2522844B77B435A4F6E9913C4B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9">
    <w:name w:val="084A0F8D394748B4A92077BF471EC944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9">
    <w:name w:val="33FDD47DF4454FA8B2E9F1EE4942ABEC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9">
    <w:name w:val="38C6CC2B256B406EB7626C0D078338E3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">
    <w:name w:val="6AFF7BD1BC2D4CEB87B51C1B936856DE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">
    <w:name w:val="76562218E76F437EAE2A7BD0959143B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">
    <w:name w:val="16E13E898C22407D8A4E000415E55EB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348BFCEC4242AB588C898AED8746">
    <w:name w:val="A563348BFCEC4242AB588C898AED874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F2B897CA9463893B16B1472B956A2">
    <w:name w:val="184F2B897CA9463893B16B1472B956A2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051923F874F26A183F13DEA991CDE">
    <w:name w:val="F6D051923F874F26A183F13DEA991CDE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03FA68554B31A212F38E3D1A38FF">
    <w:name w:val="04BB03FA68554B31A212F38E3D1A38FF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98908777A43DBA5D1A6463071C299">
    <w:name w:val="5EE98908777A43DBA5D1A6463071C29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CB04B5D074DC5AD1B8748D47ECE54">
    <w:name w:val="D13CB04B5D074DC5AD1B8748D47ECE5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E3DF8256A64C808B4B6A0B958F9084">
    <w:name w:val="53E3DF8256A64C808B4B6A0B958F908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0B9811E5DB46F094C19F36EE9BB416">
    <w:name w:val="5C0B9811E5DB46F094C19F36EE9BB416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E3A4D4BF2447CDBD8BC884BD4BEEE0">
    <w:name w:val="AEE3A4D4BF2447CDBD8BC884BD4BEEE0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FF0CEFB7DE484C8204A8E62329CF18">
    <w:name w:val="07FF0CEFB7DE484C8204A8E62329CF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46E372DE80445AAA5C05176A2B11C06">
    <w:name w:val="F46E372DE80445AAA5C05176A2B11C06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19">
    <w:name w:val="784750EE7BD9463B925A0D573CC4AD8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9">
    <w:name w:val="473FAD3CC3B54B0088A5C0AF1582D9A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9">
    <w:name w:val="8FD26069E9154AF3921EFE0A034456D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9">
    <w:name w:val="5FB773E281AE4D788E563E4BDDDFC2A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9">
    <w:name w:val="F3C0C82F49774F949ED6667750A1004A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9">
    <w:name w:val="0F31B6DDFC6840BA9B89C624E0B13BF1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9">
    <w:name w:val="C68B0DDBB97F47249B8549134831B49B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9">
    <w:name w:val="33A796CD42CC406597261D7661D2809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9">
    <w:name w:val="BA085CEC745941C49F14C4614FB912DF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9">
    <w:name w:val="AA2674A8D9F94229B1EDA951E2AEDB8E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9">
    <w:name w:val="FE9D6CBB08CB425BAF39BD4A6B0CB3EC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9">
    <w:name w:val="AF5FAF632F4B44369554D0EF1A51110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9">
    <w:name w:val="5C4DEBED2FAA4AED879317703A49F9D5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9">
    <w:name w:val="86A4A65CAACA46A082E9C963A81C411D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9">
    <w:name w:val="40B3325A236248F99D363C69AD6746D5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9">
    <w:name w:val="8F54E4213F9547C8896C326F8D7E0ED9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9">
    <w:name w:val="61E687D419E340BC839629CD0805FBDB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9">
    <w:name w:val="9499C896CB1744C78E1B58C809C7F8E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9">
    <w:name w:val="D70C720B89B4427FB5D11338F557B87B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9">
    <w:name w:val="C26C35559B974302B5C6C816BF29CFCA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9">
    <w:name w:val="54A9B888B7034A9CA954E066D99D467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9">
    <w:name w:val="1A403A928FED424C9B4D5089F94C782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9">
    <w:name w:val="EF3FC00FC47D4729A4791249488D1A85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5">
    <w:name w:val="E85FEBDCE7484F8AAA403FC1A27D02255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9">
    <w:name w:val="D74B8A5C32464823B9F8DF8541ED1783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9">
    <w:name w:val="256873AE03D146ADB078D39B60987CE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8">
    <w:name w:val="610EC7B7657E4F40B94B5954BCC3A54A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5">
    <w:name w:val="2F72DE66CAAB434EAA783F6C7A85CC465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9">
    <w:name w:val="4EAEF1CC4C56469D95EAD52984E0C7D6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9">
    <w:name w:val="9A8E6DEFC1914D9682AB7DF112B04A0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9">
    <w:name w:val="1D1C3437E6DD448199E8DC4E694A0FBB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5">
    <w:name w:val="99A158C4D6CF4D2180C3F6FD0AE241C3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9">
    <w:name w:val="1E5D841ECB8C4FBE9D9608C4F7B1B461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9">
    <w:name w:val="90012255EC5B4938AFC7B924DF6A074E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9">
    <w:name w:val="AC75705B60C34F74A7C4C5D018DB93BD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5">
    <w:name w:val="EEC21CB9A5084983883CDDA1658B5255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9">
    <w:name w:val="8A9940DE071B40AAAFBC86A060752846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9">
    <w:name w:val="699E3AE1EF564635A81D272BA5EBF022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9">
    <w:name w:val="996BE5A064A741EF985C4D06579D673F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9">
    <w:name w:val="4FDFD585DDAC4325B3E6C4A22D82374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3">
    <w:name w:val="645E44BF651C4A2CBD008FAF25AB818D3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9">
    <w:name w:val="1E70EC12B6E544D09D2532C4C8F979E9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9">
    <w:name w:val="A2141DAAFD8C4C34B3A94371624DC4A2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9">
    <w:name w:val="CD65B891EFB845988D945F37E30F0FF7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9">
    <w:name w:val="020083984B354C328381AA60F866F7F3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9">
    <w:name w:val="F1F1EEFEC8DB4ECF95D2FC631FBA63E7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5">
    <w:name w:val="C8B6C4740E7D4A2E9C82FDA1E1760EAF5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9">
    <w:name w:val="BCA2E70E46354D838F80CF6EC7C76546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9">
    <w:name w:val="0B58C2D1D6FC4D0C9BDBD429F1C2B2FA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9">
    <w:name w:val="C42AEEEA135D49809C467A686A61B524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9">
    <w:name w:val="D9E89616372140E9830222F02F97E066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9">
    <w:name w:val="B28F10B3CAA042B2A624C44733B90F4D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5">
    <w:name w:val="0AA5B2801183450D86174F7495B9C875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9">
    <w:name w:val="BC54E42E063941F489AF6F17B440B583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9">
    <w:name w:val="16FD411705B94765AF15FBC7E411752C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9">
    <w:name w:val="CF7CE509BFD14400B858A9F7ECC3B269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9">
    <w:name w:val="7C02F53F5EC14901A4E0B9CC227F4F48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9">
    <w:name w:val="185BE3AF373B42248314C418904282EC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5">
    <w:name w:val="00FF257E1F0C4C2882B3B63B843E2BC8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9">
    <w:name w:val="247AE3A2CE37499D8BE1A9D2D85AA5B9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9">
    <w:name w:val="97F73B1B0E9D44928F7C40FC807D96E6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9">
    <w:name w:val="7AEBE28064BB4C7DB703380288053521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9">
    <w:name w:val="5E4B01D5788143C283FB4F2D5DAB48D4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9">
    <w:name w:val="8E71AB73274F4168A23DD3E75FFB5E4C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5">
    <w:name w:val="B8E4BC9500024C50AB423A6A78B3B8B7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9">
    <w:name w:val="8472A3BF091E4A8A91E828AB3A0447B3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9">
    <w:name w:val="5754E78F6C0A440CAF050CB119F182BE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9">
    <w:name w:val="67731F46DBD145AAB80995C4A2371988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9">
    <w:name w:val="AE810A641D8D45ADA57FBFFF6C07B650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9">
    <w:name w:val="9D98C490AB634AD1BF5718983E678FD5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7">
    <w:name w:val="0A527494F45043E9BA894603A303C6EC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7">
    <w:name w:val="A71EDF2E807145B9A0D01B9B14C29798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7">
    <w:name w:val="D83D3E33DEEF40E6A797F0D5D91846B7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6">
    <w:name w:val="04880836BFF54C2988B7C2F98DF0DAE41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6">
    <w:name w:val="AA65866146434BF7A4C536707420846D1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0">
    <w:name w:val="78A163D4936148FE8CB11AD1EC2F4373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0">
    <w:name w:val="83EABA2522844B77B435A4F6E9913C4B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0">
    <w:name w:val="084A0F8D394748B4A92077BF471EC944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0">
    <w:name w:val="33FDD47DF4454FA8B2E9F1EE4942ABEC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0">
    <w:name w:val="38C6CC2B256B406EB7626C0D078338E3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1">
    <w:name w:val="6AFF7BD1BC2D4CEB87B51C1B936856DE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1">
    <w:name w:val="76562218E76F437EAE2A7BD0959143B4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1">
    <w:name w:val="16E13E898C22407D8A4E000415E55EB6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80754B0884456A8587E10154F57C9">
    <w:name w:val="90F80754B0884456A8587E10154F57C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3D23F1DA42F8A2676B4A21AFB299">
    <w:name w:val="E5983D23F1DA42F8A2676B4A21AFB29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5075FD384ABFA59AC2D1254D17CE">
    <w:name w:val="205F5075FD384ABFA59AC2D1254D17CE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6F5100ED430D8DABD5E1A0BCBE53">
    <w:name w:val="E6A06F5100ED430D8DABD5E1A0BCBE53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7C55E58B04F9DB1A1188206ED8A00">
    <w:name w:val="4677C55E58B04F9DB1A1188206ED8A0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EDC08A884A709462F1231E9A92D2">
    <w:name w:val="9600EDC08A884A709462F1231E9A92D2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482C5E986D944A0B8657EF3AB0E3379">
    <w:name w:val="A482C5E986D944A0B8657EF3AB0E337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5B89179CB2F4D94BF1833EFF582C760">
    <w:name w:val="75B89179CB2F4D94BF1833EFF582C76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178D09172410295B62149953638CE">
    <w:name w:val="C8B178D09172410295B62149953638CE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E7BEB34F9D4F86B8D84CFD56ACA3AD">
    <w:name w:val="2AE7BEB34F9D4F86B8D84CFD56ACA3AD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73EF3B76D8467280637A0D07351EE5">
    <w:name w:val="FD73EF3B76D8467280637A0D07351EE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20">
    <w:name w:val="784750EE7BD9463B925A0D573CC4AD8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0">
    <w:name w:val="473FAD3CC3B54B0088A5C0AF1582D9A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0">
    <w:name w:val="8FD26069E9154AF3921EFE0A034456D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0">
    <w:name w:val="5FB773E281AE4D788E563E4BDDDFC2A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0">
    <w:name w:val="F3C0C82F49774F949ED6667750A1004A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0">
    <w:name w:val="0F31B6DDFC6840BA9B89C624E0B13BF1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0">
    <w:name w:val="C68B0DDBB97F47249B8549134831B49B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0">
    <w:name w:val="33A796CD42CC406597261D7661D2809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0">
    <w:name w:val="BA085CEC745941C49F14C4614FB912DF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0">
    <w:name w:val="AA2674A8D9F94229B1EDA951E2AEDB8E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0">
    <w:name w:val="FE9D6CBB08CB425BAF39BD4A6B0CB3EC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0">
    <w:name w:val="AF5FAF632F4B44369554D0EF1A51110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0">
    <w:name w:val="5C4DEBED2FAA4AED879317703A49F9D5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0">
    <w:name w:val="86A4A65CAACA46A082E9C963A81C411D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0">
    <w:name w:val="40B3325A236248F99D363C69AD6746D5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0">
    <w:name w:val="8F54E4213F9547C8896C326F8D7E0ED9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0">
    <w:name w:val="61E687D419E340BC839629CD0805FBDB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0">
    <w:name w:val="9499C896CB1744C78E1B58C809C7F8E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0">
    <w:name w:val="D70C720B89B4427FB5D11338F557B87B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0">
    <w:name w:val="C26C35559B974302B5C6C816BF29CFCA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0">
    <w:name w:val="54A9B888B7034A9CA954E066D99D467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0">
    <w:name w:val="1A403A928FED424C9B4D5089F94C782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0">
    <w:name w:val="EF3FC00FC47D4729A4791249488D1A85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6">
    <w:name w:val="E85FEBDCE7484F8AAA403FC1A27D0225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0">
    <w:name w:val="D74B8A5C32464823B9F8DF8541ED1783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0">
    <w:name w:val="256873AE03D146ADB078D39B60987CE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9">
    <w:name w:val="610EC7B7657E4F40B94B5954BCC3A54A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6">
    <w:name w:val="2F72DE66CAAB434EAA783F6C7A85CC46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0">
    <w:name w:val="4EAEF1CC4C56469D95EAD52984E0C7D6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0">
    <w:name w:val="9A8E6DEFC1914D9682AB7DF112B04A0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0">
    <w:name w:val="1D1C3437E6DD448199E8DC4E694A0FBB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6">
    <w:name w:val="99A158C4D6CF4D2180C3F6FD0AE241C3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0">
    <w:name w:val="1E5D841ECB8C4FBE9D9608C4F7B1B461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0">
    <w:name w:val="90012255EC5B4938AFC7B924DF6A074E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0">
    <w:name w:val="AC75705B60C34F74A7C4C5D018DB93BD1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6">
    <w:name w:val="EEC21CB9A5084983883CDDA1658B5255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0">
    <w:name w:val="8A9940DE071B40AAAFBC86A060752846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0">
    <w:name w:val="699E3AE1EF564635A81D272BA5EBF022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0">
    <w:name w:val="996BE5A064A741EF985C4D06579D673F1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20">
    <w:name w:val="4FDFD585DDAC4325B3E6C4A22D82374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4">
    <w:name w:val="645E44BF651C4A2CBD008FAF25AB818D4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0">
    <w:name w:val="1E70EC12B6E544D09D2532C4C8F979E9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0">
    <w:name w:val="A2141DAAFD8C4C34B3A94371624DC4A2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0">
    <w:name w:val="CD65B891EFB845988D945F37E30F0FF7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0">
    <w:name w:val="020083984B354C328381AA60F866F7F3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0">
    <w:name w:val="F1F1EEFEC8DB4ECF95D2FC631FBA63E7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6">
    <w:name w:val="C8B6C4740E7D4A2E9C82FDA1E1760EAF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0">
    <w:name w:val="BCA2E70E46354D838F80CF6EC7C76546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0">
    <w:name w:val="0B58C2D1D6FC4D0C9BDBD429F1C2B2FA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0">
    <w:name w:val="C42AEEEA135D49809C467A686A61B524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20">
    <w:name w:val="D9E89616372140E9830222F02F97E066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0">
    <w:name w:val="B28F10B3CAA042B2A624C44733B90F4D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6">
    <w:name w:val="0AA5B2801183450D86174F7495B9C875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0">
    <w:name w:val="BC54E42E063941F489AF6F17B440B583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0">
    <w:name w:val="16FD411705B94765AF15FBC7E411752C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0">
    <w:name w:val="CF7CE509BFD14400B858A9F7ECC3B269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20">
    <w:name w:val="7C02F53F5EC14901A4E0B9CC227F4F48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0">
    <w:name w:val="185BE3AF373B42248314C418904282EC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6">
    <w:name w:val="00FF257E1F0C4C2882B3B63B843E2BC8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0">
    <w:name w:val="247AE3A2CE37499D8BE1A9D2D85AA5B9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0">
    <w:name w:val="97F73B1B0E9D44928F7C40FC807D96E6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0">
    <w:name w:val="7AEBE28064BB4C7DB703380288053521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20">
    <w:name w:val="5E4B01D5788143C283FB4F2D5DAB48D4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0">
    <w:name w:val="8E71AB73274F4168A23DD3E75FFB5E4C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6">
    <w:name w:val="B8E4BC9500024C50AB423A6A78B3B8B7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0">
    <w:name w:val="8472A3BF091E4A8A91E828AB3A0447B3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0">
    <w:name w:val="5754E78F6C0A440CAF050CB119F182BE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0">
    <w:name w:val="67731F46DBD145AAB80995C4A2371988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20">
    <w:name w:val="AE810A641D8D45ADA57FBFFF6C07B650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0">
    <w:name w:val="9D98C490AB634AD1BF5718983E678FD5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8">
    <w:name w:val="0A527494F45043E9BA894603A303C6EC1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8">
    <w:name w:val="A71EDF2E807145B9A0D01B9B14C297981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8">
    <w:name w:val="D83D3E33DEEF40E6A797F0D5D91846B71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7">
    <w:name w:val="04880836BFF54C2988B7C2F98DF0DAE4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7">
    <w:name w:val="AA65866146434BF7A4C536707420846D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1">
    <w:name w:val="78A163D4936148FE8CB11AD1EC2F4373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1">
    <w:name w:val="83EABA2522844B77B435A4F6E9913C4B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1">
    <w:name w:val="084A0F8D394748B4A92077BF471EC944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1">
    <w:name w:val="33FDD47DF4454FA8B2E9F1EE4942ABEC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1">
    <w:name w:val="38C6CC2B256B406EB7626C0D078338E3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2">
    <w:name w:val="6AFF7BD1BC2D4CEB87B51C1B936856DE2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2">
    <w:name w:val="76562218E76F437EAE2A7BD0959143B42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2">
    <w:name w:val="16E13E898C22407D8A4E000415E55EB62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80754B0884456A8587E10154F57C91">
    <w:name w:val="90F80754B0884456A8587E10154F57C9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3D23F1DA42F8A2676B4A21AFB2991">
    <w:name w:val="E5983D23F1DA42F8A2676B4A21AFB299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5075FD384ABFA59AC2D1254D17CE1">
    <w:name w:val="205F5075FD384ABFA59AC2D1254D17CE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6F5100ED430D8DABD5E1A0BCBE531">
    <w:name w:val="E6A06F5100ED430D8DABD5E1A0BCBE53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7C55E58B04F9DB1A1188206ED8A001">
    <w:name w:val="4677C55E58B04F9DB1A1188206ED8A00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EDC08A884A709462F1231E9A92D21">
    <w:name w:val="9600EDC08A884A709462F1231E9A92D2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482C5E986D944A0B8657EF3AB0E33791">
    <w:name w:val="A482C5E986D944A0B8657EF3AB0E3379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5B89179CB2F4D94BF1833EFF582C7601">
    <w:name w:val="75B89179CB2F4D94BF1833EFF582C760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178D09172410295B62149953638CE1">
    <w:name w:val="C8B178D09172410295B62149953638CE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E7BEB34F9D4F86B8D84CFD56ACA3AD1">
    <w:name w:val="2AE7BEB34F9D4F86B8D84CFD56ACA3AD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73EF3B76D8467280637A0D07351EE51">
    <w:name w:val="FD73EF3B76D8467280637A0D07351EE5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F1B28B884D45558F7803CABB7ABB5D">
    <w:name w:val="47F1B28B884D45558F7803CABB7ABB5D"/>
    <w:rsid w:val="00522A62"/>
  </w:style>
  <w:style w:type="paragraph" w:customStyle="1" w:styleId="87F66752E5BA4CD18866085822FAA53F">
    <w:name w:val="87F66752E5BA4CD18866085822FAA53F"/>
    <w:rsid w:val="00522A62"/>
  </w:style>
  <w:style w:type="paragraph" w:customStyle="1" w:styleId="9ABCCABBB8CA4622BDA9E34C82AC739C">
    <w:name w:val="9ABCCABBB8CA4622BDA9E34C82AC739C"/>
    <w:rsid w:val="00522A62"/>
  </w:style>
  <w:style w:type="paragraph" w:customStyle="1" w:styleId="926593FF0E894D109F8F47377172FFBE">
    <w:name w:val="926593FF0E894D109F8F47377172FFBE"/>
    <w:rsid w:val="00522A62"/>
  </w:style>
  <w:style w:type="paragraph" w:customStyle="1" w:styleId="56602C7C7AEE40FCBE61C593CAD827C1">
    <w:name w:val="56602C7C7AEE40FCBE61C593CAD827C1"/>
    <w:rsid w:val="00522A62"/>
  </w:style>
  <w:style w:type="paragraph" w:customStyle="1" w:styleId="3188A8D1A8994D6B83291E2243E2BAFF">
    <w:name w:val="3188A8D1A8994D6B83291E2243E2BAFF"/>
    <w:rsid w:val="00522A62"/>
  </w:style>
  <w:style w:type="paragraph" w:customStyle="1" w:styleId="DAE49B6A8B6B43BB8AD984F3E255EB8E">
    <w:name w:val="DAE49B6A8B6B43BB8AD984F3E255EB8E"/>
    <w:rsid w:val="00522A62"/>
  </w:style>
  <w:style w:type="paragraph" w:customStyle="1" w:styleId="D0271B3DC9284390AA7D5A8A9EB5B1AD">
    <w:name w:val="D0271B3DC9284390AA7D5A8A9EB5B1AD"/>
    <w:rsid w:val="00522A62"/>
  </w:style>
  <w:style w:type="paragraph" w:customStyle="1" w:styleId="30F4DC141D43440F91D7EEBF8874BE11">
    <w:name w:val="30F4DC141D43440F91D7EEBF8874BE11"/>
    <w:rsid w:val="00522A62"/>
  </w:style>
  <w:style w:type="paragraph" w:customStyle="1" w:styleId="B12419EEEEC042FC803754957562F988">
    <w:name w:val="B12419EEEEC042FC803754957562F988"/>
    <w:rsid w:val="00522A62"/>
  </w:style>
  <w:style w:type="paragraph" w:customStyle="1" w:styleId="E1F572B8EB9848439A1498B23BBB1C44">
    <w:name w:val="E1F572B8EB9848439A1498B23BBB1C44"/>
    <w:rsid w:val="00522A62"/>
  </w:style>
  <w:style w:type="paragraph" w:customStyle="1" w:styleId="64B5F2CC602B43099FF1A4940BC777D1">
    <w:name w:val="64B5F2CC602B43099FF1A4940BC777D1"/>
    <w:rsid w:val="00522A62"/>
  </w:style>
  <w:style w:type="paragraph" w:customStyle="1" w:styleId="D21E40ECD66F4E9CA6E402E31DDE74BE">
    <w:name w:val="D21E40ECD66F4E9CA6E402E31DDE74BE"/>
    <w:rsid w:val="00522A62"/>
  </w:style>
  <w:style w:type="paragraph" w:customStyle="1" w:styleId="002C0B01E2E94F299F1376D90A29EC28">
    <w:name w:val="002C0B01E2E94F299F1376D90A29EC28"/>
    <w:rsid w:val="00522A62"/>
  </w:style>
  <w:style w:type="paragraph" w:customStyle="1" w:styleId="6FADFB0366B5421CB5D61DB4A8528C26">
    <w:name w:val="6FADFB0366B5421CB5D61DB4A8528C26"/>
    <w:rsid w:val="00522A62"/>
  </w:style>
  <w:style w:type="paragraph" w:customStyle="1" w:styleId="08320B2C126C4FB3B2CAC10D42D6634D">
    <w:name w:val="08320B2C126C4FB3B2CAC10D42D6634D"/>
    <w:rsid w:val="00522A62"/>
  </w:style>
  <w:style w:type="paragraph" w:customStyle="1" w:styleId="5DAA215C6C2349E394409089B980272E">
    <w:name w:val="5DAA215C6C2349E394409089B980272E"/>
    <w:rsid w:val="00522A62"/>
  </w:style>
  <w:style w:type="paragraph" w:customStyle="1" w:styleId="784750EE7BD9463B925A0D573CC4AD8421">
    <w:name w:val="784750EE7BD9463B925A0D573CC4AD84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1">
    <w:name w:val="473FAD3CC3B54B0088A5C0AF1582D9A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1">
    <w:name w:val="8FD26069E9154AF3921EFE0A034456D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1">
    <w:name w:val="5FB773E281AE4D788E563E4BDDDFC2A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1">
    <w:name w:val="F3C0C82F49774F949ED6667750A1004A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1">
    <w:name w:val="0F31B6DDFC6840BA9B89C624E0B13BF1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1">
    <w:name w:val="C68B0DDBB97F47249B8549134831B49B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1">
    <w:name w:val="33A796CD42CC406597261D7661D2809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1">
    <w:name w:val="BA085CEC745941C49F14C4614FB912DF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1">
    <w:name w:val="AA2674A8D9F94229B1EDA951E2AEDB8E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1">
    <w:name w:val="FE9D6CBB08CB425BAF39BD4A6B0CB3EC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1">
    <w:name w:val="AF5FAF632F4B44369554D0EF1A511104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1">
    <w:name w:val="5C4DEBED2FAA4AED879317703A49F9D5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1">
    <w:name w:val="86A4A65CAACA46A082E9C963A81C411D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1">
    <w:name w:val="40B3325A236248F99D363C69AD6746D5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1">
    <w:name w:val="8F54E4213F9547C8896C326F8D7E0ED9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1">
    <w:name w:val="61E687D419E340BC839629CD0805FBDB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1">
    <w:name w:val="9499C896CB1744C78E1B58C809C7F8E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1">
    <w:name w:val="D70C720B89B4427FB5D11338F557B87B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1">
    <w:name w:val="C26C35559B974302B5C6C816BF29CFCA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1">
    <w:name w:val="54A9B888B7034A9CA954E066D99D4674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1">
    <w:name w:val="1A403A928FED424C9B4D5089F94C782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1">
    <w:name w:val="EF3FC00FC47D4729A4791249488D1A85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C0B01E2E94F299F1376D90A29EC281">
    <w:name w:val="002C0B01E2E94F299F1376D90A29EC28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1">
    <w:name w:val="D74B8A5C32464823B9F8DF8541ED1783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1">
    <w:name w:val="256873AE03D146ADB078D39B60987CE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0">
    <w:name w:val="610EC7B7657E4F40B94B5954BCC3A54A1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B0366B5421CB5D61DB4A8528C261">
    <w:name w:val="6FADFB0366B5421CB5D61DB4A8528C26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1">
    <w:name w:val="4EAEF1CC4C56469D95EAD52984E0C7D6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1">
    <w:name w:val="9A8E6DEFC1914D9682AB7DF112B04A0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1">
    <w:name w:val="1D1C3437E6DD448199E8DC4E694A0FBB1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B2C126C4FB3B2CAC10D42D6634D1">
    <w:name w:val="08320B2C126C4FB3B2CAC10D42D6634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1">
    <w:name w:val="1E5D841ECB8C4FBE9D9608C4F7B1B461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1">
    <w:name w:val="90012255EC5B4938AFC7B924DF6A074E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1">
    <w:name w:val="AC75705B60C34F74A7C4C5D018DB93BD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AA215C6C2349E394409089B980272E1">
    <w:name w:val="5DAA215C6C2349E394409089B980272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1">
    <w:name w:val="8A9940DE071B40AAAFBC86A060752846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1">
    <w:name w:val="699E3AE1EF564635A81D272BA5EBF022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1">
    <w:name w:val="996BE5A064A741EF985C4D06579D673F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F4DC141D43440F91D7EEBF8874BE111">
    <w:name w:val="30F4DC141D43440F91D7EEBF8874BE11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1">
    <w:name w:val="1E70EC12B6E544D09D2532C4C8F979E9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1">
    <w:name w:val="A2141DAAFD8C4C34B3A94371624DC4A2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1">
    <w:name w:val="CD65B891EFB845988D945F37E30F0FF7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1">
    <w:name w:val="020083984B354C328381AA60F866F7F3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1">
    <w:name w:val="F1F1EEFEC8DB4ECF95D2FC631FBA63E7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2419EEEEC042FC803754957562F9881">
    <w:name w:val="B12419EEEEC042FC803754957562F988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1">
    <w:name w:val="BCA2E70E46354D838F80CF6EC7C76546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1">
    <w:name w:val="0B58C2D1D6FC4D0C9BDBD429F1C2B2FA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1">
    <w:name w:val="C42AEEEA135D49809C467A686A61B524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6602C7C7AEE40FCBE61C593CAD827C11">
    <w:name w:val="56602C7C7AEE40FCBE61C593CAD827C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1">
    <w:name w:val="B28F10B3CAA042B2A624C44733B90F4D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F572B8EB9848439A1498B23BBB1C441">
    <w:name w:val="E1F572B8EB9848439A1498B23BBB1C44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1">
    <w:name w:val="BC54E42E063941F489AF6F17B440B583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1">
    <w:name w:val="16FD411705B94765AF15FBC7E411752C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1">
    <w:name w:val="CF7CE509BFD14400B858A9F7ECC3B269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88A8D1A8994D6B83291E2243E2BAFF1">
    <w:name w:val="3188A8D1A8994D6B83291E2243E2BAFF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1">
    <w:name w:val="185BE3AF373B42248314C418904282EC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B5F2CC602B43099FF1A4940BC777D11">
    <w:name w:val="64B5F2CC602B43099FF1A4940BC777D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1">
    <w:name w:val="247AE3A2CE37499D8BE1A9D2D85AA5B9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1">
    <w:name w:val="97F73B1B0E9D44928F7C40FC807D96E6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1">
    <w:name w:val="7AEBE28064BB4C7DB703380288053521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E49B6A8B6B43BB8AD984F3E255EB8E1">
    <w:name w:val="DAE49B6A8B6B43BB8AD984F3E255EB8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1">
    <w:name w:val="8E71AB73274F4168A23DD3E75FFB5E4C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21E40ECD66F4E9CA6E402E31DDE74BE1">
    <w:name w:val="D21E40ECD66F4E9CA6E402E31DDE74B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1">
    <w:name w:val="8472A3BF091E4A8A91E828AB3A0447B3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1">
    <w:name w:val="5754E78F6C0A440CAF050CB119F182BE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1">
    <w:name w:val="67731F46DBD145AAB80995C4A2371988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271B3DC9284390AA7D5A8A9EB5B1AD1">
    <w:name w:val="D0271B3DC9284390AA7D5A8A9EB5B1A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1">
    <w:name w:val="9D98C490AB634AD1BF5718983E678FD5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9">
    <w:name w:val="0A527494F45043E9BA894603A303C6EC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9">
    <w:name w:val="A71EDF2E807145B9A0D01B9B14C29798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9">
    <w:name w:val="D83D3E33DEEF40E6A797F0D5D91846B7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8">
    <w:name w:val="04880836BFF54C2988B7C2F98DF0DAE418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8">
    <w:name w:val="AA65866146434BF7A4C536707420846D18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2">
    <w:name w:val="78A163D4936148FE8CB11AD1EC2F4373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2">
    <w:name w:val="83EABA2522844B77B435A4F6E9913C4B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2">
    <w:name w:val="084A0F8D394748B4A92077BF471EC944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2">
    <w:name w:val="33FDD47DF4454FA8B2E9F1EE4942ABEC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2">
    <w:name w:val="38C6CC2B256B406EB7626C0D078338E3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3">
    <w:name w:val="6AFF7BD1BC2D4CEB87B51C1B936856DE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3">
    <w:name w:val="76562218E76F437EAE2A7BD0959143B4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3">
    <w:name w:val="16E13E898C22407D8A4E000415E55EB6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13E29B948A6A69E89FE9F307A39">
    <w:name w:val="3954413E29B948A6A69E89FE9F307A3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1B2EFBBB410A88557BB19F07DB5F">
    <w:name w:val="44471B2EFBBB410A88557BB19F07DB5F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B431E5BC41ABA82D276C43A61A95">
    <w:name w:val="8620B431E5BC41ABA82D276C43A61A9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8BC425B5E491882B52C3B651039BD">
    <w:name w:val="C0A8BC425B5E491882B52C3B651039BD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972AB8B44450EAD4FC910B5E1EBF5">
    <w:name w:val="F72972AB8B44450EAD4FC910B5E1EBF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">
    <w:name w:val="7847F3F6F3F54C25A901681CB63D49F8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">
    <w:name w:val="2255EF0F521C471A97DB132679459DB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">
    <w:name w:val="AA9F9C9856C64E33B28495ABD9F84C4A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styleId="Sprechblasentext">
    <w:name w:val="Balloon Text"/>
    <w:basedOn w:val="Standard"/>
    <w:link w:val="SprechblasentextZchn"/>
    <w:rsid w:val="001470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703A"/>
    <w:rPr>
      <w:rFonts w:ascii="Tahoma" w:eastAsia="Times New Roman" w:hAnsi="Tahoma" w:cs="Tahoma"/>
      <w:sz w:val="16"/>
      <w:szCs w:val="16"/>
    </w:rPr>
  </w:style>
  <w:style w:type="paragraph" w:customStyle="1" w:styleId="D964ACE90EFD4EBFA03F45DC5FB90883">
    <w:name w:val="D964ACE90EFD4EBFA03F45DC5FB908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1">
    <w:name w:val="87F66752E5BA4CD18866085822FAA53F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1">
    <w:name w:val="926593FF0E894D109F8F47377172FFB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">
    <w:name w:val="81F9C65DD73F48C5840E5AB802E9B83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B6CD5034574ABF92DDD9E55E0B8E0F">
    <w:name w:val="02B6CD5034574ABF92DDD9E55E0B8E0F"/>
    <w:rsid w:val="00522A62"/>
  </w:style>
  <w:style w:type="paragraph" w:customStyle="1" w:styleId="4AB09B6EDF50453DA0CE737A23566687">
    <w:name w:val="4AB09B6EDF50453DA0CE737A23566687"/>
    <w:rsid w:val="00522A62"/>
  </w:style>
  <w:style w:type="paragraph" w:customStyle="1" w:styleId="F6A542A2006149B6835CABFCFF225DF5">
    <w:name w:val="F6A542A2006149B6835CABFCFF225DF5"/>
    <w:rsid w:val="00522A62"/>
  </w:style>
  <w:style w:type="paragraph" w:customStyle="1" w:styleId="CAD7CD34CDE14B9AB82D5D7D738234E5">
    <w:name w:val="CAD7CD34CDE14B9AB82D5D7D738234E5"/>
    <w:rsid w:val="00522A62"/>
  </w:style>
  <w:style w:type="paragraph" w:customStyle="1" w:styleId="AA3A2FB222424732A1DCFDE5B4B9DE1B">
    <w:name w:val="AA3A2FB222424732A1DCFDE5B4B9DE1B"/>
    <w:rsid w:val="00522A62"/>
  </w:style>
  <w:style w:type="paragraph" w:customStyle="1" w:styleId="5B11EE39D7AE460CB3B1DA4AB6DCDFA4">
    <w:name w:val="5B11EE39D7AE460CB3B1DA4AB6DCDFA4"/>
    <w:rsid w:val="00522A62"/>
  </w:style>
  <w:style w:type="paragraph" w:customStyle="1" w:styleId="DF01875124D04FC5B971FCC606FA960D">
    <w:name w:val="DF01875124D04FC5B971FCC606FA960D"/>
    <w:rsid w:val="00522A62"/>
  </w:style>
  <w:style w:type="paragraph" w:customStyle="1" w:styleId="1D7514367A8949A6B5C30010888AA2D8">
    <w:name w:val="1D7514367A8949A6B5C30010888AA2D8"/>
    <w:rsid w:val="00522A62"/>
  </w:style>
  <w:style w:type="paragraph" w:customStyle="1" w:styleId="6FB1AC56EAD542EAA563B9F37B88BFA3">
    <w:name w:val="6FB1AC56EAD542EAA563B9F37B88BFA3"/>
    <w:rsid w:val="00522A62"/>
  </w:style>
  <w:style w:type="paragraph" w:customStyle="1" w:styleId="784750EE7BD9463B925A0D573CC4AD8422">
    <w:name w:val="784750EE7BD9463B925A0D573CC4AD84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2">
    <w:name w:val="473FAD3CC3B54B0088A5C0AF1582D9A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2">
    <w:name w:val="8FD26069E9154AF3921EFE0A034456D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2">
    <w:name w:val="5FB773E281AE4D788E563E4BDDDFC2A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2">
    <w:name w:val="F3C0C82F49774F949ED6667750A1004A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2">
    <w:name w:val="0F31B6DDFC6840BA9B89C624E0B13BF1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2">
    <w:name w:val="C68B0DDBB97F47249B8549134831B49B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2">
    <w:name w:val="33A796CD42CC406597261D7661D2809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2">
    <w:name w:val="BA085CEC745941C49F14C4614FB912DF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2">
    <w:name w:val="AA2674A8D9F94229B1EDA951E2AEDB8E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2">
    <w:name w:val="FE9D6CBB08CB425BAF39BD4A6B0CB3EC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2">
    <w:name w:val="AF5FAF632F4B44369554D0EF1A511104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2">
    <w:name w:val="5C4DEBED2FAA4AED879317703A49F9D5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2">
    <w:name w:val="86A4A65CAACA46A082E9C963A81C411D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2">
    <w:name w:val="40B3325A236248F99D363C69AD6746D5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2">
    <w:name w:val="8F54E4213F9547C8896C326F8D7E0ED9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2">
    <w:name w:val="61E687D419E340BC839629CD0805FBDB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2">
    <w:name w:val="9499C896CB1744C78E1B58C809C7F8E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2">
    <w:name w:val="D70C720B89B4427FB5D11338F557B87B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2">
    <w:name w:val="C26C35559B974302B5C6C816BF29CFCA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2">
    <w:name w:val="54A9B888B7034A9CA954E066D99D4674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2">
    <w:name w:val="1A403A928FED424C9B4D5089F94C782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2">
    <w:name w:val="EF3FC00FC47D4729A4791249488D1A85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1">
    <w:name w:val="02B6CD5034574ABF92DDD9E55E0B8E0F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2">
    <w:name w:val="D74B8A5C32464823B9F8DF8541ED1783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2">
    <w:name w:val="256873AE03D146ADB078D39B60987CE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1">
    <w:name w:val="610EC7B7657E4F40B94B5954BCC3A54A1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1">
    <w:name w:val="4AB09B6EDF50453DA0CE737A23566687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2">
    <w:name w:val="4EAEF1CC4C56469D95EAD52984E0C7D6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2">
    <w:name w:val="9A8E6DEFC1914D9682AB7DF112B04A0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2">
    <w:name w:val="1D1C3437E6DD448199E8DC4E694A0FBB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1">
    <w:name w:val="F6A542A2006149B6835CABFCFF225DF5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2">
    <w:name w:val="1E5D841ECB8C4FBE9D9608C4F7B1B461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2">
    <w:name w:val="90012255EC5B4938AFC7B924DF6A074E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2">
    <w:name w:val="AC75705B60C34F74A7C4C5D018DB93BD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1">
    <w:name w:val="CAD7CD34CDE14B9AB82D5D7D738234E5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2">
    <w:name w:val="8A9940DE071B40AAAFBC86A060752846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2">
    <w:name w:val="699E3AE1EF564635A81D272BA5EBF022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2">
    <w:name w:val="996BE5A064A741EF985C4D06579D673F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1">
    <w:name w:val="AA3A2FB222424732A1DCFDE5B4B9DE1B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2">
    <w:name w:val="1E70EC12B6E544D09D2532C4C8F979E9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2">
    <w:name w:val="A2141DAAFD8C4C34B3A94371624DC4A2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2">
    <w:name w:val="CD65B891EFB845988D945F37E30F0FF7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2">
    <w:name w:val="020083984B354C328381AA60F866F7F3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2">
    <w:name w:val="F1F1EEFEC8DB4ECF95D2FC631FBA63E7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1">
    <w:name w:val="5B11EE39D7AE460CB3B1DA4AB6DCDFA4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2">
    <w:name w:val="BCA2E70E46354D838F80CF6EC7C76546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2">
    <w:name w:val="0B58C2D1D6FC4D0C9BDBD429F1C2B2FA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2">
    <w:name w:val="C42AEEEA135D49809C467A686A61B524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6602C7C7AEE40FCBE61C593CAD827C12">
    <w:name w:val="56602C7C7AEE40FCBE61C593CAD827C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2">
    <w:name w:val="B28F10B3CAA042B2A624C44733B90F4D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1">
    <w:name w:val="DF01875124D04FC5B971FCC606FA960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2">
    <w:name w:val="BC54E42E063941F489AF6F17B440B583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2">
    <w:name w:val="16FD411705B94765AF15FBC7E411752C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2">
    <w:name w:val="CF7CE509BFD14400B858A9F7ECC3B269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88A8D1A8994D6B83291E2243E2BAFF2">
    <w:name w:val="3188A8D1A8994D6B83291E2243E2BAFF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2">
    <w:name w:val="185BE3AF373B42248314C418904282EC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1">
    <w:name w:val="1D7514367A8949A6B5C30010888AA2D8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2">
    <w:name w:val="247AE3A2CE37499D8BE1A9D2D85AA5B9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2">
    <w:name w:val="97F73B1B0E9D44928F7C40FC807D96E6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2">
    <w:name w:val="7AEBE28064BB4C7DB703380288053521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E49B6A8B6B43BB8AD984F3E255EB8E2">
    <w:name w:val="DAE49B6A8B6B43BB8AD984F3E255EB8E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2">
    <w:name w:val="8E71AB73274F4168A23DD3E75FFB5E4C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1">
    <w:name w:val="6FB1AC56EAD542EAA563B9F37B88BFA3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2">
    <w:name w:val="8472A3BF091E4A8A91E828AB3A0447B3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2">
    <w:name w:val="5754E78F6C0A440CAF050CB119F182BE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2">
    <w:name w:val="67731F46DBD145AAB80995C4A2371988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271B3DC9284390AA7D5A8A9EB5B1AD2">
    <w:name w:val="D0271B3DC9284390AA7D5A8A9EB5B1AD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2">
    <w:name w:val="9D98C490AB634AD1BF5718983E678FD5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20">
    <w:name w:val="0A527494F45043E9BA894603A303C6EC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20">
    <w:name w:val="A71EDF2E807145B9A0D01B9B14C29798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0">
    <w:name w:val="D83D3E33DEEF40E6A797F0D5D91846B7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9">
    <w:name w:val="04880836BFF54C2988B7C2F98DF0DAE4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9">
    <w:name w:val="AA65866146434BF7A4C536707420846D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3">
    <w:name w:val="78A163D4936148FE8CB11AD1EC2F4373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3">
    <w:name w:val="83EABA2522844B77B435A4F6E9913C4B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3">
    <w:name w:val="084A0F8D394748B4A92077BF471EC944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3">
    <w:name w:val="33FDD47DF4454FA8B2E9F1EE4942ABEC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3">
    <w:name w:val="38C6CC2B256B406EB7626C0D078338E3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4">
    <w:name w:val="6AFF7BD1BC2D4CEB87B51C1B936856DE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4">
    <w:name w:val="76562218E76F437EAE2A7BD0959143B4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4">
    <w:name w:val="16E13E898C22407D8A4E000415E55EB6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13E29B948A6A69E89FE9F307A391">
    <w:name w:val="3954413E29B948A6A69E89FE9F307A39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1B2EFBBB410A88557BB19F07DB5F1">
    <w:name w:val="44471B2EFBBB410A88557BB19F07DB5F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B431E5BC41ABA82D276C43A61A951">
    <w:name w:val="8620B431E5BC41ABA82D276C43A61A95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8BC425B5E491882B52C3B651039BD1">
    <w:name w:val="C0A8BC425B5E491882B52C3B651039B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972AB8B44450EAD4FC910B5E1EBF51">
    <w:name w:val="F72972AB8B44450EAD4FC910B5E1EBF5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1">
    <w:name w:val="7847F3F6F3F54C25A901681CB63D49F8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1">
    <w:name w:val="2255EF0F521C471A97DB132679459DB6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1">
    <w:name w:val="AA9F9C9856C64E33B28495ABD9F84C4A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1">
    <w:name w:val="D964ACE90EFD4EBFA03F45DC5FB90883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2">
    <w:name w:val="87F66752E5BA4CD18866085822FAA53F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2">
    <w:name w:val="926593FF0E894D109F8F47377172FFBE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1">
    <w:name w:val="81F9C65DD73F48C5840E5AB802E9B83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">
    <w:name w:val="0005400198B14C3BB66BB4A9FCDB488D"/>
    <w:rsid w:val="00522A62"/>
  </w:style>
  <w:style w:type="paragraph" w:customStyle="1" w:styleId="E248BA2711B44A9E8D20771BB674ECE8">
    <w:name w:val="E248BA2711B44A9E8D20771BB674ECE8"/>
    <w:rsid w:val="00522A62"/>
  </w:style>
  <w:style w:type="paragraph" w:customStyle="1" w:styleId="CFB20E7C41154C0BA62CFC51EAA8D78C">
    <w:name w:val="CFB20E7C41154C0BA62CFC51EAA8D78C"/>
    <w:rsid w:val="00522A62"/>
  </w:style>
  <w:style w:type="paragraph" w:customStyle="1" w:styleId="955C9FABCF744C7FAEA00654969ED1CA">
    <w:name w:val="955C9FABCF744C7FAEA00654969ED1CA"/>
    <w:rsid w:val="00522A62"/>
  </w:style>
  <w:style w:type="paragraph" w:customStyle="1" w:styleId="89E6D38373FF44A28BE6965CD50D2A3B">
    <w:name w:val="89E6D38373FF44A28BE6965CD50D2A3B"/>
    <w:rsid w:val="00522A62"/>
  </w:style>
  <w:style w:type="paragraph" w:customStyle="1" w:styleId="0B4220AA035A4D2FA9E3A893115E194A">
    <w:name w:val="0B4220AA035A4D2FA9E3A893115E194A"/>
    <w:rsid w:val="00522A62"/>
  </w:style>
  <w:style w:type="paragraph" w:customStyle="1" w:styleId="784750EE7BD9463B925A0D573CC4AD8423">
    <w:name w:val="784750EE7BD9463B925A0D573CC4AD84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3">
    <w:name w:val="473FAD3CC3B54B0088A5C0AF1582D9A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3">
    <w:name w:val="8FD26069E9154AF3921EFE0A034456D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3">
    <w:name w:val="5FB773E281AE4D788E563E4BDDDFC2A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3">
    <w:name w:val="F3C0C82F49774F949ED6667750A1004A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3">
    <w:name w:val="0F31B6DDFC6840BA9B89C624E0B13BF1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3">
    <w:name w:val="C68B0DDBB97F47249B8549134831B49B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3">
    <w:name w:val="33A796CD42CC406597261D7661D2809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3">
    <w:name w:val="BA085CEC745941C49F14C4614FB912DF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3">
    <w:name w:val="AA2674A8D9F94229B1EDA951E2AEDB8E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3">
    <w:name w:val="FE9D6CBB08CB425BAF39BD4A6B0CB3EC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3">
    <w:name w:val="AF5FAF632F4B44369554D0EF1A511104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3">
    <w:name w:val="5C4DEBED2FAA4AED879317703A49F9D5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3">
    <w:name w:val="86A4A65CAACA46A082E9C963A81C411D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3">
    <w:name w:val="40B3325A236248F99D363C69AD6746D5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3">
    <w:name w:val="8F54E4213F9547C8896C326F8D7E0ED9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3">
    <w:name w:val="61E687D419E340BC839629CD0805FBDB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3">
    <w:name w:val="9499C896CB1744C78E1B58C809C7F8E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3">
    <w:name w:val="D70C720B89B4427FB5D11338F557B87B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3">
    <w:name w:val="C26C35559B974302B5C6C816BF29CFCA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3">
    <w:name w:val="54A9B888B7034A9CA954E066D99D4674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3">
    <w:name w:val="1A403A928FED424C9B4D5089F94C782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3">
    <w:name w:val="EF3FC00FC47D4729A4791249488D1A85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2">
    <w:name w:val="02B6CD5034574ABF92DDD9E55E0B8E0F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3">
    <w:name w:val="D74B8A5C32464823B9F8DF8541ED1783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3">
    <w:name w:val="256873AE03D146ADB078D39B60987CE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2">
    <w:name w:val="610EC7B7657E4F40B94B5954BCC3A54A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2">
    <w:name w:val="4AB09B6EDF50453DA0CE737A23566687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3">
    <w:name w:val="4EAEF1CC4C56469D95EAD52984E0C7D6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3">
    <w:name w:val="9A8E6DEFC1914D9682AB7DF112B04A0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3">
    <w:name w:val="1D1C3437E6DD448199E8DC4E694A0FBB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2">
    <w:name w:val="F6A542A2006149B6835CABFCFF225DF5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3">
    <w:name w:val="1E5D841ECB8C4FBE9D9608C4F7B1B461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3">
    <w:name w:val="90012255EC5B4938AFC7B924DF6A074E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3">
    <w:name w:val="AC75705B60C34F74A7C4C5D018DB93BD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2">
    <w:name w:val="CAD7CD34CDE14B9AB82D5D7D738234E5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3">
    <w:name w:val="8A9940DE071B40AAAFBC86A060752846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3">
    <w:name w:val="699E3AE1EF564635A81D272BA5EBF022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3">
    <w:name w:val="996BE5A064A741EF985C4D06579D673F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2">
    <w:name w:val="AA3A2FB222424732A1DCFDE5B4B9DE1B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3">
    <w:name w:val="1E70EC12B6E544D09D2532C4C8F979E9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3">
    <w:name w:val="A2141DAAFD8C4C34B3A94371624DC4A2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3">
    <w:name w:val="CD65B891EFB845988D945F37E30F0FF7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1">
    <w:name w:val="0005400198B14C3BB66BB4A9FCDB488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3">
    <w:name w:val="F1F1EEFEC8DB4ECF95D2FC631FBA63E7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2">
    <w:name w:val="5B11EE39D7AE460CB3B1DA4AB6DCDFA4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3">
    <w:name w:val="BCA2E70E46354D838F80CF6EC7C76546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3">
    <w:name w:val="0B58C2D1D6FC4D0C9BDBD429F1C2B2FA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3">
    <w:name w:val="C42AEEEA135D49809C467A686A61B524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1">
    <w:name w:val="E248BA2711B44A9E8D20771BB674ECE8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3">
    <w:name w:val="B28F10B3CAA042B2A624C44733B90F4D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2">
    <w:name w:val="DF01875124D04FC5B971FCC606FA960D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3">
    <w:name w:val="BC54E42E063941F489AF6F17B440B583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3">
    <w:name w:val="16FD411705B94765AF15FBC7E411752C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3">
    <w:name w:val="CF7CE509BFD14400B858A9F7ECC3B269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1">
    <w:name w:val="CFB20E7C41154C0BA62CFC51EAA8D78C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3">
    <w:name w:val="185BE3AF373B42248314C418904282EC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2">
    <w:name w:val="1D7514367A8949A6B5C30010888AA2D8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3">
    <w:name w:val="247AE3A2CE37499D8BE1A9D2D85AA5B9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3">
    <w:name w:val="97F73B1B0E9D44928F7C40FC807D96E6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3">
    <w:name w:val="7AEBE28064BB4C7DB703380288053521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1">
    <w:name w:val="955C9FABCF744C7FAEA00654969ED1CA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3">
    <w:name w:val="8E71AB73274F4168A23DD3E75FFB5E4C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2">
    <w:name w:val="6FB1AC56EAD542EAA563B9F37B88BFA3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3">
    <w:name w:val="8472A3BF091E4A8A91E828AB3A0447B3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3">
    <w:name w:val="5754E78F6C0A440CAF050CB119F182BE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3">
    <w:name w:val="67731F46DBD145AAB80995C4A2371988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1">
    <w:name w:val="0B4220AA035A4D2FA9E3A893115E194A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3">
    <w:name w:val="9D98C490AB634AD1BF5718983E678FD5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21">
    <w:name w:val="0A527494F45043E9BA894603A303C6EC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21">
    <w:name w:val="A71EDF2E807145B9A0D01B9B14C29798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1">
    <w:name w:val="D83D3E33DEEF40E6A797F0D5D91846B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20">
    <w:name w:val="04880836BFF54C2988B7C2F98DF0DAE4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20">
    <w:name w:val="AA65866146434BF7A4C536707420846D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4">
    <w:name w:val="78A163D4936148FE8CB11AD1EC2F4373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4">
    <w:name w:val="83EABA2522844B77B435A4F6E9913C4B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4">
    <w:name w:val="084A0F8D394748B4A92077BF471EC944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4">
    <w:name w:val="33FDD47DF4454FA8B2E9F1EE4942ABEC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4">
    <w:name w:val="38C6CC2B256B406EB7626C0D078338E3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5">
    <w:name w:val="6AFF7BD1BC2D4CEB87B51C1B936856DE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5">
    <w:name w:val="76562218E76F437EAE2A7BD0959143B4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5">
    <w:name w:val="16E13E898C22407D8A4E000415E55EB6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13E29B948A6A69E89FE9F307A392">
    <w:name w:val="3954413E29B948A6A69E89FE9F307A39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1B2EFBBB410A88557BB19F07DB5F2">
    <w:name w:val="44471B2EFBBB410A88557BB19F07DB5F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B431E5BC41ABA82D276C43A61A952">
    <w:name w:val="8620B431E5BC41ABA82D276C43A61A95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8BC425B5E491882B52C3B651039BD2">
    <w:name w:val="C0A8BC425B5E491882B52C3B651039B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972AB8B44450EAD4FC910B5E1EBF52">
    <w:name w:val="F72972AB8B44450EAD4FC910B5E1EBF5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2">
    <w:name w:val="7847F3F6F3F54C25A901681CB63D49F8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2">
    <w:name w:val="2255EF0F521C471A97DB132679459DB6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2">
    <w:name w:val="AA9F9C9856C64E33B28495ABD9F84C4A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2">
    <w:name w:val="D964ACE90EFD4EBFA03F45DC5FB90883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3">
    <w:name w:val="87F66752E5BA4CD18866085822FAA53F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3">
    <w:name w:val="926593FF0E894D109F8F47377172FFBE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2">
    <w:name w:val="81F9C65DD73F48C5840E5AB802E9B83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">
    <w:name w:val="486DE62F3563459DB4B38B85EDABFDED"/>
    <w:rsid w:val="00522A62"/>
  </w:style>
  <w:style w:type="paragraph" w:customStyle="1" w:styleId="84B1E364FDD5486D9270FA26E0C40313">
    <w:name w:val="84B1E364FDD5486D9270FA26E0C40313"/>
    <w:rsid w:val="00522A62"/>
  </w:style>
  <w:style w:type="paragraph" w:customStyle="1" w:styleId="D0C3F278550A4B9E943C7DF26C078D45">
    <w:name w:val="D0C3F278550A4B9E943C7DF26C078D45"/>
    <w:rsid w:val="00522A62"/>
  </w:style>
  <w:style w:type="paragraph" w:customStyle="1" w:styleId="01F1CCD2E3F44B96930E869E67413802">
    <w:name w:val="01F1CCD2E3F44B96930E869E67413802"/>
    <w:rsid w:val="00522A62"/>
  </w:style>
  <w:style w:type="paragraph" w:customStyle="1" w:styleId="029D92B0228D4960B4CD2D7E3ADA24FD">
    <w:name w:val="029D92B0228D4960B4CD2D7E3ADA24FD"/>
    <w:rsid w:val="00522A62"/>
  </w:style>
  <w:style w:type="paragraph" w:customStyle="1" w:styleId="8D4AE543A50D4FD68C46AD1581FFD9A0">
    <w:name w:val="8D4AE543A50D4FD68C46AD1581FFD9A0"/>
    <w:rsid w:val="00522A62"/>
  </w:style>
  <w:style w:type="paragraph" w:customStyle="1" w:styleId="93C5E1B9035345B4B65AFD191D2885CC">
    <w:name w:val="93C5E1B9035345B4B65AFD191D2885CC"/>
    <w:rsid w:val="00522A62"/>
  </w:style>
  <w:style w:type="paragraph" w:customStyle="1" w:styleId="0C3431457A824339A4A5B00C61958C2A">
    <w:name w:val="0C3431457A824339A4A5B00C61958C2A"/>
    <w:rsid w:val="00522A62"/>
  </w:style>
  <w:style w:type="paragraph" w:customStyle="1" w:styleId="0CAEC4C42A55421B8EAB6C6FB2E1C983">
    <w:name w:val="0CAEC4C42A55421B8EAB6C6FB2E1C983"/>
    <w:rsid w:val="00522A62"/>
  </w:style>
  <w:style w:type="paragraph" w:customStyle="1" w:styleId="4F1806B278104CC3B4AA70446A01FD5B">
    <w:name w:val="4F1806B278104CC3B4AA70446A01FD5B"/>
    <w:rsid w:val="00522A62"/>
  </w:style>
  <w:style w:type="paragraph" w:customStyle="1" w:styleId="6345498B91544FCA82D5BDF42CCE6D39">
    <w:name w:val="6345498B91544FCA82D5BDF42CCE6D39"/>
    <w:rsid w:val="00522A62"/>
  </w:style>
  <w:style w:type="paragraph" w:customStyle="1" w:styleId="784750EE7BD9463B925A0D573CC4AD8424">
    <w:name w:val="784750EE7BD9463B925A0D573CC4AD84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4">
    <w:name w:val="473FAD3CC3B54B0088A5C0AF1582D9A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4">
    <w:name w:val="8FD26069E9154AF3921EFE0A034456D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4">
    <w:name w:val="5FB773E281AE4D788E563E4BDDDFC2A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4">
    <w:name w:val="F3C0C82F49774F949ED6667750A1004A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4">
    <w:name w:val="0F31B6DDFC6840BA9B89C624E0B13BF1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4">
    <w:name w:val="C68B0DDBB97F47249B8549134831B49B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4">
    <w:name w:val="33A796CD42CC406597261D7661D2809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4">
    <w:name w:val="BA085CEC745941C49F14C4614FB912DF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4">
    <w:name w:val="AA2674A8D9F94229B1EDA951E2AEDB8E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4">
    <w:name w:val="FE9D6CBB08CB425BAF39BD4A6B0CB3EC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4">
    <w:name w:val="AF5FAF632F4B44369554D0EF1A511104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4">
    <w:name w:val="5C4DEBED2FAA4AED879317703A49F9D5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4">
    <w:name w:val="86A4A65CAACA46A082E9C963A81C411D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4">
    <w:name w:val="40B3325A236248F99D363C69AD6746D5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4">
    <w:name w:val="8F54E4213F9547C8896C326F8D7E0ED9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4">
    <w:name w:val="61E687D419E340BC839629CD0805FBDB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4">
    <w:name w:val="9499C896CB1744C78E1B58C809C7F8E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4">
    <w:name w:val="D70C720B89B4427FB5D11338F557B87B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4">
    <w:name w:val="C26C35559B974302B5C6C816BF29CFCA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4">
    <w:name w:val="54A9B888B7034A9CA954E066D99D4674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4">
    <w:name w:val="1A403A928FED424C9B4D5089F94C782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4">
    <w:name w:val="EF3FC00FC47D4729A4791249488D1A85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3">
    <w:name w:val="02B6CD5034574ABF92DDD9E55E0B8E0F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4">
    <w:name w:val="D74B8A5C32464823B9F8DF8541ED1783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4">
    <w:name w:val="256873AE03D146ADB078D39B60987CE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3">
    <w:name w:val="610EC7B7657E4F40B94B5954BCC3A54A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3">
    <w:name w:val="4AB09B6EDF50453DA0CE737A23566687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4">
    <w:name w:val="4EAEF1CC4C56469D95EAD52984E0C7D6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4">
    <w:name w:val="9A8E6DEFC1914D9682AB7DF112B04A0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4">
    <w:name w:val="1D1C3437E6DD448199E8DC4E694A0FBB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3">
    <w:name w:val="F6A542A2006149B6835CABFCFF225DF5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4">
    <w:name w:val="1E5D841ECB8C4FBE9D9608C4F7B1B461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4">
    <w:name w:val="90012255EC5B4938AFC7B924DF6A074E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4">
    <w:name w:val="AC75705B60C34F74A7C4C5D018DB93BD1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3">
    <w:name w:val="CAD7CD34CDE14B9AB82D5D7D738234E5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4">
    <w:name w:val="8A9940DE071B40AAAFBC86A060752846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4">
    <w:name w:val="699E3AE1EF564635A81D272BA5EBF022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4">
    <w:name w:val="996BE5A064A741EF985C4D06579D673F1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3">
    <w:name w:val="AA3A2FB222424732A1DCFDE5B4B9DE1B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4">
    <w:name w:val="1E70EC12B6E544D09D2532C4C8F979E9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4">
    <w:name w:val="A2141DAAFD8C4C34B3A94371624DC4A2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4">
    <w:name w:val="CD65B891EFB845988D945F37E30F0FF7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2">
    <w:name w:val="0005400198B14C3BB66BB4A9FCDB488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4">
    <w:name w:val="F1F1EEFEC8DB4ECF95D2FC631FBA63E7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3">
    <w:name w:val="5B11EE39D7AE460CB3B1DA4AB6DCDFA4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4">
    <w:name w:val="BCA2E70E46354D838F80CF6EC7C76546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4">
    <w:name w:val="0B58C2D1D6FC4D0C9BDBD429F1C2B2FA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4">
    <w:name w:val="C42AEEEA135D49809C467A686A61B524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2">
    <w:name w:val="E248BA2711B44A9E8D20771BB674ECE8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4">
    <w:name w:val="B28F10B3CAA042B2A624C44733B90F4D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3">
    <w:name w:val="DF01875124D04FC5B971FCC606FA960D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4">
    <w:name w:val="BC54E42E063941F489AF6F17B440B583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4">
    <w:name w:val="16FD411705B94765AF15FBC7E411752C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4">
    <w:name w:val="CF7CE509BFD14400B858A9F7ECC3B269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2">
    <w:name w:val="CFB20E7C41154C0BA62CFC51EAA8D78C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4">
    <w:name w:val="185BE3AF373B42248314C418904282EC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3">
    <w:name w:val="1D7514367A8949A6B5C30010888AA2D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4">
    <w:name w:val="247AE3A2CE37499D8BE1A9D2D85AA5B9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4">
    <w:name w:val="97F73B1B0E9D44928F7C40FC807D96E6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4">
    <w:name w:val="7AEBE28064BB4C7DB703380288053521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2">
    <w:name w:val="955C9FABCF744C7FAEA00654969ED1CA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4">
    <w:name w:val="8E71AB73274F4168A23DD3E75FFB5E4C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3">
    <w:name w:val="6FB1AC56EAD542EAA563B9F37B88BFA3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4">
    <w:name w:val="8472A3BF091E4A8A91E828AB3A0447B3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4">
    <w:name w:val="5754E78F6C0A440CAF050CB119F182BE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4">
    <w:name w:val="67731F46DBD145AAB80995C4A2371988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2">
    <w:name w:val="0B4220AA035A4D2FA9E3A893115E194A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4">
    <w:name w:val="9D98C490AB634AD1BF5718983E678FD5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1">
    <w:name w:val="486DE62F3563459DB4B38B85EDABFDE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2">
    <w:name w:val="D83D3E33DEEF40E6A797F0D5D91846B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1">
    <w:name w:val="84B1E364FDD5486D9270FA26E0C40313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1">
    <w:name w:val="D0C3F278550A4B9E943C7DF26C078D45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1">
    <w:name w:val="01F1CCD2E3F44B96930E869E674138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1">
    <w:name w:val="029D92B0228D4960B4CD2D7E3ADA24F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1">
    <w:name w:val="8D4AE543A50D4FD68C46AD1581FFD9A0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1">
    <w:name w:val="93C5E1B9035345B4B65AFD191D2885CC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1">
    <w:name w:val="0C3431457A824339A4A5B00C61958C2A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1">
    <w:name w:val="0CAEC4C42A55421B8EAB6C6FB2E1C983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1">
    <w:name w:val="4F1806B278104CC3B4AA70446A01FD5B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1">
    <w:name w:val="6345498B91544FCA82D5BDF42CCE6D39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3">
    <w:name w:val="7847F3F6F3F54C25A901681CB63D49F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3">
    <w:name w:val="2255EF0F521C471A97DB132679459DB6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3">
    <w:name w:val="AA9F9C9856C64E33B28495ABD9F84C4A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3">
    <w:name w:val="D964ACE90EFD4EBFA03F45DC5FB90883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4">
    <w:name w:val="87F66752E5BA4CD18866085822FAA53F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4">
    <w:name w:val="926593FF0E894D109F8F47377172FFBE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3">
    <w:name w:val="81F9C65DD73F48C5840E5AB802E9B83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">
    <w:name w:val="4D9E3DC645A942CD9515803271A73581"/>
    <w:rsid w:val="00522A62"/>
  </w:style>
  <w:style w:type="paragraph" w:customStyle="1" w:styleId="E8B24C79D9264C548941445DD66CD47E">
    <w:name w:val="E8B24C79D9264C548941445DD66CD47E"/>
    <w:rsid w:val="00522A62"/>
  </w:style>
  <w:style w:type="paragraph" w:customStyle="1" w:styleId="784750EE7BD9463B925A0D573CC4AD8425">
    <w:name w:val="784750EE7BD9463B925A0D573CC4AD84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5">
    <w:name w:val="473FAD3CC3B54B0088A5C0AF1582D9A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5">
    <w:name w:val="8FD26069E9154AF3921EFE0A034456D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5">
    <w:name w:val="5FB773E281AE4D788E563E4BDDDFC2A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5">
    <w:name w:val="F3C0C82F49774F949ED6667750A1004A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5">
    <w:name w:val="0F31B6DDFC6840BA9B89C624E0B13BF1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5">
    <w:name w:val="C68B0DDBB97F47249B8549134831B49B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5">
    <w:name w:val="33A796CD42CC406597261D7661D2809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5">
    <w:name w:val="BA085CEC745941C49F14C4614FB912DF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5">
    <w:name w:val="AA2674A8D9F94229B1EDA951E2AEDB8E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5">
    <w:name w:val="FE9D6CBB08CB425BAF39BD4A6B0CB3EC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5">
    <w:name w:val="AF5FAF632F4B44369554D0EF1A511104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5">
    <w:name w:val="5C4DEBED2FAA4AED879317703A49F9D5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5">
    <w:name w:val="86A4A65CAACA46A082E9C963A81C411D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5">
    <w:name w:val="40B3325A236248F99D363C69AD6746D5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5">
    <w:name w:val="8F54E4213F9547C8896C326F8D7E0ED9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5">
    <w:name w:val="61E687D419E340BC839629CD0805FBDB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5">
    <w:name w:val="9499C896CB1744C78E1B58C809C7F8E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5">
    <w:name w:val="D70C720B89B4427FB5D11338F557B87B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5">
    <w:name w:val="C26C35559B974302B5C6C816BF29CFCA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5">
    <w:name w:val="54A9B888B7034A9CA954E066D99D4674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5">
    <w:name w:val="1A403A928FED424C9B4D5089F94C782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5">
    <w:name w:val="EF3FC00FC47D4729A4791249488D1A85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4">
    <w:name w:val="02B6CD5034574ABF92DDD9E55E0B8E0F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5">
    <w:name w:val="D74B8A5C32464823B9F8DF8541ED1783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5">
    <w:name w:val="256873AE03D146ADB078D39B60987CE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4">
    <w:name w:val="610EC7B7657E4F40B94B5954BCC3A54A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4">
    <w:name w:val="4AB09B6EDF50453DA0CE737A23566687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5">
    <w:name w:val="4EAEF1CC4C56469D95EAD52984E0C7D6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5">
    <w:name w:val="9A8E6DEFC1914D9682AB7DF112B04A0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5">
    <w:name w:val="1D1C3437E6DD448199E8DC4E694A0FBB1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4">
    <w:name w:val="F6A542A2006149B6835CABFCFF225DF5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5">
    <w:name w:val="1E5D841ECB8C4FBE9D9608C4F7B1B461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5">
    <w:name w:val="90012255EC5B4938AFC7B924DF6A074E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5">
    <w:name w:val="AC75705B60C34F74A7C4C5D018DB93BD1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4">
    <w:name w:val="CAD7CD34CDE14B9AB82D5D7D738234E5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5">
    <w:name w:val="8A9940DE071B40AAAFBC86A060752846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5">
    <w:name w:val="699E3AE1EF564635A81D272BA5EBF022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5">
    <w:name w:val="996BE5A064A741EF985C4D06579D673F1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4">
    <w:name w:val="AA3A2FB222424732A1DCFDE5B4B9DE1B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5">
    <w:name w:val="1E70EC12B6E544D09D2532C4C8F979E9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5">
    <w:name w:val="A2141DAAFD8C4C34B3A94371624DC4A2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5">
    <w:name w:val="CD65B891EFB845988D945F37E30F0FF7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3">
    <w:name w:val="0005400198B14C3BB66BB4A9FCDB488D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5">
    <w:name w:val="F1F1EEFEC8DB4ECF95D2FC631FBA63E7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4">
    <w:name w:val="5B11EE39D7AE460CB3B1DA4AB6DCDFA4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5">
    <w:name w:val="BCA2E70E46354D838F80CF6EC7C76546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5">
    <w:name w:val="0B58C2D1D6FC4D0C9BDBD429F1C2B2FA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5">
    <w:name w:val="C42AEEEA135D49809C467A686A61B524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3">
    <w:name w:val="E248BA2711B44A9E8D20771BB674ECE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5">
    <w:name w:val="B28F10B3CAA042B2A624C44733B90F4D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4">
    <w:name w:val="DF01875124D04FC5B971FCC606FA960D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5">
    <w:name w:val="BC54E42E063941F489AF6F17B440B583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5">
    <w:name w:val="16FD411705B94765AF15FBC7E411752C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5">
    <w:name w:val="CF7CE509BFD14400B858A9F7ECC3B269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3">
    <w:name w:val="CFB20E7C41154C0BA62CFC51EAA8D78C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5">
    <w:name w:val="185BE3AF373B42248314C418904282EC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4">
    <w:name w:val="1D7514367A8949A6B5C30010888AA2D8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5">
    <w:name w:val="247AE3A2CE37499D8BE1A9D2D85AA5B9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5">
    <w:name w:val="97F73B1B0E9D44928F7C40FC807D96E6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5">
    <w:name w:val="7AEBE28064BB4C7DB703380288053521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3">
    <w:name w:val="955C9FABCF744C7FAEA00654969ED1CA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5">
    <w:name w:val="8E71AB73274F4168A23DD3E75FFB5E4C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4">
    <w:name w:val="6FB1AC56EAD542EAA563B9F37B88BFA3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5">
    <w:name w:val="8472A3BF091E4A8A91E828AB3A0447B3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5">
    <w:name w:val="5754E78F6C0A440CAF050CB119F182BE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5">
    <w:name w:val="67731F46DBD145AAB80995C4A2371988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3">
    <w:name w:val="0B4220AA035A4D2FA9E3A893115E194A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5">
    <w:name w:val="9D98C490AB634AD1BF5718983E678FD5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2">
    <w:name w:val="486DE62F3563459DB4B38B85EDABFDE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3">
    <w:name w:val="D83D3E33DEEF40E6A797F0D5D91846B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2">
    <w:name w:val="84B1E364FDD5486D9270FA26E0C40313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2">
    <w:name w:val="D0C3F278550A4B9E943C7DF26C078D45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2">
    <w:name w:val="01F1CCD2E3F44B96930E869E674138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2">
    <w:name w:val="029D92B0228D4960B4CD2D7E3ADA24F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2">
    <w:name w:val="8D4AE543A50D4FD68C46AD1581FFD9A0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2">
    <w:name w:val="93C5E1B9035345B4B65AFD191D2885CC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2">
    <w:name w:val="0C3431457A824339A4A5B00C61958C2A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2">
    <w:name w:val="0CAEC4C42A55421B8EAB6C6FB2E1C983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2">
    <w:name w:val="4F1806B278104CC3B4AA70446A01FD5B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2">
    <w:name w:val="6345498B91544FCA82D5BDF42CCE6D39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24C79D9264C548941445DD66CD47E1">
    <w:name w:val="E8B24C79D9264C548941445DD66CD47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4">
    <w:name w:val="2255EF0F521C471A97DB132679459DB6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1">
    <w:name w:val="4D9E3DC645A942CD9515803271A7358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4">
    <w:name w:val="D964ACE90EFD4EBFA03F45DC5FB90883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5">
    <w:name w:val="87F66752E5BA4CD18866085822FAA53F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5">
    <w:name w:val="926593FF0E894D109F8F47377172FFBE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4">
    <w:name w:val="81F9C65DD73F48C5840E5AB802E9B831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792A2CEB74DB7BA69F80332BBB017">
    <w:name w:val="ED0792A2CEB74DB7BA69F80332BBB017"/>
    <w:rsid w:val="00522A62"/>
  </w:style>
  <w:style w:type="paragraph" w:customStyle="1" w:styleId="9A31D004374F443A8BF58FA16214DC6D">
    <w:name w:val="9A31D004374F443A8BF58FA16214DC6D"/>
    <w:rsid w:val="00522A62"/>
  </w:style>
  <w:style w:type="paragraph" w:customStyle="1" w:styleId="784750EE7BD9463B925A0D573CC4AD8426">
    <w:name w:val="784750EE7BD9463B925A0D573CC4AD84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6">
    <w:name w:val="473FAD3CC3B54B0088A5C0AF1582D9A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6">
    <w:name w:val="8FD26069E9154AF3921EFE0A034456D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6">
    <w:name w:val="5FB773E281AE4D788E563E4BDDDFC2A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6">
    <w:name w:val="F3C0C82F49774F949ED6667750A1004A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6">
    <w:name w:val="0F31B6DDFC6840BA9B89C624E0B13BF1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6">
    <w:name w:val="C68B0DDBB97F47249B8549134831B49B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6">
    <w:name w:val="33A796CD42CC406597261D7661D2809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6">
    <w:name w:val="BA085CEC745941C49F14C4614FB912DF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6">
    <w:name w:val="AA2674A8D9F94229B1EDA951E2AEDB8E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6">
    <w:name w:val="FE9D6CBB08CB425BAF39BD4A6B0CB3EC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6">
    <w:name w:val="AF5FAF632F4B44369554D0EF1A511104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6">
    <w:name w:val="5C4DEBED2FAA4AED879317703A49F9D5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6">
    <w:name w:val="86A4A65CAACA46A082E9C963A81C411D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6">
    <w:name w:val="40B3325A236248F99D363C69AD6746D5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6">
    <w:name w:val="8F54E4213F9547C8896C326F8D7E0ED9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6">
    <w:name w:val="61E687D419E340BC839629CD0805FBDB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6">
    <w:name w:val="9499C896CB1744C78E1B58C809C7F8E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6">
    <w:name w:val="D70C720B89B4427FB5D11338F557B87B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6">
    <w:name w:val="C26C35559B974302B5C6C816BF29CFCA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6">
    <w:name w:val="54A9B888B7034A9CA954E066D99D4674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6">
    <w:name w:val="1A403A928FED424C9B4D5089F94C782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6">
    <w:name w:val="EF3FC00FC47D4729A4791249488D1A85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5">
    <w:name w:val="02B6CD5034574ABF92DDD9E55E0B8E0F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6">
    <w:name w:val="D74B8A5C32464823B9F8DF8541ED1783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6">
    <w:name w:val="256873AE03D146ADB078D39B60987CE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5">
    <w:name w:val="610EC7B7657E4F40B94B5954BCC3A54A1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5">
    <w:name w:val="4AB09B6EDF50453DA0CE737A23566687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6">
    <w:name w:val="4EAEF1CC4C56469D95EAD52984E0C7D6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6">
    <w:name w:val="9A8E6DEFC1914D9682AB7DF112B04A0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6">
    <w:name w:val="1D1C3437E6DD448199E8DC4E694A0FBB1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5">
    <w:name w:val="F6A542A2006149B6835CABFCFF225DF5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6">
    <w:name w:val="1E5D841ECB8C4FBE9D9608C4F7B1B461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6">
    <w:name w:val="90012255EC5B4938AFC7B924DF6A074E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6">
    <w:name w:val="AC75705B60C34F74A7C4C5D018DB93BD1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5">
    <w:name w:val="CAD7CD34CDE14B9AB82D5D7D738234E5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6">
    <w:name w:val="8A9940DE071B40AAAFBC86A060752846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6">
    <w:name w:val="699E3AE1EF564635A81D272BA5EBF022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6">
    <w:name w:val="996BE5A064A741EF985C4D06579D673F1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5">
    <w:name w:val="AA3A2FB222424732A1DCFDE5B4B9DE1B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6">
    <w:name w:val="1E70EC12B6E544D09D2532C4C8F979E9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6">
    <w:name w:val="A2141DAAFD8C4C34B3A94371624DC4A2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6">
    <w:name w:val="CD65B891EFB845988D945F37E30F0FF7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4">
    <w:name w:val="0005400198B14C3BB66BB4A9FCDB488D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6">
    <w:name w:val="F1F1EEFEC8DB4ECF95D2FC631FBA63E7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5">
    <w:name w:val="5B11EE39D7AE460CB3B1DA4AB6DCDFA4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6">
    <w:name w:val="BCA2E70E46354D838F80CF6EC7C76546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6">
    <w:name w:val="0B58C2D1D6FC4D0C9BDBD429F1C2B2FA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6">
    <w:name w:val="C42AEEEA135D49809C467A686A61B524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4">
    <w:name w:val="E248BA2711B44A9E8D20771BB674ECE8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6">
    <w:name w:val="B28F10B3CAA042B2A624C44733B90F4D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5">
    <w:name w:val="DF01875124D04FC5B971FCC606FA960D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6">
    <w:name w:val="BC54E42E063941F489AF6F17B440B583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6">
    <w:name w:val="16FD411705B94765AF15FBC7E411752C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6">
    <w:name w:val="CF7CE509BFD14400B858A9F7ECC3B269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4">
    <w:name w:val="CFB20E7C41154C0BA62CFC51EAA8D78C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6">
    <w:name w:val="185BE3AF373B42248314C418904282EC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5">
    <w:name w:val="1D7514367A8949A6B5C30010888AA2D8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6">
    <w:name w:val="247AE3A2CE37499D8BE1A9D2D85AA5B9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6">
    <w:name w:val="97F73B1B0E9D44928F7C40FC807D96E6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6">
    <w:name w:val="7AEBE28064BB4C7DB703380288053521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4">
    <w:name w:val="955C9FABCF744C7FAEA00654969ED1CA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6">
    <w:name w:val="8E71AB73274F4168A23DD3E75FFB5E4C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5">
    <w:name w:val="6FB1AC56EAD542EAA563B9F37B88BFA3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6">
    <w:name w:val="8472A3BF091E4A8A91E828AB3A0447B3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6">
    <w:name w:val="5754E78F6C0A440CAF050CB119F182BE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6">
    <w:name w:val="67731F46DBD145AAB80995C4A2371988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4">
    <w:name w:val="0B4220AA035A4D2FA9E3A893115E194A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6">
    <w:name w:val="9D98C490AB634AD1BF5718983E678FD5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3">
    <w:name w:val="486DE62F3563459DB4B38B85EDABFDED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4">
    <w:name w:val="D83D3E33DEEF40E6A797F0D5D91846B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3">
    <w:name w:val="84B1E364FDD5486D9270FA26E0C40313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3">
    <w:name w:val="D0C3F278550A4B9E943C7DF26C078D45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3">
    <w:name w:val="01F1CCD2E3F44B96930E869E674138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3">
    <w:name w:val="029D92B0228D4960B4CD2D7E3ADA24FD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3">
    <w:name w:val="8D4AE543A50D4FD68C46AD1581FFD9A0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3">
    <w:name w:val="93C5E1B9035345B4B65AFD191D2885CC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3">
    <w:name w:val="0C3431457A824339A4A5B00C61958C2A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3">
    <w:name w:val="0CAEC4C42A55421B8EAB6C6FB2E1C983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3">
    <w:name w:val="4F1806B278104CC3B4AA70446A01FD5B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3">
    <w:name w:val="6345498B91544FCA82D5BDF42CCE6D39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24C79D9264C548941445DD66CD47E2">
    <w:name w:val="E8B24C79D9264C548941445DD66CD47E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A31D004374F443A8BF58FA16214DC6D1">
    <w:name w:val="9A31D004374F443A8BF58FA16214DC6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2">
    <w:name w:val="4D9E3DC645A942CD9515803271A7358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5">
    <w:name w:val="D964ACE90EFD4EBFA03F45DC5FB90883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792A2CEB74DB7BA69F80332BBB0171">
    <w:name w:val="ED0792A2CEB74DB7BA69F80332BBB017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6">
    <w:name w:val="926593FF0E894D109F8F47377172FFBE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5">
    <w:name w:val="81F9C65DD73F48C5840E5AB802E9B831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2D4B92548C42EE844A2D57FB3AAFDB">
    <w:name w:val="AD2D4B92548C42EE844A2D57FB3AAFDB"/>
    <w:rsid w:val="00522A62"/>
  </w:style>
  <w:style w:type="paragraph" w:customStyle="1" w:styleId="784750EE7BD9463B925A0D573CC4AD8427">
    <w:name w:val="784750EE7BD9463B925A0D573CC4AD84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7">
    <w:name w:val="473FAD3CC3B54B0088A5C0AF1582D9A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7">
    <w:name w:val="8FD26069E9154AF3921EFE0A034456D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7">
    <w:name w:val="5FB773E281AE4D788E563E4BDDDFC2A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7">
    <w:name w:val="F3C0C82F49774F949ED6667750A1004A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7">
    <w:name w:val="0F31B6DDFC6840BA9B89C624E0B13BF1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7">
    <w:name w:val="C68B0DDBB97F47249B8549134831B49B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7">
    <w:name w:val="33A796CD42CC406597261D7661D2809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7">
    <w:name w:val="BA085CEC745941C49F14C4614FB912DF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7">
    <w:name w:val="AA2674A8D9F94229B1EDA951E2AEDB8E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7">
    <w:name w:val="FE9D6CBB08CB425BAF39BD4A6B0CB3EC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7">
    <w:name w:val="AF5FAF632F4B44369554D0EF1A511104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7">
    <w:name w:val="5C4DEBED2FAA4AED879317703A49F9D5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7">
    <w:name w:val="86A4A65CAACA46A082E9C963A81C411D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7">
    <w:name w:val="40B3325A236248F99D363C69AD6746D5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7">
    <w:name w:val="8F54E4213F9547C8896C326F8D7E0ED9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7">
    <w:name w:val="61E687D419E340BC839629CD0805FBDB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7">
    <w:name w:val="9499C896CB1744C78E1B58C809C7F8E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7">
    <w:name w:val="D70C720B89B4427FB5D11338F557B87B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7">
    <w:name w:val="C26C35559B974302B5C6C816BF29CFCA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7">
    <w:name w:val="54A9B888B7034A9CA954E066D99D4674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7">
    <w:name w:val="1A403A928FED424C9B4D5089F94C782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7">
    <w:name w:val="EF3FC00FC47D4729A4791249488D1A85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6">
    <w:name w:val="02B6CD5034574ABF92DDD9E55E0B8E0F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7">
    <w:name w:val="D74B8A5C32464823B9F8DF8541ED1783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7">
    <w:name w:val="256873AE03D146ADB078D39B60987CE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6">
    <w:name w:val="610EC7B7657E4F40B94B5954BCC3A54A1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6">
    <w:name w:val="4AB09B6EDF50453DA0CE737A23566687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7">
    <w:name w:val="4EAEF1CC4C56469D95EAD52984E0C7D6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7">
    <w:name w:val="9A8E6DEFC1914D9682AB7DF112B04A0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7">
    <w:name w:val="1D1C3437E6DD448199E8DC4E694A0FBB1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6">
    <w:name w:val="F6A542A2006149B6835CABFCFF225DF5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7">
    <w:name w:val="1E5D841ECB8C4FBE9D9608C4F7B1B461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7">
    <w:name w:val="90012255EC5B4938AFC7B924DF6A074E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7">
    <w:name w:val="AC75705B60C34F74A7C4C5D018DB93BD1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6">
    <w:name w:val="CAD7CD34CDE14B9AB82D5D7D738234E5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7">
    <w:name w:val="8A9940DE071B40AAAFBC86A060752846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7">
    <w:name w:val="699E3AE1EF564635A81D272BA5EBF022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7">
    <w:name w:val="996BE5A064A741EF985C4D06579D673F1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2D4B92548C42EE844A2D57FB3AAFDB1">
    <w:name w:val="AD2D4B92548C42EE844A2D57FB3AAFDB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6">
    <w:name w:val="AA3A2FB222424732A1DCFDE5B4B9DE1B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7">
    <w:name w:val="1E70EC12B6E544D09D2532C4C8F979E9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7">
    <w:name w:val="A2141DAAFD8C4C34B3A94371624DC4A2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7">
    <w:name w:val="CD65B891EFB845988D945F37E30F0FF7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5">
    <w:name w:val="0005400198B14C3BB66BB4A9FCDB488D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7">
    <w:name w:val="F1F1EEFEC8DB4ECF95D2FC631FBA63E7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6">
    <w:name w:val="5B11EE39D7AE460CB3B1DA4AB6DCDFA4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7">
    <w:name w:val="BCA2E70E46354D838F80CF6EC7C76546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7">
    <w:name w:val="0B58C2D1D6FC4D0C9BDBD429F1C2B2FA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7">
    <w:name w:val="C42AEEEA135D49809C467A686A61B524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5">
    <w:name w:val="E248BA2711B44A9E8D20771BB674ECE8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7">
    <w:name w:val="B28F10B3CAA042B2A624C44733B90F4D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6">
    <w:name w:val="DF01875124D04FC5B971FCC606FA960D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7">
    <w:name w:val="BC54E42E063941F489AF6F17B440B583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7">
    <w:name w:val="16FD411705B94765AF15FBC7E411752C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7">
    <w:name w:val="CF7CE509BFD14400B858A9F7ECC3B269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5">
    <w:name w:val="CFB20E7C41154C0BA62CFC51EAA8D78C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7">
    <w:name w:val="185BE3AF373B42248314C418904282EC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6">
    <w:name w:val="1D7514367A8949A6B5C30010888AA2D8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7">
    <w:name w:val="247AE3A2CE37499D8BE1A9D2D85AA5B9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7">
    <w:name w:val="97F73B1B0E9D44928F7C40FC807D96E6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7">
    <w:name w:val="7AEBE28064BB4C7DB703380288053521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5">
    <w:name w:val="955C9FABCF744C7FAEA00654969ED1CA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7">
    <w:name w:val="8E71AB73274F4168A23DD3E75FFB5E4C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6">
    <w:name w:val="6FB1AC56EAD542EAA563B9F37B88BFA3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7">
    <w:name w:val="8472A3BF091E4A8A91E828AB3A0447B3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7">
    <w:name w:val="5754E78F6C0A440CAF050CB119F182BE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7">
    <w:name w:val="67731F46DBD145AAB80995C4A2371988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5">
    <w:name w:val="0B4220AA035A4D2FA9E3A893115E194A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7">
    <w:name w:val="9D98C490AB634AD1BF5718983E678FD5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4">
    <w:name w:val="486DE62F3563459DB4B38B85EDABFDED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5">
    <w:name w:val="D83D3E33DEEF40E6A797F0D5D91846B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4">
    <w:name w:val="84B1E364FDD5486D9270FA26E0C40313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4">
    <w:name w:val="D0C3F278550A4B9E943C7DF26C078D45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4">
    <w:name w:val="01F1CCD2E3F44B96930E869E674138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4">
    <w:name w:val="029D92B0228D4960B4CD2D7E3ADA24FD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4">
    <w:name w:val="8D4AE543A50D4FD68C46AD1581FFD9A0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4">
    <w:name w:val="93C5E1B9035345B4B65AFD191D2885CC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4">
    <w:name w:val="0C3431457A824339A4A5B00C61958C2A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4">
    <w:name w:val="0CAEC4C42A55421B8EAB6C6FB2E1C983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4">
    <w:name w:val="4F1806B278104CC3B4AA70446A01FD5B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4">
    <w:name w:val="6345498B91544FCA82D5BDF42CCE6D39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24C79D9264C548941445DD66CD47E3">
    <w:name w:val="E8B24C79D9264C548941445DD66CD47E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A31D004374F443A8BF58FA16214DC6D2">
    <w:name w:val="9A31D004374F443A8BF58FA16214DC6D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3">
    <w:name w:val="4D9E3DC645A942CD9515803271A7358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6">
    <w:name w:val="D964ACE90EFD4EBFA03F45DC5FB90883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792A2CEB74DB7BA69F80332BBB0172">
    <w:name w:val="ED0792A2CEB74DB7BA69F80332BBB017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7">
    <w:name w:val="926593FF0E894D109F8F47377172FFBE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6">
    <w:name w:val="81F9C65DD73F48C5840E5AB802E9B831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28">
    <w:name w:val="784750EE7BD9463B925A0D573CC4AD84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8">
    <w:name w:val="473FAD3CC3B54B0088A5C0AF1582D9A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8">
    <w:name w:val="8FD26069E9154AF3921EFE0A034456D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8">
    <w:name w:val="5FB773E281AE4D788E563E4BDDDFC2A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8">
    <w:name w:val="F3C0C82F49774F949ED6667750A1004A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8">
    <w:name w:val="0F31B6DDFC6840BA9B89C624E0B13BF1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8">
    <w:name w:val="C68B0DDBB97F47249B8549134831B49B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8">
    <w:name w:val="33A796CD42CC406597261D7661D2809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8">
    <w:name w:val="BA085CEC745941C49F14C4614FB912DF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8">
    <w:name w:val="AA2674A8D9F94229B1EDA951E2AEDB8E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8">
    <w:name w:val="FE9D6CBB08CB425BAF39BD4A6B0CB3EC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8">
    <w:name w:val="AF5FAF632F4B44369554D0EF1A511104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8">
    <w:name w:val="5C4DEBED2FAA4AED879317703A49F9D5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8">
    <w:name w:val="86A4A65CAACA46A082E9C963A81C411D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8">
    <w:name w:val="40B3325A236248F99D363C69AD6746D5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8">
    <w:name w:val="8F54E4213F9547C8896C326F8D7E0ED9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8">
    <w:name w:val="61E687D419E340BC839629CD0805FBDB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8">
    <w:name w:val="9499C896CB1744C78E1B58C809C7F8E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8">
    <w:name w:val="D70C720B89B4427FB5D11338F557B87B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8">
    <w:name w:val="C26C35559B974302B5C6C816BF29CFCA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8">
    <w:name w:val="54A9B888B7034A9CA954E066D99D4674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8">
    <w:name w:val="1A403A928FED424C9B4D5089F94C782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8">
    <w:name w:val="EF3FC00FC47D4729A4791249488D1A85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7">
    <w:name w:val="02B6CD5034574ABF92DDD9E55E0B8E0F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8">
    <w:name w:val="D74B8A5C32464823B9F8DF8541ED1783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8">
    <w:name w:val="256873AE03D146ADB078D39B60987CE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7">
    <w:name w:val="610EC7B7657E4F40B94B5954BCC3A54A1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7">
    <w:name w:val="4AB09B6EDF50453DA0CE737A23566687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8">
    <w:name w:val="4EAEF1CC4C56469D95EAD52984E0C7D6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8">
    <w:name w:val="9A8E6DEFC1914D9682AB7DF112B04A0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8">
    <w:name w:val="1D1C3437E6DD448199E8DC4E694A0FBB1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7">
    <w:name w:val="F6A542A2006149B6835CABFCFF225DF5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8">
    <w:name w:val="1E5D841ECB8C4FBE9D9608C4F7B1B461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8">
    <w:name w:val="90012255EC5B4938AFC7B924DF6A074E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8">
    <w:name w:val="AC75705B60C34F74A7C4C5D018DB93BD1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7">
    <w:name w:val="CAD7CD34CDE14B9AB82D5D7D738234E5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8">
    <w:name w:val="8A9940DE071B40AAAFBC86A060752846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8">
    <w:name w:val="699E3AE1EF564635A81D272BA5EBF022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8">
    <w:name w:val="996BE5A064A741EF985C4D06579D673F1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">
    <w:name w:val="5089E51F8BE54EA0A95024DCB8431A1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81074157D46C0B912EC409586E669">
    <w:name w:val="AF481074157D46C0B912EC409586E66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7">
    <w:name w:val="AA3A2FB222424732A1DCFDE5B4B9DE1B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8">
    <w:name w:val="1E70EC12B6E544D09D2532C4C8F979E9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8">
    <w:name w:val="A2141DAAFD8C4C34B3A94371624DC4A2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8">
    <w:name w:val="CD65B891EFB845988D945F37E30F0FF7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6">
    <w:name w:val="0005400198B14C3BB66BB4A9FCDB488D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8">
    <w:name w:val="F1F1EEFEC8DB4ECF95D2FC631FBA63E7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7">
    <w:name w:val="5B11EE39D7AE460CB3B1DA4AB6DCDFA4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8">
    <w:name w:val="BCA2E70E46354D838F80CF6EC7C76546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8">
    <w:name w:val="0B58C2D1D6FC4D0C9BDBD429F1C2B2FA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8">
    <w:name w:val="C42AEEEA135D49809C467A686A61B524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6">
    <w:name w:val="E248BA2711B44A9E8D20771BB674ECE8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8">
    <w:name w:val="B28F10B3CAA042B2A624C44733B90F4D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7">
    <w:name w:val="DF01875124D04FC5B971FCC606FA960D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8">
    <w:name w:val="BC54E42E063941F489AF6F17B440B583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8">
    <w:name w:val="16FD411705B94765AF15FBC7E411752C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8">
    <w:name w:val="CF7CE509BFD14400B858A9F7ECC3B269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6">
    <w:name w:val="CFB20E7C41154C0BA62CFC51EAA8D78C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8">
    <w:name w:val="185BE3AF373B42248314C418904282EC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7">
    <w:name w:val="1D7514367A8949A6B5C30010888AA2D8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8">
    <w:name w:val="247AE3A2CE37499D8BE1A9D2D85AA5B9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8">
    <w:name w:val="97F73B1B0E9D44928F7C40FC807D96E6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8">
    <w:name w:val="7AEBE28064BB4C7DB703380288053521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6">
    <w:name w:val="955C9FABCF744C7FAEA00654969ED1CA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8">
    <w:name w:val="8E71AB73274F4168A23DD3E75FFB5E4C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7">
    <w:name w:val="6FB1AC56EAD542EAA563B9F37B88BFA3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8">
    <w:name w:val="8472A3BF091E4A8A91E828AB3A0447B3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8">
    <w:name w:val="5754E78F6C0A440CAF050CB119F182BE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8">
    <w:name w:val="67731F46DBD145AAB80995C4A2371988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6">
    <w:name w:val="0B4220AA035A4D2FA9E3A893115E194A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8">
    <w:name w:val="9D98C490AB634AD1BF5718983E678FD5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5">
    <w:name w:val="486DE62F3563459DB4B38B85EDABFDED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6">
    <w:name w:val="D83D3E33DEEF40E6A797F0D5D91846B72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5">
    <w:name w:val="84B1E364FDD5486D9270FA26E0C40313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5">
    <w:name w:val="D0C3F278550A4B9E943C7DF26C078D45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">
    <w:name w:val="E00371BCEF774189A9A1DA6972E8C460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">
    <w:name w:val="8FE4594C52AF4E3E99FD6E1EA6CF5E94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">
    <w:name w:val="D00D91C16DFA47CE9365A6F820FBFACD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5B1AD685047E69703AEAF2DB7EE54">
    <w:name w:val="9935B1AD685047E69703AEAF2DB7EE54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16288A880434299F662647C2BD0D5">
    <w:name w:val="AA916288A880434299F662647C2BD0D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AF04241A14BE2975FFFDFC1B8C3EC">
    <w:name w:val="4EBAF04241A14BE2975FFFDFC1B8C3EC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B06DA8ACD4F978129C2F7C1DB7160">
    <w:name w:val="69CB06DA8ACD4F978129C2F7C1DB7160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995CA16724F01A5ECD673568497A4">
    <w:name w:val="FEC995CA16724F01A5ECD673568497A4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5EC19C3A7440E9008F5EF1549DF8C">
    <w:name w:val="09A5EC19C3A7440E9008F5EF1549DF8C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3106274656435498A188968A86415E">
    <w:name w:val="7B3106274656435498A188968A86415E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CCF5B897A54290B0D462948ECDFE8D">
    <w:name w:val="25CCF5B897A54290B0D462948ECDFE8D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AF9008D3F1A4C3490BAB64EC45E88AA">
    <w:name w:val="5AF9008D3F1A4C3490BAB64EC45E88AA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31791E544D4E1C9C5957CE7622E11C">
    <w:name w:val="DC31791E544D4E1C9C5957CE7622E11C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0F10EF1865419287A4CDDDBF9BF818">
    <w:name w:val="FA0F10EF1865419287A4CDDDBF9BF81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27AF6F829C5473A895604C7C321DEE5">
    <w:name w:val="F27AF6F829C5473A895604C7C321DEE5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D84ED94DDE43A7B4BC90FB73364A7C">
    <w:name w:val="6AD84ED94DDE43A7B4BC90FB73364A7C"/>
    <w:rsid w:val="0081319E"/>
  </w:style>
  <w:style w:type="paragraph" w:customStyle="1" w:styleId="784750EE7BD9463B925A0D573CC4AD8429">
    <w:name w:val="784750EE7BD9463B925A0D573CC4AD84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9">
    <w:name w:val="473FAD3CC3B54B0088A5C0AF1582D9A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9">
    <w:name w:val="8FD26069E9154AF3921EFE0A034456D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9">
    <w:name w:val="5FB773E281AE4D788E563E4BDDDFC2A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9">
    <w:name w:val="F3C0C82F49774F949ED6667750A1004A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9">
    <w:name w:val="0F31B6DDFC6840BA9B89C624E0B13BF1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9">
    <w:name w:val="C68B0DDBB97F47249B8549134831B49B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9">
    <w:name w:val="33A796CD42CC406597261D7661D2809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9">
    <w:name w:val="BA085CEC745941C49F14C4614FB912DF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9">
    <w:name w:val="AA2674A8D9F94229B1EDA951E2AEDB8E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9">
    <w:name w:val="FE9D6CBB08CB425BAF39BD4A6B0CB3EC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9">
    <w:name w:val="AF5FAF632F4B44369554D0EF1A511104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9">
    <w:name w:val="5C4DEBED2FAA4AED879317703A49F9D5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9">
    <w:name w:val="86A4A65CAACA46A082E9C963A81C411D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9">
    <w:name w:val="40B3325A236248F99D363C69AD6746D5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9">
    <w:name w:val="8F54E4213F9547C8896C326F8D7E0ED9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9">
    <w:name w:val="61E687D419E340BC839629CD0805FBDB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9">
    <w:name w:val="9499C896CB1744C78E1B58C809C7F8E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9">
    <w:name w:val="D70C720B89B4427FB5D11338F557B87B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9">
    <w:name w:val="C26C35559B974302B5C6C816BF29CFCA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9">
    <w:name w:val="54A9B888B7034A9CA954E066D99D4674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9">
    <w:name w:val="1A403A928FED424C9B4D5089F94C782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9">
    <w:name w:val="EF3FC00FC47D4729A4791249488D1A85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8">
    <w:name w:val="02B6CD5034574ABF92DDD9E55E0B8E0F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9">
    <w:name w:val="D74B8A5C32464823B9F8DF8541ED1783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9">
    <w:name w:val="256873AE03D146ADB078D39B60987CE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8">
    <w:name w:val="610EC7B7657E4F40B94B5954BCC3A54A1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8">
    <w:name w:val="4AB09B6EDF50453DA0CE737A23566687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9">
    <w:name w:val="4EAEF1CC4C56469D95EAD52984E0C7D6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9">
    <w:name w:val="9A8E6DEFC1914D9682AB7DF112B04A0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9">
    <w:name w:val="1D1C3437E6DD448199E8DC4E694A0FBB1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8">
    <w:name w:val="F6A542A2006149B6835CABFCFF225DF5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9">
    <w:name w:val="1E5D841ECB8C4FBE9D9608C4F7B1B461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9">
    <w:name w:val="90012255EC5B4938AFC7B924DF6A074E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9">
    <w:name w:val="AC75705B60C34F74A7C4C5D018DB93BD1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8">
    <w:name w:val="CAD7CD34CDE14B9AB82D5D7D738234E5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9">
    <w:name w:val="8A9940DE071B40AAAFBC86A060752846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9">
    <w:name w:val="699E3AE1EF564635A81D272BA5EBF022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9">
    <w:name w:val="996BE5A064A741EF985C4D06579D673F1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1">
    <w:name w:val="5089E51F8BE54EA0A95024DCB8431A16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1">
    <w:name w:val="6AD84ED94DDE43A7B4BC90FB73364A7C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8">
    <w:name w:val="AA3A2FB222424732A1DCFDE5B4B9DE1B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9">
    <w:name w:val="1E70EC12B6E544D09D2532C4C8F979E9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9">
    <w:name w:val="A2141DAAFD8C4C34B3A94371624DC4A2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9">
    <w:name w:val="CD65B891EFB845988D945F37E30F0FF7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7">
    <w:name w:val="0005400198B14C3BB66BB4A9FCDB488D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9">
    <w:name w:val="F1F1EEFEC8DB4ECF95D2FC631FBA63E7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8">
    <w:name w:val="5B11EE39D7AE460CB3B1DA4AB6DCDFA4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9">
    <w:name w:val="BCA2E70E46354D838F80CF6EC7C76546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9">
    <w:name w:val="0B58C2D1D6FC4D0C9BDBD429F1C2B2FA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9">
    <w:name w:val="C42AEEEA135D49809C467A686A61B524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7">
    <w:name w:val="E248BA2711B44A9E8D20771BB674ECE8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9">
    <w:name w:val="B28F10B3CAA042B2A624C44733B90F4D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8">
    <w:name w:val="DF01875124D04FC5B971FCC606FA960D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9">
    <w:name w:val="BC54E42E063941F489AF6F17B440B583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9">
    <w:name w:val="16FD411705B94765AF15FBC7E411752C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9">
    <w:name w:val="CF7CE509BFD14400B858A9F7ECC3B269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7">
    <w:name w:val="CFB20E7C41154C0BA62CFC51EAA8D78C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9">
    <w:name w:val="185BE3AF373B42248314C418904282EC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8">
    <w:name w:val="1D7514367A8949A6B5C30010888AA2D8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9">
    <w:name w:val="247AE3A2CE37499D8BE1A9D2D85AA5B9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9">
    <w:name w:val="97F73B1B0E9D44928F7C40FC807D96E6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9">
    <w:name w:val="7AEBE28064BB4C7DB703380288053521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7">
    <w:name w:val="955C9FABCF744C7FAEA00654969ED1CA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9">
    <w:name w:val="8E71AB73274F4168A23DD3E75FFB5E4C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8">
    <w:name w:val="6FB1AC56EAD542EAA563B9F37B88BFA3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9">
    <w:name w:val="8472A3BF091E4A8A91E828AB3A0447B3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9">
    <w:name w:val="5754E78F6C0A440CAF050CB119F182BE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9">
    <w:name w:val="67731F46DBD145AAB80995C4A2371988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7">
    <w:name w:val="0B4220AA035A4D2FA9E3A893115E194A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9">
    <w:name w:val="9D98C490AB634AD1BF5718983E678FD5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6">
    <w:name w:val="486DE62F3563459DB4B38B85EDABFDED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7">
    <w:name w:val="D83D3E33DEEF40E6A797F0D5D91846B72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6">
    <w:name w:val="84B1E364FDD5486D9270FA26E0C40313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6">
    <w:name w:val="D0C3F278550A4B9E943C7DF26C078D45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1">
    <w:name w:val="E00371BCEF774189A9A1DA6972E8C460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1">
    <w:name w:val="8FE4594C52AF4E3E99FD6E1EA6CF5E94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1">
    <w:name w:val="D00D91C16DFA47CE9365A6F820FBFACD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5B1AD685047E69703AEAF2DB7EE541">
    <w:name w:val="9935B1AD685047E69703AEAF2DB7EE54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16288A880434299F662647C2BD0D51">
    <w:name w:val="AA916288A880434299F662647C2BD0D5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AF04241A14BE2975FFFDFC1B8C3EC1">
    <w:name w:val="4EBAF04241A14BE2975FFFDFC1B8C3EC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B06DA8ACD4F978129C2F7C1DB71601">
    <w:name w:val="69CB06DA8ACD4F978129C2F7C1DB7160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995CA16724F01A5ECD673568497A41">
    <w:name w:val="FEC995CA16724F01A5ECD673568497A4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5EC19C3A7440E9008F5EF1549DF8C1">
    <w:name w:val="09A5EC19C3A7440E9008F5EF1549DF8C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3106274656435498A188968A86415E1">
    <w:name w:val="7B3106274656435498A188968A86415E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CCF5B897A54290B0D462948ECDFE8D1">
    <w:name w:val="25CCF5B897A54290B0D462948ECDFE8D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AF9008D3F1A4C3490BAB64EC45E88AA1">
    <w:name w:val="5AF9008D3F1A4C3490BAB64EC45E88AA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31791E544D4E1C9C5957CE7622E11C1">
    <w:name w:val="DC31791E544D4E1C9C5957CE7622E11C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0F10EF1865419287A4CDDDBF9BF8181">
    <w:name w:val="FA0F10EF1865419287A4CDDDBF9BF818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27AF6F829C5473A895604C7C321DEE51">
    <w:name w:val="F27AF6F829C5473A895604C7C321DEE5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30">
    <w:name w:val="784750EE7BD9463B925A0D573CC4AD84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0">
    <w:name w:val="473FAD3CC3B54B0088A5C0AF1582D9A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0">
    <w:name w:val="8FD26069E9154AF3921EFE0A034456D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0">
    <w:name w:val="5FB773E281AE4D788E563E4BDDDFC2A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0">
    <w:name w:val="F3C0C82F49774F949ED6667750A1004A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0">
    <w:name w:val="0F31B6DDFC6840BA9B89C624E0B13BF1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30">
    <w:name w:val="C68B0DDBB97F47249B8549134831B49B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0">
    <w:name w:val="33A796CD42CC406597261D7661D2809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0">
    <w:name w:val="BA085CEC745941C49F14C4614FB912DF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0">
    <w:name w:val="AA2674A8D9F94229B1EDA951E2AEDB8E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0">
    <w:name w:val="FE9D6CBB08CB425BAF39BD4A6B0CB3EC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0">
    <w:name w:val="AF5FAF632F4B44369554D0EF1A511104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0">
    <w:name w:val="5C4DEBED2FAA4AED879317703A49F9D5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0">
    <w:name w:val="86A4A65CAACA46A082E9C963A81C411D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0">
    <w:name w:val="40B3325A236248F99D363C69AD6746D5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0">
    <w:name w:val="8F54E4213F9547C8896C326F8D7E0ED9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0">
    <w:name w:val="61E687D419E340BC839629CD0805FBDB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0">
    <w:name w:val="9499C896CB1744C78E1B58C809C7F8E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0">
    <w:name w:val="D70C720B89B4427FB5D11338F557B87B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0">
    <w:name w:val="C26C35559B974302B5C6C816BF29CFCA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0">
    <w:name w:val="54A9B888B7034A9CA954E066D99D4674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0">
    <w:name w:val="1A403A928FED424C9B4D5089F94C782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0">
    <w:name w:val="EF3FC00FC47D4729A4791249488D1A85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9">
    <w:name w:val="02B6CD5034574ABF92DDD9E55E0B8E0F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0">
    <w:name w:val="D74B8A5C32464823B9F8DF8541ED1783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0">
    <w:name w:val="256873AE03D146ADB078D39B60987CE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9">
    <w:name w:val="610EC7B7657E4F40B94B5954BCC3A54A1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9">
    <w:name w:val="4AB09B6EDF50453DA0CE737A23566687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0">
    <w:name w:val="4EAEF1CC4C56469D95EAD52984E0C7D6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0">
    <w:name w:val="9A8E6DEFC1914D9682AB7DF112B04A0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0">
    <w:name w:val="1D1C3437E6DD448199E8DC4E694A0FBB2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9">
    <w:name w:val="F6A542A2006149B6835CABFCFF225DF5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0">
    <w:name w:val="1E5D841ECB8C4FBE9D9608C4F7B1B461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0">
    <w:name w:val="90012255EC5B4938AFC7B924DF6A074E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0">
    <w:name w:val="AC75705B60C34F74A7C4C5D018DB93BD2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9">
    <w:name w:val="CAD7CD34CDE14B9AB82D5D7D738234E5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0">
    <w:name w:val="8A9940DE071B40AAAFBC86A060752846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0">
    <w:name w:val="699E3AE1EF564635A81D272BA5EBF022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0">
    <w:name w:val="996BE5A064A741EF985C4D06579D673F2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2">
    <w:name w:val="5089E51F8BE54EA0A95024DCB8431A16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2">
    <w:name w:val="6AD84ED94DDE43A7B4BC90FB73364A7C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9">
    <w:name w:val="AA3A2FB222424732A1DCFDE5B4B9DE1B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0">
    <w:name w:val="1E70EC12B6E544D09D2532C4C8F979E9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0">
    <w:name w:val="A2141DAAFD8C4C34B3A94371624DC4A2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0">
    <w:name w:val="CD65B891EFB845988D945F37E30F0FF7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8">
    <w:name w:val="0005400198B14C3BB66BB4A9FCDB488D8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0">
    <w:name w:val="F1F1EEFEC8DB4ECF95D2FC631FBA63E7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9">
    <w:name w:val="5B11EE39D7AE460CB3B1DA4AB6DCDFA4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0">
    <w:name w:val="BCA2E70E46354D838F80CF6EC7C76546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0">
    <w:name w:val="0B58C2D1D6FC4D0C9BDBD429F1C2B2FA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0">
    <w:name w:val="C42AEEEA135D49809C467A686A61B524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8">
    <w:name w:val="E248BA2711B44A9E8D20771BB674ECE8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0">
    <w:name w:val="B28F10B3CAA042B2A624C44733B90F4D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9">
    <w:name w:val="DF01875124D04FC5B971FCC606FA960D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0">
    <w:name w:val="BC54E42E063941F489AF6F17B440B583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0">
    <w:name w:val="16FD411705B94765AF15FBC7E411752C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0">
    <w:name w:val="CF7CE509BFD14400B858A9F7ECC3B269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8">
    <w:name w:val="CFB20E7C41154C0BA62CFC51EAA8D78C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0">
    <w:name w:val="185BE3AF373B42248314C418904282EC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9">
    <w:name w:val="1D7514367A8949A6B5C30010888AA2D8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0">
    <w:name w:val="247AE3A2CE37499D8BE1A9D2D85AA5B9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0">
    <w:name w:val="97F73B1B0E9D44928F7C40FC807D96E6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0">
    <w:name w:val="7AEBE28064BB4C7DB703380288053521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8">
    <w:name w:val="955C9FABCF744C7FAEA00654969ED1CA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0">
    <w:name w:val="8E71AB73274F4168A23DD3E75FFB5E4C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9">
    <w:name w:val="6FB1AC56EAD542EAA563B9F37B88BFA3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0">
    <w:name w:val="8472A3BF091E4A8A91E828AB3A0447B3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0">
    <w:name w:val="5754E78F6C0A440CAF050CB119F182BE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0">
    <w:name w:val="67731F46DBD145AAB80995C4A2371988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8">
    <w:name w:val="0B4220AA035A4D2FA9E3A893115E194A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0">
    <w:name w:val="9D98C490AB634AD1BF5718983E678FD5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7">
    <w:name w:val="486DE62F3563459DB4B38B85EDABFDED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8">
    <w:name w:val="D83D3E33DEEF40E6A797F0D5D91846B728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7">
    <w:name w:val="84B1E364FDD5486D9270FA26E0C40313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7">
    <w:name w:val="D0C3F278550A4B9E943C7DF26C078D45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2">
    <w:name w:val="E00371BCEF774189A9A1DA6972E8C460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2">
    <w:name w:val="8FE4594C52AF4E3E99FD6E1EA6CF5E94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2">
    <w:name w:val="D00D91C16DFA47CE9365A6F820FBFACD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5B1AD685047E69703AEAF2DB7EE542">
    <w:name w:val="9935B1AD685047E69703AEAF2DB7EE54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16288A880434299F662647C2BD0D52">
    <w:name w:val="AA916288A880434299F662647C2BD0D5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8E4DA91C48C1B1BE2A1A265708C2">
    <w:name w:val="166C8E4DA91C48C1B1BE2A1A265708C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9837BAE40F989CC0712298572C7">
    <w:name w:val="251D39837BAE40F989CC0712298572C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4A27B4FF54C4F83E4633CB511902F">
    <w:name w:val="8084A27B4FF54C4F83E4633CB511902F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058EA3E4203840A2E7BCAAAC1DC">
    <w:name w:val="B73E7058EA3E4203840A2E7BCAAAC1DC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B6DC9C117141B6B32D5C7B93DBFD9A">
    <w:name w:val="ABB6DC9C117141B6B32D5C7B93DBFD9A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1E7BA67BCE4BFDAE6A3B6FA184C2D1">
    <w:name w:val="EB1E7BA67BCE4BFDAE6A3B6FA184C2D1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1E706EFAB94622B956F59429D40719">
    <w:name w:val="881E706EFAB94622B956F59429D4071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14EF7302D7445DB095CF6349A50A9A">
    <w:name w:val="5114EF7302D7445DB095CF6349A50A9A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D0556EC4B8434E8837CD16923BCFD7">
    <w:name w:val="74D0556EC4B8434E8837CD16923BCFD7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74BAF26C96E46E881EDBF57C44D6BBF">
    <w:name w:val="774BAF26C96E46E881EDBF57C44D6BBF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DD7D8FF3D848149EE0DE8630B450F2">
    <w:name w:val="57DD7D8FF3D848149EE0DE8630B450F2"/>
    <w:rsid w:val="00F96A1C"/>
  </w:style>
  <w:style w:type="paragraph" w:customStyle="1" w:styleId="784750EE7BD9463B925A0D573CC4AD8431">
    <w:name w:val="784750EE7BD9463B925A0D573CC4AD84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1">
    <w:name w:val="473FAD3CC3B54B0088A5C0AF1582D9A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1">
    <w:name w:val="8FD26069E9154AF3921EFE0A034456D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1">
    <w:name w:val="5FB773E281AE4D788E563E4BDDDFC2A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1">
    <w:name w:val="F3C0C82F49774F949ED6667750A1004A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1">
    <w:name w:val="0F31B6DDFC6840BA9B89C624E0B13BF1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D7D8FF3D848149EE0DE8630B450F21">
    <w:name w:val="57DD7D8FF3D848149EE0DE8630B450F2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1">
    <w:name w:val="33A796CD42CC406597261D7661D2809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1">
    <w:name w:val="BA085CEC745941C49F14C4614FB912DF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1">
    <w:name w:val="AA2674A8D9F94229B1EDA951E2AEDB8E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1">
    <w:name w:val="FE9D6CBB08CB425BAF39BD4A6B0CB3EC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1">
    <w:name w:val="AF5FAF632F4B44369554D0EF1A511104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1">
    <w:name w:val="5C4DEBED2FAA4AED879317703A49F9D5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1">
    <w:name w:val="86A4A65CAACA46A082E9C963A81C411D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1">
    <w:name w:val="40B3325A236248F99D363C69AD6746D5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1">
    <w:name w:val="8F54E4213F9547C8896C326F8D7E0ED9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1">
    <w:name w:val="61E687D419E340BC839629CD0805FBDB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1">
    <w:name w:val="9499C896CB1744C78E1B58C809C7F8E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1">
    <w:name w:val="D70C720B89B4427FB5D11338F557B87B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1">
    <w:name w:val="C26C35559B974302B5C6C816BF29CFCA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1">
    <w:name w:val="54A9B888B7034A9CA954E066D99D4674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1">
    <w:name w:val="1A403A928FED424C9B4D5089F94C782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1">
    <w:name w:val="EF3FC00FC47D4729A4791249488D1A85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10">
    <w:name w:val="02B6CD5034574ABF92DDD9E55E0B8E0F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1">
    <w:name w:val="D74B8A5C32464823B9F8DF8541ED1783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1">
    <w:name w:val="256873AE03D146ADB078D39B60987CE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20">
    <w:name w:val="610EC7B7657E4F40B94B5954BCC3A54A2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10">
    <w:name w:val="4AB09B6EDF50453DA0CE737A23566687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1">
    <w:name w:val="4EAEF1CC4C56469D95EAD52984E0C7D6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1">
    <w:name w:val="9A8E6DEFC1914D9682AB7DF112B04A0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1">
    <w:name w:val="1D1C3437E6DD448199E8DC4E694A0FBB2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10">
    <w:name w:val="F6A542A2006149B6835CABFCFF225DF5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1">
    <w:name w:val="1E5D841ECB8C4FBE9D9608C4F7B1B461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1">
    <w:name w:val="90012255EC5B4938AFC7B924DF6A074E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1">
    <w:name w:val="AC75705B60C34F74A7C4C5D018DB93BD2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10">
    <w:name w:val="CAD7CD34CDE14B9AB82D5D7D738234E5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1">
    <w:name w:val="8A9940DE071B40AAAFBC86A060752846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1">
    <w:name w:val="699E3AE1EF564635A81D272BA5EBF022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1">
    <w:name w:val="996BE5A064A741EF985C4D06579D673F2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3">
    <w:name w:val="5089E51F8BE54EA0A95024DCB8431A16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3">
    <w:name w:val="6AD84ED94DDE43A7B4BC90FB73364A7C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10">
    <w:name w:val="AA3A2FB222424732A1DCFDE5B4B9DE1B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1">
    <w:name w:val="1E70EC12B6E544D09D2532C4C8F979E9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1">
    <w:name w:val="A2141DAAFD8C4C34B3A94371624DC4A2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1">
    <w:name w:val="CD65B891EFB845988D945F37E30F0FF7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9">
    <w:name w:val="0005400198B14C3BB66BB4A9FCDB488D9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1">
    <w:name w:val="F1F1EEFEC8DB4ECF95D2FC631FBA63E7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10">
    <w:name w:val="5B11EE39D7AE460CB3B1DA4AB6DCDFA4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1">
    <w:name w:val="BCA2E70E46354D838F80CF6EC7C76546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1">
    <w:name w:val="0B58C2D1D6FC4D0C9BDBD429F1C2B2FA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1">
    <w:name w:val="C42AEEEA135D49809C467A686A61B524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9">
    <w:name w:val="E248BA2711B44A9E8D20771BB674ECE8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1">
    <w:name w:val="B28F10B3CAA042B2A624C44733B90F4D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10">
    <w:name w:val="DF01875124D04FC5B971FCC606FA960D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1">
    <w:name w:val="BC54E42E063941F489AF6F17B440B583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1">
    <w:name w:val="16FD411705B94765AF15FBC7E411752C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1">
    <w:name w:val="CF7CE509BFD14400B858A9F7ECC3B269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9">
    <w:name w:val="CFB20E7C41154C0BA62CFC51EAA8D78C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1">
    <w:name w:val="185BE3AF373B42248314C418904282EC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10">
    <w:name w:val="1D7514367A8949A6B5C30010888AA2D8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1">
    <w:name w:val="247AE3A2CE37499D8BE1A9D2D85AA5B9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1">
    <w:name w:val="97F73B1B0E9D44928F7C40FC807D96E6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1">
    <w:name w:val="7AEBE28064BB4C7DB703380288053521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9">
    <w:name w:val="955C9FABCF744C7FAEA00654969ED1CA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1">
    <w:name w:val="8E71AB73274F4168A23DD3E75FFB5E4C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10">
    <w:name w:val="6FB1AC56EAD542EAA563B9F37B88BFA3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1">
    <w:name w:val="8472A3BF091E4A8A91E828AB3A0447B3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1">
    <w:name w:val="5754E78F6C0A440CAF050CB119F182BE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1">
    <w:name w:val="67731F46DBD145AAB80995C4A2371988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9">
    <w:name w:val="0B4220AA035A4D2FA9E3A893115E194A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1">
    <w:name w:val="9D98C490AB634AD1BF5718983E678FD5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8">
    <w:name w:val="486DE62F3563459DB4B38B85EDABFDED8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9">
    <w:name w:val="D83D3E33DEEF40E6A797F0D5D91846B729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8">
    <w:name w:val="84B1E364FDD5486D9270FA26E0C403138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8">
    <w:name w:val="D0C3F278550A4B9E943C7DF26C078D458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3">
    <w:name w:val="E00371BCEF774189A9A1DA6972E8C460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3">
    <w:name w:val="8FE4594C52AF4E3E99FD6E1EA6CF5E94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3">
    <w:name w:val="D00D91C16DFA47CE9365A6F820FBFACD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E88636DB54053BD73721C086A8FF1">
    <w:name w:val="58CE88636DB54053BD73721C086A8FF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E7A6584E64DDEBC90A964570B5DE4">
    <w:name w:val="92EE7A6584E64DDEBC90A964570B5DE4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48529E584CDCBEFEBDEEFCCB47D5">
    <w:name w:val="482E48529E584CDCBEFEBDEEFCCB47D5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543D52B014107B35505F6CEA65001">
    <w:name w:val="E3B543D52B014107B35505F6CEA6500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A7CF04AAF48C48F69D3D4DF7C421A">
    <w:name w:val="13FA7CF04AAF48C48F69D3D4DF7C421A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87C91859E403AB95732760C4AD415">
    <w:name w:val="F9187C91859E403AB95732760C4AD415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88E5CED1E4DA39F232DB096F9053D">
    <w:name w:val="B9A88E5CED1E4DA39F232DB096F9053D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CF0FD6100C42989DF4BEB5DA31186D">
    <w:name w:val="ACCF0FD6100C42989DF4BEB5DA31186D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6D18BD4631448EC99FC6C49AF7B5931">
    <w:name w:val="66D18BD4631448EC99FC6C49AF7B59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A5F78373A1477CA2A0A6B986F9844F">
    <w:name w:val="78A5F78373A1477CA2A0A6B986F9844F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227EA022EA4F0C8D63E8133672357E">
    <w:name w:val="1B227EA022EA4F0C8D63E8133672357E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91B3E7EC1D45A892268C83AE48D39B">
    <w:name w:val="7391B3E7EC1D45A892268C83AE48D39B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32">
    <w:name w:val="784750EE7BD9463B925A0D573CC4AD84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2">
    <w:name w:val="473FAD3CC3B54B0088A5C0AF1582D9A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2">
    <w:name w:val="8FD26069E9154AF3921EFE0A034456D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2">
    <w:name w:val="5FB773E281AE4D788E563E4BDDDFC2A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2">
    <w:name w:val="F3C0C82F49774F949ED6667750A1004A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2">
    <w:name w:val="0F31B6DDFC6840BA9B89C624E0B13BF1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D7D8FF3D848149EE0DE8630B450F22">
    <w:name w:val="57DD7D8FF3D848149EE0DE8630B450F2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2">
    <w:name w:val="33A796CD42CC406597261D7661D2809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2">
    <w:name w:val="BA085CEC745941C49F14C4614FB912DF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2">
    <w:name w:val="AA2674A8D9F94229B1EDA951E2AEDB8E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2">
    <w:name w:val="FE9D6CBB08CB425BAF39BD4A6B0CB3EC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2">
    <w:name w:val="AF5FAF632F4B44369554D0EF1A511104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2">
    <w:name w:val="5C4DEBED2FAA4AED879317703A49F9D5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2">
    <w:name w:val="86A4A65CAACA46A082E9C963A81C411D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2">
    <w:name w:val="40B3325A236248F99D363C69AD6746D5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2">
    <w:name w:val="8F54E4213F9547C8896C326F8D7E0ED9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2">
    <w:name w:val="61E687D419E340BC839629CD0805FBDB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2">
    <w:name w:val="9499C896CB1744C78E1B58C809C7F8E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2">
    <w:name w:val="D70C720B89B4427FB5D11338F557B87B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2">
    <w:name w:val="C26C35559B974302B5C6C816BF29CFCA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2">
    <w:name w:val="54A9B888B7034A9CA954E066D99D4674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2">
    <w:name w:val="1A403A928FED424C9B4D5089F94C782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2">
    <w:name w:val="EF3FC00FC47D4729A4791249488D1A85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11">
    <w:name w:val="02B6CD5034574ABF92DDD9E55E0B8E0F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2">
    <w:name w:val="D74B8A5C32464823B9F8DF8541ED1783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2">
    <w:name w:val="256873AE03D146ADB078D39B60987CE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21">
    <w:name w:val="610EC7B7657E4F40B94B5954BCC3A54A2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11">
    <w:name w:val="4AB09B6EDF50453DA0CE737A23566687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2">
    <w:name w:val="4EAEF1CC4C56469D95EAD52984E0C7D6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2">
    <w:name w:val="9A8E6DEFC1914D9682AB7DF112B04A0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2">
    <w:name w:val="1D1C3437E6DD448199E8DC4E694A0FBB2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11">
    <w:name w:val="F6A542A2006149B6835CABFCFF225DF5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2">
    <w:name w:val="1E5D841ECB8C4FBE9D9608C4F7B1B461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2">
    <w:name w:val="90012255EC5B4938AFC7B924DF6A074E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2">
    <w:name w:val="AC75705B60C34F74A7C4C5D018DB93BD2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11">
    <w:name w:val="CAD7CD34CDE14B9AB82D5D7D738234E5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2">
    <w:name w:val="8A9940DE071B40AAAFBC86A060752846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2">
    <w:name w:val="699E3AE1EF564635A81D272BA5EBF022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2">
    <w:name w:val="996BE5A064A741EF985C4D06579D673F2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4">
    <w:name w:val="5089E51F8BE54EA0A95024DCB8431A16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4">
    <w:name w:val="6AD84ED94DDE43A7B4BC90FB73364A7C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11">
    <w:name w:val="AA3A2FB222424732A1DCFDE5B4B9DE1B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2">
    <w:name w:val="1E70EC12B6E544D09D2532C4C8F979E9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2">
    <w:name w:val="A2141DAAFD8C4C34B3A94371624DC4A2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2">
    <w:name w:val="CD65B891EFB845988D945F37E30F0FF7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10">
    <w:name w:val="0005400198B14C3BB66BB4A9FCDB488D10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2">
    <w:name w:val="F1F1EEFEC8DB4ECF95D2FC631FBA63E7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11">
    <w:name w:val="5B11EE39D7AE460CB3B1DA4AB6DCDFA4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2">
    <w:name w:val="BCA2E70E46354D838F80CF6EC7C76546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2">
    <w:name w:val="0B58C2D1D6FC4D0C9BDBD429F1C2B2FA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2">
    <w:name w:val="C42AEEEA135D49809C467A686A61B524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10">
    <w:name w:val="E248BA2711B44A9E8D20771BB674ECE8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2">
    <w:name w:val="B28F10B3CAA042B2A624C44733B90F4D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11">
    <w:name w:val="DF01875124D04FC5B971FCC606FA960D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2">
    <w:name w:val="BC54E42E063941F489AF6F17B440B583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2">
    <w:name w:val="16FD411705B94765AF15FBC7E411752C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2">
    <w:name w:val="CF7CE509BFD14400B858A9F7ECC3B269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10">
    <w:name w:val="CFB20E7C41154C0BA62CFC51EAA8D78C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2">
    <w:name w:val="185BE3AF373B42248314C418904282EC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11">
    <w:name w:val="1D7514367A8949A6B5C30010888AA2D8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2">
    <w:name w:val="247AE3A2CE37499D8BE1A9D2D85AA5B9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2">
    <w:name w:val="97F73B1B0E9D44928F7C40FC807D96E6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2">
    <w:name w:val="7AEBE28064BB4C7DB703380288053521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10">
    <w:name w:val="955C9FABCF744C7FAEA00654969ED1CA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2">
    <w:name w:val="8E71AB73274F4168A23DD3E75FFB5E4C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11">
    <w:name w:val="6FB1AC56EAD542EAA563B9F37B88BFA3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2">
    <w:name w:val="8472A3BF091E4A8A91E828AB3A0447B3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2">
    <w:name w:val="5754E78F6C0A440CAF050CB119F182BE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2">
    <w:name w:val="67731F46DBD145AAB80995C4A2371988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10">
    <w:name w:val="0B4220AA035A4D2FA9E3A893115E194A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2">
    <w:name w:val="9D98C490AB634AD1BF5718983E678FD5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9">
    <w:name w:val="486DE62F3563459DB4B38B85EDABFDED9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30">
    <w:name w:val="D83D3E33DEEF40E6A797F0D5D91846B730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9">
    <w:name w:val="84B1E364FDD5486D9270FA26E0C403139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9">
    <w:name w:val="D0C3F278550A4B9E943C7DF26C078D459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4">
    <w:name w:val="E00371BCEF774189A9A1DA6972E8C460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4">
    <w:name w:val="8FE4594C52AF4E3E99FD6E1EA6CF5E94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4">
    <w:name w:val="D00D91C16DFA47CE9365A6F820FBFACD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6C92165B457F93345BBD8811E03F">
    <w:name w:val="8B106C92165B457F93345BBD8811E03F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33187CE564561BFF86D105EE616BF">
    <w:name w:val="79A33187CE564561BFF86D105EE616BF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8405937A417DB2BCC5FFCFC10351">
    <w:name w:val="F80F8405937A417DB2BCC5FFCFC1035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976B6A13846A9A641A6ABE19303FF">
    <w:name w:val="95D976B6A13846A9A641A6ABE19303FF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7B2E0D5B4EAFBBD060D5CA3C8422">
    <w:name w:val="9D697B2E0D5B4EAFBBD060D5CA3C842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1F09EAC5946BA8C67F5A177B29F68">
    <w:name w:val="DDD1F09EAC5946BA8C67F5A177B29F68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0C28734FB04D07852F6BF46D37B46B">
    <w:name w:val="530C28734FB04D07852F6BF46D37B46B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4FE48BF74244EEAA4D55B48D4DC3C08">
    <w:name w:val="B4FE48BF74244EEAA4D55B48D4DC3C08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EA25C36604E1DA14D91CD0FDB9237">
    <w:name w:val="8E7EA25C36604E1DA14D91CD0FDB9237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02D216AFF64D3C8202394CEB16F087">
    <w:name w:val="8A02D216AFF64D3C8202394CEB16F087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411DAD4D6A5427691450FF1AF925E76">
    <w:name w:val="B411DAD4D6A5427691450FF1AF925E76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CBECD7F97447098FB0E539862612A">
    <w:name w:val="D9ECBECD7F97447098FB0E539862612A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33">
    <w:name w:val="784750EE7BD9463B925A0D573CC4AD8433"/>
    <w:rsid w:val="00367E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3">
    <w:name w:val="473FAD3CC3B54B0088A5C0AF1582D9A033"/>
    <w:rsid w:val="00367E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3">
    <w:name w:val="8FD26069E9154AF3921EFE0A034456D033"/>
    <w:rsid w:val="00367E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3">
    <w:name w:val="5FB773E281AE4D788E563E4BDDDFC2A733"/>
    <w:rsid w:val="00367E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7E63"/>
    <w:rPr>
      <w:color w:val="808080"/>
    </w:rPr>
  </w:style>
  <w:style w:type="paragraph" w:customStyle="1" w:styleId="B703D8F9A8B44835AE8003A7655FB2E6">
    <w:name w:val="B703D8F9A8B44835AE8003A7655FB2E6"/>
    <w:rsid w:val="00F84904"/>
  </w:style>
  <w:style w:type="paragraph" w:customStyle="1" w:styleId="BE610D19E6724EA78853AE7FC5A39833">
    <w:name w:val="BE610D19E6724EA78853AE7FC5A39833"/>
    <w:rsid w:val="00F84904"/>
  </w:style>
  <w:style w:type="paragraph" w:customStyle="1" w:styleId="4BC7126A13984150B750E0496ADDDC25">
    <w:name w:val="4BC7126A13984150B750E0496ADDDC25"/>
    <w:rsid w:val="00F84904"/>
  </w:style>
  <w:style w:type="paragraph" w:customStyle="1" w:styleId="4D804E50F1BA4E73A7CBF89D2742203B">
    <w:name w:val="4D804E50F1BA4E73A7CBF89D2742203B"/>
    <w:rsid w:val="00F84904"/>
  </w:style>
  <w:style w:type="paragraph" w:customStyle="1" w:styleId="B430074C1F9C4D20900CEB4E89D62379">
    <w:name w:val="B430074C1F9C4D20900CEB4E89D62379"/>
    <w:rsid w:val="00F84904"/>
  </w:style>
  <w:style w:type="paragraph" w:customStyle="1" w:styleId="1475DD5299BE4237BA7CA0B568BAE2BF">
    <w:name w:val="1475DD5299BE4237BA7CA0B568BAE2BF"/>
    <w:rsid w:val="00F84904"/>
  </w:style>
  <w:style w:type="paragraph" w:customStyle="1" w:styleId="1F96AE69A47A4A37899494476B621527">
    <w:name w:val="1F96AE69A47A4A37899494476B621527"/>
    <w:rsid w:val="00F84904"/>
  </w:style>
  <w:style w:type="paragraph" w:customStyle="1" w:styleId="8BD7DEBA64C440F981FE54C7CEDDBF13">
    <w:name w:val="8BD7DEBA64C440F981FE54C7CEDDBF13"/>
    <w:rsid w:val="00F84904"/>
  </w:style>
  <w:style w:type="paragraph" w:customStyle="1" w:styleId="A0AB2BC699B5472EB7A189C01E30DCC5">
    <w:name w:val="A0AB2BC699B5472EB7A189C01E30DCC5"/>
    <w:rsid w:val="00F84904"/>
  </w:style>
  <w:style w:type="paragraph" w:customStyle="1" w:styleId="990A44875A81486298A552D7E04011F3">
    <w:name w:val="990A44875A81486298A552D7E04011F3"/>
    <w:rsid w:val="00F84904"/>
  </w:style>
  <w:style w:type="paragraph" w:customStyle="1" w:styleId="9E2E14409F9B4535AA9B16A2AE2D3BAD">
    <w:name w:val="9E2E14409F9B4535AA9B16A2AE2D3BAD"/>
    <w:rsid w:val="00F84904"/>
  </w:style>
  <w:style w:type="paragraph" w:customStyle="1" w:styleId="CF9CC5079ACF4B1FB5BF5CCAA8902C02">
    <w:name w:val="CF9CC5079ACF4B1FB5BF5CCAA8902C02"/>
    <w:rsid w:val="00F84904"/>
  </w:style>
  <w:style w:type="paragraph" w:customStyle="1" w:styleId="63B93598626D4E5B9A5D7DD6117FC0DA">
    <w:name w:val="63B93598626D4E5B9A5D7DD6117FC0DA"/>
    <w:rsid w:val="00F84904"/>
  </w:style>
  <w:style w:type="paragraph" w:customStyle="1" w:styleId="361E3987066E4CFDABDD0F41A0FC4A4D">
    <w:name w:val="361E3987066E4CFDABDD0F41A0FC4A4D"/>
    <w:rsid w:val="00F84904"/>
  </w:style>
  <w:style w:type="paragraph" w:customStyle="1" w:styleId="2A7A8DF921394C7DBAF476CA7C6262AB">
    <w:name w:val="2A7A8DF921394C7DBAF476CA7C6262AB"/>
    <w:rsid w:val="00F84904"/>
  </w:style>
  <w:style w:type="paragraph" w:customStyle="1" w:styleId="2A49880F21774FA3A79A1BAE9C2B6BA6">
    <w:name w:val="2A49880F21774FA3A79A1BAE9C2B6BA6"/>
    <w:rsid w:val="00F84904"/>
  </w:style>
  <w:style w:type="paragraph" w:customStyle="1" w:styleId="D3F86D59BFDE44EF8CD66173D84B0757">
    <w:name w:val="D3F86D59BFDE44EF8CD66173D84B0757"/>
    <w:rsid w:val="00F84904"/>
  </w:style>
  <w:style w:type="paragraph" w:customStyle="1" w:styleId="02DD6FF6B53D4F15BF2FA024D3EC0A01">
    <w:name w:val="02DD6FF6B53D4F15BF2FA024D3EC0A01"/>
    <w:rsid w:val="00F84904"/>
  </w:style>
  <w:style w:type="paragraph" w:customStyle="1" w:styleId="FC63B164D18744EFB5B0BA2CEDAB5BFE">
    <w:name w:val="FC63B164D18744EFB5B0BA2CEDAB5BFE"/>
    <w:rsid w:val="00F84904"/>
  </w:style>
  <w:style w:type="paragraph" w:customStyle="1" w:styleId="E520841B513F412FB5B256DA4874B825">
    <w:name w:val="E520841B513F412FB5B256DA4874B825"/>
    <w:rsid w:val="00F84904"/>
  </w:style>
  <w:style w:type="paragraph" w:customStyle="1" w:styleId="FA9A4898FF854B0596BB0E36D879121E">
    <w:name w:val="FA9A4898FF854B0596BB0E36D879121E"/>
    <w:rsid w:val="00F84904"/>
  </w:style>
  <w:style w:type="paragraph" w:customStyle="1" w:styleId="6EDF019F2BD54D5F9B881C1CB4FC3AD1">
    <w:name w:val="6EDF019F2BD54D5F9B881C1CB4FC3AD1"/>
    <w:rsid w:val="00F84904"/>
  </w:style>
  <w:style w:type="paragraph" w:customStyle="1" w:styleId="CD64BA9209E7424D87D466B4AF6E1C43">
    <w:name w:val="CD64BA9209E7424D87D466B4AF6E1C43"/>
    <w:rsid w:val="00F84904"/>
  </w:style>
  <w:style w:type="paragraph" w:customStyle="1" w:styleId="793884F23AE247CF91E67D418B9E180A">
    <w:name w:val="793884F23AE247CF91E67D418B9E180A"/>
    <w:rsid w:val="00F84904"/>
  </w:style>
  <w:style w:type="paragraph" w:customStyle="1" w:styleId="35B90D93FE1C45318AC344D1AB662155">
    <w:name w:val="35B90D93FE1C45318AC344D1AB662155"/>
    <w:rsid w:val="00F84904"/>
  </w:style>
  <w:style w:type="paragraph" w:customStyle="1" w:styleId="FF15453B28424B4D8E506EAB9165A84B">
    <w:name w:val="FF15453B28424B4D8E506EAB9165A84B"/>
    <w:rsid w:val="00F84904"/>
  </w:style>
  <w:style w:type="paragraph" w:customStyle="1" w:styleId="135E54866BA94039A794F36AD95C8085">
    <w:name w:val="135E54866BA94039A794F36AD95C8085"/>
    <w:rsid w:val="00F84904"/>
  </w:style>
  <w:style w:type="paragraph" w:customStyle="1" w:styleId="3526D83947CE45A69A4A4D29487DBF25">
    <w:name w:val="3526D83947CE45A69A4A4D29487DBF25"/>
    <w:rsid w:val="00F84904"/>
  </w:style>
  <w:style w:type="paragraph" w:customStyle="1" w:styleId="6B48998402704962B7497E97D0B63D6D">
    <w:name w:val="6B48998402704962B7497E97D0B63D6D"/>
    <w:rsid w:val="00F84904"/>
  </w:style>
  <w:style w:type="paragraph" w:customStyle="1" w:styleId="6389F7A6D0FC4F35A65DB91FD9341D13">
    <w:name w:val="6389F7A6D0FC4F35A65DB91FD9341D13"/>
    <w:rsid w:val="00F84904"/>
  </w:style>
  <w:style w:type="paragraph" w:customStyle="1" w:styleId="0130EF7303C84F2AAD9496E290DCFC78">
    <w:name w:val="0130EF7303C84F2AAD9496E290DCFC78"/>
    <w:rsid w:val="00F84904"/>
  </w:style>
  <w:style w:type="paragraph" w:customStyle="1" w:styleId="611F45938FAC4C999B626646F7496DED">
    <w:name w:val="611F45938FAC4C999B626646F7496DED"/>
    <w:rsid w:val="00F84904"/>
  </w:style>
  <w:style w:type="paragraph" w:customStyle="1" w:styleId="E2BD2D0E2EBF40CCB190082A2C6FC077">
    <w:name w:val="E2BD2D0E2EBF40CCB190082A2C6FC077"/>
    <w:rsid w:val="00F84904"/>
  </w:style>
  <w:style w:type="paragraph" w:customStyle="1" w:styleId="147876D0C91F443591F075524236ABC0">
    <w:name w:val="147876D0C91F443591F075524236ABC0"/>
    <w:rsid w:val="00F84904"/>
  </w:style>
  <w:style w:type="paragraph" w:customStyle="1" w:styleId="73079E4E2A24497EBA9E7776DAB8CE84">
    <w:name w:val="73079E4E2A24497EBA9E7776DAB8CE84"/>
    <w:rsid w:val="00F84904"/>
  </w:style>
  <w:style w:type="paragraph" w:customStyle="1" w:styleId="CEEC07358C4845FD99CF10AC5181382A">
    <w:name w:val="CEEC07358C4845FD99CF10AC5181382A"/>
    <w:rsid w:val="00F84904"/>
  </w:style>
  <w:style w:type="paragraph" w:customStyle="1" w:styleId="A61529ED7EFA438FBE7C28A5853B3ACB">
    <w:name w:val="A61529ED7EFA438FBE7C28A5853B3ACB"/>
    <w:rsid w:val="00F84904"/>
  </w:style>
  <w:style w:type="paragraph" w:customStyle="1" w:styleId="2742A09A0E9D4740BDF7D791C6CE9B60">
    <w:name w:val="2742A09A0E9D4740BDF7D791C6CE9B60"/>
    <w:rsid w:val="00F84904"/>
  </w:style>
  <w:style w:type="paragraph" w:customStyle="1" w:styleId="D1BF8339DDE547AA8013274025B62143">
    <w:name w:val="D1BF8339DDE547AA8013274025B62143"/>
    <w:rsid w:val="00F84904"/>
  </w:style>
  <w:style w:type="paragraph" w:customStyle="1" w:styleId="F0176500ADC843A4984F5F58DEF7D6A7">
    <w:name w:val="F0176500ADC843A4984F5F58DEF7D6A7"/>
    <w:rsid w:val="00F84904"/>
  </w:style>
  <w:style w:type="paragraph" w:customStyle="1" w:styleId="3A7A396AE22140C3986DF1407F5C8958">
    <w:name w:val="3A7A396AE22140C3986DF1407F5C8958"/>
    <w:rsid w:val="00F84904"/>
  </w:style>
  <w:style w:type="paragraph" w:customStyle="1" w:styleId="873CAC2B2CDB431DB7BEE3299A508AE2">
    <w:name w:val="873CAC2B2CDB431DB7BEE3299A508AE2"/>
    <w:rsid w:val="00F84904"/>
  </w:style>
  <w:style w:type="paragraph" w:customStyle="1" w:styleId="2BB37E21815D4A66A406DB8ED559C4F2">
    <w:name w:val="2BB37E21815D4A66A406DB8ED559C4F2"/>
    <w:rsid w:val="00F84904"/>
  </w:style>
  <w:style w:type="paragraph" w:customStyle="1" w:styleId="D07F77F10D50429FBF7F9513650258B1">
    <w:name w:val="D07F77F10D50429FBF7F9513650258B1"/>
    <w:rsid w:val="00F84904"/>
  </w:style>
  <w:style w:type="paragraph" w:customStyle="1" w:styleId="E59DFE0E12DE414AA58F0739AA4E0AE6">
    <w:name w:val="E59DFE0E12DE414AA58F0739AA4E0AE6"/>
    <w:rsid w:val="00F84904"/>
  </w:style>
  <w:style w:type="paragraph" w:customStyle="1" w:styleId="E564E4E31BF04A32A3AC3F82B6B76C45">
    <w:name w:val="E564E4E31BF04A32A3AC3F82B6B76C45"/>
    <w:rsid w:val="00F84904"/>
  </w:style>
  <w:style w:type="paragraph" w:customStyle="1" w:styleId="45E395952D474E64A4CBF57D17805F16">
    <w:name w:val="45E395952D474E64A4CBF57D17805F16"/>
    <w:rsid w:val="00F84904"/>
  </w:style>
  <w:style w:type="paragraph" w:customStyle="1" w:styleId="4DC46AFF472848EFB692A1099C0895E7">
    <w:name w:val="4DC46AFF472848EFB692A1099C0895E7"/>
    <w:rsid w:val="00F84904"/>
  </w:style>
  <w:style w:type="paragraph" w:customStyle="1" w:styleId="4318367B53B34DB3ACF73DAF52EBD320">
    <w:name w:val="4318367B53B34DB3ACF73DAF52EBD320"/>
    <w:rsid w:val="00F84904"/>
  </w:style>
  <w:style w:type="paragraph" w:customStyle="1" w:styleId="A13948652D0F44F1A99F034DF8F1A505">
    <w:name w:val="A13948652D0F44F1A99F034DF8F1A505"/>
    <w:rsid w:val="00F84904"/>
  </w:style>
  <w:style w:type="paragraph" w:customStyle="1" w:styleId="CB770A6A80814DEABB028DE412043186">
    <w:name w:val="CB770A6A80814DEABB028DE412043186"/>
    <w:rsid w:val="00F84904"/>
  </w:style>
  <w:style w:type="paragraph" w:customStyle="1" w:styleId="05DDE5DD30E54288A585E0CB72171C05">
    <w:name w:val="05DDE5DD30E54288A585E0CB72171C05"/>
    <w:rsid w:val="00F84904"/>
  </w:style>
  <w:style w:type="paragraph" w:customStyle="1" w:styleId="C9C9979C62FB40358D5F892977F0722D">
    <w:name w:val="C9C9979C62FB40358D5F892977F0722D"/>
    <w:rsid w:val="00F84904"/>
  </w:style>
  <w:style w:type="paragraph" w:customStyle="1" w:styleId="8B95207B620F4C0AA40C48420BC8B295">
    <w:name w:val="8B95207B620F4C0AA40C48420BC8B295"/>
    <w:rsid w:val="00F84904"/>
  </w:style>
  <w:style w:type="paragraph" w:customStyle="1" w:styleId="8255A53C2FF541FC9B2647E6CAC18328">
    <w:name w:val="8255A53C2FF541FC9B2647E6CAC18328"/>
    <w:rsid w:val="00F84904"/>
  </w:style>
  <w:style w:type="paragraph" w:customStyle="1" w:styleId="EBD31AF9C93D492197D8E449D9CC2AD7">
    <w:name w:val="EBD31AF9C93D492197D8E449D9CC2AD7"/>
    <w:rsid w:val="00F84904"/>
  </w:style>
  <w:style w:type="paragraph" w:customStyle="1" w:styleId="38131A482243470A8E76767F9E27336D">
    <w:name w:val="38131A482243470A8E76767F9E27336D"/>
    <w:rsid w:val="00F84904"/>
  </w:style>
  <w:style w:type="paragraph" w:customStyle="1" w:styleId="4819AE79A6B54ADB88157D180B8258BA">
    <w:name w:val="4819AE79A6B54ADB88157D180B8258BA"/>
    <w:rsid w:val="00F84904"/>
  </w:style>
  <w:style w:type="paragraph" w:customStyle="1" w:styleId="FAEE507C0BF24E198D67D96DFAFE6FCA">
    <w:name w:val="FAEE507C0BF24E198D67D96DFAFE6FCA"/>
    <w:rsid w:val="00F84904"/>
  </w:style>
  <w:style w:type="paragraph" w:customStyle="1" w:styleId="797297C0BDBA41F69700EBF29F5A5AED">
    <w:name w:val="797297C0BDBA41F69700EBF29F5A5AED"/>
    <w:rsid w:val="00F84904"/>
  </w:style>
  <w:style w:type="paragraph" w:customStyle="1" w:styleId="6CF6E4B51E774FC3B6E18B54F89E2865">
    <w:name w:val="6CF6E4B51E774FC3B6E18B54F89E2865"/>
    <w:rsid w:val="00F84904"/>
  </w:style>
  <w:style w:type="paragraph" w:customStyle="1" w:styleId="3F4B34B6CEC946519AF1B3BFDBDE00D4">
    <w:name w:val="3F4B34B6CEC946519AF1B3BFDBDE00D4"/>
    <w:rsid w:val="00F84904"/>
  </w:style>
  <w:style w:type="paragraph" w:customStyle="1" w:styleId="6A99D00C75AC4061BE85EF7EAD468C97">
    <w:name w:val="6A99D00C75AC4061BE85EF7EAD468C97"/>
    <w:rsid w:val="00F84904"/>
  </w:style>
  <w:style w:type="paragraph" w:customStyle="1" w:styleId="5435807E095F4CB5857B6CEF2BD47CC7">
    <w:name w:val="5435807E095F4CB5857B6CEF2BD47CC7"/>
    <w:rsid w:val="00F84904"/>
  </w:style>
  <w:style w:type="paragraph" w:customStyle="1" w:styleId="5318A23E1C3C413DBF922587FCD5695C">
    <w:name w:val="5318A23E1C3C413DBF922587FCD5695C"/>
    <w:rsid w:val="00F84904"/>
  </w:style>
  <w:style w:type="paragraph" w:customStyle="1" w:styleId="C7E5DBCF4AED4FFE9BA4E78B5953B88C">
    <w:name w:val="C7E5DBCF4AED4FFE9BA4E78B5953B88C"/>
    <w:rsid w:val="00F84904"/>
  </w:style>
  <w:style w:type="paragraph" w:customStyle="1" w:styleId="98929C02088542BCB9977950DC7350A0">
    <w:name w:val="98929C02088542BCB9977950DC7350A0"/>
    <w:rsid w:val="00F84904"/>
  </w:style>
  <w:style w:type="paragraph" w:customStyle="1" w:styleId="8C5F1B469AE84F8BA7249FA64598C105">
    <w:name w:val="8C5F1B469AE84F8BA7249FA64598C105"/>
    <w:rsid w:val="00F84904"/>
  </w:style>
  <w:style w:type="paragraph" w:customStyle="1" w:styleId="0B6B9C7A947540CBAC3A1F9700A5391C">
    <w:name w:val="0B6B9C7A947540CBAC3A1F9700A5391C"/>
    <w:rsid w:val="00F84904"/>
  </w:style>
  <w:style w:type="paragraph" w:customStyle="1" w:styleId="87B7D630AB0C4646BF0E609515C18045">
    <w:name w:val="87B7D630AB0C4646BF0E609515C18045"/>
    <w:rsid w:val="00F84904"/>
  </w:style>
  <w:style w:type="paragraph" w:customStyle="1" w:styleId="982D3403B7EF4E84948079929BA5611C">
    <w:name w:val="982D3403B7EF4E84948079929BA5611C"/>
    <w:rsid w:val="00F84904"/>
  </w:style>
  <w:style w:type="paragraph" w:customStyle="1" w:styleId="C3CC3F81A2244BC5BD29679A47AB8B30">
    <w:name w:val="C3CC3F81A2244BC5BD29679A47AB8B30"/>
    <w:rsid w:val="00F84904"/>
  </w:style>
  <w:style w:type="paragraph" w:customStyle="1" w:styleId="2C1AF5F78E724C1592C6D84D9C5D8CBC">
    <w:name w:val="2C1AF5F78E724C1592C6D84D9C5D8CBC"/>
    <w:rsid w:val="00F84904"/>
  </w:style>
  <w:style w:type="paragraph" w:customStyle="1" w:styleId="24798A62C40F42AEB9AAA26DA9761980">
    <w:name w:val="24798A62C40F42AEB9AAA26DA9761980"/>
    <w:rsid w:val="00F84904"/>
  </w:style>
  <w:style w:type="paragraph" w:customStyle="1" w:styleId="208A42CE66EF431DB53AA1D084A30AC9">
    <w:name w:val="208A42CE66EF431DB53AA1D084A30AC9"/>
    <w:rsid w:val="00F84904"/>
  </w:style>
  <w:style w:type="paragraph" w:customStyle="1" w:styleId="419279F3128A43558940C38F219174D6">
    <w:name w:val="419279F3128A43558940C38F219174D6"/>
    <w:rsid w:val="00F84904"/>
  </w:style>
  <w:style w:type="paragraph" w:customStyle="1" w:styleId="25ACD8E2BC394C67AF7A21B00D538EC8">
    <w:name w:val="25ACD8E2BC394C67AF7A21B00D538EC8"/>
    <w:rsid w:val="00F84904"/>
  </w:style>
  <w:style w:type="paragraph" w:customStyle="1" w:styleId="5A522099C8E14C2D90285569B6FB1206">
    <w:name w:val="5A522099C8E14C2D90285569B6FB1206"/>
    <w:rsid w:val="00F84904"/>
  </w:style>
  <w:style w:type="paragraph" w:customStyle="1" w:styleId="8D290E31207A4A12820677984AC9A6C5">
    <w:name w:val="8D290E31207A4A12820677984AC9A6C5"/>
    <w:rsid w:val="00F84904"/>
  </w:style>
  <w:style w:type="paragraph" w:customStyle="1" w:styleId="7AF5FCA095414330AA7BB19BBC213015">
    <w:name w:val="7AF5FCA095414330AA7BB19BBC213015"/>
    <w:rsid w:val="00F84904"/>
  </w:style>
  <w:style w:type="paragraph" w:customStyle="1" w:styleId="EFE088BE583A4AF39531E202398F25B8">
    <w:name w:val="EFE088BE583A4AF39531E202398F25B8"/>
    <w:rsid w:val="00F84904"/>
  </w:style>
  <w:style w:type="paragraph" w:customStyle="1" w:styleId="6F1EB4A4807248BBA42DD094DB7D4983">
    <w:name w:val="6F1EB4A4807248BBA42DD094DB7D4983"/>
    <w:rsid w:val="00F84904"/>
  </w:style>
  <w:style w:type="paragraph" w:customStyle="1" w:styleId="B8EFF687CBF6474092D8F922DE6B792F">
    <w:name w:val="B8EFF687CBF6474092D8F922DE6B792F"/>
    <w:rsid w:val="00F84904"/>
  </w:style>
  <w:style w:type="paragraph" w:customStyle="1" w:styleId="E6900A7709DD4CADAE5E440B6B855595">
    <w:name w:val="E6900A7709DD4CADAE5E440B6B855595"/>
    <w:rsid w:val="00F84904"/>
  </w:style>
  <w:style w:type="paragraph" w:customStyle="1" w:styleId="871D4A258EBA40A18B738675D039D83D">
    <w:name w:val="871D4A258EBA40A18B738675D039D83D"/>
    <w:rsid w:val="00F84904"/>
  </w:style>
  <w:style w:type="paragraph" w:customStyle="1" w:styleId="13AAF8E68E0844F3B1AE77B02815D8E9">
    <w:name w:val="13AAF8E68E0844F3B1AE77B02815D8E9"/>
    <w:rsid w:val="00F84904"/>
  </w:style>
  <w:style w:type="paragraph" w:customStyle="1" w:styleId="EFDEEFCE5245434294C8A1BB7B072C36">
    <w:name w:val="EFDEEFCE5245434294C8A1BB7B072C36"/>
    <w:rsid w:val="00F84904"/>
  </w:style>
  <w:style w:type="paragraph" w:customStyle="1" w:styleId="5F37C2303DEE46D98D29E5BF1F608845">
    <w:name w:val="5F37C2303DEE46D98D29E5BF1F608845"/>
    <w:rsid w:val="00F84904"/>
  </w:style>
  <w:style w:type="paragraph" w:customStyle="1" w:styleId="A1AB20CA63DC426E9CEFE4B9640EA975">
    <w:name w:val="A1AB20CA63DC426E9CEFE4B9640EA975"/>
    <w:rsid w:val="00F84904"/>
  </w:style>
  <w:style w:type="paragraph" w:customStyle="1" w:styleId="B0849581E19B4D30AAFFC40C648B0AF8">
    <w:name w:val="B0849581E19B4D30AAFFC40C648B0AF8"/>
    <w:rsid w:val="00F84904"/>
  </w:style>
  <w:style w:type="paragraph" w:customStyle="1" w:styleId="5E8AD131140C44BB99ABFA0B89D49E13">
    <w:name w:val="5E8AD131140C44BB99ABFA0B89D49E13"/>
    <w:rsid w:val="00F84904"/>
  </w:style>
  <w:style w:type="paragraph" w:customStyle="1" w:styleId="B703D8F9A8B44835AE8003A7655FB2E61">
    <w:name w:val="B703D8F9A8B44835AE8003A7655FB2E6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10D19E6724EA78853AE7FC5A398331">
    <w:name w:val="BE610D19E6724EA78853AE7FC5A3983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7126A13984150B750E0496ADDDC251">
    <w:name w:val="4BC7126A13984150B750E0496ADDDC2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04E50F1BA4E73A7CBF89D2742203B1">
    <w:name w:val="4D804E50F1BA4E73A7CBF89D2742203B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074C1F9C4D20900CEB4E89D623791">
    <w:name w:val="B430074C1F9C4D20900CEB4E89D62379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5DD5299BE4237BA7CA0B568BAE2BF1">
    <w:name w:val="1475DD5299BE4237BA7CA0B568BAE2BF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6AE69A47A4A37899494476B6215271">
    <w:name w:val="1F96AE69A47A4A37899494476B621527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DEBA64C440F981FE54C7CEDDBF131">
    <w:name w:val="8BD7DEBA64C440F981FE54C7CEDDBF1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B2BC699B5472EB7A189C01E30DCC51">
    <w:name w:val="A0AB2BC699B5472EB7A189C01E30DCC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A44875A81486298A552D7E04011F31">
    <w:name w:val="990A44875A81486298A552D7E04011F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14409F9B4535AA9B16A2AE2D3BAD1">
    <w:name w:val="9E2E14409F9B4535AA9B16A2AE2D3BAD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CC5079ACF4B1FB5BF5CCAA8902C021">
    <w:name w:val="CF9CC5079ACF4B1FB5BF5CCAA8902C0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B93598626D4E5B9A5D7DD6117FC0DA1">
    <w:name w:val="63B93598626D4E5B9A5D7DD6117FC0D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1E3987066E4CFDABDD0F41A0FC4A4D1">
    <w:name w:val="361E3987066E4CFDABDD0F41A0FC4A4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7A8DF921394C7DBAF476CA7C6262AB1">
    <w:name w:val="2A7A8DF921394C7DBAF476CA7C6262AB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49880F21774FA3A79A1BAE9C2B6BA61">
    <w:name w:val="2A49880F21774FA3A79A1BAE9C2B6BA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F86D59BFDE44EF8CD66173D84B07571">
    <w:name w:val="D3F86D59BFDE44EF8CD66173D84B075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DD6FF6B53D4F15BF2FA024D3EC0A011">
    <w:name w:val="02DD6FF6B53D4F15BF2FA024D3EC0A01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63B164D18744EFB5B0BA2CEDAB5BFE1">
    <w:name w:val="FC63B164D18744EFB5B0BA2CEDAB5BFE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20841B513F412FB5B256DA4874B8251">
    <w:name w:val="E520841B513F412FB5B256DA4874B82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4898FF854B0596BB0E36D879121E1">
    <w:name w:val="FA9A4898FF854B0596BB0E36D879121E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F019F2BD54D5F9B881C1CB4FC3AD11">
    <w:name w:val="6EDF019F2BD54D5F9B881C1CB4FC3AD1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BA9209E7424D87D466B4AF6E1C431">
    <w:name w:val="CD64BA9209E7424D87D466B4AF6E1C4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4F23AE247CF91E67D418B9E180A1">
    <w:name w:val="793884F23AE247CF91E67D418B9E180A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0D93FE1C45318AC344D1AB6621551">
    <w:name w:val="35B90D93FE1C45318AC344D1AB66215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53B28424B4D8E506EAB9165A84B1">
    <w:name w:val="FF15453B28424B4D8E506EAB9165A84B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54866BA94039A794F36AD95C80851">
    <w:name w:val="135E54866BA94039A794F36AD95C808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D83947CE45A69A4A4D29487DBF251">
    <w:name w:val="3526D83947CE45A69A4A4D29487DBF2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B48998402704962B7497E97D0B63D6D1">
    <w:name w:val="6B48998402704962B7497E97D0B63D6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89F7A6D0FC4F35A65DB91FD9341D131">
    <w:name w:val="6389F7A6D0FC4F35A65DB91FD9341D1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30EF7303C84F2AAD9496E290DCFC781">
    <w:name w:val="0130EF7303C84F2AAD9496E290DCFC7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F45938FAC4C999B626646F7496DED1">
    <w:name w:val="611F45938FAC4C999B626646F7496DE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BD2D0E2EBF40CCB190082A2C6FC0771">
    <w:name w:val="E2BD2D0E2EBF40CCB190082A2C6FC07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7876D0C91F443591F075524236ABC01">
    <w:name w:val="147876D0C91F443591F075524236ABC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079E4E2A24497EBA9E7776DAB8CE841">
    <w:name w:val="73079E4E2A24497EBA9E7776DAB8CE84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EC07358C4845FD99CF10AC5181382A1">
    <w:name w:val="CEEC07358C4845FD99CF10AC5181382A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29ED7EFA438FBE7C28A5853B3ACB1">
    <w:name w:val="A61529ED7EFA438FBE7C28A5853B3ACB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42A09A0E9D4740BDF7D791C6CE9B601">
    <w:name w:val="2742A09A0E9D4740BDF7D791C6CE9B6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1BF8339DDE547AA8013274025B621431">
    <w:name w:val="D1BF8339DDE547AA8013274025B6214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176500ADC843A4984F5F58DEF7D6A71">
    <w:name w:val="F0176500ADC843A4984F5F58DEF7D6A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A7A396AE22140C3986DF1407F5C89581">
    <w:name w:val="3A7A396AE22140C3986DF1407F5C895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3CAC2B2CDB431DB7BEE3299A508AE21">
    <w:name w:val="873CAC2B2CDB431DB7BEE3299A508AE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37E21815D4A66A406DB8ED559C4F21">
    <w:name w:val="2BB37E21815D4A66A406DB8ED559C4F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7F77F10D50429FBF7F9513650258B11">
    <w:name w:val="D07F77F10D50429FBF7F9513650258B1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9DFE0E12DE414AA58F0739AA4E0AE61">
    <w:name w:val="E59DFE0E12DE414AA58F0739AA4E0AE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64E4E31BF04A32A3AC3F82B6B76C451">
    <w:name w:val="E564E4E31BF04A32A3AC3F82B6B76C4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5E395952D474E64A4CBF57D17805F161">
    <w:name w:val="45E395952D474E64A4CBF57D17805F1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C46AFF472848EFB692A1099C0895E71">
    <w:name w:val="4DC46AFF472848EFB692A1099C0895E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18367B53B34DB3ACF73DAF52EBD3201">
    <w:name w:val="4318367B53B34DB3ACF73DAF52EBD32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3948652D0F44F1A99F034DF8F1A5051">
    <w:name w:val="A13948652D0F44F1A99F034DF8F1A50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B770A6A80814DEABB028DE4120431861">
    <w:name w:val="CB770A6A80814DEABB028DE41204318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DE5DD30E54288A585E0CB72171C051">
    <w:name w:val="05DDE5DD30E54288A585E0CB72171C0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C9979C62FB40358D5F892977F0722D1">
    <w:name w:val="C9C9979C62FB40358D5F892977F0722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B95207B620F4C0AA40C48420BC8B2951">
    <w:name w:val="8B95207B620F4C0AA40C48420BC8B29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255A53C2FF541FC9B2647E6CAC183281">
    <w:name w:val="8255A53C2FF541FC9B2647E6CAC1832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D31AF9C93D492197D8E449D9CC2AD71">
    <w:name w:val="EBD31AF9C93D492197D8E449D9CC2AD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131A482243470A8E76767F9E27336D1">
    <w:name w:val="38131A482243470A8E76767F9E27336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19AE79A6B54ADB88157D180B8258BA1">
    <w:name w:val="4819AE79A6B54ADB88157D180B8258B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EE507C0BF24E198D67D96DFAFE6FCA1">
    <w:name w:val="FAEE507C0BF24E198D67D96DFAFE6FC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7297C0BDBA41F69700EBF29F5A5AED1">
    <w:name w:val="797297C0BDBA41F69700EBF29F5A5AE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6E4B51E774FC3B6E18B54F89E28651">
    <w:name w:val="6CF6E4B51E774FC3B6E18B54F89E286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4B34B6CEC946519AF1B3BFDBDE00D41">
    <w:name w:val="3F4B34B6CEC946519AF1B3BFDBDE00D4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99D00C75AC4061BE85EF7EAD468C971">
    <w:name w:val="6A99D00C75AC4061BE85EF7EAD468C9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35807E095F4CB5857B6CEF2BD47CC71">
    <w:name w:val="5435807E095F4CB5857B6CEF2BD47CC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18A23E1C3C413DBF922587FCD5695C1">
    <w:name w:val="5318A23E1C3C413DBF922587FCD5695C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E5DBCF4AED4FFE9BA4E78B5953B88C1">
    <w:name w:val="C7E5DBCF4AED4FFE9BA4E78B5953B88C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929C02088542BCB9977950DC7350A01">
    <w:name w:val="98929C02088542BCB9977950DC7350A0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F1B469AE84F8BA7249FA64598C1051">
    <w:name w:val="8C5F1B469AE84F8BA7249FA64598C10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FCA095414330AA7BB19BBC2130151">
    <w:name w:val="7AF5FCA095414330AA7BB19BBC21301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E088BE583A4AF39531E202398F25B81">
    <w:name w:val="EFE088BE583A4AF39531E202398F25B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1EB4A4807248BBA42DD094DB7D49831">
    <w:name w:val="6F1EB4A4807248BBA42DD094DB7D498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FF687CBF6474092D8F922DE6B792F1">
    <w:name w:val="B8EFF687CBF6474092D8F922DE6B792F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900A7709DD4CADAE5E440B6B8555951">
    <w:name w:val="E6900A7709DD4CADAE5E440B6B85559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1D4A258EBA40A18B738675D039D83D1">
    <w:name w:val="871D4A258EBA40A18B738675D039D83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AAF8E68E0844F3B1AE77B02815D8E91">
    <w:name w:val="13AAF8E68E0844F3B1AE77B02815D8E9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DEEFCE5245434294C8A1BB7B072C361">
    <w:name w:val="EFDEEFCE5245434294C8A1BB7B072C3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37C2303DEE46D98D29E5BF1F6088451">
    <w:name w:val="5F37C2303DEE46D98D29E5BF1F60884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B20CA63DC426E9CEFE4B9640EA9751">
    <w:name w:val="A1AB20CA63DC426E9CEFE4B9640EA97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849581E19B4D30AAFFC40C648B0AF81">
    <w:name w:val="B0849581E19B4D30AAFFC40C648B0AF8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AD131140C44BB99ABFA0B89D49E131">
    <w:name w:val="5E8AD131140C44BB99ABFA0B89D49E1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3D8F9A8B44835AE8003A7655FB2E62">
    <w:name w:val="B703D8F9A8B44835AE8003A7655FB2E6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10D19E6724EA78853AE7FC5A398332">
    <w:name w:val="BE610D19E6724EA78853AE7FC5A3983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7126A13984150B750E0496ADDDC252">
    <w:name w:val="4BC7126A13984150B750E0496ADDDC2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04E50F1BA4E73A7CBF89D2742203B2">
    <w:name w:val="4D804E50F1BA4E73A7CBF89D2742203B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074C1F9C4D20900CEB4E89D623792">
    <w:name w:val="B430074C1F9C4D20900CEB4E89D62379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5DD5299BE4237BA7CA0B568BAE2BF2">
    <w:name w:val="1475DD5299BE4237BA7CA0B568BAE2BF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6AE69A47A4A37899494476B6215272">
    <w:name w:val="1F96AE69A47A4A37899494476B621527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DEBA64C440F981FE54C7CEDDBF132">
    <w:name w:val="8BD7DEBA64C440F981FE54C7CEDDBF1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B2BC699B5472EB7A189C01E30DCC52">
    <w:name w:val="A0AB2BC699B5472EB7A189C01E30DCC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A44875A81486298A552D7E04011F32">
    <w:name w:val="990A44875A81486298A552D7E04011F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14409F9B4535AA9B16A2AE2D3BAD2">
    <w:name w:val="9E2E14409F9B4535AA9B16A2AE2D3BAD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CC5079ACF4B1FB5BF5CCAA8902C022">
    <w:name w:val="CF9CC5079ACF4B1FB5BF5CCAA8902C0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B93598626D4E5B9A5D7DD6117FC0DA2">
    <w:name w:val="63B93598626D4E5B9A5D7DD6117FC0D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1E3987066E4CFDABDD0F41A0FC4A4D2">
    <w:name w:val="361E3987066E4CFDABDD0F41A0FC4A4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7A8DF921394C7DBAF476CA7C6262AB2">
    <w:name w:val="2A7A8DF921394C7DBAF476CA7C6262AB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49880F21774FA3A79A1BAE9C2B6BA62">
    <w:name w:val="2A49880F21774FA3A79A1BAE9C2B6BA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F86D59BFDE44EF8CD66173D84B07572">
    <w:name w:val="D3F86D59BFDE44EF8CD66173D84B075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DD6FF6B53D4F15BF2FA024D3EC0A012">
    <w:name w:val="02DD6FF6B53D4F15BF2FA024D3EC0A01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63B164D18744EFB5B0BA2CEDAB5BFE2">
    <w:name w:val="FC63B164D18744EFB5B0BA2CEDAB5BFE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20841B513F412FB5B256DA4874B8252">
    <w:name w:val="E520841B513F412FB5B256DA4874B82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4898FF854B0596BB0E36D879121E2">
    <w:name w:val="FA9A4898FF854B0596BB0E36D879121E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F019F2BD54D5F9B881C1CB4FC3AD12">
    <w:name w:val="6EDF019F2BD54D5F9B881C1CB4FC3AD1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BA9209E7424D87D466B4AF6E1C432">
    <w:name w:val="CD64BA9209E7424D87D466B4AF6E1C4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4F23AE247CF91E67D418B9E180A2">
    <w:name w:val="793884F23AE247CF91E67D418B9E180A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0D93FE1C45318AC344D1AB6621552">
    <w:name w:val="35B90D93FE1C45318AC344D1AB66215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53B28424B4D8E506EAB9165A84B2">
    <w:name w:val="FF15453B28424B4D8E506EAB9165A84B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54866BA94039A794F36AD95C80852">
    <w:name w:val="135E54866BA94039A794F36AD95C808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D83947CE45A69A4A4D29487DBF252">
    <w:name w:val="3526D83947CE45A69A4A4D29487DBF2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B48998402704962B7497E97D0B63D6D2">
    <w:name w:val="6B48998402704962B7497E97D0B63D6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89F7A6D0FC4F35A65DB91FD9341D132">
    <w:name w:val="6389F7A6D0FC4F35A65DB91FD9341D1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30EF7303C84F2AAD9496E290DCFC782">
    <w:name w:val="0130EF7303C84F2AAD9496E290DCFC7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F45938FAC4C999B626646F7496DED2">
    <w:name w:val="611F45938FAC4C999B626646F7496DE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BD2D0E2EBF40CCB190082A2C6FC0772">
    <w:name w:val="E2BD2D0E2EBF40CCB190082A2C6FC07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7876D0C91F443591F075524236ABC02">
    <w:name w:val="147876D0C91F443591F075524236ABC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079E4E2A24497EBA9E7776DAB8CE842">
    <w:name w:val="73079E4E2A24497EBA9E7776DAB8CE84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EC07358C4845FD99CF10AC5181382A2">
    <w:name w:val="CEEC07358C4845FD99CF10AC5181382A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29ED7EFA438FBE7C28A5853B3ACB2">
    <w:name w:val="A61529ED7EFA438FBE7C28A5853B3ACB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42A09A0E9D4740BDF7D791C6CE9B602">
    <w:name w:val="2742A09A0E9D4740BDF7D791C6CE9B6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1BF8339DDE547AA8013274025B621432">
    <w:name w:val="D1BF8339DDE547AA8013274025B6214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176500ADC843A4984F5F58DEF7D6A72">
    <w:name w:val="F0176500ADC843A4984F5F58DEF7D6A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A7A396AE22140C3986DF1407F5C89582">
    <w:name w:val="3A7A396AE22140C3986DF1407F5C895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3CAC2B2CDB431DB7BEE3299A508AE22">
    <w:name w:val="873CAC2B2CDB431DB7BEE3299A508AE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37E21815D4A66A406DB8ED559C4F22">
    <w:name w:val="2BB37E21815D4A66A406DB8ED559C4F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7F77F10D50429FBF7F9513650258B12">
    <w:name w:val="D07F77F10D50429FBF7F9513650258B1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9DFE0E12DE414AA58F0739AA4E0AE62">
    <w:name w:val="E59DFE0E12DE414AA58F0739AA4E0AE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64E4E31BF04A32A3AC3F82B6B76C452">
    <w:name w:val="E564E4E31BF04A32A3AC3F82B6B76C4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5E395952D474E64A4CBF57D17805F162">
    <w:name w:val="45E395952D474E64A4CBF57D17805F1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C46AFF472848EFB692A1099C0895E72">
    <w:name w:val="4DC46AFF472848EFB692A1099C0895E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18367B53B34DB3ACF73DAF52EBD3202">
    <w:name w:val="4318367B53B34DB3ACF73DAF52EBD32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3948652D0F44F1A99F034DF8F1A5052">
    <w:name w:val="A13948652D0F44F1A99F034DF8F1A50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B770A6A80814DEABB028DE4120431862">
    <w:name w:val="CB770A6A80814DEABB028DE41204318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DE5DD30E54288A585E0CB72171C052">
    <w:name w:val="05DDE5DD30E54288A585E0CB72171C0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C9979C62FB40358D5F892977F0722D2">
    <w:name w:val="C9C9979C62FB40358D5F892977F0722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B95207B620F4C0AA40C48420BC8B2952">
    <w:name w:val="8B95207B620F4C0AA40C48420BC8B29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255A53C2FF541FC9B2647E6CAC183282">
    <w:name w:val="8255A53C2FF541FC9B2647E6CAC1832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D31AF9C93D492197D8E449D9CC2AD72">
    <w:name w:val="EBD31AF9C93D492197D8E449D9CC2AD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131A482243470A8E76767F9E27336D2">
    <w:name w:val="38131A482243470A8E76767F9E27336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19AE79A6B54ADB88157D180B8258BA2">
    <w:name w:val="4819AE79A6B54ADB88157D180B8258B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EE507C0BF24E198D67D96DFAFE6FCA2">
    <w:name w:val="FAEE507C0BF24E198D67D96DFAFE6FC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7297C0BDBA41F69700EBF29F5A5AED2">
    <w:name w:val="797297C0BDBA41F69700EBF29F5A5AE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6E4B51E774FC3B6E18B54F89E28652">
    <w:name w:val="6CF6E4B51E774FC3B6E18B54F89E286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4B34B6CEC946519AF1B3BFDBDE00D42">
    <w:name w:val="3F4B34B6CEC946519AF1B3BFDBDE00D4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99D00C75AC4061BE85EF7EAD468C972">
    <w:name w:val="6A99D00C75AC4061BE85EF7EAD468C9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35807E095F4CB5857B6CEF2BD47CC72">
    <w:name w:val="5435807E095F4CB5857B6CEF2BD47CC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18A23E1C3C413DBF922587FCD5695C2">
    <w:name w:val="5318A23E1C3C413DBF922587FCD5695C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E5DBCF4AED4FFE9BA4E78B5953B88C2">
    <w:name w:val="C7E5DBCF4AED4FFE9BA4E78B5953B88C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929C02088542BCB9977950DC7350A02">
    <w:name w:val="98929C02088542BCB9977950DC7350A0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F1B469AE84F8BA7249FA64598C1052">
    <w:name w:val="8C5F1B469AE84F8BA7249FA64598C10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FCA095414330AA7BB19BBC2130152">
    <w:name w:val="7AF5FCA095414330AA7BB19BBC21301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E088BE583A4AF39531E202398F25B82">
    <w:name w:val="EFE088BE583A4AF39531E202398F25B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1EB4A4807248BBA42DD094DB7D49832">
    <w:name w:val="6F1EB4A4807248BBA42DD094DB7D498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FF687CBF6474092D8F922DE6B792F2">
    <w:name w:val="B8EFF687CBF6474092D8F922DE6B792F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900A7709DD4CADAE5E440B6B8555952">
    <w:name w:val="E6900A7709DD4CADAE5E440B6B85559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1D4A258EBA40A18B738675D039D83D2">
    <w:name w:val="871D4A258EBA40A18B738675D039D83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AAF8E68E0844F3B1AE77B02815D8E92">
    <w:name w:val="13AAF8E68E0844F3B1AE77B02815D8E9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DEEFCE5245434294C8A1BB7B072C362">
    <w:name w:val="EFDEEFCE5245434294C8A1BB7B072C3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37C2303DEE46D98D29E5BF1F6088452">
    <w:name w:val="5F37C2303DEE46D98D29E5BF1F60884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B20CA63DC426E9CEFE4B9640EA9752">
    <w:name w:val="A1AB20CA63DC426E9CEFE4B9640EA97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849581E19B4D30AAFFC40C648B0AF82">
    <w:name w:val="B0849581E19B4D30AAFFC40C648B0AF8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AD131140C44BB99ABFA0B89D49E132">
    <w:name w:val="5E8AD131140C44BB99ABFA0B89D49E1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">
    <w:name w:val="784750EE7BD9463B925A0D573CC4AD84"/>
    <w:rsid w:val="00A766E6"/>
  </w:style>
  <w:style w:type="paragraph" w:customStyle="1" w:styleId="473FAD3CC3B54B0088A5C0AF1582D9A0">
    <w:name w:val="473FAD3CC3B54B0088A5C0AF1582D9A0"/>
    <w:rsid w:val="00A766E6"/>
  </w:style>
  <w:style w:type="paragraph" w:customStyle="1" w:styleId="8FD26069E9154AF3921EFE0A034456D0">
    <w:name w:val="8FD26069E9154AF3921EFE0A034456D0"/>
    <w:rsid w:val="00A766E6"/>
  </w:style>
  <w:style w:type="paragraph" w:customStyle="1" w:styleId="5FB773E281AE4D788E563E4BDDDFC2A7">
    <w:name w:val="5FB773E281AE4D788E563E4BDDDFC2A7"/>
    <w:rsid w:val="00A766E6"/>
  </w:style>
  <w:style w:type="paragraph" w:customStyle="1" w:styleId="56D5889CAE39462EB0A02A4C40B35BEF">
    <w:name w:val="56D5889CAE39462EB0A02A4C40B35BEF"/>
    <w:rsid w:val="00A766E6"/>
  </w:style>
  <w:style w:type="paragraph" w:customStyle="1" w:styleId="16CC0854724D473FA2DAF208C43DAD4C">
    <w:name w:val="16CC0854724D473FA2DAF208C43DAD4C"/>
    <w:rsid w:val="00A766E6"/>
  </w:style>
  <w:style w:type="paragraph" w:customStyle="1" w:styleId="3DAB1FF1CABE4483A8BB15CAE75628CB">
    <w:name w:val="3DAB1FF1CABE4483A8BB15CAE75628CB"/>
    <w:rsid w:val="00A766E6"/>
  </w:style>
  <w:style w:type="paragraph" w:customStyle="1" w:styleId="76152639BC5B416DADF0BA7FB23EA8D0">
    <w:name w:val="76152639BC5B416DADF0BA7FB23EA8D0"/>
    <w:rsid w:val="00A766E6"/>
  </w:style>
  <w:style w:type="paragraph" w:customStyle="1" w:styleId="A9A05684EFA643CCB255582EFC1CB7EA">
    <w:name w:val="A9A05684EFA643CCB255582EFC1CB7EA"/>
    <w:rsid w:val="00A766E6"/>
  </w:style>
  <w:style w:type="paragraph" w:customStyle="1" w:styleId="78CB12C5E5174E018C48EBD967F631D5">
    <w:name w:val="78CB12C5E5174E018C48EBD967F631D5"/>
    <w:rsid w:val="00A766E6"/>
  </w:style>
  <w:style w:type="paragraph" w:customStyle="1" w:styleId="6BB88907673244E58D1DD3CAB1F3800F">
    <w:name w:val="6BB88907673244E58D1DD3CAB1F3800F"/>
    <w:rsid w:val="00A766E6"/>
  </w:style>
  <w:style w:type="paragraph" w:customStyle="1" w:styleId="AF8C61011F9C422E8DFB8C80AC1CF9A9">
    <w:name w:val="AF8C61011F9C422E8DFB8C80AC1CF9A9"/>
    <w:rsid w:val="00A766E6"/>
  </w:style>
  <w:style w:type="paragraph" w:customStyle="1" w:styleId="075BE2EDFD8349DA8B5599758FB839BC">
    <w:name w:val="075BE2EDFD8349DA8B5599758FB839BC"/>
    <w:rsid w:val="00A766E6"/>
  </w:style>
  <w:style w:type="paragraph" w:customStyle="1" w:styleId="6ECF3711C15E4EDEBFF19098284BA7D4">
    <w:name w:val="6ECF3711C15E4EDEBFF19098284BA7D4"/>
    <w:rsid w:val="00A766E6"/>
  </w:style>
  <w:style w:type="paragraph" w:customStyle="1" w:styleId="2302C37E2A4D4B7EB4D04247862B76D1">
    <w:name w:val="2302C37E2A4D4B7EB4D04247862B76D1"/>
    <w:rsid w:val="00A766E6"/>
  </w:style>
  <w:style w:type="paragraph" w:customStyle="1" w:styleId="99A5A45CAB504480BD27BF5960269A26">
    <w:name w:val="99A5A45CAB504480BD27BF5960269A26"/>
    <w:rsid w:val="00A766E6"/>
  </w:style>
  <w:style w:type="paragraph" w:customStyle="1" w:styleId="3D1E4397412E43F68E572B36BFB63F02">
    <w:name w:val="3D1E4397412E43F68E572B36BFB63F02"/>
    <w:rsid w:val="00A766E6"/>
  </w:style>
  <w:style w:type="paragraph" w:customStyle="1" w:styleId="D53E62CC6DC049859E5705125C488E7E">
    <w:name w:val="D53E62CC6DC049859E5705125C488E7E"/>
    <w:rsid w:val="00A766E6"/>
  </w:style>
  <w:style w:type="paragraph" w:customStyle="1" w:styleId="8A11E56EFF844401ABC6D4E7EA1617F4">
    <w:name w:val="8A11E56EFF844401ABC6D4E7EA1617F4"/>
    <w:rsid w:val="00A766E6"/>
  </w:style>
  <w:style w:type="paragraph" w:customStyle="1" w:styleId="7EE6E0AFDC274E79A7B9DB88A4CC4461">
    <w:name w:val="7EE6E0AFDC274E79A7B9DB88A4CC4461"/>
    <w:rsid w:val="00A766E6"/>
  </w:style>
  <w:style w:type="paragraph" w:customStyle="1" w:styleId="EDFAAD69A63A4FFB9D84B307CEC7B487">
    <w:name w:val="EDFAAD69A63A4FFB9D84B307CEC7B487"/>
    <w:rsid w:val="00A766E6"/>
  </w:style>
  <w:style w:type="paragraph" w:customStyle="1" w:styleId="0BEBAD367775425EA9BD5DF1C3C50BBB">
    <w:name w:val="0BEBAD367775425EA9BD5DF1C3C50BBB"/>
    <w:rsid w:val="00A766E6"/>
  </w:style>
  <w:style w:type="paragraph" w:customStyle="1" w:styleId="C05605EDE2F64D4F95AECC2093D8B1F8">
    <w:name w:val="C05605EDE2F64D4F95AECC2093D8B1F8"/>
    <w:rsid w:val="00A766E6"/>
  </w:style>
  <w:style w:type="paragraph" w:customStyle="1" w:styleId="126319C821B54888A5DF3B9CE20A7791">
    <w:name w:val="126319C821B54888A5DF3B9CE20A7791"/>
    <w:rsid w:val="00A766E6"/>
  </w:style>
  <w:style w:type="paragraph" w:customStyle="1" w:styleId="4D961B479DAA42EE841909E7F0209ED5">
    <w:name w:val="4D961B479DAA42EE841909E7F0209ED5"/>
    <w:rsid w:val="00A766E6"/>
  </w:style>
  <w:style w:type="paragraph" w:customStyle="1" w:styleId="602987E751D6460F8633CB2F50B5E23E">
    <w:name w:val="602987E751D6460F8633CB2F50B5E23E"/>
    <w:rsid w:val="00A766E6"/>
  </w:style>
  <w:style w:type="paragraph" w:customStyle="1" w:styleId="BE871617F6104068B8816B48ED2F047E">
    <w:name w:val="BE871617F6104068B8816B48ED2F047E"/>
    <w:rsid w:val="00A766E6"/>
  </w:style>
  <w:style w:type="paragraph" w:customStyle="1" w:styleId="373778EA291E4B95A125E591E283E809">
    <w:name w:val="373778EA291E4B95A125E591E283E809"/>
    <w:rsid w:val="00A766E6"/>
  </w:style>
  <w:style w:type="paragraph" w:customStyle="1" w:styleId="0B05E0B77BAC41A9824B68E65D5A4864">
    <w:name w:val="0B05E0B77BAC41A9824B68E65D5A4864"/>
    <w:rsid w:val="00A766E6"/>
  </w:style>
  <w:style w:type="paragraph" w:customStyle="1" w:styleId="19EB7B18259F4CA5918998232CE25DD5">
    <w:name w:val="19EB7B18259F4CA5918998232CE25DD5"/>
    <w:rsid w:val="00A766E6"/>
  </w:style>
  <w:style w:type="paragraph" w:customStyle="1" w:styleId="A47ABE2C3E584755A909E488D7E180FC">
    <w:name w:val="A47ABE2C3E584755A909E488D7E180FC"/>
    <w:rsid w:val="00A766E6"/>
  </w:style>
  <w:style w:type="paragraph" w:customStyle="1" w:styleId="76CFCB20A4634F038DD52C34B2C0A72B">
    <w:name w:val="76CFCB20A4634F038DD52C34B2C0A72B"/>
    <w:rsid w:val="00A766E6"/>
  </w:style>
  <w:style w:type="paragraph" w:customStyle="1" w:styleId="E1BA1518F2EB49DE93838DE06D6D2BEB">
    <w:name w:val="E1BA1518F2EB49DE93838DE06D6D2BEB"/>
    <w:rsid w:val="00A766E6"/>
  </w:style>
  <w:style w:type="paragraph" w:customStyle="1" w:styleId="0AADCD887532451DB64940BC8065981E">
    <w:name w:val="0AADCD887532451DB64940BC8065981E"/>
    <w:rsid w:val="00A766E6"/>
  </w:style>
  <w:style w:type="paragraph" w:customStyle="1" w:styleId="889D1D11E1184252A182B7CA530FC8EF">
    <w:name w:val="889D1D11E1184252A182B7CA530FC8EF"/>
    <w:rsid w:val="00A766E6"/>
  </w:style>
  <w:style w:type="paragraph" w:customStyle="1" w:styleId="31969AF4ECAA4A4380FF2EA0613CEC15">
    <w:name w:val="31969AF4ECAA4A4380FF2EA0613CEC15"/>
    <w:rsid w:val="00A766E6"/>
  </w:style>
  <w:style w:type="paragraph" w:customStyle="1" w:styleId="7F2C61FA5CF9463BA3197215B2C15226">
    <w:name w:val="7F2C61FA5CF9463BA3197215B2C15226"/>
    <w:rsid w:val="00A766E6"/>
  </w:style>
  <w:style w:type="paragraph" w:customStyle="1" w:styleId="BFB0E4DE80D64C1F912DB6F6E7E2A2A4">
    <w:name w:val="BFB0E4DE80D64C1F912DB6F6E7E2A2A4"/>
    <w:rsid w:val="00A766E6"/>
  </w:style>
  <w:style w:type="paragraph" w:customStyle="1" w:styleId="3F5E8D576CD346D1AA481F34ABC0E871">
    <w:name w:val="3F5E8D576CD346D1AA481F34ABC0E871"/>
    <w:rsid w:val="00A766E6"/>
  </w:style>
  <w:style w:type="paragraph" w:customStyle="1" w:styleId="AC461165C307442D8FD1498C9D397331">
    <w:name w:val="AC461165C307442D8FD1498C9D397331"/>
    <w:rsid w:val="00A766E6"/>
  </w:style>
  <w:style w:type="paragraph" w:customStyle="1" w:styleId="D1866A61B24D4386B5C60A1DA141DFCF">
    <w:name w:val="D1866A61B24D4386B5C60A1DA141DFCF"/>
    <w:rsid w:val="00A766E6"/>
  </w:style>
  <w:style w:type="paragraph" w:customStyle="1" w:styleId="F34A48ED6BBA4AFFB01A27F26A66D4C1">
    <w:name w:val="F34A48ED6BBA4AFFB01A27F26A66D4C1"/>
    <w:rsid w:val="00A766E6"/>
  </w:style>
  <w:style w:type="paragraph" w:customStyle="1" w:styleId="AF77D246017240C59000913CC073CCF6">
    <w:name w:val="AF77D246017240C59000913CC073CCF6"/>
    <w:rsid w:val="00A766E6"/>
  </w:style>
  <w:style w:type="paragraph" w:customStyle="1" w:styleId="933964D7A98744B493E046BE9A747E7F">
    <w:name w:val="933964D7A98744B493E046BE9A747E7F"/>
    <w:rsid w:val="00A766E6"/>
  </w:style>
  <w:style w:type="paragraph" w:customStyle="1" w:styleId="3103255F86CE4FF589B0DFC3A3CA2809">
    <w:name w:val="3103255F86CE4FF589B0DFC3A3CA2809"/>
    <w:rsid w:val="00A766E6"/>
  </w:style>
  <w:style w:type="paragraph" w:customStyle="1" w:styleId="6E57E7D1CBB04714A5D76248CD216230">
    <w:name w:val="6E57E7D1CBB04714A5D76248CD216230"/>
    <w:rsid w:val="00A766E6"/>
  </w:style>
  <w:style w:type="paragraph" w:customStyle="1" w:styleId="75DD3EF3A1704F88A620C403CD2D6D66">
    <w:name w:val="75DD3EF3A1704F88A620C403CD2D6D66"/>
    <w:rsid w:val="00A766E6"/>
  </w:style>
  <w:style w:type="paragraph" w:customStyle="1" w:styleId="EE7014295881423C91FB4BE6A0F25322">
    <w:name w:val="EE7014295881423C91FB4BE6A0F25322"/>
    <w:rsid w:val="00A766E6"/>
  </w:style>
  <w:style w:type="paragraph" w:customStyle="1" w:styleId="B31F1D4830AA4F8890CB2E996ABD0054">
    <w:name w:val="B31F1D4830AA4F8890CB2E996ABD0054"/>
    <w:rsid w:val="00A766E6"/>
  </w:style>
  <w:style w:type="paragraph" w:customStyle="1" w:styleId="F3C0C82F49774F949ED6667750A1004A">
    <w:name w:val="F3C0C82F49774F949ED6667750A1004A"/>
    <w:rsid w:val="00A766E6"/>
  </w:style>
  <w:style w:type="paragraph" w:customStyle="1" w:styleId="0F31B6DDFC6840BA9B89C624E0B13BF1">
    <w:name w:val="0F31B6DDFC6840BA9B89C624E0B13BF1"/>
    <w:rsid w:val="00A766E6"/>
  </w:style>
  <w:style w:type="paragraph" w:customStyle="1" w:styleId="C68B0DDBB97F47249B8549134831B49B">
    <w:name w:val="C68B0DDBB97F47249B8549134831B49B"/>
    <w:rsid w:val="00A766E6"/>
  </w:style>
  <w:style w:type="paragraph" w:customStyle="1" w:styleId="33A796CD42CC406597261D7661D28097">
    <w:name w:val="33A796CD42CC406597261D7661D28097"/>
    <w:rsid w:val="00A766E6"/>
  </w:style>
  <w:style w:type="paragraph" w:customStyle="1" w:styleId="BA085CEC745941C49F14C4614FB912DF">
    <w:name w:val="BA085CEC745941C49F14C4614FB912DF"/>
    <w:rsid w:val="00A766E6"/>
  </w:style>
  <w:style w:type="paragraph" w:customStyle="1" w:styleId="AA2674A8D9F94229B1EDA951E2AEDB8E">
    <w:name w:val="AA2674A8D9F94229B1EDA951E2AEDB8E"/>
    <w:rsid w:val="00A766E6"/>
  </w:style>
  <w:style w:type="paragraph" w:customStyle="1" w:styleId="FE9D6CBB08CB425BAF39BD4A6B0CB3EC">
    <w:name w:val="FE9D6CBB08CB425BAF39BD4A6B0CB3EC"/>
    <w:rsid w:val="00A766E6"/>
  </w:style>
  <w:style w:type="paragraph" w:customStyle="1" w:styleId="AF5FAF632F4B44369554D0EF1A511104">
    <w:name w:val="AF5FAF632F4B44369554D0EF1A511104"/>
    <w:rsid w:val="00A766E6"/>
  </w:style>
  <w:style w:type="paragraph" w:customStyle="1" w:styleId="5C4DEBED2FAA4AED879317703A49F9D5">
    <w:name w:val="5C4DEBED2FAA4AED879317703A49F9D5"/>
    <w:rsid w:val="00A766E6"/>
  </w:style>
  <w:style w:type="paragraph" w:customStyle="1" w:styleId="86A4A65CAACA46A082E9C963A81C411D">
    <w:name w:val="86A4A65CAACA46A082E9C963A81C411D"/>
    <w:rsid w:val="00A766E6"/>
  </w:style>
  <w:style w:type="paragraph" w:customStyle="1" w:styleId="40B3325A236248F99D363C69AD6746D5">
    <w:name w:val="40B3325A236248F99D363C69AD6746D5"/>
    <w:rsid w:val="00A766E6"/>
  </w:style>
  <w:style w:type="paragraph" w:customStyle="1" w:styleId="8F54E4213F9547C8896C326F8D7E0ED9">
    <w:name w:val="8F54E4213F9547C8896C326F8D7E0ED9"/>
    <w:rsid w:val="00A766E6"/>
  </w:style>
  <w:style w:type="paragraph" w:customStyle="1" w:styleId="61E687D419E340BC839629CD0805FBDB">
    <w:name w:val="61E687D419E340BC839629CD0805FBDB"/>
    <w:rsid w:val="00A766E6"/>
  </w:style>
  <w:style w:type="paragraph" w:customStyle="1" w:styleId="9499C896CB1744C78E1B58C809C7F8E0">
    <w:name w:val="9499C896CB1744C78E1B58C809C7F8E0"/>
    <w:rsid w:val="00A766E6"/>
  </w:style>
  <w:style w:type="paragraph" w:customStyle="1" w:styleId="D70C720B89B4427FB5D11338F557B87B">
    <w:name w:val="D70C720B89B4427FB5D11338F557B87B"/>
    <w:rsid w:val="00A766E6"/>
  </w:style>
  <w:style w:type="paragraph" w:customStyle="1" w:styleId="C26C35559B974302B5C6C816BF29CFCA">
    <w:name w:val="C26C35559B974302B5C6C816BF29CFCA"/>
    <w:rsid w:val="00A766E6"/>
  </w:style>
  <w:style w:type="paragraph" w:customStyle="1" w:styleId="54A9B888B7034A9CA954E066D99D4674">
    <w:name w:val="54A9B888B7034A9CA954E066D99D4674"/>
    <w:rsid w:val="00A766E6"/>
  </w:style>
  <w:style w:type="paragraph" w:customStyle="1" w:styleId="1A403A928FED424C9B4D5089F94C7820">
    <w:name w:val="1A403A928FED424C9B4D5089F94C7820"/>
    <w:rsid w:val="00A766E6"/>
  </w:style>
  <w:style w:type="paragraph" w:customStyle="1" w:styleId="EF3FC00FC47D4729A4791249488D1A85">
    <w:name w:val="EF3FC00FC47D4729A4791249488D1A85"/>
    <w:rsid w:val="00A766E6"/>
  </w:style>
  <w:style w:type="paragraph" w:customStyle="1" w:styleId="24EB0693C58E45C3B0A6E7AE69D7D23F">
    <w:name w:val="24EB0693C58E45C3B0A6E7AE69D7D23F"/>
    <w:rsid w:val="00A766E6"/>
  </w:style>
  <w:style w:type="paragraph" w:customStyle="1" w:styleId="D74B8A5C32464823B9F8DF8541ED1783">
    <w:name w:val="D74B8A5C32464823B9F8DF8541ED1783"/>
    <w:rsid w:val="00A766E6"/>
  </w:style>
  <w:style w:type="paragraph" w:customStyle="1" w:styleId="256873AE03D146ADB078D39B60987CE7">
    <w:name w:val="256873AE03D146ADB078D39B60987CE7"/>
    <w:rsid w:val="00A766E6"/>
  </w:style>
  <w:style w:type="paragraph" w:customStyle="1" w:styleId="CE0BF33F77244F3A88EA31C7F4C1DF91">
    <w:name w:val="CE0BF33F77244F3A88EA31C7F4C1DF91"/>
    <w:rsid w:val="00A766E6"/>
  </w:style>
  <w:style w:type="paragraph" w:customStyle="1" w:styleId="12AB13D91BC4480FA7564A8F90903E0C">
    <w:name w:val="12AB13D91BC4480FA7564A8F90903E0C"/>
    <w:rsid w:val="00A766E6"/>
  </w:style>
  <w:style w:type="paragraph" w:customStyle="1" w:styleId="4EAEF1CC4C56469D95EAD52984E0C7D6">
    <w:name w:val="4EAEF1CC4C56469D95EAD52984E0C7D6"/>
    <w:rsid w:val="00A766E6"/>
  </w:style>
  <w:style w:type="paragraph" w:customStyle="1" w:styleId="9A8E6DEFC1914D9682AB7DF112B04A07">
    <w:name w:val="9A8E6DEFC1914D9682AB7DF112B04A07"/>
    <w:rsid w:val="00A766E6"/>
  </w:style>
  <w:style w:type="paragraph" w:customStyle="1" w:styleId="9E570D2917014BFFA617525231010480">
    <w:name w:val="9E570D2917014BFFA617525231010480"/>
    <w:rsid w:val="00A766E6"/>
  </w:style>
  <w:style w:type="paragraph" w:customStyle="1" w:styleId="750DE9811FBC4267ACE0FE0A10B00CA0">
    <w:name w:val="750DE9811FBC4267ACE0FE0A10B00CA0"/>
    <w:rsid w:val="00A766E6"/>
  </w:style>
  <w:style w:type="paragraph" w:customStyle="1" w:styleId="1E5D841ECB8C4FBE9D9608C4F7B1B461">
    <w:name w:val="1E5D841ECB8C4FBE9D9608C4F7B1B461"/>
    <w:rsid w:val="00A766E6"/>
  </w:style>
  <w:style w:type="paragraph" w:customStyle="1" w:styleId="90012255EC5B4938AFC7B924DF6A074E">
    <w:name w:val="90012255EC5B4938AFC7B924DF6A074E"/>
    <w:rsid w:val="00A766E6"/>
  </w:style>
  <w:style w:type="paragraph" w:customStyle="1" w:styleId="ADAB80AB8BC5473380D684BB2EF0FB19">
    <w:name w:val="ADAB80AB8BC5473380D684BB2EF0FB19"/>
    <w:rsid w:val="00A766E6"/>
  </w:style>
  <w:style w:type="paragraph" w:customStyle="1" w:styleId="8419B66C7FB344C1BB733FF389EC81AE">
    <w:name w:val="8419B66C7FB344C1BB733FF389EC81AE"/>
    <w:rsid w:val="00A766E6"/>
  </w:style>
  <w:style w:type="paragraph" w:customStyle="1" w:styleId="8A9940DE071B40AAAFBC86A060752846">
    <w:name w:val="8A9940DE071B40AAAFBC86A060752846"/>
    <w:rsid w:val="00A766E6"/>
  </w:style>
  <w:style w:type="paragraph" w:customStyle="1" w:styleId="699E3AE1EF564635A81D272BA5EBF022">
    <w:name w:val="699E3AE1EF564635A81D272BA5EBF022"/>
    <w:rsid w:val="00A766E6"/>
  </w:style>
  <w:style w:type="paragraph" w:customStyle="1" w:styleId="87416114981C4FA5B15173236BA61A39">
    <w:name w:val="87416114981C4FA5B15173236BA61A39"/>
    <w:rsid w:val="00A766E6"/>
  </w:style>
  <w:style w:type="paragraph" w:customStyle="1" w:styleId="4FDFD585DDAC4325B3E6C4A22D823744">
    <w:name w:val="4FDFD585DDAC4325B3E6C4A22D823744"/>
    <w:rsid w:val="00A766E6"/>
  </w:style>
  <w:style w:type="paragraph" w:customStyle="1" w:styleId="8416DD3C6F174998810F5402AF09CB31">
    <w:name w:val="8416DD3C6F174998810F5402AF09CB31"/>
    <w:rsid w:val="00A766E6"/>
  </w:style>
  <w:style w:type="paragraph" w:customStyle="1" w:styleId="1E70EC12B6E544D09D2532C4C8F979E9">
    <w:name w:val="1E70EC12B6E544D09D2532C4C8F979E9"/>
    <w:rsid w:val="00A766E6"/>
  </w:style>
  <w:style w:type="paragraph" w:customStyle="1" w:styleId="A2141DAAFD8C4C34B3A94371624DC4A2">
    <w:name w:val="A2141DAAFD8C4C34B3A94371624DC4A2"/>
    <w:rsid w:val="00A766E6"/>
  </w:style>
  <w:style w:type="paragraph" w:customStyle="1" w:styleId="CD65B891EFB845988D945F37E30F0FF7">
    <w:name w:val="CD65B891EFB845988D945F37E30F0FF7"/>
    <w:rsid w:val="00A766E6"/>
  </w:style>
  <w:style w:type="paragraph" w:customStyle="1" w:styleId="020083984B354C328381AA60F866F7F3">
    <w:name w:val="020083984B354C328381AA60F866F7F3"/>
    <w:rsid w:val="00A766E6"/>
  </w:style>
  <w:style w:type="paragraph" w:customStyle="1" w:styleId="F1F1EEFEC8DB4ECF95D2FC631FBA63E7">
    <w:name w:val="F1F1EEFEC8DB4ECF95D2FC631FBA63E7"/>
    <w:rsid w:val="00A766E6"/>
  </w:style>
  <w:style w:type="paragraph" w:customStyle="1" w:styleId="7EBD67BF78E34187B6874DD25FB22BEE">
    <w:name w:val="7EBD67BF78E34187B6874DD25FB22BEE"/>
    <w:rsid w:val="00A766E6"/>
  </w:style>
  <w:style w:type="paragraph" w:customStyle="1" w:styleId="BCA2E70E46354D838F80CF6EC7C76546">
    <w:name w:val="BCA2E70E46354D838F80CF6EC7C76546"/>
    <w:rsid w:val="00A766E6"/>
  </w:style>
  <w:style w:type="paragraph" w:customStyle="1" w:styleId="0B58C2D1D6FC4D0C9BDBD429F1C2B2FA">
    <w:name w:val="0B58C2D1D6FC4D0C9BDBD429F1C2B2FA"/>
    <w:rsid w:val="00A766E6"/>
  </w:style>
  <w:style w:type="paragraph" w:customStyle="1" w:styleId="C42AEEEA135D49809C467A686A61B524">
    <w:name w:val="C42AEEEA135D49809C467A686A61B524"/>
    <w:rsid w:val="00A766E6"/>
  </w:style>
  <w:style w:type="paragraph" w:customStyle="1" w:styleId="D9E89616372140E9830222F02F97E066">
    <w:name w:val="D9E89616372140E9830222F02F97E066"/>
    <w:rsid w:val="00A766E6"/>
  </w:style>
  <w:style w:type="paragraph" w:customStyle="1" w:styleId="B28F10B3CAA042B2A624C44733B90F4D">
    <w:name w:val="B28F10B3CAA042B2A624C44733B90F4D"/>
    <w:rsid w:val="00A766E6"/>
  </w:style>
  <w:style w:type="paragraph" w:customStyle="1" w:styleId="F61FFAB74D4345A59BB404D5CD89582F">
    <w:name w:val="F61FFAB74D4345A59BB404D5CD89582F"/>
    <w:rsid w:val="00A766E6"/>
  </w:style>
  <w:style w:type="paragraph" w:customStyle="1" w:styleId="BC54E42E063941F489AF6F17B440B583">
    <w:name w:val="BC54E42E063941F489AF6F17B440B583"/>
    <w:rsid w:val="00A766E6"/>
  </w:style>
  <w:style w:type="paragraph" w:customStyle="1" w:styleId="16FD411705B94765AF15FBC7E411752C">
    <w:name w:val="16FD411705B94765AF15FBC7E411752C"/>
    <w:rsid w:val="00A766E6"/>
  </w:style>
  <w:style w:type="paragraph" w:customStyle="1" w:styleId="CF7CE509BFD14400B858A9F7ECC3B269">
    <w:name w:val="CF7CE509BFD14400B858A9F7ECC3B269"/>
    <w:rsid w:val="00A766E6"/>
  </w:style>
  <w:style w:type="paragraph" w:customStyle="1" w:styleId="7C02F53F5EC14901A4E0B9CC227F4F48">
    <w:name w:val="7C02F53F5EC14901A4E0B9CC227F4F48"/>
    <w:rsid w:val="00A766E6"/>
  </w:style>
  <w:style w:type="paragraph" w:customStyle="1" w:styleId="185BE3AF373B42248314C418904282EC">
    <w:name w:val="185BE3AF373B42248314C418904282EC"/>
    <w:rsid w:val="00A766E6"/>
  </w:style>
  <w:style w:type="paragraph" w:customStyle="1" w:styleId="645E566E17D94932A8FB03B861050A40">
    <w:name w:val="645E566E17D94932A8FB03B861050A40"/>
    <w:rsid w:val="00A766E6"/>
  </w:style>
  <w:style w:type="paragraph" w:customStyle="1" w:styleId="247AE3A2CE37499D8BE1A9D2D85AA5B9">
    <w:name w:val="247AE3A2CE37499D8BE1A9D2D85AA5B9"/>
    <w:rsid w:val="00A766E6"/>
  </w:style>
  <w:style w:type="paragraph" w:customStyle="1" w:styleId="97F73B1B0E9D44928F7C40FC807D96E6">
    <w:name w:val="97F73B1B0E9D44928F7C40FC807D96E6"/>
    <w:rsid w:val="00A766E6"/>
  </w:style>
  <w:style w:type="paragraph" w:customStyle="1" w:styleId="7AEBE28064BB4C7DB703380288053521">
    <w:name w:val="7AEBE28064BB4C7DB703380288053521"/>
    <w:rsid w:val="00A766E6"/>
  </w:style>
  <w:style w:type="paragraph" w:customStyle="1" w:styleId="5E4B01D5788143C283FB4F2D5DAB48D4">
    <w:name w:val="5E4B01D5788143C283FB4F2D5DAB48D4"/>
    <w:rsid w:val="00A766E6"/>
  </w:style>
  <w:style w:type="paragraph" w:customStyle="1" w:styleId="8E71AB73274F4168A23DD3E75FFB5E4C">
    <w:name w:val="8E71AB73274F4168A23DD3E75FFB5E4C"/>
    <w:rsid w:val="00A766E6"/>
  </w:style>
  <w:style w:type="paragraph" w:customStyle="1" w:styleId="538D86CF0DF549BEA2D5BA2613D9F367">
    <w:name w:val="538D86CF0DF549BEA2D5BA2613D9F367"/>
    <w:rsid w:val="00A766E6"/>
  </w:style>
  <w:style w:type="paragraph" w:customStyle="1" w:styleId="8472A3BF091E4A8A91E828AB3A0447B3">
    <w:name w:val="8472A3BF091E4A8A91E828AB3A0447B3"/>
    <w:rsid w:val="00A766E6"/>
  </w:style>
  <w:style w:type="paragraph" w:customStyle="1" w:styleId="5754E78F6C0A440CAF050CB119F182BE">
    <w:name w:val="5754E78F6C0A440CAF050CB119F182BE"/>
    <w:rsid w:val="00A766E6"/>
  </w:style>
  <w:style w:type="paragraph" w:customStyle="1" w:styleId="67731F46DBD145AAB80995C4A2371988">
    <w:name w:val="67731F46DBD145AAB80995C4A2371988"/>
    <w:rsid w:val="00A766E6"/>
  </w:style>
  <w:style w:type="paragraph" w:customStyle="1" w:styleId="AE810A641D8D45ADA57FBFFF6C07B650">
    <w:name w:val="AE810A641D8D45ADA57FBFFF6C07B650"/>
    <w:rsid w:val="00A766E6"/>
  </w:style>
  <w:style w:type="paragraph" w:customStyle="1" w:styleId="9D98C490AB634AD1BF5718983E678FD5">
    <w:name w:val="9D98C490AB634AD1BF5718983E678FD5"/>
    <w:rsid w:val="00A766E6"/>
  </w:style>
  <w:style w:type="paragraph" w:customStyle="1" w:styleId="7EB0E5C5511D4CED9C60FE4E190D7CFD">
    <w:name w:val="7EB0E5C5511D4CED9C60FE4E190D7CFD"/>
    <w:rsid w:val="00A766E6"/>
  </w:style>
  <w:style w:type="paragraph" w:customStyle="1" w:styleId="8BE11C007ABC4BE987EBA025F50ABB39">
    <w:name w:val="8BE11C007ABC4BE987EBA025F50ABB39"/>
    <w:rsid w:val="00A766E6"/>
  </w:style>
  <w:style w:type="paragraph" w:customStyle="1" w:styleId="B8B960F289BD4335A6BA426104A9F1AC">
    <w:name w:val="B8B960F289BD4335A6BA426104A9F1AC"/>
    <w:rsid w:val="00A766E6"/>
  </w:style>
  <w:style w:type="paragraph" w:customStyle="1" w:styleId="398BC52FE2A84E9289F0EDF0822CA0A6">
    <w:name w:val="398BC52FE2A84E9289F0EDF0822CA0A6"/>
    <w:rsid w:val="00A766E6"/>
  </w:style>
  <w:style w:type="paragraph" w:customStyle="1" w:styleId="3A5516A4DC3D49948ABBC303DE862204">
    <w:name w:val="3A5516A4DC3D49948ABBC303DE862204"/>
    <w:rsid w:val="00A766E6"/>
  </w:style>
  <w:style w:type="paragraph" w:customStyle="1" w:styleId="CD1BFCDEE05F448085BE0AE4B9852566">
    <w:name w:val="CD1BFCDEE05F448085BE0AE4B9852566"/>
    <w:rsid w:val="00A766E6"/>
  </w:style>
  <w:style w:type="paragraph" w:customStyle="1" w:styleId="9BABD85D21B7452DAA27F72531EE1984">
    <w:name w:val="9BABD85D21B7452DAA27F72531EE1984"/>
    <w:rsid w:val="00A766E6"/>
  </w:style>
  <w:style w:type="paragraph" w:customStyle="1" w:styleId="0EFF34FA39D74182BBCF48602DED3641">
    <w:name w:val="0EFF34FA39D74182BBCF48602DED3641"/>
    <w:rsid w:val="00A766E6"/>
  </w:style>
  <w:style w:type="paragraph" w:customStyle="1" w:styleId="9EECF3CB089A4F98A7A5817A5B37459B">
    <w:name w:val="9EECF3CB089A4F98A7A5817A5B37459B"/>
    <w:rsid w:val="00A766E6"/>
  </w:style>
  <w:style w:type="paragraph" w:customStyle="1" w:styleId="68650638D71B4C42B712913F16FA943F">
    <w:name w:val="68650638D71B4C42B712913F16FA943F"/>
    <w:rsid w:val="00A766E6"/>
  </w:style>
  <w:style w:type="paragraph" w:customStyle="1" w:styleId="4B33A08286DE4DFEA9FAA6AF4A20F3D3">
    <w:name w:val="4B33A08286DE4DFEA9FAA6AF4A20F3D3"/>
    <w:rsid w:val="00A766E6"/>
  </w:style>
  <w:style w:type="paragraph" w:customStyle="1" w:styleId="60F5202681324A74B8CC97628E1E3973">
    <w:name w:val="60F5202681324A74B8CC97628E1E3973"/>
    <w:rsid w:val="00A766E6"/>
  </w:style>
  <w:style w:type="paragraph" w:customStyle="1" w:styleId="E5439E8A9B064E94A7487D6CB6BD6754">
    <w:name w:val="E5439E8A9B064E94A7487D6CB6BD6754"/>
    <w:rsid w:val="00A766E6"/>
  </w:style>
  <w:style w:type="paragraph" w:customStyle="1" w:styleId="8FEC9E61592B498FB21ECCD5E57705B9">
    <w:name w:val="8FEC9E61592B498FB21ECCD5E57705B9"/>
    <w:rsid w:val="00A766E6"/>
  </w:style>
  <w:style w:type="paragraph" w:customStyle="1" w:styleId="E1C805A40D0145F59216D7C0C73F7430">
    <w:name w:val="E1C805A40D0145F59216D7C0C73F7430"/>
    <w:rsid w:val="00A766E6"/>
  </w:style>
  <w:style w:type="paragraph" w:customStyle="1" w:styleId="784750EE7BD9463B925A0D573CC4AD841">
    <w:name w:val="784750EE7BD9463B925A0D573CC4AD8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">
    <w:name w:val="473FAD3CC3B54B0088A5C0AF1582D9A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">
    <w:name w:val="8FD26069E9154AF3921EFE0A034456D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">
    <w:name w:val="5FB773E281AE4D788E563E4BDDDFC2A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">
    <w:name w:val="F3C0C82F49774F949ED6667750A1004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">
    <w:name w:val="0F31B6DDFC6840BA9B89C624E0B13BF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">
    <w:name w:val="C68B0DDBB97F47249B8549134831B49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">
    <w:name w:val="33A796CD42CC406597261D7661D2809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">
    <w:name w:val="BA085CEC745941C49F14C4614FB912D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">
    <w:name w:val="AA2674A8D9F94229B1EDA951E2AEDB8E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">
    <w:name w:val="FE9D6CBB08CB425BAF39BD4A6B0CB3E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">
    <w:name w:val="AF5FAF632F4B44369554D0EF1A51110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">
    <w:name w:val="5C4DEBED2FAA4AED879317703A49F9D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">
    <w:name w:val="86A4A65CAACA46A082E9C963A81C411D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">
    <w:name w:val="40B3325A236248F99D363C69AD6746D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">
    <w:name w:val="8F54E4213F9547C8896C326F8D7E0ED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">
    <w:name w:val="61E687D419E340BC839629CD0805FBD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">
    <w:name w:val="9499C896CB1744C78E1B58C809C7F8E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">
    <w:name w:val="D70C720B89B4427FB5D11338F557B87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">
    <w:name w:val="C26C35559B974302B5C6C816BF29CFC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">
    <w:name w:val="54A9B888B7034A9CA954E066D99D467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">
    <w:name w:val="1A403A928FED424C9B4D5089F94C782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">
    <w:name w:val="EF3FC00FC47D4729A4791249488D1A8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">
    <w:name w:val="24EB0693C58E45C3B0A6E7AE69D7D23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">
    <w:name w:val="D74B8A5C32464823B9F8DF8541ED178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">
    <w:name w:val="256873AE03D146ADB078D39B60987CE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1">
    <w:name w:val="CE0BF33F77244F3A88EA31C7F4C1DF9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">
    <w:name w:val="12AB13D91BC4480FA7564A8F90903E0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">
    <w:name w:val="4EAEF1CC4C56469D95EAD52984E0C7D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">
    <w:name w:val="9A8E6DEFC1914D9682AB7DF112B04A0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1">
    <w:name w:val="9E570D2917014BFFA61752523101048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">
    <w:name w:val="750DE9811FBC4267ACE0FE0A10B00CA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">
    <w:name w:val="1E5D841ECB8C4FBE9D9608C4F7B1B461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">
    <w:name w:val="90012255EC5B4938AFC7B924DF6A074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1">
    <w:name w:val="ADAB80AB8BC5473380D684BB2EF0FB1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">
    <w:name w:val="8419B66C7FB344C1BB733FF389EC81A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">
    <w:name w:val="8A9940DE071B40AAAFBC86A06075284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">
    <w:name w:val="699E3AE1EF564635A81D272BA5EBF022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1">
    <w:name w:val="87416114981C4FA5B15173236BA61A3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">
    <w:name w:val="4FDFD585DDAC4325B3E6C4A22D82374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">
    <w:name w:val="8416DD3C6F174998810F5402AF09CB3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">
    <w:name w:val="1E70EC12B6E544D09D2532C4C8F979E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">
    <w:name w:val="A2141DAAFD8C4C34B3A94371624DC4A2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">
    <w:name w:val="CD65B891EFB845988D945F37E30F0FF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">
    <w:name w:val="020083984B354C328381AA60F866F7F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">
    <w:name w:val="F1F1EEFEC8DB4ECF95D2FC631FBA63E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">
    <w:name w:val="7EBD67BF78E34187B6874DD25FB22BEE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">
    <w:name w:val="BCA2E70E46354D838F80CF6EC7C7654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">
    <w:name w:val="0B58C2D1D6FC4D0C9BDBD429F1C2B2F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">
    <w:name w:val="C42AEEEA135D49809C467A686A61B52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">
    <w:name w:val="D9E89616372140E9830222F02F97E06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">
    <w:name w:val="B28F10B3CAA042B2A624C44733B90F4D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">
    <w:name w:val="F61FFAB74D4345A59BB404D5CD89582F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">
    <w:name w:val="BC54E42E063941F489AF6F17B440B583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">
    <w:name w:val="16FD411705B94765AF15FBC7E411752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">
    <w:name w:val="CF7CE509BFD14400B858A9F7ECC3B26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">
    <w:name w:val="7C02F53F5EC14901A4E0B9CC227F4F48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">
    <w:name w:val="185BE3AF373B42248314C418904282E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">
    <w:name w:val="645E566E17D94932A8FB03B861050A4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">
    <w:name w:val="247AE3A2CE37499D8BE1A9D2D85AA5B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">
    <w:name w:val="97F73B1B0E9D44928F7C40FC807D96E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">
    <w:name w:val="7AEBE28064BB4C7DB703380288053521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">
    <w:name w:val="5E4B01D5788143C283FB4F2D5DAB48D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">
    <w:name w:val="8E71AB73274F4168A23DD3E75FFB5E4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">
    <w:name w:val="538D86CF0DF549BEA2D5BA2613D9F36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">
    <w:name w:val="8472A3BF091E4A8A91E828AB3A0447B3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">
    <w:name w:val="5754E78F6C0A440CAF050CB119F182B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">
    <w:name w:val="67731F46DBD145AAB80995C4A2371988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">
    <w:name w:val="AE810A641D8D45ADA57FBFFF6C07B65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">
    <w:name w:val="9D98C490AB634AD1BF5718983E678FD5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0E5C5511D4CED9C60FE4E190D7CFD1">
    <w:name w:val="7EB0E5C5511D4CED9C60FE4E190D7CFD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1C007ABC4BE987EBA025F50ABB391">
    <w:name w:val="8BE11C007ABC4BE987EBA025F50ABB3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60F289BD4335A6BA426104A9F1AC1">
    <w:name w:val="B8B960F289BD4335A6BA426104A9F1A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BC52FE2A84E9289F0EDF0822CA0A61">
    <w:name w:val="398BC52FE2A84E9289F0EDF0822CA0A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516A4DC3D49948ABBC303DE8622041">
    <w:name w:val="3A5516A4DC3D49948ABBC303DE86220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BFCDEE05F448085BE0AE4B98525661">
    <w:name w:val="CD1BFCDEE05F448085BE0AE4B985256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BD85D21B7452DAA27F72531EE19841">
    <w:name w:val="9BABD85D21B7452DAA27F72531EE198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F34FA39D74182BBCF48602DED36411">
    <w:name w:val="0EFF34FA39D74182BBCF48602DED364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F3CB089A4F98A7A5817A5B37459B1">
    <w:name w:val="9EECF3CB089A4F98A7A5817A5B37459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0638D71B4C42B712913F16FA943F1">
    <w:name w:val="68650638D71B4C42B712913F16FA943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3A08286DE4DFEA9FAA6AF4A20F3D31">
    <w:name w:val="4B33A08286DE4DFEA9FAA6AF4A20F3D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5202681324A74B8CC97628E1E39731">
    <w:name w:val="60F5202681324A74B8CC97628E1E397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1">
    <w:name w:val="E5439E8A9B064E94A7487D6CB6BD675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1">
    <w:name w:val="8FEC9E61592B498FB21ECCD5E57705B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">
    <w:name w:val="BEDD6008B8C94062B4990B3D1A9B8F40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">
    <w:name w:val="C0E444586B514499A380581B437DA415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4B60F37484265868AB4C6D05D81EA">
    <w:name w:val="70E4B60F37484265868AB4C6D05D81EA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2">
    <w:name w:val="784750EE7BD9463B925A0D573CC4AD8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">
    <w:name w:val="473FAD3CC3B54B0088A5C0AF1582D9A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">
    <w:name w:val="8FD26069E9154AF3921EFE0A034456D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">
    <w:name w:val="5FB773E281AE4D788E563E4BDDDFC2A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">
    <w:name w:val="F3C0C82F49774F949ED6667750A1004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">
    <w:name w:val="0F31B6DDFC6840BA9B89C624E0B13BF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">
    <w:name w:val="C68B0DDBB97F47249B8549134831B49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">
    <w:name w:val="33A796CD42CC406597261D7661D2809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">
    <w:name w:val="BA085CEC745941C49F14C4614FB912D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">
    <w:name w:val="AA2674A8D9F94229B1EDA951E2AEDB8E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">
    <w:name w:val="FE9D6CBB08CB425BAF39BD4A6B0CB3E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">
    <w:name w:val="AF5FAF632F4B44369554D0EF1A51110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">
    <w:name w:val="5C4DEBED2FAA4AED879317703A49F9D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">
    <w:name w:val="86A4A65CAACA46A082E9C963A81C411D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">
    <w:name w:val="40B3325A236248F99D363C69AD6746D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">
    <w:name w:val="8F54E4213F9547C8896C326F8D7E0ED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">
    <w:name w:val="61E687D419E340BC839629CD0805FBD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">
    <w:name w:val="9499C896CB1744C78E1B58C809C7F8E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">
    <w:name w:val="D70C720B89B4427FB5D11338F557B87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">
    <w:name w:val="C26C35559B974302B5C6C816BF29CFC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">
    <w:name w:val="54A9B888B7034A9CA954E066D99D467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">
    <w:name w:val="1A403A928FED424C9B4D5089F94C782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">
    <w:name w:val="EF3FC00FC47D4729A4791249488D1A8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2">
    <w:name w:val="24EB0693C58E45C3B0A6E7AE69D7D23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">
    <w:name w:val="D74B8A5C32464823B9F8DF8541ED178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">
    <w:name w:val="256873AE03D146ADB078D39B60987CE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2">
    <w:name w:val="CE0BF33F77244F3A88EA31C7F4C1DF9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2">
    <w:name w:val="12AB13D91BC4480FA7564A8F90903E0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">
    <w:name w:val="4EAEF1CC4C56469D95EAD52984E0C7D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">
    <w:name w:val="9A8E6DEFC1914D9682AB7DF112B04A0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2">
    <w:name w:val="9E570D2917014BFFA61752523101048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2">
    <w:name w:val="750DE9811FBC4267ACE0FE0A10B00CA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">
    <w:name w:val="1E5D841ECB8C4FBE9D9608C4F7B1B461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">
    <w:name w:val="90012255EC5B4938AFC7B924DF6A074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2">
    <w:name w:val="ADAB80AB8BC5473380D684BB2EF0FB1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2">
    <w:name w:val="8419B66C7FB344C1BB733FF389EC81A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">
    <w:name w:val="8A9940DE071B40AAAFBC86A06075284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">
    <w:name w:val="699E3AE1EF564635A81D272BA5EBF022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2">
    <w:name w:val="87416114981C4FA5B15173236BA61A3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2">
    <w:name w:val="4FDFD585DDAC4325B3E6C4A22D82374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2">
    <w:name w:val="8416DD3C6F174998810F5402AF09CB3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">
    <w:name w:val="1E70EC12B6E544D09D2532C4C8F979E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">
    <w:name w:val="A2141DAAFD8C4C34B3A94371624DC4A2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">
    <w:name w:val="CD65B891EFB845988D945F37E30F0FF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">
    <w:name w:val="020083984B354C328381AA60F866F7F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">
    <w:name w:val="F1F1EEFEC8DB4ECF95D2FC631FBA63E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2">
    <w:name w:val="7EBD67BF78E34187B6874DD25FB22BEE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">
    <w:name w:val="BCA2E70E46354D838F80CF6EC7C7654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">
    <w:name w:val="0B58C2D1D6FC4D0C9BDBD429F1C2B2F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">
    <w:name w:val="C42AEEEA135D49809C467A686A61B52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2">
    <w:name w:val="D9E89616372140E9830222F02F97E06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">
    <w:name w:val="B28F10B3CAA042B2A624C44733B90F4D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2">
    <w:name w:val="F61FFAB74D4345A59BB404D5CD89582F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">
    <w:name w:val="BC54E42E063941F489AF6F17B440B583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">
    <w:name w:val="16FD411705B94765AF15FBC7E411752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">
    <w:name w:val="CF7CE509BFD14400B858A9F7ECC3B26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2">
    <w:name w:val="7C02F53F5EC14901A4E0B9CC227F4F48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">
    <w:name w:val="185BE3AF373B42248314C418904282E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2">
    <w:name w:val="645E566E17D94932A8FB03B861050A4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">
    <w:name w:val="247AE3A2CE37499D8BE1A9D2D85AA5B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">
    <w:name w:val="97F73B1B0E9D44928F7C40FC807D96E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">
    <w:name w:val="7AEBE28064BB4C7DB703380288053521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2">
    <w:name w:val="5E4B01D5788143C283FB4F2D5DAB48D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">
    <w:name w:val="8E71AB73274F4168A23DD3E75FFB5E4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2">
    <w:name w:val="538D86CF0DF549BEA2D5BA2613D9F36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">
    <w:name w:val="8472A3BF091E4A8A91E828AB3A0447B3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">
    <w:name w:val="5754E78F6C0A440CAF050CB119F182B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">
    <w:name w:val="67731F46DBD145AAB80995C4A2371988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2">
    <w:name w:val="AE810A641D8D45ADA57FBFFF6C07B65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">
    <w:name w:val="9D98C490AB634AD1BF5718983E678FD5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0E5C5511D4CED9C60FE4E190D7CFD2">
    <w:name w:val="7EB0E5C5511D4CED9C60FE4E190D7CFD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1C007ABC4BE987EBA025F50ABB392">
    <w:name w:val="8BE11C007ABC4BE987EBA025F50ABB3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60F289BD4335A6BA426104A9F1AC2">
    <w:name w:val="B8B960F289BD4335A6BA426104A9F1A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BC52FE2A84E9289F0EDF0822CA0A62">
    <w:name w:val="398BC52FE2A84E9289F0EDF0822CA0A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516A4DC3D49948ABBC303DE8622042">
    <w:name w:val="3A5516A4DC3D49948ABBC303DE86220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BFCDEE05F448085BE0AE4B98525662">
    <w:name w:val="CD1BFCDEE05F448085BE0AE4B985256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BD85D21B7452DAA27F72531EE19842">
    <w:name w:val="9BABD85D21B7452DAA27F72531EE198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F34FA39D74182BBCF48602DED36412">
    <w:name w:val="0EFF34FA39D74182BBCF48602DED364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F3CB089A4F98A7A5817A5B37459B2">
    <w:name w:val="9EECF3CB089A4F98A7A5817A5B37459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0638D71B4C42B712913F16FA943F2">
    <w:name w:val="68650638D71B4C42B712913F16FA943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3A08286DE4DFEA9FAA6AF4A20F3D32">
    <w:name w:val="4B33A08286DE4DFEA9FAA6AF4A20F3D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5202681324A74B8CC97628E1E39732">
    <w:name w:val="60F5202681324A74B8CC97628E1E397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2">
    <w:name w:val="E5439E8A9B064E94A7487D6CB6BD675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2">
    <w:name w:val="8FEC9E61592B498FB21ECCD5E57705B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1">
    <w:name w:val="BEDD6008B8C94062B4990B3D1A9B8F40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1">
    <w:name w:val="C0E444586B514499A380581B437DA415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4B60F37484265868AB4C6D05D81EA1">
    <w:name w:val="70E4B60F37484265868AB4C6D05D81EA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27494F45043E9BA894603A303C6EC">
    <w:name w:val="0A527494F45043E9BA894603A303C6EC"/>
    <w:rsid w:val="00EA3BC9"/>
  </w:style>
  <w:style w:type="paragraph" w:customStyle="1" w:styleId="A71EDF2E807145B9A0D01B9B14C29798">
    <w:name w:val="A71EDF2E807145B9A0D01B9B14C29798"/>
    <w:rsid w:val="00EA3BC9"/>
  </w:style>
  <w:style w:type="paragraph" w:customStyle="1" w:styleId="D83D3E33DEEF40E6A797F0D5D91846B7">
    <w:name w:val="D83D3E33DEEF40E6A797F0D5D91846B7"/>
    <w:rsid w:val="00EA3BC9"/>
  </w:style>
  <w:style w:type="paragraph" w:customStyle="1" w:styleId="416CB283A9244E53BE2CBEB18B081E2C">
    <w:name w:val="416CB283A9244E53BE2CBEB18B081E2C"/>
    <w:rsid w:val="00EA3BC9"/>
  </w:style>
  <w:style w:type="paragraph" w:customStyle="1" w:styleId="88B2829DAD2E4F0B9DA06A42B50DB349">
    <w:name w:val="88B2829DAD2E4F0B9DA06A42B50DB349"/>
    <w:rsid w:val="00EA3BC9"/>
  </w:style>
  <w:style w:type="paragraph" w:customStyle="1" w:styleId="BFB8A01E42A44C1FA9C4440B7EC58EBF">
    <w:name w:val="BFB8A01E42A44C1FA9C4440B7EC58EBF"/>
    <w:rsid w:val="00EA3BC9"/>
  </w:style>
  <w:style w:type="paragraph" w:customStyle="1" w:styleId="4740B88A95D64698A07B17B938FD235A">
    <w:name w:val="4740B88A95D64698A07B17B938FD235A"/>
    <w:rsid w:val="00EA3BC9"/>
  </w:style>
  <w:style w:type="paragraph" w:customStyle="1" w:styleId="338C746880AE46DA94ABC2A052A79BE8">
    <w:name w:val="338C746880AE46DA94ABC2A052A79BE8"/>
    <w:rsid w:val="00EA3BC9"/>
  </w:style>
  <w:style w:type="paragraph" w:customStyle="1" w:styleId="92FC8DCA8AC54B929CD6D2516348D905">
    <w:name w:val="92FC8DCA8AC54B929CD6D2516348D905"/>
    <w:rsid w:val="00EA3BC9"/>
  </w:style>
  <w:style w:type="paragraph" w:customStyle="1" w:styleId="10A23EC840DB48F3822F20366C1E4951">
    <w:name w:val="10A23EC840DB48F3822F20366C1E4951"/>
    <w:rsid w:val="00EA3BC9"/>
  </w:style>
  <w:style w:type="paragraph" w:customStyle="1" w:styleId="FA504D00A09F4C0ABC73D2EC5366769B">
    <w:name w:val="FA504D00A09F4C0ABC73D2EC5366769B"/>
    <w:rsid w:val="00EA3BC9"/>
  </w:style>
  <w:style w:type="paragraph" w:customStyle="1" w:styleId="BB181B68C66B46BF82E7DDFEA0271131">
    <w:name w:val="BB181B68C66B46BF82E7DDFEA0271131"/>
    <w:rsid w:val="00EA3BC9"/>
  </w:style>
  <w:style w:type="paragraph" w:customStyle="1" w:styleId="6B1F4FDF8FA94F8CAF3B53748917CC69">
    <w:name w:val="6B1F4FDF8FA94F8CAF3B53748917CC69"/>
    <w:rsid w:val="00EA3BC9"/>
  </w:style>
  <w:style w:type="paragraph" w:customStyle="1" w:styleId="1E6534B0014244288A6DF2F45E4DE624">
    <w:name w:val="1E6534B0014244288A6DF2F45E4DE624"/>
    <w:rsid w:val="00EA3BC9"/>
  </w:style>
  <w:style w:type="paragraph" w:customStyle="1" w:styleId="ABDF857CF9A3420DB1096B62E695257A">
    <w:name w:val="ABDF857CF9A3420DB1096B62E695257A"/>
    <w:rsid w:val="00EA3BC9"/>
  </w:style>
  <w:style w:type="paragraph" w:customStyle="1" w:styleId="DBF55CF514FD4A2D999AF68DA5CE7344">
    <w:name w:val="DBF55CF514FD4A2D999AF68DA5CE7344"/>
    <w:rsid w:val="00EA3BC9"/>
  </w:style>
  <w:style w:type="paragraph" w:customStyle="1" w:styleId="E2955F3566174FF4967990B3A59CFDC6">
    <w:name w:val="E2955F3566174FF4967990B3A59CFDC6"/>
    <w:rsid w:val="00EA3BC9"/>
  </w:style>
  <w:style w:type="paragraph" w:customStyle="1" w:styleId="10916147ADF6481A8272B5B8B2FC580A">
    <w:name w:val="10916147ADF6481A8272B5B8B2FC580A"/>
    <w:rsid w:val="00EA3BC9"/>
  </w:style>
  <w:style w:type="paragraph" w:customStyle="1" w:styleId="784750EE7BD9463B925A0D573CC4AD843">
    <w:name w:val="784750EE7BD9463B925A0D573CC4AD8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">
    <w:name w:val="473FAD3CC3B54B0088A5C0AF1582D9A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">
    <w:name w:val="8FD26069E9154AF3921EFE0A034456D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">
    <w:name w:val="5FB773E281AE4D788E563E4BDDDFC2A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">
    <w:name w:val="F3C0C82F49774F949ED6667750A1004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">
    <w:name w:val="0F31B6DDFC6840BA9B89C624E0B13BF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3">
    <w:name w:val="C68B0DDBB97F47249B8549134831B49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">
    <w:name w:val="33A796CD42CC406597261D7661D2809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">
    <w:name w:val="BA085CEC745941C49F14C4614FB912D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">
    <w:name w:val="AA2674A8D9F94229B1EDA951E2AEDB8E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">
    <w:name w:val="FE9D6CBB08CB425BAF39BD4A6B0CB3E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">
    <w:name w:val="AF5FAF632F4B44369554D0EF1A51110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">
    <w:name w:val="5C4DEBED2FAA4AED879317703A49F9D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">
    <w:name w:val="86A4A65CAACA46A082E9C963A81C411D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">
    <w:name w:val="40B3325A236248F99D363C69AD6746D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">
    <w:name w:val="8F54E4213F9547C8896C326F8D7E0ED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">
    <w:name w:val="61E687D419E340BC839629CD0805FBD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">
    <w:name w:val="9499C896CB1744C78E1B58C809C7F8E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">
    <w:name w:val="D70C720B89B4427FB5D11338F557B87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">
    <w:name w:val="C26C35559B974302B5C6C816BF29CFC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">
    <w:name w:val="54A9B888B7034A9CA954E066D99D467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">
    <w:name w:val="1A403A928FED424C9B4D5089F94C782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">
    <w:name w:val="EF3FC00FC47D4729A4791249488D1A8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3">
    <w:name w:val="24EB0693C58E45C3B0A6E7AE69D7D23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">
    <w:name w:val="D74B8A5C32464823B9F8DF8541ED178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">
    <w:name w:val="256873AE03D146ADB078D39B60987CE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3">
    <w:name w:val="CE0BF33F77244F3A88EA31C7F4C1DF9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3">
    <w:name w:val="12AB13D91BC4480FA7564A8F90903E0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">
    <w:name w:val="4EAEF1CC4C56469D95EAD52984E0C7D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">
    <w:name w:val="9A8E6DEFC1914D9682AB7DF112B04A0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3">
    <w:name w:val="9E570D2917014BFFA61752523101048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3">
    <w:name w:val="750DE9811FBC4267ACE0FE0A10B00CA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">
    <w:name w:val="1E5D841ECB8C4FBE9D9608C4F7B1B461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">
    <w:name w:val="90012255EC5B4938AFC7B924DF6A074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3">
    <w:name w:val="ADAB80AB8BC5473380D684BB2EF0FB1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3">
    <w:name w:val="8419B66C7FB344C1BB733FF389EC81A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">
    <w:name w:val="8A9940DE071B40AAAFBC86A06075284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">
    <w:name w:val="699E3AE1EF564635A81D272BA5EBF022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3">
    <w:name w:val="87416114981C4FA5B15173236BA61A3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3">
    <w:name w:val="4FDFD585DDAC4325B3E6C4A22D82374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3">
    <w:name w:val="8416DD3C6F174998810F5402AF09CB3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">
    <w:name w:val="1E70EC12B6E544D09D2532C4C8F979E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">
    <w:name w:val="A2141DAAFD8C4C34B3A94371624DC4A2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">
    <w:name w:val="CD65B891EFB845988D945F37E30F0FF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3">
    <w:name w:val="020083984B354C328381AA60F866F7F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">
    <w:name w:val="F1F1EEFEC8DB4ECF95D2FC631FBA63E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3">
    <w:name w:val="7EBD67BF78E34187B6874DD25FB22BEE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">
    <w:name w:val="BCA2E70E46354D838F80CF6EC7C7654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">
    <w:name w:val="0B58C2D1D6FC4D0C9BDBD429F1C2B2F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">
    <w:name w:val="C42AEEEA135D49809C467A686A61B52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3">
    <w:name w:val="D9E89616372140E9830222F02F97E06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">
    <w:name w:val="B28F10B3CAA042B2A624C44733B90F4D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3">
    <w:name w:val="F61FFAB74D4345A59BB404D5CD89582F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">
    <w:name w:val="BC54E42E063941F489AF6F17B440B583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">
    <w:name w:val="16FD411705B94765AF15FBC7E411752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">
    <w:name w:val="CF7CE509BFD14400B858A9F7ECC3B26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3">
    <w:name w:val="7C02F53F5EC14901A4E0B9CC227F4F48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">
    <w:name w:val="185BE3AF373B42248314C418904282E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3">
    <w:name w:val="645E566E17D94932A8FB03B861050A4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">
    <w:name w:val="247AE3A2CE37499D8BE1A9D2D85AA5B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">
    <w:name w:val="97F73B1B0E9D44928F7C40FC807D96E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">
    <w:name w:val="7AEBE28064BB4C7DB703380288053521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3">
    <w:name w:val="5E4B01D5788143C283FB4F2D5DAB48D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">
    <w:name w:val="8E71AB73274F4168A23DD3E75FFB5E4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3">
    <w:name w:val="538D86CF0DF549BEA2D5BA2613D9F36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">
    <w:name w:val="8472A3BF091E4A8A91E828AB3A0447B3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">
    <w:name w:val="5754E78F6C0A440CAF050CB119F182B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">
    <w:name w:val="67731F46DBD145AAB80995C4A2371988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3">
    <w:name w:val="AE810A641D8D45ADA57FBFFF6C07B65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">
    <w:name w:val="9D98C490AB634AD1BF5718983E678FD5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">
    <w:name w:val="0A527494F45043E9BA894603A303C6E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">
    <w:name w:val="A71EDF2E807145B9A0D01B9B14C2979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">
    <w:name w:val="D83D3E33DEEF40E6A797F0D5D91846B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CB283A9244E53BE2CBEB18B081E2C1">
    <w:name w:val="416CB283A9244E53BE2CBEB18B081E2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2829DAD2E4F0B9DA06A42B50DB3491">
    <w:name w:val="88B2829DAD2E4F0B9DA06A42B50DB34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A01E42A44C1FA9C4440B7EC58EBF1">
    <w:name w:val="BFB8A01E42A44C1FA9C4440B7EC58EBF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88A95D64698A07B17B938FD235A1">
    <w:name w:val="4740B88A95D64698A07B17B938FD235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C746880AE46DA94ABC2A052A79BE81">
    <w:name w:val="338C746880AE46DA94ABC2A052A79BE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C8DCA8AC54B929CD6D2516348D9051">
    <w:name w:val="92FC8DCA8AC54B929CD6D2516348D905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23EC840DB48F3822F20366C1E49511">
    <w:name w:val="10A23EC840DB48F3822F20366C1E495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04D00A09F4C0ABC73D2EC5366769B1">
    <w:name w:val="FA504D00A09F4C0ABC73D2EC5366769B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81B68C66B46BF82E7DDFEA02711311">
    <w:name w:val="BB181B68C66B46BF82E7DDFEA027113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4FDF8FA94F8CAF3B53748917CC691">
    <w:name w:val="6B1F4FDF8FA94F8CAF3B53748917CC6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534B0014244288A6DF2F45E4DE6241">
    <w:name w:val="1E6534B0014244288A6DF2F45E4DE62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F857CF9A3420DB1096B62E695257A1">
    <w:name w:val="ABDF857CF9A3420DB1096B62E695257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5CF514FD4A2D999AF68DA5CE73441">
    <w:name w:val="DBF55CF514FD4A2D999AF68DA5CE734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5F3566174FF4967990B3A59CFDC61">
    <w:name w:val="E2955F3566174FF4967990B3A59CFDC6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16147ADF6481A8272B5B8B2FC580A1">
    <w:name w:val="10916147ADF6481A8272B5B8B2FC580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3">
    <w:name w:val="E5439E8A9B064E94A7487D6CB6BD675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3">
    <w:name w:val="8FEC9E61592B498FB21ECCD5E57705B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2">
    <w:name w:val="BEDD6008B8C94062B4990B3D1A9B8F40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2">
    <w:name w:val="C0E444586B514499A380581B437DA415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">
    <w:name w:val="D956AAC7F86446B6A6FF452E3E135B7C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">
    <w:name w:val="04880836BFF54C2988B7C2F98DF0DAE4"/>
    <w:rsid w:val="00DB3AE2"/>
  </w:style>
  <w:style w:type="paragraph" w:customStyle="1" w:styleId="AA65866146434BF7A4C536707420846D">
    <w:name w:val="AA65866146434BF7A4C536707420846D"/>
    <w:rsid w:val="00DB3AE2"/>
  </w:style>
  <w:style w:type="paragraph" w:customStyle="1" w:styleId="B2DDBE9C849847FEB85D05E157DCF438">
    <w:name w:val="B2DDBE9C849847FEB85D05E157DCF438"/>
    <w:rsid w:val="00DB3AE2"/>
  </w:style>
  <w:style w:type="paragraph" w:customStyle="1" w:styleId="04523B8B03D64C9BB0AE1631608685A3">
    <w:name w:val="04523B8B03D64C9BB0AE1631608685A3"/>
    <w:rsid w:val="00DB3AE2"/>
  </w:style>
  <w:style w:type="paragraph" w:customStyle="1" w:styleId="42AAB00982644591B1772AC7F99AF179">
    <w:name w:val="42AAB00982644591B1772AC7F99AF179"/>
    <w:rsid w:val="00DB3AE2"/>
  </w:style>
  <w:style w:type="paragraph" w:customStyle="1" w:styleId="2B5EF0A394764D6692C5353C13D49316">
    <w:name w:val="2B5EF0A394764D6692C5353C13D49316"/>
    <w:rsid w:val="00DB3AE2"/>
  </w:style>
  <w:style w:type="paragraph" w:customStyle="1" w:styleId="55AADFB69E37494FBFC9E857B9FBF15F">
    <w:name w:val="55AADFB69E37494FBFC9E857B9FBF15F"/>
    <w:rsid w:val="00DB3AE2"/>
  </w:style>
  <w:style w:type="paragraph" w:customStyle="1" w:styleId="F81B0E6A36BB4113B2F26CD13C6B5BA2">
    <w:name w:val="F81B0E6A36BB4113B2F26CD13C6B5BA2"/>
    <w:rsid w:val="00DB3AE2"/>
  </w:style>
  <w:style w:type="paragraph" w:customStyle="1" w:styleId="2E618E6AF1B74C1CA6D1254ED10B8657">
    <w:name w:val="2E618E6AF1B74C1CA6D1254ED10B8657"/>
    <w:rsid w:val="00DB3AE2"/>
  </w:style>
  <w:style w:type="paragraph" w:customStyle="1" w:styleId="2C246C20C3FE4792881DCDB93160BE41">
    <w:name w:val="2C246C20C3FE4792881DCDB93160BE41"/>
    <w:rsid w:val="00DB3AE2"/>
  </w:style>
  <w:style w:type="paragraph" w:customStyle="1" w:styleId="C9BD55711C2A4DB5AE2D964E64A891A0">
    <w:name w:val="C9BD55711C2A4DB5AE2D964E64A891A0"/>
    <w:rsid w:val="00DB3AE2"/>
  </w:style>
  <w:style w:type="paragraph" w:customStyle="1" w:styleId="6B6E3F39D5B34E338E296C449059D307">
    <w:name w:val="6B6E3F39D5B34E338E296C449059D307"/>
    <w:rsid w:val="00DB3AE2"/>
  </w:style>
  <w:style w:type="paragraph" w:customStyle="1" w:styleId="8563CD84830B47D4AAE9B1504631A02C">
    <w:name w:val="8563CD84830B47D4AAE9B1504631A02C"/>
    <w:rsid w:val="00DB3AE2"/>
  </w:style>
  <w:style w:type="paragraph" w:customStyle="1" w:styleId="F4B25BFD2F3C47478BC5EA08E58D050A">
    <w:name w:val="F4B25BFD2F3C47478BC5EA08E58D050A"/>
    <w:rsid w:val="00DB3AE2"/>
  </w:style>
  <w:style w:type="paragraph" w:customStyle="1" w:styleId="C48AC3DFB9654F1CA37889F1DEA4F295">
    <w:name w:val="C48AC3DFB9654F1CA37889F1DEA4F295"/>
    <w:rsid w:val="00DB3AE2"/>
  </w:style>
  <w:style w:type="paragraph" w:customStyle="1" w:styleId="784750EE7BD9463B925A0D573CC4AD844">
    <w:name w:val="784750EE7BD9463B925A0D573CC4AD8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4">
    <w:name w:val="473FAD3CC3B54B0088A5C0AF1582D9A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4">
    <w:name w:val="8FD26069E9154AF3921EFE0A034456D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4">
    <w:name w:val="5FB773E281AE4D788E563E4BDDDFC2A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4">
    <w:name w:val="F3C0C82F49774F949ED6667750A1004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4">
    <w:name w:val="0F31B6DDFC6840BA9B89C624E0B13BF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4">
    <w:name w:val="C68B0DDBB97F47249B8549134831B49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4">
    <w:name w:val="33A796CD42CC406597261D7661D2809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4">
    <w:name w:val="BA085CEC745941C49F14C4614FB912D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4">
    <w:name w:val="AA2674A8D9F94229B1EDA951E2AEDB8E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4">
    <w:name w:val="FE9D6CBB08CB425BAF39BD4A6B0CB3E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4">
    <w:name w:val="AF5FAF632F4B44369554D0EF1A51110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4">
    <w:name w:val="5C4DEBED2FAA4AED879317703A49F9D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4">
    <w:name w:val="86A4A65CAACA46A082E9C963A81C411D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4">
    <w:name w:val="40B3325A236248F99D363C69AD6746D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4">
    <w:name w:val="8F54E4213F9547C8896C326F8D7E0ED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4">
    <w:name w:val="61E687D419E340BC839629CD0805FBD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4">
    <w:name w:val="9499C896CB1744C78E1B58C809C7F8E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4">
    <w:name w:val="D70C720B89B4427FB5D11338F557B87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4">
    <w:name w:val="C26C35559B974302B5C6C816BF29CFC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4">
    <w:name w:val="54A9B888B7034A9CA954E066D99D467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4">
    <w:name w:val="1A403A928FED424C9B4D5089F94C782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4">
    <w:name w:val="EF3FC00FC47D4729A4791249488D1A8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4">
    <w:name w:val="24EB0693C58E45C3B0A6E7AE69D7D23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4">
    <w:name w:val="D74B8A5C32464823B9F8DF8541ED178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4">
    <w:name w:val="256873AE03D146ADB078D39B60987CE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4">
    <w:name w:val="CE0BF33F77244F3A88EA31C7F4C1DF9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4">
    <w:name w:val="12AB13D91BC4480FA7564A8F90903E0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4">
    <w:name w:val="4EAEF1CC4C56469D95EAD52984E0C7D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4">
    <w:name w:val="9A8E6DEFC1914D9682AB7DF112B04A0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4">
    <w:name w:val="9E570D2917014BFFA61752523101048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4">
    <w:name w:val="750DE9811FBC4267ACE0FE0A10B00CA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4">
    <w:name w:val="1E5D841ECB8C4FBE9D9608C4F7B1B461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4">
    <w:name w:val="90012255EC5B4938AFC7B924DF6A074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4">
    <w:name w:val="ADAB80AB8BC5473380D684BB2EF0FB1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4">
    <w:name w:val="8419B66C7FB344C1BB733FF389EC81A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4">
    <w:name w:val="8A9940DE071B40AAAFBC86A06075284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4">
    <w:name w:val="699E3AE1EF564635A81D272BA5EBF022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4">
    <w:name w:val="87416114981C4FA5B15173236BA61A3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4">
    <w:name w:val="4FDFD585DDAC4325B3E6C4A22D82374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4">
    <w:name w:val="8416DD3C6F174998810F5402AF09CB3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4">
    <w:name w:val="1E70EC12B6E544D09D2532C4C8F979E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4">
    <w:name w:val="A2141DAAFD8C4C34B3A94371624DC4A2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4">
    <w:name w:val="CD65B891EFB845988D945F37E30F0FF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4">
    <w:name w:val="020083984B354C328381AA60F866F7F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4">
    <w:name w:val="F1F1EEFEC8DB4ECF95D2FC631FBA63E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4">
    <w:name w:val="7EBD67BF78E34187B6874DD25FB22BEE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4">
    <w:name w:val="BCA2E70E46354D838F80CF6EC7C7654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4">
    <w:name w:val="0B58C2D1D6FC4D0C9BDBD429F1C2B2F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4">
    <w:name w:val="C42AEEEA135D49809C467A686A61B52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4">
    <w:name w:val="D9E89616372140E9830222F02F97E06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4">
    <w:name w:val="B28F10B3CAA042B2A624C44733B90F4D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4">
    <w:name w:val="F61FFAB74D4345A59BB404D5CD89582F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4">
    <w:name w:val="BC54E42E063941F489AF6F17B440B583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4">
    <w:name w:val="16FD411705B94765AF15FBC7E411752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4">
    <w:name w:val="CF7CE509BFD14400B858A9F7ECC3B26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4">
    <w:name w:val="7C02F53F5EC14901A4E0B9CC227F4F48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4">
    <w:name w:val="185BE3AF373B42248314C418904282E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4">
    <w:name w:val="645E566E17D94932A8FB03B861050A4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4">
    <w:name w:val="247AE3A2CE37499D8BE1A9D2D85AA5B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4">
    <w:name w:val="97F73B1B0E9D44928F7C40FC807D96E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4">
    <w:name w:val="7AEBE28064BB4C7DB703380288053521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4">
    <w:name w:val="5E4B01D5788143C283FB4F2D5DAB48D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4">
    <w:name w:val="8E71AB73274F4168A23DD3E75FFB5E4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4">
    <w:name w:val="538D86CF0DF549BEA2D5BA2613D9F36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4">
    <w:name w:val="8472A3BF091E4A8A91E828AB3A0447B3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4">
    <w:name w:val="5754E78F6C0A440CAF050CB119F182B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4">
    <w:name w:val="67731F46DBD145AAB80995C4A2371988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4">
    <w:name w:val="AE810A641D8D45ADA57FBFFF6C07B65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4">
    <w:name w:val="9D98C490AB634AD1BF5718983E678FD5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2">
    <w:name w:val="0A527494F45043E9BA894603A303C6E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2">
    <w:name w:val="A71EDF2E807145B9A0D01B9B14C29798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">
    <w:name w:val="D83D3E33DEEF40E6A797F0D5D91846B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">
    <w:name w:val="04880836BFF54C2988B7C2F98DF0DAE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">
    <w:name w:val="AA65866146434BF7A4C536707420846D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1">
    <w:name w:val="B2DDBE9C849847FEB85D05E157DCF43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1">
    <w:name w:val="04523B8B03D64C9BB0AE1631608685A3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1">
    <w:name w:val="42AAB00982644591B1772AC7F99AF17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1">
    <w:name w:val="2B5EF0A394764D6692C5353C13D49316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1">
    <w:name w:val="55AADFB69E37494FBFC9E857B9FBF15F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1">
    <w:name w:val="F81B0E6A36BB4113B2F26CD13C6B5BA2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1">
    <w:name w:val="2E618E6AF1B74C1CA6D1254ED10B865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1">
    <w:name w:val="2C246C20C3FE4792881DCDB93160BE4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1">
    <w:name w:val="C9BD55711C2A4DB5AE2D964E64A891A0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1">
    <w:name w:val="6B6E3F39D5B34E338E296C449059D30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1">
    <w:name w:val="8563CD84830B47D4AAE9B1504631A02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1">
    <w:name w:val="F4B25BFD2F3C47478BC5EA08E58D050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1">
    <w:name w:val="C48AC3DFB9654F1CA37889F1DEA4F295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4">
    <w:name w:val="E5439E8A9B064E94A7487D6CB6BD675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4">
    <w:name w:val="8FEC9E61592B498FB21ECCD5E57705B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3">
    <w:name w:val="BEDD6008B8C94062B4990B3D1A9B8F4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3">
    <w:name w:val="C0E444586B514499A380581B437DA41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1">
    <w:name w:val="D956AAC7F86446B6A6FF452E3E135B7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5">
    <w:name w:val="784750EE7BD9463B925A0D573CC4AD8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5">
    <w:name w:val="473FAD3CC3B54B0088A5C0AF1582D9A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5">
    <w:name w:val="8FD26069E9154AF3921EFE0A034456D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5">
    <w:name w:val="5FB773E281AE4D788E563E4BDDDFC2A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5">
    <w:name w:val="F3C0C82F49774F949ED6667750A1004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5">
    <w:name w:val="0F31B6DDFC6840BA9B89C624E0B13BF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5">
    <w:name w:val="C68B0DDBB97F47249B8549134831B49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5">
    <w:name w:val="33A796CD42CC406597261D7661D2809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5">
    <w:name w:val="BA085CEC745941C49F14C4614FB912D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5">
    <w:name w:val="AA2674A8D9F94229B1EDA951E2AEDB8E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5">
    <w:name w:val="FE9D6CBB08CB425BAF39BD4A6B0CB3E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5">
    <w:name w:val="AF5FAF632F4B44369554D0EF1A51110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5">
    <w:name w:val="5C4DEBED2FAA4AED879317703A49F9D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5">
    <w:name w:val="86A4A65CAACA46A082E9C963A81C411D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5">
    <w:name w:val="40B3325A236248F99D363C69AD6746D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5">
    <w:name w:val="8F54E4213F9547C8896C326F8D7E0ED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5">
    <w:name w:val="61E687D419E340BC839629CD0805FBD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5">
    <w:name w:val="9499C896CB1744C78E1B58C809C7F8E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5">
    <w:name w:val="D70C720B89B4427FB5D11338F557B87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5">
    <w:name w:val="C26C35559B974302B5C6C816BF29CFC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5">
    <w:name w:val="54A9B888B7034A9CA954E066D99D467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5">
    <w:name w:val="1A403A928FED424C9B4D5089F94C782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5">
    <w:name w:val="EF3FC00FC47D4729A4791249488D1A8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5">
    <w:name w:val="24EB0693C58E45C3B0A6E7AE69D7D23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5">
    <w:name w:val="D74B8A5C32464823B9F8DF8541ED178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5">
    <w:name w:val="256873AE03D146ADB078D39B60987CE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5">
    <w:name w:val="CE0BF33F77244F3A88EA31C7F4C1DF9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5">
    <w:name w:val="12AB13D91BC4480FA7564A8F90903E0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5">
    <w:name w:val="4EAEF1CC4C56469D95EAD52984E0C7D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5">
    <w:name w:val="9A8E6DEFC1914D9682AB7DF112B04A0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5">
    <w:name w:val="9E570D2917014BFFA61752523101048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5">
    <w:name w:val="750DE9811FBC4267ACE0FE0A10B00CA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5">
    <w:name w:val="1E5D841ECB8C4FBE9D9608C4F7B1B461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5">
    <w:name w:val="90012255EC5B4938AFC7B924DF6A074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5">
    <w:name w:val="ADAB80AB8BC5473380D684BB2EF0FB1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5">
    <w:name w:val="8419B66C7FB344C1BB733FF389EC81A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5">
    <w:name w:val="8A9940DE071B40AAAFBC86A06075284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5">
    <w:name w:val="699E3AE1EF564635A81D272BA5EBF022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5">
    <w:name w:val="87416114981C4FA5B15173236BA61A3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5">
    <w:name w:val="4FDFD585DDAC4325B3E6C4A22D82374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5">
    <w:name w:val="8416DD3C6F174998810F5402AF09CB3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5">
    <w:name w:val="1E70EC12B6E544D09D2532C4C8F979E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5">
    <w:name w:val="A2141DAAFD8C4C34B3A94371624DC4A2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5">
    <w:name w:val="CD65B891EFB845988D945F37E30F0FF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5">
    <w:name w:val="020083984B354C328381AA60F866F7F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5">
    <w:name w:val="F1F1EEFEC8DB4ECF95D2FC631FBA63E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5">
    <w:name w:val="7EBD67BF78E34187B6874DD25FB22BEE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5">
    <w:name w:val="BCA2E70E46354D838F80CF6EC7C7654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5">
    <w:name w:val="0B58C2D1D6FC4D0C9BDBD429F1C2B2F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5">
    <w:name w:val="C42AEEEA135D49809C467A686A61B52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5">
    <w:name w:val="D9E89616372140E9830222F02F97E06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5">
    <w:name w:val="B28F10B3CAA042B2A624C44733B90F4D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5">
    <w:name w:val="F61FFAB74D4345A59BB404D5CD89582F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5">
    <w:name w:val="BC54E42E063941F489AF6F17B440B583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5">
    <w:name w:val="16FD411705B94765AF15FBC7E411752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5">
    <w:name w:val="CF7CE509BFD14400B858A9F7ECC3B26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5">
    <w:name w:val="7C02F53F5EC14901A4E0B9CC227F4F48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5">
    <w:name w:val="185BE3AF373B42248314C418904282E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5">
    <w:name w:val="645E566E17D94932A8FB03B861050A4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5">
    <w:name w:val="247AE3A2CE37499D8BE1A9D2D85AA5B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5">
    <w:name w:val="97F73B1B0E9D44928F7C40FC807D96E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5">
    <w:name w:val="7AEBE28064BB4C7DB703380288053521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5">
    <w:name w:val="5E4B01D5788143C283FB4F2D5DAB48D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5">
    <w:name w:val="8E71AB73274F4168A23DD3E75FFB5E4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5">
    <w:name w:val="538D86CF0DF549BEA2D5BA2613D9F36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5">
    <w:name w:val="8472A3BF091E4A8A91E828AB3A0447B3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5">
    <w:name w:val="5754E78F6C0A440CAF050CB119F182B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5">
    <w:name w:val="67731F46DBD145AAB80995C4A2371988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5">
    <w:name w:val="AE810A641D8D45ADA57FBFFF6C07B65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5">
    <w:name w:val="9D98C490AB634AD1BF5718983E678FD5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3">
    <w:name w:val="0A527494F45043E9BA894603A303C6E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3">
    <w:name w:val="A71EDF2E807145B9A0D01B9B14C29798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3">
    <w:name w:val="D83D3E33DEEF40E6A797F0D5D91846B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2">
    <w:name w:val="04880836BFF54C2988B7C2F98DF0DAE4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2">
    <w:name w:val="AA65866146434BF7A4C536707420846D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2">
    <w:name w:val="B2DDBE9C849847FEB85D05E157DCF438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2">
    <w:name w:val="04523B8B03D64C9BB0AE1631608685A3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2">
    <w:name w:val="42AAB00982644591B1772AC7F99AF179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2">
    <w:name w:val="2B5EF0A394764D6692C5353C13D49316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2">
    <w:name w:val="55AADFB69E37494FBFC9E857B9FBF15F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2">
    <w:name w:val="F81B0E6A36BB4113B2F26CD13C6B5BA2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2">
    <w:name w:val="2E618E6AF1B74C1CA6D1254ED10B865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2">
    <w:name w:val="2C246C20C3FE4792881DCDB93160BE41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2">
    <w:name w:val="C9BD55711C2A4DB5AE2D964E64A891A0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2">
    <w:name w:val="6B6E3F39D5B34E338E296C449059D30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2">
    <w:name w:val="8563CD84830B47D4AAE9B1504631A02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2">
    <w:name w:val="F4B25BFD2F3C47478BC5EA08E58D050A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2">
    <w:name w:val="C48AC3DFB9654F1CA37889F1DEA4F295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5">
    <w:name w:val="E5439E8A9B064E94A7487D6CB6BD675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5">
    <w:name w:val="8FEC9E61592B498FB21ECCD5E57705B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4">
    <w:name w:val="BEDD6008B8C94062B4990B3D1A9B8F4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4">
    <w:name w:val="C0E444586B514499A380581B437DA41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2">
    <w:name w:val="D956AAC7F86446B6A6FF452E3E135B7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6">
    <w:name w:val="784750EE7BD9463B925A0D573CC4AD8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6">
    <w:name w:val="473FAD3CC3B54B0088A5C0AF1582D9A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6">
    <w:name w:val="8FD26069E9154AF3921EFE0A034456D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6">
    <w:name w:val="5FB773E281AE4D788E563E4BDDDFC2A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6">
    <w:name w:val="F3C0C82F49774F949ED6667750A1004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6">
    <w:name w:val="0F31B6DDFC6840BA9B89C624E0B13BF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6">
    <w:name w:val="C68B0DDBB97F47249B8549134831B49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6">
    <w:name w:val="33A796CD42CC406597261D7661D2809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6">
    <w:name w:val="BA085CEC745941C49F14C4614FB912DF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6">
    <w:name w:val="AA2674A8D9F94229B1EDA951E2AEDB8E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6">
    <w:name w:val="FE9D6CBB08CB425BAF39BD4A6B0CB3E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6">
    <w:name w:val="AF5FAF632F4B44369554D0EF1A51110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6">
    <w:name w:val="5C4DEBED2FAA4AED879317703A49F9D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6">
    <w:name w:val="86A4A65CAACA46A082E9C963A81C411D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6">
    <w:name w:val="40B3325A236248F99D363C69AD6746D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6">
    <w:name w:val="8F54E4213F9547C8896C326F8D7E0ED9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6">
    <w:name w:val="61E687D419E340BC839629CD0805FBD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6">
    <w:name w:val="9499C896CB1744C78E1B58C809C7F8E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6">
    <w:name w:val="D70C720B89B4427FB5D11338F557B87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6">
    <w:name w:val="C26C35559B974302B5C6C816BF29CFC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6">
    <w:name w:val="54A9B888B7034A9CA954E066D99D467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6">
    <w:name w:val="1A403A928FED424C9B4D5089F94C782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6">
    <w:name w:val="EF3FC00FC47D4729A4791249488D1A8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6">
    <w:name w:val="24EB0693C58E45C3B0A6E7AE69D7D23F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6">
    <w:name w:val="D74B8A5C32464823B9F8DF8541ED1783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6">
    <w:name w:val="256873AE03D146ADB078D39B60987CE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6">
    <w:name w:val="CE0BF33F77244F3A88EA31C7F4C1DF9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6">
    <w:name w:val="12AB13D91BC4480FA7564A8F90903E0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6">
    <w:name w:val="4EAEF1CC4C56469D95EAD52984E0C7D6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6">
    <w:name w:val="9A8E6DEFC1914D9682AB7DF112B04A0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6">
    <w:name w:val="9E570D2917014BFFA61752523101048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6">
    <w:name w:val="750DE9811FBC4267ACE0FE0A10B00CA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6">
    <w:name w:val="1E5D841ECB8C4FBE9D9608C4F7B1B461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6">
    <w:name w:val="90012255EC5B4938AFC7B924DF6A074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6">
    <w:name w:val="ADAB80AB8BC5473380D684BB2EF0FB1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6">
    <w:name w:val="8419B66C7FB344C1BB733FF389EC81A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6">
    <w:name w:val="8A9940DE071B40AAAFBC86A06075284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6">
    <w:name w:val="699E3AE1EF564635A81D272BA5EBF022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6">
    <w:name w:val="87416114981C4FA5B15173236BA61A3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6">
    <w:name w:val="4FDFD585DDAC4325B3E6C4A22D82374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6">
    <w:name w:val="8416DD3C6F174998810F5402AF09CB3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6">
    <w:name w:val="1E70EC12B6E544D09D2532C4C8F979E9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6">
    <w:name w:val="A2141DAAFD8C4C34B3A94371624DC4A2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6">
    <w:name w:val="CD65B891EFB845988D945F37E30F0FF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6">
    <w:name w:val="020083984B354C328381AA60F866F7F3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6">
    <w:name w:val="F1F1EEFEC8DB4ECF95D2FC631FBA63E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6">
    <w:name w:val="7EBD67BF78E34187B6874DD25FB22BEE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6">
    <w:name w:val="BCA2E70E46354D838F80CF6EC7C76546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6">
    <w:name w:val="0B58C2D1D6FC4D0C9BDBD429F1C2B2F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6">
    <w:name w:val="C42AEEEA135D49809C467A686A61B52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6">
    <w:name w:val="D9E89616372140E9830222F02F97E06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6">
    <w:name w:val="B28F10B3CAA042B2A624C44733B90F4D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6">
    <w:name w:val="F61FFAB74D4345A59BB404D5CD89582F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6">
    <w:name w:val="BC54E42E063941F489AF6F17B440B583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6">
    <w:name w:val="16FD411705B94765AF15FBC7E411752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6">
    <w:name w:val="CF7CE509BFD14400B858A9F7ECC3B26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6">
    <w:name w:val="7C02F53F5EC14901A4E0B9CC227F4F48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6">
    <w:name w:val="185BE3AF373B42248314C418904282E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6">
    <w:name w:val="645E566E17D94932A8FB03B861050A4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6">
    <w:name w:val="247AE3A2CE37499D8BE1A9D2D85AA5B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6">
    <w:name w:val="97F73B1B0E9D44928F7C40FC807D96E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6">
    <w:name w:val="7AEBE28064BB4C7DB703380288053521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6">
    <w:name w:val="5E4B01D5788143C283FB4F2D5DAB48D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6">
    <w:name w:val="8E71AB73274F4168A23DD3E75FFB5E4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6">
    <w:name w:val="538D86CF0DF549BEA2D5BA2613D9F36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6">
    <w:name w:val="8472A3BF091E4A8A91E828AB3A0447B3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6">
    <w:name w:val="5754E78F6C0A440CAF050CB119F182B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6">
    <w:name w:val="67731F46DBD145AAB80995C4A2371988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6">
    <w:name w:val="AE810A641D8D45ADA57FBFFF6C07B65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6">
    <w:name w:val="9D98C490AB634AD1BF5718983E678FD5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4">
    <w:name w:val="0A527494F45043E9BA894603A303C6E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4">
    <w:name w:val="A71EDF2E807145B9A0D01B9B14C29798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4">
    <w:name w:val="D83D3E33DEEF40E6A797F0D5D91846B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3">
    <w:name w:val="04880836BFF54C2988B7C2F98DF0DAE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3">
    <w:name w:val="AA65866146434BF7A4C536707420846D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3">
    <w:name w:val="B2DDBE9C849847FEB85D05E157DCF438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3">
    <w:name w:val="04523B8B03D64C9BB0AE1631608685A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3">
    <w:name w:val="42AAB00982644591B1772AC7F99AF17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3">
    <w:name w:val="2B5EF0A394764D6692C5353C13D4931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3">
    <w:name w:val="55AADFB69E37494FBFC9E857B9FBF15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3">
    <w:name w:val="F81B0E6A36BB4113B2F26CD13C6B5BA2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3">
    <w:name w:val="2E618E6AF1B74C1CA6D1254ED10B865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3">
    <w:name w:val="2C246C20C3FE4792881DCDB93160BE4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3">
    <w:name w:val="C9BD55711C2A4DB5AE2D964E64A891A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3">
    <w:name w:val="6B6E3F39D5B34E338E296C449059D30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3">
    <w:name w:val="8563CD84830B47D4AAE9B1504631A02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3">
    <w:name w:val="F4B25BFD2F3C47478BC5EA08E58D050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3">
    <w:name w:val="C48AC3DFB9654F1CA37889F1DEA4F29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6">
    <w:name w:val="E5439E8A9B064E94A7487D6CB6BD675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6">
    <w:name w:val="8FEC9E61592B498FB21ECCD5E57705B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5">
    <w:name w:val="BEDD6008B8C94062B4990B3D1A9B8F4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5">
    <w:name w:val="C0E444586B514499A380581B437DA41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3">
    <w:name w:val="D956AAC7F86446B6A6FF452E3E135B7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7">
    <w:name w:val="784750EE7BD9463B925A0D573CC4AD8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7">
    <w:name w:val="473FAD3CC3B54B0088A5C0AF1582D9A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7">
    <w:name w:val="8FD26069E9154AF3921EFE0A034456D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7">
    <w:name w:val="5FB773E281AE4D788E563E4BDDDFC2A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7">
    <w:name w:val="F3C0C82F49774F949ED6667750A1004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7">
    <w:name w:val="0F31B6DDFC6840BA9B89C624E0B13BF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7">
    <w:name w:val="C68B0DDBB97F47249B8549134831B49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7">
    <w:name w:val="33A796CD42CC406597261D7661D2809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7">
    <w:name w:val="BA085CEC745941C49F14C4614FB912DF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7">
    <w:name w:val="AA2674A8D9F94229B1EDA951E2AEDB8E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7">
    <w:name w:val="FE9D6CBB08CB425BAF39BD4A6B0CB3EC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7">
    <w:name w:val="AF5FAF632F4B44369554D0EF1A51110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7">
    <w:name w:val="5C4DEBED2FAA4AED879317703A49F9D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7">
    <w:name w:val="86A4A65CAACA46A082E9C963A81C411D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7">
    <w:name w:val="40B3325A236248F99D363C69AD6746D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7">
    <w:name w:val="8F54E4213F9547C8896C326F8D7E0ED9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7">
    <w:name w:val="61E687D419E340BC839629CD0805FBD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7">
    <w:name w:val="9499C896CB1744C78E1B58C809C7F8E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7">
    <w:name w:val="D70C720B89B4427FB5D11338F557B87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7">
    <w:name w:val="C26C35559B974302B5C6C816BF29CFC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7">
    <w:name w:val="54A9B888B7034A9CA954E066D99D467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7">
    <w:name w:val="1A403A928FED424C9B4D5089F94C782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7">
    <w:name w:val="EF3FC00FC47D4729A4791249488D1A8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7">
    <w:name w:val="24EB0693C58E45C3B0A6E7AE69D7D23F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7">
    <w:name w:val="D74B8A5C32464823B9F8DF8541ED1783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7">
    <w:name w:val="256873AE03D146ADB078D39B60987CE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7">
    <w:name w:val="CE0BF33F77244F3A88EA31C7F4C1DF9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7">
    <w:name w:val="12AB13D91BC4480FA7564A8F90903E0C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7">
    <w:name w:val="4EAEF1CC4C56469D95EAD52984E0C7D6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7">
    <w:name w:val="9A8E6DEFC1914D9682AB7DF112B04A0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7">
    <w:name w:val="9E570D2917014BFFA61752523101048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7">
    <w:name w:val="750DE9811FBC4267ACE0FE0A10B00CA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7">
    <w:name w:val="1E5D841ECB8C4FBE9D9608C4F7B1B461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7">
    <w:name w:val="90012255EC5B4938AFC7B924DF6A074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7">
    <w:name w:val="ADAB80AB8BC5473380D684BB2EF0FB1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7">
    <w:name w:val="8419B66C7FB344C1BB733FF389EC81A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7">
    <w:name w:val="8A9940DE071B40AAAFBC86A06075284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7">
    <w:name w:val="699E3AE1EF564635A81D272BA5EBF022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7">
    <w:name w:val="87416114981C4FA5B15173236BA61A3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7">
    <w:name w:val="4FDFD585DDAC4325B3E6C4A22D82374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7">
    <w:name w:val="8416DD3C6F174998810F5402AF09CB3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7">
    <w:name w:val="1E70EC12B6E544D09D2532C4C8F979E9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7">
    <w:name w:val="A2141DAAFD8C4C34B3A94371624DC4A2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7">
    <w:name w:val="CD65B891EFB845988D945F37E30F0FF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7">
    <w:name w:val="020083984B354C328381AA60F866F7F3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7">
    <w:name w:val="F1F1EEFEC8DB4ECF95D2FC631FBA63E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7">
    <w:name w:val="7EBD67BF78E34187B6874DD25FB22BEE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7">
    <w:name w:val="BCA2E70E46354D838F80CF6EC7C76546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7">
    <w:name w:val="0B58C2D1D6FC4D0C9BDBD429F1C2B2F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7">
    <w:name w:val="C42AEEEA135D49809C467A686A61B52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7">
    <w:name w:val="D9E89616372140E9830222F02F97E06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7">
    <w:name w:val="B28F10B3CAA042B2A624C44733B90F4D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7">
    <w:name w:val="F61FFAB74D4345A59BB404D5CD89582F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7">
    <w:name w:val="BC54E42E063941F489AF6F17B440B583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7">
    <w:name w:val="16FD411705B94765AF15FBC7E411752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7">
    <w:name w:val="CF7CE509BFD14400B858A9F7ECC3B26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7">
    <w:name w:val="7C02F53F5EC14901A4E0B9CC227F4F48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7">
    <w:name w:val="185BE3AF373B42248314C418904282E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7">
    <w:name w:val="645E566E17D94932A8FB03B861050A4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7">
    <w:name w:val="247AE3A2CE37499D8BE1A9D2D85AA5B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7">
    <w:name w:val="97F73B1B0E9D44928F7C40FC807D96E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7">
    <w:name w:val="7AEBE28064BB4C7DB703380288053521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7">
    <w:name w:val="5E4B01D5788143C283FB4F2D5DAB48D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7">
    <w:name w:val="8E71AB73274F4168A23DD3E75FFB5E4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7">
    <w:name w:val="538D86CF0DF549BEA2D5BA2613D9F36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7">
    <w:name w:val="8472A3BF091E4A8A91E828AB3A0447B3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7">
    <w:name w:val="5754E78F6C0A440CAF050CB119F182B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7">
    <w:name w:val="67731F46DBD145AAB80995C4A2371988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7">
    <w:name w:val="AE810A641D8D45ADA57FBFFF6C07B65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7">
    <w:name w:val="9D98C490AB634AD1BF5718983E678FD5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5">
    <w:name w:val="0A527494F45043E9BA894603A303C6E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5">
    <w:name w:val="A71EDF2E807145B9A0D01B9B14C29798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5">
    <w:name w:val="D83D3E33DEEF40E6A797F0D5D91846B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4">
    <w:name w:val="04880836BFF54C2988B7C2F98DF0DAE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4">
    <w:name w:val="AA65866146434BF7A4C536707420846D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4">
    <w:name w:val="B2DDBE9C849847FEB85D05E157DCF438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4">
    <w:name w:val="04523B8B03D64C9BB0AE1631608685A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4">
    <w:name w:val="42AAB00982644591B1772AC7F99AF17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4">
    <w:name w:val="2B5EF0A394764D6692C5353C13D4931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4">
    <w:name w:val="55AADFB69E37494FBFC9E857B9FBF15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4">
    <w:name w:val="F81B0E6A36BB4113B2F26CD13C6B5BA2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4">
    <w:name w:val="2E618E6AF1B74C1CA6D1254ED10B865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4">
    <w:name w:val="2C246C20C3FE4792881DCDB93160BE4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4">
    <w:name w:val="C9BD55711C2A4DB5AE2D964E64A891A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4">
    <w:name w:val="6B6E3F39D5B34E338E296C449059D30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4">
    <w:name w:val="8563CD84830B47D4AAE9B1504631A02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4">
    <w:name w:val="F4B25BFD2F3C47478BC5EA08E58D050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4">
    <w:name w:val="C48AC3DFB9654F1CA37889F1DEA4F29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7">
    <w:name w:val="E5439E8A9B064E94A7487D6CB6BD675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7">
    <w:name w:val="8FEC9E61592B498FB21ECCD5E57705B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6">
    <w:name w:val="BEDD6008B8C94062B4990B3D1A9B8F4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6">
    <w:name w:val="C0E444586B514499A380581B437DA41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4">
    <w:name w:val="D956AAC7F86446B6A6FF452E3E135B7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8">
    <w:name w:val="784750EE7BD9463B925A0D573CC4AD8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8">
    <w:name w:val="473FAD3CC3B54B0088A5C0AF1582D9A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8">
    <w:name w:val="8FD26069E9154AF3921EFE0A034456D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8">
    <w:name w:val="5FB773E281AE4D788E563E4BDDDFC2A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8">
    <w:name w:val="F3C0C82F49774F949ED6667750A1004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8">
    <w:name w:val="0F31B6DDFC6840BA9B89C624E0B13BF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8">
    <w:name w:val="C68B0DDBB97F47249B8549134831B49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8">
    <w:name w:val="33A796CD42CC406597261D7661D2809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8">
    <w:name w:val="BA085CEC745941C49F14C4614FB912DF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8">
    <w:name w:val="AA2674A8D9F94229B1EDA951E2AEDB8E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8">
    <w:name w:val="FE9D6CBB08CB425BAF39BD4A6B0CB3EC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8">
    <w:name w:val="AF5FAF632F4B44369554D0EF1A51110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8">
    <w:name w:val="5C4DEBED2FAA4AED879317703A49F9D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8">
    <w:name w:val="86A4A65CAACA46A082E9C963A81C411D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8">
    <w:name w:val="40B3325A236248F99D363C69AD6746D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8">
    <w:name w:val="8F54E4213F9547C8896C326F8D7E0ED9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8">
    <w:name w:val="61E687D419E340BC839629CD0805FBD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8">
    <w:name w:val="9499C896CB1744C78E1B58C809C7F8E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8">
    <w:name w:val="D70C720B89B4427FB5D11338F557B87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8">
    <w:name w:val="C26C35559B974302B5C6C816BF29CFC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8">
    <w:name w:val="54A9B888B7034A9CA954E066D99D467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8">
    <w:name w:val="1A403A928FED424C9B4D5089F94C782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8">
    <w:name w:val="EF3FC00FC47D4729A4791249488D1A8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8">
    <w:name w:val="24EB0693C58E45C3B0A6E7AE69D7D23F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8">
    <w:name w:val="D74B8A5C32464823B9F8DF8541ED1783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8">
    <w:name w:val="256873AE03D146ADB078D39B60987CE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8">
    <w:name w:val="CE0BF33F77244F3A88EA31C7F4C1DF9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8">
    <w:name w:val="12AB13D91BC4480FA7564A8F90903E0C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8">
    <w:name w:val="4EAEF1CC4C56469D95EAD52984E0C7D6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8">
    <w:name w:val="9A8E6DEFC1914D9682AB7DF112B04A0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8">
    <w:name w:val="9E570D2917014BFFA61752523101048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8">
    <w:name w:val="750DE9811FBC4267ACE0FE0A10B00CA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8">
    <w:name w:val="1E5D841ECB8C4FBE9D9608C4F7B1B461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8">
    <w:name w:val="90012255EC5B4938AFC7B924DF6A074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8">
    <w:name w:val="ADAB80AB8BC5473380D684BB2EF0FB1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8">
    <w:name w:val="8419B66C7FB344C1BB733FF389EC81A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8">
    <w:name w:val="8A9940DE071B40AAAFBC86A06075284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8">
    <w:name w:val="699E3AE1EF564635A81D272BA5EBF022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8">
    <w:name w:val="87416114981C4FA5B15173236BA61A3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8">
    <w:name w:val="4FDFD585DDAC4325B3E6C4A22D82374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8">
    <w:name w:val="8416DD3C6F174998810F5402AF09CB3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8">
    <w:name w:val="1E70EC12B6E544D09D2532C4C8F979E9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8">
    <w:name w:val="A2141DAAFD8C4C34B3A94371624DC4A2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8">
    <w:name w:val="CD65B891EFB845988D945F37E30F0FF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8">
    <w:name w:val="020083984B354C328381AA60F866F7F3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8">
    <w:name w:val="F1F1EEFEC8DB4ECF95D2FC631FBA63E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8">
    <w:name w:val="7EBD67BF78E34187B6874DD25FB22BEE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8">
    <w:name w:val="BCA2E70E46354D838F80CF6EC7C76546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8">
    <w:name w:val="0B58C2D1D6FC4D0C9BDBD429F1C2B2F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8">
    <w:name w:val="C42AEEEA135D49809C467A686A61B52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8">
    <w:name w:val="D9E89616372140E9830222F02F97E06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8">
    <w:name w:val="B28F10B3CAA042B2A624C44733B90F4D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8">
    <w:name w:val="F61FFAB74D4345A59BB404D5CD89582F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8">
    <w:name w:val="BC54E42E063941F489AF6F17B440B583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8">
    <w:name w:val="16FD411705B94765AF15FBC7E411752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8">
    <w:name w:val="CF7CE509BFD14400B858A9F7ECC3B26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8">
    <w:name w:val="7C02F53F5EC14901A4E0B9CC227F4F48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8">
    <w:name w:val="185BE3AF373B42248314C418904282E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8">
    <w:name w:val="645E566E17D94932A8FB03B861050A4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8">
    <w:name w:val="247AE3A2CE37499D8BE1A9D2D85AA5B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8">
    <w:name w:val="97F73B1B0E9D44928F7C40FC807D96E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8">
    <w:name w:val="7AEBE28064BB4C7DB703380288053521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8">
    <w:name w:val="5E4B01D5788143C283FB4F2D5DAB48D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8">
    <w:name w:val="8E71AB73274F4168A23DD3E75FFB5E4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8">
    <w:name w:val="538D86CF0DF549BEA2D5BA2613D9F36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8">
    <w:name w:val="8472A3BF091E4A8A91E828AB3A0447B3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8">
    <w:name w:val="5754E78F6C0A440CAF050CB119F182B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8">
    <w:name w:val="67731F46DBD145AAB80995C4A2371988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8">
    <w:name w:val="AE810A641D8D45ADA57FBFFF6C07B65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8">
    <w:name w:val="9D98C490AB634AD1BF5718983E678FD5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6">
    <w:name w:val="0A527494F45043E9BA894603A303C6E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6">
    <w:name w:val="A71EDF2E807145B9A0D01B9B14C29798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6">
    <w:name w:val="D83D3E33DEEF40E6A797F0D5D91846B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5">
    <w:name w:val="04880836BFF54C2988B7C2F98DF0DAE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5">
    <w:name w:val="AA65866146434BF7A4C536707420846D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5">
    <w:name w:val="B2DDBE9C849847FEB85D05E157DCF438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5">
    <w:name w:val="04523B8B03D64C9BB0AE1631608685A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5">
    <w:name w:val="42AAB00982644591B1772AC7F99AF17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5">
    <w:name w:val="2B5EF0A394764D6692C5353C13D4931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5">
    <w:name w:val="55AADFB69E37494FBFC9E857B9FBF15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5">
    <w:name w:val="F81B0E6A36BB4113B2F26CD13C6B5BA2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5">
    <w:name w:val="2E618E6AF1B74C1CA6D1254ED10B865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5">
    <w:name w:val="2C246C20C3FE4792881DCDB93160BE4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5">
    <w:name w:val="C9BD55711C2A4DB5AE2D964E64A891A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5">
    <w:name w:val="6B6E3F39D5B34E338E296C449059D30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5">
    <w:name w:val="8563CD84830B47D4AAE9B1504631A02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5">
    <w:name w:val="F4B25BFD2F3C47478BC5EA08E58D050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5">
    <w:name w:val="C48AC3DFB9654F1CA37889F1DEA4F29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8">
    <w:name w:val="E5439E8A9B064E94A7487D6CB6BD675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8">
    <w:name w:val="8FEC9E61592B498FB21ECCD5E57705B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7">
    <w:name w:val="BEDD6008B8C94062B4990B3D1A9B8F4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7">
    <w:name w:val="C0E444586B514499A380581B437DA41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5">
    <w:name w:val="D956AAC7F86446B6A6FF452E3E135B7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9">
    <w:name w:val="784750EE7BD9463B925A0D573CC4AD8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9">
    <w:name w:val="473FAD3CC3B54B0088A5C0AF1582D9A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9">
    <w:name w:val="8FD26069E9154AF3921EFE0A034456D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9">
    <w:name w:val="5FB773E281AE4D788E563E4BDDDFC2A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9">
    <w:name w:val="F3C0C82F49774F949ED6667750A1004A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9">
    <w:name w:val="0F31B6DDFC6840BA9B89C624E0B13BF1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9">
    <w:name w:val="C68B0DDBB97F47249B8549134831B49B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9">
    <w:name w:val="33A796CD42CC406597261D7661D2809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9">
    <w:name w:val="BA085CEC745941C49F14C4614FB912DF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9">
    <w:name w:val="AA2674A8D9F94229B1EDA951E2AEDB8E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9">
    <w:name w:val="FE9D6CBB08CB425BAF39BD4A6B0CB3EC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9">
    <w:name w:val="AF5FAF632F4B44369554D0EF1A51110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9">
    <w:name w:val="5C4DEBED2FAA4AED879317703A49F9D5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9">
    <w:name w:val="86A4A65CAACA46A082E9C963A81C411D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9">
    <w:name w:val="40B3325A236248F99D363C69AD6746D5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9">
    <w:name w:val="8F54E4213F9547C8896C326F8D7E0ED9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9">
    <w:name w:val="61E687D419E340BC839629CD0805FBDB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9">
    <w:name w:val="9499C896CB1744C78E1B58C809C7F8E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9">
    <w:name w:val="D70C720B89B4427FB5D11338F557B87B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9">
    <w:name w:val="C26C35559B974302B5C6C816BF29CFCA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9">
    <w:name w:val="54A9B888B7034A9CA954E066D99D467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9">
    <w:name w:val="1A403A928FED424C9B4D5089F94C782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9">
    <w:name w:val="EF3FC00FC47D4729A4791249488D1A85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9">
    <w:name w:val="24EB0693C58E45C3B0A6E7AE69D7D23F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9">
    <w:name w:val="D74B8A5C32464823B9F8DF8541ED1783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9">
    <w:name w:val="256873AE03D146ADB078D39B60987CE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20B970804E0EB24CBED71E500BBA">
    <w:name w:val="AAB620B970804E0EB24CBED71E500BBA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9">
    <w:name w:val="12AB13D91BC4480FA7564A8F90903E0C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9">
    <w:name w:val="4EAEF1CC4C56469D95EAD52984E0C7D6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9">
    <w:name w:val="9A8E6DEFC1914D9682AB7DF112B04A0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9">
    <w:name w:val="750DE9811FBC4267ACE0FE0A10B00CA0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9">
    <w:name w:val="1E5D841ECB8C4FBE9D9608C4F7B1B461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9">
    <w:name w:val="90012255EC5B4938AFC7B924DF6A074E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9">
    <w:name w:val="8419B66C7FB344C1BB733FF389EC81AE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9">
    <w:name w:val="8A9940DE071B40AAAFBC86A060752846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9">
    <w:name w:val="699E3AE1EF564635A81D272BA5EBF022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9">
    <w:name w:val="4FDFD585DDAC4325B3E6C4A22D82374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9">
    <w:name w:val="8416DD3C6F174998810F5402AF09CB31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9">
    <w:name w:val="1E70EC12B6E544D09D2532C4C8F979E9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9">
    <w:name w:val="A2141DAAFD8C4C34B3A94371624DC4A2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9">
    <w:name w:val="CD65B891EFB845988D945F37E30F0FF7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9">
    <w:name w:val="020083984B354C328381AA60F866F7F3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9">
    <w:name w:val="F1F1EEFEC8DB4ECF95D2FC631FBA63E7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9">
    <w:name w:val="7EBD67BF78E34187B6874DD25FB22BEE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9">
    <w:name w:val="BCA2E70E46354D838F80CF6EC7C76546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9">
    <w:name w:val="0B58C2D1D6FC4D0C9BDBD429F1C2B2FA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9">
    <w:name w:val="C42AEEEA135D49809C467A686A61B524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9">
    <w:name w:val="D9E89616372140E9830222F02F97E066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9">
    <w:name w:val="B28F10B3CAA042B2A624C44733B90F4D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9">
    <w:name w:val="F61FFAB74D4345A59BB404D5CD89582F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9">
    <w:name w:val="BC54E42E063941F489AF6F17B440B583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9">
    <w:name w:val="16FD411705B94765AF15FBC7E411752C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9">
    <w:name w:val="CF7CE509BFD14400B858A9F7ECC3B269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9">
    <w:name w:val="7C02F53F5EC14901A4E0B9CC227F4F48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9">
    <w:name w:val="185BE3AF373B42248314C418904282EC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9">
    <w:name w:val="645E566E17D94932A8FB03B861050A40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9">
    <w:name w:val="247AE3A2CE37499D8BE1A9D2D85AA5B9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9">
    <w:name w:val="97F73B1B0E9D44928F7C40FC807D96E6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9">
    <w:name w:val="7AEBE28064BB4C7DB703380288053521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9">
    <w:name w:val="5E4B01D5788143C283FB4F2D5DAB48D4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9">
    <w:name w:val="8E71AB73274F4168A23DD3E75FFB5E4C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9">
    <w:name w:val="538D86CF0DF549BEA2D5BA2613D9F367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9">
    <w:name w:val="8472A3BF091E4A8A91E828AB3A0447B3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9">
    <w:name w:val="5754E78F6C0A440CAF050CB119F182BE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9">
    <w:name w:val="67731F46DBD145AAB80995C4A2371988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9">
    <w:name w:val="AE810A641D8D45ADA57FBFFF6C07B650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9">
    <w:name w:val="9D98C490AB634AD1BF5718983E678FD5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7">
    <w:name w:val="0A527494F45043E9BA894603A303C6EC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7">
    <w:name w:val="A71EDF2E807145B9A0D01B9B14C29798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7">
    <w:name w:val="D83D3E33DEEF40E6A797F0D5D91846B7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6">
    <w:name w:val="04880836BFF54C2988B7C2F98DF0DAE4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6">
    <w:name w:val="AA65866146434BF7A4C536707420846D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">
    <w:name w:val="78A163D4936148FE8CB11AD1EC2F437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">
    <w:name w:val="83EABA2522844B77B435A4F6E9913C4B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">
    <w:name w:val="084A0F8D394748B4A92077BF471EC944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">
    <w:name w:val="33FDD47DF4454FA8B2E9F1EE4942ABEC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">
    <w:name w:val="38C6CC2B256B406EB7626C0D078338E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">
    <w:name w:val="40E911D171364C2A8D50BB40ED3F4CC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">
    <w:name w:val="C87E6CC29AC745FF89261622A9F171D5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">
    <w:name w:val="C1BEDBBC66B94BFB9AA7D6AF15838D0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">
    <w:name w:val="7659E1B0593E41D4A07E83CA5E7885BD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">
    <w:name w:val="E3C8A3D2C7ED498AAE0A04148C322D1A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">
    <w:name w:val="9E37CFA5483240F9A7BB469E2DC61C5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">
    <w:name w:val="D0C4508EBE3D476DA54C91A5ADDC67DB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">
    <w:name w:val="FC0FF55EA3B242A6860A03C6C8E0F57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">
    <w:name w:val="294A5D11583546AA9D6CBC707450DB7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">
    <w:name w:val="B6497A003D954016B3B29A239338D91F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">
    <w:name w:val="EAEE6676D69C4BD5BC525E728E6DF8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">
    <w:name w:val="BDD29FADF5B9438488A9DF476E3495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">
    <w:name w:val="ADA91FB9C7614D5CAD37C58D2C57CDD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10">
    <w:name w:val="784750EE7BD9463B925A0D573CC4AD8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0">
    <w:name w:val="473FAD3CC3B54B0088A5C0AF1582D9A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0">
    <w:name w:val="8FD26069E9154AF3921EFE0A034456D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0">
    <w:name w:val="5FB773E281AE4D788E563E4BDDDFC2A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0">
    <w:name w:val="F3C0C82F49774F949ED6667750A1004A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0">
    <w:name w:val="0F31B6DDFC6840BA9B89C624E0B13BF1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0">
    <w:name w:val="C68B0DDBB97F47249B8549134831B49B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0">
    <w:name w:val="33A796CD42CC406597261D7661D2809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0">
    <w:name w:val="BA085CEC745941C49F14C4614FB912DF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0">
    <w:name w:val="AA2674A8D9F94229B1EDA951E2AEDB8E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0">
    <w:name w:val="FE9D6CBB08CB425BAF39BD4A6B0CB3EC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0">
    <w:name w:val="AF5FAF632F4B44369554D0EF1A51110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0">
    <w:name w:val="5C4DEBED2FAA4AED879317703A49F9D5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0">
    <w:name w:val="86A4A65CAACA46A082E9C963A81C411D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0">
    <w:name w:val="40B3325A236248F99D363C69AD6746D5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0">
    <w:name w:val="8F54E4213F9547C8896C326F8D7E0ED9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0">
    <w:name w:val="61E687D419E340BC839629CD0805FBDB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0">
    <w:name w:val="9499C896CB1744C78E1B58C809C7F8E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0">
    <w:name w:val="D70C720B89B4427FB5D11338F557B87B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0">
    <w:name w:val="C26C35559B974302B5C6C816BF29CFCA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0">
    <w:name w:val="54A9B888B7034A9CA954E066D99D467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0">
    <w:name w:val="1A403A928FED424C9B4D5089F94C782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0">
    <w:name w:val="EF3FC00FC47D4729A4791249488D1A85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0">
    <w:name w:val="24EB0693C58E45C3B0A6E7AE69D7D23F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0">
    <w:name w:val="D74B8A5C32464823B9F8DF8541ED1783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0">
    <w:name w:val="256873AE03D146ADB078D39B60987CE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0">
    <w:name w:val="12AB13D91BC4480FA7564A8F90903E0C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0">
    <w:name w:val="4EAEF1CC4C56469D95EAD52984E0C7D6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0">
    <w:name w:val="9A8E6DEFC1914D9682AB7DF112B04A0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0">
    <w:name w:val="750DE9811FBC4267ACE0FE0A10B00CA0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0">
    <w:name w:val="1E5D841ECB8C4FBE9D9608C4F7B1B461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0">
    <w:name w:val="90012255EC5B4938AFC7B924DF6A074E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0">
    <w:name w:val="8419B66C7FB344C1BB733FF389EC81AE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0">
    <w:name w:val="8A9940DE071B40AAAFBC86A060752846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0">
    <w:name w:val="699E3AE1EF564635A81D272BA5EBF022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0">
    <w:name w:val="4FDFD585DDAC4325B3E6C4A22D82374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0">
    <w:name w:val="8416DD3C6F174998810F5402AF09CB31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0">
    <w:name w:val="1E70EC12B6E544D09D2532C4C8F979E9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0">
    <w:name w:val="A2141DAAFD8C4C34B3A94371624DC4A2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0">
    <w:name w:val="CD65B891EFB845988D945F37E30F0FF7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0">
    <w:name w:val="020083984B354C328381AA60F866F7F3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0">
    <w:name w:val="F1F1EEFEC8DB4ECF95D2FC631FBA63E7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0">
    <w:name w:val="7EBD67BF78E34187B6874DD25FB22BEE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0">
    <w:name w:val="BCA2E70E46354D838F80CF6EC7C76546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0">
    <w:name w:val="0B58C2D1D6FC4D0C9BDBD429F1C2B2FA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0">
    <w:name w:val="C42AEEEA135D49809C467A686A61B524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0">
    <w:name w:val="D9E89616372140E9830222F02F97E066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0">
    <w:name w:val="B28F10B3CAA042B2A624C44733B90F4D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0">
    <w:name w:val="F61FFAB74D4345A59BB404D5CD89582F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0">
    <w:name w:val="BC54E42E063941F489AF6F17B440B583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0">
    <w:name w:val="16FD411705B94765AF15FBC7E411752C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0">
    <w:name w:val="CF7CE509BFD14400B858A9F7ECC3B269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0">
    <w:name w:val="7C02F53F5EC14901A4E0B9CC227F4F48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0">
    <w:name w:val="185BE3AF373B42248314C418904282EC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0">
    <w:name w:val="645E566E17D94932A8FB03B861050A40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0">
    <w:name w:val="247AE3A2CE37499D8BE1A9D2D85AA5B9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0">
    <w:name w:val="97F73B1B0E9D44928F7C40FC807D96E6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0">
    <w:name w:val="7AEBE28064BB4C7DB703380288053521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0">
    <w:name w:val="5E4B01D5788143C283FB4F2D5DAB48D4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0">
    <w:name w:val="8E71AB73274F4168A23DD3E75FFB5E4C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0">
    <w:name w:val="538D86CF0DF549BEA2D5BA2613D9F367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0">
    <w:name w:val="8472A3BF091E4A8A91E828AB3A0447B3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0">
    <w:name w:val="5754E78F6C0A440CAF050CB119F182BE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0">
    <w:name w:val="67731F46DBD145AAB80995C4A2371988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0">
    <w:name w:val="AE810A641D8D45ADA57FBFFF6C07B650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0">
    <w:name w:val="9D98C490AB634AD1BF5718983E678FD5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8">
    <w:name w:val="0A527494F45043E9BA894603A303C6EC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8">
    <w:name w:val="A71EDF2E807145B9A0D01B9B14C29798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8">
    <w:name w:val="D83D3E33DEEF40E6A797F0D5D91846B7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7">
    <w:name w:val="04880836BFF54C2988B7C2F98DF0DAE4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7">
    <w:name w:val="AA65866146434BF7A4C536707420846D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">
    <w:name w:val="78A163D4936148FE8CB11AD1EC2F437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">
    <w:name w:val="83EABA2522844B77B435A4F6E9913C4B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">
    <w:name w:val="084A0F8D394748B4A92077BF471EC944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">
    <w:name w:val="33FDD47DF4454FA8B2E9F1EE4942ABEC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">
    <w:name w:val="38C6CC2B256B406EB7626C0D078338E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1">
    <w:name w:val="40E911D171364C2A8D50BB40ED3F4CC6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1">
    <w:name w:val="C87E6CC29AC745FF89261622A9F171D5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1">
    <w:name w:val="C1BEDBBC66B94BFB9AA7D6AF15838D00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1">
    <w:name w:val="7659E1B0593E41D4A07E83CA5E7885BD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1">
    <w:name w:val="E3C8A3D2C7ED498AAE0A04148C322D1A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1">
    <w:name w:val="9E37CFA5483240F9A7BB469E2DC61C5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1">
    <w:name w:val="D0C4508EBE3D476DA54C91A5ADDC67DB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1">
    <w:name w:val="FC0FF55EA3B242A6860A03C6C8E0F576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1">
    <w:name w:val="294A5D11583546AA9D6CBC707450DB70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1">
    <w:name w:val="B6497A003D954016B3B29A239338D91F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1">
    <w:name w:val="EAEE6676D69C4BD5BC525E728E6DF8B2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1">
    <w:name w:val="BDD29FADF5B9438488A9DF476E34953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1">
    <w:name w:val="ADA91FB9C7614D5CAD37C58D2C57CDD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">
    <w:name w:val="1D1C3437E6DD448199E8DC4E694A0FBB"/>
    <w:rsid w:val="006A14AB"/>
  </w:style>
  <w:style w:type="paragraph" w:customStyle="1" w:styleId="AC75705B60C34F74A7C4C5D018DB93BD">
    <w:name w:val="AC75705B60C34F74A7C4C5D018DB93BD"/>
    <w:rsid w:val="006A14AB"/>
  </w:style>
  <w:style w:type="paragraph" w:customStyle="1" w:styleId="996BE5A064A741EF985C4D06579D673F">
    <w:name w:val="996BE5A064A741EF985C4D06579D673F"/>
    <w:rsid w:val="006A14AB"/>
  </w:style>
  <w:style w:type="paragraph" w:customStyle="1" w:styleId="891F39565F7B4E94BEB74113C9258974">
    <w:name w:val="891F39565F7B4E94BEB74113C9258974"/>
    <w:rsid w:val="006A14AB"/>
  </w:style>
  <w:style w:type="paragraph" w:customStyle="1" w:styleId="784750EE7BD9463B925A0D573CC4AD8411">
    <w:name w:val="784750EE7BD9463B925A0D573CC4AD8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1">
    <w:name w:val="473FAD3CC3B54B0088A5C0AF1582D9A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1">
    <w:name w:val="8FD26069E9154AF3921EFE0A034456D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1">
    <w:name w:val="5FB773E281AE4D788E563E4BDDDFC2A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1">
    <w:name w:val="F3C0C82F49774F949ED6667750A1004A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1">
    <w:name w:val="0F31B6DDFC6840BA9B89C624E0B13BF1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1">
    <w:name w:val="C68B0DDBB97F47249B8549134831B49B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1">
    <w:name w:val="33A796CD42CC406597261D7661D2809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1">
    <w:name w:val="BA085CEC745941C49F14C4614FB912DF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1">
    <w:name w:val="AA2674A8D9F94229B1EDA951E2AEDB8E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1">
    <w:name w:val="FE9D6CBB08CB425BAF39BD4A6B0CB3EC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1">
    <w:name w:val="AF5FAF632F4B44369554D0EF1A51110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1">
    <w:name w:val="5C4DEBED2FAA4AED879317703A49F9D5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1">
    <w:name w:val="86A4A65CAACA46A082E9C963A81C411D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1">
    <w:name w:val="40B3325A236248F99D363C69AD6746D5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1">
    <w:name w:val="8F54E4213F9547C8896C326F8D7E0ED9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1">
    <w:name w:val="61E687D419E340BC839629CD0805FBDB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1">
    <w:name w:val="9499C896CB1744C78E1B58C809C7F8E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1">
    <w:name w:val="D70C720B89B4427FB5D11338F557B87B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1">
    <w:name w:val="C26C35559B974302B5C6C816BF29CFCA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1">
    <w:name w:val="54A9B888B7034A9CA954E066D99D467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1">
    <w:name w:val="1A403A928FED424C9B4D5089F94C782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1">
    <w:name w:val="EF3FC00FC47D4729A4791249488D1A85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1">
    <w:name w:val="24EB0693C58E45C3B0A6E7AE69D7D23F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1">
    <w:name w:val="D74B8A5C32464823B9F8DF8541ED1783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1">
    <w:name w:val="256873AE03D146ADB078D39B60987CE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">
    <w:name w:val="610EC7B7657E4F40B94B5954BCC3A54A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1">
    <w:name w:val="12AB13D91BC4480FA7564A8F90903E0C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1">
    <w:name w:val="4EAEF1CC4C56469D95EAD52984E0C7D6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1">
    <w:name w:val="9A8E6DEFC1914D9682AB7DF112B04A0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">
    <w:name w:val="1D1C3437E6DD448199E8DC4E694A0FBB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1">
    <w:name w:val="750DE9811FBC4267ACE0FE0A10B00CA0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1">
    <w:name w:val="1E5D841ECB8C4FBE9D9608C4F7B1B461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1">
    <w:name w:val="90012255EC5B4938AFC7B924DF6A074E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">
    <w:name w:val="AC75705B60C34F74A7C4C5D018DB93BD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1">
    <w:name w:val="8419B66C7FB344C1BB733FF389EC81AE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1">
    <w:name w:val="8A9940DE071B40AAAFBC86A060752846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1">
    <w:name w:val="699E3AE1EF564635A81D272BA5EBF022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">
    <w:name w:val="996BE5A064A741EF985C4D06579D673F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1">
    <w:name w:val="4FDFD585DDAC4325B3E6C4A22D82374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1">
    <w:name w:val="8416DD3C6F174998810F5402AF09CB31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1">
    <w:name w:val="1E70EC12B6E544D09D2532C4C8F979E9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1">
    <w:name w:val="A2141DAAFD8C4C34B3A94371624DC4A2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1">
    <w:name w:val="CD65B891EFB845988D945F37E30F0FF7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1">
    <w:name w:val="020083984B354C328381AA60F866F7F3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1">
    <w:name w:val="F1F1EEFEC8DB4ECF95D2FC631FBA63E7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1">
    <w:name w:val="7EBD67BF78E34187B6874DD25FB22BEE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1">
    <w:name w:val="BCA2E70E46354D838F80CF6EC7C76546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1">
    <w:name w:val="0B58C2D1D6FC4D0C9BDBD429F1C2B2FA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1">
    <w:name w:val="C42AEEEA135D49809C467A686A61B524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1">
    <w:name w:val="D9E89616372140E9830222F02F97E066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1">
    <w:name w:val="B28F10B3CAA042B2A624C44733B90F4D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1">
    <w:name w:val="F61FFAB74D4345A59BB404D5CD89582F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1">
    <w:name w:val="BC54E42E063941F489AF6F17B440B583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1">
    <w:name w:val="16FD411705B94765AF15FBC7E411752C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1">
    <w:name w:val="CF7CE509BFD14400B858A9F7ECC3B269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1">
    <w:name w:val="7C02F53F5EC14901A4E0B9CC227F4F48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1">
    <w:name w:val="185BE3AF373B42248314C418904282EC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1">
    <w:name w:val="645E566E17D94932A8FB03B861050A40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1">
    <w:name w:val="247AE3A2CE37499D8BE1A9D2D85AA5B9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1">
    <w:name w:val="97F73B1B0E9D44928F7C40FC807D96E6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1">
    <w:name w:val="7AEBE28064BB4C7DB703380288053521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1">
    <w:name w:val="5E4B01D5788143C283FB4F2D5DAB48D4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1">
    <w:name w:val="8E71AB73274F4168A23DD3E75FFB5E4C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1">
    <w:name w:val="538D86CF0DF549BEA2D5BA2613D9F367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1">
    <w:name w:val="8472A3BF091E4A8A91E828AB3A0447B3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1">
    <w:name w:val="5754E78F6C0A440CAF050CB119F182BE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1">
    <w:name w:val="67731F46DBD145AAB80995C4A2371988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1">
    <w:name w:val="AE810A641D8D45ADA57FBFFF6C07B650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1">
    <w:name w:val="9D98C490AB634AD1BF5718983E678FD5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9">
    <w:name w:val="0A527494F45043E9BA894603A303C6EC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9">
    <w:name w:val="A71EDF2E807145B9A0D01B9B14C29798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9">
    <w:name w:val="D83D3E33DEEF40E6A797F0D5D91846B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8">
    <w:name w:val="04880836BFF54C2988B7C2F98DF0DAE4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8">
    <w:name w:val="AA65866146434BF7A4C536707420846D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2">
    <w:name w:val="78A163D4936148FE8CB11AD1EC2F437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2">
    <w:name w:val="83EABA2522844B77B435A4F6E9913C4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2">
    <w:name w:val="084A0F8D394748B4A92077BF471EC944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2">
    <w:name w:val="33FDD47DF4454FA8B2E9F1EE4942ABEC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2">
    <w:name w:val="38C6CC2B256B406EB7626C0D078338E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2">
    <w:name w:val="40E911D171364C2A8D50BB40ED3F4CC6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2">
    <w:name w:val="C87E6CC29AC745FF89261622A9F171D5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2">
    <w:name w:val="C1BEDBBC66B94BFB9AA7D6AF15838D00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2">
    <w:name w:val="7659E1B0593E41D4A07E83CA5E7885BD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2">
    <w:name w:val="E3C8A3D2C7ED498AAE0A04148C322D1A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2">
    <w:name w:val="9E37CFA5483240F9A7BB469E2DC61C5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2">
    <w:name w:val="D0C4508EBE3D476DA54C91A5ADDC67D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2">
    <w:name w:val="FC0FF55EA3B242A6860A03C6C8E0F576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2">
    <w:name w:val="294A5D11583546AA9D6CBC707450DB70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2">
    <w:name w:val="B6497A003D954016B3B29A239338D91F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2">
    <w:name w:val="EAEE6676D69C4BD5BC525E728E6DF8B2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2">
    <w:name w:val="BDD29FADF5B9438488A9DF476E34953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2">
    <w:name w:val="ADA91FB9C7614D5CAD37C58D2C57CDD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8BA3277624A4FA33D53D51B0EDFF1">
    <w:name w:val="A2F8BA3277624A4FA33D53D51B0EDFF1"/>
    <w:rsid w:val="006A14AB"/>
  </w:style>
  <w:style w:type="paragraph" w:customStyle="1" w:styleId="05F454C34EF840068DEA5B0746717FF2">
    <w:name w:val="05F454C34EF840068DEA5B0746717FF2"/>
    <w:rsid w:val="006A14AB"/>
  </w:style>
  <w:style w:type="paragraph" w:customStyle="1" w:styleId="784750EE7BD9463B925A0D573CC4AD8412">
    <w:name w:val="784750EE7BD9463B925A0D573CC4AD8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2">
    <w:name w:val="473FAD3CC3B54B0088A5C0AF1582D9A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2">
    <w:name w:val="8FD26069E9154AF3921EFE0A034456D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2">
    <w:name w:val="5FB773E281AE4D788E563E4BDDDFC2A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2">
    <w:name w:val="F3C0C82F49774F949ED6667750A1004A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2">
    <w:name w:val="0F31B6DDFC6840BA9B89C624E0B13BF1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2">
    <w:name w:val="C68B0DDBB97F47249B8549134831B49B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2">
    <w:name w:val="33A796CD42CC406597261D7661D2809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2">
    <w:name w:val="BA085CEC745941C49F14C4614FB912DF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2">
    <w:name w:val="AA2674A8D9F94229B1EDA951E2AEDB8E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2">
    <w:name w:val="FE9D6CBB08CB425BAF39BD4A6B0CB3EC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2">
    <w:name w:val="AF5FAF632F4B44369554D0EF1A51110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2">
    <w:name w:val="5C4DEBED2FAA4AED879317703A49F9D5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2">
    <w:name w:val="86A4A65CAACA46A082E9C963A81C411D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2">
    <w:name w:val="40B3325A236248F99D363C69AD6746D5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2">
    <w:name w:val="8F54E4213F9547C8896C326F8D7E0ED9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2">
    <w:name w:val="61E687D419E340BC839629CD0805FBDB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2">
    <w:name w:val="9499C896CB1744C78E1B58C809C7F8E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2">
    <w:name w:val="D70C720B89B4427FB5D11338F557B87B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2">
    <w:name w:val="C26C35559B974302B5C6C816BF29CFCA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2">
    <w:name w:val="54A9B888B7034A9CA954E066D99D467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2">
    <w:name w:val="1A403A928FED424C9B4D5089F94C782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2">
    <w:name w:val="EF3FC00FC47D4729A4791249488D1A85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2">
    <w:name w:val="24EB0693C58E45C3B0A6E7AE69D7D23F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2">
    <w:name w:val="D74B8A5C32464823B9F8DF8541ED1783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2">
    <w:name w:val="256873AE03D146ADB078D39B60987CE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">
    <w:name w:val="610EC7B7657E4F40B94B5954BCC3A54A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2">
    <w:name w:val="12AB13D91BC4480FA7564A8F90903E0C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2">
    <w:name w:val="4EAEF1CC4C56469D95EAD52984E0C7D6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2">
    <w:name w:val="9A8E6DEFC1914D9682AB7DF112B04A0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">
    <w:name w:val="1D1C3437E6DD448199E8DC4E694A0FB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2">
    <w:name w:val="750DE9811FBC4267ACE0FE0A10B00CA0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2">
    <w:name w:val="1E5D841ECB8C4FBE9D9608C4F7B1B461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2">
    <w:name w:val="90012255EC5B4938AFC7B924DF6A074E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">
    <w:name w:val="AC75705B60C34F74A7C4C5D018DB93BD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2">
    <w:name w:val="8419B66C7FB344C1BB733FF389EC81AE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2">
    <w:name w:val="8A9940DE071B40AAAFBC86A060752846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2">
    <w:name w:val="699E3AE1EF564635A81D272BA5EBF022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">
    <w:name w:val="996BE5A064A741EF985C4D06579D673F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2">
    <w:name w:val="4FDFD585DDAC4325B3E6C4A22D82374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2">
    <w:name w:val="8416DD3C6F174998810F5402AF09CB31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2">
    <w:name w:val="1E70EC12B6E544D09D2532C4C8F979E9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2">
    <w:name w:val="A2141DAAFD8C4C34B3A94371624DC4A2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2">
    <w:name w:val="CD65B891EFB845988D945F37E30F0FF7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2">
    <w:name w:val="020083984B354C328381AA60F866F7F3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2">
    <w:name w:val="F1F1EEFEC8DB4ECF95D2FC631FBA63E7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2">
    <w:name w:val="7EBD67BF78E34187B6874DD25FB22BEE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2">
    <w:name w:val="BCA2E70E46354D838F80CF6EC7C76546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2">
    <w:name w:val="0B58C2D1D6FC4D0C9BDBD429F1C2B2FA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2">
    <w:name w:val="C42AEEEA135D49809C467A686A61B524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2">
    <w:name w:val="D9E89616372140E9830222F02F97E066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2">
    <w:name w:val="B28F10B3CAA042B2A624C44733B90F4D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2">
    <w:name w:val="F61FFAB74D4345A59BB404D5CD89582F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2">
    <w:name w:val="BC54E42E063941F489AF6F17B440B583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2">
    <w:name w:val="16FD411705B94765AF15FBC7E411752C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2">
    <w:name w:val="CF7CE509BFD14400B858A9F7ECC3B269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2">
    <w:name w:val="7C02F53F5EC14901A4E0B9CC227F4F48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2">
    <w:name w:val="185BE3AF373B42248314C418904282EC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2">
    <w:name w:val="645E566E17D94932A8FB03B861050A40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2">
    <w:name w:val="247AE3A2CE37499D8BE1A9D2D85AA5B9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2">
    <w:name w:val="97F73B1B0E9D44928F7C40FC807D96E6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2">
    <w:name w:val="7AEBE28064BB4C7DB703380288053521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2">
    <w:name w:val="5E4B01D5788143C283FB4F2D5DAB48D4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2">
    <w:name w:val="8E71AB73274F4168A23DD3E75FFB5E4C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2">
    <w:name w:val="538D86CF0DF549BEA2D5BA2613D9F367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2">
    <w:name w:val="8472A3BF091E4A8A91E828AB3A0447B3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2">
    <w:name w:val="5754E78F6C0A440CAF050CB119F182BE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2">
    <w:name w:val="67731F46DBD145AAB80995C4A2371988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2">
    <w:name w:val="AE810A641D8D45ADA57FBFFF6C07B650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2">
    <w:name w:val="9D98C490AB634AD1BF5718983E678FD5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0">
    <w:name w:val="0A527494F45043E9BA894603A303C6EC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0">
    <w:name w:val="A71EDF2E807145B9A0D01B9B14C29798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0">
    <w:name w:val="D83D3E33DEEF40E6A797F0D5D91846B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9">
    <w:name w:val="04880836BFF54C2988B7C2F98DF0DAE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9">
    <w:name w:val="AA65866146434BF7A4C536707420846D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3">
    <w:name w:val="78A163D4936148FE8CB11AD1EC2F437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3">
    <w:name w:val="83EABA2522844B77B435A4F6E9913C4B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3">
    <w:name w:val="084A0F8D394748B4A92077BF471EC944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3">
    <w:name w:val="33FDD47DF4454FA8B2E9F1EE4942ABEC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3">
    <w:name w:val="38C6CC2B256B406EB7626C0D078338E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3">
    <w:name w:val="40E911D171364C2A8D50BB40ED3F4CC6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3">
    <w:name w:val="C87E6CC29AC745FF89261622A9F171D5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3">
    <w:name w:val="C1BEDBBC66B94BFB9AA7D6AF15838D00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3">
    <w:name w:val="7659E1B0593E41D4A07E83CA5E7885BD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3">
    <w:name w:val="E3C8A3D2C7ED498AAE0A04148C322D1A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3">
    <w:name w:val="9E37CFA5483240F9A7BB469E2DC61C5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3">
    <w:name w:val="D0C4508EBE3D476DA54C91A5ADDC67DB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3">
    <w:name w:val="FC0FF55EA3B242A6860A03C6C8E0F576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3">
    <w:name w:val="294A5D11583546AA9D6CBC707450DB703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3">
    <w:name w:val="B6497A003D954016B3B29A239338D91F3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3">
    <w:name w:val="EAEE6676D69C4BD5BC525E728E6DF8B2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3">
    <w:name w:val="BDD29FADF5B9438488A9DF476E34953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3">
    <w:name w:val="ADA91FB9C7614D5CAD37C58D2C57CDD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13">
    <w:name w:val="784750EE7BD9463B925A0D573CC4AD8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3">
    <w:name w:val="473FAD3CC3B54B0088A5C0AF1582D9A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3">
    <w:name w:val="8FD26069E9154AF3921EFE0A034456D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3">
    <w:name w:val="5FB773E281AE4D788E563E4BDDDFC2A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3">
    <w:name w:val="F3C0C82F49774F949ED6667750A1004A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3">
    <w:name w:val="0F31B6DDFC6840BA9B89C624E0B13BF1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3">
    <w:name w:val="C68B0DDBB97F47249B8549134831B49B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3">
    <w:name w:val="33A796CD42CC406597261D7661D2809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3">
    <w:name w:val="BA085CEC745941C49F14C4614FB912DF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3">
    <w:name w:val="AA2674A8D9F94229B1EDA951E2AEDB8E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3">
    <w:name w:val="FE9D6CBB08CB425BAF39BD4A6B0CB3EC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3">
    <w:name w:val="AF5FAF632F4B44369554D0EF1A51110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3">
    <w:name w:val="5C4DEBED2FAA4AED879317703A49F9D5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3">
    <w:name w:val="86A4A65CAACA46A082E9C963A81C411D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3">
    <w:name w:val="40B3325A236248F99D363C69AD6746D5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3">
    <w:name w:val="8F54E4213F9547C8896C326F8D7E0ED9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3">
    <w:name w:val="61E687D419E340BC839629CD0805FBDB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3">
    <w:name w:val="9499C896CB1744C78E1B58C809C7F8E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3">
    <w:name w:val="D70C720B89B4427FB5D11338F557B87B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3">
    <w:name w:val="C26C35559B974302B5C6C816BF29CFCA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3">
    <w:name w:val="54A9B888B7034A9CA954E066D99D467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3">
    <w:name w:val="1A403A928FED424C9B4D5089F94C782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3">
    <w:name w:val="EF3FC00FC47D4729A4791249488D1A85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3">
    <w:name w:val="24EB0693C58E45C3B0A6E7AE69D7D23F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3">
    <w:name w:val="D74B8A5C32464823B9F8DF8541ED1783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3">
    <w:name w:val="256873AE03D146ADB078D39B60987CE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2">
    <w:name w:val="610EC7B7657E4F40B94B5954BCC3A54A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3">
    <w:name w:val="12AB13D91BC4480FA7564A8F90903E0C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3">
    <w:name w:val="4EAEF1CC4C56469D95EAD52984E0C7D6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3">
    <w:name w:val="9A8E6DEFC1914D9682AB7DF112B04A0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3">
    <w:name w:val="1D1C3437E6DD448199E8DC4E694A0FBB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3">
    <w:name w:val="750DE9811FBC4267ACE0FE0A10B00CA0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3">
    <w:name w:val="1E5D841ECB8C4FBE9D9608C4F7B1B461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3">
    <w:name w:val="90012255EC5B4938AFC7B924DF6A074E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3">
    <w:name w:val="AC75705B60C34F74A7C4C5D018DB93BD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3">
    <w:name w:val="8419B66C7FB344C1BB733FF389EC81AE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3">
    <w:name w:val="8A9940DE071B40AAAFBC86A060752846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3">
    <w:name w:val="699E3AE1EF564635A81D272BA5EBF022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3">
    <w:name w:val="996BE5A064A741EF985C4D06579D673F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3">
    <w:name w:val="4FDFD585DDAC4325B3E6C4A22D82374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3">
    <w:name w:val="8416DD3C6F174998810F5402AF09CB31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3">
    <w:name w:val="1E70EC12B6E544D09D2532C4C8F979E9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3">
    <w:name w:val="A2141DAAFD8C4C34B3A94371624DC4A2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3">
    <w:name w:val="CD65B891EFB845988D945F37E30F0FF7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3">
    <w:name w:val="020083984B354C328381AA60F866F7F3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3">
    <w:name w:val="F1F1EEFEC8DB4ECF95D2FC631FBA63E7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3">
    <w:name w:val="7EBD67BF78E34187B6874DD25FB22BEE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3">
    <w:name w:val="BCA2E70E46354D838F80CF6EC7C76546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3">
    <w:name w:val="0B58C2D1D6FC4D0C9BDBD429F1C2B2FA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3">
    <w:name w:val="C42AEEEA135D49809C467A686A61B524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3">
    <w:name w:val="D9E89616372140E9830222F02F97E066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3">
    <w:name w:val="B28F10B3CAA042B2A624C44733B90F4D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3">
    <w:name w:val="F61FFAB74D4345A59BB404D5CD89582F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3">
    <w:name w:val="BC54E42E063941F489AF6F17B440B583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3">
    <w:name w:val="16FD411705B94765AF15FBC7E411752C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3">
    <w:name w:val="CF7CE509BFD14400B858A9F7ECC3B269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3">
    <w:name w:val="7C02F53F5EC14901A4E0B9CC227F4F48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3">
    <w:name w:val="185BE3AF373B42248314C418904282EC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3">
    <w:name w:val="645E566E17D94932A8FB03B861050A40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3">
    <w:name w:val="247AE3A2CE37499D8BE1A9D2D85AA5B9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3">
    <w:name w:val="97F73B1B0E9D44928F7C40FC807D96E6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3">
    <w:name w:val="7AEBE28064BB4C7DB703380288053521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3">
    <w:name w:val="5E4B01D5788143C283FB4F2D5DAB48D4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3">
    <w:name w:val="8E71AB73274F4168A23DD3E75FFB5E4C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3">
    <w:name w:val="538D86CF0DF549BEA2D5BA2613D9F367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3">
    <w:name w:val="8472A3BF091E4A8A91E828AB3A0447B3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3">
    <w:name w:val="5754E78F6C0A440CAF050CB119F182BE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3">
    <w:name w:val="67731F46DBD145AAB80995C4A2371988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3">
    <w:name w:val="AE810A641D8D45ADA57FBFFF6C07B650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3">
    <w:name w:val="9D98C490AB634AD1BF5718983E678FD5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1">
    <w:name w:val="0A527494F45043E9BA894603A303C6EC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1">
    <w:name w:val="A71EDF2E807145B9A0D01B9B14C29798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1">
    <w:name w:val="D83D3E33DEEF40E6A797F0D5D91846B7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0">
    <w:name w:val="04880836BFF54C2988B7C2F98DF0DAE410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0">
    <w:name w:val="AA65866146434BF7A4C536707420846D10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4">
    <w:name w:val="78A163D4936148FE8CB11AD1EC2F4373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4">
    <w:name w:val="83EABA2522844B77B435A4F6E9913C4B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4">
    <w:name w:val="084A0F8D394748B4A92077BF471EC944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4">
    <w:name w:val="33FDD47DF4454FA8B2E9F1EE4942ABEC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4">
    <w:name w:val="38C6CC2B256B406EB7626C0D078338E3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4">
    <w:name w:val="40E911D171364C2A8D50BB40ED3F4CC6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4">
    <w:name w:val="C87E6CC29AC745FF89261622A9F171D5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4">
    <w:name w:val="C1BEDBBC66B94BFB9AA7D6AF15838D00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4">
    <w:name w:val="7659E1B0593E41D4A07E83CA5E7885BD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4">
    <w:name w:val="E3C8A3D2C7ED498AAE0A04148C322D1A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4">
    <w:name w:val="9E37CFA5483240F9A7BB469E2DC61C53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4">
    <w:name w:val="D0C4508EBE3D476DA54C91A5ADDC67DB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4">
    <w:name w:val="FC0FF55EA3B242A6860A03C6C8E0F576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4">
    <w:name w:val="294A5D11583546AA9D6CBC707450DB70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4">
    <w:name w:val="B6497A003D954016B3B29A239338D91F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42A4D28F3346199CE04B37129B2158">
    <w:name w:val="3242A4D28F3346199CE04B37129B215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C671C849646B8B830AA64CD6AAFBD">
    <w:name w:val="1EDC671C849646B8B830AA64CD6AAFBD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6DE76045C491AB8CE8B3A555D695E">
    <w:name w:val="8A06DE76045C491AB8CE8B3A555D695E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">
    <w:name w:val="095A31A8FE2542479AAC9E997DD587EA"/>
    <w:rsid w:val="004464EE"/>
  </w:style>
  <w:style w:type="paragraph" w:customStyle="1" w:styleId="982DCBA8C60747A1A65D7252E290C743">
    <w:name w:val="982DCBA8C60747A1A65D7252E290C743"/>
    <w:rsid w:val="004464EE"/>
  </w:style>
  <w:style w:type="paragraph" w:customStyle="1" w:styleId="389CBD99A29F40E4B527612C5BDE1868">
    <w:name w:val="389CBD99A29F40E4B527612C5BDE1868"/>
    <w:rsid w:val="004464EE"/>
  </w:style>
  <w:style w:type="paragraph" w:customStyle="1" w:styleId="24C439CD718C46729A36A9214E91C7AF">
    <w:name w:val="24C439CD718C46729A36A9214E91C7AF"/>
    <w:rsid w:val="004464EE"/>
  </w:style>
  <w:style w:type="paragraph" w:customStyle="1" w:styleId="E01FFF262B054593ABDAFD0A88232A73">
    <w:name w:val="E01FFF262B054593ABDAFD0A88232A73"/>
    <w:rsid w:val="004464EE"/>
  </w:style>
  <w:style w:type="paragraph" w:customStyle="1" w:styleId="1E84993EF33543BFB89EA203E04F2804">
    <w:name w:val="1E84993EF33543BFB89EA203E04F2804"/>
    <w:rsid w:val="004464EE"/>
  </w:style>
  <w:style w:type="paragraph" w:customStyle="1" w:styleId="A84EADF773BE4B8CABF23EB0FD714E55">
    <w:name w:val="A84EADF773BE4B8CABF23EB0FD714E55"/>
    <w:rsid w:val="004464EE"/>
  </w:style>
  <w:style w:type="paragraph" w:customStyle="1" w:styleId="700BD3514D004774ACC93FBE721ED83F">
    <w:name w:val="700BD3514D004774ACC93FBE721ED83F"/>
    <w:rsid w:val="004464EE"/>
  </w:style>
  <w:style w:type="paragraph" w:customStyle="1" w:styleId="784750EE7BD9463B925A0D573CC4AD8414">
    <w:name w:val="784750EE7BD9463B925A0D573CC4AD8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4">
    <w:name w:val="473FAD3CC3B54B0088A5C0AF1582D9A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4">
    <w:name w:val="8FD26069E9154AF3921EFE0A034456D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4">
    <w:name w:val="5FB773E281AE4D788E563E4BDDDFC2A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4">
    <w:name w:val="F3C0C82F49774F949ED6667750A1004A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4">
    <w:name w:val="0F31B6DDFC6840BA9B89C624E0B13BF1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4">
    <w:name w:val="C68B0DDBB97F47249B8549134831B49B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4">
    <w:name w:val="33A796CD42CC406597261D7661D2809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4">
    <w:name w:val="BA085CEC745941C49F14C4614FB912DF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4">
    <w:name w:val="AA2674A8D9F94229B1EDA951E2AEDB8E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4">
    <w:name w:val="FE9D6CBB08CB425BAF39BD4A6B0CB3EC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4">
    <w:name w:val="AF5FAF632F4B44369554D0EF1A51110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4">
    <w:name w:val="5C4DEBED2FAA4AED879317703A49F9D5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4">
    <w:name w:val="86A4A65CAACA46A082E9C963A81C411D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4">
    <w:name w:val="40B3325A236248F99D363C69AD6746D5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4">
    <w:name w:val="8F54E4213F9547C8896C326F8D7E0ED9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4">
    <w:name w:val="61E687D419E340BC839629CD0805FBDB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4">
    <w:name w:val="9499C896CB1744C78E1B58C809C7F8E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4">
    <w:name w:val="D70C720B89B4427FB5D11338F557B87B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4">
    <w:name w:val="C26C35559B974302B5C6C816BF29CFCA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4">
    <w:name w:val="54A9B888B7034A9CA954E066D99D467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4">
    <w:name w:val="1A403A928FED424C9B4D5089F94C782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4">
    <w:name w:val="EF3FC00FC47D4729A4791249488D1A85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">
    <w:name w:val="E85FEBDCE7484F8AAA403FC1A27D022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4">
    <w:name w:val="D74B8A5C32464823B9F8DF8541ED1783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4">
    <w:name w:val="256873AE03D146ADB078D39B60987CE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3">
    <w:name w:val="610EC7B7657E4F40B94B5954BCC3A54A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4">
    <w:name w:val="12AB13D91BC4480FA7564A8F90903E0C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4">
    <w:name w:val="4EAEF1CC4C56469D95EAD52984E0C7D6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4">
    <w:name w:val="9A8E6DEFC1914D9682AB7DF112B04A0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4">
    <w:name w:val="1D1C3437E6DD448199E8DC4E694A0FBB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4">
    <w:name w:val="750DE9811FBC4267ACE0FE0A10B00CA0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4">
    <w:name w:val="1E5D841ECB8C4FBE9D9608C4F7B1B461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4">
    <w:name w:val="90012255EC5B4938AFC7B924DF6A074E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4">
    <w:name w:val="AC75705B60C34F74A7C4C5D018DB93BD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4">
    <w:name w:val="8419B66C7FB344C1BB733FF389EC81AE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4">
    <w:name w:val="8A9940DE071B40AAAFBC86A060752846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4">
    <w:name w:val="699E3AE1EF564635A81D272BA5EBF022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4">
    <w:name w:val="996BE5A064A741EF985C4D06579D673F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4">
    <w:name w:val="4FDFD585DDAC4325B3E6C4A22D82374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4">
    <w:name w:val="8416DD3C6F174998810F5402AF09CB31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4">
    <w:name w:val="1E70EC12B6E544D09D2532C4C8F979E9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4">
    <w:name w:val="A2141DAAFD8C4C34B3A94371624DC4A2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4">
    <w:name w:val="CD65B891EFB845988D945F37E30F0FF7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4">
    <w:name w:val="020083984B354C328381AA60F866F7F3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4">
    <w:name w:val="F1F1EEFEC8DB4ECF95D2FC631FBA63E7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4">
    <w:name w:val="7EBD67BF78E34187B6874DD25FB22BEE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4">
    <w:name w:val="BCA2E70E46354D838F80CF6EC7C76546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4">
    <w:name w:val="0B58C2D1D6FC4D0C9BDBD429F1C2B2FA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4">
    <w:name w:val="C42AEEEA135D49809C467A686A61B524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4">
    <w:name w:val="D9E89616372140E9830222F02F97E066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4">
    <w:name w:val="B28F10B3CAA042B2A624C44733B90F4D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4">
    <w:name w:val="F61FFAB74D4345A59BB404D5CD89582F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4">
    <w:name w:val="BC54E42E063941F489AF6F17B440B583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4">
    <w:name w:val="16FD411705B94765AF15FBC7E411752C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4">
    <w:name w:val="CF7CE509BFD14400B858A9F7ECC3B269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4">
    <w:name w:val="7C02F53F5EC14901A4E0B9CC227F4F48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4">
    <w:name w:val="185BE3AF373B42248314C418904282EC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4">
    <w:name w:val="645E566E17D94932A8FB03B861050A40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4">
    <w:name w:val="247AE3A2CE37499D8BE1A9D2D85AA5B9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4">
    <w:name w:val="97F73B1B0E9D44928F7C40FC807D96E6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4">
    <w:name w:val="7AEBE28064BB4C7DB703380288053521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4">
    <w:name w:val="5E4B01D5788143C283FB4F2D5DAB48D4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4">
    <w:name w:val="8E71AB73274F4168A23DD3E75FFB5E4C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4">
    <w:name w:val="538D86CF0DF549BEA2D5BA2613D9F367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4">
    <w:name w:val="8472A3BF091E4A8A91E828AB3A0447B3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4">
    <w:name w:val="5754E78F6C0A440CAF050CB119F182BE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4">
    <w:name w:val="67731F46DBD145AAB80995C4A2371988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4">
    <w:name w:val="AE810A641D8D45ADA57FBFFF6C07B650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4">
    <w:name w:val="9D98C490AB634AD1BF5718983E678FD5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2">
    <w:name w:val="0A527494F45043E9BA894603A303C6EC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2">
    <w:name w:val="A71EDF2E807145B9A0D01B9B14C29798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2">
    <w:name w:val="D83D3E33DEEF40E6A797F0D5D91846B7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1">
    <w:name w:val="04880836BFF54C2988B7C2F98DF0DAE4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1">
    <w:name w:val="AA65866146434BF7A4C536707420846D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5">
    <w:name w:val="78A163D4936148FE8CB11AD1EC2F4373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5">
    <w:name w:val="83EABA2522844B77B435A4F6E9913C4B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5">
    <w:name w:val="084A0F8D394748B4A92077BF471EC944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5">
    <w:name w:val="33FDD47DF4454FA8B2E9F1EE4942ABEC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5">
    <w:name w:val="38C6CC2B256B406EB7626C0D078338E3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5">
    <w:name w:val="40E911D171364C2A8D50BB40ED3F4CC6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5">
    <w:name w:val="C87E6CC29AC745FF89261622A9F171D5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5">
    <w:name w:val="C1BEDBBC66B94BFB9AA7D6AF15838D00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5">
    <w:name w:val="7659E1B0593E41D4A07E83CA5E7885BD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5">
    <w:name w:val="E3C8A3D2C7ED498AAE0A04148C322D1A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5">
    <w:name w:val="9E37CFA5483240F9A7BB469E2DC61C53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5">
    <w:name w:val="D0C4508EBE3D476DA54C91A5ADDC67DB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5">
    <w:name w:val="FC0FF55EA3B242A6860A03C6C8E0F576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1">
    <w:name w:val="095A31A8FE2542479AAC9E997DD587EA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1">
    <w:name w:val="982DCBA8C60747A1A65D7252E290C743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1">
    <w:name w:val="389CBD99A29F40E4B527612C5BDE1868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1">
    <w:name w:val="24C439CD718C46729A36A9214E91C7AF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1">
    <w:name w:val="E01FFF262B054593ABDAFD0A88232A73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72DE66CAAB434EAA783F6C7A85CC46">
    <w:name w:val="2F72DE66CAAB434EAA783F6C7A85CC46"/>
    <w:rsid w:val="004464EE"/>
  </w:style>
  <w:style w:type="paragraph" w:customStyle="1" w:styleId="99A158C4D6CF4D2180C3F6FD0AE241C3">
    <w:name w:val="99A158C4D6CF4D2180C3F6FD0AE241C3"/>
    <w:rsid w:val="004464EE"/>
  </w:style>
  <w:style w:type="paragraph" w:customStyle="1" w:styleId="EEC21CB9A5084983883CDDA1658B5255">
    <w:name w:val="EEC21CB9A5084983883CDDA1658B5255"/>
    <w:rsid w:val="004464EE"/>
  </w:style>
  <w:style w:type="paragraph" w:customStyle="1" w:styleId="2CB90F4844F84B3AB0064213CD2B39B2">
    <w:name w:val="2CB90F4844F84B3AB0064213CD2B39B2"/>
    <w:rsid w:val="004464EE"/>
  </w:style>
  <w:style w:type="paragraph" w:customStyle="1" w:styleId="F742DDE6602548C0BF7F2C95A1200A14">
    <w:name w:val="F742DDE6602548C0BF7F2C95A1200A14"/>
    <w:rsid w:val="004464EE"/>
  </w:style>
  <w:style w:type="paragraph" w:customStyle="1" w:styleId="C8B6C4740E7D4A2E9C82FDA1E1760EAF">
    <w:name w:val="C8B6C4740E7D4A2E9C82FDA1E1760EAF"/>
    <w:rsid w:val="004464EE"/>
  </w:style>
  <w:style w:type="paragraph" w:customStyle="1" w:styleId="0AA5B2801183450D86174F7495B9C875">
    <w:name w:val="0AA5B2801183450D86174F7495B9C875"/>
    <w:rsid w:val="004464EE"/>
  </w:style>
  <w:style w:type="paragraph" w:customStyle="1" w:styleId="00FF257E1F0C4C2882B3B63B843E2BC8">
    <w:name w:val="00FF257E1F0C4C2882B3B63B843E2BC8"/>
    <w:rsid w:val="004464EE"/>
  </w:style>
  <w:style w:type="paragraph" w:customStyle="1" w:styleId="4870FDF685AE4F3E9D893AD9F5DF362A">
    <w:name w:val="4870FDF685AE4F3E9D893AD9F5DF362A"/>
    <w:rsid w:val="004464EE"/>
  </w:style>
  <w:style w:type="paragraph" w:customStyle="1" w:styleId="B8E4BC9500024C50AB423A6A78B3B8B7">
    <w:name w:val="B8E4BC9500024C50AB423A6A78B3B8B7"/>
    <w:rsid w:val="004464EE"/>
  </w:style>
  <w:style w:type="paragraph" w:customStyle="1" w:styleId="784750EE7BD9463B925A0D573CC4AD8415">
    <w:name w:val="784750EE7BD9463B925A0D573CC4AD8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5">
    <w:name w:val="473FAD3CC3B54B0088A5C0AF1582D9A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5">
    <w:name w:val="8FD26069E9154AF3921EFE0A034456D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5">
    <w:name w:val="5FB773E281AE4D788E563E4BDDDFC2A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5">
    <w:name w:val="F3C0C82F49774F949ED6667750A1004A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5">
    <w:name w:val="0F31B6DDFC6840BA9B89C624E0B13BF1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5">
    <w:name w:val="C68B0DDBB97F47249B8549134831B49B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5">
    <w:name w:val="33A796CD42CC406597261D7661D2809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5">
    <w:name w:val="BA085CEC745941C49F14C4614FB912DF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5">
    <w:name w:val="AA2674A8D9F94229B1EDA951E2AEDB8E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5">
    <w:name w:val="FE9D6CBB08CB425BAF39BD4A6B0CB3EC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5">
    <w:name w:val="AF5FAF632F4B44369554D0EF1A51110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5">
    <w:name w:val="5C4DEBED2FAA4AED879317703A49F9D5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5">
    <w:name w:val="86A4A65CAACA46A082E9C963A81C411D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5">
    <w:name w:val="40B3325A236248F99D363C69AD6746D5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5">
    <w:name w:val="8F54E4213F9547C8896C326F8D7E0ED9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5">
    <w:name w:val="61E687D419E340BC839629CD0805FBDB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5">
    <w:name w:val="9499C896CB1744C78E1B58C809C7F8E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5">
    <w:name w:val="D70C720B89B4427FB5D11338F557B87B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5">
    <w:name w:val="C26C35559B974302B5C6C816BF29CFCA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5">
    <w:name w:val="54A9B888B7034A9CA954E066D99D467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5">
    <w:name w:val="1A403A928FED424C9B4D5089F94C782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5">
    <w:name w:val="EF3FC00FC47D4729A4791249488D1A85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1">
    <w:name w:val="E85FEBDCE7484F8AAA403FC1A27D0225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5">
    <w:name w:val="D74B8A5C32464823B9F8DF8541ED1783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5">
    <w:name w:val="256873AE03D146ADB078D39B60987CE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4">
    <w:name w:val="610EC7B7657E4F40B94B5954BCC3A54A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1">
    <w:name w:val="2F72DE66CAAB434EAA783F6C7A85CC46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5">
    <w:name w:val="4EAEF1CC4C56469D95EAD52984E0C7D6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5">
    <w:name w:val="9A8E6DEFC1914D9682AB7DF112B04A0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5">
    <w:name w:val="1D1C3437E6DD448199E8DC4E694A0FBB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1">
    <w:name w:val="99A158C4D6CF4D2180C3F6FD0AE241C3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5">
    <w:name w:val="1E5D841ECB8C4FBE9D9608C4F7B1B461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5">
    <w:name w:val="90012255EC5B4938AFC7B924DF6A074E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5">
    <w:name w:val="AC75705B60C34F74A7C4C5D018DB93BD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1">
    <w:name w:val="EEC21CB9A5084983883CDDA1658B5255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5">
    <w:name w:val="8A9940DE071B40AAAFBC86A060752846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5">
    <w:name w:val="699E3AE1EF564635A81D272BA5EBF022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5">
    <w:name w:val="996BE5A064A741EF985C4D06579D673F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5">
    <w:name w:val="4FDFD585DDAC4325B3E6C4A22D82374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90F4844F84B3AB0064213CD2B39B21">
    <w:name w:val="2CB90F4844F84B3AB0064213CD2B39B2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5">
    <w:name w:val="1E70EC12B6E544D09D2532C4C8F979E9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5">
    <w:name w:val="A2141DAAFD8C4C34B3A94371624DC4A2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5">
    <w:name w:val="CD65B891EFB845988D945F37E30F0FF7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5">
    <w:name w:val="020083984B354C328381AA60F866F7F3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5">
    <w:name w:val="F1F1EEFEC8DB4ECF95D2FC631FBA63E7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1">
    <w:name w:val="C8B6C4740E7D4A2E9C82FDA1E1760EAF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5">
    <w:name w:val="BCA2E70E46354D838F80CF6EC7C76546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5">
    <w:name w:val="0B58C2D1D6FC4D0C9BDBD429F1C2B2FA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5">
    <w:name w:val="C42AEEEA135D49809C467A686A61B524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5">
    <w:name w:val="D9E89616372140E9830222F02F97E066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5">
    <w:name w:val="B28F10B3CAA042B2A624C44733B90F4D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1">
    <w:name w:val="0AA5B2801183450D86174F7495B9C875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5">
    <w:name w:val="BC54E42E063941F489AF6F17B440B583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5">
    <w:name w:val="16FD411705B94765AF15FBC7E411752C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5">
    <w:name w:val="CF7CE509BFD14400B858A9F7ECC3B269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5">
    <w:name w:val="7C02F53F5EC14901A4E0B9CC227F4F48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5">
    <w:name w:val="185BE3AF373B42248314C418904282EC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1">
    <w:name w:val="00FF257E1F0C4C2882B3B63B843E2BC8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5">
    <w:name w:val="247AE3A2CE37499D8BE1A9D2D85AA5B9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5">
    <w:name w:val="97F73B1B0E9D44928F7C40FC807D96E6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5">
    <w:name w:val="7AEBE28064BB4C7DB703380288053521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5">
    <w:name w:val="5E4B01D5788143C283FB4F2D5DAB48D4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5">
    <w:name w:val="8E71AB73274F4168A23DD3E75FFB5E4C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1">
    <w:name w:val="B8E4BC9500024C50AB423A6A78B3B8B7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5">
    <w:name w:val="8472A3BF091E4A8A91E828AB3A0447B3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5">
    <w:name w:val="5754E78F6C0A440CAF050CB119F182BE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5">
    <w:name w:val="67731F46DBD145AAB80995C4A2371988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5">
    <w:name w:val="AE810A641D8D45ADA57FBFFF6C07B650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5">
    <w:name w:val="9D98C490AB634AD1BF5718983E678FD5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3">
    <w:name w:val="0A527494F45043E9BA894603A303C6EC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3">
    <w:name w:val="A71EDF2E807145B9A0D01B9B14C29798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3">
    <w:name w:val="D83D3E33DEEF40E6A797F0D5D91846B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2">
    <w:name w:val="04880836BFF54C2988B7C2F98DF0DAE4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2">
    <w:name w:val="AA65866146434BF7A4C536707420846D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6">
    <w:name w:val="78A163D4936148FE8CB11AD1EC2F4373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6">
    <w:name w:val="83EABA2522844B77B435A4F6E9913C4B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6">
    <w:name w:val="084A0F8D394748B4A92077BF471EC944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6">
    <w:name w:val="33FDD47DF4454FA8B2E9F1EE4942ABEC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6">
    <w:name w:val="38C6CC2B256B406EB7626C0D078338E3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6">
    <w:name w:val="40E911D171364C2A8D50BB40ED3F4CC6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6">
    <w:name w:val="C87E6CC29AC745FF89261622A9F171D5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6">
    <w:name w:val="C1BEDBBC66B94BFB9AA7D6AF15838D00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6">
    <w:name w:val="7659E1B0593E41D4A07E83CA5E7885BD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6">
    <w:name w:val="E3C8A3D2C7ED498AAE0A04148C322D1A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6">
    <w:name w:val="9E37CFA5483240F9A7BB469E2DC61C53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6">
    <w:name w:val="D0C4508EBE3D476DA54C91A5ADDC67DB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6">
    <w:name w:val="FC0FF55EA3B242A6860A03C6C8E0F576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2">
    <w:name w:val="095A31A8FE2542479AAC9E997DD587EA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2">
    <w:name w:val="982DCBA8C60747A1A65D7252E290C743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2">
    <w:name w:val="389CBD99A29F40E4B527612C5BDE1868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2">
    <w:name w:val="24C439CD718C46729A36A9214E91C7AF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2">
    <w:name w:val="E01FFF262B054593ABDAFD0A88232A73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2A8F368B64C2D9A30064D37A15AB1">
    <w:name w:val="6CF2A8F368B64C2D9A30064D37A15AB1"/>
    <w:rsid w:val="004464EE"/>
  </w:style>
  <w:style w:type="paragraph" w:customStyle="1" w:styleId="784750EE7BD9463B925A0D573CC4AD8416">
    <w:name w:val="784750EE7BD9463B925A0D573CC4AD8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6">
    <w:name w:val="473FAD3CC3B54B0088A5C0AF1582D9A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6">
    <w:name w:val="8FD26069E9154AF3921EFE0A034456D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6">
    <w:name w:val="5FB773E281AE4D788E563E4BDDDFC2A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6">
    <w:name w:val="F3C0C82F49774F949ED6667750A1004A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6">
    <w:name w:val="0F31B6DDFC6840BA9B89C624E0B13BF1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6">
    <w:name w:val="C68B0DDBB97F47249B8549134831B49B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6">
    <w:name w:val="33A796CD42CC406597261D7661D2809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6">
    <w:name w:val="BA085CEC745941C49F14C4614FB912DF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6">
    <w:name w:val="AA2674A8D9F94229B1EDA951E2AEDB8E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6">
    <w:name w:val="FE9D6CBB08CB425BAF39BD4A6B0CB3EC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6">
    <w:name w:val="AF5FAF632F4B44369554D0EF1A51110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6">
    <w:name w:val="5C4DEBED2FAA4AED879317703A49F9D5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6">
    <w:name w:val="86A4A65CAACA46A082E9C963A81C411D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6">
    <w:name w:val="40B3325A236248F99D363C69AD6746D5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6">
    <w:name w:val="8F54E4213F9547C8896C326F8D7E0ED9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6">
    <w:name w:val="61E687D419E340BC839629CD0805FBDB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6">
    <w:name w:val="9499C896CB1744C78E1B58C809C7F8E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6">
    <w:name w:val="D70C720B89B4427FB5D11338F557B87B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6">
    <w:name w:val="C26C35559B974302B5C6C816BF29CFCA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6">
    <w:name w:val="54A9B888B7034A9CA954E066D99D467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6">
    <w:name w:val="1A403A928FED424C9B4D5089F94C782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6">
    <w:name w:val="EF3FC00FC47D4729A4791249488D1A85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2">
    <w:name w:val="E85FEBDCE7484F8AAA403FC1A27D0225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6">
    <w:name w:val="D74B8A5C32464823B9F8DF8541ED1783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6">
    <w:name w:val="256873AE03D146ADB078D39B60987CE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5">
    <w:name w:val="610EC7B7657E4F40B94B5954BCC3A54A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2">
    <w:name w:val="2F72DE66CAAB434EAA783F6C7A85CC46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6">
    <w:name w:val="4EAEF1CC4C56469D95EAD52984E0C7D6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6">
    <w:name w:val="9A8E6DEFC1914D9682AB7DF112B04A0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6">
    <w:name w:val="1D1C3437E6DD448199E8DC4E694A0FBB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2">
    <w:name w:val="99A158C4D6CF4D2180C3F6FD0AE241C3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6">
    <w:name w:val="1E5D841ECB8C4FBE9D9608C4F7B1B461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6">
    <w:name w:val="90012255EC5B4938AFC7B924DF6A074E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6">
    <w:name w:val="AC75705B60C34F74A7C4C5D018DB93BD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2">
    <w:name w:val="EEC21CB9A5084983883CDDA1658B5255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6">
    <w:name w:val="8A9940DE071B40AAAFBC86A060752846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6">
    <w:name w:val="699E3AE1EF564635A81D272BA5EBF022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6">
    <w:name w:val="996BE5A064A741EF985C4D06579D673F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6">
    <w:name w:val="4FDFD585DDAC4325B3E6C4A22D82374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6">
    <w:name w:val="1E70EC12B6E544D09D2532C4C8F979E9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6">
    <w:name w:val="A2141DAAFD8C4C34B3A94371624DC4A2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6">
    <w:name w:val="CD65B891EFB845988D945F37E30F0FF7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6">
    <w:name w:val="020083984B354C328381AA60F866F7F3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6">
    <w:name w:val="F1F1EEFEC8DB4ECF95D2FC631FBA63E7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2">
    <w:name w:val="C8B6C4740E7D4A2E9C82FDA1E1760EAF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6">
    <w:name w:val="BCA2E70E46354D838F80CF6EC7C76546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6">
    <w:name w:val="0B58C2D1D6FC4D0C9BDBD429F1C2B2FA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6">
    <w:name w:val="C42AEEEA135D49809C467A686A61B524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6">
    <w:name w:val="D9E89616372140E9830222F02F97E066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6">
    <w:name w:val="B28F10B3CAA042B2A624C44733B90F4D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2">
    <w:name w:val="0AA5B2801183450D86174F7495B9C875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6">
    <w:name w:val="BC54E42E063941F489AF6F17B440B583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6">
    <w:name w:val="16FD411705B94765AF15FBC7E411752C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6">
    <w:name w:val="CF7CE509BFD14400B858A9F7ECC3B269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6">
    <w:name w:val="7C02F53F5EC14901A4E0B9CC227F4F48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6">
    <w:name w:val="185BE3AF373B42248314C418904282EC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2">
    <w:name w:val="00FF257E1F0C4C2882B3B63B843E2BC8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6">
    <w:name w:val="247AE3A2CE37499D8BE1A9D2D85AA5B9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6">
    <w:name w:val="97F73B1B0E9D44928F7C40FC807D96E6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6">
    <w:name w:val="7AEBE28064BB4C7DB703380288053521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6">
    <w:name w:val="5E4B01D5788143C283FB4F2D5DAB48D4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6">
    <w:name w:val="8E71AB73274F4168A23DD3E75FFB5E4C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2">
    <w:name w:val="B8E4BC9500024C50AB423A6A78B3B8B7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6">
    <w:name w:val="8472A3BF091E4A8A91E828AB3A0447B3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6">
    <w:name w:val="5754E78F6C0A440CAF050CB119F182BE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6">
    <w:name w:val="67731F46DBD145AAB80995C4A2371988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6">
    <w:name w:val="AE810A641D8D45ADA57FBFFF6C07B650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6">
    <w:name w:val="9D98C490AB634AD1BF5718983E678FD5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4">
    <w:name w:val="0A527494F45043E9BA894603A303C6EC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4">
    <w:name w:val="A71EDF2E807145B9A0D01B9B14C29798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4">
    <w:name w:val="D83D3E33DEEF40E6A797F0D5D91846B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3">
    <w:name w:val="04880836BFF54C2988B7C2F98DF0DAE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3">
    <w:name w:val="AA65866146434BF7A4C536707420846D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7">
    <w:name w:val="78A163D4936148FE8CB11AD1EC2F4373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7">
    <w:name w:val="83EABA2522844B77B435A4F6E9913C4B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7">
    <w:name w:val="084A0F8D394748B4A92077BF471EC944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7">
    <w:name w:val="33FDD47DF4454FA8B2E9F1EE4942ABEC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7">
    <w:name w:val="38C6CC2B256B406EB7626C0D078338E3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7">
    <w:name w:val="40E911D171364C2A8D50BB40ED3F4CC6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7">
    <w:name w:val="C87E6CC29AC745FF89261622A9F171D5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7">
    <w:name w:val="C1BEDBBC66B94BFB9AA7D6AF15838D00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7">
    <w:name w:val="7659E1B0593E41D4A07E83CA5E7885BD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7">
    <w:name w:val="E3C8A3D2C7ED498AAE0A04148C322D1A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7">
    <w:name w:val="9E37CFA5483240F9A7BB469E2DC61C53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7">
    <w:name w:val="D0C4508EBE3D476DA54C91A5ADDC67DB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7">
    <w:name w:val="FC0FF55EA3B242A6860A03C6C8E0F576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3">
    <w:name w:val="095A31A8FE2542479AAC9E997DD587EA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3">
    <w:name w:val="982DCBA8C60747A1A65D7252E290C743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3">
    <w:name w:val="389CBD99A29F40E4B527612C5BDE1868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3">
    <w:name w:val="24C439CD718C46729A36A9214E91C7AF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3">
    <w:name w:val="E01FFF262B054593ABDAFD0A88232A73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44BF651C4A2CBD008FAF25AB818D">
    <w:name w:val="645E44BF651C4A2CBD008FAF25AB818D"/>
    <w:rsid w:val="004464EE"/>
  </w:style>
  <w:style w:type="paragraph" w:customStyle="1" w:styleId="784750EE7BD9463B925A0D573CC4AD8417">
    <w:name w:val="784750EE7BD9463B925A0D573CC4AD8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7">
    <w:name w:val="473FAD3CC3B54B0088A5C0AF1582D9A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7">
    <w:name w:val="8FD26069E9154AF3921EFE0A034456D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7">
    <w:name w:val="5FB773E281AE4D788E563E4BDDDFC2A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7">
    <w:name w:val="F3C0C82F49774F949ED6667750A1004A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7">
    <w:name w:val="0F31B6DDFC6840BA9B89C624E0B13BF1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7">
    <w:name w:val="C68B0DDBB97F47249B8549134831B49B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7">
    <w:name w:val="33A796CD42CC406597261D7661D2809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7">
    <w:name w:val="BA085CEC745941C49F14C4614FB912DF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7">
    <w:name w:val="AA2674A8D9F94229B1EDA951E2AEDB8E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7">
    <w:name w:val="FE9D6CBB08CB425BAF39BD4A6B0CB3EC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7">
    <w:name w:val="AF5FAF632F4B44369554D0EF1A51110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7">
    <w:name w:val="5C4DEBED2FAA4AED879317703A49F9D5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7">
    <w:name w:val="86A4A65CAACA46A082E9C963A81C411D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7">
    <w:name w:val="40B3325A236248F99D363C69AD6746D5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7">
    <w:name w:val="8F54E4213F9547C8896C326F8D7E0ED9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7">
    <w:name w:val="61E687D419E340BC839629CD0805FBDB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7">
    <w:name w:val="9499C896CB1744C78E1B58C809C7F8E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7">
    <w:name w:val="D70C720B89B4427FB5D11338F557B87B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7">
    <w:name w:val="C26C35559B974302B5C6C816BF29CFCA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7">
    <w:name w:val="54A9B888B7034A9CA954E066D99D467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7">
    <w:name w:val="1A403A928FED424C9B4D5089F94C782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7">
    <w:name w:val="EF3FC00FC47D4729A4791249488D1A85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3">
    <w:name w:val="E85FEBDCE7484F8AAA403FC1A27D0225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7">
    <w:name w:val="D74B8A5C32464823B9F8DF8541ED1783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7">
    <w:name w:val="256873AE03D146ADB078D39B60987CE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6">
    <w:name w:val="610EC7B7657E4F40B94B5954BCC3A54A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3">
    <w:name w:val="2F72DE66CAAB434EAA783F6C7A85CC46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7">
    <w:name w:val="4EAEF1CC4C56469D95EAD52984E0C7D6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7">
    <w:name w:val="9A8E6DEFC1914D9682AB7DF112B04A0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7">
    <w:name w:val="1D1C3437E6DD448199E8DC4E694A0FBB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3">
    <w:name w:val="99A158C4D6CF4D2180C3F6FD0AE241C3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7">
    <w:name w:val="1E5D841ECB8C4FBE9D9608C4F7B1B461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7">
    <w:name w:val="90012255EC5B4938AFC7B924DF6A074E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7">
    <w:name w:val="AC75705B60C34F74A7C4C5D018DB93BD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3">
    <w:name w:val="EEC21CB9A5084983883CDDA1658B5255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7">
    <w:name w:val="8A9940DE071B40AAAFBC86A060752846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7">
    <w:name w:val="699E3AE1EF564635A81D272BA5EBF022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7">
    <w:name w:val="996BE5A064A741EF985C4D06579D673F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7">
    <w:name w:val="4FDFD585DDAC4325B3E6C4A22D82374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1">
    <w:name w:val="645E44BF651C4A2CBD008FAF25AB818D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7">
    <w:name w:val="1E70EC12B6E544D09D2532C4C8F979E9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7">
    <w:name w:val="A2141DAAFD8C4C34B3A94371624DC4A2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7">
    <w:name w:val="CD65B891EFB845988D945F37E30F0FF7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7">
    <w:name w:val="020083984B354C328381AA60F866F7F3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7">
    <w:name w:val="F1F1EEFEC8DB4ECF95D2FC631FBA63E7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3">
    <w:name w:val="C8B6C4740E7D4A2E9C82FDA1E1760EAF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7">
    <w:name w:val="BCA2E70E46354D838F80CF6EC7C76546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7">
    <w:name w:val="0B58C2D1D6FC4D0C9BDBD429F1C2B2FA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7">
    <w:name w:val="C42AEEEA135D49809C467A686A61B524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7">
    <w:name w:val="D9E89616372140E9830222F02F97E066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7">
    <w:name w:val="B28F10B3CAA042B2A624C44733B90F4D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3">
    <w:name w:val="0AA5B2801183450D86174F7495B9C875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7">
    <w:name w:val="BC54E42E063941F489AF6F17B440B583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7">
    <w:name w:val="16FD411705B94765AF15FBC7E411752C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7">
    <w:name w:val="CF7CE509BFD14400B858A9F7ECC3B269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7">
    <w:name w:val="7C02F53F5EC14901A4E0B9CC227F4F48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7">
    <w:name w:val="185BE3AF373B42248314C418904282EC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3">
    <w:name w:val="00FF257E1F0C4C2882B3B63B843E2BC8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7">
    <w:name w:val="247AE3A2CE37499D8BE1A9D2D85AA5B9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7">
    <w:name w:val="97F73B1B0E9D44928F7C40FC807D96E6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7">
    <w:name w:val="7AEBE28064BB4C7DB703380288053521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7">
    <w:name w:val="5E4B01D5788143C283FB4F2D5DAB48D4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7">
    <w:name w:val="8E71AB73274F4168A23DD3E75FFB5E4C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3">
    <w:name w:val="B8E4BC9500024C50AB423A6A78B3B8B7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7">
    <w:name w:val="8472A3BF091E4A8A91E828AB3A0447B3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7">
    <w:name w:val="5754E78F6C0A440CAF050CB119F182BE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7">
    <w:name w:val="67731F46DBD145AAB80995C4A2371988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7">
    <w:name w:val="AE810A641D8D45ADA57FBFFF6C07B650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7">
    <w:name w:val="9D98C490AB634AD1BF5718983E678FD5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5">
    <w:name w:val="0A527494F45043E9BA894603A303C6EC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5">
    <w:name w:val="A71EDF2E807145B9A0D01B9B14C29798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5">
    <w:name w:val="D83D3E33DEEF40E6A797F0D5D91846B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4">
    <w:name w:val="04880836BFF54C2988B7C2F98DF0DAE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4">
    <w:name w:val="AA65866146434BF7A4C536707420846D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8">
    <w:name w:val="78A163D4936148FE8CB11AD1EC2F4373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8">
    <w:name w:val="83EABA2522844B77B435A4F6E9913C4B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8">
    <w:name w:val="084A0F8D394748B4A92077BF471EC944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8">
    <w:name w:val="33FDD47DF4454FA8B2E9F1EE4942ABEC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8">
    <w:name w:val="38C6CC2B256B406EB7626C0D078338E3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8">
    <w:name w:val="40E911D171364C2A8D50BB40ED3F4CC6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8">
    <w:name w:val="C87E6CC29AC745FF89261622A9F171D5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8">
    <w:name w:val="C1BEDBBC66B94BFB9AA7D6AF15838D00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8">
    <w:name w:val="7659E1B0593E41D4A07E83CA5E7885BD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8">
    <w:name w:val="E3C8A3D2C7ED498AAE0A04148C322D1A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8">
    <w:name w:val="9E37CFA5483240F9A7BB469E2DC61C53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8">
    <w:name w:val="D0C4508EBE3D476DA54C91A5ADDC67DB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8">
    <w:name w:val="FC0FF55EA3B242A6860A03C6C8E0F576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4">
    <w:name w:val="095A31A8FE2542479AAC9E997DD587EA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4">
    <w:name w:val="982DCBA8C60747A1A65D7252E290C743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4">
    <w:name w:val="389CBD99A29F40E4B527612C5BDE1868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4">
    <w:name w:val="24C439CD718C46729A36A9214E91C7AF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4">
    <w:name w:val="E01FFF262B054593ABDAFD0A88232A73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0242526E4C412CA83B511C4F9DF372">
    <w:name w:val="490242526E4C412CA83B511C4F9DF372"/>
    <w:rsid w:val="00DE1B8B"/>
  </w:style>
  <w:style w:type="paragraph" w:customStyle="1" w:styleId="784750EE7BD9463B925A0D573CC4AD8418">
    <w:name w:val="784750EE7BD9463B925A0D573CC4AD8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8">
    <w:name w:val="473FAD3CC3B54B0088A5C0AF1582D9A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8">
    <w:name w:val="8FD26069E9154AF3921EFE0A034456D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8">
    <w:name w:val="5FB773E281AE4D788E563E4BDDDFC2A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8">
    <w:name w:val="F3C0C82F49774F949ED6667750A1004A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8">
    <w:name w:val="0F31B6DDFC6840BA9B89C624E0B13BF1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8">
    <w:name w:val="C68B0DDBB97F47249B8549134831B49B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8">
    <w:name w:val="33A796CD42CC406597261D7661D2809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8">
    <w:name w:val="BA085CEC745941C49F14C4614FB912DF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8">
    <w:name w:val="AA2674A8D9F94229B1EDA951E2AEDB8E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8">
    <w:name w:val="FE9D6CBB08CB425BAF39BD4A6B0CB3EC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8">
    <w:name w:val="AF5FAF632F4B44369554D0EF1A51110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8">
    <w:name w:val="5C4DEBED2FAA4AED879317703A49F9D5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8">
    <w:name w:val="86A4A65CAACA46A082E9C963A81C411D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8">
    <w:name w:val="40B3325A236248F99D363C69AD6746D5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8">
    <w:name w:val="8F54E4213F9547C8896C326F8D7E0ED9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8">
    <w:name w:val="61E687D419E340BC839629CD0805FBDB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8">
    <w:name w:val="9499C896CB1744C78E1B58C809C7F8E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8">
    <w:name w:val="D70C720B89B4427FB5D11338F557B87B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8">
    <w:name w:val="C26C35559B974302B5C6C816BF29CFCA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8">
    <w:name w:val="54A9B888B7034A9CA954E066D99D467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8">
    <w:name w:val="1A403A928FED424C9B4D5089F94C782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8">
    <w:name w:val="EF3FC00FC47D4729A4791249488D1A85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4">
    <w:name w:val="E85FEBDCE7484F8AAA403FC1A27D0225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8">
    <w:name w:val="D74B8A5C32464823B9F8DF8541ED1783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8">
    <w:name w:val="256873AE03D146ADB078D39B60987CE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7">
    <w:name w:val="610EC7B7657E4F40B94B5954BCC3A54A7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4">
    <w:name w:val="2F72DE66CAAB434EAA783F6C7A85CC46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8">
    <w:name w:val="4EAEF1CC4C56469D95EAD52984E0C7D6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8">
    <w:name w:val="9A8E6DEFC1914D9682AB7DF112B04A0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8">
    <w:name w:val="1D1C3437E6DD448199E8DC4E694A0FBB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4">
    <w:name w:val="99A158C4D6CF4D2180C3F6FD0AE241C3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8">
    <w:name w:val="1E5D841ECB8C4FBE9D9608C4F7B1B461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8">
    <w:name w:val="90012255EC5B4938AFC7B924DF6A074E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8">
    <w:name w:val="AC75705B60C34F74A7C4C5D018DB93BD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4">
    <w:name w:val="EEC21CB9A5084983883CDDA1658B5255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8">
    <w:name w:val="8A9940DE071B40AAAFBC86A060752846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8">
    <w:name w:val="699E3AE1EF564635A81D272BA5EBF022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8">
    <w:name w:val="996BE5A064A741EF985C4D06579D673F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8">
    <w:name w:val="4FDFD585DDAC4325B3E6C4A22D82374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2">
    <w:name w:val="645E44BF651C4A2CBD008FAF25AB818D2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8">
    <w:name w:val="1E70EC12B6E544D09D2532C4C8F979E9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8">
    <w:name w:val="A2141DAAFD8C4C34B3A94371624DC4A2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8">
    <w:name w:val="CD65B891EFB845988D945F37E30F0FF7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8">
    <w:name w:val="020083984B354C328381AA60F866F7F3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8">
    <w:name w:val="F1F1EEFEC8DB4ECF95D2FC631FBA63E7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4">
    <w:name w:val="C8B6C4740E7D4A2E9C82FDA1E1760EAF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8">
    <w:name w:val="BCA2E70E46354D838F80CF6EC7C76546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8">
    <w:name w:val="0B58C2D1D6FC4D0C9BDBD429F1C2B2FA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8">
    <w:name w:val="C42AEEEA135D49809C467A686A61B524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8">
    <w:name w:val="D9E89616372140E9830222F02F97E066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8">
    <w:name w:val="B28F10B3CAA042B2A624C44733B90F4D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4">
    <w:name w:val="0AA5B2801183450D86174F7495B9C875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8">
    <w:name w:val="BC54E42E063941F489AF6F17B440B583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8">
    <w:name w:val="16FD411705B94765AF15FBC7E411752C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8">
    <w:name w:val="CF7CE509BFD14400B858A9F7ECC3B269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8">
    <w:name w:val="7C02F53F5EC14901A4E0B9CC227F4F48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8">
    <w:name w:val="185BE3AF373B42248314C418904282EC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4">
    <w:name w:val="00FF257E1F0C4C2882B3B63B843E2BC8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8">
    <w:name w:val="247AE3A2CE37499D8BE1A9D2D85AA5B9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8">
    <w:name w:val="97F73B1B0E9D44928F7C40FC807D96E6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8">
    <w:name w:val="7AEBE28064BB4C7DB703380288053521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8">
    <w:name w:val="5E4B01D5788143C283FB4F2D5DAB48D4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8">
    <w:name w:val="8E71AB73274F4168A23DD3E75FFB5E4C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4">
    <w:name w:val="B8E4BC9500024C50AB423A6A78B3B8B7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8">
    <w:name w:val="8472A3BF091E4A8A91E828AB3A0447B3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8">
    <w:name w:val="5754E78F6C0A440CAF050CB119F182BE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8">
    <w:name w:val="67731F46DBD145AAB80995C4A2371988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8">
    <w:name w:val="AE810A641D8D45ADA57FBFFF6C07B650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8">
    <w:name w:val="9D98C490AB634AD1BF5718983E678FD5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6">
    <w:name w:val="0A527494F45043E9BA894603A303C6EC1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6">
    <w:name w:val="A71EDF2E807145B9A0D01B9B14C297981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6">
    <w:name w:val="D83D3E33DEEF40E6A797F0D5D91846B71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5">
    <w:name w:val="04880836BFF54C2988B7C2F98DF0DAE415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5">
    <w:name w:val="AA65866146434BF7A4C536707420846D15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9">
    <w:name w:val="78A163D4936148FE8CB11AD1EC2F4373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9">
    <w:name w:val="83EABA2522844B77B435A4F6E9913C4B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9">
    <w:name w:val="084A0F8D394748B4A92077BF471EC944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9">
    <w:name w:val="33FDD47DF4454FA8B2E9F1EE4942ABEC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9">
    <w:name w:val="38C6CC2B256B406EB7626C0D078338E3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">
    <w:name w:val="6AFF7BD1BC2D4CEB87B51C1B936856DE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">
    <w:name w:val="76562218E76F437EAE2A7BD0959143B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">
    <w:name w:val="16E13E898C22407D8A4E000415E55EB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348BFCEC4242AB588C898AED8746">
    <w:name w:val="A563348BFCEC4242AB588C898AED874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F2B897CA9463893B16B1472B956A2">
    <w:name w:val="184F2B897CA9463893B16B1472B956A2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051923F874F26A183F13DEA991CDE">
    <w:name w:val="F6D051923F874F26A183F13DEA991CDE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03FA68554B31A212F38E3D1A38FF">
    <w:name w:val="04BB03FA68554B31A212F38E3D1A38FF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98908777A43DBA5D1A6463071C299">
    <w:name w:val="5EE98908777A43DBA5D1A6463071C29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CB04B5D074DC5AD1B8748D47ECE54">
    <w:name w:val="D13CB04B5D074DC5AD1B8748D47ECE5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E3DF8256A64C808B4B6A0B958F9084">
    <w:name w:val="53E3DF8256A64C808B4B6A0B958F908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0B9811E5DB46F094C19F36EE9BB416">
    <w:name w:val="5C0B9811E5DB46F094C19F36EE9BB416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E3A4D4BF2447CDBD8BC884BD4BEEE0">
    <w:name w:val="AEE3A4D4BF2447CDBD8BC884BD4BEEE0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FF0CEFB7DE484C8204A8E62329CF18">
    <w:name w:val="07FF0CEFB7DE484C8204A8E62329CF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46E372DE80445AAA5C05176A2B11C06">
    <w:name w:val="F46E372DE80445AAA5C05176A2B11C06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19">
    <w:name w:val="784750EE7BD9463B925A0D573CC4AD8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9">
    <w:name w:val="473FAD3CC3B54B0088A5C0AF1582D9A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9">
    <w:name w:val="8FD26069E9154AF3921EFE0A034456D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9">
    <w:name w:val="5FB773E281AE4D788E563E4BDDDFC2A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9">
    <w:name w:val="F3C0C82F49774F949ED6667750A1004A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9">
    <w:name w:val="0F31B6DDFC6840BA9B89C624E0B13BF1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9">
    <w:name w:val="C68B0DDBB97F47249B8549134831B49B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9">
    <w:name w:val="33A796CD42CC406597261D7661D2809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9">
    <w:name w:val="BA085CEC745941C49F14C4614FB912DF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9">
    <w:name w:val="AA2674A8D9F94229B1EDA951E2AEDB8E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9">
    <w:name w:val="FE9D6CBB08CB425BAF39BD4A6B0CB3EC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9">
    <w:name w:val="AF5FAF632F4B44369554D0EF1A51110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9">
    <w:name w:val="5C4DEBED2FAA4AED879317703A49F9D5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9">
    <w:name w:val="86A4A65CAACA46A082E9C963A81C411D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9">
    <w:name w:val="40B3325A236248F99D363C69AD6746D5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9">
    <w:name w:val="8F54E4213F9547C8896C326F8D7E0ED9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9">
    <w:name w:val="61E687D419E340BC839629CD0805FBDB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9">
    <w:name w:val="9499C896CB1744C78E1B58C809C7F8E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9">
    <w:name w:val="D70C720B89B4427FB5D11338F557B87B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9">
    <w:name w:val="C26C35559B974302B5C6C816BF29CFCA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9">
    <w:name w:val="54A9B888B7034A9CA954E066D99D467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9">
    <w:name w:val="1A403A928FED424C9B4D5089F94C782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9">
    <w:name w:val="EF3FC00FC47D4729A4791249488D1A85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5">
    <w:name w:val="E85FEBDCE7484F8AAA403FC1A27D02255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9">
    <w:name w:val="D74B8A5C32464823B9F8DF8541ED1783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9">
    <w:name w:val="256873AE03D146ADB078D39B60987CE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8">
    <w:name w:val="610EC7B7657E4F40B94B5954BCC3A54A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5">
    <w:name w:val="2F72DE66CAAB434EAA783F6C7A85CC465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9">
    <w:name w:val="4EAEF1CC4C56469D95EAD52984E0C7D6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9">
    <w:name w:val="9A8E6DEFC1914D9682AB7DF112B04A0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9">
    <w:name w:val="1D1C3437E6DD448199E8DC4E694A0FBB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5">
    <w:name w:val="99A158C4D6CF4D2180C3F6FD0AE241C3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9">
    <w:name w:val="1E5D841ECB8C4FBE9D9608C4F7B1B461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9">
    <w:name w:val="90012255EC5B4938AFC7B924DF6A074E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9">
    <w:name w:val="AC75705B60C34F74A7C4C5D018DB93BD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5">
    <w:name w:val="EEC21CB9A5084983883CDDA1658B5255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9">
    <w:name w:val="8A9940DE071B40AAAFBC86A060752846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9">
    <w:name w:val="699E3AE1EF564635A81D272BA5EBF022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9">
    <w:name w:val="996BE5A064A741EF985C4D06579D673F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9">
    <w:name w:val="4FDFD585DDAC4325B3E6C4A22D82374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3">
    <w:name w:val="645E44BF651C4A2CBD008FAF25AB818D3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9">
    <w:name w:val="1E70EC12B6E544D09D2532C4C8F979E9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9">
    <w:name w:val="A2141DAAFD8C4C34B3A94371624DC4A2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9">
    <w:name w:val="CD65B891EFB845988D945F37E30F0FF7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9">
    <w:name w:val="020083984B354C328381AA60F866F7F3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9">
    <w:name w:val="F1F1EEFEC8DB4ECF95D2FC631FBA63E7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5">
    <w:name w:val="C8B6C4740E7D4A2E9C82FDA1E1760EAF5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9">
    <w:name w:val="BCA2E70E46354D838F80CF6EC7C76546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9">
    <w:name w:val="0B58C2D1D6FC4D0C9BDBD429F1C2B2FA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9">
    <w:name w:val="C42AEEEA135D49809C467A686A61B524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9">
    <w:name w:val="D9E89616372140E9830222F02F97E066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9">
    <w:name w:val="B28F10B3CAA042B2A624C44733B90F4D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5">
    <w:name w:val="0AA5B2801183450D86174F7495B9C875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9">
    <w:name w:val="BC54E42E063941F489AF6F17B440B583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9">
    <w:name w:val="16FD411705B94765AF15FBC7E411752C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9">
    <w:name w:val="CF7CE509BFD14400B858A9F7ECC3B269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9">
    <w:name w:val="7C02F53F5EC14901A4E0B9CC227F4F48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9">
    <w:name w:val="185BE3AF373B42248314C418904282EC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5">
    <w:name w:val="00FF257E1F0C4C2882B3B63B843E2BC8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9">
    <w:name w:val="247AE3A2CE37499D8BE1A9D2D85AA5B9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9">
    <w:name w:val="97F73B1B0E9D44928F7C40FC807D96E6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9">
    <w:name w:val="7AEBE28064BB4C7DB703380288053521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9">
    <w:name w:val="5E4B01D5788143C283FB4F2D5DAB48D4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9">
    <w:name w:val="8E71AB73274F4168A23DD3E75FFB5E4C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5">
    <w:name w:val="B8E4BC9500024C50AB423A6A78B3B8B7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9">
    <w:name w:val="8472A3BF091E4A8A91E828AB3A0447B3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9">
    <w:name w:val="5754E78F6C0A440CAF050CB119F182BE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9">
    <w:name w:val="67731F46DBD145AAB80995C4A2371988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9">
    <w:name w:val="AE810A641D8D45ADA57FBFFF6C07B650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9">
    <w:name w:val="9D98C490AB634AD1BF5718983E678FD5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7">
    <w:name w:val="0A527494F45043E9BA894603A303C6EC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7">
    <w:name w:val="A71EDF2E807145B9A0D01B9B14C29798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7">
    <w:name w:val="D83D3E33DEEF40E6A797F0D5D91846B7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6">
    <w:name w:val="04880836BFF54C2988B7C2F98DF0DAE41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6">
    <w:name w:val="AA65866146434BF7A4C536707420846D1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0">
    <w:name w:val="78A163D4936148FE8CB11AD1EC2F4373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0">
    <w:name w:val="83EABA2522844B77B435A4F6E9913C4B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0">
    <w:name w:val="084A0F8D394748B4A92077BF471EC944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0">
    <w:name w:val="33FDD47DF4454FA8B2E9F1EE4942ABEC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0">
    <w:name w:val="38C6CC2B256B406EB7626C0D078338E3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1">
    <w:name w:val="6AFF7BD1BC2D4CEB87B51C1B936856DE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1">
    <w:name w:val="76562218E76F437EAE2A7BD0959143B4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1">
    <w:name w:val="16E13E898C22407D8A4E000415E55EB6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80754B0884456A8587E10154F57C9">
    <w:name w:val="90F80754B0884456A8587E10154F57C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3D23F1DA42F8A2676B4A21AFB299">
    <w:name w:val="E5983D23F1DA42F8A2676B4A21AFB29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5075FD384ABFA59AC2D1254D17CE">
    <w:name w:val="205F5075FD384ABFA59AC2D1254D17CE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6F5100ED430D8DABD5E1A0BCBE53">
    <w:name w:val="E6A06F5100ED430D8DABD5E1A0BCBE53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7C55E58B04F9DB1A1188206ED8A00">
    <w:name w:val="4677C55E58B04F9DB1A1188206ED8A0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EDC08A884A709462F1231E9A92D2">
    <w:name w:val="9600EDC08A884A709462F1231E9A92D2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482C5E986D944A0B8657EF3AB0E3379">
    <w:name w:val="A482C5E986D944A0B8657EF3AB0E337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5B89179CB2F4D94BF1833EFF582C760">
    <w:name w:val="75B89179CB2F4D94BF1833EFF582C76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178D09172410295B62149953638CE">
    <w:name w:val="C8B178D09172410295B62149953638CE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E7BEB34F9D4F86B8D84CFD56ACA3AD">
    <w:name w:val="2AE7BEB34F9D4F86B8D84CFD56ACA3AD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73EF3B76D8467280637A0D07351EE5">
    <w:name w:val="FD73EF3B76D8467280637A0D07351EE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20">
    <w:name w:val="784750EE7BD9463B925A0D573CC4AD8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0">
    <w:name w:val="473FAD3CC3B54B0088A5C0AF1582D9A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0">
    <w:name w:val="8FD26069E9154AF3921EFE0A034456D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0">
    <w:name w:val="5FB773E281AE4D788E563E4BDDDFC2A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0">
    <w:name w:val="F3C0C82F49774F949ED6667750A1004A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0">
    <w:name w:val="0F31B6DDFC6840BA9B89C624E0B13BF1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0">
    <w:name w:val="C68B0DDBB97F47249B8549134831B49B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0">
    <w:name w:val="33A796CD42CC406597261D7661D2809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0">
    <w:name w:val="BA085CEC745941C49F14C4614FB912DF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0">
    <w:name w:val="AA2674A8D9F94229B1EDA951E2AEDB8E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0">
    <w:name w:val="FE9D6CBB08CB425BAF39BD4A6B0CB3EC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0">
    <w:name w:val="AF5FAF632F4B44369554D0EF1A51110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0">
    <w:name w:val="5C4DEBED2FAA4AED879317703A49F9D5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0">
    <w:name w:val="86A4A65CAACA46A082E9C963A81C411D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0">
    <w:name w:val="40B3325A236248F99D363C69AD6746D5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0">
    <w:name w:val="8F54E4213F9547C8896C326F8D7E0ED9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0">
    <w:name w:val="61E687D419E340BC839629CD0805FBDB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0">
    <w:name w:val="9499C896CB1744C78E1B58C809C7F8E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0">
    <w:name w:val="D70C720B89B4427FB5D11338F557B87B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0">
    <w:name w:val="C26C35559B974302B5C6C816BF29CFCA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0">
    <w:name w:val="54A9B888B7034A9CA954E066D99D467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0">
    <w:name w:val="1A403A928FED424C9B4D5089F94C782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0">
    <w:name w:val="EF3FC00FC47D4729A4791249488D1A85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6">
    <w:name w:val="E85FEBDCE7484F8AAA403FC1A27D0225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0">
    <w:name w:val="D74B8A5C32464823B9F8DF8541ED1783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0">
    <w:name w:val="256873AE03D146ADB078D39B60987CE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9">
    <w:name w:val="610EC7B7657E4F40B94B5954BCC3A54A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6">
    <w:name w:val="2F72DE66CAAB434EAA783F6C7A85CC46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0">
    <w:name w:val="4EAEF1CC4C56469D95EAD52984E0C7D6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0">
    <w:name w:val="9A8E6DEFC1914D9682AB7DF112B04A0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0">
    <w:name w:val="1D1C3437E6DD448199E8DC4E694A0FBB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6">
    <w:name w:val="99A158C4D6CF4D2180C3F6FD0AE241C3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0">
    <w:name w:val="1E5D841ECB8C4FBE9D9608C4F7B1B461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0">
    <w:name w:val="90012255EC5B4938AFC7B924DF6A074E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0">
    <w:name w:val="AC75705B60C34F74A7C4C5D018DB93BD1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6">
    <w:name w:val="EEC21CB9A5084983883CDDA1658B5255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0">
    <w:name w:val="8A9940DE071B40AAAFBC86A060752846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0">
    <w:name w:val="699E3AE1EF564635A81D272BA5EBF022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0">
    <w:name w:val="996BE5A064A741EF985C4D06579D673F1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20">
    <w:name w:val="4FDFD585DDAC4325B3E6C4A22D82374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4">
    <w:name w:val="645E44BF651C4A2CBD008FAF25AB818D4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0">
    <w:name w:val="1E70EC12B6E544D09D2532C4C8F979E9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0">
    <w:name w:val="A2141DAAFD8C4C34B3A94371624DC4A2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0">
    <w:name w:val="CD65B891EFB845988D945F37E30F0FF7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0">
    <w:name w:val="020083984B354C328381AA60F866F7F3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0">
    <w:name w:val="F1F1EEFEC8DB4ECF95D2FC631FBA63E7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6">
    <w:name w:val="C8B6C4740E7D4A2E9C82FDA1E1760EAF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0">
    <w:name w:val="BCA2E70E46354D838F80CF6EC7C76546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0">
    <w:name w:val="0B58C2D1D6FC4D0C9BDBD429F1C2B2FA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0">
    <w:name w:val="C42AEEEA135D49809C467A686A61B524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20">
    <w:name w:val="D9E89616372140E9830222F02F97E066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0">
    <w:name w:val="B28F10B3CAA042B2A624C44733B90F4D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6">
    <w:name w:val="0AA5B2801183450D86174F7495B9C875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0">
    <w:name w:val="BC54E42E063941F489AF6F17B440B583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0">
    <w:name w:val="16FD411705B94765AF15FBC7E411752C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0">
    <w:name w:val="CF7CE509BFD14400B858A9F7ECC3B269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20">
    <w:name w:val="7C02F53F5EC14901A4E0B9CC227F4F48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0">
    <w:name w:val="185BE3AF373B42248314C418904282EC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6">
    <w:name w:val="00FF257E1F0C4C2882B3B63B843E2BC8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0">
    <w:name w:val="247AE3A2CE37499D8BE1A9D2D85AA5B9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0">
    <w:name w:val="97F73B1B0E9D44928F7C40FC807D96E6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0">
    <w:name w:val="7AEBE28064BB4C7DB703380288053521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20">
    <w:name w:val="5E4B01D5788143C283FB4F2D5DAB48D4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0">
    <w:name w:val="8E71AB73274F4168A23DD3E75FFB5E4C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6">
    <w:name w:val="B8E4BC9500024C50AB423A6A78B3B8B7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0">
    <w:name w:val="8472A3BF091E4A8A91E828AB3A0447B3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0">
    <w:name w:val="5754E78F6C0A440CAF050CB119F182BE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0">
    <w:name w:val="67731F46DBD145AAB80995C4A2371988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20">
    <w:name w:val="AE810A641D8D45ADA57FBFFF6C07B650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0">
    <w:name w:val="9D98C490AB634AD1BF5718983E678FD5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8">
    <w:name w:val="0A527494F45043E9BA894603A303C6EC1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8">
    <w:name w:val="A71EDF2E807145B9A0D01B9B14C297981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8">
    <w:name w:val="D83D3E33DEEF40E6A797F0D5D91846B71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7">
    <w:name w:val="04880836BFF54C2988B7C2F98DF0DAE4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7">
    <w:name w:val="AA65866146434BF7A4C536707420846D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1">
    <w:name w:val="78A163D4936148FE8CB11AD1EC2F4373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1">
    <w:name w:val="83EABA2522844B77B435A4F6E9913C4B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1">
    <w:name w:val="084A0F8D394748B4A92077BF471EC944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1">
    <w:name w:val="33FDD47DF4454FA8B2E9F1EE4942ABEC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1">
    <w:name w:val="38C6CC2B256B406EB7626C0D078338E3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2">
    <w:name w:val="6AFF7BD1BC2D4CEB87B51C1B936856DE2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2">
    <w:name w:val="76562218E76F437EAE2A7BD0959143B42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2">
    <w:name w:val="16E13E898C22407D8A4E000415E55EB62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80754B0884456A8587E10154F57C91">
    <w:name w:val="90F80754B0884456A8587E10154F57C9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3D23F1DA42F8A2676B4A21AFB2991">
    <w:name w:val="E5983D23F1DA42F8A2676B4A21AFB299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5075FD384ABFA59AC2D1254D17CE1">
    <w:name w:val="205F5075FD384ABFA59AC2D1254D17CE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6F5100ED430D8DABD5E1A0BCBE531">
    <w:name w:val="E6A06F5100ED430D8DABD5E1A0BCBE53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7C55E58B04F9DB1A1188206ED8A001">
    <w:name w:val="4677C55E58B04F9DB1A1188206ED8A00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EDC08A884A709462F1231E9A92D21">
    <w:name w:val="9600EDC08A884A709462F1231E9A92D2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482C5E986D944A0B8657EF3AB0E33791">
    <w:name w:val="A482C5E986D944A0B8657EF3AB0E3379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5B89179CB2F4D94BF1833EFF582C7601">
    <w:name w:val="75B89179CB2F4D94BF1833EFF582C760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178D09172410295B62149953638CE1">
    <w:name w:val="C8B178D09172410295B62149953638CE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E7BEB34F9D4F86B8D84CFD56ACA3AD1">
    <w:name w:val="2AE7BEB34F9D4F86B8D84CFD56ACA3AD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73EF3B76D8467280637A0D07351EE51">
    <w:name w:val="FD73EF3B76D8467280637A0D07351EE5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F1B28B884D45558F7803CABB7ABB5D">
    <w:name w:val="47F1B28B884D45558F7803CABB7ABB5D"/>
    <w:rsid w:val="00522A62"/>
  </w:style>
  <w:style w:type="paragraph" w:customStyle="1" w:styleId="87F66752E5BA4CD18866085822FAA53F">
    <w:name w:val="87F66752E5BA4CD18866085822FAA53F"/>
    <w:rsid w:val="00522A62"/>
  </w:style>
  <w:style w:type="paragraph" w:customStyle="1" w:styleId="9ABCCABBB8CA4622BDA9E34C82AC739C">
    <w:name w:val="9ABCCABBB8CA4622BDA9E34C82AC739C"/>
    <w:rsid w:val="00522A62"/>
  </w:style>
  <w:style w:type="paragraph" w:customStyle="1" w:styleId="926593FF0E894D109F8F47377172FFBE">
    <w:name w:val="926593FF0E894D109F8F47377172FFBE"/>
    <w:rsid w:val="00522A62"/>
  </w:style>
  <w:style w:type="paragraph" w:customStyle="1" w:styleId="56602C7C7AEE40FCBE61C593CAD827C1">
    <w:name w:val="56602C7C7AEE40FCBE61C593CAD827C1"/>
    <w:rsid w:val="00522A62"/>
  </w:style>
  <w:style w:type="paragraph" w:customStyle="1" w:styleId="3188A8D1A8994D6B83291E2243E2BAFF">
    <w:name w:val="3188A8D1A8994D6B83291E2243E2BAFF"/>
    <w:rsid w:val="00522A62"/>
  </w:style>
  <w:style w:type="paragraph" w:customStyle="1" w:styleId="DAE49B6A8B6B43BB8AD984F3E255EB8E">
    <w:name w:val="DAE49B6A8B6B43BB8AD984F3E255EB8E"/>
    <w:rsid w:val="00522A62"/>
  </w:style>
  <w:style w:type="paragraph" w:customStyle="1" w:styleId="D0271B3DC9284390AA7D5A8A9EB5B1AD">
    <w:name w:val="D0271B3DC9284390AA7D5A8A9EB5B1AD"/>
    <w:rsid w:val="00522A62"/>
  </w:style>
  <w:style w:type="paragraph" w:customStyle="1" w:styleId="30F4DC141D43440F91D7EEBF8874BE11">
    <w:name w:val="30F4DC141D43440F91D7EEBF8874BE11"/>
    <w:rsid w:val="00522A62"/>
  </w:style>
  <w:style w:type="paragraph" w:customStyle="1" w:styleId="B12419EEEEC042FC803754957562F988">
    <w:name w:val="B12419EEEEC042FC803754957562F988"/>
    <w:rsid w:val="00522A62"/>
  </w:style>
  <w:style w:type="paragraph" w:customStyle="1" w:styleId="E1F572B8EB9848439A1498B23BBB1C44">
    <w:name w:val="E1F572B8EB9848439A1498B23BBB1C44"/>
    <w:rsid w:val="00522A62"/>
  </w:style>
  <w:style w:type="paragraph" w:customStyle="1" w:styleId="64B5F2CC602B43099FF1A4940BC777D1">
    <w:name w:val="64B5F2CC602B43099FF1A4940BC777D1"/>
    <w:rsid w:val="00522A62"/>
  </w:style>
  <w:style w:type="paragraph" w:customStyle="1" w:styleId="D21E40ECD66F4E9CA6E402E31DDE74BE">
    <w:name w:val="D21E40ECD66F4E9CA6E402E31DDE74BE"/>
    <w:rsid w:val="00522A62"/>
  </w:style>
  <w:style w:type="paragraph" w:customStyle="1" w:styleId="002C0B01E2E94F299F1376D90A29EC28">
    <w:name w:val="002C0B01E2E94F299F1376D90A29EC28"/>
    <w:rsid w:val="00522A62"/>
  </w:style>
  <w:style w:type="paragraph" w:customStyle="1" w:styleId="6FADFB0366B5421CB5D61DB4A8528C26">
    <w:name w:val="6FADFB0366B5421CB5D61DB4A8528C26"/>
    <w:rsid w:val="00522A62"/>
  </w:style>
  <w:style w:type="paragraph" w:customStyle="1" w:styleId="08320B2C126C4FB3B2CAC10D42D6634D">
    <w:name w:val="08320B2C126C4FB3B2CAC10D42D6634D"/>
    <w:rsid w:val="00522A62"/>
  </w:style>
  <w:style w:type="paragraph" w:customStyle="1" w:styleId="5DAA215C6C2349E394409089B980272E">
    <w:name w:val="5DAA215C6C2349E394409089B980272E"/>
    <w:rsid w:val="00522A62"/>
  </w:style>
  <w:style w:type="paragraph" w:customStyle="1" w:styleId="784750EE7BD9463B925A0D573CC4AD8421">
    <w:name w:val="784750EE7BD9463B925A0D573CC4AD84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1">
    <w:name w:val="473FAD3CC3B54B0088A5C0AF1582D9A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1">
    <w:name w:val="8FD26069E9154AF3921EFE0A034456D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1">
    <w:name w:val="5FB773E281AE4D788E563E4BDDDFC2A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1">
    <w:name w:val="F3C0C82F49774F949ED6667750A1004A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1">
    <w:name w:val="0F31B6DDFC6840BA9B89C624E0B13BF1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1">
    <w:name w:val="C68B0DDBB97F47249B8549134831B49B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1">
    <w:name w:val="33A796CD42CC406597261D7661D2809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1">
    <w:name w:val="BA085CEC745941C49F14C4614FB912DF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1">
    <w:name w:val="AA2674A8D9F94229B1EDA951E2AEDB8E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1">
    <w:name w:val="FE9D6CBB08CB425BAF39BD4A6B0CB3EC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1">
    <w:name w:val="AF5FAF632F4B44369554D0EF1A511104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1">
    <w:name w:val="5C4DEBED2FAA4AED879317703A49F9D5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1">
    <w:name w:val="86A4A65CAACA46A082E9C963A81C411D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1">
    <w:name w:val="40B3325A236248F99D363C69AD6746D5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1">
    <w:name w:val="8F54E4213F9547C8896C326F8D7E0ED9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1">
    <w:name w:val="61E687D419E340BC839629CD0805FBDB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1">
    <w:name w:val="9499C896CB1744C78E1B58C809C7F8E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1">
    <w:name w:val="D70C720B89B4427FB5D11338F557B87B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1">
    <w:name w:val="C26C35559B974302B5C6C816BF29CFCA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1">
    <w:name w:val="54A9B888B7034A9CA954E066D99D4674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1">
    <w:name w:val="1A403A928FED424C9B4D5089F94C782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1">
    <w:name w:val="EF3FC00FC47D4729A4791249488D1A85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C0B01E2E94F299F1376D90A29EC281">
    <w:name w:val="002C0B01E2E94F299F1376D90A29EC28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1">
    <w:name w:val="D74B8A5C32464823B9F8DF8541ED1783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1">
    <w:name w:val="256873AE03D146ADB078D39B60987CE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0">
    <w:name w:val="610EC7B7657E4F40B94B5954BCC3A54A1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B0366B5421CB5D61DB4A8528C261">
    <w:name w:val="6FADFB0366B5421CB5D61DB4A8528C26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1">
    <w:name w:val="4EAEF1CC4C56469D95EAD52984E0C7D6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1">
    <w:name w:val="9A8E6DEFC1914D9682AB7DF112B04A0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1">
    <w:name w:val="1D1C3437E6DD448199E8DC4E694A0FBB1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B2C126C4FB3B2CAC10D42D6634D1">
    <w:name w:val="08320B2C126C4FB3B2CAC10D42D6634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1">
    <w:name w:val="1E5D841ECB8C4FBE9D9608C4F7B1B461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1">
    <w:name w:val="90012255EC5B4938AFC7B924DF6A074E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1">
    <w:name w:val="AC75705B60C34F74A7C4C5D018DB93BD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AA215C6C2349E394409089B980272E1">
    <w:name w:val="5DAA215C6C2349E394409089B980272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1">
    <w:name w:val="8A9940DE071B40AAAFBC86A060752846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1">
    <w:name w:val="699E3AE1EF564635A81D272BA5EBF022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1">
    <w:name w:val="996BE5A064A741EF985C4D06579D673F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F4DC141D43440F91D7EEBF8874BE111">
    <w:name w:val="30F4DC141D43440F91D7EEBF8874BE11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1">
    <w:name w:val="1E70EC12B6E544D09D2532C4C8F979E9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1">
    <w:name w:val="A2141DAAFD8C4C34B3A94371624DC4A2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1">
    <w:name w:val="CD65B891EFB845988D945F37E30F0FF7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1">
    <w:name w:val="020083984B354C328381AA60F866F7F3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1">
    <w:name w:val="F1F1EEFEC8DB4ECF95D2FC631FBA63E7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2419EEEEC042FC803754957562F9881">
    <w:name w:val="B12419EEEEC042FC803754957562F988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1">
    <w:name w:val="BCA2E70E46354D838F80CF6EC7C76546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1">
    <w:name w:val="0B58C2D1D6FC4D0C9BDBD429F1C2B2FA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1">
    <w:name w:val="C42AEEEA135D49809C467A686A61B524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6602C7C7AEE40FCBE61C593CAD827C11">
    <w:name w:val="56602C7C7AEE40FCBE61C593CAD827C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1">
    <w:name w:val="B28F10B3CAA042B2A624C44733B90F4D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F572B8EB9848439A1498B23BBB1C441">
    <w:name w:val="E1F572B8EB9848439A1498B23BBB1C44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1">
    <w:name w:val="BC54E42E063941F489AF6F17B440B583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1">
    <w:name w:val="16FD411705B94765AF15FBC7E411752C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1">
    <w:name w:val="CF7CE509BFD14400B858A9F7ECC3B269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88A8D1A8994D6B83291E2243E2BAFF1">
    <w:name w:val="3188A8D1A8994D6B83291E2243E2BAFF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1">
    <w:name w:val="185BE3AF373B42248314C418904282EC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B5F2CC602B43099FF1A4940BC777D11">
    <w:name w:val="64B5F2CC602B43099FF1A4940BC777D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1">
    <w:name w:val="247AE3A2CE37499D8BE1A9D2D85AA5B9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1">
    <w:name w:val="97F73B1B0E9D44928F7C40FC807D96E6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1">
    <w:name w:val="7AEBE28064BB4C7DB703380288053521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E49B6A8B6B43BB8AD984F3E255EB8E1">
    <w:name w:val="DAE49B6A8B6B43BB8AD984F3E255EB8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1">
    <w:name w:val="8E71AB73274F4168A23DD3E75FFB5E4C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21E40ECD66F4E9CA6E402E31DDE74BE1">
    <w:name w:val="D21E40ECD66F4E9CA6E402E31DDE74B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1">
    <w:name w:val="8472A3BF091E4A8A91E828AB3A0447B3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1">
    <w:name w:val="5754E78F6C0A440CAF050CB119F182BE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1">
    <w:name w:val="67731F46DBD145AAB80995C4A2371988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271B3DC9284390AA7D5A8A9EB5B1AD1">
    <w:name w:val="D0271B3DC9284390AA7D5A8A9EB5B1A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1">
    <w:name w:val="9D98C490AB634AD1BF5718983E678FD5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9">
    <w:name w:val="0A527494F45043E9BA894603A303C6EC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9">
    <w:name w:val="A71EDF2E807145B9A0D01B9B14C29798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9">
    <w:name w:val="D83D3E33DEEF40E6A797F0D5D91846B7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8">
    <w:name w:val="04880836BFF54C2988B7C2F98DF0DAE418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8">
    <w:name w:val="AA65866146434BF7A4C536707420846D18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2">
    <w:name w:val="78A163D4936148FE8CB11AD1EC2F4373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2">
    <w:name w:val="83EABA2522844B77B435A4F6E9913C4B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2">
    <w:name w:val="084A0F8D394748B4A92077BF471EC944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2">
    <w:name w:val="33FDD47DF4454FA8B2E9F1EE4942ABEC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2">
    <w:name w:val="38C6CC2B256B406EB7626C0D078338E3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3">
    <w:name w:val="6AFF7BD1BC2D4CEB87B51C1B936856DE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3">
    <w:name w:val="76562218E76F437EAE2A7BD0959143B4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3">
    <w:name w:val="16E13E898C22407D8A4E000415E55EB6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13E29B948A6A69E89FE9F307A39">
    <w:name w:val="3954413E29B948A6A69E89FE9F307A3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1B2EFBBB410A88557BB19F07DB5F">
    <w:name w:val="44471B2EFBBB410A88557BB19F07DB5F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B431E5BC41ABA82D276C43A61A95">
    <w:name w:val="8620B431E5BC41ABA82D276C43A61A9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8BC425B5E491882B52C3B651039BD">
    <w:name w:val="C0A8BC425B5E491882B52C3B651039BD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972AB8B44450EAD4FC910B5E1EBF5">
    <w:name w:val="F72972AB8B44450EAD4FC910B5E1EBF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">
    <w:name w:val="7847F3F6F3F54C25A901681CB63D49F8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">
    <w:name w:val="2255EF0F521C471A97DB132679459DB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">
    <w:name w:val="AA9F9C9856C64E33B28495ABD9F84C4A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styleId="Sprechblasentext">
    <w:name w:val="Balloon Text"/>
    <w:basedOn w:val="Standard"/>
    <w:link w:val="SprechblasentextZchn"/>
    <w:rsid w:val="001470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703A"/>
    <w:rPr>
      <w:rFonts w:ascii="Tahoma" w:eastAsia="Times New Roman" w:hAnsi="Tahoma" w:cs="Tahoma"/>
      <w:sz w:val="16"/>
      <w:szCs w:val="16"/>
    </w:rPr>
  </w:style>
  <w:style w:type="paragraph" w:customStyle="1" w:styleId="D964ACE90EFD4EBFA03F45DC5FB90883">
    <w:name w:val="D964ACE90EFD4EBFA03F45DC5FB908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1">
    <w:name w:val="87F66752E5BA4CD18866085822FAA53F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1">
    <w:name w:val="926593FF0E894D109F8F47377172FFB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">
    <w:name w:val="81F9C65DD73F48C5840E5AB802E9B83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B6CD5034574ABF92DDD9E55E0B8E0F">
    <w:name w:val="02B6CD5034574ABF92DDD9E55E0B8E0F"/>
    <w:rsid w:val="00522A62"/>
  </w:style>
  <w:style w:type="paragraph" w:customStyle="1" w:styleId="4AB09B6EDF50453DA0CE737A23566687">
    <w:name w:val="4AB09B6EDF50453DA0CE737A23566687"/>
    <w:rsid w:val="00522A62"/>
  </w:style>
  <w:style w:type="paragraph" w:customStyle="1" w:styleId="F6A542A2006149B6835CABFCFF225DF5">
    <w:name w:val="F6A542A2006149B6835CABFCFF225DF5"/>
    <w:rsid w:val="00522A62"/>
  </w:style>
  <w:style w:type="paragraph" w:customStyle="1" w:styleId="CAD7CD34CDE14B9AB82D5D7D738234E5">
    <w:name w:val="CAD7CD34CDE14B9AB82D5D7D738234E5"/>
    <w:rsid w:val="00522A62"/>
  </w:style>
  <w:style w:type="paragraph" w:customStyle="1" w:styleId="AA3A2FB222424732A1DCFDE5B4B9DE1B">
    <w:name w:val="AA3A2FB222424732A1DCFDE5B4B9DE1B"/>
    <w:rsid w:val="00522A62"/>
  </w:style>
  <w:style w:type="paragraph" w:customStyle="1" w:styleId="5B11EE39D7AE460CB3B1DA4AB6DCDFA4">
    <w:name w:val="5B11EE39D7AE460CB3B1DA4AB6DCDFA4"/>
    <w:rsid w:val="00522A62"/>
  </w:style>
  <w:style w:type="paragraph" w:customStyle="1" w:styleId="DF01875124D04FC5B971FCC606FA960D">
    <w:name w:val="DF01875124D04FC5B971FCC606FA960D"/>
    <w:rsid w:val="00522A62"/>
  </w:style>
  <w:style w:type="paragraph" w:customStyle="1" w:styleId="1D7514367A8949A6B5C30010888AA2D8">
    <w:name w:val="1D7514367A8949A6B5C30010888AA2D8"/>
    <w:rsid w:val="00522A62"/>
  </w:style>
  <w:style w:type="paragraph" w:customStyle="1" w:styleId="6FB1AC56EAD542EAA563B9F37B88BFA3">
    <w:name w:val="6FB1AC56EAD542EAA563B9F37B88BFA3"/>
    <w:rsid w:val="00522A62"/>
  </w:style>
  <w:style w:type="paragraph" w:customStyle="1" w:styleId="784750EE7BD9463B925A0D573CC4AD8422">
    <w:name w:val="784750EE7BD9463B925A0D573CC4AD84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2">
    <w:name w:val="473FAD3CC3B54B0088A5C0AF1582D9A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2">
    <w:name w:val="8FD26069E9154AF3921EFE0A034456D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2">
    <w:name w:val="5FB773E281AE4D788E563E4BDDDFC2A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2">
    <w:name w:val="F3C0C82F49774F949ED6667750A1004A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2">
    <w:name w:val="0F31B6DDFC6840BA9B89C624E0B13BF1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2">
    <w:name w:val="C68B0DDBB97F47249B8549134831B49B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2">
    <w:name w:val="33A796CD42CC406597261D7661D2809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2">
    <w:name w:val="BA085CEC745941C49F14C4614FB912DF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2">
    <w:name w:val="AA2674A8D9F94229B1EDA951E2AEDB8E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2">
    <w:name w:val="FE9D6CBB08CB425BAF39BD4A6B0CB3EC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2">
    <w:name w:val="AF5FAF632F4B44369554D0EF1A511104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2">
    <w:name w:val="5C4DEBED2FAA4AED879317703A49F9D5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2">
    <w:name w:val="86A4A65CAACA46A082E9C963A81C411D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2">
    <w:name w:val="40B3325A236248F99D363C69AD6746D5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2">
    <w:name w:val="8F54E4213F9547C8896C326F8D7E0ED9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2">
    <w:name w:val="61E687D419E340BC839629CD0805FBDB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2">
    <w:name w:val="9499C896CB1744C78E1B58C809C7F8E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2">
    <w:name w:val="D70C720B89B4427FB5D11338F557B87B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2">
    <w:name w:val="C26C35559B974302B5C6C816BF29CFCA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2">
    <w:name w:val="54A9B888B7034A9CA954E066D99D4674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2">
    <w:name w:val="1A403A928FED424C9B4D5089F94C782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2">
    <w:name w:val="EF3FC00FC47D4729A4791249488D1A85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1">
    <w:name w:val="02B6CD5034574ABF92DDD9E55E0B8E0F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2">
    <w:name w:val="D74B8A5C32464823B9F8DF8541ED1783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2">
    <w:name w:val="256873AE03D146ADB078D39B60987CE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1">
    <w:name w:val="610EC7B7657E4F40B94B5954BCC3A54A1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1">
    <w:name w:val="4AB09B6EDF50453DA0CE737A23566687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2">
    <w:name w:val="4EAEF1CC4C56469D95EAD52984E0C7D6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2">
    <w:name w:val="9A8E6DEFC1914D9682AB7DF112B04A0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2">
    <w:name w:val="1D1C3437E6DD448199E8DC4E694A0FBB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1">
    <w:name w:val="F6A542A2006149B6835CABFCFF225DF5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2">
    <w:name w:val="1E5D841ECB8C4FBE9D9608C4F7B1B461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2">
    <w:name w:val="90012255EC5B4938AFC7B924DF6A074E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2">
    <w:name w:val="AC75705B60C34F74A7C4C5D018DB93BD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1">
    <w:name w:val="CAD7CD34CDE14B9AB82D5D7D738234E5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2">
    <w:name w:val="8A9940DE071B40AAAFBC86A060752846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2">
    <w:name w:val="699E3AE1EF564635A81D272BA5EBF022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2">
    <w:name w:val="996BE5A064A741EF985C4D06579D673F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1">
    <w:name w:val="AA3A2FB222424732A1DCFDE5B4B9DE1B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2">
    <w:name w:val="1E70EC12B6E544D09D2532C4C8F979E9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2">
    <w:name w:val="A2141DAAFD8C4C34B3A94371624DC4A2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2">
    <w:name w:val="CD65B891EFB845988D945F37E30F0FF7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2">
    <w:name w:val="020083984B354C328381AA60F866F7F3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2">
    <w:name w:val="F1F1EEFEC8DB4ECF95D2FC631FBA63E7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1">
    <w:name w:val="5B11EE39D7AE460CB3B1DA4AB6DCDFA4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2">
    <w:name w:val="BCA2E70E46354D838F80CF6EC7C76546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2">
    <w:name w:val="0B58C2D1D6FC4D0C9BDBD429F1C2B2FA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2">
    <w:name w:val="C42AEEEA135D49809C467A686A61B524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6602C7C7AEE40FCBE61C593CAD827C12">
    <w:name w:val="56602C7C7AEE40FCBE61C593CAD827C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2">
    <w:name w:val="B28F10B3CAA042B2A624C44733B90F4D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1">
    <w:name w:val="DF01875124D04FC5B971FCC606FA960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2">
    <w:name w:val="BC54E42E063941F489AF6F17B440B583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2">
    <w:name w:val="16FD411705B94765AF15FBC7E411752C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2">
    <w:name w:val="CF7CE509BFD14400B858A9F7ECC3B269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88A8D1A8994D6B83291E2243E2BAFF2">
    <w:name w:val="3188A8D1A8994D6B83291E2243E2BAFF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2">
    <w:name w:val="185BE3AF373B42248314C418904282EC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1">
    <w:name w:val="1D7514367A8949A6B5C30010888AA2D8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2">
    <w:name w:val="247AE3A2CE37499D8BE1A9D2D85AA5B9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2">
    <w:name w:val="97F73B1B0E9D44928F7C40FC807D96E6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2">
    <w:name w:val="7AEBE28064BB4C7DB703380288053521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E49B6A8B6B43BB8AD984F3E255EB8E2">
    <w:name w:val="DAE49B6A8B6B43BB8AD984F3E255EB8E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2">
    <w:name w:val="8E71AB73274F4168A23DD3E75FFB5E4C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1">
    <w:name w:val="6FB1AC56EAD542EAA563B9F37B88BFA3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2">
    <w:name w:val="8472A3BF091E4A8A91E828AB3A0447B3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2">
    <w:name w:val="5754E78F6C0A440CAF050CB119F182BE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2">
    <w:name w:val="67731F46DBD145AAB80995C4A2371988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271B3DC9284390AA7D5A8A9EB5B1AD2">
    <w:name w:val="D0271B3DC9284390AA7D5A8A9EB5B1AD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2">
    <w:name w:val="9D98C490AB634AD1BF5718983E678FD5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20">
    <w:name w:val="0A527494F45043E9BA894603A303C6EC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20">
    <w:name w:val="A71EDF2E807145B9A0D01B9B14C29798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0">
    <w:name w:val="D83D3E33DEEF40E6A797F0D5D91846B7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9">
    <w:name w:val="04880836BFF54C2988B7C2F98DF0DAE4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9">
    <w:name w:val="AA65866146434BF7A4C536707420846D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3">
    <w:name w:val="78A163D4936148FE8CB11AD1EC2F4373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3">
    <w:name w:val="83EABA2522844B77B435A4F6E9913C4B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3">
    <w:name w:val="084A0F8D394748B4A92077BF471EC944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3">
    <w:name w:val="33FDD47DF4454FA8B2E9F1EE4942ABEC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3">
    <w:name w:val="38C6CC2B256B406EB7626C0D078338E3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4">
    <w:name w:val="6AFF7BD1BC2D4CEB87B51C1B936856DE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4">
    <w:name w:val="76562218E76F437EAE2A7BD0959143B4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4">
    <w:name w:val="16E13E898C22407D8A4E000415E55EB6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13E29B948A6A69E89FE9F307A391">
    <w:name w:val="3954413E29B948A6A69E89FE9F307A39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1B2EFBBB410A88557BB19F07DB5F1">
    <w:name w:val="44471B2EFBBB410A88557BB19F07DB5F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B431E5BC41ABA82D276C43A61A951">
    <w:name w:val="8620B431E5BC41ABA82D276C43A61A95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8BC425B5E491882B52C3B651039BD1">
    <w:name w:val="C0A8BC425B5E491882B52C3B651039B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972AB8B44450EAD4FC910B5E1EBF51">
    <w:name w:val="F72972AB8B44450EAD4FC910B5E1EBF5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1">
    <w:name w:val="7847F3F6F3F54C25A901681CB63D49F8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1">
    <w:name w:val="2255EF0F521C471A97DB132679459DB6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1">
    <w:name w:val="AA9F9C9856C64E33B28495ABD9F84C4A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1">
    <w:name w:val="D964ACE90EFD4EBFA03F45DC5FB90883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2">
    <w:name w:val="87F66752E5BA4CD18866085822FAA53F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2">
    <w:name w:val="926593FF0E894D109F8F47377172FFBE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1">
    <w:name w:val="81F9C65DD73F48C5840E5AB802E9B83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">
    <w:name w:val="0005400198B14C3BB66BB4A9FCDB488D"/>
    <w:rsid w:val="00522A62"/>
  </w:style>
  <w:style w:type="paragraph" w:customStyle="1" w:styleId="E248BA2711B44A9E8D20771BB674ECE8">
    <w:name w:val="E248BA2711B44A9E8D20771BB674ECE8"/>
    <w:rsid w:val="00522A62"/>
  </w:style>
  <w:style w:type="paragraph" w:customStyle="1" w:styleId="CFB20E7C41154C0BA62CFC51EAA8D78C">
    <w:name w:val="CFB20E7C41154C0BA62CFC51EAA8D78C"/>
    <w:rsid w:val="00522A62"/>
  </w:style>
  <w:style w:type="paragraph" w:customStyle="1" w:styleId="955C9FABCF744C7FAEA00654969ED1CA">
    <w:name w:val="955C9FABCF744C7FAEA00654969ED1CA"/>
    <w:rsid w:val="00522A62"/>
  </w:style>
  <w:style w:type="paragraph" w:customStyle="1" w:styleId="89E6D38373FF44A28BE6965CD50D2A3B">
    <w:name w:val="89E6D38373FF44A28BE6965CD50D2A3B"/>
    <w:rsid w:val="00522A62"/>
  </w:style>
  <w:style w:type="paragraph" w:customStyle="1" w:styleId="0B4220AA035A4D2FA9E3A893115E194A">
    <w:name w:val="0B4220AA035A4D2FA9E3A893115E194A"/>
    <w:rsid w:val="00522A62"/>
  </w:style>
  <w:style w:type="paragraph" w:customStyle="1" w:styleId="784750EE7BD9463B925A0D573CC4AD8423">
    <w:name w:val="784750EE7BD9463B925A0D573CC4AD84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3">
    <w:name w:val="473FAD3CC3B54B0088A5C0AF1582D9A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3">
    <w:name w:val="8FD26069E9154AF3921EFE0A034456D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3">
    <w:name w:val="5FB773E281AE4D788E563E4BDDDFC2A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3">
    <w:name w:val="F3C0C82F49774F949ED6667750A1004A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3">
    <w:name w:val="0F31B6DDFC6840BA9B89C624E0B13BF1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3">
    <w:name w:val="C68B0DDBB97F47249B8549134831B49B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3">
    <w:name w:val="33A796CD42CC406597261D7661D2809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3">
    <w:name w:val="BA085CEC745941C49F14C4614FB912DF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3">
    <w:name w:val="AA2674A8D9F94229B1EDA951E2AEDB8E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3">
    <w:name w:val="FE9D6CBB08CB425BAF39BD4A6B0CB3EC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3">
    <w:name w:val="AF5FAF632F4B44369554D0EF1A511104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3">
    <w:name w:val="5C4DEBED2FAA4AED879317703A49F9D5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3">
    <w:name w:val="86A4A65CAACA46A082E9C963A81C411D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3">
    <w:name w:val="40B3325A236248F99D363C69AD6746D5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3">
    <w:name w:val="8F54E4213F9547C8896C326F8D7E0ED9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3">
    <w:name w:val="61E687D419E340BC839629CD0805FBDB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3">
    <w:name w:val="9499C896CB1744C78E1B58C809C7F8E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3">
    <w:name w:val="D70C720B89B4427FB5D11338F557B87B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3">
    <w:name w:val="C26C35559B974302B5C6C816BF29CFCA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3">
    <w:name w:val="54A9B888B7034A9CA954E066D99D4674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3">
    <w:name w:val="1A403A928FED424C9B4D5089F94C782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3">
    <w:name w:val="EF3FC00FC47D4729A4791249488D1A85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2">
    <w:name w:val="02B6CD5034574ABF92DDD9E55E0B8E0F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3">
    <w:name w:val="D74B8A5C32464823B9F8DF8541ED1783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3">
    <w:name w:val="256873AE03D146ADB078D39B60987CE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2">
    <w:name w:val="610EC7B7657E4F40B94B5954BCC3A54A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2">
    <w:name w:val="4AB09B6EDF50453DA0CE737A23566687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3">
    <w:name w:val="4EAEF1CC4C56469D95EAD52984E0C7D6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3">
    <w:name w:val="9A8E6DEFC1914D9682AB7DF112B04A0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3">
    <w:name w:val="1D1C3437E6DD448199E8DC4E694A0FBB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2">
    <w:name w:val="F6A542A2006149B6835CABFCFF225DF5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3">
    <w:name w:val="1E5D841ECB8C4FBE9D9608C4F7B1B461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3">
    <w:name w:val="90012255EC5B4938AFC7B924DF6A074E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3">
    <w:name w:val="AC75705B60C34F74A7C4C5D018DB93BD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2">
    <w:name w:val="CAD7CD34CDE14B9AB82D5D7D738234E5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3">
    <w:name w:val="8A9940DE071B40AAAFBC86A060752846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3">
    <w:name w:val="699E3AE1EF564635A81D272BA5EBF022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3">
    <w:name w:val="996BE5A064A741EF985C4D06579D673F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2">
    <w:name w:val="AA3A2FB222424732A1DCFDE5B4B9DE1B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3">
    <w:name w:val="1E70EC12B6E544D09D2532C4C8F979E9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3">
    <w:name w:val="A2141DAAFD8C4C34B3A94371624DC4A2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3">
    <w:name w:val="CD65B891EFB845988D945F37E30F0FF7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1">
    <w:name w:val="0005400198B14C3BB66BB4A9FCDB488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3">
    <w:name w:val="F1F1EEFEC8DB4ECF95D2FC631FBA63E7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2">
    <w:name w:val="5B11EE39D7AE460CB3B1DA4AB6DCDFA4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3">
    <w:name w:val="BCA2E70E46354D838F80CF6EC7C76546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3">
    <w:name w:val="0B58C2D1D6FC4D0C9BDBD429F1C2B2FA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3">
    <w:name w:val="C42AEEEA135D49809C467A686A61B524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1">
    <w:name w:val="E248BA2711B44A9E8D20771BB674ECE8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3">
    <w:name w:val="B28F10B3CAA042B2A624C44733B90F4D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2">
    <w:name w:val="DF01875124D04FC5B971FCC606FA960D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3">
    <w:name w:val="BC54E42E063941F489AF6F17B440B583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3">
    <w:name w:val="16FD411705B94765AF15FBC7E411752C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3">
    <w:name w:val="CF7CE509BFD14400B858A9F7ECC3B269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1">
    <w:name w:val="CFB20E7C41154C0BA62CFC51EAA8D78C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3">
    <w:name w:val="185BE3AF373B42248314C418904282EC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2">
    <w:name w:val="1D7514367A8949A6B5C30010888AA2D8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3">
    <w:name w:val="247AE3A2CE37499D8BE1A9D2D85AA5B9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3">
    <w:name w:val="97F73B1B0E9D44928F7C40FC807D96E6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3">
    <w:name w:val="7AEBE28064BB4C7DB703380288053521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1">
    <w:name w:val="955C9FABCF744C7FAEA00654969ED1CA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3">
    <w:name w:val="8E71AB73274F4168A23DD3E75FFB5E4C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2">
    <w:name w:val="6FB1AC56EAD542EAA563B9F37B88BFA3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3">
    <w:name w:val="8472A3BF091E4A8A91E828AB3A0447B3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3">
    <w:name w:val="5754E78F6C0A440CAF050CB119F182BE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3">
    <w:name w:val="67731F46DBD145AAB80995C4A2371988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1">
    <w:name w:val="0B4220AA035A4D2FA9E3A893115E194A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3">
    <w:name w:val="9D98C490AB634AD1BF5718983E678FD5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21">
    <w:name w:val="0A527494F45043E9BA894603A303C6EC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21">
    <w:name w:val="A71EDF2E807145B9A0D01B9B14C29798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1">
    <w:name w:val="D83D3E33DEEF40E6A797F0D5D91846B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20">
    <w:name w:val="04880836BFF54C2988B7C2F98DF0DAE4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20">
    <w:name w:val="AA65866146434BF7A4C536707420846D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4">
    <w:name w:val="78A163D4936148FE8CB11AD1EC2F4373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4">
    <w:name w:val="83EABA2522844B77B435A4F6E9913C4B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4">
    <w:name w:val="084A0F8D394748B4A92077BF471EC944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4">
    <w:name w:val="33FDD47DF4454FA8B2E9F1EE4942ABEC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4">
    <w:name w:val="38C6CC2B256B406EB7626C0D078338E3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5">
    <w:name w:val="6AFF7BD1BC2D4CEB87B51C1B936856DE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5">
    <w:name w:val="76562218E76F437EAE2A7BD0959143B4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5">
    <w:name w:val="16E13E898C22407D8A4E000415E55EB6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13E29B948A6A69E89FE9F307A392">
    <w:name w:val="3954413E29B948A6A69E89FE9F307A39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1B2EFBBB410A88557BB19F07DB5F2">
    <w:name w:val="44471B2EFBBB410A88557BB19F07DB5F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B431E5BC41ABA82D276C43A61A952">
    <w:name w:val="8620B431E5BC41ABA82D276C43A61A95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8BC425B5E491882B52C3B651039BD2">
    <w:name w:val="C0A8BC425B5E491882B52C3B651039B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972AB8B44450EAD4FC910B5E1EBF52">
    <w:name w:val="F72972AB8B44450EAD4FC910B5E1EBF5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2">
    <w:name w:val="7847F3F6F3F54C25A901681CB63D49F8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2">
    <w:name w:val="2255EF0F521C471A97DB132679459DB6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2">
    <w:name w:val="AA9F9C9856C64E33B28495ABD9F84C4A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2">
    <w:name w:val="D964ACE90EFD4EBFA03F45DC5FB90883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3">
    <w:name w:val="87F66752E5BA4CD18866085822FAA53F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3">
    <w:name w:val="926593FF0E894D109F8F47377172FFBE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2">
    <w:name w:val="81F9C65DD73F48C5840E5AB802E9B83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">
    <w:name w:val="486DE62F3563459DB4B38B85EDABFDED"/>
    <w:rsid w:val="00522A62"/>
  </w:style>
  <w:style w:type="paragraph" w:customStyle="1" w:styleId="84B1E364FDD5486D9270FA26E0C40313">
    <w:name w:val="84B1E364FDD5486D9270FA26E0C40313"/>
    <w:rsid w:val="00522A62"/>
  </w:style>
  <w:style w:type="paragraph" w:customStyle="1" w:styleId="D0C3F278550A4B9E943C7DF26C078D45">
    <w:name w:val="D0C3F278550A4B9E943C7DF26C078D45"/>
    <w:rsid w:val="00522A62"/>
  </w:style>
  <w:style w:type="paragraph" w:customStyle="1" w:styleId="01F1CCD2E3F44B96930E869E67413802">
    <w:name w:val="01F1CCD2E3F44B96930E869E67413802"/>
    <w:rsid w:val="00522A62"/>
  </w:style>
  <w:style w:type="paragraph" w:customStyle="1" w:styleId="029D92B0228D4960B4CD2D7E3ADA24FD">
    <w:name w:val="029D92B0228D4960B4CD2D7E3ADA24FD"/>
    <w:rsid w:val="00522A62"/>
  </w:style>
  <w:style w:type="paragraph" w:customStyle="1" w:styleId="8D4AE543A50D4FD68C46AD1581FFD9A0">
    <w:name w:val="8D4AE543A50D4FD68C46AD1581FFD9A0"/>
    <w:rsid w:val="00522A62"/>
  </w:style>
  <w:style w:type="paragraph" w:customStyle="1" w:styleId="93C5E1B9035345B4B65AFD191D2885CC">
    <w:name w:val="93C5E1B9035345B4B65AFD191D2885CC"/>
    <w:rsid w:val="00522A62"/>
  </w:style>
  <w:style w:type="paragraph" w:customStyle="1" w:styleId="0C3431457A824339A4A5B00C61958C2A">
    <w:name w:val="0C3431457A824339A4A5B00C61958C2A"/>
    <w:rsid w:val="00522A62"/>
  </w:style>
  <w:style w:type="paragraph" w:customStyle="1" w:styleId="0CAEC4C42A55421B8EAB6C6FB2E1C983">
    <w:name w:val="0CAEC4C42A55421B8EAB6C6FB2E1C983"/>
    <w:rsid w:val="00522A62"/>
  </w:style>
  <w:style w:type="paragraph" w:customStyle="1" w:styleId="4F1806B278104CC3B4AA70446A01FD5B">
    <w:name w:val="4F1806B278104CC3B4AA70446A01FD5B"/>
    <w:rsid w:val="00522A62"/>
  </w:style>
  <w:style w:type="paragraph" w:customStyle="1" w:styleId="6345498B91544FCA82D5BDF42CCE6D39">
    <w:name w:val="6345498B91544FCA82D5BDF42CCE6D39"/>
    <w:rsid w:val="00522A62"/>
  </w:style>
  <w:style w:type="paragraph" w:customStyle="1" w:styleId="784750EE7BD9463B925A0D573CC4AD8424">
    <w:name w:val="784750EE7BD9463B925A0D573CC4AD84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4">
    <w:name w:val="473FAD3CC3B54B0088A5C0AF1582D9A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4">
    <w:name w:val="8FD26069E9154AF3921EFE0A034456D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4">
    <w:name w:val="5FB773E281AE4D788E563E4BDDDFC2A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4">
    <w:name w:val="F3C0C82F49774F949ED6667750A1004A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4">
    <w:name w:val="0F31B6DDFC6840BA9B89C624E0B13BF1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4">
    <w:name w:val="C68B0DDBB97F47249B8549134831B49B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4">
    <w:name w:val="33A796CD42CC406597261D7661D2809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4">
    <w:name w:val="BA085CEC745941C49F14C4614FB912DF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4">
    <w:name w:val="AA2674A8D9F94229B1EDA951E2AEDB8E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4">
    <w:name w:val="FE9D6CBB08CB425BAF39BD4A6B0CB3EC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4">
    <w:name w:val="AF5FAF632F4B44369554D0EF1A511104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4">
    <w:name w:val="5C4DEBED2FAA4AED879317703A49F9D5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4">
    <w:name w:val="86A4A65CAACA46A082E9C963A81C411D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4">
    <w:name w:val="40B3325A236248F99D363C69AD6746D5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4">
    <w:name w:val="8F54E4213F9547C8896C326F8D7E0ED9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4">
    <w:name w:val="61E687D419E340BC839629CD0805FBDB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4">
    <w:name w:val="9499C896CB1744C78E1B58C809C7F8E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4">
    <w:name w:val="D70C720B89B4427FB5D11338F557B87B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4">
    <w:name w:val="C26C35559B974302B5C6C816BF29CFCA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4">
    <w:name w:val="54A9B888B7034A9CA954E066D99D4674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4">
    <w:name w:val="1A403A928FED424C9B4D5089F94C782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4">
    <w:name w:val="EF3FC00FC47D4729A4791249488D1A85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3">
    <w:name w:val="02B6CD5034574ABF92DDD9E55E0B8E0F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4">
    <w:name w:val="D74B8A5C32464823B9F8DF8541ED1783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4">
    <w:name w:val="256873AE03D146ADB078D39B60987CE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3">
    <w:name w:val="610EC7B7657E4F40B94B5954BCC3A54A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3">
    <w:name w:val="4AB09B6EDF50453DA0CE737A23566687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4">
    <w:name w:val="4EAEF1CC4C56469D95EAD52984E0C7D6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4">
    <w:name w:val="9A8E6DEFC1914D9682AB7DF112B04A0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4">
    <w:name w:val="1D1C3437E6DD448199E8DC4E694A0FBB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3">
    <w:name w:val="F6A542A2006149B6835CABFCFF225DF5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4">
    <w:name w:val="1E5D841ECB8C4FBE9D9608C4F7B1B461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4">
    <w:name w:val="90012255EC5B4938AFC7B924DF6A074E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4">
    <w:name w:val="AC75705B60C34F74A7C4C5D018DB93BD1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3">
    <w:name w:val="CAD7CD34CDE14B9AB82D5D7D738234E5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4">
    <w:name w:val="8A9940DE071B40AAAFBC86A060752846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4">
    <w:name w:val="699E3AE1EF564635A81D272BA5EBF022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4">
    <w:name w:val="996BE5A064A741EF985C4D06579D673F1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3">
    <w:name w:val="AA3A2FB222424732A1DCFDE5B4B9DE1B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4">
    <w:name w:val="1E70EC12B6E544D09D2532C4C8F979E9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4">
    <w:name w:val="A2141DAAFD8C4C34B3A94371624DC4A2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4">
    <w:name w:val="CD65B891EFB845988D945F37E30F0FF7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2">
    <w:name w:val="0005400198B14C3BB66BB4A9FCDB488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4">
    <w:name w:val="F1F1EEFEC8DB4ECF95D2FC631FBA63E7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3">
    <w:name w:val="5B11EE39D7AE460CB3B1DA4AB6DCDFA4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4">
    <w:name w:val="BCA2E70E46354D838F80CF6EC7C76546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4">
    <w:name w:val="0B58C2D1D6FC4D0C9BDBD429F1C2B2FA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4">
    <w:name w:val="C42AEEEA135D49809C467A686A61B524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2">
    <w:name w:val="E248BA2711B44A9E8D20771BB674ECE8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4">
    <w:name w:val="B28F10B3CAA042B2A624C44733B90F4D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3">
    <w:name w:val="DF01875124D04FC5B971FCC606FA960D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4">
    <w:name w:val="BC54E42E063941F489AF6F17B440B583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4">
    <w:name w:val="16FD411705B94765AF15FBC7E411752C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4">
    <w:name w:val="CF7CE509BFD14400B858A9F7ECC3B269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2">
    <w:name w:val="CFB20E7C41154C0BA62CFC51EAA8D78C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4">
    <w:name w:val="185BE3AF373B42248314C418904282EC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3">
    <w:name w:val="1D7514367A8949A6B5C30010888AA2D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4">
    <w:name w:val="247AE3A2CE37499D8BE1A9D2D85AA5B9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4">
    <w:name w:val="97F73B1B0E9D44928F7C40FC807D96E6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4">
    <w:name w:val="7AEBE28064BB4C7DB703380288053521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2">
    <w:name w:val="955C9FABCF744C7FAEA00654969ED1CA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4">
    <w:name w:val="8E71AB73274F4168A23DD3E75FFB5E4C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3">
    <w:name w:val="6FB1AC56EAD542EAA563B9F37B88BFA3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4">
    <w:name w:val="8472A3BF091E4A8A91E828AB3A0447B3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4">
    <w:name w:val="5754E78F6C0A440CAF050CB119F182BE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4">
    <w:name w:val="67731F46DBD145AAB80995C4A2371988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2">
    <w:name w:val="0B4220AA035A4D2FA9E3A893115E194A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4">
    <w:name w:val="9D98C490AB634AD1BF5718983E678FD5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1">
    <w:name w:val="486DE62F3563459DB4B38B85EDABFDE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2">
    <w:name w:val="D83D3E33DEEF40E6A797F0D5D91846B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1">
    <w:name w:val="84B1E364FDD5486D9270FA26E0C40313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1">
    <w:name w:val="D0C3F278550A4B9E943C7DF26C078D45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1">
    <w:name w:val="01F1CCD2E3F44B96930E869E674138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1">
    <w:name w:val="029D92B0228D4960B4CD2D7E3ADA24F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1">
    <w:name w:val="8D4AE543A50D4FD68C46AD1581FFD9A0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1">
    <w:name w:val="93C5E1B9035345B4B65AFD191D2885CC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1">
    <w:name w:val="0C3431457A824339A4A5B00C61958C2A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1">
    <w:name w:val="0CAEC4C42A55421B8EAB6C6FB2E1C983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1">
    <w:name w:val="4F1806B278104CC3B4AA70446A01FD5B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1">
    <w:name w:val="6345498B91544FCA82D5BDF42CCE6D39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3">
    <w:name w:val="7847F3F6F3F54C25A901681CB63D49F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3">
    <w:name w:val="2255EF0F521C471A97DB132679459DB6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3">
    <w:name w:val="AA9F9C9856C64E33B28495ABD9F84C4A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3">
    <w:name w:val="D964ACE90EFD4EBFA03F45DC5FB90883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4">
    <w:name w:val="87F66752E5BA4CD18866085822FAA53F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4">
    <w:name w:val="926593FF0E894D109F8F47377172FFBE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3">
    <w:name w:val="81F9C65DD73F48C5840E5AB802E9B83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">
    <w:name w:val="4D9E3DC645A942CD9515803271A73581"/>
    <w:rsid w:val="00522A62"/>
  </w:style>
  <w:style w:type="paragraph" w:customStyle="1" w:styleId="E8B24C79D9264C548941445DD66CD47E">
    <w:name w:val="E8B24C79D9264C548941445DD66CD47E"/>
    <w:rsid w:val="00522A62"/>
  </w:style>
  <w:style w:type="paragraph" w:customStyle="1" w:styleId="784750EE7BD9463B925A0D573CC4AD8425">
    <w:name w:val="784750EE7BD9463B925A0D573CC4AD84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5">
    <w:name w:val="473FAD3CC3B54B0088A5C0AF1582D9A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5">
    <w:name w:val="8FD26069E9154AF3921EFE0A034456D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5">
    <w:name w:val="5FB773E281AE4D788E563E4BDDDFC2A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5">
    <w:name w:val="F3C0C82F49774F949ED6667750A1004A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5">
    <w:name w:val="0F31B6DDFC6840BA9B89C624E0B13BF1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5">
    <w:name w:val="C68B0DDBB97F47249B8549134831B49B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5">
    <w:name w:val="33A796CD42CC406597261D7661D2809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5">
    <w:name w:val="BA085CEC745941C49F14C4614FB912DF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5">
    <w:name w:val="AA2674A8D9F94229B1EDA951E2AEDB8E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5">
    <w:name w:val="FE9D6CBB08CB425BAF39BD4A6B0CB3EC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5">
    <w:name w:val="AF5FAF632F4B44369554D0EF1A511104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5">
    <w:name w:val="5C4DEBED2FAA4AED879317703A49F9D5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5">
    <w:name w:val="86A4A65CAACA46A082E9C963A81C411D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5">
    <w:name w:val="40B3325A236248F99D363C69AD6746D5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5">
    <w:name w:val="8F54E4213F9547C8896C326F8D7E0ED9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5">
    <w:name w:val="61E687D419E340BC839629CD0805FBDB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5">
    <w:name w:val="9499C896CB1744C78E1B58C809C7F8E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5">
    <w:name w:val="D70C720B89B4427FB5D11338F557B87B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5">
    <w:name w:val="C26C35559B974302B5C6C816BF29CFCA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5">
    <w:name w:val="54A9B888B7034A9CA954E066D99D4674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5">
    <w:name w:val="1A403A928FED424C9B4D5089F94C782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5">
    <w:name w:val="EF3FC00FC47D4729A4791249488D1A85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4">
    <w:name w:val="02B6CD5034574ABF92DDD9E55E0B8E0F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5">
    <w:name w:val="D74B8A5C32464823B9F8DF8541ED1783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5">
    <w:name w:val="256873AE03D146ADB078D39B60987CE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4">
    <w:name w:val="610EC7B7657E4F40B94B5954BCC3A54A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4">
    <w:name w:val="4AB09B6EDF50453DA0CE737A23566687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5">
    <w:name w:val="4EAEF1CC4C56469D95EAD52984E0C7D6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5">
    <w:name w:val="9A8E6DEFC1914D9682AB7DF112B04A0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5">
    <w:name w:val="1D1C3437E6DD448199E8DC4E694A0FBB1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4">
    <w:name w:val="F6A542A2006149B6835CABFCFF225DF5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5">
    <w:name w:val="1E5D841ECB8C4FBE9D9608C4F7B1B461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5">
    <w:name w:val="90012255EC5B4938AFC7B924DF6A074E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5">
    <w:name w:val="AC75705B60C34F74A7C4C5D018DB93BD1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4">
    <w:name w:val="CAD7CD34CDE14B9AB82D5D7D738234E5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5">
    <w:name w:val="8A9940DE071B40AAAFBC86A060752846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5">
    <w:name w:val="699E3AE1EF564635A81D272BA5EBF022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5">
    <w:name w:val="996BE5A064A741EF985C4D06579D673F1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4">
    <w:name w:val="AA3A2FB222424732A1DCFDE5B4B9DE1B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5">
    <w:name w:val="1E70EC12B6E544D09D2532C4C8F979E9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5">
    <w:name w:val="A2141DAAFD8C4C34B3A94371624DC4A2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5">
    <w:name w:val="CD65B891EFB845988D945F37E30F0FF7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3">
    <w:name w:val="0005400198B14C3BB66BB4A9FCDB488D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5">
    <w:name w:val="F1F1EEFEC8DB4ECF95D2FC631FBA63E7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4">
    <w:name w:val="5B11EE39D7AE460CB3B1DA4AB6DCDFA4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5">
    <w:name w:val="BCA2E70E46354D838F80CF6EC7C76546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5">
    <w:name w:val="0B58C2D1D6FC4D0C9BDBD429F1C2B2FA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5">
    <w:name w:val="C42AEEEA135D49809C467A686A61B524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3">
    <w:name w:val="E248BA2711B44A9E8D20771BB674ECE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5">
    <w:name w:val="B28F10B3CAA042B2A624C44733B90F4D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4">
    <w:name w:val="DF01875124D04FC5B971FCC606FA960D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5">
    <w:name w:val="BC54E42E063941F489AF6F17B440B583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5">
    <w:name w:val="16FD411705B94765AF15FBC7E411752C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5">
    <w:name w:val="CF7CE509BFD14400B858A9F7ECC3B269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3">
    <w:name w:val="CFB20E7C41154C0BA62CFC51EAA8D78C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5">
    <w:name w:val="185BE3AF373B42248314C418904282EC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4">
    <w:name w:val="1D7514367A8949A6B5C30010888AA2D8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5">
    <w:name w:val="247AE3A2CE37499D8BE1A9D2D85AA5B9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5">
    <w:name w:val="97F73B1B0E9D44928F7C40FC807D96E6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5">
    <w:name w:val="7AEBE28064BB4C7DB703380288053521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3">
    <w:name w:val="955C9FABCF744C7FAEA00654969ED1CA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5">
    <w:name w:val="8E71AB73274F4168A23DD3E75FFB5E4C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4">
    <w:name w:val="6FB1AC56EAD542EAA563B9F37B88BFA3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5">
    <w:name w:val="8472A3BF091E4A8A91E828AB3A0447B3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5">
    <w:name w:val="5754E78F6C0A440CAF050CB119F182BE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5">
    <w:name w:val="67731F46DBD145AAB80995C4A2371988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3">
    <w:name w:val="0B4220AA035A4D2FA9E3A893115E194A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5">
    <w:name w:val="9D98C490AB634AD1BF5718983E678FD5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2">
    <w:name w:val="486DE62F3563459DB4B38B85EDABFDE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3">
    <w:name w:val="D83D3E33DEEF40E6A797F0D5D91846B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2">
    <w:name w:val="84B1E364FDD5486D9270FA26E0C40313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2">
    <w:name w:val="D0C3F278550A4B9E943C7DF26C078D45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2">
    <w:name w:val="01F1CCD2E3F44B96930E869E674138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2">
    <w:name w:val="029D92B0228D4960B4CD2D7E3ADA24F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2">
    <w:name w:val="8D4AE543A50D4FD68C46AD1581FFD9A0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2">
    <w:name w:val="93C5E1B9035345B4B65AFD191D2885CC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2">
    <w:name w:val="0C3431457A824339A4A5B00C61958C2A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2">
    <w:name w:val="0CAEC4C42A55421B8EAB6C6FB2E1C983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2">
    <w:name w:val="4F1806B278104CC3B4AA70446A01FD5B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2">
    <w:name w:val="6345498B91544FCA82D5BDF42CCE6D39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24C79D9264C548941445DD66CD47E1">
    <w:name w:val="E8B24C79D9264C548941445DD66CD47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4">
    <w:name w:val="2255EF0F521C471A97DB132679459DB6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1">
    <w:name w:val="4D9E3DC645A942CD9515803271A7358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4">
    <w:name w:val="D964ACE90EFD4EBFA03F45DC5FB90883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5">
    <w:name w:val="87F66752E5BA4CD18866085822FAA53F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5">
    <w:name w:val="926593FF0E894D109F8F47377172FFBE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4">
    <w:name w:val="81F9C65DD73F48C5840E5AB802E9B831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792A2CEB74DB7BA69F80332BBB017">
    <w:name w:val="ED0792A2CEB74DB7BA69F80332BBB017"/>
    <w:rsid w:val="00522A62"/>
  </w:style>
  <w:style w:type="paragraph" w:customStyle="1" w:styleId="9A31D004374F443A8BF58FA16214DC6D">
    <w:name w:val="9A31D004374F443A8BF58FA16214DC6D"/>
    <w:rsid w:val="00522A62"/>
  </w:style>
  <w:style w:type="paragraph" w:customStyle="1" w:styleId="784750EE7BD9463B925A0D573CC4AD8426">
    <w:name w:val="784750EE7BD9463B925A0D573CC4AD84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6">
    <w:name w:val="473FAD3CC3B54B0088A5C0AF1582D9A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6">
    <w:name w:val="8FD26069E9154AF3921EFE0A034456D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6">
    <w:name w:val="5FB773E281AE4D788E563E4BDDDFC2A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6">
    <w:name w:val="F3C0C82F49774F949ED6667750A1004A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6">
    <w:name w:val="0F31B6DDFC6840BA9B89C624E0B13BF1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6">
    <w:name w:val="C68B0DDBB97F47249B8549134831B49B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6">
    <w:name w:val="33A796CD42CC406597261D7661D2809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6">
    <w:name w:val="BA085CEC745941C49F14C4614FB912DF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6">
    <w:name w:val="AA2674A8D9F94229B1EDA951E2AEDB8E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6">
    <w:name w:val="FE9D6CBB08CB425BAF39BD4A6B0CB3EC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6">
    <w:name w:val="AF5FAF632F4B44369554D0EF1A511104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6">
    <w:name w:val="5C4DEBED2FAA4AED879317703A49F9D5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6">
    <w:name w:val="86A4A65CAACA46A082E9C963A81C411D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6">
    <w:name w:val="40B3325A236248F99D363C69AD6746D5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6">
    <w:name w:val="8F54E4213F9547C8896C326F8D7E0ED9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6">
    <w:name w:val="61E687D419E340BC839629CD0805FBDB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6">
    <w:name w:val="9499C896CB1744C78E1B58C809C7F8E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6">
    <w:name w:val="D70C720B89B4427FB5D11338F557B87B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6">
    <w:name w:val="C26C35559B974302B5C6C816BF29CFCA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6">
    <w:name w:val="54A9B888B7034A9CA954E066D99D4674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6">
    <w:name w:val="1A403A928FED424C9B4D5089F94C782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6">
    <w:name w:val="EF3FC00FC47D4729A4791249488D1A85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5">
    <w:name w:val="02B6CD5034574ABF92DDD9E55E0B8E0F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6">
    <w:name w:val="D74B8A5C32464823B9F8DF8541ED1783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6">
    <w:name w:val="256873AE03D146ADB078D39B60987CE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5">
    <w:name w:val="610EC7B7657E4F40B94B5954BCC3A54A1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5">
    <w:name w:val="4AB09B6EDF50453DA0CE737A23566687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6">
    <w:name w:val="4EAEF1CC4C56469D95EAD52984E0C7D6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6">
    <w:name w:val="9A8E6DEFC1914D9682AB7DF112B04A0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6">
    <w:name w:val="1D1C3437E6DD448199E8DC4E694A0FBB1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5">
    <w:name w:val="F6A542A2006149B6835CABFCFF225DF5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6">
    <w:name w:val="1E5D841ECB8C4FBE9D9608C4F7B1B461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6">
    <w:name w:val="90012255EC5B4938AFC7B924DF6A074E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6">
    <w:name w:val="AC75705B60C34F74A7C4C5D018DB93BD1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5">
    <w:name w:val="CAD7CD34CDE14B9AB82D5D7D738234E5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6">
    <w:name w:val="8A9940DE071B40AAAFBC86A060752846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6">
    <w:name w:val="699E3AE1EF564635A81D272BA5EBF022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6">
    <w:name w:val="996BE5A064A741EF985C4D06579D673F1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5">
    <w:name w:val="AA3A2FB222424732A1DCFDE5B4B9DE1B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6">
    <w:name w:val="1E70EC12B6E544D09D2532C4C8F979E9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6">
    <w:name w:val="A2141DAAFD8C4C34B3A94371624DC4A2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6">
    <w:name w:val="CD65B891EFB845988D945F37E30F0FF7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4">
    <w:name w:val="0005400198B14C3BB66BB4A9FCDB488D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6">
    <w:name w:val="F1F1EEFEC8DB4ECF95D2FC631FBA63E7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5">
    <w:name w:val="5B11EE39D7AE460CB3B1DA4AB6DCDFA4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6">
    <w:name w:val="BCA2E70E46354D838F80CF6EC7C76546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6">
    <w:name w:val="0B58C2D1D6FC4D0C9BDBD429F1C2B2FA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6">
    <w:name w:val="C42AEEEA135D49809C467A686A61B524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4">
    <w:name w:val="E248BA2711B44A9E8D20771BB674ECE8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6">
    <w:name w:val="B28F10B3CAA042B2A624C44733B90F4D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5">
    <w:name w:val="DF01875124D04FC5B971FCC606FA960D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6">
    <w:name w:val="BC54E42E063941F489AF6F17B440B583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6">
    <w:name w:val="16FD411705B94765AF15FBC7E411752C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6">
    <w:name w:val="CF7CE509BFD14400B858A9F7ECC3B269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4">
    <w:name w:val="CFB20E7C41154C0BA62CFC51EAA8D78C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6">
    <w:name w:val="185BE3AF373B42248314C418904282EC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5">
    <w:name w:val="1D7514367A8949A6B5C30010888AA2D8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6">
    <w:name w:val="247AE3A2CE37499D8BE1A9D2D85AA5B9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6">
    <w:name w:val="97F73B1B0E9D44928F7C40FC807D96E6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6">
    <w:name w:val="7AEBE28064BB4C7DB703380288053521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4">
    <w:name w:val="955C9FABCF744C7FAEA00654969ED1CA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6">
    <w:name w:val="8E71AB73274F4168A23DD3E75FFB5E4C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5">
    <w:name w:val="6FB1AC56EAD542EAA563B9F37B88BFA3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6">
    <w:name w:val="8472A3BF091E4A8A91E828AB3A0447B3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6">
    <w:name w:val="5754E78F6C0A440CAF050CB119F182BE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6">
    <w:name w:val="67731F46DBD145AAB80995C4A2371988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4">
    <w:name w:val="0B4220AA035A4D2FA9E3A893115E194A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6">
    <w:name w:val="9D98C490AB634AD1BF5718983E678FD5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3">
    <w:name w:val="486DE62F3563459DB4B38B85EDABFDED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4">
    <w:name w:val="D83D3E33DEEF40E6A797F0D5D91846B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3">
    <w:name w:val="84B1E364FDD5486D9270FA26E0C40313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3">
    <w:name w:val="D0C3F278550A4B9E943C7DF26C078D45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3">
    <w:name w:val="01F1CCD2E3F44B96930E869E674138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3">
    <w:name w:val="029D92B0228D4960B4CD2D7E3ADA24FD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3">
    <w:name w:val="8D4AE543A50D4FD68C46AD1581FFD9A0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3">
    <w:name w:val="93C5E1B9035345B4B65AFD191D2885CC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3">
    <w:name w:val="0C3431457A824339A4A5B00C61958C2A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3">
    <w:name w:val="0CAEC4C42A55421B8EAB6C6FB2E1C983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3">
    <w:name w:val="4F1806B278104CC3B4AA70446A01FD5B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3">
    <w:name w:val="6345498B91544FCA82D5BDF42CCE6D39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24C79D9264C548941445DD66CD47E2">
    <w:name w:val="E8B24C79D9264C548941445DD66CD47E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A31D004374F443A8BF58FA16214DC6D1">
    <w:name w:val="9A31D004374F443A8BF58FA16214DC6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2">
    <w:name w:val="4D9E3DC645A942CD9515803271A7358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5">
    <w:name w:val="D964ACE90EFD4EBFA03F45DC5FB90883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792A2CEB74DB7BA69F80332BBB0171">
    <w:name w:val="ED0792A2CEB74DB7BA69F80332BBB017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6">
    <w:name w:val="926593FF0E894D109F8F47377172FFBE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5">
    <w:name w:val="81F9C65DD73F48C5840E5AB802E9B831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2D4B92548C42EE844A2D57FB3AAFDB">
    <w:name w:val="AD2D4B92548C42EE844A2D57FB3AAFDB"/>
    <w:rsid w:val="00522A62"/>
  </w:style>
  <w:style w:type="paragraph" w:customStyle="1" w:styleId="784750EE7BD9463B925A0D573CC4AD8427">
    <w:name w:val="784750EE7BD9463B925A0D573CC4AD84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7">
    <w:name w:val="473FAD3CC3B54B0088A5C0AF1582D9A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7">
    <w:name w:val="8FD26069E9154AF3921EFE0A034456D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7">
    <w:name w:val="5FB773E281AE4D788E563E4BDDDFC2A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7">
    <w:name w:val="F3C0C82F49774F949ED6667750A1004A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7">
    <w:name w:val="0F31B6DDFC6840BA9B89C624E0B13BF1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7">
    <w:name w:val="C68B0DDBB97F47249B8549134831B49B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7">
    <w:name w:val="33A796CD42CC406597261D7661D2809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7">
    <w:name w:val="BA085CEC745941C49F14C4614FB912DF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7">
    <w:name w:val="AA2674A8D9F94229B1EDA951E2AEDB8E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7">
    <w:name w:val="FE9D6CBB08CB425BAF39BD4A6B0CB3EC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7">
    <w:name w:val="AF5FAF632F4B44369554D0EF1A511104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7">
    <w:name w:val="5C4DEBED2FAA4AED879317703A49F9D5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7">
    <w:name w:val="86A4A65CAACA46A082E9C963A81C411D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7">
    <w:name w:val="40B3325A236248F99D363C69AD6746D5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7">
    <w:name w:val="8F54E4213F9547C8896C326F8D7E0ED9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7">
    <w:name w:val="61E687D419E340BC839629CD0805FBDB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7">
    <w:name w:val="9499C896CB1744C78E1B58C809C7F8E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7">
    <w:name w:val="D70C720B89B4427FB5D11338F557B87B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7">
    <w:name w:val="C26C35559B974302B5C6C816BF29CFCA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7">
    <w:name w:val="54A9B888B7034A9CA954E066D99D4674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7">
    <w:name w:val="1A403A928FED424C9B4D5089F94C782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7">
    <w:name w:val="EF3FC00FC47D4729A4791249488D1A85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6">
    <w:name w:val="02B6CD5034574ABF92DDD9E55E0B8E0F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7">
    <w:name w:val="D74B8A5C32464823B9F8DF8541ED1783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7">
    <w:name w:val="256873AE03D146ADB078D39B60987CE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6">
    <w:name w:val="610EC7B7657E4F40B94B5954BCC3A54A1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6">
    <w:name w:val="4AB09B6EDF50453DA0CE737A23566687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7">
    <w:name w:val="4EAEF1CC4C56469D95EAD52984E0C7D6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7">
    <w:name w:val="9A8E6DEFC1914D9682AB7DF112B04A0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7">
    <w:name w:val="1D1C3437E6DD448199E8DC4E694A0FBB1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6">
    <w:name w:val="F6A542A2006149B6835CABFCFF225DF5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7">
    <w:name w:val="1E5D841ECB8C4FBE9D9608C4F7B1B461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7">
    <w:name w:val="90012255EC5B4938AFC7B924DF6A074E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7">
    <w:name w:val="AC75705B60C34F74A7C4C5D018DB93BD1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6">
    <w:name w:val="CAD7CD34CDE14B9AB82D5D7D738234E5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7">
    <w:name w:val="8A9940DE071B40AAAFBC86A060752846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7">
    <w:name w:val="699E3AE1EF564635A81D272BA5EBF022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7">
    <w:name w:val="996BE5A064A741EF985C4D06579D673F1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2D4B92548C42EE844A2D57FB3AAFDB1">
    <w:name w:val="AD2D4B92548C42EE844A2D57FB3AAFDB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6">
    <w:name w:val="AA3A2FB222424732A1DCFDE5B4B9DE1B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7">
    <w:name w:val="1E70EC12B6E544D09D2532C4C8F979E9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7">
    <w:name w:val="A2141DAAFD8C4C34B3A94371624DC4A2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7">
    <w:name w:val="CD65B891EFB845988D945F37E30F0FF7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5">
    <w:name w:val="0005400198B14C3BB66BB4A9FCDB488D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7">
    <w:name w:val="F1F1EEFEC8DB4ECF95D2FC631FBA63E7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6">
    <w:name w:val="5B11EE39D7AE460CB3B1DA4AB6DCDFA4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7">
    <w:name w:val="BCA2E70E46354D838F80CF6EC7C76546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7">
    <w:name w:val="0B58C2D1D6FC4D0C9BDBD429F1C2B2FA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7">
    <w:name w:val="C42AEEEA135D49809C467A686A61B524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5">
    <w:name w:val="E248BA2711B44A9E8D20771BB674ECE8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7">
    <w:name w:val="B28F10B3CAA042B2A624C44733B90F4D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6">
    <w:name w:val="DF01875124D04FC5B971FCC606FA960D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7">
    <w:name w:val="BC54E42E063941F489AF6F17B440B583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7">
    <w:name w:val="16FD411705B94765AF15FBC7E411752C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7">
    <w:name w:val="CF7CE509BFD14400B858A9F7ECC3B269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5">
    <w:name w:val="CFB20E7C41154C0BA62CFC51EAA8D78C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7">
    <w:name w:val="185BE3AF373B42248314C418904282EC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6">
    <w:name w:val="1D7514367A8949A6B5C30010888AA2D8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7">
    <w:name w:val="247AE3A2CE37499D8BE1A9D2D85AA5B9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7">
    <w:name w:val="97F73B1B0E9D44928F7C40FC807D96E6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7">
    <w:name w:val="7AEBE28064BB4C7DB703380288053521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5">
    <w:name w:val="955C9FABCF744C7FAEA00654969ED1CA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7">
    <w:name w:val="8E71AB73274F4168A23DD3E75FFB5E4C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6">
    <w:name w:val="6FB1AC56EAD542EAA563B9F37B88BFA3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7">
    <w:name w:val="8472A3BF091E4A8A91E828AB3A0447B3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7">
    <w:name w:val="5754E78F6C0A440CAF050CB119F182BE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7">
    <w:name w:val="67731F46DBD145AAB80995C4A2371988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5">
    <w:name w:val="0B4220AA035A4D2FA9E3A893115E194A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7">
    <w:name w:val="9D98C490AB634AD1BF5718983E678FD5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4">
    <w:name w:val="486DE62F3563459DB4B38B85EDABFDED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5">
    <w:name w:val="D83D3E33DEEF40E6A797F0D5D91846B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4">
    <w:name w:val="84B1E364FDD5486D9270FA26E0C40313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4">
    <w:name w:val="D0C3F278550A4B9E943C7DF26C078D45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4">
    <w:name w:val="01F1CCD2E3F44B96930E869E674138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4">
    <w:name w:val="029D92B0228D4960B4CD2D7E3ADA24FD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4">
    <w:name w:val="8D4AE543A50D4FD68C46AD1581FFD9A0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4">
    <w:name w:val="93C5E1B9035345B4B65AFD191D2885CC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4">
    <w:name w:val="0C3431457A824339A4A5B00C61958C2A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4">
    <w:name w:val="0CAEC4C42A55421B8EAB6C6FB2E1C983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4">
    <w:name w:val="4F1806B278104CC3B4AA70446A01FD5B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4">
    <w:name w:val="6345498B91544FCA82D5BDF42CCE6D39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24C79D9264C548941445DD66CD47E3">
    <w:name w:val="E8B24C79D9264C548941445DD66CD47E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A31D004374F443A8BF58FA16214DC6D2">
    <w:name w:val="9A31D004374F443A8BF58FA16214DC6D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3">
    <w:name w:val="4D9E3DC645A942CD9515803271A7358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6">
    <w:name w:val="D964ACE90EFD4EBFA03F45DC5FB90883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792A2CEB74DB7BA69F80332BBB0172">
    <w:name w:val="ED0792A2CEB74DB7BA69F80332BBB017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7">
    <w:name w:val="926593FF0E894D109F8F47377172FFBE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6">
    <w:name w:val="81F9C65DD73F48C5840E5AB802E9B831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28">
    <w:name w:val="784750EE7BD9463B925A0D573CC4AD84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8">
    <w:name w:val="473FAD3CC3B54B0088A5C0AF1582D9A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8">
    <w:name w:val="8FD26069E9154AF3921EFE0A034456D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8">
    <w:name w:val="5FB773E281AE4D788E563E4BDDDFC2A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8">
    <w:name w:val="F3C0C82F49774F949ED6667750A1004A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8">
    <w:name w:val="0F31B6DDFC6840BA9B89C624E0B13BF1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8">
    <w:name w:val="C68B0DDBB97F47249B8549134831B49B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8">
    <w:name w:val="33A796CD42CC406597261D7661D2809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8">
    <w:name w:val="BA085CEC745941C49F14C4614FB912DF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8">
    <w:name w:val="AA2674A8D9F94229B1EDA951E2AEDB8E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8">
    <w:name w:val="FE9D6CBB08CB425BAF39BD4A6B0CB3EC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8">
    <w:name w:val="AF5FAF632F4B44369554D0EF1A511104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8">
    <w:name w:val="5C4DEBED2FAA4AED879317703A49F9D5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8">
    <w:name w:val="86A4A65CAACA46A082E9C963A81C411D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8">
    <w:name w:val="40B3325A236248F99D363C69AD6746D5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8">
    <w:name w:val="8F54E4213F9547C8896C326F8D7E0ED9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8">
    <w:name w:val="61E687D419E340BC839629CD0805FBDB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8">
    <w:name w:val="9499C896CB1744C78E1B58C809C7F8E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8">
    <w:name w:val="D70C720B89B4427FB5D11338F557B87B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8">
    <w:name w:val="C26C35559B974302B5C6C816BF29CFCA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8">
    <w:name w:val="54A9B888B7034A9CA954E066D99D4674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8">
    <w:name w:val="1A403A928FED424C9B4D5089F94C782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8">
    <w:name w:val="EF3FC00FC47D4729A4791249488D1A85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7">
    <w:name w:val="02B6CD5034574ABF92DDD9E55E0B8E0F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8">
    <w:name w:val="D74B8A5C32464823B9F8DF8541ED1783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8">
    <w:name w:val="256873AE03D146ADB078D39B60987CE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7">
    <w:name w:val="610EC7B7657E4F40B94B5954BCC3A54A1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7">
    <w:name w:val="4AB09B6EDF50453DA0CE737A23566687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8">
    <w:name w:val="4EAEF1CC4C56469D95EAD52984E0C7D6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8">
    <w:name w:val="9A8E6DEFC1914D9682AB7DF112B04A0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8">
    <w:name w:val="1D1C3437E6DD448199E8DC4E694A0FBB1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7">
    <w:name w:val="F6A542A2006149B6835CABFCFF225DF5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8">
    <w:name w:val="1E5D841ECB8C4FBE9D9608C4F7B1B461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8">
    <w:name w:val="90012255EC5B4938AFC7B924DF6A074E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8">
    <w:name w:val="AC75705B60C34F74A7C4C5D018DB93BD1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7">
    <w:name w:val="CAD7CD34CDE14B9AB82D5D7D738234E5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8">
    <w:name w:val="8A9940DE071B40AAAFBC86A060752846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8">
    <w:name w:val="699E3AE1EF564635A81D272BA5EBF022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8">
    <w:name w:val="996BE5A064A741EF985C4D06579D673F1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">
    <w:name w:val="5089E51F8BE54EA0A95024DCB8431A1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81074157D46C0B912EC409586E669">
    <w:name w:val="AF481074157D46C0B912EC409586E66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7">
    <w:name w:val="AA3A2FB222424732A1DCFDE5B4B9DE1B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8">
    <w:name w:val="1E70EC12B6E544D09D2532C4C8F979E9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8">
    <w:name w:val="A2141DAAFD8C4C34B3A94371624DC4A2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8">
    <w:name w:val="CD65B891EFB845988D945F37E30F0FF7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6">
    <w:name w:val="0005400198B14C3BB66BB4A9FCDB488D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8">
    <w:name w:val="F1F1EEFEC8DB4ECF95D2FC631FBA63E7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7">
    <w:name w:val="5B11EE39D7AE460CB3B1DA4AB6DCDFA4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8">
    <w:name w:val="BCA2E70E46354D838F80CF6EC7C76546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8">
    <w:name w:val="0B58C2D1D6FC4D0C9BDBD429F1C2B2FA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8">
    <w:name w:val="C42AEEEA135D49809C467A686A61B524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6">
    <w:name w:val="E248BA2711B44A9E8D20771BB674ECE8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8">
    <w:name w:val="B28F10B3CAA042B2A624C44733B90F4D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7">
    <w:name w:val="DF01875124D04FC5B971FCC606FA960D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8">
    <w:name w:val="BC54E42E063941F489AF6F17B440B583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8">
    <w:name w:val="16FD411705B94765AF15FBC7E411752C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8">
    <w:name w:val="CF7CE509BFD14400B858A9F7ECC3B269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6">
    <w:name w:val="CFB20E7C41154C0BA62CFC51EAA8D78C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8">
    <w:name w:val="185BE3AF373B42248314C418904282EC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7">
    <w:name w:val="1D7514367A8949A6B5C30010888AA2D8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8">
    <w:name w:val="247AE3A2CE37499D8BE1A9D2D85AA5B9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8">
    <w:name w:val="97F73B1B0E9D44928F7C40FC807D96E6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8">
    <w:name w:val="7AEBE28064BB4C7DB703380288053521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6">
    <w:name w:val="955C9FABCF744C7FAEA00654969ED1CA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8">
    <w:name w:val="8E71AB73274F4168A23DD3E75FFB5E4C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7">
    <w:name w:val="6FB1AC56EAD542EAA563B9F37B88BFA3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8">
    <w:name w:val="8472A3BF091E4A8A91E828AB3A0447B3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8">
    <w:name w:val="5754E78F6C0A440CAF050CB119F182BE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8">
    <w:name w:val="67731F46DBD145AAB80995C4A2371988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6">
    <w:name w:val="0B4220AA035A4D2FA9E3A893115E194A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8">
    <w:name w:val="9D98C490AB634AD1BF5718983E678FD5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5">
    <w:name w:val="486DE62F3563459DB4B38B85EDABFDED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6">
    <w:name w:val="D83D3E33DEEF40E6A797F0D5D91846B72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5">
    <w:name w:val="84B1E364FDD5486D9270FA26E0C40313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5">
    <w:name w:val="D0C3F278550A4B9E943C7DF26C078D45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">
    <w:name w:val="E00371BCEF774189A9A1DA6972E8C460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">
    <w:name w:val="8FE4594C52AF4E3E99FD6E1EA6CF5E94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">
    <w:name w:val="D00D91C16DFA47CE9365A6F820FBFACD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5B1AD685047E69703AEAF2DB7EE54">
    <w:name w:val="9935B1AD685047E69703AEAF2DB7EE54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16288A880434299F662647C2BD0D5">
    <w:name w:val="AA916288A880434299F662647C2BD0D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AF04241A14BE2975FFFDFC1B8C3EC">
    <w:name w:val="4EBAF04241A14BE2975FFFDFC1B8C3EC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B06DA8ACD4F978129C2F7C1DB7160">
    <w:name w:val="69CB06DA8ACD4F978129C2F7C1DB7160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995CA16724F01A5ECD673568497A4">
    <w:name w:val="FEC995CA16724F01A5ECD673568497A4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5EC19C3A7440E9008F5EF1549DF8C">
    <w:name w:val="09A5EC19C3A7440E9008F5EF1549DF8C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3106274656435498A188968A86415E">
    <w:name w:val="7B3106274656435498A188968A86415E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CCF5B897A54290B0D462948ECDFE8D">
    <w:name w:val="25CCF5B897A54290B0D462948ECDFE8D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AF9008D3F1A4C3490BAB64EC45E88AA">
    <w:name w:val="5AF9008D3F1A4C3490BAB64EC45E88AA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31791E544D4E1C9C5957CE7622E11C">
    <w:name w:val="DC31791E544D4E1C9C5957CE7622E11C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0F10EF1865419287A4CDDDBF9BF818">
    <w:name w:val="FA0F10EF1865419287A4CDDDBF9BF81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27AF6F829C5473A895604C7C321DEE5">
    <w:name w:val="F27AF6F829C5473A895604C7C321DEE5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D84ED94DDE43A7B4BC90FB73364A7C">
    <w:name w:val="6AD84ED94DDE43A7B4BC90FB73364A7C"/>
    <w:rsid w:val="0081319E"/>
  </w:style>
  <w:style w:type="paragraph" w:customStyle="1" w:styleId="784750EE7BD9463B925A0D573CC4AD8429">
    <w:name w:val="784750EE7BD9463B925A0D573CC4AD84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9">
    <w:name w:val="473FAD3CC3B54B0088A5C0AF1582D9A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9">
    <w:name w:val="8FD26069E9154AF3921EFE0A034456D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9">
    <w:name w:val="5FB773E281AE4D788E563E4BDDDFC2A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9">
    <w:name w:val="F3C0C82F49774F949ED6667750A1004A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9">
    <w:name w:val="0F31B6DDFC6840BA9B89C624E0B13BF1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9">
    <w:name w:val="C68B0DDBB97F47249B8549134831B49B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9">
    <w:name w:val="33A796CD42CC406597261D7661D2809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9">
    <w:name w:val="BA085CEC745941C49F14C4614FB912DF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9">
    <w:name w:val="AA2674A8D9F94229B1EDA951E2AEDB8E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9">
    <w:name w:val="FE9D6CBB08CB425BAF39BD4A6B0CB3EC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9">
    <w:name w:val="AF5FAF632F4B44369554D0EF1A511104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9">
    <w:name w:val="5C4DEBED2FAA4AED879317703A49F9D5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9">
    <w:name w:val="86A4A65CAACA46A082E9C963A81C411D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9">
    <w:name w:val="40B3325A236248F99D363C69AD6746D5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9">
    <w:name w:val="8F54E4213F9547C8896C326F8D7E0ED9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9">
    <w:name w:val="61E687D419E340BC839629CD0805FBDB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9">
    <w:name w:val="9499C896CB1744C78E1B58C809C7F8E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9">
    <w:name w:val="D70C720B89B4427FB5D11338F557B87B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9">
    <w:name w:val="C26C35559B974302B5C6C816BF29CFCA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9">
    <w:name w:val="54A9B888B7034A9CA954E066D99D4674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9">
    <w:name w:val="1A403A928FED424C9B4D5089F94C782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9">
    <w:name w:val="EF3FC00FC47D4729A4791249488D1A85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8">
    <w:name w:val="02B6CD5034574ABF92DDD9E55E0B8E0F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9">
    <w:name w:val="D74B8A5C32464823B9F8DF8541ED1783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9">
    <w:name w:val="256873AE03D146ADB078D39B60987CE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8">
    <w:name w:val="610EC7B7657E4F40B94B5954BCC3A54A1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8">
    <w:name w:val="4AB09B6EDF50453DA0CE737A23566687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9">
    <w:name w:val="4EAEF1CC4C56469D95EAD52984E0C7D6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9">
    <w:name w:val="9A8E6DEFC1914D9682AB7DF112B04A0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9">
    <w:name w:val="1D1C3437E6DD448199E8DC4E694A0FBB1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8">
    <w:name w:val="F6A542A2006149B6835CABFCFF225DF5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9">
    <w:name w:val="1E5D841ECB8C4FBE9D9608C4F7B1B461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9">
    <w:name w:val="90012255EC5B4938AFC7B924DF6A074E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9">
    <w:name w:val="AC75705B60C34F74A7C4C5D018DB93BD1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8">
    <w:name w:val="CAD7CD34CDE14B9AB82D5D7D738234E5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9">
    <w:name w:val="8A9940DE071B40AAAFBC86A060752846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9">
    <w:name w:val="699E3AE1EF564635A81D272BA5EBF022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9">
    <w:name w:val="996BE5A064A741EF985C4D06579D673F1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1">
    <w:name w:val="5089E51F8BE54EA0A95024DCB8431A16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1">
    <w:name w:val="6AD84ED94DDE43A7B4BC90FB73364A7C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8">
    <w:name w:val="AA3A2FB222424732A1DCFDE5B4B9DE1B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9">
    <w:name w:val="1E70EC12B6E544D09D2532C4C8F979E9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9">
    <w:name w:val="A2141DAAFD8C4C34B3A94371624DC4A2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9">
    <w:name w:val="CD65B891EFB845988D945F37E30F0FF7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7">
    <w:name w:val="0005400198B14C3BB66BB4A9FCDB488D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9">
    <w:name w:val="F1F1EEFEC8DB4ECF95D2FC631FBA63E7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8">
    <w:name w:val="5B11EE39D7AE460CB3B1DA4AB6DCDFA4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9">
    <w:name w:val="BCA2E70E46354D838F80CF6EC7C76546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9">
    <w:name w:val="0B58C2D1D6FC4D0C9BDBD429F1C2B2FA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9">
    <w:name w:val="C42AEEEA135D49809C467A686A61B524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7">
    <w:name w:val="E248BA2711B44A9E8D20771BB674ECE8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9">
    <w:name w:val="B28F10B3CAA042B2A624C44733B90F4D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8">
    <w:name w:val="DF01875124D04FC5B971FCC606FA960D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9">
    <w:name w:val="BC54E42E063941F489AF6F17B440B583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9">
    <w:name w:val="16FD411705B94765AF15FBC7E411752C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9">
    <w:name w:val="CF7CE509BFD14400B858A9F7ECC3B269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7">
    <w:name w:val="CFB20E7C41154C0BA62CFC51EAA8D78C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9">
    <w:name w:val="185BE3AF373B42248314C418904282EC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8">
    <w:name w:val="1D7514367A8949A6B5C30010888AA2D8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9">
    <w:name w:val="247AE3A2CE37499D8BE1A9D2D85AA5B9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9">
    <w:name w:val="97F73B1B0E9D44928F7C40FC807D96E6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9">
    <w:name w:val="7AEBE28064BB4C7DB703380288053521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7">
    <w:name w:val="955C9FABCF744C7FAEA00654969ED1CA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9">
    <w:name w:val="8E71AB73274F4168A23DD3E75FFB5E4C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8">
    <w:name w:val="6FB1AC56EAD542EAA563B9F37B88BFA3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9">
    <w:name w:val="8472A3BF091E4A8A91E828AB3A0447B3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9">
    <w:name w:val="5754E78F6C0A440CAF050CB119F182BE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9">
    <w:name w:val="67731F46DBD145AAB80995C4A2371988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7">
    <w:name w:val="0B4220AA035A4D2FA9E3A893115E194A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9">
    <w:name w:val="9D98C490AB634AD1BF5718983E678FD5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6">
    <w:name w:val="486DE62F3563459DB4B38B85EDABFDED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7">
    <w:name w:val="D83D3E33DEEF40E6A797F0D5D91846B72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6">
    <w:name w:val="84B1E364FDD5486D9270FA26E0C40313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6">
    <w:name w:val="D0C3F278550A4B9E943C7DF26C078D45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1">
    <w:name w:val="E00371BCEF774189A9A1DA6972E8C460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1">
    <w:name w:val="8FE4594C52AF4E3E99FD6E1EA6CF5E94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1">
    <w:name w:val="D00D91C16DFA47CE9365A6F820FBFACD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5B1AD685047E69703AEAF2DB7EE541">
    <w:name w:val="9935B1AD685047E69703AEAF2DB7EE54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16288A880434299F662647C2BD0D51">
    <w:name w:val="AA916288A880434299F662647C2BD0D5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AF04241A14BE2975FFFDFC1B8C3EC1">
    <w:name w:val="4EBAF04241A14BE2975FFFDFC1B8C3EC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B06DA8ACD4F978129C2F7C1DB71601">
    <w:name w:val="69CB06DA8ACD4F978129C2F7C1DB7160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995CA16724F01A5ECD673568497A41">
    <w:name w:val="FEC995CA16724F01A5ECD673568497A4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5EC19C3A7440E9008F5EF1549DF8C1">
    <w:name w:val="09A5EC19C3A7440E9008F5EF1549DF8C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3106274656435498A188968A86415E1">
    <w:name w:val="7B3106274656435498A188968A86415E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CCF5B897A54290B0D462948ECDFE8D1">
    <w:name w:val="25CCF5B897A54290B0D462948ECDFE8D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AF9008D3F1A4C3490BAB64EC45E88AA1">
    <w:name w:val="5AF9008D3F1A4C3490BAB64EC45E88AA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31791E544D4E1C9C5957CE7622E11C1">
    <w:name w:val="DC31791E544D4E1C9C5957CE7622E11C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0F10EF1865419287A4CDDDBF9BF8181">
    <w:name w:val="FA0F10EF1865419287A4CDDDBF9BF818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27AF6F829C5473A895604C7C321DEE51">
    <w:name w:val="F27AF6F829C5473A895604C7C321DEE5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30">
    <w:name w:val="784750EE7BD9463B925A0D573CC4AD84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0">
    <w:name w:val="473FAD3CC3B54B0088A5C0AF1582D9A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0">
    <w:name w:val="8FD26069E9154AF3921EFE0A034456D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0">
    <w:name w:val="5FB773E281AE4D788E563E4BDDDFC2A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0">
    <w:name w:val="F3C0C82F49774F949ED6667750A1004A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0">
    <w:name w:val="0F31B6DDFC6840BA9B89C624E0B13BF1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30">
    <w:name w:val="C68B0DDBB97F47249B8549134831B49B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0">
    <w:name w:val="33A796CD42CC406597261D7661D2809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0">
    <w:name w:val="BA085CEC745941C49F14C4614FB912DF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0">
    <w:name w:val="AA2674A8D9F94229B1EDA951E2AEDB8E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0">
    <w:name w:val="FE9D6CBB08CB425BAF39BD4A6B0CB3EC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0">
    <w:name w:val="AF5FAF632F4B44369554D0EF1A511104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0">
    <w:name w:val="5C4DEBED2FAA4AED879317703A49F9D5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0">
    <w:name w:val="86A4A65CAACA46A082E9C963A81C411D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0">
    <w:name w:val="40B3325A236248F99D363C69AD6746D5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0">
    <w:name w:val="8F54E4213F9547C8896C326F8D7E0ED9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0">
    <w:name w:val="61E687D419E340BC839629CD0805FBDB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0">
    <w:name w:val="9499C896CB1744C78E1B58C809C7F8E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0">
    <w:name w:val="D70C720B89B4427FB5D11338F557B87B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0">
    <w:name w:val="C26C35559B974302B5C6C816BF29CFCA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0">
    <w:name w:val="54A9B888B7034A9CA954E066D99D4674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0">
    <w:name w:val="1A403A928FED424C9B4D5089F94C782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0">
    <w:name w:val="EF3FC00FC47D4729A4791249488D1A85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9">
    <w:name w:val="02B6CD5034574ABF92DDD9E55E0B8E0F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0">
    <w:name w:val="D74B8A5C32464823B9F8DF8541ED1783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0">
    <w:name w:val="256873AE03D146ADB078D39B60987CE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9">
    <w:name w:val="610EC7B7657E4F40B94B5954BCC3A54A1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9">
    <w:name w:val="4AB09B6EDF50453DA0CE737A23566687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0">
    <w:name w:val="4EAEF1CC4C56469D95EAD52984E0C7D6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0">
    <w:name w:val="9A8E6DEFC1914D9682AB7DF112B04A0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0">
    <w:name w:val="1D1C3437E6DD448199E8DC4E694A0FBB2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9">
    <w:name w:val="F6A542A2006149B6835CABFCFF225DF5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0">
    <w:name w:val="1E5D841ECB8C4FBE9D9608C4F7B1B461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0">
    <w:name w:val="90012255EC5B4938AFC7B924DF6A074E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0">
    <w:name w:val="AC75705B60C34F74A7C4C5D018DB93BD2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9">
    <w:name w:val="CAD7CD34CDE14B9AB82D5D7D738234E5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0">
    <w:name w:val="8A9940DE071B40AAAFBC86A060752846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0">
    <w:name w:val="699E3AE1EF564635A81D272BA5EBF022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0">
    <w:name w:val="996BE5A064A741EF985C4D06579D673F2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2">
    <w:name w:val="5089E51F8BE54EA0A95024DCB8431A16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2">
    <w:name w:val="6AD84ED94DDE43A7B4BC90FB73364A7C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9">
    <w:name w:val="AA3A2FB222424732A1DCFDE5B4B9DE1B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0">
    <w:name w:val="1E70EC12B6E544D09D2532C4C8F979E9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0">
    <w:name w:val="A2141DAAFD8C4C34B3A94371624DC4A2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0">
    <w:name w:val="CD65B891EFB845988D945F37E30F0FF7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8">
    <w:name w:val="0005400198B14C3BB66BB4A9FCDB488D8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0">
    <w:name w:val="F1F1EEFEC8DB4ECF95D2FC631FBA63E7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9">
    <w:name w:val="5B11EE39D7AE460CB3B1DA4AB6DCDFA4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0">
    <w:name w:val="BCA2E70E46354D838F80CF6EC7C76546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0">
    <w:name w:val="0B58C2D1D6FC4D0C9BDBD429F1C2B2FA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0">
    <w:name w:val="C42AEEEA135D49809C467A686A61B524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8">
    <w:name w:val="E248BA2711B44A9E8D20771BB674ECE8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0">
    <w:name w:val="B28F10B3CAA042B2A624C44733B90F4D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9">
    <w:name w:val="DF01875124D04FC5B971FCC606FA960D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0">
    <w:name w:val="BC54E42E063941F489AF6F17B440B583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0">
    <w:name w:val="16FD411705B94765AF15FBC7E411752C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0">
    <w:name w:val="CF7CE509BFD14400B858A9F7ECC3B269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8">
    <w:name w:val="CFB20E7C41154C0BA62CFC51EAA8D78C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0">
    <w:name w:val="185BE3AF373B42248314C418904282EC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9">
    <w:name w:val="1D7514367A8949A6B5C30010888AA2D8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0">
    <w:name w:val="247AE3A2CE37499D8BE1A9D2D85AA5B9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0">
    <w:name w:val="97F73B1B0E9D44928F7C40FC807D96E6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0">
    <w:name w:val="7AEBE28064BB4C7DB703380288053521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8">
    <w:name w:val="955C9FABCF744C7FAEA00654969ED1CA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0">
    <w:name w:val="8E71AB73274F4168A23DD3E75FFB5E4C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9">
    <w:name w:val="6FB1AC56EAD542EAA563B9F37B88BFA3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0">
    <w:name w:val="8472A3BF091E4A8A91E828AB3A0447B3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0">
    <w:name w:val="5754E78F6C0A440CAF050CB119F182BE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0">
    <w:name w:val="67731F46DBD145AAB80995C4A2371988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8">
    <w:name w:val="0B4220AA035A4D2FA9E3A893115E194A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0">
    <w:name w:val="9D98C490AB634AD1BF5718983E678FD5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7">
    <w:name w:val="486DE62F3563459DB4B38B85EDABFDED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8">
    <w:name w:val="D83D3E33DEEF40E6A797F0D5D91846B728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7">
    <w:name w:val="84B1E364FDD5486D9270FA26E0C40313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7">
    <w:name w:val="D0C3F278550A4B9E943C7DF26C078D45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2">
    <w:name w:val="E00371BCEF774189A9A1DA6972E8C460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2">
    <w:name w:val="8FE4594C52AF4E3E99FD6E1EA6CF5E94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2">
    <w:name w:val="D00D91C16DFA47CE9365A6F820FBFACD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5B1AD685047E69703AEAF2DB7EE542">
    <w:name w:val="9935B1AD685047E69703AEAF2DB7EE54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16288A880434299F662647C2BD0D52">
    <w:name w:val="AA916288A880434299F662647C2BD0D5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8E4DA91C48C1B1BE2A1A265708C2">
    <w:name w:val="166C8E4DA91C48C1B1BE2A1A265708C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9837BAE40F989CC0712298572C7">
    <w:name w:val="251D39837BAE40F989CC0712298572C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4A27B4FF54C4F83E4633CB511902F">
    <w:name w:val="8084A27B4FF54C4F83E4633CB511902F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058EA3E4203840A2E7BCAAAC1DC">
    <w:name w:val="B73E7058EA3E4203840A2E7BCAAAC1DC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B6DC9C117141B6B32D5C7B93DBFD9A">
    <w:name w:val="ABB6DC9C117141B6B32D5C7B93DBFD9A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1E7BA67BCE4BFDAE6A3B6FA184C2D1">
    <w:name w:val="EB1E7BA67BCE4BFDAE6A3B6FA184C2D1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1E706EFAB94622B956F59429D40719">
    <w:name w:val="881E706EFAB94622B956F59429D4071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14EF7302D7445DB095CF6349A50A9A">
    <w:name w:val="5114EF7302D7445DB095CF6349A50A9A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D0556EC4B8434E8837CD16923BCFD7">
    <w:name w:val="74D0556EC4B8434E8837CD16923BCFD7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74BAF26C96E46E881EDBF57C44D6BBF">
    <w:name w:val="774BAF26C96E46E881EDBF57C44D6BBF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DD7D8FF3D848149EE0DE8630B450F2">
    <w:name w:val="57DD7D8FF3D848149EE0DE8630B450F2"/>
    <w:rsid w:val="00F96A1C"/>
  </w:style>
  <w:style w:type="paragraph" w:customStyle="1" w:styleId="784750EE7BD9463B925A0D573CC4AD8431">
    <w:name w:val="784750EE7BD9463B925A0D573CC4AD84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1">
    <w:name w:val="473FAD3CC3B54B0088A5C0AF1582D9A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1">
    <w:name w:val="8FD26069E9154AF3921EFE0A034456D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1">
    <w:name w:val="5FB773E281AE4D788E563E4BDDDFC2A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1">
    <w:name w:val="F3C0C82F49774F949ED6667750A1004A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1">
    <w:name w:val="0F31B6DDFC6840BA9B89C624E0B13BF1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D7D8FF3D848149EE0DE8630B450F21">
    <w:name w:val="57DD7D8FF3D848149EE0DE8630B450F2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1">
    <w:name w:val="33A796CD42CC406597261D7661D2809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1">
    <w:name w:val="BA085CEC745941C49F14C4614FB912DF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1">
    <w:name w:val="AA2674A8D9F94229B1EDA951E2AEDB8E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1">
    <w:name w:val="FE9D6CBB08CB425BAF39BD4A6B0CB3EC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1">
    <w:name w:val="AF5FAF632F4B44369554D0EF1A511104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1">
    <w:name w:val="5C4DEBED2FAA4AED879317703A49F9D5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1">
    <w:name w:val="86A4A65CAACA46A082E9C963A81C411D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1">
    <w:name w:val="40B3325A236248F99D363C69AD6746D5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1">
    <w:name w:val="8F54E4213F9547C8896C326F8D7E0ED9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1">
    <w:name w:val="61E687D419E340BC839629CD0805FBDB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1">
    <w:name w:val="9499C896CB1744C78E1B58C809C7F8E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1">
    <w:name w:val="D70C720B89B4427FB5D11338F557B87B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1">
    <w:name w:val="C26C35559B974302B5C6C816BF29CFCA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1">
    <w:name w:val="54A9B888B7034A9CA954E066D99D4674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1">
    <w:name w:val="1A403A928FED424C9B4D5089F94C782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1">
    <w:name w:val="EF3FC00FC47D4729A4791249488D1A85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10">
    <w:name w:val="02B6CD5034574ABF92DDD9E55E0B8E0F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1">
    <w:name w:val="D74B8A5C32464823B9F8DF8541ED1783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1">
    <w:name w:val="256873AE03D146ADB078D39B60987CE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20">
    <w:name w:val="610EC7B7657E4F40B94B5954BCC3A54A2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10">
    <w:name w:val="4AB09B6EDF50453DA0CE737A23566687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1">
    <w:name w:val="4EAEF1CC4C56469D95EAD52984E0C7D6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1">
    <w:name w:val="9A8E6DEFC1914D9682AB7DF112B04A0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1">
    <w:name w:val="1D1C3437E6DD448199E8DC4E694A0FBB2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10">
    <w:name w:val="F6A542A2006149B6835CABFCFF225DF5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1">
    <w:name w:val="1E5D841ECB8C4FBE9D9608C4F7B1B461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1">
    <w:name w:val="90012255EC5B4938AFC7B924DF6A074E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1">
    <w:name w:val="AC75705B60C34F74A7C4C5D018DB93BD2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10">
    <w:name w:val="CAD7CD34CDE14B9AB82D5D7D738234E5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1">
    <w:name w:val="8A9940DE071B40AAAFBC86A060752846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1">
    <w:name w:val="699E3AE1EF564635A81D272BA5EBF022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1">
    <w:name w:val="996BE5A064A741EF985C4D06579D673F2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3">
    <w:name w:val="5089E51F8BE54EA0A95024DCB8431A16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3">
    <w:name w:val="6AD84ED94DDE43A7B4BC90FB73364A7C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10">
    <w:name w:val="AA3A2FB222424732A1DCFDE5B4B9DE1B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1">
    <w:name w:val="1E70EC12B6E544D09D2532C4C8F979E9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1">
    <w:name w:val="A2141DAAFD8C4C34B3A94371624DC4A2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1">
    <w:name w:val="CD65B891EFB845988D945F37E30F0FF7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9">
    <w:name w:val="0005400198B14C3BB66BB4A9FCDB488D9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1">
    <w:name w:val="F1F1EEFEC8DB4ECF95D2FC631FBA63E7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10">
    <w:name w:val="5B11EE39D7AE460CB3B1DA4AB6DCDFA4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1">
    <w:name w:val="BCA2E70E46354D838F80CF6EC7C76546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1">
    <w:name w:val="0B58C2D1D6FC4D0C9BDBD429F1C2B2FA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1">
    <w:name w:val="C42AEEEA135D49809C467A686A61B524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9">
    <w:name w:val="E248BA2711B44A9E8D20771BB674ECE8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1">
    <w:name w:val="B28F10B3CAA042B2A624C44733B90F4D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10">
    <w:name w:val="DF01875124D04FC5B971FCC606FA960D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1">
    <w:name w:val="BC54E42E063941F489AF6F17B440B583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1">
    <w:name w:val="16FD411705B94765AF15FBC7E411752C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1">
    <w:name w:val="CF7CE509BFD14400B858A9F7ECC3B269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9">
    <w:name w:val="CFB20E7C41154C0BA62CFC51EAA8D78C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1">
    <w:name w:val="185BE3AF373B42248314C418904282EC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10">
    <w:name w:val="1D7514367A8949A6B5C30010888AA2D8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1">
    <w:name w:val="247AE3A2CE37499D8BE1A9D2D85AA5B9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1">
    <w:name w:val="97F73B1B0E9D44928F7C40FC807D96E6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1">
    <w:name w:val="7AEBE28064BB4C7DB703380288053521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9">
    <w:name w:val="955C9FABCF744C7FAEA00654969ED1CA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1">
    <w:name w:val="8E71AB73274F4168A23DD3E75FFB5E4C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10">
    <w:name w:val="6FB1AC56EAD542EAA563B9F37B88BFA3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1">
    <w:name w:val="8472A3BF091E4A8A91E828AB3A0447B3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1">
    <w:name w:val="5754E78F6C0A440CAF050CB119F182BE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1">
    <w:name w:val="67731F46DBD145AAB80995C4A2371988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9">
    <w:name w:val="0B4220AA035A4D2FA9E3A893115E194A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1">
    <w:name w:val="9D98C490AB634AD1BF5718983E678FD5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8">
    <w:name w:val="486DE62F3563459DB4B38B85EDABFDED8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9">
    <w:name w:val="D83D3E33DEEF40E6A797F0D5D91846B729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8">
    <w:name w:val="84B1E364FDD5486D9270FA26E0C403138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8">
    <w:name w:val="D0C3F278550A4B9E943C7DF26C078D458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3">
    <w:name w:val="E00371BCEF774189A9A1DA6972E8C460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3">
    <w:name w:val="8FE4594C52AF4E3E99FD6E1EA6CF5E94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3">
    <w:name w:val="D00D91C16DFA47CE9365A6F820FBFACD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E88636DB54053BD73721C086A8FF1">
    <w:name w:val="58CE88636DB54053BD73721C086A8FF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E7A6584E64DDEBC90A964570B5DE4">
    <w:name w:val="92EE7A6584E64DDEBC90A964570B5DE4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48529E584CDCBEFEBDEEFCCB47D5">
    <w:name w:val="482E48529E584CDCBEFEBDEEFCCB47D5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543D52B014107B35505F6CEA65001">
    <w:name w:val="E3B543D52B014107B35505F6CEA6500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A7CF04AAF48C48F69D3D4DF7C421A">
    <w:name w:val="13FA7CF04AAF48C48F69D3D4DF7C421A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87C91859E403AB95732760C4AD415">
    <w:name w:val="F9187C91859E403AB95732760C4AD415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88E5CED1E4DA39F232DB096F9053D">
    <w:name w:val="B9A88E5CED1E4DA39F232DB096F9053D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CF0FD6100C42989DF4BEB5DA31186D">
    <w:name w:val="ACCF0FD6100C42989DF4BEB5DA31186D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6D18BD4631448EC99FC6C49AF7B5931">
    <w:name w:val="66D18BD4631448EC99FC6C49AF7B59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A5F78373A1477CA2A0A6B986F9844F">
    <w:name w:val="78A5F78373A1477CA2A0A6B986F9844F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227EA022EA4F0C8D63E8133672357E">
    <w:name w:val="1B227EA022EA4F0C8D63E8133672357E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91B3E7EC1D45A892268C83AE48D39B">
    <w:name w:val="7391B3E7EC1D45A892268C83AE48D39B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32">
    <w:name w:val="784750EE7BD9463B925A0D573CC4AD84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2">
    <w:name w:val="473FAD3CC3B54B0088A5C0AF1582D9A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2">
    <w:name w:val="8FD26069E9154AF3921EFE0A034456D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2">
    <w:name w:val="5FB773E281AE4D788E563E4BDDDFC2A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2">
    <w:name w:val="F3C0C82F49774F949ED6667750A1004A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2">
    <w:name w:val="0F31B6DDFC6840BA9B89C624E0B13BF1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D7D8FF3D848149EE0DE8630B450F22">
    <w:name w:val="57DD7D8FF3D848149EE0DE8630B450F2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2">
    <w:name w:val="33A796CD42CC406597261D7661D2809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2">
    <w:name w:val="BA085CEC745941C49F14C4614FB912DF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2">
    <w:name w:val="AA2674A8D9F94229B1EDA951E2AEDB8E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2">
    <w:name w:val="FE9D6CBB08CB425BAF39BD4A6B0CB3EC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2">
    <w:name w:val="AF5FAF632F4B44369554D0EF1A511104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2">
    <w:name w:val="5C4DEBED2FAA4AED879317703A49F9D5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2">
    <w:name w:val="86A4A65CAACA46A082E9C963A81C411D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2">
    <w:name w:val="40B3325A236248F99D363C69AD6746D5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2">
    <w:name w:val="8F54E4213F9547C8896C326F8D7E0ED9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2">
    <w:name w:val="61E687D419E340BC839629CD0805FBDB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2">
    <w:name w:val="9499C896CB1744C78E1B58C809C7F8E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2">
    <w:name w:val="D70C720B89B4427FB5D11338F557B87B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2">
    <w:name w:val="C26C35559B974302B5C6C816BF29CFCA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2">
    <w:name w:val="54A9B888B7034A9CA954E066D99D4674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2">
    <w:name w:val="1A403A928FED424C9B4D5089F94C782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2">
    <w:name w:val="EF3FC00FC47D4729A4791249488D1A85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11">
    <w:name w:val="02B6CD5034574ABF92DDD9E55E0B8E0F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2">
    <w:name w:val="D74B8A5C32464823B9F8DF8541ED1783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2">
    <w:name w:val="256873AE03D146ADB078D39B60987CE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21">
    <w:name w:val="610EC7B7657E4F40B94B5954BCC3A54A2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11">
    <w:name w:val="4AB09B6EDF50453DA0CE737A23566687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2">
    <w:name w:val="4EAEF1CC4C56469D95EAD52984E0C7D6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2">
    <w:name w:val="9A8E6DEFC1914D9682AB7DF112B04A0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2">
    <w:name w:val="1D1C3437E6DD448199E8DC4E694A0FBB2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11">
    <w:name w:val="F6A542A2006149B6835CABFCFF225DF5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2">
    <w:name w:val="1E5D841ECB8C4FBE9D9608C4F7B1B461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2">
    <w:name w:val="90012255EC5B4938AFC7B924DF6A074E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2">
    <w:name w:val="AC75705B60C34F74A7C4C5D018DB93BD2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11">
    <w:name w:val="CAD7CD34CDE14B9AB82D5D7D738234E5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2">
    <w:name w:val="8A9940DE071B40AAAFBC86A060752846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2">
    <w:name w:val="699E3AE1EF564635A81D272BA5EBF022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2">
    <w:name w:val="996BE5A064A741EF985C4D06579D673F2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4">
    <w:name w:val="5089E51F8BE54EA0A95024DCB8431A16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4">
    <w:name w:val="6AD84ED94DDE43A7B4BC90FB73364A7C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11">
    <w:name w:val="AA3A2FB222424732A1DCFDE5B4B9DE1B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2">
    <w:name w:val="1E70EC12B6E544D09D2532C4C8F979E9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2">
    <w:name w:val="A2141DAAFD8C4C34B3A94371624DC4A2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2">
    <w:name w:val="CD65B891EFB845988D945F37E30F0FF7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10">
    <w:name w:val="0005400198B14C3BB66BB4A9FCDB488D10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2">
    <w:name w:val="F1F1EEFEC8DB4ECF95D2FC631FBA63E7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11">
    <w:name w:val="5B11EE39D7AE460CB3B1DA4AB6DCDFA4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2">
    <w:name w:val="BCA2E70E46354D838F80CF6EC7C76546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2">
    <w:name w:val="0B58C2D1D6FC4D0C9BDBD429F1C2B2FA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2">
    <w:name w:val="C42AEEEA135D49809C467A686A61B524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10">
    <w:name w:val="E248BA2711B44A9E8D20771BB674ECE8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2">
    <w:name w:val="B28F10B3CAA042B2A624C44733B90F4D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11">
    <w:name w:val="DF01875124D04FC5B971FCC606FA960D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2">
    <w:name w:val="BC54E42E063941F489AF6F17B440B583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2">
    <w:name w:val="16FD411705B94765AF15FBC7E411752C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2">
    <w:name w:val="CF7CE509BFD14400B858A9F7ECC3B269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10">
    <w:name w:val="CFB20E7C41154C0BA62CFC51EAA8D78C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2">
    <w:name w:val="185BE3AF373B42248314C418904282EC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11">
    <w:name w:val="1D7514367A8949A6B5C30010888AA2D8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2">
    <w:name w:val="247AE3A2CE37499D8BE1A9D2D85AA5B9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2">
    <w:name w:val="97F73B1B0E9D44928F7C40FC807D96E6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2">
    <w:name w:val="7AEBE28064BB4C7DB703380288053521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10">
    <w:name w:val="955C9FABCF744C7FAEA00654969ED1CA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2">
    <w:name w:val="8E71AB73274F4168A23DD3E75FFB5E4C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11">
    <w:name w:val="6FB1AC56EAD542EAA563B9F37B88BFA3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2">
    <w:name w:val="8472A3BF091E4A8A91E828AB3A0447B3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2">
    <w:name w:val="5754E78F6C0A440CAF050CB119F182BE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2">
    <w:name w:val="67731F46DBD145AAB80995C4A2371988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10">
    <w:name w:val="0B4220AA035A4D2FA9E3A893115E194A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2">
    <w:name w:val="9D98C490AB634AD1BF5718983E678FD5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9">
    <w:name w:val="486DE62F3563459DB4B38B85EDABFDED9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30">
    <w:name w:val="D83D3E33DEEF40E6A797F0D5D91846B730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9">
    <w:name w:val="84B1E364FDD5486D9270FA26E0C403139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9">
    <w:name w:val="D0C3F278550A4B9E943C7DF26C078D459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4">
    <w:name w:val="E00371BCEF774189A9A1DA6972E8C460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4">
    <w:name w:val="8FE4594C52AF4E3E99FD6E1EA6CF5E94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4">
    <w:name w:val="D00D91C16DFA47CE9365A6F820FBFACD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6C92165B457F93345BBD8811E03F">
    <w:name w:val="8B106C92165B457F93345BBD8811E03F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33187CE564561BFF86D105EE616BF">
    <w:name w:val="79A33187CE564561BFF86D105EE616BF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8405937A417DB2BCC5FFCFC10351">
    <w:name w:val="F80F8405937A417DB2BCC5FFCFC1035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976B6A13846A9A641A6ABE19303FF">
    <w:name w:val="95D976B6A13846A9A641A6ABE19303FF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7B2E0D5B4EAFBBD060D5CA3C8422">
    <w:name w:val="9D697B2E0D5B4EAFBBD060D5CA3C842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1F09EAC5946BA8C67F5A177B29F68">
    <w:name w:val="DDD1F09EAC5946BA8C67F5A177B29F68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0C28734FB04D07852F6BF46D37B46B">
    <w:name w:val="530C28734FB04D07852F6BF46D37B46B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4FE48BF74244EEAA4D55B48D4DC3C08">
    <w:name w:val="B4FE48BF74244EEAA4D55B48D4DC3C08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EA25C36604E1DA14D91CD0FDB9237">
    <w:name w:val="8E7EA25C36604E1DA14D91CD0FDB9237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02D216AFF64D3C8202394CEB16F087">
    <w:name w:val="8A02D216AFF64D3C8202394CEB16F087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411DAD4D6A5427691450FF1AF925E76">
    <w:name w:val="B411DAD4D6A5427691450FF1AF925E76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CBECD7F97447098FB0E539862612A">
    <w:name w:val="D9ECBECD7F97447098FB0E539862612A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33">
    <w:name w:val="784750EE7BD9463B925A0D573CC4AD8433"/>
    <w:rsid w:val="00367E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3">
    <w:name w:val="473FAD3CC3B54B0088A5C0AF1582D9A033"/>
    <w:rsid w:val="00367E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3">
    <w:name w:val="8FD26069E9154AF3921EFE0A034456D033"/>
    <w:rsid w:val="00367E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3">
    <w:name w:val="5FB773E281AE4D788E563E4BDDDFC2A733"/>
    <w:rsid w:val="00367E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2B05-803C-4546-A412-220D6DDC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6935EFC0.dotm</Template>
  <TotalTime>0</TotalTime>
  <Pages>3</Pages>
  <Words>597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ein</vt:lpstr>
    </vt:vector>
  </TitlesOfParts>
  <Company>DAAD</Company>
  <LinksUpToDate>false</LinksUpToDate>
  <CharactersWithSpaces>4891</CharactersWithSpaces>
  <SharedDoc>false</SharedDoc>
  <HLinks>
    <vt:vector size="66" baseType="variant">
      <vt:variant>
        <vt:i4>327775</vt:i4>
      </vt:variant>
      <vt:variant>
        <vt:i4>287</vt:i4>
      </vt:variant>
      <vt:variant>
        <vt:i4>0</vt:i4>
      </vt:variant>
      <vt:variant>
        <vt:i4>5</vt:i4>
      </vt:variant>
      <vt:variant>
        <vt:lpwstr>http://www.daad.de/hwk-kursliste</vt:lpwstr>
      </vt:variant>
      <vt:variant>
        <vt:lpwstr/>
      </vt:variant>
      <vt:variant>
        <vt:i4>7602223</vt:i4>
      </vt:variant>
      <vt:variant>
        <vt:i4>284</vt:i4>
      </vt:variant>
      <vt:variant>
        <vt:i4>0</vt:i4>
      </vt:variant>
      <vt:variant>
        <vt:i4>5</vt:i4>
      </vt:variant>
      <vt:variant>
        <vt:lpwstr>http://www.daad.de/deutschland/download</vt:lpwstr>
      </vt:variant>
      <vt:variant>
        <vt:lpwstr/>
      </vt:variant>
      <vt:variant>
        <vt:i4>852056</vt:i4>
      </vt:variant>
      <vt:variant>
        <vt:i4>281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5767263</vt:i4>
      </vt:variant>
      <vt:variant>
        <vt:i4>278</vt:i4>
      </vt:variant>
      <vt:variant>
        <vt:i4>0</vt:i4>
      </vt:variant>
      <vt:variant>
        <vt:i4>5</vt:i4>
      </vt:variant>
      <vt:variant>
        <vt:lpwstr>http://www.daad.de/deutschland/stipendium/datenbank/de/12359-stipendiendatenbank/</vt:lpwstr>
      </vt:variant>
      <vt:variant>
        <vt:lpwstr/>
      </vt:variant>
      <vt:variant>
        <vt:i4>7602223</vt:i4>
      </vt:variant>
      <vt:variant>
        <vt:i4>30</vt:i4>
      </vt:variant>
      <vt:variant>
        <vt:i4>0</vt:i4>
      </vt:variant>
      <vt:variant>
        <vt:i4>5</vt:i4>
      </vt:variant>
      <vt:variant>
        <vt:lpwstr>http://www.daad.de/deutschland/download</vt:lpwstr>
      </vt:variant>
      <vt:variant>
        <vt:lpwstr/>
      </vt:variant>
      <vt:variant>
        <vt:i4>852056</vt:i4>
      </vt:variant>
      <vt:variant>
        <vt:i4>27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5767263</vt:i4>
      </vt:variant>
      <vt:variant>
        <vt:i4>24</vt:i4>
      </vt:variant>
      <vt:variant>
        <vt:i4>0</vt:i4>
      </vt:variant>
      <vt:variant>
        <vt:i4>5</vt:i4>
      </vt:variant>
      <vt:variant>
        <vt:lpwstr>http://www.daad.de/deutschland/stipendium/datenbank/de/12359-stipendiendatenbank/</vt:lpwstr>
      </vt:variant>
      <vt:variant>
        <vt:lpwstr/>
      </vt:variant>
      <vt:variant>
        <vt:i4>851988</vt:i4>
      </vt:variant>
      <vt:variant>
        <vt:i4>21</vt:i4>
      </vt:variant>
      <vt:variant>
        <vt:i4>0</vt:i4>
      </vt:variant>
      <vt:variant>
        <vt:i4>5</vt:i4>
      </vt:variant>
      <vt:variant>
        <vt:lpwstr>http://www.ondaf.de/</vt:lpwstr>
      </vt:variant>
      <vt:variant>
        <vt:lpwstr/>
      </vt:variant>
      <vt:variant>
        <vt:i4>7602223</vt:i4>
      </vt:variant>
      <vt:variant>
        <vt:i4>18</vt:i4>
      </vt:variant>
      <vt:variant>
        <vt:i4>0</vt:i4>
      </vt:variant>
      <vt:variant>
        <vt:i4>5</vt:i4>
      </vt:variant>
      <vt:variant>
        <vt:lpwstr>http://www.daad.de/deutschland/download</vt:lpwstr>
      </vt:variant>
      <vt:variant>
        <vt:lpwstr/>
      </vt:variant>
      <vt:variant>
        <vt:i4>852056</vt:i4>
      </vt:variant>
      <vt:variant>
        <vt:i4>15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5767263</vt:i4>
      </vt:variant>
      <vt:variant>
        <vt:i4>12</vt:i4>
      </vt:variant>
      <vt:variant>
        <vt:i4>0</vt:i4>
      </vt:variant>
      <vt:variant>
        <vt:i4>5</vt:i4>
      </vt:variant>
      <vt:variant>
        <vt:lpwstr>http://www.daad.de/deutschland/stipendium/datenbank/de/12359-stipendiendatenbank/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ein</dc:title>
  <dc:creator>Ivana Rossi</dc:creator>
  <cp:lastModifiedBy>Ivana Rossi</cp:lastModifiedBy>
  <cp:revision>4</cp:revision>
  <cp:lastPrinted>2014-09-15T13:24:00Z</cp:lastPrinted>
  <dcterms:created xsi:type="dcterms:W3CDTF">2014-10-28T15:44:00Z</dcterms:created>
  <dcterms:modified xsi:type="dcterms:W3CDTF">2014-10-28T15:51:00Z</dcterms:modified>
</cp:coreProperties>
</file>