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A" w:rsidRPr="00031716" w:rsidRDefault="0018045A" w:rsidP="004C008A">
      <w:pPr>
        <w:pStyle w:val="Kopfzeile"/>
        <w:tabs>
          <w:tab w:val="left" w:pos="708"/>
        </w:tabs>
        <w:rPr>
          <w:rFonts w:ascii="Arial" w:hAnsi="Arial" w:cs="Arial"/>
          <w:sz w:val="28"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</w:rPr>
      </w:pPr>
      <w:r w:rsidRPr="00031716">
        <w:rPr>
          <w:rFonts w:ascii="Arial" w:hAnsi="Arial" w:cs="Arial"/>
          <w:sz w:val="28"/>
        </w:rPr>
        <w:t>Bewerbung für ein</w:t>
      </w: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031716">
        <w:rPr>
          <w:rFonts w:ascii="Arial" w:hAnsi="Arial" w:cs="Arial"/>
          <w:b/>
          <w:bCs/>
          <w:sz w:val="28"/>
        </w:rPr>
        <w:t xml:space="preserve">Hochschulwinterkursstipendium für ausländische </w:t>
      </w:r>
      <w:r w:rsidR="004B31BF">
        <w:rPr>
          <w:rFonts w:ascii="Arial" w:hAnsi="Arial" w:cs="Arial"/>
          <w:b/>
          <w:bCs/>
          <w:sz w:val="28"/>
        </w:rPr>
        <w:br/>
        <w:t xml:space="preserve">Studierende und Graduierte </w:t>
      </w:r>
      <w:r w:rsidRPr="00031716">
        <w:rPr>
          <w:rFonts w:ascii="Arial" w:hAnsi="Arial" w:cs="Arial"/>
          <w:b/>
          <w:bCs/>
          <w:sz w:val="28"/>
        </w:rPr>
        <w:t>in Deutschland</w:t>
      </w: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4C008A" w:rsidRPr="00031716" w:rsidRDefault="004C008A" w:rsidP="004C008A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031716">
        <w:rPr>
          <w:rFonts w:ascii="Arial" w:hAnsi="Arial" w:cs="Arial"/>
          <w:b/>
          <w:bCs/>
          <w:u w:val="single"/>
        </w:rPr>
        <w:t>Name:</w:t>
      </w:r>
      <w:r w:rsidRPr="00031716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377900229"/>
          <w:placeholder>
            <w:docPart w:val="784750EE7BD9463B925A0D573CC4AD84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  <w:bookmarkEnd w:id="0"/>
        </w:sdtContent>
      </w:sdt>
      <w:r w:rsidRPr="00031716">
        <w:rPr>
          <w:rFonts w:ascii="Arial" w:hAnsi="Arial" w:cs="Arial"/>
          <w:b/>
          <w:bCs/>
          <w:u w:val="single"/>
        </w:rPr>
        <w:tab/>
      </w:r>
      <w:r w:rsidRPr="00031716">
        <w:rPr>
          <w:rFonts w:ascii="Arial" w:hAnsi="Arial" w:cs="Arial"/>
          <w:b/>
          <w:bCs/>
          <w:u w:val="single"/>
        </w:rPr>
        <w:tab/>
      </w:r>
    </w:p>
    <w:p w:rsidR="004C008A" w:rsidRPr="00031716" w:rsidRDefault="004C008A" w:rsidP="004C008A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031716">
        <w:rPr>
          <w:rFonts w:ascii="Arial" w:hAnsi="Arial" w:cs="Arial"/>
          <w:b/>
          <w:bCs/>
          <w:u w:val="single"/>
        </w:rPr>
        <w:t xml:space="preserve">Vorname:  </w:t>
      </w:r>
      <w:r w:rsidRPr="00031716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81903190"/>
          <w:placeholder>
            <w:docPart w:val="473FAD3CC3B54B0088A5C0AF1582D9A0"/>
          </w:placeholder>
          <w:showingPlcHdr/>
        </w:sdtPr>
        <w:sdtEndPr>
          <w:rPr>
            <w:sz w:val="24"/>
            <w:szCs w:val="24"/>
          </w:rPr>
        </w:sdtEndPr>
        <w:sdtContent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sdtContent>
      </w:sdt>
      <w:r w:rsidRPr="00031716">
        <w:rPr>
          <w:rFonts w:ascii="Arial" w:hAnsi="Arial" w:cs="Arial"/>
          <w:b/>
          <w:bCs/>
          <w:u w:val="single"/>
        </w:rPr>
        <w:tab/>
      </w:r>
      <w:r w:rsidRPr="00031716">
        <w:rPr>
          <w:rFonts w:ascii="Arial" w:hAnsi="Arial" w:cs="Arial"/>
          <w:b/>
          <w:bCs/>
          <w:u w:val="single"/>
        </w:rPr>
        <w:tab/>
      </w:r>
    </w:p>
    <w:p w:rsidR="004C008A" w:rsidRPr="00031716" w:rsidRDefault="004C008A" w:rsidP="004C008A">
      <w:pPr>
        <w:pStyle w:val="Kopfzeile"/>
        <w:tabs>
          <w:tab w:val="clear" w:pos="9072"/>
          <w:tab w:val="left" w:pos="1418"/>
          <w:tab w:val="left" w:pos="8265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031716">
        <w:rPr>
          <w:rFonts w:ascii="Arial" w:hAnsi="Arial" w:cs="Arial"/>
          <w:b/>
          <w:bCs/>
          <w:u w:val="single"/>
        </w:rPr>
        <w:t>Land:</w:t>
      </w:r>
      <w:r w:rsidRPr="00031716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254399903"/>
          <w:placeholder>
            <w:docPart w:val="8FD26069E9154AF3921EFE0A034456D0"/>
          </w:placeholder>
          <w:showingPlcHdr/>
        </w:sdtPr>
        <w:sdtEndPr>
          <w:rPr>
            <w:sz w:val="24"/>
            <w:szCs w:val="24"/>
          </w:rPr>
        </w:sdtEndPr>
        <w:sdtContent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sdtContent>
      </w:sdt>
      <w:r w:rsidR="00C14D31" w:rsidRPr="00031716">
        <w:rPr>
          <w:rFonts w:ascii="Arial" w:hAnsi="Arial" w:cs="Arial"/>
          <w:b/>
          <w:bCs/>
          <w:u w:val="single"/>
        </w:rPr>
        <w:tab/>
      </w:r>
      <w:r w:rsidR="00857630" w:rsidRPr="00031716">
        <w:rPr>
          <w:rFonts w:ascii="Arial" w:hAnsi="Arial" w:cs="Arial"/>
          <w:b/>
          <w:bCs/>
          <w:u w:val="single"/>
        </w:rPr>
        <w:tab/>
      </w:r>
      <w:r w:rsidR="00C14D31" w:rsidRPr="00031716">
        <w:rPr>
          <w:rFonts w:ascii="Arial" w:hAnsi="Arial" w:cs="Arial"/>
          <w:b/>
          <w:bCs/>
          <w:u w:val="single"/>
        </w:rPr>
        <w:tab/>
      </w: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031716">
        <w:rPr>
          <w:rFonts w:ascii="Arial" w:hAnsi="Arial" w:cs="Arial"/>
          <w:b/>
          <w:bCs/>
        </w:rPr>
        <w:t xml:space="preserve">Beizufügende Anlagen </w:t>
      </w:r>
      <w:r w:rsidR="00A2721A" w:rsidRPr="00031716">
        <w:rPr>
          <w:rFonts w:ascii="Arial" w:hAnsi="Arial" w:cs="Arial"/>
          <w:bCs/>
          <w:sz w:val="20"/>
          <w:szCs w:val="20"/>
        </w:rPr>
        <w:t xml:space="preserve">(Erläuterungen </w:t>
      </w:r>
      <w:r w:rsidR="004C008A" w:rsidRPr="00031716">
        <w:rPr>
          <w:rFonts w:ascii="Arial" w:hAnsi="Arial" w:cs="Arial"/>
          <w:bCs/>
          <w:sz w:val="20"/>
          <w:szCs w:val="20"/>
        </w:rPr>
        <w:t>sieh</w:t>
      </w:r>
      <w:r w:rsidRPr="00031716">
        <w:rPr>
          <w:rFonts w:ascii="Arial" w:hAnsi="Arial" w:cs="Arial"/>
          <w:bCs/>
          <w:sz w:val="20"/>
          <w:szCs w:val="20"/>
        </w:rPr>
        <w:t>e nächste Seite)</w:t>
      </w: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552"/>
      </w:tblGrid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Bewerbungsformular (vollständig </w:t>
            </w:r>
            <w:r w:rsidR="008922C9" w:rsidRPr="00031716">
              <w:rPr>
                <w:rFonts w:ascii="Arial" w:hAnsi="Arial" w:cs="Arial"/>
                <w:sz w:val="20"/>
              </w:rPr>
              <w:t xml:space="preserve">auf Deutsch </w:t>
            </w:r>
            <w:r w:rsidRPr="00031716">
              <w:rPr>
                <w:rFonts w:ascii="Arial" w:hAnsi="Arial" w:cs="Arial"/>
                <w:sz w:val="20"/>
              </w:rPr>
              <w:t>ausgefüllt)</w:t>
            </w:r>
          </w:p>
        </w:tc>
        <w:sdt>
          <w:sdtPr>
            <w:rPr>
              <w:rFonts w:cs="Arial"/>
              <w:sz w:val="24"/>
              <w:szCs w:val="24"/>
            </w:rPr>
            <w:id w:val="-9308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857630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Lebenslauf </w:t>
            </w:r>
            <w:r w:rsidR="004C008A" w:rsidRPr="00031716">
              <w:rPr>
                <w:rFonts w:ascii="Arial" w:hAnsi="Arial" w:cs="Arial"/>
                <w:sz w:val="20"/>
              </w:rPr>
              <w:t>(auf Deutsch)</w:t>
            </w:r>
          </w:p>
        </w:tc>
        <w:sdt>
          <w:sdtPr>
            <w:rPr>
              <w:rFonts w:cs="Arial"/>
              <w:sz w:val="24"/>
              <w:szCs w:val="24"/>
            </w:rPr>
            <w:id w:val="-90189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Ausführliche Begründung des Bewerbers </w:t>
            </w:r>
            <w:r w:rsidR="00536771" w:rsidRPr="00031716">
              <w:rPr>
                <w:rFonts w:ascii="Arial" w:hAnsi="Arial" w:cs="Arial"/>
                <w:sz w:val="20"/>
              </w:rPr>
              <w:t>(</w:t>
            </w:r>
            <w:r w:rsidRPr="00031716">
              <w:rPr>
                <w:rFonts w:ascii="Arial" w:hAnsi="Arial" w:cs="Arial"/>
                <w:sz w:val="20"/>
              </w:rPr>
              <w:t>auf Deutsch</w:t>
            </w:r>
            <w:r w:rsidR="004C008A" w:rsidRPr="00031716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10173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536771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Gutachten</w:t>
            </w:r>
            <w:r w:rsidR="004F2356" w:rsidRPr="00031716">
              <w:rPr>
                <w:rFonts w:ascii="Arial" w:hAnsi="Arial" w:cs="Arial"/>
                <w:sz w:val="20"/>
              </w:rPr>
              <w:t xml:space="preserve"> des Fachprofessors</w:t>
            </w:r>
          </w:p>
        </w:tc>
        <w:sdt>
          <w:sdtPr>
            <w:rPr>
              <w:rFonts w:cs="Arial"/>
              <w:sz w:val="24"/>
              <w:szCs w:val="24"/>
            </w:rPr>
            <w:id w:val="-207141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536771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Kopien des Abschluss</w:t>
            </w:r>
            <w:r w:rsidR="004F2356" w:rsidRPr="00031716">
              <w:rPr>
                <w:rFonts w:ascii="Arial" w:hAnsi="Arial" w:cs="Arial"/>
                <w:sz w:val="20"/>
              </w:rPr>
              <w:t>zeugnisse</w:t>
            </w:r>
            <w:r w:rsidRPr="00031716">
              <w:rPr>
                <w:rFonts w:ascii="Arial" w:hAnsi="Arial" w:cs="Arial"/>
                <w:sz w:val="20"/>
              </w:rPr>
              <w:t>s</w:t>
            </w:r>
            <w:r w:rsidR="004F2356" w:rsidRPr="00031716">
              <w:rPr>
                <w:rFonts w:ascii="Arial" w:hAnsi="Arial" w:cs="Arial"/>
                <w:sz w:val="20"/>
              </w:rPr>
              <w:t xml:space="preserve"> </w:t>
            </w:r>
            <w:r w:rsidRPr="00031716">
              <w:rPr>
                <w:rFonts w:ascii="Arial" w:hAnsi="Arial" w:cs="Arial"/>
                <w:sz w:val="20"/>
              </w:rPr>
              <w:t>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121546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36771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71" w:rsidRPr="00031716" w:rsidRDefault="00536771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71" w:rsidRPr="00031716" w:rsidRDefault="00536771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Kopien der Leistungsnachweise 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196477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6771" w:rsidRPr="00031716" w:rsidRDefault="00536771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2356" w:rsidRPr="00031716" w:rsidTr="0061360B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numPr>
                <w:ilvl w:val="0"/>
                <w:numId w:val="3"/>
              </w:numPr>
              <w:spacing w:before="120" w:after="120"/>
              <w:ind w:left="214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56" w:rsidRPr="00031716" w:rsidRDefault="004F2356" w:rsidP="0061360B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Sprachzeugnis</w:t>
            </w:r>
          </w:p>
        </w:tc>
        <w:sdt>
          <w:sdtPr>
            <w:rPr>
              <w:rFonts w:cs="Arial"/>
              <w:sz w:val="24"/>
              <w:szCs w:val="24"/>
            </w:rPr>
            <w:id w:val="-158444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356" w:rsidRPr="00031716" w:rsidRDefault="004F2356" w:rsidP="0061360B">
                <w:pPr>
                  <w:rPr>
                    <w:rFonts w:cs="Arial"/>
                    <w:sz w:val="24"/>
                    <w:szCs w:val="24"/>
                  </w:rPr>
                </w:pPr>
                <w:r w:rsidRPr="0003171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FC39CA" w:rsidRPr="00031716" w:rsidRDefault="00FC39CA" w:rsidP="002E153D">
      <w:pPr>
        <w:pStyle w:val="Fuzeile"/>
        <w:tabs>
          <w:tab w:val="clear" w:pos="4536"/>
          <w:tab w:val="clear" w:pos="9072"/>
        </w:tabs>
        <w:spacing w:line="320" w:lineRule="exact"/>
        <w:rPr>
          <w:rFonts w:cs="Arial"/>
          <w:b/>
          <w:szCs w:val="22"/>
        </w:rPr>
      </w:pPr>
      <w:r w:rsidRPr="00031716">
        <w:rPr>
          <w:rFonts w:cs="Arial"/>
          <w:b/>
          <w:szCs w:val="22"/>
        </w:rPr>
        <w:t>Bitte sortieren Sie die Unterlagen</w:t>
      </w:r>
      <w:r w:rsidR="00A2721A" w:rsidRPr="00031716">
        <w:rPr>
          <w:rFonts w:cs="Arial"/>
          <w:b/>
          <w:szCs w:val="22"/>
        </w:rPr>
        <w:t xml:space="preserve"> in der genannten Reihenfolge </w:t>
      </w:r>
      <w:r w:rsidRPr="00031716">
        <w:rPr>
          <w:rFonts w:cs="Arial"/>
          <w:b/>
          <w:szCs w:val="22"/>
        </w:rPr>
        <w:t xml:space="preserve">a – </w:t>
      </w:r>
      <w:r w:rsidR="008922C9" w:rsidRPr="00031716">
        <w:rPr>
          <w:rFonts w:cs="Arial"/>
          <w:b/>
          <w:szCs w:val="22"/>
        </w:rPr>
        <w:t>g</w:t>
      </w:r>
      <w:r w:rsidRPr="00031716">
        <w:rPr>
          <w:rFonts w:cs="Arial"/>
          <w:b/>
          <w:szCs w:val="22"/>
        </w:rPr>
        <w:t>.</w:t>
      </w:r>
    </w:p>
    <w:p w:rsidR="00FC39CA" w:rsidRPr="00031716" w:rsidRDefault="00FC39CA" w:rsidP="002E153D">
      <w:pPr>
        <w:pStyle w:val="Fuzeile"/>
        <w:tabs>
          <w:tab w:val="clear" w:pos="4536"/>
          <w:tab w:val="clear" w:pos="9072"/>
        </w:tabs>
        <w:spacing w:line="320" w:lineRule="exact"/>
        <w:rPr>
          <w:rFonts w:cs="Arial"/>
          <w:b/>
          <w:szCs w:val="22"/>
        </w:rPr>
      </w:pPr>
      <w:r w:rsidRPr="00031716">
        <w:rPr>
          <w:rFonts w:cs="Arial"/>
          <w:b/>
          <w:szCs w:val="22"/>
        </w:rPr>
        <w:t>Verwenden Sie bitte keine Heftklammern und Folien.</w:t>
      </w:r>
    </w:p>
    <w:p w:rsidR="00FC39CA" w:rsidRPr="00031716" w:rsidRDefault="00FC39CA" w:rsidP="002E153D">
      <w:pPr>
        <w:pStyle w:val="Kopfzeile"/>
        <w:tabs>
          <w:tab w:val="left" w:pos="708"/>
        </w:tabs>
        <w:spacing w:line="320" w:lineRule="exact"/>
        <w:rPr>
          <w:rFonts w:ascii="Arial" w:hAnsi="Arial" w:cs="Arial"/>
          <w:sz w:val="22"/>
        </w:rPr>
      </w:pPr>
    </w:p>
    <w:p w:rsidR="00FC39CA" w:rsidRPr="00031716" w:rsidRDefault="00FC39CA" w:rsidP="002E153D">
      <w:pPr>
        <w:pStyle w:val="Kopfzeile"/>
        <w:tabs>
          <w:tab w:val="left" w:pos="708"/>
        </w:tabs>
        <w:spacing w:line="320" w:lineRule="exact"/>
        <w:rPr>
          <w:rFonts w:ascii="Arial" w:hAnsi="Arial" w:cs="Arial"/>
          <w:sz w:val="22"/>
        </w:rPr>
      </w:pPr>
      <w:r w:rsidRPr="00031716">
        <w:rPr>
          <w:rFonts w:ascii="Arial" w:hAnsi="Arial" w:cs="Arial"/>
          <w:sz w:val="22"/>
        </w:rPr>
        <w:t>Ich versichere die Richtigkeit der oben gemachten Angaben.</w:t>
      </w:r>
    </w:p>
    <w:p w:rsidR="00FC39CA" w:rsidRPr="00031716" w:rsidRDefault="00FC39CA" w:rsidP="002E153D">
      <w:pPr>
        <w:pStyle w:val="Kopfzeile"/>
        <w:tabs>
          <w:tab w:val="left" w:pos="708"/>
        </w:tabs>
        <w:spacing w:line="320" w:lineRule="exact"/>
        <w:rPr>
          <w:rFonts w:ascii="Arial" w:hAnsi="Arial" w:cs="Arial"/>
          <w:b/>
          <w:sz w:val="22"/>
        </w:rPr>
      </w:pPr>
      <w:r w:rsidRPr="00031716">
        <w:rPr>
          <w:rFonts w:ascii="Arial" w:hAnsi="Arial" w:cs="Arial"/>
          <w:b/>
          <w:sz w:val="22"/>
        </w:rPr>
        <w:t>Änderungen werde ich dem DAAD umgehend mitteilen.</w:t>
      </w:r>
    </w:p>
    <w:p w:rsidR="00FC39CA" w:rsidRPr="00031716" w:rsidRDefault="00FC39CA" w:rsidP="00FC39CA">
      <w:pPr>
        <w:pStyle w:val="Fuzeile"/>
        <w:tabs>
          <w:tab w:val="clear" w:pos="4536"/>
          <w:tab w:val="clear" w:pos="9072"/>
        </w:tabs>
        <w:spacing w:line="360" w:lineRule="exact"/>
        <w:rPr>
          <w:rFonts w:cs="Arial"/>
          <w:b/>
          <w:sz w:val="24"/>
          <w:szCs w:val="24"/>
        </w:rPr>
      </w:pPr>
    </w:p>
    <w:p w:rsidR="00FC39CA" w:rsidRPr="00031716" w:rsidRDefault="00FC39CA" w:rsidP="00FC39CA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4C008A" w:rsidRPr="00031716" w:rsidRDefault="00230082" w:rsidP="00B130A9">
      <w:pPr>
        <w:pStyle w:val="Kopfzeile"/>
        <w:tabs>
          <w:tab w:val="clear" w:pos="4536"/>
          <w:tab w:val="left" w:pos="426"/>
          <w:tab w:val="left" w:pos="5529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140687982"/>
          <w:placeholder>
            <w:docPart w:val="5FB773E281AE4D788E563E4BDDDFC2A7"/>
          </w:placeholder>
          <w:showingPlcHdr/>
        </w:sdtPr>
        <w:sdtEndPr>
          <w:rPr>
            <w:sz w:val="24"/>
            <w:szCs w:val="24"/>
          </w:rPr>
        </w:sdtEndPr>
        <w:sdtContent>
          <w:r w:rsidR="004C008A"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</w:t>
          </w:r>
          <w:r w:rsidR="008A1DB1"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m</w:t>
          </w:r>
        </w:sdtContent>
      </w:sdt>
      <w:r w:rsidR="004C008A" w:rsidRPr="00031716">
        <w:rPr>
          <w:rFonts w:ascii="Arial" w:hAnsi="Arial" w:cs="Arial"/>
          <w:u w:val="single"/>
        </w:rPr>
        <w:tab/>
      </w:r>
      <w:r w:rsidR="004C008A" w:rsidRPr="00031716">
        <w:rPr>
          <w:rFonts w:ascii="Arial" w:hAnsi="Arial" w:cs="Arial"/>
          <w:u w:val="single"/>
        </w:rPr>
        <w:tab/>
      </w:r>
    </w:p>
    <w:p w:rsidR="004C008A" w:rsidRPr="00031716" w:rsidRDefault="004C008A" w:rsidP="00B130A9">
      <w:pPr>
        <w:pStyle w:val="Fuzeile"/>
        <w:tabs>
          <w:tab w:val="clear" w:pos="4536"/>
          <w:tab w:val="left" w:pos="426"/>
          <w:tab w:val="left" w:pos="5529"/>
        </w:tabs>
        <w:rPr>
          <w:rFonts w:cs="Arial"/>
        </w:rPr>
      </w:pPr>
      <w:r w:rsidRPr="00031716">
        <w:rPr>
          <w:rFonts w:cs="Arial"/>
        </w:rPr>
        <w:t>Ort, Datum</w:t>
      </w:r>
      <w:r w:rsidRPr="00031716">
        <w:rPr>
          <w:rFonts w:cs="Arial"/>
        </w:rPr>
        <w:tab/>
        <w:t>Unterschrift</w:t>
      </w:r>
    </w:p>
    <w:p w:rsidR="004C008A" w:rsidRPr="00031716" w:rsidRDefault="004C008A">
      <w:pPr>
        <w:rPr>
          <w:rFonts w:cs="Arial"/>
        </w:rPr>
      </w:pPr>
      <w:r w:rsidRPr="00031716">
        <w:rPr>
          <w:rFonts w:cs="Arial"/>
        </w:rPr>
        <w:br w:type="page"/>
      </w:r>
    </w:p>
    <w:p w:rsidR="0018045A" w:rsidRPr="00031716" w:rsidRDefault="0018045A" w:rsidP="004C008A">
      <w:pPr>
        <w:pStyle w:val="Fuzeile"/>
        <w:tabs>
          <w:tab w:val="clear" w:pos="4536"/>
          <w:tab w:val="left" w:pos="708"/>
          <w:tab w:val="left" w:pos="5529"/>
        </w:tabs>
        <w:rPr>
          <w:rFonts w:cs="Arial"/>
          <w:sz w:val="24"/>
          <w:szCs w:val="24"/>
        </w:rPr>
      </w:pPr>
      <w:r w:rsidRPr="00031716">
        <w:rPr>
          <w:rFonts w:cs="Arial"/>
          <w:b/>
          <w:sz w:val="24"/>
          <w:szCs w:val="24"/>
        </w:rPr>
        <w:lastRenderedPageBreak/>
        <w:t>HINWEISE FÜR DIE BEWERBUNG:</w:t>
      </w:r>
    </w:p>
    <w:p w:rsidR="004F2B1B" w:rsidRPr="00031716" w:rsidRDefault="004F2B1B" w:rsidP="00F04D4E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Fonts w:ascii="Arial" w:hAnsi="Arial" w:cs="Arial"/>
          <w:sz w:val="22"/>
          <w:szCs w:val="22"/>
        </w:rPr>
      </w:pPr>
      <w:r w:rsidRPr="00031716">
        <w:rPr>
          <w:rFonts w:ascii="Arial" w:hAnsi="Arial" w:cs="Arial"/>
          <w:b/>
          <w:bCs/>
          <w:sz w:val="22"/>
          <w:szCs w:val="22"/>
        </w:rPr>
        <w:t xml:space="preserve">Bitte lesen Sie die Programmausschreibung in der Stipendiendatenbank: </w:t>
      </w:r>
      <w:r w:rsidR="00742703" w:rsidRPr="00031716">
        <w:rPr>
          <w:rFonts w:ascii="Arial" w:hAnsi="Arial" w:cs="Arial"/>
          <w:b/>
          <w:bCs/>
          <w:sz w:val="22"/>
          <w:szCs w:val="22"/>
        </w:rPr>
        <w:br/>
      </w:r>
      <w:hyperlink r:id="rId9" w:history="1">
        <w:r w:rsidRPr="00031716">
          <w:rPr>
            <w:rStyle w:val="Hyperlink"/>
            <w:rFonts w:ascii="Arial" w:hAnsi="Arial" w:cs="Arial"/>
            <w:bCs/>
            <w:sz w:val="22"/>
            <w:szCs w:val="22"/>
          </w:rPr>
          <w:t>www.funding-guide.de</w:t>
        </w:r>
      </w:hyperlink>
      <w:r w:rsidRPr="00031716">
        <w:rPr>
          <w:rFonts w:ascii="Arial" w:hAnsi="Arial" w:cs="Arial"/>
          <w:bCs/>
          <w:sz w:val="22"/>
          <w:szCs w:val="22"/>
        </w:rPr>
        <w:t>.</w:t>
      </w:r>
      <w:r w:rsidRPr="0003171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31716">
        <w:rPr>
          <w:rFonts w:ascii="Arial" w:hAnsi="Arial" w:cs="Arial"/>
          <w:b/>
          <w:sz w:val="22"/>
          <w:szCs w:val="22"/>
        </w:rPr>
        <w:t xml:space="preserve">Die „FAQ für Bewerber und Stipendiaten“ beantworten </w:t>
      </w:r>
      <w:r w:rsidR="00742703" w:rsidRPr="00031716">
        <w:rPr>
          <w:rFonts w:ascii="Arial" w:hAnsi="Arial" w:cs="Arial"/>
          <w:b/>
          <w:sz w:val="22"/>
          <w:szCs w:val="22"/>
        </w:rPr>
        <w:br/>
      </w:r>
      <w:r w:rsidRPr="00031716">
        <w:rPr>
          <w:rFonts w:ascii="Arial" w:hAnsi="Arial" w:cs="Arial"/>
          <w:b/>
          <w:sz w:val="22"/>
          <w:szCs w:val="22"/>
        </w:rPr>
        <w:t xml:space="preserve">erste Fragen zum Bewerbungsprocedere: </w:t>
      </w:r>
      <w:hyperlink r:id="rId10" w:history="1">
        <w:r w:rsidRPr="00031716">
          <w:rPr>
            <w:rStyle w:val="Hyperlink"/>
            <w:rFonts w:ascii="Arial" w:hAnsi="Arial" w:cs="Arial"/>
            <w:sz w:val="22"/>
            <w:szCs w:val="22"/>
          </w:rPr>
          <w:t>www.daad.de/de/form</w:t>
        </w:r>
      </w:hyperlink>
      <w:r w:rsidRPr="00031716">
        <w:rPr>
          <w:rFonts w:ascii="Arial" w:hAnsi="Arial" w:cs="Arial"/>
          <w:sz w:val="22"/>
          <w:szCs w:val="22"/>
        </w:rPr>
        <w:t>.</w:t>
      </w:r>
    </w:p>
    <w:p w:rsidR="00F04D4E" w:rsidRPr="00031716" w:rsidRDefault="00F04D4E" w:rsidP="00F04D4E">
      <w:pPr>
        <w:pStyle w:val="Kopfzeile"/>
        <w:spacing w:before="120" w:line="280" w:lineRule="exact"/>
        <w:rPr>
          <w:rFonts w:ascii="Arial" w:hAnsi="Arial" w:cs="Arial"/>
          <w:b/>
          <w:bCs/>
          <w:sz w:val="22"/>
          <w:szCs w:val="22"/>
        </w:rPr>
      </w:pPr>
      <w:r w:rsidRPr="00031716">
        <w:rPr>
          <w:rFonts w:ascii="Arial" w:hAnsi="Arial" w:cs="Arial"/>
          <w:b/>
          <w:bCs/>
          <w:sz w:val="22"/>
          <w:szCs w:val="22"/>
        </w:rPr>
        <w:t xml:space="preserve">Bitte beachten Sie, dass die nachträgliche Änderung Ihrer im Formular </w:t>
      </w:r>
      <w:r w:rsidR="00733336" w:rsidRPr="00031716">
        <w:rPr>
          <w:rFonts w:ascii="Arial" w:hAnsi="Arial" w:cs="Arial"/>
          <w:b/>
          <w:bCs/>
          <w:sz w:val="22"/>
          <w:szCs w:val="22"/>
        </w:rPr>
        <w:br/>
      </w:r>
      <w:r w:rsidRPr="00031716">
        <w:rPr>
          <w:rFonts w:ascii="Arial" w:hAnsi="Arial" w:cs="Arial"/>
          <w:b/>
          <w:bCs/>
          <w:sz w:val="22"/>
          <w:szCs w:val="22"/>
        </w:rPr>
        <w:t xml:space="preserve">angegebenen Kurswünsche nicht möglich ist. Der DAAD behält sich vor, </w:t>
      </w:r>
      <w:r w:rsidR="00733336" w:rsidRPr="00031716">
        <w:rPr>
          <w:rFonts w:ascii="Arial" w:hAnsi="Arial" w:cs="Arial"/>
          <w:b/>
          <w:bCs/>
          <w:sz w:val="22"/>
          <w:szCs w:val="22"/>
        </w:rPr>
        <w:br/>
      </w:r>
      <w:r w:rsidRPr="00031716">
        <w:rPr>
          <w:rFonts w:ascii="Arial" w:hAnsi="Arial" w:cs="Arial"/>
          <w:b/>
          <w:bCs/>
          <w:sz w:val="22"/>
          <w:szCs w:val="22"/>
        </w:rPr>
        <w:t>Änderungen vorzunehmen.</w:t>
      </w:r>
    </w:p>
    <w:p w:rsidR="0018045A" w:rsidRPr="00031716" w:rsidRDefault="0018045A" w:rsidP="00C532F4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240" w:line="280" w:lineRule="exact"/>
        <w:ind w:left="284" w:hanging="284"/>
        <w:rPr>
          <w:rFonts w:cs="Arial"/>
          <w:szCs w:val="22"/>
        </w:rPr>
      </w:pPr>
      <w:r w:rsidRPr="00031716">
        <w:rPr>
          <w:rFonts w:cs="Arial"/>
          <w:szCs w:val="22"/>
        </w:rPr>
        <w:t>Die Bewerbung kann nicht direkt beim DAAD eingereicht werden, sondern nur bei der zuständigen Stelle im Heimatland. Diese Stelle informiert Sie auch über die allgemeinen Bewerbungsvoraussetzungen und Bedingungen.</w:t>
      </w:r>
    </w:p>
    <w:p w:rsidR="0018045A" w:rsidRPr="00031716" w:rsidRDefault="002E153D" w:rsidP="004F2B1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280" w:lineRule="exact"/>
        <w:ind w:left="284" w:hanging="284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Geben Sie Ihre Bewerbungsunterlagen bis zur genannten Bewerbungsfrist </w:t>
      </w:r>
      <w:r w:rsidR="008922C9" w:rsidRPr="00031716">
        <w:rPr>
          <w:rFonts w:cs="Arial"/>
          <w:szCs w:val="22"/>
        </w:rPr>
        <w:t xml:space="preserve">Ihres Heimatlandes </w:t>
      </w:r>
      <w:r w:rsidRPr="00031716">
        <w:rPr>
          <w:rFonts w:cs="Arial"/>
          <w:szCs w:val="22"/>
        </w:rPr>
        <w:t>(</w:t>
      </w:r>
      <w:hyperlink r:id="rId11" w:history="1">
        <w:r w:rsidR="00C35F6D" w:rsidRPr="00031716">
          <w:rPr>
            <w:rStyle w:val="Hyperlink"/>
            <w:rFonts w:cs="Arial"/>
            <w:szCs w:val="22"/>
          </w:rPr>
          <w:t>www.funding-guide.de</w:t>
        </w:r>
      </w:hyperlink>
      <w:r w:rsidRPr="00031716">
        <w:rPr>
          <w:rFonts w:cs="Arial"/>
          <w:szCs w:val="22"/>
        </w:rPr>
        <w:t>)</w:t>
      </w:r>
      <w:r w:rsidR="00C35F6D" w:rsidRPr="00031716">
        <w:rPr>
          <w:rFonts w:cs="Arial"/>
          <w:szCs w:val="22"/>
        </w:rPr>
        <w:t xml:space="preserve"> </w:t>
      </w:r>
      <w:r w:rsidR="0018045A" w:rsidRPr="00031716">
        <w:rPr>
          <w:rFonts w:cs="Arial"/>
          <w:szCs w:val="22"/>
        </w:rPr>
        <w:t xml:space="preserve">ab. Verspätet eingegangene Bewerbungen </w:t>
      </w:r>
      <w:r w:rsidRPr="00031716">
        <w:rPr>
          <w:rFonts w:cs="Arial"/>
          <w:szCs w:val="22"/>
        </w:rPr>
        <w:t xml:space="preserve">werden </w:t>
      </w:r>
      <w:r w:rsidR="0018045A" w:rsidRPr="00031716">
        <w:rPr>
          <w:rFonts w:cs="Arial"/>
          <w:szCs w:val="22"/>
        </w:rPr>
        <w:t>nicht berücksichtigt.</w:t>
      </w:r>
    </w:p>
    <w:p w:rsidR="0018045A" w:rsidRPr="00031716" w:rsidRDefault="0018045A" w:rsidP="004F2B1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280" w:lineRule="exact"/>
        <w:ind w:left="284" w:hanging="284"/>
        <w:rPr>
          <w:rFonts w:cs="Arial"/>
          <w:szCs w:val="22"/>
        </w:rPr>
      </w:pPr>
      <w:r w:rsidRPr="00031716">
        <w:rPr>
          <w:rFonts w:cs="Arial"/>
          <w:szCs w:val="22"/>
        </w:rPr>
        <w:t>Die Bewerbung muss vollständig sein. Unvollständige Bewerbungen können nicht bearbeitet werden. Folgende Unterlagen sind unbedingt erforderlich:</w:t>
      </w:r>
    </w:p>
    <w:p w:rsidR="0018045A" w:rsidRPr="00031716" w:rsidRDefault="002E153D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Das in der Programmausschreibung angegebene </w:t>
      </w:r>
      <w:r w:rsidR="0018045A" w:rsidRPr="00031716">
        <w:rPr>
          <w:rFonts w:cs="Arial"/>
          <w:b/>
          <w:szCs w:val="22"/>
        </w:rPr>
        <w:t>Bewerbungsformular</w:t>
      </w:r>
      <w:r w:rsidR="0018045A" w:rsidRPr="00031716">
        <w:rPr>
          <w:rFonts w:cs="Arial"/>
          <w:szCs w:val="22"/>
        </w:rPr>
        <w:t xml:space="preserve"> (bitte geben Sie unbedingt eine E-Mail-Adresse an, unter der Sie jederzeit erreichbar sind)</w:t>
      </w:r>
    </w:p>
    <w:p w:rsidR="0018045A" w:rsidRPr="00031716" w:rsidRDefault="001804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Chronologischer, lückenloser </w:t>
      </w:r>
      <w:r w:rsidRPr="00031716">
        <w:rPr>
          <w:rFonts w:cs="Arial"/>
          <w:b/>
          <w:szCs w:val="22"/>
        </w:rPr>
        <w:t>Lebenslauf</w:t>
      </w:r>
      <w:r w:rsidRPr="00031716">
        <w:rPr>
          <w:rFonts w:cs="Arial"/>
          <w:szCs w:val="22"/>
        </w:rPr>
        <w:t xml:space="preserve"> </w:t>
      </w:r>
      <w:r w:rsidR="00397473" w:rsidRPr="00031716">
        <w:rPr>
          <w:rFonts w:cs="Arial"/>
          <w:szCs w:val="22"/>
        </w:rPr>
        <w:t>(</w:t>
      </w:r>
      <w:r w:rsidRPr="00031716">
        <w:rPr>
          <w:rFonts w:cs="Arial"/>
          <w:szCs w:val="22"/>
        </w:rPr>
        <w:t>a</w:t>
      </w:r>
      <w:r w:rsidR="004C008A" w:rsidRPr="00031716">
        <w:rPr>
          <w:rFonts w:cs="Arial"/>
          <w:szCs w:val="22"/>
        </w:rPr>
        <w:t>uf Deutsch).</w:t>
      </w:r>
      <w:r w:rsidR="008466FB" w:rsidRPr="00031716">
        <w:rPr>
          <w:rFonts w:cs="Arial"/>
          <w:szCs w:val="22"/>
        </w:rPr>
        <w:t xml:space="preserve"> </w:t>
      </w:r>
      <w:r w:rsidR="008466FB" w:rsidRPr="00031716">
        <w:rPr>
          <w:rFonts w:cs="Arial"/>
          <w:b/>
          <w:szCs w:val="22"/>
        </w:rPr>
        <w:t>W</w:t>
      </w:r>
      <w:r w:rsidRPr="00031716">
        <w:rPr>
          <w:rFonts w:cs="Arial"/>
          <w:b/>
          <w:szCs w:val="22"/>
        </w:rPr>
        <w:t>iederholen Sie bitte die vollständige Postanschrift und E-Mail-Adresse im Lebenslauf</w:t>
      </w:r>
      <w:r w:rsidR="008466FB" w:rsidRPr="00031716">
        <w:rPr>
          <w:rFonts w:cs="Arial"/>
          <w:b/>
          <w:szCs w:val="22"/>
        </w:rPr>
        <w:t>.</w:t>
      </w:r>
    </w:p>
    <w:p w:rsidR="0018045A" w:rsidRPr="00031716" w:rsidRDefault="001804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Ausführliche </w:t>
      </w:r>
      <w:r w:rsidRPr="00031716">
        <w:rPr>
          <w:rFonts w:cs="Arial"/>
          <w:b/>
          <w:szCs w:val="22"/>
        </w:rPr>
        <w:t>Begründung/Motivation</w:t>
      </w:r>
      <w:r w:rsidRPr="00031716">
        <w:rPr>
          <w:rFonts w:cs="Arial"/>
          <w:szCs w:val="22"/>
        </w:rPr>
        <w:t xml:space="preserve"> für die Bewerbung</w:t>
      </w:r>
      <w:r w:rsidR="00421B66" w:rsidRPr="00031716">
        <w:rPr>
          <w:rFonts w:cs="Arial"/>
          <w:szCs w:val="22"/>
        </w:rPr>
        <w:t xml:space="preserve"> </w:t>
      </w:r>
      <w:r w:rsidR="004C008A" w:rsidRPr="00031716">
        <w:rPr>
          <w:rFonts w:cs="Arial"/>
          <w:szCs w:val="22"/>
        </w:rPr>
        <w:t>(auf Deutsch).</w:t>
      </w:r>
    </w:p>
    <w:p w:rsidR="0018045A" w:rsidRPr="00031716" w:rsidRDefault="001804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Ein </w:t>
      </w:r>
      <w:r w:rsidR="00397473" w:rsidRPr="00031716">
        <w:rPr>
          <w:rFonts w:cs="Arial"/>
          <w:b/>
          <w:szCs w:val="22"/>
        </w:rPr>
        <w:t>Gutachten</w:t>
      </w:r>
      <w:r w:rsidRPr="00031716">
        <w:rPr>
          <w:rFonts w:cs="Arial"/>
          <w:szCs w:val="22"/>
        </w:rPr>
        <w:t xml:space="preserve"> von einem Fachprofessor, der über die wissenschaftliche Befähigung des Bewerbers/der Bewerberin Auskunft geben kann.</w:t>
      </w:r>
    </w:p>
    <w:p w:rsidR="00397473" w:rsidRPr="00031716" w:rsidRDefault="00397473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>Kopien des Abschlusszeugnisses (mit deutscher oder englischer Übersetzung)</w:t>
      </w:r>
    </w:p>
    <w:p w:rsidR="00397473" w:rsidRPr="00031716" w:rsidRDefault="00397473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>Kopien der Leistungsnachweise (mit deutscher oder englischer Übersetzung)</w:t>
      </w:r>
    </w:p>
    <w:p w:rsidR="004F2B1B" w:rsidRPr="00031716" w:rsidRDefault="00A6165A" w:rsidP="004F2B1B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709"/>
        </w:tabs>
        <w:spacing w:before="120" w:line="280" w:lineRule="exact"/>
        <w:ind w:left="709" w:hanging="425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Deutsches </w:t>
      </w:r>
      <w:r w:rsidRPr="00031716">
        <w:rPr>
          <w:rFonts w:cs="Arial"/>
          <w:b/>
          <w:szCs w:val="22"/>
        </w:rPr>
        <w:t xml:space="preserve">Sprachzeugnis </w:t>
      </w:r>
      <w:r w:rsidRPr="00031716">
        <w:rPr>
          <w:rFonts w:cs="Arial"/>
          <w:szCs w:val="22"/>
        </w:rPr>
        <w:t xml:space="preserve">(mit deutscher oder englischer Übersetzung). </w:t>
      </w:r>
      <w:r w:rsidRPr="00031716">
        <w:rPr>
          <w:rFonts w:cs="Arial"/>
          <w:szCs w:val="22"/>
        </w:rPr>
        <w:br/>
        <w:t>Das Zeugnis soll (gemäß Gemeinsame</w:t>
      </w:r>
      <w:r w:rsidR="00E9359B" w:rsidRPr="00031716">
        <w:rPr>
          <w:rFonts w:cs="Arial"/>
          <w:szCs w:val="22"/>
        </w:rPr>
        <w:t>m</w:t>
      </w:r>
      <w:r w:rsidRPr="00031716">
        <w:rPr>
          <w:rFonts w:cs="Arial"/>
          <w:szCs w:val="22"/>
        </w:rPr>
        <w:t xml:space="preserve"> Europäische</w:t>
      </w:r>
      <w:r w:rsidR="00E9359B" w:rsidRPr="00031716">
        <w:rPr>
          <w:rFonts w:cs="Arial"/>
          <w:szCs w:val="22"/>
        </w:rPr>
        <w:t>m</w:t>
      </w:r>
      <w:r w:rsidR="00736F38" w:rsidRPr="00031716">
        <w:rPr>
          <w:rFonts w:cs="Arial"/>
          <w:szCs w:val="22"/>
        </w:rPr>
        <w:t xml:space="preserve"> Referenzrahmen </w:t>
      </w:r>
      <w:r w:rsidRPr="00031716">
        <w:rPr>
          <w:rFonts w:cs="Arial"/>
          <w:szCs w:val="22"/>
        </w:rPr>
        <w:t xml:space="preserve">für Sprachen) </w:t>
      </w:r>
      <w:r w:rsidRPr="00031716">
        <w:rPr>
          <w:rFonts w:cs="Arial"/>
          <w:szCs w:val="22"/>
        </w:rPr>
        <w:br/>
        <w:t xml:space="preserve">Auskunft über den gegenwärtigen Stand der deutschen Sprachkenntnisse geben. </w:t>
      </w:r>
    </w:p>
    <w:p w:rsidR="00BD74F6" w:rsidRPr="00031716" w:rsidRDefault="0018045A" w:rsidP="004F2B1B">
      <w:pPr>
        <w:pStyle w:val="Fuzeile"/>
        <w:tabs>
          <w:tab w:val="clear" w:pos="4536"/>
          <w:tab w:val="clear" w:pos="9072"/>
        </w:tabs>
        <w:spacing w:before="120" w:line="280" w:lineRule="exact"/>
        <w:ind w:left="709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Es sollte, wenn sich Dozenten des Goethe-Instituts oder Lektoren des DAAD am Ort befinden, von diesen, sonst von anerkannten Deutschlehrern ausgestellt sein, </w:t>
      </w:r>
      <w:r w:rsidR="00A74C8D" w:rsidRPr="00031716">
        <w:rPr>
          <w:rFonts w:cs="Arial"/>
          <w:szCs w:val="22"/>
        </w:rPr>
        <w:br/>
      </w:r>
      <w:r w:rsidRPr="00031716">
        <w:rPr>
          <w:rFonts w:cs="Arial"/>
          <w:szCs w:val="22"/>
        </w:rPr>
        <w:t>nachweisbar durch Zertifikate, z. B.:</w:t>
      </w:r>
      <w:r w:rsidRPr="00031716">
        <w:rPr>
          <w:rFonts w:cs="Arial"/>
          <w:szCs w:val="22"/>
        </w:rPr>
        <w:br/>
        <w:t>-  DAAD-Formblatt</w:t>
      </w:r>
      <w:r w:rsidRPr="00031716">
        <w:rPr>
          <w:rFonts w:cs="Arial"/>
          <w:szCs w:val="22"/>
        </w:rPr>
        <w:br/>
        <w:t>- des Goethe-Instituts oder vergleichbare anerkannte Zertifikate</w:t>
      </w:r>
      <w:r w:rsidRPr="00031716">
        <w:rPr>
          <w:rFonts w:cs="Arial"/>
          <w:szCs w:val="22"/>
        </w:rPr>
        <w:br/>
        <w:t>- OnDaF durch anerkannte Deutschlehrer bzw. den DAAD-Lektoren (</w:t>
      </w:r>
      <w:hyperlink r:id="rId12" w:history="1">
        <w:r w:rsidR="00266530" w:rsidRPr="00031716">
          <w:rPr>
            <w:rStyle w:val="Hyperlink"/>
            <w:rFonts w:cs="Arial"/>
            <w:szCs w:val="22"/>
          </w:rPr>
          <w:t>www.ondaf.de</w:t>
        </w:r>
      </w:hyperlink>
      <w:r w:rsidRPr="00031716">
        <w:rPr>
          <w:rFonts w:cs="Arial"/>
          <w:szCs w:val="22"/>
        </w:rPr>
        <w:t>)</w:t>
      </w:r>
      <w:r w:rsidR="00266530" w:rsidRPr="00031716">
        <w:rPr>
          <w:rFonts w:cs="Arial"/>
          <w:szCs w:val="22"/>
        </w:rPr>
        <w:t xml:space="preserve"> </w:t>
      </w:r>
    </w:p>
    <w:p w:rsidR="008466FB" w:rsidRPr="00031716" w:rsidRDefault="008466FB" w:rsidP="004F2B1B">
      <w:pPr>
        <w:pStyle w:val="Fuzeile"/>
        <w:tabs>
          <w:tab w:val="clear" w:pos="4536"/>
          <w:tab w:val="clear" w:pos="9072"/>
        </w:tabs>
        <w:spacing w:before="120" w:line="280" w:lineRule="exact"/>
        <w:ind w:right="-227"/>
        <w:rPr>
          <w:rFonts w:cs="Arial"/>
          <w:szCs w:val="22"/>
        </w:rPr>
      </w:pPr>
      <w:r w:rsidRPr="00031716">
        <w:rPr>
          <w:rFonts w:cs="Arial"/>
          <w:szCs w:val="22"/>
        </w:rPr>
        <w:t xml:space="preserve">Sprachzeugnisse der Niveaustufe B1 oder TestDaF bis TDN3 in allen Prüfungsteilen dürfen nicht </w:t>
      </w:r>
      <w:r w:rsidR="000B6B89" w:rsidRPr="00031716">
        <w:rPr>
          <w:rFonts w:cs="Arial"/>
          <w:szCs w:val="22"/>
        </w:rPr>
        <w:br/>
      </w:r>
      <w:r w:rsidRPr="00031716">
        <w:rPr>
          <w:rFonts w:cs="Arial"/>
          <w:szCs w:val="22"/>
        </w:rPr>
        <w:t>älter als 1 Jahr sein. Sprachnachweise ab B2 oder TDN4 in allen Prüfungsteilen dürfen älter sein.</w:t>
      </w:r>
    </w:p>
    <w:p w:rsidR="00745B6B" w:rsidRPr="00031716" w:rsidRDefault="00745B6B" w:rsidP="004F2B1B">
      <w:pPr>
        <w:pStyle w:val="Fuzeile"/>
        <w:tabs>
          <w:tab w:val="clear" w:pos="4536"/>
          <w:tab w:val="clear" w:pos="9072"/>
        </w:tabs>
        <w:spacing w:before="120" w:line="280" w:lineRule="exact"/>
        <w:ind w:right="-227"/>
        <w:rPr>
          <w:rFonts w:cs="Arial"/>
          <w:b/>
          <w:szCs w:val="22"/>
        </w:rPr>
      </w:pPr>
    </w:p>
    <w:p w:rsidR="00500F21" w:rsidRPr="00031716" w:rsidRDefault="0018045A" w:rsidP="00B77244">
      <w:pPr>
        <w:pStyle w:val="Fuzeile"/>
        <w:tabs>
          <w:tab w:val="clear" w:pos="4536"/>
          <w:tab w:val="clear" w:pos="9072"/>
        </w:tabs>
        <w:spacing w:before="120" w:line="32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031716">
        <w:rPr>
          <w:rFonts w:cs="Arial"/>
          <w:b/>
          <w:sz w:val="28"/>
          <w:szCs w:val="28"/>
        </w:rPr>
        <w:t xml:space="preserve">Bitte sortieren Sie die Unterlagen </w:t>
      </w:r>
      <w:r w:rsidR="004D0B7F" w:rsidRPr="00031716">
        <w:rPr>
          <w:rFonts w:cs="Arial"/>
          <w:b/>
          <w:sz w:val="28"/>
          <w:szCs w:val="28"/>
        </w:rPr>
        <w:t xml:space="preserve">gemäß Punkt </w:t>
      </w:r>
      <w:r w:rsidRPr="00031716">
        <w:rPr>
          <w:rFonts w:cs="Arial"/>
          <w:b/>
          <w:sz w:val="28"/>
          <w:szCs w:val="28"/>
        </w:rPr>
        <w:t xml:space="preserve">3 a – </w:t>
      </w:r>
      <w:r w:rsidR="00397473" w:rsidRPr="00031716">
        <w:rPr>
          <w:rFonts w:cs="Arial"/>
          <w:b/>
          <w:sz w:val="28"/>
          <w:szCs w:val="28"/>
        </w:rPr>
        <w:t>g</w:t>
      </w:r>
      <w:r w:rsidR="004D0B7F" w:rsidRPr="00031716">
        <w:rPr>
          <w:rFonts w:cs="Arial"/>
          <w:b/>
          <w:sz w:val="28"/>
          <w:szCs w:val="28"/>
        </w:rPr>
        <w:t>!</w:t>
      </w:r>
    </w:p>
    <w:p w:rsidR="0018045A" w:rsidRPr="00031716" w:rsidRDefault="0018045A" w:rsidP="00B77244">
      <w:pPr>
        <w:pStyle w:val="Fuzeile"/>
        <w:tabs>
          <w:tab w:val="clear" w:pos="4536"/>
          <w:tab w:val="clear" w:pos="9072"/>
        </w:tabs>
        <w:spacing w:before="120" w:line="32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031716">
        <w:rPr>
          <w:rFonts w:cs="Arial"/>
          <w:b/>
          <w:sz w:val="28"/>
          <w:szCs w:val="28"/>
        </w:rPr>
        <w:t>Verwenden Sie bitt</w:t>
      </w:r>
      <w:r w:rsidR="00BD74F6" w:rsidRPr="00031716">
        <w:rPr>
          <w:rFonts w:cs="Arial"/>
          <w:b/>
          <w:sz w:val="28"/>
          <w:szCs w:val="28"/>
        </w:rPr>
        <w:t>e keine Heftklammern und Folien.</w:t>
      </w:r>
    </w:p>
    <w:p w:rsidR="0074653C" w:rsidRPr="00031716" w:rsidRDefault="0018045A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</w:rPr>
      </w:pPr>
      <w:r w:rsidRPr="00031716">
        <w:rPr>
          <w:rFonts w:ascii="Arial" w:hAnsi="Arial" w:cs="Arial"/>
          <w:sz w:val="28"/>
        </w:rPr>
        <w:br w:type="page"/>
      </w:r>
      <w:r w:rsidR="0074653C" w:rsidRPr="00031716">
        <w:rPr>
          <w:rFonts w:ascii="Arial" w:hAnsi="Arial" w:cs="Arial"/>
          <w:sz w:val="28"/>
        </w:rPr>
        <w:lastRenderedPageBreak/>
        <w:t>Bewerbung für ein</w:t>
      </w:r>
    </w:p>
    <w:p w:rsidR="004B31BF" w:rsidRPr="00031716" w:rsidRDefault="004B31BF" w:rsidP="004B31BF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031716">
        <w:rPr>
          <w:rFonts w:ascii="Arial" w:hAnsi="Arial" w:cs="Arial"/>
          <w:b/>
          <w:bCs/>
          <w:sz w:val="28"/>
        </w:rPr>
        <w:t xml:space="preserve">Hochschulwinterkursstipendium für ausländische </w:t>
      </w:r>
      <w:r>
        <w:rPr>
          <w:rFonts w:ascii="Arial" w:hAnsi="Arial" w:cs="Arial"/>
          <w:b/>
          <w:bCs/>
          <w:sz w:val="28"/>
        </w:rPr>
        <w:br/>
        <w:t xml:space="preserve">Studierende und Graduierte </w:t>
      </w:r>
      <w:r w:rsidRPr="00031716">
        <w:rPr>
          <w:rFonts w:ascii="Arial" w:hAnsi="Arial" w:cs="Arial"/>
          <w:b/>
          <w:bCs/>
          <w:sz w:val="28"/>
        </w:rPr>
        <w:t>in Deutschland</w:t>
      </w:r>
    </w:p>
    <w:p w:rsidR="000C03FC" w:rsidRPr="00031716" w:rsidRDefault="000C03FC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20171B" w:rsidRPr="00031716" w:rsidRDefault="00B808C2" w:rsidP="003D2465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bCs/>
          <w:sz w:val="20"/>
          <w:szCs w:val="20"/>
        </w:rPr>
      </w:pPr>
      <w:r w:rsidRPr="00031716">
        <w:rPr>
          <w:rFonts w:ascii="Arial" w:hAnsi="Arial" w:cs="Arial"/>
          <w:b/>
          <w:bCs/>
          <w:sz w:val="20"/>
          <w:szCs w:val="20"/>
        </w:rPr>
        <w:t xml:space="preserve">Bitte lesen Sie die Programmausschreibung in der Stipendiendatenbank: </w:t>
      </w:r>
      <w:hyperlink r:id="rId13" w:history="1">
        <w:r w:rsidRPr="00031716">
          <w:rPr>
            <w:rStyle w:val="Hyperlink"/>
            <w:rFonts w:ascii="Arial" w:hAnsi="Arial" w:cs="Arial"/>
            <w:bCs/>
            <w:sz w:val="20"/>
            <w:szCs w:val="20"/>
          </w:rPr>
          <w:t>www.funding-guide.de</w:t>
        </w:r>
      </w:hyperlink>
      <w:r w:rsidRPr="00031716">
        <w:rPr>
          <w:rFonts w:ascii="Arial" w:hAnsi="Arial" w:cs="Arial"/>
          <w:bCs/>
          <w:sz w:val="20"/>
          <w:szCs w:val="20"/>
        </w:rPr>
        <w:t>.</w:t>
      </w:r>
      <w:r w:rsidRPr="0003171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808C2" w:rsidRPr="00031716" w:rsidRDefault="00B808C2" w:rsidP="003D2465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sz w:val="22"/>
          <w:szCs w:val="22"/>
        </w:rPr>
      </w:pPr>
      <w:r w:rsidRPr="00031716">
        <w:rPr>
          <w:rFonts w:ascii="Arial" w:hAnsi="Arial" w:cs="Arial"/>
          <w:b/>
          <w:sz w:val="20"/>
          <w:szCs w:val="20"/>
        </w:rPr>
        <w:t xml:space="preserve">Die „FAQ für Bewerber und Stipendiaten“ beantworten erste Fragen zum Bewerbungsprocedere: </w:t>
      </w:r>
      <w:hyperlink r:id="rId14" w:history="1">
        <w:r w:rsidR="00AC380E" w:rsidRPr="00615218">
          <w:rPr>
            <w:rStyle w:val="Hyperlink"/>
            <w:rFonts w:ascii="Arial" w:hAnsi="Arial" w:cs="Arial"/>
            <w:sz w:val="20"/>
            <w:szCs w:val="20"/>
          </w:rPr>
          <w:t>www.daad.de/de/form</w:t>
        </w:r>
      </w:hyperlink>
      <w:r w:rsidR="00AC380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031716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0C03FC" w:rsidRPr="00031716" w:rsidRDefault="000C03FC" w:rsidP="000C03FC">
      <w:pPr>
        <w:pStyle w:val="Fuzeile"/>
        <w:tabs>
          <w:tab w:val="clear" w:pos="4536"/>
          <w:tab w:val="clear" w:pos="9072"/>
        </w:tabs>
        <w:spacing w:line="240" w:lineRule="exact"/>
        <w:rPr>
          <w:rFonts w:cs="Arial"/>
          <w:bCs/>
          <w:sz w:val="20"/>
        </w:rPr>
      </w:pPr>
    </w:p>
    <w:p w:rsidR="0074653C" w:rsidRPr="00031716" w:rsidRDefault="0074653C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031716">
        <w:rPr>
          <w:rFonts w:ascii="Arial" w:hAnsi="Arial" w:cs="Arial"/>
          <w:b/>
          <w:bCs/>
        </w:rPr>
        <w:t>1. Angaben zur Person</w:t>
      </w:r>
      <w:r w:rsidR="00DC77D3" w:rsidRPr="00031716">
        <w:rPr>
          <w:rFonts w:ascii="Arial" w:hAnsi="Arial" w:cs="Arial"/>
          <w:b/>
          <w:bCs/>
        </w:rPr>
        <w:t xml:space="preserve"> </w:t>
      </w:r>
      <w:r w:rsidR="000B4442" w:rsidRPr="00031716">
        <w:rPr>
          <w:rFonts w:ascii="Arial" w:hAnsi="Arial" w:cs="Arial"/>
          <w:b/>
          <w:bCs/>
        </w:rPr>
        <w:t>(bitte elektronisch ausfüllen)</w:t>
      </w:r>
    </w:p>
    <w:p w:rsidR="0074653C" w:rsidRPr="00031716" w:rsidRDefault="0074653C">
      <w:pPr>
        <w:pStyle w:val="Kopfzeile"/>
        <w:tabs>
          <w:tab w:val="left" w:pos="708"/>
        </w:tabs>
        <w:rPr>
          <w:rFonts w:ascii="Arial" w:hAnsi="Arial" w:cs="Arial"/>
          <w:b/>
          <w:bCs/>
          <w:sz w:val="16"/>
        </w:rPr>
      </w:pPr>
    </w:p>
    <w:tbl>
      <w:tblPr>
        <w:tblpPr w:leftFromText="142" w:rightFromText="142" w:vertAnchor="text" w:tblpX="67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2835"/>
      </w:tblGrid>
      <w:tr w:rsidR="009511C6" w:rsidRPr="00031716" w:rsidTr="009C040E">
        <w:trPr>
          <w:trHeight w:val="67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5580924"/>
              <w:placeholder>
                <w:docPart w:val="F3C0C82F49774F949ED6667750A1004A"/>
              </w:placeholder>
              <w:showingPlcHdr/>
            </w:sdtPr>
            <w:sdtEndPr/>
            <w:sdtContent>
              <w:p w:rsidR="009511C6" w:rsidRPr="00031716" w:rsidRDefault="009511C6" w:rsidP="00974DFA">
                <w:pPr>
                  <w:pStyle w:val="Kopfzeile"/>
                  <w:tabs>
                    <w:tab w:val="clear" w:pos="4536"/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1206"/>
                <w:tab w:val="left" w:pos="177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Geschlecht</w:t>
            </w:r>
            <w:r w:rsidRPr="00031716">
              <w:rPr>
                <w:rFonts w:ascii="Arial" w:hAnsi="Arial" w:cs="Arial"/>
                <w:sz w:val="18"/>
                <w:szCs w:val="18"/>
              </w:rPr>
              <w:tab/>
              <w:t xml:space="preserve">W </w:t>
            </w:r>
            <w:r w:rsidRPr="00031716">
              <w:rPr>
                <w:rFonts w:ascii="Arial" w:eastAsia="MS Gothic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12926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675" w:rsidRPr="00031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3171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9511C6" w:rsidRPr="00031716" w:rsidRDefault="009511C6" w:rsidP="00974DFA">
            <w:pPr>
              <w:pStyle w:val="Kopfzeile"/>
              <w:tabs>
                <w:tab w:val="left" w:pos="1206"/>
                <w:tab w:val="left" w:pos="177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31716">
              <w:rPr>
                <w:rFonts w:ascii="Arial" w:hAnsi="Arial" w:cs="Arial"/>
                <w:sz w:val="18"/>
                <w:szCs w:val="18"/>
              </w:rPr>
              <w:tab/>
              <w:t>M</w:t>
            </w:r>
            <w:r w:rsidRPr="0003171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5137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1651342"/>
            <w:placeholder>
              <w:docPart w:val="0F31B6DDFC6840BA9B89C624E0B13BF1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0056235"/>
            <w:placeholder>
              <w:docPart w:val="57DD7D8FF3D848149EE0DE8630B450F2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D50968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Geburtsort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2875104"/>
            <w:placeholder>
              <w:docPart w:val="33A796CD42CC406597261D7661D28097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  <w:lang w:val="it-IT"/>
              </w:rPr>
            </w:pPr>
            <w:r w:rsidRPr="00031716">
              <w:rPr>
                <w:rFonts w:ascii="Arial" w:hAnsi="Arial" w:cs="Arial"/>
                <w:sz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8631981"/>
            <w:placeholder>
              <w:docPart w:val="BA085CEC745941C49F14C4614FB912DF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Postleitzahl,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1943950"/>
            <w:placeholder>
              <w:docPart w:val="AA2674A8D9F94229B1EDA951E2AEDB8E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Postleitzahl, Ort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883868"/>
            <w:placeholder>
              <w:docPart w:val="FE9D6CBB08CB425BAF39BD4A6B0CB3EC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069983"/>
            <w:placeholder>
              <w:docPart w:val="AF5FAF632F4B44369554D0EF1A51110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Staatsangehörigkeit.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</w:rPr>
              <w:t xml:space="preserve">Telefon </w:t>
            </w:r>
            <w:r w:rsidRPr="00031716">
              <w:rPr>
                <w:rFonts w:ascii="Arial" w:hAnsi="Arial" w:cs="Arial"/>
                <w:sz w:val="18"/>
              </w:rPr>
              <w:t>(inkl. Länder- und Ortsvorwahl)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1056044"/>
            <w:placeholder>
              <w:docPart w:val="5C4DEBED2FAA4AED879317703A49F9D5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Telefon, bitte geben Sie zusätzlich die Vorwahl Ihres Landes und Wohnortes ein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  <w:lang w:val="it-IT"/>
              </w:rPr>
            </w:pPr>
            <w:r w:rsidRPr="00031716">
              <w:rPr>
                <w:rFonts w:ascii="Arial" w:hAnsi="Arial" w:cs="Arial"/>
                <w:sz w:val="20"/>
                <w:lang w:val="it-IT"/>
              </w:rPr>
              <w:t>Telefax (</w:t>
            </w:r>
            <w:r w:rsidRPr="00031716">
              <w:rPr>
                <w:rFonts w:ascii="Arial" w:hAnsi="Arial" w:cs="Arial"/>
                <w:sz w:val="18"/>
                <w:szCs w:val="18"/>
                <w:lang w:val="it-IT"/>
              </w:rPr>
              <w:t>falls vorhanden</w:t>
            </w:r>
            <w:r w:rsidRPr="00031716">
              <w:rPr>
                <w:rFonts w:ascii="Arial" w:hAnsi="Arial" w:cs="Arial"/>
                <w:sz w:val="20"/>
                <w:lang w:val="it-IT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8742799"/>
            <w:placeholder>
              <w:docPart w:val="86A4A65CAACA46A082E9C963A81C411D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Telefax,  bitte geben Sie zusätzlich die Vorwahl Ihres Landes und Wohnortes ein</w:t>
                </w:r>
              </w:p>
            </w:tc>
          </w:sdtContent>
        </w:sdt>
      </w:tr>
      <w:tr w:rsidR="009511C6" w:rsidRPr="00031716" w:rsidTr="009C040E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300" w:lineRule="exact"/>
              <w:rPr>
                <w:rFonts w:ascii="Arial" w:hAnsi="Arial" w:cs="Arial"/>
                <w:sz w:val="20"/>
                <w:lang w:val="it-IT"/>
              </w:rPr>
            </w:pPr>
            <w:r w:rsidRPr="00031716">
              <w:rPr>
                <w:rFonts w:ascii="Arial" w:hAnsi="Arial" w:cs="Arial"/>
                <w:sz w:val="20"/>
                <w:lang w:val="it-IT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608508114"/>
            <w:placeholder>
              <w:docPart w:val="40B3325A236248F99D363C69AD6746D5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74DFA">
                <w:pPr>
                  <w:pStyle w:val="Kopfzeile"/>
                  <w:tabs>
                    <w:tab w:val="left" w:pos="708"/>
                  </w:tabs>
                  <w:spacing w:line="30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E-Mail, bitte deutlich schreiben</w:t>
                </w:r>
              </w:p>
            </w:tc>
          </w:sdtContent>
        </w:sdt>
      </w:tr>
    </w:tbl>
    <w:p w:rsidR="0074653C" w:rsidRPr="00031716" w:rsidRDefault="0074653C">
      <w:pPr>
        <w:pStyle w:val="Kopfzeile"/>
        <w:tabs>
          <w:tab w:val="clear" w:pos="4536"/>
          <w:tab w:val="clear" w:pos="9072"/>
          <w:tab w:val="left" w:pos="708"/>
          <w:tab w:val="right" w:pos="7938"/>
        </w:tabs>
        <w:jc w:val="right"/>
        <w:rPr>
          <w:rFonts w:ascii="Arial" w:hAnsi="Arial" w:cs="Arial"/>
          <w:sz w:val="22"/>
        </w:rPr>
      </w:pPr>
      <w:r w:rsidRPr="00031716">
        <w:rPr>
          <w:rFonts w:ascii="Arial" w:hAnsi="Arial" w:cs="Arial"/>
        </w:rPr>
        <w:tab/>
      </w:r>
      <w:r w:rsidRPr="00031716">
        <w:rPr>
          <w:rFonts w:ascii="Arial" w:hAnsi="Arial" w:cs="Arial"/>
        </w:rPr>
        <w:tab/>
      </w:r>
      <w:r w:rsidRPr="00031716">
        <w:rPr>
          <w:rFonts w:ascii="Arial" w:hAnsi="Arial" w:cs="Arial"/>
        </w:rPr>
        <w:tab/>
      </w:r>
    </w:p>
    <w:tbl>
      <w:tblPr>
        <w:tblpPr w:leftFromText="142" w:rightFromText="142" w:vertAnchor="text" w:tblpX="67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74653C" w:rsidRPr="00031716" w:rsidTr="009511C6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C" w:rsidRPr="00031716" w:rsidRDefault="0074653C" w:rsidP="009511C6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7938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031716">
              <w:rPr>
                <w:rFonts w:ascii="Arial" w:hAnsi="Arial" w:cs="Arial"/>
                <w:b/>
                <w:bCs/>
              </w:rPr>
              <w:t>Wen sollen wir im Notfall benachrichtigen?</w:t>
            </w:r>
          </w:p>
        </w:tc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8020755"/>
            <w:placeholder>
              <w:docPart w:val="8F54E4213F9547C8896C326F8D7E0ED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Familienname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8913047"/>
            <w:placeholder>
              <w:docPart w:val="61E687D419E340BC839629CD0805FBDB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9293237"/>
            <w:placeholder>
              <w:docPart w:val="9499C896CB1744C78E1B58C809C7F8E0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2829667"/>
            <w:placeholder>
              <w:docPart w:val="D70C720B89B4427FB5D11338F557B87B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Postleitzahl, Wohnort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0064732"/>
            <w:placeholder>
              <w:docPart w:val="C26C35559B974302B5C6C816BF29CFCA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Telefon (inkl. Länder- und Ortsvorwahl)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4355172"/>
            <w:placeholder>
              <w:docPart w:val="54A9B888B7034A9CA954E066D99D467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Telefon, bitte geben Sie zusätzlich die Vorwahl Ihres Landes und Wohnortes an.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Telefax (falls vorhanden)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5379221"/>
            <w:placeholder>
              <w:docPart w:val="1A403A928FED424C9B4D5089F94C7820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Telefax, bitte geben Sie zusätzlich die Vorwahl Ihres Landes und Wohnortes ein</w:t>
                </w:r>
              </w:p>
            </w:tc>
          </w:sdtContent>
        </w:sdt>
      </w:tr>
      <w:tr w:rsidR="009511C6" w:rsidRPr="00031716" w:rsidTr="009511C6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511C6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9249324"/>
            <w:placeholder>
              <w:docPart w:val="EF3FC00FC47D4729A4791249488D1A85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11C6" w:rsidRPr="00031716" w:rsidRDefault="009511C6" w:rsidP="009511C6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E-Mail, bitte deutlich schreiben</w:t>
                </w:r>
              </w:p>
            </w:tc>
          </w:sdtContent>
        </w:sdt>
      </w:tr>
    </w:tbl>
    <w:p w:rsidR="0074653C" w:rsidRPr="00031716" w:rsidRDefault="0074653C" w:rsidP="00E10ADF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031716">
        <w:rPr>
          <w:rFonts w:ascii="Arial" w:hAnsi="Arial" w:cs="Arial"/>
        </w:rPr>
        <w:br w:type="page"/>
      </w:r>
      <w:r w:rsidRPr="00031716">
        <w:rPr>
          <w:rFonts w:ascii="Arial" w:hAnsi="Arial" w:cs="Arial"/>
          <w:b/>
          <w:bCs/>
        </w:rPr>
        <w:lastRenderedPageBreak/>
        <w:t>2. Angaben zum bisherigen Werdegang</w:t>
      </w:r>
    </w:p>
    <w:p w:rsidR="0074653C" w:rsidRPr="00031716" w:rsidRDefault="0074653C" w:rsidP="00B87511">
      <w:pPr>
        <w:pStyle w:val="Kopfzeile"/>
        <w:tabs>
          <w:tab w:val="left" w:pos="708"/>
        </w:tabs>
        <w:spacing w:line="120" w:lineRule="exact"/>
        <w:rPr>
          <w:rFonts w:ascii="Arial" w:hAnsi="Arial" w:cs="Arial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  <w:gridCol w:w="2410"/>
        <w:gridCol w:w="2410"/>
      </w:tblGrid>
      <w:tr w:rsidR="009511C6" w:rsidRPr="00031716" w:rsidTr="00AA3EE2">
        <w:trPr>
          <w:trHeight w:val="41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6" w:rsidRPr="00031716" w:rsidRDefault="009511C6" w:rsidP="009565CF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031716">
              <w:rPr>
                <w:rFonts w:ascii="Arial" w:hAnsi="Arial" w:cs="Arial"/>
                <w:b/>
                <w:bCs/>
                <w:sz w:val="22"/>
              </w:rPr>
              <w:t>Schul- und Hochschulbesuch; Studienfächer (</w:t>
            </w:r>
            <w:r w:rsidR="009565CF" w:rsidRPr="00031716">
              <w:rPr>
                <w:rFonts w:ascii="Arial" w:hAnsi="Arial" w:cs="Arial"/>
                <w:b/>
                <w:bCs/>
                <w:sz w:val="22"/>
              </w:rPr>
              <w:t>Leistungsn</w:t>
            </w:r>
            <w:r w:rsidRPr="00031716">
              <w:rPr>
                <w:rFonts w:ascii="Arial" w:hAnsi="Arial" w:cs="Arial"/>
                <w:b/>
                <w:bCs/>
                <w:sz w:val="22"/>
              </w:rPr>
              <w:t>achweis bitte beifügen)</w:t>
            </w:r>
          </w:p>
        </w:tc>
      </w:tr>
      <w:tr w:rsidR="009511C6" w:rsidRPr="00031716" w:rsidTr="00380A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6" w:rsidRPr="00031716" w:rsidRDefault="00E9359B" w:rsidP="009565CF">
            <w:pPr>
              <w:pStyle w:val="Kopfzeile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von - bis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6" w:rsidRPr="00031716" w:rsidRDefault="009511C6" w:rsidP="009565CF">
            <w:pPr>
              <w:pStyle w:val="Kopfzeile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Name der Schule bzw. Hochschule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6" w:rsidRPr="00031716" w:rsidRDefault="009565CF" w:rsidP="0060422F">
            <w:pPr>
              <w:pStyle w:val="Kopfzeile"/>
              <w:tabs>
                <w:tab w:val="left" w:pos="708"/>
                <w:tab w:val="left" w:pos="167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Hauptfach</w:t>
            </w:r>
            <w:r w:rsidR="0060422F" w:rsidRPr="00031716">
              <w:rPr>
                <w:rFonts w:ascii="Arial" w:hAnsi="Arial" w:cs="Arial"/>
                <w:b/>
                <w:sz w:val="20"/>
              </w:rPr>
              <w:t xml:space="preserve"> </w:t>
            </w:r>
            <w:r w:rsidR="009511C6" w:rsidRPr="00031716">
              <w:rPr>
                <w:rFonts w:ascii="Arial" w:hAnsi="Arial" w:cs="Arial"/>
                <w:b/>
                <w:sz w:val="20"/>
              </w:rPr>
              <w:t xml:space="preserve">und </w:t>
            </w:r>
            <w:r w:rsidR="009511C6" w:rsidRPr="00031716">
              <w:rPr>
                <w:rFonts w:ascii="Arial" w:hAnsi="Arial" w:cs="Arial"/>
                <w:b/>
                <w:bCs/>
                <w:sz w:val="20"/>
                <w:u w:val="single"/>
              </w:rPr>
              <w:t>N</w:t>
            </w:r>
            <w:r w:rsidR="009511C6" w:rsidRPr="00031716">
              <w:rPr>
                <w:rFonts w:ascii="Arial" w:hAnsi="Arial" w:cs="Arial"/>
                <w:b/>
                <w:sz w:val="20"/>
              </w:rPr>
              <w:t>ebenfach</w:t>
            </w:r>
            <w:r w:rsidR="0060422F" w:rsidRPr="00031716">
              <w:rPr>
                <w:rFonts w:ascii="Arial" w:hAnsi="Arial" w:cs="Arial"/>
                <w:b/>
                <w:sz w:val="20"/>
              </w:rPr>
              <w:t xml:space="preserve"> </w:t>
            </w:r>
            <w:r w:rsidRPr="00031716">
              <w:rPr>
                <w:rFonts w:ascii="Arial" w:hAnsi="Arial" w:cs="Arial"/>
                <w:b/>
                <w:sz w:val="20"/>
              </w:rPr>
              <w:t xml:space="preserve">(falls </w:t>
            </w:r>
            <w:r w:rsidR="0060422F" w:rsidRPr="00031716">
              <w:rPr>
                <w:rFonts w:ascii="Arial" w:hAnsi="Arial" w:cs="Arial"/>
                <w:b/>
                <w:sz w:val="20"/>
              </w:rPr>
              <w:t>zutreffend</w:t>
            </w:r>
            <w:r w:rsidRPr="00031716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511C6" w:rsidRPr="00031716" w:rsidTr="00565D1A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33382492"/>
            <w:placeholder>
              <w:docPart w:val="02B6CD5034574ABF92DDD9E55E0B8E0F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395DAB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2742029"/>
            <w:placeholder>
              <w:docPart w:val="D74B8A5C32464823B9F8DF8541ED1783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4225616"/>
            <w:placeholder>
              <w:docPart w:val="256873AE03D146ADB078D39B60987CE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4588427"/>
            <w:placeholder>
              <w:docPart w:val="610EC7B7657E4F40B94B5954BCC3A54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B3333F" w:rsidP="00B3333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Nebenfach</w:t>
                </w:r>
              </w:p>
            </w:tc>
          </w:sdtContent>
        </w:sdt>
      </w:tr>
      <w:tr w:rsidR="009511C6" w:rsidRPr="00031716" w:rsidTr="00565D1A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120982970"/>
            <w:placeholder>
              <w:docPart w:val="4AB09B6EDF50453DA0CE737A23566687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5465888"/>
            <w:placeholder>
              <w:docPart w:val="4EAEF1CC4C56469D95EAD52984E0C7D6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3655386"/>
            <w:placeholder>
              <w:docPart w:val="9A8E6DEFC1914D9682AB7DF112B04A0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4279910"/>
            <w:placeholder>
              <w:docPart w:val="1D1C3437E6DD448199E8DC4E694A0FB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B3333F" w:rsidP="009565C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Nebenfach</w:t>
                </w:r>
              </w:p>
            </w:tc>
          </w:sdtContent>
        </w:sdt>
      </w:tr>
      <w:tr w:rsidR="009511C6" w:rsidRPr="00031716" w:rsidTr="00565D1A">
        <w:trPr>
          <w:trHeight w:val="850"/>
        </w:trPr>
        <w:sdt>
          <w:sdtPr>
            <w:rPr>
              <w:rFonts w:cs="Arial"/>
              <w:sz w:val="20"/>
            </w:rPr>
            <w:id w:val="612867732"/>
            <w:placeholder>
              <w:docPart w:val="F6A542A2006149B6835CABFCFF225DF5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21247305"/>
            <w:placeholder>
              <w:docPart w:val="1E5D841ECB8C4FBE9D9608C4F7B1B461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560837516"/>
            <w:placeholder>
              <w:docPart w:val="90012255EC5B4938AFC7B924DF6A074E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66255115"/>
            <w:placeholder>
              <w:docPart w:val="AC75705B60C34F74A7C4C5D018DB93B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B3333F" w:rsidP="009565CF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Nebenfach</w:t>
                </w:r>
              </w:p>
            </w:tc>
          </w:sdtContent>
        </w:sdt>
      </w:tr>
      <w:tr w:rsidR="009511C6" w:rsidRPr="00031716" w:rsidTr="00565D1A">
        <w:trPr>
          <w:trHeight w:val="850"/>
        </w:trPr>
        <w:sdt>
          <w:sdtPr>
            <w:rPr>
              <w:rFonts w:cs="Arial"/>
              <w:sz w:val="20"/>
            </w:rPr>
            <w:id w:val="-278957395"/>
            <w:placeholder>
              <w:docPart w:val="CAD7CD34CDE14B9AB82D5D7D738234E5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6566319"/>
            <w:placeholder>
              <w:docPart w:val="8A9940DE071B40AAAFBC86A060752846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97915237"/>
            <w:placeholder>
              <w:docPart w:val="699E3AE1EF564635A81D272BA5EBF02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43270226"/>
            <w:placeholder>
              <w:docPart w:val="996BE5A064A741EF985C4D06579D673F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B3333F" w:rsidP="009565CF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Nebenfach</w:t>
                </w:r>
              </w:p>
            </w:tc>
          </w:sdtContent>
        </w:sdt>
      </w:tr>
    </w:tbl>
    <w:p w:rsidR="008A5F79" w:rsidRPr="00031716" w:rsidRDefault="008A5F79" w:rsidP="00565D1A">
      <w:pPr>
        <w:spacing w:line="120" w:lineRule="exact"/>
        <w:rPr>
          <w:rFonts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8A5F79" w:rsidRPr="00031716" w:rsidTr="008A5F79">
        <w:trPr>
          <w:cantSplit/>
          <w:trHeight w:val="388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9" w:rsidRPr="00031716" w:rsidRDefault="008A5F79" w:rsidP="008A5F79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Derzeitiger Status bei Bewerbung:</w:t>
            </w:r>
          </w:p>
        </w:tc>
      </w:tr>
      <w:tr w:rsidR="008A5F79" w:rsidRPr="00031716" w:rsidTr="00A90516">
        <w:trPr>
          <w:cantSplit/>
          <w:trHeight w:val="10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9" w:rsidRPr="00031716" w:rsidRDefault="008953FA" w:rsidP="008A5F79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8953FA">
              <w:rPr>
                <w:rFonts w:ascii="Arial" w:hAnsi="Arial" w:cs="Arial"/>
                <w:sz w:val="20"/>
                <w:szCs w:val="20"/>
              </w:rPr>
              <w:t>Derzeit besuchter Studiengang:</w:t>
            </w:r>
          </w:p>
          <w:p w:rsidR="008A5F79" w:rsidRPr="00031716" w:rsidRDefault="008A5F79" w:rsidP="000C3936">
            <w:pPr>
              <w:pStyle w:val="Kopfzeile"/>
              <w:tabs>
                <w:tab w:val="clear" w:pos="4536"/>
                <w:tab w:val="left" w:pos="2127"/>
                <w:tab w:val="left" w:pos="2977"/>
                <w:tab w:val="left" w:pos="3261"/>
                <w:tab w:val="left" w:pos="5103"/>
                <w:tab w:val="left" w:pos="6237"/>
                <w:tab w:val="left" w:pos="7371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9" w:rsidRPr="00031716" w:rsidRDefault="00230082" w:rsidP="008A5F79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59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79" w:rsidRPr="00031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A5F79" w:rsidRPr="00031716">
              <w:rPr>
                <w:rFonts w:ascii="Arial" w:hAnsi="Arial" w:cs="Arial"/>
                <w:sz w:val="20"/>
                <w:szCs w:val="20"/>
              </w:rPr>
              <w:t xml:space="preserve"> Bachelorstudiengang </w:t>
            </w:r>
          </w:p>
          <w:p w:rsidR="008A5F79" w:rsidRPr="00031716" w:rsidRDefault="00230082" w:rsidP="008A5F79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046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79" w:rsidRPr="00031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A5F79" w:rsidRPr="00031716">
              <w:rPr>
                <w:rFonts w:ascii="Arial" w:hAnsi="Arial" w:cs="Arial"/>
                <w:sz w:val="20"/>
                <w:szCs w:val="20"/>
              </w:rPr>
              <w:t xml:space="preserve"> Masterstudiengang </w:t>
            </w:r>
          </w:p>
          <w:p w:rsidR="008A5F79" w:rsidRPr="00031716" w:rsidRDefault="00230082" w:rsidP="008A5F79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06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79" w:rsidRPr="0003171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A5F79" w:rsidRPr="00031716">
              <w:rPr>
                <w:rFonts w:ascii="Arial" w:hAnsi="Arial" w:cs="Arial"/>
                <w:sz w:val="20"/>
                <w:szCs w:val="20"/>
              </w:rPr>
              <w:t xml:space="preserve"> Sonstiger Studiengang (bitte benennen)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181727"/>
                <w:placeholder>
                  <w:docPart w:val="5089E51F8BE54EA0A95024DCB8431A16"/>
                </w:placeholder>
                <w:showingPlcHdr/>
              </w:sdtPr>
              <w:sdtEndPr/>
              <w:sdtContent>
                <w:r w:rsidR="008A5F79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z. B. Diplom, Magister</w:t>
                </w:r>
              </w:sdtContent>
            </w:sdt>
          </w:p>
          <w:p w:rsidR="008A5F79" w:rsidRPr="00031716" w:rsidRDefault="008A5F79" w:rsidP="000B4442">
            <w:pPr>
              <w:pStyle w:val="Kopfzeile"/>
              <w:tabs>
                <w:tab w:val="clear" w:pos="4536"/>
                <w:tab w:val="left" w:pos="2127"/>
                <w:tab w:val="left" w:pos="2977"/>
                <w:tab w:val="left" w:pos="3261"/>
                <w:tab w:val="left" w:pos="5103"/>
                <w:tab w:val="left" w:pos="6237"/>
                <w:tab w:val="left" w:pos="7371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Voraussichtliches Studienende</w:t>
            </w:r>
            <w:r w:rsidR="000B4442" w:rsidRPr="00031716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4621153"/>
                <w:placeholder>
                  <w:docPart w:val="6AD84ED94DDE43A7B4BC90FB73364A7C"/>
                </w:placeholder>
                <w:showingPlcHdr/>
              </w:sdtPr>
              <w:sdtEndPr/>
              <w:sdtContent>
                <w:r w:rsidR="000B4442" w:rsidRPr="00031716">
                  <w:rPr>
                    <w:rStyle w:val="Platzhaltertext"/>
                    <w:rFonts w:ascii="Arial" w:hAnsi="Arial" w:cs="Arial"/>
                    <w:sz w:val="20"/>
                  </w:rPr>
                  <w:t>Monat, Jahr</w:t>
                </w:r>
              </w:sdtContent>
            </w:sdt>
            <w:r w:rsidRPr="00031716">
              <w:rPr>
                <w:rFonts w:ascii="Arial" w:hAnsi="Arial" w:cs="Arial"/>
                <w:sz w:val="20"/>
              </w:rPr>
              <w:tab/>
            </w:r>
          </w:p>
        </w:tc>
      </w:tr>
      <w:tr w:rsidR="008A5F79" w:rsidRPr="00031716" w:rsidTr="008A5F79">
        <w:trPr>
          <w:cantSplit/>
          <w:trHeight w:val="55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9" w:rsidRPr="00031716" w:rsidRDefault="00230082" w:rsidP="008A5F79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79" w:rsidRPr="0003171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5F79" w:rsidRPr="00031716">
              <w:rPr>
                <w:rFonts w:ascii="Arial" w:hAnsi="Arial" w:cs="Arial"/>
                <w:sz w:val="20"/>
                <w:szCs w:val="20"/>
              </w:rPr>
              <w:t xml:space="preserve"> Doktorand</w:t>
            </w:r>
          </w:p>
        </w:tc>
      </w:tr>
    </w:tbl>
    <w:p w:rsidR="00377626" w:rsidRPr="00031716" w:rsidRDefault="00377626" w:rsidP="00B87511">
      <w:pPr>
        <w:spacing w:line="120" w:lineRule="exact"/>
        <w:rPr>
          <w:rFonts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1701"/>
        <w:gridCol w:w="1985"/>
        <w:gridCol w:w="1559"/>
        <w:gridCol w:w="1276"/>
      </w:tblGrid>
      <w:tr w:rsidR="009511C6" w:rsidRPr="00031716" w:rsidTr="00AA3EE2">
        <w:trPr>
          <w:trHeight w:val="517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before="120" w:after="120"/>
              <w:ind w:right="525"/>
              <w:rPr>
                <w:rFonts w:ascii="Arial" w:hAnsi="Arial" w:cs="Arial"/>
                <w:b/>
                <w:bCs/>
                <w:sz w:val="22"/>
              </w:rPr>
            </w:pPr>
            <w:r w:rsidRPr="00031716">
              <w:rPr>
                <w:rFonts w:ascii="Arial" w:hAnsi="Arial" w:cs="Arial"/>
                <w:b/>
                <w:bCs/>
                <w:sz w:val="22"/>
              </w:rPr>
              <w:t>Abgelegte Prüfungen (Nachweis bitte beifügen)</w:t>
            </w:r>
          </w:p>
        </w:tc>
      </w:tr>
      <w:tr w:rsidR="009511C6" w:rsidRPr="00031716" w:rsidTr="00974DFA">
        <w:trPr>
          <w:cantSplit/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783410" w:rsidP="00974DFA">
            <w:pPr>
              <w:pStyle w:val="Kopfzeile"/>
              <w:spacing w:line="240" w:lineRule="exact"/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von - bis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Hochschule, 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 xml:space="preserve">Examen </w:t>
            </w:r>
            <w:r w:rsidR="00380A36" w:rsidRPr="00031716">
              <w:rPr>
                <w:rFonts w:ascii="Arial" w:hAnsi="Arial" w:cs="Arial"/>
                <w:b/>
                <w:sz w:val="20"/>
              </w:rPr>
              <w:t>(Original</w:t>
            </w:r>
            <w:r w:rsidR="00FB070D" w:rsidRPr="00031716">
              <w:rPr>
                <w:rFonts w:ascii="Arial" w:hAnsi="Arial" w:cs="Arial"/>
                <w:b/>
                <w:sz w:val="20"/>
              </w:rPr>
              <w:t>-</w:t>
            </w:r>
            <w:r w:rsidRPr="00031716">
              <w:rPr>
                <w:rFonts w:ascii="Arial" w:hAnsi="Arial" w:cs="Arial"/>
                <w:b/>
                <w:sz w:val="20"/>
              </w:rPr>
              <w:t>bezeichnung)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Datum der Prüfung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974DFA">
            <w:pPr>
              <w:pStyle w:val="Kopfzeile"/>
              <w:tabs>
                <w:tab w:val="left" w:pos="708"/>
              </w:tabs>
              <w:spacing w:line="240" w:lineRule="exact"/>
              <w:ind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031716">
              <w:rPr>
                <w:rFonts w:ascii="Arial" w:hAnsi="Arial" w:cs="Arial"/>
                <w:b/>
                <w:sz w:val="20"/>
              </w:rPr>
              <w:t>Ergebnis, Note</w:t>
            </w:r>
          </w:p>
        </w:tc>
      </w:tr>
      <w:tr w:rsidR="009511C6" w:rsidRPr="00031716" w:rsidTr="00565D1A">
        <w:trPr>
          <w:cantSplit/>
          <w:trHeight w:hRule="exact" w:val="850"/>
        </w:trPr>
        <w:sdt>
          <w:sdtPr>
            <w:rPr>
              <w:rFonts w:ascii="Arial" w:hAnsi="Arial" w:cs="Arial"/>
              <w:sz w:val="20"/>
              <w:szCs w:val="20"/>
            </w:rPr>
            <w:id w:val="-1108655870"/>
            <w:placeholder>
              <w:docPart w:val="AA3A2FB222424732A1DCFDE5B4B9DE1B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974DFA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842773"/>
            <w:placeholder>
              <w:docPart w:val="1E70EC12B6E544D09D2532C4C8F979E9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61069"/>
            <w:placeholder>
              <w:docPart w:val="A2141DAAFD8C4C34B3A94371624DC4A2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72996104"/>
            <w:placeholder>
              <w:docPart w:val="CD65B891EFB845988D945F37E30F0FF7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6305534"/>
            <w:placeholder>
              <w:docPart w:val="0005400198B14C3BB66BB4A9FCDB488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87758" w:rsidP="00387758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68591610"/>
            <w:placeholder>
              <w:docPart w:val="F1F1EEFEC8DB4ECF95D2FC631FBA63E7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9511C6" w:rsidRPr="00031716" w:rsidTr="00565D1A">
        <w:trPr>
          <w:cantSplit/>
          <w:trHeight w:hRule="exact" w:val="850"/>
        </w:trPr>
        <w:sdt>
          <w:sdtPr>
            <w:rPr>
              <w:rFonts w:ascii="Arial" w:hAnsi="Arial" w:cs="Arial"/>
              <w:sz w:val="20"/>
              <w:szCs w:val="20"/>
            </w:rPr>
            <w:id w:val="-998031023"/>
            <w:placeholder>
              <w:docPart w:val="5B11EE39D7AE460CB3B1DA4AB6DCDFA4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4850009"/>
            <w:placeholder>
              <w:docPart w:val="BCA2E70E46354D838F80CF6EC7C76546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8494574"/>
            <w:placeholder>
              <w:docPart w:val="0B58C2D1D6FC4D0C9BDBD429F1C2B2F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963722044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40801555"/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87758" w:rsidP="00AA3EE2">
                <w:pPr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72720303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9511C6" w:rsidRPr="00031716" w:rsidTr="00565D1A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847212709"/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341040586"/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17497403"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79605072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1424373"/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87758" w:rsidP="00AA3EE2">
                <w:pPr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37451109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9511C6" w:rsidRPr="00031716" w:rsidTr="00565D1A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-631479514"/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659650826"/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738321315"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27087150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580493792"/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87758" w:rsidP="00AA3EE2">
                <w:pPr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44661883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9511C6" w:rsidRPr="00031716" w:rsidTr="00565D1A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-1270071569"/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95DAB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111882263"/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4082419"/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85828296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17769020"/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387758" w:rsidP="00AA3EE2">
                <w:pPr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677255346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11C6" w:rsidRPr="00031716" w:rsidRDefault="009511C6" w:rsidP="00AA3EE2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</w:tbl>
    <w:p w:rsidR="009511C6" w:rsidRPr="00031716" w:rsidRDefault="009511C6">
      <w:pPr>
        <w:rPr>
          <w:rFonts w:cs="Arial"/>
        </w:rPr>
      </w:pPr>
    </w:p>
    <w:p w:rsidR="00B87511" w:rsidRPr="00031716" w:rsidRDefault="00B87511">
      <w:pPr>
        <w:rPr>
          <w:rFonts w:cs="Arial"/>
          <w:b/>
          <w:bCs/>
          <w:sz w:val="24"/>
          <w:szCs w:val="24"/>
        </w:rPr>
      </w:pPr>
      <w:r w:rsidRPr="00031716">
        <w:rPr>
          <w:rFonts w:cs="Arial"/>
          <w:b/>
          <w:bCs/>
        </w:rPr>
        <w:br w:type="page"/>
      </w:r>
    </w:p>
    <w:p w:rsidR="00377626" w:rsidRPr="00031716" w:rsidRDefault="0074653C">
      <w:pPr>
        <w:pStyle w:val="Kopfzeile"/>
        <w:tabs>
          <w:tab w:val="left" w:pos="708"/>
        </w:tabs>
        <w:rPr>
          <w:rFonts w:ascii="Arial" w:hAnsi="Arial" w:cs="Arial"/>
          <w:sz w:val="16"/>
        </w:rPr>
      </w:pPr>
      <w:r w:rsidRPr="00031716">
        <w:rPr>
          <w:rFonts w:ascii="Arial" w:hAnsi="Arial" w:cs="Arial"/>
          <w:b/>
          <w:bCs/>
        </w:rPr>
        <w:t>3. Förderungen</w:t>
      </w:r>
    </w:p>
    <w:tbl>
      <w:tblPr>
        <w:tblpPr w:leftFromText="141" w:rightFromText="141" w:vertAnchor="text" w:horzAnchor="margin" w:tblpY="11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9511C6" w:rsidRPr="00031716" w:rsidTr="00AA3EE2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 xml:space="preserve">Derzeitige weitere Bewerbungen auf DAAD- Stipendien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2E" w:rsidRPr="00031716" w:rsidRDefault="00230082" w:rsidP="005B4E08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238506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B31F2E" w:rsidRPr="00031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1C6" w:rsidRPr="00031716" w:rsidRDefault="00230082" w:rsidP="005B4E08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2646584"/>
                <w:showingPlcHdr/>
              </w:sdtPr>
              <w:sdtEndPr/>
              <w:sdtContent>
                <w:r w:rsidR="004A648C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9511C6" w:rsidRPr="00031716" w:rsidTr="00AA3EE2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Derzeitige weitere Bewerbungen auf Stipendien bei anderen Organisationen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2E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514147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B31F2E" w:rsidRPr="00031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1C6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4140060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9511C6" w:rsidRPr="00031716" w:rsidTr="00AA3EE2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Frühere DAAD Stipendien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2E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220307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B31F2E" w:rsidRPr="00031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1C6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6831108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9511C6" w:rsidRPr="00031716" w:rsidTr="00AA3EE2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2E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119029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B31F2E" w:rsidRPr="00031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1C6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027374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9511C6" w:rsidRPr="00031716" w:rsidTr="00AA3EE2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>Frühere sonstige Stipendien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2E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7434425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B31F2E" w:rsidRPr="00031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1C6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1696906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9511C6" w:rsidRPr="00031716" w:rsidTr="00AA3EE2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6" w:rsidRPr="00031716" w:rsidRDefault="009511C6" w:rsidP="00AA3EE2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2E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72649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B31F2E" w:rsidRPr="00031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11C6" w:rsidRPr="00031716" w:rsidRDefault="00230082" w:rsidP="00B31F2E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423240"/>
                <w:showingPlcHdr/>
              </w:sdtPr>
              <w:sdtEndPr/>
              <w:sdtContent>
                <w:r w:rsidR="00B31F2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</w:tbl>
    <w:p w:rsidR="00377626" w:rsidRPr="00031716" w:rsidRDefault="00377626">
      <w:pPr>
        <w:pStyle w:val="Kopfzeile"/>
        <w:tabs>
          <w:tab w:val="left" w:pos="708"/>
        </w:tabs>
        <w:rPr>
          <w:rFonts w:ascii="Arial" w:hAnsi="Arial" w:cs="Arial"/>
          <w:sz w:val="16"/>
        </w:rPr>
      </w:pPr>
    </w:p>
    <w:p w:rsidR="00167442" w:rsidRPr="00031716" w:rsidRDefault="00167442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031716">
        <w:rPr>
          <w:rFonts w:ascii="Arial" w:hAnsi="Arial" w:cs="Arial"/>
          <w:b/>
          <w:bCs/>
        </w:rPr>
        <w:t>4. Angaben zu Deutschkenntnissen</w:t>
      </w:r>
    </w:p>
    <w:p w:rsidR="00D41302" w:rsidRPr="00031716" w:rsidRDefault="00D41302" w:rsidP="00D948FF">
      <w:pPr>
        <w:pStyle w:val="Kopfzeile"/>
        <w:tabs>
          <w:tab w:val="left" w:pos="708"/>
        </w:tabs>
        <w:spacing w:line="120" w:lineRule="exact"/>
        <w:rPr>
          <w:rFonts w:ascii="Arial" w:hAnsi="Arial" w:cs="Arial"/>
          <w:b/>
          <w:b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8A0E9D" w:rsidRPr="00031716" w:rsidTr="00EE23E1">
        <w:trPr>
          <w:cantSplit/>
          <w:trHeight w:hRule="exact" w:val="85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AA3EE2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Deutschunterricht/</w:t>
            </w:r>
          </w:p>
          <w:p w:rsidR="008A0E9D" w:rsidRPr="00031716" w:rsidRDefault="008A0E9D" w:rsidP="00800E24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-studium seit</w:t>
            </w:r>
            <w:r w:rsidRPr="00031716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75817415"/>
                <w:showingPlcHdr/>
              </w:sdtPr>
              <w:sdtEndPr/>
              <w:sdtContent>
                <w:r w:rsidR="00800E24" w:rsidRPr="00031716">
                  <w:rPr>
                    <w:rStyle w:val="Platzhaltertext"/>
                    <w:rFonts w:cs="Arial"/>
                    <w:sz w:val="20"/>
                  </w:rPr>
                  <w:t>von  -  bis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AA3EE2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 xml:space="preserve">Deutschstunden </w:t>
            </w:r>
          </w:p>
          <w:p w:rsidR="008A0E9D" w:rsidRPr="00031716" w:rsidRDefault="008A0E9D" w:rsidP="000A5914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pro Woche</w:t>
            </w:r>
            <w:r w:rsidRPr="00031716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73444041"/>
                <w:showingPlcHdr/>
              </w:sdtPr>
              <w:sdtEndPr/>
              <w:sdtContent>
                <w:r w:rsidR="000A5914" w:rsidRPr="00031716">
                  <w:rPr>
                    <w:rStyle w:val="Platzhaltertext"/>
                    <w:rFonts w:cs="Arial"/>
                    <w:sz w:val="20"/>
                  </w:rPr>
                  <w:t>Unterrichtsstunden/Woche</w:t>
                </w:r>
              </w:sdtContent>
            </w:sdt>
          </w:p>
        </w:tc>
      </w:tr>
    </w:tbl>
    <w:p w:rsidR="00D41302" w:rsidRPr="00031716" w:rsidRDefault="00D41302" w:rsidP="00D948FF">
      <w:pPr>
        <w:spacing w:line="120" w:lineRule="exact"/>
        <w:rPr>
          <w:rFonts w:cs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8A0E9D" w:rsidRPr="00031716" w:rsidTr="00D61847">
        <w:trPr>
          <w:cantSplit/>
          <w:trHeight w:hRule="exact" w:val="7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D61847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031716">
              <w:rPr>
                <w:rFonts w:ascii="Arial" w:hAnsi="Arial" w:cs="Arial"/>
                <w:sz w:val="20"/>
                <w:szCs w:val="20"/>
              </w:rPr>
              <w:t xml:space="preserve">Wann haben Sie die letzte Sprachprüfung abgelegt? </w:t>
            </w:r>
            <w:r w:rsidRPr="00031716">
              <w:rPr>
                <w:rFonts w:ascii="Arial" w:hAnsi="Arial" w:cs="Arial"/>
                <w:b/>
                <w:sz w:val="20"/>
                <w:szCs w:val="20"/>
              </w:rPr>
              <w:t>(Sprachzeugnis bitte beifügen)</w:t>
            </w:r>
          </w:p>
        </w:tc>
        <w:sdt>
          <w:sdtPr>
            <w:rPr>
              <w:rFonts w:cs="Arial"/>
              <w:sz w:val="18"/>
              <w:szCs w:val="18"/>
            </w:rPr>
            <w:id w:val="-1083989370"/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A0E9D" w:rsidRPr="00031716" w:rsidRDefault="00800E24" w:rsidP="008F78E1">
                <w:pPr>
                  <w:tabs>
                    <w:tab w:val="left" w:pos="497"/>
                    <w:tab w:val="left" w:pos="1631"/>
                    <w:tab w:val="left" w:pos="2198"/>
                  </w:tabs>
                  <w:spacing w:line="280" w:lineRule="exact"/>
                  <w:rPr>
                    <w:rFonts w:cs="Arial"/>
                    <w:sz w:val="20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</w:tr>
      <w:tr w:rsidR="00D61847" w:rsidRPr="00031716" w:rsidTr="00D61847">
        <w:trPr>
          <w:cantSplit/>
          <w:trHeight w:hRule="exact" w:val="15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7" w:rsidRPr="00031716" w:rsidRDefault="00D61847" w:rsidP="00D61847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Welches Sprachniveau haben Sie erreicht?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7" w:rsidRPr="00031716" w:rsidRDefault="00D61847" w:rsidP="00D61847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A1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4742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031716">
              <w:rPr>
                <w:rFonts w:cs="Arial"/>
                <w:szCs w:val="22"/>
              </w:rPr>
              <w:tab/>
              <w:t>A2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558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D61847" w:rsidRPr="00031716" w:rsidRDefault="00D61847" w:rsidP="00D61847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B1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5596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031716">
              <w:rPr>
                <w:rFonts w:cs="Arial"/>
                <w:szCs w:val="22"/>
              </w:rPr>
              <w:tab/>
              <w:t>B2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6411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D61847" w:rsidRPr="00031716" w:rsidRDefault="00D61847" w:rsidP="00D61847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C1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6469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031716">
              <w:rPr>
                <w:rFonts w:cs="Arial"/>
                <w:szCs w:val="22"/>
              </w:rPr>
              <w:tab/>
              <w:t>C2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333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D61847" w:rsidRPr="00031716" w:rsidRDefault="00D61847" w:rsidP="00D61847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 w:val="20"/>
              </w:rPr>
            </w:pPr>
          </w:p>
          <w:p w:rsidR="00D61847" w:rsidRPr="00031716" w:rsidRDefault="00230082" w:rsidP="00D61847">
            <w:pPr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96867443"/>
                <w:showingPlcHdr/>
              </w:sdtPr>
              <w:sdtEndPr/>
              <w:sdtContent>
                <w:r w:rsidR="00D61847" w:rsidRPr="00031716">
                  <w:rPr>
                    <w:rStyle w:val="Platzhaltertext"/>
                    <w:rFonts w:cs="Arial"/>
                    <w:sz w:val="20"/>
                  </w:rPr>
                  <w:t>Sonstiges</w:t>
                </w:r>
                <w:r w:rsidR="00D61847" w:rsidRPr="00031716">
                  <w:rPr>
                    <w:rStyle w:val="SprechblasentextZchn"/>
                    <w:rFonts w:ascii="Arial" w:hAnsi="Arial" w:cs="Arial"/>
                    <w:sz w:val="20"/>
                  </w:rPr>
                  <w:t xml:space="preserve"> </w:t>
                </w:r>
                <w:r w:rsidR="00D61847" w:rsidRPr="00031716">
                  <w:rPr>
                    <w:rStyle w:val="Platzhaltertext"/>
                    <w:rFonts w:cs="Arial"/>
                    <w:sz w:val="20"/>
                  </w:rPr>
                  <w:t>Sprachniveau</w:t>
                </w:r>
              </w:sdtContent>
            </w:sdt>
          </w:p>
        </w:tc>
      </w:tr>
      <w:tr w:rsidR="008A0E9D" w:rsidRPr="00031716" w:rsidTr="00D61847">
        <w:trPr>
          <w:cantSplit/>
          <w:trHeight w:hRule="exact" w:val="55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AA3EE2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Besuchen Sie derzeit einen Sprachkurs?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083FF0" w:rsidP="00083FF0">
            <w:pPr>
              <w:tabs>
                <w:tab w:val="left" w:pos="497"/>
                <w:tab w:val="left" w:pos="1631"/>
                <w:tab w:val="left" w:pos="1773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Ja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532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031716">
              <w:rPr>
                <w:rFonts w:cs="Arial"/>
                <w:szCs w:val="22"/>
              </w:rPr>
              <w:tab/>
              <w:t>Nein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6768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8A0E9D" w:rsidRPr="00031716" w:rsidTr="00AA3EE2">
        <w:trPr>
          <w:cantSplit/>
          <w:trHeight w:hRule="exact" w:val="71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AA3EE2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Wenn ja: Welches Sprachinstitut besuchen Sie?</w:t>
            </w:r>
          </w:p>
        </w:tc>
        <w:sdt>
          <w:sdtPr>
            <w:rPr>
              <w:rFonts w:cs="Arial"/>
              <w:sz w:val="18"/>
              <w:szCs w:val="18"/>
            </w:rPr>
            <w:id w:val="-338772904"/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A0E9D" w:rsidRPr="00031716" w:rsidRDefault="00800E24" w:rsidP="00083FF0">
                <w:pPr>
                  <w:tabs>
                    <w:tab w:val="left" w:pos="497"/>
                    <w:tab w:val="left" w:pos="1489"/>
                    <w:tab w:val="left" w:pos="1631"/>
                    <w:tab w:val="left" w:pos="1773"/>
                    <w:tab w:val="left" w:pos="1914"/>
                    <w:tab w:val="left" w:pos="2198"/>
                  </w:tabs>
                  <w:spacing w:line="280" w:lineRule="exact"/>
                  <w:rPr>
                    <w:rFonts w:cs="Arial"/>
                    <w:szCs w:val="22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Name des Sprachinstituts</w:t>
                </w:r>
              </w:p>
            </w:tc>
          </w:sdtContent>
        </w:sdt>
      </w:tr>
      <w:tr w:rsidR="008A0E9D" w:rsidRPr="00031716" w:rsidTr="00D61847">
        <w:trPr>
          <w:cantSplit/>
          <w:trHeight w:hRule="exact" w:val="5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AA3EE2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Wenn ja: Wann</w:t>
            </w:r>
            <w:r w:rsidR="00D61847" w:rsidRPr="00031716">
              <w:rPr>
                <w:rFonts w:cs="Arial"/>
                <w:sz w:val="20"/>
              </w:rPr>
              <w:t xml:space="preserve"> endet der Sprachkurs</w:t>
            </w:r>
            <w:r w:rsidRPr="00031716">
              <w:rPr>
                <w:rFonts w:cs="Arial"/>
                <w:sz w:val="20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230082" w:rsidP="00083FF0">
            <w:pPr>
              <w:tabs>
                <w:tab w:val="left" w:pos="497"/>
                <w:tab w:val="left" w:pos="1489"/>
                <w:tab w:val="left" w:pos="1631"/>
                <w:tab w:val="left" w:pos="1773"/>
                <w:tab w:val="left" w:pos="1914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190834556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26B37" w:rsidRPr="00031716">
                  <w:rPr>
                    <w:rStyle w:val="Platzhaltertext"/>
                    <w:rFonts w:cs="Arial"/>
                    <w:sz w:val="20"/>
                  </w:rPr>
                  <w:t>Monat, Jahr</w:t>
                </w:r>
              </w:sdtContent>
            </w:sdt>
          </w:p>
        </w:tc>
      </w:tr>
      <w:tr w:rsidR="008A0E9D" w:rsidRPr="00031716" w:rsidTr="008F78E1">
        <w:trPr>
          <w:cantSplit/>
          <w:trHeight w:hRule="exact" w:val="179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8A0E9D" w:rsidP="00D61847">
            <w:pPr>
              <w:spacing w:line="280" w:lineRule="exact"/>
              <w:rPr>
                <w:rFonts w:cs="Arial"/>
                <w:sz w:val="20"/>
              </w:rPr>
            </w:pPr>
            <w:r w:rsidRPr="00031716">
              <w:rPr>
                <w:rFonts w:cs="Arial"/>
                <w:sz w:val="20"/>
              </w:rPr>
              <w:t>Wenn ja:</w:t>
            </w:r>
            <w:r w:rsidR="00D61847" w:rsidRPr="00031716">
              <w:rPr>
                <w:rFonts w:cs="Arial"/>
                <w:sz w:val="20"/>
              </w:rPr>
              <w:t xml:space="preserve"> </w:t>
            </w:r>
            <w:r w:rsidRPr="00031716">
              <w:rPr>
                <w:rFonts w:cs="Arial"/>
                <w:sz w:val="20"/>
              </w:rPr>
              <w:t>Welches Sprachniveau gemäß Europäischem Referenzrahmen werden Sie nach Ende des Sprachkurses erreicht haben?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D" w:rsidRPr="00031716" w:rsidRDefault="00083FF0" w:rsidP="008F78E1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A1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3515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031716">
              <w:rPr>
                <w:rFonts w:cs="Arial"/>
                <w:szCs w:val="22"/>
              </w:rPr>
              <w:tab/>
              <w:t>A2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712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8A0E9D" w:rsidRPr="00031716" w:rsidRDefault="00083FF0" w:rsidP="008F78E1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B1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667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A0E9D" w:rsidRPr="00031716">
              <w:rPr>
                <w:rFonts w:cs="Arial"/>
                <w:szCs w:val="22"/>
              </w:rPr>
              <w:tab/>
              <w:t>B2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8427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8A0E9D" w:rsidRPr="00031716" w:rsidRDefault="00083FF0" w:rsidP="008F78E1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Cs w:val="22"/>
              </w:rPr>
            </w:pPr>
            <w:r w:rsidRPr="00031716">
              <w:rPr>
                <w:rFonts w:cs="Arial"/>
                <w:szCs w:val="22"/>
              </w:rPr>
              <w:t>C1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4194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A0E9D" w:rsidRPr="00031716">
              <w:rPr>
                <w:rFonts w:cs="Arial"/>
                <w:szCs w:val="22"/>
              </w:rPr>
              <w:tab/>
              <w:t>C2</w:t>
            </w:r>
            <w:r w:rsidRPr="00031716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055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9D" w:rsidRPr="0003171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8A0E9D" w:rsidRPr="00031716" w:rsidRDefault="008A0E9D" w:rsidP="008F78E1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 w:val="20"/>
              </w:rPr>
            </w:pPr>
          </w:p>
          <w:p w:rsidR="008A0E9D" w:rsidRPr="00031716" w:rsidRDefault="00230082" w:rsidP="008F78E1">
            <w:pPr>
              <w:tabs>
                <w:tab w:val="left" w:pos="497"/>
                <w:tab w:val="left" w:pos="1631"/>
                <w:tab w:val="left" w:pos="2198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49506937"/>
                <w:showingPlcHdr/>
              </w:sdtPr>
              <w:sdtEndPr/>
              <w:sdtContent>
                <w:r w:rsidR="00192593" w:rsidRPr="00031716">
                  <w:rPr>
                    <w:rStyle w:val="Platzhaltertext"/>
                    <w:rFonts w:cs="Arial"/>
                    <w:sz w:val="20"/>
                  </w:rPr>
                  <w:t>Sonstiges Sprachniveau</w:t>
                </w:r>
              </w:sdtContent>
            </w:sdt>
          </w:p>
        </w:tc>
      </w:tr>
    </w:tbl>
    <w:p w:rsidR="001F2164" w:rsidRPr="00031716" w:rsidRDefault="001F2164">
      <w:pPr>
        <w:pStyle w:val="Kopfzeile"/>
        <w:tabs>
          <w:tab w:val="left" w:pos="708"/>
        </w:tabs>
        <w:rPr>
          <w:rFonts w:ascii="Arial" w:hAnsi="Arial" w:cs="Arial"/>
          <w:b/>
          <w:bCs/>
          <w:sz w:val="16"/>
        </w:rPr>
      </w:pPr>
    </w:p>
    <w:p w:rsidR="00377626" w:rsidRPr="00031716" w:rsidRDefault="00377626">
      <w:pPr>
        <w:rPr>
          <w:rFonts w:cs="Arial"/>
          <w:szCs w:val="24"/>
        </w:rPr>
      </w:pPr>
      <w:r w:rsidRPr="00031716">
        <w:rPr>
          <w:rFonts w:cs="Arial"/>
        </w:rPr>
        <w:br w:type="page"/>
      </w:r>
    </w:p>
    <w:p w:rsidR="009511C6" w:rsidRPr="00031716" w:rsidRDefault="009511C6" w:rsidP="000C03FC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b/>
          <w:bCs/>
        </w:rPr>
      </w:pPr>
    </w:p>
    <w:p w:rsidR="000C03FC" w:rsidRPr="00031716" w:rsidRDefault="001F2164" w:rsidP="000C03FC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b/>
          <w:bCs/>
        </w:rPr>
      </w:pPr>
      <w:r w:rsidRPr="00031716">
        <w:rPr>
          <w:rFonts w:ascii="Arial" w:hAnsi="Arial" w:cs="Arial"/>
          <w:b/>
          <w:bCs/>
        </w:rPr>
        <w:t>5</w:t>
      </w:r>
      <w:r w:rsidR="00D06946" w:rsidRPr="00031716">
        <w:rPr>
          <w:rFonts w:ascii="Arial" w:hAnsi="Arial" w:cs="Arial"/>
          <w:b/>
          <w:bCs/>
        </w:rPr>
        <w:t>. Angaben zu</w:t>
      </w:r>
      <w:r w:rsidR="0074653C" w:rsidRPr="00031716">
        <w:rPr>
          <w:rFonts w:ascii="Arial" w:hAnsi="Arial" w:cs="Arial"/>
          <w:b/>
          <w:bCs/>
        </w:rPr>
        <w:t xml:space="preserve">m gewünschten </w:t>
      </w:r>
      <w:r w:rsidR="00C8659B">
        <w:rPr>
          <w:rFonts w:ascii="Arial" w:hAnsi="Arial" w:cs="Arial"/>
          <w:b/>
          <w:bCs/>
        </w:rPr>
        <w:t>Hochschulwinters</w:t>
      </w:r>
      <w:r w:rsidR="0074653C" w:rsidRPr="00031716">
        <w:rPr>
          <w:rFonts w:ascii="Arial" w:hAnsi="Arial" w:cs="Arial"/>
          <w:b/>
          <w:bCs/>
        </w:rPr>
        <w:t>prachkurs</w:t>
      </w:r>
    </w:p>
    <w:p w:rsidR="0020171B" w:rsidRPr="00031716" w:rsidRDefault="00FF5530" w:rsidP="00EE4D10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bCs/>
          <w:sz w:val="20"/>
          <w:szCs w:val="20"/>
        </w:rPr>
      </w:pPr>
      <w:r w:rsidRPr="00031716">
        <w:rPr>
          <w:rFonts w:ascii="Arial" w:hAnsi="Arial" w:cs="Arial"/>
          <w:b/>
          <w:bCs/>
        </w:rPr>
        <w:br/>
      </w:r>
      <w:r w:rsidR="00B808C2" w:rsidRPr="00031716">
        <w:rPr>
          <w:rFonts w:ascii="Arial" w:hAnsi="Arial" w:cs="Arial"/>
          <w:bCs/>
          <w:sz w:val="20"/>
          <w:szCs w:val="20"/>
        </w:rPr>
        <w:t xml:space="preserve">Bitte lesen Sie die Programmausschreibung in der Stipendiendatenbank: </w:t>
      </w:r>
      <w:hyperlink r:id="rId15" w:history="1">
        <w:r w:rsidR="00B808C2" w:rsidRPr="00031716">
          <w:rPr>
            <w:rStyle w:val="Hyperlink"/>
            <w:rFonts w:ascii="Arial" w:hAnsi="Arial" w:cs="Arial"/>
            <w:bCs/>
            <w:sz w:val="20"/>
            <w:szCs w:val="20"/>
          </w:rPr>
          <w:t>www.funding-guide.de</w:t>
        </w:r>
      </w:hyperlink>
      <w:r w:rsidR="00B808C2" w:rsidRPr="00031716">
        <w:rPr>
          <w:rFonts w:ascii="Arial" w:hAnsi="Arial" w:cs="Arial"/>
          <w:bCs/>
          <w:sz w:val="20"/>
          <w:szCs w:val="20"/>
        </w:rPr>
        <w:t xml:space="preserve">.  </w:t>
      </w:r>
    </w:p>
    <w:p w:rsidR="00B96C61" w:rsidRDefault="00B808C2" w:rsidP="00B96C61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Style w:val="Hyperlink"/>
          <w:rFonts w:ascii="Arial" w:hAnsi="Arial" w:cs="Arial"/>
          <w:sz w:val="20"/>
          <w:szCs w:val="20"/>
        </w:rPr>
      </w:pPr>
      <w:r w:rsidRPr="00031716">
        <w:rPr>
          <w:rFonts w:ascii="Arial" w:hAnsi="Arial" w:cs="Arial"/>
          <w:sz w:val="20"/>
          <w:szCs w:val="20"/>
        </w:rPr>
        <w:t xml:space="preserve">Die „FAQ für Bewerber und Stipendiaten“ beantworten erste Fragen zum Bewerbungsprocedere: </w:t>
      </w:r>
      <w:hyperlink r:id="rId16" w:history="1">
        <w:r w:rsidR="00B96C61" w:rsidRPr="00132230">
          <w:rPr>
            <w:rStyle w:val="Hyperlink"/>
            <w:rFonts w:ascii="Arial" w:hAnsi="Arial" w:cs="Arial"/>
            <w:sz w:val="20"/>
            <w:szCs w:val="20"/>
          </w:rPr>
          <w:t>www.daad.de/de/form</w:t>
        </w:r>
      </w:hyperlink>
      <w:r w:rsidR="00B96C61">
        <w:rPr>
          <w:rStyle w:val="Hyperlink"/>
          <w:rFonts w:ascii="Arial" w:hAnsi="Arial" w:cs="Arial"/>
          <w:sz w:val="20"/>
          <w:szCs w:val="20"/>
        </w:rPr>
        <w:t>.</w:t>
      </w:r>
    </w:p>
    <w:p w:rsidR="005B15E2" w:rsidRPr="00031716" w:rsidRDefault="005B15E2" w:rsidP="00B96C61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Fonts w:ascii="Arial" w:hAnsi="Arial" w:cs="Arial"/>
          <w:sz w:val="20"/>
          <w:szCs w:val="20"/>
        </w:rPr>
      </w:pPr>
      <w:r w:rsidRPr="00031716">
        <w:rPr>
          <w:rFonts w:ascii="Arial" w:hAnsi="Arial" w:cs="Arial"/>
          <w:sz w:val="20"/>
          <w:szCs w:val="20"/>
        </w:rPr>
        <w:t xml:space="preserve">Bitte beachten Sie, dass die nachträgliche Änderung Ihrer im Formular angegebenen Kurswünsche </w:t>
      </w:r>
      <w:r w:rsidR="00112E7C" w:rsidRPr="00031716">
        <w:rPr>
          <w:rFonts w:ascii="Arial" w:hAnsi="Arial" w:cs="Arial"/>
          <w:sz w:val="20"/>
          <w:szCs w:val="20"/>
        </w:rPr>
        <w:br/>
      </w:r>
      <w:r w:rsidRPr="00031716">
        <w:rPr>
          <w:rFonts w:ascii="Arial" w:hAnsi="Arial" w:cs="Arial"/>
          <w:sz w:val="20"/>
          <w:szCs w:val="20"/>
        </w:rPr>
        <w:t>nicht möglich ist. Der DAAD behält sich vor, Änderungen vorzunehmen.</w:t>
      </w:r>
    </w:p>
    <w:p w:rsidR="00112E7C" w:rsidRPr="00031716" w:rsidRDefault="00112E7C" w:rsidP="00A90516">
      <w:pPr>
        <w:pStyle w:val="Kopfzeile"/>
        <w:tabs>
          <w:tab w:val="left" w:pos="708"/>
        </w:tabs>
        <w:spacing w:before="120" w:line="280" w:lineRule="exact"/>
        <w:rPr>
          <w:rFonts w:ascii="Arial" w:hAnsi="Arial" w:cs="Arial"/>
          <w:sz w:val="20"/>
          <w:szCs w:val="20"/>
        </w:rPr>
      </w:pPr>
      <w:r w:rsidRPr="00031716">
        <w:rPr>
          <w:rFonts w:ascii="Arial" w:hAnsi="Arial" w:cs="Arial"/>
          <w:b/>
          <w:sz w:val="20"/>
          <w:szCs w:val="20"/>
        </w:rPr>
        <w:t xml:space="preserve">WICHTIG: </w:t>
      </w:r>
      <w:r w:rsidRPr="00031716">
        <w:rPr>
          <w:rFonts w:ascii="Arial" w:hAnsi="Arial" w:cs="Arial"/>
          <w:sz w:val="20"/>
          <w:szCs w:val="20"/>
        </w:rPr>
        <w:t xml:space="preserve">Bitte wählen Sie </w:t>
      </w:r>
      <w:r w:rsidRPr="00031716">
        <w:rPr>
          <w:rFonts w:ascii="Arial" w:hAnsi="Arial" w:cs="Arial"/>
          <w:b/>
          <w:sz w:val="20"/>
          <w:szCs w:val="20"/>
        </w:rPr>
        <w:t>maximal drei verschiedene Kursorte</w:t>
      </w:r>
      <w:r w:rsidRPr="00031716">
        <w:rPr>
          <w:rFonts w:ascii="Arial" w:hAnsi="Arial" w:cs="Arial"/>
          <w:sz w:val="20"/>
          <w:szCs w:val="20"/>
        </w:rPr>
        <w:t xml:space="preserve">. </w:t>
      </w:r>
      <w:r w:rsidR="00A90516" w:rsidRPr="00031716">
        <w:rPr>
          <w:rFonts w:ascii="Arial" w:hAnsi="Arial" w:cs="Arial"/>
          <w:sz w:val="20"/>
          <w:szCs w:val="20"/>
        </w:rPr>
        <w:br/>
      </w:r>
      <w:r w:rsidRPr="00031716">
        <w:rPr>
          <w:rFonts w:ascii="Arial" w:hAnsi="Arial" w:cs="Arial"/>
          <w:sz w:val="20"/>
          <w:szCs w:val="20"/>
        </w:rPr>
        <w:t xml:space="preserve">Die Kursangebote finden Sie auf der DAAD Homepage:  </w:t>
      </w:r>
      <w:hyperlink r:id="rId17" w:history="1">
        <w:r w:rsidRPr="00031716">
          <w:rPr>
            <w:rStyle w:val="Hyperlink"/>
            <w:rFonts w:ascii="Arial" w:hAnsi="Arial" w:cs="Arial"/>
            <w:sz w:val="20"/>
            <w:szCs w:val="20"/>
          </w:rPr>
          <w:t>www.daad.de/hwk-kursliste</w:t>
        </w:r>
      </w:hyperlink>
    </w:p>
    <w:p w:rsidR="009511C6" w:rsidRPr="00031716" w:rsidRDefault="009511C6" w:rsidP="00B808C2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b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46"/>
        <w:gridCol w:w="2646"/>
        <w:gridCol w:w="2646"/>
      </w:tblGrid>
      <w:tr w:rsidR="00C4788C" w:rsidRPr="00031716" w:rsidTr="00EE23E1">
        <w:trPr>
          <w:trHeight w:val="6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8C" w:rsidRPr="00031716" w:rsidRDefault="00C4788C" w:rsidP="00112E7C">
            <w:pPr>
              <w:pStyle w:val="Kopfzeile"/>
              <w:tabs>
                <w:tab w:val="left" w:pos="708"/>
              </w:tabs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716">
              <w:rPr>
                <w:rFonts w:ascii="Arial" w:hAnsi="Arial" w:cs="Arial"/>
                <w:b/>
              </w:rPr>
              <w:t>Kursortwahl</w:t>
            </w:r>
            <w:r w:rsidR="007B1292" w:rsidRPr="000317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37399" w:rsidRPr="00031716" w:rsidTr="00C4788C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Aachen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3A41D1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943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08"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3A41D1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5C3F" w:rsidRPr="00031716">
              <w:rPr>
                <w:rFonts w:ascii="Arial" w:hAnsi="Arial" w:cs="Arial"/>
                <w:sz w:val="22"/>
                <w:szCs w:val="22"/>
              </w:rPr>
              <w:t xml:space="preserve">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62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3F"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9" w:rsidRPr="00031716" w:rsidRDefault="00F37399" w:rsidP="003A41D1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5C3F" w:rsidRPr="00031716">
              <w:rPr>
                <w:rFonts w:ascii="Arial" w:hAnsi="Arial" w:cs="Arial"/>
                <w:sz w:val="22"/>
                <w:szCs w:val="22"/>
              </w:rPr>
              <w:t xml:space="preserve">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435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C3F"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Berlin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80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910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Düsseldorf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492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38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691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Essen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02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98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10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Freiburg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09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69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73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Kassel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639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61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155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rPr>
                <w:rFonts w:cs="Arial"/>
                <w:b/>
                <w:szCs w:val="22"/>
              </w:rPr>
            </w:pPr>
            <w:r w:rsidRPr="00031716">
              <w:rPr>
                <w:rFonts w:cs="Arial"/>
                <w:b/>
                <w:szCs w:val="22"/>
              </w:rPr>
              <w:t>Köln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892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16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78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5C3F" w:rsidRPr="00031716" w:rsidTr="00C4788C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123C80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1716">
              <w:rPr>
                <w:rFonts w:ascii="Arial" w:hAnsi="Arial" w:cs="Arial"/>
                <w:b/>
                <w:sz w:val="22"/>
                <w:szCs w:val="22"/>
              </w:rPr>
              <w:t>Leipzig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1.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61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2.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84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3F" w:rsidRPr="00031716" w:rsidRDefault="00E35C3F" w:rsidP="00AA3EE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16">
              <w:rPr>
                <w:rFonts w:ascii="Arial" w:hAnsi="Arial" w:cs="Arial"/>
                <w:sz w:val="22"/>
                <w:szCs w:val="22"/>
              </w:rPr>
              <w:t xml:space="preserve">3. Kursort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03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71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74653C" w:rsidRPr="00031716" w:rsidRDefault="0074653C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5317E4" w:rsidRPr="00031716" w:rsidRDefault="005317E4" w:rsidP="0018045A">
      <w:pPr>
        <w:pStyle w:val="Fuzeile"/>
        <w:tabs>
          <w:tab w:val="clear" w:pos="4536"/>
          <w:tab w:val="clear" w:pos="9072"/>
        </w:tabs>
        <w:spacing w:line="360" w:lineRule="exact"/>
        <w:rPr>
          <w:rFonts w:cs="Arial"/>
          <w:b/>
          <w:sz w:val="24"/>
          <w:szCs w:val="24"/>
        </w:rPr>
      </w:pPr>
    </w:p>
    <w:sectPr w:rsidR="005317E4" w:rsidRPr="00031716" w:rsidSect="004C008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588" w:right="709" w:bottom="567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E1" w:rsidRDefault="00EE23E1">
      <w:r>
        <w:separator/>
      </w:r>
    </w:p>
  </w:endnote>
  <w:endnote w:type="continuationSeparator" w:id="0">
    <w:p w:rsidR="00EE23E1" w:rsidRDefault="00E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E1" w:rsidRDefault="00EE23E1" w:rsidP="00FF5530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450825">
      <w:rPr>
        <w:rStyle w:val="Seitenzahl"/>
        <w:sz w:val="16"/>
      </w:rPr>
      <w:t>Oktober</w:t>
    </w:r>
    <w:r>
      <w:rPr>
        <w:rStyle w:val="Seitenzahl"/>
        <w:sz w:val="16"/>
      </w:rPr>
      <w:t xml:space="preserve"> 2014/IR</w:t>
    </w:r>
    <w:r>
      <w:rPr>
        <w:sz w:val="16"/>
      </w:rPr>
      <w:tab/>
      <w:t>Hochschulwinterkursstipendium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30082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E1" w:rsidRDefault="00EE23E1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230082">
      <w:rPr>
        <w:rStyle w:val="Seitenzahl"/>
        <w:sz w:val="16"/>
      </w:rPr>
      <w:t>Oktober</w:t>
    </w:r>
    <w:r>
      <w:rPr>
        <w:rStyle w:val="Seitenzahl"/>
        <w:sz w:val="16"/>
      </w:rPr>
      <w:t xml:space="preserve"> 2014/IR</w:t>
    </w:r>
    <w:r>
      <w:rPr>
        <w:sz w:val="16"/>
      </w:rPr>
      <w:tab/>
      <w:t>Hochschulwinterkursstipendium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3008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E1" w:rsidRDefault="00EE23E1">
      <w:r>
        <w:separator/>
      </w:r>
    </w:p>
  </w:footnote>
  <w:footnote w:type="continuationSeparator" w:id="0">
    <w:p w:rsidR="00EE23E1" w:rsidRDefault="00EE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EE23E1" w:rsidRPr="00582E3E" w:rsidTr="0026259B">
      <w:trPr>
        <w:trHeight w:val="720"/>
      </w:trPr>
      <w:tc>
        <w:tcPr>
          <w:tcW w:w="2438" w:type="dxa"/>
        </w:tcPr>
        <w:p w:rsidR="00EE23E1" w:rsidRDefault="00EE23E1" w:rsidP="00F740DB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 w:rsidP="00F740DB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EE23E1" w:rsidRDefault="00EE23E1" w:rsidP="00F740DB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EE23E1" w:rsidRPr="00582E3E" w:rsidRDefault="00EE23E1" w:rsidP="00F740DB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82E3E">
            <w:rPr>
              <w:rFonts w:ascii="Arial" w:hAnsi="Arial" w:cs="Arial"/>
              <w:b w:val="0"/>
              <w:spacing w:val="1"/>
            </w:rPr>
            <w:t>German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>Academic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>Exchange</w:t>
          </w:r>
          <w:r w:rsidRPr="00582E3E">
            <w:rPr>
              <w:rFonts w:ascii="Arial" w:hAnsi="Arial" w:cs="Arial"/>
              <w:b w:val="0"/>
              <w:spacing w:val="6"/>
            </w:rPr>
            <w:t xml:space="preserve"> </w:t>
          </w:r>
          <w:r w:rsidRPr="00582E3E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EE23E1" w:rsidRPr="00582E3E" w:rsidTr="0026259B">
      <w:trPr>
        <w:trHeight w:val="720"/>
      </w:trPr>
      <w:tc>
        <w:tcPr>
          <w:tcW w:w="2438" w:type="dxa"/>
        </w:tcPr>
        <w:p w:rsidR="00EE23E1" w:rsidRDefault="00EE23E1" w:rsidP="00F740DB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 w:rsidP="00F740DB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  <w:vAlign w:val="center"/>
        </w:tcPr>
        <w:p w:rsidR="00EE23E1" w:rsidRPr="0026259B" w:rsidRDefault="00EE23E1" w:rsidP="0096539A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EE23E1" w:rsidRDefault="00EE23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6"/>
      <w:gridCol w:w="2325"/>
      <w:gridCol w:w="4876"/>
    </w:tblGrid>
    <w:tr w:rsidR="00EE23E1" w:rsidTr="00582E3E">
      <w:trPr>
        <w:trHeight w:val="720"/>
      </w:trPr>
      <w:tc>
        <w:tcPr>
          <w:tcW w:w="2446" w:type="dxa"/>
        </w:tcPr>
        <w:p w:rsidR="00EE23E1" w:rsidRDefault="00EE23E1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EE23E1" w:rsidRDefault="00EE23E1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EE23E1" w:rsidRPr="004F2356" w:rsidRDefault="00EE23E1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4F2356">
            <w:rPr>
              <w:rFonts w:ascii="Arial" w:hAnsi="Arial" w:cs="Arial"/>
              <w:b w:val="0"/>
              <w:spacing w:val="1"/>
            </w:rPr>
            <w:t>German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>Academic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>Exchange</w:t>
          </w:r>
          <w:r w:rsidRPr="004F2356">
            <w:rPr>
              <w:rFonts w:ascii="Arial" w:hAnsi="Arial" w:cs="Arial"/>
              <w:b w:val="0"/>
              <w:spacing w:val="6"/>
            </w:rPr>
            <w:t xml:space="preserve"> </w:t>
          </w:r>
          <w:r w:rsidRPr="004F2356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EE23E1" w:rsidTr="0026259B">
      <w:trPr>
        <w:trHeight w:val="720"/>
      </w:trPr>
      <w:tc>
        <w:tcPr>
          <w:tcW w:w="2446" w:type="dxa"/>
        </w:tcPr>
        <w:p w:rsidR="00EE23E1" w:rsidRDefault="00EE23E1">
          <w:pPr>
            <w:spacing w:line="360" w:lineRule="auto"/>
            <w:rPr>
              <w:rFonts w:cs="Arial"/>
              <w:sz w:val="24"/>
              <w:szCs w:val="24"/>
            </w:rPr>
          </w:pPr>
        </w:p>
      </w:tc>
      <w:tc>
        <w:tcPr>
          <w:tcW w:w="2325" w:type="dxa"/>
        </w:tcPr>
        <w:p w:rsidR="00EE23E1" w:rsidRDefault="00EE23E1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</w:p>
      </w:tc>
      <w:tc>
        <w:tcPr>
          <w:tcW w:w="4876" w:type="dxa"/>
          <w:vAlign w:val="center"/>
        </w:tcPr>
        <w:p w:rsidR="00EE23E1" w:rsidRPr="0026259B" w:rsidRDefault="00EE23E1" w:rsidP="0026259B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EE23E1" w:rsidRPr="004F2356" w:rsidRDefault="00EE23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B8A"/>
    <w:multiLevelType w:val="hybridMultilevel"/>
    <w:tmpl w:val="C88C357C"/>
    <w:lvl w:ilvl="0" w:tplc="D2EAF3B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919"/>
    <w:multiLevelType w:val="hybridMultilevel"/>
    <w:tmpl w:val="D3D66D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055E"/>
    <w:multiLevelType w:val="hybridMultilevel"/>
    <w:tmpl w:val="05AACAC0"/>
    <w:lvl w:ilvl="0" w:tplc="D668D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F5A65"/>
    <w:multiLevelType w:val="hybridMultilevel"/>
    <w:tmpl w:val="A6045126"/>
    <w:lvl w:ilvl="0" w:tplc="75027094">
      <w:start w:val="6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5v5qlqQvk55hmCdDYh5XoCI34=" w:salt="nA2FmkLkTK/QA+snWRAD6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1"/>
    <w:rsid w:val="00011CC9"/>
    <w:rsid w:val="0002600D"/>
    <w:rsid w:val="00031716"/>
    <w:rsid w:val="000460B5"/>
    <w:rsid w:val="000622BE"/>
    <w:rsid w:val="00083FF0"/>
    <w:rsid w:val="00085493"/>
    <w:rsid w:val="000975DB"/>
    <w:rsid w:val="000A5914"/>
    <w:rsid w:val="000B376E"/>
    <w:rsid w:val="000B4442"/>
    <w:rsid w:val="000B6B89"/>
    <w:rsid w:val="000C03FC"/>
    <w:rsid w:val="000C3936"/>
    <w:rsid w:val="000E7115"/>
    <w:rsid w:val="000F5585"/>
    <w:rsid w:val="00104849"/>
    <w:rsid w:val="00112E7C"/>
    <w:rsid w:val="001230D5"/>
    <w:rsid w:val="00123C80"/>
    <w:rsid w:val="00132338"/>
    <w:rsid w:val="00167442"/>
    <w:rsid w:val="00174795"/>
    <w:rsid w:val="0018045A"/>
    <w:rsid w:val="00192593"/>
    <w:rsid w:val="001A3254"/>
    <w:rsid w:val="001C5254"/>
    <w:rsid w:val="001D5E2B"/>
    <w:rsid w:val="001F2164"/>
    <w:rsid w:val="001F5678"/>
    <w:rsid w:val="0020171B"/>
    <w:rsid w:val="0022171E"/>
    <w:rsid w:val="00230082"/>
    <w:rsid w:val="002314E3"/>
    <w:rsid w:val="00243A73"/>
    <w:rsid w:val="00244C73"/>
    <w:rsid w:val="00252DD7"/>
    <w:rsid w:val="0026259B"/>
    <w:rsid w:val="00263382"/>
    <w:rsid w:val="00266530"/>
    <w:rsid w:val="00275F92"/>
    <w:rsid w:val="00281EB5"/>
    <w:rsid w:val="00284B0F"/>
    <w:rsid w:val="002875B0"/>
    <w:rsid w:val="002C2636"/>
    <w:rsid w:val="002E153D"/>
    <w:rsid w:val="00314EA3"/>
    <w:rsid w:val="0035531F"/>
    <w:rsid w:val="003676F1"/>
    <w:rsid w:val="00370CE2"/>
    <w:rsid w:val="00377626"/>
    <w:rsid w:val="00380A36"/>
    <w:rsid w:val="00387758"/>
    <w:rsid w:val="00395DAB"/>
    <w:rsid w:val="00397473"/>
    <w:rsid w:val="003A0B9F"/>
    <w:rsid w:val="003A1E59"/>
    <w:rsid w:val="003A41D1"/>
    <w:rsid w:val="003D2465"/>
    <w:rsid w:val="003D4844"/>
    <w:rsid w:val="003F2375"/>
    <w:rsid w:val="003F48F4"/>
    <w:rsid w:val="00414111"/>
    <w:rsid w:val="00421B66"/>
    <w:rsid w:val="004426C2"/>
    <w:rsid w:val="00450825"/>
    <w:rsid w:val="00460F43"/>
    <w:rsid w:val="004621B9"/>
    <w:rsid w:val="00474186"/>
    <w:rsid w:val="004A648C"/>
    <w:rsid w:val="004B31BF"/>
    <w:rsid w:val="004C008A"/>
    <w:rsid w:val="004D0B7F"/>
    <w:rsid w:val="004D7070"/>
    <w:rsid w:val="004F2356"/>
    <w:rsid w:val="004F2B1B"/>
    <w:rsid w:val="00500615"/>
    <w:rsid w:val="00500F21"/>
    <w:rsid w:val="005127D2"/>
    <w:rsid w:val="005317E4"/>
    <w:rsid w:val="00536771"/>
    <w:rsid w:val="005445C6"/>
    <w:rsid w:val="00561BA0"/>
    <w:rsid w:val="005627CA"/>
    <w:rsid w:val="00565D1A"/>
    <w:rsid w:val="005805FB"/>
    <w:rsid w:val="00582E3E"/>
    <w:rsid w:val="00596029"/>
    <w:rsid w:val="005B15E2"/>
    <w:rsid w:val="005B4E08"/>
    <w:rsid w:val="005B7CC9"/>
    <w:rsid w:val="005D76A7"/>
    <w:rsid w:val="0060422F"/>
    <w:rsid w:val="00607503"/>
    <w:rsid w:val="0061360B"/>
    <w:rsid w:val="006214B0"/>
    <w:rsid w:val="00626B37"/>
    <w:rsid w:val="006507FE"/>
    <w:rsid w:val="006543DB"/>
    <w:rsid w:val="00667901"/>
    <w:rsid w:val="006A02B4"/>
    <w:rsid w:val="006A5572"/>
    <w:rsid w:val="006C2632"/>
    <w:rsid w:val="006D70A5"/>
    <w:rsid w:val="006E1D97"/>
    <w:rsid w:val="006E2143"/>
    <w:rsid w:val="00705F08"/>
    <w:rsid w:val="00707BA8"/>
    <w:rsid w:val="00733336"/>
    <w:rsid w:val="00736207"/>
    <w:rsid w:val="00736F38"/>
    <w:rsid w:val="00742703"/>
    <w:rsid w:val="00745B6B"/>
    <w:rsid w:val="0074653C"/>
    <w:rsid w:val="00760705"/>
    <w:rsid w:val="0076499E"/>
    <w:rsid w:val="00783410"/>
    <w:rsid w:val="0079582D"/>
    <w:rsid w:val="007A03B9"/>
    <w:rsid w:val="007A2895"/>
    <w:rsid w:val="007A7604"/>
    <w:rsid w:val="007B1292"/>
    <w:rsid w:val="007B42C5"/>
    <w:rsid w:val="007D6BBF"/>
    <w:rsid w:val="007E45DA"/>
    <w:rsid w:val="007F4235"/>
    <w:rsid w:val="007F7AF6"/>
    <w:rsid w:val="00800E24"/>
    <w:rsid w:val="00826F15"/>
    <w:rsid w:val="008366ED"/>
    <w:rsid w:val="00837575"/>
    <w:rsid w:val="008466FB"/>
    <w:rsid w:val="00857630"/>
    <w:rsid w:val="00873F2D"/>
    <w:rsid w:val="008827BF"/>
    <w:rsid w:val="00886061"/>
    <w:rsid w:val="008922C9"/>
    <w:rsid w:val="008953FA"/>
    <w:rsid w:val="008A0E9D"/>
    <w:rsid w:val="008A1DB1"/>
    <w:rsid w:val="008A597A"/>
    <w:rsid w:val="008A5F79"/>
    <w:rsid w:val="008F78E1"/>
    <w:rsid w:val="00916F40"/>
    <w:rsid w:val="009229C9"/>
    <w:rsid w:val="009272D8"/>
    <w:rsid w:val="00927B4F"/>
    <w:rsid w:val="00930117"/>
    <w:rsid w:val="009511C6"/>
    <w:rsid w:val="0095492F"/>
    <w:rsid w:val="009565CF"/>
    <w:rsid w:val="00956A8A"/>
    <w:rsid w:val="0096539A"/>
    <w:rsid w:val="00974DFA"/>
    <w:rsid w:val="00975070"/>
    <w:rsid w:val="009C040E"/>
    <w:rsid w:val="00A07264"/>
    <w:rsid w:val="00A2721A"/>
    <w:rsid w:val="00A30BAD"/>
    <w:rsid w:val="00A36002"/>
    <w:rsid w:val="00A4172A"/>
    <w:rsid w:val="00A502B0"/>
    <w:rsid w:val="00A51C18"/>
    <w:rsid w:val="00A6165A"/>
    <w:rsid w:val="00A74C8D"/>
    <w:rsid w:val="00A86764"/>
    <w:rsid w:val="00A90516"/>
    <w:rsid w:val="00A92F10"/>
    <w:rsid w:val="00AA3EE2"/>
    <w:rsid w:val="00AC380E"/>
    <w:rsid w:val="00AD09EC"/>
    <w:rsid w:val="00AD0CC4"/>
    <w:rsid w:val="00B130A9"/>
    <w:rsid w:val="00B31F2E"/>
    <w:rsid w:val="00B3333F"/>
    <w:rsid w:val="00B77244"/>
    <w:rsid w:val="00B77769"/>
    <w:rsid w:val="00B808C2"/>
    <w:rsid w:val="00B83857"/>
    <w:rsid w:val="00B84453"/>
    <w:rsid w:val="00B87511"/>
    <w:rsid w:val="00B9121C"/>
    <w:rsid w:val="00B96C61"/>
    <w:rsid w:val="00BA01D9"/>
    <w:rsid w:val="00BB774F"/>
    <w:rsid w:val="00BD74F6"/>
    <w:rsid w:val="00C01675"/>
    <w:rsid w:val="00C10490"/>
    <w:rsid w:val="00C14D31"/>
    <w:rsid w:val="00C35675"/>
    <w:rsid w:val="00C35F6D"/>
    <w:rsid w:val="00C4788C"/>
    <w:rsid w:val="00C532F4"/>
    <w:rsid w:val="00C6154D"/>
    <w:rsid w:val="00C7667B"/>
    <w:rsid w:val="00C8659B"/>
    <w:rsid w:val="00CB70D0"/>
    <w:rsid w:val="00CC1B5F"/>
    <w:rsid w:val="00CF7908"/>
    <w:rsid w:val="00D06946"/>
    <w:rsid w:val="00D17CDB"/>
    <w:rsid w:val="00D30D51"/>
    <w:rsid w:val="00D34ED2"/>
    <w:rsid w:val="00D41302"/>
    <w:rsid w:val="00D50968"/>
    <w:rsid w:val="00D61847"/>
    <w:rsid w:val="00D948FF"/>
    <w:rsid w:val="00DB1111"/>
    <w:rsid w:val="00DB708D"/>
    <w:rsid w:val="00DC18D7"/>
    <w:rsid w:val="00DC77D3"/>
    <w:rsid w:val="00DE3467"/>
    <w:rsid w:val="00E04390"/>
    <w:rsid w:val="00E10ADF"/>
    <w:rsid w:val="00E14315"/>
    <w:rsid w:val="00E35C3F"/>
    <w:rsid w:val="00E6795F"/>
    <w:rsid w:val="00E86598"/>
    <w:rsid w:val="00E90A10"/>
    <w:rsid w:val="00E9359B"/>
    <w:rsid w:val="00EA01B9"/>
    <w:rsid w:val="00EA7DB5"/>
    <w:rsid w:val="00EC78B2"/>
    <w:rsid w:val="00EE23E1"/>
    <w:rsid w:val="00EE4D10"/>
    <w:rsid w:val="00EE6D5D"/>
    <w:rsid w:val="00F02110"/>
    <w:rsid w:val="00F04D4E"/>
    <w:rsid w:val="00F15E4C"/>
    <w:rsid w:val="00F334D7"/>
    <w:rsid w:val="00F3690F"/>
    <w:rsid w:val="00F37399"/>
    <w:rsid w:val="00F509CF"/>
    <w:rsid w:val="00F740DB"/>
    <w:rsid w:val="00F84F76"/>
    <w:rsid w:val="00F94A16"/>
    <w:rsid w:val="00F951EC"/>
    <w:rsid w:val="00FB070D"/>
    <w:rsid w:val="00FC39CA"/>
    <w:rsid w:val="00FD109C"/>
    <w:rsid w:val="00FF0A5F"/>
    <w:rsid w:val="00FF4A75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F553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8045A"/>
    <w:rPr>
      <w:sz w:val="24"/>
      <w:szCs w:val="24"/>
    </w:rPr>
  </w:style>
  <w:style w:type="character" w:customStyle="1" w:styleId="FuzeileZchn">
    <w:name w:val="Fußzeile Zchn"/>
    <w:link w:val="Fuzeile"/>
    <w:rsid w:val="0018045A"/>
    <w:rPr>
      <w:rFonts w:ascii="Arial" w:hAnsi="Arial" w:cs="Courier New"/>
      <w:sz w:val="22"/>
    </w:rPr>
  </w:style>
  <w:style w:type="character" w:styleId="BesuchterHyperlink">
    <w:name w:val="FollowedHyperlink"/>
    <w:rsid w:val="004426C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F553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locked/>
    <w:rsid w:val="0018045A"/>
    <w:rPr>
      <w:sz w:val="24"/>
      <w:szCs w:val="24"/>
    </w:rPr>
  </w:style>
  <w:style w:type="character" w:customStyle="1" w:styleId="FuzeileZchn">
    <w:name w:val="Fußzeile Zchn"/>
    <w:link w:val="Fuzeile"/>
    <w:rsid w:val="0018045A"/>
    <w:rPr>
      <w:rFonts w:ascii="Arial" w:hAnsi="Arial" w:cs="Courier New"/>
      <w:sz w:val="22"/>
    </w:rPr>
  </w:style>
  <w:style w:type="character" w:styleId="BesuchterHyperlink">
    <w:name w:val="FollowedHyperlink"/>
    <w:rsid w:val="004426C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2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35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2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ing-guide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ondaf.de" TargetMode="External"/><Relationship Id="rId17" Type="http://schemas.openxmlformats.org/officeDocument/2006/relationships/hyperlink" Target="http://www.daad.de/hwk-kurslis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ad.de/de/for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ing-guide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unding-guide.d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daad.de/de/for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daad.de/de/for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750EE7BD9463B925A0D573CC4A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A51A4-722B-478F-B75A-C8ABA48F3E77}"/>
      </w:docPartPr>
      <w:docPartBody>
        <w:p w:rsidR="00EA3BC9" w:rsidRDefault="0014703A" w:rsidP="0014703A">
          <w:pPr>
            <w:pStyle w:val="784750EE7BD9463B925A0D573CC4AD84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  <w:docPart>
      <w:docPartPr>
        <w:name w:val="473FAD3CC3B54B0088A5C0AF1582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6DFE-52BC-4AD7-AF51-26975CFB5714}"/>
      </w:docPartPr>
      <w:docPartBody>
        <w:p w:rsidR="00EA3BC9" w:rsidRDefault="0014703A" w:rsidP="0014703A">
          <w:pPr>
            <w:pStyle w:val="473FAD3CC3B54B0088A5C0AF1582D9A0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8FD26069E9154AF3921EFE0A03445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114F2-1D96-4275-89BE-D17BCA581906}"/>
      </w:docPartPr>
      <w:docPartBody>
        <w:p w:rsidR="00EA3BC9" w:rsidRDefault="0014703A" w:rsidP="0014703A">
          <w:pPr>
            <w:pStyle w:val="8FD26069E9154AF3921EFE0A034456D0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p>
      </w:docPartBody>
    </w:docPart>
    <w:docPart>
      <w:docPartPr>
        <w:name w:val="5FB773E281AE4D788E563E4BDDDFC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1ED-03C4-4F9D-97DF-21E136B2AFE8}"/>
      </w:docPartPr>
      <w:docPartBody>
        <w:p w:rsidR="00EA3BC9" w:rsidRDefault="0014703A" w:rsidP="0014703A">
          <w:pPr>
            <w:pStyle w:val="5FB773E281AE4D788E563E4BDDDFC2A7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  <w:docPart>
      <w:docPartPr>
        <w:name w:val="F3C0C82F49774F949ED6667750A10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88B8-5213-4176-955F-9278CFE9D634}"/>
      </w:docPartPr>
      <w:docPartBody>
        <w:p w:rsidR="00EA3BC9" w:rsidRDefault="0014703A" w:rsidP="0014703A">
          <w:pPr>
            <w:pStyle w:val="F3C0C82F49774F949ED6667750A1004A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0F31B6DDFC6840BA9B89C624E0B1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3FC78-E5F7-4B9B-9B35-AB2446626BE7}"/>
      </w:docPartPr>
      <w:docPartBody>
        <w:p w:rsidR="00EA3BC9" w:rsidRDefault="0014703A" w:rsidP="0014703A">
          <w:pPr>
            <w:pStyle w:val="0F31B6DDFC6840BA9B89C624E0B13BF1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33A796CD42CC406597261D7661D28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B864-4EEE-45ED-A046-041B7D154F8B}"/>
      </w:docPartPr>
      <w:docPartBody>
        <w:p w:rsidR="00EA3BC9" w:rsidRDefault="0014703A" w:rsidP="0014703A">
          <w:pPr>
            <w:pStyle w:val="33A796CD42CC406597261D7661D28097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BA085CEC745941C49F14C4614FB9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0C76-5FC4-4B11-BC08-7218308AC50C}"/>
      </w:docPartPr>
      <w:docPartBody>
        <w:p w:rsidR="00EA3BC9" w:rsidRDefault="0014703A" w:rsidP="0014703A">
          <w:pPr>
            <w:pStyle w:val="BA085CEC745941C49F14C4614FB912DF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Straße, Hausnummer</w:t>
          </w:r>
        </w:p>
      </w:docPartBody>
    </w:docPart>
    <w:docPart>
      <w:docPartPr>
        <w:name w:val="AA2674A8D9F94229B1EDA951E2AED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7A35-B00A-458F-808C-BC0C2E0682FA}"/>
      </w:docPartPr>
      <w:docPartBody>
        <w:p w:rsidR="00EA3BC9" w:rsidRDefault="0014703A" w:rsidP="0014703A">
          <w:pPr>
            <w:pStyle w:val="AA2674A8D9F94229B1EDA951E2AEDB8E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Postleitzahl, Ort</w:t>
          </w:r>
        </w:p>
      </w:docPartBody>
    </w:docPart>
    <w:docPart>
      <w:docPartPr>
        <w:name w:val="FE9D6CBB08CB425BAF39BD4A6B0CB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FC05-3169-4437-A6AB-A4DA65C706B9}"/>
      </w:docPartPr>
      <w:docPartBody>
        <w:p w:rsidR="00EA3BC9" w:rsidRDefault="0014703A" w:rsidP="0014703A">
          <w:pPr>
            <w:pStyle w:val="FE9D6CBB08CB425BAF39BD4A6B0CB3EC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Land</w:t>
          </w:r>
        </w:p>
      </w:docPartBody>
    </w:docPart>
    <w:docPart>
      <w:docPartPr>
        <w:name w:val="AF5FAF632F4B44369554D0EF1A511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3E7-8A93-48D8-A155-E3C4E39FC086}"/>
      </w:docPartPr>
      <w:docPartBody>
        <w:p w:rsidR="00EA3BC9" w:rsidRDefault="0014703A" w:rsidP="0014703A">
          <w:pPr>
            <w:pStyle w:val="AF5FAF632F4B44369554D0EF1A511104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Staatsangehörigkeit.</w:t>
          </w:r>
        </w:p>
      </w:docPartBody>
    </w:docPart>
    <w:docPart>
      <w:docPartPr>
        <w:name w:val="5C4DEBED2FAA4AED879317703A49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7FA61-CF9F-4653-B537-6B8B81294993}"/>
      </w:docPartPr>
      <w:docPartBody>
        <w:p w:rsidR="00EA3BC9" w:rsidRDefault="0014703A" w:rsidP="0014703A">
          <w:pPr>
            <w:pStyle w:val="5C4DEBED2FAA4AED879317703A49F9D5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Telefon, bitte geben Sie zusätzlich die Vorwahl Ihres Landes und Wohnortes ein</w:t>
          </w:r>
        </w:p>
      </w:docPartBody>
    </w:docPart>
    <w:docPart>
      <w:docPartPr>
        <w:name w:val="86A4A65CAACA46A082E9C963A81C4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960D8-9351-4E07-9094-3452DE0F64B4}"/>
      </w:docPartPr>
      <w:docPartBody>
        <w:p w:rsidR="00EA3BC9" w:rsidRDefault="0014703A" w:rsidP="0014703A">
          <w:pPr>
            <w:pStyle w:val="86A4A65CAACA46A082E9C963A81C411D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Telefax,  bitte geben Sie zusätzlich die Vorwahl Ihres Landes und Wohnortes ein</w:t>
          </w:r>
        </w:p>
      </w:docPartBody>
    </w:docPart>
    <w:docPart>
      <w:docPartPr>
        <w:name w:val="40B3325A236248F99D363C69AD674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78C0D-A387-4ABF-B5D7-592395816304}"/>
      </w:docPartPr>
      <w:docPartBody>
        <w:p w:rsidR="00EA3BC9" w:rsidRDefault="0014703A" w:rsidP="0014703A">
          <w:pPr>
            <w:pStyle w:val="40B3325A236248F99D363C69AD6746D5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E-Mail, bitte deutlich schreiben</w:t>
          </w:r>
        </w:p>
      </w:docPartBody>
    </w:docPart>
    <w:docPart>
      <w:docPartPr>
        <w:name w:val="8F54E4213F9547C8896C326F8D7E0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3B2DC-5395-434C-B3EB-87C5306789AA}"/>
      </w:docPartPr>
      <w:docPartBody>
        <w:p w:rsidR="00EA3BC9" w:rsidRDefault="0014703A" w:rsidP="0014703A">
          <w:pPr>
            <w:pStyle w:val="8F54E4213F9547C8896C326F8D7E0ED9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Familienname</w:t>
          </w:r>
        </w:p>
      </w:docPartBody>
    </w:docPart>
    <w:docPart>
      <w:docPartPr>
        <w:name w:val="61E687D419E340BC839629CD0805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75BD-5C1F-4FDD-882C-3D5197B3A83A}"/>
      </w:docPartPr>
      <w:docPartBody>
        <w:p w:rsidR="00EA3BC9" w:rsidRDefault="0014703A" w:rsidP="0014703A">
          <w:pPr>
            <w:pStyle w:val="61E687D419E340BC839629CD0805FBDB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Vorname</w:t>
          </w:r>
        </w:p>
      </w:docPartBody>
    </w:docPart>
    <w:docPart>
      <w:docPartPr>
        <w:name w:val="9499C896CB1744C78E1B58C809C7F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A480E-20F7-4386-A929-477936BF29CB}"/>
      </w:docPartPr>
      <w:docPartBody>
        <w:p w:rsidR="00EA3BC9" w:rsidRDefault="0014703A" w:rsidP="0014703A">
          <w:pPr>
            <w:pStyle w:val="9499C896CB1744C78E1B58C809C7F8E0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Straße, Hausnummer</w:t>
          </w:r>
        </w:p>
      </w:docPartBody>
    </w:docPart>
    <w:docPart>
      <w:docPartPr>
        <w:name w:val="D70C720B89B4427FB5D11338F557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64E68-A1AE-48B4-863B-9BA5D5FA7CEB}"/>
      </w:docPartPr>
      <w:docPartBody>
        <w:p w:rsidR="00EA3BC9" w:rsidRDefault="0014703A" w:rsidP="0014703A">
          <w:pPr>
            <w:pStyle w:val="D70C720B89B4427FB5D11338F557B87B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Postleitzahl, Wohnort</w:t>
          </w:r>
        </w:p>
      </w:docPartBody>
    </w:docPart>
    <w:docPart>
      <w:docPartPr>
        <w:name w:val="C26C35559B974302B5C6C816BF29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897D1-0919-4771-BD5E-0326C8F401D2}"/>
      </w:docPartPr>
      <w:docPartBody>
        <w:p w:rsidR="00EA3BC9" w:rsidRDefault="0014703A" w:rsidP="0014703A">
          <w:pPr>
            <w:pStyle w:val="C26C35559B974302B5C6C816BF29CFCA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Land</w:t>
          </w:r>
        </w:p>
      </w:docPartBody>
    </w:docPart>
    <w:docPart>
      <w:docPartPr>
        <w:name w:val="54A9B888B7034A9CA954E066D99D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DBC92-83B5-4C9D-B0D8-87647A1397A2}"/>
      </w:docPartPr>
      <w:docPartBody>
        <w:p w:rsidR="00EA3BC9" w:rsidRDefault="0014703A" w:rsidP="0014703A">
          <w:pPr>
            <w:pStyle w:val="54A9B888B7034A9CA954E066D99D4674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Telefon, bitte geben Sie zusätzlich die Vorwahl Ihres Landes und Wohnortes an.</w:t>
          </w:r>
        </w:p>
      </w:docPartBody>
    </w:docPart>
    <w:docPart>
      <w:docPartPr>
        <w:name w:val="1A403A928FED424C9B4D5089F94C7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1FA20-44A9-4A45-8997-E0B768E66974}"/>
      </w:docPartPr>
      <w:docPartBody>
        <w:p w:rsidR="00EA3BC9" w:rsidRDefault="0014703A" w:rsidP="0014703A">
          <w:pPr>
            <w:pStyle w:val="1A403A928FED424C9B4D5089F94C7820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Telefax, bitte geben Sie zusätzlich die Vorwahl Ihres Landes und Wohnortes ein</w:t>
          </w:r>
        </w:p>
      </w:docPartBody>
    </w:docPart>
    <w:docPart>
      <w:docPartPr>
        <w:name w:val="EF3FC00FC47D4729A4791249488D1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D707-C8FA-45FB-82B5-72552F4E45B4}"/>
      </w:docPartPr>
      <w:docPartBody>
        <w:p w:rsidR="00EA3BC9" w:rsidRDefault="0014703A" w:rsidP="0014703A">
          <w:pPr>
            <w:pStyle w:val="EF3FC00FC47D4729A4791249488D1A85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E-Mail, bitte deutlich schreiben</w:t>
          </w:r>
        </w:p>
      </w:docPartBody>
    </w:docPart>
    <w:docPart>
      <w:docPartPr>
        <w:name w:val="D74B8A5C32464823B9F8DF8541ED1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3C229-FD8B-42AF-A2C0-903033DF704E}"/>
      </w:docPartPr>
      <w:docPartBody>
        <w:p w:rsidR="00EA3BC9" w:rsidRDefault="0014703A" w:rsidP="0014703A">
          <w:pPr>
            <w:pStyle w:val="D74B8A5C32464823B9F8DF8541ED1783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Schule, Hochschule</w:t>
          </w:r>
        </w:p>
      </w:docPartBody>
    </w:docPart>
    <w:docPart>
      <w:docPartPr>
        <w:name w:val="256873AE03D146ADB078D39B6098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096A3-43C5-444B-8A1E-A02AA282C668}"/>
      </w:docPartPr>
      <w:docPartBody>
        <w:p w:rsidR="00EA3BC9" w:rsidRDefault="0014703A" w:rsidP="0014703A">
          <w:pPr>
            <w:pStyle w:val="256873AE03D146ADB078D39B60987CE7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4EAEF1CC4C56469D95EAD52984E0C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BDE98-499F-4E5E-A82C-8C0ADA4DE690}"/>
      </w:docPartPr>
      <w:docPartBody>
        <w:p w:rsidR="00EA3BC9" w:rsidRDefault="0014703A" w:rsidP="0014703A">
          <w:pPr>
            <w:pStyle w:val="4EAEF1CC4C56469D95EAD52984E0C7D6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Schule, Hochschule</w:t>
          </w:r>
        </w:p>
      </w:docPartBody>
    </w:docPart>
    <w:docPart>
      <w:docPartPr>
        <w:name w:val="9A8E6DEFC1914D9682AB7DF112B0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2E2E8-9730-4B12-9BA3-D643F676DE30}"/>
      </w:docPartPr>
      <w:docPartBody>
        <w:p w:rsidR="00EA3BC9" w:rsidRDefault="0014703A" w:rsidP="0014703A">
          <w:pPr>
            <w:pStyle w:val="9A8E6DEFC1914D9682AB7DF112B04A073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1E5D841ECB8C4FBE9D9608C4F7B1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98D4A-01A8-4066-AB74-BD096D51C7E4}"/>
      </w:docPartPr>
      <w:docPartBody>
        <w:p w:rsidR="00EA3BC9" w:rsidRDefault="0014703A" w:rsidP="0014703A">
          <w:pPr>
            <w:pStyle w:val="1E5D841ECB8C4FBE9D9608C4F7B1B46132"/>
          </w:pPr>
          <w:r w:rsidRPr="00031716">
            <w:rPr>
              <w:rStyle w:val="Platzhaltertext"/>
              <w:rFonts w:cs="Arial"/>
              <w:sz w:val="20"/>
            </w:rPr>
            <w:t>Schule, Hochschule</w:t>
          </w:r>
        </w:p>
      </w:docPartBody>
    </w:docPart>
    <w:docPart>
      <w:docPartPr>
        <w:name w:val="90012255EC5B4938AFC7B924DF6A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DE99-AD03-4E57-B2F0-A73E26A525AD}"/>
      </w:docPartPr>
      <w:docPartBody>
        <w:p w:rsidR="00EA3BC9" w:rsidRDefault="0014703A" w:rsidP="0014703A">
          <w:pPr>
            <w:pStyle w:val="90012255EC5B4938AFC7B924DF6A074E32"/>
          </w:pPr>
          <w:r w:rsidRPr="00031716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8A9940DE071B40AAAFBC86A06075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9C42F-94B0-418D-9C81-0E524043520F}"/>
      </w:docPartPr>
      <w:docPartBody>
        <w:p w:rsidR="00EA3BC9" w:rsidRDefault="0014703A" w:rsidP="0014703A">
          <w:pPr>
            <w:pStyle w:val="8A9940DE071B40AAAFBC86A06075284632"/>
          </w:pPr>
          <w:r w:rsidRPr="00031716">
            <w:rPr>
              <w:rStyle w:val="Platzhaltertext"/>
              <w:rFonts w:cs="Arial"/>
              <w:sz w:val="20"/>
            </w:rPr>
            <w:t>Schule, Hochschule</w:t>
          </w:r>
        </w:p>
      </w:docPartBody>
    </w:docPart>
    <w:docPart>
      <w:docPartPr>
        <w:name w:val="699E3AE1EF564635A81D272BA5EBF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5E57-95C0-4CFE-A6D4-AE9557D10482}"/>
      </w:docPartPr>
      <w:docPartBody>
        <w:p w:rsidR="00EA3BC9" w:rsidRDefault="0014703A" w:rsidP="0014703A">
          <w:pPr>
            <w:pStyle w:val="699E3AE1EF564635A81D272BA5EBF02232"/>
          </w:pPr>
          <w:r w:rsidRPr="00031716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1D1C3437E6DD448199E8DC4E694A0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C1C80-4DF7-4E61-BAB8-750E6851B71B}"/>
      </w:docPartPr>
      <w:docPartBody>
        <w:p w:rsidR="004464EE" w:rsidRDefault="0014703A" w:rsidP="0014703A">
          <w:pPr>
            <w:pStyle w:val="1D1C3437E6DD448199E8DC4E694A0FBB22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Nebenfach</w:t>
          </w:r>
        </w:p>
      </w:docPartBody>
    </w:docPart>
    <w:docPart>
      <w:docPartPr>
        <w:name w:val="AC75705B60C34F74A7C4C5D018DB9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7C15-4C74-4732-A543-E0E369839E70}"/>
      </w:docPartPr>
      <w:docPartBody>
        <w:p w:rsidR="004464EE" w:rsidRDefault="0014703A" w:rsidP="0014703A">
          <w:pPr>
            <w:pStyle w:val="AC75705B60C34F74A7C4C5D018DB93BD22"/>
          </w:pPr>
          <w:r w:rsidRPr="00031716">
            <w:rPr>
              <w:rStyle w:val="Platzhaltertext"/>
              <w:rFonts w:cs="Arial"/>
              <w:sz w:val="20"/>
            </w:rPr>
            <w:t>Nebenfach</w:t>
          </w:r>
        </w:p>
      </w:docPartBody>
    </w:docPart>
    <w:docPart>
      <w:docPartPr>
        <w:name w:val="996BE5A064A741EF985C4D06579D6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F03E0-C07D-4A97-9414-A9C65C7BC526}"/>
      </w:docPartPr>
      <w:docPartBody>
        <w:p w:rsidR="004464EE" w:rsidRDefault="0014703A" w:rsidP="0014703A">
          <w:pPr>
            <w:pStyle w:val="996BE5A064A741EF985C4D06579D673F22"/>
          </w:pPr>
          <w:r w:rsidRPr="00031716">
            <w:rPr>
              <w:rStyle w:val="Platzhaltertext"/>
              <w:rFonts w:cs="Arial"/>
              <w:sz w:val="20"/>
            </w:rPr>
            <w:t>Nebenfach</w:t>
          </w:r>
        </w:p>
      </w:docPartBody>
    </w:docPart>
    <w:docPart>
      <w:docPartPr>
        <w:name w:val="610EC7B7657E4F40B94B5954BCC3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B59E-2DD1-4E12-9797-11D7D7D686E1}"/>
      </w:docPartPr>
      <w:docPartBody>
        <w:p w:rsidR="004464EE" w:rsidRDefault="0014703A" w:rsidP="0014703A">
          <w:pPr>
            <w:pStyle w:val="610EC7B7657E4F40B94B5954BCC3A54A21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Nebenfach</w:t>
          </w:r>
        </w:p>
      </w:docPartBody>
    </w:docPart>
    <w:docPart>
      <w:docPartPr>
        <w:name w:val="02B6CD5034574ABF92DDD9E55E0B8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9E4AE-C91E-4CF1-A1F5-81ADABFD4682}"/>
      </w:docPartPr>
      <w:docPartBody>
        <w:p w:rsidR="00522A62" w:rsidRDefault="0014703A" w:rsidP="0014703A">
          <w:pPr>
            <w:pStyle w:val="02B6CD5034574ABF92DDD9E55E0B8E0F11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4AB09B6EDF50453DA0CE737A23566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041DE-97C2-4C78-8319-F0A1EB4828F8}"/>
      </w:docPartPr>
      <w:docPartBody>
        <w:p w:rsidR="00522A62" w:rsidRDefault="0014703A" w:rsidP="0014703A">
          <w:pPr>
            <w:pStyle w:val="4AB09B6EDF50453DA0CE737A2356668711"/>
          </w:pPr>
          <w:r w:rsidRPr="00031716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F6A542A2006149B6835CABFCFF225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FCD0-2372-408A-AEC0-5732E229961A}"/>
      </w:docPartPr>
      <w:docPartBody>
        <w:p w:rsidR="00522A62" w:rsidRDefault="0014703A" w:rsidP="0014703A">
          <w:pPr>
            <w:pStyle w:val="F6A542A2006149B6835CABFCFF225DF511"/>
          </w:pPr>
          <w:r w:rsidRPr="00031716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CAD7CD34CDE14B9AB82D5D7D73823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BBD7-6AF1-455E-B4F8-EE6D09D8CFD1}"/>
      </w:docPartPr>
      <w:docPartBody>
        <w:p w:rsidR="00522A62" w:rsidRDefault="0014703A" w:rsidP="0014703A">
          <w:pPr>
            <w:pStyle w:val="CAD7CD34CDE14B9AB82D5D7D738234E511"/>
          </w:pPr>
          <w:r w:rsidRPr="00031716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57DD7D8FF3D848149EE0DE8630B45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1C6B1-E02E-420E-A84E-DE3DCF4DDC39}"/>
      </w:docPartPr>
      <w:docPartBody>
        <w:p w:rsidR="0014703A" w:rsidRDefault="0014703A" w:rsidP="0014703A">
          <w:pPr>
            <w:pStyle w:val="57DD7D8FF3D848149EE0DE8630B450F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4"/>
    <w:rsid w:val="0014703A"/>
    <w:rsid w:val="004464EE"/>
    <w:rsid w:val="00522A62"/>
    <w:rsid w:val="0063720D"/>
    <w:rsid w:val="0066024F"/>
    <w:rsid w:val="006A14AB"/>
    <w:rsid w:val="006D0C4A"/>
    <w:rsid w:val="006E0A48"/>
    <w:rsid w:val="00754E32"/>
    <w:rsid w:val="0081319E"/>
    <w:rsid w:val="00902EF6"/>
    <w:rsid w:val="00A766E6"/>
    <w:rsid w:val="00DB3AE2"/>
    <w:rsid w:val="00DE1B8B"/>
    <w:rsid w:val="00EA3BC9"/>
    <w:rsid w:val="00F84904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03A"/>
    <w:rPr>
      <w:color w:val="808080"/>
    </w:rPr>
  </w:style>
  <w:style w:type="paragraph" w:customStyle="1" w:styleId="B703D8F9A8B44835AE8003A7655FB2E6">
    <w:name w:val="B703D8F9A8B44835AE8003A7655FB2E6"/>
    <w:rsid w:val="00F84904"/>
  </w:style>
  <w:style w:type="paragraph" w:customStyle="1" w:styleId="BE610D19E6724EA78853AE7FC5A39833">
    <w:name w:val="BE610D19E6724EA78853AE7FC5A39833"/>
    <w:rsid w:val="00F84904"/>
  </w:style>
  <w:style w:type="paragraph" w:customStyle="1" w:styleId="4BC7126A13984150B750E0496ADDDC25">
    <w:name w:val="4BC7126A13984150B750E0496ADDDC25"/>
    <w:rsid w:val="00F84904"/>
  </w:style>
  <w:style w:type="paragraph" w:customStyle="1" w:styleId="4D804E50F1BA4E73A7CBF89D2742203B">
    <w:name w:val="4D804E50F1BA4E73A7CBF89D2742203B"/>
    <w:rsid w:val="00F84904"/>
  </w:style>
  <w:style w:type="paragraph" w:customStyle="1" w:styleId="B430074C1F9C4D20900CEB4E89D62379">
    <w:name w:val="B430074C1F9C4D20900CEB4E89D62379"/>
    <w:rsid w:val="00F84904"/>
  </w:style>
  <w:style w:type="paragraph" w:customStyle="1" w:styleId="1475DD5299BE4237BA7CA0B568BAE2BF">
    <w:name w:val="1475DD5299BE4237BA7CA0B568BAE2BF"/>
    <w:rsid w:val="00F84904"/>
  </w:style>
  <w:style w:type="paragraph" w:customStyle="1" w:styleId="1F96AE69A47A4A37899494476B621527">
    <w:name w:val="1F96AE69A47A4A37899494476B621527"/>
    <w:rsid w:val="00F84904"/>
  </w:style>
  <w:style w:type="paragraph" w:customStyle="1" w:styleId="8BD7DEBA64C440F981FE54C7CEDDBF13">
    <w:name w:val="8BD7DEBA64C440F981FE54C7CEDDBF13"/>
    <w:rsid w:val="00F84904"/>
  </w:style>
  <w:style w:type="paragraph" w:customStyle="1" w:styleId="A0AB2BC699B5472EB7A189C01E30DCC5">
    <w:name w:val="A0AB2BC699B5472EB7A189C01E30DCC5"/>
    <w:rsid w:val="00F84904"/>
  </w:style>
  <w:style w:type="paragraph" w:customStyle="1" w:styleId="990A44875A81486298A552D7E04011F3">
    <w:name w:val="990A44875A81486298A552D7E04011F3"/>
    <w:rsid w:val="00F84904"/>
  </w:style>
  <w:style w:type="paragraph" w:customStyle="1" w:styleId="9E2E14409F9B4535AA9B16A2AE2D3BAD">
    <w:name w:val="9E2E14409F9B4535AA9B16A2AE2D3BAD"/>
    <w:rsid w:val="00F84904"/>
  </w:style>
  <w:style w:type="paragraph" w:customStyle="1" w:styleId="CF9CC5079ACF4B1FB5BF5CCAA8902C02">
    <w:name w:val="CF9CC5079ACF4B1FB5BF5CCAA8902C02"/>
    <w:rsid w:val="00F84904"/>
  </w:style>
  <w:style w:type="paragraph" w:customStyle="1" w:styleId="63B93598626D4E5B9A5D7DD6117FC0DA">
    <w:name w:val="63B93598626D4E5B9A5D7DD6117FC0DA"/>
    <w:rsid w:val="00F84904"/>
  </w:style>
  <w:style w:type="paragraph" w:customStyle="1" w:styleId="361E3987066E4CFDABDD0F41A0FC4A4D">
    <w:name w:val="361E3987066E4CFDABDD0F41A0FC4A4D"/>
    <w:rsid w:val="00F84904"/>
  </w:style>
  <w:style w:type="paragraph" w:customStyle="1" w:styleId="2A7A8DF921394C7DBAF476CA7C6262AB">
    <w:name w:val="2A7A8DF921394C7DBAF476CA7C6262AB"/>
    <w:rsid w:val="00F84904"/>
  </w:style>
  <w:style w:type="paragraph" w:customStyle="1" w:styleId="2A49880F21774FA3A79A1BAE9C2B6BA6">
    <w:name w:val="2A49880F21774FA3A79A1BAE9C2B6BA6"/>
    <w:rsid w:val="00F84904"/>
  </w:style>
  <w:style w:type="paragraph" w:customStyle="1" w:styleId="D3F86D59BFDE44EF8CD66173D84B0757">
    <w:name w:val="D3F86D59BFDE44EF8CD66173D84B0757"/>
    <w:rsid w:val="00F84904"/>
  </w:style>
  <w:style w:type="paragraph" w:customStyle="1" w:styleId="02DD6FF6B53D4F15BF2FA024D3EC0A01">
    <w:name w:val="02DD6FF6B53D4F15BF2FA024D3EC0A01"/>
    <w:rsid w:val="00F84904"/>
  </w:style>
  <w:style w:type="paragraph" w:customStyle="1" w:styleId="FC63B164D18744EFB5B0BA2CEDAB5BFE">
    <w:name w:val="FC63B164D18744EFB5B0BA2CEDAB5BFE"/>
    <w:rsid w:val="00F84904"/>
  </w:style>
  <w:style w:type="paragraph" w:customStyle="1" w:styleId="E520841B513F412FB5B256DA4874B825">
    <w:name w:val="E520841B513F412FB5B256DA4874B825"/>
    <w:rsid w:val="00F84904"/>
  </w:style>
  <w:style w:type="paragraph" w:customStyle="1" w:styleId="FA9A4898FF854B0596BB0E36D879121E">
    <w:name w:val="FA9A4898FF854B0596BB0E36D879121E"/>
    <w:rsid w:val="00F84904"/>
  </w:style>
  <w:style w:type="paragraph" w:customStyle="1" w:styleId="6EDF019F2BD54D5F9B881C1CB4FC3AD1">
    <w:name w:val="6EDF019F2BD54D5F9B881C1CB4FC3AD1"/>
    <w:rsid w:val="00F84904"/>
  </w:style>
  <w:style w:type="paragraph" w:customStyle="1" w:styleId="CD64BA9209E7424D87D466B4AF6E1C43">
    <w:name w:val="CD64BA9209E7424D87D466B4AF6E1C43"/>
    <w:rsid w:val="00F84904"/>
  </w:style>
  <w:style w:type="paragraph" w:customStyle="1" w:styleId="793884F23AE247CF91E67D418B9E180A">
    <w:name w:val="793884F23AE247CF91E67D418B9E180A"/>
    <w:rsid w:val="00F84904"/>
  </w:style>
  <w:style w:type="paragraph" w:customStyle="1" w:styleId="35B90D93FE1C45318AC344D1AB662155">
    <w:name w:val="35B90D93FE1C45318AC344D1AB662155"/>
    <w:rsid w:val="00F84904"/>
  </w:style>
  <w:style w:type="paragraph" w:customStyle="1" w:styleId="FF15453B28424B4D8E506EAB9165A84B">
    <w:name w:val="FF15453B28424B4D8E506EAB9165A84B"/>
    <w:rsid w:val="00F84904"/>
  </w:style>
  <w:style w:type="paragraph" w:customStyle="1" w:styleId="135E54866BA94039A794F36AD95C8085">
    <w:name w:val="135E54866BA94039A794F36AD95C8085"/>
    <w:rsid w:val="00F84904"/>
  </w:style>
  <w:style w:type="paragraph" w:customStyle="1" w:styleId="3526D83947CE45A69A4A4D29487DBF25">
    <w:name w:val="3526D83947CE45A69A4A4D29487DBF25"/>
    <w:rsid w:val="00F84904"/>
  </w:style>
  <w:style w:type="paragraph" w:customStyle="1" w:styleId="6B48998402704962B7497E97D0B63D6D">
    <w:name w:val="6B48998402704962B7497E97D0B63D6D"/>
    <w:rsid w:val="00F84904"/>
  </w:style>
  <w:style w:type="paragraph" w:customStyle="1" w:styleId="6389F7A6D0FC4F35A65DB91FD9341D13">
    <w:name w:val="6389F7A6D0FC4F35A65DB91FD9341D13"/>
    <w:rsid w:val="00F84904"/>
  </w:style>
  <w:style w:type="paragraph" w:customStyle="1" w:styleId="0130EF7303C84F2AAD9496E290DCFC78">
    <w:name w:val="0130EF7303C84F2AAD9496E290DCFC78"/>
    <w:rsid w:val="00F84904"/>
  </w:style>
  <w:style w:type="paragraph" w:customStyle="1" w:styleId="611F45938FAC4C999B626646F7496DED">
    <w:name w:val="611F45938FAC4C999B626646F7496DED"/>
    <w:rsid w:val="00F84904"/>
  </w:style>
  <w:style w:type="paragraph" w:customStyle="1" w:styleId="E2BD2D0E2EBF40CCB190082A2C6FC077">
    <w:name w:val="E2BD2D0E2EBF40CCB190082A2C6FC077"/>
    <w:rsid w:val="00F84904"/>
  </w:style>
  <w:style w:type="paragraph" w:customStyle="1" w:styleId="147876D0C91F443591F075524236ABC0">
    <w:name w:val="147876D0C91F443591F075524236ABC0"/>
    <w:rsid w:val="00F84904"/>
  </w:style>
  <w:style w:type="paragraph" w:customStyle="1" w:styleId="73079E4E2A24497EBA9E7776DAB8CE84">
    <w:name w:val="73079E4E2A24497EBA9E7776DAB8CE84"/>
    <w:rsid w:val="00F84904"/>
  </w:style>
  <w:style w:type="paragraph" w:customStyle="1" w:styleId="CEEC07358C4845FD99CF10AC5181382A">
    <w:name w:val="CEEC07358C4845FD99CF10AC5181382A"/>
    <w:rsid w:val="00F84904"/>
  </w:style>
  <w:style w:type="paragraph" w:customStyle="1" w:styleId="A61529ED7EFA438FBE7C28A5853B3ACB">
    <w:name w:val="A61529ED7EFA438FBE7C28A5853B3ACB"/>
    <w:rsid w:val="00F84904"/>
  </w:style>
  <w:style w:type="paragraph" w:customStyle="1" w:styleId="2742A09A0E9D4740BDF7D791C6CE9B60">
    <w:name w:val="2742A09A0E9D4740BDF7D791C6CE9B60"/>
    <w:rsid w:val="00F84904"/>
  </w:style>
  <w:style w:type="paragraph" w:customStyle="1" w:styleId="D1BF8339DDE547AA8013274025B62143">
    <w:name w:val="D1BF8339DDE547AA8013274025B62143"/>
    <w:rsid w:val="00F84904"/>
  </w:style>
  <w:style w:type="paragraph" w:customStyle="1" w:styleId="F0176500ADC843A4984F5F58DEF7D6A7">
    <w:name w:val="F0176500ADC843A4984F5F58DEF7D6A7"/>
    <w:rsid w:val="00F84904"/>
  </w:style>
  <w:style w:type="paragraph" w:customStyle="1" w:styleId="3A7A396AE22140C3986DF1407F5C8958">
    <w:name w:val="3A7A396AE22140C3986DF1407F5C8958"/>
    <w:rsid w:val="00F84904"/>
  </w:style>
  <w:style w:type="paragraph" w:customStyle="1" w:styleId="873CAC2B2CDB431DB7BEE3299A508AE2">
    <w:name w:val="873CAC2B2CDB431DB7BEE3299A508AE2"/>
    <w:rsid w:val="00F84904"/>
  </w:style>
  <w:style w:type="paragraph" w:customStyle="1" w:styleId="2BB37E21815D4A66A406DB8ED559C4F2">
    <w:name w:val="2BB37E21815D4A66A406DB8ED559C4F2"/>
    <w:rsid w:val="00F84904"/>
  </w:style>
  <w:style w:type="paragraph" w:customStyle="1" w:styleId="D07F77F10D50429FBF7F9513650258B1">
    <w:name w:val="D07F77F10D50429FBF7F9513650258B1"/>
    <w:rsid w:val="00F84904"/>
  </w:style>
  <w:style w:type="paragraph" w:customStyle="1" w:styleId="E59DFE0E12DE414AA58F0739AA4E0AE6">
    <w:name w:val="E59DFE0E12DE414AA58F0739AA4E0AE6"/>
    <w:rsid w:val="00F84904"/>
  </w:style>
  <w:style w:type="paragraph" w:customStyle="1" w:styleId="E564E4E31BF04A32A3AC3F82B6B76C45">
    <w:name w:val="E564E4E31BF04A32A3AC3F82B6B76C45"/>
    <w:rsid w:val="00F84904"/>
  </w:style>
  <w:style w:type="paragraph" w:customStyle="1" w:styleId="45E395952D474E64A4CBF57D17805F16">
    <w:name w:val="45E395952D474E64A4CBF57D17805F16"/>
    <w:rsid w:val="00F84904"/>
  </w:style>
  <w:style w:type="paragraph" w:customStyle="1" w:styleId="4DC46AFF472848EFB692A1099C0895E7">
    <w:name w:val="4DC46AFF472848EFB692A1099C0895E7"/>
    <w:rsid w:val="00F84904"/>
  </w:style>
  <w:style w:type="paragraph" w:customStyle="1" w:styleId="4318367B53B34DB3ACF73DAF52EBD320">
    <w:name w:val="4318367B53B34DB3ACF73DAF52EBD320"/>
    <w:rsid w:val="00F84904"/>
  </w:style>
  <w:style w:type="paragraph" w:customStyle="1" w:styleId="A13948652D0F44F1A99F034DF8F1A505">
    <w:name w:val="A13948652D0F44F1A99F034DF8F1A505"/>
    <w:rsid w:val="00F84904"/>
  </w:style>
  <w:style w:type="paragraph" w:customStyle="1" w:styleId="CB770A6A80814DEABB028DE412043186">
    <w:name w:val="CB770A6A80814DEABB028DE412043186"/>
    <w:rsid w:val="00F84904"/>
  </w:style>
  <w:style w:type="paragraph" w:customStyle="1" w:styleId="05DDE5DD30E54288A585E0CB72171C05">
    <w:name w:val="05DDE5DD30E54288A585E0CB72171C05"/>
    <w:rsid w:val="00F84904"/>
  </w:style>
  <w:style w:type="paragraph" w:customStyle="1" w:styleId="C9C9979C62FB40358D5F892977F0722D">
    <w:name w:val="C9C9979C62FB40358D5F892977F0722D"/>
    <w:rsid w:val="00F84904"/>
  </w:style>
  <w:style w:type="paragraph" w:customStyle="1" w:styleId="8B95207B620F4C0AA40C48420BC8B295">
    <w:name w:val="8B95207B620F4C0AA40C48420BC8B295"/>
    <w:rsid w:val="00F84904"/>
  </w:style>
  <w:style w:type="paragraph" w:customStyle="1" w:styleId="8255A53C2FF541FC9B2647E6CAC18328">
    <w:name w:val="8255A53C2FF541FC9B2647E6CAC18328"/>
    <w:rsid w:val="00F84904"/>
  </w:style>
  <w:style w:type="paragraph" w:customStyle="1" w:styleId="EBD31AF9C93D492197D8E449D9CC2AD7">
    <w:name w:val="EBD31AF9C93D492197D8E449D9CC2AD7"/>
    <w:rsid w:val="00F84904"/>
  </w:style>
  <w:style w:type="paragraph" w:customStyle="1" w:styleId="38131A482243470A8E76767F9E27336D">
    <w:name w:val="38131A482243470A8E76767F9E27336D"/>
    <w:rsid w:val="00F84904"/>
  </w:style>
  <w:style w:type="paragraph" w:customStyle="1" w:styleId="4819AE79A6B54ADB88157D180B8258BA">
    <w:name w:val="4819AE79A6B54ADB88157D180B8258BA"/>
    <w:rsid w:val="00F84904"/>
  </w:style>
  <w:style w:type="paragraph" w:customStyle="1" w:styleId="FAEE507C0BF24E198D67D96DFAFE6FCA">
    <w:name w:val="FAEE507C0BF24E198D67D96DFAFE6FCA"/>
    <w:rsid w:val="00F84904"/>
  </w:style>
  <w:style w:type="paragraph" w:customStyle="1" w:styleId="797297C0BDBA41F69700EBF29F5A5AED">
    <w:name w:val="797297C0BDBA41F69700EBF29F5A5AED"/>
    <w:rsid w:val="00F84904"/>
  </w:style>
  <w:style w:type="paragraph" w:customStyle="1" w:styleId="6CF6E4B51E774FC3B6E18B54F89E2865">
    <w:name w:val="6CF6E4B51E774FC3B6E18B54F89E2865"/>
    <w:rsid w:val="00F84904"/>
  </w:style>
  <w:style w:type="paragraph" w:customStyle="1" w:styleId="3F4B34B6CEC946519AF1B3BFDBDE00D4">
    <w:name w:val="3F4B34B6CEC946519AF1B3BFDBDE00D4"/>
    <w:rsid w:val="00F84904"/>
  </w:style>
  <w:style w:type="paragraph" w:customStyle="1" w:styleId="6A99D00C75AC4061BE85EF7EAD468C97">
    <w:name w:val="6A99D00C75AC4061BE85EF7EAD468C97"/>
    <w:rsid w:val="00F84904"/>
  </w:style>
  <w:style w:type="paragraph" w:customStyle="1" w:styleId="5435807E095F4CB5857B6CEF2BD47CC7">
    <w:name w:val="5435807E095F4CB5857B6CEF2BD47CC7"/>
    <w:rsid w:val="00F84904"/>
  </w:style>
  <w:style w:type="paragraph" w:customStyle="1" w:styleId="5318A23E1C3C413DBF922587FCD5695C">
    <w:name w:val="5318A23E1C3C413DBF922587FCD5695C"/>
    <w:rsid w:val="00F84904"/>
  </w:style>
  <w:style w:type="paragraph" w:customStyle="1" w:styleId="C7E5DBCF4AED4FFE9BA4E78B5953B88C">
    <w:name w:val="C7E5DBCF4AED4FFE9BA4E78B5953B88C"/>
    <w:rsid w:val="00F84904"/>
  </w:style>
  <w:style w:type="paragraph" w:customStyle="1" w:styleId="98929C02088542BCB9977950DC7350A0">
    <w:name w:val="98929C02088542BCB9977950DC7350A0"/>
    <w:rsid w:val="00F84904"/>
  </w:style>
  <w:style w:type="paragraph" w:customStyle="1" w:styleId="8C5F1B469AE84F8BA7249FA64598C105">
    <w:name w:val="8C5F1B469AE84F8BA7249FA64598C105"/>
    <w:rsid w:val="00F84904"/>
  </w:style>
  <w:style w:type="paragraph" w:customStyle="1" w:styleId="0B6B9C7A947540CBAC3A1F9700A5391C">
    <w:name w:val="0B6B9C7A947540CBAC3A1F9700A5391C"/>
    <w:rsid w:val="00F84904"/>
  </w:style>
  <w:style w:type="paragraph" w:customStyle="1" w:styleId="87B7D630AB0C4646BF0E609515C18045">
    <w:name w:val="87B7D630AB0C4646BF0E609515C18045"/>
    <w:rsid w:val="00F84904"/>
  </w:style>
  <w:style w:type="paragraph" w:customStyle="1" w:styleId="982D3403B7EF4E84948079929BA5611C">
    <w:name w:val="982D3403B7EF4E84948079929BA5611C"/>
    <w:rsid w:val="00F84904"/>
  </w:style>
  <w:style w:type="paragraph" w:customStyle="1" w:styleId="C3CC3F81A2244BC5BD29679A47AB8B30">
    <w:name w:val="C3CC3F81A2244BC5BD29679A47AB8B30"/>
    <w:rsid w:val="00F84904"/>
  </w:style>
  <w:style w:type="paragraph" w:customStyle="1" w:styleId="2C1AF5F78E724C1592C6D84D9C5D8CBC">
    <w:name w:val="2C1AF5F78E724C1592C6D84D9C5D8CBC"/>
    <w:rsid w:val="00F84904"/>
  </w:style>
  <w:style w:type="paragraph" w:customStyle="1" w:styleId="24798A62C40F42AEB9AAA26DA9761980">
    <w:name w:val="24798A62C40F42AEB9AAA26DA9761980"/>
    <w:rsid w:val="00F84904"/>
  </w:style>
  <w:style w:type="paragraph" w:customStyle="1" w:styleId="208A42CE66EF431DB53AA1D084A30AC9">
    <w:name w:val="208A42CE66EF431DB53AA1D084A30AC9"/>
    <w:rsid w:val="00F84904"/>
  </w:style>
  <w:style w:type="paragraph" w:customStyle="1" w:styleId="419279F3128A43558940C38F219174D6">
    <w:name w:val="419279F3128A43558940C38F219174D6"/>
    <w:rsid w:val="00F84904"/>
  </w:style>
  <w:style w:type="paragraph" w:customStyle="1" w:styleId="25ACD8E2BC394C67AF7A21B00D538EC8">
    <w:name w:val="25ACD8E2BC394C67AF7A21B00D538EC8"/>
    <w:rsid w:val="00F84904"/>
  </w:style>
  <w:style w:type="paragraph" w:customStyle="1" w:styleId="5A522099C8E14C2D90285569B6FB1206">
    <w:name w:val="5A522099C8E14C2D90285569B6FB1206"/>
    <w:rsid w:val="00F84904"/>
  </w:style>
  <w:style w:type="paragraph" w:customStyle="1" w:styleId="8D290E31207A4A12820677984AC9A6C5">
    <w:name w:val="8D290E31207A4A12820677984AC9A6C5"/>
    <w:rsid w:val="00F84904"/>
  </w:style>
  <w:style w:type="paragraph" w:customStyle="1" w:styleId="7AF5FCA095414330AA7BB19BBC213015">
    <w:name w:val="7AF5FCA095414330AA7BB19BBC213015"/>
    <w:rsid w:val="00F84904"/>
  </w:style>
  <w:style w:type="paragraph" w:customStyle="1" w:styleId="EFE088BE583A4AF39531E202398F25B8">
    <w:name w:val="EFE088BE583A4AF39531E202398F25B8"/>
    <w:rsid w:val="00F84904"/>
  </w:style>
  <w:style w:type="paragraph" w:customStyle="1" w:styleId="6F1EB4A4807248BBA42DD094DB7D4983">
    <w:name w:val="6F1EB4A4807248BBA42DD094DB7D4983"/>
    <w:rsid w:val="00F84904"/>
  </w:style>
  <w:style w:type="paragraph" w:customStyle="1" w:styleId="B8EFF687CBF6474092D8F922DE6B792F">
    <w:name w:val="B8EFF687CBF6474092D8F922DE6B792F"/>
    <w:rsid w:val="00F84904"/>
  </w:style>
  <w:style w:type="paragraph" w:customStyle="1" w:styleId="E6900A7709DD4CADAE5E440B6B855595">
    <w:name w:val="E6900A7709DD4CADAE5E440B6B855595"/>
    <w:rsid w:val="00F84904"/>
  </w:style>
  <w:style w:type="paragraph" w:customStyle="1" w:styleId="871D4A258EBA40A18B738675D039D83D">
    <w:name w:val="871D4A258EBA40A18B738675D039D83D"/>
    <w:rsid w:val="00F84904"/>
  </w:style>
  <w:style w:type="paragraph" w:customStyle="1" w:styleId="13AAF8E68E0844F3B1AE77B02815D8E9">
    <w:name w:val="13AAF8E68E0844F3B1AE77B02815D8E9"/>
    <w:rsid w:val="00F84904"/>
  </w:style>
  <w:style w:type="paragraph" w:customStyle="1" w:styleId="EFDEEFCE5245434294C8A1BB7B072C36">
    <w:name w:val="EFDEEFCE5245434294C8A1BB7B072C36"/>
    <w:rsid w:val="00F84904"/>
  </w:style>
  <w:style w:type="paragraph" w:customStyle="1" w:styleId="5F37C2303DEE46D98D29E5BF1F608845">
    <w:name w:val="5F37C2303DEE46D98D29E5BF1F608845"/>
    <w:rsid w:val="00F84904"/>
  </w:style>
  <w:style w:type="paragraph" w:customStyle="1" w:styleId="A1AB20CA63DC426E9CEFE4B9640EA975">
    <w:name w:val="A1AB20CA63DC426E9CEFE4B9640EA975"/>
    <w:rsid w:val="00F84904"/>
  </w:style>
  <w:style w:type="paragraph" w:customStyle="1" w:styleId="B0849581E19B4D30AAFFC40C648B0AF8">
    <w:name w:val="B0849581E19B4D30AAFFC40C648B0AF8"/>
    <w:rsid w:val="00F84904"/>
  </w:style>
  <w:style w:type="paragraph" w:customStyle="1" w:styleId="5E8AD131140C44BB99ABFA0B89D49E13">
    <w:name w:val="5E8AD131140C44BB99ABFA0B89D49E13"/>
    <w:rsid w:val="00F84904"/>
  </w:style>
  <w:style w:type="paragraph" w:customStyle="1" w:styleId="B703D8F9A8B44835AE8003A7655FB2E61">
    <w:name w:val="B703D8F9A8B44835AE8003A7655FB2E6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1">
    <w:name w:val="BE610D19E6724EA78853AE7FC5A3983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1">
    <w:name w:val="4BC7126A13984150B750E0496ADDDC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1">
    <w:name w:val="4D804E50F1BA4E73A7CBF89D2742203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1">
    <w:name w:val="B430074C1F9C4D20900CEB4E89D62379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1">
    <w:name w:val="1475DD5299BE4237BA7CA0B568BAE2BF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1">
    <w:name w:val="1F96AE69A47A4A37899494476B621527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1">
    <w:name w:val="8BD7DEBA64C440F981FE54C7CEDDBF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1">
    <w:name w:val="A0AB2BC699B5472EB7A189C01E30DCC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1">
    <w:name w:val="990A44875A81486298A552D7E04011F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1">
    <w:name w:val="9E2E14409F9B4535AA9B16A2AE2D3BAD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1">
    <w:name w:val="CF9CC5079ACF4B1FB5BF5CCAA8902C0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1">
    <w:name w:val="63B93598626D4E5B9A5D7DD6117FC0D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1">
    <w:name w:val="361E3987066E4CFDABDD0F41A0FC4A4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1">
    <w:name w:val="2A7A8DF921394C7DBAF476CA7C6262A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1">
    <w:name w:val="2A49880F21774FA3A79A1BAE9C2B6BA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1">
    <w:name w:val="D3F86D59BFDE44EF8CD66173D84B075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1">
    <w:name w:val="02DD6FF6B53D4F15BF2FA024D3EC0A0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1">
    <w:name w:val="FC63B164D18744EFB5B0BA2CEDAB5BFE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1">
    <w:name w:val="E520841B513F412FB5B256DA4874B8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1">
    <w:name w:val="FA9A4898FF854B0596BB0E36D879121E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1">
    <w:name w:val="6EDF019F2BD54D5F9B881C1CB4FC3AD1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1">
    <w:name w:val="CD64BA9209E7424D87D466B4AF6E1C4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1">
    <w:name w:val="793884F23AE247CF91E67D418B9E180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1">
    <w:name w:val="35B90D93FE1C45318AC344D1AB66215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1">
    <w:name w:val="FF15453B28424B4D8E506EAB9165A84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1">
    <w:name w:val="135E54866BA94039A794F36AD95C808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1">
    <w:name w:val="3526D83947CE45A69A4A4D29487DBF2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1">
    <w:name w:val="6B48998402704962B7497E97D0B63D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1">
    <w:name w:val="6389F7A6D0FC4F35A65DB91FD9341D1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1">
    <w:name w:val="0130EF7303C84F2AAD9496E290DCFC7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1">
    <w:name w:val="611F45938FAC4C999B626646F7496D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1">
    <w:name w:val="E2BD2D0E2EBF40CCB190082A2C6FC07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1">
    <w:name w:val="147876D0C91F443591F075524236ABC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1">
    <w:name w:val="73079E4E2A24497EBA9E7776DAB8CE8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1">
    <w:name w:val="CEEC07358C4845FD99CF10AC5181382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1">
    <w:name w:val="A61529ED7EFA438FBE7C28A5853B3AC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1">
    <w:name w:val="2742A09A0E9D4740BDF7D791C6CE9B6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1">
    <w:name w:val="D1BF8339DDE547AA8013274025B6214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1">
    <w:name w:val="F0176500ADC843A4984F5F58DEF7D6A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1">
    <w:name w:val="3A7A396AE22140C3986DF1407F5C895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1">
    <w:name w:val="873CAC2B2CDB431DB7BEE3299A508AE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1">
    <w:name w:val="2BB37E21815D4A66A406DB8ED559C4F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1">
    <w:name w:val="D07F77F10D50429FBF7F9513650258B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1">
    <w:name w:val="E59DFE0E12DE414AA58F0739AA4E0AE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1">
    <w:name w:val="E564E4E31BF04A32A3AC3F82B6B76C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1">
    <w:name w:val="45E395952D474E64A4CBF57D17805F1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1">
    <w:name w:val="4DC46AFF472848EFB692A1099C0895E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1">
    <w:name w:val="4318367B53B34DB3ACF73DAF52EBD32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1">
    <w:name w:val="A13948652D0F44F1A99F034DF8F1A5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1">
    <w:name w:val="CB770A6A80814DEABB028DE41204318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1">
    <w:name w:val="05DDE5DD30E54288A585E0CB72171C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1">
    <w:name w:val="C9C9979C62FB40358D5F892977F0722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1">
    <w:name w:val="8B95207B620F4C0AA40C48420BC8B2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1">
    <w:name w:val="8255A53C2FF541FC9B2647E6CAC1832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1">
    <w:name w:val="EBD31AF9C93D492197D8E449D9CC2AD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1">
    <w:name w:val="38131A482243470A8E76767F9E2733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1">
    <w:name w:val="4819AE79A6B54ADB88157D180B8258B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1">
    <w:name w:val="FAEE507C0BF24E198D67D96DFAFE6FC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1">
    <w:name w:val="797297C0BDBA41F69700EBF29F5A5A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1">
    <w:name w:val="6CF6E4B51E774FC3B6E18B54F89E286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1">
    <w:name w:val="3F4B34B6CEC946519AF1B3BFDBDE00D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1">
    <w:name w:val="6A99D00C75AC4061BE85EF7EAD468C9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1">
    <w:name w:val="5435807E095F4CB5857B6CEF2BD47CC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1">
    <w:name w:val="5318A23E1C3C413DBF922587FCD5695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1">
    <w:name w:val="C7E5DBCF4AED4FFE9BA4E78B5953B88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1">
    <w:name w:val="98929C02088542BCB9977950DC7350A0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1">
    <w:name w:val="8C5F1B469AE84F8BA7249FA64598C10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1">
    <w:name w:val="7AF5FCA095414330AA7BB19BBC21301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1">
    <w:name w:val="EFE088BE583A4AF39531E202398F25B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1">
    <w:name w:val="6F1EB4A4807248BBA42DD094DB7D498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1">
    <w:name w:val="B8EFF687CBF6474092D8F922DE6B792F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1">
    <w:name w:val="E6900A7709DD4CADAE5E440B6B8555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1">
    <w:name w:val="871D4A258EBA40A18B738675D039D83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1">
    <w:name w:val="13AAF8E68E0844F3B1AE77B02815D8E9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1">
    <w:name w:val="EFDEEFCE5245434294C8A1BB7B072C3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1">
    <w:name w:val="5F37C2303DEE46D98D29E5BF1F6088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1">
    <w:name w:val="A1AB20CA63DC426E9CEFE4B9640EA97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1">
    <w:name w:val="B0849581E19B4D30AAFFC40C648B0AF8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1">
    <w:name w:val="5E8AD131140C44BB99ABFA0B89D49E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D8F9A8B44835AE8003A7655FB2E62">
    <w:name w:val="B703D8F9A8B44835AE8003A7655FB2E6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2">
    <w:name w:val="BE610D19E6724EA78853AE7FC5A3983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2">
    <w:name w:val="4BC7126A13984150B750E0496ADDDC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2">
    <w:name w:val="4D804E50F1BA4E73A7CBF89D2742203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2">
    <w:name w:val="B430074C1F9C4D20900CEB4E89D62379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2">
    <w:name w:val="1475DD5299BE4237BA7CA0B568BAE2BF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2">
    <w:name w:val="1F96AE69A47A4A37899494476B621527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2">
    <w:name w:val="8BD7DEBA64C440F981FE54C7CEDDBF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2">
    <w:name w:val="A0AB2BC699B5472EB7A189C01E30DCC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2">
    <w:name w:val="990A44875A81486298A552D7E04011F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2">
    <w:name w:val="9E2E14409F9B4535AA9B16A2AE2D3BAD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2">
    <w:name w:val="CF9CC5079ACF4B1FB5BF5CCAA8902C0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2">
    <w:name w:val="63B93598626D4E5B9A5D7DD6117FC0D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2">
    <w:name w:val="361E3987066E4CFDABDD0F41A0FC4A4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2">
    <w:name w:val="2A7A8DF921394C7DBAF476CA7C6262A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2">
    <w:name w:val="2A49880F21774FA3A79A1BAE9C2B6BA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2">
    <w:name w:val="D3F86D59BFDE44EF8CD66173D84B075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2">
    <w:name w:val="02DD6FF6B53D4F15BF2FA024D3EC0A0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2">
    <w:name w:val="FC63B164D18744EFB5B0BA2CEDAB5BFE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2">
    <w:name w:val="E520841B513F412FB5B256DA4874B8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2">
    <w:name w:val="FA9A4898FF854B0596BB0E36D879121E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2">
    <w:name w:val="6EDF019F2BD54D5F9B881C1CB4FC3AD1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2">
    <w:name w:val="CD64BA9209E7424D87D466B4AF6E1C4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2">
    <w:name w:val="793884F23AE247CF91E67D418B9E180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2">
    <w:name w:val="35B90D93FE1C45318AC344D1AB66215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2">
    <w:name w:val="FF15453B28424B4D8E506EAB9165A84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2">
    <w:name w:val="135E54866BA94039A794F36AD95C808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2">
    <w:name w:val="3526D83947CE45A69A4A4D29487DBF2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2">
    <w:name w:val="6B48998402704962B7497E97D0B63D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2">
    <w:name w:val="6389F7A6D0FC4F35A65DB91FD9341D1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2">
    <w:name w:val="0130EF7303C84F2AAD9496E290DCFC7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2">
    <w:name w:val="611F45938FAC4C999B626646F7496D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2">
    <w:name w:val="E2BD2D0E2EBF40CCB190082A2C6FC07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2">
    <w:name w:val="147876D0C91F443591F075524236ABC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2">
    <w:name w:val="73079E4E2A24497EBA9E7776DAB8CE8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2">
    <w:name w:val="CEEC07358C4845FD99CF10AC5181382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2">
    <w:name w:val="A61529ED7EFA438FBE7C28A5853B3AC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2">
    <w:name w:val="2742A09A0E9D4740BDF7D791C6CE9B6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2">
    <w:name w:val="D1BF8339DDE547AA8013274025B6214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2">
    <w:name w:val="F0176500ADC843A4984F5F58DEF7D6A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2">
    <w:name w:val="3A7A396AE22140C3986DF1407F5C895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2">
    <w:name w:val="873CAC2B2CDB431DB7BEE3299A508AE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2">
    <w:name w:val="2BB37E21815D4A66A406DB8ED559C4F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2">
    <w:name w:val="D07F77F10D50429FBF7F9513650258B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2">
    <w:name w:val="E59DFE0E12DE414AA58F0739AA4E0AE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2">
    <w:name w:val="E564E4E31BF04A32A3AC3F82B6B76C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2">
    <w:name w:val="45E395952D474E64A4CBF57D17805F1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2">
    <w:name w:val="4DC46AFF472848EFB692A1099C0895E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2">
    <w:name w:val="4318367B53B34DB3ACF73DAF52EBD32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2">
    <w:name w:val="A13948652D0F44F1A99F034DF8F1A5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2">
    <w:name w:val="CB770A6A80814DEABB028DE41204318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2">
    <w:name w:val="05DDE5DD30E54288A585E0CB72171C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2">
    <w:name w:val="C9C9979C62FB40358D5F892977F0722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2">
    <w:name w:val="8B95207B620F4C0AA40C48420BC8B2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2">
    <w:name w:val="8255A53C2FF541FC9B2647E6CAC1832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2">
    <w:name w:val="EBD31AF9C93D492197D8E449D9CC2AD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2">
    <w:name w:val="38131A482243470A8E76767F9E2733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2">
    <w:name w:val="4819AE79A6B54ADB88157D180B8258B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2">
    <w:name w:val="FAEE507C0BF24E198D67D96DFAFE6FC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2">
    <w:name w:val="797297C0BDBA41F69700EBF29F5A5A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2">
    <w:name w:val="6CF6E4B51E774FC3B6E18B54F89E286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2">
    <w:name w:val="3F4B34B6CEC946519AF1B3BFDBDE00D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2">
    <w:name w:val="6A99D00C75AC4061BE85EF7EAD468C9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2">
    <w:name w:val="5435807E095F4CB5857B6CEF2BD47CC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2">
    <w:name w:val="5318A23E1C3C413DBF922587FCD5695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2">
    <w:name w:val="C7E5DBCF4AED4FFE9BA4E78B5953B88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2">
    <w:name w:val="98929C02088542BCB9977950DC7350A0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2">
    <w:name w:val="8C5F1B469AE84F8BA7249FA64598C10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2">
    <w:name w:val="7AF5FCA095414330AA7BB19BBC21301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2">
    <w:name w:val="EFE088BE583A4AF39531E202398F25B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2">
    <w:name w:val="6F1EB4A4807248BBA42DD094DB7D498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2">
    <w:name w:val="B8EFF687CBF6474092D8F922DE6B792F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2">
    <w:name w:val="E6900A7709DD4CADAE5E440B6B8555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2">
    <w:name w:val="871D4A258EBA40A18B738675D039D83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2">
    <w:name w:val="13AAF8E68E0844F3B1AE77B02815D8E9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2">
    <w:name w:val="EFDEEFCE5245434294C8A1BB7B072C3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2">
    <w:name w:val="5F37C2303DEE46D98D29E5BF1F6088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2">
    <w:name w:val="A1AB20CA63DC426E9CEFE4B9640EA97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2">
    <w:name w:val="B0849581E19B4D30AAFFC40C648B0AF8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2">
    <w:name w:val="5E8AD131140C44BB99ABFA0B89D49E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">
    <w:name w:val="784750EE7BD9463B925A0D573CC4AD84"/>
    <w:rsid w:val="00A766E6"/>
  </w:style>
  <w:style w:type="paragraph" w:customStyle="1" w:styleId="473FAD3CC3B54B0088A5C0AF1582D9A0">
    <w:name w:val="473FAD3CC3B54B0088A5C0AF1582D9A0"/>
    <w:rsid w:val="00A766E6"/>
  </w:style>
  <w:style w:type="paragraph" w:customStyle="1" w:styleId="8FD26069E9154AF3921EFE0A034456D0">
    <w:name w:val="8FD26069E9154AF3921EFE0A034456D0"/>
    <w:rsid w:val="00A766E6"/>
  </w:style>
  <w:style w:type="paragraph" w:customStyle="1" w:styleId="5FB773E281AE4D788E563E4BDDDFC2A7">
    <w:name w:val="5FB773E281AE4D788E563E4BDDDFC2A7"/>
    <w:rsid w:val="00A766E6"/>
  </w:style>
  <w:style w:type="paragraph" w:customStyle="1" w:styleId="56D5889CAE39462EB0A02A4C40B35BEF">
    <w:name w:val="56D5889CAE39462EB0A02A4C40B35BEF"/>
    <w:rsid w:val="00A766E6"/>
  </w:style>
  <w:style w:type="paragraph" w:customStyle="1" w:styleId="16CC0854724D473FA2DAF208C43DAD4C">
    <w:name w:val="16CC0854724D473FA2DAF208C43DAD4C"/>
    <w:rsid w:val="00A766E6"/>
  </w:style>
  <w:style w:type="paragraph" w:customStyle="1" w:styleId="3DAB1FF1CABE4483A8BB15CAE75628CB">
    <w:name w:val="3DAB1FF1CABE4483A8BB15CAE75628CB"/>
    <w:rsid w:val="00A766E6"/>
  </w:style>
  <w:style w:type="paragraph" w:customStyle="1" w:styleId="76152639BC5B416DADF0BA7FB23EA8D0">
    <w:name w:val="76152639BC5B416DADF0BA7FB23EA8D0"/>
    <w:rsid w:val="00A766E6"/>
  </w:style>
  <w:style w:type="paragraph" w:customStyle="1" w:styleId="A9A05684EFA643CCB255582EFC1CB7EA">
    <w:name w:val="A9A05684EFA643CCB255582EFC1CB7EA"/>
    <w:rsid w:val="00A766E6"/>
  </w:style>
  <w:style w:type="paragraph" w:customStyle="1" w:styleId="78CB12C5E5174E018C48EBD967F631D5">
    <w:name w:val="78CB12C5E5174E018C48EBD967F631D5"/>
    <w:rsid w:val="00A766E6"/>
  </w:style>
  <w:style w:type="paragraph" w:customStyle="1" w:styleId="6BB88907673244E58D1DD3CAB1F3800F">
    <w:name w:val="6BB88907673244E58D1DD3CAB1F3800F"/>
    <w:rsid w:val="00A766E6"/>
  </w:style>
  <w:style w:type="paragraph" w:customStyle="1" w:styleId="AF8C61011F9C422E8DFB8C80AC1CF9A9">
    <w:name w:val="AF8C61011F9C422E8DFB8C80AC1CF9A9"/>
    <w:rsid w:val="00A766E6"/>
  </w:style>
  <w:style w:type="paragraph" w:customStyle="1" w:styleId="075BE2EDFD8349DA8B5599758FB839BC">
    <w:name w:val="075BE2EDFD8349DA8B5599758FB839BC"/>
    <w:rsid w:val="00A766E6"/>
  </w:style>
  <w:style w:type="paragraph" w:customStyle="1" w:styleId="6ECF3711C15E4EDEBFF19098284BA7D4">
    <w:name w:val="6ECF3711C15E4EDEBFF19098284BA7D4"/>
    <w:rsid w:val="00A766E6"/>
  </w:style>
  <w:style w:type="paragraph" w:customStyle="1" w:styleId="2302C37E2A4D4B7EB4D04247862B76D1">
    <w:name w:val="2302C37E2A4D4B7EB4D04247862B76D1"/>
    <w:rsid w:val="00A766E6"/>
  </w:style>
  <w:style w:type="paragraph" w:customStyle="1" w:styleId="99A5A45CAB504480BD27BF5960269A26">
    <w:name w:val="99A5A45CAB504480BD27BF5960269A26"/>
    <w:rsid w:val="00A766E6"/>
  </w:style>
  <w:style w:type="paragraph" w:customStyle="1" w:styleId="3D1E4397412E43F68E572B36BFB63F02">
    <w:name w:val="3D1E4397412E43F68E572B36BFB63F02"/>
    <w:rsid w:val="00A766E6"/>
  </w:style>
  <w:style w:type="paragraph" w:customStyle="1" w:styleId="D53E62CC6DC049859E5705125C488E7E">
    <w:name w:val="D53E62CC6DC049859E5705125C488E7E"/>
    <w:rsid w:val="00A766E6"/>
  </w:style>
  <w:style w:type="paragraph" w:customStyle="1" w:styleId="8A11E56EFF844401ABC6D4E7EA1617F4">
    <w:name w:val="8A11E56EFF844401ABC6D4E7EA1617F4"/>
    <w:rsid w:val="00A766E6"/>
  </w:style>
  <w:style w:type="paragraph" w:customStyle="1" w:styleId="7EE6E0AFDC274E79A7B9DB88A4CC4461">
    <w:name w:val="7EE6E0AFDC274E79A7B9DB88A4CC4461"/>
    <w:rsid w:val="00A766E6"/>
  </w:style>
  <w:style w:type="paragraph" w:customStyle="1" w:styleId="EDFAAD69A63A4FFB9D84B307CEC7B487">
    <w:name w:val="EDFAAD69A63A4FFB9D84B307CEC7B487"/>
    <w:rsid w:val="00A766E6"/>
  </w:style>
  <w:style w:type="paragraph" w:customStyle="1" w:styleId="0BEBAD367775425EA9BD5DF1C3C50BBB">
    <w:name w:val="0BEBAD367775425EA9BD5DF1C3C50BBB"/>
    <w:rsid w:val="00A766E6"/>
  </w:style>
  <w:style w:type="paragraph" w:customStyle="1" w:styleId="C05605EDE2F64D4F95AECC2093D8B1F8">
    <w:name w:val="C05605EDE2F64D4F95AECC2093D8B1F8"/>
    <w:rsid w:val="00A766E6"/>
  </w:style>
  <w:style w:type="paragraph" w:customStyle="1" w:styleId="126319C821B54888A5DF3B9CE20A7791">
    <w:name w:val="126319C821B54888A5DF3B9CE20A7791"/>
    <w:rsid w:val="00A766E6"/>
  </w:style>
  <w:style w:type="paragraph" w:customStyle="1" w:styleId="4D961B479DAA42EE841909E7F0209ED5">
    <w:name w:val="4D961B479DAA42EE841909E7F0209ED5"/>
    <w:rsid w:val="00A766E6"/>
  </w:style>
  <w:style w:type="paragraph" w:customStyle="1" w:styleId="602987E751D6460F8633CB2F50B5E23E">
    <w:name w:val="602987E751D6460F8633CB2F50B5E23E"/>
    <w:rsid w:val="00A766E6"/>
  </w:style>
  <w:style w:type="paragraph" w:customStyle="1" w:styleId="BE871617F6104068B8816B48ED2F047E">
    <w:name w:val="BE871617F6104068B8816B48ED2F047E"/>
    <w:rsid w:val="00A766E6"/>
  </w:style>
  <w:style w:type="paragraph" w:customStyle="1" w:styleId="373778EA291E4B95A125E591E283E809">
    <w:name w:val="373778EA291E4B95A125E591E283E809"/>
    <w:rsid w:val="00A766E6"/>
  </w:style>
  <w:style w:type="paragraph" w:customStyle="1" w:styleId="0B05E0B77BAC41A9824B68E65D5A4864">
    <w:name w:val="0B05E0B77BAC41A9824B68E65D5A4864"/>
    <w:rsid w:val="00A766E6"/>
  </w:style>
  <w:style w:type="paragraph" w:customStyle="1" w:styleId="19EB7B18259F4CA5918998232CE25DD5">
    <w:name w:val="19EB7B18259F4CA5918998232CE25DD5"/>
    <w:rsid w:val="00A766E6"/>
  </w:style>
  <w:style w:type="paragraph" w:customStyle="1" w:styleId="A47ABE2C3E584755A909E488D7E180FC">
    <w:name w:val="A47ABE2C3E584755A909E488D7E180FC"/>
    <w:rsid w:val="00A766E6"/>
  </w:style>
  <w:style w:type="paragraph" w:customStyle="1" w:styleId="76CFCB20A4634F038DD52C34B2C0A72B">
    <w:name w:val="76CFCB20A4634F038DD52C34B2C0A72B"/>
    <w:rsid w:val="00A766E6"/>
  </w:style>
  <w:style w:type="paragraph" w:customStyle="1" w:styleId="E1BA1518F2EB49DE93838DE06D6D2BEB">
    <w:name w:val="E1BA1518F2EB49DE93838DE06D6D2BEB"/>
    <w:rsid w:val="00A766E6"/>
  </w:style>
  <w:style w:type="paragraph" w:customStyle="1" w:styleId="0AADCD887532451DB64940BC8065981E">
    <w:name w:val="0AADCD887532451DB64940BC8065981E"/>
    <w:rsid w:val="00A766E6"/>
  </w:style>
  <w:style w:type="paragraph" w:customStyle="1" w:styleId="889D1D11E1184252A182B7CA530FC8EF">
    <w:name w:val="889D1D11E1184252A182B7CA530FC8EF"/>
    <w:rsid w:val="00A766E6"/>
  </w:style>
  <w:style w:type="paragraph" w:customStyle="1" w:styleId="31969AF4ECAA4A4380FF2EA0613CEC15">
    <w:name w:val="31969AF4ECAA4A4380FF2EA0613CEC15"/>
    <w:rsid w:val="00A766E6"/>
  </w:style>
  <w:style w:type="paragraph" w:customStyle="1" w:styleId="7F2C61FA5CF9463BA3197215B2C15226">
    <w:name w:val="7F2C61FA5CF9463BA3197215B2C15226"/>
    <w:rsid w:val="00A766E6"/>
  </w:style>
  <w:style w:type="paragraph" w:customStyle="1" w:styleId="BFB0E4DE80D64C1F912DB6F6E7E2A2A4">
    <w:name w:val="BFB0E4DE80D64C1F912DB6F6E7E2A2A4"/>
    <w:rsid w:val="00A766E6"/>
  </w:style>
  <w:style w:type="paragraph" w:customStyle="1" w:styleId="3F5E8D576CD346D1AA481F34ABC0E871">
    <w:name w:val="3F5E8D576CD346D1AA481F34ABC0E871"/>
    <w:rsid w:val="00A766E6"/>
  </w:style>
  <w:style w:type="paragraph" w:customStyle="1" w:styleId="AC461165C307442D8FD1498C9D397331">
    <w:name w:val="AC461165C307442D8FD1498C9D397331"/>
    <w:rsid w:val="00A766E6"/>
  </w:style>
  <w:style w:type="paragraph" w:customStyle="1" w:styleId="D1866A61B24D4386B5C60A1DA141DFCF">
    <w:name w:val="D1866A61B24D4386B5C60A1DA141DFCF"/>
    <w:rsid w:val="00A766E6"/>
  </w:style>
  <w:style w:type="paragraph" w:customStyle="1" w:styleId="F34A48ED6BBA4AFFB01A27F26A66D4C1">
    <w:name w:val="F34A48ED6BBA4AFFB01A27F26A66D4C1"/>
    <w:rsid w:val="00A766E6"/>
  </w:style>
  <w:style w:type="paragraph" w:customStyle="1" w:styleId="AF77D246017240C59000913CC073CCF6">
    <w:name w:val="AF77D246017240C59000913CC073CCF6"/>
    <w:rsid w:val="00A766E6"/>
  </w:style>
  <w:style w:type="paragraph" w:customStyle="1" w:styleId="933964D7A98744B493E046BE9A747E7F">
    <w:name w:val="933964D7A98744B493E046BE9A747E7F"/>
    <w:rsid w:val="00A766E6"/>
  </w:style>
  <w:style w:type="paragraph" w:customStyle="1" w:styleId="3103255F86CE4FF589B0DFC3A3CA2809">
    <w:name w:val="3103255F86CE4FF589B0DFC3A3CA2809"/>
    <w:rsid w:val="00A766E6"/>
  </w:style>
  <w:style w:type="paragraph" w:customStyle="1" w:styleId="6E57E7D1CBB04714A5D76248CD216230">
    <w:name w:val="6E57E7D1CBB04714A5D76248CD216230"/>
    <w:rsid w:val="00A766E6"/>
  </w:style>
  <w:style w:type="paragraph" w:customStyle="1" w:styleId="75DD3EF3A1704F88A620C403CD2D6D66">
    <w:name w:val="75DD3EF3A1704F88A620C403CD2D6D66"/>
    <w:rsid w:val="00A766E6"/>
  </w:style>
  <w:style w:type="paragraph" w:customStyle="1" w:styleId="EE7014295881423C91FB4BE6A0F25322">
    <w:name w:val="EE7014295881423C91FB4BE6A0F25322"/>
    <w:rsid w:val="00A766E6"/>
  </w:style>
  <w:style w:type="paragraph" w:customStyle="1" w:styleId="B31F1D4830AA4F8890CB2E996ABD0054">
    <w:name w:val="B31F1D4830AA4F8890CB2E996ABD0054"/>
    <w:rsid w:val="00A766E6"/>
  </w:style>
  <w:style w:type="paragraph" w:customStyle="1" w:styleId="F3C0C82F49774F949ED6667750A1004A">
    <w:name w:val="F3C0C82F49774F949ED6667750A1004A"/>
    <w:rsid w:val="00A766E6"/>
  </w:style>
  <w:style w:type="paragraph" w:customStyle="1" w:styleId="0F31B6DDFC6840BA9B89C624E0B13BF1">
    <w:name w:val="0F31B6DDFC6840BA9B89C624E0B13BF1"/>
    <w:rsid w:val="00A766E6"/>
  </w:style>
  <w:style w:type="paragraph" w:customStyle="1" w:styleId="C68B0DDBB97F47249B8549134831B49B">
    <w:name w:val="C68B0DDBB97F47249B8549134831B49B"/>
    <w:rsid w:val="00A766E6"/>
  </w:style>
  <w:style w:type="paragraph" w:customStyle="1" w:styleId="33A796CD42CC406597261D7661D28097">
    <w:name w:val="33A796CD42CC406597261D7661D28097"/>
    <w:rsid w:val="00A766E6"/>
  </w:style>
  <w:style w:type="paragraph" w:customStyle="1" w:styleId="BA085CEC745941C49F14C4614FB912DF">
    <w:name w:val="BA085CEC745941C49F14C4614FB912DF"/>
    <w:rsid w:val="00A766E6"/>
  </w:style>
  <w:style w:type="paragraph" w:customStyle="1" w:styleId="AA2674A8D9F94229B1EDA951E2AEDB8E">
    <w:name w:val="AA2674A8D9F94229B1EDA951E2AEDB8E"/>
    <w:rsid w:val="00A766E6"/>
  </w:style>
  <w:style w:type="paragraph" w:customStyle="1" w:styleId="FE9D6CBB08CB425BAF39BD4A6B0CB3EC">
    <w:name w:val="FE9D6CBB08CB425BAF39BD4A6B0CB3EC"/>
    <w:rsid w:val="00A766E6"/>
  </w:style>
  <w:style w:type="paragraph" w:customStyle="1" w:styleId="AF5FAF632F4B44369554D0EF1A511104">
    <w:name w:val="AF5FAF632F4B44369554D0EF1A511104"/>
    <w:rsid w:val="00A766E6"/>
  </w:style>
  <w:style w:type="paragraph" w:customStyle="1" w:styleId="5C4DEBED2FAA4AED879317703A49F9D5">
    <w:name w:val="5C4DEBED2FAA4AED879317703A49F9D5"/>
    <w:rsid w:val="00A766E6"/>
  </w:style>
  <w:style w:type="paragraph" w:customStyle="1" w:styleId="86A4A65CAACA46A082E9C963A81C411D">
    <w:name w:val="86A4A65CAACA46A082E9C963A81C411D"/>
    <w:rsid w:val="00A766E6"/>
  </w:style>
  <w:style w:type="paragraph" w:customStyle="1" w:styleId="40B3325A236248F99D363C69AD6746D5">
    <w:name w:val="40B3325A236248F99D363C69AD6746D5"/>
    <w:rsid w:val="00A766E6"/>
  </w:style>
  <w:style w:type="paragraph" w:customStyle="1" w:styleId="8F54E4213F9547C8896C326F8D7E0ED9">
    <w:name w:val="8F54E4213F9547C8896C326F8D7E0ED9"/>
    <w:rsid w:val="00A766E6"/>
  </w:style>
  <w:style w:type="paragraph" w:customStyle="1" w:styleId="61E687D419E340BC839629CD0805FBDB">
    <w:name w:val="61E687D419E340BC839629CD0805FBDB"/>
    <w:rsid w:val="00A766E6"/>
  </w:style>
  <w:style w:type="paragraph" w:customStyle="1" w:styleId="9499C896CB1744C78E1B58C809C7F8E0">
    <w:name w:val="9499C896CB1744C78E1B58C809C7F8E0"/>
    <w:rsid w:val="00A766E6"/>
  </w:style>
  <w:style w:type="paragraph" w:customStyle="1" w:styleId="D70C720B89B4427FB5D11338F557B87B">
    <w:name w:val="D70C720B89B4427FB5D11338F557B87B"/>
    <w:rsid w:val="00A766E6"/>
  </w:style>
  <w:style w:type="paragraph" w:customStyle="1" w:styleId="C26C35559B974302B5C6C816BF29CFCA">
    <w:name w:val="C26C35559B974302B5C6C816BF29CFCA"/>
    <w:rsid w:val="00A766E6"/>
  </w:style>
  <w:style w:type="paragraph" w:customStyle="1" w:styleId="54A9B888B7034A9CA954E066D99D4674">
    <w:name w:val="54A9B888B7034A9CA954E066D99D4674"/>
    <w:rsid w:val="00A766E6"/>
  </w:style>
  <w:style w:type="paragraph" w:customStyle="1" w:styleId="1A403A928FED424C9B4D5089F94C7820">
    <w:name w:val="1A403A928FED424C9B4D5089F94C7820"/>
    <w:rsid w:val="00A766E6"/>
  </w:style>
  <w:style w:type="paragraph" w:customStyle="1" w:styleId="EF3FC00FC47D4729A4791249488D1A85">
    <w:name w:val="EF3FC00FC47D4729A4791249488D1A85"/>
    <w:rsid w:val="00A766E6"/>
  </w:style>
  <w:style w:type="paragraph" w:customStyle="1" w:styleId="24EB0693C58E45C3B0A6E7AE69D7D23F">
    <w:name w:val="24EB0693C58E45C3B0A6E7AE69D7D23F"/>
    <w:rsid w:val="00A766E6"/>
  </w:style>
  <w:style w:type="paragraph" w:customStyle="1" w:styleId="D74B8A5C32464823B9F8DF8541ED1783">
    <w:name w:val="D74B8A5C32464823B9F8DF8541ED1783"/>
    <w:rsid w:val="00A766E6"/>
  </w:style>
  <w:style w:type="paragraph" w:customStyle="1" w:styleId="256873AE03D146ADB078D39B60987CE7">
    <w:name w:val="256873AE03D146ADB078D39B60987CE7"/>
    <w:rsid w:val="00A766E6"/>
  </w:style>
  <w:style w:type="paragraph" w:customStyle="1" w:styleId="CE0BF33F77244F3A88EA31C7F4C1DF91">
    <w:name w:val="CE0BF33F77244F3A88EA31C7F4C1DF91"/>
    <w:rsid w:val="00A766E6"/>
  </w:style>
  <w:style w:type="paragraph" w:customStyle="1" w:styleId="12AB13D91BC4480FA7564A8F90903E0C">
    <w:name w:val="12AB13D91BC4480FA7564A8F90903E0C"/>
    <w:rsid w:val="00A766E6"/>
  </w:style>
  <w:style w:type="paragraph" w:customStyle="1" w:styleId="4EAEF1CC4C56469D95EAD52984E0C7D6">
    <w:name w:val="4EAEF1CC4C56469D95EAD52984E0C7D6"/>
    <w:rsid w:val="00A766E6"/>
  </w:style>
  <w:style w:type="paragraph" w:customStyle="1" w:styleId="9A8E6DEFC1914D9682AB7DF112B04A07">
    <w:name w:val="9A8E6DEFC1914D9682AB7DF112B04A07"/>
    <w:rsid w:val="00A766E6"/>
  </w:style>
  <w:style w:type="paragraph" w:customStyle="1" w:styleId="9E570D2917014BFFA617525231010480">
    <w:name w:val="9E570D2917014BFFA617525231010480"/>
    <w:rsid w:val="00A766E6"/>
  </w:style>
  <w:style w:type="paragraph" w:customStyle="1" w:styleId="750DE9811FBC4267ACE0FE0A10B00CA0">
    <w:name w:val="750DE9811FBC4267ACE0FE0A10B00CA0"/>
    <w:rsid w:val="00A766E6"/>
  </w:style>
  <w:style w:type="paragraph" w:customStyle="1" w:styleId="1E5D841ECB8C4FBE9D9608C4F7B1B461">
    <w:name w:val="1E5D841ECB8C4FBE9D9608C4F7B1B461"/>
    <w:rsid w:val="00A766E6"/>
  </w:style>
  <w:style w:type="paragraph" w:customStyle="1" w:styleId="90012255EC5B4938AFC7B924DF6A074E">
    <w:name w:val="90012255EC5B4938AFC7B924DF6A074E"/>
    <w:rsid w:val="00A766E6"/>
  </w:style>
  <w:style w:type="paragraph" w:customStyle="1" w:styleId="ADAB80AB8BC5473380D684BB2EF0FB19">
    <w:name w:val="ADAB80AB8BC5473380D684BB2EF0FB19"/>
    <w:rsid w:val="00A766E6"/>
  </w:style>
  <w:style w:type="paragraph" w:customStyle="1" w:styleId="8419B66C7FB344C1BB733FF389EC81AE">
    <w:name w:val="8419B66C7FB344C1BB733FF389EC81AE"/>
    <w:rsid w:val="00A766E6"/>
  </w:style>
  <w:style w:type="paragraph" w:customStyle="1" w:styleId="8A9940DE071B40AAAFBC86A060752846">
    <w:name w:val="8A9940DE071B40AAAFBC86A060752846"/>
    <w:rsid w:val="00A766E6"/>
  </w:style>
  <w:style w:type="paragraph" w:customStyle="1" w:styleId="699E3AE1EF564635A81D272BA5EBF022">
    <w:name w:val="699E3AE1EF564635A81D272BA5EBF022"/>
    <w:rsid w:val="00A766E6"/>
  </w:style>
  <w:style w:type="paragraph" w:customStyle="1" w:styleId="87416114981C4FA5B15173236BA61A39">
    <w:name w:val="87416114981C4FA5B15173236BA61A39"/>
    <w:rsid w:val="00A766E6"/>
  </w:style>
  <w:style w:type="paragraph" w:customStyle="1" w:styleId="4FDFD585DDAC4325B3E6C4A22D823744">
    <w:name w:val="4FDFD585DDAC4325B3E6C4A22D823744"/>
    <w:rsid w:val="00A766E6"/>
  </w:style>
  <w:style w:type="paragraph" w:customStyle="1" w:styleId="8416DD3C6F174998810F5402AF09CB31">
    <w:name w:val="8416DD3C6F174998810F5402AF09CB31"/>
    <w:rsid w:val="00A766E6"/>
  </w:style>
  <w:style w:type="paragraph" w:customStyle="1" w:styleId="1E70EC12B6E544D09D2532C4C8F979E9">
    <w:name w:val="1E70EC12B6E544D09D2532C4C8F979E9"/>
    <w:rsid w:val="00A766E6"/>
  </w:style>
  <w:style w:type="paragraph" w:customStyle="1" w:styleId="A2141DAAFD8C4C34B3A94371624DC4A2">
    <w:name w:val="A2141DAAFD8C4C34B3A94371624DC4A2"/>
    <w:rsid w:val="00A766E6"/>
  </w:style>
  <w:style w:type="paragraph" w:customStyle="1" w:styleId="CD65B891EFB845988D945F37E30F0FF7">
    <w:name w:val="CD65B891EFB845988D945F37E30F0FF7"/>
    <w:rsid w:val="00A766E6"/>
  </w:style>
  <w:style w:type="paragraph" w:customStyle="1" w:styleId="020083984B354C328381AA60F866F7F3">
    <w:name w:val="020083984B354C328381AA60F866F7F3"/>
    <w:rsid w:val="00A766E6"/>
  </w:style>
  <w:style w:type="paragraph" w:customStyle="1" w:styleId="F1F1EEFEC8DB4ECF95D2FC631FBA63E7">
    <w:name w:val="F1F1EEFEC8DB4ECF95D2FC631FBA63E7"/>
    <w:rsid w:val="00A766E6"/>
  </w:style>
  <w:style w:type="paragraph" w:customStyle="1" w:styleId="7EBD67BF78E34187B6874DD25FB22BEE">
    <w:name w:val="7EBD67BF78E34187B6874DD25FB22BEE"/>
    <w:rsid w:val="00A766E6"/>
  </w:style>
  <w:style w:type="paragraph" w:customStyle="1" w:styleId="BCA2E70E46354D838F80CF6EC7C76546">
    <w:name w:val="BCA2E70E46354D838F80CF6EC7C76546"/>
    <w:rsid w:val="00A766E6"/>
  </w:style>
  <w:style w:type="paragraph" w:customStyle="1" w:styleId="0B58C2D1D6FC4D0C9BDBD429F1C2B2FA">
    <w:name w:val="0B58C2D1D6FC4D0C9BDBD429F1C2B2FA"/>
    <w:rsid w:val="00A766E6"/>
  </w:style>
  <w:style w:type="paragraph" w:customStyle="1" w:styleId="C42AEEEA135D49809C467A686A61B524">
    <w:name w:val="C42AEEEA135D49809C467A686A61B524"/>
    <w:rsid w:val="00A766E6"/>
  </w:style>
  <w:style w:type="paragraph" w:customStyle="1" w:styleId="D9E89616372140E9830222F02F97E066">
    <w:name w:val="D9E89616372140E9830222F02F97E066"/>
    <w:rsid w:val="00A766E6"/>
  </w:style>
  <w:style w:type="paragraph" w:customStyle="1" w:styleId="B28F10B3CAA042B2A624C44733B90F4D">
    <w:name w:val="B28F10B3CAA042B2A624C44733B90F4D"/>
    <w:rsid w:val="00A766E6"/>
  </w:style>
  <w:style w:type="paragraph" w:customStyle="1" w:styleId="F61FFAB74D4345A59BB404D5CD89582F">
    <w:name w:val="F61FFAB74D4345A59BB404D5CD89582F"/>
    <w:rsid w:val="00A766E6"/>
  </w:style>
  <w:style w:type="paragraph" w:customStyle="1" w:styleId="BC54E42E063941F489AF6F17B440B583">
    <w:name w:val="BC54E42E063941F489AF6F17B440B583"/>
    <w:rsid w:val="00A766E6"/>
  </w:style>
  <w:style w:type="paragraph" w:customStyle="1" w:styleId="16FD411705B94765AF15FBC7E411752C">
    <w:name w:val="16FD411705B94765AF15FBC7E411752C"/>
    <w:rsid w:val="00A766E6"/>
  </w:style>
  <w:style w:type="paragraph" w:customStyle="1" w:styleId="CF7CE509BFD14400B858A9F7ECC3B269">
    <w:name w:val="CF7CE509BFD14400B858A9F7ECC3B269"/>
    <w:rsid w:val="00A766E6"/>
  </w:style>
  <w:style w:type="paragraph" w:customStyle="1" w:styleId="7C02F53F5EC14901A4E0B9CC227F4F48">
    <w:name w:val="7C02F53F5EC14901A4E0B9CC227F4F48"/>
    <w:rsid w:val="00A766E6"/>
  </w:style>
  <w:style w:type="paragraph" w:customStyle="1" w:styleId="185BE3AF373B42248314C418904282EC">
    <w:name w:val="185BE3AF373B42248314C418904282EC"/>
    <w:rsid w:val="00A766E6"/>
  </w:style>
  <w:style w:type="paragraph" w:customStyle="1" w:styleId="645E566E17D94932A8FB03B861050A40">
    <w:name w:val="645E566E17D94932A8FB03B861050A40"/>
    <w:rsid w:val="00A766E6"/>
  </w:style>
  <w:style w:type="paragraph" w:customStyle="1" w:styleId="247AE3A2CE37499D8BE1A9D2D85AA5B9">
    <w:name w:val="247AE3A2CE37499D8BE1A9D2D85AA5B9"/>
    <w:rsid w:val="00A766E6"/>
  </w:style>
  <w:style w:type="paragraph" w:customStyle="1" w:styleId="97F73B1B0E9D44928F7C40FC807D96E6">
    <w:name w:val="97F73B1B0E9D44928F7C40FC807D96E6"/>
    <w:rsid w:val="00A766E6"/>
  </w:style>
  <w:style w:type="paragraph" w:customStyle="1" w:styleId="7AEBE28064BB4C7DB703380288053521">
    <w:name w:val="7AEBE28064BB4C7DB703380288053521"/>
    <w:rsid w:val="00A766E6"/>
  </w:style>
  <w:style w:type="paragraph" w:customStyle="1" w:styleId="5E4B01D5788143C283FB4F2D5DAB48D4">
    <w:name w:val="5E4B01D5788143C283FB4F2D5DAB48D4"/>
    <w:rsid w:val="00A766E6"/>
  </w:style>
  <w:style w:type="paragraph" w:customStyle="1" w:styleId="8E71AB73274F4168A23DD3E75FFB5E4C">
    <w:name w:val="8E71AB73274F4168A23DD3E75FFB5E4C"/>
    <w:rsid w:val="00A766E6"/>
  </w:style>
  <w:style w:type="paragraph" w:customStyle="1" w:styleId="538D86CF0DF549BEA2D5BA2613D9F367">
    <w:name w:val="538D86CF0DF549BEA2D5BA2613D9F367"/>
    <w:rsid w:val="00A766E6"/>
  </w:style>
  <w:style w:type="paragraph" w:customStyle="1" w:styleId="8472A3BF091E4A8A91E828AB3A0447B3">
    <w:name w:val="8472A3BF091E4A8A91E828AB3A0447B3"/>
    <w:rsid w:val="00A766E6"/>
  </w:style>
  <w:style w:type="paragraph" w:customStyle="1" w:styleId="5754E78F6C0A440CAF050CB119F182BE">
    <w:name w:val="5754E78F6C0A440CAF050CB119F182BE"/>
    <w:rsid w:val="00A766E6"/>
  </w:style>
  <w:style w:type="paragraph" w:customStyle="1" w:styleId="67731F46DBD145AAB80995C4A2371988">
    <w:name w:val="67731F46DBD145AAB80995C4A2371988"/>
    <w:rsid w:val="00A766E6"/>
  </w:style>
  <w:style w:type="paragraph" w:customStyle="1" w:styleId="AE810A641D8D45ADA57FBFFF6C07B650">
    <w:name w:val="AE810A641D8D45ADA57FBFFF6C07B650"/>
    <w:rsid w:val="00A766E6"/>
  </w:style>
  <w:style w:type="paragraph" w:customStyle="1" w:styleId="9D98C490AB634AD1BF5718983E678FD5">
    <w:name w:val="9D98C490AB634AD1BF5718983E678FD5"/>
    <w:rsid w:val="00A766E6"/>
  </w:style>
  <w:style w:type="paragraph" w:customStyle="1" w:styleId="7EB0E5C5511D4CED9C60FE4E190D7CFD">
    <w:name w:val="7EB0E5C5511D4CED9C60FE4E190D7CFD"/>
    <w:rsid w:val="00A766E6"/>
  </w:style>
  <w:style w:type="paragraph" w:customStyle="1" w:styleId="8BE11C007ABC4BE987EBA025F50ABB39">
    <w:name w:val="8BE11C007ABC4BE987EBA025F50ABB39"/>
    <w:rsid w:val="00A766E6"/>
  </w:style>
  <w:style w:type="paragraph" w:customStyle="1" w:styleId="B8B960F289BD4335A6BA426104A9F1AC">
    <w:name w:val="B8B960F289BD4335A6BA426104A9F1AC"/>
    <w:rsid w:val="00A766E6"/>
  </w:style>
  <w:style w:type="paragraph" w:customStyle="1" w:styleId="398BC52FE2A84E9289F0EDF0822CA0A6">
    <w:name w:val="398BC52FE2A84E9289F0EDF0822CA0A6"/>
    <w:rsid w:val="00A766E6"/>
  </w:style>
  <w:style w:type="paragraph" w:customStyle="1" w:styleId="3A5516A4DC3D49948ABBC303DE862204">
    <w:name w:val="3A5516A4DC3D49948ABBC303DE862204"/>
    <w:rsid w:val="00A766E6"/>
  </w:style>
  <w:style w:type="paragraph" w:customStyle="1" w:styleId="CD1BFCDEE05F448085BE0AE4B9852566">
    <w:name w:val="CD1BFCDEE05F448085BE0AE4B9852566"/>
    <w:rsid w:val="00A766E6"/>
  </w:style>
  <w:style w:type="paragraph" w:customStyle="1" w:styleId="9BABD85D21B7452DAA27F72531EE1984">
    <w:name w:val="9BABD85D21B7452DAA27F72531EE1984"/>
    <w:rsid w:val="00A766E6"/>
  </w:style>
  <w:style w:type="paragraph" w:customStyle="1" w:styleId="0EFF34FA39D74182BBCF48602DED3641">
    <w:name w:val="0EFF34FA39D74182BBCF48602DED3641"/>
    <w:rsid w:val="00A766E6"/>
  </w:style>
  <w:style w:type="paragraph" w:customStyle="1" w:styleId="9EECF3CB089A4F98A7A5817A5B37459B">
    <w:name w:val="9EECF3CB089A4F98A7A5817A5B37459B"/>
    <w:rsid w:val="00A766E6"/>
  </w:style>
  <w:style w:type="paragraph" w:customStyle="1" w:styleId="68650638D71B4C42B712913F16FA943F">
    <w:name w:val="68650638D71B4C42B712913F16FA943F"/>
    <w:rsid w:val="00A766E6"/>
  </w:style>
  <w:style w:type="paragraph" w:customStyle="1" w:styleId="4B33A08286DE4DFEA9FAA6AF4A20F3D3">
    <w:name w:val="4B33A08286DE4DFEA9FAA6AF4A20F3D3"/>
    <w:rsid w:val="00A766E6"/>
  </w:style>
  <w:style w:type="paragraph" w:customStyle="1" w:styleId="60F5202681324A74B8CC97628E1E3973">
    <w:name w:val="60F5202681324A74B8CC97628E1E3973"/>
    <w:rsid w:val="00A766E6"/>
  </w:style>
  <w:style w:type="paragraph" w:customStyle="1" w:styleId="E5439E8A9B064E94A7487D6CB6BD6754">
    <w:name w:val="E5439E8A9B064E94A7487D6CB6BD6754"/>
    <w:rsid w:val="00A766E6"/>
  </w:style>
  <w:style w:type="paragraph" w:customStyle="1" w:styleId="8FEC9E61592B498FB21ECCD5E57705B9">
    <w:name w:val="8FEC9E61592B498FB21ECCD5E57705B9"/>
    <w:rsid w:val="00A766E6"/>
  </w:style>
  <w:style w:type="paragraph" w:customStyle="1" w:styleId="E1C805A40D0145F59216D7C0C73F7430">
    <w:name w:val="E1C805A40D0145F59216D7C0C73F7430"/>
    <w:rsid w:val="00A766E6"/>
  </w:style>
  <w:style w:type="paragraph" w:customStyle="1" w:styleId="784750EE7BD9463B925A0D573CC4AD841">
    <w:name w:val="784750EE7BD9463B925A0D573CC4AD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">
    <w:name w:val="473FAD3CC3B54B0088A5C0AF1582D9A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">
    <w:name w:val="8FD26069E9154AF3921EFE0A034456D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">
    <w:name w:val="5FB773E281AE4D788E563E4BDDDFC2A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">
    <w:name w:val="F3C0C82F49774F949ED6667750A1004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">
    <w:name w:val="0F31B6DDFC6840BA9B89C624E0B13BF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">
    <w:name w:val="C68B0DDBB97F47249B8549134831B4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">
    <w:name w:val="33A796CD42CC406597261D7661D2809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">
    <w:name w:val="BA085CEC745941C49F14C4614FB912D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">
    <w:name w:val="AA2674A8D9F94229B1EDA951E2AEDB8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">
    <w:name w:val="FE9D6CBB08CB425BAF39BD4A6B0CB3E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">
    <w:name w:val="AF5FAF632F4B44369554D0EF1A5111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">
    <w:name w:val="5C4DEBED2FAA4AED879317703A49F9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">
    <w:name w:val="86A4A65CAACA46A082E9C963A81C411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">
    <w:name w:val="40B3325A236248F99D363C69AD6746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">
    <w:name w:val="8F54E4213F9547C8896C326F8D7E0ED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">
    <w:name w:val="61E687D419E340BC839629CD0805FBD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">
    <w:name w:val="9499C896CB1744C78E1B58C809C7F8E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">
    <w:name w:val="D70C720B89B4427FB5D11338F557B87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">
    <w:name w:val="C26C35559B974302B5C6C816BF29CFC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">
    <w:name w:val="54A9B888B7034A9CA954E066D99D467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">
    <w:name w:val="1A403A928FED424C9B4D5089F94C782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">
    <w:name w:val="EF3FC00FC47D4729A4791249488D1A8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">
    <w:name w:val="24EB0693C58E45C3B0A6E7AE69D7D2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">
    <w:name w:val="D74B8A5C32464823B9F8DF8541ED178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">
    <w:name w:val="256873AE03D146ADB078D39B60987CE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1">
    <w:name w:val="CE0BF33F77244F3A88EA31C7F4C1DF9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">
    <w:name w:val="12AB13D91BC4480FA7564A8F90903E0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">
    <w:name w:val="4EAEF1CC4C56469D95EAD52984E0C7D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">
    <w:name w:val="9A8E6DEFC1914D9682AB7DF112B04A0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1">
    <w:name w:val="9E570D2917014BFFA61752523101048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">
    <w:name w:val="750DE9811FBC4267ACE0FE0A10B00CA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">
    <w:name w:val="1E5D841ECB8C4FBE9D9608C4F7B1B46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">
    <w:name w:val="90012255EC5B4938AFC7B924DF6A074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1">
    <w:name w:val="ADAB80AB8BC5473380D684BB2EF0FB1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">
    <w:name w:val="8419B66C7FB344C1BB733FF389EC81A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">
    <w:name w:val="8A9940DE071B40AAAFBC86A06075284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">
    <w:name w:val="699E3AE1EF564635A81D272BA5EBF022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1">
    <w:name w:val="87416114981C4FA5B15173236BA61A3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">
    <w:name w:val="4FDFD585DDAC4325B3E6C4A22D82374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">
    <w:name w:val="8416DD3C6F174998810F5402AF09CB3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">
    <w:name w:val="1E70EC12B6E544D09D2532C4C8F979E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">
    <w:name w:val="A2141DAAFD8C4C34B3A94371624DC4A2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">
    <w:name w:val="CD65B891EFB845988D945F37E30F0FF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">
    <w:name w:val="020083984B354C328381AA60F866F7F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">
    <w:name w:val="F1F1EEFEC8DB4ECF95D2FC631FBA63E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">
    <w:name w:val="7EBD67BF78E34187B6874DD25FB22BE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">
    <w:name w:val="BCA2E70E46354D838F80CF6EC7C7654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">
    <w:name w:val="0B58C2D1D6FC4D0C9BDBD429F1C2B2F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">
    <w:name w:val="C42AEEEA135D49809C467A686A61B52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">
    <w:name w:val="D9E89616372140E9830222F02F97E06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">
    <w:name w:val="B28F10B3CAA042B2A624C44733B90F4D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">
    <w:name w:val="F61FFAB74D4345A59BB404D5CD89582F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">
    <w:name w:val="BC54E42E063941F489AF6F17B440B58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">
    <w:name w:val="16FD411705B94765AF15FBC7E411752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">
    <w:name w:val="CF7CE509BFD14400B858A9F7ECC3B26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">
    <w:name w:val="7C02F53F5EC14901A4E0B9CC227F4F4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">
    <w:name w:val="185BE3AF373B42248314C418904282E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">
    <w:name w:val="645E566E17D94932A8FB03B861050A4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">
    <w:name w:val="247AE3A2CE37499D8BE1A9D2D85AA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">
    <w:name w:val="97F73B1B0E9D44928F7C40FC807D96E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">
    <w:name w:val="7AEBE28064BB4C7DB70338028805352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">
    <w:name w:val="5E4B01D5788143C283FB4F2D5DAB48D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">
    <w:name w:val="8E71AB73274F4168A23DD3E75FFB5E4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">
    <w:name w:val="538D86CF0DF549BEA2D5BA2613D9F36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">
    <w:name w:val="8472A3BF091E4A8A91E828AB3A0447B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">
    <w:name w:val="5754E78F6C0A440CAF050CB119F182B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">
    <w:name w:val="67731F46DBD145AAB80995C4A237198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">
    <w:name w:val="AE810A641D8D45ADA57FBFFF6C07B65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">
    <w:name w:val="9D98C490AB634AD1BF5718983E678FD5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1">
    <w:name w:val="7EB0E5C5511D4CED9C60FE4E190D7CF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1">
    <w:name w:val="8BE11C007ABC4BE987EBA025F50ABB3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1">
    <w:name w:val="B8B960F289BD4335A6BA426104A9F1A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1">
    <w:name w:val="398BC52FE2A84E9289F0EDF0822CA0A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1">
    <w:name w:val="3A5516A4DC3D49948ABBC303DE8622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1">
    <w:name w:val="CD1BFCDEE05F448085BE0AE4B985256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1">
    <w:name w:val="9BABD85D21B7452DAA27F72531EE19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1">
    <w:name w:val="0EFF34FA39D74182BBCF48602DED364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1">
    <w:name w:val="9EECF3CB089A4F98A7A5817A5B3745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1">
    <w:name w:val="68650638D71B4C42B712913F16FA94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1">
    <w:name w:val="4B33A08286DE4DFEA9FAA6AF4A20F3D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1">
    <w:name w:val="60F5202681324A74B8CC97628E1E397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1">
    <w:name w:val="E5439E8A9B064E94A7487D6CB6BD675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1">
    <w:name w:val="8FEC9E61592B498FB21ECCD5E5770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">
    <w:name w:val="BEDD6008B8C94062B4990B3D1A9B8F40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">
    <w:name w:val="C0E444586B514499A380581B437DA415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">
    <w:name w:val="70E4B60F37484265868AB4C6D05D81EA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2">
    <w:name w:val="784750EE7BD9463B925A0D573CC4AD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">
    <w:name w:val="473FAD3CC3B54B0088A5C0AF1582D9A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">
    <w:name w:val="8FD26069E9154AF3921EFE0A034456D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">
    <w:name w:val="5FB773E281AE4D788E563E4BDDDFC2A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">
    <w:name w:val="F3C0C82F49774F949ED6667750A1004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">
    <w:name w:val="0F31B6DDFC6840BA9B89C624E0B13BF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">
    <w:name w:val="C68B0DDBB97F47249B8549134831B4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">
    <w:name w:val="33A796CD42CC406597261D7661D2809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">
    <w:name w:val="BA085CEC745941C49F14C4614FB912D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">
    <w:name w:val="AA2674A8D9F94229B1EDA951E2AEDB8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">
    <w:name w:val="FE9D6CBB08CB425BAF39BD4A6B0CB3E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">
    <w:name w:val="AF5FAF632F4B44369554D0EF1A5111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">
    <w:name w:val="5C4DEBED2FAA4AED879317703A49F9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">
    <w:name w:val="86A4A65CAACA46A082E9C963A81C411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">
    <w:name w:val="40B3325A236248F99D363C69AD6746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">
    <w:name w:val="8F54E4213F9547C8896C326F8D7E0ED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">
    <w:name w:val="61E687D419E340BC839629CD0805FBD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">
    <w:name w:val="9499C896CB1744C78E1B58C809C7F8E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">
    <w:name w:val="D70C720B89B4427FB5D11338F557B87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">
    <w:name w:val="C26C35559B974302B5C6C816BF29CFC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">
    <w:name w:val="54A9B888B7034A9CA954E066D99D467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">
    <w:name w:val="1A403A928FED424C9B4D5089F94C782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">
    <w:name w:val="EF3FC00FC47D4729A4791249488D1A8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2">
    <w:name w:val="24EB0693C58E45C3B0A6E7AE69D7D2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">
    <w:name w:val="D74B8A5C32464823B9F8DF8541ED178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">
    <w:name w:val="256873AE03D146ADB078D39B60987CE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2">
    <w:name w:val="CE0BF33F77244F3A88EA31C7F4C1DF9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2">
    <w:name w:val="12AB13D91BC4480FA7564A8F90903E0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">
    <w:name w:val="4EAEF1CC4C56469D95EAD52984E0C7D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">
    <w:name w:val="9A8E6DEFC1914D9682AB7DF112B04A0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2">
    <w:name w:val="9E570D2917014BFFA61752523101048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2">
    <w:name w:val="750DE9811FBC4267ACE0FE0A10B00CA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">
    <w:name w:val="1E5D841ECB8C4FBE9D9608C4F7B1B46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">
    <w:name w:val="90012255EC5B4938AFC7B924DF6A074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2">
    <w:name w:val="ADAB80AB8BC5473380D684BB2EF0FB1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2">
    <w:name w:val="8419B66C7FB344C1BB733FF389EC81A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">
    <w:name w:val="8A9940DE071B40AAAFBC86A06075284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">
    <w:name w:val="699E3AE1EF564635A81D272BA5EBF022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2">
    <w:name w:val="87416114981C4FA5B15173236BA61A3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">
    <w:name w:val="4FDFD585DDAC4325B3E6C4A22D82374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2">
    <w:name w:val="8416DD3C6F174998810F5402AF09CB3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">
    <w:name w:val="1E70EC12B6E544D09D2532C4C8F979E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">
    <w:name w:val="A2141DAAFD8C4C34B3A94371624DC4A2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">
    <w:name w:val="CD65B891EFB845988D945F37E30F0FF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">
    <w:name w:val="020083984B354C328381AA60F866F7F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">
    <w:name w:val="F1F1EEFEC8DB4ECF95D2FC631FBA63E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2">
    <w:name w:val="7EBD67BF78E34187B6874DD25FB22BE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">
    <w:name w:val="BCA2E70E46354D838F80CF6EC7C7654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">
    <w:name w:val="0B58C2D1D6FC4D0C9BDBD429F1C2B2F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">
    <w:name w:val="C42AEEEA135D49809C467A686A61B52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">
    <w:name w:val="D9E89616372140E9830222F02F97E06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">
    <w:name w:val="B28F10B3CAA042B2A624C44733B90F4D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2">
    <w:name w:val="F61FFAB74D4345A59BB404D5CD89582F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">
    <w:name w:val="BC54E42E063941F489AF6F17B440B58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">
    <w:name w:val="16FD411705B94765AF15FBC7E411752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">
    <w:name w:val="CF7CE509BFD14400B858A9F7ECC3B26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">
    <w:name w:val="7C02F53F5EC14901A4E0B9CC227F4F4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">
    <w:name w:val="185BE3AF373B42248314C418904282E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2">
    <w:name w:val="645E566E17D94932A8FB03B861050A4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">
    <w:name w:val="247AE3A2CE37499D8BE1A9D2D85AA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">
    <w:name w:val="97F73B1B0E9D44928F7C40FC807D96E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">
    <w:name w:val="7AEBE28064BB4C7DB70338028805352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">
    <w:name w:val="5E4B01D5788143C283FB4F2D5DAB48D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">
    <w:name w:val="8E71AB73274F4168A23DD3E75FFB5E4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2">
    <w:name w:val="538D86CF0DF549BEA2D5BA2613D9F36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">
    <w:name w:val="8472A3BF091E4A8A91E828AB3A0447B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">
    <w:name w:val="5754E78F6C0A440CAF050CB119F182B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">
    <w:name w:val="67731F46DBD145AAB80995C4A237198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">
    <w:name w:val="AE810A641D8D45ADA57FBFFF6C07B65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">
    <w:name w:val="9D98C490AB634AD1BF5718983E678FD5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2">
    <w:name w:val="7EB0E5C5511D4CED9C60FE4E190D7CF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2">
    <w:name w:val="8BE11C007ABC4BE987EBA025F50ABB3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2">
    <w:name w:val="B8B960F289BD4335A6BA426104A9F1A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2">
    <w:name w:val="398BC52FE2A84E9289F0EDF0822CA0A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2">
    <w:name w:val="3A5516A4DC3D49948ABBC303DE8622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2">
    <w:name w:val="CD1BFCDEE05F448085BE0AE4B985256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2">
    <w:name w:val="9BABD85D21B7452DAA27F72531EE19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2">
    <w:name w:val="0EFF34FA39D74182BBCF48602DED364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2">
    <w:name w:val="9EECF3CB089A4F98A7A5817A5B3745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2">
    <w:name w:val="68650638D71B4C42B712913F16FA94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2">
    <w:name w:val="4B33A08286DE4DFEA9FAA6AF4A20F3D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2">
    <w:name w:val="60F5202681324A74B8CC97628E1E397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2">
    <w:name w:val="E5439E8A9B064E94A7487D6CB6BD675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2">
    <w:name w:val="8FEC9E61592B498FB21ECCD5E5770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1">
    <w:name w:val="BEDD6008B8C94062B4990B3D1A9B8F40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1">
    <w:name w:val="C0E444586B514499A380581B437DA415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1">
    <w:name w:val="70E4B60F37484265868AB4C6D05D81EA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7494F45043E9BA894603A303C6EC">
    <w:name w:val="0A527494F45043E9BA894603A303C6EC"/>
    <w:rsid w:val="00EA3BC9"/>
  </w:style>
  <w:style w:type="paragraph" w:customStyle="1" w:styleId="A71EDF2E807145B9A0D01B9B14C29798">
    <w:name w:val="A71EDF2E807145B9A0D01B9B14C29798"/>
    <w:rsid w:val="00EA3BC9"/>
  </w:style>
  <w:style w:type="paragraph" w:customStyle="1" w:styleId="D83D3E33DEEF40E6A797F0D5D91846B7">
    <w:name w:val="D83D3E33DEEF40E6A797F0D5D91846B7"/>
    <w:rsid w:val="00EA3BC9"/>
  </w:style>
  <w:style w:type="paragraph" w:customStyle="1" w:styleId="416CB283A9244E53BE2CBEB18B081E2C">
    <w:name w:val="416CB283A9244E53BE2CBEB18B081E2C"/>
    <w:rsid w:val="00EA3BC9"/>
  </w:style>
  <w:style w:type="paragraph" w:customStyle="1" w:styleId="88B2829DAD2E4F0B9DA06A42B50DB349">
    <w:name w:val="88B2829DAD2E4F0B9DA06A42B50DB349"/>
    <w:rsid w:val="00EA3BC9"/>
  </w:style>
  <w:style w:type="paragraph" w:customStyle="1" w:styleId="BFB8A01E42A44C1FA9C4440B7EC58EBF">
    <w:name w:val="BFB8A01E42A44C1FA9C4440B7EC58EBF"/>
    <w:rsid w:val="00EA3BC9"/>
  </w:style>
  <w:style w:type="paragraph" w:customStyle="1" w:styleId="4740B88A95D64698A07B17B938FD235A">
    <w:name w:val="4740B88A95D64698A07B17B938FD235A"/>
    <w:rsid w:val="00EA3BC9"/>
  </w:style>
  <w:style w:type="paragraph" w:customStyle="1" w:styleId="338C746880AE46DA94ABC2A052A79BE8">
    <w:name w:val="338C746880AE46DA94ABC2A052A79BE8"/>
    <w:rsid w:val="00EA3BC9"/>
  </w:style>
  <w:style w:type="paragraph" w:customStyle="1" w:styleId="92FC8DCA8AC54B929CD6D2516348D905">
    <w:name w:val="92FC8DCA8AC54B929CD6D2516348D905"/>
    <w:rsid w:val="00EA3BC9"/>
  </w:style>
  <w:style w:type="paragraph" w:customStyle="1" w:styleId="10A23EC840DB48F3822F20366C1E4951">
    <w:name w:val="10A23EC840DB48F3822F20366C1E4951"/>
    <w:rsid w:val="00EA3BC9"/>
  </w:style>
  <w:style w:type="paragraph" w:customStyle="1" w:styleId="FA504D00A09F4C0ABC73D2EC5366769B">
    <w:name w:val="FA504D00A09F4C0ABC73D2EC5366769B"/>
    <w:rsid w:val="00EA3BC9"/>
  </w:style>
  <w:style w:type="paragraph" w:customStyle="1" w:styleId="BB181B68C66B46BF82E7DDFEA0271131">
    <w:name w:val="BB181B68C66B46BF82E7DDFEA0271131"/>
    <w:rsid w:val="00EA3BC9"/>
  </w:style>
  <w:style w:type="paragraph" w:customStyle="1" w:styleId="6B1F4FDF8FA94F8CAF3B53748917CC69">
    <w:name w:val="6B1F4FDF8FA94F8CAF3B53748917CC69"/>
    <w:rsid w:val="00EA3BC9"/>
  </w:style>
  <w:style w:type="paragraph" w:customStyle="1" w:styleId="1E6534B0014244288A6DF2F45E4DE624">
    <w:name w:val="1E6534B0014244288A6DF2F45E4DE624"/>
    <w:rsid w:val="00EA3BC9"/>
  </w:style>
  <w:style w:type="paragraph" w:customStyle="1" w:styleId="ABDF857CF9A3420DB1096B62E695257A">
    <w:name w:val="ABDF857CF9A3420DB1096B62E695257A"/>
    <w:rsid w:val="00EA3BC9"/>
  </w:style>
  <w:style w:type="paragraph" w:customStyle="1" w:styleId="DBF55CF514FD4A2D999AF68DA5CE7344">
    <w:name w:val="DBF55CF514FD4A2D999AF68DA5CE7344"/>
    <w:rsid w:val="00EA3BC9"/>
  </w:style>
  <w:style w:type="paragraph" w:customStyle="1" w:styleId="E2955F3566174FF4967990B3A59CFDC6">
    <w:name w:val="E2955F3566174FF4967990B3A59CFDC6"/>
    <w:rsid w:val="00EA3BC9"/>
  </w:style>
  <w:style w:type="paragraph" w:customStyle="1" w:styleId="10916147ADF6481A8272B5B8B2FC580A">
    <w:name w:val="10916147ADF6481A8272B5B8B2FC580A"/>
    <w:rsid w:val="00EA3BC9"/>
  </w:style>
  <w:style w:type="paragraph" w:customStyle="1" w:styleId="784750EE7BD9463B925A0D573CC4AD843">
    <w:name w:val="784750EE7BD9463B925A0D573CC4AD8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">
    <w:name w:val="473FAD3CC3B54B0088A5C0AF1582D9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">
    <w:name w:val="8FD26069E9154AF3921EFE0A034456D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">
    <w:name w:val="5FB773E281AE4D788E563E4BDDDFC2A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">
    <w:name w:val="F3C0C82F49774F949ED6667750A1004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">
    <w:name w:val="0F31B6DDFC6840BA9B89C624E0B13BF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">
    <w:name w:val="C68B0DDBB97F47249B8549134831B49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">
    <w:name w:val="33A796CD42CC406597261D7661D2809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">
    <w:name w:val="BA085CEC745941C49F14C4614FB912D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">
    <w:name w:val="AA2674A8D9F94229B1EDA951E2AEDB8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">
    <w:name w:val="FE9D6CBB08CB425BAF39BD4A6B0CB3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">
    <w:name w:val="AF5FAF632F4B44369554D0EF1A51110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">
    <w:name w:val="5C4DEBED2FAA4AED879317703A49F9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">
    <w:name w:val="86A4A65CAACA46A082E9C963A81C411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">
    <w:name w:val="40B3325A236248F99D363C69AD6746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">
    <w:name w:val="8F54E4213F9547C8896C326F8D7E0ED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">
    <w:name w:val="61E687D419E340BC839629CD0805FBD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">
    <w:name w:val="9499C896CB1744C78E1B58C809C7F8E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">
    <w:name w:val="D70C720B89B4427FB5D11338F557B87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">
    <w:name w:val="C26C35559B974302B5C6C816BF29CFC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">
    <w:name w:val="54A9B888B7034A9CA954E066D99D467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">
    <w:name w:val="1A403A928FED424C9B4D5089F94C782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">
    <w:name w:val="EF3FC00FC47D4729A4791249488D1A8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3">
    <w:name w:val="24EB0693C58E45C3B0A6E7AE69D7D23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">
    <w:name w:val="D74B8A5C32464823B9F8DF8541ED178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">
    <w:name w:val="256873AE03D146ADB078D39B60987CE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3">
    <w:name w:val="CE0BF33F77244F3A88EA31C7F4C1DF9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3">
    <w:name w:val="12AB13D91BC4480FA7564A8F90903E0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">
    <w:name w:val="4EAEF1CC4C56469D95EAD52984E0C7D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">
    <w:name w:val="9A8E6DEFC1914D9682AB7DF112B04A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3">
    <w:name w:val="9E570D2917014BFFA61752523101048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3">
    <w:name w:val="750DE9811FBC4267ACE0FE0A10B00CA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">
    <w:name w:val="1E5D841ECB8C4FBE9D9608C4F7B1B46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">
    <w:name w:val="90012255EC5B4938AFC7B924DF6A074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3">
    <w:name w:val="ADAB80AB8BC5473380D684BB2EF0FB1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3">
    <w:name w:val="8419B66C7FB344C1BB733FF389EC81A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">
    <w:name w:val="8A9940DE071B40AAAFBC86A06075284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">
    <w:name w:val="699E3AE1EF564635A81D272BA5EBF022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3">
    <w:name w:val="87416114981C4FA5B15173236BA61A3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3">
    <w:name w:val="4FDFD585DDAC4325B3E6C4A22D82374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3">
    <w:name w:val="8416DD3C6F174998810F5402AF09CB3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">
    <w:name w:val="1E70EC12B6E544D09D2532C4C8F979E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">
    <w:name w:val="A2141DAAFD8C4C34B3A94371624DC4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">
    <w:name w:val="CD65B891EFB845988D945F37E30F0FF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3">
    <w:name w:val="020083984B354C328381AA60F866F7F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">
    <w:name w:val="F1F1EEFEC8DB4ECF95D2FC631FBA63E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3">
    <w:name w:val="7EBD67BF78E34187B6874DD25FB22BE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">
    <w:name w:val="BCA2E70E46354D838F80CF6EC7C7654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">
    <w:name w:val="0B58C2D1D6FC4D0C9BDBD429F1C2B2F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">
    <w:name w:val="C42AEEEA135D49809C467A686A61B52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3">
    <w:name w:val="D9E89616372140E9830222F02F97E06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">
    <w:name w:val="B28F10B3CAA042B2A624C44733B90F4D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3">
    <w:name w:val="F61FFAB74D4345A59BB404D5CD89582F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">
    <w:name w:val="BC54E42E063941F489AF6F17B440B58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">
    <w:name w:val="16FD411705B94765AF15FBC7E411752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">
    <w:name w:val="CF7CE509BFD14400B858A9F7ECC3B26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3">
    <w:name w:val="7C02F53F5EC14901A4E0B9CC227F4F4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">
    <w:name w:val="185BE3AF373B42248314C418904282E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3">
    <w:name w:val="645E566E17D94932A8FB03B861050A4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">
    <w:name w:val="247AE3A2CE37499D8BE1A9D2D85AA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">
    <w:name w:val="97F73B1B0E9D44928F7C40FC807D96E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">
    <w:name w:val="7AEBE28064BB4C7DB70338028805352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3">
    <w:name w:val="5E4B01D5788143C283FB4F2D5DAB48D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">
    <w:name w:val="8E71AB73274F4168A23DD3E75FFB5E4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3">
    <w:name w:val="538D86CF0DF549BEA2D5BA2613D9F36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">
    <w:name w:val="8472A3BF091E4A8A91E828AB3A0447B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">
    <w:name w:val="5754E78F6C0A440CAF050CB119F182B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">
    <w:name w:val="67731F46DBD145AAB80995C4A237198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3">
    <w:name w:val="AE810A641D8D45ADA57FBFFF6C07B65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">
    <w:name w:val="9D98C490AB634AD1BF5718983E678FD5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">
    <w:name w:val="0A527494F45043E9BA894603A303C6E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">
    <w:name w:val="A71EDF2E807145B9A0D01B9B14C2979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">
    <w:name w:val="D83D3E33DEEF40E6A797F0D5D91846B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CB283A9244E53BE2CBEB18B081E2C1">
    <w:name w:val="416CB283A9244E53BE2CBEB18B081E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2829DAD2E4F0B9DA06A42B50DB3491">
    <w:name w:val="88B2829DAD2E4F0B9DA06A42B50DB34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A01E42A44C1FA9C4440B7EC58EBF1">
    <w:name w:val="BFB8A01E42A44C1FA9C4440B7EC58EB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88A95D64698A07B17B938FD235A1">
    <w:name w:val="4740B88A95D64698A07B17B938FD235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746880AE46DA94ABC2A052A79BE81">
    <w:name w:val="338C746880AE46DA94ABC2A052A79BE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8DCA8AC54B929CD6D2516348D9051">
    <w:name w:val="92FC8DCA8AC54B929CD6D2516348D90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EC840DB48F3822F20366C1E49511">
    <w:name w:val="10A23EC840DB48F3822F20366C1E495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4D00A09F4C0ABC73D2EC5366769B1">
    <w:name w:val="FA504D00A09F4C0ABC73D2EC5366769B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81B68C66B46BF82E7DDFEA02711311">
    <w:name w:val="BB181B68C66B46BF82E7DDFEA027113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4FDF8FA94F8CAF3B53748917CC691">
    <w:name w:val="6B1F4FDF8FA94F8CAF3B53748917CC6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34B0014244288A6DF2F45E4DE6241">
    <w:name w:val="1E6534B0014244288A6DF2F45E4DE62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F857CF9A3420DB1096B62E695257A1">
    <w:name w:val="ABDF857CF9A3420DB1096B62E695257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5CF514FD4A2D999AF68DA5CE73441">
    <w:name w:val="DBF55CF514FD4A2D999AF68DA5CE734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5F3566174FF4967990B3A59CFDC61">
    <w:name w:val="E2955F3566174FF4967990B3A59CFDC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16147ADF6481A8272B5B8B2FC580A1">
    <w:name w:val="10916147ADF6481A8272B5B8B2FC58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3">
    <w:name w:val="E5439E8A9B064E94A7487D6CB6BD675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3">
    <w:name w:val="8FEC9E61592B498FB21ECCD5E5770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2">
    <w:name w:val="BEDD6008B8C94062B4990B3D1A9B8F4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2">
    <w:name w:val="C0E444586B514499A380581B437DA41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">
    <w:name w:val="D956AAC7F86446B6A6FF452E3E135B7C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">
    <w:name w:val="04880836BFF54C2988B7C2F98DF0DAE4"/>
    <w:rsid w:val="00DB3AE2"/>
  </w:style>
  <w:style w:type="paragraph" w:customStyle="1" w:styleId="AA65866146434BF7A4C536707420846D">
    <w:name w:val="AA65866146434BF7A4C536707420846D"/>
    <w:rsid w:val="00DB3AE2"/>
  </w:style>
  <w:style w:type="paragraph" w:customStyle="1" w:styleId="B2DDBE9C849847FEB85D05E157DCF438">
    <w:name w:val="B2DDBE9C849847FEB85D05E157DCF438"/>
    <w:rsid w:val="00DB3AE2"/>
  </w:style>
  <w:style w:type="paragraph" w:customStyle="1" w:styleId="04523B8B03D64C9BB0AE1631608685A3">
    <w:name w:val="04523B8B03D64C9BB0AE1631608685A3"/>
    <w:rsid w:val="00DB3AE2"/>
  </w:style>
  <w:style w:type="paragraph" w:customStyle="1" w:styleId="42AAB00982644591B1772AC7F99AF179">
    <w:name w:val="42AAB00982644591B1772AC7F99AF179"/>
    <w:rsid w:val="00DB3AE2"/>
  </w:style>
  <w:style w:type="paragraph" w:customStyle="1" w:styleId="2B5EF0A394764D6692C5353C13D49316">
    <w:name w:val="2B5EF0A394764D6692C5353C13D49316"/>
    <w:rsid w:val="00DB3AE2"/>
  </w:style>
  <w:style w:type="paragraph" w:customStyle="1" w:styleId="55AADFB69E37494FBFC9E857B9FBF15F">
    <w:name w:val="55AADFB69E37494FBFC9E857B9FBF15F"/>
    <w:rsid w:val="00DB3AE2"/>
  </w:style>
  <w:style w:type="paragraph" w:customStyle="1" w:styleId="F81B0E6A36BB4113B2F26CD13C6B5BA2">
    <w:name w:val="F81B0E6A36BB4113B2F26CD13C6B5BA2"/>
    <w:rsid w:val="00DB3AE2"/>
  </w:style>
  <w:style w:type="paragraph" w:customStyle="1" w:styleId="2E618E6AF1B74C1CA6D1254ED10B8657">
    <w:name w:val="2E618E6AF1B74C1CA6D1254ED10B8657"/>
    <w:rsid w:val="00DB3AE2"/>
  </w:style>
  <w:style w:type="paragraph" w:customStyle="1" w:styleId="2C246C20C3FE4792881DCDB93160BE41">
    <w:name w:val="2C246C20C3FE4792881DCDB93160BE41"/>
    <w:rsid w:val="00DB3AE2"/>
  </w:style>
  <w:style w:type="paragraph" w:customStyle="1" w:styleId="C9BD55711C2A4DB5AE2D964E64A891A0">
    <w:name w:val="C9BD55711C2A4DB5AE2D964E64A891A0"/>
    <w:rsid w:val="00DB3AE2"/>
  </w:style>
  <w:style w:type="paragraph" w:customStyle="1" w:styleId="6B6E3F39D5B34E338E296C449059D307">
    <w:name w:val="6B6E3F39D5B34E338E296C449059D307"/>
    <w:rsid w:val="00DB3AE2"/>
  </w:style>
  <w:style w:type="paragraph" w:customStyle="1" w:styleId="8563CD84830B47D4AAE9B1504631A02C">
    <w:name w:val="8563CD84830B47D4AAE9B1504631A02C"/>
    <w:rsid w:val="00DB3AE2"/>
  </w:style>
  <w:style w:type="paragraph" w:customStyle="1" w:styleId="F4B25BFD2F3C47478BC5EA08E58D050A">
    <w:name w:val="F4B25BFD2F3C47478BC5EA08E58D050A"/>
    <w:rsid w:val="00DB3AE2"/>
  </w:style>
  <w:style w:type="paragraph" w:customStyle="1" w:styleId="C48AC3DFB9654F1CA37889F1DEA4F295">
    <w:name w:val="C48AC3DFB9654F1CA37889F1DEA4F295"/>
    <w:rsid w:val="00DB3AE2"/>
  </w:style>
  <w:style w:type="paragraph" w:customStyle="1" w:styleId="784750EE7BD9463B925A0D573CC4AD844">
    <w:name w:val="784750EE7BD9463B925A0D573CC4AD8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4">
    <w:name w:val="473FAD3CC3B54B0088A5C0AF1582D9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4">
    <w:name w:val="8FD26069E9154AF3921EFE0A034456D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4">
    <w:name w:val="5FB773E281AE4D788E563E4BDDDFC2A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4">
    <w:name w:val="F3C0C82F49774F949ED6667750A1004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4">
    <w:name w:val="0F31B6DDFC6840BA9B89C624E0B13BF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4">
    <w:name w:val="C68B0DDBB97F47249B8549134831B49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4">
    <w:name w:val="33A796CD42CC406597261D7661D2809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4">
    <w:name w:val="BA085CEC745941C49F14C4614FB912D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4">
    <w:name w:val="AA2674A8D9F94229B1EDA951E2AEDB8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4">
    <w:name w:val="FE9D6CBB08CB425BAF39BD4A6B0CB3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4">
    <w:name w:val="AF5FAF632F4B44369554D0EF1A51110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4">
    <w:name w:val="5C4DEBED2FAA4AED879317703A49F9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4">
    <w:name w:val="86A4A65CAACA46A082E9C963A81C411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4">
    <w:name w:val="40B3325A236248F99D363C69AD6746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4">
    <w:name w:val="8F54E4213F9547C8896C326F8D7E0ED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4">
    <w:name w:val="61E687D419E340BC839629CD0805FBD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4">
    <w:name w:val="9499C896CB1744C78E1B58C809C7F8E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4">
    <w:name w:val="D70C720B89B4427FB5D11338F557B87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4">
    <w:name w:val="C26C35559B974302B5C6C816BF29CFC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4">
    <w:name w:val="54A9B888B7034A9CA954E066D99D467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4">
    <w:name w:val="1A403A928FED424C9B4D5089F94C782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4">
    <w:name w:val="EF3FC00FC47D4729A4791249488D1A8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4">
    <w:name w:val="24EB0693C58E45C3B0A6E7AE69D7D23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4">
    <w:name w:val="D74B8A5C32464823B9F8DF8541ED178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4">
    <w:name w:val="256873AE03D146ADB078D39B60987CE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4">
    <w:name w:val="CE0BF33F77244F3A88EA31C7F4C1DF9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4">
    <w:name w:val="12AB13D91BC4480FA7564A8F90903E0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4">
    <w:name w:val="4EAEF1CC4C56469D95EAD52984E0C7D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4">
    <w:name w:val="9A8E6DEFC1914D9682AB7DF112B04A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4">
    <w:name w:val="9E570D2917014BFFA61752523101048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4">
    <w:name w:val="750DE9811FBC4267ACE0FE0A10B00CA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4">
    <w:name w:val="1E5D841ECB8C4FBE9D9608C4F7B1B46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4">
    <w:name w:val="90012255EC5B4938AFC7B924DF6A074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4">
    <w:name w:val="ADAB80AB8BC5473380D684BB2EF0FB1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4">
    <w:name w:val="8419B66C7FB344C1BB733FF389EC81A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4">
    <w:name w:val="8A9940DE071B40AAAFBC86A06075284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4">
    <w:name w:val="699E3AE1EF564635A81D272BA5EBF022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4">
    <w:name w:val="87416114981C4FA5B15173236BA61A3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4">
    <w:name w:val="4FDFD585DDAC4325B3E6C4A22D82374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4">
    <w:name w:val="8416DD3C6F174998810F5402AF09CB3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4">
    <w:name w:val="1E70EC12B6E544D09D2532C4C8F979E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4">
    <w:name w:val="A2141DAAFD8C4C34B3A94371624DC4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4">
    <w:name w:val="CD65B891EFB845988D945F37E30F0FF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4">
    <w:name w:val="020083984B354C328381AA60F866F7F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4">
    <w:name w:val="F1F1EEFEC8DB4ECF95D2FC631FBA63E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4">
    <w:name w:val="7EBD67BF78E34187B6874DD25FB22BE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4">
    <w:name w:val="BCA2E70E46354D838F80CF6EC7C7654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4">
    <w:name w:val="0B58C2D1D6FC4D0C9BDBD429F1C2B2F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4">
    <w:name w:val="C42AEEEA135D49809C467A686A61B52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4">
    <w:name w:val="D9E89616372140E9830222F02F97E06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4">
    <w:name w:val="B28F10B3CAA042B2A624C44733B90F4D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4">
    <w:name w:val="F61FFAB74D4345A59BB404D5CD89582F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4">
    <w:name w:val="BC54E42E063941F489AF6F17B440B58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4">
    <w:name w:val="16FD411705B94765AF15FBC7E411752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4">
    <w:name w:val="CF7CE509BFD14400B858A9F7ECC3B26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4">
    <w:name w:val="7C02F53F5EC14901A4E0B9CC227F4F4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4">
    <w:name w:val="185BE3AF373B42248314C418904282E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4">
    <w:name w:val="645E566E17D94932A8FB03B861050A4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4">
    <w:name w:val="247AE3A2CE37499D8BE1A9D2D85AA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4">
    <w:name w:val="97F73B1B0E9D44928F7C40FC807D96E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4">
    <w:name w:val="7AEBE28064BB4C7DB70338028805352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4">
    <w:name w:val="5E4B01D5788143C283FB4F2D5DAB48D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4">
    <w:name w:val="8E71AB73274F4168A23DD3E75FFB5E4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4">
    <w:name w:val="538D86CF0DF549BEA2D5BA2613D9F36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4">
    <w:name w:val="8472A3BF091E4A8A91E828AB3A0447B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4">
    <w:name w:val="5754E78F6C0A440CAF050CB119F182B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4">
    <w:name w:val="67731F46DBD145AAB80995C4A237198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4">
    <w:name w:val="AE810A641D8D45ADA57FBFFF6C07B65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4">
    <w:name w:val="9D98C490AB634AD1BF5718983E678FD5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">
    <w:name w:val="0A527494F45043E9BA894603A303C6E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">
    <w:name w:val="A71EDF2E807145B9A0D01B9B14C2979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">
    <w:name w:val="D83D3E33DEEF40E6A797F0D5D91846B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">
    <w:name w:val="04880836BFF54C2988B7C2F98DF0DAE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">
    <w:name w:val="AA65866146434BF7A4C536707420846D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1">
    <w:name w:val="B2DDBE9C849847FEB85D05E157DCF43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1">
    <w:name w:val="04523B8B03D64C9BB0AE1631608685A3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1">
    <w:name w:val="42AAB00982644591B1772AC7F99AF17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1">
    <w:name w:val="2B5EF0A394764D6692C5353C13D4931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1">
    <w:name w:val="55AADFB69E37494FBFC9E857B9FBF15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1">
    <w:name w:val="F81B0E6A36BB4113B2F26CD13C6B5BA2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1">
    <w:name w:val="2E618E6AF1B74C1CA6D1254ED10B865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1">
    <w:name w:val="2C246C20C3FE4792881DCDB93160BE4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1">
    <w:name w:val="C9BD55711C2A4DB5AE2D964E64A891A0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1">
    <w:name w:val="6B6E3F39D5B34E338E296C449059D30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1">
    <w:name w:val="8563CD84830B47D4AAE9B1504631A0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1">
    <w:name w:val="F4B25BFD2F3C47478BC5EA08E58D05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1">
    <w:name w:val="C48AC3DFB9654F1CA37889F1DEA4F29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4">
    <w:name w:val="E5439E8A9B064E94A7487D6CB6BD675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4">
    <w:name w:val="8FEC9E61592B498FB21ECCD5E5770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3">
    <w:name w:val="BEDD6008B8C94062B4990B3D1A9B8F4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3">
    <w:name w:val="C0E444586B514499A380581B437DA41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1">
    <w:name w:val="D956AAC7F86446B6A6FF452E3E135B7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5">
    <w:name w:val="784750EE7BD9463B925A0D573CC4AD8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5">
    <w:name w:val="473FAD3CC3B54B0088A5C0AF1582D9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5">
    <w:name w:val="8FD26069E9154AF3921EFE0A034456D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5">
    <w:name w:val="5FB773E281AE4D788E563E4BDDDFC2A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5">
    <w:name w:val="F3C0C82F49774F949ED6667750A1004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5">
    <w:name w:val="0F31B6DDFC6840BA9B89C624E0B13BF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5">
    <w:name w:val="C68B0DDBB97F47249B8549134831B49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5">
    <w:name w:val="33A796CD42CC406597261D7661D2809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5">
    <w:name w:val="BA085CEC745941C49F14C4614FB912D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5">
    <w:name w:val="AA2674A8D9F94229B1EDA951E2AEDB8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5">
    <w:name w:val="FE9D6CBB08CB425BAF39BD4A6B0CB3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5">
    <w:name w:val="AF5FAF632F4B44369554D0EF1A51110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5">
    <w:name w:val="5C4DEBED2FAA4AED879317703A49F9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5">
    <w:name w:val="86A4A65CAACA46A082E9C963A81C411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5">
    <w:name w:val="40B3325A236248F99D363C69AD6746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5">
    <w:name w:val="8F54E4213F9547C8896C326F8D7E0ED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5">
    <w:name w:val="61E687D419E340BC839629CD0805FBD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5">
    <w:name w:val="9499C896CB1744C78E1B58C809C7F8E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5">
    <w:name w:val="D70C720B89B4427FB5D11338F557B87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5">
    <w:name w:val="C26C35559B974302B5C6C816BF29CFC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5">
    <w:name w:val="54A9B888B7034A9CA954E066D99D467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5">
    <w:name w:val="1A403A928FED424C9B4D5089F94C782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5">
    <w:name w:val="EF3FC00FC47D4729A4791249488D1A8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5">
    <w:name w:val="24EB0693C58E45C3B0A6E7AE69D7D23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5">
    <w:name w:val="D74B8A5C32464823B9F8DF8541ED178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5">
    <w:name w:val="256873AE03D146ADB078D39B60987CE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5">
    <w:name w:val="CE0BF33F77244F3A88EA31C7F4C1DF9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5">
    <w:name w:val="12AB13D91BC4480FA7564A8F90903E0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5">
    <w:name w:val="4EAEF1CC4C56469D95EAD52984E0C7D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5">
    <w:name w:val="9A8E6DEFC1914D9682AB7DF112B04A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5">
    <w:name w:val="9E570D2917014BFFA61752523101048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5">
    <w:name w:val="750DE9811FBC4267ACE0FE0A10B00CA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5">
    <w:name w:val="1E5D841ECB8C4FBE9D9608C4F7B1B46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5">
    <w:name w:val="90012255EC5B4938AFC7B924DF6A074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5">
    <w:name w:val="ADAB80AB8BC5473380D684BB2EF0FB1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5">
    <w:name w:val="8419B66C7FB344C1BB733FF389EC81A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5">
    <w:name w:val="8A9940DE071B40AAAFBC86A06075284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5">
    <w:name w:val="699E3AE1EF564635A81D272BA5EBF022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5">
    <w:name w:val="87416114981C4FA5B15173236BA61A3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5">
    <w:name w:val="4FDFD585DDAC4325B3E6C4A22D82374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5">
    <w:name w:val="8416DD3C6F174998810F5402AF09CB3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5">
    <w:name w:val="1E70EC12B6E544D09D2532C4C8F979E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5">
    <w:name w:val="A2141DAAFD8C4C34B3A94371624DC4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5">
    <w:name w:val="CD65B891EFB845988D945F37E30F0FF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5">
    <w:name w:val="020083984B354C328381AA60F866F7F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5">
    <w:name w:val="F1F1EEFEC8DB4ECF95D2FC631FBA63E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5">
    <w:name w:val="7EBD67BF78E34187B6874DD25FB22BE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5">
    <w:name w:val="BCA2E70E46354D838F80CF6EC7C7654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5">
    <w:name w:val="0B58C2D1D6FC4D0C9BDBD429F1C2B2F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5">
    <w:name w:val="C42AEEEA135D49809C467A686A61B52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5">
    <w:name w:val="D9E89616372140E9830222F02F97E06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5">
    <w:name w:val="B28F10B3CAA042B2A624C44733B90F4D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5">
    <w:name w:val="F61FFAB74D4345A59BB404D5CD89582F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5">
    <w:name w:val="BC54E42E063941F489AF6F17B440B58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5">
    <w:name w:val="16FD411705B94765AF15FBC7E411752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5">
    <w:name w:val="CF7CE509BFD14400B858A9F7ECC3B26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5">
    <w:name w:val="7C02F53F5EC14901A4E0B9CC227F4F4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5">
    <w:name w:val="185BE3AF373B42248314C418904282E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5">
    <w:name w:val="645E566E17D94932A8FB03B861050A4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5">
    <w:name w:val="247AE3A2CE37499D8BE1A9D2D85AA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5">
    <w:name w:val="97F73B1B0E9D44928F7C40FC807D96E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5">
    <w:name w:val="7AEBE28064BB4C7DB70338028805352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5">
    <w:name w:val="5E4B01D5788143C283FB4F2D5DAB48D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5">
    <w:name w:val="8E71AB73274F4168A23DD3E75FFB5E4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5">
    <w:name w:val="538D86CF0DF549BEA2D5BA2613D9F36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5">
    <w:name w:val="8472A3BF091E4A8A91E828AB3A0447B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5">
    <w:name w:val="5754E78F6C0A440CAF050CB119F182B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5">
    <w:name w:val="67731F46DBD145AAB80995C4A237198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5">
    <w:name w:val="AE810A641D8D45ADA57FBFFF6C07B65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5">
    <w:name w:val="9D98C490AB634AD1BF5718983E678FD5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3">
    <w:name w:val="0A527494F45043E9BA894603A303C6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3">
    <w:name w:val="A71EDF2E807145B9A0D01B9B14C2979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">
    <w:name w:val="D83D3E33DEEF40E6A797F0D5D91846B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">
    <w:name w:val="04880836BFF54C2988B7C2F98DF0DAE4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">
    <w:name w:val="AA65866146434BF7A4C536707420846D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2">
    <w:name w:val="B2DDBE9C849847FEB85D05E157DCF43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2">
    <w:name w:val="04523B8B03D64C9BB0AE1631608685A3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2">
    <w:name w:val="42AAB00982644591B1772AC7F99AF179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2">
    <w:name w:val="2B5EF0A394764D6692C5353C13D49316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2">
    <w:name w:val="55AADFB69E37494FBFC9E857B9FBF15F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2">
    <w:name w:val="F81B0E6A36BB4113B2F26CD13C6B5BA2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2">
    <w:name w:val="2E618E6AF1B74C1CA6D1254ED10B865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2">
    <w:name w:val="2C246C20C3FE4792881DCDB93160BE41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2">
    <w:name w:val="C9BD55711C2A4DB5AE2D964E64A891A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2">
    <w:name w:val="6B6E3F39D5B34E338E296C449059D30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2">
    <w:name w:val="8563CD84830B47D4AAE9B1504631A02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2">
    <w:name w:val="F4B25BFD2F3C47478BC5EA08E58D050A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2">
    <w:name w:val="C48AC3DFB9654F1CA37889F1DEA4F29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5">
    <w:name w:val="E5439E8A9B064E94A7487D6CB6BD675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5">
    <w:name w:val="8FEC9E61592B498FB21ECCD5E5770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4">
    <w:name w:val="BEDD6008B8C94062B4990B3D1A9B8F4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4">
    <w:name w:val="C0E444586B514499A380581B437DA41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2">
    <w:name w:val="D956AAC7F86446B6A6FF452E3E135B7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6">
    <w:name w:val="784750EE7BD9463B925A0D573CC4AD8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6">
    <w:name w:val="473FAD3CC3B54B0088A5C0AF1582D9A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6">
    <w:name w:val="8FD26069E9154AF3921EFE0A034456D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6">
    <w:name w:val="5FB773E281AE4D788E563E4BDDDFC2A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6">
    <w:name w:val="F3C0C82F49774F949ED6667750A1004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6">
    <w:name w:val="0F31B6DDFC6840BA9B89C624E0B13BF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6">
    <w:name w:val="C68B0DDBB97F47249B8549134831B49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6">
    <w:name w:val="33A796CD42CC406597261D7661D2809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6">
    <w:name w:val="BA085CEC745941C49F14C4614FB912D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6">
    <w:name w:val="AA2674A8D9F94229B1EDA951E2AEDB8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6">
    <w:name w:val="FE9D6CBB08CB425BAF39BD4A6B0CB3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6">
    <w:name w:val="AF5FAF632F4B44369554D0EF1A51110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6">
    <w:name w:val="5C4DEBED2FAA4AED879317703A49F9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6">
    <w:name w:val="86A4A65CAACA46A082E9C963A81C411D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6">
    <w:name w:val="40B3325A236248F99D363C69AD6746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6">
    <w:name w:val="8F54E4213F9547C8896C326F8D7E0ED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6">
    <w:name w:val="61E687D419E340BC839629CD0805FBD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6">
    <w:name w:val="9499C896CB1744C78E1B58C809C7F8E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6">
    <w:name w:val="D70C720B89B4427FB5D11338F557B87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6">
    <w:name w:val="C26C35559B974302B5C6C816BF29CFC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6">
    <w:name w:val="54A9B888B7034A9CA954E066D99D467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6">
    <w:name w:val="1A403A928FED424C9B4D5089F94C782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6">
    <w:name w:val="EF3FC00FC47D4729A4791249488D1A8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6">
    <w:name w:val="24EB0693C58E45C3B0A6E7AE69D7D23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6">
    <w:name w:val="D74B8A5C32464823B9F8DF8541ED178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6">
    <w:name w:val="256873AE03D146ADB078D39B60987CE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6">
    <w:name w:val="CE0BF33F77244F3A88EA31C7F4C1DF9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6">
    <w:name w:val="12AB13D91BC4480FA7564A8F90903E0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6">
    <w:name w:val="4EAEF1CC4C56469D95EAD52984E0C7D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6">
    <w:name w:val="9A8E6DEFC1914D9682AB7DF112B04A0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6">
    <w:name w:val="9E570D2917014BFFA61752523101048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6">
    <w:name w:val="750DE9811FBC4267ACE0FE0A10B00CA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6">
    <w:name w:val="1E5D841ECB8C4FBE9D9608C4F7B1B46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6">
    <w:name w:val="90012255EC5B4938AFC7B924DF6A074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6">
    <w:name w:val="ADAB80AB8BC5473380D684BB2EF0FB1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6">
    <w:name w:val="8419B66C7FB344C1BB733FF389EC81A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6">
    <w:name w:val="8A9940DE071B40AAAFBC86A06075284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6">
    <w:name w:val="699E3AE1EF564635A81D272BA5EBF022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6">
    <w:name w:val="87416114981C4FA5B15173236BA61A3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6">
    <w:name w:val="4FDFD585DDAC4325B3E6C4A22D82374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6">
    <w:name w:val="8416DD3C6F174998810F5402AF09CB3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6">
    <w:name w:val="1E70EC12B6E544D09D2532C4C8F979E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6">
    <w:name w:val="A2141DAAFD8C4C34B3A94371624DC4A2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6">
    <w:name w:val="CD65B891EFB845988D945F37E30F0FF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6">
    <w:name w:val="020083984B354C328381AA60F866F7F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6">
    <w:name w:val="F1F1EEFEC8DB4ECF95D2FC631FBA63E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6">
    <w:name w:val="7EBD67BF78E34187B6874DD25FB22BE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6">
    <w:name w:val="BCA2E70E46354D838F80CF6EC7C7654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6">
    <w:name w:val="0B58C2D1D6FC4D0C9BDBD429F1C2B2F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6">
    <w:name w:val="C42AEEEA135D49809C467A686A61B52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6">
    <w:name w:val="D9E89616372140E9830222F02F97E06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6">
    <w:name w:val="B28F10B3CAA042B2A624C44733B90F4D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6">
    <w:name w:val="F61FFAB74D4345A59BB404D5CD89582F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6">
    <w:name w:val="BC54E42E063941F489AF6F17B440B58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6">
    <w:name w:val="16FD411705B94765AF15FBC7E411752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6">
    <w:name w:val="CF7CE509BFD14400B858A9F7ECC3B26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6">
    <w:name w:val="7C02F53F5EC14901A4E0B9CC227F4F4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6">
    <w:name w:val="185BE3AF373B42248314C418904282E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6">
    <w:name w:val="645E566E17D94932A8FB03B861050A4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6">
    <w:name w:val="247AE3A2CE37499D8BE1A9D2D85AA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6">
    <w:name w:val="97F73B1B0E9D44928F7C40FC807D96E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6">
    <w:name w:val="7AEBE28064BB4C7DB70338028805352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6">
    <w:name w:val="5E4B01D5788143C283FB4F2D5DAB48D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6">
    <w:name w:val="8E71AB73274F4168A23DD3E75FFB5E4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6">
    <w:name w:val="538D86CF0DF549BEA2D5BA2613D9F36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6">
    <w:name w:val="8472A3BF091E4A8A91E828AB3A0447B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6">
    <w:name w:val="5754E78F6C0A440CAF050CB119F182B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6">
    <w:name w:val="67731F46DBD145AAB80995C4A237198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6">
    <w:name w:val="AE810A641D8D45ADA57FBFFF6C07B65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6">
    <w:name w:val="9D98C490AB634AD1BF5718983E678FD5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4">
    <w:name w:val="0A527494F45043E9BA894603A303C6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4">
    <w:name w:val="A71EDF2E807145B9A0D01B9B14C2979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4">
    <w:name w:val="D83D3E33DEEF40E6A797F0D5D91846B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3">
    <w:name w:val="04880836BFF54C2988B7C2F98DF0DAE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3">
    <w:name w:val="AA65866146434BF7A4C536707420846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3">
    <w:name w:val="B2DDBE9C849847FEB85D05E157DCF43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3">
    <w:name w:val="04523B8B03D64C9BB0AE1631608685A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3">
    <w:name w:val="42AAB00982644591B1772AC7F99AF17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3">
    <w:name w:val="2B5EF0A394764D6692C5353C13D4931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3">
    <w:name w:val="55AADFB69E37494FBFC9E857B9FBF15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3">
    <w:name w:val="F81B0E6A36BB4113B2F26CD13C6B5B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3">
    <w:name w:val="2E618E6AF1B74C1CA6D1254ED10B865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3">
    <w:name w:val="2C246C20C3FE4792881DCDB93160BE4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3">
    <w:name w:val="C9BD55711C2A4DB5AE2D964E64A891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3">
    <w:name w:val="6B6E3F39D5B34E338E296C449059D3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3">
    <w:name w:val="8563CD84830B47D4AAE9B1504631A02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3">
    <w:name w:val="F4B25BFD2F3C47478BC5EA08E58D050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3">
    <w:name w:val="C48AC3DFB9654F1CA37889F1DEA4F29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6">
    <w:name w:val="E5439E8A9B064E94A7487D6CB6BD675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6">
    <w:name w:val="8FEC9E61592B498FB21ECCD5E5770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5">
    <w:name w:val="BEDD6008B8C94062B4990B3D1A9B8F4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5">
    <w:name w:val="C0E444586B514499A380581B437DA41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3">
    <w:name w:val="D956AAC7F86446B6A6FF452E3E135B7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7">
    <w:name w:val="784750EE7BD9463B925A0D573CC4AD8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7">
    <w:name w:val="473FAD3CC3B54B0088A5C0AF1582D9A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7">
    <w:name w:val="8FD26069E9154AF3921EFE0A034456D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7">
    <w:name w:val="5FB773E281AE4D788E563E4BDDDFC2A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7">
    <w:name w:val="F3C0C82F49774F949ED6667750A1004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7">
    <w:name w:val="0F31B6DDFC6840BA9B89C624E0B13BF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7">
    <w:name w:val="C68B0DDBB97F47249B8549134831B49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7">
    <w:name w:val="33A796CD42CC406597261D7661D2809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7">
    <w:name w:val="BA085CEC745941C49F14C4614FB912D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7">
    <w:name w:val="AA2674A8D9F94229B1EDA951E2AEDB8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7">
    <w:name w:val="FE9D6CBB08CB425BAF39BD4A6B0CB3E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7">
    <w:name w:val="AF5FAF632F4B44369554D0EF1A51110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7">
    <w:name w:val="5C4DEBED2FAA4AED879317703A49F9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7">
    <w:name w:val="86A4A65CAACA46A082E9C963A81C411D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7">
    <w:name w:val="40B3325A236248F99D363C69AD6746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7">
    <w:name w:val="8F54E4213F9547C8896C326F8D7E0ED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7">
    <w:name w:val="61E687D419E340BC839629CD0805FBD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7">
    <w:name w:val="9499C896CB1744C78E1B58C809C7F8E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7">
    <w:name w:val="D70C720B89B4427FB5D11338F557B87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7">
    <w:name w:val="C26C35559B974302B5C6C816BF29CFC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7">
    <w:name w:val="54A9B888B7034A9CA954E066D99D467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7">
    <w:name w:val="1A403A928FED424C9B4D5089F94C782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7">
    <w:name w:val="EF3FC00FC47D4729A4791249488D1A8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7">
    <w:name w:val="24EB0693C58E45C3B0A6E7AE69D7D23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7">
    <w:name w:val="D74B8A5C32464823B9F8DF8541ED178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7">
    <w:name w:val="256873AE03D146ADB078D39B60987CE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7">
    <w:name w:val="CE0BF33F77244F3A88EA31C7F4C1DF9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7">
    <w:name w:val="12AB13D91BC4480FA7564A8F90903E0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7">
    <w:name w:val="4EAEF1CC4C56469D95EAD52984E0C7D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7">
    <w:name w:val="9A8E6DEFC1914D9682AB7DF112B04A0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7">
    <w:name w:val="9E570D2917014BFFA61752523101048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7">
    <w:name w:val="750DE9811FBC4267ACE0FE0A10B00CA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7">
    <w:name w:val="1E5D841ECB8C4FBE9D9608C4F7B1B46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7">
    <w:name w:val="90012255EC5B4938AFC7B924DF6A074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7">
    <w:name w:val="ADAB80AB8BC5473380D684BB2EF0FB1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7">
    <w:name w:val="8419B66C7FB344C1BB733FF389EC81A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7">
    <w:name w:val="8A9940DE071B40AAAFBC86A06075284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7">
    <w:name w:val="699E3AE1EF564635A81D272BA5EBF022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7">
    <w:name w:val="87416114981C4FA5B15173236BA61A3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7">
    <w:name w:val="4FDFD585DDAC4325B3E6C4A22D82374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7">
    <w:name w:val="8416DD3C6F174998810F5402AF09CB3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7">
    <w:name w:val="1E70EC12B6E544D09D2532C4C8F979E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7">
    <w:name w:val="A2141DAAFD8C4C34B3A94371624DC4A2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7">
    <w:name w:val="CD65B891EFB845988D945F37E30F0FF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7">
    <w:name w:val="020083984B354C328381AA60F866F7F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7">
    <w:name w:val="F1F1EEFEC8DB4ECF95D2FC631FBA63E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7">
    <w:name w:val="7EBD67BF78E34187B6874DD25FB22BE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7">
    <w:name w:val="BCA2E70E46354D838F80CF6EC7C7654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7">
    <w:name w:val="0B58C2D1D6FC4D0C9BDBD429F1C2B2F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7">
    <w:name w:val="C42AEEEA135D49809C467A686A61B52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7">
    <w:name w:val="D9E89616372140E9830222F02F97E06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7">
    <w:name w:val="B28F10B3CAA042B2A624C44733B90F4D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7">
    <w:name w:val="F61FFAB74D4345A59BB404D5CD89582F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7">
    <w:name w:val="BC54E42E063941F489AF6F17B440B58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7">
    <w:name w:val="16FD411705B94765AF15FBC7E411752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7">
    <w:name w:val="CF7CE509BFD14400B858A9F7ECC3B26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7">
    <w:name w:val="7C02F53F5EC14901A4E0B9CC227F4F4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7">
    <w:name w:val="185BE3AF373B42248314C418904282E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7">
    <w:name w:val="645E566E17D94932A8FB03B861050A4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7">
    <w:name w:val="247AE3A2CE37499D8BE1A9D2D85AA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7">
    <w:name w:val="97F73B1B0E9D44928F7C40FC807D96E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7">
    <w:name w:val="7AEBE28064BB4C7DB70338028805352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7">
    <w:name w:val="5E4B01D5788143C283FB4F2D5DAB48D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7">
    <w:name w:val="8E71AB73274F4168A23DD3E75FFB5E4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7">
    <w:name w:val="538D86CF0DF549BEA2D5BA2613D9F36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7">
    <w:name w:val="8472A3BF091E4A8A91E828AB3A0447B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7">
    <w:name w:val="5754E78F6C0A440CAF050CB119F182B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7">
    <w:name w:val="67731F46DBD145AAB80995C4A237198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7">
    <w:name w:val="AE810A641D8D45ADA57FBFFF6C07B65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7">
    <w:name w:val="9D98C490AB634AD1BF5718983E678FD5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5">
    <w:name w:val="0A527494F45043E9BA894603A303C6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5">
    <w:name w:val="A71EDF2E807145B9A0D01B9B14C2979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5">
    <w:name w:val="D83D3E33DEEF40E6A797F0D5D91846B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4">
    <w:name w:val="04880836BFF54C2988B7C2F98DF0DAE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4">
    <w:name w:val="AA65866146434BF7A4C536707420846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4">
    <w:name w:val="B2DDBE9C849847FEB85D05E157DCF43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4">
    <w:name w:val="04523B8B03D64C9BB0AE1631608685A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4">
    <w:name w:val="42AAB00982644591B1772AC7F99AF17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4">
    <w:name w:val="2B5EF0A394764D6692C5353C13D4931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4">
    <w:name w:val="55AADFB69E37494FBFC9E857B9FBF15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4">
    <w:name w:val="F81B0E6A36BB4113B2F26CD13C6B5B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4">
    <w:name w:val="2E618E6AF1B74C1CA6D1254ED10B865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4">
    <w:name w:val="2C246C20C3FE4792881DCDB93160BE4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4">
    <w:name w:val="C9BD55711C2A4DB5AE2D964E64A891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4">
    <w:name w:val="6B6E3F39D5B34E338E296C449059D3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4">
    <w:name w:val="8563CD84830B47D4AAE9B1504631A02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4">
    <w:name w:val="F4B25BFD2F3C47478BC5EA08E58D050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4">
    <w:name w:val="C48AC3DFB9654F1CA37889F1DEA4F29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7">
    <w:name w:val="E5439E8A9B064E94A7487D6CB6BD675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7">
    <w:name w:val="8FEC9E61592B498FB21ECCD5E5770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6">
    <w:name w:val="BEDD6008B8C94062B4990B3D1A9B8F4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6">
    <w:name w:val="C0E444586B514499A380581B437DA41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4">
    <w:name w:val="D956AAC7F86446B6A6FF452E3E135B7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8">
    <w:name w:val="784750EE7BD9463B925A0D573CC4AD8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8">
    <w:name w:val="473FAD3CC3B54B0088A5C0AF1582D9A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8">
    <w:name w:val="8FD26069E9154AF3921EFE0A034456D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8">
    <w:name w:val="5FB773E281AE4D788E563E4BDDDFC2A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8">
    <w:name w:val="F3C0C82F49774F949ED6667750A1004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8">
    <w:name w:val="0F31B6DDFC6840BA9B89C624E0B13BF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8">
    <w:name w:val="C68B0DDBB97F47249B8549134831B49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8">
    <w:name w:val="33A796CD42CC406597261D7661D2809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8">
    <w:name w:val="BA085CEC745941C49F14C4614FB912D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8">
    <w:name w:val="AA2674A8D9F94229B1EDA951E2AEDB8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8">
    <w:name w:val="FE9D6CBB08CB425BAF39BD4A6B0CB3E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8">
    <w:name w:val="AF5FAF632F4B44369554D0EF1A51110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8">
    <w:name w:val="5C4DEBED2FAA4AED879317703A49F9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8">
    <w:name w:val="86A4A65CAACA46A082E9C963A81C411D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8">
    <w:name w:val="40B3325A236248F99D363C69AD6746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8">
    <w:name w:val="8F54E4213F9547C8896C326F8D7E0ED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8">
    <w:name w:val="61E687D419E340BC839629CD0805FBD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8">
    <w:name w:val="9499C896CB1744C78E1B58C809C7F8E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8">
    <w:name w:val="D70C720B89B4427FB5D11338F557B87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8">
    <w:name w:val="C26C35559B974302B5C6C816BF29CFC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8">
    <w:name w:val="54A9B888B7034A9CA954E066D99D467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8">
    <w:name w:val="1A403A928FED424C9B4D5089F94C782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8">
    <w:name w:val="EF3FC00FC47D4729A4791249488D1A8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8">
    <w:name w:val="24EB0693C58E45C3B0A6E7AE69D7D23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8">
    <w:name w:val="D74B8A5C32464823B9F8DF8541ED178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8">
    <w:name w:val="256873AE03D146ADB078D39B60987CE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8">
    <w:name w:val="CE0BF33F77244F3A88EA31C7F4C1DF9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8">
    <w:name w:val="12AB13D91BC4480FA7564A8F90903E0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8">
    <w:name w:val="4EAEF1CC4C56469D95EAD52984E0C7D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8">
    <w:name w:val="9A8E6DEFC1914D9682AB7DF112B04A0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8">
    <w:name w:val="9E570D2917014BFFA61752523101048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8">
    <w:name w:val="750DE9811FBC4267ACE0FE0A10B00CA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8">
    <w:name w:val="1E5D841ECB8C4FBE9D9608C4F7B1B46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8">
    <w:name w:val="90012255EC5B4938AFC7B924DF6A074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8">
    <w:name w:val="ADAB80AB8BC5473380D684BB2EF0FB1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8">
    <w:name w:val="8419B66C7FB344C1BB733FF389EC81A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8">
    <w:name w:val="8A9940DE071B40AAAFBC86A06075284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8">
    <w:name w:val="699E3AE1EF564635A81D272BA5EBF022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8">
    <w:name w:val="87416114981C4FA5B15173236BA61A3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8">
    <w:name w:val="4FDFD585DDAC4325B3E6C4A22D82374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8">
    <w:name w:val="8416DD3C6F174998810F5402AF09CB3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8">
    <w:name w:val="1E70EC12B6E544D09D2532C4C8F979E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8">
    <w:name w:val="A2141DAAFD8C4C34B3A94371624DC4A2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8">
    <w:name w:val="CD65B891EFB845988D945F37E30F0FF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8">
    <w:name w:val="020083984B354C328381AA60F866F7F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8">
    <w:name w:val="F1F1EEFEC8DB4ECF95D2FC631FBA63E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8">
    <w:name w:val="7EBD67BF78E34187B6874DD25FB22BE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8">
    <w:name w:val="BCA2E70E46354D838F80CF6EC7C7654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8">
    <w:name w:val="0B58C2D1D6FC4D0C9BDBD429F1C2B2F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8">
    <w:name w:val="C42AEEEA135D49809C467A686A61B52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8">
    <w:name w:val="D9E89616372140E9830222F02F97E06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8">
    <w:name w:val="B28F10B3CAA042B2A624C44733B90F4D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8">
    <w:name w:val="F61FFAB74D4345A59BB404D5CD89582F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8">
    <w:name w:val="BC54E42E063941F489AF6F17B440B58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8">
    <w:name w:val="16FD411705B94765AF15FBC7E411752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8">
    <w:name w:val="CF7CE509BFD14400B858A9F7ECC3B26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8">
    <w:name w:val="7C02F53F5EC14901A4E0B9CC227F4F4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8">
    <w:name w:val="185BE3AF373B42248314C418904282E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8">
    <w:name w:val="645E566E17D94932A8FB03B861050A4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8">
    <w:name w:val="247AE3A2CE37499D8BE1A9D2D85AA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8">
    <w:name w:val="97F73B1B0E9D44928F7C40FC807D96E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8">
    <w:name w:val="7AEBE28064BB4C7DB70338028805352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8">
    <w:name w:val="5E4B01D5788143C283FB4F2D5DAB48D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8">
    <w:name w:val="8E71AB73274F4168A23DD3E75FFB5E4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8">
    <w:name w:val="538D86CF0DF549BEA2D5BA2613D9F36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8">
    <w:name w:val="8472A3BF091E4A8A91E828AB3A0447B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8">
    <w:name w:val="5754E78F6C0A440CAF050CB119F182B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8">
    <w:name w:val="67731F46DBD145AAB80995C4A237198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8">
    <w:name w:val="AE810A641D8D45ADA57FBFFF6C07B65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8">
    <w:name w:val="9D98C490AB634AD1BF5718983E678FD5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6">
    <w:name w:val="0A527494F45043E9BA894603A303C6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6">
    <w:name w:val="A71EDF2E807145B9A0D01B9B14C29798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6">
    <w:name w:val="D83D3E33DEEF40E6A797F0D5D91846B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5">
    <w:name w:val="04880836BFF54C2988B7C2F98DF0DAE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5">
    <w:name w:val="AA65866146434BF7A4C536707420846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5">
    <w:name w:val="B2DDBE9C849847FEB85D05E157DCF43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5">
    <w:name w:val="04523B8B03D64C9BB0AE1631608685A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5">
    <w:name w:val="42AAB00982644591B1772AC7F99AF17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5">
    <w:name w:val="2B5EF0A394764D6692C5353C13D4931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5">
    <w:name w:val="55AADFB69E37494FBFC9E857B9FBF15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5">
    <w:name w:val="F81B0E6A36BB4113B2F26CD13C6B5B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5">
    <w:name w:val="2E618E6AF1B74C1CA6D1254ED10B865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5">
    <w:name w:val="2C246C20C3FE4792881DCDB93160BE4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5">
    <w:name w:val="C9BD55711C2A4DB5AE2D964E64A891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5">
    <w:name w:val="6B6E3F39D5B34E338E296C449059D3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5">
    <w:name w:val="8563CD84830B47D4AAE9B1504631A02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5">
    <w:name w:val="F4B25BFD2F3C47478BC5EA08E58D050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5">
    <w:name w:val="C48AC3DFB9654F1CA37889F1DEA4F29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8">
    <w:name w:val="E5439E8A9B064E94A7487D6CB6BD675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8">
    <w:name w:val="8FEC9E61592B498FB21ECCD5E5770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7">
    <w:name w:val="BEDD6008B8C94062B4990B3D1A9B8F4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7">
    <w:name w:val="C0E444586B514499A380581B437DA41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5">
    <w:name w:val="D956AAC7F86446B6A6FF452E3E135B7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9">
    <w:name w:val="784750EE7BD9463B925A0D573CC4AD8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9">
    <w:name w:val="473FAD3CC3B54B0088A5C0AF1582D9A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9">
    <w:name w:val="8FD26069E9154AF3921EFE0A034456D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9">
    <w:name w:val="5FB773E281AE4D788E563E4BDDDFC2A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9">
    <w:name w:val="F3C0C82F49774F949ED6667750A1004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9">
    <w:name w:val="0F31B6DDFC6840BA9B89C624E0B13BF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9">
    <w:name w:val="C68B0DDBB97F47249B8549134831B49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9">
    <w:name w:val="33A796CD42CC406597261D7661D2809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9">
    <w:name w:val="BA085CEC745941C49F14C4614FB912D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9">
    <w:name w:val="AA2674A8D9F94229B1EDA951E2AEDB8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9">
    <w:name w:val="FE9D6CBB08CB425BAF39BD4A6B0CB3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9">
    <w:name w:val="AF5FAF632F4B44369554D0EF1A51110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9">
    <w:name w:val="5C4DEBED2FAA4AED879317703A49F9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9">
    <w:name w:val="86A4A65CAACA46A082E9C963A81C411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9">
    <w:name w:val="40B3325A236248F99D363C69AD6746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9">
    <w:name w:val="8F54E4213F9547C8896C326F8D7E0ED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9">
    <w:name w:val="61E687D419E340BC839629CD0805FBD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9">
    <w:name w:val="9499C896CB1744C78E1B58C809C7F8E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9">
    <w:name w:val="D70C720B89B4427FB5D11338F557B87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9">
    <w:name w:val="C26C35559B974302B5C6C816BF29CFC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9">
    <w:name w:val="54A9B888B7034A9CA954E066D99D467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9">
    <w:name w:val="1A403A928FED424C9B4D5089F94C782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9">
    <w:name w:val="EF3FC00FC47D4729A4791249488D1A8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9">
    <w:name w:val="24EB0693C58E45C3B0A6E7AE69D7D23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9">
    <w:name w:val="D74B8A5C32464823B9F8DF8541ED178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9">
    <w:name w:val="256873AE03D146ADB078D39B60987CE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20B970804E0EB24CBED71E500BBA">
    <w:name w:val="AAB620B970804E0EB24CBED71E500BB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9">
    <w:name w:val="12AB13D91BC4480FA7564A8F90903E0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9">
    <w:name w:val="4EAEF1CC4C56469D95EAD52984E0C7D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9">
    <w:name w:val="9A8E6DEFC1914D9682AB7DF112B04A0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9">
    <w:name w:val="750DE9811FBC4267ACE0FE0A10B00CA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9">
    <w:name w:val="1E5D841ECB8C4FBE9D9608C4F7B1B46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9">
    <w:name w:val="90012255EC5B4938AFC7B924DF6A074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9">
    <w:name w:val="8419B66C7FB344C1BB733FF389EC81A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9">
    <w:name w:val="8A9940DE071B40AAAFBC86A06075284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9">
    <w:name w:val="699E3AE1EF564635A81D272BA5EBF022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9">
    <w:name w:val="4FDFD585DDAC4325B3E6C4A22D82374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9">
    <w:name w:val="8416DD3C6F174998810F5402AF09CB3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9">
    <w:name w:val="1E70EC12B6E544D09D2532C4C8F979E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9">
    <w:name w:val="A2141DAAFD8C4C34B3A94371624DC4A2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9">
    <w:name w:val="CD65B891EFB845988D945F37E30F0FF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9">
    <w:name w:val="020083984B354C328381AA60F866F7F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9">
    <w:name w:val="F1F1EEFEC8DB4ECF95D2FC631FBA63E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9">
    <w:name w:val="7EBD67BF78E34187B6874DD25FB22BE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9">
    <w:name w:val="BCA2E70E46354D838F80CF6EC7C7654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9">
    <w:name w:val="0B58C2D1D6FC4D0C9BDBD429F1C2B2F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9">
    <w:name w:val="C42AEEEA135D49809C467A686A61B52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9">
    <w:name w:val="D9E89616372140E9830222F02F97E06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9">
    <w:name w:val="B28F10B3CAA042B2A624C44733B90F4D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9">
    <w:name w:val="F61FFAB74D4345A59BB404D5CD89582F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9">
    <w:name w:val="BC54E42E063941F489AF6F17B440B58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9">
    <w:name w:val="16FD411705B94765AF15FBC7E411752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9">
    <w:name w:val="CF7CE509BFD14400B858A9F7ECC3B26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9">
    <w:name w:val="7C02F53F5EC14901A4E0B9CC227F4F4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9">
    <w:name w:val="185BE3AF373B42248314C418904282E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9">
    <w:name w:val="645E566E17D94932A8FB03B861050A4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9">
    <w:name w:val="247AE3A2CE37499D8BE1A9D2D85AA5B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9">
    <w:name w:val="97F73B1B0E9D44928F7C40FC807D96E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9">
    <w:name w:val="7AEBE28064BB4C7DB70338028805352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9">
    <w:name w:val="5E4B01D5788143C283FB4F2D5DAB48D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9">
    <w:name w:val="8E71AB73274F4168A23DD3E75FFB5E4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9">
    <w:name w:val="538D86CF0DF549BEA2D5BA2613D9F36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9">
    <w:name w:val="8472A3BF091E4A8A91E828AB3A0447B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9">
    <w:name w:val="5754E78F6C0A440CAF050CB119F182B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9">
    <w:name w:val="67731F46DBD145AAB80995C4A237198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9">
    <w:name w:val="AE810A641D8D45ADA57FBFFF6C07B65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9">
    <w:name w:val="9D98C490AB634AD1BF5718983E678FD5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7">
    <w:name w:val="0A527494F45043E9BA894603A303C6EC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7">
    <w:name w:val="A71EDF2E807145B9A0D01B9B14C29798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7">
    <w:name w:val="D83D3E33DEEF40E6A797F0D5D91846B7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6">
    <w:name w:val="04880836BFF54C2988B7C2F98DF0DAE4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6">
    <w:name w:val="AA65866146434BF7A4C536707420846D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">
    <w:name w:val="78A163D4936148FE8CB11AD1EC2F437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">
    <w:name w:val="83EABA2522844B77B435A4F6E9913C4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">
    <w:name w:val="084A0F8D394748B4A92077BF471EC944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">
    <w:name w:val="33FDD47DF4454FA8B2E9F1EE4942ABEC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">
    <w:name w:val="38C6CC2B256B406EB7626C0D078338E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">
    <w:name w:val="40E911D171364C2A8D50BB40ED3F4CC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">
    <w:name w:val="C87E6CC29AC745FF89261622A9F171D5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">
    <w:name w:val="C1BEDBBC66B94BFB9AA7D6AF15838D0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">
    <w:name w:val="7659E1B0593E41D4A07E83CA5E7885BD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">
    <w:name w:val="E3C8A3D2C7ED498AAE0A04148C322D1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">
    <w:name w:val="9E37CFA5483240F9A7BB469E2DC61C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">
    <w:name w:val="D0C4508EBE3D476DA54C91A5ADDC67D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">
    <w:name w:val="FC0FF55EA3B242A6860A03C6C8E0F57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">
    <w:name w:val="294A5D11583546AA9D6CBC707450DB7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">
    <w:name w:val="B6497A003D954016B3B29A239338D91F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">
    <w:name w:val="EAEE6676D69C4BD5BC525E728E6DF8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">
    <w:name w:val="BDD29FADF5B9438488A9DF476E349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">
    <w:name w:val="ADA91FB9C7614D5CAD37C58D2C57CD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0">
    <w:name w:val="784750EE7BD9463B925A0D573CC4AD8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0">
    <w:name w:val="473FAD3CC3B54B0088A5C0AF1582D9A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0">
    <w:name w:val="8FD26069E9154AF3921EFE0A034456D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0">
    <w:name w:val="5FB773E281AE4D788E563E4BDDDFC2A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0">
    <w:name w:val="F3C0C82F49774F949ED6667750A1004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0">
    <w:name w:val="0F31B6DDFC6840BA9B89C624E0B13BF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0">
    <w:name w:val="C68B0DDBB97F47249B8549134831B49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0">
    <w:name w:val="33A796CD42CC406597261D7661D2809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0">
    <w:name w:val="BA085CEC745941C49F14C4614FB912D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0">
    <w:name w:val="AA2674A8D9F94229B1EDA951E2AEDB8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0">
    <w:name w:val="FE9D6CBB08CB425BAF39BD4A6B0CB3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0">
    <w:name w:val="AF5FAF632F4B44369554D0EF1A51110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0">
    <w:name w:val="5C4DEBED2FAA4AED879317703A49F9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0">
    <w:name w:val="86A4A65CAACA46A082E9C963A81C411D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0">
    <w:name w:val="40B3325A236248F99D363C69AD6746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0">
    <w:name w:val="8F54E4213F9547C8896C326F8D7E0ED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0">
    <w:name w:val="61E687D419E340BC839629CD0805FBD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0">
    <w:name w:val="9499C896CB1744C78E1B58C809C7F8E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0">
    <w:name w:val="D70C720B89B4427FB5D11338F557B87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0">
    <w:name w:val="C26C35559B974302B5C6C816BF29CFC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0">
    <w:name w:val="54A9B888B7034A9CA954E066D99D467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0">
    <w:name w:val="1A403A928FED424C9B4D5089F94C782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0">
    <w:name w:val="EF3FC00FC47D4729A4791249488D1A8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0">
    <w:name w:val="24EB0693C58E45C3B0A6E7AE69D7D23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0">
    <w:name w:val="D74B8A5C32464823B9F8DF8541ED178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0">
    <w:name w:val="256873AE03D146ADB078D39B60987CE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0">
    <w:name w:val="12AB13D91BC4480FA7564A8F90903E0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0">
    <w:name w:val="4EAEF1CC4C56469D95EAD52984E0C7D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0">
    <w:name w:val="9A8E6DEFC1914D9682AB7DF112B04A0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0">
    <w:name w:val="750DE9811FBC4267ACE0FE0A10B00CA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0">
    <w:name w:val="1E5D841ECB8C4FBE9D9608C4F7B1B46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0">
    <w:name w:val="90012255EC5B4938AFC7B924DF6A074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0">
    <w:name w:val="8419B66C7FB344C1BB733FF389EC81A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0">
    <w:name w:val="8A9940DE071B40AAAFBC86A06075284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0">
    <w:name w:val="699E3AE1EF564635A81D272BA5EBF022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0">
    <w:name w:val="4FDFD585DDAC4325B3E6C4A22D82374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0">
    <w:name w:val="8416DD3C6F174998810F5402AF09CB3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0">
    <w:name w:val="1E70EC12B6E544D09D2532C4C8F979E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0">
    <w:name w:val="A2141DAAFD8C4C34B3A94371624DC4A2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0">
    <w:name w:val="CD65B891EFB845988D945F37E30F0FF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0">
    <w:name w:val="020083984B354C328381AA60F866F7F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0">
    <w:name w:val="F1F1EEFEC8DB4ECF95D2FC631FBA63E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0">
    <w:name w:val="7EBD67BF78E34187B6874DD25FB22BE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0">
    <w:name w:val="BCA2E70E46354D838F80CF6EC7C7654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0">
    <w:name w:val="0B58C2D1D6FC4D0C9BDBD429F1C2B2F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0">
    <w:name w:val="C42AEEEA135D49809C467A686A61B52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0">
    <w:name w:val="D9E89616372140E9830222F02F97E06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0">
    <w:name w:val="B28F10B3CAA042B2A624C44733B90F4D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0">
    <w:name w:val="F61FFAB74D4345A59BB404D5CD89582F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0">
    <w:name w:val="BC54E42E063941F489AF6F17B440B58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0">
    <w:name w:val="16FD411705B94765AF15FBC7E411752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0">
    <w:name w:val="CF7CE509BFD14400B858A9F7ECC3B26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0">
    <w:name w:val="7C02F53F5EC14901A4E0B9CC227F4F4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0">
    <w:name w:val="185BE3AF373B42248314C418904282E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0">
    <w:name w:val="645E566E17D94932A8FB03B861050A4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0">
    <w:name w:val="247AE3A2CE37499D8BE1A9D2D85AA5B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0">
    <w:name w:val="97F73B1B0E9D44928F7C40FC807D96E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0">
    <w:name w:val="7AEBE28064BB4C7DB70338028805352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0">
    <w:name w:val="5E4B01D5788143C283FB4F2D5DAB48D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0">
    <w:name w:val="8E71AB73274F4168A23DD3E75FFB5E4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0">
    <w:name w:val="538D86CF0DF549BEA2D5BA2613D9F36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0">
    <w:name w:val="8472A3BF091E4A8A91E828AB3A0447B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0">
    <w:name w:val="5754E78F6C0A440CAF050CB119F182B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0">
    <w:name w:val="67731F46DBD145AAB80995C4A237198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0">
    <w:name w:val="AE810A641D8D45ADA57FBFFF6C07B65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0">
    <w:name w:val="9D98C490AB634AD1BF5718983E678FD5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8">
    <w:name w:val="0A527494F45043E9BA894603A303C6EC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8">
    <w:name w:val="A71EDF2E807145B9A0D01B9B14C29798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8">
    <w:name w:val="D83D3E33DEEF40E6A797F0D5D91846B7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7">
    <w:name w:val="04880836BFF54C2988B7C2F98DF0DAE4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7">
    <w:name w:val="AA65866146434BF7A4C536707420846D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">
    <w:name w:val="78A163D4936148FE8CB11AD1EC2F437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">
    <w:name w:val="83EABA2522844B77B435A4F6E9913C4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">
    <w:name w:val="084A0F8D394748B4A92077BF471EC944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">
    <w:name w:val="33FDD47DF4454FA8B2E9F1EE4942ABEC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">
    <w:name w:val="38C6CC2B256B406EB7626C0D078338E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1">
    <w:name w:val="40E911D171364C2A8D50BB40ED3F4CC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1">
    <w:name w:val="C87E6CC29AC745FF89261622A9F171D5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1">
    <w:name w:val="C1BEDBBC66B94BFB9AA7D6AF15838D00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1">
    <w:name w:val="7659E1B0593E41D4A07E83CA5E7885BD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1">
    <w:name w:val="E3C8A3D2C7ED498AAE0A04148C322D1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1">
    <w:name w:val="9E37CFA5483240F9A7BB469E2DC61C5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1">
    <w:name w:val="D0C4508EBE3D476DA54C91A5ADDC67D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1">
    <w:name w:val="FC0FF55EA3B242A6860A03C6C8E0F57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1">
    <w:name w:val="294A5D11583546AA9D6CBC707450DB70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1">
    <w:name w:val="B6497A003D954016B3B29A239338D91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1">
    <w:name w:val="EAEE6676D69C4BD5BC525E728E6DF8B2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1">
    <w:name w:val="BDD29FADF5B9438488A9DF476E34953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1">
    <w:name w:val="ADA91FB9C7614D5CAD37C58D2C57CDD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">
    <w:name w:val="1D1C3437E6DD448199E8DC4E694A0FBB"/>
    <w:rsid w:val="006A14AB"/>
  </w:style>
  <w:style w:type="paragraph" w:customStyle="1" w:styleId="AC75705B60C34F74A7C4C5D018DB93BD">
    <w:name w:val="AC75705B60C34F74A7C4C5D018DB93BD"/>
    <w:rsid w:val="006A14AB"/>
  </w:style>
  <w:style w:type="paragraph" w:customStyle="1" w:styleId="996BE5A064A741EF985C4D06579D673F">
    <w:name w:val="996BE5A064A741EF985C4D06579D673F"/>
    <w:rsid w:val="006A14AB"/>
  </w:style>
  <w:style w:type="paragraph" w:customStyle="1" w:styleId="891F39565F7B4E94BEB74113C9258974">
    <w:name w:val="891F39565F7B4E94BEB74113C9258974"/>
    <w:rsid w:val="006A14AB"/>
  </w:style>
  <w:style w:type="paragraph" w:customStyle="1" w:styleId="784750EE7BD9463B925A0D573CC4AD8411">
    <w:name w:val="784750EE7BD9463B925A0D573CC4AD8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1">
    <w:name w:val="473FAD3CC3B54B0088A5C0AF1582D9A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1">
    <w:name w:val="8FD26069E9154AF3921EFE0A034456D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1">
    <w:name w:val="5FB773E281AE4D788E563E4BDDDFC2A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1">
    <w:name w:val="F3C0C82F49774F949ED6667750A1004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1">
    <w:name w:val="0F31B6DDFC6840BA9B89C624E0B13BF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1">
    <w:name w:val="C68B0DDBB97F47249B8549134831B49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1">
    <w:name w:val="33A796CD42CC406597261D7661D2809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1">
    <w:name w:val="BA085CEC745941C49F14C4614FB912D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1">
    <w:name w:val="AA2674A8D9F94229B1EDA951E2AEDB8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1">
    <w:name w:val="FE9D6CBB08CB425BAF39BD4A6B0CB3E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1">
    <w:name w:val="AF5FAF632F4B44369554D0EF1A51110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1">
    <w:name w:val="5C4DEBED2FAA4AED879317703A49F9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1">
    <w:name w:val="86A4A65CAACA46A082E9C963A81C411D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1">
    <w:name w:val="40B3325A236248F99D363C69AD6746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1">
    <w:name w:val="8F54E4213F9547C8896C326F8D7E0ED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1">
    <w:name w:val="61E687D419E340BC839629CD0805FBD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1">
    <w:name w:val="9499C896CB1744C78E1B58C809C7F8E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1">
    <w:name w:val="D70C720B89B4427FB5D11338F557B87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1">
    <w:name w:val="C26C35559B974302B5C6C816BF29CFC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1">
    <w:name w:val="54A9B888B7034A9CA954E066D99D467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1">
    <w:name w:val="1A403A928FED424C9B4D5089F94C782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1">
    <w:name w:val="EF3FC00FC47D4729A4791249488D1A8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1">
    <w:name w:val="24EB0693C58E45C3B0A6E7AE69D7D23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1">
    <w:name w:val="D74B8A5C32464823B9F8DF8541ED178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1">
    <w:name w:val="256873AE03D146ADB078D39B60987CE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">
    <w:name w:val="610EC7B7657E4F40B94B5954BCC3A54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1">
    <w:name w:val="12AB13D91BC4480FA7564A8F90903E0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1">
    <w:name w:val="4EAEF1CC4C56469D95EAD52984E0C7D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1">
    <w:name w:val="9A8E6DEFC1914D9682AB7DF112B04A0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">
    <w:name w:val="1D1C3437E6DD448199E8DC4E694A0FB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1">
    <w:name w:val="750DE9811FBC4267ACE0FE0A10B00CA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1">
    <w:name w:val="1E5D841ECB8C4FBE9D9608C4F7B1B46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1">
    <w:name w:val="90012255EC5B4938AFC7B924DF6A074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">
    <w:name w:val="AC75705B60C34F74A7C4C5D018DB93BD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1">
    <w:name w:val="8419B66C7FB344C1BB733FF389EC81A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1">
    <w:name w:val="8A9940DE071B40AAAFBC86A06075284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1">
    <w:name w:val="699E3AE1EF564635A81D272BA5EBF022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">
    <w:name w:val="996BE5A064A741EF985C4D06579D673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1">
    <w:name w:val="4FDFD585DDAC4325B3E6C4A22D82374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1">
    <w:name w:val="8416DD3C6F174998810F5402AF09CB3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1">
    <w:name w:val="1E70EC12B6E544D09D2532C4C8F979E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1">
    <w:name w:val="A2141DAAFD8C4C34B3A94371624DC4A2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1">
    <w:name w:val="CD65B891EFB845988D945F37E30F0FF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1">
    <w:name w:val="020083984B354C328381AA60F866F7F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1">
    <w:name w:val="F1F1EEFEC8DB4ECF95D2FC631FBA63E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1">
    <w:name w:val="7EBD67BF78E34187B6874DD25FB22BE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1">
    <w:name w:val="BCA2E70E46354D838F80CF6EC7C7654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1">
    <w:name w:val="0B58C2D1D6FC4D0C9BDBD429F1C2B2F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1">
    <w:name w:val="C42AEEEA135D49809C467A686A61B52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1">
    <w:name w:val="D9E89616372140E9830222F02F97E06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1">
    <w:name w:val="B28F10B3CAA042B2A624C44733B90F4D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1">
    <w:name w:val="F61FFAB74D4345A59BB404D5CD89582F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1">
    <w:name w:val="BC54E42E063941F489AF6F17B440B58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1">
    <w:name w:val="16FD411705B94765AF15FBC7E411752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1">
    <w:name w:val="CF7CE509BFD14400B858A9F7ECC3B26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1">
    <w:name w:val="7C02F53F5EC14901A4E0B9CC227F4F4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1">
    <w:name w:val="185BE3AF373B42248314C418904282E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1">
    <w:name w:val="645E566E17D94932A8FB03B861050A4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1">
    <w:name w:val="247AE3A2CE37499D8BE1A9D2D85AA5B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1">
    <w:name w:val="97F73B1B0E9D44928F7C40FC807D96E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1">
    <w:name w:val="7AEBE28064BB4C7DB70338028805352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1">
    <w:name w:val="5E4B01D5788143C283FB4F2D5DAB48D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1">
    <w:name w:val="8E71AB73274F4168A23DD3E75FFB5E4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1">
    <w:name w:val="538D86CF0DF549BEA2D5BA2613D9F36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1">
    <w:name w:val="8472A3BF091E4A8A91E828AB3A0447B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1">
    <w:name w:val="5754E78F6C0A440CAF050CB119F182B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1">
    <w:name w:val="67731F46DBD145AAB80995C4A237198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1">
    <w:name w:val="AE810A641D8D45ADA57FBFFF6C07B65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1">
    <w:name w:val="9D98C490AB634AD1BF5718983E678FD5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9">
    <w:name w:val="0A527494F45043E9BA894603A303C6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9">
    <w:name w:val="A71EDF2E807145B9A0D01B9B14C29798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9">
    <w:name w:val="D83D3E33DEEF40E6A797F0D5D91846B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8">
    <w:name w:val="04880836BFF54C2988B7C2F98DF0DAE4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8">
    <w:name w:val="AA65866146434BF7A4C536707420846D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2">
    <w:name w:val="78A163D4936148FE8CB11AD1EC2F437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2">
    <w:name w:val="83EABA2522844B77B435A4F6E9913C4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2">
    <w:name w:val="084A0F8D394748B4A92077BF471EC944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2">
    <w:name w:val="33FDD47DF4454FA8B2E9F1EE4942ABEC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2">
    <w:name w:val="38C6CC2B256B406EB7626C0D078338E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2">
    <w:name w:val="40E911D171364C2A8D50BB40ED3F4CC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2">
    <w:name w:val="C87E6CC29AC745FF89261622A9F171D5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2">
    <w:name w:val="C1BEDBBC66B94BFB9AA7D6AF15838D00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2">
    <w:name w:val="7659E1B0593E41D4A07E83CA5E7885BD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2">
    <w:name w:val="E3C8A3D2C7ED498AAE0A04148C322D1A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2">
    <w:name w:val="9E37CFA5483240F9A7BB469E2DC61C5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2">
    <w:name w:val="D0C4508EBE3D476DA54C91A5ADDC67D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2">
    <w:name w:val="FC0FF55EA3B242A6860A03C6C8E0F57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2">
    <w:name w:val="294A5D11583546AA9D6CBC707450DB70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2">
    <w:name w:val="B6497A003D954016B3B29A239338D91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2">
    <w:name w:val="EAEE6676D69C4BD5BC525E728E6DF8B2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2">
    <w:name w:val="BDD29FADF5B9438488A9DF476E34953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2">
    <w:name w:val="ADA91FB9C7614D5CAD37C58D2C57CDD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8BA3277624A4FA33D53D51B0EDFF1">
    <w:name w:val="A2F8BA3277624A4FA33D53D51B0EDFF1"/>
    <w:rsid w:val="006A14AB"/>
  </w:style>
  <w:style w:type="paragraph" w:customStyle="1" w:styleId="05F454C34EF840068DEA5B0746717FF2">
    <w:name w:val="05F454C34EF840068DEA5B0746717FF2"/>
    <w:rsid w:val="006A14AB"/>
  </w:style>
  <w:style w:type="paragraph" w:customStyle="1" w:styleId="784750EE7BD9463B925A0D573CC4AD8412">
    <w:name w:val="784750EE7BD9463B925A0D573CC4AD8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2">
    <w:name w:val="473FAD3CC3B54B0088A5C0AF1582D9A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2">
    <w:name w:val="8FD26069E9154AF3921EFE0A034456D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2">
    <w:name w:val="5FB773E281AE4D788E563E4BDDDFC2A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2">
    <w:name w:val="F3C0C82F49774F949ED6667750A1004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2">
    <w:name w:val="0F31B6DDFC6840BA9B89C624E0B13BF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2">
    <w:name w:val="C68B0DDBB97F47249B8549134831B49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2">
    <w:name w:val="33A796CD42CC406597261D7661D2809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2">
    <w:name w:val="BA085CEC745941C49F14C4614FB912D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2">
    <w:name w:val="AA2674A8D9F94229B1EDA951E2AEDB8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2">
    <w:name w:val="FE9D6CBB08CB425BAF39BD4A6B0CB3E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2">
    <w:name w:val="AF5FAF632F4B44369554D0EF1A51110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2">
    <w:name w:val="5C4DEBED2FAA4AED879317703A49F9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2">
    <w:name w:val="86A4A65CAACA46A082E9C963A81C411D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2">
    <w:name w:val="40B3325A236248F99D363C69AD6746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2">
    <w:name w:val="8F54E4213F9547C8896C326F8D7E0ED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2">
    <w:name w:val="61E687D419E340BC839629CD0805FBD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2">
    <w:name w:val="9499C896CB1744C78E1B58C809C7F8E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2">
    <w:name w:val="D70C720B89B4427FB5D11338F557B87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2">
    <w:name w:val="C26C35559B974302B5C6C816BF29CFC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2">
    <w:name w:val="54A9B888B7034A9CA954E066D99D467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2">
    <w:name w:val="1A403A928FED424C9B4D5089F94C782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2">
    <w:name w:val="EF3FC00FC47D4729A4791249488D1A8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2">
    <w:name w:val="24EB0693C58E45C3B0A6E7AE69D7D23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2">
    <w:name w:val="D74B8A5C32464823B9F8DF8541ED178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2">
    <w:name w:val="256873AE03D146ADB078D39B60987CE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">
    <w:name w:val="610EC7B7657E4F40B94B5954BCC3A54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2">
    <w:name w:val="12AB13D91BC4480FA7564A8F90903E0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2">
    <w:name w:val="4EAEF1CC4C56469D95EAD52984E0C7D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2">
    <w:name w:val="9A8E6DEFC1914D9682AB7DF112B04A0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">
    <w:name w:val="1D1C3437E6DD448199E8DC4E694A0FB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2">
    <w:name w:val="750DE9811FBC4267ACE0FE0A10B00CA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2">
    <w:name w:val="1E5D841ECB8C4FBE9D9608C4F7B1B46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2">
    <w:name w:val="90012255EC5B4938AFC7B924DF6A074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">
    <w:name w:val="AC75705B60C34F74A7C4C5D018DB93BD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2">
    <w:name w:val="8419B66C7FB344C1BB733FF389EC81A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2">
    <w:name w:val="8A9940DE071B40AAAFBC86A06075284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2">
    <w:name w:val="699E3AE1EF564635A81D272BA5EBF022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">
    <w:name w:val="996BE5A064A741EF985C4D06579D673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2">
    <w:name w:val="4FDFD585DDAC4325B3E6C4A22D82374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2">
    <w:name w:val="8416DD3C6F174998810F5402AF09CB3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2">
    <w:name w:val="1E70EC12B6E544D09D2532C4C8F979E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2">
    <w:name w:val="A2141DAAFD8C4C34B3A94371624DC4A2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2">
    <w:name w:val="CD65B891EFB845988D945F37E30F0FF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2">
    <w:name w:val="020083984B354C328381AA60F866F7F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2">
    <w:name w:val="F1F1EEFEC8DB4ECF95D2FC631FBA63E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2">
    <w:name w:val="7EBD67BF78E34187B6874DD25FB22BE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2">
    <w:name w:val="BCA2E70E46354D838F80CF6EC7C7654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2">
    <w:name w:val="0B58C2D1D6FC4D0C9BDBD429F1C2B2F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2">
    <w:name w:val="C42AEEEA135D49809C467A686A61B52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2">
    <w:name w:val="D9E89616372140E9830222F02F97E06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2">
    <w:name w:val="B28F10B3CAA042B2A624C44733B90F4D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2">
    <w:name w:val="F61FFAB74D4345A59BB404D5CD89582F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2">
    <w:name w:val="BC54E42E063941F489AF6F17B440B58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2">
    <w:name w:val="16FD411705B94765AF15FBC7E411752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2">
    <w:name w:val="CF7CE509BFD14400B858A9F7ECC3B26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2">
    <w:name w:val="7C02F53F5EC14901A4E0B9CC227F4F4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2">
    <w:name w:val="185BE3AF373B42248314C418904282E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2">
    <w:name w:val="645E566E17D94932A8FB03B861050A4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2">
    <w:name w:val="247AE3A2CE37499D8BE1A9D2D85AA5B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2">
    <w:name w:val="97F73B1B0E9D44928F7C40FC807D96E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2">
    <w:name w:val="7AEBE28064BB4C7DB70338028805352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2">
    <w:name w:val="5E4B01D5788143C283FB4F2D5DAB48D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2">
    <w:name w:val="8E71AB73274F4168A23DD3E75FFB5E4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2">
    <w:name w:val="538D86CF0DF549BEA2D5BA2613D9F36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2">
    <w:name w:val="8472A3BF091E4A8A91E828AB3A0447B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2">
    <w:name w:val="5754E78F6C0A440CAF050CB119F182B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2">
    <w:name w:val="67731F46DBD145AAB80995C4A237198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2">
    <w:name w:val="AE810A641D8D45ADA57FBFFF6C07B65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2">
    <w:name w:val="9D98C490AB634AD1BF5718983E678FD5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0">
    <w:name w:val="0A527494F45043E9BA894603A303C6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0">
    <w:name w:val="A71EDF2E807145B9A0D01B9B14C29798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0">
    <w:name w:val="D83D3E33DEEF40E6A797F0D5D91846B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9">
    <w:name w:val="04880836BFF54C2988B7C2F98DF0DAE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9">
    <w:name w:val="AA65866146434BF7A4C536707420846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3">
    <w:name w:val="78A163D4936148FE8CB11AD1EC2F437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3">
    <w:name w:val="83EABA2522844B77B435A4F6E9913C4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3">
    <w:name w:val="084A0F8D394748B4A92077BF471EC944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3">
    <w:name w:val="33FDD47DF4454FA8B2E9F1EE4942ABEC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3">
    <w:name w:val="38C6CC2B256B406EB7626C0D078338E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3">
    <w:name w:val="40E911D171364C2A8D50BB40ED3F4CC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3">
    <w:name w:val="C87E6CC29AC745FF89261622A9F171D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3">
    <w:name w:val="C1BEDBBC66B94BFB9AA7D6AF15838D00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3">
    <w:name w:val="7659E1B0593E41D4A07E83CA5E7885B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3">
    <w:name w:val="E3C8A3D2C7ED498AAE0A04148C322D1A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3">
    <w:name w:val="9E37CFA5483240F9A7BB469E2DC61C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3">
    <w:name w:val="D0C4508EBE3D476DA54C91A5ADDC67D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3">
    <w:name w:val="FC0FF55EA3B242A6860A03C6C8E0F57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3">
    <w:name w:val="294A5D11583546AA9D6CBC707450DB70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3">
    <w:name w:val="B6497A003D954016B3B29A239338D91F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3">
    <w:name w:val="EAEE6676D69C4BD5BC525E728E6DF8B2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3">
    <w:name w:val="BDD29FADF5B9438488A9DF476E34953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3">
    <w:name w:val="ADA91FB9C7614D5CAD37C58D2C57CDD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3">
    <w:name w:val="784750EE7BD9463B925A0D573CC4AD8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3">
    <w:name w:val="473FAD3CC3B54B0088A5C0AF1582D9A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3">
    <w:name w:val="8FD26069E9154AF3921EFE0A034456D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3">
    <w:name w:val="5FB773E281AE4D788E563E4BDDDFC2A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3">
    <w:name w:val="F3C0C82F49774F949ED6667750A1004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3">
    <w:name w:val="0F31B6DDFC6840BA9B89C624E0B13BF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3">
    <w:name w:val="C68B0DDBB97F47249B8549134831B49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3">
    <w:name w:val="33A796CD42CC406597261D7661D2809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3">
    <w:name w:val="BA085CEC745941C49F14C4614FB912D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3">
    <w:name w:val="AA2674A8D9F94229B1EDA951E2AEDB8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3">
    <w:name w:val="FE9D6CBB08CB425BAF39BD4A6B0CB3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3">
    <w:name w:val="AF5FAF632F4B44369554D0EF1A51110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3">
    <w:name w:val="5C4DEBED2FAA4AED879317703A49F9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3">
    <w:name w:val="86A4A65CAACA46A082E9C963A81C411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3">
    <w:name w:val="40B3325A236248F99D363C69AD6746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3">
    <w:name w:val="8F54E4213F9547C8896C326F8D7E0ED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3">
    <w:name w:val="61E687D419E340BC839629CD0805FBD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3">
    <w:name w:val="9499C896CB1744C78E1B58C809C7F8E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3">
    <w:name w:val="D70C720B89B4427FB5D11338F557B87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3">
    <w:name w:val="C26C35559B974302B5C6C816BF29CFC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3">
    <w:name w:val="54A9B888B7034A9CA954E066D99D467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3">
    <w:name w:val="1A403A928FED424C9B4D5089F94C782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3">
    <w:name w:val="EF3FC00FC47D4729A4791249488D1A8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3">
    <w:name w:val="24EB0693C58E45C3B0A6E7AE69D7D23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3">
    <w:name w:val="D74B8A5C32464823B9F8DF8541ED178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3">
    <w:name w:val="256873AE03D146ADB078D39B60987CE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">
    <w:name w:val="610EC7B7657E4F40B94B5954BCC3A54A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3">
    <w:name w:val="12AB13D91BC4480FA7564A8F90903E0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3">
    <w:name w:val="4EAEF1CC4C56469D95EAD52984E0C7D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3">
    <w:name w:val="9A8E6DEFC1914D9682AB7DF112B04A0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3">
    <w:name w:val="1D1C3437E6DD448199E8DC4E694A0FBB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3">
    <w:name w:val="750DE9811FBC4267ACE0FE0A10B00CA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3">
    <w:name w:val="1E5D841ECB8C4FBE9D9608C4F7B1B46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3">
    <w:name w:val="90012255EC5B4938AFC7B924DF6A074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3">
    <w:name w:val="AC75705B60C34F74A7C4C5D018DB93BD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3">
    <w:name w:val="8419B66C7FB344C1BB733FF389EC81A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3">
    <w:name w:val="8A9940DE071B40AAAFBC86A06075284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3">
    <w:name w:val="699E3AE1EF564635A81D272BA5EBF022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3">
    <w:name w:val="996BE5A064A741EF985C4D06579D673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3">
    <w:name w:val="4FDFD585DDAC4325B3E6C4A22D82374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3">
    <w:name w:val="8416DD3C6F174998810F5402AF09CB3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3">
    <w:name w:val="1E70EC12B6E544D09D2532C4C8F979E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3">
    <w:name w:val="A2141DAAFD8C4C34B3A94371624DC4A2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3">
    <w:name w:val="CD65B891EFB845988D945F37E30F0FF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3">
    <w:name w:val="020083984B354C328381AA60F866F7F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3">
    <w:name w:val="F1F1EEFEC8DB4ECF95D2FC631FBA63E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3">
    <w:name w:val="7EBD67BF78E34187B6874DD25FB22BE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3">
    <w:name w:val="BCA2E70E46354D838F80CF6EC7C7654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3">
    <w:name w:val="0B58C2D1D6FC4D0C9BDBD429F1C2B2F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3">
    <w:name w:val="C42AEEEA135D49809C467A686A61B52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3">
    <w:name w:val="D9E89616372140E9830222F02F97E06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3">
    <w:name w:val="B28F10B3CAA042B2A624C44733B90F4D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3">
    <w:name w:val="F61FFAB74D4345A59BB404D5CD89582F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3">
    <w:name w:val="BC54E42E063941F489AF6F17B440B58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3">
    <w:name w:val="16FD411705B94765AF15FBC7E411752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3">
    <w:name w:val="CF7CE509BFD14400B858A9F7ECC3B26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3">
    <w:name w:val="7C02F53F5EC14901A4E0B9CC227F4F4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3">
    <w:name w:val="185BE3AF373B42248314C418904282E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3">
    <w:name w:val="645E566E17D94932A8FB03B861050A4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3">
    <w:name w:val="247AE3A2CE37499D8BE1A9D2D85AA5B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3">
    <w:name w:val="97F73B1B0E9D44928F7C40FC807D96E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3">
    <w:name w:val="7AEBE28064BB4C7DB70338028805352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3">
    <w:name w:val="5E4B01D5788143C283FB4F2D5DAB48D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3">
    <w:name w:val="8E71AB73274F4168A23DD3E75FFB5E4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3">
    <w:name w:val="538D86CF0DF549BEA2D5BA2613D9F36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3">
    <w:name w:val="8472A3BF091E4A8A91E828AB3A0447B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3">
    <w:name w:val="5754E78F6C0A440CAF050CB119F182B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3">
    <w:name w:val="67731F46DBD145AAB80995C4A237198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3">
    <w:name w:val="AE810A641D8D45ADA57FBFFF6C07B65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3">
    <w:name w:val="9D98C490AB634AD1BF5718983E678FD5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1">
    <w:name w:val="0A527494F45043E9BA894603A303C6EC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1">
    <w:name w:val="A71EDF2E807145B9A0D01B9B14C29798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1">
    <w:name w:val="D83D3E33DEEF40E6A797F0D5D91846B7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0">
    <w:name w:val="04880836BFF54C2988B7C2F98DF0DAE4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0">
    <w:name w:val="AA65866146434BF7A4C536707420846D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4">
    <w:name w:val="78A163D4936148FE8CB11AD1EC2F437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4">
    <w:name w:val="83EABA2522844B77B435A4F6E9913C4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4">
    <w:name w:val="084A0F8D394748B4A92077BF471EC944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4">
    <w:name w:val="33FDD47DF4454FA8B2E9F1EE4942ABEC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4">
    <w:name w:val="38C6CC2B256B406EB7626C0D078338E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4">
    <w:name w:val="40E911D171364C2A8D50BB40ED3F4CC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4">
    <w:name w:val="C87E6CC29AC745FF89261622A9F171D5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4">
    <w:name w:val="C1BEDBBC66B94BFB9AA7D6AF15838D00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4">
    <w:name w:val="7659E1B0593E41D4A07E83CA5E7885BD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4">
    <w:name w:val="E3C8A3D2C7ED498AAE0A04148C322D1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4">
    <w:name w:val="9E37CFA5483240F9A7BB469E2DC61C5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4">
    <w:name w:val="D0C4508EBE3D476DA54C91A5ADDC67D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4">
    <w:name w:val="FC0FF55EA3B242A6860A03C6C8E0F57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4">
    <w:name w:val="294A5D11583546AA9D6CBC707450DB70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4">
    <w:name w:val="B6497A003D954016B3B29A239338D91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42A4D28F3346199CE04B37129B2158">
    <w:name w:val="3242A4D28F3346199CE04B37129B21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C671C849646B8B830AA64CD6AAFBD">
    <w:name w:val="1EDC671C849646B8B830AA64CD6AAFBD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6DE76045C491AB8CE8B3A555D695E">
    <w:name w:val="8A06DE76045C491AB8CE8B3A555D695E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">
    <w:name w:val="095A31A8FE2542479AAC9E997DD587EA"/>
    <w:rsid w:val="004464EE"/>
  </w:style>
  <w:style w:type="paragraph" w:customStyle="1" w:styleId="982DCBA8C60747A1A65D7252E290C743">
    <w:name w:val="982DCBA8C60747A1A65D7252E290C743"/>
    <w:rsid w:val="004464EE"/>
  </w:style>
  <w:style w:type="paragraph" w:customStyle="1" w:styleId="389CBD99A29F40E4B527612C5BDE1868">
    <w:name w:val="389CBD99A29F40E4B527612C5BDE1868"/>
    <w:rsid w:val="004464EE"/>
  </w:style>
  <w:style w:type="paragraph" w:customStyle="1" w:styleId="24C439CD718C46729A36A9214E91C7AF">
    <w:name w:val="24C439CD718C46729A36A9214E91C7AF"/>
    <w:rsid w:val="004464EE"/>
  </w:style>
  <w:style w:type="paragraph" w:customStyle="1" w:styleId="E01FFF262B054593ABDAFD0A88232A73">
    <w:name w:val="E01FFF262B054593ABDAFD0A88232A73"/>
    <w:rsid w:val="004464EE"/>
  </w:style>
  <w:style w:type="paragraph" w:customStyle="1" w:styleId="1E84993EF33543BFB89EA203E04F2804">
    <w:name w:val="1E84993EF33543BFB89EA203E04F2804"/>
    <w:rsid w:val="004464EE"/>
  </w:style>
  <w:style w:type="paragraph" w:customStyle="1" w:styleId="A84EADF773BE4B8CABF23EB0FD714E55">
    <w:name w:val="A84EADF773BE4B8CABF23EB0FD714E55"/>
    <w:rsid w:val="004464EE"/>
  </w:style>
  <w:style w:type="paragraph" w:customStyle="1" w:styleId="700BD3514D004774ACC93FBE721ED83F">
    <w:name w:val="700BD3514D004774ACC93FBE721ED83F"/>
    <w:rsid w:val="004464EE"/>
  </w:style>
  <w:style w:type="paragraph" w:customStyle="1" w:styleId="784750EE7BD9463B925A0D573CC4AD8414">
    <w:name w:val="784750EE7BD9463B925A0D573CC4AD8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4">
    <w:name w:val="473FAD3CC3B54B0088A5C0AF1582D9A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4">
    <w:name w:val="8FD26069E9154AF3921EFE0A034456D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4">
    <w:name w:val="5FB773E281AE4D788E563E4BDDDFC2A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4">
    <w:name w:val="F3C0C82F49774F949ED6667750A1004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4">
    <w:name w:val="0F31B6DDFC6840BA9B89C624E0B13BF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4">
    <w:name w:val="C68B0DDBB97F47249B8549134831B49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4">
    <w:name w:val="33A796CD42CC406597261D7661D2809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4">
    <w:name w:val="BA085CEC745941C49F14C4614FB912DF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4">
    <w:name w:val="AA2674A8D9F94229B1EDA951E2AEDB8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4">
    <w:name w:val="FE9D6CBB08CB425BAF39BD4A6B0CB3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4">
    <w:name w:val="AF5FAF632F4B44369554D0EF1A51110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4">
    <w:name w:val="5C4DEBED2FAA4AED879317703A49F9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4">
    <w:name w:val="86A4A65CAACA46A082E9C963A81C411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4">
    <w:name w:val="40B3325A236248F99D363C69AD6746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4">
    <w:name w:val="8F54E4213F9547C8896C326F8D7E0ED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4">
    <w:name w:val="61E687D419E340BC839629CD0805FBD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4">
    <w:name w:val="9499C896CB1744C78E1B58C809C7F8E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4">
    <w:name w:val="D70C720B89B4427FB5D11338F557B87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4">
    <w:name w:val="C26C35559B974302B5C6C816BF29CFC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4">
    <w:name w:val="54A9B888B7034A9CA954E066D99D467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4">
    <w:name w:val="1A403A928FED424C9B4D5089F94C782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4">
    <w:name w:val="EF3FC00FC47D4729A4791249488D1A8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">
    <w:name w:val="E85FEBDCE7484F8AAA403FC1A27D022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4">
    <w:name w:val="D74B8A5C32464823B9F8DF8541ED178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4">
    <w:name w:val="256873AE03D146ADB078D39B60987CE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3">
    <w:name w:val="610EC7B7657E4F40B94B5954BCC3A54A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4">
    <w:name w:val="12AB13D91BC4480FA7564A8F90903E0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4">
    <w:name w:val="4EAEF1CC4C56469D95EAD52984E0C7D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4">
    <w:name w:val="9A8E6DEFC1914D9682AB7DF112B04A0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4">
    <w:name w:val="1D1C3437E6DD448199E8DC4E694A0FB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4">
    <w:name w:val="750DE9811FBC4267ACE0FE0A10B00CA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4">
    <w:name w:val="1E5D841ECB8C4FBE9D9608C4F7B1B46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4">
    <w:name w:val="90012255EC5B4938AFC7B924DF6A074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4">
    <w:name w:val="AC75705B60C34F74A7C4C5D018DB93BD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4">
    <w:name w:val="8419B66C7FB344C1BB733FF389EC81A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4">
    <w:name w:val="8A9940DE071B40AAAFBC86A06075284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4">
    <w:name w:val="699E3AE1EF564635A81D272BA5EBF022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4">
    <w:name w:val="996BE5A064A741EF985C4D06579D673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4">
    <w:name w:val="4FDFD585DDAC4325B3E6C4A22D82374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4">
    <w:name w:val="8416DD3C6F174998810F5402AF09CB3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4">
    <w:name w:val="1E70EC12B6E544D09D2532C4C8F979E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4">
    <w:name w:val="A2141DAAFD8C4C34B3A94371624DC4A2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4">
    <w:name w:val="CD65B891EFB845988D945F37E30F0FF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4">
    <w:name w:val="020083984B354C328381AA60F866F7F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4">
    <w:name w:val="F1F1EEFEC8DB4ECF95D2FC631FBA63E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4">
    <w:name w:val="7EBD67BF78E34187B6874DD25FB22BE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4">
    <w:name w:val="BCA2E70E46354D838F80CF6EC7C7654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4">
    <w:name w:val="0B58C2D1D6FC4D0C9BDBD429F1C2B2F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4">
    <w:name w:val="C42AEEEA135D49809C467A686A61B52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4">
    <w:name w:val="D9E89616372140E9830222F02F97E06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4">
    <w:name w:val="B28F10B3CAA042B2A624C44733B90F4D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4">
    <w:name w:val="F61FFAB74D4345A59BB404D5CD89582F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4">
    <w:name w:val="BC54E42E063941F489AF6F17B440B58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4">
    <w:name w:val="16FD411705B94765AF15FBC7E411752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4">
    <w:name w:val="CF7CE509BFD14400B858A9F7ECC3B26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4">
    <w:name w:val="7C02F53F5EC14901A4E0B9CC227F4F4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4">
    <w:name w:val="185BE3AF373B42248314C418904282E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4">
    <w:name w:val="645E566E17D94932A8FB03B861050A4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4">
    <w:name w:val="247AE3A2CE37499D8BE1A9D2D85AA5B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4">
    <w:name w:val="97F73B1B0E9D44928F7C40FC807D96E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4">
    <w:name w:val="7AEBE28064BB4C7DB70338028805352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4">
    <w:name w:val="5E4B01D5788143C283FB4F2D5DAB48D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4">
    <w:name w:val="8E71AB73274F4168A23DD3E75FFB5E4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4">
    <w:name w:val="538D86CF0DF549BEA2D5BA2613D9F36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4">
    <w:name w:val="8472A3BF091E4A8A91E828AB3A0447B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4">
    <w:name w:val="5754E78F6C0A440CAF050CB119F182B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4">
    <w:name w:val="67731F46DBD145AAB80995C4A237198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4">
    <w:name w:val="AE810A641D8D45ADA57FBFFF6C07B65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4">
    <w:name w:val="9D98C490AB634AD1BF5718983E678FD5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2">
    <w:name w:val="0A527494F45043E9BA894603A303C6EC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2">
    <w:name w:val="A71EDF2E807145B9A0D01B9B14C29798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2">
    <w:name w:val="D83D3E33DEEF40E6A797F0D5D91846B7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1">
    <w:name w:val="04880836BFF54C2988B7C2F98DF0DAE4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1">
    <w:name w:val="AA65866146434BF7A4C536707420846D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5">
    <w:name w:val="78A163D4936148FE8CB11AD1EC2F437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5">
    <w:name w:val="83EABA2522844B77B435A4F6E9913C4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5">
    <w:name w:val="084A0F8D394748B4A92077BF471EC944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5">
    <w:name w:val="33FDD47DF4454FA8B2E9F1EE4942ABEC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5">
    <w:name w:val="38C6CC2B256B406EB7626C0D078338E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5">
    <w:name w:val="40E911D171364C2A8D50BB40ED3F4CC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5">
    <w:name w:val="C87E6CC29AC745FF89261622A9F171D5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5">
    <w:name w:val="C1BEDBBC66B94BFB9AA7D6AF15838D00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5">
    <w:name w:val="7659E1B0593E41D4A07E83CA5E7885BD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5">
    <w:name w:val="E3C8A3D2C7ED498AAE0A04148C322D1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5">
    <w:name w:val="9E37CFA5483240F9A7BB469E2DC61C5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5">
    <w:name w:val="D0C4508EBE3D476DA54C91A5ADDC67D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5">
    <w:name w:val="FC0FF55EA3B242A6860A03C6C8E0F57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1">
    <w:name w:val="095A31A8FE2542479AAC9E997DD587EA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1">
    <w:name w:val="982DCBA8C60747A1A65D7252E290C74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1">
    <w:name w:val="389CBD99A29F40E4B527612C5BDE186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1">
    <w:name w:val="24C439CD718C46729A36A9214E91C7AF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1">
    <w:name w:val="E01FFF262B054593ABDAFD0A88232A7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72DE66CAAB434EAA783F6C7A85CC46">
    <w:name w:val="2F72DE66CAAB434EAA783F6C7A85CC46"/>
    <w:rsid w:val="004464EE"/>
  </w:style>
  <w:style w:type="paragraph" w:customStyle="1" w:styleId="99A158C4D6CF4D2180C3F6FD0AE241C3">
    <w:name w:val="99A158C4D6CF4D2180C3F6FD0AE241C3"/>
    <w:rsid w:val="004464EE"/>
  </w:style>
  <w:style w:type="paragraph" w:customStyle="1" w:styleId="EEC21CB9A5084983883CDDA1658B5255">
    <w:name w:val="EEC21CB9A5084983883CDDA1658B5255"/>
    <w:rsid w:val="004464EE"/>
  </w:style>
  <w:style w:type="paragraph" w:customStyle="1" w:styleId="2CB90F4844F84B3AB0064213CD2B39B2">
    <w:name w:val="2CB90F4844F84B3AB0064213CD2B39B2"/>
    <w:rsid w:val="004464EE"/>
  </w:style>
  <w:style w:type="paragraph" w:customStyle="1" w:styleId="F742DDE6602548C0BF7F2C95A1200A14">
    <w:name w:val="F742DDE6602548C0BF7F2C95A1200A14"/>
    <w:rsid w:val="004464EE"/>
  </w:style>
  <w:style w:type="paragraph" w:customStyle="1" w:styleId="C8B6C4740E7D4A2E9C82FDA1E1760EAF">
    <w:name w:val="C8B6C4740E7D4A2E9C82FDA1E1760EAF"/>
    <w:rsid w:val="004464EE"/>
  </w:style>
  <w:style w:type="paragraph" w:customStyle="1" w:styleId="0AA5B2801183450D86174F7495B9C875">
    <w:name w:val="0AA5B2801183450D86174F7495B9C875"/>
    <w:rsid w:val="004464EE"/>
  </w:style>
  <w:style w:type="paragraph" w:customStyle="1" w:styleId="00FF257E1F0C4C2882B3B63B843E2BC8">
    <w:name w:val="00FF257E1F0C4C2882B3B63B843E2BC8"/>
    <w:rsid w:val="004464EE"/>
  </w:style>
  <w:style w:type="paragraph" w:customStyle="1" w:styleId="4870FDF685AE4F3E9D893AD9F5DF362A">
    <w:name w:val="4870FDF685AE4F3E9D893AD9F5DF362A"/>
    <w:rsid w:val="004464EE"/>
  </w:style>
  <w:style w:type="paragraph" w:customStyle="1" w:styleId="B8E4BC9500024C50AB423A6A78B3B8B7">
    <w:name w:val="B8E4BC9500024C50AB423A6A78B3B8B7"/>
    <w:rsid w:val="004464EE"/>
  </w:style>
  <w:style w:type="paragraph" w:customStyle="1" w:styleId="784750EE7BD9463B925A0D573CC4AD8415">
    <w:name w:val="784750EE7BD9463B925A0D573CC4AD8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5">
    <w:name w:val="473FAD3CC3B54B0088A5C0AF1582D9A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5">
    <w:name w:val="8FD26069E9154AF3921EFE0A034456D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5">
    <w:name w:val="5FB773E281AE4D788E563E4BDDDFC2A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5">
    <w:name w:val="F3C0C82F49774F949ED6667750A1004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5">
    <w:name w:val="0F31B6DDFC6840BA9B89C624E0B13BF1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5">
    <w:name w:val="C68B0DDBB97F47249B8549134831B49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5">
    <w:name w:val="33A796CD42CC406597261D7661D2809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5">
    <w:name w:val="BA085CEC745941C49F14C4614FB912DF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5">
    <w:name w:val="AA2674A8D9F94229B1EDA951E2AEDB8E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5">
    <w:name w:val="FE9D6CBB08CB425BAF39BD4A6B0CB3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5">
    <w:name w:val="AF5FAF632F4B44369554D0EF1A51110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5">
    <w:name w:val="5C4DEBED2FAA4AED879317703A49F9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5">
    <w:name w:val="86A4A65CAACA46A082E9C963A81C411D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5">
    <w:name w:val="40B3325A236248F99D363C69AD6746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5">
    <w:name w:val="8F54E4213F9547C8896C326F8D7E0ED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5">
    <w:name w:val="61E687D419E340BC839629CD0805FBD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5">
    <w:name w:val="9499C896CB1744C78E1B58C809C7F8E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5">
    <w:name w:val="D70C720B89B4427FB5D11338F557B87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5">
    <w:name w:val="C26C35559B974302B5C6C816BF29CFC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5">
    <w:name w:val="54A9B888B7034A9CA954E066D99D467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5">
    <w:name w:val="1A403A928FED424C9B4D5089F94C782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5">
    <w:name w:val="EF3FC00FC47D4729A4791249488D1A8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1">
    <w:name w:val="E85FEBDCE7484F8AAA403FC1A27D0225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5">
    <w:name w:val="D74B8A5C32464823B9F8DF8541ED178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5">
    <w:name w:val="256873AE03D146ADB078D39B60987CE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4">
    <w:name w:val="610EC7B7657E4F40B94B5954BCC3A54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1">
    <w:name w:val="2F72DE66CAAB434EAA783F6C7A85CC46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5">
    <w:name w:val="4EAEF1CC4C56469D95EAD52984E0C7D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5">
    <w:name w:val="9A8E6DEFC1914D9682AB7DF112B04A0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5">
    <w:name w:val="1D1C3437E6DD448199E8DC4E694A0FB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1">
    <w:name w:val="99A158C4D6CF4D2180C3F6FD0AE241C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5">
    <w:name w:val="1E5D841ECB8C4FBE9D9608C4F7B1B46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5">
    <w:name w:val="90012255EC5B4938AFC7B924DF6A074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5">
    <w:name w:val="AC75705B60C34F74A7C4C5D018DB93BD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1">
    <w:name w:val="EEC21CB9A5084983883CDDA1658B525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5">
    <w:name w:val="8A9940DE071B40AAAFBC86A06075284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5">
    <w:name w:val="699E3AE1EF564635A81D272BA5EBF022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5">
    <w:name w:val="996BE5A064A741EF985C4D06579D673F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5">
    <w:name w:val="4FDFD585DDAC4325B3E6C4A22D82374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90F4844F84B3AB0064213CD2B39B21">
    <w:name w:val="2CB90F4844F84B3AB0064213CD2B39B2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5">
    <w:name w:val="1E70EC12B6E544D09D2532C4C8F979E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5">
    <w:name w:val="A2141DAAFD8C4C34B3A94371624DC4A2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5">
    <w:name w:val="CD65B891EFB845988D945F37E30F0FF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5">
    <w:name w:val="020083984B354C328381AA60F866F7F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5">
    <w:name w:val="F1F1EEFEC8DB4ECF95D2FC631FBA63E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1">
    <w:name w:val="C8B6C4740E7D4A2E9C82FDA1E1760EAF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5">
    <w:name w:val="BCA2E70E46354D838F80CF6EC7C7654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5">
    <w:name w:val="0B58C2D1D6FC4D0C9BDBD429F1C2B2F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5">
    <w:name w:val="C42AEEEA135D49809C467A686A61B52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5">
    <w:name w:val="D9E89616372140E9830222F02F97E06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5">
    <w:name w:val="B28F10B3CAA042B2A624C44733B90F4D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1">
    <w:name w:val="0AA5B2801183450D86174F7495B9C87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5">
    <w:name w:val="BC54E42E063941F489AF6F17B440B58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5">
    <w:name w:val="16FD411705B94765AF15FBC7E411752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5">
    <w:name w:val="CF7CE509BFD14400B858A9F7ECC3B26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5">
    <w:name w:val="7C02F53F5EC14901A4E0B9CC227F4F4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5">
    <w:name w:val="185BE3AF373B42248314C418904282E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1">
    <w:name w:val="00FF257E1F0C4C2882B3B63B843E2BC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5">
    <w:name w:val="247AE3A2CE37499D8BE1A9D2D85AA5B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5">
    <w:name w:val="97F73B1B0E9D44928F7C40FC807D96E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5">
    <w:name w:val="7AEBE28064BB4C7DB70338028805352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5">
    <w:name w:val="5E4B01D5788143C283FB4F2D5DAB48D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5">
    <w:name w:val="8E71AB73274F4168A23DD3E75FFB5E4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1">
    <w:name w:val="B8E4BC9500024C50AB423A6A78B3B8B7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5">
    <w:name w:val="8472A3BF091E4A8A91E828AB3A0447B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5">
    <w:name w:val="5754E78F6C0A440CAF050CB119F182B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5">
    <w:name w:val="67731F46DBD145AAB80995C4A237198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5">
    <w:name w:val="AE810A641D8D45ADA57FBFFF6C07B650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5">
    <w:name w:val="9D98C490AB634AD1BF5718983E678FD5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3">
    <w:name w:val="0A527494F45043E9BA894603A303C6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3">
    <w:name w:val="A71EDF2E807145B9A0D01B9B14C29798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3">
    <w:name w:val="D83D3E33DEEF40E6A797F0D5D91846B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2">
    <w:name w:val="04880836BFF54C2988B7C2F98DF0DAE4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2">
    <w:name w:val="AA65866146434BF7A4C536707420846D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6">
    <w:name w:val="78A163D4936148FE8CB11AD1EC2F437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6">
    <w:name w:val="83EABA2522844B77B435A4F6E9913C4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6">
    <w:name w:val="084A0F8D394748B4A92077BF471EC944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6">
    <w:name w:val="33FDD47DF4454FA8B2E9F1EE4942ABEC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6">
    <w:name w:val="38C6CC2B256B406EB7626C0D078338E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6">
    <w:name w:val="40E911D171364C2A8D50BB40ED3F4CC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6">
    <w:name w:val="C87E6CC29AC745FF89261622A9F171D5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6">
    <w:name w:val="C1BEDBBC66B94BFB9AA7D6AF15838D00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6">
    <w:name w:val="7659E1B0593E41D4A07E83CA5E7885BD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6">
    <w:name w:val="E3C8A3D2C7ED498AAE0A04148C322D1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6">
    <w:name w:val="9E37CFA5483240F9A7BB469E2DC61C5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6">
    <w:name w:val="D0C4508EBE3D476DA54C91A5ADDC67D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6">
    <w:name w:val="FC0FF55EA3B242A6860A03C6C8E0F57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2">
    <w:name w:val="095A31A8FE2542479AAC9E997DD587EA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2">
    <w:name w:val="982DCBA8C60747A1A65D7252E290C74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2">
    <w:name w:val="389CBD99A29F40E4B527612C5BDE186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2">
    <w:name w:val="24C439CD718C46729A36A9214E91C7AF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2">
    <w:name w:val="E01FFF262B054593ABDAFD0A88232A7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2A8F368B64C2D9A30064D37A15AB1">
    <w:name w:val="6CF2A8F368B64C2D9A30064D37A15AB1"/>
    <w:rsid w:val="004464EE"/>
  </w:style>
  <w:style w:type="paragraph" w:customStyle="1" w:styleId="784750EE7BD9463B925A0D573CC4AD8416">
    <w:name w:val="784750EE7BD9463B925A0D573CC4AD8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6">
    <w:name w:val="473FAD3CC3B54B0088A5C0AF1582D9A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6">
    <w:name w:val="8FD26069E9154AF3921EFE0A034456D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6">
    <w:name w:val="5FB773E281AE4D788E563E4BDDDFC2A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6">
    <w:name w:val="F3C0C82F49774F949ED6667750A1004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6">
    <w:name w:val="0F31B6DDFC6840BA9B89C624E0B13BF1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6">
    <w:name w:val="C68B0DDBB97F47249B8549134831B49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6">
    <w:name w:val="33A796CD42CC406597261D7661D2809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6">
    <w:name w:val="BA085CEC745941C49F14C4614FB912DF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6">
    <w:name w:val="AA2674A8D9F94229B1EDA951E2AEDB8E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6">
    <w:name w:val="FE9D6CBB08CB425BAF39BD4A6B0CB3EC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6">
    <w:name w:val="AF5FAF632F4B44369554D0EF1A51110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6">
    <w:name w:val="5C4DEBED2FAA4AED879317703A49F9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6">
    <w:name w:val="86A4A65CAACA46A082E9C963A81C411D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6">
    <w:name w:val="40B3325A236248F99D363C69AD6746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6">
    <w:name w:val="8F54E4213F9547C8896C326F8D7E0ED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6">
    <w:name w:val="61E687D419E340BC839629CD0805FBD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6">
    <w:name w:val="9499C896CB1744C78E1B58C809C7F8E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6">
    <w:name w:val="D70C720B89B4427FB5D11338F557B87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6">
    <w:name w:val="C26C35559B974302B5C6C816BF29CFC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6">
    <w:name w:val="54A9B888B7034A9CA954E066D99D467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6">
    <w:name w:val="1A403A928FED424C9B4D5089F94C782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6">
    <w:name w:val="EF3FC00FC47D4729A4791249488D1A8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2">
    <w:name w:val="E85FEBDCE7484F8AAA403FC1A27D0225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6">
    <w:name w:val="D74B8A5C32464823B9F8DF8541ED178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6">
    <w:name w:val="256873AE03D146ADB078D39B60987CE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5">
    <w:name w:val="610EC7B7657E4F40B94B5954BCC3A54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2">
    <w:name w:val="2F72DE66CAAB434EAA783F6C7A85CC46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6">
    <w:name w:val="4EAEF1CC4C56469D95EAD52984E0C7D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6">
    <w:name w:val="9A8E6DEFC1914D9682AB7DF112B04A0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6">
    <w:name w:val="1D1C3437E6DD448199E8DC4E694A0FB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2">
    <w:name w:val="99A158C4D6CF4D2180C3F6FD0AE241C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6">
    <w:name w:val="1E5D841ECB8C4FBE9D9608C4F7B1B46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6">
    <w:name w:val="90012255EC5B4938AFC7B924DF6A074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6">
    <w:name w:val="AC75705B60C34F74A7C4C5D018DB93BD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2">
    <w:name w:val="EEC21CB9A5084983883CDDA1658B525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6">
    <w:name w:val="8A9940DE071B40AAAFBC86A06075284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6">
    <w:name w:val="699E3AE1EF564635A81D272BA5EBF022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6">
    <w:name w:val="996BE5A064A741EF985C4D06579D673F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6">
    <w:name w:val="4FDFD585DDAC4325B3E6C4A22D82374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6">
    <w:name w:val="1E70EC12B6E544D09D2532C4C8F979E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6">
    <w:name w:val="A2141DAAFD8C4C34B3A94371624DC4A2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6">
    <w:name w:val="CD65B891EFB845988D945F37E30F0FF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6">
    <w:name w:val="020083984B354C328381AA60F866F7F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6">
    <w:name w:val="F1F1EEFEC8DB4ECF95D2FC631FBA63E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2">
    <w:name w:val="C8B6C4740E7D4A2E9C82FDA1E1760EAF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6">
    <w:name w:val="BCA2E70E46354D838F80CF6EC7C7654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6">
    <w:name w:val="0B58C2D1D6FC4D0C9BDBD429F1C2B2F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6">
    <w:name w:val="C42AEEEA135D49809C467A686A61B52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6">
    <w:name w:val="D9E89616372140E9830222F02F97E06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6">
    <w:name w:val="B28F10B3CAA042B2A624C44733B90F4D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2">
    <w:name w:val="0AA5B2801183450D86174F7495B9C87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6">
    <w:name w:val="BC54E42E063941F489AF6F17B440B58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6">
    <w:name w:val="16FD411705B94765AF15FBC7E411752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6">
    <w:name w:val="CF7CE509BFD14400B858A9F7ECC3B26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6">
    <w:name w:val="7C02F53F5EC14901A4E0B9CC227F4F4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6">
    <w:name w:val="185BE3AF373B42248314C418904282E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2">
    <w:name w:val="00FF257E1F0C4C2882B3B63B843E2BC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6">
    <w:name w:val="247AE3A2CE37499D8BE1A9D2D85AA5B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6">
    <w:name w:val="97F73B1B0E9D44928F7C40FC807D96E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6">
    <w:name w:val="7AEBE28064BB4C7DB70338028805352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6">
    <w:name w:val="5E4B01D5788143C283FB4F2D5DAB48D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6">
    <w:name w:val="8E71AB73274F4168A23DD3E75FFB5E4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2">
    <w:name w:val="B8E4BC9500024C50AB423A6A78B3B8B7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6">
    <w:name w:val="8472A3BF091E4A8A91E828AB3A0447B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6">
    <w:name w:val="5754E78F6C0A440CAF050CB119F182B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6">
    <w:name w:val="67731F46DBD145AAB80995C4A237198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6">
    <w:name w:val="AE810A641D8D45ADA57FBFFF6C07B650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6">
    <w:name w:val="9D98C490AB634AD1BF5718983E678FD5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4">
    <w:name w:val="0A527494F45043E9BA894603A303C6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4">
    <w:name w:val="A71EDF2E807145B9A0D01B9B14C29798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4">
    <w:name w:val="D83D3E33DEEF40E6A797F0D5D91846B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3">
    <w:name w:val="04880836BFF54C2988B7C2F98DF0DAE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3">
    <w:name w:val="AA65866146434BF7A4C536707420846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7">
    <w:name w:val="78A163D4936148FE8CB11AD1EC2F437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7">
    <w:name w:val="83EABA2522844B77B435A4F6E9913C4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7">
    <w:name w:val="084A0F8D394748B4A92077BF471EC944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7">
    <w:name w:val="33FDD47DF4454FA8B2E9F1EE4942ABEC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7">
    <w:name w:val="38C6CC2B256B406EB7626C0D078338E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7">
    <w:name w:val="40E911D171364C2A8D50BB40ED3F4CC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7">
    <w:name w:val="C87E6CC29AC745FF89261622A9F171D5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7">
    <w:name w:val="C1BEDBBC66B94BFB9AA7D6AF15838D00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7">
    <w:name w:val="7659E1B0593E41D4A07E83CA5E7885BD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7">
    <w:name w:val="E3C8A3D2C7ED498AAE0A04148C322D1A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7">
    <w:name w:val="9E37CFA5483240F9A7BB469E2DC61C5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7">
    <w:name w:val="D0C4508EBE3D476DA54C91A5ADDC67D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7">
    <w:name w:val="FC0FF55EA3B242A6860A03C6C8E0F57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3">
    <w:name w:val="095A31A8FE2542479AAC9E997DD587EA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3">
    <w:name w:val="982DCBA8C60747A1A65D7252E290C74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3">
    <w:name w:val="389CBD99A29F40E4B527612C5BDE186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3">
    <w:name w:val="24C439CD718C46729A36A9214E91C7A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3">
    <w:name w:val="E01FFF262B054593ABDAFD0A88232A7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44BF651C4A2CBD008FAF25AB818D">
    <w:name w:val="645E44BF651C4A2CBD008FAF25AB818D"/>
    <w:rsid w:val="004464EE"/>
  </w:style>
  <w:style w:type="paragraph" w:customStyle="1" w:styleId="784750EE7BD9463B925A0D573CC4AD8417">
    <w:name w:val="784750EE7BD9463B925A0D573CC4AD8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7">
    <w:name w:val="473FAD3CC3B54B0088A5C0AF1582D9A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7">
    <w:name w:val="8FD26069E9154AF3921EFE0A034456D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7">
    <w:name w:val="5FB773E281AE4D788E563E4BDDDFC2A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7">
    <w:name w:val="F3C0C82F49774F949ED6667750A1004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7">
    <w:name w:val="0F31B6DDFC6840BA9B89C624E0B13BF1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7">
    <w:name w:val="C68B0DDBB97F47249B8549134831B49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7">
    <w:name w:val="33A796CD42CC406597261D7661D2809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7">
    <w:name w:val="BA085CEC745941C49F14C4614FB912DF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7">
    <w:name w:val="AA2674A8D9F94229B1EDA951E2AEDB8E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7">
    <w:name w:val="FE9D6CBB08CB425BAF39BD4A6B0CB3EC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7">
    <w:name w:val="AF5FAF632F4B44369554D0EF1A51110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7">
    <w:name w:val="5C4DEBED2FAA4AED879317703A49F9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7">
    <w:name w:val="86A4A65CAACA46A082E9C963A81C411D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7">
    <w:name w:val="40B3325A236248F99D363C69AD6746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7">
    <w:name w:val="8F54E4213F9547C8896C326F8D7E0ED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7">
    <w:name w:val="61E687D419E340BC839629CD0805FBD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7">
    <w:name w:val="9499C896CB1744C78E1B58C809C7F8E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7">
    <w:name w:val="D70C720B89B4427FB5D11338F557B87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7">
    <w:name w:val="C26C35559B974302B5C6C816BF29CFC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7">
    <w:name w:val="54A9B888B7034A9CA954E066D99D467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7">
    <w:name w:val="1A403A928FED424C9B4D5089F94C782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7">
    <w:name w:val="EF3FC00FC47D4729A4791249488D1A8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3">
    <w:name w:val="E85FEBDCE7484F8AAA403FC1A27D0225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7">
    <w:name w:val="D74B8A5C32464823B9F8DF8541ED178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7">
    <w:name w:val="256873AE03D146ADB078D39B60987CE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6">
    <w:name w:val="610EC7B7657E4F40B94B5954BCC3A54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3">
    <w:name w:val="2F72DE66CAAB434EAA783F6C7A85CC46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7">
    <w:name w:val="4EAEF1CC4C56469D95EAD52984E0C7D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7">
    <w:name w:val="9A8E6DEFC1914D9682AB7DF112B04A0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7">
    <w:name w:val="1D1C3437E6DD448199E8DC4E694A0FB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3">
    <w:name w:val="99A158C4D6CF4D2180C3F6FD0AE241C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7">
    <w:name w:val="1E5D841ECB8C4FBE9D9608C4F7B1B46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7">
    <w:name w:val="90012255EC5B4938AFC7B924DF6A074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7">
    <w:name w:val="AC75705B60C34F74A7C4C5D018DB93BD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3">
    <w:name w:val="EEC21CB9A5084983883CDDA1658B525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7">
    <w:name w:val="8A9940DE071B40AAAFBC86A06075284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7">
    <w:name w:val="699E3AE1EF564635A81D272BA5EBF022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7">
    <w:name w:val="996BE5A064A741EF985C4D06579D673F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7">
    <w:name w:val="4FDFD585DDAC4325B3E6C4A22D82374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1">
    <w:name w:val="645E44BF651C4A2CBD008FAF25AB818D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7">
    <w:name w:val="1E70EC12B6E544D09D2532C4C8F979E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7">
    <w:name w:val="A2141DAAFD8C4C34B3A94371624DC4A2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7">
    <w:name w:val="CD65B891EFB845988D945F37E30F0FF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7">
    <w:name w:val="020083984B354C328381AA60F866F7F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7">
    <w:name w:val="F1F1EEFEC8DB4ECF95D2FC631FBA63E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3">
    <w:name w:val="C8B6C4740E7D4A2E9C82FDA1E1760EAF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7">
    <w:name w:val="BCA2E70E46354D838F80CF6EC7C7654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7">
    <w:name w:val="0B58C2D1D6FC4D0C9BDBD429F1C2B2F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7">
    <w:name w:val="C42AEEEA135D49809C467A686A61B52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7">
    <w:name w:val="D9E89616372140E9830222F02F97E06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7">
    <w:name w:val="B28F10B3CAA042B2A624C44733B90F4D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3">
    <w:name w:val="0AA5B2801183450D86174F7495B9C87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7">
    <w:name w:val="BC54E42E063941F489AF6F17B440B58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7">
    <w:name w:val="16FD411705B94765AF15FBC7E411752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7">
    <w:name w:val="CF7CE509BFD14400B858A9F7ECC3B26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7">
    <w:name w:val="7C02F53F5EC14901A4E0B9CC227F4F4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7">
    <w:name w:val="185BE3AF373B42248314C418904282E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3">
    <w:name w:val="00FF257E1F0C4C2882B3B63B843E2BC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7">
    <w:name w:val="247AE3A2CE37499D8BE1A9D2D85AA5B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7">
    <w:name w:val="97F73B1B0E9D44928F7C40FC807D96E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7">
    <w:name w:val="7AEBE28064BB4C7DB70338028805352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7">
    <w:name w:val="5E4B01D5788143C283FB4F2D5DAB48D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7">
    <w:name w:val="8E71AB73274F4168A23DD3E75FFB5E4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3">
    <w:name w:val="B8E4BC9500024C50AB423A6A78B3B8B7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7">
    <w:name w:val="8472A3BF091E4A8A91E828AB3A0447B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7">
    <w:name w:val="5754E78F6C0A440CAF050CB119F182B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7">
    <w:name w:val="67731F46DBD145AAB80995C4A237198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7">
    <w:name w:val="AE810A641D8D45ADA57FBFFF6C07B650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7">
    <w:name w:val="9D98C490AB634AD1BF5718983E678FD5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5">
    <w:name w:val="0A527494F45043E9BA894603A303C6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5">
    <w:name w:val="A71EDF2E807145B9A0D01B9B14C29798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5">
    <w:name w:val="D83D3E33DEEF40E6A797F0D5D91846B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4">
    <w:name w:val="04880836BFF54C2988B7C2F98DF0DAE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4">
    <w:name w:val="AA65866146434BF7A4C536707420846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8">
    <w:name w:val="78A163D4936148FE8CB11AD1EC2F437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8">
    <w:name w:val="83EABA2522844B77B435A4F6E9913C4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8">
    <w:name w:val="084A0F8D394748B4A92077BF471EC944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8">
    <w:name w:val="33FDD47DF4454FA8B2E9F1EE4942ABEC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8">
    <w:name w:val="38C6CC2B256B406EB7626C0D078338E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8">
    <w:name w:val="40E911D171364C2A8D50BB40ED3F4CC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8">
    <w:name w:val="C87E6CC29AC745FF89261622A9F171D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8">
    <w:name w:val="C1BEDBBC66B94BFB9AA7D6AF15838D00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8">
    <w:name w:val="7659E1B0593E41D4A07E83CA5E7885BD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8">
    <w:name w:val="E3C8A3D2C7ED498AAE0A04148C322D1A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8">
    <w:name w:val="9E37CFA5483240F9A7BB469E2DC61C5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8">
    <w:name w:val="D0C4508EBE3D476DA54C91A5ADDC67D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8">
    <w:name w:val="FC0FF55EA3B242A6860A03C6C8E0F57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4">
    <w:name w:val="095A31A8FE2542479AAC9E997DD587EA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4">
    <w:name w:val="982DCBA8C60747A1A65D7252E290C74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4">
    <w:name w:val="389CBD99A29F40E4B527612C5BDE1868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4">
    <w:name w:val="24C439CD718C46729A36A9214E91C7A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4">
    <w:name w:val="E01FFF262B054593ABDAFD0A88232A7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0242526E4C412CA83B511C4F9DF372">
    <w:name w:val="490242526E4C412CA83B511C4F9DF372"/>
    <w:rsid w:val="00DE1B8B"/>
  </w:style>
  <w:style w:type="paragraph" w:customStyle="1" w:styleId="784750EE7BD9463B925A0D573CC4AD8418">
    <w:name w:val="784750EE7BD9463B925A0D573CC4AD8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8">
    <w:name w:val="473FAD3CC3B54B0088A5C0AF1582D9A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8">
    <w:name w:val="8FD26069E9154AF3921EFE0A034456D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8">
    <w:name w:val="5FB773E281AE4D788E563E4BDDDFC2A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8">
    <w:name w:val="F3C0C82F49774F949ED6667750A1004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8">
    <w:name w:val="0F31B6DDFC6840BA9B89C624E0B13BF1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8">
    <w:name w:val="C68B0DDBB97F47249B8549134831B49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8">
    <w:name w:val="33A796CD42CC406597261D7661D2809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8">
    <w:name w:val="BA085CEC745941C49F14C4614FB912DF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8">
    <w:name w:val="AA2674A8D9F94229B1EDA951E2AEDB8E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8">
    <w:name w:val="FE9D6CBB08CB425BAF39BD4A6B0CB3EC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8">
    <w:name w:val="AF5FAF632F4B44369554D0EF1A51110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8">
    <w:name w:val="5C4DEBED2FAA4AED879317703A49F9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8">
    <w:name w:val="86A4A65CAACA46A082E9C963A81C411D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8">
    <w:name w:val="40B3325A236248F99D363C69AD6746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8">
    <w:name w:val="8F54E4213F9547C8896C326F8D7E0ED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8">
    <w:name w:val="61E687D419E340BC839629CD0805FBD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8">
    <w:name w:val="9499C896CB1744C78E1B58C809C7F8E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8">
    <w:name w:val="D70C720B89B4427FB5D11338F557B87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8">
    <w:name w:val="C26C35559B974302B5C6C816BF29CFC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8">
    <w:name w:val="54A9B888B7034A9CA954E066D99D467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8">
    <w:name w:val="1A403A928FED424C9B4D5089F94C782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8">
    <w:name w:val="EF3FC00FC47D4729A4791249488D1A8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4">
    <w:name w:val="E85FEBDCE7484F8AAA403FC1A27D0225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8">
    <w:name w:val="D74B8A5C32464823B9F8DF8541ED178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8">
    <w:name w:val="256873AE03D146ADB078D39B60987CE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7">
    <w:name w:val="610EC7B7657E4F40B94B5954BCC3A54A7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4">
    <w:name w:val="2F72DE66CAAB434EAA783F6C7A85CC46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8">
    <w:name w:val="4EAEF1CC4C56469D95EAD52984E0C7D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8">
    <w:name w:val="9A8E6DEFC1914D9682AB7DF112B04A0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8">
    <w:name w:val="1D1C3437E6DD448199E8DC4E694A0FBB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4">
    <w:name w:val="99A158C4D6CF4D2180C3F6FD0AE241C3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8">
    <w:name w:val="1E5D841ECB8C4FBE9D9608C4F7B1B46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8">
    <w:name w:val="90012255EC5B4938AFC7B924DF6A074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8">
    <w:name w:val="AC75705B60C34F74A7C4C5D018DB93BD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4">
    <w:name w:val="EEC21CB9A5084983883CDDA1658B525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8">
    <w:name w:val="8A9940DE071B40AAAFBC86A06075284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8">
    <w:name w:val="699E3AE1EF564635A81D272BA5EBF022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8">
    <w:name w:val="996BE5A064A741EF985C4D06579D673F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8">
    <w:name w:val="4FDFD585DDAC4325B3E6C4A22D82374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2">
    <w:name w:val="645E44BF651C4A2CBD008FAF25AB818D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8">
    <w:name w:val="1E70EC12B6E544D09D2532C4C8F979E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8">
    <w:name w:val="A2141DAAFD8C4C34B3A94371624DC4A2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8">
    <w:name w:val="CD65B891EFB845988D945F37E30F0FF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8">
    <w:name w:val="020083984B354C328381AA60F866F7F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8">
    <w:name w:val="F1F1EEFEC8DB4ECF95D2FC631FBA63E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4">
    <w:name w:val="C8B6C4740E7D4A2E9C82FDA1E1760EAF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8">
    <w:name w:val="BCA2E70E46354D838F80CF6EC7C7654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8">
    <w:name w:val="0B58C2D1D6FC4D0C9BDBD429F1C2B2F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8">
    <w:name w:val="C42AEEEA135D49809C467A686A61B52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8">
    <w:name w:val="D9E89616372140E9830222F02F97E06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8">
    <w:name w:val="B28F10B3CAA042B2A624C44733B90F4D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4">
    <w:name w:val="0AA5B2801183450D86174F7495B9C87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8">
    <w:name w:val="BC54E42E063941F489AF6F17B440B58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8">
    <w:name w:val="16FD411705B94765AF15FBC7E411752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8">
    <w:name w:val="CF7CE509BFD14400B858A9F7ECC3B26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8">
    <w:name w:val="7C02F53F5EC14901A4E0B9CC227F4F4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8">
    <w:name w:val="185BE3AF373B42248314C418904282E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4">
    <w:name w:val="00FF257E1F0C4C2882B3B63B843E2BC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8">
    <w:name w:val="247AE3A2CE37499D8BE1A9D2D85AA5B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8">
    <w:name w:val="97F73B1B0E9D44928F7C40FC807D96E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8">
    <w:name w:val="7AEBE28064BB4C7DB70338028805352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8">
    <w:name w:val="5E4B01D5788143C283FB4F2D5DAB48D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8">
    <w:name w:val="8E71AB73274F4168A23DD3E75FFB5E4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4">
    <w:name w:val="B8E4BC9500024C50AB423A6A78B3B8B7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8">
    <w:name w:val="8472A3BF091E4A8A91E828AB3A0447B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8">
    <w:name w:val="5754E78F6C0A440CAF050CB119F182B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8">
    <w:name w:val="67731F46DBD145AAB80995C4A237198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8">
    <w:name w:val="AE810A641D8D45ADA57FBFFF6C07B650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8">
    <w:name w:val="9D98C490AB634AD1BF5718983E678FD5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6">
    <w:name w:val="0A527494F45043E9BA894603A303C6EC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6">
    <w:name w:val="A71EDF2E807145B9A0D01B9B14C29798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6">
    <w:name w:val="D83D3E33DEEF40E6A797F0D5D91846B7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5">
    <w:name w:val="04880836BFF54C2988B7C2F98DF0DAE4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5">
    <w:name w:val="AA65866146434BF7A4C536707420846D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9">
    <w:name w:val="78A163D4936148FE8CB11AD1EC2F437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9">
    <w:name w:val="83EABA2522844B77B435A4F6E9913C4B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9">
    <w:name w:val="084A0F8D394748B4A92077BF471EC944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9">
    <w:name w:val="33FDD47DF4454FA8B2E9F1EE4942ABEC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9">
    <w:name w:val="38C6CC2B256B406EB7626C0D078338E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">
    <w:name w:val="6AFF7BD1BC2D4CEB87B51C1B936856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">
    <w:name w:val="76562218E76F437EAE2A7BD0959143B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">
    <w:name w:val="16E13E898C22407D8A4E000415E55EB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348BFCEC4242AB588C898AED8746">
    <w:name w:val="A563348BFCEC4242AB588C898AED874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F2B897CA9463893B16B1472B956A2">
    <w:name w:val="184F2B897CA9463893B16B1472B956A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051923F874F26A183F13DEA991CDE">
    <w:name w:val="F6D051923F874F26A183F13DEA991C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03FA68554B31A212F38E3D1A38FF">
    <w:name w:val="04BB03FA68554B31A212F38E3D1A38FF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8908777A43DBA5D1A6463071C299">
    <w:name w:val="5EE98908777A43DBA5D1A6463071C29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CB04B5D074DC5AD1B8748D47ECE54">
    <w:name w:val="D13CB04B5D074DC5AD1B8748D47ECE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E3DF8256A64C808B4B6A0B958F9084">
    <w:name w:val="53E3DF8256A64C808B4B6A0B958F90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0B9811E5DB46F094C19F36EE9BB416">
    <w:name w:val="5C0B9811E5DB46F094C19F36EE9BB41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E3A4D4BF2447CDBD8BC884BD4BEEE0">
    <w:name w:val="AEE3A4D4BF2447CDBD8BC884BD4BEEE0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FF0CEFB7DE484C8204A8E62329CF18">
    <w:name w:val="07FF0CEFB7DE484C8204A8E62329CF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46E372DE80445AAA5C05176A2B11C06">
    <w:name w:val="F46E372DE80445AAA5C05176A2B11C0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19">
    <w:name w:val="784750EE7BD9463B925A0D573CC4AD8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9">
    <w:name w:val="473FAD3CC3B54B0088A5C0AF1582D9A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9">
    <w:name w:val="8FD26069E9154AF3921EFE0A034456D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9">
    <w:name w:val="5FB773E281AE4D788E563E4BDDDFC2A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9">
    <w:name w:val="F3C0C82F49774F949ED6667750A1004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9">
    <w:name w:val="0F31B6DDFC6840BA9B89C624E0B13BF1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9">
    <w:name w:val="C68B0DDBB97F47249B8549134831B49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9">
    <w:name w:val="33A796CD42CC406597261D7661D2809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9">
    <w:name w:val="BA085CEC745941C49F14C4614FB912DF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9">
    <w:name w:val="AA2674A8D9F94229B1EDA951E2AEDB8E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9">
    <w:name w:val="FE9D6CBB08CB425BAF39BD4A6B0CB3EC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9">
    <w:name w:val="AF5FAF632F4B44369554D0EF1A51110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9">
    <w:name w:val="5C4DEBED2FAA4AED879317703A49F9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9">
    <w:name w:val="86A4A65CAACA46A082E9C963A81C411D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9">
    <w:name w:val="40B3325A236248F99D363C69AD6746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9">
    <w:name w:val="8F54E4213F9547C8896C326F8D7E0ED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9">
    <w:name w:val="61E687D419E340BC839629CD0805FBD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9">
    <w:name w:val="9499C896CB1744C78E1B58C809C7F8E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9">
    <w:name w:val="D70C720B89B4427FB5D11338F557B87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9">
    <w:name w:val="C26C35559B974302B5C6C816BF29CFC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9">
    <w:name w:val="54A9B888B7034A9CA954E066D99D467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9">
    <w:name w:val="1A403A928FED424C9B4D5089F94C782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9">
    <w:name w:val="EF3FC00FC47D4729A4791249488D1A8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5">
    <w:name w:val="E85FEBDCE7484F8AAA403FC1A27D0225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9">
    <w:name w:val="D74B8A5C32464823B9F8DF8541ED178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9">
    <w:name w:val="256873AE03D146ADB078D39B60987CE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8">
    <w:name w:val="610EC7B7657E4F40B94B5954BCC3A54A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5">
    <w:name w:val="2F72DE66CAAB434EAA783F6C7A85CC46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9">
    <w:name w:val="4EAEF1CC4C56469D95EAD52984E0C7D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9">
    <w:name w:val="9A8E6DEFC1914D9682AB7DF112B04A0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9">
    <w:name w:val="1D1C3437E6DD448199E8DC4E694A0FBB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5">
    <w:name w:val="99A158C4D6CF4D2180C3F6FD0AE241C3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9">
    <w:name w:val="1E5D841ECB8C4FBE9D9608C4F7B1B46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9">
    <w:name w:val="90012255EC5B4938AFC7B924DF6A074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9">
    <w:name w:val="AC75705B60C34F74A7C4C5D018DB93BD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5">
    <w:name w:val="EEC21CB9A5084983883CDDA1658B525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9">
    <w:name w:val="8A9940DE071B40AAAFBC86A06075284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9">
    <w:name w:val="699E3AE1EF564635A81D272BA5EBF022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9">
    <w:name w:val="996BE5A064A741EF985C4D06579D673F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9">
    <w:name w:val="4FDFD585DDAC4325B3E6C4A22D82374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3">
    <w:name w:val="645E44BF651C4A2CBD008FAF25AB818D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9">
    <w:name w:val="1E70EC12B6E544D09D2532C4C8F979E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9">
    <w:name w:val="A2141DAAFD8C4C34B3A94371624DC4A2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9">
    <w:name w:val="CD65B891EFB845988D945F37E30F0FF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9">
    <w:name w:val="020083984B354C328381AA60F866F7F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9">
    <w:name w:val="F1F1EEFEC8DB4ECF95D2FC631FBA63E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5">
    <w:name w:val="C8B6C4740E7D4A2E9C82FDA1E1760EAF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9">
    <w:name w:val="BCA2E70E46354D838F80CF6EC7C7654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9">
    <w:name w:val="0B58C2D1D6FC4D0C9BDBD429F1C2B2F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9">
    <w:name w:val="C42AEEEA135D49809C467A686A61B52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9">
    <w:name w:val="D9E89616372140E9830222F02F97E06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9">
    <w:name w:val="B28F10B3CAA042B2A624C44733B90F4D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5">
    <w:name w:val="0AA5B2801183450D86174F7495B9C87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9">
    <w:name w:val="BC54E42E063941F489AF6F17B440B58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9">
    <w:name w:val="16FD411705B94765AF15FBC7E411752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9">
    <w:name w:val="CF7CE509BFD14400B858A9F7ECC3B26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9">
    <w:name w:val="7C02F53F5EC14901A4E0B9CC227F4F4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9">
    <w:name w:val="185BE3AF373B42248314C418904282E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5">
    <w:name w:val="00FF257E1F0C4C2882B3B63B843E2BC8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9">
    <w:name w:val="247AE3A2CE37499D8BE1A9D2D85AA5B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9">
    <w:name w:val="97F73B1B0E9D44928F7C40FC807D96E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9">
    <w:name w:val="7AEBE28064BB4C7DB70338028805352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9">
    <w:name w:val="5E4B01D5788143C283FB4F2D5DAB48D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9">
    <w:name w:val="8E71AB73274F4168A23DD3E75FFB5E4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5">
    <w:name w:val="B8E4BC9500024C50AB423A6A78B3B8B7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9">
    <w:name w:val="8472A3BF091E4A8A91E828AB3A0447B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9">
    <w:name w:val="5754E78F6C0A440CAF050CB119F182B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9">
    <w:name w:val="67731F46DBD145AAB80995C4A237198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9">
    <w:name w:val="AE810A641D8D45ADA57FBFFF6C07B650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9">
    <w:name w:val="9D98C490AB634AD1BF5718983E678FD5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7">
    <w:name w:val="0A527494F45043E9BA894603A303C6EC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7">
    <w:name w:val="A71EDF2E807145B9A0D01B9B14C29798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7">
    <w:name w:val="D83D3E33DEEF40E6A797F0D5D91846B7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6">
    <w:name w:val="04880836BFF54C2988B7C2F98DF0DAE4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6">
    <w:name w:val="AA65866146434BF7A4C536707420846D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0">
    <w:name w:val="78A163D4936148FE8CB11AD1EC2F437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0">
    <w:name w:val="83EABA2522844B77B435A4F6E9913C4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0">
    <w:name w:val="084A0F8D394748B4A92077BF471EC944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0">
    <w:name w:val="33FDD47DF4454FA8B2E9F1EE4942ABEC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0">
    <w:name w:val="38C6CC2B256B406EB7626C0D078338E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1">
    <w:name w:val="6AFF7BD1BC2D4CEB87B51C1B936856D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1">
    <w:name w:val="76562218E76F437EAE2A7BD0959143B4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1">
    <w:name w:val="16E13E898C22407D8A4E000415E55EB6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">
    <w:name w:val="90F80754B0884456A8587E10154F57C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">
    <w:name w:val="E5983D23F1DA42F8A2676B4A21AFB29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">
    <w:name w:val="205F5075FD384ABFA59AC2D1254D17CE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">
    <w:name w:val="E6A06F5100ED430D8DABD5E1A0BCBE5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">
    <w:name w:val="4677C55E58B04F9DB1A1188206ED8A0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">
    <w:name w:val="9600EDC08A884A709462F1231E9A92D2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">
    <w:name w:val="A482C5E986D944A0B8657EF3AB0E337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">
    <w:name w:val="75B89179CB2F4D94BF1833EFF582C76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">
    <w:name w:val="C8B178D09172410295B62149953638CE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">
    <w:name w:val="2AE7BEB34F9D4F86B8D84CFD56ACA3AD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">
    <w:name w:val="FD73EF3B76D8467280637A0D07351EE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0">
    <w:name w:val="784750EE7BD9463B925A0D573CC4AD8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0">
    <w:name w:val="473FAD3CC3B54B0088A5C0AF1582D9A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0">
    <w:name w:val="8FD26069E9154AF3921EFE0A034456D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0">
    <w:name w:val="5FB773E281AE4D788E563E4BDDDFC2A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0">
    <w:name w:val="F3C0C82F49774F949ED6667750A1004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0">
    <w:name w:val="0F31B6DDFC6840BA9B89C624E0B13BF1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0">
    <w:name w:val="C68B0DDBB97F47249B8549134831B49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0">
    <w:name w:val="33A796CD42CC406597261D7661D2809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0">
    <w:name w:val="BA085CEC745941C49F14C4614FB912DF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0">
    <w:name w:val="AA2674A8D9F94229B1EDA951E2AEDB8E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0">
    <w:name w:val="FE9D6CBB08CB425BAF39BD4A6B0CB3EC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0">
    <w:name w:val="AF5FAF632F4B44369554D0EF1A51110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0">
    <w:name w:val="5C4DEBED2FAA4AED879317703A49F9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0">
    <w:name w:val="86A4A65CAACA46A082E9C963A81C411D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0">
    <w:name w:val="40B3325A236248F99D363C69AD6746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0">
    <w:name w:val="8F54E4213F9547C8896C326F8D7E0ED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0">
    <w:name w:val="61E687D419E340BC839629CD0805FBD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0">
    <w:name w:val="9499C896CB1744C78E1B58C809C7F8E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0">
    <w:name w:val="D70C720B89B4427FB5D11338F557B87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0">
    <w:name w:val="C26C35559B974302B5C6C816BF29CFC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0">
    <w:name w:val="54A9B888B7034A9CA954E066D99D467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0">
    <w:name w:val="1A403A928FED424C9B4D5089F94C782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0">
    <w:name w:val="EF3FC00FC47D4729A4791249488D1A8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6">
    <w:name w:val="E85FEBDCE7484F8AAA403FC1A27D0225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0">
    <w:name w:val="D74B8A5C32464823B9F8DF8541ED178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0">
    <w:name w:val="256873AE03D146ADB078D39B60987CE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9">
    <w:name w:val="610EC7B7657E4F40B94B5954BCC3A54A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6">
    <w:name w:val="2F72DE66CAAB434EAA783F6C7A85CC46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0">
    <w:name w:val="4EAEF1CC4C56469D95EAD52984E0C7D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0">
    <w:name w:val="9A8E6DEFC1914D9682AB7DF112B04A0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0">
    <w:name w:val="1D1C3437E6DD448199E8DC4E694A0FB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6">
    <w:name w:val="99A158C4D6CF4D2180C3F6FD0AE241C3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0">
    <w:name w:val="1E5D841ECB8C4FBE9D9608C4F7B1B46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0">
    <w:name w:val="90012255EC5B4938AFC7B924DF6A074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0">
    <w:name w:val="AC75705B60C34F74A7C4C5D018DB93BD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6">
    <w:name w:val="EEC21CB9A5084983883CDDA1658B525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0">
    <w:name w:val="8A9940DE071B40AAAFBC86A06075284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0">
    <w:name w:val="699E3AE1EF564635A81D272BA5EBF022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0">
    <w:name w:val="996BE5A064A741EF985C4D06579D673F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0">
    <w:name w:val="4FDFD585DDAC4325B3E6C4A22D82374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4">
    <w:name w:val="645E44BF651C4A2CBD008FAF25AB818D4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0">
    <w:name w:val="1E70EC12B6E544D09D2532C4C8F979E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0">
    <w:name w:val="A2141DAAFD8C4C34B3A94371624DC4A2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0">
    <w:name w:val="CD65B891EFB845988D945F37E30F0FF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0">
    <w:name w:val="020083984B354C328381AA60F866F7F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0">
    <w:name w:val="F1F1EEFEC8DB4ECF95D2FC631FBA63E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6">
    <w:name w:val="C8B6C4740E7D4A2E9C82FDA1E1760EAF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0">
    <w:name w:val="BCA2E70E46354D838F80CF6EC7C7654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0">
    <w:name w:val="0B58C2D1D6FC4D0C9BDBD429F1C2B2F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0">
    <w:name w:val="C42AEEEA135D49809C467A686A61B52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0">
    <w:name w:val="D9E89616372140E9830222F02F97E06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0">
    <w:name w:val="B28F10B3CAA042B2A624C44733B90F4D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6">
    <w:name w:val="0AA5B2801183450D86174F7495B9C87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0">
    <w:name w:val="BC54E42E063941F489AF6F17B440B58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0">
    <w:name w:val="16FD411705B94765AF15FBC7E411752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0">
    <w:name w:val="CF7CE509BFD14400B858A9F7ECC3B26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0">
    <w:name w:val="7C02F53F5EC14901A4E0B9CC227F4F4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0">
    <w:name w:val="185BE3AF373B42248314C418904282E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6">
    <w:name w:val="00FF257E1F0C4C2882B3B63B843E2BC8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0">
    <w:name w:val="247AE3A2CE37499D8BE1A9D2D85AA5B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0">
    <w:name w:val="97F73B1B0E9D44928F7C40FC807D96E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0">
    <w:name w:val="7AEBE28064BB4C7DB70338028805352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0">
    <w:name w:val="5E4B01D5788143C283FB4F2D5DAB48D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0">
    <w:name w:val="8E71AB73274F4168A23DD3E75FFB5E4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6">
    <w:name w:val="B8E4BC9500024C50AB423A6A78B3B8B7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0">
    <w:name w:val="8472A3BF091E4A8A91E828AB3A0447B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0">
    <w:name w:val="5754E78F6C0A440CAF050CB119F182B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0">
    <w:name w:val="67731F46DBD145AAB80995C4A237198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0">
    <w:name w:val="AE810A641D8D45ADA57FBFFF6C07B650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0">
    <w:name w:val="9D98C490AB634AD1BF5718983E678FD5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8">
    <w:name w:val="0A527494F45043E9BA894603A303C6EC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8">
    <w:name w:val="A71EDF2E807145B9A0D01B9B14C29798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8">
    <w:name w:val="D83D3E33DEEF40E6A797F0D5D91846B7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7">
    <w:name w:val="04880836BFF54C2988B7C2F98DF0DAE4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7">
    <w:name w:val="AA65866146434BF7A4C536707420846D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1">
    <w:name w:val="78A163D4936148FE8CB11AD1EC2F437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1">
    <w:name w:val="83EABA2522844B77B435A4F6E9913C4B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1">
    <w:name w:val="084A0F8D394748B4A92077BF471EC944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1">
    <w:name w:val="33FDD47DF4454FA8B2E9F1EE4942ABEC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1">
    <w:name w:val="38C6CC2B256B406EB7626C0D078338E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2">
    <w:name w:val="6AFF7BD1BC2D4CEB87B51C1B936856DE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2">
    <w:name w:val="76562218E76F437EAE2A7BD0959143B4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2">
    <w:name w:val="16E13E898C22407D8A4E000415E55EB6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1">
    <w:name w:val="90F80754B0884456A8587E10154F57C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1">
    <w:name w:val="E5983D23F1DA42F8A2676B4A21AFB29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1">
    <w:name w:val="205F5075FD384ABFA59AC2D1254D17C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1">
    <w:name w:val="E6A06F5100ED430D8DABD5E1A0BCBE53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1">
    <w:name w:val="4677C55E58B04F9DB1A1188206ED8A00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1">
    <w:name w:val="9600EDC08A884A709462F1231E9A92D2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1">
    <w:name w:val="A482C5E986D944A0B8657EF3AB0E3379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1">
    <w:name w:val="75B89179CB2F4D94BF1833EFF582C760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1">
    <w:name w:val="C8B178D09172410295B62149953638CE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1">
    <w:name w:val="2AE7BEB34F9D4F86B8D84CFD56ACA3AD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1">
    <w:name w:val="FD73EF3B76D8467280637A0D07351EE5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F1B28B884D45558F7803CABB7ABB5D">
    <w:name w:val="47F1B28B884D45558F7803CABB7ABB5D"/>
    <w:rsid w:val="00522A62"/>
  </w:style>
  <w:style w:type="paragraph" w:customStyle="1" w:styleId="87F66752E5BA4CD18866085822FAA53F">
    <w:name w:val="87F66752E5BA4CD18866085822FAA53F"/>
    <w:rsid w:val="00522A62"/>
  </w:style>
  <w:style w:type="paragraph" w:customStyle="1" w:styleId="9ABCCABBB8CA4622BDA9E34C82AC739C">
    <w:name w:val="9ABCCABBB8CA4622BDA9E34C82AC739C"/>
    <w:rsid w:val="00522A62"/>
  </w:style>
  <w:style w:type="paragraph" w:customStyle="1" w:styleId="926593FF0E894D109F8F47377172FFBE">
    <w:name w:val="926593FF0E894D109F8F47377172FFBE"/>
    <w:rsid w:val="00522A62"/>
  </w:style>
  <w:style w:type="paragraph" w:customStyle="1" w:styleId="56602C7C7AEE40FCBE61C593CAD827C1">
    <w:name w:val="56602C7C7AEE40FCBE61C593CAD827C1"/>
    <w:rsid w:val="00522A62"/>
  </w:style>
  <w:style w:type="paragraph" w:customStyle="1" w:styleId="3188A8D1A8994D6B83291E2243E2BAFF">
    <w:name w:val="3188A8D1A8994D6B83291E2243E2BAFF"/>
    <w:rsid w:val="00522A62"/>
  </w:style>
  <w:style w:type="paragraph" w:customStyle="1" w:styleId="DAE49B6A8B6B43BB8AD984F3E255EB8E">
    <w:name w:val="DAE49B6A8B6B43BB8AD984F3E255EB8E"/>
    <w:rsid w:val="00522A62"/>
  </w:style>
  <w:style w:type="paragraph" w:customStyle="1" w:styleId="D0271B3DC9284390AA7D5A8A9EB5B1AD">
    <w:name w:val="D0271B3DC9284390AA7D5A8A9EB5B1AD"/>
    <w:rsid w:val="00522A62"/>
  </w:style>
  <w:style w:type="paragraph" w:customStyle="1" w:styleId="30F4DC141D43440F91D7EEBF8874BE11">
    <w:name w:val="30F4DC141D43440F91D7EEBF8874BE11"/>
    <w:rsid w:val="00522A62"/>
  </w:style>
  <w:style w:type="paragraph" w:customStyle="1" w:styleId="B12419EEEEC042FC803754957562F988">
    <w:name w:val="B12419EEEEC042FC803754957562F988"/>
    <w:rsid w:val="00522A62"/>
  </w:style>
  <w:style w:type="paragraph" w:customStyle="1" w:styleId="E1F572B8EB9848439A1498B23BBB1C44">
    <w:name w:val="E1F572B8EB9848439A1498B23BBB1C44"/>
    <w:rsid w:val="00522A62"/>
  </w:style>
  <w:style w:type="paragraph" w:customStyle="1" w:styleId="64B5F2CC602B43099FF1A4940BC777D1">
    <w:name w:val="64B5F2CC602B43099FF1A4940BC777D1"/>
    <w:rsid w:val="00522A62"/>
  </w:style>
  <w:style w:type="paragraph" w:customStyle="1" w:styleId="D21E40ECD66F4E9CA6E402E31DDE74BE">
    <w:name w:val="D21E40ECD66F4E9CA6E402E31DDE74BE"/>
    <w:rsid w:val="00522A62"/>
  </w:style>
  <w:style w:type="paragraph" w:customStyle="1" w:styleId="002C0B01E2E94F299F1376D90A29EC28">
    <w:name w:val="002C0B01E2E94F299F1376D90A29EC28"/>
    <w:rsid w:val="00522A62"/>
  </w:style>
  <w:style w:type="paragraph" w:customStyle="1" w:styleId="6FADFB0366B5421CB5D61DB4A8528C26">
    <w:name w:val="6FADFB0366B5421CB5D61DB4A8528C26"/>
    <w:rsid w:val="00522A62"/>
  </w:style>
  <w:style w:type="paragraph" w:customStyle="1" w:styleId="08320B2C126C4FB3B2CAC10D42D6634D">
    <w:name w:val="08320B2C126C4FB3B2CAC10D42D6634D"/>
    <w:rsid w:val="00522A62"/>
  </w:style>
  <w:style w:type="paragraph" w:customStyle="1" w:styleId="5DAA215C6C2349E394409089B980272E">
    <w:name w:val="5DAA215C6C2349E394409089B980272E"/>
    <w:rsid w:val="00522A62"/>
  </w:style>
  <w:style w:type="paragraph" w:customStyle="1" w:styleId="784750EE7BD9463B925A0D573CC4AD8421">
    <w:name w:val="784750EE7BD9463B925A0D573CC4AD8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1">
    <w:name w:val="473FAD3CC3B54B0088A5C0AF1582D9A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1">
    <w:name w:val="8FD26069E9154AF3921EFE0A034456D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1">
    <w:name w:val="5FB773E281AE4D788E563E4BDDDFC2A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1">
    <w:name w:val="F3C0C82F49774F949ED6667750A1004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1">
    <w:name w:val="0F31B6DDFC6840BA9B89C624E0B13BF1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1">
    <w:name w:val="C68B0DDBB97F47249B8549134831B49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1">
    <w:name w:val="33A796CD42CC406597261D7661D2809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1">
    <w:name w:val="BA085CEC745941C49F14C4614FB912DF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1">
    <w:name w:val="AA2674A8D9F94229B1EDA951E2AEDB8E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1">
    <w:name w:val="FE9D6CBB08CB425BAF39BD4A6B0CB3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1">
    <w:name w:val="AF5FAF632F4B44369554D0EF1A51110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1">
    <w:name w:val="5C4DEBED2FAA4AED879317703A49F9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1">
    <w:name w:val="86A4A65CAACA46A082E9C963A81C411D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1">
    <w:name w:val="40B3325A236248F99D363C69AD6746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1">
    <w:name w:val="8F54E4213F9547C8896C326F8D7E0ED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1">
    <w:name w:val="61E687D419E340BC839629CD0805FBD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1">
    <w:name w:val="9499C896CB1744C78E1B58C809C7F8E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1">
    <w:name w:val="D70C720B89B4427FB5D11338F557B87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1">
    <w:name w:val="C26C35559B974302B5C6C816BF29CFC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1">
    <w:name w:val="54A9B888B7034A9CA954E066D99D467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1">
    <w:name w:val="1A403A928FED424C9B4D5089F94C782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1">
    <w:name w:val="EF3FC00FC47D4729A4791249488D1A8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0B01E2E94F299F1376D90A29EC281">
    <w:name w:val="002C0B01E2E94F299F1376D90A29EC2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1">
    <w:name w:val="D74B8A5C32464823B9F8DF8541ED178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1">
    <w:name w:val="256873AE03D146ADB078D39B60987CE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0">
    <w:name w:val="610EC7B7657E4F40B94B5954BCC3A54A1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B0366B5421CB5D61DB4A8528C261">
    <w:name w:val="6FADFB0366B5421CB5D61DB4A8528C26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1">
    <w:name w:val="4EAEF1CC4C56469D95EAD52984E0C7D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1">
    <w:name w:val="9A8E6DEFC1914D9682AB7DF112B04A0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1">
    <w:name w:val="1D1C3437E6DD448199E8DC4E694A0FBB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B2C126C4FB3B2CAC10D42D6634D1">
    <w:name w:val="08320B2C126C4FB3B2CAC10D42D6634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1">
    <w:name w:val="1E5D841ECB8C4FBE9D9608C4F7B1B46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1">
    <w:name w:val="90012255EC5B4938AFC7B924DF6A074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1">
    <w:name w:val="AC75705B60C34F74A7C4C5D018DB93B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AA215C6C2349E394409089B980272E1">
    <w:name w:val="5DAA215C6C2349E394409089B980272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1">
    <w:name w:val="8A9940DE071B40AAAFBC86A06075284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1">
    <w:name w:val="699E3AE1EF564635A81D272BA5EBF022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1">
    <w:name w:val="996BE5A064A741EF985C4D06579D673F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F4DC141D43440F91D7EEBF8874BE111">
    <w:name w:val="30F4DC141D43440F91D7EEBF8874BE1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1">
    <w:name w:val="1E70EC12B6E544D09D2532C4C8F979E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1">
    <w:name w:val="A2141DAAFD8C4C34B3A94371624DC4A2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1">
    <w:name w:val="CD65B891EFB845988D945F37E30F0FF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1">
    <w:name w:val="020083984B354C328381AA60F866F7F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1">
    <w:name w:val="F1F1EEFEC8DB4ECF95D2FC631FBA63E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2419EEEEC042FC803754957562F9881">
    <w:name w:val="B12419EEEEC042FC803754957562F98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1">
    <w:name w:val="BCA2E70E46354D838F80CF6EC7C7654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1">
    <w:name w:val="0B58C2D1D6FC4D0C9BDBD429F1C2B2F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1">
    <w:name w:val="C42AEEEA135D49809C467A686A61B524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1">
    <w:name w:val="56602C7C7AEE40FCBE61C593CAD827C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1">
    <w:name w:val="B28F10B3CAA042B2A624C44733B90F4D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F572B8EB9848439A1498B23BBB1C441">
    <w:name w:val="E1F572B8EB9848439A1498B23BBB1C44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1">
    <w:name w:val="BC54E42E063941F489AF6F17B440B58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1">
    <w:name w:val="16FD411705B94765AF15FBC7E411752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1">
    <w:name w:val="CF7CE509BFD14400B858A9F7ECC3B26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1">
    <w:name w:val="3188A8D1A8994D6B83291E2243E2BAF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1">
    <w:name w:val="185BE3AF373B42248314C418904282E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B5F2CC602B43099FF1A4940BC777D11">
    <w:name w:val="64B5F2CC602B43099FF1A4940BC777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1">
    <w:name w:val="247AE3A2CE37499D8BE1A9D2D85AA5B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1">
    <w:name w:val="97F73B1B0E9D44928F7C40FC807D96E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1">
    <w:name w:val="7AEBE28064BB4C7DB70338028805352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1">
    <w:name w:val="DAE49B6A8B6B43BB8AD984F3E255EB8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1">
    <w:name w:val="8E71AB73274F4168A23DD3E75FFB5E4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21E40ECD66F4E9CA6E402E31DDE74BE1">
    <w:name w:val="D21E40ECD66F4E9CA6E402E31DDE74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1">
    <w:name w:val="8472A3BF091E4A8A91E828AB3A0447B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1">
    <w:name w:val="5754E78F6C0A440CAF050CB119F182B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1">
    <w:name w:val="67731F46DBD145AAB80995C4A2371988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1">
    <w:name w:val="D0271B3DC9284390AA7D5A8A9EB5B1A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1">
    <w:name w:val="9D98C490AB634AD1BF5718983E678FD5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9">
    <w:name w:val="0A527494F45043E9BA894603A303C6EC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9">
    <w:name w:val="A71EDF2E807145B9A0D01B9B14C29798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9">
    <w:name w:val="D83D3E33DEEF40E6A797F0D5D91846B7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8">
    <w:name w:val="04880836BFF54C2988B7C2F98DF0DAE4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8">
    <w:name w:val="AA65866146434BF7A4C536707420846D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2">
    <w:name w:val="78A163D4936148FE8CB11AD1EC2F437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2">
    <w:name w:val="83EABA2522844B77B435A4F6E9913C4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2">
    <w:name w:val="084A0F8D394748B4A92077BF471EC944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2">
    <w:name w:val="33FDD47DF4454FA8B2E9F1EE4942ABEC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2">
    <w:name w:val="38C6CC2B256B406EB7626C0D078338E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3">
    <w:name w:val="6AFF7BD1BC2D4CEB87B51C1B936856DE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3">
    <w:name w:val="76562218E76F437EAE2A7BD0959143B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3">
    <w:name w:val="16E13E898C22407D8A4E000415E55EB6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">
    <w:name w:val="3954413E29B948A6A69E89FE9F307A3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">
    <w:name w:val="44471B2EFBBB410A88557BB19F07DB5F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">
    <w:name w:val="8620B431E5BC41ABA82D276C43A61A9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">
    <w:name w:val="C0A8BC425B5E491882B52C3B651039BD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">
    <w:name w:val="F72972AB8B44450EAD4FC910B5E1EB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">
    <w:name w:val="7847F3F6F3F54C25A901681CB63D49F8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">
    <w:name w:val="2255EF0F521C471A97DB132679459DB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">
    <w:name w:val="AA9F9C9856C64E33B28495ABD9F84C4A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styleId="Sprechblasentext">
    <w:name w:val="Balloon Text"/>
    <w:basedOn w:val="Standard"/>
    <w:link w:val="SprechblasentextZchn"/>
    <w:rsid w:val="001470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03A"/>
    <w:rPr>
      <w:rFonts w:ascii="Tahoma" w:eastAsia="Times New Roman" w:hAnsi="Tahoma" w:cs="Tahoma"/>
      <w:sz w:val="16"/>
      <w:szCs w:val="16"/>
    </w:rPr>
  </w:style>
  <w:style w:type="paragraph" w:customStyle="1" w:styleId="D964ACE90EFD4EBFA03F45DC5FB90883">
    <w:name w:val="D964ACE90EFD4EBFA03F45DC5FB908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1">
    <w:name w:val="87F66752E5BA4CD18866085822FAA53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1">
    <w:name w:val="926593FF0E894D109F8F47377172FF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">
    <w:name w:val="81F9C65DD73F48C5840E5AB802E9B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B6CD5034574ABF92DDD9E55E0B8E0F">
    <w:name w:val="02B6CD5034574ABF92DDD9E55E0B8E0F"/>
    <w:rsid w:val="00522A62"/>
  </w:style>
  <w:style w:type="paragraph" w:customStyle="1" w:styleId="4AB09B6EDF50453DA0CE737A23566687">
    <w:name w:val="4AB09B6EDF50453DA0CE737A23566687"/>
    <w:rsid w:val="00522A62"/>
  </w:style>
  <w:style w:type="paragraph" w:customStyle="1" w:styleId="F6A542A2006149B6835CABFCFF225DF5">
    <w:name w:val="F6A542A2006149B6835CABFCFF225DF5"/>
    <w:rsid w:val="00522A62"/>
  </w:style>
  <w:style w:type="paragraph" w:customStyle="1" w:styleId="CAD7CD34CDE14B9AB82D5D7D738234E5">
    <w:name w:val="CAD7CD34CDE14B9AB82D5D7D738234E5"/>
    <w:rsid w:val="00522A62"/>
  </w:style>
  <w:style w:type="paragraph" w:customStyle="1" w:styleId="AA3A2FB222424732A1DCFDE5B4B9DE1B">
    <w:name w:val="AA3A2FB222424732A1DCFDE5B4B9DE1B"/>
    <w:rsid w:val="00522A62"/>
  </w:style>
  <w:style w:type="paragraph" w:customStyle="1" w:styleId="5B11EE39D7AE460CB3B1DA4AB6DCDFA4">
    <w:name w:val="5B11EE39D7AE460CB3B1DA4AB6DCDFA4"/>
    <w:rsid w:val="00522A62"/>
  </w:style>
  <w:style w:type="paragraph" w:customStyle="1" w:styleId="DF01875124D04FC5B971FCC606FA960D">
    <w:name w:val="DF01875124D04FC5B971FCC606FA960D"/>
    <w:rsid w:val="00522A62"/>
  </w:style>
  <w:style w:type="paragraph" w:customStyle="1" w:styleId="1D7514367A8949A6B5C30010888AA2D8">
    <w:name w:val="1D7514367A8949A6B5C30010888AA2D8"/>
    <w:rsid w:val="00522A62"/>
  </w:style>
  <w:style w:type="paragraph" w:customStyle="1" w:styleId="6FB1AC56EAD542EAA563B9F37B88BFA3">
    <w:name w:val="6FB1AC56EAD542EAA563B9F37B88BFA3"/>
    <w:rsid w:val="00522A62"/>
  </w:style>
  <w:style w:type="paragraph" w:customStyle="1" w:styleId="784750EE7BD9463B925A0D573CC4AD8422">
    <w:name w:val="784750EE7BD9463B925A0D573CC4AD8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2">
    <w:name w:val="473FAD3CC3B54B0088A5C0AF1582D9A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2">
    <w:name w:val="8FD26069E9154AF3921EFE0A034456D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2">
    <w:name w:val="5FB773E281AE4D788E563E4BDDDFC2A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2">
    <w:name w:val="F3C0C82F49774F949ED6667750A1004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2">
    <w:name w:val="0F31B6DDFC6840BA9B89C624E0B13BF1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2">
    <w:name w:val="C68B0DDBB97F47249B8549134831B49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2">
    <w:name w:val="33A796CD42CC406597261D7661D2809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2">
    <w:name w:val="BA085CEC745941C49F14C4614FB912DF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2">
    <w:name w:val="AA2674A8D9F94229B1EDA951E2AEDB8E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2">
    <w:name w:val="FE9D6CBB08CB425BAF39BD4A6B0CB3EC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2">
    <w:name w:val="AF5FAF632F4B44369554D0EF1A51110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2">
    <w:name w:val="5C4DEBED2FAA4AED879317703A49F9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2">
    <w:name w:val="86A4A65CAACA46A082E9C963A81C411D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2">
    <w:name w:val="40B3325A236248F99D363C69AD6746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2">
    <w:name w:val="8F54E4213F9547C8896C326F8D7E0ED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2">
    <w:name w:val="61E687D419E340BC839629CD0805FBD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2">
    <w:name w:val="9499C896CB1744C78E1B58C809C7F8E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2">
    <w:name w:val="D70C720B89B4427FB5D11338F557B87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2">
    <w:name w:val="C26C35559B974302B5C6C816BF29CFC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2">
    <w:name w:val="54A9B888B7034A9CA954E066D99D467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2">
    <w:name w:val="1A403A928FED424C9B4D5089F94C782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2">
    <w:name w:val="EF3FC00FC47D4729A4791249488D1A8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">
    <w:name w:val="02B6CD5034574ABF92DDD9E55E0B8E0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2">
    <w:name w:val="D74B8A5C32464823B9F8DF8541ED178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2">
    <w:name w:val="256873AE03D146ADB078D39B60987CE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1">
    <w:name w:val="610EC7B7657E4F40B94B5954BCC3A54A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">
    <w:name w:val="4AB09B6EDF50453DA0CE737A23566687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2">
    <w:name w:val="4EAEF1CC4C56469D95EAD52984E0C7D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2">
    <w:name w:val="9A8E6DEFC1914D9682AB7DF112B04A0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2">
    <w:name w:val="1D1C3437E6DD448199E8DC4E694A0FB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">
    <w:name w:val="F6A542A2006149B6835CABFCFF225DF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2">
    <w:name w:val="1E5D841ECB8C4FBE9D9608C4F7B1B46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2">
    <w:name w:val="90012255EC5B4938AFC7B924DF6A074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2">
    <w:name w:val="AC75705B60C34F74A7C4C5D018DB93BD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">
    <w:name w:val="CAD7CD34CDE14B9AB82D5D7D738234E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2">
    <w:name w:val="8A9940DE071B40AAAFBC86A06075284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2">
    <w:name w:val="699E3AE1EF564635A81D272BA5EBF022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2">
    <w:name w:val="996BE5A064A741EF985C4D06579D673F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1">
    <w:name w:val="AA3A2FB222424732A1DCFDE5B4B9DE1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2">
    <w:name w:val="1E70EC12B6E544D09D2532C4C8F979E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2">
    <w:name w:val="A2141DAAFD8C4C34B3A94371624DC4A2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2">
    <w:name w:val="CD65B891EFB845988D945F37E30F0FF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2">
    <w:name w:val="020083984B354C328381AA60F866F7F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2">
    <w:name w:val="F1F1EEFEC8DB4ECF95D2FC631FBA63E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">
    <w:name w:val="5B11EE39D7AE460CB3B1DA4AB6DCDFA4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2">
    <w:name w:val="BCA2E70E46354D838F80CF6EC7C7654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2">
    <w:name w:val="0B58C2D1D6FC4D0C9BDBD429F1C2B2F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2">
    <w:name w:val="C42AEEEA135D49809C467A686A61B524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2">
    <w:name w:val="56602C7C7AEE40FCBE61C593CAD827C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2">
    <w:name w:val="B28F10B3CAA042B2A624C44733B90F4D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">
    <w:name w:val="DF01875124D04FC5B971FCC606FA960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2">
    <w:name w:val="BC54E42E063941F489AF6F17B440B58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2">
    <w:name w:val="16FD411705B94765AF15FBC7E411752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2">
    <w:name w:val="CF7CE509BFD14400B858A9F7ECC3B26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2">
    <w:name w:val="3188A8D1A8994D6B83291E2243E2BAF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2">
    <w:name w:val="185BE3AF373B42248314C418904282E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">
    <w:name w:val="1D7514367A8949A6B5C30010888AA2D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2">
    <w:name w:val="247AE3A2CE37499D8BE1A9D2D85AA5B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2">
    <w:name w:val="97F73B1B0E9D44928F7C40FC807D96E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2">
    <w:name w:val="7AEBE28064BB4C7DB70338028805352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2">
    <w:name w:val="DAE49B6A8B6B43BB8AD984F3E255EB8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2">
    <w:name w:val="8E71AB73274F4168A23DD3E75FFB5E4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">
    <w:name w:val="6FB1AC56EAD542EAA563B9F37B88BFA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2">
    <w:name w:val="8472A3BF091E4A8A91E828AB3A0447B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2">
    <w:name w:val="5754E78F6C0A440CAF050CB119F182B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2">
    <w:name w:val="67731F46DBD145AAB80995C4A2371988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2">
    <w:name w:val="D0271B3DC9284390AA7D5A8A9EB5B1A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2">
    <w:name w:val="9D98C490AB634AD1BF5718983E678FD5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0">
    <w:name w:val="0A527494F45043E9BA894603A303C6EC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0">
    <w:name w:val="A71EDF2E807145B9A0D01B9B14C29798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0">
    <w:name w:val="D83D3E33DEEF40E6A797F0D5D91846B7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9">
    <w:name w:val="04880836BFF54C2988B7C2F98DF0DAE4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9">
    <w:name w:val="AA65866146434BF7A4C536707420846D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3">
    <w:name w:val="78A163D4936148FE8CB11AD1EC2F437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3">
    <w:name w:val="83EABA2522844B77B435A4F6E9913C4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3">
    <w:name w:val="084A0F8D394748B4A92077BF471EC944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3">
    <w:name w:val="33FDD47DF4454FA8B2E9F1EE4942ABEC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3">
    <w:name w:val="38C6CC2B256B406EB7626C0D078338E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4">
    <w:name w:val="6AFF7BD1BC2D4CEB87B51C1B936856DE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4">
    <w:name w:val="76562218E76F437EAE2A7BD0959143B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4">
    <w:name w:val="16E13E898C22407D8A4E000415E55EB6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1">
    <w:name w:val="3954413E29B948A6A69E89FE9F307A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1">
    <w:name w:val="44471B2EFBBB410A88557BB19F07DB5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1">
    <w:name w:val="8620B431E5BC41ABA82D276C43A61A9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1">
    <w:name w:val="C0A8BC425B5E491882B52C3B651039B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1">
    <w:name w:val="F72972AB8B44450EAD4FC910B5E1EBF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1">
    <w:name w:val="7847F3F6F3F54C25A901681CB63D49F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1">
    <w:name w:val="2255EF0F521C471A97DB132679459DB6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1">
    <w:name w:val="AA9F9C9856C64E33B28495ABD9F84C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1">
    <w:name w:val="D964ACE90EFD4EBFA03F45DC5FB908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2">
    <w:name w:val="87F66752E5BA4CD18866085822FAA53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2">
    <w:name w:val="926593FF0E894D109F8F47377172FFB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1">
    <w:name w:val="81F9C65DD73F48C5840E5AB802E9B83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">
    <w:name w:val="0005400198B14C3BB66BB4A9FCDB488D"/>
    <w:rsid w:val="00522A62"/>
  </w:style>
  <w:style w:type="paragraph" w:customStyle="1" w:styleId="E248BA2711B44A9E8D20771BB674ECE8">
    <w:name w:val="E248BA2711B44A9E8D20771BB674ECE8"/>
    <w:rsid w:val="00522A62"/>
  </w:style>
  <w:style w:type="paragraph" w:customStyle="1" w:styleId="CFB20E7C41154C0BA62CFC51EAA8D78C">
    <w:name w:val="CFB20E7C41154C0BA62CFC51EAA8D78C"/>
    <w:rsid w:val="00522A62"/>
  </w:style>
  <w:style w:type="paragraph" w:customStyle="1" w:styleId="955C9FABCF744C7FAEA00654969ED1CA">
    <w:name w:val="955C9FABCF744C7FAEA00654969ED1CA"/>
    <w:rsid w:val="00522A62"/>
  </w:style>
  <w:style w:type="paragraph" w:customStyle="1" w:styleId="89E6D38373FF44A28BE6965CD50D2A3B">
    <w:name w:val="89E6D38373FF44A28BE6965CD50D2A3B"/>
    <w:rsid w:val="00522A62"/>
  </w:style>
  <w:style w:type="paragraph" w:customStyle="1" w:styleId="0B4220AA035A4D2FA9E3A893115E194A">
    <w:name w:val="0B4220AA035A4D2FA9E3A893115E194A"/>
    <w:rsid w:val="00522A62"/>
  </w:style>
  <w:style w:type="paragraph" w:customStyle="1" w:styleId="784750EE7BD9463B925A0D573CC4AD8423">
    <w:name w:val="784750EE7BD9463B925A0D573CC4AD8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3">
    <w:name w:val="473FAD3CC3B54B0088A5C0AF1582D9A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3">
    <w:name w:val="8FD26069E9154AF3921EFE0A034456D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3">
    <w:name w:val="5FB773E281AE4D788E563E4BDDDFC2A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3">
    <w:name w:val="F3C0C82F49774F949ED6667750A1004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3">
    <w:name w:val="0F31B6DDFC6840BA9B89C624E0B13BF1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3">
    <w:name w:val="C68B0DDBB97F47249B8549134831B49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3">
    <w:name w:val="33A796CD42CC406597261D7661D2809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3">
    <w:name w:val="BA085CEC745941C49F14C4614FB912DF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3">
    <w:name w:val="AA2674A8D9F94229B1EDA951E2AEDB8E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3">
    <w:name w:val="FE9D6CBB08CB425BAF39BD4A6B0CB3EC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3">
    <w:name w:val="AF5FAF632F4B44369554D0EF1A51110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3">
    <w:name w:val="5C4DEBED2FAA4AED879317703A49F9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3">
    <w:name w:val="86A4A65CAACA46A082E9C963A81C411D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3">
    <w:name w:val="40B3325A236248F99D363C69AD6746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3">
    <w:name w:val="8F54E4213F9547C8896C326F8D7E0ED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3">
    <w:name w:val="61E687D419E340BC839629CD0805FBD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3">
    <w:name w:val="9499C896CB1744C78E1B58C809C7F8E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3">
    <w:name w:val="D70C720B89B4427FB5D11338F557B87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3">
    <w:name w:val="C26C35559B974302B5C6C816BF29CFC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3">
    <w:name w:val="54A9B888B7034A9CA954E066D99D467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3">
    <w:name w:val="1A403A928FED424C9B4D5089F94C782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3">
    <w:name w:val="EF3FC00FC47D4729A4791249488D1A8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2">
    <w:name w:val="02B6CD5034574ABF92DDD9E55E0B8E0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3">
    <w:name w:val="D74B8A5C32464823B9F8DF8541ED1783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3">
    <w:name w:val="256873AE03D146ADB078D39B60987CE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2">
    <w:name w:val="610EC7B7657E4F40B94B5954BCC3A54A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2">
    <w:name w:val="4AB09B6EDF50453DA0CE737A23566687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3">
    <w:name w:val="4EAEF1CC4C56469D95EAD52984E0C7D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3">
    <w:name w:val="9A8E6DEFC1914D9682AB7DF112B04A0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3">
    <w:name w:val="1D1C3437E6DD448199E8DC4E694A0FB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2">
    <w:name w:val="F6A542A2006149B6835CABFCFF225DF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3">
    <w:name w:val="1E5D841ECB8C4FBE9D9608C4F7B1B46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3">
    <w:name w:val="90012255EC5B4938AFC7B924DF6A074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3">
    <w:name w:val="AC75705B60C34F74A7C4C5D018DB93BD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2">
    <w:name w:val="CAD7CD34CDE14B9AB82D5D7D738234E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3">
    <w:name w:val="8A9940DE071B40AAAFBC86A06075284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3">
    <w:name w:val="699E3AE1EF564635A81D272BA5EBF022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3">
    <w:name w:val="996BE5A064A741EF985C4D06579D673F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2">
    <w:name w:val="AA3A2FB222424732A1DCFDE5B4B9DE1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3">
    <w:name w:val="1E70EC12B6E544D09D2532C4C8F979E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3">
    <w:name w:val="A2141DAAFD8C4C34B3A94371624DC4A2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3">
    <w:name w:val="CD65B891EFB845988D945F37E30F0FF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">
    <w:name w:val="0005400198B14C3BB66BB4A9FCDB488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3">
    <w:name w:val="F1F1EEFEC8DB4ECF95D2FC631FBA63E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2">
    <w:name w:val="5B11EE39D7AE460CB3B1DA4AB6DCDFA4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3">
    <w:name w:val="BCA2E70E46354D838F80CF6EC7C7654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3">
    <w:name w:val="0B58C2D1D6FC4D0C9BDBD429F1C2B2F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3">
    <w:name w:val="C42AEEEA135D49809C467A686A61B524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">
    <w:name w:val="E248BA2711B44A9E8D20771BB674ECE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3">
    <w:name w:val="B28F10B3CAA042B2A624C44733B90F4D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2">
    <w:name w:val="DF01875124D04FC5B971FCC606FA960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3">
    <w:name w:val="BC54E42E063941F489AF6F17B440B58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3">
    <w:name w:val="16FD411705B94765AF15FBC7E411752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3">
    <w:name w:val="CF7CE509BFD14400B858A9F7ECC3B26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">
    <w:name w:val="CFB20E7C41154C0BA62CFC51EAA8D78C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3">
    <w:name w:val="185BE3AF373B42248314C418904282E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2">
    <w:name w:val="1D7514367A8949A6B5C30010888AA2D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3">
    <w:name w:val="247AE3A2CE37499D8BE1A9D2D85AA5B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3">
    <w:name w:val="97F73B1B0E9D44928F7C40FC807D96E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3">
    <w:name w:val="7AEBE28064BB4C7DB70338028805352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">
    <w:name w:val="955C9FABCF744C7FAEA00654969ED1C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3">
    <w:name w:val="8E71AB73274F4168A23DD3E75FFB5E4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2">
    <w:name w:val="6FB1AC56EAD542EAA563B9F37B88BFA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3">
    <w:name w:val="8472A3BF091E4A8A91E828AB3A0447B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3">
    <w:name w:val="5754E78F6C0A440CAF050CB119F182B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3">
    <w:name w:val="67731F46DBD145AAB80995C4A2371988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">
    <w:name w:val="0B4220AA035A4D2FA9E3A893115E19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3">
    <w:name w:val="9D98C490AB634AD1BF5718983E678FD5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1">
    <w:name w:val="0A527494F45043E9BA894603A303C6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1">
    <w:name w:val="A71EDF2E807145B9A0D01B9B14C29798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1">
    <w:name w:val="D83D3E33DEEF40E6A797F0D5D91846B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0">
    <w:name w:val="04880836BFF54C2988B7C2F98DF0DAE4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0">
    <w:name w:val="AA65866146434BF7A4C536707420846D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4">
    <w:name w:val="78A163D4936148FE8CB11AD1EC2F437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4">
    <w:name w:val="83EABA2522844B77B435A4F6E9913C4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4">
    <w:name w:val="084A0F8D394748B4A92077BF471EC944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4">
    <w:name w:val="33FDD47DF4454FA8B2E9F1EE4942ABEC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4">
    <w:name w:val="38C6CC2B256B406EB7626C0D078338E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5">
    <w:name w:val="6AFF7BD1BC2D4CEB87B51C1B936856DE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5">
    <w:name w:val="76562218E76F437EAE2A7BD0959143B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5">
    <w:name w:val="16E13E898C22407D8A4E000415E55EB6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2">
    <w:name w:val="3954413E29B948A6A69E89FE9F307A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2">
    <w:name w:val="44471B2EFBBB410A88557BB19F07DB5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2">
    <w:name w:val="8620B431E5BC41ABA82D276C43A61A9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2">
    <w:name w:val="C0A8BC425B5E491882B52C3B651039B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2">
    <w:name w:val="F72972AB8B44450EAD4FC910B5E1EBF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2">
    <w:name w:val="7847F3F6F3F54C25A901681CB63D49F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2">
    <w:name w:val="2255EF0F521C471A97DB132679459DB6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2">
    <w:name w:val="AA9F9C9856C64E33B28495ABD9F84C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2">
    <w:name w:val="D964ACE90EFD4EBFA03F45DC5FB9088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3">
    <w:name w:val="87F66752E5BA4CD18866085822FAA53F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3">
    <w:name w:val="926593FF0E894D109F8F47377172FFB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2">
    <w:name w:val="81F9C65DD73F48C5840E5AB802E9B83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">
    <w:name w:val="486DE62F3563459DB4B38B85EDABFDED"/>
    <w:rsid w:val="00522A62"/>
  </w:style>
  <w:style w:type="paragraph" w:customStyle="1" w:styleId="84B1E364FDD5486D9270FA26E0C40313">
    <w:name w:val="84B1E364FDD5486D9270FA26E0C40313"/>
    <w:rsid w:val="00522A62"/>
  </w:style>
  <w:style w:type="paragraph" w:customStyle="1" w:styleId="D0C3F278550A4B9E943C7DF26C078D45">
    <w:name w:val="D0C3F278550A4B9E943C7DF26C078D45"/>
    <w:rsid w:val="00522A62"/>
  </w:style>
  <w:style w:type="paragraph" w:customStyle="1" w:styleId="01F1CCD2E3F44B96930E869E67413802">
    <w:name w:val="01F1CCD2E3F44B96930E869E67413802"/>
    <w:rsid w:val="00522A62"/>
  </w:style>
  <w:style w:type="paragraph" w:customStyle="1" w:styleId="029D92B0228D4960B4CD2D7E3ADA24FD">
    <w:name w:val="029D92B0228D4960B4CD2D7E3ADA24FD"/>
    <w:rsid w:val="00522A62"/>
  </w:style>
  <w:style w:type="paragraph" w:customStyle="1" w:styleId="8D4AE543A50D4FD68C46AD1581FFD9A0">
    <w:name w:val="8D4AE543A50D4FD68C46AD1581FFD9A0"/>
    <w:rsid w:val="00522A62"/>
  </w:style>
  <w:style w:type="paragraph" w:customStyle="1" w:styleId="93C5E1B9035345B4B65AFD191D2885CC">
    <w:name w:val="93C5E1B9035345B4B65AFD191D2885CC"/>
    <w:rsid w:val="00522A62"/>
  </w:style>
  <w:style w:type="paragraph" w:customStyle="1" w:styleId="0C3431457A824339A4A5B00C61958C2A">
    <w:name w:val="0C3431457A824339A4A5B00C61958C2A"/>
    <w:rsid w:val="00522A62"/>
  </w:style>
  <w:style w:type="paragraph" w:customStyle="1" w:styleId="0CAEC4C42A55421B8EAB6C6FB2E1C983">
    <w:name w:val="0CAEC4C42A55421B8EAB6C6FB2E1C983"/>
    <w:rsid w:val="00522A62"/>
  </w:style>
  <w:style w:type="paragraph" w:customStyle="1" w:styleId="4F1806B278104CC3B4AA70446A01FD5B">
    <w:name w:val="4F1806B278104CC3B4AA70446A01FD5B"/>
    <w:rsid w:val="00522A62"/>
  </w:style>
  <w:style w:type="paragraph" w:customStyle="1" w:styleId="6345498B91544FCA82D5BDF42CCE6D39">
    <w:name w:val="6345498B91544FCA82D5BDF42CCE6D39"/>
    <w:rsid w:val="00522A62"/>
  </w:style>
  <w:style w:type="paragraph" w:customStyle="1" w:styleId="784750EE7BD9463B925A0D573CC4AD8424">
    <w:name w:val="784750EE7BD9463B925A0D573CC4AD8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4">
    <w:name w:val="473FAD3CC3B54B0088A5C0AF1582D9A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4">
    <w:name w:val="8FD26069E9154AF3921EFE0A034456D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4">
    <w:name w:val="5FB773E281AE4D788E563E4BDDDFC2A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4">
    <w:name w:val="F3C0C82F49774F949ED6667750A1004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4">
    <w:name w:val="0F31B6DDFC6840BA9B89C624E0B13BF1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4">
    <w:name w:val="C68B0DDBB97F47249B8549134831B49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4">
    <w:name w:val="33A796CD42CC406597261D7661D2809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4">
    <w:name w:val="BA085CEC745941C49F14C4614FB912DF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4">
    <w:name w:val="AA2674A8D9F94229B1EDA951E2AEDB8E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4">
    <w:name w:val="FE9D6CBB08CB425BAF39BD4A6B0CB3EC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4">
    <w:name w:val="AF5FAF632F4B44369554D0EF1A51110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4">
    <w:name w:val="5C4DEBED2FAA4AED879317703A49F9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4">
    <w:name w:val="86A4A65CAACA46A082E9C963A81C411D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4">
    <w:name w:val="40B3325A236248F99D363C69AD6746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4">
    <w:name w:val="8F54E4213F9547C8896C326F8D7E0ED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4">
    <w:name w:val="61E687D419E340BC839629CD0805FBD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4">
    <w:name w:val="9499C896CB1744C78E1B58C809C7F8E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4">
    <w:name w:val="D70C720B89B4427FB5D11338F557B87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4">
    <w:name w:val="C26C35559B974302B5C6C816BF29CFC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4">
    <w:name w:val="54A9B888B7034A9CA954E066D99D467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4">
    <w:name w:val="1A403A928FED424C9B4D5089F94C782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4">
    <w:name w:val="EF3FC00FC47D4729A4791249488D1A8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3">
    <w:name w:val="02B6CD5034574ABF92DDD9E55E0B8E0F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4">
    <w:name w:val="D74B8A5C32464823B9F8DF8541ED1783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4">
    <w:name w:val="256873AE03D146ADB078D39B60987CE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3">
    <w:name w:val="610EC7B7657E4F40B94B5954BCC3A54A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3">
    <w:name w:val="4AB09B6EDF50453DA0CE737A23566687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4">
    <w:name w:val="4EAEF1CC4C56469D95EAD52984E0C7D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4">
    <w:name w:val="9A8E6DEFC1914D9682AB7DF112B04A0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4">
    <w:name w:val="1D1C3437E6DD448199E8DC4E694A0FB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3">
    <w:name w:val="F6A542A2006149B6835CABFCFF225DF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4">
    <w:name w:val="1E5D841ECB8C4FBE9D9608C4F7B1B46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4">
    <w:name w:val="90012255EC5B4938AFC7B924DF6A074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4">
    <w:name w:val="AC75705B60C34F74A7C4C5D018DB93BD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3">
    <w:name w:val="CAD7CD34CDE14B9AB82D5D7D738234E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4">
    <w:name w:val="8A9940DE071B40AAAFBC86A06075284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4">
    <w:name w:val="699E3AE1EF564635A81D272BA5EBF022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4">
    <w:name w:val="996BE5A064A741EF985C4D06579D673F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3">
    <w:name w:val="AA3A2FB222424732A1DCFDE5B4B9DE1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4">
    <w:name w:val="1E70EC12B6E544D09D2532C4C8F979E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4">
    <w:name w:val="A2141DAAFD8C4C34B3A94371624DC4A2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4">
    <w:name w:val="CD65B891EFB845988D945F37E30F0FF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2">
    <w:name w:val="0005400198B14C3BB66BB4A9FCDB488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4">
    <w:name w:val="F1F1EEFEC8DB4ECF95D2FC631FBA63E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3">
    <w:name w:val="5B11EE39D7AE460CB3B1DA4AB6DCDFA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4">
    <w:name w:val="BCA2E70E46354D838F80CF6EC7C7654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4">
    <w:name w:val="0B58C2D1D6FC4D0C9BDBD429F1C2B2F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4">
    <w:name w:val="C42AEEEA135D49809C467A686A61B524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2">
    <w:name w:val="E248BA2711B44A9E8D20771BB674ECE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4">
    <w:name w:val="B28F10B3CAA042B2A624C44733B90F4D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3">
    <w:name w:val="DF01875124D04FC5B971FCC606FA960D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4">
    <w:name w:val="BC54E42E063941F489AF6F17B440B58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4">
    <w:name w:val="16FD411705B94765AF15FBC7E411752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4">
    <w:name w:val="CF7CE509BFD14400B858A9F7ECC3B26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2">
    <w:name w:val="CFB20E7C41154C0BA62CFC51EAA8D78C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4">
    <w:name w:val="185BE3AF373B42248314C418904282E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3">
    <w:name w:val="1D7514367A8949A6B5C30010888AA2D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4">
    <w:name w:val="247AE3A2CE37499D8BE1A9D2D85AA5B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4">
    <w:name w:val="97F73B1B0E9D44928F7C40FC807D96E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4">
    <w:name w:val="7AEBE28064BB4C7DB70338028805352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2">
    <w:name w:val="955C9FABCF744C7FAEA00654969ED1C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4">
    <w:name w:val="8E71AB73274F4168A23DD3E75FFB5E4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3">
    <w:name w:val="6FB1AC56EAD542EAA563B9F37B88BFA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4">
    <w:name w:val="8472A3BF091E4A8A91E828AB3A0447B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4">
    <w:name w:val="5754E78F6C0A440CAF050CB119F182B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4">
    <w:name w:val="67731F46DBD145AAB80995C4A2371988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2">
    <w:name w:val="0B4220AA035A4D2FA9E3A893115E19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4">
    <w:name w:val="9D98C490AB634AD1BF5718983E678FD5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1">
    <w:name w:val="486DE62F3563459DB4B38B85EDABFDE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2">
    <w:name w:val="D83D3E33DEEF40E6A797F0D5D91846B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1">
    <w:name w:val="84B1E364FDD5486D9270FA26E0C4031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1">
    <w:name w:val="D0C3F278550A4B9E943C7DF26C078D4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1">
    <w:name w:val="01F1CCD2E3F44B96930E869E674138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1">
    <w:name w:val="029D92B0228D4960B4CD2D7E3ADA24F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1">
    <w:name w:val="8D4AE543A50D4FD68C46AD1581FFD9A0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1">
    <w:name w:val="93C5E1B9035345B4B65AFD191D2885CC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1">
    <w:name w:val="0C3431457A824339A4A5B00C61958C2A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1">
    <w:name w:val="0CAEC4C42A55421B8EAB6C6FB2E1C98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1">
    <w:name w:val="4F1806B278104CC3B4AA70446A01FD5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1">
    <w:name w:val="6345498B91544FCA82D5BDF42CCE6D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3">
    <w:name w:val="7847F3F6F3F54C25A901681CB63D49F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3">
    <w:name w:val="2255EF0F521C471A97DB132679459DB6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3">
    <w:name w:val="AA9F9C9856C64E33B28495ABD9F84C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3">
    <w:name w:val="D964ACE90EFD4EBFA03F45DC5FB9088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4">
    <w:name w:val="87F66752E5BA4CD18866085822FAA53F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4">
    <w:name w:val="926593FF0E894D109F8F47377172FFBE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3">
    <w:name w:val="81F9C65DD73F48C5840E5AB802E9B83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">
    <w:name w:val="4D9E3DC645A942CD9515803271A73581"/>
    <w:rsid w:val="00522A62"/>
  </w:style>
  <w:style w:type="paragraph" w:customStyle="1" w:styleId="E8B24C79D9264C548941445DD66CD47E">
    <w:name w:val="E8B24C79D9264C548941445DD66CD47E"/>
    <w:rsid w:val="00522A62"/>
  </w:style>
  <w:style w:type="paragraph" w:customStyle="1" w:styleId="784750EE7BD9463B925A0D573CC4AD8425">
    <w:name w:val="784750EE7BD9463B925A0D573CC4AD8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5">
    <w:name w:val="473FAD3CC3B54B0088A5C0AF1582D9A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5">
    <w:name w:val="8FD26069E9154AF3921EFE0A034456D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5">
    <w:name w:val="5FB773E281AE4D788E563E4BDDDFC2A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5">
    <w:name w:val="F3C0C82F49774F949ED6667750A1004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5">
    <w:name w:val="0F31B6DDFC6840BA9B89C624E0B13BF1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5">
    <w:name w:val="C68B0DDBB97F47249B8549134831B49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5">
    <w:name w:val="33A796CD42CC406597261D7661D2809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5">
    <w:name w:val="BA085CEC745941C49F14C4614FB912DF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5">
    <w:name w:val="AA2674A8D9F94229B1EDA951E2AEDB8E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5">
    <w:name w:val="FE9D6CBB08CB425BAF39BD4A6B0CB3EC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5">
    <w:name w:val="AF5FAF632F4B44369554D0EF1A51110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5">
    <w:name w:val="5C4DEBED2FAA4AED879317703A49F9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5">
    <w:name w:val="86A4A65CAACA46A082E9C963A81C411D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5">
    <w:name w:val="40B3325A236248F99D363C69AD6746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5">
    <w:name w:val="8F54E4213F9547C8896C326F8D7E0ED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5">
    <w:name w:val="61E687D419E340BC839629CD0805FBD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5">
    <w:name w:val="9499C896CB1744C78E1B58C809C7F8E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5">
    <w:name w:val="D70C720B89B4427FB5D11338F557B87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5">
    <w:name w:val="C26C35559B974302B5C6C816BF29CFC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5">
    <w:name w:val="54A9B888B7034A9CA954E066D99D467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5">
    <w:name w:val="1A403A928FED424C9B4D5089F94C782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5">
    <w:name w:val="EF3FC00FC47D4729A4791249488D1A8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4">
    <w:name w:val="02B6CD5034574ABF92DDD9E55E0B8E0F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5">
    <w:name w:val="D74B8A5C32464823B9F8DF8541ED1783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5">
    <w:name w:val="256873AE03D146ADB078D39B60987CE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4">
    <w:name w:val="610EC7B7657E4F40B94B5954BCC3A54A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4">
    <w:name w:val="4AB09B6EDF50453DA0CE737A23566687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5">
    <w:name w:val="4EAEF1CC4C56469D95EAD52984E0C7D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5">
    <w:name w:val="9A8E6DEFC1914D9682AB7DF112B04A0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5">
    <w:name w:val="1D1C3437E6DD448199E8DC4E694A0FBB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4">
    <w:name w:val="F6A542A2006149B6835CABFCFF225DF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5">
    <w:name w:val="1E5D841ECB8C4FBE9D9608C4F7B1B46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5">
    <w:name w:val="90012255EC5B4938AFC7B924DF6A074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5">
    <w:name w:val="AC75705B60C34F74A7C4C5D018DB93BD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4">
    <w:name w:val="CAD7CD34CDE14B9AB82D5D7D738234E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5">
    <w:name w:val="8A9940DE071B40AAAFBC86A06075284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5">
    <w:name w:val="699E3AE1EF564635A81D272BA5EBF022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5">
    <w:name w:val="996BE5A064A741EF985C4D06579D673F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4">
    <w:name w:val="AA3A2FB222424732A1DCFDE5B4B9DE1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5">
    <w:name w:val="1E70EC12B6E544D09D2532C4C8F979E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5">
    <w:name w:val="A2141DAAFD8C4C34B3A94371624DC4A2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5">
    <w:name w:val="CD65B891EFB845988D945F37E30F0FF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3">
    <w:name w:val="0005400198B14C3BB66BB4A9FCDB488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5">
    <w:name w:val="F1F1EEFEC8DB4ECF95D2FC631FBA63E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4">
    <w:name w:val="5B11EE39D7AE460CB3B1DA4AB6DCDFA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5">
    <w:name w:val="BCA2E70E46354D838F80CF6EC7C7654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5">
    <w:name w:val="0B58C2D1D6FC4D0C9BDBD429F1C2B2F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5">
    <w:name w:val="C42AEEEA135D49809C467A686A61B524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3">
    <w:name w:val="E248BA2711B44A9E8D20771BB674ECE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5">
    <w:name w:val="B28F10B3CAA042B2A624C44733B90F4D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4">
    <w:name w:val="DF01875124D04FC5B971FCC606FA960D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5">
    <w:name w:val="BC54E42E063941F489AF6F17B440B58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5">
    <w:name w:val="16FD411705B94765AF15FBC7E411752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5">
    <w:name w:val="CF7CE509BFD14400B858A9F7ECC3B26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3">
    <w:name w:val="CFB20E7C41154C0BA62CFC51EAA8D78C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5">
    <w:name w:val="185BE3AF373B42248314C418904282E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4">
    <w:name w:val="1D7514367A8949A6B5C30010888AA2D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5">
    <w:name w:val="247AE3A2CE37499D8BE1A9D2D85AA5B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5">
    <w:name w:val="97F73B1B0E9D44928F7C40FC807D96E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5">
    <w:name w:val="7AEBE28064BB4C7DB70338028805352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3">
    <w:name w:val="955C9FABCF744C7FAEA00654969ED1C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5">
    <w:name w:val="8E71AB73274F4168A23DD3E75FFB5E4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4">
    <w:name w:val="6FB1AC56EAD542EAA563B9F37B88BFA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5">
    <w:name w:val="8472A3BF091E4A8A91E828AB3A0447B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5">
    <w:name w:val="5754E78F6C0A440CAF050CB119F182B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5">
    <w:name w:val="67731F46DBD145AAB80995C4A2371988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3">
    <w:name w:val="0B4220AA035A4D2FA9E3A893115E19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5">
    <w:name w:val="9D98C490AB634AD1BF5718983E678FD5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2">
    <w:name w:val="486DE62F3563459DB4B38B85EDABFDE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3">
    <w:name w:val="D83D3E33DEEF40E6A797F0D5D91846B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2">
    <w:name w:val="84B1E364FDD5486D9270FA26E0C4031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2">
    <w:name w:val="D0C3F278550A4B9E943C7DF26C078D4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2">
    <w:name w:val="01F1CCD2E3F44B96930E869E674138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2">
    <w:name w:val="029D92B0228D4960B4CD2D7E3ADA24F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2">
    <w:name w:val="8D4AE543A50D4FD68C46AD1581FFD9A0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2">
    <w:name w:val="93C5E1B9035345B4B65AFD191D2885CC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2">
    <w:name w:val="0C3431457A824339A4A5B00C61958C2A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2">
    <w:name w:val="0CAEC4C42A55421B8EAB6C6FB2E1C98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2">
    <w:name w:val="4F1806B278104CC3B4AA70446A01FD5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2">
    <w:name w:val="6345498B91544FCA82D5BDF42CCE6D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1">
    <w:name w:val="E8B24C79D9264C548941445DD66CD47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4">
    <w:name w:val="2255EF0F521C471A97DB132679459DB6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1">
    <w:name w:val="4D9E3DC645A942CD9515803271A7358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4">
    <w:name w:val="D964ACE90EFD4EBFA03F45DC5FB9088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5">
    <w:name w:val="87F66752E5BA4CD18866085822FAA53F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5">
    <w:name w:val="926593FF0E894D109F8F47377172FFBE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4">
    <w:name w:val="81F9C65DD73F48C5840E5AB802E9B83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">
    <w:name w:val="ED0792A2CEB74DB7BA69F80332BBB017"/>
    <w:rsid w:val="00522A62"/>
  </w:style>
  <w:style w:type="paragraph" w:customStyle="1" w:styleId="9A31D004374F443A8BF58FA16214DC6D">
    <w:name w:val="9A31D004374F443A8BF58FA16214DC6D"/>
    <w:rsid w:val="00522A62"/>
  </w:style>
  <w:style w:type="paragraph" w:customStyle="1" w:styleId="784750EE7BD9463B925A0D573CC4AD8426">
    <w:name w:val="784750EE7BD9463B925A0D573CC4AD8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6">
    <w:name w:val="473FAD3CC3B54B0088A5C0AF1582D9A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6">
    <w:name w:val="8FD26069E9154AF3921EFE0A034456D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6">
    <w:name w:val="5FB773E281AE4D788E563E4BDDDFC2A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6">
    <w:name w:val="F3C0C82F49774F949ED6667750A1004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6">
    <w:name w:val="0F31B6DDFC6840BA9B89C624E0B13BF1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6">
    <w:name w:val="C68B0DDBB97F47249B8549134831B49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6">
    <w:name w:val="33A796CD42CC406597261D7661D2809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6">
    <w:name w:val="BA085CEC745941C49F14C4614FB912DF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6">
    <w:name w:val="AA2674A8D9F94229B1EDA951E2AEDB8E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6">
    <w:name w:val="FE9D6CBB08CB425BAF39BD4A6B0CB3EC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6">
    <w:name w:val="AF5FAF632F4B44369554D0EF1A51110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6">
    <w:name w:val="5C4DEBED2FAA4AED879317703A49F9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6">
    <w:name w:val="86A4A65CAACA46A082E9C963A81C411D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6">
    <w:name w:val="40B3325A236248F99D363C69AD6746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6">
    <w:name w:val="8F54E4213F9547C8896C326F8D7E0ED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6">
    <w:name w:val="61E687D419E340BC839629CD0805FBD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6">
    <w:name w:val="9499C896CB1744C78E1B58C809C7F8E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6">
    <w:name w:val="D70C720B89B4427FB5D11338F557B87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6">
    <w:name w:val="C26C35559B974302B5C6C816BF29CFC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6">
    <w:name w:val="54A9B888B7034A9CA954E066D99D467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6">
    <w:name w:val="1A403A928FED424C9B4D5089F94C782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6">
    <w:name w:val="EF3FC00FC47D4729A4791249488D1A8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5">
    <w:name w:val="02B6CD5034574ABF92DDD9E55E0B8E0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6">
    <w:name w:val="D74B8A5C32464823B9F8DF8541ED1783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6">
    <w:name w:val="256873AE03D146ADB078D39B60987CE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5">
    <w:name w:val="610EC7B7657E4F40B94B5954BCC3A54A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5">
    <w:name w:val="4AB09B6EDF50453DA0CE737A23566687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6">
    <w:name w:val="4EAEF1CC4C56469D95EAD52984E0C7D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6">
    <w:name w:val="9A8E6DEFC1914D9682AB7DF112B04A0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6">
    <w:name w:val="1D1C3437E6DD448199E8DC4E694A0FBB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5">
    <w:name w:val="F6A542A2006149B6835CABFCFF225DF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6">
    <w:name w:val="1E5D841ECB8C4FBE9D9608C4F7B1B46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6">
    <w:name w:val="90012255EC5B4938AFC7B924DF6A074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6">
    <w:name w:val="AC75705B60C34F74A7C4C5D018DB93BD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5">
    <w:name w:val="CAD7CD34CDE14B9AB82D5D7D738234E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6">
    <w:name w:val="8A9940DE071B40AAAFBC86A06075284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6">
    <w:name w:val="699E3AE1EF564635A81D272BA5EBF022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6">
    <w:name w:val="996BE5A064A741EF985C4D06579D673F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5">
    <w:name w:val="AA3A2FB222424732A1DCFDE5B4B9DE1B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6">
    <w:name w:val="1E70EC12B6E544D09D2532C4C8F979E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6">
    <w:name w:val="A2141DAAFD8C4C34B3A94371624DC4A2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6">
    <w:name w:val="CD65B891EFB845988D945F37E30F0FF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4">
    <w:name w:val="0005400198B14C3BB66BB4A9FCDB488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6">
    <w:name w:val="F1F1EEFEC8DB4ECF95D2FC631FBA63E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5">
    <w:name w:val="5B11EE39D7AE460CB3B1DA4AB6DCDFA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6">
    <w:name w:val="BCA2E70E46354D838F80CF6EC7C7654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6">
    <w:name w:val="0B58C2D1D6FC4D0C9BDBD429F1C2B2F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6">
    <w:name w:val="C42AEEEA135D49809C467A686A61B524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4">
    <w:name w:val="E248BA2711B44A9E8D20771BB674ECE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6">
    <w:name w:val="B28F10B3CAA042B2A624C44733B90F4D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5">
    <w:name w:val="DF01875124D04FC5B971FCC606FA960D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6">
    <w:name w:val="BC54E42E063941F489AF6F17B440B58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6">
    <w:name w:val="16FD411705B94765AF15FBC7E411752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6">
    <w:name w:val="CF7CE509BFD14400B858A9F7ECC3B26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4">
    <w:name w:val="CFB20E7C41154C0BA62CFC51EAA8D78C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6">
    <w:name w:val="185BE3AF373B42248314C418904282E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5">
    <w:name w:val="1D7514367A8949A6B5C30010888AA2D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6">
    <w:name w:val="247AE3A2CE37499D8BE1A9D2D85AA5B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6">
    <w:name w:val="97F73B1B0E9D44928F7C40FC807D96E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6">
    <w:name w:val="7AEBE28064BB4C7DB70338028805352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4">
    <w:name w:val="955C9FABCF744C7FAEA00654969ED1C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6">
    <w:name w:val="8E71AB73274F4168A23DD3E75FFB5E4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5">
    <w:name w:val="6FB1AC56EAD542EAA563B9F37B88BFA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6">
    <w:name w:val="8472A3BF091E4A8A91E828AB3A0447B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6">
    <w:name w:val="5754E78F6C0A440CAF050CB119F182B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6">
    <w:name w:val="67731F46DBD145AAB80995C4A2371988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4">
    <w:name w:val="0B4220AA035A4D2FA9E3A893115E194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6">
    <w:name w:val="9D98C490AB634AD1BF5718983E678FD5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3">
    <w:name w:val="486DE62F3563459DB4B38B85EDABFDE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4">
    <w:name w:val="D83D3E33DEEF40E6A797F0D5D91846B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3">
    <w:name w:val="84B1E364FDD5486D9270FA26E0C4031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3">
    <w:name w:val="D0C3F278550A4B9E943C7DF26C078D45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3">
    <w:name w:val="01F1CCD2E3F44B96930E869E674138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3">
    <w:name w:val="029D92B0228D4960B4CD2D7E3ADA24F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3">
    <w:name w:val="8D4AE543A50D4FD68C46AD1581FFD9A0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3">
    <w:name w:val="93C5E1B9035345B4B65AFD191D2885CC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3">
    <w:name w:val="0C3431457A824339A4A5B00C61958C2A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3">
    <w:name w:val="0CAEC4C42A55421B8EAB6C6FB2E1C98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3">
    <w:name w:val="4F1806B278104CC3B4AA70446A01FD5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3">
    <w:name w:val="6345498B91544FCA82D5BDF42CCE6D39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2">
    <w:name w:val="E8B24C79D9264C548941445DD66CD47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1">
    <w:name w:val="9A31D004374F443A8BF58FA16214DC6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2">
    <w:name w:val="4D9E3DC645A942CD9515803271A7358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5">
    <w:name w:val="D964ACE90EFD4EBFA03F45DC5FB9088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1">
    <w:name w:val="ED0792A2CEB74DB7BA69F80332BBB017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6">
    <w:name w:val="926593FF0E894D109F8F47377172FFBE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5">
    <w:name w:val="81F9C65DD73F48C5840E5AB802E9B83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">
    <w:name w:val="AD2D4B92548C42EE844A2D57FB3AAFDB"/>
    <w:rsid w:val="00522A62"/>
  </w:style>
  <w:style w:type="paragraph" w:customStyle="1" w:styleId="784750EE7BD9463B925A0D573CC4AD8427">
    <w:name w:val="784750EE7BD9463B925A0D573CC4AD8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7">
    <w:name w:val="473FAD3CC3B54B0088A5C0AF1582D9A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7">
    <w:name w:val="8FD26069E9154AF3921EFE0A034456D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7">
    <w:name w:val="5FB773E281AE4D788E563E4BDDDFC2A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7">
    <w:name w:val="F3C0C82F49774F949ED6667750A1004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7">
    <w:name w:val="0F31B6DDFC6840BA9B89C624E0B13BF1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7">
    <w:name w:val="C68B0DDBB97F47249B8549134831B49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7">
    <w:name w:val="33A796CD42CC406597261D7661D2809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7">
    <w:name w:val="BA085CEC745941C49F14C4614FB912DF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7">
    <w:name w:val="AA2674A8D9F94229B1EDA951E2AEDB8E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7">
    <w:name w:val="FE9D6CBB08CB425BAF39BD4A6B0CB3EC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7">
    <w:name w:val="AF5FAF632F4B44369554D0EF1A51110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7">
    <w:name w:val="5C4DEBED2FAA4AED879317703A49F9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7">
    <w:name w:val="86A4A65CAACA46A082E9C963A81C411D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7">
    <w:name w:val="40B3325A236248F99D363C69AD6746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7">
    <w:name w:val="8F54E4213F9547C8896C326F8D7E0ED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7">
    <w:name w:val="61E687D419E340BC839629CD0805FBD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7">
    <w:name w:val="9499C896CB1744C78E1B58C809C7F8E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7">
    <w:name w:val="D70C720B89B4427FB5D11338F557B87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7">
    <w:name w:val="C26C35559B974302B5C6C816BF29CFC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7">
    <w:name w:val="54A9B888B7034A9CA954E066D99D467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7">
    <w:name w:val="1A403A928FED424C9B4D5089F94C782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7">
    <w:name w:val="EF3FC00FC47D4729A4791249488D1A8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6">
    <w:name w:val="02B6CD5034574ABF92DDD9E55E0B8E0F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7">
    <w:name w:val="D74B8A5C32464823B9F8DF8541ED1783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7">
    <w:name w:val="256873AE03D146ADB078D39B60987CE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6">
    <w:name w:val="610EC7B7657E4F40B94B5954BCC3A54A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6">
    <w:name w:val="4AB09B6EDF50453DA0CE737A23566687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7">
    <w:name w:val="4EAEF1CC4C56469D95EAD52984E0C7D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7">
    <w:name w:val="9A8E6DEFC1914D9682AB7DF112B04A0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7">
    <w:name w:val="1D1C3437E6DD448199E8DC4E694A0FBB1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6">
    <w:name w:val="F6A542A2006149B6835CABFCFF225DF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7">
    <w:name w:val="1E5D841ECB8C4FBE9D9608C4F7B1B46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7">
    <w:name w:val="90012255EC5B4938AFC7B924DF6A074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7">
    <w:name w:val="AC75705B60C34F74A7C4C5D018DB93BD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6">
    <w:name w:val="CAD7CD34CDE14B9AB82D5D7D738234E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7">
    <w:name w:val="8A9940DE071B40AAAFBC86A06075284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7">
    <w:name w:val="699E3AE1EF564635A81D272BA5EBF022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7">
    <w:name w:val="996BE5A064A741EF985C4D06579D673F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1">
    <w:name w:val="AD2D4B92548C42EE844A2D57FB3AAFD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6">
    <w:name w:val="AA3A2FB222424732A1DCFDE5B4B9DE1B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7">
    <w:name w:val="1E70EC12B6E544D09D2532C4C8F979E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7">
    <w:name w:val="A2141DAAFD8C4C34B3A94371624DC4A2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7">
    <w:name w:val="CD65B891EFB845988D945F37E30F0FF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5">
    <w:name w:val="0005400198B14C3BB66BB4A9FCDB488D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7">
    <w:name w:val="F1F1EEFEC8DB4ECF95D2FC631FBA63E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6">
    <w:name w:val="5B11EE39D7AE460CB3B1DA4AB6DCDFA4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7">
    <w:name w:val="BCA2E70E46354D838F80CF6EC7C7654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7">
    <w:name w:val="0B58C2D1D6FC4D0C9BDBD429F1C2B2F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7">
    <w:name w:val="C42AEEEA135D49809C467A686A61B524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5">
    <w:name w:val="E248BA2711B44A9E8D20771BB674ECE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7">
    <w:name w:val="B28F10B3CAA042B2A624C44733B90F4D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6">
    <w:name w:val="DF01875124D04FC5B971FCC606FA960D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7">
    <w:name w:val="BC54E42E063941F489AF6F17B440B58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7">
    <w:name w:val="16FD411705B94765AF15FBC7E411752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7">
    <w:name w:val="CF7CE509BFD14400B858A9F7ECC3B26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5">
    <w:name w:val="CFB20E7C41154C0BA62CFC51EAA8D78C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7">
    <w:name w:val="185BE3AF373B42248314C418904282E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6">
    <w:name w:val="1D7514367A8949A6B5C30010888AA2D8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7">
    <w:name w:val="247AE3A2CE37499D8BE1A9D2D85AA5B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7">
    <w:name w:val="97F73B1B0E9D44928F7C40FC807D96E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7">
    <w:name w:val="7AEBE28064BB4C7DB70338028805352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5">
    <w:name w:val="955C9FABCF744C7FAEA00654969ED1C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7">
    <w:name w:val="8E71AB73274F4168A23DD3E75FFB5E4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6">
    <w:name w:val="6FB1AC56EAD542EAA563B9F37B88BFA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7">
    <w:name w:val="8472A3BF091E4A8A91E828AB3A0447B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7">
    <w:name w:val="5754E78F6C0A440CAF050CB119F182B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7">
    <w:name w:val="67731F46DBD145AAB80995C4A2371988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5">
    <w:name w:val="0B4220AA035A4D2FA9E3A893115E194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7">
    <w:name w:val="9D98C490AB634AD1BF5718983E678FD5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4">
    <w:name w:val="486DE62F3563459DB4B38B85EDABFDE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5">
    <w:name w:val="D83D3E33DEEF40E6A797F0D5D91846B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4">
    <w:name w:val="84B1E364FDD5486D9270FA26E0C4031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4">
    <w:name w:val="D0C3F278550A4B9E943C7DF26C078D45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4">
    <w:name w:val="01F1CCD2E3F44B96930E869E674138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4">
    <w:name w:val="029D92B0228D4960B4CD2D7E3ADA24F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4">
    <w:name w:val="8D4AE543A50D4FD68C46AD1581FFD9A0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4">
    <w:name w:val="93C5E1B9035345B4B65AFD191D2885CC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4">
    <w:name w:val="0C3431457A824339A4A5B00C61958C2A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4">
    <w:name w:val="0CAEC4C42A55421B8EAB6C6FB2E1C98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4">
    <w:name w:val="4F1806B278104CC3B4AA70446A01FD5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4">
    <w:name w:val="6345498B91544FCA82D5BDF42CCE6D39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3">
    <w:name w:val="E8B24C79D9264C548941445DD66CD47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2">
    <w:name w:val="9A31D004374F443A8BF58FA16214DC6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3">
    <w:name w:val="4D9E3DC645A942CD9515803271A7358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6">
    <w:name w:val="D964ACE90EFD4EBFA03F45DC5FB9088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2">
    <w:name w:val="ED0792A2CEB74DB7BA69F80332BBB017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7">
    <w:name w:val="926593FF0E894D109F8F47377172FFBE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6">
    <w:name w:val="81F9C65DD73F48C5840E5AB802E9B83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8">
    <w:name w:val="784750EE7BD9463B925A0D573CC4AD8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8">
    <w:name w:val="473FAD3CC3B54B0088A5C0AF1582D9A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8">
    <w:name w:val="8FD26069E9154AF3921EFE0A034456D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8">
    <w:name w:val="5FB773E281AE4D788E563E4BDDDFC2A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8">
    <w:name w:val="F3C0C82F49774F949ED6667750A1004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8">
    <w:name w:val="0F31B6DDFC6840BA9B89C624E0B13BF1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8">
    <w:name w:val="C68B0DDBB97F47249B8549134831B49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8">
    <w:name w:val="33A796CD42CC406597261D7661D2809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8">
    <w:name w:val="BA085CEC745941C49F14C4614FB912DF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8">
    <w:name w:val="AA2674A8D9F94229B1EDA951E2AEDB8E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8">
    <w:name w:val="FE9D6CBB08CB425BAF39BD4A6B0CB3EC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8">
    <w:name w:val="AF5FAF632F4B44369554D0EF1A51110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8">
    <w:name w:val="5C4DEBED2FAA4AED879317703A49F9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8">
    <w:name w:val="86A4A65CAACA46A082E9C963A81C411D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8">
    <w:name w:val="40B3325A236248F99D363C69AD6746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8">
    <w:name w:val="8F54E4213F9547C8896C326F8D7E0ED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8">
    <w:name w:val="61E687D419E340BC839629CD0805FBD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8">
    <w:name w:val="9499C896CB1744C78E1B58C809C7F8E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8">
    <w:name w:val="D70C720B89B4427FB5D11338F557B87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8">
    <w:name w:val="C26C35559B974302B5C6C816BF29CFC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8">
    <w:name w:val="54A9B888B7034A9CA954E066D99D467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8">
    <w:name w:val="1A403A928FED424C9B4D5089F94C782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8">
    <w:name w:val="EF3FC00FC47D4729A4791249488D1A8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7">
    <w:name w:val="02B6CD5034574ABF92DDD9E55E0B8E0F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8">
    <w:name w:val="D74B8A5C32464823B9F8DF8541ED1783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8">
    <w:name w:val="256873AE03D146ADB078D39B60987CE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7">
    <w:name w:val="610EC7B7657E4F40B94B5954BCC3A54A1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7">
    <w:name w:val="4AB09B6EDF50453DA0CE737A23566687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8">
    <w:name w:val="4EAEF1CC4C56469D95EAD52984E0C7D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8">
    <w:name w:val="9A8E6DEFC1914D9682AB7DF112B04A0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8">
    <w:name w:val="1D1C3437E6DD448199E8DC4E694A0FBB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7">
    <w:name w:val="F6A542A2006149B6835CABFCFF225DF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8">
    <w:name w:val="1E5D841ECB8C4FBE9D9608C4F7B1B46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8">
    <w:name w:val="90012255EC5B4938AFC7B924DF6A074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8">
    <w:name w:val="AC75705B60C34F74A7C4C5D018DB93BD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7">
    <w:name w:val="CAD7CD34CDE14B9AB82D5D7D738234E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8">
    <w:name w:val="8A9940DE071B40AAAFBC86A06075284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8">
    <w:name w:val="699E3AE1EF564635A81D272BA5EBF022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8">
    <w:name w:val="996BE5A064A741EF985C4D06579D673F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">
    <w:name w:val="5089E51F8BE54EA0A95024DCB8431A1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1074157D46C0B912EC409586E669">
    <w:name w:val="AF481074157D46C0B912EC409586E66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7">
    <w:name w:val="AA3A2FB222424732A1DCFDE5B4B9DE1B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8">
    <w:name w:val="1E70EC12B6E544D09D2532C4C8F979E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8">
    <w:name w:val="A2141DAAFD8C4C34B3A94371624DC4A2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8">
    <w:name w:val="CD65B891EFB845988D945F37E30F0FF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6">
    <w:name w:val="0005400198B14C3BB66BB4A9FCDB488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8">
    <w:name w:val="F1F1EEFEC8DB4ECF95D2FC631FBA63E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7">
    <w:name w:val="5B11EE39D7AE460CB3B1DA4AB6DCDFA4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8">
    <w:name w:val="BCA2E70E46354D838F80CF6EC7C7654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8">
    <w:name w:val="0B58C2D1D6FC4D0C9BDBD429F1C2B2F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8">
    <w:name w:val="C42AEEEA135D49809C467A686A61B524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6">
    <w:name w:val="E248BA2711B44A9E8D20771BB674ECE8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8">
    <w:name w:val="B28F10B3CAA042B2A624C44733B90F4D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7">
    <w:name w:val="DF01875124D04FC5B971FCC606FA960D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8">
    <w:name w:val="BC54E42E063941F489AF6F17B440B58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8">
    <w:name w:val="16FD411705B94765AF15FBC7E411752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8">
    <w:name w:val="CF7CE509BFD14400B858A9F7ECC3B26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6">
    <w:name w:val="CFB20E7C41154C0BA62CFC51EAA8D78C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8">
    <w:name w:val="185BE3AF373B42248314C418904282E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7">
    <w:name w:val="1D7514367A8949A6B5C30010888AA2D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8">
    <w:name w:val="247AE3A2CE37499D8BE1A9D2D85AA5B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8">
    <w:name w:val="97F73B1B0E9D44928F7C40FC807D96E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8">
    <w:name w:val="7AEBE28064BB4C7DB70338028805352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6">
    <w:name w:val="955C9FABCF744C7FAEA00654969ED1C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8">
    <w:name w:val="8E71AB73274F4168A23DD3E75FFB5E4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7">
    <w:name w:val="6FB1AC56EAD542EAA563B9F37B88BFA3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8">
    <w:name w:val="8472A3BF091E4A8A91E828AB3A0447B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8">
    <w:name w:val="5754E78F6C0A440CAF050CB119F182B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8">
    <w:name w:val="67731F46DBD145AAB80995C4A2371988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6">
    <w:name w:val="0B4220AA035A4D2FA9E3A893115E194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8">
    <w:name w:val="9D98C490AB634AD1BF5718983E678FD5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5">
    <w:name w:val="486DE62F3563459DB4B38B85EDABFDE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6">
    <w:name w:val="D83D3E33DEEF40E6A797F0D5D91846B72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5">
    <w:name w:val="84B1E364FDD5486D9270FA26E0C40313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5">
    <w:name w:val="D0C3F278550A4B9E943C7DF26C078D45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">
    <w:name w:val="E00371BCEF774189A9A1DA6972E8C4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">
    <w:name w:val="8FE4594C52AF4E3E99FD6E1EA6CF5E9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">
    <w:name w:val="D00D91C16DFA47CE9365A6F820FBFACD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">
    <w:name w:val="9935B1AD685047E69703AEAF2DB7EE5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">
    <w:name w:val="AA916288A880434299F662647C2BD0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">
    <w:name w:val="4EBAF04241A14BE2975FFFDFC1B8C3EC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">
    <w:name w:val="69CB06DA8ACD4F978129C2F7C1DB71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">
    <w:name w:val="FEC995CA16724F01A5ECD673568497A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">
    <w:name w:val="09A5EC19C3A7440E9008F5EF1549DF8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">
    <w:name w:val="7B3106274656435498A188968A86415E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">
    <w:name w:val="25CCF5B897A54290B0D462948ECDFE8D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">
    <w:name w:val="5AF9008D3F1A4C3490BAB64EC45E88AA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">
    <w:name w:val="DC31791E544D4E1C9C5957CE7622E11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">
    <w:name w:val="FA0F10EF1865419287A4CDDDBF9BF8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">
    <w:name w:val="F27AF6F829C5473A895604C7C321DEE5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D84ED94DDE43A7B4BC90FB73364A7C">
    <w:name w:val="6AD84ED94DDE43A7B4BC90FB73364A7C"/>
    <w:rsid w:val="0081319E"/>
  </w:style>
  <w:style w:type="paragraph" w:customStyle="1" w:styleId="784750EE7BD9463B925A0D573CC4AD8429">
    <w:name w:val="784750EE7BD9463B925A0D573CC4AD8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9">
    <w:name w:val="473FAD3CC3B54B0088A5C0AF1582D9A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9">
    <w:name w:val="8FD26069E9154AF3921EFE0A034456D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9">
    <w:name w:val="5FB773E281AE4D788E563E4BDDDFC2A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9">
    <w:name w:val="F3C0C82F49774F949ED6667750A1004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9">
    <w:name w:val="0F31B6DDFC6840BA9B89C624E0B13BF1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9">
    <w:name w:val="C68B0DDBB97F47249B8549134831B49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9">
    <w:name w:val="33A796CD42CC406597261D7661D2809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9">
    <w:name w:val="BA085CEC745941C49F14C4614FB912DF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9">
    <w:name w:val="AA2674A8D9F94229B1EDA951E2AEDB8E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9">
    <w:name w:val="FE9D6CBB08CB425BAF39BD4A6B0CB3EC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9">
    <w:name w:val="AF5FAF632F4B44369554D0EF1A51110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9">
    <w:name w:val="5C4DEBED2FAA4AED879317703A49F9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9">
    <w:name w:val="86A4A65CAACA46A082E9C963A81C411D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9">
    <w:name w:val="40B3325A236248F99D363C69AD6746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9">
    <w:name w:val="8F54E4213F9547C8896C326F8D7E0ED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9">
    <w:name w:val="61E687D419E340BC839629CD0805FBD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9">
    <w:name w:val="9499C896CB1744C78E1B58C809C7F8E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9">
    <w:name w:val="D70C720B89B4427FB5D11338F557B87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9">
    <w:name w:val="C26C35559B974302B5C6C816BF29CFC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9">
    <w:name w:val="54A9B888B7034A9CA954E066D99D467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9">
    <w:name w:val="1A403A928FED424C9B4D5089F94C782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9">
    <w:name w:val="EF3FC00FC47D4729A4791249488D1A8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8">
    <w:name w:val="02B6CD5034574ABF92DDD9E55E0B8E0F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9">
    <w:name w:val="D74B8A5C32464823B9F8DF8541ED1783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9">
    <w:name w:val="256873AE03D146ADB078D39B60987CE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8">
    <w:name w:val="610EC7B7657E4F40B94B5954BCC3A54A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8">
    <w:name w:val="4AB09B6EDF50453DA0CE737A23566687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9">
    <w:name w:val="4EAEF1CC4C56469D95EAD52984E0C7D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9">
    <w:name w:val="9A8E6DEFC1914D9682AB7DF112B04A0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9">
    <w:name w:val="1D1C3437E6DD448199E8DC4E694A0FBB1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8">
    <w:name w:val="F6A542A2006149B6835CABFCFF225DF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9">
    <w:name w:val="1E5D841ECB8C4FBE9D9608C4F7B1B46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9">
    <w:name w:val="90012255EC5B4938AFC7B924DF6A074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9">
    <w:name w:val="AC75705B60C34F74A7C4C5D018DB93BD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8">
    <w:name w:val="CAD7CD34CDE14B9AB82D5D7D738234E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9">
    <w:name w:val="8A9940DE071B40AAAFBC86A06075284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9">
    <w:name w:val="699E3AE1EF564635A81D272BA5EBF022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9">
    <w:name w:val="996BE5A064A741EF985C4D06579D673F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1">
    <w:name w:val="5089E51F8BE54EA0A95024DCB8431A16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1">
    <w:name w:val="6AD84ED94DDE43A7B4BC90FB73364A7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8">
    <w:name w:val="AA3A2FB222424732A1DCFDE5B4B9DE1B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9">
    <w:name w:val="1E70EC12B6E544D09D2532C4C8F979E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9">
    <w:name w:val="A2141DAAFD8C4C34B3A94371624DC4A2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9">
    <w:name w:val="CD65B891EFB845988D945F37E30F0FF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7">
    <w:name w:val="0005400198B14C3BB66BB4A9FCDB488D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9">
    <w:name w:val="F1F1EEFEC8DB4ECF95D2FC631FBA63E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8">
    <w:name w:val="5B11EE39D7AE460CB3B1DA4AB6DCDFA4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9">
    <w:name w:val="BCA2E70E46354D838F80CF6EC7C7654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9">
    <w:name w:val="0B58C2D1D6FC4D0C9BDBD429F1C2B2F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9">
    <w:name w:val="C42AEEEA135D49809C467A686A61B524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7">
    <w:name w:val="E248BA2711B44A9E8D20771BB674ECE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9">
    <w:name w:val="B28F10B3CAA042B2A624C44733B90F4D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8">
    <w:name w:val="DF01875124D04FC5B971FCC606FA960D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9">
    <w:name w:val="BC54E42E063941F489AF6F17B440B58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9">
    <w:name w:val="16FD411705B94765AF15FBC7E411752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9">
    <w:name w:val="CF7CE509BFD14400B858A9F7ECC3B26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7">
    <w:name w:val="CFB20E7C41154C0BA62CFC51EAA8D78C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9">
    <w:name w:val="185BE3AF373B42248314C418904282E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8">
    <w:name w:val="1D7514367A8949A6B5C30010888AA2D8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9">
    <w:name w:val="247AE3A2CE37499D8BE1A9D2D85AA5B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9">
    <w:name w:val="97F73B1B0E9D44928F7C40FC807D96E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9">
    <w:name w:val="7AEBE28064BB4C7DB70338028805352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7">
    <w:name w:val="955C9FABCF744C7FAEA00654969ED1C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9">
    <w:name w:val="8E71AB73274F4168A23DD3E75FFB5E4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8">
    <w:name w:val="6FB1AC56EAD542EAA563B9F37B88BFA3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9">
    <w:name w:val="8472A3BF091E4A8A91E828AB3A0447B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9">
    <w:name w:val="5754E78F6C0A440CAF050CB119F182B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9">
    <w:name w:val="67731F46DBD145AAB80995C4A2371988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7">
    <w:name w:val="0B4220AA035A4D2FA9E3A893115E194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9">
    <w:name w:val="9D98C490AB634AD1BF5718983E678FD5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6">
    <w:name w:val="486DE62F3563459DB4B38B85EDABFDE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7">
    <w:name w:val="D83D3E33DEEF40E6A797F0D5D91846B72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6">
    <w:name w:val="84B1E364FDD5486D9270FA26E0C40313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6">
    <w:name w:val="D0C3F278550A4B9E943C7DF26C078D45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1">
    <w:name w:val="E00371BCEF774189A9A1DA6972E8C4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1">
    <w:name w:val="8FE4594C52AF4E3E99FD6E1EA6CF5E9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1">
    <w:name w:val="D00D91C16DFA47CE9365A6F820FBFACD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1">
    <w:name w:val="9935B1AD685047E69703AEAF2DB7EE5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1">
    <w:name w:val="AA916288A880434299F662647C2BD0D5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1">
    <w:name w:val="4EBAF04241A14BE2975FFFDFC1B8C3E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1">
    <w:name w:val="69CB06DA8ACD4F978129C2F7C1DB71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1">
    <w:name w:val="FEC995CA16724F01A5ECD673568497A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1">
    <w:name w:val="09A5EC19C3A7440E9008F5EF1549DF8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1">
    <w:name w:val="7B3106274656435498A188968A86415E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1">
    <w:name w:val="25CCF5B897A54290B0D462948ECDFE8D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1">
    <w:name w:val="5AF9008D3F1A4C3490BAB64EC45E88AA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1">
    <w:name w:val="DC31791E544D4E1C9C5957CE7622E11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1">
    <w:name w:val="FA0F10EF1865419287A4CDDDBF9BF818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1">
    <w:name w:val="F27AF6F829C5473A895604C7C321DEE5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0">
    <w:name w:val="784750EE7BD9463B925A0D573CC4AD8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0">
    <w:name w:val="473FAD3CC3B54B0088A5C0AF1582D9A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0">
    <w:name w:val="8FD26069E9154AF3921EFE0A034456D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0">
    <w:name w:val="5FB773E281AE4D788E563E4BDDDFC2A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0">
    <w:name w:val="F3C0C82F49774F949ED6667750A1004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0">
    <w:name w:val="0F31B6DDFC6840BA9B89C624E0B13BF1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0">
    <w:name w:val="C68B0DDBB97F47249B8549134831B49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0">
    <w:name w:val="33A796CD42CC406597261D7661D2809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0">
    <w:name w:val="BA085CEC745941C49F14C4614FB912DF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0">
    <w:name w:val="AA2674A8D9F94229B1EDA951E2AEDB8E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0">
    <w:name w:val="FE9D6CBB08CB425BAF39BD4A6B0CB3EC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0">
    <w:name w:val="AF5FAF632F4B44369554D0EF1A51110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0">
    <w:name w:val="5C4DEBED2FAA4AED879317703A49F9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0">
    <w:name w:val="86A4A65CAACA46A082E9C963A81C411D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0">
    <w:name w:val="40B3325A236248F99D363C69AD6746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0">
    <w:name w:val="8F54E4213F9547C8896C326F8D7E0ED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0">
    <w:name w:val="61E687D419E340BC839629CD0805FBD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0">
    <w:name w:val="9499C896CB1744C78E1B58C809C7F8E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0">
    <w:name w:val="D70C720B89B4427FB5D11338F557B87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0">
    <w:name w:val="C26C35559B974302B5C6C816BF29CFC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0">
    <w:name w:val="54A9B888B7034A9CA954E066D99D467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0">
    <w:name w:val="1A403A928FED424C9B4D5089F94C782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0">
    <w:name w:val="EF3FC00FC47D4729A4791249488D1A8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9">
    <w:name w:val="02B6CD5034574ABF92DDD9E55E0B8E0F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0">
    <w:name w:val="D74B8A5C32464823B9F8DF8541ED1783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0">
    <w:name w:val="256873AE03D146ADB078D39B60987CE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9">
    <w:name w:val="610EC7B7657E4F40B94B5954BCC3A54A1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9">
    <w:name w:val="4AB09B6EDF50453DA0CE737A23566687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0">
    <w:name w:val="4EAEF1CC4C56469D95EAD52984E0C7D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0">
    <w:name w:val="9A8E6DEFC1914D9682AB7DF112B04A0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0">
    <w:name w:val="1D1C3437E6DD448199E8DC4E694A0FBB2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9">
    <w:name w:val="F6A542A2006149B6835CABFCFF225DF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0">
    <w:name w:val="1E5D841ECB8C4FBE9D9608C4F7B1B46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0">
    <w:name w:val="90012255EC5B4938AFC7B924DF6A074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0">
    <w:name w:val="AC75705B60C34F74A7C4C5D018DB93BD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9">
    <w:name w:val="CAD7CD34CDE14B9AB82D5D7D738234E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0">
    <w:name w:val="8A9940DE071B40AAAFBC86A06075284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0">
    <w:name w:val="699E3AE1EF564635A81D272BA5EBF022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0">
    <w:name w:val="996BE5A064A741EF985C4D06579D673F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2">
    <w:name w:val="5089E51F8BE54EA0A95024DCB8431A16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2">
    <w:name w:val="6AD84ED94DDE43A7B4BC90FB73364A7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9">
    <w:name w:val="AA3A2FB222424732A1DCFDE5B4B9DE1B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0">
    <w:name w:val="1E70EC12B6E544D09D2532C4C8F979E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0">
    <w:name w:val="A2141DAAFD8C4C34B3A94371624DC4A2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0">
    <w:name w:val="CD65B891EFB845988D945F37E30F0FF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8">
    <w:name w:val="0005400198B14C3BB66BB4A9FCDB488D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0">
    <w:name w:val="F1F1EEFEC8DB4ECF95D2FC631FBA63E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9">
    <w:name w:val="5B11EE39D7AE460CB3B1DA4AB6DCDFA4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0">
    <w:name w:val="BCA2E70E46354D838F80CF6EC7C7654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0">
    <w:name w:val="0B58C2D1D6FC4D0C9BDBD429F1C2B2F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0">
    <w:name w:val="C42AEEEA135D49809C467A686A61B524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8">
    <w:name w:val="E248BA2711B44A9E8D20771BB674ECE8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0">
    <w:name w:val="B28F10B3CAA042B2A624C44733B90F4D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9">
    <w:name w:val="DF01875124D04FC5B971FCC606FA960D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0">
    <w:name w:val="BC54E42E063941F489AF6F17B440B58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0">
    <w:name w:val="16FD411705B94765AF15FBC7E411752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0">
    <w:name w:val="CF7CE509BFD14400B858A9F7ECC3B26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8">
    <w:name w:val="CFB20E7C41154C0BA62CFC51EAA8D78C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0">
    <w:name w:val="185BE3AF373B42248314C418904282E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9">
    <w:name w:val="1D7514367A8949A6B5C30010888AA2D8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0">
    <w:name w:val="247AE3A2CE37499D8BE1A9D2D85AA5B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0">
    <w:name w:val="97F73B1B0E9D44928F7C40FC807D96E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0">
    <w:name w:val="7AEBE28064BB4C7DB70338028805352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8">
    <w:name w:val="955C9FABCF744C7FAEA00654969ED1C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0">
    <w:name w:val="8E71AB73274F4168A23DD3E75FFB5E4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9">
    <w:name w:val="6FB1AC56EAD542EAA563B9F37B88BFA3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0">
    <w:name w:val="8472A3BF091E4A8A91E828AB3A0447B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0">
    <w:name w:val="5754E78F6C0A440CAF050CB119F182B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0">
    <w:name w:val="67731F46DBD145AAB80995C4A2371988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8">
    <w:name w:val="0B4220AA035A4D2FA9E3A893115E194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0">
    <w:name w:val="9D98C490AB634AD1BF5718983E678FD5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7">
    <w:name w:val="486DE62F3563459DB4B38B85EDABFDED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8">
    <w:name w:val="D83D3E33DEEF40E6A797F0D5D91846B72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7">
    <w:name w:val="84B1E364FDD5486D9270FA26E0C40313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7">
    <w:name w:val="D0C3F278550A4B9E943C7DF26C078D45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2">
    <w:name w:val="E00371BCEF774189A9A1DA6972E8C460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2">
    <w:name w:val="8FE4594C52AF4E3E99FD6E1EA6CF5E9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2">
    <w:name w:val="D00D91C16DFA47CE9365A6F820FBFACD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2">
    <w:name w:val="9935B1AD685047E69703AEAF2DB7EE5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2">
    <w:name w:val="AA916288A880434299F662647C2BD0D5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8E4DA91C48C1B1BE2A1A265708C2">
    <w:name w:val="166C8E4DA91C48C1B1BE2A1A265708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9837BAE40F989CC0712298572C7">
    <w:name w:val="251D39837BAE40F989CC0712298572C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4A27B4FF54C4F83E4633CB511902F">
    <w:name w:val="8084A27B4FF54C4F83E4633CB511902F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058EA3E4203840A2E7BCAAAC1DC">
    <w:name w:val="B73E7058EA3E4203840A2E7BCAAAC1DC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B6DC9C117141B6B32D5C7B93DBFD9A">
    <w:name w:val="ABB6DC9C117141B6B32D5C7B93DBFD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1E7BA67BCE4BFDAE6A3B6FA184C2D1">
    <w:name w:val="EB1E7BA67BCE4BFDAE6A3B6FA184C2D1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1E706EFAB94622B956F59429D40719">
    <w:name w:val="881E706EFAB94622B956F59429D4071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14EF7302D7445DB095CF6349A50A9A">
    <w:name w:val="5114EF7302D7445DB095CF6349A50A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D0556EC4B8434E8837CD16923BCFD7">
    <w:name w:val="74D0556EC4B8434E8837CD16923BCFD7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74BAF26C96E46E881EDBF57C44D6BBF">
    <w:name w:val="774BAF26C96E46E881EDBF57C44D6BBF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DD7D8FF3D848149EE0DE8630B450F2">
    <w:name w:val="57DD7D8FF3D848149EE0DE8630B450F2"/>
    <w:rsid w:val="00F96A1C"/>
  </w:style>
  <w:style w:type="paragraph" w:customStyle="1" w:styleId="784750EE7BD9463B925A0D573CC4AD8431">
    <w:name w:val="784750EE7BD9463B925A0D573CC4AD8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1">
    <w:name w:val="473FAD3CC3B54B0088A5C0AF1582D9A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1">
    <w:name w:val="8FD26069E9154AF3921EFE0A034456D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1">
    <w:name w:val="5FB773E281AE4D788E563E4BDDDFC2A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1">
    <w:name w:val="F3C0C82F49774F949ED6667750A1004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1">
    <w:name w:val="0F31B6DDFC6840BA9B89C624E0B13BF1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1">
    <w:name w:val="57DD7D8FF3D848149EE0DE8630B450F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1">
    <w:name w:val="33A796CD42CC406597261D7661D2809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1">
    <w:name w:val="BA085CEC745941C49F14C4614FB912DF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1">
    <w:name w:val="AA2674A8D9F94229B1EDA951E2AEDB8E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1">
    <w:name w:val="FE9D6CBB08CB425BAF39BD4A6B0CB3EC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1">
    <w:name w:val="AF5FAF632F4B44369554D0EF1A51110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1">
    <w:name w:val="5C4DEBED2FAA4AED879317703A49F9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1">
    <w:name w:val="86A4A65CAACA46A082E9C963A81C411D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1">
    <w:name w:val="40B3325A236248F99D363C69AD6746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1">
    <w:name w:val="8F54E4213F9547C8896C326F8D7E0ED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1">
    <w:name w:val="61E687D419E340BC839629CD0805FBD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1">
    <w:name w:val="9499C896CB1744C78E1B58C809C7F8E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1">
    <w:name w:val="D70C720B89B4427FB5D11338F557B87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1">
    <w:name w:val="C26C35559B974302B5C6C816BF29CFC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1">
    <w:name w:val="54A9B888B7034A9CA954E066D99D467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1">
    <w:name w:val="1A403A928FED424C9B4D5089F94C782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1">
    <w:name w:val="EF3FC00FC47D4729A4791249488D1A8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0">
    <w:name w:val="02B6CD5034574ABF92DDD9E55E0B8E0F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1">
    <w:name w:val="D74B8A5C32464823B9F8DF8541ED1783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1">
    <w:name w:val="256873AE03D146ADB078D39B60987CE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0">
    <w:name w:val="610EC7B7657E4F40B94B5954BCC3A54A2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0">
    <w:name w:val="4AB09B6EDF50453DA0CE737A23566687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1">
    <w:name w:val="4EAEF1CC4C56469D95EAD52984E0C7D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1">
    <w:name w:val="9A8E6DEFC1914D9682AB7DF112B04A0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1">
    <w:name w:val="1D1C3437E6DD448199E8DC4E694A0FBB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0">
    <w:name w:val="F6A542A2006149B6835CABFCFF225DF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1">
    <w:name w:val="1E5D841ECB8C4FBE9D9608C4F7B1B46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1">
    <w:name w:val="90012255EC5B4938AFC7B924DF6A074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1">
    <w:name w:val="AC75705B60C34F74A7C4C5D018DB93BD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0">
    <w:name w:val="CAD7CD34CDE14B9AB82D5D7D738234E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1">
    <w:name w:val="8A9940DE071B40AAAFBC86A06075284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1">
    <w:name w:val="699E3AE1EF564635A81D272BA5EBF022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1">
    <w:name w:val="996BE5A064A741EF985C4D06579D673F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3">
    <w:name w:val="5089E51F8BE54EA0A95024DCB8431A16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3">
    <w:name w:val="6AD84ED94DDE43A7B4BC90FB73364A7C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0">
    <w:name w:val="AA3A2FB222424732A1DCFDE5B4B9DE1B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1">
    <w:name w:val="1E70EC12B6E544D09D2532C4C8F979E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1">
    <w:name w:val="A2141DAAFD8C4C34B3A94371624DC4A2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1">
    <w:name w:val="CD65B891EFB845988D945F37E30F0FF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9">
    <w:name w:val="0005400198B14C3BB66BB4A9FCDB488D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1">
    <w:name w:val="F1F1EEFEC8DB4ECF95D2FC631FBA63E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0">
    <w:name w:val="5B11EE39D7AE460CB3B1DA4AB6DCDFA4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1">
    <w:name w:val="BCA2E70E46354D838F80CF6EC7C7654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1">
    <w:name w:val="0B58C2D1D6FC4D0C9BDBD429F1C2B2F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1">
    <w:name w:val="C42AEEEA135D49809C467A686A61B524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9">
    <w:name w:val="E248BA2711B44A9E8D20771BB674ECE8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1">
    <w:name w:val="B28F10B3CAA042B2A624C44733B90F4D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0">
    <w:name w:val="DF01875124D04FC5B971FCC606FA960D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1">
    <w:name w:val="BC54E42E063941F489AF6F17B440B58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1">
    <w:name w:val="16FD411705B94765AF15FBC7E411752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1">
    <w:name w:val="CF7CE509BFD14400B858A9F7ECC3B26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9">
    <w:name w:val="CFB20E7C41154C0BA62CFC51EAA8D78C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1">
    <w:name w:val="185BE3AF373B42248314C418904282E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0">
    <w:name w:val="1D7514367A8949A6B5C30010888AA2D8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1">
    <w:name w:val="247AE3A2CE37499D8BE1A9D2D85AA5B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1">
    <w:name w:val="97F73B1B0E9D44928F7C40FC807D96E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1">
    <w:name w:val="7AEBE28064BB4C7DB70338028805352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9">
    <w:name w:val="955C9FABCF744C7FAEA00654969ED1C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1">
    <w:name w:val="8E71AB73274F4168A23DD3E75FFB5E4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0">
    <w:name w:val="6FB1AC56EAD542EAA563B9F37B88BFA3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1">
    <w:name w:val="8472A3BF091E4A8A91E828AB3A0447B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1">
    <w:name w:val="5754E78F6C0A440CAF050CB119F182B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1">
    <w:name w:val="67731F46DBD145AAB80995C4A2371988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9">
    <w:name w:val="0B4220AA035A4D2FA9E3A893115E194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1">
    <w:name w:val="9D98C490AB634AD1BF5718983E678FD5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8">
    <w:name w:val="486DE62F3563459DB4B38B85EDABFDED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9">
    <w:name w:val="D83D3E33DEEF40E6A797F0D5D91846B72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8">
    <w:name w:val="84B1E364FDD5486D9270FA26E0C40313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8">
    <w:name w:val="D0C3F278550A4B9E943C7DF26C078D45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3">
    <w:name w:val="E00371BCEF774189A9A1DA6972E8C460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3">
    <w:name w:val="8FE4594C52AF4E3E99FD6E1EA6CF5E94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3">
    <w:name w:val="D00D91C16DFA47CE9365A6F820FBFACD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88636DB54053BD73721C086A8FF1">
    <w:name w:val="58CE88636DB54053BD73721C086A8FF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A6584E64DDEBC90A964570B5DE4">
    <w:name w:val="92EE7A6584E64DDEBC90A964570B5DE4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8529E584CDCBEFEBDEEFCCB47D5">
    <w:name w:val="482E48529E584CDCBEFEBDEEFCCB47D5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43D52B014107B35505F6CEA65001">
    <w:name w:val="E3B543D52B014107B35505F6CEA6500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A7CF04AAF48C48F69D3D4DF7C421A">
    <w:name w:val="13FA7CF04AAF48C48F69D3D4DF7C421A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87C91859E403AB95732760C4AD415">
    <w:name w:val="F9187C91859E403AB95732760C4AD415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88E5CED1E4DA39F232DB096F9053D">
    <w:name w:val="B9A88E5CED1E4DA39F232DB096F9053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CF0FD6100C42989DF4BEB5DA31186D">
    <w:name w:val="ACCF0FD6100C42989DF4BEB5DA31186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6D18BD4631448EC99FC6C49AF7B5931">
    <w:name w:val="66D18BD4631448EC99FC6C49AF7B5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A5F78373A1477CA2A0A6B986F9844F">
    <w:name w:val="78A5F78373A1477CA2A0A6B986F9844F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227EA022EA4F0C8D63E8133672357E">
    <w:name w:val="1B227EA022EA4F0C8D63E8133672357E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91B3E7EC1D45A892268C83AE48D39B">
    <w:name w:val="7391B3E7EC1D45A892268C83AE48D39B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2">
    <w:name w:val="784750EE7BD9463B925A0D573CC4AD8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2">
    <w:name w:val="473FAD3CC3B54B0088A5C0AF1582D9A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2">
    <w:name w:val="8FD26069E9154AF3921EFE0A034456D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2">
    <w:name w:val="5FB773E281AE4D788E563E4BDDDFC2A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2">
    <w:name w:val="F3C0C82F49774F949ED6667750A1004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2">
    <w:name w:val="0F31B6DDFC6840BA9B89C624E0B13BF1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2">
    <w:name w:val="57DD7D8FF3D848149EE0DE8630B450F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2">
    <w:name w:val="33A796CD42CC406597261D7661D2809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2">
    <w:name w:val="BA085CEC745941C49F14C4614FB912DF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2">
    <w:name w:val="AA2674A8D9F94229B1EDA951E2AEDB8E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2">
    <w:name w:val="FE9D6CBB08CB425BAF39BD4A6B0CB3EC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2">
    <w:name w:val="AF5FAF632F4B44369554D0EF1A51110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2">
    <w:name w:val="5C4DEBED2FAA4AED879317703A49F9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2">
    <w:name w:val="86A4A65CAACA46A082E9C963A81C411D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2">
    <w:name w:val="40B3325A236248F99D363C69AD6746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2">
    <w:name w:val="8F54E4213F9547C8896C326F8D7E0ED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2">
    <w:name w:val="61E687D419E340BC839629CD0805FBD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2">
    <w:name w:val="9499C896CB1744C78E1B58C809C7F8E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2">
    <w:name w:val="D70C720B89B4427FB5D11338F557B87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2">
    <w:name w:val="C26C35559B974302B5C6C816BF29CFC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2">
    <w:name w:val="54A9B888B7034A9CA954E066D99D467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2">
    <w:name w:val="1A403A928FED424C9B4D5089F94C782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2">
    <w:name w:val="EF3FC00FC47D4729A4791249488D1A8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1">
    <w:name w:val="02B6CD5034574ABF92DDD9E55E0B8E0F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2">
    <w:name w:val="D74B8A5C32464823B9F8DF8541ED1783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2">
    <w:name w:val="256873AE03D146ADB078D39B60987CE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1">
    <w:name w:val="610EC7B7657E4F40B94B5954BCC3A54A2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1">
    <w:name w:val="4AB09B6EDF50453DA0CE737A23566687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2">
    <w:name w:val="4EAEF1CC4C56469D95EAD52984E0C7D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2">
    <w:name w:val="9A8E6DEFC1914D9682AB7DF112B04A0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2">
    <w:name w:val="1D1C3437E6DD448199E8DC4E694A0FBB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1">
    <w:name w:val="F6A542A2006149B6835CABFCFF225DF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2">
    <w:name w:val="1E5D841ECB8C4FBE9D9608C4F7B1B46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2">
    <w:name w:val="90012255EC5B4938AFC7B924DF6A074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2">
    <w:name w:val="AC75705B60C34F74A7C4C5D018DB93BD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1">
    <w:name w:val="CAD7CD34CDE14B9AB82D5D7D738234E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2">
    <w:name w:val="8A9940DE071B40AAAFBC86A06075284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2">
    <w:name w:val="699E3AE1EF564635A81D272BA5EBF022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2">
    <w:name w:val="996BE5A064A741EF985C4D06579D673F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4">
    <w:name w:val="5089E51F8BE54EA0A95024DCB8431A16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4">
    <w:name w:val="6AD84ED94DDE43A7B4BC90FB73364A7C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1">
    <w:name w:val="AA3A2FB222424732A1DCFDE5B4B9DE1B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2">
    <w:name w:val="1E70EC12B6E544D09D2532C4C8F979E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2">
    <w:name w:val="A2141DAAFD8C4C34B3A94371624DC4A2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2">
    <w:name w:val="CD65B891EFB845988D945F37E30F0FF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0">
    <w:name w:val="0005400198B14C3BB66BB4A9FCDB488D1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2">
    <w:name w:val="F1F1EEFEC8DB4ECF95D2FC631FBA63E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1">
    <w:name w:val="5B11EE39D7AE460CB3B1DA4AB6DCDFA4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2">
    <w:name w:val="BCA2E70E46354D838F80CF6EC7C7654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2">
    <w:name w:val="0B58C2D1D6FC4D0C9BDBD429F1C2B2F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2">
    <w:name w:val="C42AEEEA135D49809C467A686A61B524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0">
    <w:name w:val="E248BA2711B44A9E8D20771BB674ECE8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2">
    <w:name w:val="B28F10B3CAA042B2A624C44733B90F4D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1">
    <w:name w:val="DF01875124D04FC5B971FCC606FA960D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2">
    <w:name w:val="BC54E42E063941F489AF6F17B440B58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2">
    <w:name w:val="16FD411705B94765AF15FBC7E411752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2">
    <w:name w:val="CF7CE509BFD14400B858A9F7ECC3B26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0">
    <w:name w:val="CFB20E7C41154C0BA62CFC51EAA8D78C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2">
    <w:name w:val="185BE3AF373B42248314C418904282E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1">
    <w:name w:val="1D7514367A8949A6B5C30010888AA2D8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2">
    <w:name w:val="247AE3A2CE37499D8BE1A9D2D85AA5B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2">
    <w:name w:val="97F73B1B0E9D44928F7C40FC807D96E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2">
    <w:name w:val="7AEBE28064BB4C7DB70338028805352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0">
    <w:name w:val="955C9FABCF744C7FAEA00654969ED1C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2">
    <w:name w:val="8E71AB73274F4168A23DD3E75FFB5E4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1">
    <w:name w:val="6FB1AC56EAD542EAA563B9F37B88BFA3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2">
    <w:name w:val="8472A3BF091E4A8A91E828AB3A0447B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2">
    <w:name w:val="5754E78F6C0A440CAF050CB119F182B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2">
    <w:name w:val="67731F46DBD145AAB80995C4A2371988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0">
    <w:name w:val="0B4220AA035A4D2FA9E3A893115E194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2">
    <w:name w:val="9D98C490AB634AD1BF5718983E678FD5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9">
    <w:name w:val="486DE62F3563459DB4B38B85EDABFDED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0">
    <w:name w:val="D83D3E33DEEF40E6A797F0D5D91846B73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9">
    <w:name w:val="84B1E364FDD5486D9270FA26E0C40313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9">
    <w:name w:val="D0C3F278550A4B9E943C7DF26C078D45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4">
    <w:name w:val="E00371BCEF774189A9A1DA6972E8C460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4">
    <w:name w:val="8FE4594C52AF4E3E99FD6E1EA6CF5E94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4">
    <w:name w:val="D00D91C16DFA47CE9365A6F820FBFACD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6C92165B457F93345BBD8811E03F">
    <w:name w:val="8B106C92165B457F93345BBD8811E03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187CE564561BFF86D105EE616BF">
    <w:name w:val="79A33187CE564561BFF86D105EE616B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8405937A417DB2BCC5FFCFC10351">
    <w:name w:val="F80F8405937A417DB2BCC5FFCFC1035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976B6A13846A9A641A6ABE19303FF">
    <w:name w:val="95D976B6A13846A9A641A6ABE19303F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7B2E0D5B4EAFBBD060D5CA3C8422">
    <w:name w:val="9D697B2E0D5B4EAFBBD060D5CA3C84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F09EAC5946BA8C67F5A177B29F68">
    <w:name w:val="DDD1F09EAC5946BA8C67F5A177B29F6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0C28734FB04D07852F6BF46D37B46B">
    <w:name w:val="530C28734FB04D07852F6BF46D37B46B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FE48BF74244EEAA4D55B48D4DC3C08">
    <w:name w:val="B4FE48BF74244EEAA4D55B48D4DC3C0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EA25C36604E1DA14D91CD0FDB9237">
    <w:name w:val="8E7EA25C36604E1DA14D91CD0FDB923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02D216AFF64D3C8202394CEB16F087">
    <w:name w:val="8A02D216AFF64D3C8202394CEB16F08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11DAD4D6A5427691450FF1AF925E76">
    <w:name w:val="B411DAD4D6A5427691450FF1AF925E76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CBECD7F97447098FB0E539862612A">
    <w:name w:val="D9ECBECD7F97447098FB0E539862612A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03A"/>
    <w:rPr>
      <w:color w:val="808080"/>
    </w:rPr>
  </w:style>
  <w:style w:type="paragraph" w:customStyle="1" w:styleId="B703D8F9A8B44835AE8003A7655FB2E6">
    <w:name w:val="B703D8F9A8B44835AE8003A7655FB2E6"/>
    <w:rsid w:val="00F84904"/>
  </w:style>
  <w:style w:type="paragraph" w:customStyle="1" w:styleId="BE610D19E6724EA78853AE7FC5A39833">
    <w:name w:val="BE610D19E6724EA78853AE7FC5A39833"/>
    <w:rsid w:val="00F84904"/>
  </w:style>
  <w:style w:type="paragraph" w:customStyle="1" w:styleId="4BC7126A13984150B750E0496ADDDC25">
    <w:name w:val="4BC7126A13984150B750E0496ADDDC25"/>
    <w:rsid w:val="00F84904"/>
  </w:style>
  <w:style w:type="paragraph" w:customStyle="1" w:styleId="4D804E50F1BA4E73A7CBF89D2742203B">
    <w:name w:val="4D804E50F1BA4E73A7CBF89D2742203B"/>
    <w:rsid w:val="00F84904"/>
  </w:style>
  <w:style w:type="paragraph" w:customStyle="1" w:styleId="B430074C1F9C4D20900CEB4E89D62379">
    <w:name w:val="B430074C1F9C4D20900CEB4E89D62379"/>
    <w:rsid w:val="00F84904"/>
  </w:style>
  <w:style w:type="paragraph" w:customStyle="1" w:styleId="1475DD5299BE4237BA7CA0B568BAE2BF">
    <w:name w:val="1475DD5299BE4237BA7CA0B568BAE2BF"/>
    <w:rsid w:val="00F84904"/>
  </w:style>
  <w:style w:type="paragraph" w:customStyle="1" w:styleId="1F96AE69A47A4A37899494476B621527">
    <w:name w:val="1F96AE69A47A4A37899494476B621527"/>
    <w:rsid w:val="00F84904"/>
  </w:style>
  <w:style w:type="paragraph" w:customStyle="1" w:styleId="8BD7DEBA64C440F981FE54C7CEDDBF13">
    <w:name w:val="8BD7DEBA64C440F981FE54C7CEDDBF13"/>
    <w:rsid w:val="00F84904"/>
  </w:style>
  <w:style w:type="paragraph" w:customStyle="1" w:styleId="A0AB2BC699B5472EB7A189C01E30DCC5">
    <w:name w:val="A0AB2BC699B5472EB7A189C01E30DCC5"/>
    <w:rsid w:val="00F84904"/>
  </w:style>
  <w:style w:type="paragraph" w:customStyle="1" w:styleId="990A44875A81486298A552D7E04011F3">
    <w:name w:val="990A44875A81486298A552D7E04011F3"/>
    <w:rsid w:val="00F84904"/>
  </w:style>
  <w:style w:type="paragraph" w:customStyle="1" w:styleId="9E2E14409F9B4535AA9B16A2AE2D3BAD">
    <w:name w:val="9E2E14409F9B4535AA9B16A2AE2D3BAD"/>
    <w:rsid w:val="00F84904"/>
  </w:style>
  <w:style w:type="paragraph" w:customStyle="1" w:styleId="CF9CC5079ACF4B1FB5BF5CCAA8902C02">
    <w:name w:val="CF9CC5079ACF4B1FB5BF5CCAA8902C02"/>
    <w:rsid w:val="00F84904"/>
  </w:style>
  <w:style w:type="paragraph" w:customStyle="1" w:styleId="63B93598626D4E5B9A5D7DD6117FC0DA">
    <w:name w:val="63B93598626D4E5B9A5D7DD6117FC0DA"/>
    <w:rsid w:val="00F84904"/>
  </w:style>
  <w:style w:type="paragraph" w:customStyle="1" w:styleId="361E3987066E4CFDABDD0F41A0FC4A4D">
    <w:name w:val="361E3987066E4CFDABDD0F41A0FC4A4D"/>
    <w:rsid w:val="00F84904"/>
  </w:style>
  <w:style w:type="paragraph" w:customStyle="1" w:styleId="2A7A8DF921394C7DBAF476CA7C6262AB">
    <w:name w:val="2A7A8DF921394C7DBAF476CA7C6262AB"/>
    <w:rsid w:val="00F84904"/>
  </w:style>
  <w:style w:type="paragraph" w:customStyle="1" w:styleId="2A49880F21774FA3A79A1BAE9C2B6BA6">
    <w:name w:val="2A49880F21774FA3A79A1BAE9C2B6BA6"/>
    <w:rsid w:val="00F84904"/>
  </w:style>
  <w:style w:type="paragraph" w:customStyle="1" w:styleId="D3F86D59BFDE44EF8CD66173D84B0757">
    <w:name w:val="D3F86D59BFDE44EF8CD66173D84B0757"/>
    <w:rsid w:val="00F84904"/>
  </w:style>
  <w:style w:type="paragraph" w:customStyle="1" w:styleId="02DD6FF6B53D4F15BF2FA024D3EC0A01">
    <w:name w:val="02DD6FF6B53D4F15BF2FA024D3EC0A01"/>
    <w:rsid w:val="00F84904"/>
  </w:style>
  <w:style w:type="paragraph" w:customStyle="1" w:styleId="FC63B164D18744EFB5B0BA2CEDAB5BFE">
    <w:name w:val="FC63B164D18744EFB5B0BA2CEDAB5BFE"/>
    <w:rsid w:val="00F84904"/>
  </w:style>
  <w:style w:type="paragraph" w:customStyle="1" w:styleId="E520841B513F412FB5B256DA4874B825">
    <w:name w:val="E520841B513F412FB5B256DA4874B825"/>
    <w:rsid w:val="00F84904"/>
  </w:style>
  <w:style w:type="paragraph" w:customStyle="1" w:styleId="FA9A4898FF854B0596BB0E36D879121E">
    <w:name w:val="FA9A4898FF854B0596BB0E36D879121E"/>
    <w:rsid w:val="00F84904"/>
  </w:style>
  <w:style w:type="paragraph" w:customStyle="1" w:styleId="6EDF019F2BD54D5F9B881C1CB4FC3AD1">
    <w:name w:val="6EDF019F2BD54D5F9B881C1CB4FC3AD1"/>
    <w:rsid w:val="00F84904"/>
  </w:style>
  <w:style w:type="paragraph" w:customStyle="1" w:styleId="CD64BA9209E7424D87D466B4AF6E1C43">
    <w:name w:val="CD64BA9209E7424D87D466B4AF6E1C43"/>
    <w:rsid w:val="00F84904"/>
  </w:style>
  <w:style w:type="paragraph" w:customStyle="1" w:styleId="793884F23AE247CF91E67D418B9E180A">
    <w:name w:val="793884F23AE247CF91E67D418B9E180A"/>
    <w:rsid w:val="00F84904"/>
  </w:style>
  <w:style w:type="paragraph" w:customStyle="1" w:styleId="35B90D93FE1C45318AC344D1AB662155">
    <w:name w:val="35B90D93FE1C45318AC344D1AB662155"/>
    <w:rsid w:val="00F84904"/>
  </w:style>
  <w:style w:type="paragraph" w:customStyle="1" w:styleId="FF15453B28424B4D8E506EAB9165A84B">
    <w:name w:val="FF15453B28424B4D8E506EAB9165A84B"/>
    <w:rsid w:val="00F84904"/>
  </w:style>
  <w:style w:type="paragraph" w:customStyle="1" w:styleId="135E54866BA94039A794F36AD95C8085">
    <w:name w:val="135E54866BA94039A794F36AD95C8085"/>
    <w:rsid w:val="00F84904"/>
  </w:style>
  <w:style w:type="paragraph" w:customStyle="1" w:styleId="3526D83947CE45A69A4A4D29487DBF25">
    <w:name w:val="3526D83947CE45A69A4A4D29487DBF25"/>
    <w:rsid w:val="00F84904"/>
  </w:style>
  <w:style w:type="paragraph" w:customStyle="1" w:styleId="6B48998402704962B7497E97D0B63D6D">
    <w:name w:val="6B48998402704962B7497E97D0B63D6D"/>
    <w:rsid w:val="00F84904"/>
  </w:style>
  <w:style w:type="paragraph" w:customStyle="1" w:styleId="6389F7A6D0FC4F35A65DB91FD9341D13">
    <w:name w:val="6389F7A6D0FC4F35A65DB91FD9341D13"/>
    <w:rsid w:val="00F84904"/>
  </w:style>
  <w:style w:type="paragraph" w:customStyle="1" w:styleId="0130EF7303C84F2AAD9496E290DCFC78">
    <w:name w:val="0130EF7303C84F2AAD9496E290DCFC78"/>
    <w:rsid w:val="00F84904"/>
  </w:style>
  <w:style w:type="paragraph" w:customStyle="1" w:styleId="611F45938FAC4C999B626646F7496DED">
    <w:name w:val="611F45938FAC4C999B626646F7496DED"/>
    <w:rsid w:val="00F84904"/>
  </w:style>
  <w:style w:type="paragraph" w:customStyle="1" w:styleId="E2BD2D0E2EBF40CCB190082A2C6FC077">
    <w:name w:val="E2BD2D0E2EBF40CCB190082A2C6FC077"/>
    <w:rsid w:val="00F84904"/>
  </w:style>
  <w:style w:type="paragraph" w:customStyle="1" w:styleId="147876D0C91F443591F075524236ABC0">
    <w:name w:val="147876D0C91F443591F075524236ABC0"/>
    <w:rsid w:val="00F84904"/>
  </w:style>
  <w:style w:type="paragraph" w:customStyle="1" w:styleId="73079E4E2A24497EBA9E7776DAB8CE84">
    <w:name w:val="73079E4E2A24497EBA9E7776DAB8CE84"/>
    <w:rsid w:val="00F84904"/>
  </w:style>
  <w:style w:type="paragraph" w:customStyle="1" w:styleId="CEEC07358C4845FD99CF10AC5181382A">
    <w:name w:val="CEEC07358C4845FD99CF10AC5181382A"/>
    <w:rsid w:val="00F84904"/>
  </w:style>
  <w:style w:type="paragraph" w:customStyle="1" w:styleId="A61529ED7EFA438FBE7C28A5853B3ACB">
    <w:name w:val="A61529ED7EFA438FBE7C28A5853B3ACB"/>
    <w:rsid w:val="00F84904"/>
  </w:style>
  <w:style w:type="paragraph" w:customStyle="1" w:styleId="2742A09A0E9D4740BDF7D791C6CE9B60">
    <w:name w:val="2742A09A0E9D4740BDF7D791C6CE9B60"/>
    <w:rsid w:val="00F84904"/>
  </w:style>
  <w:style w:type="paragraph" w:customStyle="1" w:styleId="D1BF8339DDE547AA8013274025B62143">
    <w:name w:val="D1BF8339DDE547AA8013274025B62143"/>
    <w:rsid w:val="00F84904"/>
  </w:style>
  <w:style w:type="paragraph" w:customStyle="1" w:styleId="F0176500ADC843A4984F5F58DEF7D6A7">
    <w:name w:val="F0176500ADC843A4984F5F58DEF7D6A7"/>
    <w:rsid w:val="00F84904"/>
  </w:style>
  <w:style w:type="paragraph" w:customStyle="1" w:styleId="3A7A396AE22140C3986DF1407F5C8958">
    <w:name w:val="3A7A396AE22140C3986DF1407F5C8958"/>
    <w:rsid w:val="00F84904"/>
  </w:style>
  <w:style w:type="paragraph" w:customStyle="1" w:styleId="873CAC2B2CDB431DB7BEE3299A508AE2">
    <w:name w:val="873CAC2B2CDB431DB7BEE3299A508AE2"/>
    <w:rsid w:val="00F84904"/>
  </w:style>
  <w:style w:type="paragraph" w:customStyle="1" w:styleId="2BB37E21815D4A66A406DB8ED559C4F2">
    <w:name w:val="2BB37E21815D4A66A406DB8ED559C4F2"/>
    <w:rsid w:val="00F84904"/>
  </w:style>
  <w:style w:type="paragraph" w:customStyle="1" w:styleId="D07F77F10D50429FBF7F9513650258B1">
    <w:name w:val="D07F77F10D50429FBF7F9513650258B1"/>
    <w:rsid w:val="00F84904"/>
  </w:style>
  <w:style w:type="paragraph" w:customStyle="1" w:styleId="E59DFE0E12DE414AA58F0739AA4E0AE6">
    <w:name w:val="E59DFE0E12DE414AA58F0739AA4E0AE6"/>
    <w:rsid w:val="00F84904"/>
  </w:style>
  <w:style w:type="paragraph" w:customStyle="1" w:styleId="E564E4E31BF04A32A3AC3F82B6B76C45">
    <w:name w:val="E564E4E31BF04A32A3AC3F82B6B76C45"/>
    <w:rsid w:val="00F84904"/>
  </w:style>
  <w:style w:type="paragraph" w:customStyle="1" w:styleId="45E395952D474E64A4CBF57D17805F16">
    <w:name w:val="45E395952D474E64A4CBF57D17805F16"/>
    <w:rsid w:val="00F84904"/>
  </w:style>
  <w:style w:type="paragraph" w:customStyle="1" w:styleId="4DC46AFF472848EFB692A1099C0895E7">
    <w:name w:val="4DC46AFF472848EFB692A1099C0895E7"/>
    <w:rsid w:val="00F84904"/>
  </w:style>
  <w:style w:type="paragraph" w:customStyle="1" w:styleId="4318367B53B34DB3ACF73DAF52EBD320">
    <w:name w:val="4318367B53B34DB3ACF73DAF52EBD320"/>
    <w:rsid w:val="00F84904"/>
  </w:style>
  <w:style w:type="paragraph" w:customStyle="1" w:styleId="A13948652D0F44F1A99F034DF8F1A505">
    <w:name w:val="A13948652D0F44F1A99F034DF8F1A505"/>
    <w:rsid w:val="00F84904"/>
  </w:style>
  <w:style w:type="paragraph" w:customStyle="1" w:styleId="CB770A6A80814DEABB028DE412043186">
    <w:name w:val="CB770A6A80814DEABB028DE412043186"/>
    <w:rsid w:val="00F84904"/>
  </w:style>
  <w:style w:type="paragraph" w:customStyle="1" w:styleId="05DDE5DD30E54288A585E0CB72171C05">
    <w:name w:val="05DDE5DD30E54288A585E0CB72171C05"/>
    <w:rsid w:val="00F84904"/>
  </w:style>
  <w:style w:type="paragraph" w:customStyle="1" w:styleId="C9C9979C62FB40358D5F892977F0722D">
    <w:name w:val="C9C9979C62FB40358D5F892977F0722D"/>
    <w:rsid w:val="00F84904"/>
  </w:style>
  <w:style w:type="paragraph" w:customStyle="1" w:styleId="8B95207B620F4C0AA40C48420BC8B295">
    <w:name w:val="8B95207B620F4C0AA40C48420BC8B295"/>
    <w:rsid w:val="00F84904"/>
  </w:style>
  <w:style w:type="paragraph" w:customStyle="1" w:styleId="8255A53C2FF541FC9B2647E6CAC18328">
    <w:name w:val="8255A53C2FF541FC9B2647E6CAC18328"/>
    <w:rsid w:val="00F84904"/>
  </w:style>
  <w:style w:type="paragraph" w:customStyle="1" w:styleId="EBD31AF9C93D492197D8E449D9CC2AD7">
    <w:name w:val="EBD31AF9C93D492197D8E449D9CC2AD7"/>
    <w:rsid w:val="00F84904"/>
  </w:style>
  <w:style w:type="paragraph" w:customStyle="1" w:styleId="38131A482243470A8E76767F9E27336D">
    <w:name w:val="38131A482243470A8E76767F9E27336D"/>
    <w:rsid w:val="00F84904"/>
  </w:style>
  <w:style w:type="paragraph" w:customStyle="1" w:styleId="4819AE79A6B54ADB88157D180B8258BA">
    <w:name w:val="4819AE79A6B54ADB88157D180B8258BA"/>
    <w:rsid w:val="00F84904"/>
  </w:style>
  <w:style w:type="paragraph" w:customStyle="1" w:styleId="FAEE507C0BF24E198D67D96DFAFE6FCA">
    <w:name w:val="FAEE507C0BF24E198D67D96DFAFE6FCA"/>
    <w:rsid w:val="00F84904"/>
  </w:style>
  <w:style w:type="paragraph" w:customStyle="1" w:styleId="797297C0BDBA41F69700EBF29F5A5AED">
    <w:name w:val="797297C0BDBA41F69700EBF29F5A5AED"/>
    <w:rsid w:val="00F84904"/>
  </w:style>
  <w:style w:type="paragraph" w:customStyle="1" w:styleId="6CF6E4B51E774FC3B6E18B54F89E2865">
    <w:name w:val="6CF6E4B51E774FC3B6E18B54F89E2865"/>
    <w:rsid w:val="00F84904"/>
  </w:style>
  <w:style w:type="paragraph" w:customStyle="1" w:styleId="3F4B34B6CEC946519AF1B3BFDBDE00D4">
    <w:name w:val="3F4B34B6CEC946519AF1B3BFDBDE00D4"/>
    <w:rsid w:val="00F84904"/>
  </w:style>
  <w:style w:type="paragraph" w:customStyle="1" w:styleId="6A99D00C75AC4061BE85EF7EAD468C97">
    <w:name w:val="6A99D00C75AC4061BE85EF7EAD468C97"/>
    <w:rsid w:val="00F84904"/>
  </w:style>
  <w:style w:type="paragraph" w:customStyle="1" w:styleId="5435807E095F4CB5857B6CEF2BD47CC7">
    <w:name w:val="5435807E095F4CB5857B6CEF2BD47CC7"/>
    <w:rsid w:val="00F84904"/>
  </w:style>
  <w:style w:type="paragraph" w:customStyle="1" w:styleId="5318A23E1C3C413DBF922587FCD5695C">
    <w:name w:val="5318A23E1C3C413DBF922587FCD5695C"/>
    <w:rsid w:val="00F84904"/>
  </w:style>
  <w:style w:type="paragraph" w:customStyle="1" w:styleId="C7E5DBCF4AED4FFE9BA4E78B5953B88C">
    <w:name w:val="C7E5DBCF4AED4FFE9BA4E78B5953B88C"/>
    <w:rsid w:val="00F84904"/>
  </w:style>
  <w:style w:type="paragraph" w:customStyle="1" w:styleId="98929C02088542BCB9977950DC7350A0">
    <w:name w:val="98929C02088542BCB9977950DC7350A0"/>
    <w:rsid w:val="00F84904"/>
  </w:style>
  <w:style w:type="paragraph" w:customStyle="1" w:styleId="8C5F1B469AE84F8BA7249FA64598C105">
    <w:name w:val="8C5F1B469AE84F8BA7249FA64598C105"/>
    <w:rsid w:val="00F84904"/>
  </w:style>
  <w:style w:type="paragraph" w:customStyle="1" w:styleId="0B6B9C7A947540CBAC3A1F9700A5391C">
    <w:name w:val="0B6B9C7A947540CBAC3A1F9700A5391C"/>
    <w:rsid w:val="00F84904"/>
  </w:style>
  <w:style w:type="paragraph" w:customStyle="1" w:styleId="87B7D630AB0C4646BF0E609515C18045">
    <w:name w:val="87B7D630AB0C4646BF0E609515C18045"/>
    <w:rsid w:val="00F84904"/>
  </w:style>
  <w:style w:type="paragraph" w:customStyle="1" w:styleId="982D3403B7EF4E84948079929BA5611C">
    <w:name w:val="982D3403B7EF4E84948079929BA5611C"/>
    <w:rsid w:val="00F84904"/>
  </w:style>
  <w:style w:type="paragraph" w:customStyle="1" w:styleId="C3CC3F81A2244BC5BD29679A47AB8B30">
    <w:name w:val="C3CC3F81A2244BC5BD29679A47AB8B30"/>
    <w:rsid w:val="00F84904"/>
  </w:style>
  <w:style w:type="paragraph" w:customStyle="1" w:styleId="2C1AF5F78E724C1592C6D84D9C5D8CBC">
    <w:name w:val="2C1AF5F78E724C1592C6D84D9C5D8CBC"/>
    <w:rsid w:val="00F84904"/>
  </w:style>
  <w:style w:type="paragraph" w:customStyle="1" w:styleId="24798A62C40F42AEB9AAA26DA9761980">
    <w:name w:val="24798A62C40F42AEB9AAA26DA9761980"/>
    <w:rsid w:val="00F84904"/>
  </w:style>
  <w:style w:type="paragraph" w:customStyle="1" w:styleId="208A42CE66EF431DB53AA1D084A30AC9">
    <w:name w:val="208A42CE66EF431DB53AA1D084A30AC9"/>
    <w:rsid w:val="00F84904"/>
  </w:style>
  <w:style w:type="paragraph" w:customStyle="1" w:styleId="419279F3128A43558940C38F219174D6">
    <w:name w:val="419279F3128A43558940C38F219174D6"/>
    <w:rsid w:val="00F84904"/>
  </w:style>
  <w:style w:type="paragraph" w:customStyle="1" w:styleId="25ACD8E2BC394C67AF7A21B00D538EC8">
    <w:name w:val="25ACD8E2BC394C67AF7A21B00D538EC8"/>
    <w:rsid w:val="00F84904"/>
  </w:style>
  <w:style w:type="paragraph" w:customStyle="1" w:styleId="5A522099C8E14C2D90285569B6FB1206">
    <w:name w:val="5A522099C8E14C2D90285569B6FB1206"/>
    <w:rsid w:val="00F84904"/>
  </w:style>
  <w:style w:type="paragraph" w:customStyle="1" w:styleId="8D290E31207A4A12820677984AC9A6C5">
    <w:name w:val="8D290E31207A4A12820677984AC9A6C5"/>
    <w:rsid w:val="00F84904"/>
  </w:style>
  <w:style w:type="paragraph" w:customStyle="1" w:styleId="7AF5FCA095414330AA7BB19BBC213015">
    <w:name w:val="7AF5FCA095414330AA7BB19BBC213015"/>
    <w:rsid w:val="00F84904"/>
  </w:style>
  <w:style w:type="paragraph" w:customStyle="1" w:styleId="EFE088BE583A4AF39531E202398F25B8">
    <w:name w:val="EFE088BE583A4AF39531E202398F25B8"/>
    <w:rsid w:val="00F84904"/>
  </w:style>
  <w:style w:type="paragraph" w:customStyle="1" w:styleId="6F1EB4A4807248BBA42DD094DB7D4983">
    <w:name w:val="6F1EB4A4807248BBA42DD094DB7D4983"/>
    <w:rsid w:val="00F84904"/>
  </w:style>
  <w:style w:type="paragraph" w:customStyle="1" w:styleId="B8EFF687CBF6474092D8F922DE6B792F">
    <w:name w:val="B8EFF687CBF6474092D8F922DE6B792F"/>
    <w:rsid w:val="00F84904"/>
  </w:style>
  <w:style w:type="paragraph" w:customStyle="1" w:styleId="E6900A7709DD4CADAE5E440B6B855595">
    <w:name w:val="E6900A7709DD4CADAE5E440B6B855595"/>
    <w:rsid w:val="00F84904"/>
  </w:style>
  <w:style w:type="paragraph" w:customStyle="1" w:styleId="871D4A258EBA40A18B738675D039D83D">
    <w:name w:val="871D4A258EBA40A18B738675D039D83D"/>
    <w:rsid w:val="00F84904"/>
  </w:style>
  <w:style w:type="paragraph" w:customStyle="1" w:styleId="13AAF8E68E0844F3B1AE77B02815D8E9">
    <w:name w:val="13AAF8E68E0844F3B1AE77B02815D8E9"/>
    <w:rsid w:val="00F84904"/>
  </w:style>
  <w:style w:type="paragraph" w:customStyle="1" w:styleId="EFDEEFCE5245434294C8A1BB7B072C36">
    <w:name w:val="EFDEEFCE5245434294C8A1BB7B072C36"/>
    <w:rsid w:val="00F84904"/>
  </w:style>
  <w:style w:type="paragraph" w:customStyle="1" w:styleId="5F37C2303DEE46D98D29E5BF1F608845">
    <w:name w:val="5F37C2303DEE46D98D29E5BF1F608845"/>
    <w:rsid w:val="00F84904"/>
  </w:style>
  <w:style w:type="paragraph" w:customStyle="1" w:styleId="A1AB20CA63DC426E9CEFE4B9640EA975">
    <w:name w:val="A1AB20CA63DC426E9CEFE4B9640EA975"/>
    <w:rsid w:val="00F84904"/>
  </w:style>
  <w:style w:type="paragraph" w:customStyle="1" w:styleId="B0849581E19B4D30AAFFC40C648B0AF8">
    <w:name w:val="B0849581E19B4D30AAFFC40C648B0AF8"/>
    <w:rsid w:val="00F84904"/>
  </w:style>
  <w:style w:type="paragraph" w:customStyle="1" w:styleId="5E8AD131140C44BB99ABFA0B89D49E13">
    <w:name w:val="5E8AD131140C44BB99ABFA0B89D49E13"/>
    <w:rsid w:val="00F84904"/>
  </w:style>
  <w:style w:type="paragraph" w:customStyle="1" w:styleId="B703D8F9A8B44835AE8003A7655FB2E61">
    <w:name w:val="B703D8F9A8B44835AE8003A7655FB2E6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1">
    <w:name w:val="BE610D19E6724EA78853AE7FC5A3983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1">
    <w:name w:val="4BC7126A13984150B750E0496ADDDC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1">
    <w:name w:val="4D804E50F1BA4E73A7CBF89D2742203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1">
    <w:name w:val="B430074C1F9C4D20900CEB4E89D62379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1">
    <w:name w:val="1475DD5299BE4237BA7CA0B568BAE2BF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1">
    <w:name w:val="1F96AE69A47A4A37899494476B621527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1">
    <w:name w:val="8BD7DEBA64C440F981FE54C7CEDDBF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1">
    <w:name w:val="A0AB2BC699B5472EB7A189C01E30DCC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1">
    <w:name w:val="990A44875A81486298A552D7E04011F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1">
    <w:name w:val="9E2E14409F9B4535AA9B16A2AE2D3BAD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1">
    <w:name w:val="CF9CC5079ACF4B1FB5BF5CCAA8902C0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1">
    <w:name w:val="63B93598626D4E5B9A5D7DD6117FC0D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1">
    <w:name w:val="361E3987066E4CFDABDD0F41A0FC4A4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1">
    <w:name w:val="2A7A8DF921394C7DBAF476CA7C6262A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1">
    <w:name w:val="2A49880F21774FA3A79A1BAE9C2B6BA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1">
    <w:name w:val="D3F86D59BFDE44EF8CD66173D84B075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1">
    <w:name w:val="02DD6FF6B53D4F15BF2FA024D3EC0A0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1">
    <w:name w:val="FC63B164D18744EFB5B0BA2CEDAB5BFE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1">
    <w:name w:val="E520841B513F412FB5B256DA4874B82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1">
    <w:name w:val="FA9A4898FF854B0596BB0E36D879121E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1">
    <w:name w:val="6EDF019F2BD54D5F9B881C1CB4FC3AD1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1">
    <w:name w:val="CD64BA9209E7424D87D466B4AF6E1C4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1">
    <w:name w:val="793884F23AE247CF91E67D418B9E180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1">
    <w:name w:val="35B90D93FE1C45318AC344D1AB66215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1">
    <w:name w:val="FF15453B28424B4D8E506EAB9165A84B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1">
    <w:name w:val="135E54866BA94039A794F36AD95C808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1">
    <w:name w:val="3526D83947CE45A69A4A4D29487DBF2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1">
    <w:name w:val="6B48998402704962B7497E97D0B63D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1">
    <w:name w:val="6389F7A6D0FC4F35A65DB91FD9341D1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1">
    <w:name w:val="0130EF7303C84F2AAD9496E290DCFC7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1">
    <w:name w:val="611F45938FAC4C999B626646F7496D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1">
    <w:name w:val="E2BD2D0E2EBF40CCB190082A2C6FC07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1">
    <w:name w:val="147876D0C91F443591F075524236ABC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1">
    <w:name w:val="73079E4E2A24497EBA9E7776DAB8CE8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1">
    <w:name w:val="CEEC07358C4845FD99CF10AC5181382A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1">
    <w:name w:val="A61529ED7EFA438FBE7C28A5853B3ACB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1">
    <w:name w:val="2742A09A0E9D4740BDF7D791C6CE9B6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1">
    <w:name w:val="D1BF8339DDE547AA8013274025B6214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1">
    <w:name w:val="F0176500ADC843A4984F5F58DEF7D6A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1">
    <w:name w:val="3A7A396AE22140C3986DF1407F5C895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1">
    <w:name w:val="873CAC2B2CDB431DB7BEE3299A508AE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1">
    <w:name w:val="2BB37E21815D4A66A406DB8ED559C4F2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1">
    <w:name w:val="D07F77F10D50429FBF7F9513650258B1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1">
    <w:name w:val="E59DFE0E12DE414AA58F0739AA4E0AE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1">
    <w:name w:val="E564E4E31BF04A32A3AC3F82B6B76C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1">
    <w:name w:val="45E395952D474E64A4CBF57D17805F1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1">
    <w:name w:val="4DC46AFF472848EFB692A1099C0895E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1">
    <w:name w:val="4318367B53B34DB3ACF73DAF52EBD320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1">
    <w:name w:val="A13948652D0F44F1A99F034DF8F1A5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1">
    <w:name w:val="CB770A6A80814DEABB028DE41204318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1">
    <w:name w:val="05DDE5DD30E54288A585E0CB72171C0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1">
    <w:name w:val="C9C9979C62FB40358D5F892977F0722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1">
    <w:name w:val="8B95207B620F4C0AA40C48420BC8B2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1">
    <w:name w:val="8255A53C2FF541FC9B2647E6CAC1832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1">
    <w:name w:val="EBD31AF9C93D492197D8E449D9CC2AD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1">
    <w:name w:val="38131A482243470A8E76767F9E27336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1">
    <w:name w:val="4819AE79A6B54ADB88157D180B8258B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1">
    <w:name w:val="FAEE507C0BF24E198D67D96DFAFE6FCA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1">
    <w:name w:val="797297C0BDBA41F69700EBF29F5A5AE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1">
    <w:name w:val="6CF6E4B51E774FC3B6E18B54F89E286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1">
    <w:name w:val="3F4B34B6CEC946519AF1B3BFDBDE00D4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1">
    <w:name w:val="6A99D00C75AC4061BE85EF7EAD468C9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1">
    <w:name w:val="5435807E095F4CB5857B6CEF2BD47CC7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1">
    <w:name w:val="5318A23E1C3C413DBF922587FCD5695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1">
    <w:name w:val="C7E5DBCF4AED4FFE9BA4E78B5953B88C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1">
    <w:name w:val="98929C02088542BCB9977950DC7350A0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1">
    <w:name w:val="8C5F1B469AE84F8BA7249FA64598C105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1">
    <w:name w:val="7AF5FCA095414330AA7BB19BBC21301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1">
    <w:name w:val="EFE088BE583A4AF39531E202398F25B8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1">
    <w:name w:val="6F1EB4A4807248BBA42DD094DB7D4983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1">
    <w:name w:val="B8EFF687CBF6474092D8F922DE6B792F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1">
    <w:name w:val="E6900A7709DD4CADAE5E440B6B85559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1">
    <w:name w:val="871D4A258EBA40A18B738675D039D83D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1">
    <w:name w:val="13AAF8E68E0844F3B1AE77B02815D8E9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1">
    <w:name w:val="EFDEEFCE5245434294C8A1BB7B072C36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1">
    <w:name w:val="5F37C2303DEE46D98D29E5BF1F60884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1">
    <w:name w:val="A1AB20CA63DC426E9CEFE4B9640EA9751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1">
    <w:name w:val="B0849581E19B4D30AAFFC40C648B0AF8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1">
    <w:name w:val="5E8AD131140C44BB99ABFA0B89D49E131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D8F9A8B44835AE8003A7655FB2E62">
    <w:name w:val="B703D8F9A8B44835AE8003A7655FB2E6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10D19E6724EA78853AE7FC5A398332">
    <w:name w:val="BE610D19E6724EA78853AE7FC5A3983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26A13984150B750E0496ADDDC252">
    <w:name w:val="4BC7126A13984150B750E0496ADDDC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04E50F1BA4E73A7CBF89D2742203B2">
    <w:name w:val="4D804E50F1BA4E73A7CBF89D2742203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0074C1F9C4D20900CEB4E89D623792">
    <w:name w:val="B430074C1F9C4D20900CEB4E89D62379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DD5299BE4237BA7CA0B568BAE2BF2">
    <w:name w:val="1475DD5299BE4237BA7CA0B568BAE2BF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6AE69A47A4A37899494476B6215272">
    <w:name w:val="1F96AE69A47A4A37899494476B621527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DEBA64C440F981FE54C7CEDDBF132">
    <w:name w:val="8BD7DEBA64C440F981FE54C7CEDDBF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B2BC699B5472EB7A189C01E30DCC52">
    <w:name w:val="A0AB2BC699B5472EB7A189C01E30DCC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A44875A81486298A552D7E04011F32">
    <w:name w:val="990A44875A81486298A552D7E04011F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14409F9B4535AA9B16A2AE2D3BAD2">
    <w:name w:val="9E2E14409F9B4535AA9B16A2AE2D3BAD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CC5079ACF4B1FB5BF5CCAA8902C022">
    <w:name w:val="CF9CC5079ACF4B1FB5BF5CCAA8902C0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B93598626D4E5B9A5D7DD6117FC0DA2">
    <w:name w:val="63B93598626D4E5B9A5D7DD6117FC0D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1E3987066E4CFDABDD0F41A0FC4A4D2">
    <w:name w:val="361E3987066E4CFDABDD0F41A0FC4A4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7A8DF921394C7DBAF476CA7C6262AB2">
    <w:name w:val="2A7A8DF921394C7DBAF476CA7C6262A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49880F21774FA3A79A1BAE9C2B6BA62">
    <w:name w:val="2A49880F21774FA3A79A1BAE9C2B6BA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F86D59BFDE44EF8CD66173D84B07572">
    <w:name w:val="D3F86D59BFDE44EF8CD66173D84B075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DD6FF6B53D4F15BF2FA024D3EC0A012">
    <w:name w:val="02DD6FF6B53D4F15BF2FA024D3EC0A0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63B164D18744EFB5B0BA2CEDAB5BFE2">
    <w:name w:val="FC63B164D18744EFB5B0BA2CEDAB5BFE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20841B513F412FB5B256DA4874B8252">
    <w:name w:val="E520841B513F412FB5B256DA4874B82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4898FF854B0596BB0E36D879121E2">
    <w:name w:val="FA9A4898FF854B0596BB0E36D879121E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F019F2BD54D5F9B881C1CB4FC3AD12">
    <w:name w:val="6EDF019F2BD54D5F9B881C1CB4FC3AD1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BA9209E7424D87D466B4AF6E1C432">
    <w:name w:val="CD64BA9209E7424D87D466B4AF6E1C4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84F23AE247CF91E67D418B9E180A2">
    <w:name w:val="793884F23AE247CF91E67D418B9E180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0D93FE1C45318AC344D1AB6621552">
    <w:name w:val="35B90D93FE1C45318AC344D1AB66215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53B28424B4D8E506EAB9165A84B2">
    <w:name w:val="FF15453B28424B4D8E506EAB9165A84B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54866BA94039A794F36AD95C80852">
    <w:name w:val="135E54866BA94039A794F36AD95C808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6D83947CE45A69A4A4D29487DBF252">
    <w:name w:val="3526D83947CE45A69A4A4D29487DBF2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B48998402704962B7497E97D0B63D6D2">
    <w:name w:val="6B48998402704962B7497E97D0B63D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389F7A6D0FC4F35A65DB91FD9341D132">
    <w:name w:val="6389F7A6D0FC4F35A65DB91FD9341D1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30EF7303C84F2AAD9496E290DCFC782">
    <w:name w:val="0130EF7303C84F2AAD9496E290DCFC7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F45938FAC4C999B626646F7496DED2">
    <w:name w:val="611F45938FAC4C999B626646F7496D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BD2D0E2EBF40CCB190082A2C6FC0772">
    <w:name w:val="E2BD2D0E2EBF40CCB190082A2C6FC07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7876D0C91F443591F075524236ABC02">
    <w:name w:val="147876D0C91F443591F075524236ABC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079E4E2A24497EBA9E7776DAB8CE842">
    <w:name w:val="73079E4E2A24497EBA9E7776DAB8CE8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EC07358C4845FD99CF10AC5181382A2">
    <w:name w:val="CEEC07358C4845FD99CF10AC5181382A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529ED7EFA438FBE7C28A5853B3ACB2">
    <w:name w:val="A61529ED7EFA438FBE7C28A5853B3ACB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42A09A0E9D4740BDF7D791C6CE9B602">
    <w:name w:val="2742A09A0E9D4740BDF7D791C6CE9B6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1BF8339DDE547AA8013274025B621432">
    <w:name w:val="D1BF8339DDE547AA8013274025B6214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176500ADC843A4984F5F58DEF7D6A72">
    <w:name w:val="F0176500ADC843A4984F5F58DEF7D6A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A7A396AE22140C3986DF1407F5C89582">
    <w:name w:val="3A7A396AE22140C3986DF1407F5C895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3CAC2B2CDB431DB7BEE3299A508AE22">
    <w:name w:val="873CAC2B2CDB431DB7BEE3299A508AE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37E21815D4A66A406DB8ED559C4F22">
    <w:name w:val="2BB37E21815D4A66A406DB8ED559C4F2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7F77F10D50429FBF7F9513650258B12">
    <w:name w:val="D07F77F10D50429FBF7F9513650258B1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9DFE0E12DE414AA58F0739AA4E0AE62">
    <w:name w:val="E59DFE0E12DE414AA58F0739AA4E0AE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564E4E31BF04A32A3AC3F82B6B76C452">
    <w:name w:val="E564E4E31BF04A32A3AC3F82B6B76C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5E395952D474E64A4CBF57D17805F162">
    <w:name w:val="45E395952D474E64A4CBF57D17805F1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C46AFF472848EFB692A1099C0895E72">
    <w:name w:val="4DC46AFF472848EFB692A1099C0895E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18367B53B34DB3ACF73DAF52EBD3202">
    <w:name w:val="4318367B53B34DB3ACF73DAF52EBD320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3948652D0F44F1A99F034DF8F1A5052">
    <w:name w:val="A13948652D0F44F1A99F034DF8F1A5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B770A6A80814DEABB028DE4120431862">
    <w:name w:val="CB770A6A80814DEABB028DE41204318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DE5DD30E54288A585E0CB72171C052">
    <w:name w:val="05DDE5DD30E54288A585E0CB72171C0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C9979C62FB40358D5F892977F0722D2">
    <w:name w:val="C9C9979C62FB40358D5F892977F0722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B95207B620F4C0AA40C48420BC8B2952">
    <w:name w:val="8B95207B620F4C0AA40C48420BC8B2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255A53C2FF541FC9B2647E6CAC183282">
    <w:name w:val="8255A53C2FF541FC9B2647E6CAC1832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D31AF9C93D492197D8E449D9CC2AD72">
    <w:name w:val="EBD31AF9C93D492197D8E449D9CC2AD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131A482243470A8E76767F9E27336D2">
    <w:name w:val="38131A482243470A8E76767F9E27336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19AE79A6B54ADB88157D180B8258BA2">
    <w:name w:val="4819AE79A6B54ADB88157D180B8258B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EE507C0BF24E198D67D96DFAFE6FCA2">
    <w:name w:val="FAEE507C0BF24E198D67D96DFAFE6FCA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7297C0BDBA41F69700EBF29F5A5AED2">
    <w:name w:val="797297C0BDBA41F69700EBF29F5A5AE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6E4B51E774FC3B6E18B54F89E28652">
    <w:name w:val="6CF6E4B51E774FC3B6E18B54F89E286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4B34B6CEC946519AF1B3BFDBDE00D42">
    <w:name w:val="3F4B34B6CEC946519AF1B3BFDBDE00D4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99D00C75AC4061BE85EF7EAD468C972">
    <w:name w:val="6A99D00C75AC4061BE85EF7EAD468C9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35807E095F4CB5857B6CEF2BD47CC72">
    <w:name w:val="5435807E095F4CB5857B6CEF2BD47CC7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18A23E1C3C413DBF922587FCD5695C2">
    <w:name w:val="5318A23E1C3C413DBF922587FCD5695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E5DBCF4AED4FFE9BA4E78B5953B88C2">
    <w:name w:val="C7E5DBCF4AED4FFE9BA4E78B5953B88C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929C02088542BCB9977950DC7350A02">
    <w:name w:val="98929C02088542BCB9977950DC7350A0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F1B469AE84F8BA7249FA64598C1052">
    <w:name w:val="8C5F1B469AE84F8BA7249FA64598C105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CA095414330AA7BB19BBC2130152">
    <w:name w:val="7AF5FCA095414330AA7BB19BBC21301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E088BE583A4AF39531E202398F25B82">
    <w:name w:val="EFE088BE583A4AF39531E202398F25B8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1EB4A4807248BBA42DD094DB7D49832">
    <w:name w:val="6F1EB4A4807248BBA42DD094DB7D4983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FF687CBF6474092D8F922DE6B792F2">
    <w:name w:val="B8EFF687CBF6474092D8F922DE6B792F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900A7709DD4CADAE5E440B6B8555952">
    <w:name w:val="E6900A7709DD4CADAE5E440B6B85559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1D4A258EBA40A18B738675D039D83D2">
    <w:name w:val="871D4A258EBA40A18B738675D039D83D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AAF8E68E0844F3B1AE77B02815D8E92">
    <w:name w:val="13AAF8E68E0844F3B1AE77B02815D8E9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DEEFCE5245434294C8A1BB7B072C362">
    <w:name w:val="EFDEEFCE5245434294C8A1BB7B072C36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37C2303DEE46D98D29E5BF1F6088452">
    <w:name w:val="5F37C2303DEE46D98D29E5BF1F60884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B20CA63DC426E9CEFE4B9640EA9752">
    <w:name w:val="A1AB20CA63DC426E9CEFE4B9640EA9752"/>
    <w:rsid w:val="00F8490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849581E19B4D30AAFFC40C648B0AF82">
    <w:name w:val="B0849581E19B4D30AAFFC40C648B0AF8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AD131140C44BB99ABFA0B89D49E132">
    <w:name w:val="5E8AD131140C44BB99ABFA0B89D49E132"/>
    <w:rsid w:val="00F84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">
    <w:name w:val="784750EE7BD9463B925A0D573CC4AD84"/>
    <w:rsid w:val="00A766E6"/>
  </w:style>
  <w:style w:type="paragraph" w:customStyle="1" w:styleId="473FAD3CC3B54B0088A5C0AF1582D9A0">
    <w:name w:val="473FAD3CC3B54B0088A5C0AF1582D9A0"/>
    <w:rsid w:val="00A766E6"/>
  </w:style>
  <w:style w:type="paragraph" w:customStyle="1" w:styleId="8FD26069E9154AF3921EFE0A034456D0">
    <w:name w:val="8FD26069E9154AF3921EFE0A034456D0"/>
    <w:rsid w:val="00A766E6"/>
  </w:style>
  <w:style w:type="paragraph" w:customStyle="1" w:styleId="5FB773E281AE4D788E563E4BDDDFC2A7">
    <w:name w:val="5FB773E281AE4D788E563E4BDDDFC2A7"/>
    <w:rsid w:val="00A766E6"/>
  </w:style>
  <w:style w:type="paragraph" w:customStyle="1" w:styleId="56D5889CAE39462EB0A02A4C40B35BEF">
    <w:name w:val="56D5889CAE39462EB0A02A4C40B35BEF"/>
    <w:rsid w:val="00A766E6"/>
  </w:style>
  <w:style w:type="paragraph" w:customStyle="1" w:styleId="16CC0854724D473FA2DAF208C43DAD4C">
    <w:name w:val="16CC0854724D473FA2DAF208C43DAD4C"/>
    <w:rsid w:val="00A766E6"/>
  </w:style>
  <w:style w:type="paragraph" w:customStyle="1" w:styleId="3DAB1FF1CABE4483A8BB15CAE75628CB">
    <w:name w:val="3DAB1FF1CABE4483A8BB15CAE75628CB"/>
    <w:rsid w:val="00A766E6"/>
  </w:style>
  <w:style w:type="paragraph" w:customStyle="1" w:styleId="76152639BC5B416DADF0BA7FB23EA8D0">
    <w:name w:val="76152639BC5B416DADF0BA7FB23EA8D0"/>
    <w:rsid w:val="00A766E6"/>
  </w:style>
  <w:style w:type="paragraph" w:customStyle="1" w:styleId="A9A05684EFA643CCB255582EFC1CB7EA">
    <w:name w:val="A9A05684EFA643CCB255582EFC1CB7EA"/>
    <w:rsid w:val="00A766E6"/>
  </w:style>
  <w:style w:type="paragraph" w:customStyle="1" w:styleId="78CB12C5E5174E018C48EBD967F631D5">
    <w:name w:val="78CB12C5E5174E018C48EBD967F631D5"/>
    <w:rsid w:val="00A766E6"/>
  </w:style>
  <w:style w:type="paragraph" w:customStyle="1" w:styleId="6BB88907673244E58D1DD3CAB1F3800F">
    <w:name w:val="6BB88907673244E58D1DD3CAB1F3800F"/>
    <w:rsid w:val="00A766E6"/>
  </w:style>
  <w:style w:type="paragraph" w:customStyle="1" w:styleId="AF8C61011F9C422E8DFB8C80AC1CF9A9">
    <w:name w:val="AF8C61011F9C422E8DFB8C80AC1CF9A9"/>
    <w:rsid w:val="00A766E6"/>
  </w:style>
  <w:style w:type="paragraph" w:customStyle="1" w:styleId="075BE2EDFD8349DA8B5599758FB839BC">
    <w:name w:val="075BE2EDFD8349DA8B5599758FB839BC"/>
    <w:rsid w:val="00A766E6"/>
  </w:style>
  <w:style w:type="paragraph" w:customStyle="1" w:styleId="6ECF3711C15E4EDEBFF19098284BA7D4">
    <w:name w:val="6ECF3711C15E4EDEBFF19098284BA7D4"/>
    <w:rsid w:val="00A766E6"/>
  </w:style>
  <w:style w:type="paragraph" w:customStyle="1" w:styleId="2302C37E2A4D4B7EB4D04247862B76D1">
    <w:name w:val="2302C37E2A4D4B7EB4D04247862B76D1"/>
    <w:rsid w:val="00A766E6"/>
  </w:style>
  <w:style w:type="paragraph" w:customStyle="1" w:styleId="99A5A45CAB504480BD27BF5960269A26">
    <w:name w:val="99A5A45CAB504480BD27BF5960269A26"/>
    <w:rsid w:val="00A766E6"/>
  </w:style>
  <w:style w:type="paragraph" w:customStyle="1" w:styleId="3D1E4397412E43F68E572B36BFB63F02">
    <w:name w:val="3D1E4397412E43F68E572B36BFB63F02"/>
    <w:rsid w:val="00A766E6"/>
  </w:style>
  <w:style w:type="paragraph" w:customStyle="1" w:styleId="D53E62CC6DC049859E5705125C488E7E">
    <w:name w:val="D53E62CC6DC049859E5705125C488E7E"/>
    <w:rsid w:val="00A766E6"/>
  </w:style>
  <w:style w:type="paragraph" w:customStyle="1" w:styleId="8A11E56EFF844401ABC6D4E7EA1617F4">
    <w:name w:val="8A11E56EFF844401ABC6D4E7EA1617F4"/>
    <w:rsid w:val="00A766E6"/>
  </w:style>
  <w:style w:type="paragraph" w:customStyle="1" w:styleId="7EE6E0AFDC274E79A7B9DB88A4CC4461">
    <w:name w:val="7EE6E0AFDC274E79A7B9DB88A4CC4461"/>
    <w:rsid w:val="00A766E6"/>
  </w:style>
  <w:style w:type="paragraph" w:customStyle="1" w:styleId="EDFAAD69A63A4FFB9D84B307CEC7B487">
    <w:name w:val="EDFAAD69A63A4FFB9D84B307CEC7B487"/>
    <w:rsid w:val="00A766E6"/>
  </w:style>
  <w:style w:type="paragraph" w:customStyle="1" w:styleId="0BEBAD367775425EA9BD5DF1C3C50BBB">
    <w:name w:val="0BEBAD367775425EA9BD5DF1C3C50BBB"/>
    <w:rsid w:val="00A766E6"/>
  </w:style>
  <w:style w:type="paragraph" w:customStyle="1" w:styleId="C05605EDE2F64D4F95AECC2093D8B1F8">
    <w:name w:val="C05605EDE2F64D4F95AECC2093D8B1F8"/>
    <w:rsid w:val="00A766E6"/>
  </w:style>
  <w:style w:type="paragraph" w:customStyle="1" w:styleId="126319C821B54888A5DF3B9CE20A7791">
    <w:name w:val="126319C821B54888A5DF3B9CE20A7791"/>
    <w:rsid w:val="00A766E6"/>
  </w:style>
  <w:style w:type="paragraph" w:customStyle="1" w:styleId="4D961B479DAA42EE841909E7F0209ED5">
    <w:name w:val="4D961B479DAA42EE841909E7F0209ED5"/>
    <w:rsid w:val="00A766E6"/>
  </w:style>
  <w:style w:type="paragraph" w:customStyle="1" w:styleId="602987E751D6460F8633CB2F50B5E23E">
    <w:name w:val="602987E751D6460F8633CB2F50B5E23E"/>
    <w:rsid w:val="00A766E6"/>
  </w:style>
  <w:style w:type="paragraph" w:customStyle="1" w:styleId="BE871617F6104068B8816B48ED2F047E">
    <w:name w:val="BE871617F6104068B8816B48ED2F047E"/>
    <w:rsid w:val="00A766E6"/>
  </w:style>
  <w:style w:type="paragraph" w:customStyle="1" w:styleId="373778EA291E4B95A125E591E283E809">
    <w:name w:val="373778EA291E4B95A125E591E283E809"/>
    <w:rsid w:val="00A766E6"/>
  </w:style>
  <w:style w:type="paragraph" w:customStyle="1" w:styleId="0B05E0B77BAC41A9824B68E65D5A4864">
    <w:name w:val="0B05E0B77BAC41A9824B68E65D5A4864"/>
    <w:rsid w:val="00A766E6"/>
  </w:style>
  <w:style w:type="paragraph" w:customStyle="1" w:styleId="19EB7B18259F4CA5918998232CE25DD5">
    <w:name w:val="19EB7B18259F4CA5918998232CE25DD5"/>
    <w:rsid w:val="00A766E6"/>
  </w:style>
  <w:style w:type="paragraph" w:customStyle="1" w:styleId="A47ABE2C3E584755A909E488D7E180FC">
    <w:name w:val="A47ABE2C3E584755A909E488D7E180FC"/>
    <w:rsid w:val="00A766E6"/>
  </w:style>
  <w:style w:type="paragraph" w:customStyle="1" w:styleId="76CFCB20A4634F038DD52C34B2C0A72B">
    <w:name w:val="76CFCB20A4634F038DD52C34B2C0A72B"/>
    <w:rsid w:val="00A766E6"/>
  </w:style>
  <w:style w:type="paragraph" w:customStyle="1" w:styleId="E1BA1518F2EB49DE93838DE06D6D2BEB">
    <w:name w:val="E1BA1518F2EB49DE93838DE06D6D2BEB"/>
    <w:rsid w:val="00A766E6"/>
  </w:style>
  <w:style w:type="paragraph" w:customStyle="1" w:styleId="0AADCD887532451DB64940BC8065981E">
    <w:name w:val="0AADCD887532451DB64940BC8065981E"/>
    <w:rsid w:val="00A766E6"/>
  </w:style>
  <w:style w:type="paragraph" w:customStyle="1" w:styleId="889D1D11E1184252A182B7CA530FC8EF">
    <w:name w:val="889D1D11E1184252A182B7CA530FC8EF"/>
    <w:rsid w:val="00A766E6"/>
  </w:style>
  <w:style w:type="paragraph" w:customStyle="1" w:styleId="31969AF4ECAA4A4380FF2EA0613CEC15">
    <w:name w:val="31969AF4ECAA4A4380FF2EA0613CEC15"/>
    <w:rsid w:val="00A766E6"/>
  </w:style>
  <w:style w:type="paragraph" w:customStyle="1" w:styleId="7F2C61FA5CF9463BA3197215B2C15226">
    <w:name w:val="7F2C61FA5CF9463BA3197215B2C15226"/>
    <w:rsid w:val="00A766E6"/>
  </w:style>
  <w:style w:type="paragraph" w:customStyle="1" w:styleId="BFB0E4DE80D64C1F912DB6F6E7E2A2A4">
    <w:name w:val="BFB0E4DE80D64C1F912DB6F6E7E2A2A4"/>
    <w:rsid w:val="00A766E6"/>
  </w:style>
  <w:style w:type="paragraph" w:customStyle="1" w:styleId="3F5E8D576CD346D1AA481F34ABC0E871">
    <w:name w:val="3F5E8D576CD346D1AA481F34ABC0E871"/>
    <w:rsid w:val="00A766E6"/>
  </w:style>
  <w:style w:type="paragraph" w:customStyle="1" w:styleId="AC461165C307442D8FD1498C9D397331">
    <w:name w:val="AC461165C307442D8FD1498C9D397331"/>
    <w:rsid w:val="00A766E6"/>
  </w:style>
  <w:style w:type="paragraph" w:customStyle="1" w:styleId="D1866A61B24D4386B5C60A1DA141DFCF">
    <w:name w:val="D1866A61B24D4386B5C60A1DA141DFCF"/>
    <w:rsid w:val="00A766E6"/>
  </w:style>
  <w:style w:type="paragraph" w:customStyle="1" w:styleId="F34A48ED6BBA4AFFB01A27F26A66D4C1">
    <w:name w:val="F34A48ED6BBA4AFFB01A27F26A66D4C1"/>
    <w:rsid w:val="00A766E6"/>
  </w:style>
  <w:style w:type="paragraph" w:customStyle="1" w:styleId="AF77D246017240C59000913CC073CCF6">
    <w:name w:val="AF77D246017240C59000913CC073CCF6"/>
    <w:rsid w:val="00A766E6"/>
  </w:style>
  <w:style w:type="paragraph" w:customStyle="1" w:styleId="933964D7A98744B493E046BE9A747E7F">
    <w:name w:val="933964D7A98744B493E046BE9A747E7F"/>
    <w:rsid w:val="00A766E6"/>
  </w:style>
  <w:style w:type="paragraph" w:customStyle="1" w:styleId="3103255F86CE4FF589B0DFC3A3CA2809">
    <w:name w:val="3103255F86CE4FF589B0DFC3A3CA2809"/>
    <w:rsid w:val="00A766E6"/>
  </w:style>
  <w:style w:type="paragraph" w:customStyle="1" w:styleId="6E57E7D1CBB04714A5D76248CD216230">
    <w:name w:val="6E57E7D1CBB04714A5D76248CD216230"/>
    <w:rsid w:val="00A766E6"/>
  </w:style>
  <w:style w:type="paragraph" w:customStyle="1" w:styleId="75DD3EF3A1704F88A620C403CD2D6D66">
    <w:name w:val="75DD3EF3A1704F88A620C403CD2D6D66"/>
    <w:rsid w:val="00A766E6"/>
  </w:style>
  <w:style w:type="paragraph" w:customStyle="1" w:styleId="EE7014295881423C91FB4BE6A0F25322">
    <w:name w:val="EE7014295881423C91FB4BE6A0F25322"/>
    <w:rsid w:val="00A766E6"/>
  </w:style>
  <w:style w:type="paragraph" w:customStyle="1" w:styleId="B31F1D4830AA4F8890CB2E996ABD0054">
    <w:name w:val="B31F1D4830AA4F8890CB2E996ABD0054"/>
    <w:rsid w:val="00A766E6"/>
  </w:style>
  <w:style w:type="paragraph" w:customStyle="1" w:styleId="F3C0C82F49774F949ED6667750A1004A">
    <w:name w:val="F3C0C82F49774F949ED6667750A1004A"/>
    <w:rsid w:val="00A766E6"/>
  </w:style>
  <w:style w:type="paragraph" w:customStyle="1" w:styleId="0F31B6DDFC6840BA9B89C624E0B13BF1">
    <w:name w:val="0F31B6DDFC6840BA9B89C624E0B13BF1"/>
    <w:rsid w:val="00A766E6"/>
  </w:style>
  <w:style w:type="paragraph" w:customStyle="1" w:styleId="C68B0DDBB97F47249B8549134831B49B">
    <w:name w:val="C68B0DDBB97F47249B8549134831B49B"/>
    <w:rsid w:val="00A766E6"/>
  </w:style>
  <w:style w:type="paragraph" w:customStyle="1" w:styleId="33A796CD42CC406597261D7661D28097">
    <w:name w:val="33A796CD42CC406597261D7661D28097"/>
    <w:rsid w:val="00A766E6"/>
  </w:style>
  <w:style w:type="paragraph" w:customStyle="1" w:styleId="BA085CEC745941C49F14C4614FB912DF">
    <w:name w:val="BA085CEC745941C49F14C4614FB912DF"/>
    <w:rsid w:val="00A766E6"/>
  </w:style>
  <w:style w:type="paragraph" w:customStyle="1" w:styleId="AA2674A8D9F94229B1EDA951E2AEDB8E">
    <w:name w:val="AA2674A8D9F94229B1EDA951E2AEDB8E"/>
    <w:rsid w:val="00A766E6"/>
  </w:style>
  <w:style w:type="paragraph" w:customStyle="1" w:styleId="FE9D6CBB08CB425BAF39BD4A6B0CB3EC">
    <w:name w:val="FE9D6CBB08CB425BAF39BD4A6B0CB3EC"/>
    <w:rsid w:val="00A766E6"/>
  </w:style>
  <w:style w:type="paragraph" w:customStyle="1" w:styleId="AF5FAF632F4B44369554D0EF1A511104">
    <w:name w:val="AF5FAF632F4B44369554D0EF1A511104"/>
    <w:rsid w:val="00A766E6"/>
  </w:style>
  <w:style w:type="paragraph" w:customStyle="1" w:styleId="5C4DEBED2FAA4AED879317703A49F9D5">
    <w:name w:val="5C4DEBED2FAA4AED879317703A49F9D5"/>
    <w:rsid w:val="00A766E6"/>
  </w:style>
  <w:style w:type="paragraph" w:customStyle="1" w:styleId="86A4A65CAACA46A082E9C963A81C411D">
    <w:name w:val="86A4A65CAACA46A082E9C963A81C411D"/>
    <w:rsid w:val="00A766E6"/>
  </w:style>
  <w:style w:type="paragraph" w:customStyle="1" w:styleId="40B3325A236248F99D363C69AD6746D5">
    <w:name w:val="40B3325A236248F99D363C69AD6746D5"/>
    <w:rsid w:val="00A766E6"/>
  </w:style>
  <w:style w:type="paragraph" w:customStyle="1" w:styleId="8F54E4213F9547C8896C326F8D7E0ED9">
    <w:name w:val="8F54E4213F9547C8896C326F8D7E0ED9"/>
    <w:rsid w:val="00A766E6"/>
  </w:style>
  <w:style w:type="paragraph" w:customStyle="1" w:styleId="61E687D419E340BC839629CD0805FBDB">
    <w:name w:val="61E687D419E340BC839629CD0805FBDB"/>
    <w:rsid w:val="00A766E6"/>
  </w:style>
  <w:style w:type="paragraph" w:customStyle="1" w:styleId="9499C896CB1744C78E1B58C809C7F8E0">
    <w:name w:val="9499C896CB1744C78E1B58C809C7F8E0"/>
    <w:rsid w:val="00A766E6"/>
  </w:style>
  <w:style w:type="paragraph" w:customStyle="1" w:styleId="D70C720B89B4427FB5D11338F557B87B">
    <w:name w:val="D70C720B89B4427FB5D11338F557B87B"/>
    <w:rsid w:val="00A766E6"/>
  </w:style>
  <w:style w:type="paragraph" w:customStyle="1" w:styleId="C26C35559B974302B5C6C816BF29CFCA">
    <w:name w:val="C26C35559B974302B5C6C816BF29CFCA"/>
    <w:rsid w:val="00A766E6"/>
  </w:style>
  <w:style w:type="paragraph" w:customStyle="1" w:styleId="54A9B888B7034A9CA954E066D99D4674">
    <w:name w:val="54A9B888B7034A9CA954E066D99D4674"/>
    <w:rsid w:val="00A766E6"/>
  </w:style>
  <w:style w:type="paragraph" w:customStyle="1" w:styleId="1A403A928FED424C9B4D5089F94C7820">
    <w:name w:val="1A403A928FED424C9B4D5089F94C7820"/>
    <w:rsid w:val="00A766E6"/>
  </w:style>
  <w:style w:type="paragraph" w:customStyle="1" w:styleId="EF3FC00FC47D4729A4791249488D1A85">
    <w:name w:val="EF3FC00FC47D4729A4791249488D1A85"/>
    <w:rsid w:val="00A766E6"/>
  </w:style>
  <w:style w:type="paragraph" w:customStyle="1" w:styleId="24EB0693C58E45C3B0A6E7AE69D7D23F">
    <w:name w:val="24EB0693C58E45C3B0A6E7AE69D7D23F"/>
    <w:rsid w:val="00A766E6"/>
  </w:style>
  <w:style w:type="paragraph" w:customStyle="1" w:styleId="D74B8A5C32464823B9F8DF8541ED1783">
    <w:name w:val="D74B8A5C32464823B9F8DF8541ED1783"/>
    <w:rsid w:val="00A766E6"/>
  </w:style>
  <w:style w:type="paragraph" w:customStyle="1" w:styleId="256873AE03D146ADB078D39B60987CE7">
    <w:name w:val="256873AE03D146ADB078D39B60987CE7"/>
    <w:rsid w:val="00A766E6"/>
  </w:style>
  <w:style w:type="paragraph" w:customStyle="1" w:styleId="CE0BF33F77244F3A88EA31C7F4C1DF91">
    <w:name w:val="CE0BF33F77244F3A88EA31C7F4C1DF91"/>
    <w:rsid w:val="00A766E6"/>
  </w:style>
  <w:style w:type="paragraph" w:customStyle="1" w:styleId="12AB13D91BC4480FA7564A8F90903E0C">
    <w:name w:val="12AB13D91BC4480FA7564A8F90903E0C"/>
    <w:rsid w:val="00A766E6"/>
  </w:style>
  <w:style w:type="paragraph" w:customStyle="1" w:styleId="4EAEF1CC4C56469D95EAD52984E0C7D6">
    <w:name w:val="4EAEF1CC4C56469D95EAD52984E0C7D6"/>
    <w:rsid w:val="00A766E6"/>
  </w:style>
  <w:style w:type="paragraph" w:customStyle="1" w:styleId="9A8E6DEFC1914D9682AB7DF112B04A07">
    <w:name w:val="9A8E6DEFC1914D9682AB7DF112B04A07"/>
    <w:rsid w:val="00A766E6"/>
  </w:style>
  <w:style w:type="paragraph" w:customStyle="1" w:styleId="9E570D2917014BFFA617525231010480">
    <w:name w:val="9E570D2917014BFFA617525231010480"/>
    <w:rsid w:val="00A766E6"/>
  </w:style>
  <w:style w:type="paragraph" w:customStyle="1" w:styleId="750DE9811FBC4267ACE0FE0A10B00CA0">
    <w:name w:val="750DE9811FBC4267ACE0FE0A10B00CA0"/>
    <w:rsid w:val="00A766E6"/>
  </w:style>
  <w:style w:type="paragraph" w:customStyle="1" w:styleId="1E5D841ECB8C4FBE9D9608C4F7B1B461">
    <w:name w:val="1E5D841ECB8C4FBE9D9608C4F7B1B461"/>
    <w:rsid w:val="00A766E6"/>
  </w:style>
  <w:style w:type="paragraph" w:customStyle="1" w:styleId="90012255EC5B4938AFC7B924DF6A074E">
    <w:name w:val="90012255EC5B4938AFC7B924DF6A074E"/>
    <w:rsid w:val="00A766E6"/>
  </w:style>
  <w:style w:type="paragraph" w:customStyle="1" w:styleId="ADAB80AB8BC5473380D684BB2EF0FB19">
    <w:name w:val="ADAB80AB8BC5473380D684BB2EF0FB19"/>
    <w:rsid w:val="00A766E6"/>
  </w:style>
  <w:style w:type="paragraph" w:customStyle="1" w:styleId="8419B66C7FB344C1BB733FF389EC81AE">
    <w:name w:val="8419B66C7FB344C1BB733FF389EC81AE"/>
    <w:rsid w:val="00A766E6"/>
  </w:style>
  <w:style w:type="paragraph" w:customStyle="1" w:styleId="8A9940DE071B40AAAFBC86A060752846">
    <w:name w:val="8A9940DE071B40AAAFBC86A060752846"/>
    <w:rsid w:val="00A766E6"/>
  </w:style>
  <w:style w:type="paragraph" w:customStyle="1" w:styleId="699E3AE1EF564635A81D272BA5EBF022">
    <w:name w:val="699E3AE1EF564635A81D272BA5EBF022"/>
    <w:rsid w:val="00A766E6"/>
  </w:style>
  <w:style w:type="paragraph" w:customStyle="1" w:styleId="87416114981C4FA5B15173236BA61A39">
    <w:name w:val="87416114981C4FA5B15173236BA61A39"/>
    <w:rsid w:val="00A766E6"/>
  </w:style>
  <w:style w:type="paragraph" w:customStyle="1" w:styleId="4FDFD585DDAC4325B3E6C4A22D823744">
    <w:name w:val="4FDFD585DDAC4325B3E6C4A22D823744"/>
    <w:rsid w:val="00A766E6"/>
  </w:style>
  <w:style w:type="paragraph" w:customStyle="1" w:styleId="8416DD3C6F174998810F5402AF09CB31">
    <w:name w:val="8416DD3C6F174998810F5402AF09CB31"/>
    <w:rsid w:val="00A766E6"/>
  </w:style>
  <w:style w:type="paragraph" w:customStyle="1" w:styleId="1E70EC12B6E544D09D2532C4C8F979E9">
    <w:name w:val="1E70EC12B6E544D09D2532C4C8F979E9"/>
    <w:rsid w:val="00A766E6"/>
  </w:style>
  <w:style w:type="paragraph" w:customStyle="1" w:styleId="A2141DAAFD8C4C34B3A94371624DC4A2">
    <w:name w:val="A2141DAAFD8C4C34B3A94371624DC4A2"/>
    <w:rsid w:val="00A766E6"/>
  </w:style>
  <w:style w:type="paragraph" w:customStyle="1" w:styleId="CD65B891EFB845988D945F37E30F0FF7">
    <w:name w:val="CD65B891EFB845988D945F37E30F0FF7"/>
    <w:rsid w:val="00A766E6"/>
  </w:style>
  <w:style w:type="paragraph" w:customStyle="1" w:styleId="020083984B354C328381AA60F866F7F3">
    <w:name w:val="020083984B354C328381AA60F866F7F3"/>
    <w:rsid w:val="00A766E6"/>
  </w:style>
  <w:style w:type="paragraph" w:customStyle="1" w:styleId="F1F1EEFEC8DB4ECF95D2FC631FBA63E7">
    <w:name w:val="F1F1EEFEC8DB4ECF95D2FC631FBA63E7"/>
    <w:rsid w:val="00A766E6"/>
  </w:style>
  <w:style w:type="paragraph" w:customStyle="1" w:styleId="7EBD67BF78E34187B6874DD25FB22BEE">
    <w:name w:val="7EBD67BF78E34187B6874DD25FB22BEE"/>
    <w:rsid w:val="00A766E6"/>
  </w:style>
  <w:style w:type="paragraph" w:customStyle="1" w:styleId="BCA2E70E46354D838F80CF6EC7C76546">
    <w:name w:val="BCA2E70E46354D838F80CF6EC7C76546"/>
    <w:rsid w:val="00A766E6"/>
  </w:style>
  <w:style w:type="paragraph" w:customStyle="1" w:styleId="0B58C2D1D6FC4D0C9BDBD429F1C2B2FA">
    <w:name w:val="0B58C2D1D6FC4D0C9BDBD429F1C2B2FA"/>
    <w:rsid w:val="00A766E6"/>
  </w:style>
  <w:style w:type="paragraph" w:customStyle="1" w:styleId="C42AEEEA135D49809C467A686A61B524">
    <w:name w:val="C42AEEEA135D49809C467A686A61B524"/>
    <w:rsid w:val="00A766E6"/>
  </w:style>
  <w:style w:type="paragraph" w:customStyle="1" w:styleId="D9E89616372140E9830222F02F97E066">
    <w:name w:val="D9E89616372140E9830222F02F97E066"/>
    <w:rsid w:val="00A766E6"/>
  </w:style>
  <w:style w:type="paragraph" w:customStyle="1" w:styleId="B28F10B3CAA042B2A624C44733B90F4D">
    <w:name w:val="B28F10B3CAA042B2A624C44733B90F4D"/>
    <w:rsid w:val="00A766E6"/>
  </w:style>
  <w:style w:type="paragraph" w:customStyle="1" w:styleId="F61FFAB74D4345A59BB404D5CD89582F">
    <w:name w:val="F61FFAB74D4345A59BB404D5CD89582F"/>
    <w:rsid w:val="00A766E6"/>
  </w:style>
  <w:style w:type="paragraph" w:customStyle="1" w:styleId="BC54E42E063941F489AF6F17B440B583">
    <w:name w:val="BC54E42E063941F489AF6F17B440B583"/>
    <w:rsid w:val="00A766E6"/>
  </w:style>
  <w:style w:type="paragraph" w:customStyle="1" w:styleId="16FD411705B94765AF15FBC7E411752C">
    <w:name w:val="16FD411705B94765AF15FBC7E411752C"/>
    <w:rsid w:val="00A766E6"/>
  </w:style>
  <w:style w:type="paragraph" w:customStyle="1" w:styleId="CF7CE509BFD14400B858A9F7ECC3B269">
    <w:name w:val="CF7CE509BFD14400B858A9F7ECC3B269"/>
    <w:rsid w:val="00A766E6"/>
  </w:style>
  <w:style w:type="paragraph" w:customStyle="1" w:styleId="7C02F53F5EC14901A4E0B9CC227F4F48">
    <w:name w:val="7C02F53F5EC14901A4E0B9CC227F4F48"/>
    <w:rsid w:val="00A766E6"/>
  </w:style>
  <w:style w:type="paragraph" w:customStyle="1" w:styleId="185BE3AF373B42248314C418904282EC">
    <w:name w:val="185BE3AF373B42248314C418904282EC"/>
    <w:rsid w:val="00A766E6"/>
  </w:style>
  <w:style w:type="paragraph" w:customStyle="1" w:styleId="645E566E17D94932A8FB03B861050A40">
    <w:name w:val="645E566E17D94932A8FB03B861050A40"/>
    <w:rsid w:val="00A766E6"/>
  </w:style>
  <w:style w:type="paragraph" w:customStyle="1" w:styleId="247AE3A2CE37499D8BE1A9D2D85AA5B9">
    <w:name w:val="247AE3A2CE37499D8BE1A9D2D85AA5B9"/>
    <w:rsid w:val="00A766E6"/>
  </w:style>
  <w:style w:type="paragraph" w:customStyle="1" w:styleId="97F73B1B0E9D44928F7C40FC807D96E6">
    <w:name w:val="97F73B1B0E9D44928F7C40FC807D96E6"/>
    <w:rsid w:val="00A766E6"/>
  </w:style>
  <w:style w:type="paragraph" w:customStyle="1" w:styleId="7AEBE28064BB4C7DB703380288053521">
    <w:name w:val="7AEBE28064BB4C7DB703380288053521"/>
    <w:rsid w:val="00A766E6"/>
  </w:style>
  <w:style w:type="paragraph" w:customStyle="1" w:styleId="5E4B01D5788143C283FB4F2D5DAB48D4">
    <w:name w:val="5E4B01D5788143C283FB4F2D5DAB48D4"/>
    <w:rsid w:val="00A766E6"/>
  </w:style>
  <w:style w:type="paragraph" w:customStyle="1" w:styleId="8E71AB73274F4168A23DD3E75FFB5E4C">
    <w:name w:val="8E71AB73274F4168A23DD3E75FFB5E4C"/>
    <w:rsid w:val="00A766E6"/>
  </w:style>
  <w:style w:type="paragraph" w:customStyle="1" w:styleId="538D86CF0DF549BEA2D5BA2613D9F367">
    <w:name w:val="538D86CF0DF549BEA2D5BA2613D9F367"/>
    <w:rsid w:val="00A766E6"/>
  </w:style>
  <w:style w:type="paragraph" w:customStyle="1" w:styleId="8472A3BF091E4A8A91E828AB3A0447B3">
    <w:name w:val="8472A3BF091E4A8A91E828AB3A0447B3"/>
    <w:rsid w:val="00A766E6"/>
  </w:style>
  <w:style w:type="paragraph" w:customStyle="1" w:styleId="5754E78F6C0A440CAF050CB119F182BE">
    <w:name w:val="5754E78F6C0A440CAF050CB119F182BE"/>
    <w:rsid w:val="00A766E6"/>
  </w:style>
  <w:style w:type="paragraph" w:customStyle="1" w:styleId="67731F46DBD145AAB80995C4A2371988">
    <w:name w:val="67731F46DBD145AAB80995C4A2371988"/>
    <w:rsid w:val="00A766E6"/>
  </w:style>
  <w:style w:type="paragraph" w:customStyle="1" w:styleId="AE810A641D8D45ADA57FBFFF6C07B650">
    <w:name w:val="AE810A641D8D45ADA57FBFFF6C07B650"/>
    <w:rsid w:val="00A766E6"/>
  </w:style>
  <w:style w:type="paragraph" w:customStyle="1" w:styleId="9D98C490AB634AD1BF5718983E678FD5">
    <w:name w:val="9D98C490AB634AD1BF5718983E678FD5"/>
    <w:rsid w:val="00A766E6"/>
  </w:style>
  <w:style w:type="paragraph" w:customStyle="1" w:styleId="7EB0E5C5511D4CED9C60FE4E190D7CFD">
    <w:name w:val="7EB0E5C5511D4CED9C60FE4E190D7CFD"/>
    <w:rsid w:val="00A766E6"/>
  </w:style>
  <w:style w:type="paragraph" w:customStyle="1" w:styleId="8BE11C007ABC4BE987EBA025F50ABB39">
    <w:name w:val="8BE11C007ABC4BE987EBA025F50ABB39"/>
    <w:rsid w:val="00A766E6"/>
  </w:style>
  <w:style w:type="paragraph" w:customStyle="1" w:styleId="B8B960F289BD4335A6BA426104A9F1AC">
    <w:name w:val="B8B960F289BD4335A6BA426104A9F1AC"/>
    <w:rsid w:val="00A766E6"/>
  </w:style>
  <w:style w:type="paragraph" w:customStyle="1" w:styleId="398BC52FE2A84E9289F0EDF0822CA0A6">
    <w:name w:val="398BC52FE2A84E9289F0EDF0822CA0A6"/>
    <w:rsid w:val="00A766E6"/>
  </w:style>
  <w:style w:type="paragraph" w:customStyle="1" w:styleId="3A5516A4DC3D49948ABBC303DE862204">
    <w:name w:val="3A5516A4DC3D49948ABBC303DE862204"/>
    <w:rsid w:val="00A766E6"/>
  </w:style>
  <w:style w:type="paragraph" w:customStyle="1" w:styleId="CD1BFCDEE05F448085BE0AE4B9852566">
    <w:name w:val="CD1BFCDEE05F448085BE0AE4B9852566"/>
    <w:rsid w:val="00A766E6"/>
  </w:style>
  <w:style w:type="paragraph" w:customStyle="1" w:styleId="9BABD85D21B7452DAA27F72531EE1984">
    <w:name w:val="9BABD85D21B7452DAA27F72531EE1984"/>
    <w:rsid w:val="00A766E6"/>
  </w:style>
  <w:style w:type="paragraph" w:customStyle="1" w:styleId="0EFF34FA39D74182BBCF48602DED3641">
    <w:name w:val="0EFF34FA39D74182BBCF48602DED3641"/>
    <w:rsid w:val="00A766E6"/>
  </w:style>
  <w:style w:type="paragraph" w:customStyle="1" w:styleId="9EECF3CB089A4F98A7A5817A5B37459B">
    <w:name w:val="9EECF3CB089A4F98A7A5817A5B37459B"/>
    <w:rsid w:val="00A766E6"/>
  </w:style>
  <w:style w:type="paragraph" w:customStyle="1" w:styleId="68650638D71B4C42B712913F16FA943F">
    <w:name w:val="68650638D71B4C42B712913F16FA943F"/>
    <w:rsid w:val="00A766E6"/>
  </w:style>
  <w:style w:type="paragraph" w:customStyle="1" w:styleId="4B33A08286DE4DFEA9FAA6AF4A20F3D3">
    <w:name w:val="4B33A08286DE4DFEA9FAA6AF4A20F3D3"/>
    <w:rsid w:val="00A766E6"/>
  </w:style>
  <w:style w:type="paragraph" w:customStyle="1" w:styleId="60F5202681324A74B8CC97628E1E3973">
    <w:name w:val="60F5202681324A74B8CC97628E1E3973"/>
    <w:rsid w:val="00A766E6"/>
  </w:style>
  <w:style w:type="paragraph" w:customStyle="1" w:styleId="E5439E8A9B064E94A7487D6CB6BD6754">
    <w:name w:val="E5439E8A9B064E94A7487D6CB6BD6754"/>
    <w:rsid w:val="00A766E6"/>
  </w:style>
  <w:style w:type="paragraph" w:customStyle="1" w:styleId="8FEC9E61592B498FB21ECCD5E57705B9">
    <w:name w:val="8FEC9E61592B498FB21ECCD5E57705B9"/>
    <w:rsid w:val="00A766E6"/>
  </w:style>
  <w:style w:type="paragraph" w:customStyle="1" w:styleId="E1C805A40D0145F59216D7C0C73F7430">
    <w:name w:val="E1C805A40D0145F59216D7C0C73F7430"/>
    <w:rsid w:val="00A766E6"/>
  </w:style>
  <w:style w:type="paragraph" w:customStyle="1" w:styleId="784750EE7BD9463B925A0D573CC4AD841">
    <w:name w:val="784750EE7BD9463B925A0D573CC4AD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">
    <w:name w:val="473FAD3CC3B54B0088A5C0AF1582D9A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">
    <w:name w:val="8FD26069E9154AF3921EFE0A034456D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">
    <w:name w:val="5FB773E281AE4D788E563E4BDDDFC2A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">
    <w:name w:val="F3C0C82F49774F949ED6667750A1004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">
    <w:name w:val="0F31B6DDFC6840BA9B89C624E0B13BF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">
    <w:name w:val="C68B0DDBB97F47249B8549134831B4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">
    <w:name w:val="33A796CD42CC406597261D7661D2809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">
    <w:name w:val="BA085CEC745941C49F14C4614FB912D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">
    <w:name w:val="AA2674A8D9F94229B1EDA951E2AEDB8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">
    <w:name w:val="FE9D6CBB08CB425BAF39BD4A6B0CB3E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">
    <w:name w:val="AF5FAF632F4B44369554D0EF1A5111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">
    <w:name w:val="5C4DEBED2FAA4AED879317703A49F9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">
    <w:name w:val="86A4A65CAACA46A082E9C963A81C411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">
    <w:name w:val="40B3325A236248F99D363C69AD6746D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">
    <w:name w:val="8F54E4213F9547C8896C326F8D7E0ED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">
    <w:name w:val="61E687D419E340BC839629CD0805FBD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">
    <w:name w:val="9499C896CB1744C78E1B58C809C7F8E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">
    <w:name w:val="D70C720B89B4427FB5D11338F557B87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">
    <w:name w:val="C26C35559B974302B5C6C816BF29CFC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">
    <w:name w:val="54A9B888B7034A9CA954E066D99D467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">
    <w:name w:val="1A403A928FED424C9B4D5089F94C782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">
    <w:name w:val="EF3FC00FC47D4729A4791249488D1A85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">
    <w:name w:val="24EB0693C58E45C3B0A6E7AE69D7D2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">
    <w:name w:val="D74B8A5C32464823B9F8DF8541ED178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">
    <w:name w:val="256873AE03D146ADB078D39B60987CE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1">
    <w:name w:val="CE0BF33F77244F3A88EA31C7F4C1DF9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">
    <w:name w:val="12AB13D91BC4480FA7564A8F90903E0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">
    <w:name w:val="4EAEF1CC4C56469D95EAD52984E0C7D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">
    <w:name w:val="9A8E6DEFC1914D9682AB7DF112B04A07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1">
    <w:name w:val="9E570D2917014BFFA617525231010480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">
    <w:name w:val="750DE9811FBC4267ACE0FE0A10B00CA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">
    <w:name w:val="1E5D841ECB8C4FBE9D9608C4F7B1B46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">
    <w:name w:val="90012255EC5B4938AFC7B924DF6A074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1">
    <w:name w:val="ADAB80AB8BC5473380D684BB2EF0FB1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">
    <w:name w:val="8419B66C7FB344C1BB733FF389EC81A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">
    <w:name w:val="8A9940DE071B40AAAFBC86A06075284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">
    <w:name w:val="699E3AE1EF564635A81D272BA5EBF022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1">
    <w:name w:val="87416114981C4FA5B15173236BA61A3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">
    <w:name w:val="4FDFD585DDAC4325B3E6C4A22D82374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">
    <w:name w:val="8416DD3C6F174998810F5402AF09CB3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">
    <w:name w:val="1E70EC12B6E544D09D2532C4C8F979E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">
    <w:name w:val="A2141DAAFD8C4C34B3A94371624DC4A2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">
    <w:name w:val="CD65B891EFB845988D945F37E30F0FF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">
    <w:name w:val="020083984B354C328381AA60F866F7F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">
    <w:name w:val="F1F1EEFEC8DB4ECF95D2FC631FBA63E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">
    <w:name w:val="7EBD67BF78E34187B6874DD25FB22BEE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">
    <w:name w:val="BCA2E70E46354D838F80CF6EC7C7654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">
    <w:name w:val="0B58C2D1D6FC4D0C9BDBD429F1C2B2FA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">
    <w:name w:val="C42AEEEA135D49809C467A686A61B52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">
    <w:name w:val="D9E89616372140E9830222F02F97E06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">
    <w:name w:val="B28F10B3CAA042B2A624C44733B90F4D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">
    <w:name w:val="F61FFAB74D4345A59BB404D5CD89582F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">
    <w:name w:val="BC54E42E063941F489AF6F17B440B58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">
    <w:name w:val="16FD411705B94765AF15FBC7E411752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">
    <w:name w:val="CF7CE509BFD14400B858A9F7ECC3B26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">
    <w:name w:val="7C02F53F5EC14901A4E0B9CC227F4F4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">
    <w:name w:val="185BE3AF373B42248314C418904282E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">
    <w:name w:val="645E566E17D94932A8FB03B861050A4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">
    <w:name w:val="247AE3A2CE37499D8BE1A9D2D85AA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">
    <w:name w:val="97F73B1B0E9D44928F7C40FC807D96E6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">
    <w:name w:val="7AEBE28064BB4C7DB703380288053521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">
    <w:name w:val="5E4B01D5788143C283FB4F2D5DAB48D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">
    <w:name w:val="8E71AB73274F4168A23DD3E75FFB5E4C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">
    <w:name w:val="538D86CF0DF549BEA2D5BA2613D9F367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">
    <w:name w:val="8472A3BF091E4A8A91E828AB3A0447B3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">
    <w:name w:val="5754E78F6C0A440CAF050CB119F182BE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">
    <w:name w:val="67731F46DBD145AAB80995C4A2371988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">
    <w:name w:val="AE810A641D8D45ADA57FBFFF6C07B650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">
    <w:name w:val="9D98C490AB634AD1BF5718983E678FD5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1">
    <w:name w:val="7EB0E5C5511D4CED9C60FE4E190D7CFD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1">
    <w:name w:val="8BE11C007ABC4BE987EBA025F50ABB39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1">
    <w:name w:val="B8B960F289BD4335A6BA426104A9F1AC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1">
    <w:name w:val="398BC52FE2A84E9289F0EDF0822CA0A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1">
    <w:name w:val="3A5516A4DC3D49948ABBC303DE86220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1">
    <w:name w:val="CD1BFCDEE05F448085BE0AE4B9852566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1">
    <w:name w:val="9BABD85D21B7452DAA27F72531EE1984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1">
    <w:name w:val="0EFF34FA39D74182BBCF48602DED3641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1">
    <w:name w:val="9EECF3CB089A4F98A7A5817A5B37459B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1">
    <w:name w:val="68650638D71B4C42B712913F16FA943F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1">
    <w:name w:val="4B33A08286DE4DFEA9FAA6AF4A20F3D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1">
    <w:name w:val="60F5202681324A74B8CC97628E1E39731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1">
    <w:name w:val="E5439E8A9B064E94A7487D6CB6BD6754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1">
    <w:name w:val="8FEC9E61592B498FB21ECCD5E57705B91"/>
    <w:rsid w:val="00A766E6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">
    <w:name w:val="BEDD6008B8C94062B4990B3D1A9B8F40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">
    <w:name w:val="C0E444586B514499A380581B437DA415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">
    <w:name w:val="70E4B60F37484265868AB4C6D05D81EA"/>
    <w:rsid w:val="00A766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2">
    <w:name w:val="784750EE7BD9463B925A0D573CC4AD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">
    <w:name w:val="473FAD3CC3B54B0088A5C0AF1582D9A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">
    <w:name w:val="8FD26069E9154AF3921EFE0A034456D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">
    <w:name w:val="5FB773E281AE4D788E563E4BDDDFC2A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">
    <w:name w:val="F3C0C82F49774F949ED6667750A1004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">
    <w:name w:val="0F31B6DDFC6840BA9B89C624E0B13BF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">
    <w:name w:val="C68B0DDBB97F47249B8549134831B4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">
    <w:name w:val="33A796CD42CC406597261D7661D2809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">
    <w:name w:val="BA085CEC745941C49F14C4614FB912D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">
    <w:name w:val="AA2674A8D9F94229B1EDA951E2AEDB8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">
    <w:name w:val="FE9D6CBB08CB425BAF39BD4A6B0CB3E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">
    <w:name w:val="AF5FAF632F4B44369554D0EF1A5111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">
    <w:name w:val="5C4DEBED2FAA4AED879317703A49F9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">
    <w:name w:val="86A4A65CAACA46A082E9C963A81C411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">
    <w:name w:val="40B3325A236248F99D363C69AD6746D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">
    <w:name w:val="8F54E4213F9547C8896C326F8D7E0ED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">
    <w:name w:val="61E687D419E340BC839629CD0805FBD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">
    <w:name w:val="9499C896CB1744C78E1B58C809C7F8E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">
    <w:name w:val="D70C720B89B4427FB5D11338F557B87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">
    <w:name w:val="C26C35559B974302B5C6C816BF29CFC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">
    <w:name w:val="54A9B888B7034A9CA954E066D99D467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">
    <w:name w:val="1A403A928FED424C9B4D5089F94C782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">
    <w:name w:val="EF3FC00FC47D4729A4791249488D1A85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2">
    <w:name w:val="24EB0693C58E45C3B0A6E7AE69D7D2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">
    <w:name w:val="D74B8A5C32464823B9F8DF8541ED178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">
    <w:name w:val="256873AE03D146ADB078D39B60987CE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2">
    <w:name w:val="CE0BF33F77244F3A88EA31C7F4C1DF9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2">
    <w:name w:val="12AB13D91BC4480FA7564A8F90903E0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">
    <w:name w:val="4EAEF1CC4C56469D95EAD52984E0C7D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">
    <w:name w:val="9A8E6DEFC1914D9682AB7DF112B04A07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2">
    <w:name w:val="9E570D2917014BFFA617525231010480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2">
    <w:name w:val="750DE9811FBC4267ACE0FE0A10B00CA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">
    <w:name w:val="1E5D841ECB8C4FBE9D9608C4F7B1B46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">
    <w:name w:val="90012255EC5B4938AFC7B924DF6A074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2">
    <w:name w:val="ADAB80AB8BC5473380D684BB2EF0FB1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2">
    <w:name w:val="8419B66C7FB344C1BB733FF389EC81A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">
    <w:name w:val="8A9940DE071B40AAAFBC86A06075284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">
    <w:name w:val="699E3AE1EF564635A81D272BA5EBF022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2">
    <w:name w:val="87416114981C4FA5B15173236BA61A3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">
    <w:name w:val="4FDFD585DDAC4325B3E6C4A22D82374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2">
    <w:name w:val="8416DD3C6F174998810F5402AF09CB3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">
    <w:name w:val="1E70EC12B6E544D09D2532C4C8F979E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">
    <w:name w:val="A2141DAAFD8C4C34B3A94371624DC4A2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">
    <w:name w:val="CD65B891EFB845988D945F37E30F0FF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">
    <w:name w:val="020083984B354C328381AA60F866F7F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">
    <w:name w:val="F1F1EEFEC8DB4ECF95D2FC631FBA63E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2">
    <w:name w:val="7EBD67BF78E34187B6874DD25FB22BEE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">
    <w:name w:val="BCA2E70E46354D838F80CF6EC7C7654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">
    <w:name w:val="0B58C2D1D6FC4D0C9BDBD429F1C2B2FA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">
    <w:name w:val="C42AEEEA135D49809C467A686A61B52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">
    <w:name w:val="D9E89616372140E9830222F02F97E06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">
    <w:name w:val="B28F10B3CAA042B2A624C44733B90F4D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2">
    <w:name w:val="F61FFAB74D4345A59BB404D5CD89582F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">
    <w:name w:val="BC54E42E063941F489AF6F17B440B58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">
    <w:name w:val="16FD411705B94765AF15FBC7E411752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">
    <w:name w:val="CF7CE509BFD14400B858A9F7ECC3B26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">
    <w:name w:val="7C02F53F5EC14901A4E0B9CC227F4F4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">
    <w:name w:val="185BE3AF373B42248314C418904282E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2">
    <w:name w:val="645E566E17D94932A8FB03B861050A4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">
    <w:name w:val="247AE3A2CE37499D8BE1A9D2D85AA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">
    <w:name w:val="97F73B1B0E9D44928F7C40FC807D96E6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">
    <w:name w:val="7AEBE28064BB4C7DB703380288053521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">
    <w:name w:val="5E4B01D5788143C283FB4F2D5DAB48D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">
    <w:name w:val="8E71AB73274F4168A23DD3E75FFB5E4C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2">
    <w:name w:val="538D86CF0DF549BEA2D5BA2613D9F367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">
    <w:name w:val="8472A3BF091E4A8A91E828AB3A0447B3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">
    <w:name w:val="5754E78F6C0A440CAF050CB119F182BE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">
    <w:name w:val="67731F46DBD145AAB80995C4A2371988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">
    <w:name w:val="AE810A641D8D45ADA57FBFFF6C07B650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">
    <w:name w:val="9D98C490AB634AD1BF5718983E678FD5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0E5C5511D4CED9C60FE4E190D7CFD2">
    <w:name w:val="7EB0E5C5511D4CED9C60FE4E190D7CFD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1C007ABC4BE987EBA025F50ABB392">
    <w:name w:val="8BE11C007ABC4BE987EBA025F50ABB39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960F289BD4335A6BA426104A9F1AC2">
    <w:name w:val="B8B960F289BD4335A6BA426104A9F1AC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C52FE2A84E9289F0EDF0822CA0A62">
    <w:name w:val="398BC52FE2A84E9289F0EDF0822CA0A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516A4DC3D49948ABBC303DE8622042">
    <w:name w:val="3A5516A4DC3D49948ABBC303DE86220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BFCDEE05F448085BE0AE4B98525662">
    <w:name w:val="CD1BFCDEE05F448085BE0AE4B9852566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BD85D21B7452DAA27F72531EE19842">
    <w:name w:val="9BABD85D21B7452DAA27F72531EE1984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F34FA39D74182BBCF48602DED36412">
    <w:name w:val="0EFF34FA39D74182BBCF48602DED3641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F3CB089A4F98A7A5817A5B37459B2">
    <w:name w:val="9EECF3CB089A4F98A7A5817A5B37459B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0638D71B4C42B712913F16FA943F2">
    <w:name w:val="68650638D71B4C42B712913F16FA943F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3A08286DE4DFEA9FAA6AF4A20F3D32">
    <w:name w:val="4B33A08286DE4DFEA9FAA6AF4A20F3D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5202681324A74B8CC97628E1E39732">
    <w:name w:val="60F5202681324A74B8CC97628E1E39732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2">
    <w:name w:val="E5439E8A9B064E94A7487D6CB6BD6754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2">
    <w:name w:val="8FEC9E61592B498FB21ECCD5E57705B92"/>
    <w:rsid w:val="00EA3BC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1">
    <w:name w:val="BEDD6008B8C94062B4990B3D1A9B8F40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1">
    <w:name w:val="C0E444586B514499A380581B437DA415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4B60F37484265868AB4C6D05D81EA1">
    <w:name w:val="70E4B60F37484265868AB4C6D05D81EA1"/>
    <w:rsid w:val="00EA3B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7494F45043E9BA894603A303C6EC">
    <w:name w:val="0A527494F45043E9BA894603A303C6EC"/>
    <w:rsid w:val="00EA3BC9"/>
  </w:style>
  <w:style w:type="paragraph" w:customStyle="1" w:styleId="A71EDF2E807145B9A0D01B9B14C29798">
    <w:name w:val="A71EDF2E807145B9A0D01B9B14C29798"/>
    <w:rsid w:val="00EA3BC9"/>
  </w:style>
  <w:style w:type="paragraph" w:customStyle="1" w:styleId="D83D3E33DEEF40E6A797F0D5D91846B7">
    <w:name w:val="D83D3E33DEEF40E6A797F0D5D91846B7"/>
    <w:rsid w:val="00EA3BC9"/>
  </w:style>
  <w:style w:type="paragraph" w:customStyle="1" w:styleId="416CB283A9244E53BE2CBEB18B081E2C">
    <w:name w:val="416CB283A9244E53BE2CBEB18B081E2C"/>
    <w:rsid w:val="00EA3BC9"/>
  </w:style>
  <w:style w:type="paragraph" w:customStyle="1" w:styleId="88B2829DAD2E4F0B9DA06A42B50DB349">
    <w:name w:val="88B2829DAD2E4F0B9DA06A42B50DB349"/>
    <w:rsid w:val="00EA3BC9"/>
  </w:style>
  <w:style w:type="paragraph" w:customStyle="1" w:styleId="BFB8A01E42A44C1FA9C4440B7EC58EBF">
    <w:name w:val="BFB8A01E42A44C1FA9C4440B7EC58EBF"/>
    <w:rsid w:val="00EA3BC9"/>
  </w:style>
  <w:style w:type="paragraph" w:customStyle="1" w:styleId="4740B88A95D64698A07B17B938FD235A">
    <w:name w:val="4740B88A95D64698A07B17B938FD235A"/>
    <w:rsid w:val="00EA3BC9"/>
  </w:style>
  <w:style w:type="paragraph" w:customStyle="1" w:styleId="338C746880AE46DA94ABC2A052A79BE8">
    <w:name w:val="338C746880AE46DA94ABC2A052A79BE8"/>
    <w:rsid w:val="00EA3BC9"/>
  </w:style>
  <w:style w:type="paragraph" w:customStyle="1" w:styleId="92FC8DCA8AC54B929CD6D2516348D905">
    <w:name w:val="92FC8DCA8AC54B929CD6D2516348D905"/>
    <w:rsid w:val="00EA3BC9"/>
  </w:style>
  <w:style w:type="paragraph" w:customStyle="1" w:styleId="10A23EC840DB48F3822F20366C1E4951">
    <w:name w:val="10A23EC840DB48F3822F20366C1E4951"/>
    <w:rsid w:val="00EA3BC9"/>
  </w:style>
  <w:style w:type="paragraph" w:customStyle="1" w:styleId="FA504D00A09F4C0ABC73D2EC5366769B">
    <w:name w:val="FA504D00A09F4C0ABC73D2EC5366769B"/>
    <w:rsid w:val="00EA3BC9"/>
  </w:style>
  <w:style w:type="paragraph" w:customStyle="1" w:styleId="BB181B68C66B46BF82E7DDFEA0271131">
    <w:name w:val="BB181B68C66B46BF82E7DDFEA0271131"/>
    <w:rsid w:val="00EA3BC9"/>
  </w:style>
  <w:style w:type="paragraph" w:customStyle="1" w:styleId="6B1F4FDF8FA94F8CAF3B53748917CC69">
    <w:name w:val="6B1F4FDF8FA94F8CAF3B53748917CC69"/>
    <w:rsid w:val="00EA3BC9"/>
  </w:style>
  <w:style w:type="paragraph" w:customStyle="1" w:styleId="1E6534B0014244288A6DF2F45E4DE624">
    <w:name w:val="1E6534B0014244288A6DF2F45E4DE624"/>
    <w:rsid w:val="00EA3BC9"/>
  </w:style>
  <w:style w:type="paragraph" w:customStyle="1" w:styleId="ABDF857CF9A3420DB1096B62E695257A">
    <w:name w:val="ABDF857CF9A3420DB1096B62E695257A"/>
    <w:rsid w:val="00EA3BC9"/>
  </w:style>
  <w:style w:type="paragraph" w:customStyle="1" w:styleId="DBF55CF514FD4A2D999AF68DA5CE7344">
    <w:name w:val="DBF55CF514FD4A2D999AF68DA5CE7344"/>
    <w:rsid w:val="00EA3BC9"/>
  </w:style>
  <w:style w:type="paragraph" w:customStyle="1" w:styleId="E2955F3566174FF4967990B3A59CFDC6">
    <w:name w:val="E2955F3566174FF4967990B3A59CFDC6"/>
    <w:rsid w:val="00EA3BC9"/>
  </w:style>
  <w:style w:type="paragraph" w:customStyle="1" w:styleId="10916147ADF6481A8272B5B8B2FC580A">
    <w:name w:val="10916147ADF6481A8272B5B8B2FC580A"/>
    <w:rsid w:val="00EA3BC9"/>
  </w:style>
  <w:style w:type="paragraph" w:customStyle="1" w:styleId="784750EE7BD9463B925A0D573CC4AD843">
    <w:name w:val="784750EE7BD9463B925A0D573CC4AD8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">
    <w:name w:val="473FAD3CC3B54B0088A5C0AF1582D9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">
    <w:name w:val="8FD26069E9154AF3921EFE0A034456D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">
    <w:name w:val="5FB773E281AE4D788E563E4BDDDFC2A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">
    <w:name w:val="F3C0C82F49774F949ED6667750A1004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">
    <w:name w:val="0F31B6DDFC6840BA9B89C624E0B13BF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">
    <w:name w:val="C68B0DDBB97F47249B8549134831B49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">
    <w:name w:val="33A796CD42CC406597261D7661D2809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">
    <w:name w:val="BA085CEC745941C49F14C4614FB912D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">
    <w:name w:val="AA2674A8D9F94229B1EDA951E2AEDB8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">
    <w:name w:val="FE9D6CBB08CB425BAF39BD4A6B0CB3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">
    <w:name w:val="AF5FAF632F4B44369554D0EF1A51110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">
    <w:name w:val="5C4DEBED2FAA4AED879317703A49F9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">
    <w:name w:val="86A4A65CAACA46A082E9C963A81C411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">
    <w:name w:val="40B3325A236248F99D363C69AD6746D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">
    <w:name w:val="8F54E4213F9547C8896C326F8D7E0ED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">
    <w:name w:val="61E687D419E340BC839629CD0805FBD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">
    <w:name w:val="9499C896CB1744C78E1B58C809C7F8E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">
    <w:name w:val="D70C720B89B4427FB5D11338F557B87B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">
    <w:name w:val="C26C35559B974302B5C6C816BF29CFC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">
    <w:name w:val="54A9B888B7034A9CA954E066D99D467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">
    <w:name w:val="1A403A928FED424C9B4D5089F94C782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">
    <w:name w:val="EF3FC00FC47D4729A4791249488D1A8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3">
    <w:name w:val="24EB0693C58E45C3B0A6E7AE69D7D23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">
    <w:name w:val="D74B8A5C32464823B9F8DF8541ED178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">
    <w:name w:val="256873AE03D146ADB078D39B60987CE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3">
    <w:name w:val="CE0BF33F77244F3A88EA31C7F4C1DF9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3">
    <w:name w:val="12AB13D91BC4480FA7564A8F90903E0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">
    <w:name w:val="4EAEF1CC4C56469D95EAD52984E0C7D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">
    <w:name w:val="9A8E6DEFC1914D9682AB7DF112B04A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3">
    <w:name w:val="9E570D2917014BFFA61752523101048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3">
    <w:name w:val="750DE9811FBC4267ACE0FE0A10B00CA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">
    <w:name w:val="1E5D841ECB8C4FBE9D9608C4F7B1B46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">
    <w:name w:val="90012255EC5B4938AFC7B924DF6A074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3">
    <w:name w:val="ADAB80AB8BC5473380D684BB2EF0FB1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3">
    <w:name w:val="8419B66C7FB344C1BB733FF389EC81A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">
    <w:name w:val="8A9940DE071B40AAAFBC86A06075284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">
    <w:name w:val="699E3AE1EF564635A81D272BA5EBF022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3">
    <w:name w:val="87416114981C4FA5B15173236BA61A3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3">
    <w:name w:val="4FDFD585DDAC4325B3E6C4A22D82374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3">
    <w:name w:val="8416DD3C6F174998810F5402AF09CB3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">
    <w:name w:val="1E70EC12B6E544D09D2532C4C8F979E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">
    <w:name w:val="A2141DAAFD8C4C34B3A94371624DC4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">
    <w:name w:val="CD65B891EFB845988D945F37E30F0FF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3">
    <w:name w:val="020083984B354C328381AA60F866F7F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">
    <w:name w:val="F1F1EEFEC8DB4ECF95D2FC631FBA63E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3">
    <w:name w:val="7EBD67BF78E34187B6874DD25FB22BEE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">
    <w:name w:val="BCA2E70E46354D838F80CF6EC7C7654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">
    <w:name w:val="0B58C2D1D6FC4D0C9BDBD429F1C2B2F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">
    <w:name w:val="C42AEEEA135D49809C467A686A61B52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3">
    <w:name w:val="D9E89616372140E9830222F02F97E06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">
    <w:name w:val="B28F10B3CAA042B2A624C44733B90F4D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3">
    <w:name w:val="F61FFAB74D4345A59BB404D5CD89582F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">
    <w:name w:val="BC54E42E063941F489AF6F17B440B58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">
    <w:name w:val="16FD411705B94765AF15FBC7E411752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">
    <w:name w:val="CF7CE509BFD14400B858A9F7ECC3B26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3">
    <w:name w:val="7C02F53F5EC14901A4E0B9CC227F4F4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">
    <w:name w:val="185BE3AF373B42248314C418904282E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3">
    <w:name w:val="645E566E17D94932A8FB03B861050A4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">
    <w:name w:val="247AE3A2CE37499D8BE1A9D2D85AA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">
    <w:name w:val="97F73B1B0E9D44928F7C40FC807D96E6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">
    <w:name w:val="7AEBE28064BB4C7DB703380288053521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3">
    <w:name w:val="5E4B01D5788143C283FB4F2D5DAB48D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">
    <w:name w:val="8E71AB73274F4168A23DD3E75FFB5E4C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3">
    <w:name w:val="538D86CF0DF549BEA2D5BA2613D9F367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">
    <w:name w:val="8472A3BF091E4A8A91E828AB3A0447B3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">
    <w:name w:val="5754E78F6C0A440CAF050CB119F182BE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">
    <w:name w:val="67731F46DBD145AAB80995C4A2371988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3">
    <w:name w:val="AE810A641D8D45ADA57FBFFF6C07B650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">
    <w:name w:val="9D98C490AB634AD1BF5718983E678FD5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">
    <w:name w:val="0A527494F45043E9BA894603A303C6E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">
    <w:name w:val="A71EDF2E807145B9A0D01B9B14C2979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">
    <w:name w:val="D83D3E33DEEF40E6A797F0D5D91846B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CB283A9244E53BE2CBEB18B081E2C1">
    <w:name w:val="416CB283A9244E53BE2CBEB18B081E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2829DAD2E4F0B9DA06A42B50DB3491">
    <w:name w:val="88B2829DAD2E4F0B9DA06A42B50DB34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A01E42A44C1FA9C4440B7EC58EBF1">
    <w:name w:val="BFB8A01E42A44C1FA9C4440B7EC58EB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88A95D64698A07B17B938FD235A1">
    <w:name w:val="4740B88A95D64698A07B17B938FD235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C746880AE46DA94ABC2A052A79BE81">
    <w:name w:val="338C746880AE46DA94ABC2A052A79BE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C8DCA8AC54B929CD6D2516348D9051">
    <w:name w:val="92FC8DCA8AC54B929CD6D2516348D90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EC840DB48F3822F20366C1E49511">
    <w:name w:val="10A23EC840DB48F3822F20366C1E495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04D00A09F4C0ABC73D2EC5366769B1">
    <w:name w:val="FA504D00A09F4C0ABC73D2EC5366769B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81B68C66B46BF82E7DDFEA02711311">
    <w:name w:val="BB181B68C66B46BF82E7DDFEA027113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4FDF8FA94F8CAF3B53748917CC691">
    <w:name w:val="6B1F4FDF8FA94F8CAF3B53748917CC6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34B0014244288A6DF2F45E4DE6241">
    <w:name w:val="1E6534B0014244288A6DF2F45E4DE62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F857CF9A3420DB1096B62E695257A1">
    <w:name w:val="ABDF857CF9A3420DB1096B62E695257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55CF514FD4A2D999AF68DA5CE73441">
    <w:name w:val="DBF55CF514FD4A2D999AF68DA5CE734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55F3566174FF4967990B3A59CFDC61">
    <w:name w:val="E2955F3566174FF4967990B3A59CFDC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16147ADF6481A8272B5B8B2FC580A1">
    <w:name w:val="10916147ADF6481A8272B5B8B2FC58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3">
    <w:name w:val="E5439E8A9B064E94A7487D6CB6BD6754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3">
    <w:name w:val="8FEC9E61592B498FB21ECCD5E57705B93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2">
    <w:name w:val="BEDD6008B8C94062B4990B3D1A9B8F4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2">
    <w:name w:val="C0E444586B514499A380581B437DA41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">
    <w:name w:val="D956AAC7F86446B6A6FF452E3E135B7C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">
    <w:name w:val="04880836BFF54C2988B7C2F98DF0DAE4"/>
    <w:rsid w:val="00DB3AE2"/>
  </w:style>
  <w:style w:type="paragraph" w:customStyle="1" w:styleId="AA65866146434BF7A4C536707420846D">
    <w:name w:val="AA65866146434BF7A4C536707420846D"/>
    <w:rsid w:val="00DB3AE2"/>
  </w:style>
  <w:style w:type="paragraph" w:customStyle="1" w:styleId="B2DDBE9C849847FEB85D05E157DCF438">
    <w:name w:val="B2DDBE9C849847FEB85D05E157DCF438"/>
    <w:rsid w:val="00DB3AE2"/>
  </w:style>
  <w:style w:type="paragraph" w:customStyle="1" w:styleId="04523B8B03D64C9BB0AE1631608685A3">
    <w:name w:val="04523B8B03D64C9BB0AE1631608685A3"/>
    <w:rsid w:val="00DB3AE2"/>
  </w:style>
  <w:style w:type="paragraph" w:customStyle="1" w:styleId="42AAB00982644591B1772AC7F99AF179">
    <w:name w:val="42AAB00982644591B1772AC7F99AF179"/>
    <w:rsid w:val="00DB3AE2"/>
  </w:style>
  <w:style w:type="paragraph" w:customStyle="1" w:styleId="2B5EF0A394764D6692C5353C13D49316">
    <w:name w:val="2B5EF0A394764D6692C5353C13D49316"/>
    <w:rsid w:val="00DB3AE2"/>
  </w:style>
  <w:style w:type="paragraph" w:customStyle="1" w:styleId="55AADFB69E37494FBFC9E857B9FBF15F">
    <w:name w:val="55AADFB69E37494FBFC9E857B9FBF15F"/>
    <w:rsid w:val="00DB3AE2"/>
  </w:style>
  <w:style w:type="paragraph" w:customStyle="1" w:styleId="F81B0E6A36BB4113B2F26CD13C6B5BA2">
    <w:name w:val="F81B0E6A36BB4113B2F26CD13C6B5BA2"/>
    <w:rsid w:val="00DB3AE2"/>
  </w:style>
  <w:style w:type="paragraph" w:customStyle="1" w:styleId="2E618E6AF1B74C1CA6D1254ED10B8657">
    <w:name w:val="2E618E6AF1B74C1CA6D1254ED10B8657"/>
    <w:rsid w:val="00DB3AE2"/>
  </w:style>
  <w:style w:type="paragraph" w:customStyle="1" w:styleId="2C246C20C3FE4792881DCDB93160BE41">
    <w:name w:val="2C246C20C3FE4792881DCDB93160BE41"/>
    <w:rsid w:val="00DB3AE2"/>
  </w:style>
  <w:style w:type="paragraph" w:customStyle="1" w:styleId="C9BD55711C2A4DB5AE2D964E64A891A0">
    <w:name w:val="C9BD55711C2A4DB5AE2D964E64A891A0"/>
    <w:rsid w:val="00DB3AE2"/>
  </w:style>
  <w:style w:type="paragraph" w:customStyle="1" w:styleId="6B6E3F39D5B34E338E296C449059D307">
    <w:name w:val="6B6E3F39D5B34E338E296C449059D307"/>
    <w:rsid w:val="00DB3AE2"/>
  </w:style>
  <w:style w:type="paragraph" w:customStyle="1" w:styleId="8563CD84830B47D4AAE9B1504631A02C">
    <w:name w:val="8563CD84830B47D4AAE9B1504631A02C"/>
    <w:rsid w:val="00DB3AE2"/>
  </w:style>
  <w:style w:type="paragraph" w:customStyle="1" w:styleId="F4B25BFD2F3C47478BC5EA08E58D050A">
    <w:name w:val="F4B25BFD2F3C47478BC5EA08E58D050A"/>
    <w:rsid w:val="00DB3AE2"/>
  </w:style>
  <w:style w:type="paragraph" w:customStyle="1" w:styleId="C48AC3DFB9654F1CA37889F1DEA4F295">
    <w:name w:val="C48AC3DFB9654F1CA37889F1DEA4F295"/>
    <w:rsid w:val="00DB3AE2"/>
  </w:style>
  <w:style w:type="paragraph" w:customStyle="1" w:styleId="784750EE7BD9463B925A0D573CC4AD844">
    <w:name w:val="784750EE7BD9463B925A0D573CC4AD8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4">
    <w:name w:val="473FAD3CC3B54B0088A5C0AF1582D9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4">
    <w:name w:val="8FD26069E9154AF3921EFE0A034456D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4">
    <w:name w:val="5FB773E281AE4D788E563E4BDDDFC2A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4">
    <w:name w:val="F3C0C82F49774F949ED6667750A1004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4">
    <w:name w:val="0F31B6DDFC6840BA9B89C624E0B13BF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4">
    <w:name w:val="C68B0DDBB97F47249B8549134831B49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4">
    <w:name w:val="33A796CD42CC406597261D7661D2809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4">
    <w:name w:val="BA085CEC745941C49F14C4614FB912D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4">
    <w:name w:val="AA2674A8D9F94229B1EDA951E2AEDB8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4">
    <w:name w:val="FE9D6CBB08CB425BAF39BD4A6B0CB3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4">
    <w:name w:val="AF5FAF632F4B44369554D0EF1A51110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4">
    <w:name w:val="5C4DEBED2FAA4AED879317703A49F9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4">
    <w:name w:val="86A4A65CAACA46A082E9C963A81C411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4">
    <w:name w:val="40B3325A236248F99D363C69AD6746D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4">
    <w:name w:val="8F54E4213F9547C8896C326F8D7E0ED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4">
    <w:name w:val="61E687D419E340BC839629CD0805FBD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4">
    <w:name w:val="9499C896CB1744C78E1B58C809C7F8E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4">
    <w:name w:val="D70C720B89B4427FB5D11338F557B87B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4">
    <w:name w:val="C26C35559B974302B5C6C816BF29CFC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4">
    <w:name w:val="54A9B888B7034A9CA954E066D99D467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4">
    <w:name w:val="1A403A928FED424C9B4D5089F94C782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4">
    <w:name w:val="EF3FC00FC47D4729A4791249488D1A8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4">
    <w:name w:val="24EB0693C58E45C3B0A6E7AE69D7D23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4">
    <w:name w:val="D74B8A5C32464823B9F8DF8541ED178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4">
    <w:name w:val="256873AE03D146ADB078D39B60987CE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4">
    <w:name w:val="CE0BF33F77244F3A88EA31C7F4C1DF9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4">
    <w:name w:val="12AB13D91BC4480FA7564A8F90903E0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4">
    <w:name w:val="4EAEF1CC4C56469D95EAD52984E0C7D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4">
    <w:name w:val="9A8E6DEFC1914D9682AB7DF112B04A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4">
    <w:name w:val="9E570D2917014BFFA61752523101048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4">
    <w:name w:val="750DE9811FBC4267ACE0FE0A10B00CA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4">
    <w:name w:val="1E5D841ECB8C4FBE9D9608C4F7B1B46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4">
    <w:name w:val="90012255EC5B4938AFC7B924DF6A074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4">
    <w:name w:val="ADAB80AB8BC5473380D684BB2EF0FB1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4">
    <w:name w:val="8419B66C7FB344C1BB733FF389EC81A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4">
    <w:name w:val="8A9940DE071B40AAAFBC86A06075284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4">
    <w:name w:val="699E3AE1EF564635A81D272BA5EBF022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4">
    <w:name w:val="87416114981C4FA5B15173236BA61A3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4">
    <w:name w:val="4FDFD585DDAC4325B3E6C4A22D82374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4">
    <w:name w:val="8416DD3C6F174998810F5402AF09CB3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4">
    <w:name w:val="1E70EC12B6E544D09D2532C4C8F979E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4">
    <w:name w:val="A2141DAAFD8C4C34B3A94371624DC4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4">
    <w:name w:val="CD65B891EFB845988D945F37E30F0FF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4">
    <w:name w:val="020083984B354C328381AA60F866F7F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4">
    <w:name w:val="F1F1EEFEC8DB4ECF95D2FC631FBA63E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4">
    <w:name w:val="7EBD67BF78E34187B6874DD25FB22BEE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4">
    <w:name w:val="BCA2E70E46354D838F80CF6EC7C7654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4">
    <w:name w:val="0B58C2D1D6FC4D0C9BDBD429F1C2B2F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4">
    <w:name w:val="C42AEEEA135D49809C467A686A61B52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4">
    <w:name w:val="D9E89616372140E9830222F02F97E06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4">
    <w:name w:val="B28F10B3CAA042B2A624C44733B90F4D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4">
    <w:name w:val="F61FFAB74D4345A59BB404D5CD89582F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4">
    <w:name w:val="BC54E42E063941F489AF6F17B440B58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4">
    <w:name w:val="16FD411705B94765AF15FBC7E411752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4">
    <w:name w:val="CF7CE509BFD14400B858A9F7ECC3B26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4">
    <w:name w:val="7C02F53F5EC14901A4E0B9CC227F4F4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4">
    <w:name w:val="185BE3AF373B42248314C418904282E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4">
    <w:name w:val="645E566E17D94932A8FB03B861050A4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4">
    <w:name w:val="247AE3A2CE37499D8BE1A9D2D85AA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4">
    <w:name w:val="97F73B1B0E9D44928F7C40FC807D96E6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4">
    <w:name w:val="7AEBE28064BB4C7DB703380288053521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4">
    <w:name w:val="5E4B01D5788143C283FB4F2D5DAB48D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4">
    <w:name w:val="8E71AB73274F4168A23DD3E75FFB5E4C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4">
    <w:name w:val="538D86CF0DF549BEA2D5BA2613D9F367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4">
    <w:name w:val="8472A3BF091E4A8A91E828AB3A0447B3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4">
    <w:name w:val="5754E78F6C0A440CAF050CB119F182BE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4">
    <w:name w:val="67731F46DBD145AAB80995C4A2371988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4">
    <w:name w:val="AE810A641D8D45ADA57FBFFF6C07B650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4">
    <w:name w:val="9D98C490AB634AD1BF5718983E678FD5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">
    <w:name w:val="0A527494F45043E9BA894603A303C6E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">
    <w:name w:val="A71EDF2E807145B9A0D01B9B14C2979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">
    <w:name w:val="D83D3E33DEEF40E6A797F0D5D91846B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">
    <w:name w:val="04880836BFF54C2988B7C2F98DF0DAE4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">
    <w:name w:val="AA65866146434BF7A4C536707420846D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1">
    <w:name w:val="B2DDBE9C849847FEB85D05E157DCF438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1">
    <w:name w:val="04523B8B03D64C9BB0AE1631608685A3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1">
    <w:name w:val="42AAB00982644591B1772AC7F99AF179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1">
    <w:name w:val="2B5EF0A394764D6692C5353C13D49316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1">
    <w:name w:val="55AADFB69E37494FBFC9E857B9FBF15F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1">
    <w:name w:val="F81B0E6A36BB4113B2F26CD13C6B5BA2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1">
    <w:name w:val="2E618E6AF1B74C1CA6D1254ED10B865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1">
    <w:name w:val="2C246C20C3FE4792881DCDB93160BE41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1">
    <w:name w:val="C9BD55711C2A4DB5AE2D964E64A891A0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1">
    <w:name w:val="6B6E3F39D5B34E338E296C449059D307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1">
    <w:name w:val="8563CD84830B47D4AAE9B1504631A02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1">
    <w:name w:val="F4B25BFD2F3C47478BC5EA08E58D050A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1">
    <w:name w:val="C48AC3DFB9654F1CA37889F1DEA4F295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4">
    <w:name w:val="E5439E8A9B064E94A7487D6CB6BD6754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4">
    <w:name w:val="8FEC9E61592B498FB21ECCD5E57705B94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3">
    <w:name w:val="BEDD6008B8C94062B4990B3D1A9B8F4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3">
    <w:name w:val="C0E444586B514499A380581B437DA41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1">
    <w:name w:val="D956AAC7F86446B6A6FF452E3E135B7C1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5">
    <w:name w:val="784750EE7BD9463B925A0D573CC4AD8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5">
    <w:name w:val="473FAD3CC3B54B0088A5C0AF1582D9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5">
    <w:name w:val="8FD26069E9154AF3921EFE0A034456D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5">
    <w:name w:val="5FB773E281AE4D788E563E4BDDDFC2A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5">
    <w:name w:val="F3C0C82F49774F949ED6667750A1004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5">
    <w:name w:val="0F31B6DDFC6840BA9B89C624E0B13BF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5">
    <w:name w:val="C68B0DDBB97F47249B8549134831B49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5">
    <w:name w:val="33A796CD42CC406597261D7661D2809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5">
    <w:name w:val="BA085CEC745941C49F14C4614FB912D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5">
    <w:name w:val="AA2674A8D9F94229B1EDA951E2AEDB8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5">
    <w:name w:val="FE9D6CBB08CB425BAF39BD4A6B0CB3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5">
    <w:name w:val="AF5FAF632F4B44369554D0EF1A51110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5">
    <w:name w:val="5C4DEBED2FAA4AED879317703A49F9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5">
    <w:name w:val="86A4A65CAACA46A082E9C963A81C411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5">
    <w:name w:val="40B3325A236248F99D363C69AD6746D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5">
    <w:name w:val="8F54E4213F9547C8896C326F8D7E0ED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5">
    <w:name w:val="61E687D419E340BC839629CD0805FBD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5">
    <w:name w:val="9499C896CB1744C78E1B58C809C7F8E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5">
    <w:name w:val="D70C720B89B4427FB5D11338F557B87B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5">
    <w:name w:val="C26C35559B974302B5C6C816BF29CFC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5">
    <w:name w:val="54A9B888B7034A9CA954E066D99D467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5">
    <w:name w:val="1A403A928FED424C9B4D5089F94C782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5">
    <w:name w:val="EF3FC00FC47D4729A4791249488D1A8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5">
    <w:name w:val="24EB0693C58E45C3B0A6E7AE69D7D23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5">
    <w:name w:val="D74B8A5C32464823B9F8DF8541ED178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5">
    <w:name w:val="256873AE03D146ADB078D39B60987CE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5">
    <w:name w:val="CE0BF33F77244F3A88EA31C7F4C1DF9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5">
    <w:name w:val="12AB13D91BC4480FA7564A8F90903E0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5">
    <w:name w:val="4EAEF1CC4C56469D95EAD52984E0C7D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5">
    <w:name w:val="9A8E6DEFC1914D9682AB7DF112B04A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5">
    <w:name w:val="9E570D2917014BFFA61752523101048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5">
    <w:name w:val="750DE9811FBC4267ACE0FE0A10B00CA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5">
    <w:name w:val="1E5D841ECB8C4FBE9D9608C4F7B1B46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5">
    <w:name w:val="90012255EC5B4938AFC7B924DF6A074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5">
    <w:name w:val="ADAB80AB8BC5473380D684BB2EF0FB1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5">
    <w:name w:val="8419B66C7FB344C1BB733FF389EC81A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5">
    <w:name w:val="8A9940DE071B40AAAFBC86A06075284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5">
    <w:name w:val="699E3AE1EF564635A81D272BA5EBF022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5">
    <w:name w:val="87416114981C4FA5B15173236BA61A3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5">
    <w:name w:val="4FDFD585DDAC4325B3E6C4A22D82374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5">
    <w:name w:val="8416DD3C6F174998810F5402AF09CB3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5">
    <w:name w:val="1E70EC12B6E544D09D2532C4C8F979E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5">
    <w:name w:val="A2141DAAFD8C4C34B3A94371624DC4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5">
    <w:name w:val="CD65B891EFB845988D945F37E30F0FF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5">
    <w:name w:val="020083984B354C328381AA60F866F7F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5">
    <w:name w:val="F1F1EEFEC8DB4ECF95D2FC631FBA63E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5">
    <w:name w:val="7EBD67BF78E34187B6874DD25FB22BEE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5">
    <w:name w:val="BCA2E70E46354D838F80CF6EC7C7654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5">
    <w:name w:val="0B58C2D1D6FC4D0C9BDBD429F1C2B2F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5">
    <w:name w:val="C42AEEEA135D49809C467A686A61B52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5">
    <w:name w:val="D9E89616372140E9830222F02F97E06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5">
    <w:name w:val="B28F10B3CAA042B2A624C44733B90F4D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5">
    <w:name w:val="F61FFAB74D4345A59BB404D5CD89582F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5">
    <w:name w:val="BC54E42E063941F489AF6F17B440B58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5">
    <w:name w:val="16FD411705B94765AF15FBC7E411752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5">
    <w:name w:val="CF7CE509BFD14400B858A9F7ECC3B26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5">
    <w:name w:val="7C02F53F5EC14901A4E0B9CC227F4F4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5">
    <w:name w:val="185BE3AF373B42248314C418904282E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5">
    <w:name w:val="645E566E17D94932A8FB03B861050A4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5">
    <w:name w:val="247AE3A2CE37499D8BE1A9D2D85AA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5">
    <w:name w:val="97F73B1B0E9D44928F7C40FC807D96E6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5">
    <w:name w:val="7AEBE28064BB4C7DB703380288053521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5">
    <w:name w:val="5E4B01D5788143C283FB4F2D5DAB48D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5">
    <w:name w:val="8E71AB73274F4168A23DD3E75FFB5E4C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5">
    <w:name w:val="538D86CF0DF549BEA2D5BA2613D9F367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5">
    <w:name w:val="8472A3BF091E4A8A91E828AB3A0447B3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5">
    <w:name w:val="5754E78F6C0A440CAF050CB119F182BE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5">
    <w:name w:val="67731F46DBD145AAB80995C4A2371988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5">
    <w:name w:val="AE810A641D8D45ADA57FBFFF6C07B650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5">
    <w:name w:val="9D98C490AB634AD1BF5718983E678FD5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3">
    <w:name w:val="0A527494F45043E9BA894603A303C6E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3">
    <w:name w:val="A71EDF2E807145B9A0D01B9B14C2979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">
    <w:name w:val="D83D3E33DEEF40E6A797F0D5D91846B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">
    <w:name w:val="04880836BFF54C2988B7C2F98DF0DAE4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">
    <w:name w:val="AA65866146434BF7A4C536707420846D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2">
    <w:name w:val="B2DDBE9C849847FEB85D05E157DCF438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2">
    <w:name w:val="04523B8B03D64C9BB0AE1631608685A3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2">
    <w:name w:val="42AAB00982644591B1772AC7F99AF179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2">
    <w:name w:val="2B5EF0A394764D6692C5353C13D49316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2">
    <w:name w:val="55AADFB69E37494FBFC9E857B9FBF15F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2">
    <w:name w:val="F81B0E6A36BB4113B2F26CD13C6B5BA2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2">
    <w:name w:val="2E618E6AF1B74C1CA6D1254ED10B865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2">
    <w:name w:val="2C246C20C3FE4792881DCDB93160BE41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2">
    <w:name w:val="C9BD55711C2A4DB5AE2D964E64A891A0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2">
    <w:name w:val="6B6E3F39D5B34E338E296C449059D307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2">
    <w:name w:val="8563CD84830B47D4AAE9B1504631A02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2">
    <w:name w:val="F4B25BFD2F3C47478BC5EA08E58D050A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2">
    <w:name w:val="C48AC3DFB9654F1CA37889F1DEA4F295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5">
    <w:name w:val="E5439E8A9B064E94A7487D6CB6BD6754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5">
    <w:name w:val="8FEC9E61592B498FB21ECCD5E57705B95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4">
    <w:name w:val="BEDD6008B8C94062B4990B3D1A9B8F4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4">
    <w:name w:val="C0E444586B514499A380581B437DA41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2">
    <w:name w:val="D956AAC7F86446B6A6FF452E3E135B7C2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6">
    <w:name w:val="784750EE7BD9463B925A0D573CC4AD8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6">
    <w:name w:val="473FAD3CC3B54B0088A5C0AF1582D9A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6">
    <w:name w:val="8FD26069E9154AF3921EFE0A034456D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6">
    <w:name w:val="5FB773E281AE4D788E563E4BDDDFC2A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6">
    <w:name w:val="F3C0C82F49774F949ED6667750A1004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6">
    <w:name w:val="0F31B6DDFC6840BA9B89C624E0B13BF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6">
    <w:name w:val="C68B0DDBB97F47249B8549134831B49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6">
    <w:name w:val="33A796CD42CC406597261D7661D2809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6">
    <w:name w:val="BA085CEC745941C49F14C4614FB912D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6">
    <w:name w:val="AA2674A8D9F94229B1EDA951E2AEDB8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6">
    <w:name w:val="FE9D6CBB08CB425BAF39BD4A6B0CB3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6">
    <w:name w:val="AF5FAF632F4B44369554D0EF1A51110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6">
    <w:name w:val="5C4DEBED2FAA4AED879317703A49F9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6">
    <w:name w:val="86A4A65CAACA46A082E9C963A81C411D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6">
    <w:name w:val="40B3325A236248F99D363C69AD6746D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6">
    <w:name w:val="8F54E4213F9547C8896C326F8D7E0ED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6">
    <w:name w:val="61E687D419E340BC839629CD0805FBD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6">
    <w:name w:val="9499C896CB1744C78E1B58C809C7F8E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6">
    <w:name w:val="D70C720B89B4427FB5D11338F557B87B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6">
    <w:name w:val="C26C35559B974302B5C6C816BF29CFC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6">
    <w:name w:val="54A9B888B7034A9CA954E066D99D467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6">
    <w:name w:val="1A403A928FED424C9B4D5089F94C782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6">
    <w:name w:val="EF3FC00FC47D4729A4791249488D1A8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6">
    <w:name w:val="24EB0693C58E45C3B0A6E7AE69D7D23F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6">
    <w:name w:val="D74B8A5C32464823B9F8DF8541ED178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6">
    <w:name w:val="256873AE03D146ADB078D39B60987CE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6">
    <w:name w:val="CE0BF33F77244F3A88EA31C7F4C1DF9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6">
    <w:name w:val="12AB13D91BC4480FA7564A8F90903E0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6">
    <w:name w:val="4EAEF1CC4C56469D95EAD52984E0C7D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6">
    <w:name w:val="9A8E6DEFC1914D9682AB7DF112B04A0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6">
    <w:name w:val="9E570D2917014BFFA61752523101048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6">
    <w:name w:val="750DE9811FBC4267ACE0FE0A10B00CA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6">
    <w:name w:val="1E5D841ECB8C4FBE9D9608C4F7B1B46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6">
    <w:name w:val="90012255EC5B4938AFC7B924DF6A074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6">
    <w:name w:val="ADAB80AB8BC5473380D684BB2EF0FB1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6">
    <w:name w:val="8419B66C7FB344C1BB733FF389EC81A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6">
    <w:name w:val="8A9940DE071B40AAAFBC86A06075284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6">
    <w:name w:val="699E3AE1EF564635A81D272BA5EBF022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6">
    <w:name w:val="87416114981C4FA5B15173236BA61A3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6">
    <w:name w:val="4FDFD585DDAC4325B3E6C4A22D823744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6">
    <w:name w:val="8416DD3C6F174998810F5402AF09CB31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6">
    <w:name w:val="1E70EC12B6E544D09D2532C4C8F979E9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6">
    <w:name w:val="A2141DAAFD8C4C34B3A94371624DC4A2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6">
    <w:name w:val="CD65B891EFB845988D945F37E30F0FF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6">
    <w:name w:val="020083984B354C328381AA60F866F7F3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6">
    <w:name w:val="F1F1EEFEC8DB4ECF95D2FC631FBA63E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6">
    <w:name w:val="7EBD67BF78E34187B6874DD25FB22BEE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6">
    <w:name w:val="BCA2E70E46354D838F80CF6EC7C76546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6">
    <w:name w:val="0B58C2D1D6FC4D0C9BDBD429F1C2B2FA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6">
    <w:name w:val="C42AEEEA135D49809C467A686A61B52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6">
    <w:name w:val="D9E89616372140E9830222F02F97E06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6">
    <w:name w:val="B28F10B3CAA042B2A624C44733B90F4D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6">
    <w:name w:val="F61FFAB74D4345A59BB404D5CD89582F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6">
    <w:name w:val="BC54E42E063941F489AF6F17B440B58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6">
    <w:name w:val="16FD411705B94765AF15FBC7E411752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6">
    <w:name w:val="CF7CE509BFD14400B858A9F7ECC3B26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6">
    <w:name w:val="7C02F53F5EC14901A4E0B9CC227F4F4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6">
    <w:name w:val="185BE3AF373B42248314C418904282E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6">
    <w:name w:val="645E566E17D94932A8FB03B861050A4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6">
    <w:name w:val="247AE3A2CE37499D8BE1A9D2D85AA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6">
    <w:name w:val="97F73B1B0E9D44928F7C40FC807D96E6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6">
    <w:name w:val="7AEBE28064BB4C7DB703380288053521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6">
    <w:name w:val="5E4B01D5788143C283FB4F2D5DAB48D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6">
    <w:name w:val="8E71AB73274F4168A23DD3E75FFB5E4C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6">
    <w:name w:val="538D86CF0DF549BEA2D5BA2613D9F367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6">
    <w:name w:val="8472A3BF091E4A8A91E828AB3A0447B3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6">
    <w:name w:val="5754E78F6C0A440CAF050CB119F182BE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6">
    <w:name w:val="67731F46DBD145AAB80995C4A2371988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6">
    <w:name w:val="AE810A641D8D45ADA57FBFFF6C07B650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6">
    <w:name w:val="9D98C490AB634AD1BF5718983E678FD5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4">
    <w:name w:val="0A527494F45043E9BA894603A303C6E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4">
    <w:name w:val="A71EDF2E807145B9A0D01B9B14C2979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4">
    <w:name w:val="D83D3E33DEEF40E6A797F0D5D91846B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3">
    <w:name w:val="04880836BFF54C2988B7C2F98DF0DAE4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3">
    <w:name w:val="AA65866146434BF7A4C536707420846D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3">
    <w:name w:val="B2DDBE9C849847FEB85D05E157DCF438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3">
    <w:name w:val="04523B8B03D64C9BB0AE1631608685A3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3">
    <w:name w:val="42AAB00982644591B1772AC7F99AF179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3">
    <w:name w:val="2B5EF0A394764D6692C5353C13D49316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3">
    <w:name w:val="55AADFB69E37494FBFC9E857B9FBF15F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3">
    <w:name w:val="F81B0E6A36BB4113B2F26CD13C6B5BA2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3">
    <w:name w:val="2E618E6AF1B74C1CA6D1254ED10B865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3">
    <w:name w:val="2C246C20C3FE4792881DCDB93160BE41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3">
    <w:name w:val="C9BD55711C2A4DB5AE2D964E64A891A0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3">
    <w:name w:val="6B6E3F39D5B34E338E296C449059D307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3">
    <w:name w:val="8563CD84830B47D4AAE9B1504631A02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3">
    <w:name w:val="F4B25BFD2F3C47478BC5EA08E58D050A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3">
    <w:name w:val="C48AC3DFB9654F1CA37889F1DEA4F295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6">
    <w:name w:val="E5439E8A9B064E94A7487D6CB6BD6754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6">
    <w:name w:val="8FEC9E61592B498FB21ECCD5E57705B96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5">
    <w:name w:val="BEDD6008B8C94062B4990B3D1A9B8F4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5">
    <w:name w:val="C0E444586B514499A380581B437DA41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3">
    <w:name w:val="D956AAC7F86446B6A6FF452E3E135B7C3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7">
    <w:name w:val="784750EE7BD9463B925A0D573CC4AD8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7">
    <w:name w:val="473FAD3CC3B54B0088A5C0AF1582D9A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7">
    <w:name w:val="8FD26069E9154AF3921EFE0A034456D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7">
    <w:name w:val="5FB773E281AE4D788E563E4BDDDFC2A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7">
    <w:name w:val="F3C0C82F49774F949ED6667750A1004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7">
    <w:name w:val="0F31B6DDFC6840BA9B89C624E0B13BF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7">
    <w:name w:val="C68B0DDBB97F47249B8549134831B49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7">
    <w:name w:val="33A796CD42CC406597261D7661D2809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7">
    <w:name w:val="BA085CEC745941C49F14C4614FB912D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7">
    <w:name w:val="AA2674A8D9F94229B1EDA951E2AEDB8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7">
    <w:name w:val="FE9D6CBB08CB425BAF39BD4A6B0CB3E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7">
    <w:name w:val="AF5FAF632F4B44369554D0EF1A51110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7">
    <w:name w:val="5C4DEBED2FAA4AED879317703A49F9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7">
    <w:name w:val="86A4A65CAACA46A082E9C963A81C411D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7">
    <w:name w:val="40B3325A236248F99D363C69AD6746D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7">
    <w:name w:val="8F54E4213F9547C8896C326F8D7E0ED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7">
    <w:name w:val="61E687D419E340BC839629CD0805FBD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7">
    <w:name w:val="9499C896CB1744C78E1B58C809C7F8E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7">
    <w:name w:val="D70C720B89B4427FB5D11338F557B87B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7">
    <w:name w:val="C26C35559B974302B5C6C816BF29CFC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7">
    <w:name w:val="54A9B888B7034A9CA954E066D99D467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7">
    <w:name w:val="1A403A928FED424C9B4D5089F94C782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7">
    <w:name w:val="EF3FC00FC47D4729A4791249488D1A8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7">
    <w:name w:val="24EB0693C58E45C3B0A6E7AE69D7D23F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7">
    <w:name w:val="D74B8A5C32464823B9F8DF8541ED178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7">
    <w:name w:val="256873AE03D146ADB078D39B60987CE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7">
    <w:name w:val="CE0BF33F77244F3A88EA31C7F4C1DF9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7">
    <w:name w:val="12AB13D91BC4480FA7564A8F90903E0C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7">
    <w:name w:val="4EAEF1CC4C56469D95EAD52984E0C7D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7">
    <w:name w:val="9A8E6DEFC1914D9682AB7DF112B04A07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7">
    <w:name w:val="9E570D2917014BFFA61752523101048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7">
    <w:name w:val="750DE9811FBC4267ACE0FE0A10B00CA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7">
    <w:name w:val="1E5D841ECB8C4FBE9D9608C4F7B1B46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7">
    <w:name w:val="90012255EC5B4938AFC7B924DF6A074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7">
    <w:name w:val="ADAB80AB8BC5473380D684BB2EF0FB1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7">
    <w:name w:val="8419B66C7FB344C1BB733FF389EC81A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7">
    <w:name w:val="8A9940DE071B40AAAFBC86A06075284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7">
    <w:name w:val="699E3AE1EF564635A81D272BA5EBF022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7">
    <w:name w:val="87416114981C4FA5B15173236BA61A3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7">
    <w:name w:val="4FDFD585DDAC4325B3E6C4A22D823744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7">
    <w:name w:val="8416DD3C6F174998810F5402AF09CB31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7">
    <w:name w:val="1E70EC12B6E544D09D2532C4C8F979E9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7">
    <w:name w:val="A2141DAAFD8C4C34B3A94371624DC4A2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7">
    <w:name w:val="CD65B891EFB845988D945F37E30F0FF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7">
    <w:name w:val="020083984B354C328381AA60F866F7F3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7">
    <w:name w:val="F1F1EEFEC8DB4ECF95D2FC631FBA63E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7">
    <w:name w:val="7EBD67BF78E34187B6874DD25FB22BEE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7">
    <w:name w:val="BCA2E70E46354D838F80CF6EC7C76546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7">
    <w:name w:val="0B58C2D1D6FC4D0C9BDBD429F1C2B2FA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7">
    <w:name w:val="C42AEEEA135D49809C467A686A61B52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7">
    <w:name w:val="D9E89616372140E9830222F02F97E06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7">
    <w:name w:val="B28F10B3CAA042B2A624C44733B90F4D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7">
    <w:name w:val="F61FFAB74D4345A59BB404D5CD89582F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7">
    <w:name w:val="BC54E42E063941F489AF6F17B440B58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7">
    <w:name w:val="16FD411705B94765AF15FBC7E411752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7">
    <w:name w:val="CF7CE509BFD14400B858A9F7ECC3B26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7">
    <w:name w:val="7C02F53F5EC14901A4E0B9CC227F4F4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7">
    <w:name w:val="185BE3AF373B42248314C418904282E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7">
    <w:name w:val="645E566E17D94932A8FB03B861050A4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7">
    <w:name w:val="247AE3A2CE37499D8BE1A9D2D85AA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7">
    <w:name w:val="97F73B1B0E9D44928F7C40FC807D96E6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7">
    <w:name w:val="7AEBE28064BB4C7DB703380288053521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7">
    <w:name w:val="5E4B01D5788143C283FB4F2D5DAB48D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7">
    <w:name w:val="8E71AB73274F4168A23DD3E75FFB5E4C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7">
    <w:name w:val="538D86CF0DF549BEA2D5BA2613D9F367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7">
    <w:name w:val="8472A3BF091E4A8A91E828AB3A0447B3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7">
    <w:name w:val="5754E78F6C0A440CAF050CB119F182BE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7">
    <w:name w:val="67731F46DBD145AAB80995C4A2371988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7">
    <w:name w:val="AE810A641D8D45ADA57FBFFF6C07B650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7">
    <w:name w:val="9D98C490AB634AD1BF5718983E678FD5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5">
    <w:name w:val="0A527494F45043E9BA894603A303C6E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5">
    <w:name w:val="A71EDF2E807145B9A0D01B9B14C2979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5">
    <w:name w:val="D83D3E33DEEF40E6A797F0D5D91846B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4">
    <w:name w:val="04880836BFF54C2988B7C2F98DF0DAE4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4">
    <w:name w:val="AA65866146434BF7A4C536707420846D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4">
    <w:name w:val="B2DDBE9C849847FEB85D05E157DCF438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4">
    <w:name w:val="04523B8B03D64C9BB0AE1631608685A3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4">
    <w:name w:val="42AAB00982644591B1772AC7F99AF179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4">
    <w:name w:val="2B5EF0A394764D6692C5353C13D49316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4">
    <w:name w:val="55AADFB69E37494FBFC9E857B9FBF15F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4">
    <w:name w:val="F81B0E6A36BB4113B2F26CD13C6B5BA2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4">
    <w:name w:val="2E618E6AF1B74C1CA6D1254ED10B865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4">
    <w:name w:val="2C246C20C3FE4792881DCDB93160BE41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4">
    <w:name w:val="C9BD55711C2A4DB5AE2D964E64A891A0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4">
    <w:name w:val="6B6E3F39D5B34E338E296C449059D307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4">
    <w:name w:val="8563CD84830B47D4AAE9B1504631A02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4">
    <w:name w:val="F4B25BFD2F3C47478BC5EA08E58D050A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4">
    <w:name w:val="C48AC3DFB9654F1CA37889F1DEA4F295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7">
    <w:name w:val="E5439E8A9B064E94A7487D6CB6BD6754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7">
    <w:name w:val="8FEC9E61592B498FB21ECCD5E57705B97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6">
    <w:name w:val="BEDD6008B8C94062B4990B3D1A9B8F40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6">
    <w:name w:val="C0E444586B514499A380581B437DA415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4">
    <w:name w:val="D956AAC7F86446B6A6FF452E3E135B7C4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8">
    <w:name w:val="784750EE7BD9463B925A0D573CC4AD8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8">
    <w:name w:val="473FAD3CC3B54B0088A5C0AF1582D9A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8">
    <w:name w:val="8FD26069E9154AF3921EFE0A034456D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8">
    <w:name w:val="5FB773E281AE4D788E563E4BDDDFC2A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8">
    <w:name w:val="F3C0C82F49774F949ED6667750A1004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8">
    <w:name w:val="0F31B6DDFC6840BA9B89C624E0B13BF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8">
    <w:name w:val="C68B0DDBB97F47249B8549134831B49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8">
    <w:name w:val="33A796CD42CC406597261D7661D2809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8">
    <w:name w:val="BA085CEC745941C49F14C4614FB912D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8">
    <w:name w:val="AA2674A8D9F94229B1EDA951E2AEDB8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8">
    <w:name w:val="FE9D6CBB08CB425BAF39BD4A6B0CB3E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8">
    <w:name w:val="AF5FAF632F4B44369554D0EF1A51110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8">
    <w:name w:val="5C4DEBED2FAA4AED879317703A49F9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8">
    <w:name w:val="86A4A65CAACA46A082E9C963A81C411D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8">
    <w:name w:val="40B3325A236248F99D363C69AD6746D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8">
    <w:name w:val="8F54E4213F9547C8896C326F8D7E0ED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8">
    <w:name w:val="61E687D419E340BC839629CD0805FBD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8">
    <w:name w:val="9499C896CB1744C78E1B58C809C7F8E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8">
    <w:name w:val="D70C720B89B4427FB5D11338F557B87B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8">
    <w:name w:val="C26C35559B974302B5C6C816BF29CFC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8">
    <w:name w:val="54A9B888B7034A9CA954E066D99D467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8">
    <w:name w:val="1A403A928FED424C9B4D5089F94C782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8">
    <w:name w:val="EF3FC00FC47D4729A4791249488D1A85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8">
    <w:name w:val="24EB0693C58E45C3B0A6E7AE69D7D23F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8">
    <w:name w:val="D74B8A5C32464823B9F8DF8541ED178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8">
    <w:name w:val="256873AE03D146ADB078D39B60987CE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33F77244F3A88EA31C7F4C1DF918">
    <w:name w:val="CE0BF33F77244F3A88EA31C7F4C1DF9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8">
    <w:name w:val="12AB13D91BC4480FA7564A8F90903E0C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8">
    <w:name w:val="4EAEF1CC4C56469D95EAD52984E0C7D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8">
    <w:name w:val="9A8E6DEFC1914D9682AB7DF112B04A07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70D2917014BFFA6175252310104808">
    <w:name w:val="9E570D2917014BFFA617525231010480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8">
    <w:name w:val="750DE9811FBC4267ACE0FE0A10B00CA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8">
    <w:name w:val="1E5D841ECB8C4FBE9D9608C4F7B1B46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8">
    <w:name w:val="90012255EC5B4938AFC7B924DF6A074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AB80AB8BC5473380D684BB2EF0FB198">
    <w:name w:val="ADAB80AB8BC5473380D684BB2EF0FB1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8">
    <w:name w:val="8419B66C7FB344C1BB733FF389EC81A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8">
    <w:name w:val="8A9940DE071B40AAAFBC86A06075284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8">
    <w:name w:val="699E3AE1EF564635A81D272BA5EBF022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416114981C4FA5B15173236BA61A398">
    <w:name w:val="87416114981C4FA5B15173236BA61A3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8">
    <w:name w:val="4FDFD585DDAC4325B3E6C4A22D823744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8">
    <w:name w:val="8416DD3C6F174998810F5402AF09CB31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8">
    <w:name w:val="1E70EC12B6E544D09D2532C4C8F979E9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8">
    <w:name w:val="A2141DAAFD8C4C34B3A94371624DC4A2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8">
    <w:name w:val="CD65B891EFB845988D945F37E30F0FF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8">
    <w:name w:val="020083984B354C328381AA60F866F7F3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8">
    <w:name w:val="F1F1EEFEC8DB4ECF95D2FC631FBA63E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8">
    <w:name w:val="7EBD67BF78E34187B6874DD25FB22BEE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8">
    <w:name w:val="BCA2E70E46354D838F80CF6EC7C76546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8">
    <w:name w:val="0B58C2D1D6FC4D0C9BDBD429F1C2B2FA8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8">
    <w:name w:val="C42AEEEA135D49809C467A686A61B52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8">
    <w:name w:val="D9E89616372140E9830222F02F97E06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8">
    <w:name w:val="B28F10B3CAA042B2A624C44733B90F4D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8">
    <w:name w:val="F61FFAB74D4345A59BB404D5CD89582F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8">
    <w:name w:val="BC54E42E063941F489AF6F17B440B58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8">
    <w:name w:val="16FD411705B94765AF15FBC7E411752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8">
    <w:name w:val="CF7CE509BFD14400B858A9F7ECC3B26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8">
    <w:name w:val="7C02F53F5EC14901A4E0B9CC227F4F4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8">
    <w:name w:val="185BE3AF373B42248314C418904282E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8">
    <w:name w:val="645E566E17D94932A8FB03B861050A4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8">
    <w:name w:val="247AE3A2CE37499D8BE1A9D2D85AA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8">
    <w:name w:val="97F73B1B0E9D44928F7C40FC807D96E6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8">
    <w:name w:val="7AEBE28064BB4C7DB703380288053521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8">
    <w:name w:val="5E4B01D5788143C283FB4F2D5DAB48D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8">
    <w:name w:val="8E71AB73274F4168A23DD3E75FFB5E4C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8">
    <w:name w:val="538D86CF0DF549BEA2D5BA2613D9F367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8">
    <w:name w:val="8472A3BF091E4A8A91E828AB3A0447B3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8">
    <w:name w:val="5754E78F6C0A440CAF050CB119F182BE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8">
    <w:name w:val="67731F46DBD145AAB80995C4A2371988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8">
    <w:name w:val="AE810A641D8D45ADA57FBFFF6C07B650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8">
    <w:name w:val="9D98C490AB634AD1BF5718983E678FD5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6">
    <w:name w:val="0A527494F45043E9BA894603A303C6EC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6">
    <w:name w:val="A71EDF2E807145B9A0D01B9B14C29798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6">
    <w:name w:val="D83D3E33DEEF40E6A797F0D5D91846B76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5">
    <w:name w:val="04880836BFF54C2988B7C2F98DF0DAE4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5">
    <w:name w:val="AA65866146434BF7A4C536707420846D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BE9C849847FEB85D05E157DCF4385">
    <w:name w:val="B2DDBE9C849847FEB85D05E157DCF438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23B8B03D64C9BB0AE1631608685A35">
    <w:name w:val="04523B8B03D64C9BB0AE1631608685A3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B00982644591B1772AC7F99AF1795">
    <w:name w:val="42AAB00982644591B1772AC7F99AF179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EF0A394764D6692C5353C13D493165">
    <w:name w:val="2B5EF0A394764D6692C5353C13D49316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DFB69E37494FBFC9E857B9FBF15F5">
    <w:name w:val="55AADFB69E37494FBFC9E857B9FBF15F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B0E6A36BB4113B2F26CD13C6B5BA25">
    <w:name w:val="F81B0E6A36BB4113B2F26CD13C6B5BA2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18E6AF1B74C1CA6D1254ED10B86575">
    <w:name w:val="2E618E6AF1B74C1CA6D1254ED10B865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46C20C3FE4792881DCDB93160BE415">
    <w:name w:val="2C246C20C3FE4792881DCDB93160BE41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D55711C2A4DB5AE2D964E64A891A05">
    <w:name w:val="C9BD55711C2A4DB5AE2D964E64A891A0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3F39D5B34E338E296C449059D3075">
    <w:name w:val="6B6E3F39D5B34E338E296C449059D307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3CD84830B47D4AAE9B1504631A02C5">
    <w:name w:val="8563CD84830B47D4AAE9B1504631A02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5BFD2F3C47478BC5EA08E58D050A5">
    <w:name w:val="F4B25BFD2F3C47478BC5EA08E58D050A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AC3DFB9654F1CA37889F1DEA4F2955">
    <w:name w:val="C48AC3DFB9654F1CA37889F1DEA4F295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39E8A9B064E94A7487D6CB6BD67548">
    <w:name w:val="E5439E8A9B064E94A7487D6CB6BD6754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FEC9E61592B498FB21ECCD5E57705B98">
    <w:name w:val="8FEC9E61592B498FB21ECCD5E57705B98"/>
    <w:rsid w:val="00DB3A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DD6008B8C94062B4990B3D1A9B8F407">
    <w:name w:val="BEDD6008B8C94062B4990B3D1A9B8F40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444586B514499A380581B437DA4157">
    <w:name w:val="C0E444586B514499A380581B437DA4157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6AAC7F86446B6A6FF452E3E135B7C5">
    <w:name w:val="D956AAC7F86446B6A6FF452E3E135B7C5"/>
    <w:rsid w:val="00DB3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9">
    <w:name w:val="784750EE7BD9463B925A0D573CC4AD8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9">
    <w:name w:val="473FAD3CC3B54B0088A5C0AF1582D9A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9">
    <w:name w:val="8FD26069E9154AF3921EFE0A034456D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9">
    <w:name w:val="5FB773E281AE4D788E563E4BDDDFC2A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9">
    <w:name w:val="F3C0C82F49774F949ED6667750A1004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9">
    <w:name w:val="0F31B6DDFC6840BA9B89C624E0B13BF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9">
    <w:name w:val="C68B0DDBB97F47249B8549134831B49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9">
    <w:name w:val="33A796CD42CC406597261D7661D2809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9">
    <w:name w:val="BA085CEC745941C49F14C4614FB912D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9">
    <w:name w:val="AA2674A8D9F94229B1EDA951E2AEDB8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9">
    <w:name w:val="FE9D6CBB08CB425BAF39BD4A6B0CB3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9">
    <w:name w:val="AF5FAF632F4B44369554D0EF1A51110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9">
    <w:name w:val="5C4DEBED2FAA4AED879317703A49F9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9">
    <w:name w:val="86A4A65CAACA46A082E9C963A81C411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9">
    <w:name w:val="40B3325A236248F99D363C69AD6746D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9">
    <w:name w:val="8F54E4213F9547C8896C326F8D7E0ED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9">
    <w:name w:val="61E687D419E340BC839629CD0805FBD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9">
    <w:name w:val="9499C896CB1744C78E1B58C809C7F8E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9">
    <w:name w:val="D70C720B89B4427FB5D11338F557B87B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9">
    <w:name w:val="C26C35559B974302B5C6C816BF29CFC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9">
    <w:name w:val="54A9B888B7034A9CA954E066D99D467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9">
    <w:name w:val="1A403A928FED424C9B4D5089F94C7820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9">
    <w:name w:val="EF3FC00FC47D4729A4791249488D1A85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9">
    <w:name w:val="24EB0693C58E45C3B0A6E7AE69D7D23F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9">
    <w:name w:val="D74B8A5C32464823B9F8DF8541ED178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9">
    <w:name w:val="256873AE03D146ADB078D39B60987CE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20B970804E0EB24CBED71E500BBA">
    <w:name w:val="AAB620B970804E0EB24CBED71E500BB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9">
    <w:name w:val="12AB13D91BC4480FA7564A8F90903E0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9">
    <w:name w:val="4EAEF1CC4C56469D95EAD52984E0C7D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9">
    <w:name w:val="9A8E6DEFC1914D9682AB7DF112B04A0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9">
    <w:name w:val="750DE9811FBC4267ACE0FE0A10B00CA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9">
    <w:name w:val="1E5D841ECB8C4FBE9D9608C4F7B1B46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9">
    <w:name w:val="90012255EC5B4938AFC7B924DF6A074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9">
    <w:name w:val="8419B66C7FB344C1BB733FF389EC81A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9">
    <w:name w:val="8A9940DE071B40AAAFBC86A06075284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9">
    <w:name w:val="699E3AE1EF564635A81D272BA5EBF022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9">
    <w:name w:val="4FDFD585DDAC4325B3E6C4A22D82374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9">
    <w:name w:val="8416DD3C6F174998810F5402AF09CB31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9">
    <w:name w:val="1E70EC12B6E544D09D2532C4C8F979E9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9">
    <w:name w:val="A2141DAAFD8C4C34B3A94371624DC4A2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9">
    <w:name w:val="CD65B891EFB845988D945F37E30F0FF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9">
    <w:name w:val="020083984B354C328381AA60F866F7F3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9">
    <w:name w:val="F1F1EEFEC8DB4ECF95D2FC631FBA63E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9">
    <w:name w:val="7EBD67BF78E34187B6874DD25FB22BEE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9">
    <w:name w:val="BCA2E70E46354D838F80CF6EC7C76546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9">
    <w:name w:val="0B58C2D1D6FC4D0C9BDBD429F1C2B2FA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9">
    <w:name w:val="C42AEEEA135D49809C467A686A61B52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9">
    <w:name w:val="D9E89616372140E9830222F02F97E06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9">
    <w:name w:val="B28F10B3CAA042B2A624C44733B90F4D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9">
    <w:name w:val="F61FFAB74D4345A59BB404D5CD89582F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9">
    <w:name w:val="BC54E42E063941F489AF6F17B440B58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9">
    <w:name w:val="16FD411705B94765AF15FBC7E411752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9">
    <w:name w:val="CF7CE509BFD14400B858A9F7ECC3B26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9">
    <w:name w:val="7C02F53F5EC14901A4E0B9CC227F4F4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9">
    <w:name w:val="185BE3AF373B42248314C418904282E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9">
    <w:name w:val="645E566E17D94932A8FB03B861050A4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9">
    <w:name w:val="247AE3A2CE37499D8BE1A9D2D85AA5B9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9">
    <w:name w:val="97F73B1B0E9D44928F7C40FC807D96E6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9">
    <w:name w:val="7AEBE28064BB4C7DB703380288053521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9">
    <w:name w:val="5E4B01D5788143C283FB4F2D5DAB48D4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9">
    <w:name w:val="8E71AB73274F4168A23DD3E75FFB5E4C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9">
    <w:name w:val="538D86CF0DF549BEA2D5BA2613D9F367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9">
    <w:name w:val="8472A3BF091E4A8A91E828AB3A0447B3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9">
    <w:name w:val="5754E78F6C0A440CAF050CB119F182BE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9">
    <w:name w:val="67731F46DBD145AAB80995C4A2371988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9">
    <w:name w:val="AE810A641D8D45ADA57FBFFF6C07B650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9">
    <w:name w:val="9D98C490AB634AD1BF5718983E678FD59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7">
    <w:name w:val="0A527494F45043E9BA894603A303C6EC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7">
    <w:name w:val="A71EDF2E807145B9A0D01B9B14C29798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7">
    <w:name w:val="D83D3E33DEEF40E6A797F0D5D91846B7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6">
    <w:name w:val="04880836BFF54C2988B7C2F98DF0DAE4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6">
    <w:name w:val="AA65866146434BF7A4C536707420846D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">
    <w:name w:val="78A163D4936148FE8CB11AD1EC2F437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">
    <w:name w:val="83EABA2522844B77B435A4F6E9913C4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">
    <w:name w:val="084A0F8D394748B4A92077BF471EC944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">
    <w:name w:val="33FDD47DF4454FA8B2E9F1EE4942ABEC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">
    <w:name w:val="38C6CC2B256B406EB7626C0D078338E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">
    <w:name w:val="40E911D171364C2A8D50BB40ED3F4CC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">
    <w:name w:val="C87E6CC29AC745FF89261622A9F171D5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">
    <w:name w:val="C1BEDBBC66B94BFB9AA7D6AF15838D0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">
    <w:name w:val="7659E1B0593E41D4A07E83CA5E7885BD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">
    <w:name w:val="E3C8A3D2C7ED498AAE0A04148C322D1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">
    <w:name w:val="9E37CFA5483240F9A7BB469E2DC61C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">
    <w:name w:val="D0C4508EBE3D476DA54C91A5ADDC67DB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">
    <w:name w:val="FC0FF55EA3B242A6860A03C6C8E0F576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">
    <w:name w:val="294A5D11583546AA9D6CBC707450DB7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">
    <w:name w:val="B6497A003D954016B3B29A239338D91F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">
    <w:name w:val="EAEE6676D69C4BD5BC525E728E6DF8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">
    <w:name w:val="BDD29FADF5B9438488A9DF476E349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">
    <w:name w:val="ADA91FB9C7614D5CAD37C58D2C57CD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0">
    <w:name w:val="784750EE7BD9463B925A0D573CC4AD8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0">
    <w:name w:val="473FAD3CC3B54B0088A5C0AF1582D9A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0">
    <w:name w:val="8FD26069E9154AF3921EFE0A034456D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0">
    <w:name w:val="5FB773E281AE4D788E563E4BDDDFC2A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0">
    <w:name w:val="F3C0C82F49774F949ED6667750A1004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0">
    <w:name w:val="0F31B6DDFC6840BA9B89C624E0B13BF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0">
    <w:name w:val="C68B0DDBB97F47249B8549134831B49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0">
    <w:name w:val="33A796CD42CC406597261D7661D2809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0">
    <w:name w:val="BA085CEC745941C49F14C4614FB912D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0">
    <w:name w:val="AA2674A8D9F94229B1EDA951E2AEDB8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0">
    <w:name w:val="FE9D6CBB08CB425BAF39BD4A6B0CB3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0">
    <w:name w:val="AF5FAF632F4B44369554D0EF1A51110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0">
    <w:name w:val="5C4DEBED2FAA4AED879317703A49F9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0">
    <w:name w:val="86A4A65CAACA46A082E9C963A81C411D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0">
    <w:name w:val="40B3325A236248F99D363C69AD6746D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0">
    <w:name w:val="8F54E4213F9547C8896C326F8D7E0ED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0">
    <w:name w:val="61E687D419E340BC839629CD0805FBD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0">
    <w:name w:val="9499C896CB1744C78E1B58C809C7F8E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0">
    <w:name w:val="D70C720B89B4427FB5D11338F557B87B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0">
    <w:name w:val="C26C35559B974302B5C6C816BF29CFC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0">
    <w:name w:val="54A9B888B7034A9CA954E066D99D467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0">
    <w:name w:val="1A403A928FED424C9B4D5089F94C7820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0">
    <w:name w:val="EF3FC00FC47D4729A4791249488D1A85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0">
    <w:name w:val="24EB0693C58E45C3B0A6E7AE69D7D23F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0">
    <w:name w:val="D74B8A5C32464823B9F8DF8541ED178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0">
    <w:name w:val="256873AE03D146ADB078D39B60987CE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0">
    <w:name w:val="12AB13D91BC4480FA7564A8F90903E0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0">
    <w:name w:val="4EAEF1CC4C56469D95EAD52984E0C7D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0">
    <w:name w:val="9A8E6DEFC1914D9682AB7DF112B04A0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0">
    <w:name w:val="750DE9811FBC4267ACE0FE0A10B00CA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0">
    <w:name w:val="1E5D841ECB8C4FBE9D9608C4F7B1B46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0">
    <w:name w:val="90012255EC5B4938AFC7B924DF6A074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0">
    <w:name w:val="8419B66C7FB344C1BB733FF389EC81A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0">
    <w:name w:val="8A9940DE071B40AAAFBC86A06075284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0">
    <w:name w:val="699E3AE1EF564635A81D272BA5EBF022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0">
    <w:name w:val="4FDFD585DDAC4325B3E6C4A22D823744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0">
    <w:name w:val="8416DD3C6F174998810F5402AF09CB31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0">
    <w:name w:val="1E70EC12B6E544D09D2532C4C8F979E9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0">
    <w:name w:val="A2141DAAFD8C4C34B3A94371624DC4A2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0">
    <w:name w:val="CD65B891EFB845988D945F37E30F0FF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0">
    <w:name w:val="020083984B354C328381AA60F866F7F3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0">
    <w:name w:val="F1F1EEFEC8DB4ECF95D2FC631FBA63E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0">
    <w:name w:val="7EBD67BF78E34187B6874DD25FB22BEE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0">
    <w:name w:val="BCA2E70E46354D838F80CF6EC7C76546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0">
    <w:name w:val="0B58C2D1D6FC4D0C9BDBD429F1C2B2FA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0">
    <w:name w:val="C42AEEEA135D49809C467A686A61B52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0">
    <w:name w:val="D9E89616372140E9830222F02F97E06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0">
    <w:name w:val="B28F10B3CAA042B2A624C44733B90F4D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0">
    <w:name w:val="F61FFAB74D4345A59BB404D5CD89582F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0">
    <w:name w:val="BC54E42E063941F489AF6F17B440B58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0">
    <w:name w:val="16FD411705B94765AF15FBC7E411752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0">
    <w:name w:val="CF7CE509BFD14400B858A9F7ECC3B26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0">
    <w:name w:val="7C02F53F5EC14901A4E0B9CC227F4F4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0">
    <w:name w:val="185BE3AF373B42248314C418904282E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0">
    <w:name w:val="645E566E17D94932A8FB03B861050A4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0">
    <w:name w:val="247AE3A2CE37499D8BE1A9D2D85AA5B9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0">
    <w:name w:val="97F73B1B0E9D44928F7C40FC807D96E6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0">
    <w:name w:val="7AEBE28064BB4C7DB703380288053521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0">
    <w:name w:val="5E4B01D5788143C283FB4F2D5DAB48D4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0">
    <w:name w:val="8E71AB73274F4168A23DD3E75FFB5E4C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0">
    <w:name w:val="538D86CF0DF549BEA2D5BA2613D9F367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0">
    <w:name w:val="8472A3BF091E4A8A91E828AB3A0447B3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0">
    <w:name w:val="5754E78F6C0A440CAF050CB119F182BE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0">
    <w:name w:val="67731F46DBD145AAB80995C4A2371988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0">
    <w:name w:val="AE810A641D8D45ADA57FBFFF6C07B650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0">
    <w:name w:val="9D98C490AB634AD1BF5718983E678FD510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8">
    <w:name w:val="0A527494F45043E9BA894603A303C6EC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8">
    <w:name w:val="A71EDF2E807145B9A0D01B9B14C29798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8">
    <w:name w:val="D83D3E33DEEF40E6A797F0D5D91846B7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7">
    <w:name w:val="04880836BFF54C2988B7C2F98DF0DAE4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7">
    <w:name w:val="AA65866146434BF7A4C536707420846D7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">
    <w:name w:val="78A163D4936148FE8CB11AD1EC2F437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">
    <w:name w:val="83EABA2522844B77B435A4F6E9913C4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">
    <w:name w:val="084A0F8D394748B4A92077BF471EC944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">
    <w:name w:val="33FDD47DF4454FA8B2E9F1EE4942ABEC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">
    <w:name w:val="38C6CC2B256B406EB7626C0D078338E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1">
    <w:name w:val="40E911D171364C2A8D50BB40ED3F4CC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1">
    <w:name w:val="C87E6CC29AC745FF89261622A9F171D5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1">
    <w:name w:val="C1BEDBBC66B94BFB9AA7D6AF15838D00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1">
    <w:name w:val="7659E1B0593E41D4A07E83CA5E7885BD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1">
    <w:name w:val="E3C8A3D2C7ED498AAE0A04148C322D1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1">
    <w:name w:val="9E37CFA5483240F9A7BB469E2DC61C5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1">
    <w:name w:val="D0C4508EBE3D476DA54C91A5ADDC67D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1">
    <w:name w:val="FC0FF55EA3B242A6860A03C6C8E0F576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1">
    <w:name w:val="294A5D11583546AA9D6CBC707450DB70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1">
    <w:name w:val="B6497A003D954016B3B29A239338D91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1">
    <w:name w:val="EAEE6676D69C4BD5BC525E728E6DF8B2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1">
    <w:name w:val="BDD29FADF5B9438488A9DF476E34953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1">
    <w:name w:val="ADA91FB9C7614D5CAD37C58D2C57CDD3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">
    <w:name w:val="1D1C3437E6DD448199E8DC4E694A0FBB"/>
    <w:rsid w:val="006A14AB"/>
  </w:style>
  <w:style w:type="paragraph" w:customStyle="1" w:styleId="AC75705B60C34F74A7C4C5D018DB93BD">
    <w:name w:val="AC75705B60C34F74A7C4C5D018DB93BD"/>
    <w:rsid w:val="006A14AB"/>
  </w:style>
  <w:style w:type="paragraph" w:customStyle="1" w:styleId="996BE5A064A741EF985C4D06579D673F">
    <w:name w:val="996BE5A064A741EF985C4D06579D673F"/>
    <w:rsid w:val="006A14AB"/>
  </w:style>
  <w:style w:type="paragraph" w:customStyle="1" w:styleId="891F39565F7B4E94BEB74113C9258974">
    <w:name w:val="891F39565F7B4E94BEB74113C9258974"/>
    <w:rsid w:val="006A14AB"/>
  </w:style>
  <w:style w:type="paragraph" w:customStyle="1" w:styleId="784750EE7BD9463B925A0D573CC4AD8411">
    <w:name w:val="784750EE7BD9463B925A0D573CC4AD8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1">
    <w:name w:val="473FAD3CC3B54B0088A5C0AF1582D9A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1">
    <w:name w:val="8FD26069E9154AF3921EFE0A034456D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1">
    <w:name w:val="5FB773E281AE4D788E563E4BDDDFC2A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1">
    <w:name w:val="F3C0C82F49774F949ED6667750A1004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1">
    <w:name w:val="0F31B6DDFC6840BA9B89C624E0B13BF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1">
    <w:name w:val="C68B0DDBB97F47249B8549134831B49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1">
    <w:name w:val="33A796CD42CC406597261D7661D2809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1">
    <w:name w:val="BA085CEC745941C49F14C4614FB912D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1">
    <w:name w:val="AA2674A8D9F94229B1EDA951E2AEDB8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1">
    <w:name w:val="FE9D6CBB08CB425BAF39BD4A6B0CB3E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1">
    <w:name w:val="AF5FAF632F4B44369554D0EF1A51110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1">
    <w:name w:val="5C4DEBED2FAA4AED879317703A49F9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1">
    <w:name w:val="86A4A65CAACA46A082E9C963A81C411D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1">
    <w:name w:val="40B3325A236248F99D363C69AD6746D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1">
    <w:name w:val="8F54E4213F9547C8896C326F8D7E0ED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1">
    <w:name w:val="61E687D419E340BC839629CD0805FBD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1">
    <w:name w:val="9499C896CB1744C78E1B58C809C7F8E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1">
    <w:name w:val="D70C720B89B4427FB5D11338F557B87B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1">
    <w:name w:val="C26C35559B974302B5C6C816BF29CFC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1">
    <w:name w:val="54A9B888B7034A9CA954E066D99D467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1">
    <w:name w:val="1A403A928FED424C9B4D5089F94C7820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1">
    <w:name w:val="EF3FC00FC47D4729A4791249488D1A85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1">
    <w:name w:val="24EB0693C58E45C3B0A6E7AE69D7D23F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1">
    <w:name w:val="D74B8A5C32464823B9F8DF8541ED178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1">
    <w:name w:val="256873AE03D146ADB078D39B60987CE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">
    <w:name w:val="610EC7B7657E4F40B94B5954BCC3A54A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1">
    <w:name w:val="12AB13D91BC4480FA7564A8F90903E0C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1">
    <w:name w:val="4EAEF1CC4C56469D95EAD52984E0C7D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1">
    <w:name w:val="9A8E6DEFC1914D9682AB7DF112B04A07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">
    <w:name w:val="1D1C3437E6DD448199E8DC4E694A0FBB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1">
    <w:name w:val="750DE9811FBC4267ACE0FE0A10B00CA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1">
    <w:name w:val="1E5D841ECB8C4FBE9D9608C4F7B1B46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1">
    <w:name w:val="90012255EC5B4938AFC7B924DF6A074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">
    <w:name w:val="AC75705B60C34F74A7C4C5D018DB93BD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1">
    <w:name w:val="8419B66C7FB344C1BB733FF389EC81A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1">
    <w:name w:val="8A9940DE071B40AAAFBC86A06075284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1">
    <w:name w:val="699E3AE1EF564635A81D272BA5EBF022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">
    <w:name w:val="996BE5A064A741EF985C4D06579D673F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1">
    <w:name w:val="4FDFD585DDAC4325B3E6C4A22D823744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1">
    <w:name w:val="8416DD3C6F174998810F5402AF09CB31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1">
    <w:name w:val="1E70EC12B6E544D09D2532C4C8F979E9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1">
    <w:name w:val="A2141DAAFD8C4C34B3A94371624DC4A2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1">
    <w:name w:val="CD65B891EFB845988D945F37E30F0FF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1">
    <w:name w:val="020083984B354C328381AA60F866F7F3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1">
    <w:name w:val="F1F1EEFEC8DB4ECF95D2FC631FBA63E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1">
    <w:name w:val="7EBD67BF78E34187B6874DD25FB22BEE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1">
    <w:name w:val="BCA2E70E46354D838F80CF6EC7C76546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1">
    <w:name w:val="0B58C2D1D6FC4D0C9BDBD429F1C2B2FA1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1">
    <w:name w:val="C42AEEEA135D49809C467A686A61B52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1">
    <w:name w:val="D9E89616372140E9830222F02F97E06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1">
    <w:name w:val="B28F10B3CAA042B2A624C44733B90F4D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1">
    <w:name w:val="F61FFAB74D4345A59BB404D5CD89582F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1">
    <w:name w:val="BC54E42E063941F489AF6F17B440B58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1">
    <w:name w:val="16FD411705B94765AF15FBC7E411752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1">
    <w:name w:val="CF7CE509BFD14400B858A9F7ECC3B26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1">
    <w:name w:val="7C02F53F5EC14901A4E0B9CC227F4F4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1">
    <w:name w:val="185BE3AF373B42248314C418904282E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1">
    <w:name w:val="645E566E17D94932A8FB03B861050A4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1">
    <w:name w:val="247AE3A2CE37499D8BE1A9D2D85AA5B9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1">
    <w:name w:val="97F73B1B0E9D44928F7C40FC807D96E6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1">
    <w:name w:val="7AEBE28064BB4C7DB703380288053521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1">
    <w:name w:val="5E4B01D5788143C283FB4F2D5DAB48D4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1">
    <w:name w:val="8E71AB73274F4168A23DD3E75FFB5E4C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1">
    <w:name w:val="538D86CF0DF549BEA2D5BA2613D9F367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1">
    <w:name w:val="8472A3BF091E4A8A91E828AB3A0447B3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1">
    <w:name w:val="5754E78F6C0A440CAF050CB119F182BE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1">
    <w:name w:val="67731F46DBD145AAB80995C4A2371988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1">
    <w:name w:val="AE810A641D8D45ADA57FBFFF6C07B650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1">
    <w:name w:val="9D98C490AB634AD1BF5718983E678FD511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9">
    <w:name w:val="0A527494F45043E9BA894603A303C6EC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9">
    <w:name w:val="A71EDF2E807145B9A0D01B9B14C29798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9">
    <w:name w:val="D83D3E33DEEF40E6A797F0D5D91846B7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8">
    <w:name w:val="04880836BFF54C2988B7C2F98DF0DAE4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8">
    <w:name w:val="AA65866146434BF7A4C536707420846D8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2">
    <w:name w:val="78A163D4936148FE8CB11AD1EC2F437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2">
    <w:name w:val="83EABA2522844B77B435A4F6E9913C4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2">
    <w:name w:val="084A0F8D394748B4A92077BF471EC944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2">
    <w:name w:val="33FDD47DF4454FA8B2E9F1EE4942ABEC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2">
    <w:name w:val="38C6CC2B256B406EB7626C0D078338E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2">
    <w:name w:val="40E911D171364C2A8D50BB40ED3F4CC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2">
    <w:name w:val="C87E6CC29AC745FF89261622A9F171D5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2">
    <w:name w:val="C1BEDBBC66B94BFB9AA7D6AF15838D00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2">
    <w:name w:val="7659E1B0593E41D4A07E83CA5E7885BD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2">
    <w:name w:val="E3C8A3D2C7ED498AAE0A04148C322D1A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2">
    <w:name w:val="9E37CFA5483240F9A7BB469E2DC61C5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2">
    <w:name w:val="D0C4508EBE3D476DA54C91A5ADDC67D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2">
    <w:name w:val="FC0FF55EA3B242A6860A03C6C8E0F576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2">
    <w:name w:val="294A5D11583546AA9D6CBC707450DB70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2">
    <w:name w:val="B6497A003D954016B3B29A239338D91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2">
    <w:name w:val="EAEE6676D69C4BD5BC525E728E6DF8B2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2">
    <w:name w:val="BDD29FADF5B9438488A9DF476E34953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2">
    <w:name w:val="ADA91FB9C7614D5CAD37C58D2C57CDD3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8BA3277624A4FA33D53D51B0EDFF1">
    <w:name w:val="A2F8BA3277624A4FA33D53D51B0EDFF1"/>
    <w:rsid w:val="006A14AB"/>
  </w:style>
  <w:style w:type="paragraph" w:customStyle="1" w:styleId="05F454C34EF840068DEA5B0746717FF2">
    <w:name w:val="05F454C34EF840068DEA5B0746717FF2"/>
    <w:rsid w:val="006A14AB"/>
  </w:style>
  <w:style w:type="paragraph" w:customStyle="1" w:styleId="784750EE7BD9463B925A0D573CC4AD8412">
    <w:name w:val="784750EE7BD9463B925A0D573CC4AD8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2">
    <w:name w:val="473FAD3CC3B54B0088A5C0AF1582D9A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2">
    <w:name w:val="8FD26069E9154AF3921EFE0A034456D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2">
    <w:name w:val="5FB773E281AE4D788E563E4BDDDFC2A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2">
    <w:name w:val="F3C0C82F49774F949ED6667750A1004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2">
    <w:name w:val="0F31B6DDFC6840BA9B89C624E0B13BF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2">
    <w:name w:val="C68B0DDBB97F47249B8549134831B49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2">
    <w:name w:val="33A796CD42CC406597261D7661D2809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2">
    <w:name w:val="BA085CEC745941C49F14C4614FB912D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2">
    <w:name w:val="AA2674A8D9F94229B1EDA951E2AEDB8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2">
    <w:name w:val="FE9D6CBB08CB425BAF39BD4A6B0CB3E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2">
    <w:name w:val="AF5FAF632F4B44369554D0EF1A51110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2">
    <w:name w:val="5C4DEBED2FAA4AED879317703A49F9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2">
    <w:name w:val="86A4A65CAACA46A082E9C963A81C411D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2">
    <w:name w:val="40B3325A236248F99D363C69AD6746D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2">
    <w:name w:val="8F54E4213F9547C8896C326F8D7E0ED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2">
    <w:name w:val="61E687D419E340BC839629CD0805FBD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2">
    <w:name w:val="9499C896CB1744C78E1B58C809C7F8E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2">
    <w:name w:val="D70C720B89B4427FB5D11338F557B87B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2">
    <w:name w:val="C26C35559B974302B5C6C816BF29CFC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2">
    <w:name w:val="54A9B888B7034A9CA954E066D99D467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2">
    <w:name w:val="1A403A928FED424C9B4D5089F94C7820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2">
    <w:name w:val="EF3FC00FC47D4729A4791249488D1A85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2">
    <w:name w:val="24EB0693C58E45C3B0A6E7AE69D7D23F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2">
    <w:name w:val="D74B8A5C32464823B9F8DF8541ED178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2">
    <w:name w:val="256873AE03D146ADB078D39B60987CE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">
    <w:name w:val="610EC7B7657E4F40B94B5954BCC3A54A1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2">
    <w:name w:val="12AB13D91BC4480FA7564A8F90903E0C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2">
    <w:name w:val="4EAEF1CC4C56469D95EAD52984E0C7D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2">
    <w:name w:val="9A8E6DEFC1914D9682AB7DF112B04A07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">
    <w:name w:val="1D1C3437E6DD448199E8DC4E694A0FBB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2">
    <w:name w:val="750DE9811FBC4267ACE0FE0A10B00CA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2">
    <w:name w:val="1E5D841ECB8C4FBE9D9608C4F7B1B46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2">
    <w:name w:val="90012255EC5B4938AFC7B924DF6A074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">
    <w:name w:val="AC75705B60C34F74A7C4C5D018DB93BD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2">
    <w:name w:val="8419B66C7FB344C1BB733FF389EC81A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2">
    <w:name w:val="8A9940DE071B40AAAFBC86A06075284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2">
    <w:name w:val="699E3AE1EF564635A81D272BA5EBF022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">
    <w:name w:val="996BE5A064A741EF985C4D06579D673F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2">
    <w:name w:val="4FDFD585DDAC4325B3E6C4A22D823744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2">
    <w:name w:val="8416DD3C6F174998810F5402AF09CB31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2">
    <w:name w:val="1E70EC12B6E544D09D2532C4C8F979E9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2">
    <w:name w:val="A2141DAAFD8C4C34B3A94371624DC4A2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2">
    <w:name w:val="CD65B891EFB845988D945F37E30F0FF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2">
    <w:name w:val="020083984B354C328381AA60F866F7F3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2">
    <w:name w:val="F1F1EEFEC8DB4ECF95D2FC631FBA63E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2">
    <w:name w:val="7EBD67BF78E34187B6874DD25FB22BEE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2">
    <w:name w:val="BCA2E70E46354D838F80CF6EC7C76546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2">
    <w:name w:val="0B58C2D1D6FC4D0C9BDBD429F1C2B2FA12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2">
    <w:name w:val="C42AEEEA135D49809C467A686A61B52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2">
    <w:name w:val="D9E89616372140E9830222F02F97E06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2">
    <w:name w:val="B28F10B3CAA042B2A624C44733B90F4D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2">
    <w:name w:val="F61FFAB74D4345A59BB404D5CD89582F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2">
    <w:name w:val="BC54E42E063941F489AF6F17B440B58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2">
    <w:name w:val="16FD411705B94765AF15FBC7E411752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2">
    <w:name w:val="CF7CE509BFD14400B858A9F7ECC3B26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2">
    <w:name w:val="7C02F53F5EC14901A4E0B9CC227F4F4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2">
    <w:name w:val="185BE3AF373B42248314C418904282E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2">
    <w:name w:val="645E566E17D94932A8FB03B861050A4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2">
    <w:name w:val="247AE3A2CE37499D8BE1A9D2D85AA5B9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2">
    <w:name w:val="97F73B1B0E9D44928F7C40FC807D96E6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2">
    <w:name w:val="7AEBE28064BB4C7DB703380288053521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2">
    <w:name w:val="5E4B01D5788143C283FB4F2D5DAB48D4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2">
    <w:name w:val="8E71AB73274F4168A23DD3E75FFB5E4C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2">
    <w:name w:val="538D86CF0DF549BEA2D5BA2613D9F367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2">
    <w:name w:val="8472A3BF091E4A8A91E828AB3A0447B3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2">
    <w:name w:val="5754E78F6C0A440CAF050CB119F182BE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2">
    <w:name w:val="67731F46DBD145AAB80995C4A2371988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2">
    <w:name w:val="AE810A641D8D45ADA57FBFFF6C07B650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2">
    <w:name w:val="9D98C490AB634AD1BF5718983E678FD512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0">
    <w:name w:val="0A527494F45043E9BA894603A303C6EC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0">
    <w:name w:val="A71EDF2E807145B9A0D01B9B14C29798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0">
    <w:name w:val="D83D3E33DEEF40E6A797F0D5D91846B710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9">
    <w:name w:val="04880836BFF54C2988B7C2F98DF0DAE4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9">
    <w:name w:val="AA65866146434BF7A4C536707420846D9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3">
    <w:name w:val="78A163D4936148FE8CB11AD1EC2F437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3">
    <w:name w:val="83EABA2522844B77B435A4F6E9913C4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3">
    <w:name w:val="084A0F8D394748B4A92077BF471EC944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3">
    <w:name w:val="33FDD47DF4454FA8B2E9F1EE4942ABEC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3">
    <w:name w:val="38C6CC2B256B406EB7626C0D078338E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3">
    <w:name w:val="40E911D171364C2A8D50BB40ED3F4CC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3">
    <w:name w:val="C87E6CC29AC745FF89261622A9F171D5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3">
    <w:name w:val="C1BEDBBC66B94BFB9AA7D6AF15838D00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3">
    <w:name w:val="7659E1B0593E41D4A07E83CA5E7885BD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3">
    <w:name w:val="E3C8A3D2C7ED498AAE0A04148C322D1A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3">
    <w:name w:val="9E37CFA5483240F9A7BB469E2DC61C5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3">
    <w:name w:val="D0C4508EBE3D476DA54C91A5ADDC67DB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3">
    <w:name w:val="FC0FF55EA3B242A6860A03C6C8E0F576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3">
    <w:name w:val="294A5D11583546AA9D6CBC707450DB70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3">
    <w:name w:val="B6497A003D954016B3B29A239338D91F3"/>
    <w:rsid w:val="006A14AB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AEE6676D69C4BD5BC525E728E6DF8B23">
    <w:name w:val="EAEE6676D69C4BD5BC525E728E6DF8B2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29FADF5B9438488A9DF476E3495333">
    <w:name w:val="BDD29FADF5B9438488A9DF476E34953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91FB9C7614D5CAD37C58D2C57CDD33">
    <w:name w:val="ADA91FB9C7614D5CAD37C58D2C57CDD33"/>
    <w:rsid w:val="006A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0EE7BD9463B925A0D573CC4AD8413">
    <w:name w:val="784750EE7BD9463B925A0D573CC4AD8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3">
    <w:name w:val="473FAD3CC3B54B0088A5C0AF1582D9A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3">
    <w:name w:val="8FD26069E9154AF3921EFE0A034456D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3">
    <w:name w:val="5FB773E281AE4D788E563E4BDDDFC2A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3">
    <w:name w:val="F3C0C82F49774F949ED6667750A1004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3">
    <w:name w:val="0F31B6DDFC6840BA9B89C624E0B13BF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3">
    <w:name w:val="C68B0DDBB97F47249B8549134831B49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3">
    <w:name w:val="33A796CD42CC406597261D7661D2809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3">
    <w:name w:val="BA085CEC745941C49F14C4614FB912D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3">
    <w:name w:val="AA2674A8D9F94229B1EDA951E2AEDB8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3">
    <w:name w:val="FE9D6CBB08CB425BAF39BD4A6B0CB3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3">
    <w:name w:val="AF5FAF632F4B44369554D0EF1A51110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3">
    <w:name w:val="5C4DEBED2FAA4AED879317703A49F9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3">
    <w:name w:val="86A4A65CAACA46A082E9C963A81C411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3">
    <w:name w:val="40B3325A236248F99D363C69AD6746D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3">
    <w:name w:val="8F54E4213F9547C8896C326F8D7E0ED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3">
    <w:name w:val="61E687D419E340BC839629CD0805FBD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3">
    <w:name w:val="9499C896CB1744C78E1B58C809C7F8E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3">
    <w:name w:val="D70C720B89B4427FB5D11338F557B87B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3">
    <w:name w:val="C26C35559B974302B5C6C816BF29CFC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3">
    <w:name w:val="54A9B888B7034A9CA954E066D99D467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3">
    <w:name w:val="1A403A928FED424C9B4D5089F94C7820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3">
    <w:name w:val="EF3FC00FC47D4729A4791249488D1A85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0693C58E45C3B0A6E7AE69D7D23F13">
    <w:name w:val="24EB0693C58E45C3B0A6E7AE69D7D23F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3">
    <w:name w:val="D74B8A5C32464823B9F8DF8541ED178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3">
    <w:name w:val="256873AE03D146ADB078D39B60987CE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">
    <w:name w:val="610EC7B7657E4F40B94B5954BCC3A54A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3">
    <w:name w:val="12AB13D91BC4480FA7564A8F90903E0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3">
    <w:name w:val="4EAEF1CC4C56469D95EAD52984E0C7D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3">
    <w:name w:val="9A8E6DEFC1914D9682AB7DF112B04A0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3">
    <w:name w:val="1D1C3437E6DD448199E8DC4E694A0FBB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3">
    <w:name w:val="750DE9811FBC4267ACE0FE0A10B00CA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3">
    <w:name w:val="1E5D841ECB8C4FBE9D9608C4F7B1B46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3">
    <w:name w:val="90012255EC5B4938AFC7B924DF6A074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3">
    <w:name w:val="AC75705B60C34F74A7C4C5D018DB93BD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3">
    <w:name w:val="8419B66C7FB344C1BB733FF389EC81A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3">
    <w:name w:val="8A9940DE071B40AAAFBC86A06075284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3">
    <w:name w:val="699E3AE1EF564635A81D272BA5EBF022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3">
    <w:name w:val="996BE5A064A741EF985C4D06579D673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3">
    <w:name w:val="4FDFD585DDAC4325B3E6C4A22D82374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3">
    <w:name w:val="8416DD3C6F174998810F5402AF09CB31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3">
    <w:name w:val="1E70EC12B6E544D09D2532C4C8F979E9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3">
    <w:name w:val="A2141DAAFD8C4C34B3A94371624DC4A2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3">
    <w:name w:val="CD65B891EFB845988D945F37E30F0FF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3">
    <w:name w:val="020083984B354C328381AA60F866F7F3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3">
    <w:name w:val="F1F1EEFEC8DB4ECF95D2FC631FBA63E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3">
    <w:name w:val="7EBD67BF78E34187B6874DD25FB22BEE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3">
    <w:name w:val="BCA2E70E46354D838F80CF6EC7C76546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3">
    <w:name w:val="0B58C2D1D6FC4D0C9BDBD429F1C2B2FA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3">
    <w:name w:val="C42AEEEA135D49809C467A686A61B52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3">
    <w:name w:val="D9E89616372140E9830222F02F97E06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3">
    <w:name w:val="B28F10B3CAA042B2A624C44733B90F4D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3">
    <w:name w:val="F61FFAB74D4345A59BB404D5CD89582F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3">
    <w:name w:val="BC54E42E063941F489AF6F17B440B58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3">
    <w:name w:val="16FD411705B94765AF15FBC7E411752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3">
    <w:name w:val="CF7CE509BFD14400B858A9F7ECC3B26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3">
    <w:name w:val="7C02F53F5EC14901A4E0B9CC227F4F4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3">
    <w:name w:val="185BE3AF373B42248314C418904282E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3">
    <w:name w:val="645E566E17D94932A8FB03B861050A4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3">
    <w:name w:val="247AE3A2CE37499D8BE1A9D2D85AA5B9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3">
    <w:name w:val="97F73B1B0E9D44928F7C40FC807D96E6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3">
    <w:name w:val="7AEBE28064BB4C7DB703380288053521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3">
    <w:name w:val="5E4B01D5788143C283FB4F2D5DAB48D4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3">
    <w:name w:val="8E71AB73274F4168A23DD3E75FFB5E4C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3">
    <w:name w:val="538D86CF0DF549BEA2D5BA2613D9F367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3">
    <w:name w:val="8472A3BF091E4A8A91E828AB3A0447B3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3">
    <w:name w:val="5754E78F6C0A440CAF050CB119F182BE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3">
    <w:name w:val="67731F46DBD145AAB80995C4A2371988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3">
    <w:name w:val="AE810A641D8D45ADA57FBFFF6C07B650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3">
    <w:name w:val="9D98C490AB634AD1BF5718983E678FD51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1">
    <w:name w:val="0A527494F45043E9BA894603A303C6EC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1">
    <w:name w:val="A71EDF2E807145B9A0D01B9B14C29798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1">
    <w:name w:val="D83D3E33DEEF40E6A797F0D5D91846B7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0">
    <w:name w:val="04880836BFF54C2988B7C2F98DF0DAE4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0">
    <w:name w:val="AA65866146434BF7A4C536707420846D10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4">
    <w:name w:val="78A163D4936148FE8CB11AD1EC2F437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4">
    <w:name w:val="83EABA2522844B77B435A4F6E9913C4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4">
    <w:name w:val="084A0F8D394748B4A92077BF471EC944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4">
    <w:name w:val="33FDD47DF4454FA8B2E9F1EE4942ABEC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4">
    <w:name w:val="38C6CC2B256B406EB7626C0D078338E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4">
    <w:name w:val="40E911D171364C2A8D50BB40ED3F4CC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4">
    <w:name w:val="C87E6CC29AC745FF89261622A9F171D5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4">
    <w:name w:val="C1BEDBBC66B94BFB9AA7D6AF15838D00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4">
    <w:name w:val="7659E1B0593E41D4A07E83CA5E7885BD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4">
    <w:name w:val="E3C8A3D2C7ED498AAE0A04148C322D1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4">
    <w:name w:val="9E37CFA5483240F9A7BB469E2DC61C53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4">
    <w:name w:val="D0C4508EBE3D476DA54C91A5ADDC67D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4">
    <w:name w:val="FC0FF55EA3B242A6860A03C6C8E0F576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A5D11583546AA9D6CBC707450DB704">
    <w:name w:val="294A5D11583546AA9D6CBC707450DB70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6497A003D954016B3B29A239338D91F4">
    <w:name w:val="B6497A003D954016B3B29A239338D91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42A4D28F3346199CE04B37129B2158">
    <w:name w:val="3242A4D28F3346199CE04B37129B21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C671C849646B8B830AA64CD6AAFBD">
    <w:name w:val="1EDC671C849646B8B830AA64CD6AAFBD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6DE76045C491AB8CE8B3A555D695E">
    <w:name w:val="8A06DE76045C491AB8CE8B3A555D695E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">
    <w:name w:val="095A31A8FE2542479AAC9E997DD587EA"/>
    <w:rsid w:val="004464EE"/>
  </w:style>
  <w:style w:type="paragraph" w:customStyle="1" w:styleId="982DCBA8C60747A1A65D7252E290C743">
    <w:name w:val="982DCBA8C60747A1A65D7252E290C743"/>
    <w:rsid w:val="004464EE"/>
  </w:style>
  <w:style w:type="paragraph" w:customStyle="1" w:styleId="389CBD99A29F40E4B527612C5BDE1868">
    <w:name w:val="389CBD99A29F40E4B527612C5BDE1868"/>
    <w:rsid w:val="004464EE"/>
  </w:style>
  <w:style w:type="paragraph" w:customStyle="1" w:styleId="24C439CD718C46729A36A9214E91C7AF">
    <w:name w:val="24C439CD718C46729A36A9214E91C7AF"/>
    <w:rsid w:val="004464EE"/>
  </w:style>
  <w:style w:type="paragraph" w:customStyle="1" w:styleId="E01FFF262B054593ABDAFD0A88232A73">
    <w:name w:val="E01FFF262B054593ABDAFD0A88232A73"/>
    <w:rsid w:val="004464EE"/>
  </w:style>
  <w:style w:type="paragraph" w:customStyle="1" w:styleId="1E84993EF33543BFB89EA203E04F2804">
    <w:name w:val="1E84993EF33543BFB89EA203E04F2804"/>
    <w:rsid w:val="004464EE"/>
  </w:style>
  <w:style w:type="paragraph" w:customStyle="1" w:styleId="A84EADF773BE4B8CABF23EB0FD714E55">
    <w:name w:val="A84EADF773BE4B8CABF23EB0FD714E55"/>
    <w:rsid w:val="004464EE"/>
  </w:style>
  <w:style w:type="paragraph" w:customStyle="1" w:styleId="700BD3514D004774ACC93FBE721ED83F">
    <w:name w:val="700BD3514D004774ACC93FBE721ED83F"/>
    <w:rsid w:val="004464EE"/>
  </w:style>
  <w:style w:type="paragraph" w:customStyle="1" w:styleId="784750EE7BD9463B925A0D573CC4AD8414">
    <w:name w:val="784750EE7BD9463B925A0D573CC4AD8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4">
    <w:name w:val="473FAD3CC3B54B0088A5C0AF1582D9A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4">
    <w:name w:val="8FD26069E9154AF3921EFE0A034456D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4">
    <w:name w:val="5FB773E281AE4D788E563E4BDDDFC2A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4">
    <w:name w:val="F3C0C82F49774F949ED6667750A1004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4">
    <w:name w:val="0F31B6DDFC6840BA9B89C624E0B13BF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4">
    <w:name w:val="C68B0DDBB97F47249B8549134831B49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4">
    <w:name w:val="33A796CD42CC406597261D7661D2809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4">
    <w:name w:val="BA085CEC745941C49F14C4614FB912DF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4">
    <w:name w:val="AA2674A8D9F94229B1EDA951E2AEDB8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4">
    <w:name w:val="FE9D6CBB08CB425BAF39BD4A6B0CB3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4">
    <w:name w:val="AF5FAF632F4B44369554D0EF1A51110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4">
    <w:name w:val="5C4DEBED2FAA4AED879317703A49F9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4">
    <w:name w:val="86A4A65CAACA46A082E9C963A81C411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4">
    <w:name w:val="40B3325A236248F99D363C69AD6746D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4">
    <w:name w:val="8F54E4213F9547C8896C326F8D7E0ED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4">
    <w:name w:val="61E687D419E340BC839629CD0805FBD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4">
    <w:name w:val="9499C896CB1744C78E1B58C809C7F8E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4">
    <w:name w:val="D70C720B89B4427FB5D11338F557B87B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4">
    <w:name w:val="C26C35559B974302B5C6C816BF29CFC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4">
    <w:name w:val="54A9B888B7034A9CA954E066D99D467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4">
    <w:name w:val="1A403A928FED424C9B4D5089F94C7820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4">
    <w:name w:val="EF3FC00FC47D4729A4791249488D1A85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">
    <w:name w:val="E85FEBDCE7484F8AAA403FC1A27D022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4">
    <w:name w:val="D74B8A5C32464823B9F8DF8541ED178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4">
    <w:name w:val="256873AE03D146ADB078D39B60987CE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3">
    <w:name w:val="610EC7B7657E4F40B94B5954BCC3A54A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B13D91BC4480FA7564A8F90903E0C14">
    <w:name w:val="12AB13D91BC4480FA7564A8F90903E0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4">
    <w:name w:val="4EAEF1CC4C56469D95EAD52984E0C7D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4">
    <w:name w:val="9A8E6DEFC1914D9682AB7DF112B04A0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4">
    <w:name w:val="1D1C3437E6DD448199E8DC4E694A0FBB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DE9811FBC4267ACE0FE0A10B00CA014">
    <w:name w:val="750DE9811FBC4267ACE0FE0A10B00CA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4">
    <w:name w:val="1E5D841ECB8C4FBE9D9608C4F7B1B46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4">
    <w:name w:val="90012255EC5B4938AFC7B924DF6A074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4">
    <w:name w:val="AC75705B60C34F74A7C4C5D018DB93BD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19B66C7FB344C1BB733FF389EC81AE14">
    <w:name w:val="8419B66C7FB344C1BB733FF389EC81A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4">
    <w:name w:val="8A9940DE071B40AAAFBC86A06075284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4">
    <w:name w:val="699E3AE1EF564635A81D272BA5EBF022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4">
    <w:name w:val="996BE5A064A741EF985C4D06579D673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4">
    <w:name w:val="4FDFD585DDAC4325B3E6C4A22D82374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DD3C6F174998810F5402AF09CB3114">
    <w:name w:val="8416DD3C6F174998810F5402AF09CB31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4">
    <w:name w:val="1E70EC12B6E544D09D2532C4C8F979E9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4">
    <w:name w:val="A2141DAAFD8C4C34B3A94371624DC4A2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4">
    <w:name w:val="CD65B891EFB845988D945F37E30F0FF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4">
    <w:name w:val="020083984B354C328381AA60F866F7F3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4">
    <w:name w:val="F1F1EEFEC8DB4ECF95D2FC631FBA63E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EBD67BF78E34187B6874DD25FB22BEE14">
    <w:name w:val="7EBD67BF78E34187B6874DD25FB22BEE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4">
    <w:name w:val="BCA2E70E46354D838F80CF6EC7C76546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4">
    <w:name w:val="0B58C2D1D6FC4D0C9BDBD429F1C2B2FA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4">
    <w:name w:val="C42AEEEA135D49809C467A686A61B52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4">
    <w:name w:val="D9E89616372140E9830222F02F97E06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4">
    <w:name w:val="B28F10B3CAA042B2A624C44733B90F4D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1FFAB74D4345A59BB404D5CD89582F14">
    <w:name w:val="F61FFAB74D4345A59BB404D5CD89582F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4">
    <w:name w:val="BC54E42E063941F489AF6F17B440B58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4">
    <w:name w:val="16FD411705B94765AF15FBC7E411752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4">
    <w:name w:val="CF7CE509BFD14400B858A9F7ECC3B26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4">
    <w:name w:val="7C02F53F5EC14901A4E0B9CC227F4F4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4">
    <w:name w:val="185BE3AF373B42248314C418904282E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566E17D94932A8FB03B861050A4014">
    <w:name w:val="645E566E17D94932A8FB03B861050A4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4">
    <w:name w:val="247AE3A2CE37499D8BE1A9D2D85AA5B9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4">
    <w:name w:val="97F73B1B0E9D44928F7C40FC807D96E6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4">
    <w:name w:val="7AEBE28064BB4C7DB703380288053521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4">
    <w:name w:val="5E4B01D5788143C283FB4F2D5DAB48D4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4">
    <w:name w:val="8E71AB73274F4168A23DD3E75FFB5E4C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8D86CF0DF549BEA2D5BA2613D9F36714">
    <w:name w:val="538D86CF0DF549BEA2D5BA2613D9F367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4">
    <w:name w:val="8472A3BF091E4A8A91E828AB3A0447B3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4">
    <w:name w:val="5754E78F6C0A440CAF050CB119F182BE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4">
    <w:name w:val="67731F46DBD145AAB80995C4A2371988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4">
    <w:name w:val="AE810A641D8D45ADA57FBFFF6C07B650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4">
    <w:name w:val="9D98C490AB634AD1BF5718983E678FD51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2">
    <w:name w:val="0A527494F45043E9BA894603A303C6EC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2">
    <w:name w:val="A71EDF2E807145B9A0D01B9B14C29798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2">
    <w:name w:val="D83D3E33DEEF40E6A797F0D5D91846B7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1">
    <w:name w:val="04880836BFF54C2988B7C2F98DF0DAE4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1">
    <w:name w:val="AA65866146434BF7A4C536707420846D1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5">
    <w:name w:val="78A163D4936148FE8CB11AD1EC2F437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5">
    <w:name w:val="83EABA2522844B77B435A4F6E9913C4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5">
    <w:name w:val="084A0F8D394748B4A92077BF471EC944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5">
    <w:name w:val="33FDD47DF4454FA8B2E9F1EE4942ABEC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5">
    <w:name w:val="38C6CC2B256B406EB7626C0D078338E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5">
    <w:name w:val="40E911D171364C2A8D50BB40ED3F4CC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5">
    <w:name w:val="C87E6CC29AC745FF89261622A9F171D5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5">
    <w:name w:val="C1BEDBBC66B94BFB9AA7D6AF15838D00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5">
    <w:name w:val="7659E1B0593E41D4A07E83CA5E7885BD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5">
    <w:name w:val="E3C8A3D2C7ED498AAE0A04148C322D1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5">
    <w:name w:val="9E37CFA5483240F9A7BB469E2DC61C53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5">
    <w:name w:val="D0C4508EBE3D476DA54C91A5ADDC67D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5">
    <w:name w:val="FC0FF55EA3B242A6860A03C6C8E0F576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1">
    <w:name w:val="095A31A8FE2542479AAC9E997DD587EA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1">
    <w:name w:val="982DCBA8C60747A1A65D7252E290C74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1">
    <w:name w:val="389CBD99A29F40E4B527612C5BDE186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1">
    <w:name w:val="24C439CD718C46729A36A9214E91C7AF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1">
    <w:name w:val="E01FFF262B054593ABDAFD0A88232A7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72DE66CAAB434EAA783F6C7A85CC46">
    <w:name w:val="2F72DE66CAAB434EAA783F6C7A85CC46"/>
    <w:rsid w:val="004464EE"/>
  </w:style>
  <w:style w:type="paragraph" w:customStyle="1" w:styleId="99A158C4D6CF4D2180C3F6FD0AE241C3">
    <w:name w:val="99A158C4D6CF4D2180C3F6FD0AE241C3"/>
    <w:rsid w:val="004464EE"/>
  </w:style>
  <w:style w:type="paragraph" w:customStyle="1" w:styleId="EEC21CB9A5084983883CDDA1658B5255">
    <w:name w:val="EEC21CB9A5084983883CDDA1658B5255"/>
    <w:rsid w:val="004464EE"/>
  </w:style>
  <w:style w:type="paragraph" w:customStyle="1" w:styleId="2CB90F4844F84B3AB0064213CD2B39B2">
    <w:name w:val="2CB90F4844F84B3AB0064213CD2B39B2"/>
    <w:rsid w:val="004464EE"/>
  </w:style>
  <w:style w:type="paragraph" w:customStyle="1" w:styleId="F742DDE6602548C0BF7F2C95A1200A14">
    <w:name w:val="F742DDE6602548C0BF7F2C95A1200A14"/>
    <w:rsid w:val="004464EE"/>
  </w:style>
  <w:style w:type="paragraph" w:customStyle="1" w:styleId="C8B6C4740E7D4A2E9C82FDA1E1760EAF">
    <w:name w:val="C8B6C4740E7D4A2E9C82FDA1E1760EAF"/>
    <w:rsid w:val="004464EE"/>
  </w:style>
  <w:style w:type="paragraph" w:customStyle="1" w:styleId="0AA5B2801183450D86174F7495B9C875">
    <w:name w:val="0AA5B2801183450D86174F7495B9C875"/>
    <w:rsid w:val="004464EE"/>
  </w:style>
  <w:style w:type="paragraph" w:customStyle="1" w:styleId="00FF257E1F0C4C2882B3B63B843E2BC8">
    <w:name w:val="00FF257E1F0C4C2882B3B63B843E2BC8"/>
    <w:rsid w:val="004464EE"/>
  </w:style>
  <w:style w:type="paragraph" w:customStyle="1" w:styleId="4870FDF685AE4F3E9D893AD9F5DF362A">
    <w:name w:val="4870FDF685AE4F3E9D893AD9F5DF362A"/>
    <w:rsid w:val="004464EE"/>
  </w:style>
  <w:style w:type="paragraph" w:customStyle="1" w:styleId="B8E4BC9500024C50AB423A6A78B3B8B7">
    <w:name w:val="B8E4BC9500024C50AB423A6A78B3B8B7"/>
    <w:rsid w:val="004464EE"/>
  </w:style>
  <w:style w:type="paragraph" w:customStyle="1" w:styleId="784750EE7BD9463B925A0D573CC4AD8415">
    <w:name w:val="784750EE7BD9463B925A0D573CC4AD8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5">
    <w:name w:val="473FAD3CC3B54B0088A5C0AF1582D9A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5">
    <w:name w:val="8FD26069E9154AF3921EFE0A034456D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5">
    <w:name w:val="5FB773E281AE4D788E563E4BDDDFC2A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5">
    <w:name w:val="F3C0C82F49774F949ED6667750A1004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5">
    <w:name w:val="0F31B6DDFC6840BA9B89C624E0B13BF1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5">
    <w:name w:val="C68B0DDBB97F47249B8549134831B49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5">
    <w:name w:val="33A796CD42CC406597261D7661D2809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5">
    <w:name w:val="BA085CEC745941C49F14C4614FB912DF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5">
    <w:name w:val="AA2674A8D9F94229B1EDA951E2AEDB8E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5">
    <w:name w:val="FE9D6CBB08CB425BAF39BD4A6B0CB3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5">
    <w:name w:val="AF5FAF632F4B44369554D0EF1A51110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5">
    <w:name w:val="5C4DEBED2FAA4AED879317703A49F9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5">
    <w:name w:val="86A4A65CAACA46A082E9C963A81C411D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5">
    <w:name w:val="40B3325A236248F99D363C69AD6746D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5">
    <w:name w:val="8F54E4213F9547C8896C326F8D7E0ED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5">
    <w:name w:val="61E687D419E340BC839629CD0805FBD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5">
    <w:name w:val="9499C896CB1744C78E1B58C809C7F8E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5">
    <w:name w:val="D70C720B89B4427FB5D11338F557B87B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5">
    <w:name w:val="C26C35559B974302B5C6C816BF29CFC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5">
    <w:name w:val="54A9B888B7034A9CA954E066D99D467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5">
    <w:name w:val="1A403A928FED424C9B4D5089F94C7820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5">
    <w:name w:val="EF3FC00FC47D4729A4791249488D1A85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1">
    <w:name w:val="E85FEBDCE7484F8AAA403FC1A27D0225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5">
    <w:name w:val="D74B8A5C32464823B9F8DF8541ED178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5">
    <w:name w:val="256873AE03D146ADB078D39B60987CE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4">
    <w:name w:val="610EC7B7657E4F40B94B5954BCC3A54A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1">
    <w:name w:val="2F72DE66CAAB434EAA783F6C7A85CC46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5">
    <w:name w:val="4EAEF1CC4C56469D95EAD52984E0C7D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5">
    <w:name w:val="9A8E6DEFC1914D9682AB7DF112B04A0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5">
    <w:name w:val="1D1C3437E6DD448199E8DC4E694A0FBB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1">
    <w:name w:val="99A158C4D6CF4D2180C3F6FD0AE241C3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5">
    <w:name w:val="1E5D841ECB8C4FBE9D9608C4F7B1B46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5">
    <w:name w:val="90012255EC5B4938AFC7B924DF6A074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5">
    <w:name w:val="AC75705B60C34F74A7C4C5D018DB93BD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1">
    <w:name w:val="EEC21CB9A5084983883CDDA1658B525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5">
    <w:name w:val="8A9940DE071B40AAAFBC86A06075284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5">
    <w:name w:val="699E3AE1EF564635A81D272BA5EBF022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5">
    <w:name w:val="996BE5A064A741EF985C4D06579D673F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5">
    <w:name w:val="4FDFD585DDAC4325B3E6C4A22D823744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90F4844F84B3AB0064213CD2B39B21">
    <w:name w:val="2CB90F4844F84B3AB0064213CD2B39B2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5">
    <w:name w:val="1E70EC12B6E544D09D2532C4C8F979E9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5">
    <w:name w:val="A2141DAAFD8C4C34B3A94371624DC4A2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5">
    <w:name w:val="CD65B891EFB845988D945F37E30F0FF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5">
    <w:name w:val="020083984B354C328381AA60F866F7F3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5">
    <w:name w:val="F1F1EEFEC8DB4ECF95D2FC631FBA63E7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1">
    <w:name w:val="C8B6C4740E7D4A2E9C82FDA1E1760EAF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5">
    <w:name w:val="BCA2E70E46354D838F80CF6EC7C76546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5">
    <w:name w:val="0B58C2D1D6FC4D0C9BDBD429F1C2B2FA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5">
    <w:name w:val="C42AEEEA135D49809C467A686A61B52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5">
    <w:name w:val="D9E89616372140E9830222F02F97E06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5">
    <w:name w:val="B28F10B3CAA042B2A624C44733B90F4D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1">
    <w:name w:val="0AA5B2801183450D86174F7495B9C875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5">
    <w:name w:val="BC54E42E063941F489AF6F17B440B58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5">
    <w:name w:val="16FD411705B94765AF15FBC7E411752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5">
    <w:name w:val="CF7CE509BFD14400B858A9F7ECC3B26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5">
    <w:name w:val="7C02F53F5EC14901A4E0B9CC227F4F4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5">
    <w:name w:val="185BE3AF373B42248314C418904282E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1">
    <w:name w:val="00FF257E1F0C4C2882B3B63B843E2BC8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5">
    <w:name w:val="247AE3A2CE37499D8BE1A9D2D85AA5B9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5">
    <w:name w:val="97F73B1B0E9D44928F7C40FC807D96E6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5">
    <w:name w:val="7AEBE28064BB4C7DB703380288053521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5">
    <w:name w:val="5E4B01D5788143C283FB4F2D5DAB48D4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5">
    <w:name w:val="8E71AB73274F4168A23DD3E75FFB5E4C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1">
    <w:name w:val="B8E4BC9500024C50AB423A6A78B3B8B71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5">
    <w:name w:val="8472A3BF091E4A8A91E828AB3A0447B3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5">
    <w:name w:val="5754E78F6C0A440CAF050CB119F182BE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5">
    <w:name w:val="67731F46DBD145AAB80995C4A2371988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5">
    <w:name w:val="AE810A641D8D45ADA57FBFFF6C07B650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5">
    <w:name w:val="9D98C490AB634AD1BF5718983E678FD515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3">
    <w:name w:val="0A527494F45043E9BA894603A303C6EC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3">
    <w:name w:val="A71EDF2E807145B9A0D01B9B14C29798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3">
    <w:name w:val="D83D3E33DEEF40E6A797F0D5D91846B7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2">
    <w:name w:val="04880836BFF54C2988B7C2F98DF0DAE4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2">
    <w:name w:val="AA65866146434BF7A4C536707420846D1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6">
    <w:name w:val="78A163D4936148FE8CB11AD1EC2F437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6">
    <w:name w:val="83EABA2522844B77B435A4F6E9913C4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6">
    <w:name w:val="084A0F8D394748B4A92077BF471EC944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6">
    <w:name w:val="33FDD47DF4454FA8B2E9F1EE4942ABEC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6">
    <w:name w:val="38C6CC2B256B406EB7626C0D078338E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6">
    <w:name w:val="40E911D171364C2A8D50BB40ED3F4CC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6">
    <w:name w:val="C87E6CC29AC745FF89261622A9F171D5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6">
    <w:name w:val="C1BEDBBC66B94BFB9AA7D6AF15838D00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6">
    <w:name w:val="7659E1B0593E41D4A07E83CA5E7885BD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6">
    <w:name w:val="E3C8A3D2C7ED498AAE0A04148C322D1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6">
    <w:name w:val="9E37CFA5483240F9A7BB469E2DC61C53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6">
    <w:name w:val="D0C4508EBE3D476DA54C91A5ADDC67D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6">
    <w:name w:val="FC0FF55EA3B242A6860A03C6C8E0F576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2">
    <w:name w:val="095A31A8FE2542479AAC9E997DD587EA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2">
    <w:name w:val="982DCBA8C60747A1A65D7252E290C74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2">
    <w:name w:val="389CBD99A29F40E4B527612C5BDE186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2">
    <w:name w:val="24C439CD718C46729A36A9214E91C7AF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2">
    <w:name w:val="E01FFF262B054593ABDAFD0A88232A7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F2A8F368B64C2D9A30064D37A15AB1">
    <w:name w:val="6CF2A8F368B64C2D9A30064D37A15AB1"/>
    <w:rsid w:val="004464EE"/>
  </w:style>
  <w:style w:type="paragraph" w:customStyle="1" w:styleId="784750EE7BD9463B925A0D573CC4AD8416">
    <w:name w:val="784750EE7BD9463B925A0D573CC4AD8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6">
    <w:name w:val="473FAD3CC3B54B0088A5C0AF1582D9A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6">
    <w:name w:val="8FD26069E9154AF3921EFE0A034456D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6">
    <w:name w:val="5FB773E281AE4D788E563E4BDDDFC2A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6">
    <w:name w:val="F3C0C82F49774F949ED6667750A1004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6">
    <w:name w:val="0F31B6DDFC6840BA9B89C624E0B13BF1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6">
    <w:name w:val="C68B0DDBB97F47249B8549134831B49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6">
    <w:name w:val="33A796CD42CC406597261D7661D2809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6">
    <w:name w:val="BA085CEC745941C49F14C4614FB912DF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6">
    <w:name w:val="AA2674A8D9F94229B1EDA951E2AEDB8E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6">
    <w:name w:val="FE9D6CBB08CB425BAF39BD4A6B0CB3EC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6">
    <w:name w:val="AF5FAF632F4B44369554D0EF1A51110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6">
    <w:name w:val="5C4DEBED2FAA4AED879317703A49F9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6">
    <w:name w:val="86A4A65CAACA46A082E9C963A81C411D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6">
    <w:name w:val="40B3325A236248F99D363C69AD6746D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6">
    <w:name w:val="8F54E4213F9547C8896C326F8D7E0ED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6">
    <w:name w:val="61E687D419E340BC839629CD0805FBD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6">
    <w:name w:val="9499C896CB1744C78E1B58C809C7F8E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6">
    <w:name w:val="D70C720B89B4427FB5D11338F557B87B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6">
    <w:name w:val="C26C35559B974302B5C6C816BF29CFC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6">
    <w:name w:val="54A9B888B7034A9CA954E066D99D467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6">
    <w:name w:val="1A403A928FED424C9B4D5089F94C7820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6">
    <w:name w:val="EF3FC00FC47D4729A4791249488D1A85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2">
    <w:name w:val="E85FEBDCE7484F8AAA403FC1A27D0225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6">
    <w:name w:val="D74B8A5C32464823B9F8DF8541ED178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6">
    <w:name w:val="256873AE03D146ADB078D39B60987CE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5">
    <w:name w:val="610EC7B7657E4F40B94B5954BCC3A54A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2">
    <w:name w:val="2F72DE66CAAB434EAA783F6C7A85CC46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6">
    <w:name w:val="4EAEF1CC4C56469D95EAD52984E0C7D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6">
    <w:name w:val="9A8E6DEFC1914D9682AB7DF112B04A07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6">
    <w:name w:val="1D1C3437E6DD448199E8DC4E694A0FBB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2">
    <w:name w:val="99A158C4D6CF4D2180C3F6FD0AE241C3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6">
    <w:name w:val="1E5D841ECB8C4FBE9D9608C4F7B1B46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6">
    <w:name w:val="90012255EC5B4938AFC7B924DF6A074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6">
    <w:name w:val="AC75705B60C34F74A7C4C5D018DB93BD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2">
    <w:name w:val="EEC21CB9A5084983883CDDA1658B525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6">
    <w:name w:val="8A9940DE071B40AAAFBC86A06075284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6">
    <w:name w:val="699E3AE1EF564635A81D272BA5EBF022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6">
    <w:name w:val="996BE5A064A741EF985C4D06579D673F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6">
    <w:name w:val="4FDFD585DDAC4325B3E6C4A22D823744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6">
    <w:name w:val="1E70EC12B6E544D09D2532C4C8F979E9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6">
    <w:name w:val="A2141DAAFD8C4C34B3A94371624DC4A2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6">
    <w:name w:val="CD65B891EFB845988D945F37E30F0FF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6">
    <w:name w:val="020083984B354C328381AA60F866F7F3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6">
    <w:name w:val="F1F1EEFEC8DB4ECF95D2FC631FBA63E7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2">
    <w:name w:val="C8B6C4740E7D4A2E9C82FDA1E1760EAF2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6">
    <w:name w:val="BCA2E70E46354D838F80CF6EC7C76546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6">
    <w:name w:val="0B58C2D1D6FC4D0C9BDBD429F1C2B2FA1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6">
    <w:name w:val="C42AEEEA135D49809C467A686A61B52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6">
    <w:name w:val="D9E89616372140E9830222F02F97E06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6">
    <w:name w:val="B28F10B3CAA042B2A624C44733B90F4D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2">
    <w:name w:val="0AA5B2801183450D86174F7495B9C875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6">
    <w:name w:val="BC54E42E063941F489AF6F17B440B58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6">
    <w:name w:val="16FD411705B94765AF15FBC7E411752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6">
    <w:name w:val="CF7CE509BFD14400B858A9F7ECC3B26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6">
    <w:name w:val="7C02F53F5EC14901A4E0B9CC227F4F4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6">
    <w:name w:val="185BE3AF373B42248314C418904282E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2">
    <w:name w:val="00FF257E1F0C4C2882B3B63B843E2BC8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6">
    <w:name w:val="247AE3A2CE37499D8BE1A9D2D85AA5B9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6">
    <w:name w:val="97F73B1B0E9D44928F7C40FC807D96E6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6">
    <w:name w:val="7AEBE28064BB4C7DB703380288053521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6">
    <w:name w:val="5E4B01D5788143C283FB4F2D5DAB48D4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6">
    <w:name w:val="8E71AB73274F4168A23DD3E75FFB5E4C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2">
    <w:name w:val="B8E4BC9500024C50AB423A6A78B3B8B72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6">
    <w:name w:val="8472A3BF091E4A8A91E828AB3A0447B3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6">
    <w:name w:val="5754E78F6C0A440CAF050CB119F182BE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6">
    <w:name w:val="67731F46DBD145AAB80995C4A2371988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6">
    <w:name w:val="AE810A641D8D45ADA57FBFFF6C07B650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6">
    <w:name w:val="9D98C490AB634AD1BF5718983E678FD516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4">
    <w:name w:val="0A527494F45043E9BA894603A303C6EC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4">
    <w:name w:val="A71EDF2E807145B9A0D01B9B14C29798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4">
    <w:name w:val="D83D3E33DEEF40E6A797F0D5D91846B7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3">
    <w:name w:val="04880836BFF54C2988B7C2F98DF0DAE4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3">
    <w:name w:val="AA65866146434BF7A4C536707420846D1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7">
    <w:name w:val="78A163D4936148FE8CB11AD1EC2F437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7">
    <w:name w:val="83EABA2522844B77B435A4F6E9913C4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7">
    <w:name w:val="084A0F8D394748B4A92077BF471EC944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7">
    <w:name w:val="33FDD47DF4454FA8B2E9F1EE4942ABEC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7">
    <w:name w:val="38C6CC2B256B406EB7626C0D078338E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7">
    <w:name w:val="40E911D171364C2A8D50BB40ED3F4CC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7">
    <w:name w:val="C87E6CC29AC745FF89261622A9F171D5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7">
    <w:name w:val="C1BEDBBC66B94BFB9AA7D6AF15838D00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7">
    <w:name w:val="7659E1B0593E41D4A07E83CA5E7885BD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7">
    <w:name w:val="E3C8A3D2C7ED498AAE0A04148C322D1A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7">
    <w:name w:val="9E37CFA5483240F9A7BB469E2DC61C53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7">
    <w:name w:val="D0C4508EBE3D476DA54C91A5ADDC67D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7">
    <w:name w:val="FC0FF55EA3B242A6860A03C6C8E0F576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3">
    <w:name w:val="095A31A8FE2542479AAC9E997DD587EA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3">
    <w:name w:val="982DCBA8C60747A1A65D7252E290C74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3">
    <w:name w:val="389CBD99A29F40E4B527612C5BDE186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3">
    <w:name w:val="24C439CD718C46729A36A9214E91C7AF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3">
    <w:name w:val="E01FFF262B054593ABDAFD0A88232A7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5E44BF651C4A2CBD008FAF25AB818D">
    <w:name w:val="645E44BF651C4A2CBD008FAF25AB818D"/>
    <w:rsid w:val="004464EE"/>
  </w:style>
  <w:style w:type="paragraph" w:customStyle="1" w:styleId="784750EE7BD9463B925A0D573CC4AD8417">
    <w:name w:val="784750EE7BD9463B925A0D573CC4AD8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7">
    <w:name w:val="473FAD3CC3B54B0088A5C0AF1582D9A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7">
    <w:name w:val="8FD26069E9154AF3921EFE0A034456D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7">
    <w:name w:val="5FB773E281AE4D788E563E4BDDDFC2A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7">
    <w:name w:val="F3C0C82F49774F949ED6667750A1004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7">
    <w:name w:val="0F31B6DDFC6840BA9B89C624E0B13BF1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7">
    <w:name w:val="C68B0DDBB97F47249B8549134831B49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7">
    <w:name w:val="33A796CD42CC406597261D7661D2809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7">
    <w:name w:val="BA085CEC745941C49F14C4614FB912DF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7">
    <w:name w:val="AA2674A8D9F94229B1EDA951E2AEDB8E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7">
    <w:name w:val="FE9D6CBB08CB425BAF39BD4A6B0CB3EC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7">
    <w:name w:val="AF5FAF632F4B44369554D0EF1A51110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7">
    <w:name w:val="5C4DEBED2FAA4AED879317703A49F9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7">
    <w:name w:val="86A4A65CAACA46A082E9C963A81C411D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7">
    <w:name w:val="40B3325A236248F99D363C69AD6746D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7">
    <w:name w:val="8F54E4213F9547C8896C326F8D7E0ED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7">
    <w:name w:val="61E687D419E340BC839629CD0805FBD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7">
    <w:name w:val="9499C896CB1744C78E1B58C809C7F8E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7">
    <w:name w:val="D70C720B89B4427FB5D11338F557B87B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7">
    <w:name w:val="C26C35559B974302B5C6C816BF29CFC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7">
    <w:name w:val="54A9B888B7034A9CA954E066D99D467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7">
    <w:name w:val="1A403A928FED424C9B4D5089F94C7820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7">
    <w:name w:val="EF3FC00FC47D4729A4791249488D1A85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3">
    <w:name w:val="E85FEBDCE7484F8AAA403FC1A27D0225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7">
    <w:name w:val="D74B8A5C32464823B9F8DF8541ED178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7">
    <w:name w:val="256873AE03D146ADB078D39B60987CE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6">
    <w:name w:val="610EC7B7657E4F40B94B5954BCC3A54A6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3">
    <w:name w:val="2F72DE66CAAB434EAA783F6C7A85CC46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7">
    <w:name w:val="4EAEF1CC4C56469D95EAD52984E0C7D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7">
    <w:name w:val="9A8E6DEFC1914D9682AB7DF112B04A07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7">
    <w:name w:val="1D1C3437E6DD448199E8DC4E694A0FBB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3">
    <w:name w:val="99A158C4D6CF4D2180C3F6FD0AE241C3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7">
    <w:name w:val="1E5D841ECB8C4FBE9D9608C4F7B1B46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7">
    <w:name w:val="90012255EC5B4938AFC7B924DF6A074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7">
    <w:name w:val="AC75705B60C34F74A7C4C5D018DB93BD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3">
    <w:name w:val="EEC21CB9A5084983883CDDA1658B525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7">
    <w:name w:val="8A9940DE071B40AAAFBC86A06075284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7">
    <w:name w:val="699E3AE1EF564635A81D272BA5EBF022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7">
    <w:name w:val="996BE5A064A741EF985C4D06579D673F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7">
    <w:name w:val="4FDFD585DDAC4325B3E6C4A22D823744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1">
    <w:name w:val="645E44BF651C4A2CBD008FAF25AB818D1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7">
    <w:name w:val="1E70EC12B6E544D09D2532C4C8F979E9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7">
    <w:name w:val="A2141DAAFD8C4C34B3A94371624DC4A2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7">
    <w:name w:val="CD65B891EFB845988D945F37E30F0FF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7">
    <w:name w:val="020083984B354C328381AA60F866F7F3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7">
    <w:name w:val="F1F1EEFEC8DB4ECF95D2FC631FBA63E7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3">
    <w:name w:val="C8B6C4740E7D4A2E9C82FDA1E1760EAF3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7">
    <w:name w:val="BCA2E70E46354D838F80CF6EC7C76546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7">
    <w:name w:val="0B58C2D1D6FC4D0C9BDBD429F1C2B2FA17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7">
    <w:name w:val="C42AEEEA135D49809C467A686A61B52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7">
    <w:name w:val="D9E89616372140E9830222F02F97E06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7">
    <w:name w:val="B28F10B3CAA042B2A624C44733B90F4D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3">
    <w:name w:val="0AA5B2801183450D86174F7495B9C875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7">
    <w:name w:val="BC54E42E063941F489AF6F17B440B58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7">
    <w:name w:val="16FD411705B94765AF15FBC7E411752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7">
    <w:name w:val="CF7CE509BFD14400B858A9F7ECC3B26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7">
    <w:name w:val="7C02F53F5EC14901A4E0B9CC227F4F4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7">
    <w:name w:val="185BE3AF373B42248314C418904282E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3">
    <w:name w:val="00FF257E1F0C4C2882B3B63B843E2BC8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7">
    <w:name w:val="247AE3A2CE37499D8BE1A9D2D85AA5B9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7">
    <w:name w:val="97F73B1B0E9D44928F7C40FC807D96E6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7">
    <w:name w:val="7AEBE28064BB4C7DB703380288053521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7">
    <w:name w:val="5E4B01D5788143C283FB4F2D5DAB48D4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7">
    <w:name w:val="8E71AB73274F4168A23DD3E75FFB5E4C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3">
    <w:name w:val="B8E4BC9500024C50AB423A6A78B3B8B73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7">
    <w:name w:val="8472A3BF091E4A8A91E828AB3A0447B3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7">
    <w:name w:val="5754E78F6C0A440CAF050CB119F182BE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7">
    <w:name w:val="67731F46DBD145AAB80995C4A2371988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7">
    <w:name w:val="AE810A641D8D45ADA57FBFFF6C07B650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7">
    <w:name w:val="9D98C490AB634AD1BF5718983E678FD517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5">
    <w:name w:val="0A527494F45043E9BA894603A303C6EC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5">
    <w:name w:val="A71EDF2E807145B9A0D01B9B14C29798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5">
    <w:name w:val="D83D3E33DEEF40E6A797F0D5D91846B715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4">
    <w:name w:val="04880836BFF54C2988B7C2F98DF0DAE4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4">
    <w:name w:val="AA65866146434BF7A4C536707420846D14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8">
    <w:name w:val="78A163D4936148FE8CB11AD1EC2F437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8">
    <w:name w:val="83EABA2522844B77B435A4F6E9913C4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8">
    <w:name w:val="084A0F8D394748B4A92077BF471EC944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8">
    <w:name w:val="33FDD47DF4454FA8B2E9F1EE4942ABEC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8">
    <w:name w:val="38C6CC2B256B406EB7626C0D078338E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11D171364C2A8D50BB40ED3F4CC68">
    <w:name w:val="40E911D171364C2A8D50BB40ED3F4CC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E6CC29AC745FF89261622A9F171D58">
    <w:name w:val="C87E6CC29AC745FF89261622A9F171D5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DBBC66B94BFB9AA7D6AF15838D008">
    <w:name w:val="C1BEDBBC66B94BFB9AA7D6AF15838D00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9E1B0593E41D4A07E83CA5E7885BD8">
    <w:name w:val="7659E1B0593E41D4A07E83CA5E7885BD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8A3D2C7ED498AAE0A04148C322D1A8">
    <w:name w:val="E3C8A3D2C7ED498AAE0A04148C322D1A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7CFA5483240F9A7BB469E2DC61C538">
    <w:name w:val="9E37CFA5483240F9A7BB469E2DC61C53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508EBE3D476DA54C91A5ADDC67DB8">
    <w:name w:val="D0C4508EBE3D476DA54C91A5ADDC67DB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FF55EA3B242A6860A03C6C8E0F5768">
    <w:name w:val="FC0FF55EA3B242A6860A03C6C8E0F5768"/>
    <w:rsid w:val="00446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31A8FE2542479AAC9E997DD587EA4">
    <w:name w:val="095A31A8FE2542479AAC9E997DD587EA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2DCBA8C60747A1A65D7252E290C7434">
    <w:name w:val="982DCBA8C60747A1A65D7252E290C74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9CBD99A29F40E4B527612C5BDE18684">
    <w:name w:val="389CBD99A29F40E4B527612C5BDE1868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439CD718C46729A36A9214E91C7AF4">
    <w:name w:val="24C439CD718C46729A36A9214E91C7AF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1FFF262B054593ABDAFD0A88232A734">
    <w:name w:val="E01FFF262B054593ABDAFD0A88232A734"/>
    <w:rsid w:val="004464E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0242526E4C412CA83B511C4F9DF372">
    <w:name w:val="490242526E4C412CA83B511C4F9DF372"/>
    <w:rsid w:val="00DE1B8B"/>
  </w:style>
  <w:style w:type="paragraph" w:customStyle="1" w:styleId="784750EE7BD9463B925A0D573CC4AD8418">
    <w:name w:val="784750EE7BD9463B925A0D573CC4AD8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8">
    <w:name w:val="473FAD3CC3B54B0088A5C0AF1582D9A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8">
    <w:name w:val="8FD26069E9154AF3921EFE0A034456D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8">
    <w:name w:val="5FB773E281AE4D788E563E4BDDDFC2A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8">
    <w:name w:val="F3C0C82F49774F949ED6667750A1004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8">
    <w:name w:val="0F31B6DDFC6840BA9B89C624E0B13BF1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8">
    <w:name w:val="C68B0DDBB97F47249B8549134831B49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8">
    <w:name w:val="33A796CD42CC406597261D7661D2809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8">
    <w:name w:val="BA085CEC745941C49F14C4614FB912DF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8">
    <w:name w:val="AA2674A8D9F94229B1EDA951E2AEDB8E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8">
    <w:name w:val="FE9D6CBB08CB425BAF39BD4A6B0CB3EC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8">
    <w:name w:val="AF5FAF632F4B44369554D0EF1A51110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8">
    <w:name w:val="5C4DEBED2FAA4AED879317703A49F9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8">
    <w:name w:val="86A4A65CAACA46A082E9C963A81C411D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8">
    <w:name w:val="40B3325A236248F99D363C69AD6746D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8">
    <w:name w:val="8F54E4213F9547C8896C326F8D7E0ED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8">
    <w:name w:val="61E687D419E340BC839629CD0805FBD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8">
    <w:name w:val="9499C896CB1744C78E1B58C809C7F8E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8">
    <w:name w:val="D70C720B89B4427FB5D11338F557B87B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8">
    <w:name w:val="C26C35559B974302B5C6C816BF29CFC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8">
    <w:name w:val="54A9B888B7034A9CA954E066D99D467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8">
    <w:name w:val="1A403A928FED424C9B4D5089F94C7820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8">
    <w:name w:val="EF3FC00FC47D4729A4791249488D1A85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4">
    <w:name w:val="E85FEBDCE7484F8AAA403FC1A27D0225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8">
    <w:name w:val="D74B8A5C32464823B9F8DF8541ED178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8">
    <w:name w:val="256873AE03D146ADB078D39B60987CE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7">
    <w:name w:val="610EC7B7657E4F40B94B5954BCC3A54A7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4">
    <w:name w:val="2F72DE66CAAB434EAA783F6C7A85CC46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8">
    <w:name w:val="4EAEF1CC4C56469D95EAD52984E0C7D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8">
    <w:name w:val="9A8E6DEFC1914D9682AB7DF112B04A07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8">
    <w:name w:val="1D1C3437E6DD448199E8DC4E694A0FBB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4">
    <w:name w:val="99A158C4D6CF4D2180C3F6FD0AE241C3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8">
    <w:name w:val="1E5D841ECB8C4FBE9D9608C4F7B1B46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8">
    <w:name w:val="90012255EC5B4938AFC7B924DF6A074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8">
    <w:name w:val="AC75705B60C34F74A7C4C5D018DB93BD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4">
    <w:name w:val="EEC21CB9A5084983883CDDA1658B525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8">
    <w:name w:val="8A9940DE071B40AAAFBC86A06075284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8">
    <w:name w:val="699E3AE1EF564635A81D272BA5EBF022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8">
    <w:name w:val="996BE5A064A741EF985C4D06579D673F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8">
    <w:name w:val="4FDFD585DDAC4325B3E6C4A22D823744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2">
    <w:name w:val="645E44BF651C4A2CBD008FAF25AB818D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8">
    <w:name w:val="1E70EC12B6E544D09D2532C4C8F979E9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8">
    <w:name w:val="A2141DAAFD8C4C34B3A94371624DC4A2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8">
    <w:name w:val="CD65B891EFB845988D945F37E30F0FF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8">
    <w:name w:val="020083984B354C328381AA60F866F7F3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8">
    <w:name w:val="F1F1EEFEC8DB4ECF95D2FC631FBA63E7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4">
    <w:name w:val="C8B6C4740E7D4A2E9C82FDA1E1760EAF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8">
    <w:name w:val="BCA2E70E46354D838F80CF6EC7C76546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8">
    <w:name w:val="0B58C2D1D6FC4D0C9BDBD429F1C2B2FA18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8">
    <w:name w:val="C42AEEEA135D49809C467A686A61B52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8">
    <w:name w:val="D9E89616372140E9830222F02F97E06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8">
    <w:name w:val="B28F10B3CAA042B2A624C44733B90F4D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4">
    <w:name w:val="0AA5B2801183450D86174F7495B9C87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8">
    <w:name w:val="BC54E42E063941F489AF6F17B440B58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8">
    <w:name w:val="16FD411705B94765AF15FBC7E411752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8">
    <w:name w:val="CF7CE509BFD14400B858A9F7ECC3B26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8">
    <w:name w:val="7C02F53F5EC14901A4E0B9CC227F4F4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8">
    <w:name w:val="185BE3AF373B42248314C418904282E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4">
    <w:name w:val="00FF257E1F0C4C2882B3B63B843E2BC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8">
    <w:name w:val="247AE3A2CE37499D8BE1A9D2D85AA5B9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8">
    <w:name w:val="97F73B1B0E9D44928F7C40FC807D96E6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8">
    <w:name w:val="7AEBE28064BB4C7DB703380288053521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8">
    <w:name w:val="5E4B01D5788143C283FB4F2D5DAB48D4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8">
    <w:name w:val="8E71AB73274F4168A23DD3E75FFB5E4C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4">
    <w:name w:val="B8E4BC9500024C50AB423A6A78B3B8B7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8">
    <w:name w:val="8472A3BF091E4A8A91E828AB3A0447B3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8">
    <w:name w:val="5754E78F6C0A440CAF050CB119F182BE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8">
    <w:name w:val="67731F46DBD145AAB80995C4A2371988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8">
    <w:name w:val="AE810A641D8D45ADA57FBFFF6C07B650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8">
    <w:name w:val="9D98C490AB634AD1BF5718983E678FD5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6">
    <w:name w:val="0A527494F45043E9BA894603A303C6EC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6">
    <w:name w:val="A71EDF2E807145B9A0D01B9B14C29798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6">
    <w:name w:val="D83D3E33DEEF40E6A797F0D5D91846B71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5">
    <w:name w:val="04880836BFF54C2988B7C2F98DF0DAE4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5">
    <w:name w:val="AA65866146434BF7A4C536707420846D15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9">
    <w:name w:val="78A163D4936148FE8CB11AD1EC2F437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9">
    <w:name w:val="83EABA2522844B77B435A4F6E9913C4B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9">
    <w:name w:val="084A0F8D394748B4A92077BF471EC944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9">
    <w:name w:val="33FDD47DF4454FA8B2E9F1EE4942ABEC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9">
    <w:name w:val="38C6CC2B256B406EB7626C0D078338E3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">
    <w:name w:val="6AFF7BD1BC2D4CEB87B51C1B936856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">
    <w:name w:val="76562218E76F437EAE2A7BD0959143B4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">
    <w:name w:val="16E13E898C22407D8A4E000415E55EB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3348BFCEC4242AB588C898AED8746">
    <w:name w:val="A563348BFCEC4242AB588C898AED8746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F2B897CA9463893B16B1472B956A2">
    <w:name w:val="184F2B897CA9463893B16B1472B956A2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051923F874F26A183F13DEA991CDE">
    <w:name w:val="F6D051923F874F26A183F13DEA991CDE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03FA68554B31A212F38E3D1A38FF">
    <w:name w:val="04BB03FA68554B31A212F38E3D1A38FF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8908777A43DBA5D1A6463071C299">
    <w:name w:val="5EE98908777A43DBA5D1A6463071C299"/>
    <w:rsid w:val="00754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CB04B5D074DC5AD1B8748D47ECE54">
    <w:name w:val="D13CB04B5D074DC5AD1B8748D47ECE5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E3DF8256A64C808B4B6A0B958F9084">
    <w:name w:val="53E3DF8256A64C808B4B6A0B958F9084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0B9811E5DB46F094C19F36EE9BB416">
    <w:name w:val="5C0B9811E5DB46F094C19F36EE9BB41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E3A4D4BF2447CDBD8BC884BD4BEEE0">
    <w:name w:val="AEE3A4D4BF2447CDBD8BC884BD4BEEE0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FF0CEFB7DE484C8204A8E62329CF18">
    <w:name w:val="07FF0CEFB7DE484C8204A8E62329CF18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46E372DE80445AAA5C05176A2B11C06">
    <w:name w:val="F46E372DE80445AAA5C05176A2B11C06"/>
    <w:rsid w:val="00754E3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19">
    <w:name w:val="784750EE7BD9463B925A0D573CC4AD8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19">
    <w:name w:val="473FAD3CC3B54B0088A5C0AF1582D9A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19">
    <w:name w:val="8FD26069E9154AF3921EFE0A034456D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19">
    <w:name w:val="5FB773E281AE4D788E563E4BDDDFC2A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19">
    <w:name w:val="F3C0C82F49774F949ED6667750A1004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19">
    <w:name w:val="0F31B6DDFC6840BA9B89C624E0B13BF1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19">
    <w:name w:val="C68B0DDBB97F47249B8549134831B49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19">
    <w:name w:val="33A796CD42CC406597261D7661D2809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19">
    <w:name w:val="BA085CEC745941C49F14C4614FB912DF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19">
    <w:name w:val="AA2674A8D9F94229B1EDA951E2AEDB8E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19">
    <w:name w:val="FE9D6CBB08CB425BAF39BD4A6B0CB3EC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19">
    <w:name w:val="AF5FAF632F4B44369554D0EF1A51110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19">
    <w:name w:val="5C4DEBED2FAA4AED879317703A49F9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19">
    <w:name w:val="86A4A65CAACA46A082E9C963A81C411D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19">
    <w:name w:val="40B3325A236248F99D363C69AD6746D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19">
    <w:name w:val="8F54E4213F9547C8896C326F8D7E0ED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19">
    <w:name w:val="61E687D419E340BC839629CD0805FBD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19">
    <w:name w:val="9499C896CB1744C78E1B58C809C7F8E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19">
    <w:name w:val="D70C720B89B4427FB5D11338F557B87B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19">
    <w:name w:val="C26C35559B974302B5C6C816BF29CFC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19">
    <w:name w:val="54A9B888B7034A9CA954E066D99D467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19">
    <w:name w:val="1A403A928FED424C9B4D5089F94C7820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19">
    <w:name w:val="EF3FC00FC47D4729A4791249488D1A85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5">
    <w:name w:val="E85FEBDCE7484F8AAA403FC1A27D0225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19">
    <w:name w:val="D74B8A5C32464823B9F8DF8541ED178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19">
    <w:name w:val="256873AE03D146ADB078D39B60987CE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8">
    <w:name w:val="610EC7B7657E4F40B94B5954BCC3A54A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5">
    <w:name w:val="2F72DE66CAAB434EAA783F6C7A85CC46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19">
    <w:name w:val="4EAEF1CC4C56469D95EAD52984E0C7D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19">
    <w:name w:val="9A8E6DEFC1914D9682AB7DF112B04A07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9">
    <w:name w:val="1D1C3437E6DD448199E8DC4E694A0FBB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5">
    <w:name w:val="99A158C4D6CF4D2180C3F6FD0AE241C3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19">
    <w:name w:val="1E5D841ECB8C4FBE9D9608C4F7B1B46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19">
    <w:name w:val="90012255EC5B4938AFC7B924DF6A074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9">
    <w:name w:val="AC75705B60C34F74A7C4C5D018DB93BD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5">
    <w:name w:val="EEC21CB9A5084983883CDDA1658B525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19">
    <w:name w:val="8A9940DE071B40AAAFBC86A06075284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19">
    <w:name w:val="699E3AE1EF564635A81D272BA5EBF022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9">
    <w:name w:val="996BE5A064A741EF985C4D06579D673F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19">
    <w:name w:val="4FDFD585DDAC4325B3E6C4A22D823744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3">
    <w:name w:val="645E44BF651C4A2CBD008FAF25AB818D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19">
    <w:name w:val="1E70EC12B6E544D09D2532C4C8F979E9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19">
    <w:name w:val="A2141DAAFD8C4C34B3A94371624DC4A2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19">
    <w:name w:val="CD65B891EFB845988D945F37E30F0FF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19">
    <w:name w:val="020083984B354C328381AA60F866F7F3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19">
    <w:name w:val="F1F1EEFEC8DB4ECF95D2FC631FBA63E7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5">
    <w:name w:val="C8B6C4740E7D4A2E9C82FDA1E1760EAF5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19">
    <w:name w:val="BCA2E70E46354D838F80CF6EC7C76546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19">
    <w:name w:val="0B58C2D1D6FC4D0C9BDBD429F1C2B2FA1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19">
    <w:name w:val="C42AEEEA135D49809C467A686A61B52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19">
    <w:name w:val="D9E89616372140E9830222F02F97E06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19">
    <w:name w:val="B28F10B3CAA042B2A624C44733B90F4D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5">
    <w:name w:val="0AA5B2801183450D86174F7495B9C875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19">
    <w:name w:val="BC54E42E063941F489AF6F17B440B58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19">
    <w:name w:val="16FD411705B94765AF15FBC7E411752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19">
    <w:name w:val="CF7CE509BFD14400B858A9F7ECC3B26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19">
    <w:name w:val="7C02F53F5EC14901A4E0B9CC227F4F4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19">
    <w:name w:val="185BE3AF373B42248314C418904282E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5">
    <w:name w:val="00FF257E1F0C4C2882B3B63B843E2BC8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19">
    <w:name w:val="247AE3A2CE37499D8BE1A9D2D85AA5B9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19">
    <w:name w:val="97F73B1B0E9D44928F7C40FC807D96E6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19">
    <w:name w:val="7AEBE28064BB4C7DB703380288053521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19">
    <w:name w:val="5E4B01D5788143C283FB4F2D5DAB48D4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19">
    <w:name w:val="8E71AB73274F4168A23DD3E75FFB5E4C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5">
    <w:name w:val="B8E4BC9500024C50AB423A6A78B3B8B7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19">
    <w:name w:val="8472A3BF091E4A8A91E828AB3A0447B3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19">
    <w:name w:val="5754E78F6C0A440CAF050CB119F182BE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19">
    <w:name w:val="67731F46DBD145AAB80995C4A2371988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19">
    <w:name w:val="AE810A641D8D45ADA57FBFFF6C07B650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19">
    <w:name w:val="9D98C490AB634AD1BF5718983E678FD51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7">
    <w:name w:val="0A527494F45043E9BA894603A303C6EC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7">
    <w:name w:val="A71EDF2E807145B9A0D01B9B14C29798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7">
    <w:name w:val="D83D3E33DEEF40E6A797F0D5D91846B7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6">
    <w:name w:val="04880836BFF54C2988B7C2F98DF0DAE4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6">
    <w:name w:val="AA65866146434BF7A4C536707420846D1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0">
    <w:name w:val="78A163D4936148FE8CB11AD1EC2F437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0">
    <w:name w:val="83EABA2522844B77B435A4F6E9913C4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0">
    <w:name w:val="084A0F8D394748B4A92077BF471EC944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0">
    <w:name w:val="33FDD47DF4454FA8B2E9F1EE4942ABEC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0">
    <w:name w:val="38C6CC2B256B406EB7626C0D078338E3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1">
    <w:name w:val="6AFF7BD1BC2D4CEB87B51C1B936856D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1">
    <w:name w:val="76562218E76F437EAE2A7BD0959143B4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1">
    <w:name w:val="16E13E898C22407D8A4E000415E55EB6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">
    <w:name w:val="90F80754B0884456A8587E10154F57C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">
    <w:name w:val="E5983D23F1DA42F8A2676B4A21AFB29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">
    <w:name w:val="205F5075FD384ABFA59AC2D1254D17CE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">
    <w:name w:val="E6A06F5100ED430D8DABD5E1A0BCBE53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">
    <w:name w:val="4677C55E58B04F9DB1A1188206ED8A0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">
    <w:name w:val="9600EDC08A884A709462F1231E9A92D2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">
    <w:name w:val="A482C5E986D944A0B8657EF3AB0E3379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">
    <w:name w:val="75B89179CB2F4D94BF1833EFF582C76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">
    <w:name w:val="C8B178D09172410295B62149953638CE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">
    <w:name w:val="2AE7BEB34F9D4F86B8D84CFD56ACA3AD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">
    <w:name w:val="FD73EF3B76D8467280637A0D07351EE5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0">
    <w:name w:val="784750EE7BD9463B925A0D573CC4AD8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0">
    <w:name w:val="473FAD3CC3B54B0088A5C0AF1582D9A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0">
    <w:name w:val="8FD26069E9154AF3921EFE0A034456D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0">
    <w:name w:val="5FB773E281AE4D788E563E4BDDDFC2A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0">
    <w:name w:val="F3C0C82F49774F949ED6667750A1004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0">
    <w:name w:val="0F31B6DDFC6840BA9B89C624E0B13BF1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0">
    <w:name w:val="C68B0DDBB97F47249B8549134831B49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0">
    <w:name w:val="33A796CD42CC406597261D7661D2809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0">
    <w:name w:val="BA085CEC745941C49F14C4614FB912DF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0">
    <w:name w:val="AA2674A8D9F94229B1EDA951E2AEDB8E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0">
    <w:name w:val="FE9D6CBB08CB425BAF39BD4A6B0CB3EC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0">
    <w:name w:val="AF5FAF632F4B44369554D0EF1A51110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0">
    <w:name w:val="5C4DEBED2FAA4AED879317703A49F9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0">
    <w:name w:val="86A4A65CAACA46A082E9C963A81C411D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0">
    <w:name w:val="40B3325A236248F99D363C69AD6746D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0">
    <w:name w:val="8F54E4213F9547C8896C326F8D7E0ED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0">
    <w:name w:val="61E687D419E340BC839629CD0805FBD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0">
    <w:name w:val="9499C896CB1744C78E1B58C809C7F8E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0">
    <w:name w:val="D70C720B89B4427FB5D11338F557B87B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0">
    <w:name w:val="C26C35559B974302B5C6C816BF29CFC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0">
    <w:name w:val="54A9B888B7034A9CA954E066D99D467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0">
    <w:name w:val="1A403A928FED424C9B4D5089F94C7820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0">
    <w:name w:val="EF3FC00FC47D4729A4791249488D1A85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EBDCE7484F8AAA403FC1A27D02256">
    <w:name w:val="E85FEBDCE7484F8AAA403FC1A27D0225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0">
    <w:name w:val="D74B8A5C32464823B9F8DF8541ED178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0">
    <w:name w:val="256873AE03D146ADB078D39B60987CE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9">
    <w:name w:val="610EC7B7657E4F40B94B5954BCC3A54A9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2DE66CAAB434EAA783F6C7A85CC466">
    <w:name w:val="2F72DE66CAAB434EAA783F6C7A85CC46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0">
    <w:name w:val="4EAEF1CC4C56469D95EAD52984E0C7D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0">
    <w:name w:val="9A8E6DEFC1914D9682AB7DF112B04A07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0">
    <w:name w:val="1D1C3437E6DD448199E8DC4E694A0FBB1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158C4D6CF4D2180C3F6FD0AE241C36">
    <w:name w:val="99A158C4D6CF4D2180C3F6FD0AE241C3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0">
    <w:name w:val="1E5D841ECB8C4FBE9D9608C4F7B1B46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0">
    <w:name w:val="90012255EC5B4938AFC7B924DF6A074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0">
    <w:name w:val="AC75705B60C34F74A7C4C5D018DB93BD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C21CB9A5084983883CDDA1658B52556">
    <w:name w:val="EEC21CB9A5084983883CDDA1658B525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0">
    <w:name w:val="8A9940DE071B40AAAFBC86A06075284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0">
    <w:name w:val="699E3AE1EF564635A81D272BA5EBF022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0">
    <w:name w:val="996BE5A064A741EF985C4D06579D673F1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FDFD585DDAC4325B3E6C4A22D82374420">
    <w:name w:val="4FDFD585DDAC4325B3E6C4A22D823744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E44BF651C4A2CBD008FAF25AB818D4">
    <w:name w:val="645E44BF651C4A2CBD008FAF25AB818D4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0">
    <w:name w:val="1E70EC12B6E544D09D2532C4C8F979E9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0">
    <w:name w:val="A2141DAAFD8C4C34B3A94371624DC4A2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0">
    <w:name w:val="CD65B891EFB845988D945F37E30F0FF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0">
    <w:name w:val="020083984B354C328381AA60F866F7F3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0">
    <w:name w:val="F1F1EEFEC8DB4ECF95D2FC631FBA63E7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6C4740E7D4A2E9C82FDA1E1760EAF6">
    <w:name w:val="C8B6C4740E7D4A2E9C82FDA1E1760EAF6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0">
    <w:name w:val="BCA2E70E46354D838F80CF6EC7C76546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0">
    <w:name w:val="0B58C2D1D6FC4D0C9BDBD429F1C2B2FA20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0">
    <w:name w:val="C42AEEEA135D49809C467A686A61B52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89616372140E9830222F02F97E06620">
    <w:name w:val="D9E89616372140E9830222F02F97E06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0">
    <w:name w:val="B28F10B3CAA042B2A624C44733B90F4D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A5B2801183450D86174F7495B9C8756">
    <w:name w:val="0AA5B2801183450D86174F7495B9C875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0">
    <w:name w:val="BC54E42E063941F489AF6F17B440B58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0">
    <w:name w:val="16FD411705B94765AF15FBC7E411752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0">
    <w:name w:val="CF7CE509BFD14400B858A9F7ECC3B26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C02F53F5EC14901A4E0B9CC227F4F4820">
    <w:name w:val="7C02F53F5EC14901A4E0B9CC227F4F4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0">
    <w:name w:val="185BE3AF373B42248314C418904282E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FF257E1F0C4C2882B3B63B843E2BC86">
    <w:name w:val="00FF257E1F0C4C2882B3B63B843E2BC8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0">
    <w:name w:val="247AE3A2CE37499D8BE1A9D2D85AA5B9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0">
    <w:name w:val="97F73B1B0E9D44928F7C40FC807D96E6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0">
    <w:name w:val="7AEBE28064BB4C7DB703380288053521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4B01D5788143C283FB4F2D5DAB48D420">
    <w:name w:val="5E4B01D5788143C283FB4F2D5DAB48D4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0">
    <w:name w:val="8E71AB73274F4168A23DD3E75FFB5E4C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8E4BC9500024C50AB423A6A78B3B8B76">
    <w:name w:val="B8E4BC9500024C50AB423A6A78B3B8B76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0">
    <w:name w:val="8472A3BF091E4A8A91E828AB3A0447B3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0">
    <w:name w:val="5754E78F6C0A440CAF050CB119F182BE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0">
    <w:name w:val="67731F46DBD145AAB80995C4A2371988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810A641D8D45ADA57FBFFF6C07B65020">
    <w:name w:val="AE810A641D8D45ADA57FBFFF6C07B650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0">
    <w:name w:val="9D98C490AB634AD1BF5718983E678FD520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8">
    <w:name w:val="0A527494F45043E9BA894603A303C6EC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8">
    <w:name w:val="A71EDF2E807145B9A0D01B9B14C29798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8">
    <w:name w:val="D83D3E33DEEF40E6A797F0D5D91846B718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7">
    <w:name w:val="04880836BFF54C2988B7C2F98DF0DAE4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7">
    <w:name w:val="AA65866146434BF7A4C536707420846D17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1">
    <w:name w:val="78A163D4936148FE8CB11AD1EC2F437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1">
    <w:name w:val="83EABA2522844B77B435A4F6E9913C4B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1">
    <w:name w:val="084A0F8D394748B4A92077BF471EC944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1">
    <w:name w:val="33FDD47DF4454FA8B2E9F1EE4942ABEC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1">
    <w:name w:val="38C6CC2B256B406EB7626C0D078338E31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2">
    <w:name w:val="6AFF7BD1BC2D4CEB87B51C1B936856DE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2">
    <w:name w:val="76562218E76F437EAE2A7BD0959143B4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2">
    <w:name w:val="16E13E898C22407D8A4E000415E55EB62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0754B0884456A8587E10154F57C91">
    <w:name w:val="90F80754B0884456A8587E10154F57C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83D23F1DA42F8A2676B4A21AFB2991">
    <w:name w:val="E5983D23F1DA42F8A2676B4A21AFB299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5075FD384ABFA59AC2D1254D17CE1">
    <w:name w:val="205F5075FD384ABFA59AC2D1254D17CE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6F5100ED430D8DABD5E1A0BCBE531">
    <w:name w:val="E6A06F5100ED430D8DABD5E1A0BCBE53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C55E58B04F9DB1A1188206ED8A001">
    <w:name w:val="4677C55E58B04F9DB1A1188206ED8A001"/>
    <w:rsid w:val="006D0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EDC08A884A709462F1231E9A92D21">
    <w:name w:val="9600EDC08A884A709462F1231E9A92D2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482C5E986D944A0B8657EF3AB0E33791">
    <w:name w:val="A482C5E986D944A0B8657EF3AB0E3379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B89179CB2F4D94BF1833EFF582C7601">
    <w:name w:val="75B89179CB2F4D94BF1833EFF582C760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B178D09172410295B62149953638CE1">
    <w:name w:val="C8B178D09172410295B62149953638CE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AE7BEB34F9D4F86B8D84CFD56ACA3AD1">
    <w:name w:val="2AE7BEB34F9D4F86B8D84CFD56ACA3AD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73EF3B76D8467280637A0D07351EE51">
    <w:name w:val="FD73EF3B76D8467280637A0D07351EE51"/>
    <w:rsid w:val="006D0C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F1B28B884D45558F7803CABB7ABB5D">
    <w:name w:val="47F1B28B884D45558F7803CABB7ABB5D"/>
    <w:rsid w:val="00522A62"/>
  </w:style>
  <w:style w:type="paragraph" w:customStyle="1" w:styleId="87F66752E5BA4CD18866085822FAA53F">
    <w:name w:val="87F66752E5BA4CD18866085822FAA53F"/>
    <w:rsid w:val="00522A62"/>
  </w:style>
  <w:style w:type="paragraph" w:customStyle="1" w:styleId="9ABCCABBB8CA4622BDA9E34C82AC739C">
    <w:name w:val="9ABCCABBB8CA4622BDA9E34C82AC739C"/>
    <w:rsid w:val="00522A62"/>
  </w:style>
  <w:style w:type="paragraph" w:customStyle="1" w:styleId="926593FF0E894D109F8F47377172FFBE">
    <w:name w:val="926593FF0E894D109F8F47377172FFBE"/>
    <w:rsid w:val="00522A62"/>
  </w:style>
  <w:style w:type="paragraph" w:customStyle="1" w:styleId="56602C7C7AEE40FCBE61C593CAD827C1">
    <w:name w:val="56602C7C7AEE40FCBE61C593CAD827C1"/>
    <w:rsid w:val="00522A62"/>
  </w:style>
  <w:style w:type="paragraph" w:customStyle="1" w:styleId="3188A8D1A8994D6B83291E2243E2BAFF">
    <w:name w:val="3188A8D1A8994D6B83291E2243E2BAFF"/>
    <w:rsid w:val="00522A62"/>
  </w:style>
  <w:style w:type="paragraph" w:customStyle="1" w:styleId="DAE49B6A8B6B43BB8AD984F3E255EB8E">
    <w:name w:val="DAE49B6A8B6B43BB8AD984F3E255EB8E"/>
    <w:rsid w:val="00522A62"/>
  </w:style>
  <w:style w:type="paragraph" w:customStyle="1" w:styleId="D0271B3DC9284390AA7D5A8A9EB5B1AD">
    <w:name w:val="D0271B3DC9284390AA7D5A8A9EB5B1AD"/>
    <w:rsid w:val="00522A62"/>
  </w:style>
  <w:style w:type="paragraph" w:customStyle="1" w:styleId="30F4DC141D43440F91D7EEBF8874BE11">
    <w:name w:val="30F4DC141D43440F91D7EEBF8874BE11"/>
    <w:rsid w:val="00522A62"/>
  </w:style>
  <w:style w:type="paragraph" w:customStyle="1" w:styleId="B12419EEEEC042FC803754957562F988">
    <w:name w:val="B12419EEEEC042FC803754957562F988"/>
    <w:rsid w:val="00522A62"/>
  </w:style>
  <w:style w:type="paragraph" w:customStyle="1" w:styleId="E1F572B8EB9848439A1498B23BBB1C44">
    <w:name w:val="E1F572B8EB9848439A1498B23BBB1C44"/>
    <w:rsid w:val="00522A62"/>
  </w:style>
  <w:style w:type="paragraph" w:customStyle="1" w:styleId="64B5F2CC602B43099FF1A4940BC777D1">
    <w:name w:val="64B5F2CC602B43099FF1A4940BC777D1"/>
    <w:rsid w:val="00522A62"/>
  </w:style>
  <w:style w:type="paragraph" w:customStyle="1" w:styleId="D21E40ECD66F4E9CA6E402E31DDE74BE">
    <w:name w:val="D21E40ECD66F4E9CA6E402E31DDE74BE"/>
    <w:rsid w:val="00522A62"/>
  </w:style>
  <w:style w:type="paragraph" w:customStyle="1" w:styleId="002C0B01E2E94F299F1376D90A29EC28">
    <w:name w:val="002C0B01E2E94F299F1376D90A29EC28"/>
    <w:rsid w:val="00522A62"/>
  </w:style>
  <w:style w:type="paragraph" w:customStyle="1" w:styleId="6FADFB0366B5421CB5D61DB4A8528C26">
    <w:name w:val="6FADFB0366B5421CB5D61DB4A8528C26"/>
    <w:rsid w:val="00522A62"/>
  </w:style>
  <w:style w:type="paragraph" w:customStyle="1" w:styleId="08320B2C126C4FB3B2CAC10D42D6634D">
    <w:name w:val="08320B2C126C4FB3B2CAC10D42D6634D"/>
    <w:rsid w:val="00522A62"/>
  </w:style>
  <w:style w:type="paragraph" w:customStyle="1" w:styleId="5DAA215C6C2349E394409089B980272E">
    <w:name w:val="5DAA215C6C2349E394409089B980272E"/>
    <w:rsid w:val="00522A62"/>
  </w:style>
  <w:style w:type="paragraph" w:customStyle="1" w:styleId="784750EE7BD9463B925A0D573CC4AD8421">
    <w:name w:val="784750EE7BD9463B925A0D573CC4AD8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1">
    <w:name w:val="473FAD3CC3B54B0088A5C0AF1582D9A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1">
    <w:name w:val="8FD26069E9154AF3921EFE0A034456D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1">
    <w:name w:val="5FB773E281AE4D788E563E4BDDDFC2A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1">
    <w:name w:val="F3C0C82F49774F949ED6667750A1004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1">
    <w:name w:val="0F31B6DDFC6840BA9B89C624E0B13BF1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1">
    <w:name w:val="C68B0DDBB97F47249B8549134831B49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1">
    <w:name w:val="33A796CD42CC406597261D7661D2809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1">
    <w:name w:val="BA085CEC745941C49F14C4614FB912DF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1">
    <w:name w:val="AA2674A8D9F94229B1EDA951E2AEDB8E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1">
    <w:name w:val="FE9D6CBB08CB425BAF39BD4A6B0CB3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1">
    <w:name w:val="AF5FAF632F4B44369554D0EF1A51110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1">
    <w:name w:val="5C4DEBED2FAA4AED879317703A49F9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1">
    <w:name w:val="86A4A65CAACA46A082E9C963A81C411D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1">
    <w:name w:val="40B3325A236248F99D363C69AD6746D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1">
    <w:name w:val="8F54E4213F9547C8896C326F8D7E0ED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1">
    <w:name w:val="61E687D419E340BC839629CD0805FBD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1">
    <w:name w:val="9499C896CB1744C78E1B58C809C7F8E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1">
    <w:name w:val="D70C720B89B4427FB5D11338F557B87B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1">
    <w:name w:val="C26C35559B974302B5C6C816BF29CFC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1">
    <w:name w:val="54A9B888B7034A9CA954E066D99D4674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1">
    <w:name w:val="1A403A928FED424C9B4D5089F94C782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1">
    <w:name w:val="EF3FC00FC47D4729A4791249488D1A85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C0B01E2E94F299F1376D90A29EC281">
    <w:name w:val="002C0B01E2E94F299F1376D90A29EC2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1">
    <w:name w:val="D74B8A5C32464823B9F8DF8541ED178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1">
    <w:name w:val="256873AE03D146ADB078D39B60987CE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0">
    <w:name w:val="610EC7B7657E4F40B94B5954BCC3A54A1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B0366B5421CB5D61DB4A8528C261">
    <w:name w:val="6FADFB0366B5421CB5D61DB4A8528C26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1">
    <w:name w:val="4EAEF1CC4C56469D95EAD52984E0C7D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1">
    <w:name w:val="9A8E6DEFC1914D9682AB7DF112B04A0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1">
    <w:name w:val="1D1C3437E6DD448199E8DC4E694A0FBB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20B2C126C4FB3B2CAC10D42D6634D1">
    <w:name w:val="08320B2C126C4FB3B2CAC10D42D6634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1">
    <w:name w:val="1E5D841ECB8C4FBE9D9608C4F7B1B46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1">
    <w:name w:val="90012255EC5B4938AFC7B924DF6A074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1">
    <w:name w:val="AC75705B60C34F74A7C4C5D018DB93B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AA215C6C2349E394409089B980272E1">
    <w:name w:val="5DAA215C6C2349E394409089B980272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1">
    <w:name w:val="8A9940DE071B40AAAFBC86A06075284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1">
    <w:name w:val="699E3AE1EF564635A81D272BA5EBF022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1">
    <w:name w:val="996BE5A064A741EF985C4D06579D673F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F4DC141D43440F91D7EEBF8874BE111">
    <w:name w:val="30F4DC141D43440F91D7EEBF8874BE1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1">
    <w:name w:val="1E70EC12B6E544D09D2532C4C8F979E9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1">
    <w:name w:val="A2141DAAFD8C4C34B3A94371624DC4A2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1">
    <w:name w:val="CD65B891EFB845988D945F37E30F0FF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1">
    <w:name w:val="020083984B354C328381AA60F866F7F3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1">
    <w:name w:val="F1F1EEFEC8DB4ECF95D2FC631FBA63E7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2419EEEEC042FC803754957562F9881">
    <w:name w:val="B12419EEEEC042FC803754957562F988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1">
    <w:name w:val="BCA2E70E46354D838F80CF6EC7C76546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1">
    <w:name w:val="0B58C2D1D6FC4D0C9BDBD429F1C2B2FA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1">
    <w:name w:val="C42AEEEA135D49809C467A686A61B524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1">
    <w:name w:val="56602C7C7AEE40FCBE61C593CAD827C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1">
    <w:name w:val="B28F10B3CAA042B2A624C44733B90F4D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F572B8EB9848439A1498B23BBB1C441">
    <w:name w:val="E1F572B8EB9848439A1498B23BBB1C44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1">
    <w:name w:val="BC54E42E063941F489AF6F17B440B58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1">
    <w:name w:val="16FD411705B94765AF15FBC7E411752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1">
    <w:name w:val="CF7CE509BFD14400B858A9F7ECC3B26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1">
    <w:name w:val="3188A8D1A8994D6B83291E2243E2BAF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1">
    <w:name w:val="185BE3AF373B42248314C418904282E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B5F2CC602B43099FF1A4940BC777D11">
    <w:name w:val="64B5F2CC602B43099FF1A4940BC777D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1">
    <w:name w:val="247AE3A2CE37499D8BE1A9D2D85AA5B9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1">
    <w:name w:val="97F73B1B0E9D44928F7C40FC807D96E6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1">
    <w:name w:val="7AEBE28064BB4C7DB703380288053521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1">
    <w:name w:val="DAE49B6A8B6B43BB8AD984F3E255EB8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1">
    <w:name w:val="8E71AB73274F4168A23DD3E75FFB5E4C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21E40ECD66F4E9CA6E402E31DDE74BE1">
    <w:name w:val="D21E40ECD66F4E9CA6E402E31DDE74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1">
    <w:name w:val="8472A3BF091E4A8A91E828AB3A0447B3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1">
    <w:name w:val="5754E78F6C0A440CAF050CB119F182BE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1">
    <w:name w:val="67731F46DBD145AAB80995C4A2371988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1">
    <w:name w:val="D0271B3DC9284390AA7D5A8A9EB5B1A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1">
    <w:name w:val="9D98C490AB634AD1BF5718983E678FD52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19">
    <w:name w:val="0A527494F45043E9BA894603A303C6EC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19">
    <w:name w:val="A71EDF2E807145B9A0D01B9B14C29798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19">
    <w:name w:val="D83D3E33DEEF40E6A797F0D5D91846B7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8">
    <w:name w:val="04880836BFF54C2988B7C2F98DF0DAE4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8">
    <w:name w:val="AA65866146434BF7A4C536707420846D18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2">
    <w:name w:val="78A163D4936148FE8CB11AD1EC2F437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2">
    <w:name w:val="83EABA2522844B77B435A4F6E9913C4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2">
    <w:name w:val="084A0F8D394748B4A92077BF471EC944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2">
    <w:name w:val="33FDD47DF4454FA8B2E9F1EE4942ABEC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2">
    <w:name w:val="38C6CC2B256B406EB7626C0D078338E3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3">
    <w:name w:val="6AFF7BD1BC2D4CEB87B51C1B936856DE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3">
    <w:name w:val="76562218E76F437EAE2A7BD0959143B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3">
    <w:name w:val="16E13E898C22407D8A4E000415E55EB6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">
    <w:name w:val="3954413E29B948A6A69E89FE9F307A3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">
    <w:name w:val="44471B2EFBBB410A88557BB19F07DB5F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">
    <w:name w:val="8620B431E5BC41ABA82D276C43A61A9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">
    <w:name w:val="C0A8BC425B5E491882B52C3B651039BD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">
    <w:name w:val="F72972AB8B44450EAD4FC910B5E1EB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">
    <w:name w:val="7847F3F6F3F54C25A901681CB63D49F8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">
    <w:name w:val="2255EF0F521C471A97DB132679459DB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">
    <w:name w:val="AA9F9C9856C64E33B28495ABD9F84C4A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styleId="Sprechblasentext">
    <w:name w:val="Balloon Text"/>
    <w:basedOn w:val="Standard"/>
    <w:link w:val="SprechblasentextZchn"/>
    <w:rsid w:val="001470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03A"/>
    <w:rPr>
      <w:rFonts w:ascii="Tahoma" w:eastAsia="Times New Roman" w:hAnsi="Tahoma" w:cs="Tahoma"/>
      <w:sz w:val="16"/>
      <w:szCs w:val="16"/>
    </w:rPr>
  </w:style>
  <w:style w:type="paragraph" w:customStyle="1" w:styleId="D964ACE90EFD4EBFA03F45DC5FB90883">
    <w:name w:val="D964ACE90EFD4EBFA03F45DC5FB908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1">
    <w:name w:val="87F66752E5BA4CD18866085822FAA53F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1">
    <w:name w:val="926593FF0E894D109F8F47377172FFB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">
    <w:name w:val="81F9C65DD73F48C5840E5AB802E9B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B6CD5034574ABF92DDD9E55E0B8E0F">
    <w:name w:val="02B6CD5034574ABF92DDD9E55E0B8E0F"/>
    <w:rsid w:val="00522A62"/>
  </w:style>
  <w:style w:type="paragraph" w:customStyle="1" w:styleId="4AB09B6EDF50453DA0CE737A23566687">
    <w:name w:val="4AB09B6EDF50453DA0CE737A23566687"/>
    <w:rsid w:val="00522A62"/>
  </w:style>
  <w:style w:type="paragraph" w:customStyle="1" w:styleId="F6A542A2006149B6835CABFCFF225DF5">
    <w:name w:val="F6A542A2006149B6835CABFCFF225DF5"/>
    <w:rsid w:val="00522A62"/>
  </w:style>
  <w:style w:type="paragraph" w:customStyle="1" w:styleId="CAD7CD34CDE14B9AB82D5D7D738234E5">
    <w:name w:val="CAD7CD34CDE14B9AB82D5D7D738234E5"/>
    <w:rsid w:val="00522A62"/>
  </w:style>
  <w:style w:type="paragraph" w:customStyle="1" w:styleId="AA3A2FB222424732A1DCFDE5B4B9DE1B">
    <w:name w:val="AA3A2FB222424732A1DCFDE5B4B9DE1B"/>
    <w:rsid w:val="00522A62"/>
  </w:style>
  <w:style w:type="paragraph" w:customStyle="1" w:styleId="5B11EE39D7AE460CB3B1DA4AB6DCDFA4">
    <w:name w:val="5B11EE39D7AE460CB3B1DA4AB6DCDFA4"/>
    <w:rsid w:val="00522A62"/>
  </w:style>
  <w:style w:type="paragraph" w:customStyle="1" w:styleId="DF01875124D04FC5B971FCC606FA960D">
    <w:name w:val="DF01875124D04FC5B971FCC606FA960D"/>
    <w:rsid w:val="00522A62"/>
  </w:style>
  <w:style w:type="paragraph" w:customStyle="1" w:styleId="1D7514367A8949A6B5C30010888AA2D8">
    <w:name w:val="1D7514367A8949A6B5C30010888AA2D8"/>
    <w:rsid w:val="00522A62"/>
  </w:style>
  <w:style w:type="paragraph" w:customStyle="1" w:styleId="6FB1AC56EAD542EAA563B9F37B88BFA3">
    <w:name w:val="6FB1AC56EAD542EAA563B9F37B88BFA3"/>
    <w:rsid w:val="00522A62"/>
  </w:style>
  <w:style w:type="paragraph" w:customStyle="1" w:styleId="784750EE7BD9463B925A0D573CC4AD8422">
    <w:name w:val="784750EE7BD9463B925A0D573CC4AD8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2">
    <w:name w:val="473FAD3CC3B54B0088A5C0AF1582D9A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2">
    <w:name w:val="8FD26069E9154AF3921EFE0A034456D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2">
    <w:name w:val="5FB773E281AE4D788E563E4BDDDFC2A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2">
    <w:name w:val="F3C0C82F49774F949ED6667750A1004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2">
    <w:name w:val="0F31B6DDFC6840BA9B89C624E0B13BF1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2">
    <w:name w:val="C68B0DDBB97F47249B8549134831B49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2">
    <w:name w:val="33A796CD42CC406597261D7661D2809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2">
    <w:name w:val="BA085CEC745941C49F14C4614FB912DF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2">
    <w:name w:val="AA2674A8D9F94229B1EDA951E2AEDB8E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2">
    <w:name w:val="FE9D6CBB08CB425BAF39BD4A6B0CB3EC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2">
    <w:name w:val="AF5FAF632F4B44369554D0EF1A51110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2">
    <w:name w:val="5C4DEBED2FAA4AED879317703A49F9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2">
    <w:name w:val="86A4A65CAACA46A082E9C963A81C411D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2">
    <w:name w:val="40B3325A236248F99D363C69AD6746D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2">
    <w:name w:val="8F54E4213F9547C8896C326F8D7E0ED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2">
    <w:name w:val="61E687D419E340BC839629CD0805FBD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2">
    <w:name w:val="9499C896CB1744C78E1B58C809C7F8E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2">
    <w:name w:val="D70C720B89B4427FB5D11338F557B87B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2">
    <w:name w:val="C26C35559B974302B5C6C816BF29CFC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2">
    <w:name w:val="54A9B888B7034A9CA954E066D99D4674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2">
    <w:name w:val="1A403A928FED424C9B4D5089F94C782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2">
    <w:name w:val="EF3FC00FC47D4729A4791249488D1A85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">
    <w:name w:val="02B6CD5034574ABF92DDD9E55E0B8E0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2">
    <w:name w:val="D74B8A5C32464823B9F8DF8541ED178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2">
    <w:name w:val="256873AE03D146ADB078D39B60987CE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1">
    <w:name w:val="610EC7B7657E4F40B94B5954BCC3A54A1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">
    <w:name w:val="4AB09B6EDF50453DA0CE737A23566687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2">
    <w:name w:val="4EAEF1CC4C56469D95EAD52984E0C7D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2">
    <w:name w:val="9A8E6DEFC1914D9682AB7DF112B04A0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2">
    <w:name w:val="1D1C3437E6DD448199E8DC4E694A0FBB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">
    <w:name w:val="F6A542A2006149B6835CABFCFF225DF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2">
    <w:name w:val="1E5D841ECB8C4FBE9D9608C4F7B1B46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2">
    <w:name w:val="90012255EC5B4938AFC7B924DF6A074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2">
    <w:name w:val="AC75705B60C34F74A7C4C5D018DB93BD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">
    <w:name w:val="CAD7CD34CDE14B9AB82D5D7D738234E5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2">
    <w:name w:val="8A9940DE071B40AAAFBC86A06075284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2">
    <w:name w:val="699E3AE1EF564635A81D272BA5EBF022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2">
    <w:name w:val="996BE5A064A741EF985C4D06579D673F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1">
    <w:name w:val="AA3A2FB222424732A1DCFDE5B4B9DE1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2">
    <w:name w:val="1E70EC12B6E544D09D2532C4C8F979E9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2">
    <w:name w:val="A2141DAAFD8C4C34B3A94371624DC4A2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2">
    <w:name w:val="CD65B891EFB845988D945F37E30F0FF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083984B354C328381AA60F866F7F322">
    <w:name w:val="020083984B354C328381AA60F866F7F3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2">
    <w:name w:val="F1F1EEFEC8DB4ECF95D2FC631FBA63E7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">
    <w:name w:val="5B11EE39D7AE460CB3B1DA4AB6DCDFA4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2">
    <w:name w:val="BCA2E70E46354D838F80CF6EC7C76546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2">
    <w:name w:val="0B58C2D1D6FC4D0C9BDBD429F1C2B2FA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2">
    <w:name w:val="C42AEEEA135D49809C467A686A61B524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6602C7C7AEE40FCBE61C593CAD827C12">
    <w:name w:val="56602C7C7AEE40FCBE61C593CAD827C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2">
    <w:name w:val="B28F10B3CAA042B2A624C44733B90F4D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">
    <w:name w:val="DF01875124D04FC5B971FCC606FA960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2">
    <w:name w:val="BC54E42E063941F489AF6F17B440B58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2">
    <w:name w:val="16FD411705B94765AF15FBC7E411752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2">
    <w:name w:val="CF7CE509BFD14400B858A9F7ECC3B26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88A8D1A8994D6B83291E2243E2BAFF2">
    <w:name w:val="3188A8D1A8994D6B83291E2243E2BAF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2">
    <w:name w:val="185BE3AF373B42248314C418904282E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">
    <w:name w:val="1D7514367A8949A6B5C30010888AA2D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2">
    <w:name w:val="247AE3A2CE37499D8BE1A9D2D85AA5B9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2">
    <w:name w:val="97F73B1B0E9D44928F7C40FC807D96E6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2">
    <w:name w:val="7AEBE28064BB4C7DB703380288053521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E49B6A8B6B43BB8AD984F3E255EB8E2">
    <w:name w:val="DAE49B6A8B6B43BB8AD984F3E255EB8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2">
    <w:name w:val="8E71AB73274F4168A23DD3E75FFB5E4C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">
    <w:name w:val="6FB1AC56EAD542EAA563B9F37B88BFA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2">
    <w:name w:val="8472A3BF091E4A8A91E828AB3A0447B3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2">
    <w:name w:val="5754E78F6C0A440CAF050CB119F182BE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2">
    <w:name w:val="67731F46DBD145AAB80995C4A2371988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271B3DC9284390AA7D5A8A9EB5B1AD2">
    <w:name w:val="D0271B3DC9284390AA7D5A8A9EB5B1A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2">
    <w:name w:val="9D98C490AB634AD1BF5718983E678FD52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0">
    <w:name w:val="0A527494F45043E9BA894603A303C6EC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0">
    <w:name w:val="A71EDF2E807145B9A0D01B9B14C29798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0">
    <w:name w:val="D83D3E33DEEF40E6A797F0D5D91846B7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19">
    <w:name w:val="04880836BFF54C2988B7C2F98DF0DAE4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19">
    <w:name w:val="AA65866146434BF7A4C536707420846D19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3">
    <w:name w:val="78A163D4936148FE8CB11AD1EC2F437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3">
    <w:name w:val="83EABA2522844B77B435A4F6E9913C4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3">
    <w:name w:val="084A0F8D394748B4A92077BF471EC944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3">
    <w:name w:val="33FDD47DF4454FA8B2E9F1EE4942ABEC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3">
    <w:name w:val="38C6CC2B256B406EB7626C0D078338E3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4">
    <w:name w:val="6AFF7BD1BC2D4CEB87B51C1B936856DE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4">
    <w:name w:val="76562218E76F437EAE2A7BD0959143B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4">
    <w:name w:val="16E13E898C22407D8A4E000415E55EB6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1">
    <w:name w:val="3954413E29B948A6A69E89FE9F307A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1">
    <w:name w:val="44471B2EFBBB410A88557BB19F07DB5F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1">
    <w:name w:val="8620B431E5BC41ABA82D276C43A61A9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1">
    <w:name w:val="C0A8BC425B5E491882B52C3B651039B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1">
    <w:name w:val="F72972AB8B44450EAD4FC910B5E1EBF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1">
    <w:name w:val="7847F3F6F3F54C25A901681CB63D49F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1">
    <w:name w:val="2255EF0F521C471A97DB132679459DB6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1">
    <w:name w:val="AA9F9C9856C64E33B28495ABD9F84C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1">
    <w:name w:val="D964ACE90EFD4EBFA03F45DC5FB90883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2">
    <w:name w:val="87F66752E5BA4CD18866085822FAA53F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2">
    <w:name w:val="926593FF0E894D109F8F47377172FFB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1">
    <w:name w:val="81F9C65DD73F48C5840E5AB802E9B83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">
    <w:name w:val="0005400198B14C3BB66BB4A9FCDB488D"/>
    <w:rsid w:val="00522A62"/>
  </w:style>
  <w:style w:type="paragraph" w:customStyle="1" w:styleId="E248BA2711B44A9E8D20771BB674ECE8">
    <w:name w:val="E248BA2711B44A9E8D20771BB674ECE8"/>
    <w:rsid w:val="00522A62"/>
  </w:style>
  <w:style w:type="paragraph" w:customStyle="1" w:styleId="CFB20E7C41154C0BA62CFC51EAA8D78C">
    <w:name w:val="CFB20E7C41154C0BA62CFC51EAA8D78C"/>
    <w:rsid w:val="00522A62"/>
  </w:style>
  <w:style w:type="paragraph" w:customStyle="1" w:styleId="955C9FABCF744C7FAEA00654969ED1CA">
    <w:name w:val="955C9FABCF744C7FAEA00654969ED1CA"/>
    <w:rsid w:val="00522A62"/>
  </w:style>
  <w:style w:type="paragraph" w:customStyle="1" w:styleId="89E6D38373FF44A28BE6965CD50D2A3B">
    <w:name w:val="89E6D38373FF44A28BE6965CD50D2A3B"/>
    <w:rsid w:val="00522A62"/>
  </w:style>
  <w:style w:type="paragraph" w:customStyle="1" w:styleId="0B4220AA035A4D2FA9E3A893115E194A">
    <w:name w:val="0B4220AA035A4D2FA9E3A893115E194A"/>
    <w:rsid w:val="00522A62"/>
  </w:style>
  <w:style w:type="paragraph" w:customStyle="1" w:styleId="784750EE7BD9463B925A0D573CC4AD8423">
    <w:name w:val="784750EE7BD9463B925A0D573CC4AD8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3">
    <w:name w:val="473FAD3CC3B54B0088A5C0AF1582D9A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3">
    <w:name w:val="8FD26069E9154AF3921EFE0A034456D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3">
    <w:name w:val="5FB773E281AE4D788E563E4BDDDFC2A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3">
    <w:name w:val="F3C0C82F49774F949ED6667750A1004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3">
    <w:name w:val="0F31B6DDFC6840BA9B89C624E0B13BF1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3">
    <w:name w:val="C68B0DDBB97F47249B8549134831B49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3">
    <w:name w:val="33A796CD42CC406597261D7661D2809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3">
    <w:name w:val="BA085CEC745941C49F14C4614FB912DF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3">
    <w:name w:val="AA2674A8D9F94229B1EDA951E2AEDB8E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3">
    <w:name w:val="FE9D6CBB08CB425BAF39BD4A6B0CB3EC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3">
    <w:name w:val="AF5FAF632F4B44369554D0EF1A51110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3">
    <w:name w:val="5C4DEBED2FAA4AED879317703A49F9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3">
    <w:name w:val="86A4A65CAACA46A082E9C963A81C411D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3">
    <w:name w:val="40B3325A236248F99D363C69AD6746D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3">
    <w:name w:val="8F54E4213F9547C8896C326F8D7E0ED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3">
    <w:name w:val="61E687D419E340BC839629CD0805FBD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3">
    <w:name w:val="9499C896CB1744C78E1B58C809C7F8E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3">
    <w:name w:val="D70C720B89B4427FB5D11338F557B87B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3">
    <w:name w:val="C26C35559B974302B5C6C816BF29CFC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3">
    <w:name w:val="54A9B888B7034A9CA954E066D99D4674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3">
    <w:name w:val="1A403A928FED424C9B4D5089F94C782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3">
    <w:name w:val="EF3FC00FC47D4729A4791249488D1A85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2">
    <w:name w:val="02B6CD5034574ABF92DDD9E55E0B8E0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3">
    <w:name w:val="D74B8A5C32464823B9F8DF8541ED1783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3">
    <w:name w:val="256873AE03D146ADB078D39B60987CE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2">
    <w:name w:val="610EC7B7657E4F40B94B5954BCC3A54A1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2">
    <w:name w:val="4AB09B6EDF50453DA0CE737A23566687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3">
    <w:name w:val="4EAEF1CC4C56469D95EAD52984E0C7D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3">
    <w:name w:val="9A8E6DEFC1914D9682AB7DF112B04A0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3">
    <w:name w:val="1D1C3437E6DD448199E8DC4E694A0FBB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2">
    <w:name w:val="F6A542A2006149B6835CABFCFF225DF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3">
    <w:name w:val="1E5D841ECB8C4FBE9D9608C4F7B1B46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3">
    <w:name w:val="90012255EC5B4938AFC7B924DF6A074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3">
    <w:name w:val="AC75705B60C34F74A7C4C5D018DB93BD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2">
    <w:name w:val="CAD7CD34CDE14B9AB82D5D7D738234E5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3">
    <w:name w:val="8A9940DE071B40AAAFBC86A06075284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3">
    <w:name w:val="699E3AE1EF564635A81D272BA5EBF022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3">
    <w:name w:val="996BE5A064A741EF985C4D06579D673F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2">
    <w:name w:val="AA3A2FB222424732A1DCFDE5B4B9DE1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3">
    <w:name w:val="1E70EC12B6E544D09D2532C4C8F979E9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3">
    <w:name w:val="A2141DAAFD8C4C34B3A94371624DC4A2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3">
    <w:name w:val="CD65B891EFB845988D945F37E30F0FF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">
    <w:name w:val="0005400198B14C3BB66BB4A9FCDB488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3">
    <w:name w:val="F1F1EEFEC8DB4ECF95D2FC631FBA63E7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2">
    <w:name w:val="5B11EE39D7AE460CB3B1DA4AB6DCDFA4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3">
    <w:name w:val="BCA2E70E46354D838F80CF6EC7C76546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3">
    <w:name w:val="0B58C2D1D6FC4D0C9BDBD429F1C2B2FA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3">
    <w:name w:val="C42AEEEA135D49809C467A686A61B524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">
    <w:name w:val="E248BA2711B44A9E8D20771BB674ECE8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3">
    <w:name w:val="B28F10B3CAA042B2A624C44733B90F4D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2">
    <w:name w:val="DF01875124D04FC5B971FCC606FA960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3">
    <w:name w:val="BC54E42E063941F489AF6F17B440B58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3">
    <w:name w:val="16FD411705B94765AF15FBC7E411752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3">
    <w:name w:val="CF7CE509BFD14400B858A9F7ECC3B26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">
    <w:name w:val="CFB20E7C41154C0BA62CFC51EAA8D78C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3">
    <w:name w:val="185BE3AF373B42248314C418904282E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2">
    <w:name w:val="1D7514367A8949A6B5C30010888AA2D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3">
    <w:name w:val="247AE3A2CE37499D8BE1A9D2D85AA5B9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3">
    <w:name w:val="97F73B1B0E9D44928F7C40FC807D96E6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3">
    <w:name w:val="7AEBE28064BB4C7DB703380288053521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">
    <w:name w:val="955C9FABCF744C7FAEA00654969ED1C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3">
    <w:name w:val="8E71AB73274F4168A23DD3E75FFB5E4C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2">
    <w:name w:val="6FB1AC56EAD542EAA563B9F37B88BFA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3">
    <w:name w:val="8472A3BF091E4A8A91E828AB3A0447B3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3">
    <w:name w:val="5754E78F6C0A440CAF050CB119F182BE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3">
    <w:name w:val="67731F46DBD145AAB80995C4A2371988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">
    <w:name w:val="0B4220AA035A4D2FA9E3A893115E194A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3">
    <w:name w:val="9D98C490AB634AD1BF5718983E678FD52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527494F45043E9BA894603A303C6EC21">
    <w:name w:val="0A527494F45043E9BA894603A303C6EC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DF2E807145B9A0D01B9B14C2979821">
    <w:name w:val="A71EDF2E807145B9A0D01B9B14C29798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1">
    <w:name w:val="D83D3E33DEEF40E6A797F0D5D91846B7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836BFF54C2988B7C2F98DF0DAE420">
    <w:name w:val="04880836BFF54C2988B7C2F98DF0DAE4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6146434BF7A4C536707420846D20">
    <w:name w:val="AA65866146434BF7A4C536707420846D20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63D4936148FE8CB11AD1EC2F437314">
    <w:name w:val="78A163D4936148FE8CB11AD1EC2F437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BA2522844B77B435A4F6E9913C4B14">
    <w:name w:val="83EABA2522844B77B435A4F6E9913C4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0F8D394748B4A92077BF471EC94414">
    <w:name w:val="084A0F8D394748B4A92077BF471EC944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DD47DF4454FA8B2E9F1EE4942ABEC14">
    <w:name w:val="33FDD47DF4454FA8B2E9F1EE4942ABEC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CC2B256B406EB7626C0D078338E314">
    <w:name w:val="38C6CC2B256B406EB7626C0D078338E3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7BD1BC2D4CEB87B51C1B936856DE5">
    <w:name w:val="6AFF7BD1BC2D4CEB87B51C1B936856DE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62218E76F437EAE2A7BD0959143B45">
    <w:name w:val="76562218E76F437EAE2A7BD0959143B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13E898C22407D8A4E000415E55EB65">
    <w:name w:val="16E13E898C22407D8A4E000415E55EB6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13E29B948A6A69E89FE9F307A392">
    <w:name w:val="3954413E29B948A6A69E89FE9F307A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1B2EFBBB410A88557BB19F07DB5F2">
    <w:name w:val="44471B2EFBBB410A88557BB19F07DB5F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B431E5BC41ABA82D276C43A61A952">
    <w:name w:val="8620B431E5BC41ABA82D276C43A61A9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8BC425B5E491882B52C3B651039BD2">
    <w:name w:val="C0A8BC425B5E491882B52C3B651039B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972AB8B44450EAD4FC910B5E1EBF52">
    <w:name w:val="F72972AB8B44450EAD4FC910B5E1EBF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2">
    <w:name w:val="7847F3F6F3F54C25A901681CB63D49F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2">
    <w:name w:val="2255EF0F521C471A97DB132679459DB6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2">
    <w:name w:val="AA9F9C9856C64E33B28495ABD9F84C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2">
    <w:name w:val="D964ACE90EFD4EBFA03F45DC5FB90883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3">
    <w:name w:val="87F66752E5BA4CD18866085822FAA53F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3">
    <w:name w:val="926593FF0E894D109F8F47377172FFB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2">
    <w:name w:val="81F9C65DD73F48C5840E5AB802E9B83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">
    <w:name w:val="486DE62F3563459DB4B38B85EDABFDED"/>
    <w:rsid w:val="00522A62"/>
  </w:style>
  <w:style w:type="paragraph" w:customStyle="1" w:styleId="84B1E364FDD5486D9270FA26E0C40313">
    <w:name w:val="84B1E364FDD5486D9270FA26E0C40313"/>
    <w:rsid w:val="00522A62"/>
  </w:style>
  <w:style w:type="paragraph" w:customStyle="1" w:styleId="D0C3F278550A4B9E943C7DF26C078D45">
    <w:name w:val="D0C3F278550A4B9E943C7DF26C078D45"/>
    <w:rsid w:val="00522A62"/>
  </w:style>
  <w:style w:type="paragraph" w:customStyle="1" w:styleId="01F1CCD2E3F44B96930E869E67413802">
    <w:name w:val="01F1CCD2E3F44B96930E869E67413802"/>
    <w:rsid w:val="00522A62"/>
  </w:style>
  <w:style w:type="paragraph" w:customStyle="1" w:styleId="029D92B0228D4960B4CD2D7E3ADA24FD">
    <w:name w:val="029D92B0228D4960B4CD2D7E3ADA24FD"/>
    <w:rsid w:val="00522A62"/>
  </w:style>
  <w:style w:type="paragraph" w:customStyle="1" w:styleId="8D4AE543A50D4FD68C46AD1581FFD9A0">
    <w:name w:val="8D4AE543A50D4FD68C46AD1581FFD9A0"/>
    <w:rsid w:val="00522A62"/>
  </w:style>
  <w:style w:type="paragraph" w:customStyle="1" w:styleId="93C5E1B9035345B4B65AFD191D2885CC">
    <w:name w:val="93C5E1B9035345B4B65AFD191D2885CC"/>
    <w:rsid w:val="00522A62"/>
  </w:style>
  <w:style w:type="paragraph" w:customStyle="1" w:styleId="0C3431457A824339A4A5B00C61958C2A">
    <w:name w:val="0C3431457A824339A4A5B00C61958C2A"/>
    <w:rsid w:val="00522A62"/>
  </w:style>
  <w:style w:type="paragraph" w:customStyle="1" w:styleId="0CAEC4C42A55421B8EAB6C6FB2E1C983">
    <w:name w:val="0CAEC4C42A55421B8EAB6C6FB2E1C983"/>
    <w:rsid w:val="00522A62"/>
  </w:style>
  <w:style w:type="paragraph" w:customStyle="1" w:styleId="4F1806B278104CC3B4AA70446A01FD5B">
    <w:name w:val="4F1806B278104CC3B4AA70446A01FD5B"/>
    <w:rsid w:val="00522A62"/>
  </w:style>
  <w:style w:type="paragraph" w:customStyle="1" w:styleId="6345498B91544FCA82D5BDF42CCE6D39">
    <w:name w:val="6345498B91544FCA82D5BDF42CCE6D39"/>
    <w:rsid w:val="00522A62"/>
  </w:style>
  <w:style w:type="paragraph" w:customStyle="1" w:styleId="784750EE7BD9463B925A0D573CC4AD8424">
    <w:name w:val="784750EE7BD9463B925A0D573CC4AD8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4">
    <w:name w:val="473FAD3CC3B54B0088A5C0AF1582D9A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4">
    <w:name w:val="8FD26069E9154AF3921EFE0A034456D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4">
    <w:name w:val="5FB773E281AE4D788E563E4BDDDFC2A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4">
    <w:name w:val="F3C0C82F49774F949ED6667750A1004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4">
    <w:name w:val="0F31B6DDFC6840BA9B89C624E0B13BF1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4">
    <w:name w:val="C68B0DDBB97F47249B8549134831B49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4">
    <w:name w:val="33A796CD42CC406597261D7661D2809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4">
    <w:name w:val="BA085CEC745941C49F14C4614FB912DF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4">
    <w:name w:val="AA2674A8D9F94229B1EDA951E2AEDB8E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4">
    <w:name w:val="FE9D6CBB08CB425BAF39BD4A6B0CB3EC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4">
    <w:name w:val="AF5FAF632F4B44369554D0EF1A51110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4">
    <w:name w:val="5C4DEBED2FAA4AED879317703A49F9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4">
    <w:name w:val="86A4A65CAACA46A082E9C963A81C411D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4">
    <w:name w:val="40B3325A236248F99D363C69AD6746D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4">
    <w:name w:val="8F54E4213F9547C8896C326F8D7E0ED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4">
    <w:name w:val="61E687D419E340BC839629CD0805FBD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4">
    <w:name w:val="9499C896CB1744C78E1B58C809C7F8E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4">
    <w:name w:val="D70C720B89B4427FB5D11338F557B87B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4">
    <w:name w:val="C26C35559B974302B5C6C816BF29CFC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4">
    <w:name w:val="54A9B888B7034A9CA954E066D99D4674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4">
    <w:name w:val="1A403A928FED424C9B4D5089F94C782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4">
    <w:name w:val="EF3FC00FC47D4729A4791249488D1A85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3">
    <w:name w:val="02B6CD5034574ABF92DDD9E55E0B8E0F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4">
    <w:name w:val="D74B8A5C32464823B9F8DF8541ED1783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4">
    <w:name w:val="256873AE03D146ADB078D39B60987CE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3">
    <w:name w:val="610EC7B7657E4F40B94B5954BCC3A54A1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3">
    <w:name w:val="4AB09B6EDF50453DA0CE737A23566687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4">
    <w:name w:val="4EAEF1CC4C56469D95EAD52984E0C7D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4">
    <w:name w:val="9A8E6DEFC1914D9682AB7DF112B04A0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4">
    <w:name w:val="1D1C3437E6DD448199E8DC4E694A0FBB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3">
    <w:name w:val="F6A542A2006149B6835CABFCFF225DF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4">
    <w:name w:val="1E5D841ECB8C4FBE9D9608C4F7B1B46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4">
    <w:name w:val="90012255EC5B4938AFC7B924DF6A074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4">
    <w:name w:val="AC75705B60C34F74A7C4C5D018DB93BD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3">
    <w:name w:val="CAD7CD34CDE14B9AB82D5D7D738234E5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4">
    <w:name w:val="8A9940DE071B40AAAFBC86A06075284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4">
    <w:name w:val="699E3AE1EF564635A81D272BA5EBF022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4">
    <w:name w:val="996BE5A064A741EF985C4D06579D673F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3">
    <w:name w:val="AA3A2FB222424732A1DCFDE5B4B9DE1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4">
    <w:name w:val="1E70EC12B6E544D09D2532C4C8F979E9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4">
    <w:name w:val="A2141DAAFD8C4C34B3A94371624DC4A2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4">
    <w:name w:val="CD65B891EFB845988D945F37E30F0FF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2">
    <w:name w:val="0005400198B14C3BB66BB4A9FCDB488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4">
    <w:name w:val="F1F1EEFEC8DB4ECF95D2FC631FBA63E7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3">
    <w:name w:val="5B11EE39D7AE460CB3B1DA4AB6DCDFA4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4">
    <w:name w:val="BCA2E70E46354D838F80CF6EC7C76546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4">
    <w:name w:val="0B58C2D1D6FC4D0C9BDBD429F1C2B2FA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4">
    <w:name w:val="C42AEEEA135D49809C467A686A61B524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2">
    <w:name w:val="E248BA2711B44A9E8D20771BB674ECE8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4">
    <w:name w:val="B28F10B3CAA042B2A624C44733B90F4D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3">
    <w:name w:val="DF01875124D04FC5B971FCC606FA960D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4">
    <w:name w:val="BC54E42E063941F489AF6F17B440B58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4">
    <w:name w:val="16FD411705B94765AF15FBC7E411752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4">
    <w:name w:val="CF7CE509BFD14400B858A9F7ECC3B26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2">
    <w:name w:val="CFB20E7C41154C0BA62CFC51EAA8D78C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4">
    <w:name w:val="185BE3AF373B42248314C418904282E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3">
    <w:name w:val="1D7514367A8949A6B5C30010888AA2D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4">
    <w:name w:val="247AE3A2CE37499D8BE1A9D2D85AA5B9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4">
    <w:name w:val="97F73B1B0E9D44928F7C40FC807D96E6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4">
    <w:name w:val="7AEBE28064BB4C7DB703380288053521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2">
    <w:name w:val="955C9FABCF744C7FAEA00654969ED1C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4">
    <w:name w:val="8E71AB73274F4168A23DD3E75FFB5E4C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3">
    <w:name w:val="6FB1AC56EAD542EAA563B9F37B88BFA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4">
    <w:name w:val="8472A3BF091E4A8A91E828AB3A0447B3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4">
    <w:name w:val="5754E78F6C0A440CAF050CB119F182BE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4">
    <w:name w:val="67731F46DBD145AAB80995C4A2371988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2">
    <w:name w:val="0B4220AA035A4D2FA9E3A893115E194A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4">
    <w:name w:val="9D98C490AB634AD1BF5718983E678FD52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1">
    <w:name w:val="486DE62F3563459DB4B38B85EDABFDE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2">
    <w:name w:val="D83D3E33DEEF40E6A797F0D5D91846B7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1">
    <w:name w:val="84B1E364FDD5486D9270FA26E0C4031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1">
    <w:name w:val="D0C3F278550A4B9E943C7DF26C078D45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1">
    <w:name w:val="01F1CCD2E3F44B96930E869E67413802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1">
    <w:name w:val="029D92B0228D4960B4CD2D7E3ADA24FD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1">
    <w:name w:val="8D4AE543A50D4FD68C46AD1581FFD9A0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1">
    <w:name w:val="93C5E1B9035345B4B65AFD191D2885CC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1">
    <w:name w:val="0C3431457A824339A4A5B00C61958C2A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1">
    <w:name w:val="0CAEC4C42A55421B8EAB6C6FB2E1C983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1">
    <w:name w:val="4F1806B278104CC3B4AA70446A01FD5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1">
    <w:name w:val="6345498B91544FCA82D5BDF42CCE6D39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F6F3F54C25A901681CB63D49F83">
    <w:name w:val="7847F3F6F3F54C25A901681CB63D49F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3">
    <w:name w:val="2255EF0F521C471A97DB132679459DB6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9F9C9856C64E33B28495ABD9F84C4A3">
    <w:name w:val="AA9F9C9856C64E33B28495ABD9F84C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3">
    <w:name w:val="D964ACE90EFD4EBFA03F45DC5FB90883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4">
    <w:name w:val="87F66752E5BA4CD18866085822FAA53F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4">
    <w:name w:val="926593FF0E894D109F8F47377172FFBE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3">
    <w:name w:val="81F9C65DD73F48C5840E5AB802E9B83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">
    <w:name w:val="4D9E3DC645A942CD9515803271A73581"/>
    <w:rsid w:val="00522A62"/>
  </w:style>
  <w:style w:type="paragraph" w:customStyle="1" w:styleId="E8B24C79D9264C548941445DD66CD47E">
    <w:name w:val="E8B24C79D9264C548941445DD66CD47E"/>
    <w:rsid w:val="00522A62"/>
  </w:style>
  <w:style w:type="paragraph" w:customStyle="1" w:styleId="784750EE7BD9463B925A0D573CC4AD8425">
    <w:name w:val="784750EE7BD9463B925A0D573CC4AD8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5">
    <w:name w:val="473FAD3CC3B54B0088A5C0AF1582D9A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5">
    <w:name w:val="8FD26069E9154AF3921EFE0A034456D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5">
    <w:name w:val="5FB773E281AE4D788E563E4BDDDFC2A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5">
    <w:name w:val="F3C0C82F49774F949ED6667750A1004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5">
    <w:name w:val="0F31B6DDFC6840BA9B89C624E0B13BF1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5">
    <w:name w:val="C68B0DDBB97F47249B8549134831B49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5">
    <w:name w:val="33A796CD42CC406597261D7661D2809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5">
    <w:name w:val="BA085CEC745941C49F14C4614FB912DF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5">
    <w:name w:val="AA2674A8D9F94229B1EDA951E2AEDB8E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5">
    <w:name w:val="FE9D6CBB08CB425BAF39BD4A6B0CB3EC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5">
    <w:name w:val="AF5FAF632F4B44369554D0EF1A51110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5">
    <w:name w:val="5C4DEBED2FAA4AED879317703A49F9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5">
    <w:name w:val="86A4A65CAACA46A082E9C963A81C411D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5">
    <w:name w:val="40B3325A236248F99D363C69AD6746D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5">
    <w:name w:val="8F54E4213F9547C8896C326F8D7E0ED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5">
    <w:name w:val="61E687D419E340BC839629CD0805FBD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5">
    <w:name w:val="9499C896CB1744C78E1B58C809C7F8E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5">
    <w:name w:val="D70C720B89B4427FB5D11338F557B87B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5">
    <w:name w:val="C26C35559B974302B5C6C816BF29CFC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5">
    <w:name w:val="54A9B888B7034A9CA954E066D99D4674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5">
    <w:name w:val="1A403A928FED424C9B4D5089F94C7820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5">
    <w:name w:val="EF3FC00FC47D4729A4791249488D1A85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4">
    <w:name w:val="02B6CD5034574ABF92DDD9E55E0B8E0F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5">
    <w:name w:val="D74B8A5C32464823B9F8DF8541ED1783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5">
    <w:name w:val="256873AE03D146ADB078D39B60987CE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4">
    <w:name w:val="610EC7B7657E4F40B94B5954BCC3A54A1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4">
    <w:name w:val="4AB09B6EDF50453DA0CE737A23566687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5">
    <w:name w:val="4EAEF1CC4C56469D95EAD52984E0C7D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5">
    <w:name w:val="9A8E6DEFC1914D9682AB7DF112B04A0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5">
    <w:name w:val="1D1C3437E6DD448199E8DC4E694A0FBB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4">
    <w:name w:val="F6A542A2006149B6835CABFCFF225DF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5">
    <w:name w:val="1E5D841ECB8C4FBE9D9608C4F7B1B46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5">
    <w:name w:val="90012255EC5B4938AFC7B924DF6A074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5">
    <w:name w:val="AC75705B60C34F74A7C4C5D018DB93BD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4">
    <w:name w:val="CAD7CD34CDE14B9AB82D5D7D738234E5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5">
    <w:name w:val="8A9940DE071B40AAAFBC86A06075284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5">
    <w:name w:val="699E3AE1EF564635A81D272BA5EBF022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5">
    <w:name w:val="996BE5A064A741EF985C4D06579D673F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4">
    <w:name w:val="AA3A2FB222424732A1DCFDE5B4B9DE1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5">
    <w:name w:val="1E70EC12B6E544D09D2532C4C8F979E9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5">
    <w:name w:val="A2141DAAFD8C4C34B3A94371624DC4A2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5">
    <w:name w:val="CD65B891EFB845988D945F37E30F0FF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3">
    <w:name w:val="0005400198B14C3BB66BB4A9FCDB488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5">
    <w:name w:val="F1F1EEFEC8DB4ECF95D2FC631FBA63E7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4">
    <w:name w:val="5B11EE39D7AE460CB3B1DA4AB6DCDFA4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5">
    <w:name w:val="BCA2E70E46354D838F80CF6EC7C76546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5">
    <w:name w:val="0B58C2D1D6FC4D0C9BDBD429F1C2B2FA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5">
    <w:name w:val="C42AEEEA135D49809C467A686A61B524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3">
    <w:name w:val="E248BA2711B44A9E8D20771BB674ECE8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5">
    <w:name w:val="B28F10B3CAA042B2A624C44733B90F4D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4">
    <w:name w:val="DF01875124D04FC5B971FCC606FA960D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5">
    <w:name w:val="BC54E42E063941F489AF6F17B440B58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5">
    <w:name w:val="16FD411705B94765AF15FBC7E411752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5">
    <w:name w:val="CF7CE509BFD14400B858A9F7ECC3B26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3">
    <w:name w:val="CFB20E7C41154C0BA62CFC51EAA8D78C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5">
    <w:name w:val="185BE3AF373B42248314C418904282E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4">
    <w:name w:val="1D7514367A8949A6B5C30010888AA2D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5">
    <w:name w:val="247AE3A2CE37499D8BE1A9D2D85AA5B9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5">
    <w:name w:val="97F73B1B0E9D44928F7C40FC807D96E6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5">
    <w:name w:val="7AEBE28064BB4C7DB703380288053521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3">
    <w:name w:val="955C9FABCF744C7FAEA00654969ED1C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5">
    <w:name w:val="8E71AB73274F4168A23DD3E75FFB5E4C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4">
    <w:name w:val="6FB1AC56EAD542EAA563B9F37B88BFA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5">
    <w:name w:val="8472A3BF091E4A8A91E828AB3A0447B3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5">
    <w:name w:val="5754E78F6C0A440CAF050CB119F182BE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5">
    <w:name w:val="67731F46DBD145AAB80995C4A2371988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3">
    <w:name w:val="0B4220AA035A4D2FA9E3A893115E194A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5">
    <w:name w:val="9D98C490AB634AD1BF5718983E678FD52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2">
    <w:name w:val="486DE62F3563459DB4B38B85EDABFDE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3">
    <w:name w:val="D83D3E33DEEF40E6A797F0D5D91846B7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2">
    <w:name w:val="84B1E364FDD5486D9270FA26E0C4031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2">
    <w:name w:val="D0C3F278550A4B9E943C7DF26C078D45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2">
    <w:name w:val="01F1CCD2E3F44B96930E869E67413802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2">
    <w:name w:val="029D92B0228D4960B4CD2D7E3ADA24FD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2">
    <w:name w:val="8D4AE543A50D4FD68C46AD1581FFD9A0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2">
    <w:name w:val="93C5E1B9035345B4B65AFD191D2885CC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2">
    <w:name w:val="0C3431457A824339A4A5B00C61958C2A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2">
    <w:name w:val="0CAEC4C42A55421B8EAB6C6FB2E1C983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2">
    <w:name w:val="4F1806B278104CC3B4AA70446A01FD5B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2">
    <w:name w:val="6345498B91544FCA82D5BDF42CCE6D392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1">
    <w:name w:val="E8B24C79D9264C548941445DD66CD47E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55EF0F521C471A97DB132679459DB64">
    <w:name w:val="2255EF0F521C471A97DB132679459DB6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1">
    <w:name w:val="4D9E3DC645A942CD9515803271A73581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4">
    <w:name w:val="D964ACE90EFD4EBFA03F45DC5FB90883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66752E5BA4CD18866085822FAA53F5">
    <w:name w:val="87F66752E5BA4CD18866085822FAA53F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5">
    <w:name w:val="926593FF0E894D109F8F47377172FFBE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4">
    <w:name w:val="81F9C65DD73F48C5840E5AB802E9B831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">
    <w:name w:val="ED0792A2CEB74DB7BA69F80332BBB017"/>
    <w:rsid w:val="00522A62"/>
  </w:style>
  <w:style w:type="paragraph" w:customStyle="1" w:styleId="9A31D004374F443A8BF58FA16214DC6D">
    <w:name w:val="9A31D004374F443A8BF58FA16214DC6D"/>
    <w:rsid w:val="00522A62"/>
  </w:style>
  <w:style w:type="paragraph" w:customStyle="1" w:styleId="784750EE7BD9463B925A0D573CC4AD8426">
    <w:name w:val="784750EE7BD9463B925A0D573CC4AD8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6">
    <w:name w:val="473FAD3CC3B54B0088A5C0AF1582D9A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6">
    <w:name w:val="8FD26069E9154AF3921EFE0A034456D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6">
    <w:name w:val="5FB773E281AE4D788E563E4BDDDFC2A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6">
    <w:name w:val="F3C0C82F49774F949ED6667750A1004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6">
    <w:name w:val="0F31B6DDFC6840BA9B89C624E0B13BF1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6">
    <w:name w:val="C68B0DDBB97F47249B8549134831B49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6">
    <w:name w:val="33A796CD42CC406597261D7661D2809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6">
    <w:name w:val="BA085CEC745941C49F14C4614FB912DF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6">
    <w:name w:val="AA2674A8D9F94229B1EDA951E2AEDB8E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6">
    <w:name w:val="FE9D6CBB08CB425BAF39BD4A6B0CB3EC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6">
    <w:name w:val="AF5FAF632F4B44369554D0EF1A51110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6">
    <w:name w:val="5C4DEBED2FAA4AED879317703A49F9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6">
    <w:name w:val="86A4A65CAACA46A082E9C963A81C411D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6">
    <w:name w:val="40B3325A236248F99D363C69AD6746D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6">
    <w:name w:val="8F54E4213F9547C8896C326F8D7E0ED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6">
    <w:name w:val="61E687D419E340BC839629CD0805FBD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6">
    <w:name w:val="9499C896CB1744C78E1B58C809C7F8E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6">
    <w:name w:val="D70C720B89B4427FB5D11338F557B87B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6">
    <w:name w:val="C26C35559B974302B5C6C816BF29CFC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6">
    <w:name w:val="54A9B888B7034A9CA954E066D99D4674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6">
    <w:name w:val="1A403A928FED424C9B4D5089F94C7820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6">
    <w:name w:val="EF3FC00FC47D4729A4791249488D1A85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5">
    <w:name w:val="02B6CD5034574ABF92DDD9E55E0B8E0F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6">
    <w:name w:val="D74B8A5C32464823B9F8DF8541ED1783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6">
    <w:name w:val="256873AE03D146ADB078D39B60987CE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5">
    <w:name w:val="610EC7B7657E4F40B94B5954BCC3A54A1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5">
    <w:name w:val="4AB09B6EDF50453DA0CE737A23566687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6">
    <w:name w:val="4EAEF1CC4C56469D95EAD52984E0C7D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6">
    <w:name w:val="9A8E6DEFC1914D9682AB7DF112B04A07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6">
    <w:name w:val="1D1C3437E6DD448199E8DC4E694A0FBB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5">
    <w:name w:val="F6A542A2006149B6835CABFCFF225DF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6">
    <w:name w:val="1E5D841ECB8C4FBE9D9608C4F7B1B46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6">
    <w:name w:val="90012255EC5B4938AFC7B924DF6A074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6">
    <w:name w:val="AC75705B60C34F74A7C4C5D018DB93BD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5">
    <w:name w:val="CAD7CD34CDE14B9AB82D5D7D738234E5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6">
    <w:name w:val="8A9940DE071B40AAAFBC86A06075284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6">
    <w:name w:val="699E3AE1EF564635A81D272BA5EBF022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6">
    <w:name w:val="996BE5A064A741EF985C4D06579D673F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3A2FB222424732A1DCFDE5B4B9DE1B5">
    <w:name w:val="AA3A2FB222424732A1DCFDE5B4B9DE1B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6">
    <w:name w:val="1E70EC12B6E544D09D2532C4C8F979E9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6">
    <w:name w:val="A2141DAAFD8C4C34B3A94371624DC4A2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6">
    <w:name w:val="CD65B891EFB845988D945F37E30F0FF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4">
    <w:name w:val="0005400198B14C3BB66BB4A9FCDB488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6">
    <w:name w:val="F1F1EEFEC8DB4ECF95D2FC631FBA63E7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5">
    <w:name w:val="5B11EE39D7AE460CB3B1DA4AB6DCDFA4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6">
    <w:name w:val="BCA2E70E46354D838F80CF6EC7C76546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6">
    <w:name w:val="0B58C2D1D6FC4D0C9BDBD429F1C2B2FA2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6">
    <w:name w:val="C42AEEEA135D49809C467A686A61B524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4">
    <w:name w:val="E248BA2711B44A9E8D20771BB674ECE8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6">
    <w:name w:val="B28F10B3CAA042B2A624C44733B90F4D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5">
    <w:name w:val="DF01875124D04FC5B971FCC606FA960D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6">
    <w:name w:val="BC54E42E063941F489AF6F17B440B58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6">
    <w:name w:val="16FD411705B94765AF15FBC7E411752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6">
    <w:name w:val="CF7CE509BFD14400B858A9F7ECC3B26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4">
    <w:name w:val="CFB20E7C41154C0BA62CFC51EAA8D78C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6">
    <w:name w:val="185BE3AF373B42248314C418904282E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5">
    <w:name w:val="1D7514367A8949A6B5C30010888AA2D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6">
    <w:name w:val="247AE3A2CE37499D8BE1A9D2D85AA5B9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6">
    <w:name w:val="97F73B1B0E9D44928F7C40FC807D96E6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6">
    <w:name w:val="7AEBE28064BB4C7DB703380288053521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4">
    <w:name w:val="955C9FABCF744C7FAEA00654969ED1C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6">
    <w:name w:val="8E71AB73274F4168A23DD3E75FFB5E4C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5">
    <w:name w:val="6FB1AC56EAD542EAA563B9F37B88BFA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6">
    <w:name w:val="8472A3BF091E4A8A91E828AB3A0447B3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6">
    <w:name w:val="5754E78F6C0A440CAF050CB119F182BE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6">
    <w:name w:val="67731F46DBD145AAB80995C4A2371988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4">
    <w:name w:val="0B4220AA035A4D2FA9E3A893115E194A4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6">
    <w:name w:val="9D98C490AB634AD1BF5718983E678FD52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3">
    <w:name w:val="486DE62F3563459DB4B38B85EDABFDE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4">
    <w:name w:val="D83D3E33DEEF40E6A797F0D5D91846B7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3">
    <w:name w:val="84B1E364FDD5486D9270FA26E0C4031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3">
    <w:name w:val="D0C3F278550A4B9E943C7DF26C078D45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3">
    <w:name w:val="01F1CCD2E3F44B96930E869E67413802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3">
    <w:name w:val="029D92B0228D4960B4CD2D7E3ADA24FD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3">
    <w:name w:val="8D4AE543A50D4FD68C46AD1581FFD9A0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3">
    <w:name w:val="93C5E1B9035345B4B65AFD191D2885CC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3">
    <w:name w:val="0C3431457A824339A4A5B00C61958C2A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3">
    <w:name w:val="0CAEC4C42A55421B8EAB6C6FB2E1C983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3">
    <w:name w:val="4F1806B278104CC3B4AA70446A01FD5B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3">
    <w:name w:val="6345498B91544FCA82D5BDF42CCE6D393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2">
    <w:name w:val="E8B24C79D9264C548941445DD66CD47E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1">
    <w:name w:val="9A31D004374F443A8BF58FA16214DC6D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2">
    <w:name w:val="4D9E3DC645A942CD9515803271A73581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5">
    <w:name w:val="D964ACE90EFD4EBFA03F45DC5FB90883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1">
    <w:name w:val="ED0792A2CEB74DB7BA69F80332BBB0171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6">
    <w:name w:val="926593FF0E894D109F8F47377172FFBE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5">
    <w:name w:val="81F9C65DD73F48C5840E5AB802E9B831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">
    <w:name w:val="AD2D4B92548C42EE844A2D57FB3AAFDB"/>
    <w:rsid w:val="00522A62"/>
  </w:style>
  <w:style w:type="paragraph" w:customStyle="1" w:styleId="784750EE7BD9463B925A0D573CC4AD8427">
    <w:name w:val="784750EE7BD9463B925A0D573CC4AD8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7">
    <w:name w:val="473FAD3CC3B54B0088A5C0AF1582D9A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7">
    <w:name w:val="8FD26069E9154AF3921EFE0A034456D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7">
    <w:name w:val="5FB773E281AE4D788E563E4BDDDFC2A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7">
    <w:name w:val="F3C0C82F49774F949ED6667750A1004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7">
    <w:name w:val="0F31B6DDFC6840BA9B89C624E0B13BF1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7">
    <w:name w:val="C68B0DDBB97F47249B8549134831B49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7">
    <w:name w:val="33A796CD42CC406597261D7661D2809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7">
    <w:name w:val="BA085CEC745941C49F14C4614FB912DF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7">
    <w:name w:val="AA2674A8D9F94229B1EDA951E2AEDB8E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7">
    <w:name w:val="FE9D6CBB08CB425BAF39BD4A6B0CB3EC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7">
    <w:name w:val="AF5FAF632F4B44369554D0EF1A51110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7">
    <w:name w:val="5C4DEBED2FAA4AED879317703A49F9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7">
    <w:name w:val="86A4A65CAACA46A082E9C963A81C411D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7">
    <w:name w:val="40B3325A236248F99D363C69AD6746D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7">
    <w:name w:val="8F54E4213F9547C8896C326F8D7E0ED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7">
    <w:name w:val="61E687D419E340BC839629CD0805FBD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7">
    <w:name w:val="9499C896CB1744C78E1B58C809C7F8E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7">
    <w:name w:val="D70C720B89B4427FB5D11338F557B87B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7">
    <w:name w:val="C26C35559B974302B5C6C816BF29CFC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7">
    <w:name w:val="54A9B888B7034A9CA954E066D99D4674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7">
    <w:name w:val="1A403A928FED424C9B4D5089F94C7820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7">
    <w:name w:val="EF3FC00FC47D4729A4791249488D1A85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6">
    <w:name w:val="02B6CD5034574ABF92DDD9E55E0B8E0F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7">
    <w:name w:val="D74B8A5C32464823B9F8DF8541ED1783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7">
    <w:name w:val="256873AE03D146ADB078D39B60987CE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6">
    <w:name w:val="610EC7B7657E4F40B94B5954BCC3A54A1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6">
    <w:name w:val="4AB09B6EDF50453DA0CE737A23566687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7">
    <w:name w:val="4EAEF1CC4C56469D95EAD52984E0C7D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7">
    <w:name w:val="9A8E6DEFC1914D9682AB7DF112B04A07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7">
    <w:name w:val="1D1C3437E6DD448199E8DC4E694A0FBB1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6">
    <w:name w:val="F6A542A2006149B6835CABFCFF225DF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7">
    <w:name w:val="1E5D841ECB8C4FBE9D9608C4F7B1B46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7">
    <w:name w:val="90012255EC5B4938AFC7B924DF6A074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7">
    <w:name w:val="AC75705B60C34F74A7C4C5D018DB93BD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6">
    <w:name w:val="CAD7CD34CDE14B9AB82D5D7D738234E5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7">
    <w:name w:val="8A9940DE071B40AAAFBC86A06075284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7">
    <w:name w:val="699E3AE1EF564635A81D272BA5EBF022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7">
    <w:name w:val="996BE5A064A741EF985C4D06579D673F1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D2D4B92548C42EE844A2D57FB3AAFDB1">
    <w:name w:val="AD2D4B92548C42EE844A2D57FB3AAFDB1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6">
    <w:name w:val="AA3A2FB222424732A1DCFDE5B4B9DE1B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7">
    <w:name w:val="1E70EC12B6E544D09D2532C4C8F979E9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7">
    <w:name w:val="A2141DAAFD8C4C34B3A94371624DC4A2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7">
    <w:name w:val="CD65B891EFB845988D945F37E30F0FF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5">
    <w:name w:val="0005400198B14C3BB66BB4A9FCDB488D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7">
    <w:name w:val="F1F1EEFEC8DB4ECF95D2FC631FBA63E7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6">
    <w:name w:val="5B11EE39D7AE460CB3B1DA4AB6DCDFA46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7">
    <w:name w:val="BCA2E70E46354D838F80CF6EC7C76546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7">
    <w:name w:val="0B58C2D1D6FC4D0C9BDBD429F1C2B2FA27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7">
    <w:name w:val="C42AEEEA135D49809C467A686A61B524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5">
    <w:name w:val="E248BA2711B44A9E8D20771BB674ECE8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7">
    <w:name w:val="B28F10B3CAA042B2A624C44733B90F4D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6">
    <w:name w:val="DF01875124D04FC5B971FCC606FA960D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7">
    <w:name w:val="BC54E42E063941F489AF6F17B440B58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7">
    <w:name w:val="16FD411705B94765AF15FBC7E411752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7">
    <w:name w:val="CF7CE509BFD14400B858A9F7ECC3B26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5">
    <w:name w:val="CFB20E7C41154C0BA62CFC51EAA8D78C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7">
    <w:name w:val="185BE3AF373B42248314C418904282E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6">
    <w:name w:val="1D7514367A8949A6B5C30010888AA2D8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7">
    <w:name w:val="247AE3A2CE37499D8BE1A9D2D85AA5B9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7">
    <w:name w:val="97F73B1B0E9D44928F7C40FC807D96E6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7">
    <w:name w:val="7AEBE28064BB4C7DB703380288053521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5">
    <w:name w:val="955C9FABCF744C7FAEA00654969ED1C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7">
    <w:name w:val="8E71AB73274F4168A23DD3E75FFB5E4C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6">
    <w:name w:val="6FB1AC56EAD542EAA563B9F37B88BFA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7">
    <w:name w:val="8472A3BF091E4A8A91E828AB3A0447B3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7">
    <w:name w:val="5754E78F6C0A440CAF050CB119F182BE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7">
    <w:name w:val="67731F46DBD145AAB80995C4A2371988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5">
    <w:name w:val="0B4220AA035A4D2FA9E3A893115E194A5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7">
    <w:name w:val="9D98C490AB634AD1BF5718983E678FD52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4">
    <w:name w:val="486DE62F3563459DB4B38B85EDABFDE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5">
    <w:name w:val="D83D3E33DEEF40E6A797F0D5D91846B725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4">
    <w:name w:val="84B1E364FDD5486D9270FA26E0C4031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4">
    <w:name w:val="D0C3F278550A4B9E943C7DF26C078D45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CCD2E3F44B96930E869E674138024">
    <w:name w:val="01F1CCD2E3F44B96930E869E67413802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92B0228D4960B4CD2D7E3ADA24FD4">
    <w:name w:val="029D92B0228D4960B4CD2D7E3ADA24FD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E543A50D4FD68C46AD1581FFD9A04">
    <w:name w:val="8D4AE543A50D4FD68C46AD1581FFD9A0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5E1B9035345B4B65AFD191D2885CC4">
    <w:name w:val="93C5E1B9035345B4B65AFD191D2885CC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431457A824339A4A5B00C61958C2A4">
    <w:name w:val="0C3431457A824339A4A5B00C61958C2A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C4C42A55421B8EAB6C6FB2E1C9834">
    <w:name w:val="0CAEC4C42A55421B8EAB6C6FB2E1C983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806B278104CC3B4AA70446A01FD5B4">
    <w:name w:val="4F1806B278104CC3B4AA70446A01FD5B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5498B91544FCA82D5BDF42CCE6D394">
    <w:name w:val="6345498B91544FCA82D5BDF42CCE6D394"/>
    <w:rsid w:val="00522A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24C79D9264C548941445DD66CD47E3">
    <w:name w:val="E8B24C79D9264C548941445DD66CD47E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31D004374F443A8BF58FA16214DC6D2">
    <w:name w:val="9A31D004374F443A8BF58FA16214DC6D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9E3DC645A942CD9515803271A735813">
    <w:name w:val="4D9E3DC645A942CD9515803271A735813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64ACE90EFD4EBFA03F45DC5FB908836">
    <w:name w:val="D964ACE90EFD4EBFA03F45DC5FB90883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792A2CEB74DB7BA69F80332BBB0172">
    <w:name w:val="ED0792A2CEB74DB7BA69F80332BBB0172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6593FF0E894D109F8F47377172FFBE7">
    <w:name w:val="926593FF0E894D109F8F47377172FFBE7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F9C65DD73F48C5840E5AB802E9B8316">
    <w:name w:val="81F9C65DD73F48C5840E5AB802E9B8316"/>
    <w:rsid w:val="00522A6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28">
    <w:name w:val="784750EE7BD9463B925A0D573CC4AD8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8">
    <w:name w:val="473FAD3CC3B54B0088A5C0AF1582D9A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8">
    <w:name w:val="8FD26069E9154AF3921EFE0A034456D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8">
    <w:name w:val="5FB773E281AE4D788E563E4BDDDFC2A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8">
    <w:name w:val="F3C0C82F49774F949ED6667750A1004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8">
    <w:name w:val="0F31B6DDFC6840BA9B89C624E0B13BF1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8">
    <w:name w:val="C68B0DDBB97F47249B8549134831B49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8">
    <w:name w:val="33A796CD42CC406597261D7661D2809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8">
    <w:name w:val="BA085CEC745941C49F14C4614FB912DF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8">
    <w:name w:val="AA2674A8D9F94229B1EDA951E2AEDB8E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8">
    <w:name w:val="FE9D6CBB08CB425BAF39BD4A6B0CB3EC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8">
    <w:name w:val="AF5FAF632F4B44369554D0EF1A51110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8">
    <w:name w:val="5C4DEBED2FAA4AED879317703A49F9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8">
    <w:name w:val="86A4A65CAACA46A082E9C963A81C411D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8">
    <w:name w:val="40B3325A236248F99D363C69AD6746D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8">
    <w:name w:val="8F54E4213F9547C8896C326F8D7E0ED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8">
    <w:name w:val="61E687D419E340BC839629CD0805FBD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8">
    <w:name w:val="9499C896CB1744C78E1B58C809C7F8E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8">
    <w:name w:val="D70C720B89B4427FB5D11338F557B87B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8">
    <w:name w:val="C26C35559B974302B5C6C816BF29CFC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8">
    <w:name w:val="54A9B888B7034A9CA954E066D99D4674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8">
    <w:name w:val="1A403A928FED424C9B4D5089F94C7820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8">
    <w:name w:val="EF3FC00FC47D4729A4791249488D1A85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7">
    <w:name w:val="02B6CD5034574ABF92DDD9E55E0B8E0F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8">
    <w:name w:val="D74B8A5C32464823B9F8DF8541ED1783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8">
    <w:name w:val="256873AE03D146ADB078D39B60987CE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7">
    <w:name w:val="610EC7B7657E4F40B94B5954BCC3A54A1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7">
    <w:name w:val="4AB09B6EDF50453DA0CE737A23566687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8">
    <w:name w:val="4EAEF1CC4C56469D95EAD52984E0C7D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8">
    <w:name w:val="9A8E6DEFC1914D9682AB7DF112B04A07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8">
    <w:name w:val="1D1C3437E6DD448199E8DC4E694A0FBB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7">
    <w:name w:val="F6A542A2006149B6835CABFCFF225DF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8">
    <w:name w:val="1E5D841ECB8C4FBE9D9608C4F7B1B46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8">
    <w:name w:val="90012255EC5B4938AFC7B924DF6A074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8">
    <w:name w:val="AC75705B60C34F74A7C4C5D018DB93BD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7">
    <w:name w:val="CAD7CD34CDE14B9AB82D5D7D738234E5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8">
    <w:name w:val="8A9940DE071B40AAAFBC86A06075284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8">
    <w:name w:val="699E3AE1EF564635A81D272BA5EBF022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8">
    <w:name w:val="996BE5A064A741EF985C4D06579D673F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">
    <w:name w:val="5089E51F8BE54EA0A95024DCB8431A1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81074157D46C0B912EC409586E669">
    <w:name w:val="AF481074157D46C0B912EC409586E66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7">
    <w:name w:val="AA3A2FB222424732A1DCFDE5B4B9DE1B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8">
    <w:name w:val="1E70EC12B6E544D09D2532C4C8F979E9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8">
    <w:name w:val="A2141DAAFD8C4C34B3A94371624DC4A2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8">
    <w:name w:val="CD65B891EFB845988D945F37E30F0FF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6">
    <w:name w:val="0005400198B14C3BB66BB4A9FCDB488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8">
    <w:name w:val="F1F1EEFEC8DB4ECF95D2FC631FBA63E7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7">
    <w:name w:val="5B11EE39D7AE460CB3B1DA4AB6DCDFA4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8">
    <w:name w:val="BCA2E70E46354D838F80CF6EC7C76546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8">
    <w:name w:val="0B58C2D1D6FC4D0C9BDBD429F1C2B2FA2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8">
    <w:name w:val="C42AEEEA135D49809C467A686A61B524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6">
    <w:name w:val="E248BA2711B44A9E8D20771BB674ECE8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8">
    <w:name w:val="B28F10B3CAA042B2A624C44733B90F4D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7">
    <w:name w:val="DF01875124D04FC5B971FCC606FA960D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8">
    <w:name w:val="BC54E42E063941F489AF6F17B440B58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8">
    <w:name w:val="16FD411705B94765AF15FBC7E411752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8">
    <w:name w:val="CF7CE509BFD14400B858A9F7ECC3B26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6">
    <w:name w:val="CFB20E7C41154C0BA62CFC51EAA8D78C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8">
    <w:name w:val="185BE3AF373B42248314C418904282E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7">
    <w:name w:val="1D7514367A8949A6B5C30010888AA2D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8">
    <w:name w:val="247AE3A2CE37499D8BE1A9D2D85AA5B9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8">
    <w:name w:val="97F73B1B0E9D44928F7C40FC807D96E6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8">
    <w:name w:val="7AEBE28064BB4C7DB703380288053521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6">
    <w:name w:val="955C9FABCF744C7FAEA00654969ED1C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8">
    <w:name w:val="8E71AB73274F4168A23DD3E75FFB5E4C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7">
    <w:name w:val="6FB1AC56EAD542EAA563B9F37B88BFA3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8">
    <w:name w:val="8472A3BF091E4A8A91E828AB3A0447B3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8">
    <w:name w:val="5754E78F6C0A440CAF050CB119F182BE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8">
    <w:name w:val="67731F46DBD145AAB80995C4A2371988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6">
    <w:name w:val="0B4220AA035A4D2FA9E3A893115E194A6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8">
    <w:name w:val="9D98C490AB634AD1BF5718983E678FD52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5">
    <w:name w:val="486DE62F3563459DB4B38B85EDABFDE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6">
    <w:name w:val="D83D3E33DEEF40E6A797F0D5D91846B72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5">
    <w:name w:val="84B1E364FDD5486D9270FA26E0C40313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5">
    <w:name w:val="D0C3F278550A4B9E943C7DF26C078D45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">
    <w:name w:val="E00371BCEF774189A9A1DA6972E8C4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">
    <w:name w:val="8FE4594C52AF4E3E99FD6E1EA6CF5E9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">
    <w:name w:val="D00D91C16DFA47CE9365A6F820FBFACD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">
    <w:name w:val="9935B1AD685047E69703AEAF2DB7EE5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">
    <w:name w:val="AA916288A880434299F662647C2BD0D5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">
    <w:name w:val="4EBAF04241A14BE2975FFFDFC1B8C3EC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">
    <w:name w:val="69CB06DA8ACD4F978129C2F7C1DB7160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">
    <w:name w:val="FEC995CA16724F01A5ECD673568497A4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">
    <w:name w:val="09A5EC19C3A7440E9008F5EF1549DF8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">
    <w:name w:val="7B3106274656435498A188968A86415E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">
    <w:name w:val="25CCF5B897A54290B0D462948ECDFE8D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">
    <w:name w:val="5AF9008D3F1A4C3490BAB64EC45E88AA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">
    <w:name w:val="DC31791E544D4E1C9C5957CE7622E11C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">
    <w:name w:val="FA0F10EF1865419287A4CDDDBF9BF81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">
    <w:name w:val="F27AF6F829C5473A895604C7C321DEE5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AD84ED94DDE43A7B4BC90FB73364A7C">
    <w:name w:val="6AD84ED94DDE43A7B4BC90FB73364A7C"/>
    <w:rsid w:val="0081319E"/>
  </w:style>
  <w:style w:type="paragraph" w:customStyle="1" w:styleId="784750EE7BD9463B925A0D573CC4AD8429">
    <w:name w:val="784750EE7BD9463B925A0D573CC4AD8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29">
    <w:name w:val="473FAD3CC3B54B0088A5C0AF1582D9A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29">
    <w:name w:val="8FD26069E9154AF3921EFE0A034456D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29">
    <w:name w:val="5FB773E281AE4D788E563E4BDDDFC2A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29">
    <w:name w:val="F3C0C82F49774F949ED6667750A1004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29">
    <w:name w:val="0F31B6DDFC6840BA9B89C624E0B13BF1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29">
    <w:name w:val="C68B0DDBB97F47249B8549134831B49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29">
    <w:name w:val="33A796CD42CC406597261D7661D2809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29">
    <w:name w:val="BA085CEC745941C49F14C4614FB912DF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29">
    <w:name w:val="AA2674A8D9F94229B1EDA951E2AEDB8E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29">
    <w:name w:val="FE9D6CBB08CB425BAF39BD4A6B0CB3EC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29">
    <w:name w:val="AF5FAF632F4B44369554D0EF1A51110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29">
    <w:name w:val="5C4DEBED2FAA4AED879317703A49F9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29">
    <w:name w:val="86A4A65CAACA46A082E9C963A81C411D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29">
    <w:name w:val="40B3325A236248F99D363C69AD6746D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29">
    <w:name w:val="8F54E4213F9547C8896C326F8D7E0ED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29">
    <w:name w:val="61E687D419E340BC839629CD0805FBD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29">
    <w:name w:val="9499C896CB1744C78E1B58C809C7F8E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29">
    <w:name w:val="D70C720B89B4427FB5D11338F557B87B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29">
    <w:name w:val="C26C35559B974302B5C6C816BF29CFC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29">
    <w:name w:val="54A9B888B7034A9CA954E066D99D4674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29">
    <w:name w:val="1A403A928FED424C9B4D5089F94C7820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29">
    <w:name w:val="EF3FC00FC47D4729A4791249488D1A85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8">
    <w:name w:val="02B6CD5034574ABF92DDD9E55E0B8E0F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29">
    <w:name w:val="D74B8A5C32464823B9F8DF8541ED1783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29">
    <w:name w:val="256873AE03D146ADB078D39B60987CE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8">
    <w:name w:val="610EC7B7657E4F40B94B5954BCC3A54A1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8">
    <w:name w:val="4AB09B6EDF50453DA0CE737A23566687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29">
    <w:name w:val="4EAEF1CC4C56469D95EAD52984E0C7D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29">
    <w:name w:val="9A8E6DEFC1914D9682AB7DF112B04A07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19">
    <w:name w:val="1D1C3437E6DD448199E8DC4E694A0FBB1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8">
    <w:name w:val="F6A542A2006149B6835CABFCFF225DF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29">
    <w:name w:val="1E5D841ECB8C4FBE9D9608C4F7B1B46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29">
    <w:name w:val="90012255EC5B4938AFC7B924DF6A074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19">
    <w:name w:val="AC75705B60C34F74A7C4C5D018DB93BD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8">
    <w:name w:val="CAD7CD34CDE14B9AB82D5D7D738234E5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29">
    <w:name w:val="8A9940DE071B40AAAFBC86A06075284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29">
    <w:name w:val="699E3AE1EF564635A81D272BA5EBF022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19">
    <w:name w:val="996BE5A064A741EF985C4D06579D673F1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1">
    <w:name w:val="5089E51F8BE54EA0A95024DCB8431A16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1">
    <w:name w:val="6AD84ED94DDE43A7B4BC90FB73364A7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8">
    <w:name w:val="AA3A2FB222424732A1DCFDE5B4B9DE1B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29">
    <w:name w:val="1E70EC12B6E544D09D2532C4C8F979E9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29">
    <w:name w:val="A2141DAAFD8C4C34B3A94371624DC4A2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29">
    <w:name w:val="CD65B891EFB845988D945F37E30F0FF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7">
    <w:name w:val="0005400198B14C3BB66BB4A9FCDB488D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29">
    <w:name w:val="F1F1EEFEC8DB4ECF95D2FC631FBA63E7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8">
    <w:name w:val="5B11EE39D7AE460CB3B1DA4AB6DCDFA48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29">
    <w:name w:val="BCA2E70E46354D838F80CF6EC7C76546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29">
    <w:name w:val="0B58C2D1D6FC4D0C9BDBD429F1C2B2FA29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29">
    <w:name w:val="C42AEEEA135D49809C467A686A61B524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7">
    <w:name w:val="E248BA2711B44A9E8D20771BB674ECE8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29">
    <w:name w:val="B28F10B3CAA042B2A624C44733B90F4D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8">
    <w:name w:val="DF01875124D04FC5B971FCC606FA960D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29">
    <w:name w:val="BC54E42E063941F489AF6F17B440B58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29">
    <w:name w:val="16FD411705B94765AF15FBC7E411752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29">
    <w:name w:val="CF7CE509BFD14400B858A9F7ECC3B26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7">
    <w:name w:val="CFB20E7C41154C0BA62CFC51EAA8D78C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29">
    <w:name w:val="185BE3AF373B42248314C418904282E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8">
    <w:name w:val="1D7514367A8949A6B5C30010888AA2D8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29">
    <w:name w:val="247AE3A2CE37499D8BE1A9D2D85AA5B9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29">
    <w:name w:val="97F73B1B0E9D44928F7C40FC807D96E6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29">
    <w:name w:val="7AEBE28064BB4C7DB703380288053521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7">
    <w:name w:val="955C9FABCF744C7FAEA00654969ED1C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29">
    <w:name w:val="8E71AB73274F4168A23DD3E75FFB5E4C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8">
    <w:name w:val="6FB1AC56EAD542EAA563B9F37B88BFA38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29">
    <w:name w:val="8472A3BF091E4A8A91E828AB3A0447B3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29">
    <w:name w:val="5754E78F6C0A440CAF050CB119F182BE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29">
    <w:name w:val="67731F46DBD145AAB80995C4A2371988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7">
    <w:name w:val="0B4220AA035A4D2FA9E3A893115E194A7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29">
    <w:name w:val="9D98C490AB634AD1BF5718983E678FD529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6">
    <w:name w:val="486DE62F3563459DB4B38B85EDABFDED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7">
    <w:name w:val="D83D3E33DEEF40E6A797F0D5D91846B727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6">
    <w:name w:val="84B1E364FDD5486D9270FA26E0C40313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6">
    <w:name w:val="D0C3F278550A4B9E943C7DF26C078D456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1">
    <w:name w:val="E00371BCEF774189A9A1DA6972E8C4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1">
    <w:name w:val="8FE4594C52AF4E3E99FD6E1EA6CF5E9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1">
    <w:name w:val="D00D91C16DFA47CE9365A6F820FBFACD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1">
    <w:name w:val="9935B1AD685047E69703AEAF2DB7EE5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1">
    <w:name w:val="AA916288A880434299F662647C2BD0D5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04241A14BE2975FFFDFC1B8C3EC1">
    <w:name w:val="4EBAF04241A14BE2975FFFDFC1B8C3EC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B06DA8ACD4F978129C2F7C1DB71601">
    <w:name w:val="69CB06DA8ACD4F978129C2F7C1DB7160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95CA16724F01A5ECD673568497A41">
    <w:name w:val="FEC995CA16724F01A5ECD673568497A41"/>
    <w:rsid w:val="00813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5EC19C3A7440E9008F5EF1549DF8C1">
    <w:name w:val="09A5EC19C3A7440E9008F5EF1549DF8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3106274656435498A188968A86415E1">
    <w:name w:val="7B3106274656435498A188968A86415E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CCF5B897A54290B0D462948ECDFE8D1">
    <w:name w:val="25CCF5B897A54290B0D462948ECDFE8D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AF9008D3F1A4C3490BAB64EC45E88AA1">
    <w:name w:val="5AF9008D3F1A4C3490BAB64EC45E88AA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31791E544D4E1C9C5957CE7622E11C1">
    <w:name w:val="DC31791E544D4E1C9C5957CE7622E11C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0F10EF1865419287A4CDDDBF9BF8181">
    <w:name w:val="FA0F10EF1865419287A4CDDDBF9BF818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27AF6F829C5473A895604C7C321DEE51">
    <w:name w:val="F27AF6F829C5473A895604C7C321DEE51"/>
    <w:rsid w:val="0081319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0">
    <w:name w:val="784750EE7BD9463B925A0D573CC4AD8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0">
    <w:name w:val="473FAD3CC3B54B0088A5C0AF1582D9A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0">
    <w:name w:val="8FD26069E9154AF3921EFE0A034456D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0">
    <w:name w:val="5FB773E281AE4D788E563E4BDDDFC2A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0">
    <w:name w:val="F3C0C82F49774F949ED6667750A1004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0">
    <w:name w:val="0F31B6DDFC6840BA9B89C624E0B13BF1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0DDBB97F47249B8549134831B49B30">
    <w:name w:val="C68B0DDBB97F47249B8549134831B49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0">
    <w:name w:val="33A796CD42CC406597261D7661D2809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0">
    <w:name w:val="BA085CEC745941C49F14C4614FB912DF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0">
    <w:name w:val="AA2674A8D9F94229B1EDA951E2AEDB8E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0">
    <w:name w:val="FE9D6CBB08CB425BAF39BD4A6B0CB3EC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0">
    <w:name w:val="AF5FAF632F4B44369554D0EF1A51110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0">
    <w:name w:val="5C4DEBED2FAA4AED879317703A49F9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0">
    <w:name w:val="86A4A65CAACA46A082E9C963A81C411D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0">
    <w:name w:val="40B3325A236248F99D363C69AD6746D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0">
    <w:name w:val="8F54E4213F9547C8896C326F8D7E0ED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0">
    <w:name w:val="61E687D419E340BC839629CD0805FBD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0">
    <w:name w:val="9499C896CB1744C78E1B58C809C7F8E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0">
    <w:name w:val="D70C720B89B4427FB5D11338F557B87B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0">
    <w:name w:val="C26C35559B974302B5C6C816BF29CFC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0">
    <w:name w:val="54A9B888B7034A9CA954E066D99D4674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0">
    <w:name w:val="1A403A928FED424C9B4D5089F94C7820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0">
    <w:name w:val="EF3FC00FC47D4729A4791249488D1A85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9">
    <w:name w:val="02B6CD5034574ABF92DDD9E55E0B8E0F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0">
    <w:name w:val="D74B8A5C32464823B9F8DF8541ED1783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0">
    <w:name w:val="256873AE03D146ADB078D39B60987CE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19">
    <w:name w:val="610EC7B7657E4F40B94B5954BCC3A54A1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9">
    <w:name w:val="4AB09B6EDF50453DA0CE737A23566687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0">
    <w:name w:val="4EAEF1CC4C56469D95EAD52984E0C7D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0">
    <w:name w:val="9A8E6DEFC1914D9682AB7DF112B04A07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0">
    <w:name w:val="1D1C3437E6DD448199E8DC4E694A0FBB2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9">
    <w:name w:val="F6A542A2006149B6835CABFCFF225DF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0">
    <w:name w:val="1E5D841ECB8C4FBE9D9608C4F7B1B46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0">
    <w:name w:val="90012255EC5B4938AFC7B924DF6A074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0">
    <w:name w:val="AC75705B60C34F74A7C4C5D018DB93BD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9">
    <w:name w:val="CAD7CD34CDE14B9AB82D5D7D738234E5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0">
    <w:name w:val="8A9940DE071B40AAAFBC86A06075284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0">
    <w:name w:val="699E3AE1EF564635A81D272BA5EBF022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0">
    <w:name w:val="996BE5A064A741EF985C4D06579D673F2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2">
    <w:name w:val="5089E51F8BE54EA0A95024DCB8431A16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2">
    <w:name w:val="6AD84ED94DDE43A7B4BC90FB73364A7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9">
    <w:name w:val="AA3A2FB222424732A1DCFDE5B4B9DE1B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0">
    <w:name w:val="1E70EC12B6E544D09D2532C4C8F979E9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0">
    <w:name w:val="A2141DAAFD8C4C34B3A94371624DC4A2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0">
    <w:name w:val="CD65B891EFB845988D945F37E30F0FF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8">
    <w:name w:val="0005400198B14C3BB66BB4A9FCDB488D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0">
    <w:name w:val="F1F1EEFEC8DB4ECF95D2FC631FBA63E7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9">
    <w:name w:val="5B11EE39D7AE460CB3B1DA4AB6DCDFA49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0">
    <w:name w:val="BCA2E70E46354D838F80CF6EC7C76546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0">
    <w:name w:val="0B58C2D1D6FC4D0C9BDBD429F1C2B2FA30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0">
    <w:name w:val="C42AEEEA135D49809C467A686A61B524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8">
    <w:name w:val="E248BA2711B44A9E8D20771BB674ECE8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0">
    <w:name w:val="B28F10B3CAA042B2A624C44733B90F4D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9">
    <w:name w:val="DF01875124D04FC5B971FCC606FA960D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0">
    <w:name w:val="BC54E42E063941F489AF6F17B440B58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0">
    <w:name w:val="16FD411705B94765AF15FBC7E411752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0">
    <w:name w:val="CF7CE509BFD14400B858A9F7ECC3B26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8">
    <w:name w:val="CFB20E7C41154C0BA62CFC51EAA8D78C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0">
    <w:name w:val="185BE3AF373B42248314C418904282E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9">
    <w:name w:val="1D7514367A8949A6B5C30010888AA2D8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0">
    <w:name w:val="247AE3A2CE37499D8BE1A9D2D85AA5B9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0">
    <w:name w:val="97F73B1B0E9D44928F7C40FC807D96E6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0">
    <w:name w:val="7AEBE28064BB4C7DB703380288053521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8">
    <w:name w:val="955C9FABCF744C7FAEA00654969ED1C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0">
    <w:name w:val="8E71AB73274F4168A23DD3E75FFB5E4C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9">
    <w:name w:val="6FB1AC56EAD542EAA563B9F37B88BFA3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0">
    <w:name w:val="8472A3BF091E4A8A91E828AB3A0447B3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0">
    <w:name w:val="5754E78F6C0A440CAF050CB119F182BE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0">
    <w:name w:val="67731F46DBD145AAB80995C4A2371988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8">
    <w:name w:val="0B4220AA035A4D2FA9E3A893115E194A8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0">
    <w:name w:val="9D98C490AB634AD1BF5718983E678FD530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7">
    <w:name w:val="486DE62F3563459DB4B38B85EDABFDED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8">
    <w:name w:val="D83D3E33DEEF40E6A797F0D5D91846B728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7">
    <w:name w:val="84B1E364FDD5486D9270FA26E0C40313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7">
    <w:name w:val="D0C3F278550A4B9E943C7DF26C078D45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2">
    <w:name w:val="E00371BCEF774189A9A1DA6972E8C460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2">
    <w:name w:val="8FE4594C52AF4E3E99FD6E1EA6CF5E9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2">
    <w:name w:val="D00D91C16DFA47CE9365A6F820FBFACD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5B1AD685047E69703AEAF2DB7EE542">
    <w:name w:val="9935B1AD685047E69703AEAF2DB7EE54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16288A880434299F662647C2BD0D52">
    <w:name w:val="AA916288A880434299F662647C2BD0D5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8E4DA91C48C1B1BE2A1A265708C2">
    <w:name w:val="166C8E4DA91C48C1B1BE2A1A265708C2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9837BAE40F989CC0712298572C7">
    <w:name w:val="251D39837BAE40F989CC0712298572C7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4A27B4FF54C4F83E4633CB511902F">
    <w:name w:val="8084A27B4FF54C4F83E4633CB511902F"/>
    <w:rsid w:val="00660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E7058EA3E4203840A2E7BCAAAC1DC">
    <w:name w:val="B73E7058EA3E4203840A2E7BCAAAC1DC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B6DC9C117141B6B32D5C7B93DBFD9A">
    <w:name w:val="ABB6DC9C117141B6B32D5C7B93DBFD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1E7BA67BCE4BFDAE6A3B6FA184C2D1">
    <w:name w:val="EB1E7BA67BCE4BFDAE6A3B6FA184C2D1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1E706EFAB94622B956F59429D40719">
    <w:name w:val="881E706EFAB94622B956F59429D40719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14EF7302D7445DB095CF6349A50A9A">
    <w:name w:val="5114EF7302D7445DB095CF6349A50A9A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D0556EC4B8434E8837CD16923BCFD7">
    <w:name w:val="74D0556EC4B8434E8837CD16923BCFD7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74BAF26C96E46E881EDBF57C44D6BBF">
    <w:name w:val="774BAF26C96E46E881EDBF57C44D6BBF"/>
    <w:rsid w:val="0066024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DD7D8FF3D848149EE0DE8630B450F2">
    <w:name w:val="57DD7D8FF3D848149EE0DE8630B450F2"/>
    <w:rsid w:val="00F96A1C"/>
  </w:style>
  <w:style w:type="paragraph" w:customStyle="1" w:styleId="784750EE7BD9463B925A0D573CC4AD8431">
    <w:name w:val="784750EE7BD9463B925A0D573CC4AD8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1">
    <w:name w:val="473FAD3CC3B54B0088A5C0AF1582D9A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1">
    <w:name w:val="8FD26069E9154AF3921EFE0A034456D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1">
    <w:name w:val="5FB773E281AE4D788E563E4BDDDFC2A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1">
    <w:name w:val="F3C0C82F49774F949ED6667750A1004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1">
    <w:name w:val="0F31B6DDFC6840BA9B89C624E0B13BF1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1">
    <w:name w:val="57DD7D8FF3D848149EE0DE8630B450F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1">
    <w:name w:val="33A796CD42CC406597261D7661D2809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1">
    <w:name w:val="BA085CEC745941C49F14C4614FB912DF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1">
    <w:name w:val="AA2674A8D9F94229B1EDA951E2AEDB8E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1">
    <w:name w:val="FE9D6CBB08CB425BAF39BD4A6B0CB3EC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1">
    <w:name w:val="AF5FAF632F4B44369554D0EF1A51110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1">
    <w:name w:val="5C4DEBED2FAA4AED879317703A49F9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1">
    <w:name w:val="86A4A65CAACA46A082E9C963A81C411D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1">
    <w:name w:val="40B3325A236248F99D363C69AD6746D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1">
    <w:name w:val="8F54E4213F9547C8896C326F8D7E0ED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1">
    <w:name w:val="61E687D419E340BC839629CD0805FBD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1">
    <w:name w:val="9499C896CB1744C78E1B58C809C7F8E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1">
    <w:name w:val="D70C720B89B4427FB5D11338F557B87B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1">
    <w:name w:val="C26C35559B974302B5C6C816BF29CFC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1">
    <w:name w:val="54A9B888B7034A9CA954E066D99D4674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1">
    <w:name w:val="1A403A928FED424C9B4D5089F94C7820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1">
    <w:name w:val="EF3FC00FC47D4729A4791249488D1A85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0">
    <w:name w:val="02B6CD5034574ABF92DDD9E55E0B8E0F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1">
    <w:name w:val="D74B8A5C32464823B9F8DF8541ED1783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1">
    <w:name w:val="256873AE03D146ADB078D39B60987CE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0">
    <w:name w:val="610EC7B7657E4F40B94B5954BCC3A54A2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0">
    <w:name w:val="4AB09B6EDF50453DA0CE737A23566687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1">
    <w:name w:val="4EAEF1CC4C56469D95EAD52984E0C7D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1">
    <w:name w:val="9A8E6DEFC1914D9682AB7DF112B04A07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1">
    <w:name w:val="1D1C3437E6DD448199E8DC4E694A0FBB2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0">
    <w:name w:val="F6A542A2006149B6835CABFCFF225DF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1">
    <w:name w:val="1E5D841ECB8C4FBE9D9608C4F7B1B46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1">
    <w:name w:val="90012255EC5B4938AFC7B924DF6A074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1">
    <w:name w:val="AC75705B60C34F74A7C4C5D018DB93BD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0">
    <w:name w:val="CAD7CD34CDE14B9AB82D5D7D738234E5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1">
    <w:name w:val="8A9940DE071B40AAAFBC86A06075284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1">
    <w:name w:val="699E3AE1EF564635A81D272BA5EBF022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1">
    <w:name w:val="996BE5A064A741EF985C4D06579D673F2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3">
    <w:name w:val="5089E51F8BE54EA0A95024DCB8431A16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3">
    <w:name w:val="6AD84ED94DDE43A7B4BC90FB73364A7C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0">
    <w:name w:val="AA3A2FB222424732A1DCFDE5B4B9DE1B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1">
    <w:name w:val="1E70EC12B6E544D09D2532C4C8F979E9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1">
    <w:name w:val="A2141DAAFD8C4C34B3A94371624DC4A2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1">
    <w:name w:val="CD65B891EFB845988D945F37E30F0FF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9">
    <w:name w:val="0005400198B14C3BB66BB4A9FCDB488D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1">
    <w:name w:val="F1F1EEFEC8DB4ECF95D2FC631FBA63E7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0">
    <w:name w:val="5B11EE39D7AE460CB3B1DA4AB6DCDFA410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1">
    <w:name w:val="BCA2E70E46354D838F80CF6EC7C76546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1">
    <w:name w:val="0B58C2D1D6FC4D0C9BDBD429F1C2B2FA3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1">
    <w:name w:val="C42AEEEA135D49809C467A686A61B524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9">
    <w:name w:val="E248BA2711B44A9E8D20771BB674ECE8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1">
    <w:name w:val="B28F10B3CAA042B2A624C44733B90F4D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0">
    <w:name w:val="DF01875124D04FC5B971FCC606FA960D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1">
    <w:name w:val="BC54E42E063941F489AF6F17B440B58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1">
    <w:name w:val="16FD411705B94765AF15FBC7E411752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1">
    <w:name w:val="CF7CE509BFD14400B858A9F7ECC3B26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9">
    <w:name w:val="CFB20E7C41154C0BA62CFC51EAA8D78C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1">
    <w:name w:val="185BE3AF373B42248314C418904282E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0">
    <w:name w:val="1D7514367A8949A6B5C30010888AA2D8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1">
    <w:name w:val="247AE3A2CE37499D8BE1A9D2D85AA5B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1">
    <w:name w:val="97F73B1B0E9D44928F7C40FC807D96E6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1">
    <w:name w:val="7AEBE28064BB4C7DB703380288053521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9">
    <w:name w:val="955C9FABCF744C7FAEA00654969ED1C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1">
    <w:name w:val="8E71AB73274F4168A23DD3E75FFB5E4C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0">
    <w:name w:val="6FB1AC56EAD542EAA563B9F37B88BFA310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1">
    <w:name w:val="8472A3BF091E4A8A91E828AB3A0447B3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1">
    <w:name w:val="5754E78F6C0A440CAF050CB119F182BE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1">
    <w:name w:val="67731F46DBD145AAB80995C4A2371988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9">
    <w:name w:val="0B4220AA035A4D2FA9E3A893115E194A9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1">
    <w:name w:val="9D98C490AB634AD1BF5718983E678FD5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8">
    <w:name w:val="486DE62F3563459DB4B38B85EDABFDED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29">
    <w:name w:val="D83D3E33DEEF40E6A797F0D5D91846B729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8">
    <w:name w:val="84B1E364FDD5486D9270FA26E0C40313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8">
    <w:name w:val="D0C3F278550A4B9E943C7DF26C078D458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3">
    <w:name w:val="E00371BCEF774189A9A1DA6972E8C460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3">
    <w:name w:val="8FE4594C52AF4E3E99FD6E1EA6CF5E94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3">
    <w:name w:val="D00D91C16DFA47CE9365A6F820FBFACD3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E88636DB54053BD73721C086A8FF1">
    <w:name w:val="58CE88636DB54053BD73721C086A8FF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A6584E64DDEBC90A964570B5DE4">
    <w:name w:val="92EE7A6584E64DDEBC90A964570B5DE4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8529E584CDCBEFEBDEEFCCB47D5">
    <w:name w:val="482E48529E584CDCBEFEBDEEFCCB47D5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43D52B014107B35505F6CEA65001">
    <w:name w:val="E3B543D52B014107B35505F6CEA65001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A7CF04AAF48C48F69D3D4DF7C421A">
    <w:name w:val="13FA7CF04AAF48C48F69D3D4DF7C421A"/>
    <w:rsid w:val="00F96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87C91859E403AB95732760C4AD415">
    <w:name w:val="F9187C91859E403AB95732760C4AD415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88E5CED1E4DA39F232DB096F9053D">
    <w:name w:val="B9A88E5CED1E4DA39F232DB096F9053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CF0FD6100C42989DF4BEB5DA31186D">
    <w:name w:val="ACCF0FD6100C42989DF4BEB5DA31186D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6D18BD4631448EC99FC6C49AF7B5931">
    <w:name w:val="66D18BD4631448EC99FC6C49AF7B5931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A5F78373A1477CA2A0A6B986F9844F">
    <w:name w:val="78A5F78373A1477CA2A0A6B986F9844F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227EA022EA4F0C8D63E8133672357E">
    <w:name w:val="1B227EA022EA4F0C8D63E8133672357E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91B3E7EC1D45A892268C83AE48D39B">
    <w:name w:val="7391B3E7EC1D45A892268C83AE48D39B"/>
    <w:rsid w:val="00F96A1C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84750EE7BD9463B925A0D573CC4AD8432">
    <w:name w:val="784750EE7BD9463B925A0D573CC4AD8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FAD3CC3B54B0088A5C0AF1582D9A032">
    <w:name w:val="473FAD3CC3B54B0088A5C0AF1582D9A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6069E9154AF3921EFE0A034456D032">
    <w:name w:val="8FD26069E9154AF3921EFE0A034456D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773E281AE4D788E563E4BDDDFC2A732">
    <w:name w:val="5FB773E281AE4D788E563E4BDDDFC2A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0C82F49774F949ED6667750A1004A32">
    <w:name w:val="F3C0C82F49774F949ED6667750A1004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B6DDFC6840BA9B89C624E0B13BF132">
    <w:name w:val="0F31B6DDFC6840BA9B89C624E0B13BF1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D7D8FF3D848149EE0DE8630B450F22">
    <w:name w:val="57DD7D8FF3D848149EE0DE8630B450F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96CD42CC406597261D7661D2809732">
    <w:name w:val="33A796CD42CC406597261D7661D2809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5CEC745941C49F14C4614FB912DF32">
    <w:name w:val="BA085CEC745941C49F14C4614FB912DF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74A8D9F94229B1EDA951E2AEDB8E32">
    <w:name w:val="AA2674A8D9F94229B1EDA951E2AEDB8E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D6CBB08CB425BAF39BD4A6B0CB3EC32">
    <w:name w:val="FE9D6CBB08CB425BAF39BD4A6B0CB3EC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AF632F4B44369554D0EF1A51110432">
    <w:name w:val="AF5FAF632F4B44369554D0EF1A51110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EBED2FAA4AED879317703A49F9D532">
    <w:name w:val="5C4DEBED2FAA4AED879317703A49F9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A65CAACA46A082E9C963A81C411D32">
    <w:name w:val="86A4A65CAACA46A082E9C963A81C411D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325A236248F99D363C69AD6746D532">
    <w:name w:val="40B3325A236248F99D363C69AD6746D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4E4213F9547C8896C326F8D7E0ED932">
    <w:name w:val="8F54E4213F9547C8896C326F8D7E0ED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687D419E340BC839629CD0805FBDB32">
    <w:name w:val="61E687D419E340BC839629CD0805FBD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9C896CB1744C78E1B58C809C7F8E032">
    <w:name w:val="9499C896CB1744C78E1B58C809C7F8E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C720B89B4427FB5D11338F557B87B32">
    <w:name w:val="D70C720B89B4427FB5D11338F557B87B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5559B974302B5C6C816BF29CFCA32">
    <w:name w:val="C26C35559B974302B5C6C816BF29CFC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B888B7034A9CA954E066D99D467432">
    <w:name w:val="54A9B888B7034A9CA954E066D99D4674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03A928FED424C9B4D5089F94C782032">
    <w:name w:val="1A403A928FED424C9B4D5089F94C7820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C00FC47D4729A4791249488D1A8532">
    <w:name w:val="EF3FC00FC47D4729A4791249488D1A85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CD5034574ABF92DDD9E55E0B8E0F11">
    <w:name w:val="02B6CD5034574ABF92DDD9E55E0B8E0F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B8A5C32464823B9F8DF8541ED178332">
    <w:name w:val="D74B8A5C32464823B9F8DF8541ED1783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873AE03D146ADB078D39B60987CE732">
    <w:name w:val="256873AE03D146ADB078D39B60987CE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EC7B7657E4F40B94B5954BCC3A54A21">
    <w:name w:val="610EC7B7657E4F40B94B5954BCC3A54A2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9B6EDF50453DA0CE737A2356668711">
    <w:name w:val="4AB09B6EDF50453DA0CE737A23566687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EF1CC4C56469D95EAD52984E0C7D632">
    <w:name w:val="4EAEF1CC4C56469D95EAD52984E0C7D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6DEFC1914D9682AB7DF112B04A0732">
    <w:name w:val="9A8E6DEFC1914D9682AB7DF112B04A07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C3437E6DD448199E8DC4E694A0FBB22">
    <w:name w:val="1D1C3437E6DD448199E8DC4E694A0FBB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542A2006149B6835CABFCFF225DF511">
    <w:name w:val="F6A542A2006149B6835CABFCFF225DF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5D841ECB8C4FBE9D9608C4F7B1B46132">
    <w:name w:val="1E5D841ECB8C4FBE9D9608C4F7B1B46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012255EC5B4938AFC7B924DF6A074E32">
    <w:name w:val="90012255EC5B4938AFC7B924DF6A074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75705B60C34F74A7C4C5D018DB93BD22">
    <w:name w:val="AC75705B60C34F74A7C4C5D018DB93BD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D7CD34CDE14B9AB82D5D7D738234E511">
    <w:name w:val="CAD7CD34CDE14B9AB82D5D7D738234E5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9940DE071B40AAAFBC86A06075284632">
    <w:name w:val="8A9940DE071B40AAAFBC86A06075284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9E3AE1EF564635A81D272BA5EBF02232">
    <w:name w:val="699E3AE1EF564635A81D272BA5EBF022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BE5A064A741EF985C4D06579D673F22">
    <w:name w:val="996BE5A064A741EF985C4D06579D673F2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089E51F8BE54EA0A95024DCB8431A164">
    <w:name w:val="5089E51F8BE54EA0A95024DCB8431A16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84ED94DDE43A7B4BC90FB73364A7C4">
    <w:name w:val="6AD84ED94DDE43A7B4BC90FB73364A7C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2FB222424732A1DCFDE5B4B9DE1B11">
    <w:name w:val="AA3A2FB222424732A1DCFDE5B4B9DE1B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EC12B6E544D09D2532C4C8F979E932">
    <w:name w:val="1E70EC12B6E544D09D2532C4C8F979E9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41DAAFD8C4C34B3A94371624DC4A232">
    <w:name w:val="A2141DAAFD8C4C34B3A94371624DC4A2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5B891EFB845988D945F37E30F0FF732">
    <w:name w:val="CD65B891EFB845988D945F37E30F0FF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005400198B14C3BB66BB4A9FCDB488D10">
    <w:name w:val="0005400198B14C3BB66BB4A9FCDB488D1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1EEFEC8DB4ECF95D2FC631FBA63E732">
    <w:name w:val="F1F1EEFEC8DB4ECF95D2FC631FBA63E7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11EE39D7AE460CB3B1DA4AB6DCDFA411">
    <w:name w:val="5B11EE39D7AE460CB3B1DA4AB6DCDFA41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E70E46354D838F80CF6EC7C7654632">
    <w:name w:val="BCA2E70E46354D838F80CF6EC7C76546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C2D1D6FC4D0C9BDBD429F1C2B2FA32">
    <w:name w:val="0B58C2D1D6FC4D0C9BDBD429F1C2B2FA3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AEEEA135D49809C467A686A61B52432">
    <w:name w:val="C42AEEEA135D49809C467A686A61B524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48BA2711B44A9E8D20771BB674ECE810">
    <w:name w:val="E248BA2711B44A9E8D20771BB674ECE8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28F10B3CAA042B2A624C44733B90F4D32">
    <w:name w:val="B28F10B3CAA042B2A624C44733B90F4D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01875124D04FC5B971FCC606FA960D11">
    <w:name w:val="DF01875124D04FC5B971FCC606FA960D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4E42E063941F489AF6F17B440B58332">
    <w:name w:val="BC54E42E063941F489AF6F17B440B58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FD411705B94765AF15FBC7E411752C32">
    <w:name w:val="16FD411705B94765AF15FBC7E411752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7CE509BFD14400B858A9F7ECC3B26932">
    <w:name w:val="CF7CE509BFD14400B858A9F7ECC3B26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B20E7C41154C0BA62CFC51EAA8D78C10">
    <w:name w:val="CFB20E7C41154C0BA62CFC51EAA8D78C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5BE3AF373B42248314C418904282EC32">
    <w:name w:val="185BE3AF373B42248314C418904282E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7514367A8949A6B5C30010888AA2D811">
    <w:name w:val="1D7514367A8949A6B5C30010888AA2D8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7AE3A2CE37499D8BE1A9D2D85AA5B932">
    <w:name w:val="247AE3A2CE37499D8BE1A9D2D85AA5B9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F73B1B0E9D44928F7C40FC807D96E632">
    <w:name w:val="97F73B1B0E9D44928F7C40FC807D96E6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AEBE28064BB4C7DB70338028805352132">
    <w:name w:val="7AEBE28064BB4C7DB703380288053521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5C9FABCF744C7FAEA00654969ED1CA10">
    <w:name w:val="955C9FABCF744C7FAEA00654969ED1C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1AB73274F4168A23DD3E75FFB5E4C32">
    <w:name w:val="8E71AB73274F4168A23DD3E75FFB5E4C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B1AC56EAD542EAA563B9F37B88BFA311">
    <w:name w:val="6FB1AC56EAD542EAA563B9F37B88BFA311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472A3BF091E4A8A91E828AB3A0447B332">
    <w:name w:val="8472A3BF091E4A8A91E828AB3A0447B3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754E78F6C0A440CAF050CB119F182BE32">
    <w:name w:val="5754E78F6C0A440CAF050CB119F182BE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7731F46DBD145AAB80995C4A237198832">
    <w:name w:val="67731F46DBD145AAB80995C4A2371988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B4220AA035A4D2FA9E3A893115E194A10">
    <w:name w:val="0B4220AA035A4D2FA9E3A893115E194A10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98C490AB634AD1BF5718983E678FD532">
    <w:name w:val="9D98C490AB634AD1BF5718983E678FD532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6DE62F3563459DB4B38B85EDABFDED9">
    <w:name w:val="486DE62F3563459DB4B38B85EDABFDED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D3E33DEEF40E6A797F0D5D91846B730">
    <w:name w:val="D83D3E33DEEF40E6A797F0D5D91846B730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1E364FDD5486D9270FA26E0C403139">
    <w:name w:val="84B1E364FDD5486D9270FA26E0C40313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3F278550A4B9E943C7DF26C078D459">
    <w:name w:val="D0C3F278550A4B9E943C7DF26C078D459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371BCEF774189A9A1DA6972E8C4604">
    <w:name w:val="E00371BCEF774189A9A1DA6972E8C460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594C52AF4E3E99FD6E1EA6CF5E944">
    <w:name w:val="8FE4594C52AF4E3E99FD6E1EA6CF5E94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D91C16DFA47CE9365A6F820FBFACD4">
    <w:name w:val="D00D91C16DFA47CE9365A6F820FBFACD4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6C92165B457F93345BBD8811E03F">
    <w:name w:val="8B106C92165B457F93345BBD8811E03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3187CE564561BFF86D105EE616BF">
    <w:name w:val="79A33187CE564561BFF86D105EE616B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8405937A417DB2BCC5FFCFC10351">
    <w:name w:val="F80F8405937A417DB2BCC5FFCFC10351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976B6A13846A9A641A6ABE19303FF">
    <w:name w:val="95D976B6A13846A9A641A6ABE19303FF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7B2E0D5B4EAFBBD060D5CA3C8422">
    <w:name w:val="9D697B2E0D5B4EAFBBD060D5CA3C8422"/>
    <w:rsid w:val="00147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1F09EAC5946BA8C67F5A177B29F68">
    <w:name w:val="DDD1F09EAC5946BA8C67F5A177B29F6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30C28734FB04D07852F6BF46D37B46B">
    <w:name w:val="530C28734FB04D07852F6BF46D37B46B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FE48BF74244EEAA4D55B48D4DC3C08">
    <w:name w:val="B4FE48BF74244EEAA4D55B48D4DC3C08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7EA25C36604E1DA14D91CD0FDB9237">
    <w:name w:val="8E7EA25C36604E1DA14D91CD0FDB923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A02D216AFF64D3C8202394CEB16F087">
    <w:name w:val="8A02D216AFF64D3C8202394CEB16F087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11DAD4D6A5427691450FF1AF925E76">
    <w:name w:val="B411DAD4D6A5427691450FF1AF925E76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ECBECD7F97447098FB0E539862612A">
    <w:name w:val="D9ECBECD7F97447098FB0E539862612A"/>
    <w:rsid w:val="0014703A"/>
    <w:pPr>
      <w:spacing w:after="0" w:line="240" w:lineRule="auto"/>
    </w:pPr>
    <w:rPr>
      <w:rFonts w:ascii="Arial" w:eastAsia="Times New Roman" w:hAnsi="Arial" w:cs="Courier New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EACD-AE12-4E60-AA4D-BA3DA958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6935EFC0.dotm</Template>
  <TotalTime>0</TotalTime>
  <Pages>6</Pages>
  <Words>1079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8879</CharactersWithSpaces>
  <SharedDoc>false</SharedDoc>
  <HLinks>
    <vt:vector size="66" baseType="variant">
      <vt:variant>
        <vt:i4>327775</vt:i4>
      </vt:variant>
      <vt:variant>
        <vt:i4>287</vt:i4>
      </vt:variant>
      <vt:variant>
        <vt:i4>0</vt:i4>
      </vt:variant>
      <vt:variant>
        <vt:i4>5</vt:i4>
      </vt:variant>
      <vt:variant>
        <vt:lpwstr>http://www.daad.de/hwk-kursliste</vt:lpwstr>
      </vt:variant>
      <vt:variant>
        <vt:lpwstr/>
      </vt:variant>
      <vt:variant>
        <vt:i4>7602223</vt:i4>
      </vt:variant>
      <vt:variant>
        <vt:i4>284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281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278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  <vt:variant>
        <vt:i4>7602223</vt:i4>
      </vt:variant>
      <vt:variant>
        <vt:i4>30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27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24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7602223</vt:i4>
      </vt:variant>
      <vt:variant>
        <vt:i4>18</vt:i4>
      </vt:variant>
      <vt:variant>
        <vt:i4>0</vt:i4>
      </vt:variant>
      <vt:variant>
        <vt:i4>5</vt:i4>
      </vt:variant>
      <vt:variant>
        <vt:lpwstr>http://www.daad.de/deutschland/download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5767263</vt:i4>
      </vt:variant>
      <vt:variant>
        <vt:i4>12</vt:i4>
      </vt:variant>
      <vt:variant>
        <vt:i4>0</vt:i4>
      </vt:variant>
      <vt:variant>
        <vt:i4>5</vt:i4>
      </vt:variant>
      <vt:variant>
        <vt:lpwstr>http://www.daad.de/deutschland/stipendium/datenbank/de/12359-stipendiendatenbank/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Ivana Rossi</dc:creator>
  <cp:lastModifiedBy>Ivana Rossi</cp:lastModifiedBy>
  <cp:revision>135</cp:revision>
  <cp:lastPrinted>2014-09-15T13:24:00Z</cp:lastPrinted>
  <dcterms:created xsi:type="dcterms:W3CDTF">2013-12-03T13:30:00Z</dcterms:created>
  <dcterms:modified xsi:type="dcterms:W3CDTF">2014-10-28T15:52:00Z</dcterms:modified>
</cp:coreProperties>
</file>