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08" w:rsidRPr="004E4C3F" w:rsidRDefault="00747908" w:rsidP="00747908">
      <w:pPr>
        <w:pStyle w:val="Kopfzeile"/>
        <w:tabs>
          <w:tab w:val="left" w:pos="708"/>
        </w:tabs>
        <w:spacing w:line="240" w:lineRule="exact"/>
        <w:rPr>
          <w:rFonts w:ascii="Arial" w:hAnsi="Arial" w:cs="Arial"/>
          <w:b/>
          <w:bCs/>
        </w:rPr>
      </w:pPr>
    </w:p>
    <w:p w:rsidR="00747908" w:rsidRPr="004E4C3F" w:rsidRDefault="00747908" w:rsidP="00747908">
      <w:pPr>
        <w:pStyle w:val="Kopfzeile"/>
        <w:tabs>
          <w:tab w:val="left" w:pos="708"/>
        </w:tabs>
        <w:spacing w:line="240" w:lineRule="exact"/>
        <w:rPr>
          <w:rFonts w:ascii="Arial" w:hAnsi="Arial" w:cs="Arial"/>
          <w:b/>
          <w:bCs/>
        </w:rPr>
      </w:pPr>
    </w:p>
    <w:p w:rsidR="00BF1264" w:rsidRPr="004E4C3F" w:rsidRDefault="00BF1264" w:rsidP="00BF1264">
      <w:pPr>
        <w:pStyle w:val="Kopfzeile"/>
        <w:tabs>
          <w:tab w:val="left" w:pos="708"/>
        </w:tabs>
        <w:jc w:val="center"/>
        <w:rPr>
          <w:rFonts w:ascii="Arial" w:hAnsi="Arial" w:cs="Arial"/>
          <w:sz w:val="28"/>
        </w:rPr>
      </w:pPr>
      <w:r w:rsidRPr="004E4C3F">
        <w:rPr>
          <w:rFonts w:ascii="Arial" w:hAnsi="Arial" w:cs="Arial"/>
          <w:sz w:val="28"/>
        </w:rPr>
        <w:t>Bewerbung für ein</w:t>
      </w:r>
    </w:p>
    <w:p w:rsidR="00627E7B" w:rsidRDefault="00BF1264" w:rsidP="00BF1264">
      <w:pPr>
        <w:pStyle w:val="Kopfzeile"/>
        <w:tabs>
          <w:tab w:val="left" w:pos="708"/>
        </w:tabs>
        <w:jc w:val="center"/>
        <w:rPr>
          <w:rFonts w:ascii="Arial" w:hAnsi="Arial" w:cs="Arial"/>
          <w:b/>
          <w:bCs/>
          <w:sz w:val="28"/>
        </w:rPr>
      </w:pPr>
      <w:r w:rsidRPr="004E4C3F">
        <w:rPr>
          <w:rFonts w:ascii="Arial" w:hAnsi="Arial" w:cs="Arial"/>
          <w:b/>
          <w:bCs/>
          <w:sz w:val="28"/>
        </w:rPr>
        <w:t xml:space="preserve">Hochschulsommerkursstipendium für ausländische </w:t>
      </w:r>
    </w:p>
    <w:p w:rsidR="00BF1264" w:rsidRDefault="00BF1264" w:rsidP="00BF1264">
      <w:pPr>
        <w:pStyle w:val="Kopfzeile"/>
        <w:tabs>
          <w:tab w:val="left" w:pos="708"/>
        </w:tabs>
        <w:jc w:val="center"/>
        <w:rPr>
          <w:rFonts w:ascii="Arial" w:hAnsi="Arial" w:cs="Arial"/>
          <w:b/>
          <w:bCs/>
          <w:sz w:val="28"/>
        </w:rPr>
      </w:pPr>
      <w:r w:rsidRPr="004E4C3F">
        <w:rPr>
          <w:rFonts w:ascii="Arial" w:hAnsi="Arial" w:cs="Arial"/>
          <w:b/>
          <w:bCs/>
          <w:sz w:val="28"/>
        </w:rPr>
        <w:t xml:space="preserve">Studierende </w:t>
      </w:r>
      <w:r w:rsidR="00627E7B">
        <w:rPr>
          <w:rFonts w:ascii="Arial" w:hAnsi="Arial" w:cs="Arial"/>
          <w:b/>
          <w:bCs/>
          <w:sz w:val="28"/>
        </w:rPr>
        <w:t xml:space="preserve">und Graduierte </w:t>
      </w:r>
      <w:r w:rsidRPr="004E4C3F">
        <w:rPr>
          <w:rFonts w:ascii="Arial" w:hAnsi="Arial" w:cs="Arial"/>
          <w:b/>
          <w:bCs/>
          <w:sz w:val="28"/>
        </w:rPr>
        <w:t>in Deutschland</w:t>
      </w:r>
    </w:p>
    <w:p w:rsidR="00F87471" w:rsidRPr="00F87471" w:rsidRDefault="00F87471" w:rsidP="00F87471">
      <w:pPr>
        <w:pStyle w:val="Kopfzeile"/>
        <w:tabs>
          <w:tab w:val="left" w:pos="708"/>
        </w:tabs>
        <w:spacing w:before="120" w:line="240" w:lineRule="exact"/>
        <w:jc w:val="center"/>
        <w:rPr>
          <w:rFonts w:ascii="Arial" w:hAnsi="Arial" w:cs="Arial"/>
          <w:b/>
          <w:bCs/>
        </w:rPr>
      </w:pPr>
      <w:r w:rsidRPr="00F87471">
        <w:rPr>
          <w:rFonts w:ascii="Arial" w:hAnsi="Arial" w:cs="Arial"/>
          <w:b/>
          <w:bCs/>
        </w:rPr>
        <w:t xml:space="preserve">(Diese drei Seiten sind für Bewerber*innen vorgesehen, </w:t>
      </w:r>
      <w:r>
        <w:rPr>
          <w:rFonts w:ascii="Arial" w:hAnsi="Arial" w:cs="Arial"/>
          <w:b/>
          <w:bCs/>
        </w:rPr>
        <w:br/>
      </w:r>
      <w:r w:rsidRPr="00F87471">
        <w:rPr>
          <w:rFonts w:ascii="Arial" w:hAnsi="Arial" w:cs="Arial"/>
          <w:b/>
          <w:bCs/>
        </w:rPr>
        <w:t>die sich über die DAAD online-BDV anmelden)</w:t>
      </w:r>
    </w:p>
    <w:p w:rsidR="00BF1264" w:rsidRPr="004E4C3F" w:rsidRDefault="00BF1264" w:rsidP="00BF1264">
      <w:pPr>
        <w:pStyle w:val="Kopfzeile"/>
        <w:tabs>
          <w:tab w:val="left" w:pos="708"/>
        </w:tabs>
        <w:jc w:val="center"/>
        <w:rPr>
          <w:rFonts w:ascii="Arial" w:hAnsi="Arial" w:cs="Arial"/>
          <w:b/>
          <w:bCs/>
          <w:sz w:val="28"/>
        </w:rPr>
      </w:pPr>
    </w:p>
    <w:p w:rsidR="00BF1264" w:rsidRPr="004E4C3F" w:rsidRDefault="00BF1264" w:rsidP="00AC1D3D">
      <w:pPr>
        <w:pStyle w:val="Kopfzeile"/>
        <w:tabs>
          <w:tab w:val="left" w:pos="1418"/>
        </w:tabs>
        <w:spacing w:line="600" w:lineRule="exact"/>
        <w:rPr>
          <w:rFonts w:ascii="Arial" w:hAnsi="Arial" w:cs="Arial"/>
          <w:b/>
          <w:bCs/>
          <w:u w:val="single"/>
        </w:rPr>
      </w:pPr>
      <w:r w:rsidRPr="004E4C3F">
        <w:rPr>
          <w:rFonts w:ascii="Arial" w:hAnsi="Arial" w:cs="Arial"/>
          <w:b/>
          <w:bCs/>
          <w:u w:val="single"/>
        </w:rPr>
        <w:t>Name</w:t>
      </w:r>
      <w:r w:rsidR="00BB1D2F" w:rsidRPr="004E4C3F">
        <w:rPr>
          <w:rFonts w:ascii="Arial" w:hAnsi="Arial" w:cs="Arial"/>
          <w:b/>
          <w:bCs/>
          <w:u w:val="single"/>
        </w:rPr>
        <w:t>:</w:t>
      </w:r>
      <w:r w:rsidR="009A5C9F" w:rsidRPr="004E4C3F">
        <w:rPr>
          <w:rFonts w:ascii="Arial" w:hAnsi="Arial" w:cs="Arial"/>
          <w:b/>
          <w:bCs/>
          <w:u w:val="single"/>
        </w:rPr>
        <w:t xml:space="preserve"> </w:t>
      </w:r>
      <w:r w:rsidR="009A5C9F" w:rsidRPr="004E4C3F">
        <w:rPr>
          <w:rFonts w:ascii="Arial" w:hAnsi="Arial" w:cs="Arial"/>
          <w:b/>
          <w:bCs/>
          <w:u w:val="single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  <w:u w:val="single"/>
          </w:rPr>
          <w:id w:val="1869644995"/>
          <w:placeholder>
            <w:docPart w:val="DCB24BFEAF484713AD67F3615333FE2C"/>
          </w:placeholder>
          <w:showingPlcHdr/>
        </w:sdtPr>
        <w:sdtEndPr>
          <w:rPr>
            <w:sz w:val="24"/>
            <w:szCs w:val="24"/>
          </w:rPr>
        </w:sdtEndPr>
        <w:sdtContent>
          <w:bookmarkStart w:id="0" w:name="_GoBack"/>
          <w:r w:rsidR="009A5C9F" w:rsidRPr="004E4C3F"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>Bitte geben Sie Ihren Nachnamen ein</w:t>
          </w:r>
          <w:bookmarkEnd w:id="0"/>
        </w:sdtContent>
      </w:sdt>
      <w:r w:rsidRPr="004E4C3F">
        <w:rPr>
          <w:rFonts w:ascii="Arial" w:hAnsi="Arial" w:cs="Arial"/>
          <w:b/>
          <w:bCs/>
          <w:u w:val="single"/>
        </w:rPr>
        <w:tab/>
      </w:r>
      <w:r w:rsidR="0094293A" w:rsidRPr="004E4C3F">
        <w:rPr>
          <w:rFonts w:ascii="Arial" w:hAnsi="Arial" w:cs="Arial"/>
          <w:b/>
          <w:bCs/>
          <w:u w:val="single"/>
        </w:rPr>
        <w:tab/>
      </w:r>
    </w:p>
    <w:p w:rsidR="00BF1264" w:rsidRPr="004E4C3F" w:rsidRDefault="00BF1264" w:rsidP="00AC1D3D">
      <w:pPr>
        <w:pStyle w:val="Kopfzeile"/>
        <w:tabs>
          <w:tab w:val="left" w:pos="1418"/>
        </w:tabs>
        <w:spacing w:line="600" w:lineRule="exact"/>
        <w:rPr>
          <w:rFonts w:ascii="Arial" w:hAnsi="Arial" w:cs="Arial"/>
          <w:b/>
          <w:bCs/>
          <w:u w:val="single"/>
        </w:rPr>
      </w:pPr>
      <w:r w:rsidRPr="004E4C3F">
        <w:rPr>
          <w:rFonts w:ascii="Arial" w:hAnsi="Arial" w:cs="Arial"/>
          <w:b/>
          <w:bCs/>
          <w:u w:val="single"/>
        </w:rPr>
        <w:t>Vorname</w:t>
      </w:r>
      <w:r w:rsidR="00BB1D2F" w:rsidRPr="004E4C3F">
        <w:rPr>
          <w:rFonts w:ascii="Arial" w:hAnsi="Arial" w:cs="Arial"/>
          <w:b/>
          <w:bCs/>
          <w:u w:val="single"/>
        </w:rPr>
        <w:t>:</w:t>
      </w:r>
      <w:r w:rsidR="002D6977" w:rsidRPr="004E4C3F">
        <w:rPr>
          <w:rFonts w:ascii="Arial" w:hAnsi="Arial" w:cs="Arial"/>
          <w:b/>
          <w:bCs/>
          <w:u w:val="single"/>
        </w:rPr>
        <w:t xml:space="preserve">  </w:t>
      </w:r>
      <w:r w:rsidR="002D6977" w:rsidRPr="004E4C3F">
        <w:rPr>
          <w:rFonts w:ascii="Arial" w:hAnsi="Arial" w:cs="Arial"/>
          <w:b/>
          <w:bCs/>
          <w:u w:val="single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  <w:u w:val="single"/>
          </w:rPr>
          <w:id w:val="-681903190"/>
          <w:placeholder>
            <w:docPart w:val="B02FBF003AE94A68A9AD7C0C4F7C14DC"/>
          </w:placeholder>
          <w:showingPlcHdr/>
        </w:sdtPr>
        <w:sdtEndPr>
          <w:rPr>
            <w:sz w:val="24"/>
            <w:szCs w:val="24"/>
          </w:rPr>
        </w:sdtEndPr>
        <w:sdtContent>
          <w:r w:rsidR="00AC1D3D" w:rsidRPr="004E4C3F"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>Bitte geben Sie Ihren Vornamen ein</w:t>
          </w:r>
        </w:sdtContent>
      </w:sdt>
      <w:r w:rsidRPr="004E4C3F">
        <w:rPr>
          <w:rFonts w:ascii="Arial" w:hAnsi="Arial" w:cs="Arial"/>
          <w:b/>
          <w:bCs/>
          <w:u w:val="single"/>
        </w:rPr>
        <w:tab/>
      </w:r>
      <w:r w:rsidR="0094293A" w:rsidRPr="004E4C3F">
        <w:rPr>
          <w:rFonts w:ascii="Arial" w:hAnsi="Arial" w:cs="Arial"/>
          <w:b/>
          <w:bCs/>
          <w:u w:val="single"/>
        </w:rPr>
        <w:tab/>
      </w:r>
    </w:p>
    <w:p w:rsidR="00BF1264" w:rsidRPr="004E4C3F" w:rsidRDefault="00BF1264" w:rsidP="00AC1D3D">
      <w:pPr>
        <w:pStyle w:val="Kopfzeile"/>
        <w:tabs>
          <w:tab w:val="clear" w:pos="9072"/>
          <w:tab w:val="left" w:pos="1418"/>
          <w:tab w:val="left" w:pos="8265"/>
        </w:tabs>
        <w:spacing w:line="600" w:lineRule="exact"/>
        <w:rPr>
          <w:rFonts w:ascii="Arial" w:hAnsi="Arial" w:cs="Arial"/>
          <w:b/>
          <w:bCs/>
          <w:u w:val="single"/>
        </w:rPr>
      </w:pPr>
      <w:r w:rsidRPr="004E4C3F">
        <w:rPr>
          <w:rFonts w:ascii="Arial" w:hAnsi="Arial" w:cs="Arial"/>
          <w:b/>
          <w:bCs/>
          <w:u w:val="single"/>
        </w:rPr>
        <w:t>Land</w:t>
      </w:r>
      <w:r w:rsidR="00BB1D2F" w:rsidRPr="004E4C3F">
        <w:rPr>
          <w:rFonts w:ascii="Arial" w:hAnsi="Arial" w:cs="Arial"/>
          <w:b/>
          <w:bCs/>
          <w:u w:val="single"/>
        </w:rPr>
        <w:t>:</w:t>
      </w:r>
      <w:r w:rsidRPr="004E4C3F">
        <w:rPr>
          <w:rFonts w:ascii="Arial" w:hAnsi="Arial" w:cs="Arial"/>
          <w:b/>
          <w:bCs/>
          <w:u w:val="single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  <w:u w:val="single"/>
          </w:rPr>
          <w:id w:val="254399903"/>
          <w:placeholder>
            <w:docPart w:val="D3BD1BFD655846D191DC76D3127744C0"/>
          </w:placeholder>
          <w:showingPlcHdr/>
        </w:sdtPr>
        <w:sdtEndPr>
          <w:rPr>
            <w:sz w:val="24"/>
            <w:szCs w:val="24"/>
          </w:rPr>
        </w:sdtEndPr>
        <w:sdtContent>
          <w:r w:rsidR="00AC1D3D" w:rsidRPr="004E4C3F"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>Bitte geben Sie das Land ein</w:t>
          </w:r>
          <w:r w:rsidR="00DA68A1" w:rsidRPr="004E4C3F"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 xml:space="preserve"> </w:t>
          </w:r>
        </w:sdtContent>
      </w:sdt>
      <w:r w:rsidRPr="004E4C3F">
        <w:rPr>
          <w:rFonts w:ascii="Arial" w:hAnsi="Arial" w:cs="Arial"/>
          <w:b/>
          <w:bCs/>
          <w:u w:val="single"/>
        </w:rPr>
        <w:tab/>
      </w:r>
      <w:r w:rsidR="00A853AF" w:rsidRPr="004E4C3F">
        <w:rPr>
          <w:rFonts w:ascii="Arial" w:hAnsi="Arial" w:cs="Arial"/>
          <w:b/>
          <w:bCs/>
          <w:u w:val="single"/>
        </w:rPr>
        <w:tab/>
      </w:r>
      <w:r w:rsidR="002D6977" w:rsidRPr="004E4C3F">
        <w:rPr>
          <w:rFonts w:ascii="Arial" w:hAnsi="Arial" w:cs="Arial"/>
          <w:b/>
          <w:bCs/>
          <w:u w:val="single"/>
        </w:rPr>
        <w:tab/>
      </w:r>
    </w:p>
    <w:p w:rsidR="00BF1264" w:rsidRPr="004E4C3F" w:rsidRDefault="00BF1264" w:rsidP="00BF1264">
      <w:pPr>
        <w:pStyle w:val="Kopfzeile"/>
        <w:tabs>
          <w:tab w:val="left" w:pos="708"/>
        </w:tabs>
        <w:rPr>
          <w:rFonts w:ascii="Arial" w:hAnsi="Arial" w:cs="Arial"/>
          <w:b/>
          <w:bCs/>
        </w:rPr>
      </w:pPr>
    </w:p>
    <w:p w:rsidR="008A510E" w:rsidRPr="004E4C3F" w:rsidRDefault="008A510E" w:rsidP="00BF1264">
      <w:pPr>
        <w:pStyle w:val="Kopfzeile"/>
        <w:tabs>
          <w:tab w:val="left" w:pos="708"/>
        </w:tabs>
        <w:rPr>
          <w:rFonts w:ascii="Arial" w:hAnsi="Arial" w:cs="Arial"/>
          <w:b/>
          <w:bCs/>
        </w:rPr>
      </w:pPr>
    </w:p>
    <w:p w:rsidR="008A510E" w:rsidRPr="004E4C3F" w:rsidRDefault="008A510E" w:rsidP="00BF1264">
      <w:pPr>
        <w:pStyle w:val="Kopfzeile"/>
        <w:tabs>
          <w:tab w:val="left" w:pos="708"/>
        </w:tabs>
        <w:rPr>
          <w:rFonts w:ascii="Arial" w:hAnsi="Arial" w:cs="Arial"/>
          <w:b/>
          <w:bCs/>
        </w:rPr>
      </w:pPr>
    </w:p>
    <w:p w:rsidR="00BF1264" w:rsidRPr="004E4C3F" w:rsidRDefault="00BF1264" w:rsidP="00BF1264">
      <w:pPr>
        <w:pStyle w:val="Kopfzeile"/>
        <w:tabs>
          <w:tab w:val="left" w:pos="708"/>
        </w:tabs>
        <w:rPr>
          <w:rFonts w:ascii="Arial" w:hAnsi="Arial" w:cs="Arial"/>
          <w:bCs/>
          <w:sz w:val="20"/>
          <w:szCs w:val="20"/>
        </w:rPr>
      </w:pPr>
      <w:r w:rsidRPr="004E4C3F">
        <w:rPr>
          <w:rFonts w:ascii="Arial" w:hAnsi="Arial" w:cs="Arial"/>
          <w:b/>
          <w:bCs/>
        </w:rPr>
        <w:t xml:space="preserve">Beizufügende Anlagen in dieser Reihenfolge </w:t>
      </w:r>
      <w:r w:rsidRPr="004E4C3F">
        <w:rPr>
          <w:rFonts w:ascii="Arial" w:hAnsi="Arial" w:cs="Arial"/>
          <w:bCs/>
          <w:sz w:val="20"/>
          <w:szCs w:val="20"/>
        </w:rPr>
        <w:t>(Erläuterungen siehe nächste Seite)</w:t>
      </w:r>
    </w:p>
    <w:p w:rsidR="00BF1264" w:rsidRPr="004E4C3F" w:rsidRDefault="00BF1264" w:rsidP="00BF1264">
      <w:pPr>
        <w:pStyle w:val="Kopfzeile"/>
        <w:tabs>
          <w:tab w:val="left" w:pos="708"/>
        </w:tabs>
        <w:rPr>
          <w:rFonts w:ascii="Arial" w:hAnsi="Arial" w:cs="Arial"/>
          <w:sz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378"/>
        <w:gridCol w:w="2835"/>
      </w:tblGrid>
      <w:tr w:rsidR="00BF1264" w:rsidRPr="004E4C3F" w:rsidTr="00EB038F">
        <w:trPr>
          <w:trHeight w:val="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64" w:rsidRPr="004E4C3F" w:rsidRDefault="00BF1264" w:rsidP="00EB038F">
            <w:pPr>
              <w:pStyle w:val="Kopfzeile"/>
              <w:numPr>
                <w:ilvl w:val="0"/>
                <w:numId w:val="6"/>
              </w:numPr>
              <w:spacing w:line="280" w:lineRule="exact"/>
              <w:ind w:left="284" w:hanging="28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64" w:rsidRPr="004E4C3F" w:rsidRDefault="00BF1264" w:rsidP="00125E27">
            <w:pPr>
              <w:pStyle w:val="Kopfzeile"/>
              <w:tabs>
                <w:tab w:val="left" w:pos="708"/>
              </w:tabs>
              <w:spacing w:line="280" w:lineRule="exact"/>
              <w:rPr>
                <w:rFonts w:ascii="Arial" w:hAnsi="Arial" w:cs="Arial"/>
                <w:sz w:val="20"/>
              </w:rPr>
            </w:pPr>
            <w:r w:rsidRPr="004E4C3F">
              <w:rPr>
                <w:rFonts w:ascii="Arial" w:hAnsi="Arial" w:cs="Arial"/>
                <w:sz w:val="20"/>
              </w:rPr>
              <w:t>Bewerbungsformular (vollständig</w:t>
            </w:r>
            <w:r w:rsidR="000D22BB" w:rsidRPr="004E4C3F">
              <w:rPr>
                <w:rFonts w:ascii="Arial" w:hAnsi="Arial" w:cs="Arial"/>
                <w:sz w:val="20"/>
              </w:rPr>
              <w:t xml:space="preserve"> auf Deutsch</w:t>
            </w:r>
            <w:r w:rsidRPr="004E4C3F">
              <w:rPr>
                <w:rFonts w:ascii="Arial" w:hAnsi="Arial" w:cs="Arial"/>
                <w:sz w:val="20"/>
              </w:rPr>
              <w:t xml:space="preserve"> ausgefüllt)</w:t>
            </w:r>
          </w:p>
        </w:tc>
        <w:sdt>
          <w:sdtPr>
            <w:rPr>
              <w:rFonts w:ascii="Arial" w:hAnsi="Arial" w:cs="Arial"/>
            </w:rPr>
            <w:id w:val="-930819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1264" w:rsidRPr="004E4C3F" w:rsidRDefault="00803B81" w:rsidP="00E2523C">
                <w:pPr>
                  <w:pStyle w:val="Kopfzeile"/>
                  <w:tabs>
                    <w:tab w:val="left" w:pos="708"/>
                  </w:tabs>
                  <w:spacing w:line="280" w:lineRule="exact"/>
                  <w:jc w:val="center"/>
                  <w:rPr>
                    <w:rFonts w:ascii="Arial" w:hAnsi="Arial" w:cs="Arial"/>
                  </w:rPr>
                </w:pPr>
                <w:r w:rsidRPr="004E4C3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BF1264" w:rsidRPr="004E4C3F" w:rsidTr="00EB038F">
        <w:trPr>
          <w:trHeight w:val="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64" w:rsidRPr="004E4C3F" w:rsidRDefault="00BF1264" w:rsidP="00EB038F">
            <w:pPr>
              <w:pStyle w:val="Kopfzeile"/>
              <w:numPr>
                <w:ilvl w:val="0"/>
                <w:numId w:val="6"/>
              </w:numPr>
              <w:spacing w:line="280" w:lineRule="exact"/>
              <w:ind w:left="284" w:hanging="28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64" w:rsidRPr="004E4C3F" w:rsidRDefault="00BF1264" w:rsidP="00125E27">
            <w:pPr>
              <w:pStyle w:val="Kopfzeile"/>
              <w:tabs>
                <w:tab w:val="left" w:pos="708"/>
              </w:tabs>
              <w:spacing w:line="280" w:lineRule="exact"/>
              <w:rPr>
                <w:rFonts w:ascii="Arial" w:hAnsi="Arial" w:cs="Arial"/>
                <w:sz w:val="20"/>
              </w:rPr>
            </w:pPr>
            <w:r w:rsidRPr="004E4C3F">
              <w:rPr>
                <w:rFonts w:ascii="Arial" w:hAnsi="Arial" w:cs="Arial"/>
                <w:sz w:val="20"/>
              </w:rPr>
              <w:t xml:space="preserve">Lebenslauf (auf Deutsch) </w:t>
            </w:r>
          </w:p>
        </w:tc>
        <w:sdt>
          <w:sdtPr>
            <w:rPr>
              <w:rFonts w:ascii="Arial" w:hAnsi="Arial" w:cs="Arial"/>
            </w:rPr>
            <w:id w:val="-1578047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1264" w:rsidRPr="004E4C3F" w:rsidRDefault="00C87D59" w:rsidP="00E2523C">
                <w:pPr>
                  <w:pStyle w:val="Kopfzeile"/>
                  <w:tabs>
                    <w:tab w:val="left" w:pos="708"/>
                  </w:tabs>
                  <w:spacing w:line="280" w:lineRule="exact"/>
                  <w:jc w:val="center"/>
                  <w:rPr>
                    <w:rFonts w:ascii="Arial" w:hAnsi="Arial" w:cs="Arial"/>
                  </w:rPr>
                </w:pPr>
                <w:r w:rsidRPr="004E4C3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BF1264" w:rsidRPr="004E4C3F" w:rsidTr="00EB038F">
        <w:trPr>
          <w:trHeight w:val="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64" w:rsidRPr="004E4C3F" w:rsidRDefault="00BF1264" w:rsidP="00EB038F">
            <w:pPr>
              <w:pStyle w:val="Kopfzeile"/>
              <w:numPr>
                <w:ilvl w:val="0"/>
                <w:numId w:val="6"/>
              </w:numPr>
              <w:spacing w:line="280" w:lineRule="exact"/>
              <w:ind w:left="284" w:hanging="28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64" w:rsidRPr="004E4C3F" w:rsidRDefault="00BF1264" w:rsidP="00125E27">
            <w:pPr>
              <w:pStyle w:val="Kopfzeile"/>
              <w:tabs>
                <w:tab w:val="left" w:pos="708"/>
              </w:tabs>
              <w:spacing w:line="280" w:lineRule="exact"/>
              <w:rPr>
                <w:rFonts w:ascii="Arial" w:hAnsi="Arial" w:cs="Arial"/>
                <w:sz w:val="20"/>
              </w:rPr>
            </w:pPr>
            <w:r w:rsidRPr="004E4C3F">
              <w:rPr>
                <w:rFonts w:ascii="Arial" w:hAnsi="Arial" w:cs="Arial"/>
                <w:sz w:val="20"/>
              </w:rPr>
              <w:t>Ausführliche Begründung des Bewerbers (auf Deutsch)</w:t>
            </w:r>
          </w:p>
        </w:tc>
        <w:sdt>
          <w:sdtPr>
            <w:rPr>
              <w:rFonts w:ascii="Arial" w:hAnsi="Arial" w:cs="Arial"/>
            </w:rPr>
            <w:id w:val="-1818106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1264" w:rsidRPr="004E4C3F" w:rsidRDefault="00803B81" w:rsidP="00E2523C">
                <w:pPr>
                  <w:pStyle w:val="Kopfzeile"/>
                  <w:tabs>
                    <w:tab w:val="left" w:pos="708"/>
                  </w:tabs>
                  <w:spacing w:line="280" w:lineRule="exact"/>
                  <w:jc w:val="center"/>
                  <w:rPr>
                    <w:rFonts w:ascii="Arial" w:hAnsi="Arial" w:cs="Arial"/>
                  </w:rPr>
                </w:pPr>
                <w:r w:rsidRPr="004E4C3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BF1264" w:rsidRPr="004E4C3F" w:rsidTr="00EB038F">
        <w:trPr>
          <w:trHeight w:val="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64" w:rsidRPr="004E4C3F" w:rsidRDefault="00BF1264" w:rsidP="00EB038F">
            <w:pPr>
              <w:pStyle w:val="Kopfzeile"/>
              <w:numPr>
                <w:ilvl w:val="0"/>
                <w:numId w:val="6"/>
              </w:numPr>
              <w:spacing w:line="280" w:lineRule="exact"/>
              <w:ind w:left="284" w:hanging="28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64" w:rsidRPr="004E4C3F" w:rsidRDefault="000D22BB" w:rsidP="00125E27">
            <w:pPr>
              <w:pStyle w:val="Kopfzeile"/>
              <w:tabs>
                <w:tab w:val="left" w:pos="708"/>
              </w:tabs>
              <w:spacing w:line="280" w:lineRule="exact"/>
              <w:rPr>
                <w:rFonts w:ascii="Arial" w:hAnsi="Arial" w:cs="Arial"/>
                <w:sz w:val="20"/>
              </w:rPr>
            </w:pPr>
            <w:r w:rsidRPr="004E4C3F">
              <w:rPr>
                <w:rFonts w:ascii="Arial" w:hAnsi="Arial" w:cs="Arial"/>
                <w:sz w:val="20"/>
              </w:rPr>
              <w:t>Gutachten</w:t>
            </w:r>
            <w:r w:rsidR="00BF1264" w:rsidRPr="004E4C3F">
              <w:rPr>
                <w:rFonts w:ascii="Arial" w:hAnsi="Arial" w:cs="Arial"/>
                <w:sz w:val="20"/>
              </w:rPr>
              <w:t xml:space="preserve"> des Fachprofessors</w:t>
            </w:r>
          </w:p>
        </w:tc>
        <w:sdt>
          <w:sdtPr>
            <w:rPr>
              <w:rFonts w:ascii="Arial" w:hAnsi="Arial" w:cs="Arial"/>
            </w:rPr>
            <w:id w:val="-49518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1264" w:rsidRPr="004E4C3F" w:rsidRDefault="00C87D59" w:rsidP="00E2523C">
                <w:pPr>
                  <w:pStyle w:val="Kopfzeile"/>
                  <w:tabs>
                    <w:tab w:val="left" w:pos="708"/>
                  </w:tabs>
                  <w:spacing w:line="280" w:lineRule="exact"/>
                  <w:jc w:val="center"/>
                  <w:rPr>
                    <w:rFonts w:ascii="Arial" w:hAnsi="Arial" w:cs="Arial"/>
                  </w:rPr>
                </w:pPr>
                <w:r w:rsidRPr="004E4C3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BF1264" w:rsidRPr="004E4C3F" w:rsidTr="00EB038F">
        <w:trPr>
          <w:trHeight w:val="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64" w:rsidRPr="004E4C3F" w:rsidRDefault="00BF1264" w:rsidP="00EB038F">
            <w:pPr>
              <w:pStyle w:val="Kopfzeile"/>
              <w:numPr>
                <w:ilvl w:val="0"/>
                <w:numId w:val="6"/>
              </w:numPr>
              <w:spacing w:line="280" w:lineRule="exact"/>
              <w:ind w:left="284" w:hanging="28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64" w:rsidRPr="004E4C3F" w:rsidRDefault="00BF1264" w:rsidP="00125E27">
            <w:pPr>
              <w:pStyle w:val="Kopfzeile"/>
              <w:tabs>
                <w:tab w:val="left" w:pos="708"/>
              </w:tabs>
              <w:spacing w:line="280" w:lineRule="exact"/>
              <w:rPr>
                <w:rFonts w:ascii="Arial" w:hAnsi="Arial" w:cs="Arial"/>
                <w:sz w:val="20"/>
              </w:rPr>
            </w:pPr>
            <w:r w:rsidRPr="004E4C3F">
              <w:rPr>
                <w:rFonts w:ascii="Arial" w:hAnsi="Arial" w:cs="Arial"/>
                <w:sz w:val="20"/>
              </w:rPr>
              <w:t>Kopien de</w:t>
            </w:r>
            <w:r w:rsidR="000D22BB" w:rsidRPr="004E4C3F">
              <w:rPr>
                <w:rFonts w:ascii="Arial" w:hAnsi="Arial" w:cs="Arial"/>
                <w:sz w:val="20"/>
              </w:rPr>
              <w:t>s</w:t>
            </w:r>
            <w:r w:rsidRPr="004E4C3F">
              <w:rPr>
                <w:rFonts w:ascii="Arial" w:hAnsi="Arial" w:cs="Arial"/>
                <w:sz w:val="20"/>
              </w:rPr>
              <w:t xml:space="preserve"> </w:t>
            </w:r>
            <w:r w:rsidR="000D22BB" w:rsidRPr="004E4C3F">
              <w:rPr>
                <w:rFonts w:ascii="Arial" w:hAnsi="Arial" w:cs="Arial"/>
                <w:sz w:val="20"/>
              </w:rPr>
              <w:t>Abschlusszeugnisses (mit deutscher oder englischer Übersetzung)</w:t>
            </w:r>
          </w:p>
        </w:tc>
        <w:sdt>
          <w:sdtPr>
            <w:rPr>
              <w:rFonts w:ascii="Arial" w:hAnsi="Arial" w:cs="Arial"/>
            </w:rPr>
            <w:id w:val="14186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1264" w:rsidRPr="004E4C3F" w:rsidRDefault="00C87D59" w:rsidP="00E2523C">
                <w:pPr>
                  <w:pStyle w:val="Kopfzeile"/>
                  <w:tabs>
                    <w:tab w:val="left" w:pos="708"/>
                  </w:tabs>
                  <w:spacing w:line="280" w:lineRule="exact"/>
                  <w:jc w:val="center"/>
                  <w:rPr>
                    <w:rFonts w:ascii="Arial" w:hAnsi="Arial" w:cs="Arial"/>
                  </w:rPr>
                </w:pPr>
                <w:r w:rsidRPr="004E4C3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0D22BB" w:rsidRPr="004E4C3F" w:rsidTr="00EB038F">
        <w:trPr>
          <w:trHeight w:val="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BB" w:rsidRPr="004E4C3F" w:rsidRDefault="000D22BB" w:rsidP="00EB038F">
            <w:pPr>
              <w:pStyle w:val="Kopfzeile"/>
              <w:numPr>
                <w:ilvl w:val="0"/>
                <w:numId w:val="6"/>
              </w:numPr>
              <w:spacing w:line="280" w:lineRule="exact"/>
              <w:ind w:left="284" w:hanging="28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BB" w:rsidRPr="004E4C3F" w:rsidRDefault="000D22BB" w:rsidP="00125E27">
            <w:pPr>
              <w:pStyle w:val="Kopfzeile"/>
              <w:tabs>
                <w:tab w:val="left" w:pos="708"/>
              </w:tabs>
              <w:spacing w:line="280" w:lineRule="exact"/>
              <w:rPr>
                <w:rFonts w:ascii="Arial" w:hAnsi="Arial" w:cs="Arial"/>
                <w:sz w:val="20"/>
              </w:rPr>
            </w:pPr>
            <w:r w:rsidRPr="004E4C3F">
              <w:rPr>
                <w:rFonts w:ascii="Arial" w:hAnsi="Arial" w:cs="Arial"/>
                <w:sz w:val="20"/>
              </w:rPr>
              <w:t>Kopien der Leistungsnachweise (mit deutscher oder englischer Übersetzung)</w:t>
            </w:r>
          </w:p>
        </w:tc>
        <w:sdt>
          <w:sdtPr>
            <w:rPr>
              <w:rFonts w:ascii="Arial" w:hAnsi="Arial" w:cs="Arial"/>
            </w:rPr>
            <w:id w:val="934171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D22BB" w:rsidRPr="004E4C3F" w:rsidRDefault="000D22BB" w:rsidP="00E2523C">
                <w:pPr>
                  <w:pStyle w:val="Kopfzeile"/>
                  <w:tabs>
                    <w:tab w:val="left" w:pos="708"/>
                  </w:tabs>
                  <w:spacing w:line="280" w:lineRule="exact"/>
                  <w:jc w:val="center"/>
                  <w:rPr>
                    <w:rFonts w:ascii="Arial" w:hAnsi="Arial" w:cs="Arial"/>
                  </w:rPr>
                </w:pPr>
                <w:r w:rsidRPr="004E4C3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BF1264" w:rsidRPr="004E4C3F" w:rsidTr="00EB038F">
        <w:trPr>
          <w:trHeight w:val="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64" w:rsidRPr="004E4C3F" w:rsidRDefault="00BF1264" w:rsidP="00EB038F">
            <w:pPr>
              <w:pStyle w:val="Kopfzeile"/>
              <w:numPr>
                <w:ilvl w:val="0"/>
                <w:numId w:val="6"/>
              </w:numPr>
              <w:spacing w:line="280" w:lineRule="exact"/>
              <w:ind w:left="284" w:hanging="28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64" w:rsidRPr="004E4C3F" w:rsidRDefault="00BF1264" w:rsidP="00125E27">
            <w:pPr>
              <w:pStyle w:val="Kopfzeile"/>
              <w:tabs>
                <w:tab w:val="left" w:pos="708"/>
              </w:tabs>
              <w:spacing w:line="280" w:lineRule="exact"/>
              <w:rPr>
                <w:rFonts w:ascii="Arial" w:hAnsi="Arial" w:cs="Arial"/>
                <w:sz w:val="20"/>
              </w:rPr>
            </w:pPr>
            <w:r w:rsidRPr="004E4C3F">
              <w:rPr>
                <w:rFonts w:ascii="Arial" w:hAnsi="Arial" w:cs="Arial"/>
                <w:sz w:val="20"/>
              </w:rPr>
              <w:t xml:space="preserve">Sprachzeugnis </w:t>
            </w:r>
          </w:p>
        </w:tc>
        <w:sdt>
          <w:sdtPr>
            <w:rPr>
              <w:rFonts w:ascii="Arial" w:hAnsi="Arial" w:cs="Arial"/>
            </w:rPr>
            <w:id w:val="7031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1264" w:rsidRPr="004E4C3F" w:rsidRDefault="00C87D59" w:rsidP="00E2523C">
                <w:pPr>
                  <w:pStyle w:val="Kopfzeile"/>
                  <w:tabs>
                    <w:tab w:val="left" w:pos="708"/>
                  </w:tabs>
                  <w:spacing w:line="280" w:lineRule="exact"/>
                  <w:jc w:val="center"/>
                  <w:rPr>
                    <w:rFonts w:ascii="Arial" w:hAnsi="Arial" w:cs="Arial"/>
                  </w:rPr>
                </w:pPr>
                <w:r w:rsidRPr="004E4C3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</w:tbl>
    <w:p w:rsidR="00BF1264" w:rsidRPr="004E4C3F" w:rsidRDefault="00BF1264" w:rsidP="00BF1264">
      <w:pPr>
        <w:pStyle w:val="Kopfzeile"/>
        <w:tabs>
          <w:tab w:val="left" w:pos="708"/>
        </w:tabs>
        <w:rPr>
          <w:rFonts w:ascii="Arial" w:hAnsi="Arial" w:cs="Arial"/>
          <w:sz w:val="22"/>
        </w:rPr>
      </w:pPr>
    </w:p>
    <w:p w:rsidR="00BF1264" w:rsidRPr="004E4C3F" w:rsidRDefault="00BF1264" w:rsidP="00FE619B">
      <w:pPr>
        <w:pStyle w:val="Fuzeile"/>
        <w:tabs>
          <w:tab w:val="left" w:pos="0"/>
        </w:tabs>
        <w:spacing w:line="280" w:lineRule="exact"/>
        <w:rPr>
          <w:rFonts w:cs="Arial"/>
          <w:b/>
          <w:szCs w:val="22"/>
        </w:rPr>
      </w:pPr>
      <w:r w:rsidRPr="004E4C3F">
        <w:rPr>
          <w:rFonts w:cs="Arial"/>
          <w:b/>
          <w:szCs w:val="22"/>
        </w:rPr>
        <w:t>Bitte sortieren Sie die Unterlage</w:t>
      </w:r>
      <w:r w:rsidR="00C85E17" w:rsidRPr="004E4C3F">
        <w:rPr>
          <w:rFonts w:cs="Arial"/>
          <w:b/>
          <w:szCs w:val="22"/>
        </w:rPr>
        <w:t>n in der genannten Reihenfolge</w:t>
      </w:r>
      <w:r w:rsidRPr="004E4C3F">
        <w:rPr>
          <w:rFonts w:cs="Arial"/>
          <w:b/>
          <w:szCs w:val="22"/>
        </w:rPr>
        <w:t xml:space="preserve"> a – </w:t>
      </w:r>
      <w:r w:rsidR="00FE619B" w:rsidRPr="004E4C3F">
        <w:rPr>
          <w:rFonts w:cs="Arial"/>
          <w:b/>
          <w:szCs w:val="22"/>
        </w:rPr>
        <w:t>g</w:t>
      </w:r>
      <w:r w:rsidRPr="004E4C3F">
        <w:rPr>
          <w:rFonts w:cs="Arial"/>
          <w:b/>
          <w:szCs w:val="22"/>
        </w:rPr>
        <w:t>.</w:t>
      </w:r>
      <w:r w:rsidR="00946711" w:rsidRPr="004E4C3F">
        <w:rPr>
          <w:rFonts w:cs="Arial"/>
          <w:b/>
          <w:szCs w:val="22"/>
        </w:rPr>
        <w:t xml:space="preserve"> </w:t>
      </w:r>
      <w:r w:rsidR="00946711" w:rsidRPr="004E4C3F">
        <w:rPr>
          <w:rFonts w:cs="Arial"/>
          <w:b/>
          <w:szCs w:val="22"/>
        </w:rPr>
        <w:br/>
      </w:r>
      <w:r w:rsidRPr="004E4C3F">
        <w:rPr>
          <w:rFonts w:cs="Arial"/>
          <w:b/>
          <w:szCs w:val="22"/>
        </w:rPr>
        <w:t>Verwenden Sie bitte keine Heftklammern und Folien.</w:t>
      </w:r>
    </w:p>
    <w:p w:rsidR="00BF1264" w:rsidRPr="004E4C3F" w:rsidRDefault="00BF1264" w:rsidP="00FE619B">
      <w:pPr>
        <w:pStyle w:val="Kopfzeile"/>
        <w:tabs>
          <w:tab w:val="left" w:pos="0"/>
          <w:tab w:val="left" w:pos="708"/>
        </w:tabs>
        <w:spacing w:line="280" w:lineRule="exact"/>
        <w:rPr>
          <w:rFonts w:ascii="Arial" w:hAnsi="Arial" w:cs="Arial"/>
          <w:sz w:val="22"/>
        </w:rPr>
      </w:pPr>
    </w:p>
    <w:p w:rsidR="0059441A" w:rsidRPr="004E4C3F" w:rsidRDefault="0059441A" w:rsidP="00FE619B">
      <w:pPr>
        <w:pStyle w:val="Kopfzeile"/>
        <w:tabs>
          <w:tab w:val="left" w:pos="0"/>
          <w:tab w:val="left" w:pos="708"/>
        </w:tabs>
        <w:spacing w:line="280" w:lineRule="exact"/>
        <w:rPr>
          <w:rFonts w:ascii="Arial" w:hAnsi="Arial" w:cs="Arial"/>
          <w:sz w:val="22"/>
        </w:rPr>
      </w:pPr>
    </w:p>
    <w:p w:rsidR="0059441A" w:rsidRPr="004E4C3F" w:rsidRDefault="0059441A" w:rsidP="00FE619B">
      <w:pPr>
        <w:pStyle w:val="Kopfzeile"/>
        <w:tabs>
          <w:tab w:val="left" w:pos="0"/>
          <w:tab w:val="left" w:pos="708"/>
        </w:tabs>
        <w:spacing w:line="280" w:lineRule="exact"/>
        <w:rPr>
          <w:rFonts w:ascii="Arial" w:hAnsi="Arial" w:cs="Arial"/>
          <w:sz w:val="22"/>
        </w:rPr>
      </w:pPr>
    </w:p>
    <w:p w:rsidR="00BF1264" w:rsidRPr="004E4C3F" w:rsidRDefault="00BF1264" w:rsidP="00FE619B">
      <w:pPr>
        <w:pStyle w:val="Kopfzeile"/>
        <w:tabs>
          <w:tab w:val="left" w:pos="0"/>
          <w:tab w:val="left" w:pos="708"/>
        </w:tabs>
        <w:spacing w:line="280" w:lineRule="exact"/>
        <w:rPr>
          <w:rFonts w:ascii="Arial" w:hAnsi="Arial" w:cs="Arial"/>
          <w:sz w:val="22"/>
        </w:rPr>
      </w:pPr>
      <w:r w:rsidRPr="004E4C3F">
        <w:rPr>
          <w:rFonts w:ascii="Arial" w:hAnsi="Arial" w:cs="Arial"/>
          <w:sz w:val="22"/>
        </w:rPr>
        <w:t>Ich versichere die Richtigkeit der oben gemachten Angaben.</w:t>
      </w:r>
    </w:p>
    <w:p w:rsidR="00BF1264" w:rsidRPr="004E4C3F" w:rsidRDefault="008A510E" w:rsidP="00FE619B">
      <w:pPr>
        <w:pStyle w:val="Kopfzeile"/>
        <w:tabs>
          <w:tab w:val="left" w:pos="0"/>
          <w:tab w:val="left" w:pos="708"/>
        </w:tabs>
        <w:spacing w:line="280" w:lineRule="exact"/>
        <w:rPr>
          <w:rFonts w:ascii="Arial" w:hAnsi="Arial" w:cs="Arial"/>
          <w:b/>
          <w:sz w:val="22"/>
        </w:rPr>
      </w:pPr>
      <w:r w:rsidRPr="004E4C3F">
        <w:rPr>
          <w:rFonts w:ascii="Arial" w:hAnsi="Arial" w:cs="Arial"/>
          <w:b/>
          <w:sz w:val="22"/>
        </w:rPr>
        <w:t>Ä</w:t>
      </w:r>
      <w:r w:rsidR="00BF1264" w:rsidRPr="004E4C3F">
        <w:rPr>
          <w:rFonts w:ascii="Arial" w:hAnsi="Arial" w:cs="Arial"/>
          <w:b/>
          <w:sz w:val="22"/>
        </w:rPr>
        <w:t xml:space="preserve">nderungen werde ich dem DAAD </w:t>
      </w:r>
      <w:r w:rsidR="00A74591" w:rsidRPr="004E4C3F">
        <w:rPr>
          <w:rFonts w:ascii="Arial" w:hAnsi="Arial" w:cs="Arial"/>
          <w:b/>
          <w:sz w:val="22"/>
        </w:rPr>
        <w:t>unverzüglich</w:t>
      </w:r>
      <w:r w:rsidR="00BF1264" w:rsidRPr="004E4C3F">
        <w:rPr>
          <w:rFonts w:ascii="Arial" w:hAnsi="Arial" w:cs="Arial"/>
          <w:b/>
          <w:sz w:val="22"/>
        </w:rPr>
        <w:t xml:space="preserve"> mitteilen.</w:t>
      </w:r>
    </w:p>
    <w:p w:rsidR="00BF1264" w:rsidRPr="004E4C3F" w:rsidRDefault="00BF1264" w:rsidP="00BF1264">
      <w:pPr>
        <w:pStyle w:val="Kopfzeile"/>
        <w:tabs>
          <w:tab w:val="left" w:pos="708"/>
        </w:tabs>
        <w:rPr>
          <w:rFonts w:ascii="Arial" w:hAnsi="Arial" w:cs="Arial"/>
          <w:sz w:val="22"/>
        </w:rPr>
      </w:pPr>
    </w:p>
    <w:p w:rsidR="00BF1264" w:rsidRPr="004E4C3F" w:rsidRDefault="00BF1264" w:rsidP="00BF1264">
      <w:pPr>
        <w:pStyle w:val="Kopfzeile"/>
        <w:tabs>
          <w:tab w:val="left" w:pos="708"/>
        </w:tabs>
        <w:rPr>
          <w:rFonts w:ascii="Arial" w:hAnsi="Arial" w:cs="Arial"/>
          <w:sz w:val="22"/>
        </w:rPr>
      </w:pPr>
    </w:p>
    <w:p w:rsidR="00BF1264" w:rsidRPr="004E4C3F" w:rsidRDefault="00F87471" w:rsidP="006A5241">
      <w:pPr>
        <w:pStyle w:val="Kopfzeile"/>
        <w:tabs>
          <w:tab w:val="clear" w:pos="4536"/>
          <w:tab w:val="left" w:pos="284"/>
          <w:tab w:val="left" w:pos="5529"/>
        </w:tabs>
        <w:rPr>
          <w:rFonts w:ascii="Arial" w:hAnsi="Arial" w:cs="Arial"/>
          <w:u w:val="single"/>
        </w:rPr>
      </w:pPr>
      <w:sdt>
        <w:sdtPr>
          <w:rPr>
            <w:rFonts w:ascii="Arial" w:hAnsi="Arial" w:cs="Arial"/>
            <w:b/>
            <w:bCs/>
            <w:sz w:val="20"/>
            <w:szCs w:val="20"/>
            <w:u w:val="single"/>
          </w:rPr>
          <w:id w:val="1140687982"/>
          <w:placeholder>
            <w:docPart w:val="1CF2790862D7441194033AA4C8809B2A"/>
          </w:placeholder>
          <w:showingPlcHdr/>
        </w:sdtPr>
        <w:sdtEndPr>
          <w:rPr>
            <w:sz w:val="24"/>
            <w:szCs w:val="24"/>
          </w:rPr>
        </w:sdtEndPr>
        <w:sdtContent>
          <w:r w:rsidR="00DA68A1" w:rsidRPr="004E4C3F"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>Ort, Datum</w:t>
          </w:r>
        </w:sdtContent>
      </w:sdt>
      <w:r w:rsidR="00DA68A1" w:rsidRPr="004E4C3F">
        <w:rPr>
          <w:rFonts w:ascii="Arial" w:hAnsi="Arial" w:cs="Arial"/>
          <w:u w:val="single"/>
        </w:rPr>
        <w:tab/>
      </w:r>
      <w:r w:rsidR="00DA68A1" w:rsidRPr="004E4C3F">
        <w:rPr>
          <w:rFonts w:ascii="Arial" w:hAnsi="Arial" w:cs="Arial"/>
          <w:u w:val="single"/>
        </w:rPr>
        <w:tab/>
      </w:r>
    </w:p>
    <w:p w:rsidR="00BF1264" w:rsidRPr="004E4C3F" w:rsidRDefault="00BF1264" w:rsidP="006A5241">
      <w:pPr>
        <w:pStyle w:val="Fuzeile"/>
        <w:tabs>
          <w:tab w:val="clear" w:pos="4536"/>
          <w:tab w:val="left" w:pos="284"/>
          <w:tab w:val="left" w:pos="5529"/>
        </w:tabs>
        <w:rPr>
          <w:rFonts w:cs="Arial"/>
        </w:rPr>
      </w:pPr>
      <w:r w:rsidRPr="004E4C3F">
        <w:rPr>
          <w:rFonts w:cs="Arial"/>
        </w:rPr>
        <w:t>Ort, Datum</w:t>
      </w:r>
      <w:r w:rsidRPr="004E4C3F">
        <w:rPr>
          <w:rFonts w:cs="Arial"/>
        </w:rPr>
        <w:tab/>
        <w:t>Unterschrift</w:t>
      </w:r>
    </w:p>
    <w:p w:rsidR="00BF1264" w:rsidRPr="004E4C3F" w:rsidRDefault="00BF1264">
      <w:pPr>
        <w:rPr>
          <w:rFonts w:cs="Arial"/>
          <w:b/>
          <w:szCs w:val="22"/>
        </w:rPr>
      </w:pPr>
      <w:r w:rsidRPr="004E4C3F">
        <w:rPr>
          <w:rFonts w:cs="Arial"/>
          <w:b/>
          <w:szCs w:val="22"/>
        </w:rPr>
        <w:br w:type="page"/>
      </w:r>
    </w:p>
    <w:p w:rsidR="00747908" w:rsidRPr="004E4C3F" w:rsidRDefault="00747908" w:rsidP="00747908">
      <w:pPr>
        <w:pStyle w:val="Fuzeile"/>
        <w:tabs>
          <w:tab w:val="clear" w:pos="4536"/>
          <w:tab w:val="clear" w:pos="9072"/>
        </w:tabs>
        <w:spacing w:line="280" w:lineRule="exact"/>
        <w:rPr>
          <w:rFonts w:cs="Arial"/>
          <w:b/>
          <w:szCs w:val="22"/>
        </w:rPr>
      </w:pPr>
      <w:r w:rsidRPr="004E4C3F">
        <w:rPr>
          <w:rFonts w:cs="Arial"/>
          <w:b/>
          <w:szCs w:val="22"/>
        </w:rPr>
        <w:lastRenderedPageBreak/>
        <w:t>HINWEISE FÜR DIE BEWERBUNG:</w:t>
      </w:r>
    </w:p>
    <w:p w:rsidR="008A6A95" w:rsidRPr="004E4C3F" w:rsidRDefault="00747908" w:rsidP="00C85E17">
      <w:pPr>
        <w:pStyle w:val="Kopfzeile"/>
        <w:tabs>
          <w:tab w:val="clear" w:pos="9072"/>
          <w:tab w:val="left" w:pos="708"/>
        </w:tabs>
        <w:spacing w:before="120" w:line="280" w:lineRule="exact"/>
        <w:ind w:right="-567"/>
        <w:rPr>
          <w:rFonts w:ascii="Arial" w:hAnsi="Arial" w:cs="Arial"/>
          <w:b/>
          <w:bCs/>
          <w:sz w:val="22"/>
          <w:szCs w:val="22"/>
        </w:rPr>
      </w:pPr>
      <w:r w:rsidRPr="004E4C3F">
        <w:rPr>
          <w:rFonts w:ascii="Arial" w:hAnsi="Arial" w:cs="Arial"/>
          <w:b/>
          <w:bCs/>
          <w:sz w:val="22"/>
          <w:szCs w:val="22"/>
        </w:rPr>
        <w:t xml:space="preserve">Bitte lesen Sie die Programmausschreibung in der Stipendiendatenbank: </w:t>
      </w:r>
    </w:p>
    <w:p w:rsidR="008A6A95" w:rsidRPr="004E4C3F" w:rsidRDefault="00F87471" w:rsidP="00C85E17">
      <w:pPr>
        <w:pStyle w:val="Kopfzeile"/>
        <w:tabs>
          <w:tab w:val="clear" w:pos="9072"/>
          <w:tab w:val="left" w:pos="708"/>
        </w:tabs>
        <w:spacing w:line="280" w:lineRule="exact"/>
        <w:ind w:right="-569"/>
        <w:rPr>
          <w:rFonts w:ascii="Arial" w:hAnsi="Arial" w:cs="Arial"/>
          <w:b/>
          <w:sz w:val="22"/>
          <w:szCs w:val="22"/>
        </w:rPr>
      </w:pPr>
      <w:hyperlink r:id="rId9" w:history="1">
        <w:r w:rsidR="00747908" w:rsidRPr="004E4C3F">
          <w:rPr>
            <w:rStyle w:val="Hyperlink"/>
            <w:rFonts w:ascii="Arial" w:hAnsi="Arial" w:cs="Arial"/>
            <w:bCs/>
            <w:sz w:val="22"/>
            <w:szCs w:val="22"/>
          </w:rPr>
          <w:t>www.funding-guide.de</w:t>
        </w:r>
      </w:hyperlink>
      <w:r w:rsidR="00747908" w:rsidRPr="004E4C3F">
        <w:rPr>
          <w:rFonts w:ascii="Arial" w:hAnsi="Arial" w:cs="Arial"/>
          <w:bCs/>
          <w:sz w:val="22"/>
          <w:szCs w:val="22"/>
        </w:rPr>
        <w:t>.</w:t>
      </w:r>
      <w:r w:rsidR="00747908" w:rsidRPr="004E4C3F">
        <w:rPr>
          <w:rFonts w:ascii="Arial" w:hAnsi="Arial" w:cs="Arial"/>
          <w:b/>
          <w:bCs/>
          <w:sz w:val="22"/>
          <w:szCs w:val="22"/>
        </w:rPr>
        <w:t xml:space="preserve">  </w:t>
      </w:r>
      <w:r w:rsidR="00747908" w:rsidRPr="004E4C3F">
        <w:rPr>
          <w:rFonts w:ascii="Arial" w:hAnsi="Arial" w:cs="Arial"/>
          <w:b/>
          <w:sz w:val="22"/>
          <w:szCs w:val="22"/>
        </w:rPr>
        <w:t>Die „FAQ</w:t>
      </w:r>
      <w:r w:rsidR="00A16B41" w:rsidRPr="004E4C3F">
        <w:rPr>
          <w:rFonts w:ascii="Arial" w:hAnsi="Arial" w:cs="Arial"/>
          <w:b/>
          <w:sz w:val="22"/>
          <w:szCs w:val="22"/>
        </w:rPr>
        <w:t xml:space="preserve"> für Bewerber und Stipendiaten“ </w:t>
      </w:r>
      <w:r w:rsidR="00747908" w:rsidRPr="004E4C3F">
        <w:rPr>
          <w:rFonts w:ascii="Arial" w:hAnsi="Arial" w:cs="Arial"/>
          <w:b/>
          <w:sz w:val="22"/>
          <w:szCs w:val="22"/>
        </w:rPr>
        <w:t xml:space="preserve">beantworten erste </w:t>
      </w:r>
    </w:p>
    <w:p w:rsidR="00747908" w:rsidRPr="004E4C3F" w:rsidRDefault="00747908" w:rsidP="00C85E17">
      <w:pPr>
        <w:pStyle w:val="Kopfzeile"/>
        <w:tabs>
          <w:tab w:val="clear" w:pos="9072"/>
          <w:tab w:val="left" w:pos="708"/>
        </w:tabs>
        <w:spacing w:line="280" w:lineRule="exact"/>
        <w:ind w:right="-569"/>
        <w:rPr>
          <w:rFonts w:ascii="Arial" w:hAnsi="Arial" w:cs="Arial"/>
          <w:sz w:val="22"/>
          <w:szCs w:val="22"/>
        </w:rPr>
      </w:pPr>
      <w:r w:rsidRPr="004E4C3F">
        <w:rPr>
          <w:rFonts w:ascii="Arial" w:hAnsi="Arial" w:cs="Arial"/>
          <w:b/>
          <w:sz w:val="22"/>
          <w:szCs w:val="22"/>
        </w:rPr>
        <w:t xml:space="preserve">Fragen zum Bewerbungsprocedere: </w:t>
      </w:r>
      <w:hyperlink r:id="rId10" w:history="1">
        <w:r w:rsidR="008A6A95" w:rsidRPr="004E4C3F">
          <w:rPr>
            <w:rStyle w:val="Hyperlink"/>
            <w:rFonts w:ascii="Arial" w:hAnsi="Arial" w:cs="Arial"/>
            <w:sz w:val="22"/>
            <w:szCs w:val="22"/>
          </w:rPr>
          <w:t>www.daad.de/de/form</w:t>
        </w:r>
      </w:hyperlink>
      <w:r w:rsidR="008A6A95" w:rsidRPr="004E4C3F">
        <w:rPr>
          <w:rFonts w:ascii="Arial" w:hAnsi="Arial" w:cs="Arial"/>
          <w:sz w:val="22"/>
          <w:szCs w:val="22"/>
        </w:rPr>
        <w:t xml:space="preserve"> </w:t>
      </w:r>
    </w:p>
    <w:p w:rsidR="00C85E17" w:rsidRPr="004E4C3F" w:rsidRDefault="00C85E17" w:rsidP="00C85E17">
      <w:pPr>
        <w:pStyle w:val="Kopfzeile"/>
        <w:spacing w:before="120" w:line="280" w:lineRule="exact"/>
        <w:rPr>
          <w:rFonts w:ascii="Arial" w:hAnsi="Arial" w:cs="Arial"/>
          <w:b/>
          <w:bCs/>
          <w:sz w:val="22"/>
          <w:szCs w:val="22"/>
        </w:rPr>
      </w:pPr>
      <w:r w:rsidRPr="004E4C3F">
        <w:rPr>
          <w:rFonts w:ascii="Arial" w:hAnsi="Arial" w:cs="Arial"/>
          <w:b/>
          <w:bCs/>
          <w:sz w:val="22"/>
          <w:szCs w:val="22"/>
        </w:rPr>
        <w:t xml:space="preserve">Bitte beachten Sie, dass die nachträgliche Änderung Ihrer im Formular </w:t>
      </w:r>
      <w:r w:rsidRPr="004E4C3F">
        <w:rPr>
          <w:rFonts w:ascii="Arial" w:hAnsi="Arial" w:cs="Arial"/>
          <w:b/>
          <w:bCs/>
          <w:sz w:val="22"/>
          <w:szCs w:val="22"/>
        </w:rPr>
        <w:br/>
        <w:t xml:space="preserve">angegebenen Kurswünsche nicht möglich ist. Der DAAD behält sich vor, </w:t>
      </w:r>
      <w:r w:rsidRPr="004E4C3F">
        <w:rPr>
          <w:rFonts w:ascii="Arial" w:hAnsi="Arial" w:cs="Arial"/>
          <w:b/>
          <w:bCs/>
          <w:sz w:val="22"/>
          <w:szCs w:val="22"/>
        </w:rPr>
        <w:br/>
        <w:t>Änderungen vorzunehmen.</w:t>
      </w:r>
    </w:p>
    <w:p w:rsidR="00747908" w:rsidRPr="004E4C3F" w:rsidRDefault="00747908" w:rsidP="00E5233B">
      <w:pPr>
        <w:pStyle w:val="Fuzeile"/>
        <w:numPr>
          <w:ilvl w:val="0"/>
          <w:numId w:val="1"/>
        </w:numPr>
        <w:tabs>
          <w:tab w:val="clear" w:pos="4536"/>
          <w:tab w:val="clear" w:pos="9072"/>
        </w:tabs>
        <w:spacing w:before="120" w:line="300" w:lineRule="exact"/>
        <w:ind w:left="284" w:hanging="284"/>
        <w:rPr>
          <w:rFonts w:cs="Arial"/>
          <w:szCs w:val="22"/>
        </w:rPr>
      </w:pPr>
      <w:r w:rsidRPr="004E4C3F">
        <w:rPr>
          <w:rFonts w:cs="Arial"/>
          <w:szCs w:val="22"/>
        </w:rPr>
        <w:t>Die Bewerbung kann nicht direkt beim DAAD eingereicht werden, sondern nur bei der zuständigen Stelle im Heimatland. Diese Stelle informiert Sie auch über die allgemeinen Bewerbungsvoraussetzungen und Bedingungen.</w:t>
      </w:r>
    </w:p>
    <w:p w:rsidR="00D62037" w:rsidRPr="004E4C3F" w:rsidRDefault="00D62037" w:rsidP="00E5233B">
      <w:pPr>
        <w:pStyle w:val="Fuzeile"/>
        <w:numPr>
          <w:ilvl w:val="0"/>
          <w:numId w:val="1"/>
        </w:numPr>
        <w:tabs>
          <w:tab w:val="clear" w:pos="4536"/>
          <w:tab w:val="clear" w:pos="9072"/>
        </w:tabs>
        <w:spacing w:before="120" w:line="300" w:lineRule="exact"/>
        <w:ind w:left="284" w:hanging="284"/>
        <w:rPr>
          <w:rFonts w:cs="Arial"/>
          <w:szCs w:val="22"/>
        </w:rPr>
      </w:pPr>
      <w:r w:rsidRPr="004E4C3F">
        <w:rPr>
          <w:rFonts w:cs="Arial"/>
          <w:szCs w:val="22"/>
        </w:rPr>
        <w:t>Geben Sie Ihre Bewerbungsunterlagen bis zur genannten Bewerbungsfrist Ihres Heimatlandes (</w:t>
      </w:r>
      <w:hyperlink r:id="rId11" w:history="1">
        <w:r w:rsidR="00F5213B" w:rsidRPr="004E4C3F">
          <w:rPr>
            <w:rStyle w:val="Hyperlink"/>
            <w:rFonts w:cs="Arial"/>
            <w:szCs w:val="22"/>
          </w:rPr>
          <w:t>www.funding-guide.de</w:t>
        </w:r>
      </w:hyperlink>
      <w:r w:rsidRPr="004E4C3F">
        <w:rPr>
          <w:rFonts w:cs="Arial"/>
          <w:szCs w:val="22"/>
        </w:rPr>
        <w:t>)</w:t>
      </w:r>
      <w:r w:rsidR="00F5213B" w:rsidRPr="004E4C3F">
        <w:rPr>
          <w:rFonts w:cs="Arial"/>
          <w:szCs w:val="22"/>
        </w:rPr>
        <w:t xml:space="preserve"> </w:t>
      </w:r>
      <w:r w:rsidRPr="004E4C3F">
        <w:rPr>
          <w:rFonts w:cs="Arial"/>
          <w:szCs w:val="22"/>
        </w:rPr>
        <w:t>ab. Verspätet eingegangene Bewerbungen werden nicht berücksichtigt.</w:t>
      </w:r>
    </w:p>
    <w:p w:rsidR="00747908" w:rsidRPr="004E4C3F" w:rsidRDefault="00747908" w:rsidP="00E5233B">
      <w:pPr>
        <w:pStyle w:val="Fuzeile"/>
        <w:numPr>
          <w:ilvl w:val="0"/>
          <w:numId w:val="1"/>
        </w:numPr>
        <w:tabs>
          <w:tab w:val="clear" w:pos="4536"/>
          <w:tab w:val="clear" w:pos="9072"/>
        </w:tabs>
        <w:spacing w:before="120" w:line="300" w:lineRule="exact"/>
        <w:ind w:left="284" w:hanging="284"/>
        <w:rPr>
          <w:rFonts w:cs="Arial"/>
          <w:szCs w:val="22"/>
        </w:rPr>
      </w:pPr>
      <w:r w:rsidRPr="004E4C3F">
        <w:rPr>
          <w:rFonts w:cs="Arial"/>
          <w:szCs w:val="22"/>
        </w:rPr>
        <w:t>Die Bewerbung muss vollständig sein. Unvollständige Bewerbungen können nicht bearbeitet werden. Folgende Unterlagen sind unbedingt erforderlich:</w:t>
      </w:r>
    </w:p>
    <w:p w:rsidR="00D62037" w:rsidRPr="004E4C3F" w:rsidRDefault="00D62037" w:rsidP="00E5233B">
      <w:pPr>
        <w:pStyle w:val="Fuzeile"/>
        <w:numPr>
          <w:ilvl w:val="1"/>
          <w:numId w:val="1"/>
        </w:numPr>
        <w:tabs>
          <w:tab w:val="clear" w:pos="4536"/>
          <w:tab w:val="clear" w:pos="9072"/>
          <w:tab w:val="left" w:pos="709"/>
        </w:tabs>
        <w:spacing w:before="120" w:line="300" w:lineRule="exact"/>
        <w:ind w:left="709" w:hanging="425"/>
        <w:rPr>
          <w:rFonts w:cs="Arial"/>
          <w:szCs w:val="22"/>
        </w:rPr>
      </w:pPr>
      <w:r w:rsidRPr="004E4C3F">
        <w:rPr>
          <w:rFonts w:cs="Arial"/>
          <w:szCs w:val="22"/>
        </w:rPr>
        <w:t xml:space="preserve">Das in der Programmausschreibung angegebene </w:t>
      </w:r>
      <w:r w:rsidRPr="004E4C3F">
        <w:rPr>
          <w:rFonts w:cs="Arial"/>
          <w:b/>
          <w:szCs w:val="22"/>
        </w:rPr>
        <w:t>Bewerbungsformular</w:t>
      </w:r>
      <w:r w:rsidRPr="004E4C3F">
        <w:rPr>
          <w:rFonts w:cs="Arial"/>
          <w:szCs w:val="22"/>
        </w:rPr>
        <w:t xml:space="preserve"> (bitte geben Sie unbedingt eine E-Mail-Adresse an, unter der Sie jederzeit erreichbar sind)</w:t>
      </w:r>
    </w:p>
    <w:p w:rsidR="00D62037" w:rsidRPr="004E4C3F" w:rsidRDefault="00D62037" w:rsidP="00E5233B">
      <w:pPr>
        <w:pStyle w:val="Fuzeile"/>
        <w:numPr>
          <w:ilvl w:val="1"/>
          <w:numId w:val="1"/>
        </w:numPr>
        <w:tabs>
          <w:tab w:val="clear" w:pos="4536"/>
          <w:tab w:val="clear" w:pos="9072"/>
          <w:tab w:val="left" w:pos="709"/>
        </w:tabs>
        <w:spacing w:before="120" w:line="300" w:lineRule="exact"/>
        <w:ind w:left="709" w:hanging="425"/>
        <w:rPr>
          <w:rFonts w:cs="Arial"/>
          <w:szCs w:val="22"/>
        </w:rPr>
      </w:pPr>
      <w:r w:rsidRPr="004E4C3F">
        <w:rPr>
          <w:rFonts w:cs="Arial"/>
          <w:szCs w:val="22"/>
        </w:rPr>
        <w:t xml:space="preserve">Chronologischer, lückenloser </w:t>
      </w:r>
      <w:r w:rsidRPr="004E4C3F">
        <w:rPr>
          <w:rFonts w:cs="Arial"/>
          <w:b/>
          <w:szCs w:val="22"/>
        </w:rPr>
        <w:t>Lebenslauf</w:t>
      </w:r>
      <w:r w:rsidRPr="004E4C3F">
        <w:rPr>
          <w:rFonts w:cs="Arial"/>
          <w:szCs w:val="22"/>
        </w:rPr>
        <w:t xml:space="preserve"> (auf Deutsch). </w:t>
      </w:r>
      <w:r w:rsidRPr="004E4C3F">
        <w:rPr>
          <w:rFonts w:cs="Arial"/>
          <w:b/>
          <w:szCs w:val="22"/>
        </w:rPr>
        <w:t>Wiederholen Sie bitte die vollständige Postanschrift und E-Mail-Adresse im Lebenslauf.</w:t>
      </w:r>
    </w:p>
    <w:p w:rsidR="00D62037" w:rsidRPr="004E4C3F" w:rsidRDefault="00D62037" w:rsidP="00E5233B">
      <w:pPr>
        <w:pStyle w:val="Fuzeile"/>
        <w:numPr>
          <w:ilvl w:val="1"/>
          <w:numId w:val="1"/>
        </w:numPr>
        <w:tabs>
          <w:tab w:val="clear" w:pos="4536"/>
          <w:tab w:val="clear" w:pos="9072"/>
          <w:tab w:val="left" w:pos="709"/>
        </w:tabs>
        <w:spacing w:before="120" w:line="300" w:lineRule="exact"/>
        <w:ind w:left="709" w:hanging="425"/>
        <w:rPr>
          <w:rFonts w:cs="Arial"/>
          <w:szCs w:val="22"/>
        </w:rPr>
      </w:pPr>
      <w:r w:rsidRPr="004E4C3F">
        <w:rPr>
          <w:rFonts w:cs="Arial"/>
          <w:szCs w:val="22"/>
        </w:rPr>
        <w:t xml:space="preserve">Ausführliche </w:t>
      </w:r>
      <w:r w:rsidRPr="004E4C3F">
        <w:rPr>
          <w:rFonts w:cs="Arial"/>
          <w:b/>
          <w:szCs w:val="22"/>
        </w:rPr>
        <w:t>Begründung/Motivation</w:t>
      </w:r>
      <w:r w:rsidRPr="004E4C3F">
        <w:rPr>
          <w:rFonts w:cs="Arial"/>
          <w:szCs w:val="22"/>
        </w:rPr>
        <w:t xml:space="preserve"> für die Bewerbung (auf Deutsch).</w:t>
      </w:r>
    </w:p>
    <w:p w:rsidR="00D62037" w:rsidRPr="004E4C3F" w:rsidRDefault="00D62037" w:rsidP="00E5233B">
      <w:pPr>
        <w:pStyle w:val="Fuzeile"/>
        <w:numPr>
          <w:ilvl w:val="1"/>
          <w:numId w:val="1"/>
        </w:numPr>
        <w:tabs>
          <w:tab w:val="clear" w:pos="4536"/>
          <w:tab w:val="clear" w:pos="9072"/>
          <w:tab w:val="left" w:pos="709"/>
        </w:tabs>
        <w:spacing w:before="120" w:line="300" w:lineRule="exact"/>
        <w:ind w:left="709" w:hanging="425"/>
        <w:rPr>
          <w:rFonts w:cs="Arial"/>
          <w:szCs w:val="22"/>
        </w:rPr>
      </w:pPr>
      <w:r w:rsidRPr="004E4C3F">
        <w:rPr>
          <w:rFonts w:cs="Arial"/>
          <w:szCs w:val="22"/>
        </w:rPr>
        <w:t xml:space="preserve">Ein </w:t>
      </w:r>
      <w:r w:rsidRPr="004E4C3F">
        <w:rPr>
          <w:rFonts w:cs="Arial"/>
          <w:b/>
          <w:szCs w:val="22"/>
        </w:rPr>
        <w:t>Gutachten</w:t>
      </w:r>
      <w:r w:rsidRPr="004E4C3F">
        <w:rPr>
          <w:rFonts w:cs="Arial"/>
          <w:szCs w:val="22"/>
        </w:rPr>
        <w:t xml:space="preserve"> von einem Fachprofessor, der über die wissenschaftliche Befähigung des Bewerbers/der Bewerberin Auskunft geben kann.</w:t>
      </w:r>
    </w:p>
    <w:p w:rsidR="00D62037" w:rsidRPr="004E4C3F" w:rsidRDefault="00D62037" w:rsidP="00E5233B">
      <w:pPr>
        <w:pStyle w:val="Fuzeile"/>
        <w:numPr>
          <w:ilvl w:val="1"/>
          <w:numId w:val="1"/>
        </w:numPr>
        <w:tabs>
          <w:tab w:val="clear" w:pos="4536"/>
          <w:tab w:val="clear" w:pos="9072"/>
          <w:tab w:val="left" w:pos="709"/>
        </w:tabs>
        <w:spacing w:before="120" w:line="300" w:lineRule="exact"/>
        <w:ind w:left="709" w:hanging="425"/>
        <w:rPr>
          <w:rFonts w:cs="Arial"/>
          <w:szCs w:val="22"/>
        </w:rPr>
      </w:pPr>
      <w:r w:rsidRPr="004E4C3F">
        <w:rPr>
          <w:rFonts w:cs="Arial"/>
          <w:szCs w:val="22"/>
        </w:rPr>
        <w:t>Kopien des Abschlusszeugnisses (mit deutscher oder englischer Übersetzung)</w:t>
      </w:r>
    </w:p>
    <w:p w:rsidR="00D62037" w:rsidRPr="004E4C3F" w:rsidRDefault="00D62037" w:rsidP="00E5233B">
      <w:pPr>
        <w:pStyle w:val="Fuzeile"/>
        <w:numPr>
          <w:ilvl w:val="1"/>
          <w:numId w:val="1"/>
        </w:numPr>
        <w:tabs>
          <w:tab w:val="clear" w:pos="4536"/>
          <w:tab w:val="clear" w:pos="9072"/>
          <w:tab w:val="left" w:pos="709"/>
        </w:tabs>
        <w:spacing w:before="120" w:line="300" w:lineRule="exact"/>
        <w:ind w:left="709" w:hanging="425"/>
        <w:rPr>
          <w:rFonts w:cs="Arial"/>
          <w:szCs w:val="22"/>
        </w:rPr>
      </w:pPr>
      <w:r w:rsidRPr="004E4C3F">
        <w:rPr>
          <w:rFonts w:cs="Arial"/>
          <w:szCs w:val="22"/>
        </w:rPr>
        <w:t>Kopien der Leistungsnachweise (mit deutscher oder englischer Übersetzung)</w:t>
      </w:r>
    </w:p>
    <w:p w:rsidR="001652C4" w:rsidRPr="004E4C3F" w:rsidRDefault="00D62037" w:rsidP="00E5233B">
      <w:pPr>
        <w:pStyle w:val="Fuzeile"/>
        <w:numPr>
          <w:ilvl w:val="1"/>
          <w:numId w:val="1"/>
        </w:numPr>
        <w:tabs>
          <w:tab w:val="clear" w:pos="4536"/>
          <w:tab w:val="clear" w:pos="9072"/>
          <w:tab w:val="left" w:pos="709"/>
        </w:tabs>
        <w:spacing w:before="120" w:line="300" w:lineRule="exact"/>
        <w:ind w:left="709" w:right="-229" w:hanging="425"/>
        <w:rPr>
          <w:rFonts w:cs="Arial"/>
          <w:szCs w:val="22"/>
        </w:rPr>
      </w:pPr>
      <w:r w:rsidRPr="004E4C3F">
        <w:rPr>
          <w:rFonts w:cs="Arial"/>
          <w:szCs w:val="22"/>
        </w:rPr>
        <w:t xml:space="preserve">Deutsches </w:t>
      </w:r>
      <w:r w:rsidRPr="004E4C3F">
        <w:rPr>
          <w:rFonts w:cs="Arial"/>
          <w:b/>
          <w:szCs w:val="22"/>
        </w:rPr>
        <w:t xml:space="preserve">Sprachzeugnis </w:t>
      </w:r>
      <w:r w:rsidRPr="004E4C3F">
        <w:rPr>
          <w:rFonts w:cs="Arial"/>
          <w:szCs w:val="22"/>
        </w:rPr>
        <w:t xml:space="preserve">(mit deutscher oder englischer Übersetzung). </w:t>
      </w:r>
      <w:r w:rsidRPr="004E4C3F">
        <w:rPr>
          <w:rFonts w:cs="Arial"/>
          <w:szCs w:val="22"/>
        </w:rPr>
        <w:br/>
      </w:r>
      <w:r w:rsidR="00747908" w:rsidRPr="004E4C3F">
        <w:rPr>
          <w:rFonts w:cs="Arial"/>
          <w:szCs w:val="22"/>
        </w:rPr>
        <w:t xml:space="preserve">Das Zeugnis soll </w:t>
      </w:r>
      <w:r w:rsidRPr="004E4C3F">
        <w:rPr>
          <w:rFonts w:cs="Arial"/>
          <w:szCs w:val="22"/>
        </w:rPr>
        <w:t>(gemäß Gemeinsame</w:t>
      </w:r>
      <w:r w:rsidR="001652C4" w:rsidRPr="004E4C3F">
        <w:rPr>
          <w:rFonts w:cs="Arial"/>
          <w:szCs w:val="22"/>
        </w:rPr>
        <w:t xml:space="preserve">m Europäischem Referenzrahmen </w:t>
      </w:r>
      <w:r w:rsidRPr="004E4C3F">
        <w:rPr>
          <w:rFonts w:cs="Arial"/>
          <w:szCs w:val="22"/>
        </w:rPr>
        <w:t xml:space="preserve">für Sprachen) </w:t>
      </w:r>
      <w:r w:rsidRPr="004E4C3F">
        <w:rPr>
          <w:rFonts w:cs="Arial"/>
          <w:szCs w:val="22"/>
        </w:rPr>
        <w:br/>
        <w:t xml:space="preserve">Auskunft </w:t>
      </w:r>
      <w:r w:rsidR="00747908" w:rsidRPr="004E4C3F">
        <w:rPr>
          <w:rFonts w:cs="Arial"/>
          <w:szCs w:val="22"/>
        </w:rPr>
        <w:t xml:space="preserve">über den </w:t>
      </w:r>
      <w:r w:rsidRPr="004E4C3F">
        <w:rPr>
          <w:rFonts w:cs="Arial"/>
          <w:szCs w:val="22"/>
        </w:rPr>
        <w:t xml:space="preserve">gegenwärtigen </w:t>
      </w:r>
      <w:r w:rsidR="00747908" w:rsidRPr="004E4C3F">
        <w:rPr>
          <w:rFonts w:cs="Arial"/>
          <w:szCs w:val="22"/>
        </w:rPr>
        <w:t xml:space="preserve">Stand der deutschen Sprachkenntnisse geben. </w:t>
      </w:r>
    </w:p>
    <w:p w:rsidR="00747908" w:rsidRPr="004E4C3F" w:rsidRDefault="00747908" w:rsidP="001652C4">
      <w:pPr>
        <w:pStyle w:val="Fuzeile"/>
        <w:tabs>
          <w:tab w:val="clear" w:pos="4536"/>
          <w:tab w:val="clear" w:pos="9072"/>
        </w:tabs>
        <w:spacing w:before="120" w:line="300" w:lineRule="exact"/>
        <w:ind w:left="709" w:right="-229"/>
        <w:rPr>
          <w:rFonts w:cs="Arial"/>
          <w:szCs w:val="22"/>
        </w:rPr>
      </w:pPr>
      <w:r w:rsidRPr="004E4C3F">
        <w:rPr>
          <w:rFonts w:cs="Arial"/>
          <w:szCs w:val="22"/>
        </w:rPr>
        <w:t xml:space="preserve">Es sollte, wenn sich Dozenten des Goethe-Instituts oder Lektoren des DAAD am Ort </w:t>
      </w:r>
      <w:r w:rsidR="0019308D" w:rsidRPr="004E4C3F">
        <w:rPr>
          <w:rFonts w:cs="Arial"/>
          <w:szCs w:val="22"/>
        </w:rPr>
        <w:br/>
      </w:r>
      <w:r w:rsidRPr="004E4C3F">
        <w:rPr>
          <w:rFonts w:cs="Arial"/>
          <w:szCs w:val="22"/>
        </w:rPr>
        <w:t xml:space="preserve">befinden, von diesen, sonst von anerkannten Deutschlehrern ausgestellt sein, </w:t>
      </w:r>
      <w:r w:rsidR="00CA6329" w:rsidRPr="004E4C3F">
        <w:rPr>
          <w:rFonts w:cs="Arial"/>
          <w:szCs w:val="22"/>
        </w:rPr>
        <w:br/>
      </w:r>
      <w:r w:rsidRPr="004E4C3F">
        <w:rPr>
          <w:rFonts w:cs="Arial"/>
          <w:szCs w:val="22"/>
        </w:rPr>
        <w:t>nachweisbar durch Zertifikate, z. B.:</w:t>
      </w:r>
      <w:r w:rsidRPr="004E4C3F">
        <w:rPr>
          <w:rFonts w:cs="Arial"/>
          <w:szCs w:val="22"/>
        </w:rPr>
        <w:br/>
        <w:t>- DAAD-Formblatt</w:t>
      </w:r>
      <w:r w:rsidRPr="004E4C3F">
        <w:rPr>
          <w:rFonts w:cs="Arial"/>
          <w:szCs w:val="22"/>
        </w:rPr>
        <w:br/>
        <w:t>- des Goethe-Instituts oder vergleichbare anerkannte Zertifikate</w:t>
      </w:r>
      <w:r w:rsidRPr="004E4C3F">
        <w:rPr>
          <w:rFonts w:cs="Arial"/>
          <w:szCs w:val="22"/>
        </w:rPr>
        <w:br/>
        <w:t>- OnDaF durch anerkannte Deutschlehrer bzw. den DAAD-Lektoren (</w:t>
      </w:r>
      <w:hyperlink r:id="rId12" w:history="1">
        <w:r w:rsidR="009F19FB" w:rsidRPr="004E4C3F">
          <w:rPr>
            <w:rStyle w:val="Hyperlink"/>
            <w:rFonts w:cs="Arial"/>
            <w:szCs w:val="22"/>
          </w:rPr>
          <w:t>www.ondaf.de</w:t>
        </w:r>
      </w:hyperlink>
      <w:r w:rsidRPr="004E4C3F">
        <w:rPr>
          <w:rFonts w:cs="Arial"/>
          <w:szCs w:val="22"/>
        </w:rPr>
        <w:t>)</w:t>
      </w:r>
      <w:r w:rsidR="009F19FB" w:rsidRPr="004E4C3F">
        <w:rPr>
          <w:rFonts w:cs="Arial"/>
          <w:szCs w:val="22"/>
        </w:rPr>
        <w:t xml:space="preserve"> </w:t>
      </w:r>
    </w:p>
    <w:p w:rsidR="00D62037" w:rsidRPr="004E4C3F" w:rsidRDefault="00D62037" w:rsidP="00E5233B">
      <w:pPr>
        <w:pStyle w:val="Fuzeile"/>
        <w:tabs>
          <w:tab w:val="clear" w:pos="4536"/>
          <w:tab w:val="clear" w:pos="9072"/>
        </w:tabs>
        <w:spacing w:before="120" w:line="300" w:lineRule="exact"/>
        <w:ind w:right="-227"/>
        <w:rPr>
          <w:rFonts w:cs="Arial"/>
          <w:szCs w:val="22"/>
        </w:rPr>
      </w:pPr>
      <w:r w:rsidRPr="004E4C3F">
        <w:rPr>
          <w:rFonts w:cs="Arial"/>
          <w:szCs w:val="22"/>
        </w:rPr>
        <w:t xml:space="preserve">Sprachzeugnisse der Niveaustufe B1 oder TestDaF bis TDN3 in allen Prüfungsteilen dürfen nicht </w:t>
      </w:r>
      <w:r w:rsidRPr="004E4C3F">
        <w:rPr>
          <w:rFonts w:cs="Arial"/>
          <w:szCs w:val="22"/>
        </w:rPr>
        <w:br/>
        <w:t>älter als 1 Jahr sein. Sprachnachweise ab B2 oder TDN4 in allen Prüfungsteilen dürfen älter sein.</w:t>
      </w:r>
    </w:p>
    <w:p w:rsidR="001652C4" w:rsidRPr="004E4C3F" w:rsidRDefault="001652C4" w:rsidP="003A09CE">
      <w:pPr>
        <w:pStyle w:val="Fuzeile"/>
        <w:tabs>
          <w:tab w:val="clear" w:pos="4536"/>
          <w:tab w:val="clear" w:pos="9072"/>
        </w:tabs>
        <w:spacing w:before="240" w:line="300" w:lineRule="exact"/>
        <w:ind w:left="284" w:hanging="284"/>
        <w:jc w:val="center"/>
        <w:rPr>
          <w:rFonts w:cs="Arial"/>
          <w:b/>
          <w:sz w:val="28"/>
          <w:szCs w:val="28"/>
        </w:rPr>
      </w:pPr>
    </w:p>
    <w:p w:rsidR="003A09CE" w:rsidRPr="004E4C3F" w:rsidRDefault="003A09CE" w:rsidP="001652C4">
      <w:pPr>
        <w:pStyle w:val="Fuzeile"/>
        <w:tabs>
          <w:tab w:val="clear" w:pos="4536"/>
          <w:tab w:val="clear" w:pos="9072"/>
        </w:tabs>
        <w:spacing w:before="120" w:line="300" w:lineRule="exact"/>
        <w:ind w:left="284" w:hanging="284"/>
        <w:jc w:val="center"/>
        <w:rPr>
          <w:rFonts w:cs="Arial"/>
          <w:b/>
          <w:sz w:val="28"/>
          <w:szCs w:val="28"/>
        </w:rPr>
      </w:pPr>
      <w:r w:rsidRPr="004E4C3F">
        <w:rPr>
          <w:rFonts w:cs="Arial"/>
          <w:b/>
          <w:sz w:val="28"/>
          <w:szCs w:val="28"/>
        </w:rPr>
        <w:t>Bitte sortieren Sie die Unterlagen gemäß Punkt 3 a – g!</w:t>
      </w:r>
    </w:p>
    <w:p w:rsidR="003A09CE" w:rsidRPr="004E4C3F" w:rsidRDefault="003A09CE" w:rsidP="001652C4">
      <w:pPr>
        <w:pStyle w:val="Fuzeile"/>
        <w:tabs>
          <w:tab w:val="clear" w:pos="4536"/>
          <w:tab w:val="clear" w:pos="9072"/>
        </w:tabs>
        <w:spacing w:before="120" w:line="300" w:lineRule="exact"/>
        <w:ind w:left="284" w:hanging="284"/>
        <w:jc w:val="center"/>
        <w:rPr>
          <w:rFonts w:cs="Arial"/>
          <w:b/>
          <w:sz w:val="28"/>
          <w:szCs w:val="28"/>
        </w:rPr>
      </w:pPr>
      <w:r w:rsidRPr="004E4C3F">
        <w:rPr>
          <w:rFonts w:cs="Arial"/>
          <w:b/>
          <w:sz w:val="28"/>
          <w:szCs w:val="28"/>
        </w:rPr>
        <w:t>Verwenden Sie bitte keine Heftklammern und Folien.</w:t>
      </w:r>
    </w:p>
    <w:p w:rsidR="00F2454B" w:rsidRPr="00F87471" w:rsidRDefault="00F2454B">
      <w:pPr>
        <w:rPr>
          <w:rFonts w:cs="Arial"/>
          <w:b/>
          <w:szCs w:val="22"/>
        </w:rPr>
      </w:pPr>
    </w:p>
    <w:p w:rsidR="009723A4" w:rsidRPr="004E4C3F" w:rsidRDefault="009723A4">
      <w:pPr>
        <w:rPr>
          <w:rFonts w:cs="Arial"/>
        </w:rPr>
      </w:pPr>
      <w:r w:rsidRPr="004E4C3F">
        <w:rPr>
          <w:rFonts w:cs="Arial"/>
        </w:rPr>
        <w:br w:type="page"/>
      </w:r>
    </w:p>
    <w:p w:rsidR="00F87471" w:rsidRDefault="00015BAC" w:rsidP="00F87471">
      <w:pPr>
        <w:pStyle w:val="Kopfzeile"/>
        <w:tabs>
          <w:tab w:val="clear" w:pos="9072"/>
          <w:tab w:val="left" w:pos="708"/>
        </w:tabs>
        <w:spacing w:line="280" w:lineRule="exact"/>
        <w:ind w:right="-567"/>
        <w:rPr>
          <w:rFonts w:ascii="Arial" w:hAnsi="Arial" w:cs="Arial"/>
          <w:b/>
          <w:bCs/>
        </w:rPr>
      </w:pPr>
      <w:r w:rsidRPr="004E4C3F">
        <w:rPr>
          <w:rFonts w:ascii="Arial" w:hAnsi="Arial" w:cs="Arial"/>
          <w:b/>
          <w:bCs/>
        </w:rPr>
        <w:t>Angaben zu</w:t>
      </w:r>
      <w:r w:rsidR="009A29EA" w:rsidRPr="004E4C3F">
        <w:rPr>
          <w:rFonts w:ascii="Arial" w:hAnsi="Arial" w:cs="Arial"/>
          <w:b/>
          <w:bCs/>
        </w:rPr>
        <w:t xml:space="preserve">m gewünschten </w:t>
      </w:r>
      <w:r w:rsidR="00365F66">
        <w:rPr>
          <w:rFonts w:ascii="Arial" w:hAnsi="Arial" w:cs="Arial"/>
          <w:b/>
          <w:bCs/>
        </w:rPr>
        <w:t>Hochschulsommers</w:t>
      </w:r>
      <w:r w:rsidR="009A29EA" w:rsidRPr="004E4C3F">
        <w:rPr>
          <w:rFonts w:ascii="Arial" w:hAnsi="Arial" w:cs="Arial"/>
          <w:b/>
          <w:bCs/>
        </w:rPr>
        <w:t>prachkurs</w:t>
      </w:r>
    </w:p>
    <w:p w:rsidR="00116C41" w:rsidRPr="004E4C3F" w:rsidRDefault="00F87471" w:rsidP="00F87471">
      <w:pPr>
        <w:pStyle w:val="Kopfzeile"/>
        <w:tabs>
          <w:tab w:val="clear" w:pos="9072"/>
          <w:tab w:val="left" w:pos="708"/>
        </w:tabs>
        <w:spacing w:line="280" w:lineRule="exact"/>
        <w:ind w:righ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(Ergänzung zur Bewerbung über die online-BDV)</w:t>
      </w:r>
      <w:r w:rsidR="00BC563A" w:rsidRPr="004E4C3F">
        <w:rPr>
          <w:rFonts w:ascii="Arial" w:hAnsi="Arial" w:cs="Arial"/>
          <w:b/>
          <w:bCs/>
        </w:rPr>
        <w:br/>
      </w:r>
    </w:p>
    <w:p w:rsidR="008A6A95" w:rsidRPr="004E4C3F" w:rsidRDefault="00747908" w:rsidP="008A6A95">
      <w:pPr>
        <w:pStyle w:val="Kopfzeile"/>
        <w:tabs>
          <w:tab w:val="clear" w:pos="9072"/>
          <w:tab w:val="left" w:pos="708"/>
        </w:tabs>
        <w:spacing w:line="240" w:lineRule="exact"/>
        <w:ind w:right="-569"/>
        <w:rPr>
          <w:rFonts w:ascii="Arial" w:hAnsi="Arial" w:cs="Arial"/>
          <w:bCs/>
          <w:sz w:val="20"/>
          <w:szCs w:val="20"/>
        </w:rPr>
      </w:pPr>
      <w:r w:rsidRPr="004E4C3F">
        <w:rPr>
          <w:rFonts w:ascii="Arial" w:hAnsi="Arial" w:cs="Arial"/>
          <w:bCs/>
          <w:sz w:val="20"/>
          <w:szCs w:val="20"/>
        </w:rPr>
        <w:t xml:space="preserve">Bitte lesen Sie die Programmausschreibung in der Stipendiendatenbank: </w:t>
      </w:r>
      <w:hyperlink r:id="rId13" w:history="1">
        <w:r w:rsidRPr="004E4C3F">
          <w:rPr>
            <w:rStyle w:val="Hyperlink"/>
            <w:rFonts w:ascii="Arial" w:hAnsi="Arial" w:cs="Arial"/>
            <w:bCs/>
            <w:sz w:val="20"/>
            <w:szCs w:val="20"/>
          </w:rPr>
          <w:t>www.funding-guide.de</w:t>
        </w:r>
      </w:hyperlink>
      <w:r w:rsidRPr="004E4C3F">
        <w:rPr>
          <w:rFonts w:ascii="Arial" w:hAnsi="Arial" w:cs="Arial"/>
          <w:bCs/>
          <w:sz w:val="20"/>
          <w:szCs w:val="20"/>
        </w:rPr>
        <w:t xml:space="preserve">.  </w:t>
      </w:r>
    </w:p>
    <w:p w:rsidR="00846751" w:rsidRPr="004E4C3F" w:rsidRDefault="00747908" w:rsidP="008A6A95">
      <w:pPr>
        <w:pStyle w:val="Kopfzeile"/>
        <w:tabs>
          <w:tab w:val="clear" w:pos="9072"/>
          <w:tab w:val="left" w:pos="708"/>
        </w:tabs>
        <w:spacing w:line="240" w:lineRule="exact"/>
        <w:ind w:right="-569"/>
        <w:rPr>
          <w:rFonts w:ascii="Arial" w:hAnsi="Arial" w:cs="Arial"/>
          <w:sz w:val="20"/>
          <w:szCs w:val="20"/>
        </w:rPr>
      </w:pPr>
      <w:r w:rsidRPr="004E4C3F">
        <w:rPr>
          <w:rFonts w:ascii="Arial" w:hAnsi="Arial" w:cs="Arial"/>
          <w:sz w:val="20"/>
          <w:szCs w:val="20"/>
        </w:rPr>
        <w:t xml:space="preserve">Die „FAQ für Bewerber und Stipendiaten“ beantworten erste Fragen zum Bewerbungsprocedere: </w:t>
      </w:r>
      <w:hyperlink r:id="rId14" w:history="1">
        <w:r w:rsidR="00453E0D" w:rsidRPr="004E4C3F">
          <w:rPr>
            <w:rStyle w:val="Hyperlink"/>
            <w:rFonts w:ascii="Arial" w:hAnsi="Arial" w:cs="Arial"/>
            <w:sz w:val="20"/>
            <w:szCs w:val="20"/>
          </w:rPr>
          <w:t>www.daad.de/de/form</w:t>
        </w:r>
      </w:hyperlink>
      <w:r w:rsidR="00453E0D" w:rsidRPr="004E4C3F">
        <w:rPr>
          <w:rFonts w:ascii="Arial" w:hAnsi="Arial" w:cs="Arial"/>
          <w:sz w:val="20"/>
          <w:szCs w:val="20"/>
        </w:rPr>
        <w:t xml:space="preserve"> </w:t>
      </w:r>
    </w:p>
    <w:p w:rsidR="00E734CD" w:rsidRPr="004E4C3F" w:rsidRDefault="00E734CD" w:rsidP="008A6A95">
      <w:pPr>
        <w:pStyle w:val="Kopfzeile"/>
        <w:tabs>
          <w:tab w:val="clear" w:pos="9072"/>
          <w:tab w:val="left" w:pos="708"/>
        </w:tabs>
        <w:spacing w:line="240" w:lineRule="exact"/>
        <w:ind w:right="-569"/>
        <w:rPr>
          <w:rFonts w:ascii="Arial" w:hAnsi="Arial" w:cs="Arial"/>
          <w:sz w:val="20"/>
          <w:szCs w:val="20"/>
        </w:rPr>
      </w:pPr>
    </w:p>
    <w:p w:rsidR="00D4795D" w:rsidRPr="004E4C3F" w:rsidRDefault="00D4795D" w:rsidP="00D4795D">
      <w:pPr>
        <w:pStyle w:val="Kopfzeile"/>
        <w:tabs>
          <w:tab w:val="left" w:pos="708"/>
        </w:tabs>
        <w:spacing w:line="280" w:lineRule="exact"/>
        <w:rPr>
          <w:rFonts w:ascii="Arial" w:hAnsi="Arial" w:cs="Arial"/>
          <w:sz w:val="20"/>
          <w:szCs w:val="20"/>
        </w:rPr>
      </w:pPr>
      <w:r w:rsidRPr="004E4C3F">
        <w:rPr>
          <w:rFonts w:ascii="Arial" w:hAnsi="Arial" w:cs="Arial"/>
          <w:sz w:val="20"/>
          <w:szCs w:val="20"/>
        </w:rPr>
        <w:t xml:space="preserve">Bitte beachten Sie, dass die nachträgliche Änderung Ihrer im Formular angegebenen Kurswünsche </w:t>
      </w:r>
      <w:r w:rsidRPr="004E4C3F">
        <w:rPr>
          <w:rFonts w:ascii="Arial" w:hAnsi="Arial" w:cs="Arial"/>
          <w:sz w:val="20"/>
          <w:szCs w:val="20"/>
        </w:rPr>
        <w:br/>
        <w:t>nicht möglich ist. Der DAAD behält sich vor, Änderungen vorzunehmen.</w:t>
      </w:r>
    </w:p>
    <w:p w:rsidR="00747908" w:rsidRPr="004E4C3F" w:rsidRDefault="00747908" w:rsidP="00747908">
      <w:pPr>
        <w:pStyle w:val="Fuzeile"/>
        <w:tabs>
          <w:tab w:val="clear" w:pos="4536"/>
          <w:tab w:val="clear" w:pos="9072"/>
        </w:tabs>
        <w:spacing w:line="280" w:lineRule="exact"/>
        <w:rPr>
          <w:rFonts w:cs="Arial"/>
          <w:b/>
          <w:szCs w:val="22"/>
        </w:rPr>
      </w:pPr>
    </w:p>
    <w:p w:rsidR="00D4795D" w:rsidRPr="004E4C3F" w:rsidRDefault="00D4795D" w:rsidP="00D4795D">
      <w:pPr>
        <w:pStyle w:val="Kopfzeile"/>
        <w:tabs>
          <w:tab w:val="left" w:pos="708"/>
        </w:tabs>
        <w:spacing w:line="280" w:lineRule="exact"/>
        <w:rPr>
          <w:rFonts w:ascii="Arial" w:hAnsi="Arial" w:cs="Arial"/>
        </w:rPr>
      </w:pPr>
      <w:r w:rsidRPr="004E4C3F">
        <w:rPr>
          <w:rFonts w:ascii="Arial" w:hAnsi="Arial" w:cs="Arial"/>
          <w:b/>
          <w:sz w:val="20"/>
          <w:szCs w:val="20"/>
        </w:rPr>
        <w:t xml:space="preserve">WICHTIG: </w:t>
      </w:r>
      <w:r w:rsidRPr="004E4C3F">
        <w:rPr>
          <w:rFonts w:ascii="Arial" w:hAnsi="Arial" w:cs="Arial"/>
          <w:sz w:val="20"/>
          <w:szCs w:val="20"/>
        </w:rPr>
        <w:t xml:space="preserve">Bitte wählen Sie </w:t>
      </w:r>
      <w:r w:rsidRPr="004E4C3F">
        <w:rPr>
          <w:rFonts w:ascii="Arial" w:hAnsi="Arial" w:cs="Arial"/>
          <w:b/>
          <w:sz w:val="20"/>
          <w:szCs w:val="20"/>
        </w:rPr>
        <w:t>maximal drei verschiedene Kursorte und/oder Kurslaufzeiten</w:t>
      </w:r>
      <w:r w:rsidRPr="004E4C3F">
        <w:rPr>
          <w:rFonts w:ascii="Arial" w:hAnsi="Arial" w:cs="Arial"/>
          <w:sz w:val="20"/>
          <w:szCs w:val="20"/>
        </w:rPr>
        <w:t>.</w:t>
      </w:r>
    </w:p>
    <w:p w:rsidR="00D4795D" w:rsidRPr="004E4C3F" w:rsidRDefault="00D4795D" w:rsidP="00D4795D">
      <w:pPr>
        <w:pStyle w:val="Kopfzeile"/>
        <w:tabs>
          <w:tab w:val="left" w:pos="708"/>
        </w:tabs>
        <w:spacing w:line="280" w:lineRule="exact"/>
        <w:rPr>
          <w:rFonts w:ascii="Arial" w:hAnsi="Arial" w:cs="Arial"/>
          <w:sz w:val="20"/>
          <w:szCs w:val="20"/>
        </w:rPr>
      </w:pPr>
      <w:r w:rsidRPr="004E4C3F">
        <w:rPr>
          <w:rFonts w:ascii="Arial" w:hAnsi="Arial" w:cs="Arial"/>
          <w:sz w:val="20"/>
          <w:szCs w:val="20"/>
        </w:rPr>
        <w:t xml:space="preserve">Die Kursangebote finden Sie auf der DAAD Homepage: </w:t>
      </w:r>
      <w:hyperlink r:id="rId15" w:history="1">
        <w:r w:rsidRPr="004E4C3F">
          <w:rPr>
            <w:rStyle w:val="Hyperlink"/>
            <w:rFonts w:ascii="Arial" w:hAnsi="Arial" w:cs="Arial"/>
            <w:sz w:val="20"/>
            <w:szCs w:val="20"/>
          </w:rPr>
          <w:t>www.daad.de/hsk-kursliste</w:t>
        </w:r>
      </w:hyperlink>
    </w:p>
    <w:p w:rsidR="00D4795D" w:rsidRPr="004E4C3F" w:rsidRDefault="00D4795D" w:rsidP="00D4795D">
      <w:pPr>
        <w:pStyle w:val="Kopfzeile"/>
        <w:tabs>
          <w:tab w:val="left" w:pos="708"/>
        </w:tabs>
        <w:spacing w:line="280" w:lineRule="exact"/>
        <w:rPr>
          <w:rFonts w:ascii="Arial" w:hAnsi="Arial" w:cs="Arial"/>
        </w:rPr>
      </w:pPr>
    </w:p>
    <w:p w:rsidR="002547DD" w:rsidRPr="004E4C3F" w:rsidRDefault="002547DD" w:rsidP="00747908">
      <w:pPr>
        <w:pStyle w:val="Fuzeile"/>
        <w:tabs>
          <w:tab w:val="clear" w:pos="4536"/>
          <w:tab w:val="clear" w:pos="9072"/>
        </w:tabs>
        <w:spacing w:line="280" w:lineRule="exact"/>
        <w:rPr>
          <w:rFonts w:cs="Arial"/>
          <w:b/>
          <w:szCs w:val="2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4222A6" w:rsidRPr="004E4C3F" w:rsidTr="00B43412">
        <w:trPr>
          <w:trHeight w:val="561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DD" w:rsidRPr="004E4C3F" w:rsidRDefault="002547DD" w:rsidP="00B43412">
            <w:pPr>
              <w:pStyle w:val="Kopfzeile"/>
              <w:tabs>
                <w:tab w:val="clear" w:pos="4536"/>
                <w:tab w:val="clear" w:pos="9072"/>
                <w:tab w:val="left" w:pos="708"/>
              </w:tabs>
              <w:spacing w:line="28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4C3F">
              <w:rPr>
                <w:rFonts w:ascii="Arial" w:hAnsi="Arial" w:cs="Arial"/>
                <w:b/>
              </w:rPr>
              <w:t>Kursortwah</w:t>
            </w:r>
            <w:r w:rsidR="00D4795D" w:rsidRPr="004E4C3F">
              <w:rPr>
                <w:rFonts w:ascii="Arial" w:hAnsi="Arial" w:cs="Arial"/>
                <w:b/>
              </w:rPr>
              <w:t>l</w:t>
            </w:r>
          </w:p>
        </w:tc>
      </w:tr>
      <w:tr w:rsidR="004222A6" w:rsidRPr="004E4C3F" w:rsidTr="00AF60BC">
        <w:trPr>
          <w:trHeight w:val="282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3F" w:rsidRPr="004E4C3F" w:rsidRDefault="00EB663F" w:rsidP="00535EDA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4E4C3F">
              <w:rPr>
                <w:rFonts w:ascii="Arial" w:hAnsi="Arial" w:cs="Arial"/>
                <w:b/>
              </w:rPr>
              <w:t>Kursort</w:t>
            </w:r>
            <w:r w:rsidRPr="004E4C3F">
              <w:rPr>
                <w:rFonts w:ascii="Arial" w:hAnsi="Arial" w:cs="Arial"/>
              </w:rPr>
              <w:t>:</w:t>
            </w:r>
            <w:r w:rsidRPr="004E4C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34CD" w:rsidRPr="004E4C3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5760153"/>
                <w:showingPlcHdr/>
              </w:sdtPr>
              <w:sdtEndPr/>
              <w:sdtContent>
                <w:r w:rsidR="009E3C16"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Bitte Text eingeben</w:t>
                </w:r>
              </w:sdtContent>
            </w:sdt>
          </w:p>
          <w:p w:rsidR="00267C84" w:rsidRPr="004E4C3F" w:rsidRDefault="00EB663F" w:rsidP="00535EDA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4E4C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C1D3D" w:rsidRPr="004E4C3F" w:rsidRDefault="007109ED" w:rsidP="00535EDA">
            <w:pPr>
              <w:pStyle w:val="Kopfzeile"/>
              <w:tabs>
                <w:tab w:val="clear" w:pos="4536"/>
                <w:tab w:val="left" w:pos="708"/>
                <w:tab w:val="left" w:pos="1843"/>
                <w:tab w:val="left" w:pos="4500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4E4C3F">
              <w:rPr>
                <w:rFonts w:ascii="Arial" w:hAnsi="Arial" w:cs="Arial"/>
                <w:sz w:val="20"/>
                <w:szCs w:val="20"/>
              </w:rPr>
              <w:t>Kursbezeichnung:</w:t>
            </w:r>
            <w:r w:rsidR="00535EDA" w:rsidRPr="004E4C3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47856311"/>
                <w:showingPlcHdr/>
              </w:sdtPr>
              <w:sdtEndPr/>
              <w:sdtContent>
                <w:r w:rsidR="009E3C16"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Bitte Text eingeben</w:t>
                </w:r>
              </w:sdtContent>
            </w:sdt>
            <w:r w:rsidR="00744956" w:rsidRPr="004E4C3F">
              <w:rPr>
                <w:rFonts w:ascii="Arial" w:hAnsi="Arial" w:cs="Arial"/>
                <w:sz w:val="20"/>
                <w:szCs w:val="20"/>
              </w:rPr>
              <w:tab/>
            </w:r>
          </w:p>
          <w:p w:rsidR="00F7590B" w:rsidRPr="004E4C3F" w:rsidRDefault="00F7590B" w:rsidP="00535EDA">
            <w:pPr>
              <w:pStyle w:val="Kopfzeile"/>
              <w:tabs>
                <w:tab w:val="clear" w:pos="4536"/>
                <w:tab w:val="clear" w:pos="9072"/>
                <w:tab w:val="left" w:pos="1701"/>
                <w:tab w:val="left" w:pos="1843"/>
                <w:tab w:val="left" w:pos="2268"/>
                <w:tab w:val="left" w:pos="5115"/>
                <w:tab w:val="left" w:pos="5670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  <w:p w:rsidR="0052304D" w:rsidRPr="004E4C3F" w:rsidRDefault="0052304D" w:rsidP="00535EDA">
            <w:pPr>
              <w:pStyle w:val="Kopfzeile"/>
              <w:tabs>
                <w:tab w:val="clear" w:pos="4536"/>
                <w:tab w:val="clear" w:pos="9072"/>
                <w:tab w:val="left" w:pos="1701"/>
                <w:tab w:val="left" w:pos="1843"/>
                <w:tab w:val="left" w:pos="2268"/>
                <w:tab w:val="left" w:pos="5115"/>
                <w:tab w:val="left" w:pos="5670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  <w:p w:rsidR="00613310" w:rsidRPr="004E4C3F" w:rsidRDefault="00744956" w:rsidP="00535EDA">
            <w:pPr>
              <w:pStyle w:val="Kopfzeile"/>
              <w:tabs>
                <w:tab w:val="clear" w:pos="4536"/>
                <w:tab w:val="clear" w:pos="9072"/>
                <w:tab w:val="left" w:pos="1701"/>
                <w:tab w:val="left" w:pos="1843"/>
                <w:tab w:val="left" w:pos="3119"/>
                <w:tab w:val="left" w:pos="5387"/>
                <w:tab w:val="left" w:pos="6663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4E4C3F">
              <w:rPr>
                <w:rFonts w:ascii="Arial" w:hAnsi="Arial" w:cs="Arial"/>
                <w:sz w:val="20"/>
                <w:szCs w:val="20"/>
              </w:rPr>
              <w:tab/>
            </w:r>
            <w:r w:rsidRPr="004E4C3F">
              <w:rPr>
                <w:rFonts w:ascii="Arial" w:hAnsi="Arial" w:cs="Arial"/>
                <w:sz w:val="20"/>
                <w:szCs w:val="20"/>
              </w:rPr>
              <w:tab/>
            </w:r>
            <w:r w:rsidRPr="004E4C3F">
              <w:rPr>
                <w:rFonts w:ascii="Arial" w:hAnsi="Arial" w:cs="Arial"/>
                <w:sz w:val="20"/>
                <w:szCs w:val="20"/>
              </w:rPr>
              <w:tab/>
            </w:r>
            <w:r w:rsidR="00E97B1A" w:rsidRPr="004E4C3F">
              <w:rPr>
                <w:rFonts w:ascii="Arial" w:hAnsi="Arial" w:cs="Arial"/>
                <w:sz w:val="20"/>
                <w:szCs w:val="20"/>
              </w:rPr>
              <w:br/>
            </w:r>
            <w:r w:rsidR="00613310" w:rsidRPr="004E4C3F">
              <w:rPr>
                <w:rFonts w:ascii="Arial" w:hAnsi="Arial" w:cs="Arial"/>
                <w:sz w:val="20"/>
                <w:szCs w:val="20"/>
              </w:rPr>
              <w:t xml:space="preserve">Kurslaufzeit: </w:t>
            </w:r>
            <w:r w:rsidR="00AC1D3D" w:rsidRPr="004E4C3F">
              <w:rPr>
                <w:rFonts w:ascii="Arial" w:hAnsi="Arial" w:cs="Arial"/>
                <w:sz w:val="20"/>
                <w:szCs w:val="20"/>
              </w:rPr>
              <w:tab/>
            </w:r>
            <w:r w:rsidR="00535EDA" w:rsidRPr="004E4C3F">
              <w:rPr>
                <w:rFonts w:ascii="Arial" w:hAnsi="Arial" w:cs="Arial"/>
                <w:sz w:val="20"/>
                <w:szCs w:val="20"/>
              </w:rPr>
              <w:tab/>
            </w:r>
            <w:r w:rsidR="00D4795D" w:rsidRPr="004E4C3F">
              <w:rPr>
                <w:rFonts w:ascii="Arial" w:hAnsi="Arial" w:cs="Arial"/>
                <w:sz w:val="20"/>
                <w:szCs w:val="20"/>
              </w:rPr>
              <w:t>Kursbeginn</w:t>
            </w:r>
            <w:r w:rsidR="00D4795D" w:rsidRPr="004E4C3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09752759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D4A1B"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  <w:r w:rsidR="0086177B" w:rsidRPr="004E4C3F">
              <w:rPr>
                <w:rFonts w:ascii="Arial" w:hAnsi="Arial" w:cs="Arial"/>
                <w:sz w:val="20"/>
                <w:szCs w:val="20"/>
              </w:rPr>
              <w:tab/>
            </w:r>
            <w:r w:rsidR="00D4795D" w:rsidRPr="004E4C3F">
              <w:rPr>
                <w:rFonts w:ascii="Arial" w:hAnsi="Arial" w:cs="Arial"/>
                <w:sz w:val="20"/>
                <w:szCs w:val="20"/>
              </w:rPr>
              <w:t>Kursende</w:t>
            </w:r>
            <w:r w:rsidR="00D4795D" w:rsidRPr="004E4C3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90590860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D4A1B"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</w:p>
          <w:p w:rsidR="00AC1D3D" w:rsidRPr="004E4C3F" w:rsidRDefault="00AC1D3D" w:rsidP="00535EDA">
            <w:pPr>
              <w:pStyle w:val="Kopfzeile"/>
              <w:tabs>
                <w:tab w:val="clear" w:pos="4536"/>
                <w:tab w:val="left" w:pos="708"/>
                <w:tab w:val="left" w:pos="1843"/>
                <w:tab w:val="left" w:pos="4500"/>
              </w:tabs>
              <w:spacing w:line="32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222A6" w:rsidRPr="004E4C3F" w:rsidTr="00AF60BC">
        <w:trPr>
          <w:trHeight w:val="282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3F" w:rsidRPr="004E4C3F" w:rsidRDefault="00EB663F" w:rsidP="00535EDA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4E4C3F">
              <w:rPr>
                <w:rFonts w:ascii="Arial" w:hAnsi="Arial" w:cs="Arial"/>
                <w:b/>
              </w:rPr>
              <w:t>Kursort:</w:t>
            </w:r>
            <w:r w:rsidR="00E734CD" w:rsidRPr="004E4C3F">
              <w:rPr>
                <w:rFonts w:ascii="Arial" w:hAnsi="Arial" w:cs="Arial"/>
                <w:sz w:val="20"/>
                <w:szCs w:val="20"/>
              </w:rPr>
              <w:tab/>
            </w:r>
            <w:r w:rsidRPr="004E4C3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88406311"/>
                <w:showingPlcHdr/>
              </w:sdtPr>
              <w:sdtEndPr/>
              <w:sdtContent>
                <w:r w:rsidR="009E3C16"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Bitte Text eingeben</w:t>
                </w:r>
              </w:sdtContent>
            </w:sdt>
          </w:p>
          <w:p w:rsidR="00267C84" w:rsidRPr="004E4C3F" w:rsidRDefault="00EB663F" w:rsidP="00535EDA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4E4C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C1D3D" w:rsidRPr="004E4C3F" w:rsidRDefault="00FD5E87" w:rsidP="00535EDA">
            <w:pPr>
              <w:pStyle w:val="Kopfzeile"/>
              <w:tabs>
                <w:tab w:val="clear" w:pos="4536"/>
                <w:tab w:val="left" w:pos="708"/>
                <w:tab w:val="left" w:pos="1843"/>
                <w:tab w:val="left" w:pos="4500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4E4C3F">
              <w:rPr>
                <w:rFonts w:ascii="Arial" w:hAnsi="Arial" w:cs="Arial"/>
                <w:sz w:val="20"/>
                <w:szCs w:val="20"/>
              </w:rPr>
              <w:t>Kursbezeichnung:</w:t>
            </w:r>
            <w:r w:rsidR="00535EDA" w:rsidRPr="004E4C3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49614721"/>
                <w:showingPlcHdr/>
              </w:sdtPr>
              <w:sdtEndPr/>
              <w:sdtContent>
                <w:r w:rsidR="009E3C16"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Bitte Text eingeben</w:t>
                </w:r>
              </w:sdtContent>
            </w:sdt>
            <w:r w:rsidR="00AC1D3D" w:rsidRPr="004E4C3F">
              <w:rPr>
                <w:rFonts w:ascii="Arial" w:hAnsi="Arial" w:cs="Arial"/>
                <w:sz w:val="20"/>
                <w:szCs w:val="20"/>
              </w:rPr>
              <w:tab/>
            </w:r>
            <w:r w:rsidR="00AC1D3D" w:rsidRPr="004E4C3F">
              <w:rPr>
                <w:rFonts w:ascii="Arial" w:hAnsi="Arial" w:cs="Arial"/>
                <w:sz w:val="20"/>
                <w:szCs w:val="20"/>
              </w:rPr>
              <w:tab/>
            </w:r>
          </w:p>
          <w:p w:rsidR="00F7590B" w:rsidRPr="004E4C3F" w:rsidRDefault="00F7590B" w:rsidP="00535EDA">
            <w:pPr>
              <w:pStyle w:val="Kopfzeile"/>
              <w:tabs>
                <w:tab w:val="clear" w:pos="4536"/>
                <w:tab w:val="clear" w:pos="9072"/>
                <w:tab w:val="left" w:pos="1701"/>
                <w:tab w:val="left" w:pos="1843"/>
                <w:tab w:val="left" w:pos="2268"/>
                <w:tab w:val="left" w:pos="5115"/>
                <w:tab w:val="left" w:pos="5670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  <w:p w:rsidR="0052304D" w:rsidRPr="004E4C3F" w:rsidRDefault="0052304D" w:rsidP="00535EDA">
            <w:pPr>
              <w:pStyle w:val="Kopfzeile"/>
              <w:tabs>
                <w:tab w:val="clear" w:pos="4536"/>
                <w:tab w:val="clear" w:pos="9072"/>
                <w:tab w:val="left" w:pos="1701"/>
                <w:tab w:val="left" w:pos="1843"/>
                <w:tab w:val="left" w:pos="2268"/>
                <w:tab w:val="left" w:pos="5115"/>
                <w:tab w:val="left" w:pos="5670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  <w:p w:rsidR="00AC1D3D" w:rsidRPr="004E4C3F" w:rsidRDefault="00AC1D3D" w:rsidP="00535EDA">
            <w:pPr>
              <w:pStyle w:val="Kopfzeile"/>
              <w:tabs>
                <w:tab w:val="clear" w:pos="4536"/>
                <w:tab w:val="clear" w:pos="9072"/>
                <w:tab w:val="left" w:pos="1701"/>
                <w:tab w:val="left" w:pos="1843"/>
                <w:tab w:val="left" w:pos="3119"/>
                <w:tab w:val="left" w:pos="5387"/>
                <w:tab w:val="left" w:pos="6663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4E4C3F">
              <w:rPr>
                <w:rFonts w:ascii="Arial" w:hAnsi="Arial" w:cs="Arial"/>
                <w:sz w:val="20"/>
                <w:szCs w:val="20"/>
              </w:rPr>
              <w:tab/>
            </w:r>
            <w:r w:rsidRPr="004E4C3F">
              <w:rPr>
                <w:rFonts w:ascii="Arial" w:hAnsi="Arial" w:cs="Arial"/>
                <w:sz w:val="20"/>
                <w:szCs w:val="20"/>
              </w:rPr>
              <w:tab/>
            </w:r>
            <w:r w:rsidRPr="004E4C3F">
              <w:rPr>
                <w:rFonts w:ascii="Arial" w:hAnsi="Arial" w:cs="Arial"/>
                <w:sz w:val="20"/>
                <w:szCs w:val="20"/>
              </w:rPr>
              <w:tab/>
            </w:r>
            <w:r w:rsidRPr="004E4C3F">
              <w:rPr>
                <w:rFonts w:ascii="Arial" w:hAnsi="Arial" w:cs="Arial"/>
                <w:sz w:val="20"/>
                <w:szCs w:val="20"/>
              </w:rPr>
              <w:br/>
            </w:r>
            <w:r w:rsidR="00D4795D" w:rsidRPr="004E4C3F">
              <w:rPr>
                <w:rFonts w:ascii="Arial" w:hAnsi="Arial" w:cs="Arial"/>
                <w:sz w:val="20"/>
                <w:szCs w:val="20"/>
              </w:rPr>
              <w:t xml:space="preserve">Kurslaufzeit: </w:t>
            </w:r>
            <w:r w:rsidR="00D4795D" w:rsidRPr="004E4C3F">
              <w:rPr>
                <w:rFonts w:ascii="Arial" w:hAnsi="Arial" w:cs="Arial"/>
                <w:sz w:val="20"/>
                <w:szCs w:val="20"/>
              </w:rPr>
              <w:tab/>
            </w:r>
            <w:r w:rsidR="00535EDA" w:rsidRPr="004E4C3F">
              <w:rPr>
                <w:rFonts w:ascii="Arial" w:hAnsi="Arial" w:cs="Arial"/>
                <w:sz w:val="20"/>
                <w:szCs w:val="20"/>
              </w:rPr>
              <w:tab/>
            </w:r>
            <w:r w:rsidR="00D4795D" w:rsidRPr="004E4C3F">
              <w:rPr>
                <w:rFonts w:ascii="Arial" w:hAnsi="Arial" w:cs="Arial"/>
                <w:sz w:val="20"/>
                <w:szCs w:val="20"/>
              </w:rPr>
              <w:t>Kursbeginn</w:t>
            </w:r>
            <w:r w:rsidR="00D4795D" w:rsidRPr="004E4C3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9782637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D4A1B"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  <w:r w:rsidR="00D4795D" w:rsidRPr="004E4C3F">
              <w:rPr>
                <w:rFonts w:ascii="Arial" w:hAnsi="Arial" w:cs="Arial"/>
                <w:sz w:val="20"/>
                <w:szCs w:val="20"/>
              </w:rPr>
              <w:tab/>
              <w:t>Kursende</w:t>
            </w:r>
            <w:r w:rsidR="00D4795D" w:rsidRPr="004E4C3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58927342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D4A1B"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</w:p>
          <w:p w:rsidR="005E30D1" w:rsidRPr="004E4C3F" w:rsidRDefault="005E30D1" w:rsidP="00535EDA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4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222A6" w:rsidRPr="004E4C3F" w:rsidTr="00AF60BC">
        <w:trPr>
          <w:trHeight w:val="282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D" w:rsidRPr="004E4C3F" w:rsidRDefault="00AC1D3D" w:rsidP="00535EDA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4E4C3F">
              <w:rPr>
                <w:rFonts w:ascii="Arial" w:hAnsi="Arial" w:cs="Arial"/>
                <w:b/>
              </w:rPr>
              <w:t>Kursort:</w:t>
            </w:r>
            <w:r w:rsidRPr="004E4C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34CD" w:rsidRPr="004E4C3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4998824"/>
                <w:showingPlcHdr/>
              </w:sdtPr>
              <w:sdtEndPr/>
              <w:sdtContent>
                <w:r w:rsidR="009E3C16"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Bitte Text eingeben</w:t>
                </w:r>
              </w:sdtContent>
            </w:sdt>
          </w:p>
          <w:p w:rsidR="00267C84" w:rsidRPr="004E4C3F" w:rsidRDefault="00267C84" w:rsidP="00535EDA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  <w:p w:rsidR="0052304D" w:rsidRPr="004E4C3F" w:rsidRDefault="00FD5E87" w:rsidP="00535EDA">
            <w:pPr>
              <w:pStyle w:val="Kopfzeile"/>
              <w:tabs>
                <w:tab w:val="clear" w:pos="4536"/>
                <w:tab w:val="left" w:pos="708"/>
                <w:tab w:val="left" w:pos="1843"/>
                <w:tab w:val="left" w:pos="4500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4E4C3F">
              <w:rPr>
                <w:rFonts w:ascii="Arial" w:hAnsi="Arial" w:cs="Arial"/>
                <w:sz w:val="20"/>
                <w:szCs w:val="20"/>
              </w:rPr>
              <w:t>Kursbezeichnung:</w:t>
            </w:r>
            <w:r w:rsidR="00535EDA" w:rsidRPr="004E4C3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93811220"/>
                <w:showingPlcHdr/>
              </w:sdtPr>
              <w:sdtEndPr/>
              <w:sdtContent>
                <w:r w:rsidR="009E3C16"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Bitte Text eingeben</w:t>
                </w:r>
              </w:sdtContent>
            </w:sdt>
            <w:r w:rsidR="00AC1D3D" w:rsidRPr="004E4C3F">
              <w:rPr>
                <w:rFonts w:ascii="Arial" w:hAnsi="Arial" w:cs="Arial"/>
                <w:sz w:val="20"/>
                <w:szCs w:val="20"/>
              </w:rPr>
              <w:tab/>
            </w:r>
          </w:p>
          <w:p w:rsidR="0052304D" w:rsidRPr="004E4C3F" w:rsidRDefault="0052304D" w:rsidP="00535EDA">
            <w:pPr>
              <w:pStyle w:val="Kopfzeile"/>
              <w:tabs>
                <w:tab w:val="clear" w:pos="4536"/>
                <w:tab w:val="left" w:pos="708"/>
                <w:tab w:val="left" w:pos="1843"/>
                <w:tab w:val="left" w:pos="4500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  <w:p w:rsidR="00AC1D3D" w:rsidRPr="004E4C3F" w:rsidRDefault="00AC1D3D" w:rsidP="00535EDA">
            <w:pPr>
              <w:pStyle w:val="Kopfzeile"/>
              <w:tabs>
                <w:tab w:val="clear" w:pos="4536"/>
                <w:tab w:val="left" w:pos="708"/>
                <w:tab w:val="left" w:pos="1843"/>
                <w:tab w:val="left" w:pos="4500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4E4C3F">
              <w:rPr>
                <w:rFonts w:ascii="Arial" w:hAnsi="Arial" w:cs="Arial"/>
                <w:sz w:val="20"/>
                <w:szCs w:val="20"/>
              </w:rPr>
              <w:tab/>
            </w:r>
          </w:p>
          <w:p w:rsidR="00F7590B" w:rsidRPr="004E4C3F" w:rsidRDefault="00F7590B" w:rsidP="00535EDA">
            <w:pPr>
              <w:pStyle w:val="Kopfzeile"/>
              <w:tabs>
                <w:tab w:val="clear" w:pos="4536"/>
                <w:tab w:val="clear" w:pos="9072"/>
                <w:tab w:val="left" w:pos="1701"/>
                <w:tab w:val="left" w:pos="1843"/>
                <w:tab w:val="left" w:pos="2268"/>
                <w:tab w:val="left" w:pos="5115"/>
                <w:tab w:val="left" w:pos="5670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  <w:p w:rsidR="00AC1D3D" w:rsidRPr="004E4C3F" w:rsidRDefault="00AC1D3D" w:rsidP="00535EDA">
            <w:pPr>
              <w:pStyle w:val="Kopfzeile"/>
              <w:tabs>
                <w:tab w:val="clear" w:pos="4536"/>
                <w:tab w:val="clear" w:pos="9072"/>
                <w:tab w:val="left" w:pos="1701"/>
                <w:tab w:val="left" w:pos="1843"/>
                <w:tab w:val="left" w:pos="3119"/>
                <w:tab w:val="left" w:pos="5387"/>
                <w:tab w:val="left" w:pos="6663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4E4C3F">
              <w:rPr>
                <w:rFonts w:ascii="Arial" w:hAnsi="Arial" w:cs="Arial"/>
                <w:sz w:val="20"/>
                <w:szCs w:val="20"/>
              </w:rPr>
              <w:tab/>
            </w:r>
            <w:r w:rsidRPr="004E4C3F">
              <w:rPr>
                <w:rFonts w:ascii="Arial" w:hAnsi="Arial" w:cs="Arial"/>
                <w:sz w:val="20"/>
                <w:szCs w:val="20"/>
              </w:rPr>
              <w:tab/>
            </w:r>
            <w:r w:rsidRPr="004E4C3F">
              <w:rPr>
                <w:rFonts w:ascii="Arial" w:hAnsi="Arial" w:cs="Arial"/>
                <w:sz w:val="20"/>
                <w:szCs w:val="20"/>
              </w:rPr>
              <w:tab/>
            </w:r>
            <w:r w:rsidRPr="004E4C3F">
              <w:rPr>
                <w:rFonts w:ascii="Arial" w:hAnsi="Arial" w:cs="Arial"/>
                <w:sz w:val="20"/>
                <w:szCs w:val="20"/>
              </w:rPr>
              <w:br/>
            </w:r>
            <w:r w:rsidR="00D4795D" w:rsidRPr="004E4C3F">
              <w:rPr>
                <w:rFonts w:ascii="Arial" w:hAnsi="Arial" w:cs="Arial"/>
                <w:sz w:val="20"/>
                <w:szCs w:val="20"/>
              </w:rPr>
              <w:t xml:space="preserve">Kurslaufzeit: </w:t>
            </w:r>
            <w:r w:rsidR="00D4795D" w:rsidRPr="004E4C3F">
              <w:rPr>
                <w:rFonts w:ascii="Arial" w:hAnsi="Arial" w:cs="Arial"/>
                <w:sz w:val="20"/>
                <w:szCs w:val="20"/>
              </w:rPr>
              <w:tab/>
            </w:r>
            <w:r w:rsidR="00535EDA" w:rsidRPr="004E4C3F">
              <w:rPr>
                <w:rFonts w:ascii="Arial" w:hAnsi="Arial" w:cs="Arial"/>
                <w:sz w:val="20"/>
                <w:szCs w:val="20"/>
              </w:rPr>
              <w:tab/>
            </w:r>
            <w:r w:rsidR="00D4795D" w:rsidRPr="004E4C3F">
              <w:rPr>
                <w:rFonts w:ascii="Arial" w:hAnsi="Arial" w:cs="Arial"/>
                <w:sz w:val="20"/>
                <w:szCs w:val="20"/>
              </w:rPr>
              <w:t>Kursbeginn</w:t>
            </w:r>
            <w:r w:rsidR="00D4795D" w:rsidRPr="004E4C3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38212319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D4A1B"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  <w:r w:rsidR="00D4795D" w:rsidRPr="004E4C3F">
              <w:rPr>
                <w:rFonts w:ascii="Arial" w:hAnsi="Arial" w:cs="Arial"/>
                <w:sz w:val="20"/>
                <w:szCs w:val="20"/>
              </w:rPr>
              <w:tab/>
              <w:t>Kursende</w:t>
            </w:r>
            <w:r w:rsidR="00D4795D" w:rsidRPr="004E4C3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1052873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D4A1B"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</w:p>
          <w:p w:rsidR="00613310" w:rsidRPr="004E4C3F" w:rsidRDefault="00613310" w:rsidP="00535EDA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4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747908" w:rsidRPr="004E4C3F" w:rsidRDefault="00747908" w:rsidP="00747908">
      <w:pPr>
        <w:pStyle w:val="Kopfzeile"/>
        <w:tabs>
          <w:tab w:val="left" w:pos="708"/>
        </w:tabs>
        <w:rPr>
          <w:rFonts w:ascii="Arial" w:hAnsi="Arial" w:cs="Arial"/>
          <w:b/>
          <w:sz w:val="20"/>
        </w:rPr>
      </w:pPr>
    </w:p>
    <w:sectPr w:rsidR="00747908" w:rsidRPr="004E4C3F" w:rsidSect="00946711">
      <w:headerReference w:type="default" r:id="rId16"/>
      <w:footerReference w:type="default" r:id="rId17"/>
      <w:footerReference w:type="first" r:id="rId18"/>
      <w:pgSz w:w="11906" w:h="16838" w:code="9"/>
      <w:pgMar w:top="1418" w:right="707" w:bottom="680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711" w:rsidRDefault="00946711">
      <w:r>
        <w:separator/>
      </w:r>
    </w:p>
  </w:endnote>
  <w:endnote w:type="continuationSeparator" w:id="0">
    <w:p w:rsidR="00946711" w:rsidRDefault="0094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711" w:rsidRPr="004A0F25" w:rsidRDefault="00946711" w:rsidP="00C13B88">
    <w:pPr>
      <w:pStyle w:val="Fuzeile"/>
      <w:rPr>
        <w:sz w:val="16"/>
      </w:rPr>
    </w:pPr>
    <w:r w:rsidRPr="004A0F25">
      <w:rPr>
        <w:rStyle w:val="Seitenzahl"/>
        <w:sz w:val="16"/>
      </w:rPr>
      <w:t xml:space="preserve">Stand: </w:t>
    </w:r>
    <w:r w:rsidR="00964FBA">
      <w:rPr>
        <w:rStyle w:val="Seitenzahl"/>
        <w:sz w:val="16"/>
      </w:rPr>
      <w:t>Oktober</w:t>
    </w:r>
    <w:r>
      <w:rPr>
        <w:rStyle w:val="Seitenzahl"/>
        <w:sz w:val="16"/>
      </w:rPr>
      <w:t xml:space="preserve"> 201</w:t>
    </w:r>
    <w:r w:rsidR="005D0FDD">
      <w:rPr>
        <w:rStyle w:val="Seitenzahl"/>
        <w:sz w:val="16"/>
      </w:rPr>
      <w:t>4</w:t>
    </w:r>
    <w:r>
      <w:rPr>
        <w:rStyle w:val="Seitenzahl"/>
        <w:sz w:val="16"/>
      </w:rPr>
      <w:t>/IR</w:t>
    </w:r>
    <w:r w:rsidRPr="004A0F25">
      <w:rPr>
        <w:sz w:val="16"/>
      </w:rPr>
      <w:tab/>
      <w:t>Hochschulsommerkursstipendium</w:t>
    </w:r>
    <w:r w:rsidRPr="004A0F25">
      <w:rPr>
        <w:sz w:val="16"/>
      </w:rPr>
      <w:tab/>
    </w:r>
    <w:r w:rsidRPr="004A0F25">
      <w:rPr>
        <w:rStyle w:val="Seitenzahl"/>
        <w:sz w:val="16"/>
      </w:rPr>
      <w:fldChar w:fldCharType="begin"/>
    </w:r>
    <w:r w:rsidRPr="004A0F25">
      <w:rPr>
        <w:rStyle w:val="Seitenzahl"/>
        <w:sz w:val="16"/>
      </w:rPr>
      <w:instrText xml:space="preserve"> PAGE </w:instrText>
    </w:r>
    <w:r w:rsidRPr="004A0F25">
      <w:rPr>
        <w:rStyle w:val="Seitenzahl"/>
        <w:sz w:val="16"/>
      </w:rPr>
      <w:fldChar w:fldCharType="separate"/>
    </w:r>
    <w:r w:rsidR="00F87471">
      <w:rPr>
        <w:rStyle w:val="Seitenzahl"/>
        <w:noProof/>
        <w:sz w:val="16"/>
      </w:rPr>
      <w:t>1</w:t>
    </w:r>
    <w:r w:rsidRPr="004A0F25">
      <w:rPr>
        <w:rStyle w:val="Seitenzahl"/>
        <w:sz w:val="16"/>
      </w:rPr>
      <w:fldChar w:fldCharType="end"/>
    </w:r>
    <w:r w:rsidRPr="004A0F25">
      <w:rPr>
        <w:rStyle w:val="Seitenzahl"/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711" w:rsidRDefault="00946711">
    <w:pPr>
      <w:pStyle w:val="Fuzeile"/>
      <w:rPr>
        <w:rStyle w:val="Seitenzahl"/>
        <w:sz w:val="16"/>
      </w:rPr>
    </w:pPr>
    <w:r>
      <w:rPr>
        <w:sz w:val="16"/>
      </w:rPr>
      <w:t xml:space="preserve">Ref. </w:t>
    </w:r>
    <w:r w:rsidRPr="00BC563A">
      <w:rPr>
        <w:color w:val="FF0000"/>
        <w:sz w:val="16"/>
      </w:rPr>
      <w:t>513</w:t>
    </w:r>
    <w:r>
      <w:rPr>
        <w:sz w:val="16"/>
      </w:rPr>
      <w:tab/>
      <w:t>Hochschulsommerkursstipendium</w:t>
    </w:r>
    <w:r>
      <w:rPr>
        <w:sz w:val="16"/>
      </w:rPr>
      <w:tab/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</w:p>
  <w:p w:rsidR="00946711" w:rsidRDefault="00946711">
    <w:pPr>
      <w:pStyle w:val="Fuzeile"/>
      <w:rPr>
        <w:sz w:val="16"/>
      </w:rPr>
    </w:pPr>
    <w:r>
      <w:rPr>
        <w:rStyle w:val="Seitenzahl"/>
        <w:sz w:val="16"/>
      </w:rPr>
      <w:tab/>
      <w:t xml:space="preserve">Stand: </w:t>
    </w:r>
    <w:r w:rsidRPr="00BC563A">
      <w:rPr>
        <w:rStyle w:val="Seitenzahl"/>
        <w:color w:val="FF0000"/>
        <w:sz w:val="16"/>
      </w:rPr>
      <w:t>Juli</w:t>
    </w:r>
    <w:r>
      <w:rPr>
        <w:rStyle w:val="Seitenzahl"/>
        <w:sz w:val="16"/>
      </w:rPr>
      <w:t xml:space="preserve"> 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711" w:rsidRDefault="00946711">
      <w:r>
        <w:separator/>
      </w:r>
    </w:p>
  </w:footnote>
  <w:footnote w:type="continuationSeparator" w:id="0">
    <w:p w:rsidR="00946711" w:rsidRDefault="00946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8"/>
      <w:gridCol w:w="3260"/>
      <w:gridCol w:w="4961"/>
    </w:tblGrid>
    <w:tr w:rsidR="00946711" w:rsidRPr="00F16AE8" w:rsidTr="00562EA8">
      <w:trPr>
        <w:trHeight w:hRule="exact" w:val="711"/>
      </w:trPr>
      <w:tc>
        <w:tcPr>
          <w:tcW w:w="1418" w:type="dxa"/>
        </w:tcPr>
        <w:p w:rsidR="00946711" w:rsidRPr="00F16AE8" w:rsidRDefault="00946711" w:rsidP="00562EA8">
          <w:pPr>
            <w:spacing w:line="360" w:lineRule="auto"/>
            <w:rPr>
              <w:rFonts w:cs="Arial"/>
            </w:rPr>
          </w:pPr>
        </w:p>
      </w:tc>
      <w:tc>
        <w:tcPr>
          <w:tcW w:w="3260" w:type="dxa"/>
        </w:tcPr>
        <w:p w:rsidR="00946711" w:rsidRPr="00F16AE8" w:rsidRDefault="00946711" w:rsidP="00562EA8">
          <w:pPr>
            <w:pStyle w:val="berschrift5"/>
            <w:spacing w:line="240" w:lineRule="auto"/>
            <w:rPr>
              <w:rFonts w:ascii="Arial" w:hAnsi="Arial" w:cs="Arial"/>
              <w:color w:val="808080"/>
            </w:rPr>
          </w:pPr>
          <w:r w:rsidRPr="00F16AE8">
            <w:rPr>
              <w:rFonts w:ascii="Arial" w:hAnsi="Arial" w:cs="Arial"/>
              <w:color w:val="808080"/>
            </w:rPr>
            <w:t>DAAD</w:t>
          </w:r>
        </w:p>
      </w:tc>
      <w:tc>
        <w:tcPr>
          <w:tcW w:w="4961" w:type="dxa"/>
        </w:tcPr>
        <w:p w:rsidR="00946711" w:rsidRPr="00F16AE8" w:rsidRDefault="00946711" w:rsidP="00562EA8">
          <w:pPr>
            <w:pStyle w:val="berschrift2"/>
            <w:widowControl/>
            <w:tabs>
              <w:tab w:val="right" w:pos="4876"/>
            </w:tabs>
            <w:spacing w:before="120" w:after="0" w:line="240" w:lineRule="exact"/>
            <w:rPr>
              <w:rFonts w:ascii="Arial" w:hAnsi="Arial" w:cs="Arial"/>
              <w:b w:val="0"/>
              <w:spacing w:val="1"/>
            </w:rPr>
          </w:pPr>
          <w:r w:rsidRPr="00F16AE8">
            <w:rPr>
              <w:rFonts w:ascii="Arial" w:hAnsi="Arial" w:cs="Arial"/>
              <w:b w:val="0"/>
              <w:spacing w:val="1"/>
            </w:rPr>
            <w:t>Deutscher</w:t>
          </w:r>
          <w:r w:rsidRPr="00F16AE8">
            <w:rPr>
              <w:rFonts w:ascii="Arial" w:hAnsi="Arial" w:cs="Arial"/>
              <w:b w:val="0"/>
              <w:spacing w:val="8"/>
            </w:rPr>
            <w:t xml:space="preserve"> </w:t>
          </w:r>
          <w:r w:rsidRPr="00F16AE8">
            <w:rPr>
              <w:rFonts w:ascii="Arial" w:hAnsi="Arial" w:cs="Arial"/>
              <w:b w:val="0"/>
              <w:spacing w:val="1"/>
            </w:rPr>
            <w:t>Akademischer</w:t>
          </w:r>
          <w:r w:rsidRPr="00F16AE8">
            <w:rPr>
              <w:rFonts w:ascii="Arial" w:hAnsi="Arial" w:cs="Arial"/>
              <w:b w:val="0"/>
              <w:spacing w:val="6"/>
            </w:rPr>
            <w:t xml:space="preserve"> </w:t>
          </w:r>
          <w:r w:rsidRPr="00F16AE8">
            <w:rPr>
              <w:rFonts w:ascii="Arial" w:hAnsi="Arial" w:cs="Arial"/>
              <w:b w:val="0"/>
              <w:spacing w:val="1"/>
            </w:rPr>
            <w:t>Austauschdienst</w:t>
          </w:r>
        </w:p>
        <w:p w:rsidR="00946711" w:rsidRPr="00F16AE8" w:rsidRDefault="00946711" w:rsidP="00562EA8">
          <w:pPr>
            <w:pStyle w:val="berschrift2"/>
            <w:widowControl/>
            <w:tabs>
              <w:tab w:val="right" w:pos="4876"/>
            </w:tabs>
            <w:spacing w:before="40" w:after="0" w:line="240" w:lineRule="exact"/>
            <w:rPr>
              <w:rFonts w:ascii="Arial" w:hAnsi="Arial" w:cs="Arial"/>
            </w:rPr>
          </w:pPr>
          <w:r w:rsidRPr="00F16AE8">
            <w:rPr>
              <w:rFonts w:ascii="Arial" w:hAnsi="Arial" w:cs="Arial"/>
              <w:b w:val="0"/>
              <w:spacing w:val="1"/>
            </w:rPr>
            <w:t>German</w:t>
          </w:r>
          <w:r w:rsidRPr="00F16AE8">
            <w:rPr>
              <w:rFonts w:ascii="Arial" w:hAnsi="Arial" w:cs="Arial"/>
              <w:b w:val="0"/>
              <w:spacing w:val="6"/>
            </w:rPr>
            <w:t xml:space="preserve"> </w:t>
          </w:r>
          <w:r w:rsidRPr="00F16AE8">
            <w:rPr>
              <w:rFonts w:ascii="Arial" w:hAnsi="Arial" w:cs="Arial"/>
              <w:b w:val="0"/>
              <w:spacing w:val="1"/>
            </w:rPr>
            <w:t>Academic</w:t>
          </w:r>
          <w:r w:rsidRPr="00F16AE8">
            <w:rPr>
              <w:rFonts w:ascii="Arial" w:hAnsi="Arial" w:cs="Arial"/>
              <w:b w:val="0"/>
              <w:spacing w:val="6"/>
            </w:rPr>
            <w:t xml:space="preserve"> </w:t>
          </w:r>
          <w:r w:rsidRPr="00F16AE8">
            <w:rPr>
              <w:rFonts w:ascii="Arial" w:hAnsi="Arial" w:cs="Arial"/>
              <w:b w:val="0"/>
              <w:spacing w:val="1"/>
            </w:rPr>
            <w:t>Exchange</w:t>
          </w:r>
          <w:r w:rsidRPr="00F16AE8">
            <w:rPr>
              <w:rFonts w:ascii="Arial" w:hAnsi="Arial" w:cs="Arial"/>
              <w:b w:val="0"/>
              <w:spacing w:val="6"/>
            </w:rPr>
            <w:t xml:space="preserve"> </w:t>
          </w:r>
          <w:r w:rsidRPr="00F16AE8">
            <w:rPr>
              <w:rFonts w:ascii="Arial" w:hAnsi="Arial" w:cs="Arial"/>
              <w:b w:val="0"/>
              <w:spacing w:val="1"/>
            </w:rPr>
            <w:t>Service</w:t>
          </w:r>
        </w:p>
      </w:tc>
    </w:tr>
    <w:tr w:rsidR="00946711" w:rsidRPr="00F16AE8" w:rsidTr="00404B92">
      <w:trPr>
        <w:trHeight w:hRule="exact" w:val="834"/>
      </w:trPr>
      <w:tc>
        <w:tcPr>
          <w:tcW w:w="1418" w:type="dxa"/>
        </w:tcPr>
        <w:p w:rsidR="00946711" w:rsidRPr="00F16AE8" w:rsidRDefault="00946711" w:rsidP="00562EA8">
          <w:pPr>
            <w:spacing w:line="360" w:lineRule="auto"/>
            <w:rPr>
              <w:rFonts w:cs="Arial"/>
            </w:rPr>
          </w:pPr>
        </w:p>
      </w:tc>
      <w:tc>
        <w:tcPr>
          <w:tcW w:w="3260" w:type="dxa"/>
        </w:tcPr>
        <w:p w:rsidR="00946711" w:rsidRPr="00F16AE8" w:rsidRDefault="00946711" w:rsidP="00562EA8">
          <w:pPr>
            <w:spacing w:line="360" w:lineRule="auto"/>
            <w:rPr>
              <w:rFonts w:cs="Arial"/>
            </w:rPr>
          </w:pPr>
        </w:p>
      </w:tc>
      <w:tc>
        <w:tcPr>
          <w:tcW w:w="4961" w:type="dxa"/>
          <w:vAlign w:val="center"/>
        </w:tcPr>
        <w:p w:rsidR="00946711" w:rsidRPr="00404B92" w:rsidRDefault="00946711" w:rsidP="00404B92">
          <w:pPr>
            <w:pStyle w:val="Kopfzeile"/>
            <w:tabs>
              <w:tab w:val="clear" w:pos="4536"/>
              <w:tab w:val="clear" w:pos="9072"/>
              <w:tab w:val="left" w:pos="510"/>
              <w:tab w:val="right" w:pos="4876"/>
            </w:tabs>
            <w:spacing w:line="240" w:lineRule="exact"/>
            <w:rPr>
              <w:rFonts w:ascii="Arial" w:hAnsi="Arial" w:cs="Arial"/>
              <w:sz w:val="20"/>
              <w:szCs w:val="20"/>
            </w:rPr>
          </w:pPr>
          <w:r w:rsidRPr="00404B92">
            <w:rPr>
              <w:rFonts w:ascii="Arial" w:hAnsi="Arial" w:cs="Arial"/>
              <w:sz w:val="20"/>
              <w:szCs w:val="20"/>
            </w:rPr>
            <w:t xml:space="preserve">Referat  513: PROMOS, Sommerschulen, </w:t>
          </w:r>
          <w:r w:rsidRPr="00404B92">
            <w:rPr>
              <w:rFonts w:ascii="Arial" w:hAnsi="Arial" w:cs="Arial"/>
              <w:sz w:val="20"/>
              <w:szCs w:val="20"/>
            </w:rPr>
            <w:br/>
            <w:t>Studienreisen und Gastdozentenprogramm</w:t>
          </w:r>
        </w:p>
      </w:tc>
    </w:tr>
  </w:tbl>
  <w:p w:rsidR="00946711" w:rsidRPr="00F16AE8" w:rsidRDefault="00946711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379"/>
    <w:multiLevelType w:val="hybridMultilevel"/>
    <w:tmpl w:val="E61A0E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51CD8"/>
    <w:multiLevelType w:val="hybridMultilevel"/>
    <w:tmpl w:val="D77C280C"/>
    <w:lvl w:ilvl="0" w:tplc="B368365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C85D3B"/>
    <w:multiLevelType w:val="hybridMultilevel"/>
    <w:tmpl w:val="E7B6DE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B055E"/>
    <w:multiLevelType w:val="hybridMultilevel"/>
    <w:tmpl w:val="E7D45E4A"/>
    <w:lvl w:ilvl="0" w:tplc="9A1E219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 w:tplc="0407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510A4383"/>
    <w:multiLevelType w:val="hybridMultilevel"/>
    <w:tmpl w:val="D850F762"/>
    <w:lvl w:ilvl="0" w:tplc="12B4FB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416B86"/>
    <w:multiLevelType w:val="singleLevel"/>
    <w:tmpl w:val="9F949912"/>
    <w:lvl w:ilvl="0">
      <w:start w:val="1"/>
      <w:numFmt w:val="bullet"/>
      <w:pStyle w:val="Aufzhlungszeichen-Texteingerckt"/>
      <w:lvlText w:val="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28D7704"/>
    <w:multiLevelType w:val="hybridMultilevel"/>
    <w:tmpl w:val="6E227C1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L35xarZVtx03GfUdI90a+FEJgc=" w:salt="3Q1XmhM+qVqvbN6qCXgCD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7281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D2"/>
    <w:rsid w:val="00015BAC"/>
    <w:rsid w:val="00036BE7"/>
    <w:rsid w:val="000506E6"/>
    <w:rsid w:val="00050A9C"/>
    <w:rsid w:val="00082C25"/>
    <w:rsid w:val="000936CD"/>
    <w:rsid w:val="000A150A"/>
    <w:rsid w:val="000A28CF"/>
    <w:rsid w:val="000B5EA8"/>
    <w:rsid w:val="000C2B85"/>
    <w:rsid w:val="000C66B7"/>
    <w:rsid w:val="000D22BB"/>
    <w:rsid w:val="00111DBB"/>
    <w:rsid w:val="001132D5"/>
    <w:rsid w:val="00113854"/>
    <w:rsid w:val="00116C41"/>
    <w:rsid w:val="00125828"/>
    <w:rsid w:val="00125E27"/>
    <w:rsid w:val="00132662"/>
    <w:rsid w:val="00141E40"/>
    <w:rsid w:val="00143595"/>
    <w:rsid w:val="001652C4"/>
    <w:rsid w:val="0016726E"/>
    <w:rsid w:val="00174249"/>
    <w:rsid w:val="00176FE2"/>
    <w:rsid w:val="001818C0"/>
    <w:rsid w:val="00184BD2"/>
    <w:rsid w:val="00187793"/>
    <w:rsid w:val="00192076"/>
    <w:rsid w:val="0019308D"/>
    <w:rsid w:val="001B0529"/>
    <w:rsid w:val="001B4F56"/>
    <w:rsid w:val="001B5597"/>
    <w:rsid w:val="001C7440"/>
    <w:rsid w:val="001D2203"/>
    <w:rsid w:val="001D239E"/>
    <w:rsid w:val="001D72DD"/>
    <w:rsid w:val="00210019"/>
    <w:rsid w:val="0022368C"/>
    <w:rsid w:val="00224CB2"/>
    <w:rsid w:val="002269AD"/>
    <w:rsid w:val="002312F1"/>
    <w:rsid w:val="00232E02"/>
    <w:rsid w:val="00234FDC"/>
    <w:rsid w:val="00236D14"/>
    <w:rsid w:val="002547DD"/>
    <w:rsid w:val="002624F6"/>
    <w:rsid w:val="00267201"/>
    <w:rsid w:val="00267C84"/>
    <w:rsid w:val="00290CAA"/>
    <w:rsid w:val="002D695B"/>
    <w:rsid w:val="002D6977"/>
    <w:rsid w:val="002E5FEE"/>
    <w:rsid w:val="00305A86"/>
    <w:rsid w:val="003164F2"/>
    <w:rsid w:val="003223DD"/>
    <w:rsid w:val="003329BD"/>
    <w:rsid w:val="00334357"/>
    <w:rsid w:val="003403B2"/>
    <w:rsid w:val="00365F66"/>
    <w:rsid w:val="00383D89"/>
    <w:rsid w:val="003A09CE"/>
    <w:rsid w:val="003B0987"/>
    <w:rsid w:val="003B4721"/>
    <w:rsid w:val="003B536C"/>
    <w:rsid w:val="003D0BAE"/>
    <w:rsid w:val="003D2847"/>
    <w:rsid w:val="003D7F2A"/>
    <w:rsid w:val="003F3D06"/>
    <w:rsid w:val="003F60D5"/>
    <w:rsid w:val="003F6139"/>
    <w:rsid w:val="00404B92"/>
    <w:rsid w:val="00405A9C"/>
    <w:rsid w:val="004112C2"/>
    <w:rsid w:val="004222A6"/>
    <w:rsid w:val="004320FC"/>
    <w:rsid w:val="00433DB5"/>
    <w:rsid w:val="00436CB9"/>
    <w:rsid w:val="004447E3"/>
    <w:rsid w:val="00453E0D"/>
    <w:rsid w:val="004847FD"/>
    <w:rsid w:val="00485D5E"/>
    <w:rsid w:val="0049182A"/>
    <w:rsid w:val="004A0F25"/>
    <w:rsid w:val="004A60D0"/>
    <w:rsid w:val="004B4DCD"/>
    <w:rsid w:val="004C17EB"/>
    <w:rsid w:val="004E4C3F"/>
    <w:rsid w:val="004E58C8"/>
    <w:rsid w:val="004F16B6"/>
    <w:rsid w:val="004F3C70"/>
    <w:rsid w:val="0052304D"/>
    <w:rsid w:val="00533E96"/>
    <w:rsid w:val="00535EDA"/>
    <w:rsid w:val="005416AA"/>
    <w:rsid w:val="00545246"/>
    <w:rsid w:val="00557CCC"/>
    <w:rsid w:val="00562EA8"/>
    <w:rsid w:val="00564158"/>
    <w:rsid w:val="005649D4"/>
    <w:rsid w:val="00570D09"/>
    <w:rsid w:val="00581BA6"/>
    <w:rsid w:val="00592687"/>
    <w:rsid w:val="0059441A"/>
    <w:rsid w:val="00595048"/>
    <w:rsid w:val="005A214E"/>
    <w:rsid w:val="005A58F0"/>
    <w:rsid w:val="005C03B0"/>
    <w:rsid w:val="005D0FDD"/>
    <w:rsid w:val="005D7D3E"/>
    <w:rsid w:val="005E30D1"/>
    <w:rsid w:val="005E66FF"/>
    <w:rsid w:val="005F03BB"/>
    <w:rsid w:val="005F544A"/>
    <w:rsid w:val="0061200A"/>
    <w:rsid w:val="00613310"/>
    <w:rsid w:val="00627E7B"/>
    <w:rsid w:val="0063136F"/>
    <w:rsid w:val="00647554"/>
    <w:rsid w:val="00654179"/>
    <w:rsid w:val="0066222E"/>
    <w:rsid w:val="00663407"/>
    <w:rsid w:val="00672D72"/>
    <w:rsid w:val="006814B1"/>
    <w:rsid w:val="006826DE"/>
    <w:rsid w:val="00692FF4"/>
    <w:rsid w:val="0069372F"/>
    <w:rsid w:val="006945C8"/>
    <w:rsid w:val="006A5241"/>
    <w:rsid w:val="006B253A"/>
    <w:rsid w:val="006E7732"/>
    <w:rsid w:val="007109ED"/>
    <w:rsid w:val="007247AD"/>
    <w:rsid w:val="00724E07"/>
    <w:rsid w:val="00734429"/>
    <w:rsid w:val="00734B86"/>
    <w:rsid w:val="0073512D"/>
    <w:rsid w:val="00744956"/>
    <w:rsid w:val="00747908"/>
    <w:rsid w:val="007572A6"/>
    <w:rsid w:val="007663EB"/>
    <w:rsid w:val="00786321"/>
    <w:rsid w:val="007905E1"/>
    <w:rsid w:val="00796680"/>
    <w:rsid w:val="007A1E0F"/>
    <w:rsid w:val="007A3FC4"/>
    <w:rsid w:val="007C451B"/>
    <w:rsid w:val="007F7C7C"/>
    <w:rsid w:val="00800A95"/>
    <w:rsid w:val="00803B81"/>
    <w:rsid w:val="00846751"/>
    <w:rsid w:val="00852724"/>
    <w:rsid w:val="00860A3B"/>
    <w:rsid w:val="0086177B"/>
    <w:rsid w:val="008953D3"/>
    <w:rsid w:val="008A510E"/>
    <w:rsid w:val="008A6A95"/>
    <w:rsid w:val="008B07FF"/>
    <w:rsid w:val="008D0725"/>
    <w:rsid w:val="008F4258"/>
    <w:rsid w:val="008F6EDC"/>
    <w:rsid w:val="00903213"/>
    <w:rsid w:val="00915D99"/>
    <w:rsid w:val="00922152"/>
    <w:rsid w:val="00924B18"/>
    <w:rsid w:val="0094293A"/>
    <w:rsid w:val="00946711"/>
    <w:rsid w:val="00964FBA"/>
    <w:rsid w:val="009723A4"/>
    <w:rsid w:val="00980632"/>
    <w:rsid w:val="00985827"/>
    <w:rsid w:val="009A29EA"/>
    <w:rsid w:val="009A5C9F"/>
    <w:rsid w:val="009E3C16"/>
    <w:rsid w:val="009E7BEF"/>
    <w:rsid w:val="009F19FB"/>
    <w:rsid w:val="009F5CD2"/>
    <w:rsid w:val="00A16B41"/>
    <w:rsid w:val="00A238CF"/>
    <w:rsid w:val="00A41B6A"/>
    <w:rsid w:val="00A45C58"/>
    <w:rsid w:val="00A74591"/>
    <w:rsid w:val="00A853AF"/>
    <w:rsid w:val="00A95DA3"/>
    <w:rsid w:val="00AB6BA4"/>
    <w:rsid w:val="00AC1D3D"/>
    <w:rsid w:val="00AE2CD2"/>
    <w:rsid w:val="00AE54CC"/>
    <w:rsid w:val="00AF60BC"/>
    <w:rsid w:val="00B0151F"/>
    <w:rsid w:val="00B230D9"/>
    <w:rsid w:val="00B24FEF"/>
    <w:rsid w:val="00B26CFD"/>
    <w:rsid w:val="00B31799"/>
    <w:rsid w:val="00B43412"/>
    <w:rsid w:val="00B5689E"/>
    <w:rsid w:val="00B60A9A"/>
    <w:rsid w:val="00B6527B"/>
    <w:rsid w:val="00B8409C"/>
    <w:rsid w:val="00B90273"/>
    <w:rsid w:val="00B92084"/>
    <w:rsid w:val="00B95314"/>
    <w:rsid w:val="00BA0D00"/>
    <w:rsid w:val="00BB1D2F"/>
    <w:rsid w:val="00BC0099"/>
    <w:rsid w:val="00BC20BF"/>
    <w:rsid w:val="00BC563A"/>
    <w:rsid w:val="00BD4401"/>
    <w:rsid w:val="00BE22CE"/>
    <w:rsid w:val="00BE43FC"/>
    <w:rsid w:val="00BF1264"/>
    <w:rsid w:val="00C13B88"/>
    <w:rsid w:val="00C21906"/>
    <w:rsid w:val="00C43737"/>
    <w:rsid w:val="00C43CCE"/>
    <w:rsid w:val="00C65A27"/>
    <w:rsid w:val="00C772AA"/>
    <w:rsid w:val="00C85E17"/>
    <w:rsid w:val="00C87D59"/>
    <w:rsid w:val="00CA6329"/>
    <w:rsid w:val="00CD7070"/>
    <w:rsid w:val="00D42D47"/>
    <w:rsid w:val="00D43707"/>
    <w:rsid w:val="00D463FB"/>
    <w:rsid w:val="00D4795D"/>
    <w:rsid w:val="00D62037"/>
    <w:rsid w:val="00D732A6"/>
    <w:rsid w:val="00D81794"/>
    <w:rsid w:val="00D91D98"/>
    <w:rsid w:val="00D956C1"/>
    <w:rsid w:val="00D964FE"/>
    <w:rsid w:val="00DA50B9"/>
    <w:rsid w:val="00DA68A1"/>
    <w:rsid w:val="00DC1CF6"/>
    <w:rsid w:val="00DF124E"/>
    <w:rsid w:val="00E13804"/>
    <w:rsid w:val="00E22459"/>
    <w:rsid w:val="00E23A0B"/>
    <w:rsid w:val="00E249B5"/>
    <w:rsid w:val="00E2523C"/>
    <w:rsid w:val="00E31419"/>
    <w:rsid w:val="00E37BF4"/>
    <w:rsid w:val="00E37C78"/>
    <w:rsid w:val="00E5233B"/>
    <w:rsid w:val="00E67FAB"/>
    <w:rsid w:val="00E72FDE"/>
    <w:rsid w:val="00E734CD"/>
    <w:rsid w:val="00E856E6"/>
    <w:rsid w:val="00E97B1A"/>
    <w:rsid w:val="00EA2C07"/>
    <w:rsid w:val="00EA42EB"/>
    <w:rsid w:val="00EA4952"/>
    <w:rsid w:val="00EA5F20"/>
    <w:rsid w:val="00EB038F"/>
    <w:rsid w:val="00EB663F"/>
    <w:rsid w:val="00EC2D9D"/>
    <w:rsid w:val="00EE3C9A"/>
    <w:rsid w:val="00EE6779"/>
    <w:rsid w:val="00EF480D"/>
    <w:rsid w:val="00F14847"/>
    <w:rsid w:val="00F16AE8"/>
    <w:rsid w:val="00F23409"/>
    <w:rsid w:val="00F2454B"/>
    <w:rsid w:val="00F4411D"/>
    <w:rsid w:val="00F5213B"/>
    <w:rsid w:val="00F53386"/>
    <w:rsid w:val="00F60D7B"/>
    <w:rsid w:val="00F62BEB"/>
    <w:rsid w:val="00F7000B"/>
    <w:rsid w:val="00F700CF"/>
    <w:rsid w:val="00F7590B"/>
    <w:rsid w:val="00F804C4"/>
    <w:rsid w:val="00F87471"/>
    <w:rsid w:val="00F9123D"/>
    <w:rsid w:val="00FA2EFA"/>
    <w:rsid w:val="00FA4D1F"/>
    <w:rsid w:val="00FB0DFE"/>
    <w:rsid w:val="00FD4A1B"/>
    <w:rsid w:val="00FD5E87"/>
    <w:rsid w:val="00FE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Courier New"/>
      <w:sz w:val="22"/>
    </w:rPr>
  </w:style>
  <w:style w:type="paragraph" w:styleId="berschrift2">
    <w:name w:val="heading 2"/>
    <w:basedOn w:val="Standard"/>
    <w:next w:val="Standard"/>
    <w:qFormat/>
    <w:pPr>
      <w:widowControl w:val="0"/>
      <w:spacing w:before="60" w:after="60"/>
      <w:outlineLvl w:val="1"/>
    </w:pPr>
    <w:rPr>
      <w:rFonts w:ascii="Times New Roman" w:eastAsia="Arial Unicode MS" w:hAnsi="Times New Roman" w:cs="Times New Roman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eastAsia="Arial Unicode MS" w:hAnsi="Univers" w:cs="Arial Unicode MS"/>
      <w:b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Aufzhlungszeichen-Texteingerckt">
    <w:name w:val="Aufzählungszeichen - Text eingerückt"/>
    <w:basedOn w:val="Standard"/>
    <w:rsid w:val="00744956"/>
    <w:pPr>
      <w:numPr>
        <w:numId w:val="2"/>
      </w:numPr>
      <w:spacing w:after="80"/>
      <w:jc w:val="both"/>
    </w:pPr>
    <w:rPr>
      <w:rFonts w:cs="Times New Roman"/>
      <w:sz w:val="20"/>
    </w:rPr>
  </w:style>
  <w:style w:type="character" w:styleId="Hyperlink">
    <w:name w:val="Hyperlink"/>
    <w:basedOn w:val="Absatz-Standardschriftart"/>
    <w:rsid w:val="00015BAC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747908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747908"/>
    <w:rPr>
      <w:rFonts w:ascii="Arial" w:hAnsi="Arial" w:cs="Courier New"/>
      <w:sz w:val="22"/>
    </w:rPr>
  </w:style>
  <w:style w:type="paragraph" w:styleId="Sprechblasentext">
    <w:name w:val="Balloon Text"/>
    <w:basedOn w:val="Standard"/>
    <w:link w:val="SprechblasentextZchn"/>
    <w:rsid w:val="00E249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249B5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rsid w:val="00A16B41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87D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Courier New"/>
      <w:sz w:val="22"/>
    </w:rPr>
  </w:style>
  <w:style w:type="paragraph" w:styleId="berschrift2">
    <w:name w:val="heading 2"/>
    <w:basedOn w:val="Standard"/>
    <w:next w:val="Standard"/>
    <w:qFormat/>
    <w:pPr>
      <w:widowControl w:val="0"/>
      <w:spacing w:before="60" w:after="60"/>
      <w:outlineLvl w:val="1"/>
    </w:pPr>
    <w:rPr>
      <w:rFonts w:ascii="Times New Roman" w:eastAsia="Arial Unicode MS" w:hAnsi="Times New Roman" w:cs="Times New Roman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eastAsia="Arial Unicode MS" w:hAnsi="Univers" w:cs="Arial Unicode MS"/>
      <w:b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Aufzhlungszeichen-Texteingerckt">
    <w:name w:val="Aufzählungszeichen - Text eingerückt"/>
    <w:basedOn w:val="Standard"/>
    <w:rsid w:val="00744956"/>
    <w:pPr>
      <w:numPr>
        <w:numId w:val="2"/>
      </w:numPr>
      <w:spacing w:after="80"/>
      <w:jc w:val="both"/>
    </w:pPr>
    <w:rPr>
      <w:rFonts w:cs="Times New Roman"/>
      <w:sz w:val="20"/>
    </w:rPr>
  </w:style>
  <w:style w:type="character" w:styleId="Hyperlink">
    <w:name w:val="Hyperlink"/>
    <w:basedOn w:val="Absatz-Standardschriftart"/>
    <w:rsid w:val="00015BAC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747908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747908"/>
    <w:rPr>
      <w:rFonts w:ascii="Arial" w:hAnsi="Arial" w:cs="Courier New"/>
      <w:sz w:val="22"/>
    </w:rPr>
  </w:style>
  <w:style w:type="paragraph" w:styleId="Sprechblasentext">
    <w:name w:val="Balloon Text"/>
    <w:basedOn w:val="Standard"/>
    <w:link w:val="SprechblasentextZchn"/>
    <w:rsid w:val="00E249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249B5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rsid w:val="00A16B41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87D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unding-guide.d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ondaf.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ing-guide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aad.de/hsk-kursliste" TargetMode="External"/><Relationship Id="rId10" Type="http://schemas.openxmlformats.org/officeDocument/2006/relationships/hyperlink" Target="http://www.daad.de/de/for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unding-guide.de" TargetMode="External"/><Relationship Id="rId14" Type="http://schemas.openxmlformats.org/officeDocument/2006/relationships/hyperlink" Target="http://www.daad.de/de/for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2FBF003AE94A68A9AD7C0C4F7C14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252D25-2838-4C33-93B0-608C98168F84}"/>
      </w:docPartPr>
      <w:docPartBody>
        <w:p w:rsidR="007B0298" w:rsidRDefault="00CC3CB7" w:rsidP="00DA2E34">
          <w:pPr>
            <w:pStyle w:val="B02FBF003AE94A68A9AD7C0C4F7C14DC28"/>
          </w:pPr>
          <w:r w:rsidRPr="004E4C3F"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>Bitte geben Sie Ihren Vornamen ein</w:t>
          </w:r>
        </w:p>
      </w:docPartBody>
    </w:docPart>
    <w:docPart>
      <w:docPartPr>
        <w:name w:val="D3BD1BFD655846D191DC76D312774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7E83F-83CF-41CC-B0CF-97B7A3CA7098}"/>
      </w:docPartPr>
      <w:docPartBody>
        <w:p w:rsidR="007B0298" w:rsidRDefault="00CC3CB7" w:rsidP="00DA2E34">
          <w:pPr>
            <w:pStyle w:val="D3BD1BFD655846D191DC76D3127744C028"/>
          </w:pPr>
          <w:r w:rsidRPr="004E4C3F"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 xml:space="preserve">Bitte geben Sie das Land ein </w:t>
          </w:r>
        </w:p>
      </w:docPartBody>
    </w:docPart>
    <w:docPart>
      <w:docPartPr>
        <w:name w:val="1CF2790862D7441194033AA4C8809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18F45-44E9-455F-83F2-9776290D1379}"/>
      </w:docPartPr>
      <w:docPartBody>
        <w:p w:rsidR="007B0298" w:rsidRDefault="00CC3CB7" w:rsidP="00DA2E34">
          <w:pPr>
            <w:pStyle w:val="1CF2790862D7441194033AA4C8809B2A28"/>
          </w:pPr>
          <w:r w:rsidRPr="004E4C3F"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>Ort, Datum</w:t>
          </w:r>
        </w:p>
      </w:docPartBody>
    </w:docPart>
    <w:docPart>
      <w:docPartPr>
        <w:name w:val="DCB24BFEAF484713AD67F3615333FE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B1B9C-FC9E-457F-9C79-6F0D09E818A8}"/>
      </w:docPartPr>
      <w:docPartBody>
        <w:p w:rsidR="001F3547" w:rsidRDefault="00CC3CB7" w:rsidP="00DA2E34">
          <w:pPr>
            <w:pStyle w:val="DCB24BFEAF484713AD67F3615333FE2C6"/>
          </w:pPr>
          <w:r w:rsidRPr="004E4C3F"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>Bitte geben Sie Ihren Nachnamen ein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A2"/>
    <w:rsid w:val="00026DC8"/>
    <w:rsid w:val="00101927"/>
    <w:rsid w:val="001774EC"/>
    <w:rsid w:val="001F3547"/>
    <w:rsid w:val="003630E0"/>
    <w:rsid w:val="003707A5"/>
    <w:rsid w:val="003A0EE9"/>
    <w:rsid w:val="003B3177"/>
    <w:rsid w:val="005C41A2"/>
    <w:rsid w:val="006622A8"/>
    <w:rsid w:val="00674BB0"/>
    <w:rsid w:val="006C58DE"/>
    <w:rsid w:val="007664B3"/>
    <w:rsid w:val="007B0298"/>
    <w:rsid w:val="008C0874"/>
    <w:rsid w:val="00982B89"/>
    <w:rsid w:val="009F204E"/>
    <w:rsid w:val="00A71C8D"/>
    <w:rsid w:val="00A94B7D"/>
    <w:rsid w:val="00B150B8"/>
    <w:rsid w:val="00BC0E66"/>
    <w:rsid w:val="00CC3CB7"/>
    <w:rsid w:val="00CE2BFE"/>
    <w:rsid w:val="00DA2E34"/>
    <w:rsid w:val="00E65DA3"/>
    <w:rsid w:val="00E94277"/>
    <w:rsid w:val="00EC4799"/>
    <w:rsid w:val="00F0026A"/>
    <w:rsid w:val="00F30DA3"/>
    <w:rsid w:val="00FA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3CB7"/>
    <w:rPr>
      <w:color w:val="808080"/>
    </w:rPr>
  </w:style>
  <w:style w:type="paragraph" w:customStyle="1" w:styleId="7248FB623E93475B979FC09AC452A931">
    <w:name w:val="7248FB623E93475B979FC09AC452A931"/>
    <w:rsid w:val="005C41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8FB623E93475B979FC09AC452A9311">
    <w:name w:val="7248FB623E93475B979FC09AC452A9311"/>
    <w:rsid w:val="005C41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">
    <w:name w:val="685B3CE10BAA4CF39FEDFE31B401C94E"/>
    <w:rsid w:val="005C41A2"/>
  </w:style>
  <w:style w:type="paragraph" w:customStyle="1" w:styleId="9030DE0504AF47688E98B7B14D917785">
    <w:name w:val="9030DE0504AF47688E98B7B14D917785"/>
    <w:rsid w:val="005C41A2"/>
  </w:style>
  <w:style w:type="paragraph" w:customStyle="1" w:styleId="9F295A9A35DF4F7CA6293B4B2844F676">
    <w:name w:val="9F295A9A35DF4F7CA6293B4B2844F676"/>
    <w:rsid w:val="005C41A2"/>
  </w:style>
  <w:style w:type="paragraph" w:customStyle="1" w:styleId="AE33E51D04EC415385471A62F5BBECB1">
    <w:name w:val="AE33E51D04EC415385471A62F5BBECB1"/>
    <w:rsid w:val="005C41A2"/>
  </w:style>
  <w:style w:type="paragraph" w:customStyle="1" w:styleId="79C332E09CB140E89C3B313F27BC23CC">
    <w:name w:val="79C332E09CB140E89C3B313F27BC23CC"/>
    <w:rsid w:val="005C41A2"/>
  </w:style>
  <w:style w:type="paragraph" w:customStyle="1" w:styleId="EBA9D2D488074F9C82188E876F040F38">
    <w:name w:val="EBA9D2D488074F9C82188E876F040F38"/>
    <w:rsid w:val="005C41A2"/>
  </w:style>
  <w:style w:type="paragraph" w:customStyle="1" w:styleId="28D02F27FA864232BE6497F421E336B4">
    <w:name w:val="28D02F27FA864232BE6497F421E336B4"/>
    <w:rsid w:val="005C41A2"/>
  </w:style>
  <w:style w:type="paragraph" w:customStyle="1" w:styleId="FCA0344FC73640BAB2C00FD55E60F426">
    <w:name w:val="FCA0344FC73640BAB2C00FD55E60F426"/>
    <w:rsid w:val="005C41A2"/>
  </w:style>
  <w:style w:type="paragraph" w:customStyle="1" w:styleId="8B55E10A41A74461AD6E9181094272B3">
    <w:name w:val="8B55E10A41A74461AD6E9181094272B3"/>
    <w:rsid w:val="005C41A2"/>
  </w:style>
  <w:style w:type="paragraph" w:customStyle="1" w:styleId="9B115315A98A42D3B7CBD9658B323979">
    <w:name w:val="9B115315A98A42D3B7CBD9658B323979"/>
    <w:rsid w:val="005C41A2"/>
  </w:style>
  <w:style w:type="paragraph" w:customStyle="1" w:styleId="4BEAA57271B143BD95B38A7EB84EB1A8">
    <w:name w:val="4BEAA57271B143BD95B38A7EB84EB1A8"/>
    <w:rsid w:val="005C41A2"/>
  </w:style>
  <w:style w:type="paragraph" w:customStyle="1" w:styleId="205F130CEF544157A516CD3A37E3C5F3">
    <w:name w:val="205F130CEF544157A516CD3A37E3C5F3"/>
    <w:rsid w:val="005C41A2"/>
  </w:style>
  <w:style w:type="paragraph" w:customStyle="1" w:styleId="47314BB31B714527B39C69CE1AF3CBD5">
    <w:name w:val="47314BB31B714527B39C69CE1AF3CBD5"/>
    <w:rsid w:val="005C41A2"/>
  </w:style>
  <w:style w:type="paragraph" w:customStyle="1" w:styleId="2E249095E4914EE4B35D2AF96CE85F4E">
    <w:name w:val="2E249095E4914EE4B35D2AF96CE85F4E"/>
    <w:rsid w:val="005C41A2"/>
  </w:style>
  <w:style w:type="paragraph" w:customStyle="1" w:styleId="6FE477FFA1A641C68C8FDEFB4D40EB2C">
    <w:name w:val="6FE477FFA1A641C68C8FDEFB4D40EB2C"/>
    <w:rsid w:val="005C41A2"/>
  </w:style>
  <w:style w:type="paragraph" w:customStyle="1" w:styleId="B38B37A4A4E141BCB32EB7CE30F87BA5">
    <w:name w:val="B38B37A4A4E141BCB32EB7CE30F87BA5"/>
    <w:rsid w:val="005C41A2"/>
  </w:style>
  <w:style w:type="paragraph" w:customStyle="1" w:styleId="840352DAEC384F5181915F07A4883B58">
    <w:name w:val="840352DAEC384F5181915F07A4883B58"/>
    <w:rsid w:val="005C41A2"/>
  </w:style>
  <w:style w:type="paragraph" w:customStyle="1" w:styleId="F7DBF91192B442FE8A0E43988E577C08">
    <w:name w:val="F7DBF91192B442FE8A0E43988E577C08"/>
    <w:rsid w:val="005C41A2"/>
  </w:style>
  <w:style w:type="paragraph" w:customStyle="1" w:styleId="7248FB623E93475B979FC09AC452A9312">
    <w:name w:val="7248FB623E93475B979FC09AC452A9312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1">
    <w:name w:val="685B3CE10BAA4CF39FEDFE31B401C94E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1">
    <w:name w:val="9030DE0504AF47688E98B7B14D917785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1">
    <w:name w:val="9F295A9A35DF4F7CA6293B4B2844F676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1">
    <w:name w:val="AE33E51D04EC415385471A62F5BBECB1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1">
    <w:name w:val="79C332E09CB140E89C3B313F27BC23CC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1">
    <w:name w:val="EBA9D2D488074F9C82188E876F040F38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1">
    <w:name w:val="28D02F27FA864232BE6497F421E336B4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1">
    <w:name w:val="FCA0344FC73640BAB2C00FD55E60F426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1">
    <w:name w:val="8B55E10A41A74461AD6E9181094272B3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15315A98A42D3B7CBD9658B3239791">
    <w:name w:val="9B115315A98A42D3B7CBD9658B323979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1">
    <w:name w:val="4BEAA57271B143BD95B38A7EB84EB1A8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1">
    <w:name w:val="205F130CEF544157A516CD3A37E3C5F3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1">
    <w:name w:val="47314BB31B714527B39C69CE1AF3CBD5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1">
    <w:name w:val="2E249095E4914EE4B35D2AF96CE85F4E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">
    <w:name w:val="9CF7ED11DA8047CFB3561D9DD1EA1CE5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">
    <w:name w:val="F5BC14ADA69946508080F5207BA78CAC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">
    <w:name w:val="73A68033523A44CAB49AF96E3A21063F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">
    <w:name w:val="6C459F7640EE4FA8982869E656C4F7A0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">
    <w:name w:val="CBB7CDFE6D8145718B780A0A06B7AC98"/>
    <w:rsid w:val="003A0EE9"/>
  </w:style>
  <w:style w:type="paragraph" w:customStyle="1" w:styleId="E07DF0567544415EAA26057902DEA458">
    <w:name w:val="E07DF0567544415EAA26057902DEA458"/>
    <w:rsid w:val="003A0EE9"/>
  </w:style>
  <w:style w:type="paragraph" w:customStyle="1" w:styleId="74D160AD0EE64BDE8AF95D066D0182F1">
    <w:name w:val="74D160AD0EE64BDE8AF95D066D0182F1"/>
    <w:rsid w:val="003A0EE9"/>
  </w:style>
  <w:style w:type="paragraph" w:customStyle="1" w:styleId="C3A3877A76124590B27D36968AFC9F85">
    <w:name w:val="C3A3877A76124590B27D36968AFC9F85"/>
    <w:rsid w:val="003A0EE9"/>
  </w:style>
  <w:style w:type="paragraph" w:customStyle="1" w:styleId="98E198F22DC04506AFEDE25485E1737E">
    <w:name w:val="98E198F22DC04506AFEDE25485E1737E"/>
    <w:rsid w:val="003A0EE9"/>
  </w:style>
  <w:style w:type="paragraph" w:customStyle="1" w:styleId="102C98A9D79E4095BEFB049B6D582C8D">
    <w:name w:val="102C98A9D79E4095BEFB049B6D582C8D"/>
    <w:rsid w:val="003A0EE9"/>
  </w:style>
  <w:style w:type="paragraph" w:customStyle="1" w:styleId="33520A4B107441A4ABA69D36C6036D13">
    <w:name w:val="33520A4B107441A4ABA69D36C6036D13"/>
    <w:rsid w:val="003A0EE9"/>
  </w:style>
  <w:style w:type="paragraph" w:customStyle="1" w:styleId="384303ACCBBD48EEA95477008F23D46C">
    <w:name w:val="384303ACCBBD48EEA95477008F23D46C"/>
    <w:rsid w:val="003A0EE9"/>
  </w:style>
  <w:style w:type="paragraph" w:customStyle="1" w:styleId="E697B92761C64B0BBD30AE1EDB7B5761">
    <w:name w:val="E697B92761C64B0BBD30AE1EDB7B5761"/>
    <w:rsid w:val="003A0EE9"/>
  </w:style>
  <w:style w:type="paragraph" w:customStyle="1" w:styleId="B998D50441A2480699EBB990282F571D">
    <w:name w:val="B998D50441A2480699EBB990282F571D"/>
    <w:rsid w:val="003A0EE9"/>
  </w:style>
  <w:style w:type="paragraph" w:customStyle="1" w:styleId="67E72E2950F44B2280E5390574CC768A">
    <w:name w:val="67E72E2950F44B2280E5390574CC768A"/>
    <w:rsid w:val="003A0EE9"/>
  </w:style>
  <w:style w:type="paragraph" w:customStyle="1" w:styleId="CBB7CDFE6D8145718B780A0A06B7AC981">
    <w:name w:val="CBB7CDFE6D8145718B780A0A06B7AC981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2">
    <w:name w:val="685B3CE10BAA4CF39FEDFE31B401C94E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2">
    <w:name w:val="9030DE0504AF47688E98B7B14D917785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2">
    <w:name w:val="9F295A9A35DF4F7CA6293B4B2844F676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2">
    <w:name w:val="AE33E51D04EC415385471A62F5BBECB1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2">
    <w:name w:val="79C332E09CB140E89C3B313F27BC23CC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2">
    <w:name w:val="EBA9D2D488074F9C82188E876F040F38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2">
    <w:name w:val="28D02F27FA864232BE6497F421E336B4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2">
    <w:name w:val="FCA0344FC73640BAB2C00FD55E60F426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2">
    <w:name w:val="8B55E10A41A74461AD6E9181094272B3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">
    <w:name w:val="621C51AD735144C5BB810FE8D38D23C0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2">
    <w:name w:val="4BEAA57271B143BD95B38A7EB84EB1A8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2">
    <w:name w:val="205F130CEF544157A516CD3A37E3C5F3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2">
    <w:name w:val="47314BB31B714527B39C69CE1AF3CBD5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2">
    <w:name w:val="2E249095E4914EE4B35D2AF96CE85F4E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1">
    <w:name w:val="9CF7ED11DA8047CFB3561D9DD1EA1CE51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1">
    <w:name w:val="F5BC14ADA69946508080F5207BA78CAC1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1">
    <w:name w:val="73A68033523A44CAB49AF96E3A21063F1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1">
    <w:name w:val="6C459F7640EE4FA8982869E656C4F7A01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2EB4B519646909A01BE17272F3F4C">
    <w:name w:val="1372EB4B519646909A01BE17272F3F4C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7B92761C64B0BBD30AE1EDB7B57611">
    <w:name w:val="E697B92761C64B0BBD30AE1EDB7B57611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8D50441A2480699EBB990282F571D1">
    <w:name w:val="B998D50441A2480699EBB990282F571D1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72E2950F44B2280E5390574CC768A1">
    <w:name w:val="67E72E2950F44B2280E5390574CC768A1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2">
    <w:name w:val="CBB7CDFE6D8145718B780A0A06B7AC98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3">
    <w:name w:val="685B3CE10BAA4CF39FEDFE31B401C94E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3">
    <w:name w:val="9030DE0504AF47688E98B7B14D917785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3">
    <w:name w:val="9F295A9A35DF4F7CA6293B4B2844F676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3">
    <w:name w:val="AE33E51D04EC415385471A62F5BBECB1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3">
    <w:name w:val="79C332E09CB140E89C3B313F27BC23CC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3">
    <w:name w:val="EBA9D2D488074F9C82188E876F040F38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3">
    <w:name w:val="28D02F27FA864232BE6497F421E336B4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3">
    <w:name w:val="FCA0344FC73640BAB2C00FD55E60F426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3">
    <w:name w:val="8B55E10A41A74461AD6E9181094272B3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1">
    <w:name w:val="621C51AD735144C5BB810FE8D38D23C01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3">
    <w:name w:val="4BEAA57271B143BD95B38A7EB84EB1A8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3">
    <w:name w:val="205F130CEF544157A516CD3A37E3C5F3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3">
    <w:name w:val="47314BB31B714527B39C69CE1AF3CBD5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3">
    <w:name w:val="2E249095E4914EE4B35D2AF96CE85F4E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2">
    <w:name w:val="9CF7ED11DA8047CFB3561D9DD1EA1CE5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2">
    <w:name w:val="F5BC14ADA69946508080F5207BA78CAC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2">
    <w:name w:val="73A68033523A44CAB49AF96E3A21063F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2">
    <w:name w:val="6C459F7640EE4FA8982869E656C4F7A0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2EB4B519646909A01BE17272F3F4C1">
    <w:name w:val="1372EB4B519646909A01BE17272F3F4C1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7B92761C64B0BBD30AE1EDB7B57612">
    <w:name w:val="E697B92761C64B0BBD30AE1EDB7B5761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8D50441A2480699EBB990282F571D2">
    <w:name w:val="B998D50441A2480699EBB990282F571D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72E2950F44B2280E5390574CC768A2">
    <w:name w:val="67E72E2950F44B2280E5390574CC768A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7FE9F938544128BEA12295E249CC8">
    <w:name w:val="3547FE9F938544128BEA12295E249CC8"/>
    <w:rsid w:val="00CE2BFE"/>
  </w:style>
  <w:style w:type="paragraph" w:customStyle="1" w:styleId="5730B4C1389547F884F0C2707DFB45B8">
    <w:name w:val="5730B4C1389547F884F0C2707DFB45B8"/>
    <w:rsid w:val="00CE2BFE"/>
  </w:style>
  <w:style w:type="paragraph" w:customStyle="1" w:styleId="DE9CC7A0784B4E7D904BA14E4D652AC9">
    <w:name w:val="DE9CC7A0784B4E7D904BA14E4D652AC9"/>
    <w:rsid w:val="00CE2BFE"/>
  </w:style>
  <w:style w:type="paragraph" w:customStyle="1" w:styleId="7D6EF1E80DF14F11ABB5621C5C0AA615">
    <w:name w:val="7D6EF1E80DF14F11ABB5621C5C0AA615"/>
    <w:rsid w:val="00CE2BFE"/>
  </w:style>
  <w:style w:type="paragraph" w:customStyle="1" w:styleId="35599C390BFF4D6693F1AD08D00CB1DE">
    <w:name w:val="35599C390BFF4D6693F1AD08D00CB1DE"/>
    <w:rsid w:val="00CE2BFE"/>
  </w:style>
  <w:style w:type="paragraph" w:customStyle="1" w:styleId="9CDBC6DD2AD5464987B1C69E63A88D62">
    <w:name w:val="9CDBC6DD2AD5464987B1C69E63A88D62"/>
    <w:rsid w:val="00CE2BFE"/>
  </w:style>
  <w:style w:type="paragraph" w:customStyle="1" w:styleId="990214556498448787BF68B6A07B2C76">
    <w:name w:val="990214556498448787BF68B6A07B2C76"/>
    <w:rsid w:val="00CE2BFE"/>
  </w:style>
  <w:style w:type="paragraph" w:customStyle="1" w:styleId="5682EC10CEC947FEB4E4896BBC65EDDD">
    <w:name w:val="5682EC10CEC947FEB4E4896BBC65EDDD"/>
    <w:rsid w:val="00CE2BFE"/>
  </w:style>
  <w:style w:type="paragraph" w:customStyle="1" w:styleId="29C5C07B721C482782AE4E633EE011B6">
    <w:name w:val="29C5C07B721C482782AE4E633EE011B6"/>
    <w:rsid w:val="00CE2BFE"/>
  </w:style>
  <w:style w:type="paragraph" w:customStyle="1" w:styleId="3AAE436FB888468C9232EE692E1A4CA6">
    <w:name w:val="3AAE436FB888468C9232EE692E1A4CA6"/>
    <w:rsid w:val="00CE2BFE"/>
  </w:style>
  <w:style w:type="paragraph" w:customStyle="1" w:styleId="78DC286EFC4E408695E4F2710CC16DC2">
    <w:name w:val="78DC286EFC4E408695E4F2710CC16DC2"/>
    <w:rsid w:val="00CE2BFE"/>
  </w:style>
  <w:style w:type="paragraph" w:customStyle="1" w:styleId="F5B9BFAA99EE42FF89F1C1269EAC7E9D">
    <w:name w:val="F5B9BFAA99EE42FF89F1C1269EAC7E9D"/>
    <w:rsid w:val="00CE2BFE"/>
  </w:style>
  <w:style w:type="paragraph" w:customStyle="1" w:styleId="9495A9822B264F5AA16AA48B7AEC63DE">
    <w:name w:val="9495A9822B264F5AA16AA48B7AEC63DE"/>
    <w:rsid w:val="00CE2BFE"/>
  </w:style>
  <w:style w:type="paragraph" w:customStyle="1" w:styleId="5CCA183C0A394A73AFE091329F909F2B">
    <w:name w:val="5CCA183C0A394A73AFE091329F909F2B"/>
    <w:rsid w:val="00CE2BFE"/>
  </w:style>
  <w:style w:type="paragraph" w:customStyle="1" w:styleId="BFF882F0B70645F8AF607888B48C2014">
    <w:name w:val="BFF882F0B70645F8AF607888B48C2014"/>
    <w:rsid w:val="00CE2BFE"/>
  </w:style>
  <w:style w:type="paragraph" w:customStyle="1" w:styleId="65718E5CAA12418ABA6FFE1BED5EE2B0">
    <w:name w:val="65718E5CAA12418ABA6FFE1BED5EE2B0"/>
    <w:rsid w:val="00CE2BFE"/>
  </w:style>
  <w:style w:type="paragraph" w:customStyle="1" w:styleId="CBB7CDFE6D8145718B780A0A06B7AC983">
    <w:name w:val="CBB7CDFE6D8145718B780A0A06B7AC983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4">
    <w:name w:val="685B3CE10BAA4CF39FEDFE31B401C94E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4">
    <w:name w:val="9030DE0504AF47688E98B7B14D917785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4">
    <w:name w:val="9F295A9A35DF4F7CA6293B4B2844F676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4">
    <w:name w:val="AE33E51D04EC415385471A62F5BBECB1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4">
    <w:name w:val="79C332E09CB140E89C3B313F27BC23CC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4">
    <w:name w:val="EBA9D2D488074F9C82188E876F040F38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4">
    <w:name w:val="28D02F27FA864232BE6497F421E336B4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4">
    <w:name w:val="FCA0344FC73640BAB2C00FD55E60F426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4">
    <w:name w:val="8B55E10A41A74461AD6E9181094272B3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2">
    <w:name w:val="621C51AD735144C5BB810FE8D38D23C0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4">
    <w:name w:val="4BEAA57271B143BD95B38A7EB84EB1A8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4">
    <w:name w:val="205F130CEF544157A516CD3A37E3C5F3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4">
    <w:name w:val="47314BB31B714527B39C69CE1AF3CBD5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4">
    <w:name w:val="2E249095E4914EE4B35D2AF96CE85F4E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3">
    <w:name w:val="9CF7ED11DA8047CFB3561D9DD1EA1CE53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3">
    <w:name w:val="F5BC14ADA69946508080F5207BA78CAC3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3">
    <w:name w:val="73A68033523A44CAB49AF96E3A21063F3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3">
    <w:name w:val="6C459F7640EE4FA8982869E656C4F7A03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99C390BFF4D6693F1AD08D00CB1DE1">
    <w:name w:val="35599C390BFF4D6693F1AD08D00CB1DE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BC6DD2AD5464987B1C69E63A88D621">
    <w:name w:val="9CDBC6DD2AD5464987B1C69E63A88D62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214556498448787BF68B6A07B2C761">
    <w:name w:val="990214556498448787BF68B6A07B2C76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2EC10CEC947FEB4E4896BBC65EDDD1">
    <w:name w:val="5682EC10CEC947FEB4E4896BBC65EDDD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0BDA3D2847E7AA736958F724A457">
    <w:name w:val="2CA30BDA3D2847E7AA736958F724A457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7FE9F938544128BEA12295E249CC81">
    <w:name w:val="3547FE9F938544128BEA12295E249CC8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0B4C1389547F884F0C2707DFB45B81">
    <w:name w:val="5730B4C1389547F884F0C2707DFB45B8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CC7A0784B4E7D904BA14E4D652AC91">
    <w:name w:val="DE9CC7A0784B4E7D904BA14E4D652AC9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5C07B721C482782AE4E633EE011B61">
    <w:name w:val="29C5C07B721C482782AE4E633EE011B6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E436FB888468C9232EE692E1A4CA61">
    <w:name w:val="3AAE436FB888468C9232EE692E1A4CA6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C286EFC4E408695E4F2710CC16DC21">
    <w:name w:val="78DC286EFC4E408695E4F2710CC16DC2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9BFAA99EE42FF89F1C1269EAC7E9D1">
    <w:name w:val="F5B9BFAA99EE42FF89F1C1269EAC7E9D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5A9822B264F5AA16AA48B7AEC63DE1">
    <w:name w:val="9495A9822B264F5AA16AA48B7AEC63DE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A7FACC769454CB65F6D98C82105CF">
    <w:name w:val="FF8A7FACC769454CB65F6D98C82105CF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591822ED8495CA758DCED71A09679">
    <w:name w:val="0C6591822ED8495CA758DCED71A09679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47A027771452C910179D22AF3B7E7">
    <w:name w:val="B9747A027771452C910179D22AF3B7E7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E9ECD9DFC4FBEA000F08659EEC729">
    <w:name w:val="6A4E9ECD9DFC4FBEA000F08659EEC729"/>
    <w:rsid w:val="007664B3"/>
  </w:style>
  <w:style w:type="paragraph" w:customStyle="1" w:styleId="5E8ECE0C64204162BC6331F8326BE225">
    <w:name w:val="5E8ECE0C64204162BC6331F8326BE225"/>
    <w:rsid w:val="007664B3"/>
  </w:style>
  <w:style w:type="paragraph" w:customStyle="1" w:styleId="A2A395E5BB274AE2A12C11AC5B7CC2F9">
    <w:name w:val="A2A395E5BB274AE2A12C11AC5B7CC2F9"/>
    <w:rsid w:val="007664B3"/>
  </w:style>
  <w:style w:type="paragraph" w:customStyle="1" w:styleId="13495F9815314417A1B4310B745AA280">
    <w:name w:val="13495F9815314417A1B4310B745AA280"/>
    <w:rsid w:val="007664B3"/>
  </w:style>
  <w:style w:type="paragraph" w:customStyle="1" w:styleId="24C7FFB24ABC403A8D4631DC3DCC814B">
    <w:name w:val="24C7FFB24ABC403A8D4631DC3DCC814B"/>
    <w:rsid w:val="007664B3"/>
  </w:style>
  <w:style w:type="paragraph" w:customStyle="1" w:styleId="5B7B469C8F8E4D9989BDC756E6F42E28">
    <w:name w:val="5B7B469C8F8E4D9989BDC756E6F42E28"/>
    <w:rsid w:val="007664B3"/>
  </w:style>
  <w:style w:type="paragraph" w:customStyle="1" w:styleId="961472C7EBAD48C7B7E4BF32808661EB">
    <w:name w:val="961472C7EBAD48C7B7E4BF32808661EB"/>
    <w:rsid w:val="007664B3"/>
  </w:style>
  <w:style w:type="paragraph" w:customStyle="1" w:styleId="2D51E993CC9043A68CD6D9C3FEEC1389">
    <w:name w:val="2D51E993CC9043A68CD6D9C3FEEC1389"/>
    <w:rsid w:val="007664B3"/>
  </w:style>
  <w:style w:type="paragraph" w:customStyle="1" w:styleId="A1A1483464F1480595FC0CB426F1FF8B">
    <w:name w:val="A1A1483464F1480595FC0CB426F1FF8B"/>
    <w:rsid w:val="007664B3"/>
  </w:style>
  <w:style w:type="paragraph" w:customStyle="1" w:styleId="9316D0057C3F48B9B836CB30A71C8F87">
    <w:name w:val="9316D0057C3F48B9B836CB30A71C8F87"/>
    <w:rsid w:val="007664B3"/>
  </w:style>
  <w:style w:type="paragraph" w:customStyle="1" w:styleId="5183233838F3483D8C4E18BA3D325E84">
    <w:name w:val="5183233838F3483D8C4E18BA3D325E84"/>
    <w:rsid w:val="007664B3"/>
  </w:style>
  <w:style w:type="paragraph" w:customStyle="1" w:styleId="AED5509D1AD744739D26009ABC727C74">
    <w:name w:val="AED5509D1AD744739D26009ABC727C74"/>
    <w:rsid w:val="007664B3"/>
  </w:style>
  <w:style w:type="paragraph" w:customStyle="1" w:styleId="126EB53D3DEB42F1A570B41CC3B81696">
    <w:name w:val="126EB53D3DEB42F1A570B41CC3B81696"/>
    <w:rsid w:val="007664B3"/>
  </w:style>
  <w:style w:type="paragraph" w:customStyle="1" w:styleId="DBA0517E4FF74E03B63CBA8DB1A246E6">
    <w:name w:val="DBA0517E4FF74E03B63CBA8DB1A246E6"/>
    <w:rsid w:val="007664B3"/>
  </w:style>
  <w:style w:type="paragraph" w:customStyle="1" w:styleId="A5E28053532E4093BDE33C2D3E22F4BC">
    <w:name w:val="A5E28053532E4093BDE33C2D3E22F4BC"/>
    <w:rsid w:val="007664B3"/>
  </w:style>
  <w:style w:type="paragraph" w:customStyle="1" w:styleId="798C2B351CBC482ABEE539332B7BF825">
    <w:name w:val="798C2B351CBC482ABEE539332B7BF825"/>
    <w:rsid w:val="007664B3"/>
  </w:style>
  <w:style w:type="paragraph" w:customStyle="1" w:styleId="7D538E5DC30742AE98A61A678286F20C">
    <w:name w:val="7D538E5DC30742AE98A61A678286F20C"/>
    <w:rsid w:val="007664B3"/>
  </w:style>
  <w:style w:type="paragraph" w:customStyle="1" w:styleId="4219587011BE47D68FC74667264C4A4B">
    <w:name w:val="4219587011BE47D68FC74667264C4A4B"/>
    <w:rsid w:val="007664B3"/>
  </w:style>
  <w:style w:type="paragraph" w:customStyle="1" w:styleId="5B0FE50E47814C1482BC84BF07ECA7B9">
    <w:name w:val="5B0FE50E47814C1482BC84BF07ECA7B9"/>
    <w:rsid w:val="007664B3"/>
  </w:style>
  <w:style w:type="paragraph" w:customStyle="1" w:styleId="1E82ECF13D884736B7227A5B6FAA7CDC">
    <w:name w:val="1E82ECF13D884736B7227A5B6FAA7CDC"/>
    <w:rsid w:val="007664B3"/>
  </w:style>
  <w:style w:type="paragraph" w:customStyle="1" w:styleId="16AF6AF0671D48808326ED49F0B7E2C2">
    <w:name w:val="16AF6AF0671D48808326ED49F0B7E2C2"/>
    <w:rsid w:val="007664B3"/>
  </w:style>
  <w:style w:type="paragraph" w:customStyle="1" w:styleId="7906951AB26C46AB9D3D78C64338A197">
    <w:name w:val="7906951AB26C46AB9D3D78C64338A197"/>
    <w:rsid w:val="007664B3"/>
  </w:style>
  <w:style w:type="paragraph" w:customStyle="1" w:styleId="1582E058AAC94C7CB2BC402FE37FCA69">
    <w:name w:val="1582E058AAC94C7CB2BC402FE37FCA69"/>
    <w:rsid w:val="007664B3"/>
  </w:style>
  <w:style w:type="paragraph" w:customStyle="1" w:styleId="344E838150524BF8812ACAF33B473060">
    <w:name w:val="344E838150524BF8812ACAF33B473060"/>
    <w:rsid w:val="007664B3"/>
  </w:style>
  <w:style w:type="paragraph" w:customStyle="1" w:styleId="CFAE94F966D74869AF2AD7A61459BF78">
    <w:name w:val="CFAE94F966D74869AF2AD7A61459BF78"/>
    <w:rsid w:val="007664B3"/>
  </w:style>
  <w:style w:type="paragraph" w:customStyle="1" w:styleId="D09BC932374E422BA0748AF2B7672947">
    <w:name w:val="D09BC932374E422BA0748AF2B7672947"/>
    <w:rsid w:val="007664B3"/>
  </w:style>
  <w:style w:type="paragraph" w:customStyle="1" w:styleId="59562906F47647EB8988BE805827C0D9">
    <w:name w:val="59562906F47647EB8988BE805827C0D9"/>
    <w:rsid w:val="007664B3"/>
  </w:style>
  <w:style w:type="paragraph" w:customStyle="1" w:styleId="FA6CC839F305444487053D249532026C">
    <w:name w:val="FA6CC839F305444487053D249532026C"/>
    <w:rsid w:val="007664B3"/>
  </w:style>
  <w:style w:type="paragraph" w:customStyle="1" w:styleId="CA0A75EDD106447096B1557F629BF6D4">
    <w:name w:val="CA0A75EDD106447096B1557F629BF6D4"/>
    <w:rsid w:val="007664B3"/>
  </w:style>
  <w:style w:type="paragraph" w:customStyle="1" w:styleId="DD8A8CA099244B249A185F4707D63D54">
    <w:name w:val="DD8A8CA099244B249A185F4707D63D54"/>
    <w:rsid w:val="007664B3"/>
  </w:style>
  <w:style w:type="paragraph" w:customStyle="1" w:styleId="307464D1AFFA486482001A5C9838D3EA">
    <w:name w:val="307464D1AFFA486482001A5C9838D3EA"/>
    <w:rsid w:val="007664B3"/>
  </w:style>
  <w:style w:type="paragraph" w:customStyle="1" w:styleId="DB3990A878B54F1A8AFBA2BF359CB20D">
    <w:name w:val="DB3990A878B54F1A8AFBA2BF359CB20D"/>
    <w:rsid w:val="007664B3"/>
  </w:style>
  <w:style w:type="paragraph" w:customStyle="1" w:styleId="7E9B8DB6540345DCBEB06F91A65E1AA5">
    <w:name w:val="7E9B8DB6540345DCBEB06F91A65E1AA5"/>
    <w:rsid w:val="007664B3"/>
  </w:style>
  <w:style w:type="paragraph" w:customStyle="1" w:styleId="A3CE52F103A344C782435F2CF4CB027B">
    <w:name w:val="A3CE52F103A344C782435F2CF4CB027B"/>
    <w:rsid w:val="007664B3"/>
  </w:style>
  <w:style w:type="paragraph" w:customStyle="1" w:styleId="68D74EF5E1E74FEA86D7140315CA1702">
    <w:name w:val="68D74EF5E1E74FEA86D7140315CA1702"/>
    <w:rsid w:val="007664B3"/>
  </w:style>
  <w:style w:type="paragraph" w:customStyle="1" w:styleId="5F5B90E4F566476CA4611FD9F3F57319">
    <w:name w:val="5F5B90E4F566476CA4611FD9F3F57319"/>
    <w:rsid w:val="007664B3"/>
  </w:style>
  <w:style w:type="paragraph" w:customStyle="1" w:styleId="873F1BCB6E5C45EE909C67A3E7307610">
    <w:name w:val="873F1BCB6E5C45EE909C67A3E7307610"/>
    <w:rsid w:val="007664B3"/>
  </w:style>
  <w:style w:type="paragraph" w:customStyle="1" w:styleId="5192140191A74D8A8E07A12B3CA0C198">
    <w:name w:val="5192140191A74D8A8E07A12B3CA0C198"/>
    <w:rsid w:val="007664B3"/>
  </w:style>
  <w:style w:type="paragraph" w:customStyle="1" w:styleId="6C5694E63FAC47E8915071A7D9A10242">
    <w:name w:val="6C5694E63FAC47E8915071A7D9A10242"/>
    <w:rsid w:val="007664B3"/>
  </w:style>
  <w:style w:type="paragraph" w:customStyle="1" w:styleId="7C7B37C98A1742BBA8313E2800FF1797">
    <w:name w:val="7C7B37C98A1742BBA8313E2800FF1797"/>
    <w:rsid w:val="007664B3"/>
  </w:style>
  <w:style w:type="paragraph" w:customStyle="1" w:styleId="489A035C6D1E4F9E8DDC723BD29CEA45">
    <w:name w:val="489A035C6D1E4F9E8DDC723BD29CEA45"/>
    <w:rsid w:val="007664B3"/>
  </w:style>
  <w:style w:type="paragraph" w:customStyle="1" w:styleId="6A74F7E521B042F59BD2588582FCD609">
    <w:name w:val="6A74F7E521B042F59BD2588582FCD609"/>
    <w:rsid w:val="007664B3"/>
  </w:style>
  <w:style w:type="paragraph" w:customStyle="1" w:styleId="73496CC4551F4C0CB7BC1AC5A9BACA6E">
    <w:name w:val="73496CC4551F4C0CB7BC1AC5A9BACA6E"/>
    <w:rsid w:val="007664B3"/>
  </w:style>
  <w:style w:type="paragraph" w:customStyle="1" w:styleId="37DD98A6E15145E2B8A6A3B4FC48EC80">
    <w:name w:val="37DD98A6E15145E2B8A6A3B4FC48EC80"/>
    <w:rsid w:val="007664B3"/>
  </w:style>
  <w:style w:type="paragraph" w:customStyle="1" w:styleId="9213AD80566F4C1BB90193ACCA61ADDA">
    <w:name w:val="9213AD80566F4C1BB90193ACCA61ADDA"/>
    <w:rsid w:val="007664B3"/>
  </w:style>
  <w:style w:type="paragraph" w:customStyle="1" w:styleId="975EB3760825403C9F5BB831C0E4B002">
    <w:name w:val="975EB3760825403C9F5BB831C0E4B002"/>
    <w:rsid w:val="007664B3"/>
  </w:style>
  <w:style w:type="paragraph" w:customStyle="1" w:styleId="B7F2C920E7A34013B7185C42491E5C9F">
    <w:name w:val="B7F2C920E7A34013B7185C42491E5C9F"/>
    <w:rsid w:val="007664B3"/>
  </w:style>
  <w:style w:type="paragraph" w:customStyle="1" w:styleId="EAC0F6276414497BA15C8C853201E719">
    <w:name w:val="EAC0F6276414497BA15C8C853201E719"/>
    <w:rsid w:val="007664B3"/>
  </w:style>
  <w:style w:type="paragraph" w:customStyle="1" w:styleId="669ADFC0D6CE4AABA0594FCEC2C20AC6">
    <w:name w:val="669ADFC0D6CE4AABA0594FCEC2C20AC6"/>
    <w:rsid w:val="007664B3"/>
  </w:style>
  <w:style w:type="paragraph" w:customStyle="1" w:styleId="2167BBC84FDC428B9FFEBD478AB72D51">
    <w:name w:val="2167BBC84FDC428B9FFEBD478AB72D51"/>
    <w:rsid w:val="007664B3"/>
  </w:style>
  <w:style w:type="paragraph" w:customStyle="1" w:styleId="E8173982BE0E449485C9D033A6AABFA0">
    <w:name w:val="E8173982BE0E449485C9D033A6AABFA0"/>
    <w:rsid w:val="007664B3"/>
  </w:style>
  <w:style w:type="paragraph" w:customStyle="1" w:styleId="4D900A2271B1411191AE16C6A5F0C8FD">
    <w:name w:val="4D900A2271B1411191AE16C6A5F0C8FD"/>
    <w:rsid w:val="007664B3"/>
  </w:style>
  <w:style w:type="paragraph" w:customStyle="1" w:styleId="9BA3D60F07824D09B10C495F2262BED9">
    <w:name w:val="9BA3D60F07824D09B10C495F2262BED9"/>
    <w:rsid w:val="007664B3"/>
  </w:style>
  <w:style w:type="paragraph" w:customStyle="1" w:styleId="AEF27B44B7D64152B774E6059C16D4D9">
    <w:name w:val="AEF27B44B7D64152B774E6059C16D4D9"/>
    <w:rsid w:val="007664B3"/>
  </w:style>
  <w:style w:type="paragraph" w:customStyle="1" w:styleId="79BFE2CF2AC74026AFE277024ED9FAEA">
    <w:name w:val="79BFE2CF2AC74026AFE277024ED9FAEA"/>
    <w:rsid w:val="007664B3"/>
  </w:style>
  <w:style w:type="paragraph" w:customStyle="1" w:styleId="62079D6CB4E943D6BC911F9834D02487">
    <w:name w:val="62079D6CB4E943D6BC911F9834D02487"/>
    <w:rsid w:val="007664B3"/>
  </w:style>
  <w:style w:type="paragraph" w:customStyle="1" w:styleId="824623CB34444EB2B9654711B93B7B08">
    <w:name w:val="824623CB34444EB2B9654711B93B7B08"/>
    <w:rsid w:val="007664B3"/>
  </w:style>
  <w:style w:type="paragraph" w:customStyle="1" w:styleId="29E78F0A6512491F96428F616D74D9FF">
    <w:name w:val="29E78F0A6512491F96428F616D74D9FF"/>
    <w:rsid w:val="007664B3"/>
  </w:style>
  <w:style w:type="paragraph" w:customStyle="1" w:styleId="CBB7CDFE6D8145718B780A0A06B7AC984">
    <w:name w:val="CBB7CDFE6D8145718B780A0A06B7AC98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5">
    <w:name w:val="685B3CE10BAA4CF39FEDFE31B401C94E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5">
    <w:name w:val="9030DE0504AF47688E98B7B14D917785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5">
    <w:name w:val="9F295A9A35DF4F7CA6293B4B2844F676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5">
    <w:name w:val="AE33E51D04EC415385471A62F5BBECB1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5">
    <w:name w:val="79C332E09CB140E89C3B313F27BC23CC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5">
    <w:name w:val="EBA9D2D488074F9C82188E876F040F38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5">
    <w:name w:val="28D02F27FA864232BE6497F421E336B4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5">
    <w:name w:val="FCA0344FC73640BAB2C00FD55E60F426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5">
    <w:name w:val="8B55E10A41A74461AD6E9181094272B3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3">
    <w:name w:val="621C51AD735144C5BB810FE8D38D23C03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5">
    <w:name w:val="4BEAA57271B143BD95B38A7EB84EB1A8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5">
    <w:name w:val="205F130CEF544157A516CD3A37E3C5F3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5">
    <w:name w:val="47314BB31B714527B39C69CE1AF3CBD5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5">
    <w:name w:val="2E249095E4914EE4B35D2AF96CE85F4E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4">
    <w:name w:val="9CF7ED11DA8047CFB3561D9DD1EA1CE5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4">
    <w:name w:val="F5BC14ADA69946508080F5207BA78CAC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4">
    <w:name w:val="73A68033523A44CAB49AF96E3A21063F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4">
    <w:name w:val="6C459F7640EE4FA8982869E656C4F7A0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99C390BFF4D6693F1AD08D00CB1DE2">
    <w:name w:val="35599C390BFF4D6693F1AD08D00CB1DE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BC6DD2AD5464987B1C69E63A88D622">
    <w:name w:val="9CDBC6DD2AD5464987B1C69E63A88D62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214556498448787BF68B6A07B2C762">
    <w:name w:val="990214556498448787BF68B6A07B2C76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2EC10CEC947FEB4E4896BBC65EDDD2">
    <w:name w:val="5682EC10CEC947FEB4E4896BBC65EDDD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0BDA3D2847E7AA736958F724A4571">
    <w:name w:val="2CA30BDA3D2847E7AA736958F724A457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7FE9F938544128BEA12295E249CC82">
    <w:name w:val="3547FE9F938544128BEA12295E249CC8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0B4C1389547F884F0C2707DFB45B82">
    <w:name w:val="5730B4C1389547F884F0C2707DFB45B8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CC7A0784B4E7D904BA14E4D652AC92">
    <w:name w:val="DE9CC7A0784B4E7D904BA14E4D652AC9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5C07B721C482782AE4E633EE011B62">
    <w:name w:val="29C5C07B721C482782AE4E633EE011B6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E436FB888468C9232EE692E1A4CA62">
    <w:name w:val="3AAE436FB888468C9232EE692E1A4CA6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C286EFC4E408695E4F2710CC16DC22">
    <w:name w:val="78DC286EFC4E408695E4F2710CC16DC2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9BFAA99EE42FF89F1C1269EAC7E9D2">
    <w:name w:val="F5B9BFAA99EE42FF89F1C1269EAC7E9D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5A9822B264F5AA16AA48B7AEC63DE2">
    <w:name w:val="9495A9822B264F5AA16AA48B7AEC63DE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A7FACC769454CB65F6D98C82105CF1">
    <w:name w:val="FF8A7FACC769454CB65F6D98C82105CF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591822ED8495CA758DCED71A096791">
    <w:name w:val="0C6591822ED8495CA758DCED71A09679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47A027771452C910179D22AF3B7E71">
    <w:name w:val="B9747A027771452C910179D22AF3B7E7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CF8BFBBAC4002A38946D809A9C3FC">
    <w:name w:val="ACBCF8BFBBAC4002A38946D809A9C3FC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E9ECD9DFC4FBEA000F08659EEC7291">
    <w:name w:val="6A4E9ECD9DFC4FBEA000F08659EEC729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ECE0C64204162BC6331F8326BE2251">
    <w:name w:val="5E8ECE0C64204162BC6331F8326BE225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2A395E5BB274AE2A12C11AC5B7CC2F91">
    <w:name w:val="A2A395E5BB274AE2A12C11AC5B7CC2F9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3495F9815314417A1B4310B745AA2801">
    <w:name w:val="13495F9815314417A1B4310B745AA280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C7FFB24ABC403A8D4631DC3DCC814B1">
    <w:name w:val="24C7FFB24ABC403A8D4631DC3DCC814B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7B469C8F8E4D9989BDC756E6F42E281">
    <w:name w:val="5B7B469C8F8E4D9989BDC756E6F42E28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61472C7EBAD48C7B7E4BF32808661EB1">
    <w:name w:val="961472C7EBAD48C7B7E4BF32808661EB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51E993CC9043A68CD6D9C3FEEC13891">
    <w:name w:val="2D51E993CC9043A68CD6D9C3FEEC1389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A1483464F1480595FC0CB426F1FF8B1">
    <w:name w:val="A1A1483464F1480595FC0CB426F1FF8B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316D0057C3F48B9B836CB30A71C8F871">
    <w:name w:val="9316D0057C3F48B9B836CB30A71C8F87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83233838F3483D8C4E18BA3D325E841">
    <w:name w:val="5183233838F3483D8C4E18BA3D325E84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D5509D1AD744739D26009ABC727C741">
    <w:name w:val="AED5509D1AD744739D26009ABC727C74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26EB53D3DEB42F1A570B41CC3B816961">
    <w:name w:val="126EB53D3DEB42F1A570B41CC3B81696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BA0517E4FF74E03B63CBA8DB1A246E61">
    <w:name w:val="DBA0517E4FF74E03B63CBA8DB1A246E6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5E28053532E4093BDE33C2D3E22F4BC1">
    <w:name w:val="A5E28053532E4093BDE33C2D3E22F4BC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98C2B351CBC482ABEE539332B7BF8251">
    <w:name w:val="798C2B351CBC482ABEE539332B7BF825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D538E5DC30742AE98A61A678286F20C1">
    <w:name w:val="7D538E5DC30742AE98A61A678286F20C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219587011BE47D68FC74667264C4A4B1">
    <w:name w:val="4219587011BE47D68FC74667264C4A4B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0FE50E47814C1482BC84BF07ECA7B91">
    <w:name w:val="5B0FE50E47814C1482BC84BF07ECA7B9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82ECF13D884736B7227A5B6FAA7CDC1">
    <w:name w:val="1E82ECF13D884736B7227A5B6FAA7CDC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AF6AF0671D48808326ED49F0B7E2C21">
    <w:name w:val="16AF6AF0671D48808326ED49F0B7E2C2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906951AB26C46AB9D3D78C64338A1971">
    <w:name w:val="7906951AB26C46AB9D3D78C64338A197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582E058AAC94C7CB2BC402FE37FCA691">
    <w:name w:val="1582E058AAC94C7CB2BC402FE37FCA69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838150524BF8812ACAF33B4730601">
    <w:name w:val="344E838150524BF8812ACAF33B473060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AE94F966D74869AF2AD7A61459BF781">
    <w:name w:val="CFAE94F966D74869AF2AD7A61459BF78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9BC932374E422BA0748AF2B76729471">
    <w:name w:val="D09BC932374E422BA0748AF2B7672947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9562906F47647EB8988BE805827C0D91">
    <w:name w:val="59562906F47647EB8988BE805827C0D9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A6CC839F305444487053D249532026C1">
    <w:name w:val="FA6CC839F305444487053D249532026C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A0A75EDD106447096B1557F629BF6D41">
    <w:name w:val="CA0A75EDD106447096B1557F629BF6D4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8A8CA099244B249A185F4707D63D541">
    <w:name w:val="DD8A8CA099244B249A185F4707D63D54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07464D1AFFA486482001A5C9838D3EA1">
    <w:name w:val="307464D1AFFA486482001A5C9838D3EA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990A878B54F1A8AFBA2BF359CB20D1">
    <w:name w:val="DB3990A878B54F1A8AFBA2BF359CB20D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B8DB6540345DCBEB06F91A65E1AA51">
    <w:name w:val="7E9B8DB6540345DCBEB06F91A65E1AA5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52F103A344C782435F2CF4CB027B1">
    <w:name w:val="A3CE52F103A344C782435F2CF4CB027B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2140191A74D8A8E07A12B3CA0C1981">
    <w:name w:val="5192140191A74D8A8E07A12B3CA0C198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74EF5E1E74FEA86D7140315CA17021">
    <w:name w:val="68D74EF5E1E74FEA86D7140315CA1702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694E63FAC47E8915071A7D9A102421">
    <w:name w:val="6C5694E63FAC47E8915071A7D9A10242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B90E4F566476CA4611FD9F3F573191">
    <w:name w:val="5F5B90E4F566476CA4611FD9F3F57319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B37C98A1742BBA8313E2800FF17971">
    <w:name w:val="7C7B37C98A1742BBA8313E2800FF1797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F1BCB6E5C45EE909C67A3E73076101">
    <w:name w:val="873F1BCB6E5C45EE909C67A3E7307610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A035C6D1E4F9E8DDC723BD29CEA451">
    <w:name w:val="489A035C6D1E4F9E8DDC723BD29CEA45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4F7E521B042F59BD2588582FCD6091">
    <w:name w:val="6A74F7E521B042F59BD2588582FCD609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96CC4551F4C0CB7BC1AC5A9BACA6E1">
    <w:name w:val="73496CC4551F4C0CB7BC1AC5A9BACA6E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D98A6E15145E2B8A6A3B4FC48EC801">
    <w:name w:val="37DD98A6E15145E2B8A6A3B4FC48EC80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3AD80566F4C1BB90193ACCA61ADDA1">
    <w:name w:val="9213AD80566F4C1BB90193ACCA61ADDA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EB3760825403C9F5BB831C0E4B0021">
    <w:name w:val="975EB3760825403C9F5BB831C0E4B002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2C920E7A34013B7185C42491E5C9F1">
    <w:name w:val="B7F2C920E7A34013B7185C42491E5C9F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0F6276414497BA15C8C853201E7191">
    <w:name w:val="EAC0F6276414497BA15C8C853201E719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ADFC0D6CE4AABA0594FCEC2C20AC61">
    <w:name w:val="669ADFC0D6CE4AABA0594FCEC2C20AC6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7BBC84FDC428B9FFEBD478AB72D511">
    <w:name w:val="2167BBC84FDC428B9FFEBD478AB72D51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73982BE0E449485C9D033A6AABFA01">
    <w:name w:val="E8173982BE0E449485C9D033A6AABFA0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00A2271B1411191AE16C6A5F0C8FD1">
    <w:name w:val="4D900A2271B1411191AE16C6A5F0C8FD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3D60F07824D09B10C495F2262BED91">
    <w:name w:val="9BA3D60F07824D09B10C495F2262BED9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27B44B7D64152B774E6059C16D4D91">
    <w:name w:val="AEF27B44B7D64152B774E6059C16D4D9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5">
    <w:name w:val="CBB7CDFE6D8145718B780A0A06B7AC985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6">
    <w:name w:val="685B3CE10BAA4CF39FEDFE31B401C94E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6">
    <w:name w:val="9030DE0504AF47688E98B7B14D917785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6">
    <w:name w:val="9F295A9A35DF4F7CA6293B4B2844F676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6">
    <w:name w:val="AE33E51D04EC415385471A62F5BBECB1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6">
    <w:name w:val="79C332E09CB140E89C3B313F27BC23CC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6">
    <w:name w:val="EBA9D2D488074F9C82188E876F040F38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6">
    <w:name w:val="28D02F27FA864232BE6497F421E336B4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6">
    <w:name w:val="FCA0344FC73640BAB2C00FD55E60F426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6">
    <w:name w:val="8B55E10A41A74461AD6E9181094272B3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4">
    <w:name w:val="621C51AD735144C5BB810FE8D38D23C04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6">
    <w:name w:val="4BEAA57271B143BD95B38A7EB84EB1A8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6">
    <w:name w:val="205F130CEF544157A516CD3A37E3C5F3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6">
    <w:name w:val="47314BB31B714527B39C69CE1AF3CBD5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6">
    <w:name w:val="2E249095E4914EE4B35D2AF96CE85F4E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5">
    <w:name w:val="9CF7ED11DA8047CFB3561D9DD1EA1CE55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5">
    <w:name w:val="F5BC14ADA69946508080F5207BA78CAC5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5">
    <w:name w:val="73A68033523A44CAB49AF96E3A21063F5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5">
    <w:name w:val="6C459F7640EE4FA8982869E656C4F7A05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">
    <w:name w:val="050D9FABA5BA43AAAFC9BFD984685E78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BC6DD2AD5464987B1C69E63A88D623">
    <w:name w:val="9CDBC6DD2AD5464987B1C69E63A88D62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214556498448787BF68B6A07B2C763">
    <w:name w:val="990214556498448787BF68B6A07B2C76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2EC10CEC947FEB4E4896BBC65EDDD3">
    <w:name w:val="5682EC10CEC947FEB4E4896BBC65EDDD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0BDA3D2847E7AA736958F724A4572">
    <w:name w:val="2CA30BDA3D2847E7AA736958F724A457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7FE9F938544128BEA12295E249CC83">
    <w:name w:val="3547FE9F938544128BEA12295E249CC8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0B4C1389547F884F0C2707DFB45B83">
    <w:name w:val="5730B4C1389547F884F0C2707DFB45B8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CC7A0784B4E7D904BA14E4D652AC93">
    <w:name w:val="DE9CC7A0784B4E7D904BA14E4D652AC9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5C07B721C482782AE4E633EE011B63">
    <w:name w:val="29C5C07B721C482782AE4E633EE011B6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E436FB888468C9232EE692E1A4CA63">
    <w:name w:val="3AAE436FB888468C9232EE692E1A4CA6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C286EFC4E408695E4F2710CC16DC23">
    <w:name w:val="78DC286EFC4E408695E4F2710CC16DC2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9BFAA99EE42FF89F1C1269EAC7E9D3">
    <w:name w:val="F5B9BFAA99EE42FF89F1C1269EAC7E9D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5A9822B264F5AA16AA48B7AEC63DE3">
    <w:name w:val="9495A9822B264F5AA16AA48B7AEC63DE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A7FACC769454CB65F6D98C82105CF2">
    <w:name w:val="FF8A7FACC769454CB65F6D98C82105CF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591822ED8495CA758DCED71A096792">
    <w:name w:val="0C6591822ED8495CA758DCED71A09679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47A027771452C910179D22AF3B7E72">
    <w:name w:val="B9747A027771452C910179D22AF3B7E7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CF8BFBBAC4002A38946D809A9C3FC1">
    <w:name w:val="ACBCF8BFBBAC4002A38946D809A9C3FC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E9ECD9DFC4FBEA000F08659EEC7292">
    <w:name w:val="6A4E9ECD9DFC4FBEA000F08659EEC729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ECE0C64204162BC6331F8326BE2252">
    <w:name w:val="5E8ECE0C64204162BC6331F8326BE225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2A395E5BB274AE2A12C11AC5B7CC2F92">
    <w:name w:val="A2A395E5BB274AE2A12C11AC5B7CC2F9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3495F9815314417A1B4310B745AA2802">
    <w:name w:val="13495F9815314417A1B4310B745AA280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C7FFB24ABC403A8D4631DC3DCC814B2">
    <w:name w:val="24C7FFB24ABC403A8D4631DC3DCC814B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7B469C8F8E4D9989BDC756E6F42E282">
    <w:name w:val="5B7B469C8F8E4D9989BDC756E6F42E28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61472C7EBAD48C7B7E4BF32808661EB2">
    <w:name w:val="961472C7EBAD48C7B7E4BF32808661EB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51E993CC9043A68CD6D9C3FEEC13892">
    <w:name w:val="2D51E993CC9043A68CD6D9C3FEEC1389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A1483464F1480595FC0CB426F1FF8B2">
    <w:name w:val="A1A1483464F1480595FC0CB426F1FF8B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316D0057C3F48B9B836CB30A71C8F872">
    <w:name w:val="9316D0057C3F48B9B836CB30A71C8F87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83233838F3483D8C4E18BA3D325E842">
    <w:name w:val="5183233838F3483D8C4E18BA3D325E84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D5509D1AD744739D26009ABC727C742">
    <w:name w:val="AED5509D1AD744739D26009ABC727C74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26EB53D3DEB42F1A570B41CC3B816962">
    <w:name w:val="126EB53D3DEB42F1A570B41CC3B81696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BA0517E4FF74E03B63CBA8DB1A246E62">
    <w:name w:val="DBA0517E4FF74E03B63CBA8DB1A246E6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5E28053532E4093BDE33C2D3E22F4BC2">
    <w:name w:val="A5E28053532E4093BDE33C2D3E22F4BC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98C2B351CBC482ABEE539332B7BF8252">
    <w:name w:val="798C2B351CBC482ABEE539332B7BF825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D538E5DC30742AE98A61A678286F20C2">
    <w:name w:val="7D538E5DC30742AE98A61A678286F20C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219587011BE47D68FC74667264C4A4B2">
    <w:name w:val="4219587011BE47D68FC74667264C4A4B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0FE50E47814C1482BC84BF07ECA7B92">
    <w:name w:val="5B0FE50E47814C1482BC84BF07ECA7B9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82ECF13D884736B7227A5B6FAA7CDC2">
    <w:name w:val="1E82ECF13D884736B7227A5B6FAA7CDC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AF6AF0671D48808326ED49F0B7E2C22">
    <w:name w:val="16AF6AF0671D48808326ED49F0B7E2C2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906951AB26C46AB9D3D78C64338A1972">
    <w:name w:val="7906951AB26C46AB9D3D78C64338A197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582E058AAC94C7CB2BC402FE37FCA692">
    <w:name w:val="1582E058AAC94C7CB2BC402FE37FCA69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838150524BF8812ACAF33B4730602">
    <w:name w:val="344E838150524BF8812ACAF33B473060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AE94F966D74869AF2AD7A61459BF782">
    <w:name w:val="CFAE94F966D74869AF2AD7A61459BF78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9BC932374E422BA0748AF2B76729472">
    <w:name w:val="D09BC932374E422BA0748AF2B7672947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9562906F47647EB8988BE805827C0D92">
    <w:name w:val="59562906F47647EB8988BE805827C0D9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A6CC839F305444487053D249532026C2">
    <w:name w:val="FA6CC839F305444487053D249532026C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A0A75EDD106447096B1557F629BF6D42">
    <w:name w:val="CA0A75EDD106447096B1557F629BF6D4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8A8CA099244B249A185F4707D63D542">
    <w:name w:val="DD8A8CA099244B249A185F4707D63D54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07464D1AFFA486482001A5C9838D3EA2">
    <w:name w:val="307464D1AFFA486482001A5C9838D3EA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990A878B54F1A8AFBA2BF359CB20D2">
    <w:name w:val="DB3990A878B54F1A8AFBA2BF359CB20D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B8DB6540345DCBEB06F91A65E1AA52">
    <w:name w:val="7E9B8DB6540345DCBEB06F91A65E1AA5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52F103A344C782435F2CF4CB027B2">
    <w:name w:val="A3CE52F103A344C782435F2CF4CB027B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2140191A74D8A8E07A12B3CA0C1982">
    <w:name w:val="5192140191A74D8A8E07A12B3CA0C198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74EF5E1E74FEA86D7140315CA17022">
    <w:name w:val="68D74EF5E1E74FEA86D7140315CA1702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694E63FAC47E8915071A7D9A102422">
    <w:name w:val="6C5694E63FAC47E8915071A7D9A10242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B90E4F566476CA4611FD9F3F573192">
    <w:name w:val="5F5B90E4F566476CA4611FD9F3F57319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4ADF10C4640D0A1E5BB19A190796D">
    <w:name w:val="3974ADF10C4640D0A1E5BB19A190796D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18C74424B453BB3F011714562B1D8">
    <w:name w:val="83118C74424B453BB3F011714562B1D8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C48D2BF4F438FBC7C47123CD9DDC1">
    <w:name w:val="97FC48D2BF4F438FBC7C47123CD9DDC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508B4EA9F42409C4E883F32476173">
    <w:name w:val="568508B4EA9F42409C4E883F3247617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C6E14EAB45A49B25E23101C7A7C4">
    <w:name w:val="B4CDC6E14EAB45A49B25E23101C7A7C4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89C31AD74957A131B33DEEBC2C05">
    <w:name w:val="423489C31AD74957A131B33DEEBC2C05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463247F074E5D9CE5B13A97211A1A">
    <w:name w:val="749463247F074E5D9CE5B13A97211A1A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29A52190C43F0AD972B488143B441">
    <w:name w:val="99929A52190C43F0AD972B488143B44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3461F74F848DE8978E3124E0DD439">
    <w:name w:val="1383461F74F848DE8978E3124E0DD439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EFE57427F43DD8BEB41E4A6F618CE">
    <w:name w:val="753EFE57427F43DD8BEB41E4A6F618CE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656BD6D534BA9B002449270E3D501">
    <w:name w:val="3D4656BD6D534BA9B002449270E3D50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9B551B5884332B47A80E8752CA2DC">
    <w:name w:val="A969B551B5884332B47A80E8752CA2DC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3A2FADA5041489D28D3B0D07E55D7">
    <w:name w:val="DD43A2FADA5041489D28D3B0D07E55D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533D0CD484A3682B2AE9E1439DB3C">
    <w:name w:val="7F7533D0CD484A3682B2AE9E1439DB3C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6D1B1A6F841B189F951C694E0B84A">
    <w:name w:val="D7B6D1B1A6F841B189F951C694E0B84A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2CFFC5FD246E2825742635F89E497">
    <w:name w:val="D512CFFC5FD246E2825742635F89E49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">
    <w:name w:val="02D124E0D99B4BAF9FF891437BE534F9"/>
    <w:rsid w:val="00674BB0"/>
  </w:style>
  <w:style w:type="paragraph" w:customStyle="1" w:styleId="4AD2EB9B301F49EFA17FCB94B2D88D1F">
    <w:name w:val="4AD2EB9B301F49EFA17FCB94B2D88D1F"/>
    <w:rsid w:val="00674BB0"/>
  </w:style>
  <w:style w:type="paragraph" w:customStyle="1" w:styleId="45526C9572814B8F9A5FE18C048F275B">
    <w:name w:val="45526C9572814B8F9A5FE18C048F275B"/>
    <w:rsid w:val="00674BB0"/>
  </w:style>
  <w:style w:type="paragraph" w:customStyle="1" w:styleId="83CDE288D39145A691B5509E1BED4DF7">
    <w:name w:val="83CDE288D39145A691B5509E1BED4DF7"/>
    <w:rsid w:val="00674BB0"/>
  </w:style>
  <w:style w:type="paragraph" w:customStyle="1" w:styleId="02520B4723B64B13BC1B15C9B0D2DCD9">
    <w:name w:val="02520B4723B64B13BC1B15C9B0D2DCD9"/>
    <w:rsid w:val="00674BB0"/>
  </w:style>
  <w:style w:type="paragraph" w:customStyle="1" w:styleId="4613708927AF4067A90E9E79A41974C3">
    <w:name w:val="4613708927AF4067A90E9E79A41974C3"/>
    <w:rsid w:val="00674BB0"/>
  </w:style>
  <w:style w:type="paragraph" w:customStyle="1" w:styleId="12EB5770D8A54A1686B7DA4CE6102049">
    <w:name w:val="12EB5770D8A54A1686B7DA4CE6102049"/>
    <w:rsid w:val="00674BB0"/>
  </w:style>
  <w:style w:type="paragraph" w:customStyle="1" w:styleId="47C0CF4A27D8432AB595A7219826ADB9">
    <w:name w:val="47C0CF4A27D8432AB595A7219826ADB9"/>
    <w:rsid w:val="00674BB0"/>
  </w:style>
  <w:style w:type="paragraph" w:customStyle="1" w:styleId="E4E2EACC87DD49CC9E900D17A0C19D76">
    <w:name w:val="E4E2EACC87DD49CC9E900D17A0C19D76"/>
    <w:rsid w:val="00674BB0"/>
  </w:style>
  <w:style w:type="paragraph" w:customStyle="1" w:styleId="2B35203547024742B573F3BA32629B24">
    <w:name w:val="2B35203547024742B573F3BA32629B24"/>
    <w:rsid w:val="00674BB0"/>
  </w:style>
  <w:style w:type="paragraph" w:customStyle="1" w:styleId="BA7B6657F33949AEAECB3B05F4F49086">
    <w:name w:val="BA7B6657F33949AEAECB3B05F4F49086"/>
    <w:rsid w:val="00674BB0"/>
  </w:style>
  <w:style w:type="paragraph" w:customStyle="1" w:styleId="4B774FA7A16F483DA71AE7E0B66DD362">
    <w:name w:val="4B774FA7A16F483DA71AE7E0B66DD362"/>
    <w:rsid w:val="00674BB0"/>
  </w:style>
  <w:style w:type="paragraph" w:customStyle="1" w:styleId="5570C1CF74AF46F4B72FD4FFFD6B8E44">
    <w:name w:val="5570C1CF74AF46F4B72FD4FFFD6B8E44"/>
    <w:rsid w:val="00674BB0"/>
  </w:style>
  <w:style w:type="paragraph" w:customStyle="1" w:styleId="C57DEC5489234218A17F93E147F8F4BF">
    <w:name w:val="C57DEC5489234218A17F93E147F8F4BF"/>
    <w:rsid w:val="00674BB0"/>
  </w:style>
  <w:style w:type="paragraph" w:customStyle="1" w:styleId="FCBC3E4709CF49728A12BF3248F69463">
    <w:name w:val="FCBC3E4709CF49728A12BF3248F69463"/>
    <w:rsid w:val="00674BB0"/>
  </w:style>
  <w:style w:type="paragraph" w:customStyle="1" w:styleId="A88E8D07380243EAAB617CA7F7709FAB">
    <w:name w:val="A88E8D07380243EAAB617CA7F7709FAB"/>
    <w:rsid w:val="00674BB0"/>
  </w:style>
  <w:style w:type="paragraph" w:customStyle="1" w:styleId="3FF342DA69E948989B27DC7302AAEFDD">
    <w:name w:val="3FF342DA69E948989B27DC7302AAEFDD"/>
    <w:rsid w:val="00674BB0"/>
  </w:style>
  <w:style w:type="paragraph" w:customStyle="1" w:styleId="CBB7CDFE6D8145718B780A0A06B7AC986">
    <w:name w:val="CBB7CDFE6D8145718B780A0A06B7AC98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7">
    <w:name w:val="685B3CE10BAA4CF39FEDFE31B401C94E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7">
    <w:name w:val="9030DE0504AF47688E98B7B14D917785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7">
    <w:name w:val="9F295A9A35DF4F7CA6293B4B2844F676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7">
    <w:name w:val="AE33E51D04EC415385471A62F5BBECB1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7">
    <w:name w:val="79C332E09CB140E89C3B313F27BC23CC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7">
    <w:name w:val="EBA9D2D488074F9C82188E876F040F38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7">
    <w:name w:val="28D02F27FA864232BE6497F421E336B4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7">
    <w:name w:val="FCA0344FC73640BAB2C00FD55E60F426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7">
    <w:name w:val="8B55E10A41A74461AD6E9181094272B3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5">
    <w:name w:val="621C51AD735144C5BB810FE8D38D23C05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7">
    <w:name w:val="4BEAA57271B143BD95B38A7EB84EB1A8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7">
    <w:name w:val="205F130CEF544157A516CD3A37E3C5F3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7">
    <w:name w:val="47314BB31B714527B39C69CE1AF3CBD5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7">
    <w:name w:val="2E249095E4914EE4B35D2AF96CE85F4E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6">
    <w:name w:val="9CF7ED11DA8047CFB3561D9DD1EA1CE5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6">
    <w:name w:val="F5BC14ADA69946508080F5207BA78CAC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6">
    <w:name w:val="73A68033523A44CAB49AF96E3A21063F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6">
    <w:name w:val="6C459F7640EE4FA8982869E656C4F7A0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1">
    <w:name w:val="050D9FABA5BA43AAAFC9BFD984685E78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1">
    <w:name w:val="02D124E0D99B4BAF9FF891437BE534F9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1">
    <w:name w:val="4AD2EB9B301F49EFA17FCB94B2D88D1F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1">
    <w:name w:val="45526C9572814B8F9A5FE18C048F275B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1">
    <w:name w:val="83CDE288D39145A691B5509E1BED4DF7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1">
    <w:name w:val="02520B4723B64B13BC1B15C9B0D2DCD9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1">
    <w:name w:val="4613708927AF4067A90E9E79A41974C3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1">
    <w:name w:val="12EB5770D8A54A1686B7DA4CE6102049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1">
    <w:name w:val="2B35203547024742B573F3BA32629B241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1">
    <w:name w:val="BA7B6657F33949AEAECB3B05F4F490861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1">
    <w:name w:val="4B774FA7A16F483DA71AE7E0B66DD3621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1">
    <w:name w:val="5570C1CF74AF46F4B72FD4FFFD6B8E441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1">
    <w:name w:val="C57DEC5489234218A17F93E147F8F4BF1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1">
    <w:name w:val="FCBC3E4709CF49728A12BF3248F694631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1">
    <w:name w:val="A88E8D07380243EAAB617CA7F7709FAB1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1">
    <w:name w:val="3FF342DA69E948989B27DC7302AAEFDD1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2">
    <w:name w:val="ACBCF8BFBBAC4002A38946D809A9C3FC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E9ECD9DFC4FBEA000F08659EEC7293">
    <w:name w:val="6A4E9ECD9DFC4FBEA000F08659EEC729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ECE0C64204162BC6331F8326BE2253">
    <w:name w:val="5E8ECE0C64204162BC6331F8326BE225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2A395E5BB274AE2A12C11AC5B7CC2F93">
    <w:name w:val="A2A395E5BB274AE2A12C11AC5B7CC2F9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3495F9815314417A1B4310B745AA2803">
    <w:name w:val="13495F9815314417A1B4310B745AA280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C7FFB24ABC403A8D4631DC3DCC814B3">
    <w:name w:val="24C7FFB24ABC403A8D4631DC3DCC814B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7B469C8F8E4D9989BDC756E6F42E283">
    <w:name w:val="5B7B469C8F8E4D9989BDC756E6F42E28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61472C7EBAD48C7B7E4BF32808661EB3">
    <w:name w:val="961472C7EBAD48C7B7E4BF32808661EB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51E993CC9043A68CD6D9C3FEEC13893">
    <w:name w:val="2D51E993CC9043A68CD6D9C3FEEC1389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A1483464F1480595FC0CB426F1FF8B3">
    <w:name w:val="A1A1483464F1480595FC0CB426F1FF8B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316D0057C3F48B9B836CB30A71C8F873">
    <w:name w:val="9316D0057C3F48B9B836CB30A71C8F87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83233838F3483D8C4E18BA3D325E843">
    <w:name w:val="5183233838F3483D8C4E18BA3D325E84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D5509D1AD744739D26009ABC727C743">
    <w:name w:val="AED5509D1AD744739D26009ABC727C74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26EB53D3DEB42F1A570B41CC3B816963">
    <w:name w:val="126EB53D3DEB42F1A570B41CC3B81696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BA0517E4FF74E03B63CBA8DB1A246E63">
    <w:name w:val="DBA0517E4FF74E03B63CBA8DB1A246E6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5E28053532E4093BDE33C2D3E22F4BC3">
    <w:name w:val="A5E28053532E4093BDE33C2D3E22F4BC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98C2B351CBC482ABEE539332B7BF8253">
    <w:name w:val="798C2B351CBC482ABEE539332B7BF825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D538E5DC30742AE98A61A678286F20C3">
    <w:name w:val="7D538E5DC30742AE98A61A678286F20C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219587011BE47D68FC74667264C4A4B3">
    <w:name w:val="4219587011BE47D68FC74667264C4A4B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0FE50E47814C1482BC84BF07ECA7B93">
    <w:name w:val="5B0FE50E47814C1482BC84BF07ECA7B9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82ECF13D884736B7227A5B6FAA7CDC3">
    <w:name w:val="1E82ECF13D884736B7227A5B6FAA7CDC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AF6AF0671D48808326ED49F0B7E2C23">
    <w:name w:val="16AF6AF0671D48808326ED49F0B7E2C2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906951AB26C46AB9D3D78C64338A1973">
    <w:name w:val="7906951AB26C46AB9D3D78C64338A197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582E058AAC94C7CB2BC402FE37FCA693">
    <w:name w:val="1582E058AAC94C7CB2BC402FE37FCA69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838150524BF8812ACAF33B4730603">
    <w:name w:val="344E838150524BF8812ACAF33B473060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AE94F966D74869AF2AD7A61459BF783">
    <w:name w:val="CFAE94F966D74869AF2AD7A61459BF78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9BC932374E422BA0748AF2B76729473">
    <w:name w:val="D09BC932374E422BA0748AF2B7672947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9562906F47647EB8988BE805827C0D93">
    <w:name w:val="59562906F47647EB8988BE805827C0D9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A6CC839F305444487053D249532026C3">
    <w:name w:val="FA6CC839F305444487053D249532026C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A0A75EDD106447096B1557F629BF6D43">
    <w:name w:val="CA0A75EDD106447096B1557F629BF6D4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8A8CA099244B249A185F4707D63D543">
    <w:name w:val="DD8A8CA099244B249A185F4707D63D54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07464D1AFFA486482001A5C9838D3EA3">
    <w:name w:val="307464D1AFFA486482001A5C9838D3EA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990A878B54F1A8AFBA2BF359CB20D3">
    <w:name w:val="DB3990A878B54F1A8AFBA2BF359CB20D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B8DB6540345DCBEB06F91A65E1AA53">
    <w:name w:val="7E9B8DB6540345DCBEB06F91A65E1AA5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52F103A344C782435F2CF4CB027B3">
    <w:name w:val="A3CE52F103A344C782435F2CF4CB027B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2140191A74D8A8E07A12B3CA0C1983">
    <w:name w:val="5192140191A74D8A8E07A12B3CA0C198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74EF5E1E74FEA86D7140315CA17023">
    <w:name w:val="68D74EF5E1E74FEA86D7140315CA1702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694E63FAC47E8915071A7D9A102423">
    <w:name w:val="6C5694E63FAC47E8915071A7D9A10242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B90E4F566476CA4611FD9F3F573193">
    <w:name w:val="5F5B90E4F566476CA4611FD9F3F57319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4ADF10C4640D0A1E5BB19A190796D1">
    <w:name w:val="3974ADF10C4640D0A1E5BB19A190796D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18C74424B453BB3F011714562B1D81">
    <w:name w:val="83118C74424B453BB3F011714562B1D8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C48D2BF4F438FBC7C47123CD9DDC11">
    <w:name w:val="97FC48D2BF4F438FBC7C47123CD9DDC1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508B4EA9F42409C4E883F324761731">
    <w:name w:val="568508B4EA9F42409C4E883F32476173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C6E14EAB45A49B25E23101C7A7C41">
    <w:name w:val="B4CDC6E14EAB45A49B25E23101C7A7C4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89C31AD74957A131B33DEEBC2C051">
    <w:name w:val="423489C31AD74957A131B33DEEBC2C05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463247F074E5D9CE5B13A97211A1A1">
    <w:name w:val="749463247F074E5D9CE5B13A97211A1A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29A52190C43F0AD972B488143B4411">
    <w:name w:val="99929A52190C43F0AD972B488143B441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3461F74F848DE8978E3124E0DD4391">
    <w:name w:val="1383461F74F848DE8978E3124E0DD439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EFE57427F43DD8BEB41E4A6F618CE1">
    <w:name w:val="753EFE57427F43DD8BEB41E4A6F618CE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656BD6D534BA9B002449270E3D5011">
    <w:name w:val="3D4656BD6D534BA9B002449270E3D501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9B551B5884332B47A80E8752CA2DC1">
    <w:name w:val="A969B551B5884332B47A80E8752CA2DC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3A2FADA5041489D28D3B0D07E55D71">
    <w:name w:val="DD43A2FADA5041489D28D3B0D07E55D7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533D0CD484A3682B2AE9E1439DB3C1">
    <w:name w:val="7F7533D0CD484A3682B2AE9E1439DB3C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6D1B1A6F841B189F951C694E0B84A1">
    <w:name w:val="D7B6D1B1A6F841B189F951C694E0B84A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2CFFC5FD246E2825742635F89E4971">
    <w:name w:val="D512CFFC5FD246E2825742635F89E497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">
    <w:name w:val="EEBBDC4B34014C769FA79066A78A1790"/>
    <w:rsid w:val="00A71C8D"/>
  </w:style>
  <w:style w:type="paragraph" w:customStyle="1" w:styleId="18F461149EED4573802AF94840636EEF">
    <w:name w:val="18F461149EED4573802AF94840636EEF"/>
    <w:rsid w:val="00A71C8D"/>
  </w:style>
  <w:style w:type="paragraph" w:customStyle="1" w:styleId="52B3686CCF3645FCB559A3CEFFFE42CD">
    <w:name w:val="52B3686CCF3645FCB559A3CEFFFE42CD"/>
    <w:rsid w:val="00A71C8D"/>
  </w:style>
  <w:style w:type="paragraph" w:customStyle="1" w:styleId="BC5B2300A3614C9D9A7391AE4BF4CCA1">
    <w:name w:val="BC5B2300A3614C9D9A7391AE4BF4CCA1"/>
    <w:rsid w:val="00A71C8D"/>
  </w:style>
  <w:style w:type="paragraph" w:customStyle="1" w:styleId="7BA5980824E648E9AEA8A378AE1C1DB1">
    <w:name w:val="7BA5980824E648E9AEA8A378AE1C1DB1"/>
    <w:rsid w:val="00A71C8D"/>
  </w:style>
  <w:style w:type="paragraph" w:customStyle="1" w:styleId="465C180E42744866A4A95FD3AB822D79">
    <w:name w:val="465C180E42744866A4A95FD3AB822D79"/>
    <w:rsid w:val="00A71C8D"/>
  </w:style>
  <w:style w:type="paragraph" w:customStyle="1" w:styleId="5C8BC7E2765B40248362FDFE3AA48697">
    <w:name w:val="5C8BC7E2765B40248362FDFE3AA48697"/>
    <w:rsid w:val="00A71C8D"/>
  </w:style>
  <w:style w:type="paragraph" w:customStyle="1" w:styleId="193F380C2A4C4744B8F01B8CC3BA964C">
    <w:name w:val="193F380C2A4C4744B8F01B8CC3BA964C"/>
    <w:rsid w:val="00A71C8D"/>
  </w:style>
  <w:style w:type="paragraph" w:customStyle="1" w:styleId="1BF6797E5EA74A98A7D09C34638673B2">
    <w:name w:val="1BF6797E5EA74A98A7D09C34638673B2"/>
    <w:rsid w:val="00A71C8D"/>
  </w:style>
  <w:style w:type="paragraph" w:customStyle="1" w:styleId="85035450B05F4218B38BB593A413BA3D">
    <w:name w:val="85035450B05F4218B38BB593A413BA3D"/>
    <w:rsid w:val="00A71C8D"/>
  </w:style>
  <w:style w:type="paragraph" w:customStyle="1" w:styleId="05D03A65404948D4BEC3980C93A0D42F">
    <w:name w:val="05D03A65404948D4BEC3980C93A0D42F"/>
    <w:rsid w:val="00A71C8D"/>
  </w:style>
  <w:style w:type="paragraph" w:customStyle="1" w:styleId="DA34A25241174A67A2BCFD8E66E7F299">
    <w:name w:val="DA34A25241174A67A2BCFD8E66E7F299"/>
    <w:rsid w:val="00A71C8D"/>
  </w:style>
  <w:style w:type="paragraph" w:customStyle="1" w:styleId="DD7D8C8EB8364E02BF26E145636F9DED">
    <w:name w:val="DD7D8C8EB8364E02BF26E145636F9DED"/>
    <w:rsid w:val="00A71C8D"/>
  </w:style>
  <w:style w:type="paragraph" w:customStyle="1" w:styleId="F602539ADAEA47E5B4152B19C11D6105">
    <w:name w:val="F602539ADAEA47E5B4152B19C11D6105"/>
    <w:rsid w:val="00A71C8D"/>
  </w:style>
  <w:style w:type="paragraph" w:customStyle="1" w:styleId="A17EC7780BA0455EB47DC8AD2A8F2264">
    <w:name w:val="A17EC7780BA0455EB47DC8AD2A8F2264"/>
    <w:rsid w:val="00A71C8D"/>
  </w:style>
  <w:style w:type="paragraph" w:customStyle="1" w:styleId="44DABB54A74E4AEC85AB5BCFF12328AA">
    <w:name w:val="44DABB54A74E4AEC85AB5BCFF12328AA"/>
    <w:rsid w:val="00A71C8D"/>
  </w:style>
  <w:style w:type="paragraph" w:customStyle="1" w:styleId="C8DACEE5831F4629952499BF867AC8AC">
    <w:name w:val="C8DACEE5831F4629952499BF867AC8AC"/>
    <w:rsid w:val="00A71C8D"/>
  </w:style>
  <w:style w:type="paragraph" w:customStyle="1" w:styleId="F164055AC8A94A23A5DA1372465C8C30">
    <w:name w:val="F164055AC8A94A23A5DA1372465C8C30"/>
    <w:rsid w:val="00A71C8D"/>
  </w:style>
  <w:style w:type="paragraph" w:customStyle="1" w:styleId="D397CBB7E23C496DA98B3CEB3E18E1D5">
    <w:name w:val="D397CBB7E23C496DA98B3CEB3E18E1D5"/>
    <w:rsid w:val="00A71C8D"/>
  </w:style>
  <w:style w:type="paragraph" w:customStyle="1" w:styleId="C8F8164B52B14A89AD6A7B851AFBDF7F">
    <w:name w:val="C8F8164B52B14A89AD6A7B851AFBDF7F"/>
    <w:rsid w:val="00A71C8D"/>
  </w:style>
  <w:style w:type="paragraph" w:customStyle="1" w:styleId="B187D82EB1A44AC29C9528D175BD43EF">
    <w:name w:val="B187D82EB1A44AC29C9528D175BD43EF"/>
    <w:rsid w:val="00A71C8D"/>
  </w:style>
  <w:style w:type="paragraph" w:customStyle="1" w:styleId="B98BB67D6CF94718AA3E91F3E334FB11">
    <w:name w:val="B98BB67D6CF94718AA3E91F3E334FB11"/>
    <w:rsid w:val="00A71C8D"/>
  </w:style>
  <w:style w:type="paragraph" w:customStyle="1" w:styleId="B1F6E0C20BDF483880190341B0B68B6C">
    <w:name w:val="B1F6E0C20BDF483880190341B0B68B6C"/>
    <w:rsid w:val="00A71C8D"/>
  </w:style>
  <w:style w:type="paragraph" w:customStyle="1" w:styleId="1D5EBF67C6F94A8CA95C82DEB3ED9335">
    <w:name w:val="1D5EBF67C6F94A8CA95C82DEB3ED9335"/>
    <w:rsid w:val="00A71C8D"/>
  </w:style>
  <w:style w:type="paragraph" w:customStyle="1" w:styleId="2DB6BDCA9A204804B467D947C424C398">
    <w:name w:val="2DB6BDCA9A204804B467D947C424C398"/>
    <w:rsid w:val="00A71C8D"/>
  </w:style>
  <w:style w:type="paragraph" w:customStyle="1" w:styleId="BF24D7CFE8BA4A65ACB3E636F11918D2">
    <w:name w:val="BF24D7CFE8BA4A65ACB3E636F11918D2"/>
    <w:rsid w:val="00A71C8D"/>
  </w:style>
  <w:style w:type="paragraph" w:customStyle="1" w:styleId="89A0AD37BF4745D080412892B2FB008D">
    <w:name w:val="89A0AD37BF4745D080412892B2FB008D"/>
    <w:rsid w:val="00A71C8D"/>
  </w:style>
  <w:style w:type="paragraph" w:customStyle="1" w:styleId="E7295EADFA054DA59BBEF23B734FD040">
    <w:name w:val="E7295EADFA054DA59BBEF23B734FD040"/>
    <w:rsid w:val="00A71C8D"/>
  </w:style>
  <w:style w:type="paragraph" w:customStyle="1" w:styleId="ED091E47B1D8461B9E7E6C2AB7C85DB4">
    <w:name w:val="ED091E47B1D8461B9E7E6C2AB7C85DB4"/>
    <w:rsid w:val="00A71C8D"/>
  </w:style>
  <w:style w:type="paragraph" w:customStyle="1" w:styleId="EE3A8E8C28714DE883098069E0C90E1C">
    <w:name w:val="EE3A8E8C28714DE883098069E0C90E1C"/>
    <w:rsid w:val="00A71C8D"/>
  </w:style>
  <w:style w:type="paragraph" w:customStyle="1" w:styleId="CD1DE103209A4950A2F0D96E1D38B25E">
    <w:name w:val="CD1DE103209A4950A2F0D96E1D38B25E"/>
    <w:rsid w:val="00A71C8D"/>
  </w:style>
  <w:style w:type="paragraph" w:customStyle="1" w:styleId="F8003D8B5450448A9A67101653ABD188">
    <w:name w:val="F8003D8B5450448A9A67101653ABD188"/>
    <w:rsid w:val="00A71C8D"/>
  </w:style>
  <w:style w:type="paragraph" w:customStyle="1" w:styleId="B3107294ED064869A12A052D26E2BEEC">
    <w:name w:val="B3107294ED064869A12A052D26E2BEEC"/>
    <w:rsid w:val="00A71C8D"/>
  </w:style>
  <w:style w:type="paragraph" w:customStyle="1" w:styleId="F9BEA2BC324F47D6879C5886D661F8B3">
    <w:name w:val="F9BEA2BC324F47D6879C5886D661F8B3"/>
    <w:rsid w:val="00A71C8D"/>
  </w:style>
  <w:style w:type="paragraph" w:customStyle="1" w:styleId="2336A5BCE6A344DCBD5AA8C06AB54371">
    <w:name w:val="2336A5BCE6A344DCBD5AA8C06AB54371"/>
    <w:rsid w:val="00A71C8D"/>
  </w:style>
  <w:style w:type="paragraph" w:customStyle="1" w:styleId="03F547DE31E64688904F2B3A2826CAE6">
    <w:name w:val="03F547DE31E64688904F2B3A2826CAE6"/>
    <w:rsid w:val="00A71C8D"/>
  </w:style>
  <w:style w:type="paragraph" w:customStyle="1" w:styleId="83100F29D54243A39EA143338668196B">
    <w:name w:val="83100F29D54243A39EA143338668196B"/>
    <w:rsid w:val="00A71C8D"/>
  </w:style>
  <w:style w:type="paragraph" w:customStyle="1" w:styleId="7A0D8361B30A4EF0A158DDCC9D3784DA">
    <w:name w:val="7A0D8361B30A4EF0A158DDCC9D3784DA"/>
    <w:rsid w:val="00A71C8D"/>
  </w:style>
  <w:style w:type="paragraph" w:customStyle="1" w:styleId="FDD95FBAEEC940BBBF9A185991B33718">
    <w:name w:val="FDD95FBAEEC940BBBF9A185991B33718"/>
    <w:rsid w:val="00A71C8D"/>
  </w:style>
  <w:style w:type="paragraph" w:customStyle="1" w:styleId="2E04249B3394441CB93B419AA1566790">
    <w:name w:val="2E04249B3394441CB93B419AA1566790"/>
    <w:rsid w:val="00A71C8D"/>
  </w:style>
  <w:style w:type="paragraph" w:customStyle="1" w:styleId="82D10AAE369A4D7A84777D426FFE83C1">
    <w:name w:val="82D10AAE369A4D7A84777D426FFE83C1"/>
    <w:rsid w:val="00A71C8D"/>
  </w:style>
  <w:style w:type="paragraph" w:customStyle="1" w:styleId="A0AE13669B234FF08CA294317B70DB66">
    <w:name w:val="A0AE13669B234FF08CA294317B70DB66"/>
    <w:rsid w:val="00A71C8D"/>
  </w:style>
  <w:style w:type="paragraph" w:customStyle="1" w:styleId="1C6A3FF162334115AAB07A19258CEB3C">
    <w:name w:val="1C6A3FF162334115AAB07A19258CEB3C"/>
    <w:rsid w:val="00A71C8D"/>
  </w:style>
  <w:style w:type="paragraph" w:customStyle="1" w:styleId="50A03B0FEC9749F4A380C74E08876646">
    <w:name w:val="50A03B0FEC9749F4A380C74E08876646"/>
    <w:rsid w:val="00A71C8D"/>
  </w:style>
  <w:style w:type="paragraph" w:customStyle="1" w:styleId="75473A36E533425C8F25580324791ECE">
    <w:name w:val="75473A36E533425C8F25580324791ECE"/>
    <w:rsid w:val="00A71C8D"/>
  </w:style>
  <w:style w:type="paragraph" w:customStyle="1" w:styleId="9BAE2E6C2A1A40819D024A5BD8F3DAF8">
    <w:name w:val="9BAE2E6C2A1A40819D024A5BD8F3DAF8"/>
    <w:rsid w:val="00A71C8D"/>
  </w:style>
  <w:style w:type="paragraph" w:customStyle="1" w:styleId="2D0A014CFE5C463AB8185D4E1D304ADE">
    <w:name w:val="2D0A014CFE5C463AB8185D4E1D304ADE"/>
    <w:rsid w:val="00A71C8D"/>
  </w:style>
  <w:style w:type="paragraph" w:customStyle="1" w:styleId="82872202A83F44F1A474111BE36CFD94">
    <w:name w:val="82872202A83F44F1A474111BE36CFD94"/>
    <w:rsid w:val="00A71C8D"/>
  </w:style>
  <w:style w:type="paragraph" w:customStyle="1" w:styleId="08453161FDD94A5EB0329E87D73F390D">
    <w:name w:val="08453161FDD94A5EB0329E87D73F390D"/>
    <w:rsid w:val="00A71C8D"/>
  </w:style>
  <w:style w:type="paragraph" w:customStyle="1" w:styleId="69CB32AA72C34A1CBFC629E5EC43A5C2">
    <w:name w:val="69CB32AA72C34A1CBFC629E5EC43A5C2"/>
    <w:rsid w:val="00A71C8D"/>
  </w:style>
  <w:style w:type="paragraph" w:customStyle="1" w:styleId="6E95A81BD88041768DE241569B8E5420">
    <w:name w:val="6E95A81BD88041768DE241569B8E5420"/>
    <w:rsid w:val="00A71C8D"/>
  </w:style>
  <w:style w:type="paragraph" w:customStyle="1" w:styleId="9ACCBA61656B4AB89B7F6F500BAFE813">
    <w:name w:val="9ACCBA61656B4AB89B7F6F500BAFE813"/>
    <w:rsid w:val="00A71C8D"/>
  </w:style>
  <w:style w:type="paragraph" w:customStyle="1" w:styleId="A1EA69F3A1EC47DBB5652131F43BE0B7">
    <w:name w:val="A1EA69F3A1EC47DBB5652131F43BE0B7"/>
    <w:rsid w:val="00A71C8D"/>
  </w:style>
  <w:style w:type="paragraph" w:customStyle="1" w:styleId="A1827EFD5D314197A93CFB083C8776D5">
    <w:name w:val="A1827EFD5D314197A93CFB083C8776D5"/>
    <w:rsid w:val="00A71C8D"/>
  </w:style>
  <w:style w:type="paragraph" w:customStyle="1" w:styleId="DE51C343C8FB45D7B40CCA92F021F61A">
    <w:name w:val="DE51C343C8FB45D7B40CCA92F021F61A"/>
    <w:rsid w:val="00A71C8D"/>
  </w:style>
  <w:style w:type="paragraph" w:customStyle="1" w:styleId="A36976BCAAD84496BD89072F3B6CA6FA">
    <w:name w:val="A36976BCAAD84496BD89072F3B6CA6FA"/>
    <w:rsid w:val="00A71C8D"/>
  </w:style>
  <w:style w:type="paragraph" w:customStyle="1" w:styleId="234727B73EFB4676A9468557C326A1C2">
    <w:name w:val="234727B73EFB4676A9468557C326A1C2"/>
    <w:rsid w:val="00A71C8D"/>
  </w:style>
  <w:style w:type="paragraph" w:customStyle="1" w:styleId="A699638B130B44CEA5A34C9900C5E905">
    <w:name w:val="A699638B130B44CEA5A34C9900C5E905"/>
    <w:rsid w:val="00A71C8D"/>
  </w:style>
  <w:style w:type="paragraph" w:customStyle="1" w:styleId="7589371235A14906B9FF57484816C004">
    <w:name w:val="7589371235A14906B9FF57484816C004"/>
    <w:rsid w:val="00A71C8D"/>
  </w:style>
  <w:style w:type="paragraph" w:customStyle="1" w:styleId="4AEF4A0D739441B29961728FAD8B68AF">
    <w:name w:val="4AEF4A0D739441B29961728FAD8B68AF"/>
    <w:rsid w:val="00A71C8D"/>
  </w:style>
  <w:style w:type="paragraph" w:customStyle="1" w:styleId="25784395AFD84BB58A49D66C5DD35497">
    <w:name w:val="25784395AFD84BB58A49D66C5DD35497"/>
    <w:rsid w:val="00A71C8D"/>
  </w:style>
  <w:style w:type="paragraph" w:customStyle="1" w:styleId="CBB7CDFE6D8145718B780A0A06B7AC987">
    <w:name w:val="CBB7CDFE6D8145718B780A0A06B7AC987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8">
    <w:name w:val="685B3CE10BAA4CF39FEDFE31B401C94E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8">
    <w:name w:val="9030DE0504AF47688E98B7B14D917785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8">
    <w:name w:val="9F295A9A35DF4F7CA6293B4B2844F676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8">
    <w:name w:val="AE33E51D04EC415385471A62F5BBECB1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8">
    <w:name w:val="79C332E09CB140E89C3B313F27BC23CC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8">
    <w:name w:val="EBA9D2D488074F9C82188E876F040F38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8">
    <w:name w:val="28D02F27FA864232BE6497F421E336B4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8">
    <w:name w:val="FCA0344FC73640BAB2C00FD55E60F426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8">
    <w:name w:val="8B55E10A41A74461AD6E9181094272B3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6">
    <w:name w:val="621C51AD735144C5BB810FE8D38D23C06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8">
    <w:name w:val="4BEAA57271B143BD95B38A7EB84EB1A8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8">
    <w:name w:val="205F130CEF544157A516CD3A37E3C5F3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8">
    <w:name w:val="47314BB31B714527B39C69CE1AF3CBD5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8">
    <w:name w:val="2E249095E4914EE4B35D2AF96CE85F4E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7">
    <w:name w:val="9CF7ED11DA8047CFB3561D9DD1EA1CE57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7">
    <w:name w:val="F5BC14ADA69946508080F5207BA78CAC7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7">
    <w:name w:val="73A68033523A44CAB49AF96E3A21063F7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7">
    <w:name w:val="6C459F7640EE4FA8982869E656C4F7A07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2">
    <w:name w:val="050D9FABA5BA43AAAFC9BFD984685E78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2">
    <w:name w:val="02D124E0D99B4BAF9FF891437BE534F9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2">
    <w:name w:val="4AD2EB9B301F49EFA17FCB94B2D88D1F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2">
    <w:name w:val="45526C9572814B8F9A5FE18C048F275B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2">
    <w:name w:val="83CDE288D39145A691B5509E1BED4DF7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2">
    <w:name w:val="02520B4723B64B13BC1B15C9B0D2DCD9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2">
    <w:name w:val="4613708927AF4067A90E9E79A41974C3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2">
    <w:name w:val="12EB5770D8A54A1686B7DA4CE6102049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2">
    <w:name w:val="2B35203547024742B573F3BA32629B24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2">
    <w:name w:val="BA7B6657F33949AEAECB3B05F4F49086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2">
    <w:name w:val="4B774FA7A16F483DA71AE7E0B66DD362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2">
    <w:name w:val="5570C1CF74AF46F4B72FD4FFFD6B8E44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2">
    <w:name w:val="C57DEC5489234218A17F93E147F8F4BF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2">
    <w:name w:val="FCBC3E4709CF49728A12BF3248F69463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2">
    <w:name w:val="A88E8D07380243EAAB617CA7F7709FAB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2">
    <w:name w:val="3FF342DA69E948989B27DC7302AAEFDD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3">
    <w:name w:val="ACBCF8BFBBAC4002A38946D809A9C3FC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1">
    <w:name w:val="EEBBDC4B34014C769FA79066A78A1790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1">
    <w:name w:val="18F461149EED4573802AF94840636EEF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1">
    <w:name w:val="52B3686CCF3645FCB559A3CEFFFE42CD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1">
    <w:name w:val="BC5B2300A3614C9D9A7391AE4BF4CCA1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1">
    <w:name w:val="7BA5980824E648E9AEA8A378AE1C1DB1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1">
    <w:name w:val="465C180E42744866A4A95FD3AB822D79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1">
    <w:name w:val="5C8BC7E2765B40248362FDFE3AA48697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1">
    <w:name w:val="193F380C2A4C4744B8F01B8CC3BA964C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1">
    <w:name w:val="1BF6797E5EA74A98A7D09C34638673B2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1">
    <w:name w:val="85035450B05F4218B38BB593A413BA3D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1">
    <w:name w:val="05D03A65404948D4BEC3980C93A0D42F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1">
    <w:name w:val="DA34A25241174A67A2BCFD8E66E7F299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1">
    <w:name w:val="DD7D8C8EB8364E02BF26E145636F9DED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1">
    <w:name w:val="F602539ADAEA47E5B4152B19C11D6105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1">
    <w:name w:val="A17EC7780BA0455EB47DC8AD2A8F2264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1">
    <w:name w:val="44DABB54A74E4AEC85AB5BCFF12328AA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1">
    <w:name w:val="C8DACEE5831F4629952499BF867AC8AC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1">
    <w:name w:val="F164055AC8A94A23A5DA1372465C8C30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1">
    <w:name w:val="D397CBB7E23C496DA98B3CEB3E18E1D5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1">
    <w:name w:val="C8F8164B52B14A89AD6A7B851AFBDF7F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1">
    <w:name w:val="B187D82EB1A44AC29C9528D175BD43EF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1">
    <w:name w:val="B98BB67D6CF94718AA3E91F3E334FB11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1">
    <w:name w:val="B1F6E0C20BDF483880190341B0B68B6C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1">
    <w:name w:val="1D5EBF67C6F94A8CA95C82DEB3ED9335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1">
    <w:name w:val="2DB6BDCA9A204804B467D947C424C398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1">
    <w:name w:val="BF24D7CFE8BA4A65ACB3E636F11918D2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1">
    <w:name w:val="89A0AD37BF4745D080412892B2FB008D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1">
    <w:name w:val="E7295EADFA054DA59BBEF23B734FD040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1">
    <w:name w:val="ED091E47B1D8461B9E7E6C2AB7C85DB4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1">
    <w:name w:val="EE3A8E8C28714DE883098069E0C90E1C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07464D1AFFA486482001A5C9838D3EA4">
    <w:name w:val="307464D1AFFA486482001A5C9838D3EA4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990A878B54F1A8AFBA2BF359CB20D4">
    <w:name w:val="DB3990A878B54F1A8AFBA2BF359CB20D4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1">
    <w:name w:val="75473A36E533425C8F25580324791ECE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1">
    <w:name w:val="9BAE2E6C2A1A40819D024A5BD8F3DAF8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1">
    <w:name w:val="69CB32AA72C34A1CBFC629E5EC43A5C2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1">
    <w:name w:val="6E95A81BD88041768DE241569B8E5420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1">
    <w:name w:val="A1827EFD5D314197A93CFB083C8776D5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1">
    <w:name w:val="DE51C343C8FB45D7B40CCA92F021F61A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1">
    <w:name w:val="234727B73EFB4676A9468557C326A1C2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1">
    <w:name w:val="A699638B130B44CEA5A34C9900C5E905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589371235A14906B9FF57484816C0041">
    <w:name w:val="7589371235A14906B9FF57484816C004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784395AFD84BB58A49D66C5DD354971">
    <w:name w:val="25784395AFD84BB58A49D66C5DD35497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4CDC6E14EAB45A49B25E23101C7A7C42">
    <w:name w:val="B4CDC6E14EAB45A49B25E23101C7A7C4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89C31AD74957A131B33DEEBC2C052">
    <w:name w:val="423489C31AD74957A131B33DEEBC2C05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463247F074E5D9CE5B13A97211A1A2">
    <w:name w:val="749463247F074E5D9CE5B13A97211A1A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29A52190C43F0AD972B488143B4412">
    <w:name w:val="99929A52190C43F0AD972B488143B441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3461F74F848DE8978E3124E0DD4392">
    <w:name w:val="1383461F74F848DE8978E3124E0DD439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EFE57427F43DD8BEB41E4A6F618CE2">
    <w:name w:val="753EFE57427F43DD8BEB41E4A6F618CE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656BD6D534BA9B002449270E3D5012">
    <w:name w:val="3D4656BD6D534BA9B002449270E3D501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9B551B5884332B47A80E8752CA2DC2">
    <w:name w:val="A969B551B5884332B47A80E8752CA2DC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3A2FADA5041489D28D3B0D07E55D72">
    <w:name w:val="DD43A2FADA5041489D28D3B0D07E55D7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533D0CD484A3682B2AE9E1439DB3C2">
    <w:name w:val="7F7533D0CD484A3682B2AE9E1439DB3C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6D1B1A6F841B189F951C694E0B84A2">
    <w:name w:val="D7B6D1B1A6F841B189F951C694E0B84A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2CFFC5FD246E2825742635F89E4972">
    <w:name w:val="D512CFFC5FD246E2825742635F89E497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C8F152D6C4AD7B30F860739F74DE0">
    <w:name w:val="BB1C8F152D6C4AD7B30F860739F74DE0"/>
    <w:rsid w:val="00A71C8D"/>
  </w:style>
  <w:style w:type="paragraph" w:customStyle="1" w:styleId="642EBC30EB44436594564D642FB4F27B">
    <w:name w:val="642EBC30EB44436594564D642FB4F27B"/>
    <w:rsid w:val="00A71C8D"/>
  </w:style>
  <w:style w:type="paragraph" w:customStyle="1" w:styleId="80FF4D4965634E90ADC9537B8DA3BD10">
    <w:name w:val="80FF4D4965634E90ADC9537B8DA3BD10"/>
    <w:rsid w:val="00A71C8D"/>
  </w:style>
  <w:style w:type="paragraph" w:customStyle="1" w:styleId="AB3C8D1D52D941EEA01604F9D8948E95">
    <w:name w:val="AB3C8D1D52D941EEA01604F9D8948E95"/>
    <w:rsid w:val="00A71C8D"/>
  </w:style>
  <w:style w:type="paragraph" w:customStyle="1" w:styleId="C7341ED6CE314B92A806FCCE00D2C3B1">
    <w:name w:val="C7341ED6CE314B92A806FCCE00D2C3B1"/>
    <w:rsid w:val="00A71C8D"/>
  </w:style>
  <w:style w:type="paragraph" w:customStyle="1" w:styleId="3EEB56F4CA074F87BC948E61AD6E0845">
    <w:name w:val="3EEB56F4CA074F87BC948E61AD6E0845"/>
    <w:rsid w:val="00A71C8D"/>
  </w:style>
  <w:style w:type="paragraph" w:customStyle="1" w:styleId="D2FBD8C040B9472D958E611C4DA01E6A">
    <w:name w:val="D2FBD8C040B9472D958E611C4DA01E6A"/>
    <w:rsid w:val="00A71C8D"/>
  </w:style>
  <w:style w:type="paragraph" w:customStyle="1" w:styleId="62BED6F4C89F4B649076850B04D69B44">
    <w:name w:val="62BED6F4C89F4B649076850B04D69B44"/>
    <w:rsid w:val="00A71C8D"/>
  </w:style>
  <w:style w:type="paragraph" w:customStyle="1" w:styleId="0FC4A05A812F4112AD0198C4044E32E9">
    <w:name w:val="0FC4A05A812F4112AD0198C4044E32E9"/>
    <w:rsid w:val="00A71C8D"/>
  </w:style>
  <w:style w:type="paragraph" w:customStyle="1" w:styleId="0039043E2632414BBC6FF3CB363FE5E0">
    <w:name w:val="0039043E2632414BBC6FF3CB363FE5E0"/>
    <w:rsid w:val="00A71C8D"/>
  </w:style>
  <w:style w:type="paragraph" w:customStyle="1" w:styleId="0283422C58A849478503279685118233">
    <w:name w:val="0283422C58A849478503279685118233"/>
    <w:rsid w:val="00A71C8D"/>
  </w:style>
  <w:style w:type="paragraph" w:customStyle="1" w:styleId="8605F2DDB84E4CB787EE251AE4FB4C7E">
    <w:name w:val="8605F2DDB84E4CB787EE251AE4FB4C7E"/>
    <w:rsid w:val="00A71C8D"/>
  </w:style>
  <w:style w:type="paragraph" w:customStyle="1" w:styleId="ACF1B006654544B1A19FF39CD8D0CA93">
    <w:name w:val="ACF1B006654544B1A19FF39CD8D0CA93"/>
    <w:rsid w:val="00A71C8D"/>
  </w:style>
  <w:style w:type="paragraph" w:customStyle="1" w:styleId="B9B16379D1E145F1950495A421C65021">
    <w:name w:val="B9B16379D1E145F1950495A421C65021"/>
    <w:rsid w:val="00A71C8D"/>
  </w:style>
  <w:style w:type="paragraph" w:customStyle="1" w:styleId="0039F20A0EDF4557AAB7C5356989FE22">
    <w:name w:val="0039F20A0EDF4557AAB7C5356989FE22"/>
    <w:rsid w:val="00A71C8D"/>
  </w:style>
  <w:style w:type="paragraph" w:customStyle="1" w:styleId="EC5E74FFDCBD4739A2030FD5FF0C3520">
    <w:name w:val="EC5E74FFDCBD4739A2030FD5FF0C3520"/>
    <w:rsid w:val="00A71C8D"/>
  </w:style>
  <w:style w:type="paragraph" w:customStyle="1" w:styleId="09F402A683E94BCDA5C0CF16FA2FD8FD">
    <w:name w:val="09F402A683E94BCDA5C0CF16FA2FD8FD"/>
    <w:rsid w:val="00A71C8D"/>
  </w:style>
  <w:style w:type="paragraph" w:customStyle="1" w:styleId="9DA835288C2442248F8A03730A94E96B">
    <w:name w:val="9DA835288C2442248F8A03730A94E96B"/>
    <w:rsid w:val="00A71C8D"/>
  </w:style>
  <w:style w:type="paragraph" w:customStyle="1" w:styleId="CEDCDF63B85B44F2A9416AE5905C9D81">
    <w:name w:val="CEDCDF63B85B44F2A9416AE5905C9D81"/>
    <w:rsid w:val="00A71C8D"/>
  </w:style>
  <w:style w:type="paragraph" w:customStyle="1" w:styleId="7FE9056F72F843D786671C6F974F1107">
    <w:name w:val="7FE9056F72F843D786671C6F974F1107"/>
    <w:rsid w:val="00A71C8D"/>
  </w:style>
  <w:style w:type="paragraph" w:customStyle="1" w:styleId="520C93ADFE174A05B999CABF7C8F3C54">
    <w:name w:val="520C93ADFE174A05B999CABF7C8F3C54"/>
    <w:rsid w:val="00A71C8D"/>
  </w:style>
  <w:style w:type="paragraph" w:customStyle="1" w:styleId="AF2D2C3582AA4E33ACF2C4D8735DC30F">
    <w:name w:val="AF2D2C3582AA4E33ACF2C4D8735DC30F"/>
    <w:rsid w:val="00A71C8D"/>
  </w:style>
  <w:style w:type="paragraph" w:customStyle="1" w:styleId="8628B5E6D46E42F48250536E5BC6A71D">
    <w:name w:val="8628B5E6D46E42F48250536E5BC6A71D"/>
    <w:rsid w:val="00A71C8D"/>
  </w:style>
  <w:style w:type="paragraph" w:customStyle="1" w:styleId="35FE47604A464F82A64D0E6C1183A6FF">
    <w:name w:val="35FE47604A464F82A64D0E6C1183A6FF"/>
    <w:rsid w:val="00A71C8D"/>
  </w:style>
  <w:style w:type="paragraph" w:customStyle="1" w:styleId="9D4DEF1BB33B4DC8B4E1BCB4BD164F71">
    <w:name w:val="9D4DEF1BB33B4DC8B4E1BCB4BD164F71"/>
    <w:rsid w:val="00A71C8D"/>
  </w:style>
  <w:style w:type="paragraph" w:customStyle="1" w:styleId="24E112C367444A188CE5B11F73709FEC">
    <w:name w:val="24E112C367444A188CE5B11F73709FEC"/>
    <w:rsid w:val="00A71C8D"/>
  </w:style>
  <w:style w:type="paragraph" w:customStyle="1" w:styleId="3468DA6950B047F38C4721909BDCDBD6">
    <w:name w:val="3468DA6950B047F38C4721909BDCDBD6"/>
    <w:rsid w:val="00A71C8D"/>
  </w:style>
  <w:style w:type="paragraph" w:customStyle="1" w:styleId="1446D6DEFF354D60A438708739278237">
    <w:name w:val="1446D6DEFF354D60A438708739278237"/>
    <w:rsid w:val="00A71C8D"/>
  </w:style>
  <w:style w:type="paragraph" w:customStyle="1" w:styleId="1A856F01079749F9881EC43EDDD1CF9C">
    <w:name w:val="1A856F01079749F9881EC43EDDD1CF9C"/>
    <w:rsid w:val="00A71C8D"/>
  </w:style>
  <w:style w:type="paragraph" w:customStyle="1" w:styleId="11B67570FECE445781C669C3E6FDE1EC">
    <w:name w:val="11B67570FECE445781C669C3E6FDE1EC"/>
    <w:rsid w:val="00A71C8D"/>
  </w:style>
  <w:style w:type="paragraph" w:customStyle="1" w:styleId="1012302F45F24CB3B57752FF1AE4A7C1">
    <w:name w:val="1012302F45F24CB3B57752FF1AE4A7C1"/>
    <w:rsid w:val="00A71C8D"/>
  </w:style>
  <w:style w:type="paragraph" w:customStyle="1" w:styleId="B22637CA27D74C0BB3AE41A29410BAF5">
    <w:name w:val="B22637CA27D74C0BB3AE41A29410BAF5"/>
    <w:rsid w:val="00A71C8D"/>
  </w:style>
  <w:style w:type="paragraph" w:customStyle="1" w:styleId="CBB7CDFE6D8145718B780A0A06B7AC988">
    <w:name w:val="CBB7CDFE6D8145718B780A0A06B7AC98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9">
    <w:name w:val="685B3CE10BAA4CF39FEDFE31B401C94E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9">
    <w:name w:val="9030DE0504AF47688E98B7B14D917785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9">
    <w:name w:val="9F295A9A35DF4F7CA6293B4B2844F676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9">
    <w:name w:val="AE33E51D04EC415385471A62F5BBECB1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9">
    <w:name w:val="79C332E09CB140E89C3B313F27BC23CC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9">
    <w:name w:val="EBA9D2D488074F9C82188E876F040F38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9">
    <w:name w:val="28D02F27FA864232BE6497F421E336B4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9">
    <w:name w:val="FCA0344FC73640BAB2C00FD55E60F426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9">
    <w:name w:val="8B55E10A41A74461AD6E9181094272B3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7">
    <w:name w:val="621C51AD735144C5BB810FE8D38D23C07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9">
    <w:name w:val="4BEAA57271B143BD95B38A7EB84EB1A8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9">
    <w:name w:val="205F130CEF544157A516CD3A37E3C5F3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9">
    <w:name w:val="47314BB31B714527B39C69CE1AF3CBD5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9">
    <w:name w:val="2E249095E4914EE4B35D2AF96CE85F4E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8">
    <w:name w:val="9CF7ED11DA8047CFB3561D9DD1EA1CE5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8">
    <w:name w:val="F5BC14ADA69946508080F5207BA78CAC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8">
    <w:name w:val="73A68033523A44CAB49AF96E3A21063F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8">
    <w:name w:val="6C459F7640EE4FA8982869E656C4F7A0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3">
    <w:name w:val="050D9FABA5BA43AAAFC9BFD984685E78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3">
    <w:name w:val="02D124E0D99B4BAF9FF891437BE534F9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3">
    <w:name w:val="4AD2EB9B301F49EFA17FCB94B2D88D1F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3">
    <w:name w:val="45526C9572814B8F9A5FE18C048F275B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3">
    <w:name w:val="83CDE288D39145A691B5509E1BED4DF7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3">
    <w:name w:val="02520B4723B64B13BC1B15C9B0D2DCD9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3">
    <w:name w:val="4613708927AF4067A90E9E79A41974C3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3">
    <w:name w:val="12EB5770D8A54A1686B7DA4CE6102049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3">
    <w:name w:val="2B35203547024742B573F3BA32629B243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3">
    <w:name w:val="BA7B6657F33949AEAECB3B05F4F490863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3">
    <w:name w:val="4B774FA7A16F483DA71AE7E0B66DD3623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3">
    <w:name w:val="5570C1CF74AF46F4B72FD4FFFD6B8E443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3">
    <w:name w:val="C57DEC5489234218A17F93E147F8F4BF3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3">
    <w:name w:val="FCBC3E4709CF49728A12BF3248F694633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3">
    <w:name w:val="A88E8D07380243EAAB617CA7F7709FAB3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3">
    <w:name w:val="3FF342DA69E948989B27DC7302AAEFDD3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4">
    <w:name w:val="ACBCF8BFBBAC4002A38946D809A9C3FC4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2">
    <w:name w:val="EEBBDC4B34014C769FA79066A78A1790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2">
    <w:name w:val="18F461149EED4573802AF94840636EEF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2">
    <w:name w:val="52B3686CCF3645FCB559A3CEFFFE42CD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2">
    <w:name w:val="BC5B2300A3614C9D9A7391AE4BF4CCA1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2">
    <w:name w:val="7BA5980824E648E9AEA8A378AE1C1DB1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2">
    <w:name w:val="465C180E42744866A4A95FD3AB822D79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2">
    <w:name w:val="5C8BC7E2765B40248362FDFE3AA48697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2">
    <w:name w:val="193F380C2A4C4744B8F01B8CC3BA964C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2">
    <w:name w:val="1BF6797E5EA74A98A7D09C34638673B2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2">
    <w:name w:val="85035450B05F4218B38BB593A413BA3D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2">
    <w:name w:val="05D03A65404948D4BEC3980C93A0D42F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2">
    <w:name w:val="DA34A25241174A67A2BCFD8E66E7F299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2">
    <w:name w:val="DD7D8C8EB8364E02BF26E145636F9DED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2">
    <w:name w:val="F602539ADAEA47E5B4152B19C11D6105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2">
    <w:name w:val="A17EC7780BA0455EB47DC8AD2A8F2264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2">
    <w:name w:val="44DABB54A74E4AEC85AB5BCFF12328AA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2">
    <w:name w:val="C8DACEE5831F4629952499BF867AC8AC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2">
    <w:name w:val="F164055AC8A94A23A5DA1372465C8C30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2">
    <w:name w:val="D397CBB7E23C496DA98B3CEB3E18E1D5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2">
    <w:name w:val="C8F8164B52B14A89AD6A7B851AFBDF7F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2">
    <w:name w:val="B187D82EB1A44AC29C9528D175BD43EF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2">
    <w:name w:val="B98BB67D6CF94718AA3E91F3E334FB11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2">
    <w:name w:val="B1F6E0C20BDF483880190341B0B68B6C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2">
    <w:name w:val="1D5EBF67C6F94A8CA95C82DEB3ED9335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2">
    <w:name w:val="2DB6BDCA9A204804B467D947C424C398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2">
    <w:name w:val="BF24D7CFE8BA4A65ACB3E636F11918D2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2">
    <w:name w:val="89A0AD37BF4745D080412892B2FB008D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2">
    <w:name w:val="E7295EADFA054DA59BBEF23B734FD040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2">
    <w:name w:val="ED091E47B1D8461B9E7E6C2AB7C85DB4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2">
    <w:name w:val="EE3A8E8C28714DE883098069E0C90E1C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07464D1AFFA486482001A5C9838D3EA5">
    <w:name w:val="307464D1AFFA486482001A5C9838D3EA5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990A878B54F1A8AFBA2BF359CB20D5">
    <w:name w:val="DB3990A878B54F1A8AFBA2BF359CB20D5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2">
    <w:name w:val="75473A36E533425C8F25580324791ECE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2">
    <w:name w:val="9BAE2E6C2A1A40819D024A5BD8F3DAF8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2">
    <w:name w:val="69CB32AA72C34A1CBFC629E5EC43A5C2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2">
    <w:name w:val="6E95A81BD88041768DE241569B8E5420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2">
    <w:name w:val="A1827EFD5D314197A93CFB083C8776D5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2">
    <w:name w:val="DE51C343C8FB45D7B40CCA92F021F61A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2">
    <w:name w:val="234727B73EFB4676A9468557C326A1C2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2">
    <w:name w:val="A699638B130B44CEA5A34C9900C5E905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3C8D1D52D941EEA01604F9D8948E951">
    <w:name w:val="AB3C8D1D52D941EEA01604F9D8948E95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341ED6CE314B92A806FCCE00D2C3B11">
    <w:name w:val="C7341ED6CE314B92A806FCCE00D2C3B1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23489C31AD74957A131B33DEEBC2C053">
    <w:name w:val="423489C31AD74957A131B33DEEBC2C05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463247F074E5D9CE5B13A97211A1A3">
    <w:name w:val="749463247F074E5D9CE5B13A97211A1A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29A52190C43F0AD972B488143B4413">
    <w:name w:val="99929A52190C43F0AD972B488143B441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3461F74F848DE8978E3124E0DD4393">
    <w:name w:val="1383461F74F848DE8978E3124E0DD439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EFE57427F43DD8BEB41E4A6F618CE3">
    <w:name w:val="753EFE57427F43DD8BEB41E4A6F618CE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656BD6D534BA9B002449270E3D5013">
    <w:name w:val="3D4656BD6D534BA9B002449270E3D501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9B551B5884332B47A80E8752CA2DC3">
    <w:name w:val="A969B551B5884332B47A80E8752CA2DC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3A2FADA5041489D28D3B0D07E55D73">
    <w:name w:val="DD43A2FADA5041489D28D3B0D07E55D7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533D0CD484A3682B2AE9E1439DB3C3">
    <w:name w:val="7F7533D0CD484A3682B2AE9E1439DB3C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6D1B1A6F841B189F951C694E0B84A3">
    <w:name w:val="D7B6D1B1A6F841B189F951C694E0B84A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2CFFC5FD246E2825742635F89E4973">
    <w:name w:val="D512CFFC5FD246E2825742635F89E497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CF020223F42C9BEF5B186B2FD1FF0">
    <w:name w:val="C8DCF020223F42C9BEF5B186B2FD1FF0"/>
    <w:rsid w:val="00A71C8D"/>
  </w:style>
  <w:style w:type="paragraph" w:customStyle="1" w:styleId="427FAEBF52A74D6EA211A8647BA54322">
    <w:name w:val="427FAEBF52A74D6EA211A8647BA54322"/>
    <w:rsid w:val="00A71C8D"/>
  </w:style>
  <w:style w:type="paragraph" w:customStyle="1" w:styleId="CBB7CDFE6D8145718B780A0A06B7AC989">
    <w:name w:val="CBB7CDFE6D8145718B780A0A06B7AC989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10">
    <w:name w:val="685B3CE10BAA4CF39FEDFE31B401C94E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10">
    <w:name w:val="9030DE0504AF47688E98B7B14D917785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10">
    <w:name w:val="9F295A9A35DF4F7CA6293B4B2844F676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10">
    <w:name w:val="AE33E51D04EC415385471A62F5BBECB1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10">
    <w:name w:val="79C332E09CB140E89C3B313F27BC23CC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10">
    <w:name w:val="EBA9D2D488074F9C82188E876F040F38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10">
    <w:name w:val="28D02F27FA864232BE6497F421E336B4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10">
    <w:name w:val="FCA0344FC73640BAB2C00FD55E60F426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10">
    <w:name w:val="8B55E10A41A74461AD6E9181094272B3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8">
    <w:name w:val="621C51AD735144C5BB810FE8D38D23C08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10">
    <w:name w:val="4BEAA57271B143BD95B38A7EB84EB1A8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10">
    <w:name w:val="205F130CEF544157A516CD3A37E3C5F3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10">
    <w:name w:val="47314BB31B714527B39C69CE1AF3CBD5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10">
    <w:name w:val="2E249095E4914EE4B35D2AF96CE85F4E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9">
    <w:name w:val="9CF7ED11DA8047CFB3561D9DD1EA1CE59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9">
    <w:name w:val="F5BC14ADA69946508080F5207BA78CAC9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9">
    <w:name w:val="73A68033523A44CAB49AF96E3A21063F9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9">
    <w:name w:val="6C459F7640EE4FA8982869E656C4F7A09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4">
    <w:name w:val="050D9FABA5BA43AAAFC9BFD984685E784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4">
    <w:name w:val="02D124E0D99B4BAF9FF891437BE534F94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4">
    <w:name w:val="4AD2EB9B301F49EFA17FCB94B2D88D1F4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4">
    <w:name w:val="45526C9572814B8F9A5FE18C048F275B4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4">
    <w:name w:val="83CDE288D39145A691B5509E1BED4DF74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4">
    <w:name w:val="02520B4723B64B13BC1B15C9B0D2DCD94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4">
    <w:name w:val="4613708927AF4067A90E9E79A41974C34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4">
    <w:name w:val="12EB5770D8A54A1686B7DA4CE61020494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4">
    <w:name w:val="2B35203547024742B573F3BA32629B24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4">
    <w:name w:val="BA7B6657F33949AEAECB3B05F4F49086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4">
    <w:name w:val="4B774FA7A16F483DA71AE7E0B66DD362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4">
    <w:name w:val="5570C1CF74AF46F4B72FD4FFFD6B8E44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4">
    <w:name w:val="C57DEC5489234218A17F93E147F8F4BF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4">
    <w:name w:val="FCBC3E4709CF49728A12BF3248F69463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4">
    <w:name w:val="A88E8D07380243EAAB617CA7F7709FAB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4">
    <w:name w:val="3FF342DA69E948989B27DC7302AAEFDD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5">
    <w:name w:val="ACBCF8BFBBAC4002A38946D809A9C3FC5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3">
    <w:name w:val="EEBBDC4B34014C769FA79066A78A1790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3">
    <w:name w:val="18F461149EED4573802AF94840636EEF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3">
    <w:name w:val="52B3686CCF3645FCB559A3CEFFFE42CD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3">
    <w:name w:val="BC5B2300A3614C9D9A7391AE4BF4CCA1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3">
    <w:name w:val="7BA5980824E648E9AEA8A378AE1C1DB1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3">
    <w:name w:val="465C180E42744866A4A95FD3AB822D79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3">
    <w:name w:val="5C8BC7E2765B40248362FDFE3AA48697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3">
    <w:name w:val="193F380C2A4C4744B8F01B8CC3BA964C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3">
    <w:name w:val="1BF6797E5EA74A98A7D09C34638673B2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3">
    <w:name w:val="85035450B05F4218B38BB593A413BA3D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3">
    <w:name w:val="05D03A65404948D4BEC3980C93A0D42F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3">
    <w:name w:val="DA34A25241174A67A2BCFD8E66E7F299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3">
    <w:name w:val="DD7D8C8EB8364E02BF26E145636F9DED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3">
    <w:name w:val="F602539ADAEA47E5B4152B19C11D6105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3">
    <w:name w:val="A17EC7780BA0455EB47DC8AD2A8F2264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3">
    <w:name w:val="44DABB54A74E4AEC85AB5BCFF12328AA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3">
    <w:name w:val="C8DACEE5831F4629952499BF867AC8AC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3">
    <w:name w:val="F164055AC8A94A23A5DA1372465C8C30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3">
    <w:name w:val="D397CBB7E23C496DA98B3CEB3E18E1D5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3">
    <w:name w:val="C8F8164B52B14A89AD6A7B851AFBDF7F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3">
    <w:name w:val="B187D82EB1A44AC29C9528D175BD43EF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3">
    <w:name w:val="B98BB67D6CF94718AA3E91F3E334FB11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3">
    <w:name w:val="B1F6E0C20BDF483880190341B0B68B6C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3">
    <w:name w:val="1D5EBF67C6F94A8CA95C82DEB3ED9335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3">
    <w:name w:val="2DB6BDCA9A204804B467D947C424C398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3">
    <w:name w:val="BF24D7CFE8BA4A65ACB3E636F11918D2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3">
    <w:name w:val="89A0AD37BF4745D080412892B2FB008D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3">
    <w:name w:val="E7295EADFA054DA59BBEF23B734FD040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3">
    <w:name w:val="ED091E47B1D8461B9E7E6C2AB7C85DB4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3">
    <w:name w:val="EE3A8E8C28714DE883098069E0C90E1C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07464D1AFFA486482001A5C9838D3EA6">
    <w:name w:val="307464D1AFFA486482001A5C9838D3EA6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990A878B54F1A8AFBA2BF359CB20D6">
    <w:name w:val="DB3990A878B54F1A8AFBA2BF359CB20D6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3">
    <w:name w:val="75473A36E533425C8F25580324791ECE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3">
    <w:name w:val="9BAE2E6C2A1A40819D024A5BD8F3DAF8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3">
    <w:name w:val="69CB32AA72C34A1CBFC629E5EC43A5C2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3">
    <w:name w:val="6E95A81BD88041768DE241569B8E5420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3">
    <w:name w:val="A1827EFD5D314197A93CFB083C8776D5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3">
    <w:name w:val="DE51C343C8FB45D7B40CCA92F021F61A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3">
    <w:name w:val="234727B73EFB4676A9468557C326A1C2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3">
    <w:name w:val="A699638B130B44CEA5A34C9900C5E905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3C8D1D52D941EEA01604F9D8948E952">
    <w:name w:val="AB3C8D1D52D941EEA01604F9D8948E952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341ED6CE314B92A806FCCE00D2C3B12">
    <w:name w:val="C7341ED6CE314B92A806FCCE00D2C3B12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D4322FC812A486CAF97E855F1C753DC">
    <w:name w:val="BD4322FC812A486CAF97E855F1C753DC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F7E3B7DA44088A17A7BAF955D4DE3">
    <w:name w:val="A62F7E3B7DA44088A17A7BAF955D4DE3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1B3E4826045AE93D463595AD8BE07">
    <w:name w:val="D601B3E4826045AE93D463595AD8BE07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28FDCEF984E8CB2608F6EA8603A73">
    <w:name w:val="E2728FDCEF984E8CB2608F6EA8603A73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CF020223F42C9BEF5B186B2FD1FF01">
    <w:name w:val="C8DCF020223F42C9BEF5B186B2FD1FF0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FAEBF52A74D6EA211A8647BA543221">
    <w:name w:val="427FAEBF52A74D6EA211A8647BA54322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339B626EB4B5A9B03414C445B0851">
    <w:name w:val="6C6339B626EB4B5A9B03414C445B0851"/>
    <w:rsid w:val="00B150B8"/>
  </w:style>
  <w:style w:type="paragraph" w:customStyle="1" w:styleId="6382A6A9D6884B0189D23FDB8C884086">
    <w:name w:val="6382A6A9D6884B0189D23FDB8C884086"/>
    <w:rsid w:val="00B150B8"/>
  </w:style>
  <w:style w:type="paragraph" w:customStyle="1" w:styleId="CBB7CDFE6D8145718B780A0A06B7AC9810">
    <w:name w:val="CBB7CDFE6D8145718B780A0A06B7AC98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11">
    <w:name w:val="685B3CE10BAA4CF39FEDFE31B401C94E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11">
    <w:name w:val="9030DE0504AF47688E98B7B14D917785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11">
    <w:name w:val="9F295A9A35DF4F7CA6293B4B2844F676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11">
    <w:name w:val="AE33E51D04EC415385471A62F5BBECB1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11">
    <w:name w:val="79C332E09CB140E89C3B313F27BC23CC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11">
    <w:name w:val="EBA9D2D488074F9C82188E876F040F38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11">
    <w:name w:val="28D02F27FA864232BE6497F421E336B4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11">
    <w:name w:val="FCA0344FC73640BAB2C00FD55E60F426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11">
    <w:name w:val="8B55E10A41A74461AD6E9181094272B3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9">
    <w:name w:val="621C51AD735144C5BB810FE8D38D23C09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11">
    <w:name w:val="4BEAA57271B143BD95B38A7EB84EB1A8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11">
    <w:name w:val="205F130CEF544157A516CD3A37E3C5F3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11">
    <w:name w:val="47314BB31B714527B39C69CE1AF3CBD5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11">
    <w:name w:val="2E249095E4914EE4B35D2AF96CE85F4E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10">
    <w:name w:val="9CF7ED11DA8047CFB3561D9DD1EA1CE5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10">
    <w:name w:val="F5BC14ADA69946508080F5207BA78CAC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10">
    <w:name w:val="73A68033523A44CAB49AF96E3A21063F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10">
    <w:name w:val="6C459F7640EE4FA8982869E656C4F7A0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5">
    <w:name w:val="050D9FABA5BA43AAAFC9BFD984685E785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5">
    <w:name w:val="02D124E0D99B4BAF9FF891437BE534F95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5">
    <w:name w:val="4AD2EB9B301F49EFA17FCB94B2D88D1F5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5">
    <w:name w:val="45526C9572814B8F9A5FE18C048F275B5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5">
    <w:name w:val="83CDE288D39145A691B5509E1BED4DF75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5">
    <w:name w:val="02520B4723B64B13BC1B15C9B0D2DCD95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5">
    <w:name w:val="4613708927AF4067A90E9E79A41974C35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5">
    <w:name w:val="12EB5770D8A54A1686B7DA4CE61020495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5">
    <w:name w:val="2B35203547024742B573F3BA32629B245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5">
    <w:name w:val="BA7B6657F33949AEAECB3B05F4F490865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5">
    <w:name w:val="4B774FA7A16F483DA71AE7E0B66DD3625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5">
    <w:name w:val="5570C1CF74AF46F4B72FD4FFFD6B8E445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5">
    <w:name w:val="C57DEC5489234218A17F93E147F8F4BF5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5">
    <w:name w:val="FCBC3E4709CF49728A12BF3248F694635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5">
    <w:name w:val="A88E8D07380243EAAB617CA7F7709FAB5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5">
    <w:name w:val="3FF342DA69E948989B27DC7302AAEFDD5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6">
    <w:name w:val="ACBCF8BFBBAC4002A38946D809A9C3FC6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4">
    <w:name w:val="EEBBDC4B34014C769FA79066A78A1790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4">
    <w:name w:val="18F461149EED4573802AF94840636EEF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4">
    <w:name w:val="52B3686CCF3645FCB559A3CEFFFE42CD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4">
    <w:name w:val="BC5B2300A3614C9D9A7391AE4BF4CCA1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4">
    <w:name w:val="7BA5980824E648E9AEA8A378AE1C1DB1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4">
    <w:name w:val="465C180E42744866A4A95FD3AB822D79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4">
    <w:name w:val="5C8BC7E2765B40248362FDFE3AA48697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4">
    <w:name w:val="193F380C2A4C4744B8F01B8CC3BA964C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4">
    <w:name w:val="1BF6797E5EA74A98A7D09C34638673B2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4">
    <w:name w:val="85035450B05F4218B38BB593A413BA3D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4">
    <w:name w:val="05D03A65404948D4BEC3980C93A0D42F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4">
    <w:name w:val="DA34A25241174A67A2BCFD8E66E7F299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4">
    <w:name w:val="DD7D8C8EB8364E02BF26E145636F9DED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4">
    <w:name w:val="F602539ADAEA47E5B4152B19C11D6105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4">
    <w:name w:val="A17EC7780BA0455EB47DC8AD2A8F2264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4">
    <w:name w:val="44DABB54A74E4AEC85AB5BCFF12328AA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4">
    <w:name w:val="C8DACEE5831F4629952499BF867AC8AC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4">
    <w:name w:val="F164055AC8A94A23A5DA1372465C8C30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4">
    <w:name w:val="D397CBB7E23C496DA98B3CEB3E18E1D5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4">
    <w:name w:val="C8F8164B52B14A89AD6A7B851AFBDF7F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4">
    <w:name w:val="B187D82EB1A44AC29C9528D175BD43EF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4">
    <w:name w:val="B98BB67D6CF94718AA3E91F3E334FB11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4">
    <w:name w:val="B1F6E0C20BDF483880190341B0B68B6C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4">
    <w:name w:val="1D5EBF67C6F94A8CA95C82DEB3ED9335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4">
    <w:name w:val="2DB6BDCA9A204804B467D947C424C398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4">
    <w:name w:val="BF24D7CFE8BA4A65ACB3E636F11918D2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4">
    <w:name w:val="89A0AD37BF4745D080412892B2FB008D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4">
    <w:name w:val="E7295EADFA054DA59BBEF23B734FD040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4">
    <w:name w:val="ED091E47B1D8461B9E7E6C2AB7C85DB4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4">
    <w:name w:val="EE3A8E8C28714DE883098069E0C90E1C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6339B626EB4B5A9B03414C445B08511">
    <w:name w:val="6C6339B626EB4B5A9B03414C445B085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A6A9D6884B0189D23FDB8C8840861">
    <w:name w:val="6382A6A9D6884B0189D23FDB8C884086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4">
    <w:name w:val="75473A36E533425C8F25580324791ECE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4">
    <w:name w:val="9BAE2E6C2A1A40819D024A5BD8F3DAF8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4">
    <w:name w:val="69CB32AA72C34A1CBFC629E5EC43A5C2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4">
    <w:name w:val="6E95A81BD88041768DE241569B8E5420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4">
    <w:name w:val="A1827EFD5D314197A93CFB083C8776D5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4">
    <w:name w:val="DE51C343C8FB45D7B40CCA92F021F61A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4">
    <w:name w:val="234727B73EFB4676A9468557C326A1C2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4">
    <w:name w:val="A699638B130B44CEA5A34C9900C5E905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3C8D1D52D941EEA01604F9D8948E953">
    <w:name w:val="AB3C8D1D52D941EEA01604F9D8948E95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341ED6CE314B92A806FCCE00D2C3B13">
    <w:name w:val="C7341ED6CE314B92A806FCCE00D2C3B1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D4322FC812A486CAF97E855F1C753DC1">
    <w:name w:val="BD4322FC812A486CAF97E855F1C753DC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F7E3B7DA44088A17A7BAF955D4DE31">
    <w:name w:val="A62F7E3B7DA44088A17A7BAF955D4DE3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1B3E4826045AE93D463595AD8BE071">
    <w:name w:val="D601B3E4826045AE93D463595AD8BE07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28FDCEF984E8CB2608F6EA8603A731">
    <w:name w:val="E2728FDCEF984E8CB2608F6EA8603A73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CF020223F42C9BEF5B186B2FD1FF02">
    <w:name w:val="C8DCF020223F42C9BEF5B186B2FD1FF02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FAEBF52A74D6EA211A8647BA543222">
    <w:name w:val="427FAEBF52A74D6EA211A8647BA543222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11">
    <w:name w:val="CBB7CDFE6D8145718B780A0A06B7AC9811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12">
    <w:name w:val="685B3CE10BAA4CF39FEDFE31B401C94E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12">
    <w:name w:val="9030DE0504AF47688E98B7B14D917785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12">
    <w:name w:val="9F295A9A35DF4F7CA6293B4B2844F676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12">
    <w:name w:val="AE33E51D04EC415385471A62F5BBECB1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12">
    <w:name w:val="79C332E09CB140E89C3B313F27BC23CC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12">
    <w:name w:val="EBA9D2D488074F9C82188E876F040F38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12">
    <w:name w:val="28D02F27FA864232BE6497F421E336B4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12">
    <w:name w:val="FCA0344FC73640BAB2C00FD55E60F426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12">
    <w:name w:val="8B55E10A41A74461AD6E9181094272B3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10">
    <w:name w:val="621C51AD735144C5BB810FE8D38D23C010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12">
    <w:name w:val="4BEAA57271B143BD95B38A7EB84EB1A8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12">
    <w:name w:val="205F130CEF544157A516CD3A37E3C5F3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12">
    <w:name w:val="47314BB31B714527B39C69CE1AF3CBD5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12">
    <w:name w:val="2E249095E4914EE4B35D2AF96CE85F4E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11">
    <w:name w:val="9CF7ED11DA8047CFB3561D9DD1EA1CE511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11">
    <w:name w:val="F5BC14ADA69946508080F5207BA78CAC11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11">
    <w:name w:val="73A68033523A44CAB49AF96E3A21063F11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11">
    <w:name w:val="6C459F7640EE4FA8982869E656C4F7A011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6">
    <w:name w:val="050D9FABA5BA43AAAFC9BFD984685E786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6">
    <w:name w:val="02D124E0D99B4BAF9FF891437BE534F96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6">
    <w:name w:val="4AD2EB9B301F49EFA17FCB94B2D88D1F6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6">
    <w:name w:val="45526C9572814B8F9A5FE18C048F275B6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6">
    <w:name w:val="83CDE288D39145A691B5509E1BED4DF76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6">
    <w:name w:val="02520B4723B64B13BC1B15C9B0D2DCD96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6">
    <w:name w:val="4613708927AF4067A90E9E79A41974C36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6">
    <w:name w:val="12EB5770D8A54A1686B7DA4CE61020496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6">
    <w:name w:val="2B35203547024742B573F3BA32629B246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6">
    <w:name w:val="BA7B6657F33949AEAECB3B05F4F490866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6">
    <w:name w:val="4B774FA7A16F483DA71AE7E0B66DD3626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6">
    <w:name w:val="5570C1CF74AF46F4B72FD4FFFD6B8E446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6">
    <w:name w:val="C57DEC5489234218A17F93E147F8F4BF6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6">
    <w:name w:val="FCBC3E4709CF49728A12BF3248F694636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6">
    <w:name w:val="A88E8D07380243EAAB617CA7F7709FAB6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6">
    <w:name w:val="3FF342DA69E948989B27DC7302AAEFDD6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7">
    <w:name w:val="ACBCF8BFBBAC4002A38946D809A9C3FC7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5">
    <w:name w:val="EEBBDC4B34014C769FA79066A78A1790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5">
    <w:name w:val="18F461149EED4573802AF94840636EEF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5">
    <w:name w:val="52B3686CCF3645FCB559A3CEFFFE42CD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5">
    <w:name w:val="BC5B2300A3614C9D9A7391AE4BF4CCA1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5">
    <w:name w:val="7BA5980824E648E9AEA8A378AE1C1DB1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5">
    <w:name w:val="465C180E42744866A4A95FD3AB822D79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5">
    <w:name w:val="5C8BC7E2765B40248362FDFE3AA48697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5">
    <w:name w:val="193F380C2A4C4744B8F01B8CC3BA964C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5">
    <w:name w:val="1BF6797E5EA74A98A7D09C34638673B2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5">
    <w:name w:val="85035450B05F4218B38BB593A413BA3D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5">
    <w:name w:val="05D03A65404948D4BEC3980C93A0D42F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5">
    <w:name w:val="DA34A25241174A67A2BCFD8E66E7F299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5">
    <w:name w:val="DD7D8C8EB8364E02BF26E145636F9DED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5">
    <w:name w:val="F602539ADAEA47E5B4152B19C11D6105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5">
    <w:name w:val="A17EC7780BA0455EB47DC8AD2A8F2264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5">
    <w:name w:val="44DABB54A74E4AEC85AB5BCFF12328AA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5">
    <w:name w:val="C8DACEE5831F4629952499BF867AC8AC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5">
    <w:name w:val="F164055AC8A94A23A5DA1372465C8C30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5">
    <w:name w:val="D397CBB7E23C496DA98B3CEB3E18E1D5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5">
    <w:name w:val="C8F8164B52B14A89AD6A7B851AFBDF7F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5">
    <w:name w:val="B187D82EB1A44AC29C9528D175BD43EF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5">
    <w:name w:val="B98BB67D6CF94718AA3E91F3E334FB11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5">
    <w:name w:val="B1F6E0C20BDF483880190341B0B68B6C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5">
    <w:name w:val="1D5EBF67C6F94A8CA95C82DEB3ED9335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5">
    <w:name w:val="2DB6BDCA9A204804B467D947C424C398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5">
    <w:name w:val="BF24D7CFE8BA4A65ACB3E636F11918D2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5">
    <w:name w:val="89A0AD37BF4745D080412892B2FB008D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5">
    <w:name w:val="E7295EADFA054DA59BBEF23B734FD040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5">
    <w:name w:val="ED091E47B1D8461B9E7E6C2AB7C85DB4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5">
    <w:name w:val="EE3A8E8C28714DE883098069E0C90E1C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6339B626EB4B5A9B03414C445B08512">
    <w:name w:val="6C6339B626EB4B5A9B03414C445B085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A6A9D6884B0189D23FDB8C8840862">
    <w:name w:val="6382A6A9D6884B0189D23FDB8C884086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5">
    <w:name w:val="75473A36E533425C8F25580324791ECE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5">
    <w:name w:val="9BAE2E6C2A1A40819D024A5BD8F3DAF8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5">
    <w:name w:val="69CB32AA72C34A1CBFC629E5EC43A5C2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5">
    <w:name w:val="6E95A81BD88041768DE241569B8E5420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5">
    <w:name w:val="A1827EFD5D314197A93CFB083C8776D5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5">
    <w:name w:val="DE51C343C8FB45D7B40CCA92F021F61A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5">
    <w:name w:val="234727B73EFB4676A9468557C326A1C2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5">
    <w:name w:val="A699638B130B44CEA5A34C9900C5E905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E56703CE1472993BC333D2B979DF7">
    <w:name w:val="AABE56703CE1472993BC333D2B979DF7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">
    <w:name w:val="0E62292C528643C188AAA8FECC08E89F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2D42E18E5DC4FC6A41514D83A9CAD65">
    <w:name w:val="E2D42E18E5DC4FC6A41514D83A9CAD65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01E4D82E4E3F981FDE8AAB47B438">
    <w:name w:val="E87B01E4D82E4E3F981FDE8AAB47B438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954C928C540FDA3E818CB6E87668D">
    <w:name w:val="0EB954C928C540FDA3E818CB6E87668D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600E878FA4E20B9BDD26F25652818">
    <w:name w:val="6DF600E878FA4E20B9BDD26F25652818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30E5D7D7C435D87383C86E7787BD4">
    <w:name w:val="35030E5D7D7C435D87383C86E7787BD4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9575E77924584883C0241A07EAF47">
    <w:name w:val="0309575E77924584883C0241A07EAF47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8178990BE45BDB600A32C9094C880">
    <w:name w:val="B7E8178990BE45BDB600A32C9094C880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FC6DEB7514F4483DB36B903C29107">
    <w:name w:val="2D8FC6DEB7514F4483DB36B903C29107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F3045AB11461B9325CA0D92BC1DFA">
    <w:name w:val="530F3045AB11461B9325CA0D92BC1DFA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A7A6B5E28453A95EE92187FBF1B8F">
    <w:name w:val="314A7A6B5E28453A95EE92187FBF1B8F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1CECE5B674D0FA9F2CF4F0C0149AD">
    <w:name w:val="A3C1CECE5B674D0FA9F2CF4F0C0149AD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03325B4F646508FDCA818F1C9C81B">
    <w:name w:val="EDA03325B4F646508FDCA818F1C9C81B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12">
    <w:name w:val="CBB7CDFE6D8145718B780A0A06B7AC9812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13">
    <w:name w:val="685B3CE10BAA4CF39FEDFE31B401C94E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13">
    <w:name w:val="9030DE0504AF47688E98B7B14D917785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13">
    <w:name w:val="9F295A9A35DF4F7CA6293B4B2844F676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13">
    <w:name w:val="AE33E51D04EC415385471A62F5BBECB1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13">
    <w:name w:val="79C332E09CB140E89C3B313F27BC23CC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13">
    <w:name w:val="EBA9D2D488074F9C82188E876F040F38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13">
    <w:name w:val="28D02F27FA864232BE6497F421E336B4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13">
    <w:name w:val="FCA0344FC73640BAB2C00FD55E60F426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13">
    <w:name w:val="8B55E10A41A74461AD6E9181094272B3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11">
    <w:name w:val="621C51AD735144C5BB810FE8D38D23C011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13">
    <w:name w:val="4BEAA57271B143BD95B38A7EB84EB1A8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13">
    <w:name w:val="205F130CEF544157A516CD3A37E3C5F3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13">
    <w:name w:val="47314BB31B714527B39C69CE1AF3CBD5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13">
    <w:name w:val="2E249095E4914EE4B35D2AF96CE85F4E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12">
    <w:name w:val="9CF7ED11DA8047CFB3561D9DD1EA1CE512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12">
    <w:name w:val="F5BC14ADA69946508080F5207BA78CAC12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12">
    <w:name w:val="73A68033523A44CAB49AF96E3A21063F12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12">
    <w:name w:val="6C459F7640EE4FA8982869E656C4F7A012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7">
    <w:name w:val="050D9FABA5BA43AAAFC9BFD984685E787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7">
    <w:name w:val="02D124E0D99B4BAF9FF891437BE534F97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7">
    <w:name w:val="4AD2EB9B301F49EFA17FCB94B2D88D1F7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7">
    <w:name w:val="45526C9572814B8F9A5FE18C048F275B7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7">
    <w:name w:val="83CDE288D39145A691B5509E1BED4DF77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7">
    <w:name w:val="02520B4723B64B13BC1B15C9B0D2DCD97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7">
    <w:name w:val="4613708927AF4067A90E9E79A41974C37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7">
    <w:name w:val="12EB5770D8A54A1686B7DA4CE61020497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7">
    <w:name w:val="2B35203547024742B573F3BA32629B247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7">
    <w:name w:val="BA7B6657F33949AEAECB3B05F4F490867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7">
    <w:name w:val="4B774FA7A16F483DA71AE7E0B66DD3627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7">
    <w:name w:val="5570C1CF74AF46F4B72FD4FFFD6B8E447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7">
    <w:name w:val="C57DEC5489234218A17F93E147F8F4BF7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7">
    <w:name w:val="FCBC3E4709CF49728A12BF3248F694637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7">
    <w:name w:val="A88E8D07380243EAAB617CA7F7709FAB7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7">
    <w:name w:val="3FF342DA69E948989B27DC7302AAEFDD7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8">
    <w:name w:val="ACBCF8BFBBAC4002A38946D809A9C3FC8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6">
    <w:name w:val="EEBBDC4B34014C769FA79066A78A1790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6">
    <w:name w:val="18F461149EED4573802AF94840636EEF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6">
    <w:name w:val="52B3686CCF3645FCB559A3CEFFFE42CD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6">
    <w:name w:val="BC5B2300A3614C9D9A7391AE4BF4CCA1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6">
    <w:name w:val="7BA5980824E648E9AEA8A378AE1C1DB1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6">
    <w:name w:val="465C180E42744866A4A95FD3AB822D79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6">
    <w:name w:val="5C8BC7E2765B40248362FDFE3AA48697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6">
    <w:name w:val="193F380C2A4C4744B8F01B8CC3BA964C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6">
    <w:name w:val="1BF6797E5EA74A98A7D09C34638673B2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6">
    <w:name w:val="85035450B05F4218B38BB593A413BA3D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6">
    <w:name w:val="05D03A65404948D4BEC3980C93A0D42F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6">
    <w:name w:val="DA34A25241174A67A2BCFD8E66E7F299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6">
    <w:name w:val="DD7D8C8EB8364E02BF26E145636F9DED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6">
    <w:name w:val="F602539ADAEA47E5B4152B19C11D6105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6">
    <w:name w:val="A17EC7780BA0455EB47DC8AD2A8F2264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6">
    <w:name w:val="44DABB54A74E4AEC85AB5BCFF12328AA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6">
    <w:name w:val="C8DACEE5831F4629952499BF867AC8AC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6">
    <w:name w:val="F164055AC8A94A23A5DA1372465C8C30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6">
    <w:name w:val="D397CBB7E23C496DA98B3CEB3E18E1D5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6">
    <w:name w:val="C8F8164B52B14A89AD6A7B851AFBDF7F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6">
    <w:name w:val="B187D82EB1A44AC29C9528D175BD43EF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6">
    <w:name w:val="B98BB67D6CF94718AA3E91F3E334FB11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6">
    <w:name w:val="B1F6E0C20BDF483880190341B0B68B6C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6">
    <w:name w:val="1D5EBF67C6F94A8CA95C82DEB3ED9335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6">
    <w:name w:val="2DB6BDCA9A204804B467D947C424C398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6">
    <w:name w:val="BF24D7CFE8BA4A65ACB3E636F11918D2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6">
    <w:name w:val="89A0AD37BF4745D080412892B2FB008D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6">
    <w:name w:val="E7295EADFA054DA59BBEF23B734FD040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6">
    <w:name w:val="ED091E47B1D8461B9E7E6C2AB7C85DB4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6">
    <w:name w:val="EE3A8E8C28714DE883098069E0C90E1C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6339B626EB4B5A9B03414C445B08513">
    <w:name w:val="6C6339B626EB4B5A9B03414C445B085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A6A9D6884B0189D23FDB8C8840863">
    <w:name w:val="6382A6A9D6884B0189D23FDB8C884086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6">
    <w:name w:val="75473A36E533425C8F25580324791ECE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6">
    <w:name w:val="9BAE2E6C2A1A40819D024A5BD8F3DAF8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6">
    <w:name w:val="69CB32AA72C34A1CBFC629E5EC43A5C2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6">
    <w:name w:val="6E95A81BD88041768DE241569B8E5420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6">
    <w:name w:val="A1827EFD5D314197A93CFB083C8776D5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6">
    <w:name w:val="DE51C343C8FB45D7B40CCA92F021F61A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6">
    <w:name w:val="234727B73EFB4676A9468557C326A1C2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6">
    <w:name w:val="A699638B130B44CEA5A34C9900C5E905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E56703CE1472993BC333D2B979DF71">
    <w:name w:val="AABE56703CE1472993BC333D2B979DF71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1">
    <w:name w:val="0E62292C528643C188AAA8FECC08E89F1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">
    <w:name w:val="B9D38AFE0A454B7BA75D0ACB5B4B2021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0909FD85A4EA4AFE8164993E250B5">
    <w:name w:val="9470909FD85A4EA4AFE8164993E250B5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9A34D148A45E58D14191AECE4676A">
    <w:name w:val="A349A34D148A45E58D14191AECE4676A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80AB6958F44BF809BA3E51B416EBB">
    <w:name w:val="5CD80AB6958F44BF809BA3E51B416EBB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E1D0FDF444256AAF5770C76C37068">
    <w:name w:val="933E1D0FDF444256AAF5770C76C37068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2C18DEAEF44D5B7584267BC97CBC7">
    <w:name w:val="52F2C18DEAEF44D5B7584267BC97CBC7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479AB94551B042797EE2FABC9C">
    <w:name w:val="F3A150479AB94551B042797EE2FABC9C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30A320BF8464DB81FA9EB9EDEAA97">
    <w:name w:val="D7930A320BF8464DB81FA9EB9EDEAA97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029FD82F640DBB3967B3D80590B2D">
    <w:name w:val="10B029FD82F640DBB3967B3D80590B2D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9BBC10BB54519B82A01AD6B6F9E63">
    <w:name w:val="D359BBC10BB54519B82A01AD6B6F9E6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D6461D12746ADA4CA48BD0565001F">
    <w:name w:val="DF0D6461D12746ADA4CA48BD0565001F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72C36E2E945D4BD4689A76ECF2533">
    <w:name w:val="04E72C36E2E945D4BD4689A76ECF253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">
    <w:name w:val="B02FBF003AE94A68A9AD7C0C4F7C14DC"/>
    <w:rsid w:val="009F204E"/>
  </w:style>
  <w:style w:type="paragraph" w:customStyle="1" w:styleId="D3BD1BFD655846D191DC76D3127744C0">
    <w:name w:val="D3BD1BFD655846D191DC76D3127744C0"/>
    <w:rsid w:val="009F204E"/>
  </w:style>
  <w:style w:type="paragraph" w:customStyle="1" w:styleId="1CF2790862D7441194033AA4C8809B2A">
    <w:name w:val="1CF2790862D7441194033AA4C8809B2A"/>
    <w:rsid w:val="009F204E"/>
  </w:style>
  <w:style w:type="paragraph" w:customStyle="1" w:styleId="2C51A740A40F41909D1DB7BEA25391E3">
    <w:name w:val="2C51A740A40F41909D1DB7BEA25391E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1">
    <w:name w:val="B02FBF003AE94A68A9AD7C0C4F7C14DC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1">
    <w:name w:val="D3BD1BFD655846D191DC76D3127744C0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1">
    <w:name w:val="1CF2790862D7441194033AA4C8809B2A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13">
    <w:name w:val="CBB7CDFE6D8145718B780A0A06B7AC981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14">
    <w:name w:val="685B3CE10BAA4CF39FEDFE31B401C94E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14">
    <w:name w:val="9030DE0504AF47688E98B7B14D917785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14">
    <w:name w:val="9F295A9A35DF4F7CA6293B4B2844F676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14">
    <w:name w:val="AE33E51D04EC415385471A62F5BBECB1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14">
    <w:name w:val="79C332E09CB140E89C3B313F27BC23CC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14">
    <w:name w:val="EBA9D2D488074F9C82188E876F040F38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14">
    <w:name w:val="28D02F27FA864232BE6497F421E336B4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14">
    <w:name w:val="FCA0344FC73640BAB2C00FD55E60F426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14">
    <w:name w:val="8B55E10A41A74461AD6E9181094272B3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12">
    <w:name w:val="621C51AD735144C5BB810FE8D38D23C01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14">
    <w:name w:val="4BEAA57271B143BD95B38A7EB84EB1A8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14">
    <w:name w:val="205F130CEF544157A516CD3A37E3C5F3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14">
    <w:name w:val="47314BB31B714527B39C69CE1AF3CBD5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14">
    <w:name w:val="2E249095E4914EE4B35D2AF96CE85F4E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13">
    <w:name w:val="9CF7ED11DA8047CFB3561D9DD1EA1CE51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13">
    <w:name w:val="F5BC14ADA69946508080F5207BA78CAC1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13">
    <w:name w:val="73A68033523A44CAB49AF96E3A21063F1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13">
    <w:name w:val="6C459F7640EE4FA8982869E656C4F7A01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8">
    <w:name w:val="050D9FABA5BA43AAAFC9BFD984685E788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8">
    <w:name w:val="02D124E0D99B4BAF9FF891437BE534F98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8">
    <w:name w:val="4AD2EB9B301F49EFA17FCB94B2D88D1F8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8">
    <w:name w:val="45526C9572814B8F9A5FE18C048F275B8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8">
    <w:name w:val="83CDE288D39145A691B5509E1BED4DF78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8">
    <w:name w:val="02520B4723B64B13BC1B15C9B0D2DCD98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8">
    <w:name w:val="4613708927AF4067A90E9E79A41974C38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8">
    <w:name w:val="12EB5770D8A54A1686B7DA4CE61020498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8">
    <w:name w:val="2B35203547024742B573F3BA32629B24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8">
    <w:name w:val="BA7B6657F33949AEAECB3B05F4F49086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8">
    <w:name w:val="4B774FA7A16F483DA71AE7E0B66DD362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8">
    <w:name w:val="5570C1CF74AF46F4B72FD4FFFD6B8E44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8">
    <w:name w:val="C57DEC5489234218A17F93E147F8F4BF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8">
    <w:name w:val="FCBC3E4709CF49728A12BF3248F69463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8">
    <w:name w:val="A88E8D07380243EAAB617CA7F7709FAB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8">
    <w:name w:val="3FF342DA69E948989B27DC7302AAEFDD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9">
    <w:name w:val="ACBCF8BFBBAC4002A38946D809A9C3FC9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7">
    <w:name w:val="EEBBDC4B34014C769FA79066A78A1790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7">
    <w:name w:val="18F461149EED4573802AF94840636EEF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7">
    <w:name w:val="52B3686CCF3645FCB559A3CEFFFE42CD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7">
    <w:name w:val="BC5B2300A3614C9D9A7391AE4BF4CCA1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7">
    <w:name w:val="7BA5980824E648E9AEA8A378AE1C1DB1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7">
    <w:name w:val="465C180E42744866A4A95FD3AB822D79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7">
    <w:name w:val="5C8BC7E2765B40248362FDFE3AA48697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7">
    <w:name w:val="193F380C2A4C4744B8F01B8CC3BA964C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7">
    <w:name w:val="1BF6797E5EA74A98A7D09C34638673B2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7">
    <w:name w:val="85035450B05F4218B38BB593A413BA3D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7">
    <w:name w:val="05D03A65404948D4BEC3980C93A0D42F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7">
    <w:name w:val="DA34A25241174A67A2BCFD8E66E7F299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7">
    <w:name w:val="DD7D8C8EB8364E02BF26E145636F9DED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7">
    <w:name w:val="F602539ADAEA47E5B4152B19C11D6105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7">
    <w:name w:val="A17EC7780BA0455EB47DC8AD2A8F2264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7">
    <w:name w:val="44DABB54A74E4AEC85AB5BCFF12328AA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7">
    <w:name w:val="C8DACEE5831F4629952499BF867AC8AC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7">
    <w:name w:val="F164055AC8A94A23A5DA1372465C8C30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7">
    <w:name w:val="D397CBB7E23C496DA98B3CEB3E18E1D5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7">
    <w:name w:val="C8F8164B52B14A89AD6A7B851AFBDF7F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7">
    <w:name w:val="B187D82EB1A44AC29C9528D175BD43EF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7">
    <w:name w:val="B98BB67D6CF94718AA3E91F3E334FB11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7">
    <w:name w:val="B1F6E0C20BDF483880190341B0B68B6C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7">
    <w:name w:val="1D5EBF67C6F94A8CA95C82DEB3ED9335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7">
    <w:name w:val="2DB6BDCA9A204804B467D947C424C398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7">
    <w:name w:val="BF24D7CFE8BA4A65ACB3E636F11918D2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7">
    <w:name w:val="89A0AD37BF4745D080412892B2FB008D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7">
    <w:name w:val="E7295EADFA054DA59BBEF23B734FD040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7">
    <w:name w:val="ED091E47B1D8461B9E7E6C2AB7C85DB4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7">
    <w:name w:val="EE3A8E8C28714DE883098069E0C90E1C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6339B626EB4B5A9B03414C445B08514">
    <w:name w:val="6C6339B626EB4B5A9B03414C445B085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A6A9D6884B0189D23FDB8C8840864">
    <w:name w:val="6382A6A9D6884B0189D23FDB8C884086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7">
    <w:name w:val="75473A36E533425C8F25580324791ECE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7">
    <w:name w:val="9BAE2E6C2A1A40819D024A5BD8F3DAF8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7">
    <w:name w:val="69CB32AA72C34A1CBFC629E5EC43A5C2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7">
    <w:name w:val="6E95A81BD88041768DE241569B8E5420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7">
    <w:name w:val="A1827EFD5D314197A93CFB083C8776D5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7">
    <w:name w:val="DE51C343C8FB45D7B40CCA92F021F61A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7">
    <w:name w:val="234727B73EFB4676A9468557C326A1C2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7">
    <w:name w:val="A699638B130B44CEA5A34C9900C5E905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E56703CE1472993BC333D2B979DF72">
    <w:name w:val="AABE56703CE1472993BC333D2B979DF72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2">
    <w:name w:val="0E62292C528643C188AAA8FECC08E89F2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1">
    <w:name w:val="B9D38AFE0A454B7BA75D0ACB5B4B2021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0909FD85A4EA4AFE8164993E250B51">
    <w:name w:val="9470909FD85A4EA4AFE8164993E250B5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9A34D148A45E58D14191AECE4676A1">
    <w:name w:val="A349A34D148A45E58D14191AECE4676A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80AB6958F44BF809BA3E51B416EBB1">
    <w:name w:val="5CD80AB6958F44BF809BA3E51B416EBB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E1D0FDF444256AAF5770C76C370681">
    <w:name w:val="933E1D0FDF444256AAF5770C76C37068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2C18DEAEF44D5B7584267BC97CBC71">
    <w:name w:val="52F2C18DEAEF44D5B7584267BC97CBC7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479AB94551B042797EE2FABC9C1">
    <w:name w:val="F3A150479AB94551B042797EE2FABC9C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30A320BF8464DB81FA9EB9EDEAA971">
    <w:name w:val="D7930A320BF8464DB81FA9EB9EDEAA97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029FD82F640DBB3967B3D80590B2D1">
    <w:name w:val="10B029FD82F640DBB3967B3D80590B2D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9BBC10BB54519B82A01AD6B6F9E631">
    <w:name w:val="D359BBC10BB54519B82A01AD6B6F9E63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D6461D12746ADA4CA48BD0565001F1">
    <w:name w:val="DF0D6461D12746ADA4CA48BD0565001F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72C36E2E945D4BD4689A76ECF25331">
    <w:name w:val="04E72C36E2E945D4BD4689A76ECF2533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A740A40F41909D1DB7BEA25391E31">
    <w:name w:val="2C51A740A40F41909D1DB7BEA25391E3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2">
    <w:name w:val="B02FBF003AE94A68A9AD7C0C4F7C14DC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2">
    <w:name w:val="D3BD1BFD655846D191DC76D3127744C0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2">
    <w:name w:val="1CF2790862D7441194033AA4C8809B2A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14">
    <w:name w:val="CBB7CDFE6D8145718B780A0A06B7AC98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15">
    <w:name w:val="685B3CE10BAA4CF39FEDFE31B401C94E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15">
    <w:name w:val="9030DE0504AF47688E98B7B14D917785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15">
    <w:name w:val="9F295A9A35DF4F7CA6293B4B2844F676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15">
    <w:name w:val="AE33E51D04EC415385471A62F5BBECB1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15">
    <w:name w:val="79C332E09CB140E89C3B313F27BC23CC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15">
    <w:name w:val="EBA9D2D488074F9C82188E876F040F38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15">
    <w:name w:val="28D02F27FA864232BE6497F421E336B4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15">
    <w:name w:val="FCA0344FC73640BAB2C00FD55E60F426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15">
    <w:name w:val="8B55E10A41A74461AD6E9181094272B3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13">
    <w:name w:val="621C51AD735144C5BB810FE8D38D23C01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15">
    <w:name w:val="4BEAA57271B143BD95B38A7EB84EB1A8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15">
    <w:name w:val="205F130CEF544157A516CD3A37E3C5F3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15">
    <w:name w:val="47314BB31B714527B39C69CE1AF3CBD5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15">
    <w:name w:val="2E249095E4914EE4B35D2AF96CE85F4E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14">
    <w:name w:val="9CF7ED11DA8047CFB3561D9DD1EA1CE5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14">
    <w:name w:val="F5BC14ADA69946508080F5207BA78CAC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14">
    <w:name w:val="73A68033523A44CAB49AF96E3A21063F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14">
    <w:name w:val="6C459F7640EE4FA8982869E656C4F7A0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9">
    <w:name w:val="050D9FABA5BA43AAAFC9BFD984685E789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9">
    <w:name w:val="02D124E0D99B4BAF9FF891437BE534F99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9">
    <w:name w:val="4AD2EB9B301F49EFA17FCB94B2D88D1F9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9">
    <w:name w:val="45526C9572814B8F9A5FE18C048F275B9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9">
    <w:name w:val="83CDE288D39145A691B5509E1BED4DF79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9">
    <w:name w:val="02520B4723B64B13BC1B15C9B0D2DCD99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9">
    <w:name w:val="4613708927AF4067A90E9E79A41974C39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9">
    <w:name w:val="12EB5770D8A54A1686B7DA4CE61020499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9">
    <w:name w:val="2B35203547024742B573F3BA32629B24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9">
    <w:name w:val="BA7B6657F33949AEAECB3B05F4F49086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9">
    <w:name w:val="4B774FA7A16F483DA71AE7E0B66DD362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9">
    <w:name w:val="5570C1CF74AF46F4B72FD4FFFD6B8E44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9">
    <w:name w:val="C57DEC5489234218A17F93E147F8F4BF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9">
    <w:name w:val="FCBC3E4709CF49728A12BF3248F69463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9">
    <w:name w:val="A88E8D07380243EAAB617CA7F7709FAB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9">
    <w:name w:val="3FF342DA69E948989B27DC7302AAEFDD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10">
    <w:name w:val="ACBCF8BFBBAC4002A38946D809A9C3FC10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8">
    <w:name w:val="EEBBDC4B34014C769FA79066A78A1790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8">
    <w:name w:val="18F461149EED4573802AF94840636EEF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8">
    <w:name w:val="52B3686CCF3645FCB559A3CEFFFE42CD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8">
    <w:name w:val="BC5B2300A3614C9D9A7391AE4BF4CCA1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8">
    <w:name w:val="7BA5980824E648E9AEA8A378AE1C1DB1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8">
    <w:name w:val="465C180E42744866A4A95FD3AB822D79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8">
    <w:name w:val="5C8BC7E2765B40248362FDFE3AA48697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8">
    <w:name w:val="193F380C2A4C4744B8F01B8CC3BA964C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8">
    <w:name w:val="1BF6797E5EA74A98A7D09C34638673B2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8">
    <w:name w:val="85035450B05F4218B38BB593A413BA3D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8">
    <w:name w:val="05D03A65404948D4BEC3980C93A0D42F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8">
    <w:name w:val="DA34A25241174A67A2BCFD8E66E7F299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8">
    <w:name w:val="DD7D8C8EB8364E02BF26E145636F9DED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8">
    <w:name w:val="F602539ADAEA47E5B4152B19C11D6105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8">
    <w:name w:val="A17EC7780BA0455EB47DC8AD2A8F2264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8">
    <w:name w:val="44DABB54A74E4AEC85AB5BCFF12328AA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8">
    <w:name w:val="C8DACEE5831F4629952499BF867AC8AC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8">
    <w:name w:val="F164055AC8A94A23A5DA1372465C8C30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8">
    <w:name w:val="D397CBB7E23C496DA98B3CEB3E18E1D5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8">
    <w:name w:val="C8F8164B52B14A89AD6A7B851AFBDF7F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8">
    <w:name w:val="B187D82EB1A44AC29C9528D175BD43EF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8">
    <w:name w:val="B98BB67D6CF94718AA3E91F3E334FB11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8">
    <w:name w:val="B1F6E0C20BDF483880190341B0B68B6C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8">
    <w:name w:val="1D5EBF67C6F94A8CA95C82DEB3ED9335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8">
    <w:name w:val="2DB6BDCA9A204804B467D947C424C398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8">
    <w:name w:val="BF24D7CFE8BA4A65ACB3E636F11918D2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8">
    <w:name w:val="89A0AD37BF4745D080412892B2FB008D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8">
    <w:name w:val="E7295EADFA054DA59BBEF23B734FD040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8">
    <w:name w:val="ED091E47B1D8461B9E7E6C2AB7C85DB4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8">
    <w:name w:val="EE3A8E8C28714DE883098069E0C90E1C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6339B626EB4B5A9B03414C445B08515">
    <w:name w:val="6C6339B626EB4B5A9B03414C445B085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A6A9D6884B0189D23FDB8C8840865">
    <w:name w:val="6382A6A9D6884B0189D23FDB8C884086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8">
    <w:name w:val="75473A36E533425C8F25580324791ECE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8">
    <w:name w:val="9BAE2E6C2A1A40819D024A5BD8F3DAF8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8">
    <w:name w:val="69CB32AA72C34A1CBFC629E5EC43A5C2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8">
    <w:name w:val="6E95A81BD88041768DE241569B8E5420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8">
    <w:name w:val="A1827EFD5D314197A93CFB083C8776D5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8">
    <w:name w:val="DE51C343C8FB45D7B40CCA92F021F61A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8">
    <w:name w:val="234727B73EFB4676A9468557C326A1C2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8">
    <w:name w:val="A699638B130B44CEA5A34C9900C5E905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E56703CE1472993BC333D2B979DF73">
    <w:name w:val="AABE56703CE1472993BC333D2B979DF73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3">
    <w:name w:val="0E62292C528643C188AAA8FECC08E89F3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2">
    <w:name w:val="B9D38AFE0A454B7BA75D0ACB5B4B2021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0909FD85A4EA4AFE8164993E250B52">
    <w:name w:val="9470909FD85A4EA4AFE8164993E250B5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9A34D148A45E58D14191AECE4676A2">
    <w:name w:val="A349A34D148A45E58D14191AECE4676A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80AB6958F44BF809BA3E51B416EBB2">
    <w:name w:val="5CD80AB6958F44BF809BA3E51B416EBB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E1D0FDF444256AAF5770C76C370682">
    <w:name w:val="933E1D0FDF444256AAF5770C76C37068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2C18DEAEF44D5B7584267BC97CBC72">
    <w:name w:val="52F2C18DEAEF44D5B7584267BC97CBC7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479AB94551B042797EE2FABC9C2">
    <w:name w:val="F3A150479AB94551B042797EE2FABC9C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30A320BF8464DB81FA9EB9EDEAA972">
    <w:name w:val="D7930A320BF8464DB81FA9EB9EDEAA97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029FD82F640DBB3967B3D80590B2D2">
    <w:name w:val="10B029FD82F640DBB3967B3D80590B2D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9BBC10BB54519B82A01AD6B6F9E632">
    <w:name w:val="D359BBC10BB54519B82A01AD6B6F9E63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D6461D12746ADA4CA48BD0565001F2">
    <w:name w:val="DF0D6461D12746ADA4CA48BD0565001F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72C36E2E945D4BD4689A76ECF25332">
    <w:name w:val="04E72C36E2E945D4BD4689A76ECF2533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A740A40F41909D1DB7BEA25391E32">
    <w:name w:val="2C51A740A40F41909D1DB7BEA25391E3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3">
    <w:name w:val="B02FBF003AE94A68A9AD7C0C4F7C14DC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3">
    <w:name w:val="D3BD1BFD655846D191DC76D3127744C0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3">
    <w:name w:val="1CF2790862D7441194033AA4C8809B2A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15">
    <w:name w:val="CBB7CDFE6D8145718B780A0A06B7AC98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16">
    <w:name w:val="685B3CE10BAA4CF39FEDFE31B401C94E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16">
    <w:name w:val="9030DE0504AF47688E98B7B14D917785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16">
    <w:name w:val="9F295A9A35DF4F7CA6293B4B2844F676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16">
    <w:name w:val="AE33E51D04EC415385471A62F5BBECB1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16">
    <w:name w:val="79C332E09CB140E89C3B313F27BC23CC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16">
    <w:name w:val="EBA9D2D488074F9C82188E876F040F38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16">
    <w:name w:val="28D02F27FA864232BE6497F421E336B4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16">
    <w:name w:val="FCA0344FC73640BAB2C00FD55E60F426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16">
    <w:name w:val="8B55E10A41A74461AD6E9181094272B3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14">
    <w:name w:val="621C51AD735144C5BB810FE8D38D23C0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16">
    <w:name w:val="4BEAA57271B143BD95B38A7EB84EB1A8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16">
    <w:name w:val="205F130CEF544157A516CD3A37E3C5F3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16">
    <w:name w:val="47314BB31B714527B39C69CE1AF3CBD5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16">
    <w:name w:val="2E249095E4914EE4B35D2AF96CE85F4E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15">
    <w:name w:val="9CF7ED11DA8047CFB3561D9DD1EA1CE5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15">
    <w:name w:val="F5BC14ADA69946508080F5207BA78CAC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15">
    <w:name w:val="73A68033523A44CAB49AF96E3A21063F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15">
    <w:name w:val="6C459F7640EE4FA8982869E656C4F7A0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10">
    <w:name w:val="050D9FABA5BA43AAAFC9BFD984685E7810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10">
    <w:name w:val="02D124E0D99B4BAF9FF891437BE534F910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10">
    <w:name w:val="4AD2EB9B301F49EFA17FCB94B2D88D1F10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10">
    <w:name w:val="45526C9572814B8F9A5FE18C048F275B10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10">
    <w:name w:val="83CDE288D39145A691B5509E1BED4DF710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10">
    <w:name w:val="02520B4723B64B13BC1B15C9B0D2DCD910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10">
    <w:name w:val="4613708927AF4067A90E9E79A41974C310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10">
    <w:name w:val="12EB5770D8A54A1686B7DA4CE610204910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10">
    <w:name w:val="2B35203547024742B573F3BA32629B24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10">
    <w:name w:val="BA7B6657F33949AEAECB3B05F4F49086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10">
    <w:name w:val="4B774FA7A16F483DA71AE7E0B66DD362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10">
    <w:name w:val="5570C1CF74AF46F4B72FD4FFFD6B8E44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10">
    <w:name w:val="C57DEC5489234218A17F93E147F8F4BF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10">
    <w:name w:val="FCBC3E4709CF49728A12BF3248F69463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10">
    <w:name w:val="A88E8D07380243EAAB617CA7F7709FAB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10">
    <w:name w:val="3FF342DA69E948989B27DC7302AAEFDD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11">
    <w:name w:val="ACBCF8BFBBAC4002A38946D809A9C3FC1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9">
    <w:name w:val="EEBBDC4B34014C769FA79066A78A1790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9">
    <w:name w:val="18F461149EED4573802AF94840636EEF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9">
    <w:name w:val="52B3686CCF3645FCB559A3CEFFFE42CD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9">
    <w:name w:val="BC5B2300A3614C9D9A7391AE4BF4CCA1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9">
    <w:name w:val="7BA5980824E648E9AEA8A378AE1C1DB1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9">
    <w:name w:val="465C180E42744866A4A95FD3AB822D79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9">
    <w:name w:val="5C8BC7E2765B40248362FDFE3AA48697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9">
    <w:name w:val="193F380C2A4C4744B8F01B8CC3BA964C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9">
    <w:name w:val="1BF6797E5EA74A98A7D09C34638673B2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9">
    <w:name w:val="85035450B05F4218B38BB593A413BA3D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9">
    <w:name w:val="05D03A65404948D4BEC3980C93A0D42F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9">
    <w:name w:val="DA34A25241174A67A2BCFD8E66E7F299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9">
    <w:name w:val="DD7D8C8EB8364E02BF26E145636F9DED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9">
    <w:name w:val="F602539ADAEA47E5B4152B19C11D6105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9">
    <w:name w:val="A17EC7780BA0455EB47DC8AD2A8F2264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9">
    <w:name w:val="44DABB54A74E4AEC85AB5BCFF12328AA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9">
    <w:name w:val="C8DACEE5831F4629952499BF867AC8AC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9">
    <w:name w:val="F164055AC8A94A23A5DA1372465C8C30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9">
    <w:name w:val="D397CBB7E23C496DA98B3CEB3E18E1D5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9">
    <w:name w:val="C8F8164B52B14A89AD6A7B851AFBDF7F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9">
    <w:name w:val="B187D82EB1A44AC29C9528D175BD43EF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9">
    <w:name w:val="B98BB67D6CF94718AA3E91F3E334FB11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9">
    <w:name w:val="B1F6E0C20BDF483880190341B0B68B6C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9">
    <w:name w:val="1D5EBF67C6F94A8CA95C82DEB3ED9335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9">
    <w:name w:val="2DB6BDCA9A204804B467D947C424C398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9">
    <w:name w:val="BF24D7CFE8BA4A65ACB3E636F11918D2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9">
    <w:name w:val="89A0AD37BF4745D080412892B2FB008D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9">
    <w:name w:val="E7295EADFA054DA59BBEF23B734FD040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9">
    <w:name w:val="ED091E47B1D8461B9E7E6C2AB7C85DB4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9">
    <w:name w:val="EE3A8E8C28714DE883098069E0C90E1C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6339B626EB4B5A9B03414C445B08516">
    <w:name w:val="6C6339B626EB4B5A9B03414C445B085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A6A9D6884B0189D23FDB8C8840866">
    <w:name w:val="6382A6A9D6884B0189D23FDB8C884086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9">
    <w:name w:val="75473A36E533425C8F25580324791ECE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9">
    <w:name w:val="9BAE2E6C2A1A40819D024A5BD8F3DAF8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9">
    <w:name w:val="69CB32AA72C34A1CBFC629E5EC43A5C2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9">
    <w:name w:val="6E95A81BD88041768DE241569B8E5420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9">
    <w:name w:val="A1827EFD5D314197A93CFB083C8776D5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9">
    <w:name w:val="DE51C343C8FB45D7B40CCA92F021F61A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9">
    <w:name w:val="234727B73EFB4676A9468557C326A1C2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9">
    <w:name w:val="A699638B130B44CEA5A34C9900C5E905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E56703CE1472993BC333D2B979DF74">
    <w:name w:val="AABE56703CE1472993BC333D2B979DF74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4">
    <w:name w:val="0E62292C528643C188AAA8FECC08E89F4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3">
    <w:name w:val="B9D38AFE0A454B7BA75D0ACB5B4B2021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0909FD85A4EA4AFE8164993E250B53">
    <w:name w:val="9470909FD85A4EA4AFE8164993E250B5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9A34D148A45E58D14191AECE4676A3">
    <w:name w:val="A349A34D148A45E58D14191AECE4676A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80AB6958F44BF809BA3E51B416EBB3">
    <w:name w:val="5CD80AB6958F44BF809BA3E51B416EBB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E1D0FDF444256AAF5770C76C370683">
    <w:name w:val="933E1D0FDF444256AAF5770C76C37068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2C18DEAEF44D5B7584267BC97CBC73">
    <w:name w:val="52F2C18DEAEF44D5B7584267BC97CBC7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479AB94551B042797EE2FABC9C3">
    <w:name w:val="F3A150479AB94551B042797EE2FABC9C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30A320BF8464DB81FA9EB9EDEAA973">
    <w:name w:val="D7930A320BF8464DB81FA9EB9EDEAA97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029FD82F640DBB3967B3D80590B2D3">
    <w:name w:val="10B029FD82F640DBB3967B3D80590B2D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9BBC10BB54519B82A01AD6B6F9E633">
    <w:name w:val="D359BBC10BB54519B82A01AD6B6F9E63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D6461D12746ADA4CA48BD0565001F3">
    <w:name w:val="DF0D6461D12746ADA4CA48BD0565001F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72C36E2E945D4BD4689A76ECF25333">
    <w:name w:val="04E72C36E2E945D4BD4689A76ECF2533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1A6AE6CE54991830A319591A42F64">
    <w:name w:val="FE61A6AE6CE54991830A319591A42F64"/>
    <w:rsid w:val="007B0298"/>
  </w:style>
  <w:style w:type="paragraph" w:customStyle="1" w:styleId="4B4DE1FBA9054CAC9A0C4AC497867CC9">
    <w:name w:val="4B4DE1FBA9054CAC9A0C4AC497867CC9"/>
    <w:rsid w:val="007B0298"/>
  </w:style>
  <w:style w:type="paragraph" w:customStyle="1" w:styleId="328AC96B3AE640EB81B644FDB7487AA9">
    <w:name w:val="328AC96B3AE640EB81B644FDB7487AA9"/>
    <w:rsid w:val="007B0298"/>
  </w:style>
  <w:style w:type="paragraph" w:customStyle="1" w:styleId="2C51A740A40F41909D1DB7BEA25391E33">
    <w:name w:val="2C51A740A40F41909D1DB7BEA25391E3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4">
    <w:name w:val="B02FBF003AE94A68A9AD7C0C4F7C14DC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4">
    <w:name w:val="D3BD1BFD655846D191DC76D3127744C0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4">
    <w:name w:val="1CF2790862D7441194033AA4C8809B2A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16">
    <w:name w:val="CBB7CDFE6D8145718B780A0A06B7AC98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17">
    <w:name w:val="685B3CE10BAA4CF39FEDFE31B401C94E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1A6AE6CE54991830A319591A42F641">
    <w:name w:val="FE61A6AE6CE54991830A319591A42F64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17">
    <w:name w:val="9F295A9A35DF4F7CA6293B4B2844F676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17">
    <w:name w:val="AE33E51D04EC415385471A62F5BBECB1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17">
    <w:name w:val="79C332E09CB140E89C3B313F27BC23CC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17">
    <w:name w:val="EBA9D2D488074F9C82188E876F040F38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17">
    <w:name w:val="28D02F27FA864232BE6497F421E336B4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17">
    <w:name w:val="FCA0344FC73640BAB2C00FD55E60F426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17">
    <w:name w:val="8B55E10A41A74461AD6E9181094272B3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15">
    <w:name w:val="621C51AD735144C5BB810FE8D38D23C0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17">
    <w:name w:val="4BEAA57271B143BD95B38A7EB84EB1A8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17">
    <w:name w:val="205F130CEF544157A516CD3A37E3C5F3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17">
    <w:name w:val="47314BB31B714527B39C69CE1AF3CBD5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17">
    <w:name w:val="2E249095E4914EE4B35D2AF96CE85F4E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16">
    <w:name w:val="9CF7ED11DA8047CFB3561D9DD1EA1CE5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16">
    <w:name w:val="F5BC14ADA69946508080F5207BA78CAC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16">
    <w:name w:val="73A68033523A44CAB49AF96E3A21063F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16">
    <w:name w:val="6C459F7640EE4FA8982869E656C4F7A0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11">
    <w:name w:val="050D9FABA5BA43AAAFC9BFD984685E781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11">
    <w:name w:val="02D124E0D99B4BAF9FF891437BE534F91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11">
    <w:name w:val="4AD2EB9B301F49EFA17FCB94B2D88D1F1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11">
    <w:name w:val="45526C9572814B8F9A5FE18C048F275B1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11">
    <w:name w:val="83CDE288D39145A691B5509E1BED4DF71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11">
    <w:name w:val="02520B4723B64B13BC1B15C9B0D2DCD91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11">
    <w:name w:val="4613708927AF4067A90E9E79A41974C31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11">
    <w:name w:val="12EB5770D8A54A1686B7DA4CE61020491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11">
    <w:name w:val="2B35203547024742B573F3BA32629B2411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11">
    <w:name w:val="BA7B6657F33949AEAECB3B05F4F4908611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11">
    <w:name w:val="4B774FA7A16F483DA71AE7E0B66DD36211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11">
    <w:name w:val="5570C1CF74AF46F4B72FD4FFFD6B8E4411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11">
    <w:name w:val="C57DEC5489234218A17F93E147F8F4BF11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11">
    <w:name w:val="FCBC3E4709CF49728A12BF3248F6946311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11">
    <w:name w:val="A88E8D07380243EAAB617CA7F7709FAB11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11">
    <w:name w:val="3FF342DA69E948989B27DC7302AAEFDD11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12">
    <w:name w:val="ACBCF8BFBBAC4002A38946D809A9C3FC1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10">
    <w:name w:val="EEBBDC4B34014C769FA79066A78A1790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10">
    <w:name w:val="18F461149EED4573802AF94840636EEF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10">
    <w:name w:val="52B3686CCF3645FCB559A3CEFFFE42CD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10">
    <w:name w:val="BC5B2300A3614C9D9A7391AE4BF4CCA1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10">
    <w:name w:val="7BA5980824E648E9AEA8A378AE1C1DB1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10">
    <w:name w:val="465C180E42744866A4A95FD3AB822D79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10">
    <w:name w:val="5C8BC7E2765B40248362FDFE3AA48697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10">
    <w:name w:val="193F380C2A4C4744B8F01B8CC3BA964C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10">
    <w:name w:val="1BF6797E5EA74A98A7D09C34638673B2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10">
    <w:name w:val="85035450B05F4218B38BB593A413BA3D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10">
    <w:name w:val="05D03A65404948D4BEC3980C93A0D42F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10">
    <w:name w:val="DA34A25241174A67A2BCFD8E66E7F299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10">
    <w:name w:val="DD7D8C8EB8364E02BF26E145636F9DED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10">
    <w:name w:val="F602539ADAEA47E5B4152B19C11D6105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10">
    <w:name w:val="A17EC7780BA0455EB47DC8AD2A8F2264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10">
    <w:name w:val="44DABB54A74E4AEC85AB5BCFF12328AA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10">
    <w:name w:val="C8DACEE5831F4629952499BF867AC8AC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10">
    <w:name w:val="F164055AC8A94A23A5DA1372465C8C30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10">
    <w:name w:val="D397CBB7E23C496DA98B3CEB3E18E1D5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10">
    <w:name w:val="C8F8164B52B14A89AD6A7B851AFBDF7F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10">
    <w:name w:val="B187D82EB1A44AC29C9528D175BD43EF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10">
    <w:name w:val="B98BB67D6CF94718AA3E91F3E334FB11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10">
    <w:name w:val="B1F6E0C20BDF483880190341B0B68B6C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10">
    <w:name w:val="1D5EBF67C6F94A8CA95C82DEB3ED9335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10">
    <w:name w:val="2DB6BDCA9A204804B467D947C424C398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10">
    <w:name w:val="BF24D7CFE8BA4A65ACB3E636F11918D2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10">
    <w:name w:val="89A0AD37BF4745D080412892B2FB008D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10">
    <w:name w:val="E7295EADFA054DA59BBEF23B734FD040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10">
    <w:name w:val="ED091E47B1D8461B9E7E6C2AB7C85DB4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10">
    <w:name w:val="EE3A8E8C28714DE883098069E0C90E1C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6339B626EB4B5A9B03414C445B08517">
    <w:name w:val="6C6339B626EB4B5A9B03414C445B085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A6A9D6884B0189D23FDB8C8840867">
    <w:name w:val="6382A6A9D6884B0189D23FDB8C884086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10">
    <w:name w:val="75473A36E533425C8F25580324791ECE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10">
    <w:name w:val="9BAE2E6C2A1A40819D024A5BD8F3DAF8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10">
    <w:name w:val="69CB32AA72C34A1CBFC629E5EC43A5C2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10">
    <w:name w:val="6E95A81BD88041768DE241569B8E5420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10">
    <w:name w:val="A1827EFD5D314197A93CFB083C8776D5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10">
    <w:name w:val="DE51C343C8FB45D7B40CCA92F021F61A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10">
    <w:name w:val="234727B73EFB4676A9468557C326A1C2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10">
    <w:name w:val="A699638B130B44CEA5A34C9900C5E905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E56703CE1472993BC333D2B979DF75">
    <w:name w:val="AABE56703CE1472993BC333D2B979DF75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5">
    <w:name w:val="0E62292C528643C188AAA8FECC08E89F5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4">
    <w:name w:val="B9D38AFE0A454B7BA75D0ACB5B4B202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0909FD85A4EA4AFE8164993E250B54">
    <w:name w:val="9470909FD85A4EA4AFE8164993E250B5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9A34D148A45E58D14191AECE4676A4">
    <w:name w:val="A349A34D148A45E58D14191AECE4676A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80AB6958F44BF809BA3E51B416EBB4">
    <w:name w:val="5CD80AB6958F44BF809BA3E51B416EBB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E1D0FDF444256AAF5770C76C370684">
    <w:name w:val="933E1D0FDF444256AAF5770C76C37068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2C18DEAEF44D5B7584267BC97CBC74">
    <w:name w:val="52F2C18DEAEF44D5B7584267BC97CBC7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479AB94551B042797EE2FABC9C4">
    <w:name w:val="F3A150479AB94551B042797EE2FABC9C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30A320BF8464DB81FA9EB9EDEAA974">
    <w:name w:val="D7930A320BF8464DB81FA9EB9EDEAA97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029FD82F640DBB3967B3D80590B2D4">
    <w:name w:val="10B029FD82F640DBB3967B3D80590B2D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9BBC10BB54519B82A01AD6B6F9E634">
    <w:name w:val="D359BBC10BB54519B82A01AD6B6F9E63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D6461D12746ADA4CA48BD0565001F4">
    <w:name w:val="DF0D6461D12746ADA4CA48BD0565001F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72C36E2E945D4BD4689A76ECF25334">
    <w:name w:val="04E72C36E2E945D4BD4689A76ECF2533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">
    <w:name w:val="9CFD999D485C4443B9222C5E90EC9940"/>
    <w:rsid w:val="003B3177"/>
  </w:style>
  <w:style w:type="paragraph" w:customStyle="1" w:styleId="520AA98644BD45229BA857109FC3FE5D">
    <w:name w:val="520AA98644BD45229BA857109FC3FE5D"/>
    <w:rsid w:val="003B3177"/>
  </w:style>
  <w:style w:type="paragraph" w:customStyle="1" w:styleId="E594D7B095DE4C6A99BB45E1C9483913">
    <w:name w:val="E594D7B095DE4C6A99BB45E1C9483913"/>
    <w:rsid w:val="003B3177"/>
  </w:style>
  <w:style w:type="paragraph" w:customStyle="1" w:styleId="B8D8B4CE56D14410B53669ACA97A9828">
    <w:name w:val="B8D8B4CE56D14410B53669ACA97A9828"/>
    <w:rsid w:val="003B3177"/>
  </w:style>
  <w:style w:type="paragraph" w:customStyle="1" w:styleId="96506A26EB9544A3A3A1AB6D4C635941">
    <w:name w:val="96506A26EB9544A3A3A1AB6D4C635941"/>
    <w:rsid w:val="003B3177"/>
  </w:style>
  <w:style w:type="paragraph" w:customStyle="1" w:styleId="9D33160889FE423BA049B83EFEC42007">
    <w:name w:val="9D33160889FE423BA049B83EFEC42007"/>
    <w:rsid w:val="003B3177"/>
  </w:style>
  <w:style w:type="paragraph" w:customStyle="1" w:styleId="06A9F7A63E4B4994AF494B40DD57885F">
    <w:name w:val="06A9F7A63E4B4994AF494B40DD57885F"/>
    <w:rsid w:val="003B3177"/>
  </w:style>
  <w:style w:type="paragraph" w:customStyle="1" w:styleId="1236F39446494D55A49F79CB82C699D4">
    <w:name w:val="1236F39446494D55A49F79CB82C699D4"/>
    <w:rsid w:val="003B3177"/>
  </w:style>
  <w:style w:type="paragraph" w:customStyle="1" w:styleId="820BE0BC35714B7DBA07C8A29F34578F">
    <w:name w:val="820BE0BC35714B7DBA07C8A29F34578F"/>
    <w:rsid w:val="003B3177"/>
  </w:style>
  <w:style w:type="paragraph" w:customStyle="1" w:styleId="2C51A740A40F41909D1DB7BEA25391E34">
    <w:name w:val="2C51A740A40F41909D1DB7BEA25391E3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5">
    <w:name w:val="B02FBF003AE94A68A9AD7C0C4F7C14DC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5">
    <w:name w:val="D3BD1BFD655846D191DC76D3127744C0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5">
    <w:name w:val="1CF2790862D7441194033AA4C8809B2A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17">
    <w:name w:val="CBB7CDFE6D8145718B780A0A06B7AC981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18">
    <w:name w:val="685B3CE10BAA4CF39FEDFE31B401C94E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1">
    <w:name w:val="9CFD999D485C4443B9222C5E90EC9940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1">
    <w:name w:val="520AA98644BD45229BA857109FC3FE5D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1">
    <w:name w:val="E594D7B095DE4C6A99BB45E1C9483913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1">
    <w:name w:val="B8D8B4CE56D14410B53669ACA97A9828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1">
    <w:name w:val="96506A26EB9544A3A3A1AB6D4C635941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1">
    <w:name w:val="9D33160889FE423BA049B83EFEC42007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1">
    <w:name w:val="06A9F7A63E4B4994AF494B40DD57885F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1">
    <w:name w:val="1236F39446494D55A49F79CB82C699D4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1">
    <w:name w:val="820BE0BC35714B7DBA07C8A29F34578F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18">
    <w:name w:val="4BEAA57271B143BD95B38A7EB84EB1A8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18">
    <w:name w:val="205F130CEF544157A516CD3A37E3C5F3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18">
    <w:name w:val="47314BB31B714527B39C69CE1AF3CBD5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18">
    <w:name w:val="2E249095E4914EE4B35D2AF96CE85F4E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17">
    <w:name w:val="9CF7ED11DA8047CFB3561D9DD1EA1CE51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17">
    <w:name w:val="F5BC14ADA69946508080F5207BA78CAC1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17">
    <w:name w:val="73A68033523A44CAB49AF96E3A21063F1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17">
    <w:name w:val="6C459F7640EE4FA8982869E656C4F7A01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12">
    <w:name w:val="050D9FABA5BA43AAAFC9BFD984685E78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12">
    <w:name w:val="02D124E0D99B4BAF9FF891437BE534F9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12">
    <w:name w:val="4AD2EB9B301F49EFA17FCB94B2D88D1F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12">
    <w:name w:val="45526C9572814B8F9A5FE18C048F275B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12">
    <w:name w:val="83CDE288D39145A691B5509E1BED4DF7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12">
    <w:name w:val="02520B4723B64B13BC1B15C9B0D2DCD9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12">
    <w:name w:val="4613708927AF4067A90E9E79A41974C3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12">
    <w:name w:val="12EB5770D8A54A1686B7DA4CE6102049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12">
    <w:name w:val="2B35203547024742B573F3BA32629B24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12">
    <w:name w:val="BA7B6657F33949AEAECB3B05F4F49086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12">
    <w:name w:val="4B774FA7A16F483DA71AE7E0B66DD362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12">
    <w:name w:val="5570C1CF74AF46F4B72FD4FFFD6B8E44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12">
    <w:name w:val="C57DEC5489234218A17F93E147F8F4BF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12">
    <w:name w:val="FCBC3E4709CF49728A12BF3248F69463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12">
    <w:name w:val="A88E8D07380243EAAB617CA7F7709FAB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12">
    <w:name w:val="3FF342DA69E948989B27DC7302AAEFDD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13">
    <w:name w:val="ACBCF8BFBBAC4002A38946D809A9C3FC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11">
    <w:name w:val="EEBBDC4B34014C769FA79066A78A1790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11">
    <w:name w:val="18F461149EED4573802AF94840636EEF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11">
    <w:name w:val="52B3686CCF3645FCB559A3CEFFFE42CD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11">
    <w:name w:val="BC5B2300A3614C9D9A7391AE4BF4CCA1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11">
    <w:name w:val="7BA5980824E648E9AEA8A378AE1C1DB1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11">
    <w:name w:val="465C180E42744866A4A95FD3AB822D79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11">
    <w:name w:val="5C8BC7E2765B40248362FDFE3AA48697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11">
    <w:name w:val="193F380C2A4C4744B8F01B8CC3BA964C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11">
    <w:name w:val="1BF6797E5EA74A98A7D09C34638673B2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11">
    <w:name w:val="85035450B05F4218B38BB593A413BA3D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11">
    <w:name w:val="05D03A65404948D4BEC3980C93A0D42F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11">
    <w:name w:val="DA34A25241174A67A2BCFD8E66E7F299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11">
    <w:name w:val="DD7D8C8EB8364E02BF26E145636F9DED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11">
    <w:name w:val="F602539ADAEA47E5B4152B19C11D6105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11">
    <w:name w:val="A17EC7780BA0455EB47DC8AD2A8F2264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11">
    <w:name w:val="44DABB54A74E4AEC85AB5BCFF12328AA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11">
    <w:name w:val="C8DACEE5831F4629952499BF867AC8AC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11">
    <w:name w:val="F164055AC8A94A23A5DA1372465C8C30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11">
    <w:name w:val="D397CBB7E23C496DA98B3CEB3E18E1D5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11">
    <w:name w:val="C8F8164B52B14A89AD6A7B851AFBDF7F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11">
    <w:name w:val="B187D82EB1A44AC29C9528D175BD43EF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11">
    <w:name w:val="B98BB67D6CF94718AA3E91F3E334FB11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11">
    <w:name w:val="B1F6E0C20BDF483880190341B0B68B6C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11">
    <w:name w:val="1D5EBF67C6F94A8CA95C82DEB3ED9335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11">
    <w:name w:val="2DB6BDCA9A204804B467D947C424C398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11">
    <w:name w:val="BF24D7CFE8BA4A65ACB3E636F11918D2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11">
    <w:name w:val="89A0AD37BF4745D080412892B2FB008D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11">
    <w:name w:val="E7295EADFA054DA59BBEF23B734FD040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11">
    <w:name w:val="ED091E47B1D8461B9E7E6C2AB7C85DB4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11">
    <w:name w:val="EE3A8E8C28714DE883098069E0C90E1C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6339B626EB4B5A9B03414C445B08518">
    <w:name w:val="6C6339B626EB4B5A9B03414C445B085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A6A9D6884B0189D23FDB8C8840868">
    <w:name w:val="6382A6A9D6884B0189D23FDB8C884086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11">
    <w:name w:val="75473A36E533425C8F25580324791ECE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11">
    <w:name w:val="9BAE2E6C2A1A40819D024A5BD8F3DAF8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11">
    <w:name w:val="69CB32AA72C34A1CBFC629E5EC43A5C2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11">
    <w:name w:val="6E95A81BD88041768DE241569B8E5420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11">
    <w:name w:val="A1827EFD5D314197A93CFB083C8776D5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11">
    <w:name w:val="DE51C343C8FB45D7B40CCA92F021F61A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11">
    <w:name w:val="234727B73EFB4676A9468557C326A1C2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11">
    <w:name w:val="A699638B130B44CEA5A34C9900C5E905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E56703CE1472993BC333D2B979DF76">
    <w:name w:val="AABE56703CE1472993BC333D2B979DF7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6">
    <w:name w:val="0E62292C528643C188AAA8FECC08E89F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5">
    <w:name w:val="B9D38AFE0A454B7BA75D0ACB5B4B2021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">
    <w:name w:val="B696515FED684D509EC4477FFC48390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06030C0AB4A16A525310189515D56">
    <w:name w:val="51F06030C0AB4A16A525310189515D5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D4EDA6C4B4A85AA76023CF2FAA27F">
    <w:name w:val="F0ED4EDA6C4B4A85AA76023CF2FAA27F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172BC2A51427DAEF78893FFAAD49B">
    <w:name w:val="97B172BC2A51427DAEF78893FFAAD49B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551C855BA4E7C9973EEA163327DA2">
    <w:name w:val="823551C855BA4E7C9973EEA163327DA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832E2A3E4824921647A18715CB97">
    <w:name w:val="F001832E2A3E4824921647A18715CB9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E2E7E1A934CF2A85A0D751F28F95B">
    <w:name w:val="233E2E7E1A934CF2A85A0D751F28F95B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45D6A13437E83B9C65A1D2CE8C7">
    <w:name w:val="6F95345D6A13437E83B9C65A1D2CE8C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59C232BA47BAAB03607D4A3F2F61">
    <w:name w:val="898E59C232BA47BAAB03607D4A3F2F6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1D6D2B4E46299B4CFD9BDF9A1F8C">
    <w:name w:val="BEAB1D6D2B4E46299B4CFD9BDF9A1F8C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77C2B261949BF96B861E90E9CB460">
    <w:name w:val="36E77C2B261949BF96B861E90E9CB46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A740A40F41909D1DB7BEA25391E35">
    <w:name w:val="2C51A740A40F41909D1DB7BEA25391E3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6">
    <w:name w:val="B02FBF003AE94A68A9AD7C0C4F7C14DC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6">
    <w:name w:val="D3BD1BFD655846D191DC76D3127744C0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6">
    <w:name w:val="1CF2790862D7441194033AA4C8809B2A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18">
    <w:name w:val="CBB7CDFE6D8145718B780A0A06B7AC98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19">
    <w:name w:val="685B3CE10BAA4CF39FEDFE31B401C94E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2">
    <w:name w:val="9CFD999D485C4443B9222C5E90EC9940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2">
    <w:name w:val="520AA98644BD45229BA857109FC3FE5D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2">
    <w:name w:val="E594D7B095DE4C6A99BB45E1C9483913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2">
    <w:name w:val="B8D8B4CE56D14410B53669ACA97A9828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2">
    <w:name w:val="96506A26EB9544A3A3A1AB6D4C63594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2">
    <w:name w:val="9D33160889FE423BA049B83EFEC42007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2">
    <w:name w:val="06A9F7A63E4B4994AF494B40DD57885F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2">
    <w:name w:val="1236F39446494D55A49F79CB82C699D4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2">
    <w:name w:val="820BE0BC35714B7DBA07C8A29F34578F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19">
    <w:name w:val="4BEAA57271B143BD95B38A7EB84EB1A8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19">
    <w:name w:val="205F130CEF544157A516CD3A37E3C5F3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19">
    <w:name w:val="47314BB31B714527B39C69CE1AF3CBD5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19">
    <w:name w:val="2E249095E4914EE4B35D2AF96CE85F4E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18">
    <w:name w:val="9CF7ED11DA8047CFB3561D9DD1EA1CE5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18">
    <w:name w:val="F5BC14ADA69946508080F5207BA78CAC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18">
    <w:name w:val="73A68033523A44CAB49AF96E3A21063F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18">
    <w:name w:val="6C459F7640EE4FA8982869E656C4F7A0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13">
    <w:name w:val="050D9FABA5BA43AAAFC9BFD984685E78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13">
    <w:name w:val="02D124E0D99B4BAF9FF891437BE534F9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13">
    <w:name w:val="4AD2EB9B301F49EFA17FCB94B2D88D1F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13">
    <w:name w:val="45526C9572814B8F9A5FE18C048F275B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13">
    <w:name w:val="83CDE288D39145A691B5509E1BED4DF7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13">
    <w:name w:val="02520B4723B64B13BC1B15C9B0D2DCD9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13">
    <w:name w:val="4613708927AF4067A90E9E79A41974C3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13">
    <w:name w:val="12EB5770D8A54A1686B7DA4CE6102049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13">
    <w:name w:val="2B35203547024742B573F3BA32629B24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13">
    <w:name w:val="BA7B6657F33949AEAECB3B05F4F49086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13">
    <w:name w:val="4B774FA7A16F483DA71AE7E0B66DD362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13">
    <w:name w:val="5570C1CF74AF46F4B72FD4FFFD6B8E44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13">
    <w:name w:val="C57DEC5489234218A17F93E147F8F4BF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13">
    <w:name w:val="FCBC3E4709CF49728A12BF3248F69463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13">
    <w:name w:val="A88E8D07380243EAAB617CA7F7709FAB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13">
    <w:name w:val="3FF342DA69E948989B27DC7302AAEFDD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14">
    <w:name w:val="ACBCF8BFBBAC4002A38946D809A9C3FC1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12">
    <w:name w:val="EEBBDC4B34014C769FA79066A78A1790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12">
    <w:name w:val="18F461149EED4573802AF94840636EEF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12">
    <w:name w:val="52B3686CCF3645FCB559A3CEFFFE42CD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12">
    <w:name w:val="BC5B2300A3614C9D9A7391AE4BF4CCA1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12">
    <w:name w:val="7BA5980824E648E9AEA8A378AE1C1DB1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12">
    <w:name w:val="465C180E42744866A4A95FD3AB822D79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12">
    <w:name w:val="5C8BC7E2765B40248362FDFE3AA48697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12">
    <w:name w:val="193F380C2A4C4744B8F01B8CC3BA964C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12">
    <w:name w:val="1BF6797E5EA74A98A7D09C34638673B2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12">
    <w:name w:val="85035450B05F4218B38BB593A413BA3D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12">
    <w:name w:val="05D03A65404948D4BEC3980C93A0D42F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12">
    <w:name w:val="DA34A25241174A67A2BCFD8E66E7F299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12">
    <w:name w:val="DD7D8C8EB8364E02BF26E145636F9DED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12">
    <w:name w:val="F602539ADAEA47E5B4152B19C11D6105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12">
    <w:name w:val="A17EC7780BA0455EB47DC8AD2A8F2264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12">
    <w:name w:val="44DABB54A74E4AEC85AB5BCFF12328AA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12">
    <w:name w:val="C8DACEE5831F4629952499BF867AC8AC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12">
    <w:name w:val="F164055AC8A94A23A5DA1372465C8C30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12">
    <w:name w:val="D397CBB7E23C496DA98B3CEB3E18E1D5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12">
    <w:name w:val="C8F8164B52B14A89AD6A7B851AFBDF7F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12">
    <w:name w:val="B187D82EB1A44AC29C9528D175BD43EF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12">
    <w:name w:val="B98BB67D6CF94718AA3E91F3E334FB11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12">
    <w:name w:val="B1F6E0C20BDF483880190341B0B68B6C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12">
    <w:name w:val="1D5EBF67C6F94A8CA95C82DEB3ED9335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12">
    <w:name w:val="2DB6BDCA9A204804B467D947C424C398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12">
    <w:name w:val="BF24D7CFE8BA4A65ACB3E636F11918D2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12">
    <w:name w:val="89A0AD37BF4745D080412892B2FB008D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12">
    <w:name w:val="E7295EADFA054DA59BBEF23B734FD040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12">
    <w:name w:val="ED091E47B1D8461B9E7E6C2AB7C85DB4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12">
    <w:name w:val="EE3A8E8C28714DE883098069E0C90E1C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6339B626EB4B5A9B03414C445B08519">
    <w:name w:val="6C6339B626EB4B5A9B03414C445B085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A6A9D6884B0189D23FDB8C8840869">
    <w:name w:val="6382A6A9D6884B0189D23FDB8C884086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12">
    <w:name w:val="75473A36E533425C8F25580324791ECE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12">
    <w:name w:val="9BAE2E6C2A1A40819D024A5BD8F3DAF8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12">
    <w:name w:val="69CB32AA72C34A1CBFC629E5EC43A5C2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12">
    <w:name w:val="6E95A81BD88041768DE241569B8E5420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12">
    <w:name w:val="A1827EFD5D314197A93CFB083C8776D5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12">
    <w:name w:val="DE51C343C8FB45D7B40CCA92F021F61A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12">
    <w:name w:val="234727B73EFB4676A9468557C326A1C2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12">
    <w:name w:val="A699638B130B44CEA5A34C9900C5E905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E56703CE1472993BC333D2B979DF77">
    <w:name w:val="AABE56703CE1472993BC333D2B979DF77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7">
    <w:name w:val="0E62292C528643C188AAA8FECC08E89F7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6">
    <w:name w:val="B9D38AFE0A454B7BA75D0ACB5B4B2021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1">
    <w:name w:val="B696515FED684D509EC4477FFC483909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06030C0AB4A16A525310189515D561">
    <w:name w:val="51F06030C0AB4A16A525310189515D56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D4EDA6C4B4A85AA76023CF2FAA27F1">
    <w:name w:val="F0ED4EDA6C4B4A85AA76023CF2FAA27F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172BC2A51427DAEF78893FFAAD49B1">
    <w:name w:val="97B172BC2A51427DAEF78893FFAAD49B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551C855BA4E7C9973EEA163327DA21">
    <w:name w:val="823551C855BA4E7C9973EEA163327DA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832E2A3E4824921647A18715CB971">
    <w:name w:val="F001832E2A3E4824921647A18715CB97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E2E7E1A934CF2A85A0D751F28F95B1">
    <w:name w:val="233E2E7E1A934CF2A85A0D751F28F95B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45D6A13437E83B9C65A1D2CE8C71">
    <w:name w:val="6F95345D6A13437E83B9C65A1D2CE8C7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59C232BA47BAAB03607D4A3F2F611">
    <w:name w:val="898E59C232BA47BAAB03607D4A3F2F61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1D6D2B4E46299B4CFD9BDF9A1F8C1">
    <w:name w:val="BEAB1D6D2B4E46299B4CFD9BDF9A1F8C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77C2B261949BF96B861E90E9CB4601">
    <w:name w:val="36E77C2B261949BF96B861E90E9CB460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9BE1C689A47F69D1FCC21A5DB9CCC">
    <w:name w:val="8F09BE1C689A47F69D1FCC21A5DB9CCC"/>
    <w:rsid w:val="003B3177"/>
  </w:style>
  <w:style w:type="paragraph" w:customStyle="1" w:styleId="DA9CD8A07B5E4B4C905B35F897F19897">
    <w:name w:val="DA9CD8A07B5E4B4C905B35F897F19897"/>
    <w:rsid w:val="003B3177"/>
  </w:style>
  <w:style w:type="paragraph" w:customStyle="1" w:styleId="8D62E8FC97AC4B8D804C526ADABA4A51">
    <w:name w:val="8D62E8FC97AC4B8D804C526ADABA4A51"/>
    <w:rsid w:val="003B3177"/>
  </w:style>
  <w:style w:type="paragraph" w:customStyle="1" w:styleId="308FCA20FDFB45F992FD272E44D8F52B">
    <w:name w:val="308FCA20FDFB45F992FD272E44D8F52B"/>
    <w:rsid w:val="003B3177"/>
  </w:style>
  <w:style w:type="paragraph" w:customStyle="1" w:styleId="7FF4B95B12064E9D82D0F3530C78C7C1">
    <w:name w:val="7FF4B95B12064E9D82D0F3530C78C7C1"/>
    <w:rsid w:val="003B3177"/>
  </w:style>
  <w:style w:type="paragraph" w:customStyle="1" w:styleId="39AFB5852CA94E8DAF738CD3ECC8D016">
    <w:name w:val="39AFB5852CA94E8DAF738CD3ECC8D016"/>
    <w:rsid w:val="003B3177"/>
  </w:style>
  <w:style w:type="paragraph" w:customStyle="1" w:styleId="391AA7BE53C54919B1CDB6C01EF81868">
    <w:name w:val="391AA7BE53C54919B1CDB6C01EF81868"/>
    <w:rsid w:val="003B3177"/>
  </w:style>
  <w:style w:type="paragraph" w:customStyle="1" w:styleId="38E022A9503A4F03B031DD567DC77348">
    <w:name w:val="38E022A9503A4F03B031DD567DC77348"/>
    <w:rsid w:val="003B3177"/>
  </w:style>
  <w:style w:type="paragraph" w:customStyle="1" w:styleId="CFCA1CE476A24E6EAE26210F7FE05A82">
    <w:name w:val="CFCA1CE476A24E6EAE26210F7FE05A82"/>
    <w:rsid w:val="003B3177"/>
  </w:style>
  <w:style w:type="paragraph" w:customStyle="1" w:styleId="0A4BABD184014B3A89F074522BD1F09B">
    <w:name w:val="0A4BABD184014B3A89F074522BD1F09B"/>
    <w:rsid w:val="003B3177"/>
  </w:style>
  <w:style w:type="paragraph" w:customStyle="1" w:styleId="6567757901AA4CD2A724EC10C0E8BB14">
    <w:name w:val="6567757901AA4CD2A724EC10C0E8BB14"/>
    <w:rsid w:val="003B3177"/>
  </w:style>
  <w:style w:type="paragraph" w:customStyle="1" w:styleId="71EF08ED7648476598CA304F079AEE18">
    <w:name w:val="71EF08ED7648476598CA304F079AEE18"/>
    <w:rsid w:val="003B3177"/>
  </w:style>
  <w:style w:type="paragraph" w:customStyle="1" w:styleId="4FEB41D76420425281218811A996E487">
    <w:name w:val="4FEB41D76420425281218811A996E487"/>
    <w:rsid w:val="003B3177"/>
  </w:style>
  <w:style w:type="paragraph" w:customStyle="1" w:styleId="EDD264DE59094A6E9739DAE1FD925584">
    <w:name w:val="EDD264DE59094A6E9739DAE1FD925584"/>
    <w:rsid w:val="003B3177"/>
  </w:style>
  <w:style w:type="paragraph" w:customStyle="1" w:styleId="03BFC1CAAF474EFA91F71175D3AA29FD">
    <w:name w:val="03BFC1CAAF474EFA91F71175D3AA29FD"/>
    <w:rsid w:val="003B3177"/>
  </w:style>
  <w:style w:type="paragraph" w:customStyle="1" w:styleId="6B6411EC2D7D40699E30D386417552D5">
    <w:name w:val="6B6411EC2D7D40699E30D386417552D5"/>
    <w:rsid w:val="003B3177"/>
  </w:style>
  <w:style w:type="paragraph" w:customStyle="1" w:styleId="7246BA50678446899EA16436A89B687D">
    <w:name w:val="7246BA50678446899EA16436A89B687D"/>
    <w:rsid w:val="003B3177"/>
  </w:style>
  <w:style w:type="paragraph" w:customStyle="1" w:styleId="907281D6CBE04DF6AFE67444CB4DF37B">
    <w:name w:val="907281D6CBE04DF6AFE67444CB4DF37B"/>
    <w:rsid w:val="003B3177"/>
  </w:style>
  <w:style w:type="paragraph" w:customStyle="1" w:styleId="0C47E3B4B1A64F4EB662B3E67B239C38">
    <w:name w:val="0C47E3B4B1A64F4EB662B3E67B239C38"/>
    <w:rsid w:val="003B3177"/>
  </w:style>
  <w:style w:type="paragraph" w:customStyle="1" w:styleId="74AF781CEB514D2E933CCF5A8CDE4DB7">
    <w:name w:val="74AF781CEB514D2E933CCF5A8CDE4DB7"/>
    <w:rsid w:val="003B3177"/>
  </w:style>
  <w:style w:type="paragraph" w:customStyle="1" w:styleId="711DA249B6AD4AFF96CF834C509D83A8">
    <w:name w:val="711DA249B6AD4AFF96CF834C509D83A8"/>
    <w:rsid w:val="003B3177"/>
  </w:style>
  <w:style w:type="paragraph" w:customStyle="1" w:styleId="B9EE14E2627D408E909BF3ECC684728D">
    <w:name w:val="B9EE14E2627D408E909BF3ECC684728D"/>
    <w:rsid w:val="003B3177"/>
  </w:style>
  <w:style w:type="paragraph" w:customStyle="1" w:styleId="43973A052F984CD0BC60DB8D097CF5CE">
    <w:name w:val="43973A052F984CD0BC60DB8D097CF5CE"/>
    <w:rsid w:val="003B3177"/>
  </w:style>
  <w:style w:type="paragraph" w:customStyle="1" w:styleId="C69E6730A5F54E8B9AED57A692DE64C8">
    <w:name w:val="C69E6730A5F54E8B9AED57A692DE64C8"/>
    <w:rsid w:val="003B3177"/>
  </w:style>
  <w:style w:type="paragraph" w:customStyle="1" w:styleId="FECB2236852A4F80AC289213C58DB668">
    <w:name w:val="FECB2236852A4F80AC289213C58DB668"/>
    <w:rsid w:val="003B3177"/>
  </w:style>
  <w:style w:type="paragraph" w:customStyle="1" w:styleId="2C51A740A40F41909D1DB7BEA25391E36">
    <w:name w:val="2C51A740A40F41909D1DB7BEA25391E3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7">
    <w:name w:val="B02FBF003AE94A68A9AD7C0C4F7C14DC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7">
    <w:name w:val="D3BD1BFD655846D191DC76D3127744C0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7">
    <w:name w:val="1CF2790862D7441194033AA4C8809B2A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19">
    <w:name w:val="CBB7CDFE6D8145718B780A0A06B7AC98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">
    <w:name w:val="C71DD7DB02C24C46A2BD2CE4E1F2253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3">
    <w:name w:val="9CFD999D485C4443B9222C5E90EC9940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3">
    <w:name w:val="520AA98644BD45229BA857109FC3FE5D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3">
    <w:name w:val="E594D7B095DE4C6A99BB45E1C9483913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3">
    <w:name w:val="B8D8B4CE56D14410B53669ACA97A9828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3">
    <w:name w:val="96506A26EB9544A3A3A1AB6D4C63594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3">
    <w:name w:val="9D33160889FE423BA049B83EFEC42007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3">
    <w:name w:val="06A9F7A63E4B4994AF494B40DD57885F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3">
    <w:name w:val="1236F39446494D55A49F79CB82C699D4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3">
    <w:name w:val="820BE0BC35714B7DBA07C8A29F34578F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20">
    <w:name w:val="4BEAA57271B143BD95B38A7EB84EB1A82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20">
    <w:name w:val="205F130CEF544157A516CD3A37E3C5F32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20">
    <w:name w:val="47314BB31B714527B39C69CE1AF3CBD52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20">
    <w:name w:val="2E249095E4914EE4B35D2AF96CE85F4E2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19">
    <w:name w:val="9CF7ED11DA8047CFB3561D9DD1EA1CE5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19">
    <w:name w:val="F5BC14ADA69946508080F5207BA78CAC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19">
    <w:name w:val="73A68033523A44CAB49AF96E3A21063F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19">
    <w:name w:val="6C459F7640EE4FA8982869E656C4F7A0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1">
    <w:name w:val="CFCA1CE476A24E6EAE26210F7FE05A8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1">
    <w:name w:val="0A4BABD184014B3A89F074522BD1F09B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1">
    <w:name w:val="6567757901AA4CD2A724EC10C0E8BB14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1">
    <w:name w:val="71EF08ED7648476598CA304F079AEE18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B41D76420425281218811A996E4871">
    <w:name w:val="4FEB41D76420425281218811A996E487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1">
    <w:name w:val="EDD264DE59094A6E9739DAE1FD925584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1">
    <w:name w:val="03BFC1CAAF474EFA91F71175D3AA29FD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1">
    <w:name w:val="6B6411EC2D7D40699E30D386417552D5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6BA50678446899EA16436A89B687D1">
    <w:name w:val="7246BA50678446899EA16436A89B687D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1">
    <w:name w:val="907281D6CBE04DF6AFE67444CB4DF37B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1">
    <w:name w:val="0C47E3B4B1A64F4EB662B3E67B239C38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1">
    <w:name w:val="74AF781CEB514D2E933CCF5A8CDE4DB7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11DA249B6AD4AFF96CF834C509D83A81">
    <w:name w:val="711DA249B6AD4AFF96CF834C509D83A8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1">
    <w:name w:val="B9EE14E2627D408E909BF3ECC684728D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1">
    <w:name w:val="43973A052F984CD0BC60DB8D097CF5CE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1">
    <w:name w:val="C69E6730A5F54E8B9AED57A692DE64C8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ECB2236852A4F80AC289213C58DB6681">
    <w:name w:val="FECB2236852A4F80AC289213C58DB668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13">
    <w:name w:val="EEBBDC4B34014C769FA79066A78A1790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13">
    <w:name w:val="18F461149EED4573802AF94840636EEF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13">
    <w:name w:val="52B3686CCF3645FCB559A3CEFFFE42CD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13">
    <w:name w:val="BC5B2300A3614C9D9A7391AE4BF4CCA1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13">
    <w:name w:val="7BA5980824E648E9AEA8A378AE1C1DB1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13">
    <w:name w:val="465C180E42744866A4A95FD3AB822D79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13">
    <w:name w:val="5C8BC7E2765B40248362FDFE3AA48697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13">
    <w:name w:val="193F380C2A4C4744B8F01B8CC3BA964C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13">
    <w:name w:val="1BF6797E5EA74A98A7D09C34638673B2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13">
    <w:name w:val="85035450B05F4218B38BB593A413BA3D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13">
    <w:name w:val="05D03A65404948D4BEC3980C93A0D42F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13">
    <w:name w:val="DA34A25241174A67A2BCFD8E66E7F299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13">
    <w:name w:val="DD7D8C8EB8364E02BF26E145636F9DED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13">
    <w:name w:val="F602539ADAEA47E5B4152B19C11D6105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13">
    <w:name w:val="A17EC7780BA0455EB47DC8AD2A8F2264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13">
    <w:name w:val="44DABB54A74E4AEC85AB5BCFF12328AA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13">
    <w:name w:val="C8DACEE5831F4629952499BF867AC8AC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13">
    <w:name w:val="F164055AC8A94A23A5DA1372465C8C30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13">
    <w:name w:val="D397CBB7E23C496DA98B3CEB3E18E1D5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13">
    <w:name w:val="C8F8164B52B14A89AD6A7B851AFBDF7F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13">
    <w:name w:val="B187D82EB1A44AC29C9528D175BD43EF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13">
    <w:name w:val="B98BB67D6CF94718AA3E91F3E334FB11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13">
    <w:name w:val="B1F6E0C20BDF483880190341B0B68B6C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13">
    <w:name w:val="1D5EBF67C6F94A8CA95C82DEB3ED9335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13">
    <w:name w:val="2DB6BDCA9A204804B467D947C424C398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13">
    <w:name w:val="BF24D7CFE8BA4A65ACB3E636F11918D2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13">
    <w:name w:val="89A0AD37BF4745D080412892B2FB008D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13">
    <w:name w:val="E7295EADFA054DA59BBEF23B734FD040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13">
    <w:name w:val="ED091E47B1D8461B9E7E6C2AB7C85DB4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13">
    <w:name w:val="EE3A8E8C28714DE883098069E0C90E1C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6339B626EB4B5A9B03414C445B085110">
    <w:name w:val="6C6339B626EB4B5A9B03414C445B0851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A6A9D6884B0189D23FDB8C88408610">
    <w:name w:val="6382A6A9D6884B0189D23FDB8C884086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9BE1C689A47F69D1FCC21A5DB9CCC1">
    <w:name w:val="8F09BE1C689A47F69D1FCC21A5DB9CCC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9CD8A07B5E4B4C905B35F897F198971">
    <w:name w:val="DA9CD8A07B5E4B4C905B35F897F19897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D62E8FC97AC4B8D804C526ADABA4A511">
    <w:name w:val="8D62E8FC97AC4B8D804C526ADABA4A5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08FCA20FDFB45F992FD272E44D8F52B1">
    <w:name w:val="308FCA20FDFB45F992FD272E44D8F52B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4B95B12064E9D82D0F3530C78C7C11">
    <w:name w:val="7FF4B95B12064E9D82D0F3530C78C7C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9AFB5852CA94E8DAF738CD3ECC8D0161">
    <w:name w:val="39AFB5852CA94E8DAF738CD3ECC8D016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91AA7BE53C54919B1CDB6C01EF818681">
    <w:name w:val="391AA7BE53C54919B1CDB6C01EF81868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8E022A9503A4F03B031DD567DC773481">
    <w:name w:val="38E022A9503A4F03B031DD567DC77348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E56703CE1472993BC333D2B979DF78">
    <w:name w:val="AABE56703CE1472993BC333D2B979DF78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8">
    <w:name w:val="0E62292C528643C188AAA8FECC08E89F8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7">
    <w:name w:val="B9D38AFE0A454B7BA75D0ACB5B4B2021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2">
    <w:name w:val="B696515FED684D509EC4477FFC483909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06030C0AB4A16A525310189515D562">
    <w:name w:val="51F06030C0AB4A16A525310189515D56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D4EDA6C4B4A85AA76023CF2FAA27F2">
    <w:name w:val="F0ED4EDA6C4B4A85AA76023CF2FAA27F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172BC2A51427DAEF78893FFAAD49B2">
    <w:name w:val="97B172BC2A51427DAEF78893FFAAD49B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551C855BA4E7C9973EEA163327DA22">
    <w:name w:val="823551C855BA4E7C9973EEA163327DA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832E2A3E4824921647A18715CB972">
    <w:name w:val="F001832E2A3E4824921647A18715CB97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E2E7E1A934CF2A85A0D751F28F95B2">
    <w:name w:val="233E2E7E1A934CF2A85A0D751F28F95B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45D6A13437E83B9C65A1D2CE8C72">
    <w:name w:val="6F95345D6A13437E83B9C65A1D2CE8C7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59C232BA47BAAB03607D4A3F2F612">
    <w:name w:val="898E59C232BA47BAAB03607D4A3F2F6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1D6D2B4E46299B4CFD9BDF9A1F8C2">
    <w:name w:val="BEAB1D6D2B4E46299B4CFD9BDF9A1F8C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77C2B261949BF96B861E90E9CB4602">
    <w:name w:val="36E77C2B261949BF96B861E90E9CB460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">
    <w:name w:val="D057AE692D2A4602AA45D260BA5A6D54"/>
    <w:rsid w:val="003B3177"/>
  </w:style>
  <w:style w:type="paragraph" w:customStyle="1" w:styleId="73DAA0CF9B08450E969B9E61BCAC699C">
    <w:name w:val="73DAA0CF9B08450E969B9E61BCAC699C"/>
    <w:rsid w:val="003B3177"/>
  </w:style>
  <w:style w:type="paragraph" w:customStyle="1" w:styleId="2EBC3320657B443B9A41E3C72687F06C">
    <w:name w:val="2EBC3320657B443B9A41E3C72687F06C"/>
    <w:rsid w:val="003B3177"/>
  </w:style>
  <w:style w:type="paragraph" w:customStyle="1" w:styleId="D1F3EDE9FD674A72B58B2B70BEE6A58B">
    <w:name w:val="D1F3EDE9FD674A72B58B2B70BEE6A58B"/>
    <w:rsid w:val="003B3177"/>
  </w:style>
  <w:style w:type="paragraph" w:customStyle="1" w:styleId="B150A6D5F636465BB8AECDC4EEF706A9">
    <w:name w:val="B150A6D5F636465BB8AECDC4EEF706A9"/>
    <w:rsid w:val="003B3177"/>
  </w:style>
  <w:style w:type="paragraph" w:customStyle="1" w:styleId="2C51A740A40F41909D1DB7BEA25391E37">
    <w:name w:val="2C51A740A40F41909D1DB7BEA25391E3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8">
    <w:name w:val="B02FBF003AE94A68A9AD7C0C4F7C14DC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8">
    <w:name w:val="D3BD1BFD655846D191DC76D3127744C0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8">
    <w:name w:val="1CF2790862D7441194033AA4C8809B2A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20">
    <w:name w:val="CBB7CDFE6D8145718B780A0A06B7AC982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1">
    <w:name w:val="C71DD7DB02C24C46A2BD2CE4E1F22536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4">
    <w:name w:val="9CFD999D485C4443B9222C5E90EC9940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4">
    <w:name w:val="520AA98644BD45229BA857109FC3FE5D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4">
    <w:name w:val="E594D7B095DE4C6A99BB45E1C9483913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4">
    <w:name w:val="B8D8B4CE56D14410B53669ACA97A9828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4">
    <w:name w:val="96506A26EB9544A3A3A1AB6D4C635941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4">
    <w:name w:val="9D33160889FE423BA049B83EFEC42007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4">
    <w:name w:val="06A9F7A63E4B4994AF494B40DD57885F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4">
    <w:name w:val="1236F39446494D55A49F79CB82C699D4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4">
    <w:name w:val="820BE0BC35714B7DBA07C8A29F34578F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21">
    <w:name w:val="4BEAA57271B143BD95B38A7EB84EB1A8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21">
    <w:name w:val="205F130CEF544157A516CD3A37E3C5F3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21">
    <w:name w:val="47314BB31B714527B39C69CE1AF3CBD5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21">
    <w:name w:val="2E249095E4914EE4B35D2AF96CE85F4E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20">
    <w:name w:val="9CF7ED11DA8047CFB3561D9DD1EA1CE52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20">
    <w:name w:val="F5BC14ADA69946508080F5207BA78CAC2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20">
    <w:name w:val="73A68033523A44CAB49AF96E3A21063F2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20">
    <w:name w:val="6C459F7640EE4FA8982869E656C4F7A02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2">
    <w:name w:val="CFCA1CE476A24E6EAE26210F7FE05A8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2">
    <w:name w:val="0A4BABD184014B3A89F074522BD1F09B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2">
    <w:name w:val="6567757901AA4CD2A724EC10C0E8BB14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2">
    <w:name w:val="71EF08ED7648476598CA304F079AEE18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1">
    <w:name w:val="D057AE692D2A4602AA45D260BA5A6D54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2">
    <w:name w:val="EDD264DE59094A6E9739DAE1FD925584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2">
    <w:name w:val="03BFC1CAAF474EFA91F71175D3AA29FD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2">
    <w:name w:val="6B6411EC2D7D40699E30D386417552D5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1">
    <w:name w:val="73DAA0CF9B08450E969B9E61BCAC699C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2">
    <w:name w:val="907281D6CBE04DF6AFE67444CB4DF37B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2">
    <w:name w:val="0C47E3B4B1A64F4EB662B3E67B239C38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2">
    <w:name w:val="74AF781CEB514D2E933CCF5A8CDE4DB7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1">
    <w:name w:val="2EBC3320657B443B9A41E3C72687F06C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2">
    <w:name w:val="B9EE14E2627D408E909BF3ECC684728D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2">
    <w:name w:val="43973A052F984CD0BC60DB8D097CF5CE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2">
    <w:name w:val="C69E6730A5F54E8B9AED57A692DE64C8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1">
    <w:name w:val="B150A6D5F636465BB8AECDC4EEF706A9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14">
    <w:name w:val="EEBBDC4B34014C769FA79066A78A1790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14">
    <w:name w:val="18F461149EED4573802AF94840636EEF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14">
    <w:name w:val="52B3686CCF3645FCB559A3CEFFFE42CD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14">
    <w:name w:val="BC5B2300A3614C9D9A7391AE4BF4CCA1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14">
    <w:name w:val="7BA5980824E648E9AEA8A378AE1C1DB1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14">
    <w:name w:val="465C180E42744866A4A95FD3AB822D79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14">
    <w:name w:val="5C8BC7E2765B40248362FDFE3AA48697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14">
    <w:name w:val="193F380C2A4C4744B8F01B8CC3BA964C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14">
    <w:name w:val="1BF6797E5EA74A98A7D09C34638673B2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14">
    <w:name w:val="85035450B05F4218B38BB593A413BA3D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14">
    <w:name w:val="05D03A65404948D4BEC3980C93A0D42F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14">
    <w:name w:val="DA34A25241174A67A2BCFD8E66E7F299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14">
    <w:name w:val="DD7D8C8EB8364E02BF26E145636F9DED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14">
    <w:name w:val="F602539ADAEA47E5B4152B19C11D6105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14">
    <w:name w:val="A17EC7780BA0455EB47DC8AD2A8F2264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14">
    <w:name w:val="44DABB54A74E4AEC85AB5BCFF12328AA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14">
    <w:name w:val="C8DACEE5831F4629952499BF867AC8AC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14">
    <w:name w:val="F164055AC8A94A23A5DA1372465C8C30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14">
    <w:name w:val="D397CBB7E23C496DA98B3CEB3E18E1D5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14">
    <w:name w:val="C8F8164B52B14A89AD6A7B851AFBDF7F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14">
    <w:name w:val="B187D82EB1A44AC29C9528D175BD43EF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14">
    <w:name w:val="B98BB67D6CF94718AA3E91F3E334FB11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14">
    <w:name w:val="B1F6E0C20BDF483880190341B0B68B6C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14">
    <w:name w:val="1D5EBF67C6F94A8CA95C82DEB3ED9335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14">
    <w:name w:val="2DB6BDCA9A204804B467D947C424C398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14">
    <w:name w:val="BF24D7CFE8BA4A65ACB3E636F11918D2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14">
    <w:name w:val="89A0AD37BF4745D080412892B2FB008D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14">
    <w:name w:val="E7295EADFA054DA59BBEF23B734FD040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14">
    <w:name w:val="ED091E47B1D8461B9E7E6C2AB7C85DB4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14">
    <w:name w:val="EE3A8E8C28714DE883098069E0C90E1C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6339B626EB4B5A9B03414C445B085111">
    <w:name w:val="6C6339B626EB4B5A9B03414C445B08511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A6A9D6884B0189D23FDB8C88408611">
    <w:name w:val="6382A6A9D6884B0189D23FDB8C8840861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9BE1C689A47F69D1FCC21A5DB9CCC2">
    <w:name w:val="8F09BE1C689A47F69D1FCC21A5DB9CCC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9CD8A07B5E4B4C905B35F897F198972">
    <w:name w:val="DA9CD8A07B5E4B4C905B35F897F19897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D62E8FC97AC4B8D804C526ADABA4A512">
    <w:name w:val="8D62E8FC97AC4B8D804C526ADABA4A5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08FCA20FDFB45F992FD272E44D8F52B2">
    <w:name w:val="308FCA20FDFB45F992FD272E44D8F52B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4B95B12064E9D82D0F3530C78C7C12">
    <w:name w:val="7FF4B95B12064E9D82D0F3530C78C7C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9AFB5852CA94E8DAF738CD3ECC8D0162">
    <w:name w:val="39AFB5852CA94E8DAF738CD3ECC8D016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91AA7BE53C54919B1CDB6C01EF818682">
    <w:name w:val="391AA7BE53C54919B1CDB6C01EF81868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8E022A9503A4F03B031DD567DC773482">
    <w:name w:val="38E022A9503A4F03B031DD567DC77348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E56703CE1472993BC333D2B979DF79">
    <w:name w:val="AABE56703CE1472993BC333D2B979DF79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9">
    <w:name w:val="0E62292C528643C188AAA8FECC08E89F9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8">
    <w:name w:val="B9D38AFE0A454B7BA75D0ACB5B4B202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3">
    <w:name w:val="B696515FED684D509EC4477FFC483909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06030C0AB4A16A525310189515D563">
    <w:name w:val="51F06030C0AB4A16A525310189515D56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D4EDA6C4B4A85AA76023CF2FAA27F3">
    <w:name w:val="F0ED4EDA6C4B4A85AA76023CF2FAA27F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172BC2A51427DAEF78893FFAAD49B3">
    <w:name w:val="97B172BC2A51427DAEF78893FFAAD49B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551C855BA4E7C9973EEA163327DA23">
    <w:name w:val="823551C855BA4E7C9973EEA163327DA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832E2A3E4824921647A18715CB973">
    <w:name w:val="F001832E2A3E4824921647A18715CB97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E2E7E1A934CF2A85A0D751F28F95B3">
    <w:name w:val="233E2E7E1A934CF2A85A0D751F28F95B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45D6A13437E83B9C65A1D2CE8C73">
    <w:name w:val="6F95345D6A13437E83B9C65A1D2CE8C7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59C232BA47BAAB03607D4A3F2F613">
    <w:name w:val="898E59C232BA47BAAB03607D4A3F2F6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1D6D2B4E46299B4CFD9BDF9A1F8C3">
    <w:name w:val="BEAB1D6D2B4E46299B4CFD9BDF9A1F8C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77C2B261949BF96B861E90E9CB4603">
    <w:name w:val="36E77C2B261949BF96B861E90E9CB460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E979E0C37481996F25B87D3E14AE1">
    <w:name w:val="7BDE979E0C37481996F25B87D3E14AE1"/>
    <w:rsid w:val="003B3177"/>
  </w:style>
  <w:style w:type="paragraph" w:customStyle="1" w:styleId="75604760D85F4DE8A101273B46556612">
    <w:name w:val="75604760D85F4DE8A101273B46556612"/>
    <w:rsid w:val="003B3177"/>
  </w:style>
  <w:style w:type="paragraph" w:customStyle="1" w:styleId="4A352C9B0A0D4C2A8817CE16FC2FFE8C">
    <w:name w:val="4A352C9B0A0D4C2A8817CE16FC2FFE8C"/>
    <w:rsid w:val="003B3177"/>
  </w:style>
  <w:style w:type="paragraph" w:customStyle="1" w:styleId="B1ECD4C56AD7409BA085BC40F1EE0E7F">
    <w:name w:val="B1ECD4C56AD7409BA085BC40F1EE0E7F"/>
    <w:rsid w:val="003B3177"/>
  </w:style>
  <w:style w:type="paragraph" w:customStyle="1" w:styleId="0C3BFA4E590242028BF2421ED970AACD">
    <w:name w:val="0C3BFA4E590242028BF2421ED970AACD"/>
    <w:rsid w:val="003B3177"/>
  </w:style>
  <w:style w:type="paragraph" w:customStyle="1" w:styleId="1120177FE7B04DAAA31730EF9B1DD801">
    <w:name w:val="1120177FE7B04DAAA31730EF9B1DD801"/>
    <w:rsid w:val="003B3177"/>
  </w:style>
  <w:style w:type="paragraph" w:customStyle="1" w:styleId="B1F04B27ED3145A588EFFAB10E11262D">
    <w:name w:val="B1F04B27ED3145A588EFFAB10E11262D"/>
    <w:rsid w:val="003B3177"/>
  </w:style>
  <w:style w:type="paragraph" w:customStyle="1" w:styleId="4537CE1C1EAD44969C7E18A4C6EFA49B">
    <w:name w:val="4537CE1C1EAD44969C7E18A4C6EFA49B"/>
    <w:rsid w:val="003B3177"/>
  </w:style>
  <w:style w:type="paragraph" w:customStyle="1" w:styleId="194C6333CCC44B98B8F5AE9073D77A84">
    <w:name w:val="194C6333CCC44B98B8F5AE9073D77A84"/>
    <w:rsid w:val="003B3177"/>
  </w:style>
  <w:style w:type="paragraph" w:customStyle="1" w:styleId="B5E5C8A0E61240528F2C21790BC2363E">
    <w:name w:val="B5E5C8A0E61240528F2C21790BC2363E"/>
    <w:rsid w:val="003B3177"/>
  </w:style>
  <w:style w:type="paragraph" w:customStyle="1" w:styleId="D5AB10F4758B4A1BAD04D97CE79C7C7D">
    <w:name w:val="D5AB10F4758B4A1BAD04D97CE79C7C7D"/>
    <w:rsid w:val="003B3177"/>
  </w:style>
  <w:style w:type="paragraph" w:customStyle="1" w:styleId="87CEC0E2A9474863A1BF049F7966FA3D">
    <w:name w:val="87CEC0E2A9474863A1BF049F7966FA3D"/>
    <w:rsid w:val="003B3177"/>
  </w:style>
  <w:style w:type="paragraph" w:customStyle="1" w:styleId="BA48214CFC4347E9A4F93FE9B713DF73">
    <w:name w:val="BA48214CFC4347E9A4F93FE9B713DF73"/>
    <w:rsid w:val="003B3177"/>
  </w:style>
  <w:style w:type="paragraph" w:customStyle="1" w:styleId="CBD8A4D670254DE1829A20B39AF5272F">
    <w:name w:val="CBD8A4D670254DE1829A20B39AF5272F"/>
    <w:rsid w:val="003B3177"/>
  </w:style>
  <w:style w:type="paragraph" w:customStyle="1" w:styleId="5666EA6B0972436A974783F4A2E983C4">
    <w:name w:val="5666EA6B0972436A974783F4A2E983C4"/>
    <w:rsid w:val="003B3177"/>
  </w:style>
  <w:style w:type="paragraph" w:customStyle="1" w:styleId="45E6FEEC6BEE4EC4BEE61B3D31B877DC">
    <w:name w:val="45E6FEEC6BEE4EC4BEE61B3D31B877DC"/>
    <w:rsid w:val="003B3177"/>
  </w:style>
  <w:style w:type="paragraph" w:customStyle="1" w:styleId="5C0539880432403E8106D4181E688991">
    <w:name w:val="5C0539880432403E8106D4181E688991"/>
    <w:rsid w:val="003B3177"/>
  </w:style>
  <w:style w:type="paragraph" w:customStyle="1" w:styleId="65022941966149BC848FDC8BC2C085D8">
    <w:name w:val="65022941966149BC848FDC8BC2C085D8"/>
    <w:rsid w:val="003B3177"/>
  </w:style>
  <w:style w:type="paragraph" w:customStyle="1" w:styleId="C1B9B7233F054146B75D9D819B719547">
    <w:name w:val="C1B9B7233F054146B75D9D819B719547"/>
    <w:rsid w:val="003B3177"/>
  </w:style>
  <w:style w:type="paragraph" w:customStyle="1" w:styleId="3B4F43C029C64EC089E82E8A8B82A775">
    <w:name w:val="3B4F43C029C64EC089E82E8A8B82A775"/>
    <w:rsid w:val="003B3177"/>
  </w:style>
  <w:style w:type="paragraph" w:customStyle="1" w:styleId="5781927A83F144A5B23BD8ABF90D7594">
    <w:name w:val="5781927A83F144A5B23BD8ABF90D7594"/>
    <w:rsid w:val="003B3177"/>
  </w:style>
  <w:style w:type="paragraph" w:customStyle="1" w:styleId="24251D0998304089A3BF6CA73B23D59C">
    <w:name w:val="24251D0998304089A3BF6CA73B23D59C"/>
    <w:rsid w:val="003B3177"/>
  </w:style>
  <w:style w:type="paragraph" w:customStyle="1" w:styleId="A7B0975C74314FE1822FCF5BF52B3EBD">
    <w:name w:val="A7B0975C74314FE1822FCF5BF52B3EBD"/>
    <w:rsid w:val="003B3177"/>
  </w:style>
  <w:style w:type="paragraph" w:customStyle="1" w:styleId="B4100A4C1C444D479D5AE5C17E6359A3">
    <w:name w:val="B4100A4C1C444D479D5AE5C17E6359A3"/>
    <w:rsid w:val="003B3177"/>
  </w:style>
  <w:style w:type="paragraph" w:customStyle="1" w:styleId="82E8AD4C0CBE42149EF82CF944CE4731">
    <w:name w:val="82E8AD4C0CBE42149EF82CF944CE4731"/>
    <w:rsid w:val="003B3177"/>
  </w:style>
  <w:style w:type="paragraph" w:customStyle="1" w:styleId="4798F14126E641D3A38E0DDAE7620E6F">
    <w:name w:val="4798F14126E641D3A38E0DDAE7620E6F"/>
    <w:rsid w:val="003B3177"/>
  </w:style>
  <w:style w:type="paragraph" w:customStyle="1" w:styleId="AC63B60027DD46E5A8C26282C712BBF2">
    <w:name w:val="AC63B60027DD46E5A8C26282C712BBF2"/>
    <w:rsid w:val="003B3177"/>
  </w:style>
  <w:style w:type="paragraph" w:customStyle="1" w:styleId="0451E3EC2BB54D5398E6CB07F470A867">
    <w:name w:val="0451E3EC2BB54D5398E6CB07F470A867"/>
    <w:rsid w:val="003B3177"/>
  </w:style>
  <w:style w:type="paragraph" w:customStyle="1" w:styleId="67F6F6E896B7430EB0FE2215DA8DCAE4">
    <w:name w:val="67F6F6E896B7430EB0FE2215DA8DCAE4"/>
    <w:rsid w:val="003B3177"/>
  </w:style>
  <w:style w:type="paragraph" w:customStyle="1" w:styleId="F845B4C7479641CBB254B5134AB35C07">
    <w:name w:val="F845B4C7479641CBB254B5134AB35C07"/>
    <w:rsid w:val="003B3177"/>
  </w:style>
  <w:style w:type="paragraph" w:customStyle="1" w:styleId="406F0EE6A1BB4B9FAB5569F71D8FEFC8">
    <w:name w:val="406F0EE6A1BB4B9FAB5569F71D8FEFC8"/>
    <w:rsid w:val="003B3177"/>
  </w:style>
  <w:style w:type="paragraph" w:customStyle="1" w:styleId="577C1C515FEC4F0CAC1540572E4BB485">
    <w:name w:val="577C1C515FEC4F0CAC1540572E4BB485"/>
    <w:rsid w:val="003B3177"/>
  </w:style>
  <w:style w:type="paragraph" w:customStyle="1" w:styleId="362F019001974A479CC3E863DBF0E3C6">
    <w:name w:val="362F019001974A479CC3E863DBF0E3C6"/>
    <w:rsid w:val="003B3177"/>
  </w:style>
  <w:style w:type="paragraph" w:customStyle="1" w:styleId="A98A303275EF45469CCF2425AB3230AA">
    <w:name w:val="A98A303275EF45469CCF2425AB3230AA"/>
    <w:rsid w:val="003B3177"/>
  </w:style>
  <w:style w:type="paragraph" w:customStyle="1" w:styleId="4EC17132576D422AA624C30E789AE34F">
    <w:name w:val="4EC17132576D422AA624C30E789AE34F"/>
    <w:rsid w:val="003B3177"/>
  </w:style>
  <w:style w:type="paragraph" w:customStyle="1" w:styleId="975463B0D02447AD9A3E53CFC5FF0BB3">
    <w:name w:val="975463B0D02447AD9A3E53CFC5FF0BB3"/>
    <w:rsid w:val="003B3177"/>
  </w:style>
  <w:style w:type="paragraph" w:customStyle="1" w:styleId="28E705B194D64E8C898EA96384B7CE5A">
    <w:name w:val="28E705B194D64E8C898EA96384B7CE5A"/>
    <w:rsid w:val="003B3177"/>
  </w:style>
  <w:style w:type="paragraph" w:customStyle="1" w:styleId="F9F1531873824B699521778C77EEACB6">
    <w:name w:val="F9F1531873824B699521778C77EEACB6"/>
    <w:rsid w:val="003B3177"/>
  </w:style>
  <w:style w:type="paragraph" w:customStyle="1" w:styleId="FDC10A725CF9437D98C9D5C64E197AAD">
    <w:name w:val="FDC10A725CF9437D98C9D5C64E197AAD"/>
    <w:rsid w:val="003B3177"/>
  </w:style>
  <w:style w:type="paragraph" w:customStyle="1" w:styleId="2B1BE3B121A64DBB8DD907009A682D86">
    <w:name w:val="2B1BE3B121A64DBB8DD907009A682D86"/>
    <w:rsid w:val="003B3177"/>
  </w:style>
  <w:style w:type="paragraph" w:customStyle="1" w:styleId="DD576E3EE7AA463EA783B1F59DEE3CC1">
    <w:name w:val="DD576E3EE7AA463EA783B1F59DEE3CC1"/>
    <w:rsid w:val="003B3177"/>
  </w:style>
  <w:style w:type="paragraph" w:customStyle="1" w:styleId="2163123D53AB4545961017E84163FF84">
    <w:name w:val="2163123D53AB4545961017E84163FF84"/>
    <w:rsid w:val="003B3177"/>
  </w:style>
  <w:style w:type="paragraph" w:customStyle="1" w:styleId="DD506BC4DCF548BAA63F8076E926927D">
    <w:name w:val="DD506BC4DCF548BAA63F8076E926927D"/>
    <w:rsid w:val="003B3177"/>
  </w:style>
  <w:style w:type="paragraph" w:customStyle="1" w:styleId="FA0456EB3F4E465EA00B44A5A3AD4C11">
    <w:name w:val="FA0456EB3F4E465EA00B44A5A3AD4C11"/>
    <w:rsid w:val="003B3177"/>
  </w:style>
  <w:style w:type="paragraph" w:customStyle="1" w:styleId="07BED3D5D15C4900914714A91E977F14">
    <w:name w:val="07BED3D5D15C4900914714A91E977F14"/>
    <w:rsid w:val="003B3177"/>
  </w:style>
  <w:style w:type="paragraph" w:customStyle="1" w:styleId="8D446BEBC0D34A7292F4C17E5295CFF7">
    <w:name w:val="8D446BEBC0D34A7292F4C17E5295CFF7"/>
    <w:rsid w:val="003B3177"/>
  </w:style>
  <w:style w:type="paragraph" w:customStyle="1" w:styleId="DED0C01B761A4EBBBFAE75B48417974A">
    <w:name w:val="DED0C01B761A4EBBBFAE75B48417974A"/>
    <w:rsid w:val="003B3177"/>
  </w:style>
  <w:style w:type="paragraph" w:customStyle="1" w:styleId="7BF493F2D4EF4320ADC37EAF89988B60">
    <w:name w:val="7BF493F2D4EF4320ADC37EAF89988B60"/>
    <w:rsid w:val="003B3177"/>
  </w:style>
  <w:style w:type="paragraph" w:customStyle="1" w:styleId="A155BA9FA1794758B04D5681CD7C991F">
    <w:name w:val="A155BA9FA1794758B04D5681CD7C991F"/>
    <w:rsid w:val="003B3177"/>
  </w:style>
  <w:style w:type="paragraph" w:customStyle="1" w:styleId="525EF335BB4C4F618E95156143B821E1">
    <w:name w:val="525EF335BB4C4F618E95156143B821E1"/>
    <w:rsid w:val="003B3177"/>
  </w:style>
  <w:style w:type="paragraph" w:customStyle="1" w:styleId="7046D377DAA14B4C94BC5528F5E6AC98">
    <w:name w:val="7046D377DAA14B4C94BC5528F5E6AC98"/>
    <w:rsid w:val="003B3177"/>
  </w:style>
  <w:style w:type="paragraph" w:customStyle="1" w:styleId="9105D8BDAF5040A288526CC7F484E471">
    <w:name w:val="9105D8BDAF5040A288526CC7F484E471"/>
    <w:rsid w:val="003B3177"/>
  </w:style>
  <w:style w:type="paragraph" w:customStyle="1" w:styleId="3A8F463FA4F344989863FC48A8696E9B">
    <w:name w:val="3A8F463FA4F344989863FC48A8696E9B"/>
    <w:rsid w:val="003B3177"/>
  </w:style>
  <w:style w:type="paragraph" w:customStyle="1" w:styleId="9043224BA6254EF8AE48E701C0EE55CE">
    <w:name w:val="9043224BA6254EF8AE48E701C0EE55CE"/>
    <w:rsid w:val="003B3177"/>
  </w:style>
  <w:style w:type="paragraph" w:customStyle="1" w:styleId="5D703843B11A4FDE84D17DED1038CBB7">
    <w:name w:val="5D703843B11A4FDE84D17DED1038CBB7"/>
    <w:rsid w:val="003B3177"/>
  </w:style>
  <w:style w:type="paragraph" w:customStyle="1" w:styleId="A99AFD0B12934E6994AFBF8A67281DA6">
    <w:name w:val="A99AFD0B12934E6994AFBF8A67281DA6"/>
    <w:rsid w:val="003B3177"/>
  </w:style>
  <w:style w:type="paragraph" w:customStyle="1" w:styleId="D398581B6FBA470B8DD5B6E3A9C4809C">
    <w:name w:val="D398581B6FBA470B8DD5B6E3A9C4809C"/>
    <w:rsid w:val="003B3177"/>
  </w:style>
  <w:style w:type="paragraph" w:customStyle="1" w:styleId="C5053136FB5D43739D156E4813CC1583">
    <w:name w:val="C5053136FB5D43739D156E4813CC1583"/>
    <w:rsid w:val="003B3177"/>
  </w:style>
  <w:style w:type="paragraph" w:customStyle="1" w:styleId="FC3FCBBCF9054DDBA925BC240BB95E4C">
    <w:name w:val="FC3FCBBCF9054DDBA925BC240BB95E4C"/>
    <w:rsid w:val="003B3177"/>
  </w:style>
  <w:style w:type="paragraph" w:customStyle="1" w:styleId="2410340D978443989D687D5CAE9ACEB9">
    <w:name w:val="2410340D978443989D687D5CAE9ACEB9"/>
    <w:rsid w:val="003B3177"/>
  </w:style>
  <w:style w:type="paragraph" w:customStyle="1" w:styleId="4B691DFA3120410CABD13EB2039F5CCC">
    <w:name w:val="4B691DFA3120410CABD13EB2039F5CCC"/>
    <w:rsid w:val="003B3177"/>
  </w:style>
  <w:style w:type="paragraph" w:customStyle="1" w:styleId="C99B6F0629F74D70A308B1DEE6EC4A28">
    <w:name w:val="C99B6F0629F74D70A308B1DEE6EC4A28"/>
    <w:rsid w:val="003B3177"/>
  </w:style>
  <w:style w:type="paragraph" w:customStyle="1" w:styleId="5CD6F9EAE3864E28AF8A2081BCB1A3DC">
    <w:name w:val="5CD6F9EAE3864E28AF8A2081BCB1A3DC"/>
    <w:rsid w:val="003B3177"/>
  </w:style>
  <w:style w:type="paragraph" w:customStyle="1" w:styleId="B589D507924849EA8260FFA52C25EB13">
    <w:name w:val="B589D507924849EA8260FFA52C25EB13"/>
    <w:rsid w:val="003B3177"/>
  </w:style>
  <w:style w:type="paragraph" w:customStyle="1" w:styleId="6305767372694AD88979289FB55025D0">
    <w:name w:val="6305767372694AD88979289FB55025D0"/>
    <w:rsid w:val="003B3177"/>
  </w:style>
  <w:style w:type="paragraph" w:customStyle="1" w:styleId="2D9017BE3277481E9E3DE5FDD09815A2">
    <w:name w:val="2D9017BE3277481E9E3DE5FDD09815A2"/>
    <w:rsid w:val="003B3177"/>
  </w:style>
  <w:style w:type="paragraph" w:customStyle="1" w:styleId="057B712488BF4588A62C57456FDE4FD7">
    <w:name w:val="057B712488BF4588A62C57456FDE4FD7"/>
    <w:rsid w:val="003B3177"/>
  </w:style>
  <w:style w:type="paragraph" w:customStyle="1" w:styleId="A7B5B8C6D6954713947DE6EBC7C9FF09">
    <w:name w:val="A7B5B8C6D6954713947DE6EBC7C9FF09"/>
    <w:rsid w:val="003B3177"/>
  </w:style>
  <w:style w:type="paragraph" w:customStyle="1" w:styleId="BFA8E069F87B4E25BF03DC495DD349BE">
    <w:name w:val="BFA8E069F87B4E25BF03DC495DD349BE"/>
    <w:rsid w:val="003B3177"/>
  </w:style>
  <w:style w:type="paragraph" w:customStyle="1" w:styleId="B25FA3290B034704A735D4B32BE14B98">
    <w:name w:val="B25FA3290B034704A735D4B32BE14B98"/>
    <w:rsid w:val="003B3177"/>
  </w:style>
  <w:style w:type="paragraph" w:customStyle="1" w:styleId="41B1632E2FFB44829637B2B56C77EE74">
    <w:name w:val="41B1632E2FFB44829637B2B56C77EE74"/>
    <w:rsid w:val="003B3177"/>
  </w:style>
  <w:style w:type="paragraph" w:customStyle="1" w:styleId="A600AFDA727742D9A6A3FAC5AA79393B">
    <w:name w:val="A600AFDA727742D9A6A3FAC5AA79393B"/>
    <w:rsid w:val="003B3177"/>
  </w:style>
  <w:style w:type="paragraph" w:customStyle="1" w:styleId="083B73A2C7524B1AA323101AAEEFE89B">
    <w:name w:val="083B73A2C7524B1AA323101AAEEFE89B"/>
    <w:rsid w:val="003B3177"/>
  </w:style>
  <w:style w:type="paragraph" w:customStyle="1" w:styleId="2B9DF58DE1724BBB8A0CAE421B013344">
    <w:name w:val="2B9DF58DE1724BBB8A0CAE421B013344"/>
    <w:rsid w:val="003B3177"/>
  </w:style>
  <w:style w:type="paragraph" w:customStyle="1" w:styleId="D3D4AEDFC1424C73B306C5F737BA2712">
    <w:name w:val="D3D4AEDFC1424C73B306C5F737BA2712"/>
    <w:rsid w:val="003B3177"/>
  </w:style>
  <w:style w:type="paragraph" w:customStyle="1" w:styleId="BA0CCB883F874513AE78E2941D35F45D">
    <w:name w:val="BA0CCB883F874513AE78E2941D35F45D"/>
    <w:rsid w:val="003B3177"/>
  </w:style>
  <w:style w:type="paragraph" w:customStyle="1" w:styleId="8E373EBC4D3247D6901A63A8132EB863">
    <w:name w:val="8E373EBC4D3247D6901A63A8132EB863"/>
    <w:rsid w:val="003B3177"/>
  </w:style>
  <w:style w:type="paragraph" w:customStyle="1" w:styleId="4723622DDD6C4139B7C31D9FF20853EE">
    <w:name w:val="4723622DDD6C4139B7C31D9FF20853EE"/>
    <w:rsid w:val="003B3177"/>
  </w:style>
  <w:style w:type="paragraph" w:customStyle="1" w:styleId="080C4A12858A44C59C848DE226672324">
    <w:name w:val="080C4A12858A44C59C848DE226672324"/>
    <w:rsid w:val="003B3177"/>
  </w:style>
  <w:style w:type="paragraph" w:customStyle="1" w:styleId="BF0F044615884FF2889E64F40BF6C9E8">
    <w:name w:val="BF0F044615884FF2889E64F40BF6C9E8"/>
    <w:rsid w:val="003B3177"/>
  </w:style>
  <w:style w:type="paragraph" w:customStyle="1" w:styleId="81F30A3B552149B2AC2390AC1D65B977">
    <w:name w:val="81F30A3B552149B2AC2390AC1D65B977"/>
    <w:rsid w:val="003B3177"/>
  </w:style>
  <w:style w:type="paragraph" w:customStyle="1" w:styleId="C4E1C196DAC249A0B36841D6C4E52F24">
    <w:name w:val="C4E1C196DAC249A0B36841D6C4E52F24"/>
    <w:rsid w:val="003B3177"/>
  </w:style>
  <w:style w:type="paragraph" w:customStyle="1" w:styleId="4704E620D099420BBB83F88FE3BDAB3A">
    <w:name w:val="4704E620D099420BBB83F88FE3BDAB3A"/>
    <w:rsid w:val="003B3177"/>
  </w:style>
  <w:style w:type="paragraph" w:customStyle="1" w:styleId="8375F70F60A041968C7CA110FA559409">
    <w:name w:val="8375F70F60A041968C7CA110FA559409"/>
    <w:rsid w:val="003B3177"/>
  </w:style>
  <w:style w:type="paragraph" w:customStyle="1" w:styleId="3C0F52BB107448208C254CD22D1A9316">
    <w:name w:val="3C0F52BB107448208C254CD22D1A9316"/>
    <w:rsid w:val="003B3177"/>
  </w:style>
  <w:style w:type="paragraph" w:customStyle="1" w:styleId="67F342A7A09A4DEFB2E6A36AA769D28E">
    <w:name w:val="67F342A7A09A4DEFB2E6A36AA769D28E"/>
    <w:rsid w:val="003B3177"/>
  </w:style>
  <w:style w:type="paragraph" w:customStyle="1" w:styleId="14824653F2304B3A8F97CA0D03890661">
    <w:name w:val="14824653F2304B3A8F97CA0D03890661"/>
    <w:rsid w:val="003B3177"/>
  </w:style>
  <w:style w:type="paragraph" w:customStyle="1" w:styleId="E918DE711D5246F09E7ED9552233A86B">
    <w:name w:val="E918DE711D5246F09E7ED9552233A86B"/>
    <w:rsid w:val="003B3177"/>
  </w:style>
  <w:style w:type="paragraph" w:customStyle="1" w:styleId="91C060E890D7440289FAA1E3751EBAB4">
    <w:name w:val="91C060E890D7440289FAA1E3751EBAB4"/>
    <w:rsid w:val="003B3177"/>
  </w:style>
  <w:style w:type="paragraph" w:customStyle="1" w:styleId="C0775C6FA0634C9FA52806977E5DF739">
    <w:name w:val="C0775C6FA0634C9FA52806977E5DF739"/>
    <w:rsid w:val="003B3177"/>
  </w:style>
  <w:style w:type="paragraph" w:customStyle="1" w:styleId="50A87417A25949DCBBC2702162D45386">
    <w:name w:val="50A87417A25949DCBBC2702162D45386"/>
    <w:rsid w:val="003B3177"/>
  </w:style>
  <w:style w:type="paragraph" w:customStyle="1" w:styleId="8E9C695F0C684031BED73AE664AF67A2">
    <w:name w:val="8E9C695F0C684031BED73AE664AF67A2"/>
    <w:rsid w:val="003B3177"/>
  </w:style>
  <w:style w:type="paragraph" w:customStyle="1" w:styleId="F3501B531F6D4CDCBD6D783375CD9EFF">
    <w:name w:val="F3501B531F6D4CDCBD6D783375CD9EFF"/>
    <w:rsid w:val="003B3177"/>
  </w:style>
  <w:style w:type="paragraph" w:customStyle="1" w:styleId="FB0989E4286B431FBC8DEE95275E30DA">
    <w:name w:val="FB0989E4286B431FBC8DEE95275E30DA"/>
    <w:rsid w:val="003B3177"/>
  </w:style>
  <w:style w:type="paragraph" w:customStyle="1" w:styleId="5422C8DB69614D0282BB6A82299F85DF">
    <w:name w:val="5422C8DB69614D0282BB6A82299F85DF"/>
    <w:rsid w:val="003B3177"/>
  </w:style>
  <w:style w:type="paragraph" w:customStyle="1" w:styleId="72076CCB84E04E18B92936A0F3043BB8">
    <w:name w:val="72076CCB84E04E18B92936A0F3043BB8"/>
    <w:rsid w:val="003B3177"/>
  </w:style>
  <w:style w:type="paragraph" w:customStyle="1" w:styleId="8FCA3AB194484B5CB3DCE8D01C47954E">
    <w:name w:val="8FCA3AB194484B5CB3DCE8D01C47954E"/>
    <w:rsid w:val="003B3177"/>
  </w:style>
  <w:style w:type="paragraph" w:customStyle="1" w:styleId="91620E46A1BD4241BCE1A5D1DAC16204">
    <w:name w:val="91620E46A1BD4241BCE1A5D1DAC16204"/>
    <w:rsid w:val="003B3177"/>
  </w:style>
  <w:style w:type="paragraph" w:customStyle="1" w:styleId="B6E267D53C284AAB90906DE74F1EB4AF">
    <w:name w:val="B6E267D53C284AAB90906DE74F1EB4AF"/>
    <w:rsid w:val="003B3177"/>
  </w:style>
  <w:style w:type="paragraph" w:customStyle="1" w:styleId="CFA08D4007914D8CA1FFD5E5B720A84C">
    <w:name w:val="CFA08D4007914D8CA1FFD5E5B720A84C"/>
    <w:rsid w:val="003B3177"/>
  </w:style>
  <w:style w:type="paragraph" w:customStyle="1" w:styleId="CF0E21091EAA4D7FB2750812E891AF67">
    <w:name w:val="CF0E21091EAA4D7FB2750812E891AF67"/>
    <w:rsid w:val="003B3177"/>
  </w:style>
  <w:style w:type="paragraph" w:customStyle="1" w:styleId="EB9297A2886644F49B7813CD8B1C88BB">
    <w:name w:val="EB9297A2886644F49B7813CD8B1C88BB"/>
    <w:rsid w:val="003B3177"/>
  </w:style>
  <w:style w:type="paragraph" w:customStyle="1" w:styleId="3CD1F96DC8D947368ADF5357FF91B8E1">
    <w:name w:val="3CD1F96DC8D947368ADF5357FF91B8E1"/>
    <w:rsid w:val="003B3177"/>
  </w:style>
  <w:style w:type="paragraph" w:customStyle="1" w:styleId="FA67150CE3394D2D87DF93B834A0702D">
    <w:name w:val="FA67150CE3394D2D87DF93B834A0702D"/>
    <w:rsid w:val="003B3177"/>
  </w:style>
  <w:style w:type="paragraph" w:customStyle="1" w:styleId="10ED57A7D902416F9447481DB70A04F9">
    <w:name w:val="10ED57A7D902416F9447481DB70A04F9"/>
    <w:rsid w:val="003B3177"/>
  </w:style>
  <w:style w:type="paragraph" w:customStyle="1" w:styleId="FB67A8F75BB34C44A2E507C674339DFE">
    <w:name w:val="FB67A8F75BB34C44A2E507C674339DFE"/>
    <w:rsid w:val="003B3177"/>
  </w:style>
  <w:style w:type="paragraph" w:customStyle="1" w:styleId="B3E7618DA7AD48A4BADC5E25439EA00B">
    <w:name w:val="B3E7618DA7AD48A4BADC5E25439EA00B"/>
    <w:rsid w:val="003B3177"/>
  </w:style>
  <w:style w:type="paragraph" w:customStyle="1" w:styleId="46C4BA9503F640238E9B99D071EE28B6">
    <w:name w:val="46C4BA9503F640238E9B99D071EE28B6"/>
    <w:rsid w:val="003B3177"/>
  </w:style>
  <w:style w:type="paragraph" w:customStyle="1" w:styleId="7D6413649842484DB538F55D5314574C">
    <w:name w:val="7D6413649842484DB538F55D5314574C"/>
    <w:rsid w:val="003B3177"/>
  </w:style>
  <w:style w:type="paragraph" w:customStyle="1" w:styleId="E72274162A804BDBAAA634447C377E14">
    <w:name w:val="E72274162A804BDBAAA634447C377E14"/>
    <w:rsid w:val="003B3177"/>
  </w:style>
  <w:style w:type="paragraph" w:customStyle="1" w:styleId="1F3C71592E83493C898C66C6891CFBCD">
    <w:name w:val="1F3C71592E83493C898C66C6891CFBCD"/>
    <w:rsid w:val="003B3177"/>
  </w:style>
  <w:style w:type="paragraph" w:customStyle="1" w:styleId="51B763D694174C8DB016BF790CE12A49">
    <w:name w:val="51B763D694174C8DB016BF790CE12A49"/>
    <w:rsid w:val="003B3177"/>
  </w:style>
  <w:style w:type="paragraph" w:customStyle="1" w:styleId="21A3590F537A47BDBA2C7BB58D0AC0C4">
    <w:name w:val="21A3590F537A47BDBA2C7BB58D0AC0C4"/>
    <w:rsid w:val="003B3177"/>
  </w:style>
  <w:style w:type="paragraph" w:customStyle="1" w:styleId="4362BB60E35A47DB8B9C46486F00782B">
    <w:name w:val="4362BB60E35A47DB8B9C46486F00782B"/>
    <w:rsid w:val="003B3177"/>
  </w:style>
  <w:style w:type="paragraph" w:customStyle="1" w:styleId="BE41E30DA31C4D888EA2AC8490431B54">
    <w:name w:val="BE41E30DA31C4D888EA2AC8490431B54"/>
    <w:rsid w:val="003B3177"/>
  </w:style>
  <w:style w:type="paragraph" w:customStyle="1" w:styleId="363BD764BE084180A0D3D0CE9CA9D0B7">
    <w:name w:val="363BD764BE084180A0D3D0CE9CA9D0B7"/>
    <w:rsid w:val="003B3177"/>
  </w:style>
  <w:style w:type="paragraph" w:customStyle="1" w:styleId="915AA29760354FA39FA2456B64FC80E9">
    <w:name w:val="915AA29760354FA39FA2456B64FC80E9"/>
    <w:rsid w:val="003B3177"/>
  </w:style>
  <w:style w:type="paragraph" w:customStyle="1" w:styleId="33007972B8D64D8A91D4EA759060618B">
    <w:name w:val="33007972B8D64D8A91D4EA759060618B"/>
    <w:rsid w:val="003B3177"/>
  </w:style>
  <w:style w:type="paragraph" w:customStyle="1" w:styleId="C0271877CFF7487E92B301288B9876ED">
    <w:name w:val="C0271877CFF7487E92B301288B9876ED"/>
    <w:rsid w:val="003B3177"/>
  </w:style>
  <w:style w:type="paragraph" w:customStyle="1" w:styleId="0D17628A2BF04C2AA44796B0B7CAE154">
    <w:name w:val="0D17628A2BF04C2AA44796B0B7CAE154"/>
    <w:rsid w:val="003B3177"/>
  </w:style>
  <w:style w:type="paragraph" w:customStyle="1" w:styleId="0542C6233ED24D17A15404BFACCBAB28">
    <w:name w:val="0542C6233ED24D17A15404BFACCBAB28"/>
    <w:rsid w:val="003B3177"/>
  </w:style>
  <w:style w:type="paragraph" w:customStyle="1" w:styleId="0EAD9DC76A8F41DE973570B8079C457A">
    <w:name w:val="0EAD9DC76A8F41DE973570B8079C457A"/>
    <w:rsid w:val="003B3177"/>
  </w:style>
  <w:style w:type="paragraph" w:customStyle="1" w:styleId="B0383262FB6D44B8A2C7694DC93799C8">
    <w:name w:val="B0383262FB6D44B8A2C7694DC93799C8"/>
    <w:rsid w:val="003B3177"/>
  </w:style>
  <w:style w:type="paragraph" w:customStyle="1" w:styleId="1B4539CA19AF47D7A82622CAC46053FF">
    <w:name w:val="1B4539CA19AF47D7A82622CAC46053FF"/>
    <w:rsid w:val="003B3177"/>
  </w:style>
  <w:style w:type="paragraph" w:customStyle="1" w:styleId="55FEF69164584474AB99CB6A45BB1A9B">
    <w:name w:val="55FEF69164584474AB99CB6A45BB1A9B"/>
    <w:rsid w:val="003B3177"/>
  </w:style>
  <w:style w:type="paragraph" w:customStyle="1" w:styleId="7FFB14E7915546B190D18E9CD9144687">
    <w:name w:val="7FFB14E7915546B190D18E9CD9144687"/>
    <w:rsid w:val="003B3177"/>
  </w:style>
  <w:style w:type="paragraph" w:customStyle="1" w:styleId="C99090F6F58243078FD61B9D53E8F74A">
    <w:name w:val="C99090F6F58243078FD61B9D53E8F74A"/>
    <w:rsid w:val="003B3177"/>
  </w:style>
  <w:style w:type="paragraph" w:customStyle="1" w:styleId="5B9CE72805984A0BB42F00FA48690F10">
    <w:name w:val="5B9CE72805984A0BB42F00FA48690F10"/>
    <w:rsid w:val="003B3177"/>
  </w:style>
  <w:style w:type="paragraph" w:customStyle="1" w:styleId="D7E1D689B14C461AA15E98EAB58FB1A9">
    <w:name w:val="D7E1D689B14C461AA15E98EAB58FB1A9"/>
    <w:rsid w:val="003B3177"/>
  </w:style>
  <w:style w:type="paragraph" w:customStyle="1" w:styleId="1688C7C92DE740178C00E69328E3AD7A">
    <w:name w:val="1688C7C92DE740178C00E69328E3AD7A"/>
    <w:rsid w:val="003B3177"/>
  </w:style>
  <w:style w:type="paragraph" w:customStyle="1" w:styleId="03D750562EA24EFBAC66A29844912A06">
    <w:name w:val="03D750562EA24EFBAC66A29844912A06"/>
    <w:rsid w:val="003B3177"/>
  </w:style>
  <w:style w:type="paragraph" w:customStyle="1" w:styleId="166CB33049724B7DA1342B9F2AB5062F">
    <w:name w:val="166CB33049724B7DA1342B9F2AB5062F"/>
    <w:rsid w:val="003B3177"/>
  </w:style>
  <w:style w:type="paragraph" w:customStyle="1" w:styleId="9CDF8CCE504A4A9E8C59EA331C43E41B">
    <w:name w:val="9CDF8CCE504A4A9E8C59EA331C43E41B"/>
    <w:rsid w:val="003B3177"/>
  </w:style>
  <w:style w:type="paragraph" w:customStyle="1" w:styleId="F5D170ECF7EE43C79C86C35B5C11037E">
    <w:name w:val="F5D170ECF7EE43C79C86C35B5C11037E"/>
    <w:rsid w:val="003B3177"/>
  </w:style>
  <w:style w:type="paragraph" w:customStyle="1" w:styleId="49B8EE7BC23544228E15190B2090EBCD">
    <w:name w:val="49B8EE7BC23544228E15190B2090EBCD"/>
    <w:rsid w:val="003B3177"/>
  </w:style>
  <w:style w:type="paragraph" w:customStyle="1" w:styleId="1313C61EB70A434F8FC834606FC9F34D">
    <w:name w:val="1313C61EB70A434F8FC834606FC9F34D"/>
    <w:rsid w:val="003B3177"/>
  </w:style>
  <w:style w:type="paragraph" w:customStyle="1" w:styleId="DE86905E4F874FC4A27B265837EBA07A">
    <w:name w:val="DE86905E4F874FC4A27B265837EBA07A"/>
    <w:rsid w:val="003B3177"/>
  </w:style>
  <w:style w:type="paragraph" w:customStyle="1" w:styleId="2B028865E4EB4410972B55C3926FCF70">
    <w:name w:val="2B028865E4EB4410972B55C3926FCF70"/>
    <w:rsid w:val="003B3177"/>
  </w:style>
  <w:style w:type="paragraph" w:customStyle="1" w:styleId="EDB13DA7382341E29A820BC1F0CEBD44">
    <w:name w:val="EDB13DA7382341E29A820BC1F0CEBD44"/>
    <w:rsid w:val="003B3177"/>
  </w:style>
  <w:style w:type="paragraph" w:customStyle="1" w:styleId="AFB738339F9849F2BFAEB334A04EDC14">
    <w:name w:val="AFB738339F9849F2BFAEB334A04EDC14"/>
    <w:rsid w:val="003B3177"/>
  </w:style>
  <w:style w:type="paragraph" w:customStyle="1" w:styleId="F6291D2AA4F745FC807208DA277EEE33">
    <w:name w:val="F6291D2AA4F745FC807208DA277EEE33"/>
    <w:rsid w:val="003B3177"/>
  </w:style>
  <w:style w:type="paragraph" w:customStyle="1" w:styleId="E8DAA3CA6849452FAD7256F3011CF0C9">
    <w:name w:val="E8DAA3CA6849452FAD7256F3011CF0C9"/>
    <w:rsid w:val="003B3177"/>
  </w:style>
  <w:style w:type="paragraph" w:customStyle="1" w:styleId="A669589846354F7B83E3A7E0D58C4309">
    <w:name w:val="A669589846354F7B83E3A7E0D58C4309"/>
    <w:rsid w:val="003B3177"/>
  </w:style>
  <w:style w:type="paragraph" w:customStyle="1" w:styleId="37D8711FB9574B819F27C55E3B460FD7">
    <w:name w:val="37D8711FB9574B819F27C55E3B460FD7"/>
    <w:rsid w:val="003B3177"/>
  </w:style>
  <w:style w:type="paragraph" w:customStyle="1" w:styleId="ED0B09F2381F4942B1EE930735BE6022">
    <w:name w:val="ED0B09F2381F4942B1EE930735BE6022"/>
    <w:rsid w:val="003B3177"/>
  </w:style>
  <w:style w:type="paragraph" w:customStyle="1" w:styleId="7C4CEDF15B6B4B6792420DD2723A14C0">
    <w:name w:val="7C4CEDF15B6B4B6792420DD2723A14C0"/>
    <w:rsid w:val="003B3177"/>
  </w:style>
  <w:style w:type="paragraph" w:customStyle="1" w:styleId="AF82321BC7BC4E778721F9F810EBAD93">
    <w:name w:val="AF82321BC7BC4E778721F9F810EBAD93"/>
    <w:rsid w:val="003B3177"/>
  </w:style>
  <w:style w:type="paragraph" w:customStyle="1" w:styleId="2C51A740A40F41909D1DB7BEA25391E38">
    <w:name w:val="2C51A740A40F41909D1DB7BEA25391E3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9">
    <w:name w:val="B02FBF003AE94A68A9AD7C0C4F7C14DC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9">
    <w:name w:val="D3BD1BFD655846D191DC76D3127744C0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9">
    <w:name w:val="1CF2790862D7441194033AA4C8809B2A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21">
    <w:name w:val="CBB7CDFE6D8145718B780A0A06B7AC98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2">
    <w:name w:val="C71DD7DB02C24C46A2BD2CE4E1F22536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5">
    <w:name w:val="9CFD999D485C4443B9222C5E90EC9940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5">
    <w:name w:val="520AA98644BD45229BA857109FC3FE5D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5">
    <w:name w:val="E594D7B095DE4C6A99BB45E1C9483913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5">
    <w:name w:val="B8D8B4CE56D14410B53669ACA97A9828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5">
    <w:name w:val="96506A26EB9544A3A3A1AB6D4C635941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5">
    <w:name w:val="9D33160889FE423BA049B83EFEC42007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5">
    <w:name w:val="06A9F7A63E4B4994AF494B40DD57885F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5">
    <w:name w:val="1236F39446494D55A49F79CB82C699D4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5">
    <w:name w:val="820BE0BC35714B7DBA07C8A29F34578F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22">
    <w:name w:val="4BEAA57271B143BD95B38A7EB84EB1A8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22">
    <w:name w:val="205F130CEF544157A516CD3A37E3C5F3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22">
    <w:name w:val="47314BB31B714527B39C69CE1AF3CBD5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22">
    <w:name w:val="2E249095E4914EE4B35D2AF96CE85F4E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21">
    <w:name w:val="9CF7ED11DA8047CFB3561D9DD1EA1CE5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21">
    <w:name w:val="F5BC14ADA69946508080F5207BA78CAC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21">
    <w:name w:val="73A68033523A44CAB49AF96E3A21063F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21">
    <w:name w:val="6C459F7640EE4FA8982869E656C4F7A0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3">
    <w:name w:val="CFCA1CE476A24E6EAE26210F7FE05A8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3">
    <w:name w:val="0A4BABD184014B3A89F074522BD1F09B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3">
    <w:name w:val="6567757901AA4CD2A724EC10C0E8BB14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3">
    <w:name w:val="71EF08ED7648476598CA304F079AEE18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2">
    <w:name w:val="D057AE692D2A4602AA45D260BA5A6D54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3">
    <w:name w:val="EDD264DE59094A6E9739DAE1FD925584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3">
    <w:name w:val="03BFC1CAAF474EFA91F71175D3AA29FD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3">
    <w:name w:val="6B6411EC2D7D40699E30D386417552D5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2">
    <w:name w:val="73DAA0CF9B08450E969B9E61BCAC699C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3">
    <w:name w:val="907281D6CBE04DF6AFE67444CB4DF37B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3">
    <w:name w:val="0C47E3B4B1A64F4EB662B3E67B239C38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3">
    <w:name w:val="74AF781CEB514D2E933CCF5A8CDE4DB7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2">
    <w:name w:val="2EBC3320657B443B9A41E3C72687F06C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3">
    <w:name w:val="B9EE14E2627D408E909BF3ECC684728D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3">
    <w:name w:val="43973A052F984CD0BC60DB8D097CF5CE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3">
    <w:name w:val="C69E6730A5F54E8B9AED57A692DE64C8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2">
    <w:name w:val="B150A6D5F636465BB8AECDC4EEF706A9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1">
    <w:name w:val="BA0CCB883F874513AE78E2941D35F45D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1">
    <w:name w:val="8E373EBC4D3247D6901A63A8132EB863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1">
    <w:name w:val="4723622DDD6C4139B7C31D9FF20853EE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1">
    <w:name w:val="080C4A12858A44C59C848DE226672324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1">
    <w:name w:val="BF0F044615884FF2889E64F40BF6C9E8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1">
    <w:name w:val="81F30A3B552149B2AC2390AC1D65B977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1">
    <w:name w:val="FB67A8F75BB34C44A2E507C674339DFE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1">
    <w:name w:val="B3E7618DA7AD48A4BADC5E25439EA00B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1">
    <w:name w:val="46C4BA9503F640238E9B99D071EE28B6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1">
    <w:name w:val="7D6413649842484DB538F55D5314574C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1">
    <w:name w:val="E72274162A804BDBAAA634447C377E14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1">
    <w:name w:val="1F3C71592E83493C898C66C6891CFBCD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1">
    <w:name w:val="51B763D694174C8DB016BF790CE12A49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1">
    <w:name w:val="21A3590F537A47BDBA2C7BB58D0AC0C4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1">
    <w:name w:val="4362BB60E35A47DB8B9C46486F00782B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1">
    <w:name w:val="BE41E30DA31C4D888EA2AC8490431B54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1">
    <w:name w:val="363BD764BE084180A0D3D0CE9CA9D0B7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1">
    <w:name w:val="915AA29760354FA39FA2456B64FC80E9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1">
    <w:name w:val="33007972B8D64D8A91D4EA759060618B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1">
    <w:name w:val="C0271877CFF7487E92B301288B9876ED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1">
    <w:name w:val="0D17628A2BF04C2AA44796B0B7CAE154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1">
    <w:name w:val="0542C6233ED24D17A15404BFACCBAB28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1">
    <w:name w:val="0EAD9DC76A8F41DE973570B8079C457A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1">
    <w:name w:val="B0383262FB6D44B8A2C7694DC93799C8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1">
    <w:name w:val="1B4539CA19AF47D7A82622CAC46053FF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1">
    <w:name w:val="55FEF69164584474AB99CB6A45BB1A9B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1">
    <w:name w:val="7FFB14E7915546B190D18E9CD9144687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1">
    <w:name w:val="C99090F6F58243078FD61B9D53E8F74A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1">
    <w:name w:val="5B9CE72805984A0BB42F00FA48690F10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1">
    <w:name w:val="D7E1D689B14C461AA15E98EAB58FB1A9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1">
    <w:name w:val="1688C7C92DE740178C00E69328E3AD7A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1">
    <w:name w:val="03D750562EA24EFBAC66A29844912A06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1">
    <w:name w:val="166CB33049724B7DA1342B9F2AB5062F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1">
    <w:name w:val="9CDF8CCE504A4A9E8C59EA331C43E41B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1">
    <w:name w:val="F5D170ECF7EE43C79C86C35B5C11037E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1">
    <w:name w:val="49B8EE7BC23544228E15190B2090EBCD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1">
    <w:name w:val="1313C61EB70A434F8FC834606FC9F34D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1">
    <w:name w:val="DE86905E4F874FC4A27B265837EBA07A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1">
    <w:name w:val="2B028865E4EB4410972B55C3926FCF70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1">
    <w:name w:val="EDB13DA7382341E29A820BC1F0CEBD44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1">
    <w:name w:val="AFB738339F9849F2BFAEB334A04EDC14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1">
    <w:name w:val="F6291D2AA4F745FC807208DA277EEE33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1">
    <w:name w:val="A669589846354F7B83E3A7E0D58C4309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10">
    <w:name w:val="0E62292C528643C188AAA8FECC08E89F10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9">
    <w:name w:val="B9D38AFE0A454B7BA75D0ACB5B4B202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4">
    <w:name w:val="B696515FED684D509EC4477FFC483909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CEDF15B6B4B6792420DD2723A14C01">
    <w:name w:val="7C4CEDF15B6B4B6792420DD2723A14C0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2321BC7BC4E778721F9F810EBAD931">
    <w:name w:val="AF82321BC7BC4E778721F9F810EBAD93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172BC2A51427DAEF78893FFAAD49B4">
    <w:name w:val="97B172BC2A51427DAEF78893FFAAD49B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551C855BA4E7C9973EEA163327DA24">
    <w:name w:val="823551C855BA4E7C9973EEA163327DA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832E2A3E4824921647A18715CB974">
    <w:name w:val="F001832E2A3E4824921647A18715CB97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E2E7E1A934CF2A85A0D751F28F95B4">
    <w:name w:val="233E2E7E1A934CF2A85A0D751F28F95B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45D6A13437E83B9C65A1D2CE8C74">
    <w:name w:val="6F95345D6A13437E83B9C65A1D2CE8C7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59C232BA47BAAB03607D4A3F2F614">
    <w:name w:val="898E59C232BA47BAAB03607D4A3F2F61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8711FB9574B819F27C55E3B460FD71">
    <w:name w:val="37D8711FB9574B819F27C55E3B460FD7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09F2381F4942B1EE930735BE60221">
    <w:name w:val="ED0B09F2381F4942B1EE930735BE602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A2570358408E8C781D5E58B9904E">
    <w:name w:val="F63AA2570358408E8C781D5E58B9904E"/>
    <w:rsid w:val="003B3177"/>
  </w:style>
  <w:style w:type="paragraph" w:customStyle="1" w:styleId="2C51A740A40F41909D1DB7BEA25391E39">
    <w:name w:val="2C51A740A40F41909D1DB7BEA25391E3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10">
    <w:name w:val="B02FBF003AE94A68A9AD7C0C4F7C14DC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10">
    <w:name w:val="D3BD1BFD655846D191DC76D3127744C0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10">
    <w:name w:val="1CF2790862D7441194033AA4C8809B2A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22">
    <w:name w:val="CBB7CDFE6D8145718B780A0A06B7AC98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3">
    <w:name w:val="C71DD7DB02C24C46A2BD2CE4E1F22536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6">
    <w:name w:val="9CFD999D485C4443B9222C5E90EC9940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6">
    <w:name w:val="520AA98644BD45229BA857109FC3FE5D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6">
    <w:name w:val="E594D7B095DE4C6A99BB45E1C9483913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6">
    <w:name w:val="B8D8B4CE56D14410B53669ACA97A9828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6">
    <w:name w:val="96506A26EB9544A3A3A1AB6D4C635941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6">
    <w:name w:val="9D33160889FE423BA049B83EFEC42007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6">
    <w:name w:val="06A9F7A63E4B4994AF494B40DD57885F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6">
    <w:name w:val="1236F39446494D55A49F79CB82C699D4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6">
    <w:name w:val="820BE0BC35714B7DBA07C8A29F34578F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23">
    <w:name w:val="4BEAA57271B143BD95B38A7EB84EB1A8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23">
    <w:name w:val="205F130CEF544157A516CD3A37E3C5F3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23">
    <w:name w:val="47314BB31B714527B39C69CE1AF3CBD5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23">
    <w:name w:val="2E249095E4914EE4B35D2AF96CE85F4E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22">
    <w:name w:val="9CF7ED11DA8047CFB3561D9DD1EA1CE5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22">
    <w:name w:val="F5BC14ADA69946508080F5207BA78CAC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22">
    <w:name w:val="73A68033523A44CAB49AF96E3A21063F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22">
    <w:name w:val="6C459F7640EE4FA8982869E656C4F7A0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4">
    <w:name w:val="CFCA1CE476A24E6EAE26210F7FE05A8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4">
    <w:name w:val="0A4BABD184014B3A89F074522BD1F09B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4">
    <w:name w:val="6567757901AA4CD2A724EC10C0E8BB14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4">
    <w:name w:val="71EF08ED7648476598CA304F079AEE18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3">
    <w:name w:val="D057AE692D2A4602AA45D260BA5A6D54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4">
    <w:name w:val="EDD264DE59094A6E9739DAE1FD925584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4">
    <w:name w:val="03BFC1CAAF474EFA91F71175D3AA29FD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4">
    <w:name w:val="6B6411EC2D7D40699E30D386417552D5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3">
    <w:name w:val="73DAA0CF9B08450E969B9E61BCAC699C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4">
    <w:name w:val="907281D6CBE04DF6AFE67444CB4DF37B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4">
    <w:name w:val="0C47E3B4B1A64F4EB662B3E67B239C38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4">
    <w:name w:val="74AF781CEB514D2E933CCF5A8CDE4DB7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3">
    <w:name w:val="2EBC3320657B443B9A41E3C72687F06C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4">
    <w:name w:val="B9EE14E2627D408E909BF3ECC684728D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4">
    <w:name w:val="43973A052F984CD0BC60DB8D097CF5CE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4">
    <w:name w:val="C69E6730A5F54E8B9AED57A692DE64C8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3">
    <w:name w:val="B150A6D5F636465BB8AECDC4EEF706A9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2">
    <w:name w:val="BA0CCB883F874513AE78E2941D35F45D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2">
    <w:name w:val="8E373EBC4D3247D6901A63A8132EB863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2">
    <w:name w:val="4723622DDD6C4139B7C31D9FF20853EE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2">
    <w:name w:val="080C4A12858A44C59C848DE226672324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2">
    <w:name w:val="BF0F044615884FF2889E64F40BF6C9E8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2">
    <w:name w:val="81F30A3B552149B2AC2390AC1D65B977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2">
    <w:name w:val="FB67A8F75BB34C44A2E507C674339DFE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2">
    <w:name w:val="B3E7618DA7AD48A4BADC5E25439EA00B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2">
    <w:name w:val="46C4BA9503F640238E9B99D071EE28B6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2">
    <w:name w:val="7D6413649842484DB538F55D5314574C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2">
    <w:name w:val="E72274162A804BDBAAA634447C377E14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2">
    <w:name w:val="1F3C71592E83493C898C66C6891CFBCD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2">
    <w:name w:val="51B763D694174C8DB016BF790CE12A49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2">
    <w:name w:val="21A3590F537A47BDBA2C7BB58D0AC0C4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2">
    <w:name w:val="4362BB60E35A47DB8B9C46486F00782B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2">
    <w:name w:val="BE41E30DA31C4D888EA2AC8490431B54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2">
    <w:name w:val="363BD764BE084180A0D3D0CE9CA9D0B7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2">
    <w:name w:val="915AA29760354FA39FA2456B64FC80E9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2">
    <w:name w:val="33007972B8D64D8A91D4EA759060618B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2">
    <w:name w:val="C0271877CFF7487E92B301288B9876ED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2">
    <w:name w:val="0D17628A2BF04C2AA44796B0B7CAE154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2">
    <w:name w:val="0542C6233ED24D17A15404BFACCBAB28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2">
    <w:name w:val="0EAD9DC76A8F41DE973570B8079C457A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2">
    <w:name w:val="B0383262FB6D44B8A2C7694DC93799C8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2">
    <w:name w:val="1B4539CA19AF47D7A82622CAC46053FF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2">
    <w:name w:val="55FEF69164584474AB99CB6A45BB1A9B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2">
    <w:name w:val="7FFB14E7915546B190D18E9CD9144687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2">
    <w:name w:val="C99090F6F58243078FD61B9D53E8F74A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2">
    <w:name w:val="5B9CE72805984A0BB42F00FA48690F10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2">
    <w:name w:val="D7E1D689B14C461AA15E98EAB58FB1A9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2">
    <w:name w:val="1688C7C92DE740178C00E69328E3AD7A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2">
    <w:name w:val="03D750562EA24EFBAC66A29844912A06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2">
    <w:name w:val="166CB33049724B7DA1342B9F2AB5062F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2">
    <w:name w:val="9CDF8CCE504A4A9E8C59EA331C43E41B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2">
    <w:name w:val="F5D170ECF7EE43C79C86C35B5C11037E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2">
    <w:name w:val="49B8EE7BC23544228E15190B2090EBCD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2">
    <w:name w:val="1313C61EB70A434F8FC834606FC9F34D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2">
    <w:name w:val="DE86905E4F874FC4A27B265837EBA07A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2">
    <w:name w:val="2B028865E4EB4410972B55C3926FCF70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2">
    <w:name w:val="EDB13DA7382341E29A820BC1F0CEBD44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2">
    <w:name w:val="AFB738339F9849F2BFAEB334A04EDC14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2">
    <w:name w:val="F6291D2AA4F745FC807208DA277EEE33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2">
    <w:name w:val="A669589846354F7B83E3A7E0D58C4309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11">
    <w:name w:val="0E62292C528643C188AAA8FECC08E89F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10">
    <w:name w:val="B9D38AFE0A454B7BA75D0ACB5B4B2021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5">
    <w:name w:val="B696515FED684D509EC4477FFC483909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A2570358408E8C781D5E58B9904E1">
    <w:name w:val="F63AA2570358408E8C781D5E58B9904E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2321BC7BC4E778721F9F810EBAD932">
    <w:name w:val="AF82321BC7BC4E778721F9F810EBAD93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172BC2A51427DAEF78893FFAAD49B5">
    <w:name w:val="97B172BC2A51427DAEF78893FFAAD49B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551C855BA4E7C9973EEA163327DA25">
    <w:name w:val="823551C855BA4E7C9973EEA163327DA2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832E2A3E4824921647A18715CB975">
    <w:name w:val="F001832E2A3E4824921647A18715CB97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E2E7E1A934CF2A85A0D751F28F95B5">
    <w:name w:val="233E2E7E1A934CF2A85A0D751F28F95B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45D6A13437E83B9C65A1D2CE8C75">
    <w:name w:val="6F95345D6A13437E83B9C65A1D2CE8C7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59C232BA47BAAB03607D4A3F2F615">
    <w:name w:val="898E59C232BA47BAAB03607D4A3F2F61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8711FB9574B819F27C55E3B460FD72">
    <w:name w:val="37D8711FB9574B819F27C55E3B460FD7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09F2381F4942B1EE930735BE60222">
    <w:name w:val="ED0B09F2381F4942B1EE930735BE602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A740A40F41909D1DB7BEA25391E310">
    <w:name w:val="2C51A740A40F41909D1DB7BEA25391E3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11">
    <w:name w:val="B02FBF003AE94A68A9AD7C0C4F7C14DC1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11">
    <w:name w:val="D3BD1BFD655846D191DC76D3127744C01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11">
    <w:name w:val="1CF2790862D7441194033AA4C8809B2A1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23">
    <w:name w:val="CBB7CDFE6D8145718B780A0A06B7AC98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4">
    <w:name w:val="C71DD7DB02C24C46A2BD2CE4E1F22536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7">
    <w:name w:val="9CFD999D485C4443B9222C5E90EC9940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7">
    <w:name w:val="520AA98644BD45229BA857109FC3FE5D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7">
    <w:name w:val="E594D7B095DE4C6A99BB45E1C9483913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7">
    <w:name w:val="B8D8B4CE56D14410B53669ACA97A9828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7">
    <w:name w:val="96506A26EB9544A3A3A1AB6D4C635941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7">
    <w:name w:val="9D33160889FE423BA049B83EFEC42007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7">
    <w:name w:val="06A9F7A63E4B4994AF494B40DD57885F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7">
    <w:name w:val="1236F39446494D55A49F79CB82C699D4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7">
    <w:name w:val="820BE0BC35714B7DBA07C8A29F34578F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24">
    <w:name w:val="4BEAA57271B143BD95B38A7EB84EB1A8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24">
    <w:name w:val="205F130CEF544157A516CD3A37E3C5F3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24">
    <w:name w:val="47314BB31B714527B39C69CE1AF3CBD5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24">
    <w:name w:val="2E249095E4914EE4B35D2AF96CE85F4E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23">
    <w:name w:val="9CF7ED11DA8047CFB3561D9DD1EA1CE5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23">
    <w:name w:val="F5BC14ADA69946508080F5207BA78CAC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23">
    <w:name w:val="73A68033523A44CAB49AF96E3A21063F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23">
    <w:name w:val="6C459F7640EE4FA8982869E656C4F7A0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5">
    <w:name w:val="CFCA1CE476A24E6EAE26210F7FE05A82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5">
    <w:name w:val="0A4BABD184014B3A89F074522BD1F09B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5">
    <w:name w:val="6567757901AA4CD2A724EC10C0E8BB14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5">
    <w:name w:val="71EF08ED7648476598CA304F079AEE18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4">
    <w:name w:val="D057AE692D2A4602AA45D260BA5A6D54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5">
    <w:name w:val="EDD264DE59094A6E9739DAE1FD925584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5">
    <w:name w:val="03BFC1CAAF474EFA91F71175D3AA29FD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5">
    <w:name w:val="6B6411EC2D7D40699E30D386417552D5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4">
    <w:name w:val="73DAA0CF9B08450E969B9E61BCAC699C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5">
    <w:name w:val="907281D6CBE04DF6AFE67444CB4DF37B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5">
    <w:name w:val="0C47E3B4B1A64F4EB662B3E67B239C38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5">
    <w:name w:val="74AF781CEB514D2E933CCF5A8CDE4DB7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4">
    <w:name w:val="2EBC3320657B443B9A41E3C72687F06C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5">
    <w:name w:val="B9EE14E2627D408E909BF3ECC684728D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5">
    <w:name w:val="43973A052F984CD0BC60DB8D097CF5CE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5">
    <w:name w:val="C69E6730A5F54E8B9AED57A692DE64C8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4">
    <w:name w:val="B150A6D5F636465BB8AECDC4EEF706A9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3">
    <w:name w:val="BA0CCB883F874513AE78E2941D35F45D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3">
    <w:name w:val="8E373EBC4D3247D6901A63A8132EB863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3">
    <w:name w:val="4723622DDD6C4139B7C31D9FF20853EE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3">
    <w:name w:val="080C4A12858A44C59C848DE226672324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3">
    <w:name w:val="BF0F044615884FF2889E64F40BF6C9E8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3">
    <w:name w:val="81F30A3B552149B2AC2390AC1D65B977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3">
    <w:name w:val="FB67A8F75BB34C44A2E507C674339DFE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3">
    <w:name w:val="B3E7618DA7AD48A4BADC5E25439EA00B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3">
    <w:name w:val="46C4BA9503F640238E9B99D071EE28B6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3">
    <w:name w:val="7D6413649842484DB538F55D5314574C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3">
    <w:name w:val="E72274162A804BDBAAA634447C377E14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3">
    <w:name w:val="1F3C71592E83493C898C66C6891CFBCD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3">
    <w:name w:val="51B763D694174C8DB016BF790CE12A49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3">
    <w:name w:val="21A3590F537A47BDBA2C7BB58D0AC0C4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3">
    <w:name w:val="4362BB60E35A47DB8B9C46486F00782B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3">
    <w:name w:val="BE41E30DA31C4D888EA2AC8490431B54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3">
    <w:name w:val="363BD764BE084180A0D3D0CE9CA9D0B7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3">
    <w:name w:val="915AA29760354FA39FA2456B64FC80E9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3">
    <w:name w:val="33007972B8D64D8A91D4EA759060618B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3">
    <w:name w:val="C0271877CFF7487E92B301288B9876ED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3">
    <w:name w:val="0D17628A2BF04C2AA44796B0B7CAE154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3">
    <w:name w:val="0542C6233ED24D17A15404BFACCBAB28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3">
    <w:name w:val="0EAD9DC76A8F41DE973570B8079C457A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3">
    <w:name w:val="B0383262FB6D44B8A2C7694DC93799C8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3">
    <w:name w:val="1B4539CA19AF47D7A82622CAC46053FF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3">
    <w:name w:val="55FEF69164584474AB99CB6A45BB1A9B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3">
    <w:name w:val="7FFB14E7915546B190D18E9CD9144687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3">
    <w:name w:val="C99090F6F58243078FD61B9D53E8F74A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3">
    <w:name w:val="5B9CE72805984A0BB42F00FA48690F10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3">
    <w:name w:val="D7E1D689B14C461AA15E98EAB58FB1A9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3">
    <w:name w:val="1688C7C92DE740178C00E69328E3AD7A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3">
    <w:name w:val="03D750562EA24EFBAC66A29844912A06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3">
    <w:name w:val="166CB33049724B7DA1342B9F2AB5062F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3">
    <w:name w:val="9CDF8CCE504A4A9E8C59EA331C43E41B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3">
    <w:name w:val="F5D170ECF7EE43C79C86C35B5C11037E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3">
    <w:name w:val="49B8EE7BC23544228E15190B2090EBCD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3">
    <w:name w:val="1313C61EB70A434F8FC834606FC9F34D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3">
    <w:name w:val="DE86905E4F874FC4A27B265837EBA07A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3">
    <w:name w:val="2B028865E4EB4410972B55C3926FCF70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3">
    <w:name w:val="EDB13DA7382341E29A820BC1F0CEBD44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3">
    <w:name w:val="AFB738339F9849F2BFAEB334A04EDC14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3">
    <w:name w:val="F6291D2AA4F745FC807208DA277EEE33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3">
    <w:name w:val="A669589846354F7B83E3A7E0D58C4309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12">
    <w:name w:val="0E62292C528643C188AAA8FECC08E89F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11">
    <w:name w:val="B9D38AFE0A454B7BA75D0ACB5B4B20211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6">
    <w:name w:val="B696515FED684D509EC4477FFC483909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A2570358408E8C781D5E58B9904E2">
    <w:name w:val="F63AA2570358408E8C781D5E58B9904E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2321BC7BC4E778721F9F810EBAD933">
    <w:name w:val="AF82321BC7BC4E778721F9F810EBAD93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172BC2A51427DAEF78893FFAAD49B6">
    <w:name w:val="97B172BC2A51427DAEF78893FFAAD49B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551C855BA4E7C9973EEA163327DA26">
    <w:name w:val="823551C855BA4E7C9973EEA163327DA2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832E2A3E4824921647A18715CB976">
    <w:name w:val="F001832E2A3E4824921647A18715CB97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E2E7E1A934CF2A85A0D751F28F95B6">
    <w:name w:val="233E2E7E1A934CF2A85A0D751F28F95B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45D6A13437E83B9C65A1D2CE8C76">
    <w:name w:val="6F95345D6A13437E83B9C65A1D2CE8C7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59C232BA47BAAB03607D4A3F2F616">
    <w:name w:val="898E59C232BA47BAAB03607D4A3F2F61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8711FB9574B819F27C55E3B460FD73">
    <w:name w:val="37D8711FB9574B819F27C55E3B460FD7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09F2381F4942B1EE930735BE60223">
    <w:name w:val="ED0B09F2381F4942B1EE930735BE602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2D253A0764B9B932E900412555281">
    <w:name w:val="9182D253A0764B9B932E900412555281"/>
    <w:rsid w:val="003B3177"/>
  </w:style>
  <w:style w:type="paragraph" w:customStyle="1" w:styleId="2C51A740A40F41909D1DB7BEA25391E311">
    <w:name w:val="2C51A740A40F41909D1DB7BEA25391E31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12">
    <w:name w:val="B02FBF003AE94A68A9AD7C0C4F7C14DC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12">
    <w:name w:val="D3BD1BFD655846D191DC76D3127744C0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12">
    <w:name w:val="1CF2790862D7441194033AA4C8809B2A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24">
    <w:name w:val="CBB7CDFE6D8145718B780A0A06B7AC98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5">
    <w:name w:val="C71DD7DB02C24C46A2BD2CE4E1F22536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8">
    <w:name w:val="9CFD999D485C4443B9222C5E90EC9940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8">
    <w:name w:val="520AA98644BD45229BA857109FC3FE5D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8">
    <w:name w:val="E594D7B095DE4C6A99BB45E1C9483913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8">
    <w:name w:val="B8D8B4CE56D14410B53669ACA97A9828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8">
    <w:name w:val="96506A26EB9544A3A3A1AB6D4C63594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8">
    <w:name w:val="9D33160889FE423BA049B83EFEC42007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8">
    <w:name w:val="06A9F7A63E4B4994AF494B40DD57885F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8">
    <w:name w:val="1236F39446494D55A49F79CB82C699D4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8">
    <w:name w:val="820BE0BC35714B7DBA07C8A29F34578F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25">
    <w:name w:val="4BEAA57271B143BD95B38A7EB84EB1A82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25">
    <w:name w:val="205F130CEF544157A516CD3A37E3C5F32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25">
    <w:name w:val="47314BB31B714527B39C69CE1AF3CBD52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25">
    <w:name w:val="2E249095E4914EE4B35D2AF96CE85F4E2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24">
    <w:name w:val="9CF7ED11DA8047CFB3561D9DD1EA1CE5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24">
    <w:name w:val="F5BC14ADA69946508080F5207BA78CAC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24">
    <w:name w:val="73A68033523A44CAB49AF96E3A21063F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24">
    <w:name w:val="6C459F7640EE4FA8982869E656C4F7A0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6">
    <w:name w:val="CFCA1CE476A24E6EAE26210F7FE05A82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6">
    <w:name w:val="0A4BABD184014B3A89F074522BD1F09B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6">
    <w:name w:val="6567757901AA4CD2A724EC10C0E8BB14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6">
    <w:name w:val="71EF08ED7648476598CA304F079AEE18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5">
    <w:name w:val="D057AE692D2A4602AA45D260BA5A6D54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6">
    <w:name w:val="EDD264DE59094A6E9739DAE1FD925584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6">
    <w:name w:val="03BFC1CAAF474EFA91F71175D3AA29FD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6">
    <w:name w:val="6B6411EC2D7D40699E30D386417552D5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5">
    <w:name w:val="73DAA0CF9B08450E969B9E61BCAC699C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6">
    <w:name w:val="907281D6CBE04DF6AFE67444CB4DF37B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6">
    <w:name w:val="0C47E3B4B1A64F4EB662B3E67B239C38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6">
    <w:name w:val="74AF781CEB514D2E933CCF5A8CDE4DB7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5">
    <w:name w:val="2EBC3320657B443B9A41E3C72687F06C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6">
    <w:name w:val="B9EE14E2627D408E909BF3ECC684728D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6">
    <w:name w:val="43973A052F984CD0BC60DB8D097CF5CE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6">
    <w:name w:val="C69E6730A5F54E8B9AED57A692DE64C8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5">
    <w:name w:val="B150A6D5F636465BB8AECDC4EEF706A9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4">
    <w:name w:val="BA0CCB883F874513AE78E2941D35F45D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4">
    <w:name w:val="8E373EBC4D3247D6901A63A8132EB863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4">
    <w:name w:val="4723622DDD6C4139B7C31D9FF20853EE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4">
    <w:name w:val="080C4A12858A44C59C848DE226672324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4">
    <w:name w:val="BF0F044615884FF2889E64F40BF6C9E8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4">
    <w:name w:val="81F30A3B552149B2AC2390AC1D65B977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4">
    <w:name w:val="FB67A8F75BB34C44A2E507C674339DFE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4">
    <w:name w:val="B3E7618DA7AD48A4BADC5E25439EA00B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4">
    <w:name w:val="46C4BA9503F640238E9B99D071EE28B6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4">
    <w:name w:val="7D6413649842484DB538F55D5314574C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4">
    <w:name w:val="E72274162A804BDBAAA634447C377E14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4">
    <w:name w:val="1F3C71592E83493C898C66C6891CFBCD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4">
    <w:name w:val="51B763D694174C8DB016BF790CE12A49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4">
    <w:name w:val="21A3590F537A47BDBA2C7BB58D0AC0C4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4">
    <w:name w:val="4362BB60E35A47DB8B9C46486F00782B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4">
    <w:name w:val="BE41E30DA31C4D888EA2AC8490431B54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4">
    <w:name w:val="363BD764BE084180A0D3D0CE9CA9D0B7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4">
    <w:name w:val="915AA29760354FA39FA2456B64FC80E9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4">
    <w:name w:val="33007972B8D64D8A91D4EA759060618B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4">
    <w:name w:val="C0271877CFF7487E92B301288B9876ED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4">
    <w:name w:val="0D17628A2BF04C2AA44796B0B7CAE154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4">
    <w:name w:val="0542C6233ED24D17A15404BFACCBAB28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4">
    <w:name w:val="0EAD9DC76A8F41DE973570B8079C457A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4">
    <w:name w:val="B0383262FB6D44B8A2C7694DC93799C8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4">
    <w:name w:val="1B4539CA19AF47D7A82622CAC46053FF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4">
    <w:name w:val="55FEF69164584474AB99CB6A45BB1A9B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4">
    <w:name w:val="7FFB14E7915546B190D18E9CD9144687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4">
    <w:name w:val="C99090F6F58243078FD61B9D53E8F74A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4">
    <w:name w:val="5B9CE72805984A0BB42F00FA48690F10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4">
    <w:name w:val="D7E1D689B14C461AA15E98EAB58FB1A9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4">
    <w:name w:val="1688C7C92DE740178C00E69328E3AD7A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4">
    <w:name w:val="03D750562EA24EFBAC66A29844912A06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4">
    <w:name w:val="166CB33049724B7DA1342B9F2AB5062F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4">
    <w:name w:val="9CDF8CCE504A4A9E8C59EA331C43E41B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4">
    <w:name w:val="F5D170ECF7EE43C79C86C35B5C11037E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4">
    <w:name w:val="49B8EE7BC23544228E15190B2090EBCD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4">
    <w:name w:val="1313C61EB70A434F8FC834606FC9F34D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4">
    <w:name w:val="DE86905E4F874FC4A27B265837EBA07A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4">
    <w:name w:val="2B028865E4EB4410972B55C3926FCF70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4">
    <w:name w:val="EDB13DA7382341E29A820BC1F0CEBD44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4">
    <w:name w:val="AFB738339F9849F2BFAEB334A04EDC14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4">
    <w:name w:val="F6291D2AA4F745FC807208DA277EEE33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4">
    <w:name w:val="A669589846354F7B83E3A7E0D58C4309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13">
    <w:name w:val="0E62292C528643C188AAA8FECC08E89F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12">
    <w:name w:val="B9D38AFE0A454B7BA75D0ACB5B4B2021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7">
    <w:name w:val="B696515FED684D509EC4477FFC483909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A2570358408E8C781D5E58B9904E3">
    <w:name w:val="F63AA2570358408E8C781D5E58B9904E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2D253A0764B9B932E9004125552811">
    <w:name w:val="9182D253A0764B9B932E900412555281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172BC2A51427DAEF78893FFAAD49B7">
    <w:name w:val="97B172BC2A51427DAEF78893FFAAD49B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551C855BA4E7C9973EEA163327DA27">
    <w:name w:val="823551C855BA4E7C9973EEA163327DA2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832E2A3E4824921647A18715CB977">
    <w:name w:val="F001832E2A3E4824921647A18715CB97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E2E7E1A934CF2A85A0D751F28F95B7">
    <w:name w:val="233E2E7E1A934CF2A85A0D751F28F95B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45D6A13437E83B9C65A1D2CE8C77">
    <w:name w:val="6F95345D6A13437E83B9C65A1D2CE8C7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59C232BA47BAAB03607D4A3F2F617">
    <w:name w:val="898E59C232BA47BAAB03607D4A3F2F61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8711FB9574B819F27C55E3B460FD74">
    <w:name w:val="37D8711FB9574B819F27C55E3B460FD7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09F2381F4942B1EE930735BE60224">
    <w:name w:val="ED0B09F2381F4942B1EE930735BE602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05D9D0AA2429C9D939DF842D2AC1B">
    <w:name w:val="0EF05D9D0AA2429C9D939DF842D2AC1B"/>
    <w:rsid w:val="003B3177"/>
  </w:style>
  <w:style w:type="paragraph" w:customStyle="1" w:styleId="4303C8E83BB149BF96F18EE0D0DD2200">
    <w:name w:val="4303C8E83BB149BF96F18EE0D0DD2200"/>
    <w:rsid w:val="003B3177"/>
  </w:style>
  <w:style w:type="paragraph" w:customStyle="1" w:styleId="FB784310D046442188BCC3F532D87272">
    <w:name w:val="FB784310D046442188BCC3F532D87272"/>
    <w:rsid w:val="003B3177"/>
  </w:style>
  <w:style w:type="paragraph" w:customStyle="1" w:styleId="2D6D8FF1E2224CA8BCEE4F4DD9AE0770">
    <w:name w:val="2D6D8FF1E2224CA8BCEE4F4DD9AE0770"/>
    <w:rsid w:val="003B3177"/>
  </w:style>
  <w:style w:type="paragraph" w:customStyle="1" w:styleId="8841F988BF6E45FC9B8C70D098507F1C">
    <w:name w:val="8841F988BF6E45FC9B8C70D098507F1C"/>
    <w:rsid w:val="003B3177"/>
  </w:style>
  <w:style w:type="paragraph" w:customStyle="1" w:styleId="5F597834253846B7878E80740C3005AF">
    <w:name w:val="5F597834253846B7878E80740C3005AF"/>
    <w:rsid w:val="003B3177"/>
  </w:style>
  <w:style w:type="paragraph" w:customStyle="1" w:styleId="90098F334EA5469C881D9A420A8397B8">
    <w:name w:val="90098F334EA5469C881D9A420A8397B8"/>
    <w:rsid w:val="003B3177"/>
  </w:style>
  <w:style w:type="paragraph" w:customStyle="1" w:styleId="AD507095ECEB4769967713C6812D9408">
    <w:name w:val="AD507095ECEB4769967713C6812D9408"/>
    <w:rsid w:val="003B3177"/>
  </w:style>
  <w:style w:type="paragraph" w:customStyle="1" w:styleId="2C51A740A40F41909D1DB7BEA25391E312">
    <w:name w:val="2C51A740A40F41909D1DB7BEA25391E3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13">
    <w:name w:val="B02FBF003AE94A68A9AD7C0C4F7C14DC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13">
    <w:name w:val="D3BD1BFD655846D191DC76D3127744C0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13">
    <w:name w:val="1CF2790862D7441194033AA4C8809B2A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25">
    <w:name w:val="CBB7CDFE6D8145718B780A0A06B7AC982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6">
    <w:name w:val="C71DD7DB02C24C46A2BD2CE4E1F22536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9">
    <w:name w:val="9CFD999D485C4443B9222C5E90EC9940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9">
    <w:name w:val="520AA98644BD45229BA857109FC3FE5D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9">
    <w:name w:val="E594D7B095DE4C6A99BB45E1C9483913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9">
    <w:name w:val="B8D8B4CE56D14410B53669ACA97A9828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9">
    <w:name w:val="96506A26EB9544A3A3A1AB6D4C63594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9">
    <w:name w:val="9D33160889FE423BA049B83EFEC42007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9">
    <w:name w:val="06A9F7A63E4B4994AF494B40DD57885F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9">
    <w:name w:val="1236F39446494D55A49F79CB82C699D4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9">
    <w:name w:val="820BE0BC35714B7DBA07C8A29F34578F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26">
    <w:name w:val="4BEAA57271B143BD95B38A7EB84EB1A82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26">
    <w:name w:val="205F130CEF544157A516CD3A37E3C5F32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26">
    <w:name w:val="47314BB31B714527B39C69CE1AF3CBD52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26">
    <w:name w:val="2E249095E4914EE4B35D2AF96CE85F4E2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25">
    <w:name w:val="9CF7ED11DA8047CFB3561D9DD1EA1CE52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25">
    <w:name w:val="F5BC14ADA69946508080F5207BA78CAC2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25">
    <w:name w:val="73A68033523A44CAB49AF96E3A21063F2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25">
    <w:name w:val="6C459F7640EE4FA8982869E656C4F7A02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7">
    <w:name w:val="CFCA1CE476A24E6EAE26210F7FE05A82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7">
    <w:name w:val="0A4BABD184014B3A89F074522BD1F09B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7">
    <w:name w:val="6567757901AA4CD2A724EC10C0E8BB14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7">
    <w:name w:val="71EF08ED7648476598CA304F079AEE18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6">
    <w:name w:val="D057AE692D2A4602AA45D260BA5A6D54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7">
    <w:name w:val="EDD264DE59094A6E9739DAE1FD925584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7">
    <w:name w:val="03BFC1CAAF474EFA91F71175D3AA29FD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7">
    <w:name w:val="6B6411EC2D7D40699E30D386417552D5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6">
    <w:name w:val="73DAA0CF9B08450E969B9E61BCAC699C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7">
    <w:name w:val="907281D6CBE04DF6AFE67444CB4DF37B7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7">
    <w:name w:val="0C47E3B4B1A64F4EB662B3E67B239C387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7">
    <w:name w:val="74AF781CEB514D2E933CCF5A8CDE4DB77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6">
    <w:name w:val="2EBC3320657B443B9A41E3C72687F06C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7">
    <w:name w:val="B9EE14E2627D408E909BF3ECC684728D7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7">
    <w:name w:val="43973A052F984CD0BC60DB8D097CF5CE7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7">
    <w:name w:val="C69E6730A5F54E8B9AED57A692DE64C87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6">
    <w:name w:val="B150A6D5F636465BB8AECDC4EEF706A9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5">
    <w:name w:val="BA0CCB883F874513AE78E2941D35F45D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5">
    <w:name w:val="8E373EBC4D3247D6901A63A8132EB863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5">
    <w:name w:val="4723622DDD6C4139B7C31D9FF20853EE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5">
    <w:name w:val="080C4A12858A44C59C848DE226672324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5">
    <w:name w:val="BF0F044615884FF2889E64F40BF6C9E8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5">
    <w:name w:val="81F30A3B552149B2AC2390AC1D65B977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5">
    <w:name w:val="FB67A8F75BB34C44A2E507C674339DFE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5">
    <w:name w:val="B3E7618DA7AD48A4BADC5E25439EA00B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5">
    <w:name w:val="46C4BA9503F640238E9B99D071EE28B6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5">
    <w:name w:val="7D6413649842484DB538F55D5314574C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5">
    <w:name w:val="E72274162A804BDBAAA634447C377E14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5">
    <w:name w:val="1F3C71592E83493C898C66C6891CFBCD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5">
    <w:name w:val="51B763D694174C8DB016BF790CE12A49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5">
    <w:name w:val="21A3590F537A47BDBA2C7BB58D0AC0C4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5">
    <w:name w:val="4362BB60E35A47DB8B9C46486F00782B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5">
    <w:name w:val="BE41E30DA31C4D888EA2AC8490431B54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5">
    <w:name w:val="363BD764BE084180A0D3D0CE9CA9D0B7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5">
    <w:name w:val="915AA29760354FA39FA2456B64FC80E9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5">
    <w:name w:val="33007972B8D64D8A91D4EA759060618B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5">
    <w:name w:val="C0271877CFF7487E92B301288B9876ED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5">
    <w:name w:val="0D17628A2BF04C2AA44796B0B7CAE154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5">
    <w:name w:val="0542C6233ED24D17A15404BFACCBAB28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5">
    <w:name w:val="0EAD9DC76A8F41DE973570B8079C457A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5">
    <w:name w:val="B0383262FB6D44B8A2C7694DC93799C8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5">
    <w:name w:val="1B4539CA19AF47D7A82622CAC46053FF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5">
    <w:name w:val="55FEF69164584474AB99CB6A45BB1A9B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5">
    <w:name w:val="7FFB14E7915546B190D18E9CD9144687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5">
    <w:name w:val="C99090F6F58243078FD61B9D53E8F74A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5">
    <w:name w:val="5B9CE72805984A0BB42F00FA48690F10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5">
    <w:name w:val="D7E1D689B14C461AA15E98EAB58FB1A9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5">
    <w:name w:val="1688C7C92DE740178C00E69328E3AD7A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5">
    <w:name w:val="03D750562EA24EFBAC66A29844912A06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5">
    <w:name w:val="166CB33049724B7DA1342B9F2AB5062F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5">
    <w:name w:val="9CDF8CCE504A4A9E8C59EA331C43E41B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5">
    <w:name w:val="F5D170ECF7EE43C79C86C35B5C11037E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5">
    <w:name w:val="49B8EE7BC23544228E15190B2090EBCD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5">
    <w:name w:val="1313C61EB70A434F8FC834606FC9F34D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5">
    <w:name w:val="DE86905E4F874FC4A27B265837EBA07A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5">
    <w:name w:val="2B028865E4EB4410972B55C3926FCF70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5">
    <w:name w:val="EDB13DA7382341E29A820BC1F0CEBD44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5">
    <w:name w:val="AFB738339F9849F2BFAEB334A04EDC14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5">
    <w:name w:val="F6291D2AA4F745FC807208DA277EEE33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5">
    <w:name w:val="A669589846354F7B83E3A7E0D58C4309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14">
    <w:name w:val="0E62292C528643C188AAA8FECC08E89F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13">
    <w:name w:val="B9D38AFE0A454B7BA75D0ACB5B4B2021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8">
    <w:name w:val="B696515FED684D509EC4477FFC483909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A2570358408E8C781D5E58B9904E4">
    <w:name w:val="F63AA2570358408E8C781D5E58B9904E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2D253A0764B9B932E9004125552812">
    <w:name w:val="9182D253A0764B9B932E90041255528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05D9D0AA2429C9D939DF842D2AC1B1">
    <w:name w:val="0EF05D9D0AA2429C9D939DF842D2AC1B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3C8E83BB149BF96F18EE0D0DD22001">
    <w:name w:val="4303C8E83BB149BF96F18EE0D0DD2200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84310D046442188BCC3F532D872721">
    <w:name w:val="FB784310D046442188BCC3F532D8727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D8FF1E2224CA8BCEE4F4DD9AE07701">
    <w:name w:val="2D6D8FF1E2224CA8BCEE4F4DD9AE0770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1F988BF6E45FC9B8C70D098507F1C1">
    <w:name w:val="8841F988BF6E45FC9B8C70D098507F1C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7834253846B7878E80740C3005AF1">
    <w:name w:val="5F597834253846B7878E80740C3005AF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98F334EA5469C881D9A420A8397B81">
    <w:name w:val="90098F334EA5469C881D9A420A8397B8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7095ECEB4769967713C6812D94081">
    <w:name w:val="AD507095ECEB4769967713C6812D9408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D417BA60342DDA8E3087A943F8B27">
    <w:name w:val="8E4D417BA60342DDA8E3087A943F8B27"/>
    <w:rsid w:val="003B3177"/>
  </w:style>
  <w:style w:type="paragraph" w:customStyle="1" w:styleId="2C51A740A40F41909D1DB7BEA25391E313">
    <w:name w:val="2C51A740A40F41909D1DB7BEA25391E3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14">
    <w:name w:val="B02FBF003AE94A68A9AD7C0C4F7C14DC1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14">
    <w:name w:val="D3BD1BFD655846D191DC76D3127744C01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14">
    <w:name w:val="1CF2790862D7441194033AA4C8809B2A1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26">
    <w:name w:val="CBB7CDFE6D8145718B780A0A06B7AC982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7">
    <w:name w:val="C71DD7DB02C24C46A2BD2CE4E1F22536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10">
    <w:name w:val="9CFD999D485C4443B9222C5E90EC9940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10">
    <w:name w:val="520AA98644BD45229BA857109FC3FE5D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10">
    <w:name w:val="E594D7B095DE4C6A99BB45E1C9483913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10">
    <w:name w:val="B8D8B4CE56D14410B53669ACA97A9828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10">
    <w:name w:val="96506A26EB9544A3A3A1AB6D4C635941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10">
    <w:name w:val="9D33160889FE423BA049B83EFEC42007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10">
    <w:name w:val="06A9F7A63E4B4994AF494B40DD57885F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10">
    <w:name w:val="1236F39446494D55A49F79CB82C699D4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10">
    <w:name w:val="820BE0BC35714B7DBA07C8A29F34578F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27">
    <w:name w:val="4BEAA57271B143BD95B38A7EB84EB1A82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27">
    <w:name w:val="205F130CEF544157A516CD3A37E3C5F32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27">
    <w:name w:val="47314BB31B714527B39C69CE1AF3CBD52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27">
    <w:name w:val="2E249095E4914EE4B35D2AF96CE85F4E2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26">
    <w:name w:val="9CF7ED11DA8047CFB3561D9DD1EA1CE52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26">
    <w:name w:val="F5BC14ADA69946508080F5207BA78CAC2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26">
    <w:name w:val="73A68033523A44CAB49AF96E3A21063F2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26">
    <w:name w:val="6C459F7640EE4FA8982869E656C4F7A02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8">
    <w:name w:val="CFCA1CE476A24E6EAE26210F7FE05A82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8">
    <w:name w:val="0A4BABD184014B3A89F074522BD1F09B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8">
    <w:name w:val="6567757901AA4CD2A724EC10C0E8BB14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8">
    <w:name w:val="71EF08ED7648476598CA304F079AEE18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7">
    <w:name w:val="D057AE692D2A4602AA45D260BA5A6D54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8">
    <w:name w:val="EDD264DE59094A6E9739DAE1FD925584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8">
    <w:name w:val="03BFC1CAAF474EFA91F71175D3AA29FD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8">
    <w:name w:val="6B6411EC2D7D40699E30D386417552D5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7">
    <w:name w:val="73DAA0CF9B08450E969B9E61BCAC699C7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8">
    <w:name w:val="907281D6CBE04DF6AFE67444CB4DF37B8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8">
    <w:name w:val="0C47E3B4B1A64F4EB662B3E67B239C388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8">
    <w:name w:val="74AF781CEB514D2E933CCF5A8CDE4DB78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7">
    <w:name w:val="2EBC3320657B443B9A41E3C72687F06C7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8">
    <w:name w:val="B9EE14E2627D408E909BF3ECC684728D8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8">
    <w:name w:val="43973A052F984CD0BC60DB8D097CF5CE8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8">
    <w:name w:val="C69E6730A5F54E8B9AED57A692DE64C88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7">
    <w:name w:val="B150A6D5F636465BB8AECDC4EEF706A9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6">
    <w:name w:val="BA0CCB883F874513AE78E2941D35F45D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6">
    <w:name w:val="8E373EBC4D3247D6901A63A8132EB863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6">
    <w:name w:val="4723622DDD6C4139B7C31D9FF20853EE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6">
    <w:name w:val="080C4A12858A44C59C848DE226672324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6">
    <w:name w:val="BF0F044615884FF2889E64F40BF6C9E8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6">
    <w:name w:val="81F30A3B552149B2AC2390AC1D65B977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6">
    <w:name w:val="FB67A8F75BB34C44A2E507C674339DFE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6">
    <w:name w:val="B3E7618DA7AD48A4BADC5E25439EA00B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6">
    <w:name w:val="46C4BA9503F640238E9B99D071EE28B6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6">
    <w:name w:val="7D6413649842484DB538F55D5314574C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6">
    <w:name w:val="E72274162A804BDBAAA634447C377E14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6">
    <w:name w:val="1F3C71592E83493C898C66C6891CFBCD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6">
    <w:name w:val="51B763D694174C8DB016BF790CE12A49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6">
    <w:name w:val="21A3590F537A47BDBA2C7BB58D0AC0C4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6">
    <w:name w:val="4362BB60E35A47DB8B9C46486F00782B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6">
    <w:name w:val="BE41E30DA31C4D888EA2AC8490431B54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6">
    <w:name w:val="363BD764BE084180A0D3D0CE9CA9D0B7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6">
    <w:name w:val="915AA29760354FA39FA2456B64FC80E9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6">
    <w:name w:val="33007972B8D64D8A91D4EA759060618B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6">
    <w:name w:val="C0271877CFF7487E92B301288B9876ED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6">
    <w:name w:val="0D17628A2BF04C2AA44796B0B7CAE154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6">
    <w:name w:val="0542C6233ED24D17A15404BFACCBAB28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6">
    <w:name w:val="0EAD9DC76A8F41DE973570B8079C457A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6">
    <w:name w:val="B0383262FB6D44B8A2C7694DC93799C8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6">
    <w:name w:val="1B4539CA19AF47D7A82622CAC46053FF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6">
    <w:name w:val="55FEF69164584474AB99CB6A45BB1A9B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6">
    <w:name w:val="7FFB14E7915546B190D18E9CD9144687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6">
    <w:name w:val="C99090F6F58243078FD61B9D53E8F74A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6">
    <w:name w:val="5B9CE72805984A0BB42F00FA48690F10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6">
    <w:name w:val="D7E1D689B14C461AA15E98EAB58FB1A9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6">
    <w:name w:val="1688C7C92DE740178C00E69328E3AD7A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6">
    <w:name w:val="03D750562EA24EFBAC66A29844912A06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6">
    <w:name w:val="166CB33049724B7DA1342B9F2AB5062F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6">
    <w:name w:val="9CDF8CCE504A4A9E8C59EA331C43E41B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6">
    <w:name w:val="F5D170ECF7EE43C79C86C35B5C11037E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6">
    <w:name w:val="49B8EE7BC23544228E15190B2090EBCD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6">
    <w:name w:val="1313C61EB70A434F8FC834606FC9F34D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6">
    <w:name w:val="DE86905E4F874FC4A27B265837EBA07A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6">
    <w:name w:val="2B028865E4EB4410972B55C3926FCF70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6">
    <w:name w:val="EDB13DA7382341E29A820BC1F0CEBD44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6">
    <w:name w:val="AFB738339F9849F2BFAEB334A04EDC14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6">
    <w:name w:val="F6291D2AA4F745FC807208DA277EEE33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6">
    <w:name w:val="A669589846354F7B83E3A7E0D58C4309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15">
    <w:name w:val="0E62292C528643C188AAA8FECC08E89F1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14">
    <w:name w:val="B9D38AFE0A454B7BA75D0ACB5B4B20211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9">
    <w:name w:val="B696515FED684D509EC4477FFC483909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A2570358408E8C781D5E58B9904E5">
    <w:name w:val="F63AA2570358408E8C781D5E58B9904E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2D253A0764B9B932E9004125552813">
    <w:name w:val="9182D253A0764B9B932E90041255528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05D9D0AA2429C9D939DF842D2AC1B2">
    <w:name w:val="0EF05D9D0AA2429C9D939DF842D2AC1B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3C8E83BB149BF96F18EE0D0DD22002">
    <w:name w:val="4303C8E83BB149BF96F18EE0D0DD2200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84310D046442188BCC3F532D872722">
    <w:name w:val="FB784310D046442188BCC3F532D8727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D8FF1E2224CA8BCEE4F4DD9AE07702">
    <w:name w:val="2D6D8FF1E2224CA8BCEE4F4DD9AE0770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1F988BF6E45FC9B8C70D098507F1C2">
    <w:name w:val="8841F988BF6E45FC9B8C70D098507F1C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7834253846B7878E80740C3005AF2">
    <w:name w:val="5F597834253846B7878E80740C3005AF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98F334EA5469C881D9A420A8397B82">
    <w:name w:val="90098F334EA5469C881D9A420A8397B8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7095ECEB4769967713C6812D94082">
    <w:name w:val="AD507095ECEB4769967713C6812D9408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A740A40F41909D1DB7BEA25391E314">
    <w:name w:val="2C51A740A40F41909D1DB7BEA25391E3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15">
    <w:name w:val="B02FBF003AE94A68A9AD7C0C4F7C14DC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15">
    <w:name w:val="D3BD1BFD655846D191DC76D3127744C0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15">
    <w:name w:val="1CF2790862D7441194033AA4C8809B2A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27">
    <w:name w:val="CBB7CDFE6D8145718B780A0A06B7AC982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8">
    <w:name w:val="C71DD7DB02C24C46A2BD2CE4E1F22536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11">
    <w:name w:val="9CFD999D485C4443B9222C5E90EC9940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11">
    <w:name w:val="520AA98644BD45229BA857109FC3FE5D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11">
    <w:name w:val="E594D7B095DE4C6A99BB45E1C9483913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11">
    <w:name w:val="B8D8B4CE56D14410B53669ACA97A9828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11">
    <w:name w:val="96506A26EB9544A3A3A1AB6D4C635941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11">
    <w:name w:val="9D33160889FE423BA049B83EFEC42007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11">
    <w:name w:val="06A9F7A63E4B4994AF494B40DD57885F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11">
    <w:name w:val="1236F39446494D55A49F79CB82C699D4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11">
    <w:name w:val="820BE0BC35714B7DBA07C8A29F34578F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28">
    <w:name w:val="4BEAA57271B143BD95B38A7EB84EB1A82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28">
    <w:name w:val="205F130CEF544157A516CD3A37E3C5F32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28">
    <w:name w:val="47314BB31B714527B39C69CE1AF3CBD52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28">
    <w:name w:val="2E249095E4914EE4B35D2AF96CE85F4E2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27">
    <w:name w:val="9CF7ED11DA8047CFB3561D9DD1EA1CE52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27">
    <w:name w:val="F5BC14ADA69946508080F5207BA78CAC2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27">
    <w:name w:val="73A68033523A44CAB49AF96E3A21063F2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27">
    <w:name w:val="6C459F7640EE4FA8982869E656C4F7A02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9">
    <w:name w:val="CFCA1CE476A24E6EAE26210F7FE05A82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9">
    <w:name w:val="0A4BABD184014B3A89F074522BD1F09B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9">
    <w:name w:val="6567757901AA4CD2A724EC10C0E8BB14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9">
    <w:name w:val="71EF08ED7648476598CA304F079AEE18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8">
    <w:name w:val="D057AE692D2A4602AA45D260BA5A6D54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9">
    <w:name w:val="EDD264DE59094A6E9739DAE1FD925584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9">
    <w:name w:val="03BFC1CAAF474EFA91F71175D3AA29FD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9">
    <w:name w:val="6B6411EC2D7D40699E30D386417552D5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8">
    <w:name w:val="73DAA0CF9B08450E969B9E61BCAC699C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9">
    <w:name w:val="907281D6CBE04DF6AFE67444CB4DF37B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9">
    <w:name w:val="0C47E3B4B1A64F4EB662B3E67B239C38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9">
    <w:name w:val="74AF781CEB514D2E933CCF5A8CDE4DB7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8">
    <w:name w:val="2EBC3320657B443B9A41E3C72687F06C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9">
    <w:name w:val="B9EE14E2627D408E909BF3ECC684728D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9">
    <w:name w:val="43973A052F984CD0BC60DB8D097CF5CE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9">
    <w:name w:val="C69E6730A5F54E8B9AED57A692DE64C8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8">
    <w:name w:val="B150A6D5F636465BB8AECDC4EEF706A9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7">
    <w:name w:val="BA0CCB883F874513AE78E2941D35F45D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7">
    <w:name w:val="8E373EBC4D3247D6901A63A8132EB863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7">
    <w:name w:val="4723622DDD6C4139B7C31D9FF20853EE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7">
    <w:name w:val="080C4A12858A44C59C848DE226672324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7">
    <w:name w:val="BF0F044615884FF2889E64F40BF6C9E8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7">
    <w:name w:val="81F30A3B552149B2AC2390AC1D65B977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7">
    <w:name w:val="FB67A8F75BB34C44A2E507C674339DFE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7">
    <w:name w:val="B3E7618DA7AD48A4BADC5E25439EA00B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7">
    <w:name w:val="46C4BA9503F640238E9B99D071EE28B6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7">
    <w:name w:val="7D6413649842484DB538F55D5314574C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7">
    <w:name w:val="E72274162A804BDBAAA634447C377E14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7">
    <w:name w:val="1F3C71592E83493C898C66C6891CFBCD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7">
    <w:name w:val="51B763D694174C8DB016BF790CE12A49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7">
    <w:name w:val="21A3590F537A47BDBA2C7BB58D0AC0C4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7">
    <w:name w:val="4362BB60E35A47DB8B9C46486F00782B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7">
    <w:name w:val="BE41E30DA31C4D888EA2AC8490431B54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7">
    <w:name w:val="363BD764BE084180A0D3D0CE9CA9D0B7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7">
    <w:name w:val="915AA29760354FA39FA2456B64FC80E9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7">
    <w:name w:val="33007972B8D64D8A91D4EA759060618B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7">
    <w:name w:val="C0271877CFF7487E92B301288B9876ED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7">
    <w:name w:val="0D17628A2BF04C2AA44796B0B7CAE154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7">
    <w:name w:val="0542C6233ED24D17A15404BFACCBAB28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7">
    <w:name w:val="0EAD9DC76A8F41DE973570B8079C457A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7">
    <w:name w:val="B0383262FB6D44B8A2C7694DC93799C8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7">
    <w:name w:val="1B4539CA19AF47D7A82622CAC46053FF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7">
    <w:name w:val="55FEF69164584474AB99CB6A45BB1A9B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7">
    <w:name w:val="7FFB14E7915546B190D18E9CD9144687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7">
    <w:name w:val="C99090F6F58243078FD61B9D53E8F74A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7">
    <w:name w:val="5B9CE72805984A0BB42F00FA48690F10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7">
    <w:name w:val="D7E1D689B14C461AA15E98EAB58FB1A9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7">
    <w:name w:val="1688C7C92DE740178C00E69328E3AD7A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7">
    <w:name w:val="03D750562EA24EFBAC66A29844912A06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7">
    <w:name w:val="166CB33049724B7DA1342B9F2AB5062F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7">
    <w:name w:val="9CDF8CCE504A4A9E8C59EA331C43E41B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7">
    <w:name w:val="F5D170ECF7EE43C79C86C35B5C11037E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7">
    <w:name w:val="49B8EE7BC23544228E15190B2090EBCD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7">
    <w:name w:val="1313C61EB70A434F8FC834606FC9F34D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7">
    <w:name w:val="DE86905E4F874FC4A27B265837EBA07A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7">
    <w:name w:val="2B028865E4EB4410972B55C3926FCF70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7">
    <w:name w:val="EDB13DA7382341E29A820BC1F0CEBD44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7">
    <w:name w:val="AFB738339F9849F2BFAEB334A04EDC14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7">
    <w:name w:val="F6291D2AA4F745FC807208DA277EEE33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7">
    <w:name w:val="A669589846354F7B83E3A7E0D58C4309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16">
    <w:name w:val="0E62292C528643C188AAA8FECC08E89F16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15">
    <w:name w:val="B9D38AFE0A454B7BA75D0ACB5B4B2021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10">
    <w:name w:val="B696515FED684D509EC4477FFC483909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A2570358408E8C781D5E58B9904E6">
    <w:name w:val="F63AA2570358408E8C781D5E58B9904E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2D253A0764B9B932E9004125552814">
    <w:name w:val="9182D253A0764B9B932E90041255528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05D9D0AA2429C9D939DF842D2AC1B3">
    <w:name w:val="0EF05D9D0AA2429C9D939DF842D2AC1B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3C8E83BB149BF96F18EE0D0DD22003">
    <w:name w:val="4303C8E83BB149BF96F18EE0D0DD2200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84310D046442188BCC3F532D872723">
    <w:name w:val="FB784310D046442188BCC3F532D87272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D8FF1E2224CA8BCEE4F4DD9AE07703">
    <w:name w:val="2D6D8FF1E2224CA8BCEE4F4DD9AE0770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1F988BF6E45FC9B8C70D098507F1C3">
    <w:name w:val="8841F988BF6E45FC9B8C70D098507F1C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7834253846B7878E80740C3005AF3">
    <w:name w:val="5F597834253846B7878E80740C3005AF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98F334EA5469C881D9A420A8397B83">
    <w:name w:val="90098F334EA5469C881D9A420A8397B8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7095ECEB4769967713C6812D94083">
    <w:name w:val="AD507095ECEB4769967713C6812D9408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A740A40F41909D1DB7BEA25391E315">
    <w:name w:val="2C51A740A40F41909D1DB7BEA25391E3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16">
    <w:name w:val="B02FBF003AE94A68A9AD7C0C4F7C14DC1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16">
    <w:name w:val="D3BD1BFD655846D191DC76D3127744C01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16">
    <w:name w:val="1CF2790862D7441194033AA4C8809B2A1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28">
    <w:name w:val="CBB7CDFE6D8145718B780A0A06B7AC982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9">
    <w:name w:val="C71DD7DB02C24C46A2BD2CE4E1F22536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12">
    <w:name w:val="9CFD999D485C4443B9222C5E90EC9940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12">
    <w:name w:val="520AA98644BD45229BA857109FC3FE5D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12">
    <w:name w:val="E594D7B095DE4C6A99BB45E1C9483913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12">
    <w:name w:val="B8D8B4CE56D14410B53669ACA97A9828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12">
    <w:name w:val="96506A26EB9544A3A3A1AB6D4C635941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12">
    <w:name w:val="9D33160889FE423BA049B83EFEC42007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12">
    <w:name w:val="06A9F7A63E4B4994AF494B40DD57885F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12">
    <w:name w:val="1236F39446494D55A49F79CB82C699D4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12">
    <w:name w:val="820BE0BC35714B7DBA07C8A29F34578F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29">
    <w:name w:val="4BEAA57271B143BD95B38A7EB84EB1A82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29">
    <w:name w:val="205F130CEF544157A516CD3A37E3C5F32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29">
    <w:name w:val="47314BB31B714527B39C69CE1AF3CBD52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29">
    <w:name w:val="2E249095E4914EE4B35D2AF96CE85F4E2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28">
    <w:name w:val="9CF7ED11DA8047CFB3561D9DD1EA1CE52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28">
    <w:name w:val="F5BC14ADA69946508080F5207BA78CAC2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28">
    <w:name w:val="73A68033523A44CAB49AF96E3A21063F2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28">
    <w:name w:val="6C459F7640EE4FA8982869E656C4F7A02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10">
    <w:name w:val="CFCA1CE476A24E6EAE26210F7FE05A82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10">
    <w:name w:val="0A4BABD184014B3A89F074522BD1F09B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10">
    <w:name w:val="6567757901AA4CD2A724EC10C0E8BB14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10">
    <w:name w:val="71EF08ED7648476598CA304F079AEE18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9">
    <w:name w:val="D057AE692D2A4602AA45D260BA5A6D54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10">
    <w:name w:val="EDD264DE59094A6E9739DAE1FD925584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10">
    <w:name w:val="03BFC1CAAF474EFA91F71175D3AA29FD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10">
    <w:name w:val="6B6411EC2D7D40699E30D386417552D5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9">
    <w:name w:val="73DAA0CF9B08450E969B9E61BCAC699C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10">
    <w:name w:val="907281D6CBE04DF6AFE67444CB4DF37B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10">
    <w:name w:val="0C47E3B4B1A64F4EB662B3E67B239C38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10">
    <w:name w:val="74AF781CEB514D2E933CCF5A8CDE4DB7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9">
    <w:name w:val="2EBC3320657B443B9A41E3C72687F06C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10">
    <w:name w:val="B9EE14E2627D408E909BF3ECC684728D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10">
    <w:name w:val="43973A052F984CD0BC60DB8D097CF5CE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10">
    <w:name w:val="C69E6730A5F54E8B9AED57A692DE64C8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9">
    <w:name w:val="B150A6D5F636465BB8AECDC4EEF706A9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8">
    <w:name w:val="BA0CCB883F874513AE78E2941D35F45D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8">
    <w:name w:val="8E373EBC4D3247D6901A63A8132EB863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8">
    <w:name w:val="4723622DDD6C4139B7C31D9FF20853EE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8">
    <w:name w:val="080C4A12858A44C59C848DE226672324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8">
    <w:name w:val="BF0F044615884FF2889E64F40BF6C9E8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8">
    <w:name w:val="81F30A3B552149B2AC2390AC1D65B977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8">
    <w:name w:val="FB67A8F75BB34C44A2E507C674339DFE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8">
    <w:name w:val="B3E7618DA7AD48A4BADC5E25439EA00B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8">
    <w:name w:val="46C4BA9503F640238E9B99D071EE28B6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8">
    <w:name w:val="7D6413649842484DB538F55D5314574C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8">
    <w:name w:val="E72274162A804BDBAAA634447C377E14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8">
    <w:name w:val="1F3C71592E83493C898C66C6891CFBCD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8">
    <w:name w:val="51B763D694174C8DB016BF790CE12A49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8">
    <w:name w:val="21A3590F537A47BDBA2C7BB58D0AC0C4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8">
    <w:name w:val="4362BB60E35A47DB8B9C46486F00782B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8">
    <w:name w:val="BE41E30DA31C4D888EA2AC8490431B54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8">
    <w:name w:val="363BD764BE084180A0D3D0CE9CA9D0B7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8">
    <w:name w:val="915AA29760354FA39FA2456B64FC80E9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8">
    <w:name w:val="33007972B8D64D8A91D4EA759060618B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8">
    <w:name w:val="C0271877CFF7487E92B301288B9876ED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8">
    <w:name w:val="0D17628A2BF04C2AA44796B0B7CAE154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8">
    <w:name w:val="0542C6233ED24D17A15404BFACCBAB28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8">
    <w:name w:val="0EAD9DC76A8F41DE973570B8079C457A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8">
    <w:name w:val="B0383262FB6D44B8A2C7694DC93799C8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8">
    <w:name w:val="1B4539CA19AF47D7A82622CAC46053FF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8">
    <w:name w:val="55FEF69164584474AB99CB6A45BB1A9B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8">
    <w:name w:val="7FFB14E7915546B190D18E9CD9144687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8">
    <w:name w:val="C99090F6F58243078FD61B9D53E8F74A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8">
    <w:name w:val="5B9CE72805984A0BB42F00FA48690F10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8">
    <w:name w:val="D7E1D689B14C461AA15E98EAB58FB1A9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8">
    <w:name w:val="1688C7C92DE740178C00E69328E3AD7A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8">
    <w:name w:val="03D750562EA24EFBAC66A29844912A06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8">
    <w:name w:val="166CB33049724B7DA1342B9F2AB5062F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8">
    <w:name w:val="9CDF8CCE504A4A9E8C59EA331C43E41B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8">
    <w:name w:val="F5D170ECF7EE43C79C86C35B5C11037E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8">
    <w:name w:val="49B8EE7BC23544228E15190B2090EBCD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8">
    <w:name w:val="1313C61EB70A434F8FC834606FC9F34D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8">
    <w:name w:val="DE86905E4F874FC4A27B265837EBA07A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8">
    <w:name w:val="2B028865E4EB4410972B55C3926FCF70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8">
    <w:name w:val="EDB13DA7382341E29A820BC1F0CEBD44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8">
    <w:name w:val="AFB738339F9849F2BFAEB334A04EDC14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8">
    <w:name w:val="F6291D2AA4F745FC807208DA277EEE33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8">
    <w:name w:val="A669589846354F7B83E3A7E0D58C4309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17">
    <w:name w:val="0E62292C528643C188AAA8FECC08E89F1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16">
    <w:name w:val="B9D38AFE0A454B7BA75D0ACB5B4B20211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11">
    <w:name w:val="B696515FED684D509EC4477FFC483909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A2570358408E8C781D5E58B9904E7">
    <w:name w:val="F63AA2570358408E8C781D5E58B9904E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2D253A0764B9B932E9004125552815">
    <w:name w:val="9182D253A0764B9B932E90041255528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05D9D0AA2429C9D939DF842D2AC1B4">
    <w:name w:val="0EF05D9D0AA2429C9D939DF842D2AC1B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3C8E83BB149BF96F18EE0D0DD22004">
    <w:name w:val="4303C8E83BB149BF96F18EE0D0DD2200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84310D046442188BCC3F532D872724">
    <w:name w:val="FB784310D046442188BCC3F532D87272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D8FF1E2224CA8BCEE4F4DD9AE07704">
    <w:name w:val="2D6D8FF1E2224CA8BCEE4F4DD9AE0770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1F988BF6E45FC9B8C70D098507F1C4">
    <w:name w:val="8841F988BF6E45FC9B8C70D098507F1C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7834253846B7878E80740C3005AF4">
    <w:name w:val="5F597834253846B7878E80740C3005AF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98F334EA5469C881D9A420A8397B84">
    <w:name w:val="90098F334EA5469C881D9A420A8397B8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7095ECEB4769967713C6812D94084">
    <w:name w:val="AD507095ECEB4769967713C6812D9408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A740A40F41909D1DB7BEA25391E316">
    <w:name w:val="2C51A740A40F41909D1DB7BEA25391E31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17">
    <w:name w:val="B02FBF003AE94A68A9AD7C0C4F7C14DC1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17">
    <w:name w:val="D3BD1BFD655846D191DC76D3127744C01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17">
    <w:name w:val="1CF2790862D7441194033AA4C8809B2A1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29">
    <w:name w:val="CBB7CDFE6D8145718B780A0A06B7AC982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10">
    <w:name w:val="C71DD7DB02C24C46A2BD2CE4E1F22536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13">
    <w:name w:val="9CFD999D485C4443B9222C5E90EC9940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13">
    <w:name w:val="520AA98644BD45229BA857109FC3FE5D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13">
    <w:name w:val="E594D7B095DE4C6A99BB45E1C9483913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13">
    <w:name w:val="B8D8B4CE56D14410B53669ACA97A9828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13">
    <w:name w:val="96506A26EB9544A3A3A1AB6D4C635941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13">
    <w:name w:val="9D33160889FE423BA049B83EFEC42007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13">
    <w:name w:val="06A9F7A63E4B4994AF494B40DD57885F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13">
    <w:name w:val="1236F39446494D55A49F79CB82C699D4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13">
    <w:name w:val="820BE0BC35714B7DBA07C8A29F34578F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30">
    <w:name w:val="4BEAA57271B143BD95B38A7EB84EB1A83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30">
    <w:name w:val="205F130CEF544157A516CD3A37E3C5F33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30">
    <w:name w:val="47314BB31B714527B39C69CE1AF3CBD53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30">
    <w:name w:val="2E249095E4914EE4B35D2AF96CE85F4E3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29">
    <w:name w:val="9CF7ED11DA8047CFB3561D9DD1EA1CE52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29">
    <w:name w:val="F5BC14ADA69946508080F5207BA78CAC2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29">
    <w:name w:val="73A68033523A44CAB49AF96E3A21063F2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29">
    <w:name w:val="6C459F7640EE4FA8982869E656C4F7A02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11">
    <w:name w:val="CFCA1CE476A24E6EAE26210F7FE05A82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11">
    <w:name w:val="0A4BABD184014B3A89F074522BD1F09B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11">
    <w:name w:val="6567757901AA4CD2A724EC10C0E8BB14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11">
    <w:name w:val="71EF08ED7648476598CA304F079AEE18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10">
    <w:name w:val="D057AE692D2A4602AA45D260BA5A6D54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11">
    <w:name w:val="EDD264DE59094A6E9739DAE1FD925584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11">
    <w:name w:val="03BFC1CAAF474EFA91F71175D3AA29FD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11">
    <w:name w:val="6B6411EC2D7D40699E30D386417552D5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10">
    <w:name w:val="73DAA0CF9B08450E969B9E61BCAC699C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11">
    <w:name w:val="907281D6CBE04DF6AFE67444CB4DF37B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11">
    <w:name w:val="0C47E3B4B1A64F4EB662B3E67B239C38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11">
    <w:name w:val="74AF781CEB514D2E933CCF5A8CDE4DB7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10">
    <w:name w:val="2EBC3320657B443B9A41E3C72687F06C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11">
    <w:name w:val="B9EE14E2627D408E909BF3ECC684728D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11">
    <w:name w:val="43973A052F984CD0BC60DB8D097CF5CE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11">
    <w:name w:val="C69E6730A5F54E8B9AED57A692DE64C8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10">
    <w:name w:val="B150A6D5F636465BB8AECDC4EEF706A9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9">
    <w:name w:val="BA0CCB883F874513AE78E2941D35F45D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9">
    <w:name w:val="8E373EBC4D3247D6901A63A8132EB863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9">
    <w:name w:val="4723622DDD6C4139B7C31D9FF20853EE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9">
    <w:name w:val="080C4A12858A44C59C848DE226672324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9">
    <w:name w:val="BF0F044615884FF2889E64F40BF6C9E8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9">
    <w:name w:val="81F30A3B552149B2AC2390AC1D65B977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9">
    <w:name w:val="FB67A8F75BB34C44A2E507C674339DFE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9">
    <w:name w:val="B3E7618DA7AD48A4BADC5E25439EA00B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9">
    <w:name w:val="46C4BA9503F640238E9B99D071EE28B6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9">
    <w:name w:val="7D6413649842484DB538F55D5314574C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9">
    <w:name w:val="E72274162A804BDBAAA634447C377E14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9">
    <w:name w:val="1F3C71592E83493C898C66C6891CFBCD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9">
    <w:name w:val="51B763D694174C8DB016BF790CE12A49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9">
    <w:name w:val="21A3590F537A47BDBA2C7BB58D0AC0C4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9">
    <w:name w:val="4362BB60E35A47DB8B9C46486F00782B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9">
    <w:name w:val="BE41E30DA31C4D888EA2AC8490431B54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9">
    <w:name w:val="363BD764BE084180A0D3D0CE9CA9D0B7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9">
    <w:name w:val="915AA29760354FA39FA2456B64FC80E9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9">
    <w:name w:val="33007972B8D64D8A91D4EA759060618B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9">
    <w:name w:val="C0271877CFF7487E92B301288B9876ED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9">
    <w:name w:val="0D17628A2BF04C2AA44796B0B7CAE154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9">
    <w:name w:val="0542C6233ED24D17A15404BFACCBAB28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9">
    <w:name w:val="0EAD9DC76A8F41DE973570B8079C457A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9">
    <w:name w:val="B0383262FB6D44B8A2C7694DC93799C8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9">
    <w:name w:val="1B4539CA19AF47D7A82622CAC46053FF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9">
    <w:name w:val="55FEF69164584474AB99CB6A45BB1A9B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9">
    <w:name w:val="7FFB14E7915546B190D18E9CD9144687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9">
    <w:name w:val="C99090F6F58243078FD61B9D53E8F74A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9">
    <w:name w:val="5B9CE72805984A0BB42F00FA48690F10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9">
    <w:name w:val="D7E1D689B14C461AA15E98EAB58FB1A9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9">
    <w:name w:val="1688C7C92DE740178C00E69328E3AD7A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9">
    <w:name w:val="03D750562EA24EFBAC66A29844912A06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9">
    <w:name w:val="166CB33049724B7DA1342B9F2AB5062F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9">
    <w:name w:val="9CDF8CCE504A4A9E8C59EA331C43E41B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9">
    <w:name w:val="F5D170ECF7EE43C79C86C35B5C11037E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9">
    <w:name w:val="49B8EE7BC23544228E15190B2090EBCD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9">
    <w:name w:val="1313C61EB70A434F8FC834606FC9F34D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9">
    <w:name w:val="DE86905E4F874FC4A27B265837EBA07A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9">
    <w:name w:val="2B028865E4EB4410972B55C3926FCF70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9">
    <w:name w:val="EDB13DA7382341E29A820BC1F0CEBD44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9">
    <w:name w:val="AFB738339F9849F2BFAEB334A04EDC14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9">
    <w:name w:val="F6291D2AA4F745FC807208DA277EEE33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9">
    <w:name w:val="A669589846354F7B83E3A7E0D58C4309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18">
    <w:name w:val="0E62292C528643C188AAA8FECC08E89F1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17">
    <w:name w:val="B9D38AFE0A454B7BA75D0ACB5B4B20211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12">
    <w:name w:val="B696515FED684D509EC4477FFC483909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A2570358408E8C781D5E58B9904E8">
    <w:name w:val="F63AA2570358408E8C781D5E58B9904E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2D253A0764B9B932E9004125552816">
    <w:name w:val="9182D253A0764B9B932E900412555281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05D9D0AA2429C9D939DF842D2AC1B5">
    <w:name w:val="0EF05D9D0AA2429C9D939DF842D2AC1B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3C8E83BB149BF96F18EE0D0DD22005">
    <w:name w:val="4303C8E83BB149BF96F18EE0D0DD2200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84310D046442188BCC3F532D872725">
    <w:name w:val="FB784310D046442188BCC3F532D87272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D8FF1E2224CA8BCEE4F4DD9AE07705">
    <w:name w:val="2D6D8FF1E2224CA8BCEE4F4DD9AE0770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1F988BF6E45FC9B8C70D098507F1C5">
    <w:name w:val="8841F988BF6E45FC9B8C70D098507F1C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7834253846B7878E80740C3005AF5">
    <w:name w:val="5F597834253846B7878E80740C3005AF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98F334EA5469C881D9A420A8397B85">
    <w:name w:val="90098F334EA5469C881D9A420A8397B8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7095ECEB4769967713C6812D94085">
    <w:name w:val="AD507095ECEB4769967713C6812D9408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A740A40F41909D1DB7BEA25391E317">
    <w:name w:val="2C51A740A40F41909D1DB7BEA25391E31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18">
    <w:name w:val="B02FBF003AE94A68A9AD7C0C4F7C14DC1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18">
    <w:name w:val="D3BD1BFD655846D191DC76D3127744C01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18">
    <w:name w:val="1CF2790862D7441194033AA4C8809B2A1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30">
    <w:name w:val="CBB7CDFE6D8145718B780A0A06B7AC983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11">
    <w:name w:val="C71DD7DB02C24C46A2BD2CE4E1F22536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14">
    <w:name w:val="9CFD999D485C4443B9222C5E90EC9940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14">
    <w:name w:val="520AA98644BD45229BA857109FC3FE5D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14">
    <w:name w:val="E594D7B095DE4C6A99BB45E1C9483913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14">
    <w:name w:val="B8D8B4CE56D14410B53669ACA97A9828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14">
    <w:name w:val="96506A26EB9544A3A3A1AB6D4C635941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14">
    <w:name w:val="9D33160889FE423BA049B83EFEC42007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14">
    <w:name w:val="06A9F7A63E4B4994AF494B40DD57885F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14">
    <w:name w:val="1236F39446494D55A49F79CB82C699D4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14">
    <w:name w:val="820BE0BC35714B7DBA07C8A29F34578F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31">
    <w:name w:val="4BEAA57271B143BD95B38A7EB84EB1A83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31">
    <w:name w:val="205F130CEF544157A516CD3A37E3C5F33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31">
    <w:name w:val="47314BB31B714527B39C69CE1AF3CBD53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31">
    <w:name w:val="2E249095E4914EE4B35D2AF96CE85F4E3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30">
    <w:name w:val="9CF7ED11DA8047CFB3561D9DD1EA1CE53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30">
    <w:name w:val="F5BC14ADA69946508080F5207BA78CAC3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30">
    <w:name w:val="73A68033523A44CAB49AF96E3A21063F3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30">
    <w:name w:val="6C459F7640EE4FA8982869E656C4F7A03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12">
    <w:name w:val="CFCA1CE476A24E6EAE26210F7FE05A82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12">
    <w:name w:val="0A4BABD184014B3A89F074522BD1F09B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12">
    <w:name w:val="6567757901AA4CD2A724EC10C0E8BB14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12">
    <w:name w:val="71EF08ED7648476598CA304F079AEE18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11">
    <w:name w:val="D057AE692D2A4602AA45D260BA5A6D54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12">
    <w:name w:val="EDD264DE59094A6E9739DAE1FD925584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12">
    <w:name w:val="03BFC1CAAF474EFA91F71175D3AA29FD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12">
    <w:name w:val="6B6411EC2D7D40699E30D386417552D5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11">
    <w:name w:val="73DAA0CF9B08450E969B9E61BCAC699C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12">
    <w:name w:val="907281D6CBE04DF6AFE67444CB4DF37B12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12">
    <w:name w:val="0C47E3B4B1A64F4EB662B3E67B239C3812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12">
    <w:name w:val="74AF781CEB514D2E933CCF5A8CDE4DB712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11">
    <w:name w:val="2EBC3320657B443B9A41E3C72687F06C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12">
    <w:name w:val="B9EE14E2627D408E909BF3ECC684728D12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12">
    <w:name w:val="43973A052F984CD0BC60DB8D097CF5CE12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12">
    <w:name w:val="C69E6730A5F54E8B9AED57A692DE64C812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11">
    <w:name w:val="B150A6D5F636465BB8AECDC4EEF706A9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10">
    <w:name w:val="BA0CCB883F874513AE78E2941D35F45D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10">
    <w:name w:val="8E373EBC4D3247D6901A63A8132EB863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10">
    <w:name w:val="4723622DDD6C4139B7C31D9FF20853EE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10">
    <w:name w:val="080C4A12858A44C59C848DE226672324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10">
    <w:name w:val="BF0F044615884FF2889E64F40BF6C9E8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10">
    <w:name w:val="81F30A3B552149B2AC2390AC1D65B977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10">
    <w:name w:val="FB67A8F75BB34C44A2E507C674339DFE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10">
    <w:name w:val="B3E7618DA7AD48A4BADC5E25439EA00B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10">
    <w:name w:val="46C4BA9503F640238E9B99D071EE28B6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10">
    <w:name w:val="7D6413649842484DB538F55D5314574C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10">
    <w:name w:val="E72274162A804BDBAAA634447C377E14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10">
    <w:name w:val="1F3C71592E83493C898C66C6891CFBCD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10">
    <w:name w:val="51B763D694174C8DB016BF790CE12A49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10">
    <w:name w:val="21A3590F537A47BDBA2C7BB58D0AC0C4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10">
    <w:name w:val="4362BB60E35A47DB8B9C46486F00782B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10">
    <w:name w:val="BE41E30DA31C4D888EA2AC8490431B54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10">
    <w:name w:val="363BD764BE084180A0D3D0CE9CA9D0B7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10">
    <w:name w:val="915AA29760354FA39FA2456B64FC80E9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10">
    <w:name w:val="33007972B8D64D8A91D4EA759060618B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10">
    <w:name w:val="C0271877CFF7487E92B301288B9876ED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10">
    <w:name w:val="0D17628A2BF04C2AA44796B0B7CAE154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10">
    <w:name w:val="0542C6233ED24D17A15404BFACCBAB28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10">
    <w:name w:val="0EAD9DC76A8F41DE973570B8079C457A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10">
    <w:name w:val="B0383262FB6D44B8A2C7694DC93799C8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10">
    <w:name w:val="1B4539CA19AF47D7A82622CAC46053FF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10">
    <w:name w:val="55FEF69164584474AB99CB6A45BB1A9B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10">
    <w:name w:val="7FFB14E7915546B190D18E9CD9144687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10">
    <w:name w:val="C99090F6F58243078FD61B9D53E8F74A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10">
    <w:name w:val="5B9CE72805984A0BB42F00FA48690F10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10">
    <w:name w:val="D7E1D689B14C461AA15E98EAB58FB1A9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10">
    <w:name w:val="1688C7C92DE740178C00E69328E3AD7A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10">
    <w:name w:val="03D750562EA24EFBAC66A29844912A06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10">
    <w:name w:val="166CB33049724B7DA1342B9F2AB5062F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10">
    <w:name w:val="9CDF8CCE504A4A9E8C59EA331C43E41B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10">
    <w:name w:val="F5D170ECF7EE43C79C86C35B5C11037E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10">
    <w:name w:val="49B8EE7BC23544228E15190B2090EBCD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10">
    <w:name w:val="1313C61EB70A434F8FC834606FC9F34D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10">
    <w:name w:val="DE86905E4F874FC4A27B265837EBA07A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10">
    <w:name w:val="2B028865E4EB4410972B55C3926FCF70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10">
    <w:name w:val="EDB13DA7382341E29A820BC1F0CEBD44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10">
    <w:name w:val="AFB738339F9849F2BFAEB334A04EDC14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10">
    <w:name w:val="F6291D2AA4F745FC807208DA277EEE33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10">
    <w:name w:val="A669589846354F7B83E3A7E0D58C4309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19">
    <w:name w:val="0E62292C528643C188AAA8FECC08E89F1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18">
    <w:name w:val="B9D38AFE0A454B7BA75D0ACB5B4B20211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13">
    <w:name w:val="B696515FED684D509EC4477FFC483909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A2570358408E8C781D5E58B9904E9">
    <w:name w:val="F63AA2570358408E8C781D5E58B9904E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2D253A0764B9B932E9004125552817">
    <w:name w:val="9182D253A0764B9B932E900412555281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05D9D0AA2429C9D939DF842D2AC1B6">
    <w:name w:val="0EF05D9D0AA2429C9D939DF842D2AC1B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3C8E83BB149BF96F18EE0D0DD22006">
    <w:name w:val="4303C8E83BB149BF96F18EE0D0DD2200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84310D046442188BCC3F532D872726">
    <w:name w:val="FB784310D046442188BCC3F532D87272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D8FF1E2224CA8BCEE4F4DD9AE07706">
    <w:name w:val="2D6D8FF1E2224CA8BCEE4F4DD9AE0770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1F988BF6E45FC9B8C70D098507F1C6">
    <w:name w:val="8841F988BF6E45FC9B8C70D098507F1C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7834253846B7878E80740C3005AF6">
    <w:name w:val="5F597834253846B7878E80740C3005AF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98F334EA5469C881D9A420A8397B86">
    <w:name w:val="90098F334EA5469C881D9A420A8397B8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7095ECEB4769967713C6812D94086">
    <w:name w:val="AD507095ECEB4769967713C6812D9408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A740A40F41909D1DB7BEA25391E318">
    <w:name w:val="2C51A740A40F41909D1DB7BEA25391E31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19">
    <w:name w:val="B02FBF003AE94A68A9AD7C0C4F7C14DC1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19">
    <w:name w:val="D3BD1BFD655846D191DC76D3127744C01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19">
    <w:name w:val="1CF2790862D7441194033AA4C8809B2A1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31">
    <w:name w:val="CBB7CDFE6D8145718B780A0A06B7AC983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12">
    <w:name w:val="C71DD7DB02C24C46A2BD2CE4E1F22536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15">
    <w:name w:val="9CFD999D485C4443B9222C5E90EC9940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15">
    <w:name w:val="520AA98644BD45229BA857109FC3FE5D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15">
    <w:name w:val="E594D7B095DE4C6A99BB45E1C9483913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15">
    <w:name w:val="B8D8B4CE56D14410B53669ACA97A9828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15">
    <w:name w:val="96506A26EB9544A3A3A1AB6D4C635941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15">
    <w:name w:val="9D33160889FE423BA049B83EFEC42007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15">
    <w:name w:val="06A9F7A63E4B4994AF494B40DD57885F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15">
    <w:name w:val="1236F39446494D55A49F79CB82C699D4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15">
    <w:name w:val="820BE0BC35714B7DBA07C8A29F34578F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32">
    <w:name w:val="4BEAA57271B143BD95B38A7EB84EB1A83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32">
    <w:name w:val="205F130CEF544157A516CD3A37E3C5F33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32">
    <w:name w:val="47314BB31B714527B39C69CE1AF3CBD53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32">
    <w:name w:val="2E249095E4914EE4B35D2AF96CE85F4E3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31">
    <w:name w:val="9CF7ED11DA8047CFB3561D9DD1EA1CE53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31">
    <w:name w:val="F5BC14ADA69946508080F5207BA78CAC3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31">
    <w:name w:val="73A68033523A44CAB49AF96E3A21063F3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31">
    <w:name w:val="6C459F7640EE4FA8982869E656C4F7A03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13">
    <w:name w:val="CFCA1CE476A24E6EAE26210F7FE05A82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13">
    <w:name w:val="0A4BABD184014B3A89F074522BD1F09B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13">
    <w:name w:val="6567757901AA4CD2A724EC10C0E8BB14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13">
    <w:name w:val="71EF08ED7648476598CA304F079AEE18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12">
    <w:name w:val="D057AE692D2A4602AA45D260BA5A6D54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13">
    <w:name w:val="EDD264DE59094A6E9739DAE1FD925584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13">
    <w:name w:val="03BFC1CAAF474EFA91F71175D3AA29FD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13">
    <w:name w:val="6B6411EC2D7D40699E30D386417552D5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12">
    <w:name w:val="73DAA0CF9B08450E969B9E61BCAC699C12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13">
    <w:name w:val="907281D6CBE04DF6AFE67444CB4DF37B13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13">
    <w:name w:val="0C47E3B4B1A64F4EB662B3E67B239C3813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13">
    <w:name w:val="74AF781CEB514D2E933CCF5A8CDE4DB713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12">
    <w:name w:val="2EBC3320657B443B9A41E3C72687F06C12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13">
    <w:name w:val="B9EE14E2627D408E909BF3ECC684728D13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13">
    <w:name w:val="43973A052F984CD0BC60DB8D097CF5CE13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13">
    <w:name w:val="C69E6730A5F54E8B9AED57A692DE64C813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12">
    <w:name w:val="B150A6D5F636465BB8AECDC4EEF706A9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11">
    <w:name w:val="BA0CCB883F874513AE78E2941D35F45D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11">
    <w:name w:val="8E373EBC4D3247D6901A63A8132EB863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11">
    <w:name w:val="4723622DDD6C4139B7C31D9FF20853EE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11">
    <w:name w:val="080C4A12858A44C59C848DE226672324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11">
    <w:name w:val="BF0F044615884FF2889E64F40BF6C9E8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11">
    <w:name w:val="81F30A3B552149B2AC2390AC1D65B977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11">
    <w:name w:val="FB67A8F75BB34C44A2E507C674339DFE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11">
    <w:name w:val="B3E7618DA7AD48A4BADC5E25439EA00B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11">
    <w:name w:val="46C4BA9503F640238E9B99D071EE28B6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11">
    <w:name w:val="7D6413649842484DB538F55D5314574C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11">
    <w:name w:val="E72274162A804BDBAAA634447C377E14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11">
    <w:name w:val="1F3C71592E83493C898C66C6891CFBCD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11">
    <w:name w:val="51B763D694174C8DB016BF790CE12A49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11">
    <w:name w:val="21A3590F537A47BDBA2C7BB58D0AC0C4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11">
    <w:name w:val="4362BB60E35A47DB8B9C46486F00782B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11">
    <w:name w:val="BE41E30DA31C4D888EA2AC8490431B54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11">
    <w:name w:val="363BD764BE084180A0D3D0CE9CA9D0B7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11">
    <w:name w:val="915AA29760354FA39FA2456B64FC80E9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11">
    <w:name w:val="33007972B8D64D8A91D4EA759060618B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11">
    <w:name w:val="C0271877CFF7487E92B301288B9876ED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11">
    <w:name w:val="0D17628A2BF04C2AA44796B0B7CAE154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11">
    <w:name w:val="0542C6233ED24D17A15404BFACCBAB28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11">
    <w:name w:val="0EAD9DC76A8F41DE973570B8079C457A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11">
    <w:name w:val="B0383262FB6D44B8A2C7694DC93799C8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11">
    <w:name w:val="1B4539CA19AF47D7A82622CAC46053FF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11">
    <w:name w:val="55FEF69164584474AB99CB6A45BB1A9B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11">
    <w:name w:val="7FFB14E7915546B190D18E9CD9144687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11">
    <w:name w:val="C99090F6F58243078FD61B9D53E8F74A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11">
    <w:name w:val="5B9CE72805984A0BB42F00FA48690F10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11">
    <w:name w:val="D7E1D689B14C461AA15E98EAB58FB1A9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11">
    <w:name w:val="1688C7C92DE740178C00E69328E3AD7A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11">
    <w:name w:val="03D750562EA24EFBAC66A29844912A06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11">
    <w:name w:val="166CB33049724B7DA1342B9F2AB5062F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11">
    <w:name w:val="9CDF8CCE504A4A9E8C59EA331C43E41B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11">
    <w:name w:val="F5D170ECF7EE43C79C86C35B5C11037E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11">
    <w:name w:val="49B8EE7BC23544228E15190B2090EBCD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11">
    <w:name w:val="1313C61EB70A434F8FC834606FC9F34D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11">
    <w:name w:val="DE86905E4F874FC4A27B265837EBA07A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11">
    <w:name w:val="2B028865E4EB4410972B55C3926FCF70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11">
    <w:name w:val="EDB13DA7382341E29A820BC1F0CEBD44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11">
    <w:name w:val="AFB738339F9849F2BFAEB334A04EDC14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11">
    <w:name w:val="F6291D2AA4F745FC807208DA277EEE33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11">
    <w:name w:val="A669589846354F7B83E3A7E0D58C4309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20">
    <w:name w:val="0E62292C528643C188AAA8FECC08E89F2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19">
    <w:name w:val="B9D38AFE0A454B7BA75D0ACB5B4B20211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14">
    <w:name w:val="B696515FED684D509EC4477FFC483909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A2570358408E8C781D5E58B9904E10">
    <w:name w:val="F63AA2570358408E8C781D5E58B9904E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2D253A0764B9B932E9004125552818">
    <w:name w:val="9182D253A0764B9B932E900412555281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05D9D0AA2429C9D939DF842D2AC1B7">
    <w:name w:val="0EF05D9D0AA2429C9D939DF842D2AC1B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3C8E83BB149BF96F18EE0D0DD22007">
    <w:name w:val="4303C8E83BB149BF96F18EE0D0DD2200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84310D046442188BCC3F532D872727">
    <w:name w:val="FB784310D046442188BCC3F532D87272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D8FF1E2224CA8BCEE4F4DD9AE07707">
    <w:name w:val="2D6D8FF1E2224CA8BCEE4F4DD9AE0770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1F988BF6E45FC9B8C70D098507F1C7">
    <w:name w:val="8841F988BF6E45FC9B8C70D098507F1C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7834253846B7878E80740C3005AF7">
    <w:name w:val="5F597834253846B7878E80740C3005AF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98F334EA5469C881D9A420A8397B87">
    <w:name w:val="90098F334EA5469C881D9A420A8397B8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7095ECEB4769967713C6812D94087">
    <w:name w:val="AD507095ECEB4769967713C6812D9408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A740A40F41909D1DB7BEA25391E319">
    <w:name w:val="2C51A740A40F41909D1DB7BEA25391E319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20">
    <w:name w:val="B02FBF003AE94A68A9AD7C0C4F7C14DC20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20">
    <w:name w:val="D3BD1BFD655846D191DC76D3127744C020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20">
    <w:name w:val="1CF2790862D7441194033AA4C8809B2A20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32">
    <w:name w:val="CBB7CDFE6D8145718B780A0A06B7AC983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13">
    <w:name w:val="C71DD7DB02C24C46A2BD2CE4E1F22536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16">
    <w:name w:val="9CFD999D485C4443B9222C5E90EC994016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16">
    <w:name w:val="520AA98644BD45229BA857109FC3FE5D16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16">
    <w:name w:val="E594D7B095DE4C6A99BB45E1C948391316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16">
    <w:name w:val="B8D8B4CE56D14410B53669ACA97A982816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16">
    <w:name w:val="96506A26EB9544A3A3A1AB6D4C63594116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16">
    <w:name w:val="9D33160889FE423BA049B83EFEC4200716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16">
    <w:name w:val="06A9F7A63E4B4994AF494B40DD57885F16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16">
    <w:name w:val="1236F39446494D55A49F79CB82C699D416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16">
    <w:name w:val="820BE0BC35714B7DBA07C8A29F34578F16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33">
    <w:name w:val="4BEAA57271B143BD95B38A7EB84EB1A83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33">
    <w:name w:val="205F130CEF544157A516CD3A37E3C5F33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33">
    <w:name w:val="47314BB31B714527B39C69CE1AF3CBD53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33">
    <w:name w:val="2E249095E4914EE4B35D2AF96CE85F4E3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32">
    <w:name w:val="9CF7ED11DA8047CFB3561D9DD1EA1CE53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32">
    <w:name w:val="F5BC14ADA69946508080F5207BA78CAC3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32">
    <w:name w:val="73A68033523A44CAB49AF96E3A21063F3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32">
    <w:name w:val="6C459F7640EE4FA8982869E656C4F7A03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14">
    <w:name w:val="CFCA1CE476A24E6EAE26210F7FE05A821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14">
    <w:name w:val="0A4BABD184014B3A89F074522BD1F09B1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14">
    <w:name w:val="6567757901AA4CD2A724EC10C0E8BB141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14">
    <w:name w:val="71EF08ED7648476598CA304F079AEE181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13">
    <w:name w:val="D057AE692D2A4602AA45D260BA5A6D54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14">
    <w:name w:val="EDD264DE59094A6E9739DAE1FD9255841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14">
    <w:name w:val="03BFC1CAAF474EFA91F71175D3AA29FD1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14">
    <w:name w:val="6B6411EC2D7D40699E30D386417552D51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13">
    <w:name w:val="73DAA0CF9B08450E969B9E61BCAC699C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14">
    <w:name w:val="907281D6CBE04DF6AFE67444CB4DF37B14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14">
    <w:name w:val="0C47E3B4B1A64F4EB662B3E67B239C3814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14">
    <w:name w:val="74AF781CEB514D2E933CCF5A8CDE4DB714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13">
    <w:name w:val="2EBC3320657B443B9A41E3C72687F06C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14">
    <w:name w:val="B9EE14E2627D408E909BF3ECC684728D14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14">
    <w:name w:val="43973A052F984CD0BC60DB8D097CF5CE14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14">
    <w:name w:val="C69E6730A5F54E8B9AED57A692DE64C814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13">
    <w:name w:val="B150A6D5F636465BB8AECDC4EEF706A9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12">
    <w:name w:val="BA0CCB883F874513AE78E2941D35F45D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12">
    <w:name w:val="8E373EBC4D3247D6901A63A8132EB863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12">
    <w:name w:val="4723622DDD6C4139B7C31D9FF20853EE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12">
    <w:name w:val="080C4A12858A44C59C848DE226672324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12">
    <w:name w:val="BF0F044615884FF2889E64F40BF6C9E8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12">
    <w:name w:val="81F30A3B552149B2AC2390AC1D65B977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12">
    <w:name w:val="FB67A8F75BB34C44A2E507C674339DFE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12">
    <w:name w:val="B3E7618DA7AD48A4BADC5E25439EA00B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12">
    <w:name w:val="46C4BA9503F640238E9B99D071EE28B6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12">
    <w:name w:val="7D6413649842484DB538F55D5314574C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12">
    <w:name w:val="E72274162A804BDBAAA634447C377E14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12">
    <w:name w:val="1F3C71592E83493C898C66C6891CFBCD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12">
    <w:name w:val="51B763D694174C8DB016BF790CE12A49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12">
    <w:name w:val="21A3590F537A47BDBA2C7BB58D0AC0C4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12">
    <w:name w:val="4362BB60E35A47DB8B9C46486F00782B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12">
    <w:name w:val="BE41E30DA31C4D888EA2AC8490431B54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12">
    <w:name w:val="363BD764BE084180A0D3D0CE9CA9D0B7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12">
    <w:name w:val="915AA29760354FA39FA2456B64FC80E9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12">
    <w:name w:val="33007972B8D64D8A91D4EA759060618B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12">
    <w:name w:val="C0271877CFF7487E92B301288B9876ED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12">
    <w:name w:val="0D17628A2BF04C2AA44796B0B7CAE154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12">
    <w:name w:val="0542C6233ED24D17A15404BFACCBAB28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12">
    <w:name w:val="0EAD9DC76A8F41DE973570B8079C457A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12">
    <w:name w:val="B0383262FB6D44B8A2C7694DC93799C8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12">
    <w:name w:val="1B4539CA19AF47D7A82622CAC46053FF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12">
    <w:name w:val="55FEF69164584474AB99CB6A45BB1A9B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12">
    <w:name w:val="7FFB14E7915546B190D18E9CD9144687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12">
    <w:name w:val="C99090F6F58243078FD61B9D53E8F74A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12">
    <w:name w:val="5B9CE72805984A0BB42F00FA48690F10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12">
    <w:name w:val="D7E1D689B14C461AA15E98EAB58FB1A9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12">
    <w:name w:val="1688C7C92DE740178C00E69328E3AD7A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12">
    <w:name w:val="03D750562EA24EFBAC66A29844912A06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12">
    <w:name w:val="166CB33049724B7DA1342B9F2AB5062F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12">
    <w:name w:val="9CDF8CCE504A4A9E8C59EA331C43E41B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12">
    <w:name w:val="F5D170ECF7EE43C79C86C35B5C11037E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12">
    <w:name w:val="49B8EE7BC23544228E15190B2090EBCD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12">
    <w:name w:val="1313C61EB70A434F8FC834606FC9F34D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12">
    <w:name w:val="DE86905E4F874FC4A27B265837EBA07A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12">
    <w:name w:val="2B028865E4EB4410972B55C3926FCF70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12">
    <w:name w:val="EDB13DA7382341E29A820BC1F0CEBD44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12">
    <w:name w:val="AFB738339F9849F2BFAEB334A04EDC14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12">
    <w:name w:val="F6291D2AA4F745FC807208DA277EEE33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12">
    <w:name w:val="A669589846354F7B83E3A7E0D58C4309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21">
    <w:name w:val="0E62292C528643C188AAA8FECC08E89F21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172A4BF0DC40E08FEDE3EC009D902F">
    <w:name w:val="E4172A4BF0DC40E08FEDE3EC009D902F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58FE9D13C499DA4D1EC8B9176B524">
    <w:name w:val="54658FE9D13C499DA4D1EC8B9176B52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C31DCC388E4CE8B16BD488EC4E1AEC">
    <w:name w:val="15C31DCC388E4CE8B16BD488EC4E1AEC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20164215C4DC7B16EDDA6592950C1">
    <w:name w:val="4C120164215C4DC7B16EDDA6592950C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B3BF122174B6E85A0499AB7182289">
    <w:name w:val="223B3BF122174B6E85A0499AB7182289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DA24F31F84F7B877CBBAC79307F59">
    <w:name w:val="88EDA24F31F84F7B877CBBAC79307F59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FC09202DB48DEBE49CEA44EF29052">
    <w:name w:val="098FC09202DB48DEBE49CEA44EF2905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797F0E999490F83D24E3694F551AF">
    <w:name w:val="B37797F0E999490F83D24E3694F551AF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0D07C96E44AACA2CF422A0BEB7B26">
    <w:name w:val="CBE0D07C96E44AACA2CF422A0BEB7B26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EFE29E2364E718017B4B96AC04FAD">
    <w:name w:val="93DEFE29E2364E718017B4B96AC04FAD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36D5369044BD69C163C7E0A386551">
    <w:name w:val="C9C36D5369044BD69C163C7E0A38655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02B82BA54123AAF915CE5A41734E">
    <w:name w:val="7CB802B82BA54123AAF915CE5A41734E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A740A40F41909D1DB7BEA25391E320">
    <w:name w:val="2C51A740A40F41909D1DB7BEA25391E320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21">
    <w:name w:val="B02FBF003AE94A68A9AD7C0C4F7C14DC2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21">
    <w:name w:val="D3BD1BFD655846D191DC76D3127744C02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21">
    <w:name w:val="1CF2790862D7441194033AA4C8809B2A2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33">
    <w:name w:val="CBB7CDFE6D8145718B780A0A06B7AC983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14">
    <w:name w:val="C71DD7DB02C24C46A2BD2CE4E1F225361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17">
    <w:name w:val="9CFD999D485C4443B9222C5E90EC994017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17">
    <w:name w:val="520AA98644BD45229BA857109FC3FE5D17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17">
    <w:name w:val="E594D7B095DE4C6A99BB45E1C948391317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17">
    <w:name w:val="B8D8B4CE56D14410B53669ACA97A982817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17">
    <w:name w:val="96506A26EB9544A3A3A1AB6D4C63594117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17">
    <w:name w:val="9D33160889FE423BA049B83EFEC4200717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17">
    <w:name w:val="06A9F7A63E4B4994AF494B40DD57885F17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17">
    <w:name w:val="1236F39446494D55A49F79CB82C699D417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17">
    <w:name w:val="820BE0BC35714B7DBA07C8A29F34578F17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34">
    <w:name w:val="4BEAA57271B143BD95B38A7EB84EB1A83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34">
    <w:name w:val="205F130CEF544157A516CD3A37E3C5F33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34">
    <w:name w:val="47314BB31B714527B39C69CE1AF3CBD53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34">
    <w:name w:val="2E249095E4914EE4B35D2AF96CE85F4E3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33">
    <w:name w:val="9CF7ED11DA8047CFB3561D9DD1EA1CE53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33">
    <w:name w:val="F5BC14ADA69946508080F5207BA78CAC3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33">
    <w:name w:val="73A68033523A44CAB49AF96E3A21063F3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33">
    <w:name w:val="6C459F7640EE4FA8982869E656C4F7A03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15">
    <w:name w:val="CFCA1CE476A24E6EAE26210F7FE05A8215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15">
    <w:name w:val="0A4BABD184014B3A89F074522BD1F09B15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15">
    <w:name w:val="6567757901AA4CD2A724EC10C0E8BB1415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15">
    <w:name w:val="71EF08ED7648476598CA304F079AEE1815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14">
    <w:name w:val="D057AE692D2A4602AA45D260BA5A6D541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15">
    <w:name w:val="EDD264DE59094A6E9739DAE1FD92558415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15">
    <w:name w:val="03BFC1CAAF474EFA91F71175D3AA29FD15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15">
    <w:name w:val="6B6411EC2D7D40699E30D386417552D515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14">
    <w:name w:val="73DAA0CF9B08450E969B9E61BCAC699C14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15">
    <w:name w:val="907281D6CBE04DF6AFE67444CB4DF37B15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15">
    <w:name w:val="0C47E3B4B1A64F4EB662B3E67B239C3815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15">
    <w:name w:val="74AF781CEB514D2E933CCF5A8CDE4DB715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14">
    <w:name w:val="2EBC3320657B443B9A41E3C72687F06C14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15">
    <w:name w:val="B9EE14E2627D408E909BF3ECC684728D15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15">
    <w:name w:val="43973A052F984CD0BC60DB8D097CF5CE15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15">
    <w:name w:val="C69E6730A5F54E8B9AED57A692DE64C815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14">
    <w:name w:val="B150A6D5F636465BB8AECDC4EEF706A91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13">
    <w:name w:val="BA0CCB883F874513AE78E2941D35F45D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13">
    <w:name w:val="8E373EBC4D3247D6901A63A8132EB863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13">
    <w:name w:val="4723622DDD6C4139B7C31D9FF20853EE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13">
    <w:name w:val="080C4A12858A44C59C848DE226672324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13">
    <w:name w:val="BF0F044615884FF2889E64F40BF6C9E8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13">
    <w:name w:val="81F30A3B552149B2AC2390AC1D65B977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13">
    <w:name w:val="FB67A8F75BB34C44A2E507C674339DFE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13">
    <w:name w:val="B3E7618DA7AD48A4BADC5E25439EA00B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13">
    <w:name w:val="46C4BA9503F640238E9B99D071EE28B6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13">
    <w:name w:val="7D6413649842484DB538F55D5314574C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13">
    <w:name w:val="E72274162A804BDBAAA634447C377E14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13">
    <w:name w:val="1F3C71592E83493C898C66C6891CFBCD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13">
    <w:name w:val="51B763D694174C8DB016BF790CE12A49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13">
    <w:name w:val="21A3590F537A47BDBA2C7BB58D0AC0C4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13">
    <w:name w:val="4362BB60E35A47DB8B9C46486F00782B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13">
    <w:name w:val="BE41E30DA31C4D888EA2AC8490431B54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13">
    <w:name w:val="363BD764BE084180A0D3D0CE9CA9D0B7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13">
    <w:name w:val="915AA29760354FA39FA2456B64FC80E9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13">
    <w:name w:val="33007972B8D64D8A91D4EA759060618B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13">
    <w:name w:val="C0271877CFF7487E92B301288B9876ED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13">
    <w:name w:val="0D17628A2BF04C2AA44796B0B7CAE154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13">
    <w:name w:val="0542C6233ED24D17A15404BFACCBAB28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13">
    <w:name w:val="0EAD9DC76A8F41DE973570B8079C457A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13">
    <w:name w:val="B0383262FB6D44B8A2C7694DC93799C8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13">
    <w:name w:val="1B4539CA19AF47D7A82622CAC46053FF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13">
    <w:name w:val="55FEF69164584474AB99CB6A45BB1A9B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13">
    <w:name w:val="7FFB14E7915546B190D18E9CD9144687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13">
    <w:name w:val="C99090F6F58243078FD61B9D53E8F74A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13">
    <w:name w:val="5B9CE72805984A0BB42F00FA48690F10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13">
    <w:name w:val="D7E1D689B14C461AA15E98EAB58FB1A9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13">
    <w:name w:val="1688C7C92DE740178C00E69328E3AD7A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13">
    <w:name w:val="03D750562EA24EFBAC66A29844912A06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13">
    <w:name w:val="166CB33049724B7DA1342B9F2AB5062F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13">
    <w:name w:val="9CDF8CCE504A4A9E8C59EA331C43E41B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13">
    <w:name w:val="F5D170ECF7EE43C79C86C35B5C11037E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13">
    <w:name w:val="49B8EE7BC23544228E15190B2090EBCD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13">
    <w:name w:val="1313C61EB70A434F8FC834606FC9F34D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13">
    <w:name w:val="DE86905E4F874FC4A27B265837EBA07A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13">
    <w:name w:val="2B028865E4EB4410972B55C3926FCF70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13">
    <w:name w:val="EDB13DA7382341E29A820BC1F0CEBD44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13">
    <w:name w:val="AFB738339F9849F2BFAEB334A04EDC14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13">
    <w:name w:val="F6291D2AA4F745FC807208DA277EEE33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13">
    <w:name w:val="A669589846354F7B83E3A7E0D58C4309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22">
    <w:name w:val="0E62292C528643C188AAA8FECC08E89F2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172A4BF0DC40E08FEDE3EC009D902F1">
    <w:name w:val="E4172A4BF0DC40E08FEDE3EC009D902F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58FE9D13C499DA4D1EC8B9176B5241">
    <w:name w:val="54658FE9D13C499DA4D1EC8B9176B524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C31DCC388E4CE8B16BD488EC4E1AEC1">
    <w:name w:val="15C31DCC388E4CE8B16BD488EC4E1AEC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20164215C4DC7B16EDDA6592950C11">
    <w:name w:val="4C120164215C4DC7B16EDDA6592950C1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B3BF122174B6E85A0499AB71822891">
    <w:name w:val="223B3BF122174B6E85A0499AB7182289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DA24F31F84F7B877CBBAC79307F591">
    <w:name w:val="88EDA24F31F84F7B877CBBAC79307F59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FC09202DB48DEBE49CEA44EF290521">
    <w:name w:val="098FC09202DB48DEBE49CEA44EF29052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797F0E999490F83D24E3694F551AF1">
    <w:name w:val="B37797F0E999490F83D24E3694F551AF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0D07C96E44AACA2CF422A0BEB7B261">
    <w:name w:val="CBE0D07C96E44AACA2CF422A0BEB7B26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EFE29E2364E718017B4B96AC04FAD1">
    <w:name w:val="93DEFE29E2364E718017B4B96AC04FAD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36D5369044BD69C163C7E0A3865511">
    <w:name w:val="C9C36D5369044BD69C163C7E0A386551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02B82BA54123AAF915CE5A41734E1">
    <w:name w:val="7CB802B82BA54123AAF915CE5A41734E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5CC12084423807F171ECC4D5FE6">
    <w:name w:val="8810B5CC12084423807F171ECC4D5FE6"/>
    <w:rsid w:val="00E94277"/>
  </w:style>
  <w:style w:type="paragraph" w:customStyle="1" w:styleId="D9CC32E836D1436C9C11AD284D80E394">
    <w:name w:val="D9CC32E836D1436C9C11AD284D80E394"/>
    <w:rsid w:val="00E94277"/>
  </w:style>
  <w:style w:type="paragraph" w:customStyle="1" w:styleId="CB4C0435E20048DBAFCA7A5EE36DED05">
    <w:name w:val="CB4C0435E20048DBAFCA7A5EE36DED05"/>
    <w:rsid w:val="00E94277"/>
  </w:style>
  <w:style w:type="paragraph" w:customStyle="1" w:styleId="18DF450959D84F92AB58DAAFB1174412">
    <w:name w:val="18DF450959D84F92AB58DAAFB1174412"/>
    <w:rsid w:val="00E94277"/>
  </w:style>
  <w:style w:type="paragraph" w:customStyle="1" w:styleId="DBB3E42C30AB4DBBB98F5E608B4FD5BE">
    <w:name w:val="DBB3E42C30AB4DBBB98F5E608B4FD5BE"/>
    <w:rsid w:val="00E94277"/>
  </w:style>
  <w:style w:type="paragraph" w:customStyle="1" w:styleId="86EC99CC0F884FC580AC79B694E3E706">
    <w:name w:val="86EC99CC0F884FC580AC79B694E3E706"/>
    <w:rsid w:val="00E94277"/>
  </w:style>
  <w:style w:type="paragraph" w:customStyle="1" w:styleId="AA6CAFD4BC84460A96E9C45B8A9FC6C1">
    <w:name w:val="AA6CAFD4BC84460A96E9C45B8A9FC6C1"/>
    <w:rsid w:val="00E94277"/>
  </w:style>
  <w:style w:type="paragraph" w:customStyle="1" w:styleId="F7D24EA05A1740ECBEFB988DDB2F88F7">
    <w:name w:val="F7D24EA05A1740ECBEFB988DDB2F88F7"/>
    <w:rsid w:val="00E94277"/>
  </w:style>
  <w:style w:type="paragraph" w:customStyle="1" w:styleId="4EEDA31FF81F45E5A610F8EEB4B5280A">
    <w:name w:val="4EEDA31FF81F45E5A610F8EEB4B5280A"/>
    <w:rsid w:val="00E94277"/>
  </w:style>
  <w:style w:type="paragraph" w:customStyle="1" w:styleId="F728C6237167436C880AA041380D7C93">
    <w:name w:val="F728C6237167436C880AA041380D7C93"/>
    <w:rsid w:val="00E94277"/>
  </w:style>
  <w:style w:type="paragraph" w:customStyle="1" w:styleId="DB4CDDE4A93F4AE6A80450FA0F800B96">
    <w:name w:val="DB4CDDE4A93F4AE6A80450FA0F800B96"/>
    <w:rsid w:val="00E94277"/>
  </w:style>
  <w:style w:type="paragraph" w:customStyle="1" w:styleId="93322756EB4448A180822C83A4739B9E">
    <w:name w:val="93322756EB4448A180822C83A4739B9E"/>
    <w:rsid w:val="00E94277"/>
  </w:style>
  <w:style w:type="paragraph" w:customStyle="1" w:styleId="44A8A8C77922416E80D734AA7A0F65D9">
    <w:name w:val="44A8A8C77922416E80D734AA7A0F65D9"/>
    <w:rsid w:val="00E94277"/>
  </w:style>
  <w:style w:type="paragraph" w:customStyle="1" w:styleId="3328892C062F43AF9A48E72E5CABEA85">
    <w:name w:val="3328892C062F43AF9A48E72E5CABEA85"/>
    <w:rsid w:val="00E94277"/>
  </w:style>
  <w:style w:type="paragraph" w:customStyle="1" w:styleId="0F6D1A4F5E984A9EA51AA77B65374FC1">
    <w:name w:val="0F6D1A4F5E984A9EA51AA77B65374FC1"/>
    <w:rsid w:val="00E94277"/>
  </w:style>
  <w:style w:type="paragraph" w:customStyle="1" w:styleId="A4C56C95A356404DA82B14ACDA6160A2">
    <w:name w:val="A4C56C95A356404DA82B14ACDA6160A2"/>
    <w:rsid w:val="00E94277"/>
  </w:style>
  <w:style w:type="paragraph" w:customStyle="1" w:styleId="A4D16FCE7EE045839E13895FC465D7BD">
    <w:name w:val="A4D16FCE7EE045839E13895FC465D7BD"/>
    <w:rsid w:val="00E94277"/>
  </w:style>
  <w:style w:type="paragraph" w:customStyle="1" w:styleId="1E764D956B8141C3A0342B28779B5283">
    <w:name w:val="1E764D956B8141C3A0342B28779B5283"/>
    <w:rsid w:val="00E94277"/>
  </w:style>
  <w:style w:type="paragraph" w:customStyle="1" w:styleId="7A0107060D704661AB2C29FBCFB85D80">
    <w:name w:val="7A0107060D704661AB2C29FBCFB85D80"/>
    <w:rsid w:val="00E94277"/>
  </w:style>
  <w:style w:type="paragraph" w:customStyle="1" w:styleId="2CEA4521D33744CA9286E748E4225257">
    <w:name w:val="2CEA4521D33744CA9286E748E4225257"/>
    <w:rsid w:val="00E94277"/>
  </w:style>
  <w:style w:type="paragraph" w:customStyle="1" w:styleId="ADA1915E588E40149B7189C1F3348A94">
    <w:name w:val="ADA1915E588E40149B7189C1F3348A94"/>
    <w:rsid w:val="00E94277"/>
  </w:style>
  <w:style w:type="paragraph" w:customStyle="1" w:styleId="9F8B9B3B565D40A89B6B2394F253E30F">
    <w:name w:val="9F8B9B3B565D40A89B6B2394F253E30F"/>
    <w:rsid w:val="00E94277"/>
  </w:style>
  <w:style w:type="paragraph" w:customStyle="1" w:styleId="A418D8AF2D964D3EAD9C781111F7F9CD">
    <w:name w:val="A418D8AF2D964D3EAD9C781111F7F9CD"/>
    <w:rsid w:val="00E94277"/>
  </w:style>
  <w:style w:type="paragraph" w:customStyle="1" w:styleId="E06E8A7AA8B44F79A49989217C0A3C90">
    <w:name w:val="E06E8A7AA8B44F79A49989217C0A3C90"/>
    <w:rsid w:val="00E94277"/>
  </w:style>
  <w:style w:type="paragraph" w:customStyle="1" w:styleId="1520FBEBDF1C4E618C7B420F4265DACA">
    <w:name w:val="1520FBEBDF1C4E618C7B420F4265DACA"/>
    <w:rsid w:val="00E94277"/>
  </w:style>
  <w:style w:type="paragraph" w:customStyle="1" w:styleId="737060078E0747408381F681C782186A">
    <w:name w:val="737060078E0747408381F681C782186A"/>
    <w:rsid w:val="00E94277"/>
  </w:style>
  <w:style w:type="paragraph" w:customStyle="1" w:styleId="C0CD69B3F6684A67B3507FDC63EE313E">
    <w:name w:val="C0CD69B3F6684A67B3507FDC63EE313E"/>
    <w:rsid w:val="00E94277"/>
  </w:style>
  <w:style w:type="paragraph" w:customStyle="1" w:styleId="381601EBEEEF4431BED15E6AC38D4C80">
    <w:name w:val="381601EBEEEF4431BED15E6AC38D4C80"/>
    <w:rsid w:val="00E94277"/>
  </w:style>
  <w:style w:type="paragraph" w:customStyle="1" w:styleId="BE383D8519BE4E4C85E37B060BA5F37F">
    <w:name w:val="BE383D8519BE4E4C85E37B060BA5F37F"/>
    <w:rsid w:val="00E94277"/>
  </w:style>
  <w:style w:type="paragraph" w:customStyle="1" w:styleId="930DB128D0CC4FED97B2E450B327A987">
    <w:name w:val="930DB128D0CC4FED97B2E450B327A987"/>
    <w:rsid w:val="00E94277"/>
  </w:style>
  <w:style w:type="paragraph" w:customStyle="1" w:styleId="60932B1B557B4DF9A746D467DC40BAF3">
    <w:name w:val="60932B1B557B4DF9A746D467DC40BAF3"/>
    <w:rsid w:val="00E94277"/>
  </w:style>
  <w:style w:type="paragraph" w:customStyle="1" w:styleId="7A2C66E4AE9B4B3ABCE2C81F5E3FAD75">
    <w:name w:val="7A2C66E4AE9B4B3ABCE2C81F5E3FAD75"/>
    <w:rsid w:val="00E94277"/>
  </w:style>
  <w:style w:type="paragraph" w:customStyle="1" w:styleId="A6DC93894D8F42CB833FD32012AD05A2">
    <w:name w:val="A6DC93894D8F42CB833FD32012AD05A2"/>
    <w:rsid w:val="00E94277"/>
  </w:style>
  <w:style w:type="paragraph" w:customStyle="1" w:styleId="63A8E369A5064ED3BF034530ADD23A97">
    <w:name w:val="63A8E369A5064ED3BF034530ADD23A97"/>
    <w:rsid w:val="00E94277"/>
  </w:style>
  <w:style w:type="paragraph" w:customStyle="1" w:styleId="AD9BDA7442D24F7EB37D39E0B1E81658">
    <w:name w:val="AD9BDA7442D24F7EB37D39E0B1E81658"/>
    <w:rsid w:val="00E94277"/>
  </w:style>
  <w:style w:type="paragraph" w:customStyle="1" w:styleId="EF1A6630AEA44F83BF0C0F8F91EFBD7E">
    <w:name w:val="EF1A6630AEA44F83BF0C0F8F91EFBD7E"/>
    <w:rsid w:val="00E94277"/>
  </w:style>
  <w:style w:type="paragraph" w:customStyle="1" w:styleId="4627FDA8A0944DB489B281B941165BA0">
    <w:name w:val="4627FDA8A0944DB489B281B941165BA0"/>
    <w:rsid w:val="00E94277"/>
  </w:style>
  <w:style w:type="paragraph" w:customStyle="1" w:styleId="B6146BE445AC4F259017678F9F043BAA">
    <w:name w:val="B6146BE445AC4F259017678F9F043BAA"/>
    <w:rsid w:val="00E94277"/>
  </w:style>
  <w:style w:type="paragraph" w:customStyle="1" w:styleId="5725CB8A439C4B359684235D905A4F8D">
    <w:name w:val="5725CB8A439C4B359684235D905A4F8D"/>
    <w:rsid w:val="00E94277"/>
  </w:style>
  <w:style w:type="paragraph" w:customStyle="1" w:styleId="A6A3135C48C44B82AECE0B5CE94AFE1C">
    <w:name w:val="A6A3135C48C44B82AECE0B5CE94AFE1C"/>
    <w:rsid w:val="00E94277"/>
  </w:style>
  <w:style w:type="paragraph" w:customStyle="1" w:styleId="96003365067D405D8A09B65DF18C0499">
    <w:name w:val="96003365067D405D8A09B65DF18C0499"/>
    <w:rsid w:val="00E94277"/>
  </w:style>
  <w:style w:type="paragraph" w:customStyle="1" w:styleId="33916032974B40DCA7564B6D3EC4AFC0">
    <w:name w:val="33916032974B40DCA7564B6D3EC4AFC0"/>
    <w:rsid w:val="00E94277"/>
  </w:style>
  <w:style w:type="paragraph" w:customStyle="1" w:styleId="A78EB5FAAC48440291DE95AF4D9C59BE">
    <w:name w:val="A78EB5FAAC48440291DE95AF4D9C59BE"/>
    <w:rsid w:val="00E94277"/>
  </w:style>
  <w:style w:type="paragraph" w:customStyle="1" w:styleId="077545FFCD5649EB9B712B373D2ECEFF">
    <w:name w:val="077545FFCD5649EB9B712B373D2ECEFF"/>
    <w:rsid w:val="00E94277"/>
  </w:style>
  <w:style w:type="paragraph" w:customStyle="1" w:styleId="048C4CF3CCD64B54B6BEA60C2B976C38">
    <w:name w:val="048C4CF3CCD64B54B6BEA60C2B976C38"/>
    <w:rsid w:val="00E94277"/>
  </w:style>
  <w:style w:type="paragraph" w:customStyle="1" w:styleId="C4C91DCD7B154C959EE6FF51AD5E245A">
    <w:name w:val="C4C91DCD7B154C959EE6FF51AD5E245A"/>
    <w:rsid w:val="00E94277"/>
  </w:style>
  <w:style w:type="paragraph" w:customStyle="1" w:styleId="73C5BE0AC226443EB2DA9D3B6105C015">
    <w:name w:val="73C5BE0AC226443EB2DA9D3B6105C015"/>
    <w:rsid w:val="00E94277"/>
  </w:style>
  <w:style w:type="paragraph" w:customStyle="1" w:styleId="1DDF941895F04A878509BE471BED478E">
    <w:name w:val="1DDF941895F04A878509BE471BED478E"/>
    <w:rsid w:val="00E94277"/>
  </w:style>
  <w:style w:type="paragraph" w:customStyle="1" w:styleId="2D539EA1C11A4BA2AC9FB7C95520C41D">
    <w:name w:val="2D539EA1C11A4BA2AC9FB7C95520C41D"/>
    <w:rsid w:val="00E94277"/>
  </w:style>
  <w:style w:type="paragraph" w:customStyle="1" w:styleId="FDEAD1CDA1B8460597A4E8F3F5BEF9DB">
    <w:name w:val="FDEAD1CDA1B8460597A4E8F3F5BEF9DB"/>
    <w:rsid w:val="00E94277"/>
  </w:style>
  <w:style w:type="paragraph" w:customStyle="1" w:styleId="79D3865F73F74B6D823A989CEE5BDA8B">
    <w:name w:val="79D3865F73F74B6D823A989CEE5BDA8B"/>
    <w:rsid w:val="00E94277"/>
  </w:style>
  <w:style w:type="paragraph" w:customStyle="1" w:styleId="3A4097A080D64FFB9E78DCFCDE24F01F">
    <w:name w:val="3A4097A080D64FFB9E78DCFCDE24F01F"/>
    <w:rsid w:val="00E94277"/>
  </w:style>
  <w:style w:type="paragraph" w:customStyle="1" w:styleId="ACC16694AF6D4DD490EC53A0160C51D7">
    <w:name w:val="ACC16694AF6D4DD490EC53A0160C51D7"/>
    <w:rsid w:val="00E94277"/>
  </w:style>
  <w:style w:type="paragraph" w:customStyle="1" w:styleId="6B549E82D1F84BDC8382DFF720D91418">
    <w:name w:val="6B549E82D1F84BDC8382DFF720D91418"/>
    <w:rsid w:val="00E94277"/>
  </w:style>
  <w:style w:type="paragraph" w:customStyle="1" w:styleId="2C51A740A40F41909D1DB7BEA25391E321">
    <w:name w:val="2C51A740A40F41909D1DB7BEA25391E32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22">
    <w:name w:val="B02FBF003AE94A68A9AD7C0C4F7C14DC2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22">
    <w:name w:val="D3BD1BFD655846D191DC76D3127744C02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22">
    <w:name w:val="1CF2790862D7441194033AA4C8809B2A2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34">
    <w:name w:val="CBB7CDFE6D8145718B780A0A06B7AC983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15">
    <w:name w:val="C71DD7DB02C24C46A2BD2CE4E1F2253615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18">
    <w:name w:val="9CFD999D485C4443B9222C5E90EC994018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18">
    <w:name w:val="520AA98644BD45229BA857109FC3FE5D18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18">
    <w:name w:val="E594D7B095DE4C6A99BB45E1C948391318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18">
    <w:name w:val="B8D8B4CE56D14410B53669ACA97A982818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18">
    <w:name w:val="96506A26EB9544A3A3A1AB6D4C63594118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18">
    <w:name w:val="9D33160889FE423BA049B83EFEC4200718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18">
    <w:name w:val="06A9F7A63E4B4994AF494B40DD57885F18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18">
    <w:name w:val="1236F39446494D55A49F79CB82C699D418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18">
    <w:name w:val="820BE0BC35714B7DBA07C8A29F34578F18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35">
    <w:name w:val="4BEAA57271B143BD95B38A7EB84EB1A835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35">
    <w:name w:val="205F130CEF544157A516CD3A37E3C5F335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35">
    <w:name w:val="47314BB31B714527B39C69CE1AF3CBD535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35">
    <w:name w:val="2E249095E4914EE4B35D2AF96CE85F4E35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34">
    <w:name w:val="9CF7ED11DA8047CFB3561D9DD1EA1CE53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34">
    <w:name w:val="F5BC14ADA69946508080F5207BA78CAC3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34">
    <w:name w:val="73A68033523A44CAB49AF96E3A21063F3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34">
    <w:name w:val="6C459F7640EE4FA8982869E656C4F7A03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16">
    <w:name w:val="CFCA1CE476A24E6EAE26210F7FE05A8216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16">
    <w:name w:val="0A4BABD184014B3A89F074522BD1F09B16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16">
    <w:name w:val="6567757901AA4CD2A724EC10C0E8BB1416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16">
    <w:name w:val="71EF08ED7648476598CA304F079AEE1816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15">
    <w:name w:val="D057AE692D2A4602AA45D260BA5A6D5415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16">
    <w:name w:val="EDD264DE59094A6E9739DAE1FD92558416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16">
    <w:name w:val="03BFC1CAAF474EFA91F71175D3AA29FD16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16">
    <w:name w:val="6B6411EC2D7D40699E30D386417552D516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15">
    <w:name w:val="73DAA0CF9B08450E969B9E61BCAC699C15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16">
    <w:name w:val="907281D6CBE04DF6AFE67444CB4DF37B16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16">
    <w:name w:val="0C47E3B4B1A64F4EB662B3E67B239C3816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16">
    <w:name w:val="74AF781CEB514D2E933CCF5A8CDE4DB716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15">
    <w:name w:val="2EBC3320657B443B9A41E3C72687F06C15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16">
    <w:name w:val="B9EE14E2627D408E909BF3ECC684728D16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16">
    <w:name w:val="43973A052F984CD0BC60DB8D097CF5CE16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16">
    <w:name w:val="C69E6730A5F54E8B9AED57A692DE64C816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15">
    <w:name w:val="B150A6D5F636465BB8AECDC4EEF706A915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14">
    <w:name w:val="BA0CCB883F874513AE78E2941D35F45D1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14">
    <w:name w:val="8E373EBC4D3247D6901A63A8132EB8631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14">
    <w:name w:val="4723622DDD6C4139B7C31D9FF20853EE1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14">
    <w:name w:val="080C4A12858A44C59C848DE226672324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14">
    <w:name w:val="BF0F044615884FF2889E64F40BF6C9E81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14">
    <w:name w:val="81F30A3B552149B2AC2390AC1D65B977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14">
    <w:name w:val="FB67A8F75BB34C44A2E507C674339DFE1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14">
    <w:name w:val="B3E7618DA7AD48A4BADC5E25439EA00B1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14">
    <w:name w:val="46C4BA9503F640238E9B99D071EE28B61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14">
    <w:name w:val="7D6413649842484DB538F55D5314574C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14">
    <w:name w:val="E72274162A804BDBAAA634447C377E14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14">
    <w:name w:val="1F3C71592E83493C898C66C6891CFBCD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14">
    <w:name w:val="51B763D694174C8DB016BF790CE12A49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14">
    <w:name w:val="21A3590F537A47BDBA2C7BB58D0AC0C4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14">
    <w:name w:val="4362BB60E35A47DB8B9C46486F00782B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14">
    <w:name w:val="BE41E30DA31C4D888EA2AC8490431B54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14">
    <w:name w:val="363BD764BE084180A0D3D0CE9CA9D0B7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14">
    <w:name w:val="915AA29760354FA39FA2456B64FC80E9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14">
    <w:name w:val="33007972B8D64D8A91D4EA759060618B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14">
    <w:name w:val="C0271877CFF7487E92B301288B9876ED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14">
    <w:name w:val="0D17628A2BF04C2AA44796B0B7CAE154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14">
    <w:name w:val="0542C6233ED24D17A15404BFACCBAB28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14">
    <w:name w:val="0EAD9DC76A8F41DE973570B8079C457A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14">
    <w:name w:val="B0383262FB6D44B8A2C7694DC93799C8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14">
    <w:name w:val="1B4539CA19AF47D7A82622CAC46053FF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14">
    <w:name w:val="55FEF69164584474AB99CB6A45BB1A9B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14">
    <w:name w:val="7FFB14E7915546B190D18E9CD9144687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14">
    <w:name w:val="C99090F6F58243078FD61B9D53E8F74A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14">
    <w:name w:val="5B9CE72805984A0BB42F00FA48690F10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14">
    <w:name w:val="D7E1D689B14C461AA15E98EAB58FB1A9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27FDA8A0944DB489B281B941165BA01">
    <w:name w:val="4627FDA8A0944DB489B281B941165BA0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46BE445AC4F259017678F9F043BAA1">
    <w:name w:val="B6146BE445AC4F259017678F9F043BAA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5CB8A439C4B359684235D905A4F8D1">
    <w:name w:val="5725CB8A439C4B359684235D905A4F8D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3135C48C44B82AECE0B5CE94AFE1C1">
    <w:name w:val="A6A3135C48C44B82AECE0B5CE94AFE1C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03365067D405D8A09B65DF18C04991">
    <w:name w:val="96003365067D405D8A09B65DF18C0499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16032974B40DCA7564B6D3EC4AFC01">
    <w:name w:val="33916032974B40DCA7564B6D3EC4AFC0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EB5FAAC48440291DE95AF4D9C59BE1">
    <w:name w:val="A78EB5FAAC48440291DE95AF4D9C59BE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545FFCD5649EB9B712B373D2ECEFF1">
    <w:name w:val="077545FFCD5649EB9B712B373D2ECEFF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C4CF3CCD64B54B6BEA60C2B976C381">
    <w:name w:val="048C4CF3CCD64B54B6BEA60C2B976C38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91DCD7B154C959EE6FF51AD5E245A1">
    <w:name w:val="C4C91DCD7B154C959EE6FF51AD5E245A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5BE0AC226443EB2DA9D3B6105C0151">
    <w:name w:val="73C5BE0AC226443EB2DA9D3B6105C015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F941895F04A878509BE471BED478E1">
    <w:name w:val="1DDF941895F04A878509BE471BED478E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39EA1C11A4BA2AC9FB7C95520C41D1">
    <w:name w:val="2D539EA1C11A4BA2AC9FB7C95520C41D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AD1CDA1B8460597A4E8F3F5BEF9DB1">
    <w:name w:val="FDEAD1CDA1B8460597A4E8F3F5BEF9DB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3865F73F74B6D823A989CEE5BDA8B1">
    <w:name w:val="79D3865F73F74B6D823A989CEE5BDA8B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097A080D64FFB9E78DCFCDE24F01F1">
    <w:name w:val="3A4097A080D64FFB9E78DCFCDE24F01F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16694AF6D4DD490EC53A0160C51D71">
    <w:name w:val="ACC16694AF6D4DD490EC53A0160C51D7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49E82D1F84BDC8382DFF720D914181">
    <w:name w:val="6B549E82D1F84BDC8382DFF720D91418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14">
    <w:name w:val="A669589846354F7B83E3A7E0D58C4309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23">
    <w:name w:val="0E62292C528643C188AAA8FECC08E89F23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172A4BF0DC40E08FEDE3EC009D902F2">
    <w:name w:val="E4172A4BF0DC40E08FEDE3EC009D902F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58FE9D13C499DA4D1EC8B9176B5242">
    <w:name w:val="54658FE9D13C499DA4D1EC8B9176B524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C31DCC388E4CE8B16BD488EC4E1AEC2">
    <w:name w:val="15C31DCC388E4CE8B16BD488EC4E1AEC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20164215C4DC7B16EDDA6592950C12">
    <w:name w:val="4C120164215C4DC7B16EDDA6592950C1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B3BF122174B6E85A0499AB71822892">
    <w:name w:val="223B3BF122174B6E85A0499AB7182289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DA24F31F84F7B877CBBAC79307F592">
    <w:name w:val="88EDA24F31F84F7B877CBBAC79307F59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FC09202DB48DEBE49CEA44EF290522">
    <w:name w:val="098FC09202DB48DEBE49CEA44EF29052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797F0E999490F83D24E3694F551AF2">
    <w:name w:val="B37797F0E999490F83D24E3694F551AF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0D07C96E44AACA2CF422A0BEB7B262">
    <w:name w:val="CBE0D07C96E44AACA2CF422A0BEB7B26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EFE29E2364E718017B4B96AC04FAD2">
    <w:name w:val="93DEFE29E2364E718017B4B96AC04FAD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36D5369044BD69C163C7E0A3865512">
    <w:name w:val="C9C36D5369044BD69C163C7E0A386551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02B82BA54123AAF915CE5A41734E2">
    <w:name w:val="7CB802B82BA54123AAF915CE5A41734E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24BFEAF484713AD67F3615333FE2C">
    <w:name w:val="DCB24BFEAF484713AD67F3615333FE2C"/>
    <w:rsid w:val="00FA4A57"/>
  </w:style>
  <w:style w:type="paragraph" w:customStyle="1" w:styleId="DCB24BFEAF484713AD67F3615333FE2C1">
    <w:name w:val="DCB24BFEAF484713AD67F3615333FE2C1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23">
    <w:name w:val="B02FBF003AE94A68A9AD7C0C4F7C14DC23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23">
    <w:name w:val="D3BD1BFD655846D191DC76D3127744C023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23">
    <w:name w:val="1CF2790862D7441194033AA4C8809B2A23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35">
    <w:name w:val="CBB7CDFE6D8145718B780A0A06B7AC983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16">
    <w:name w:val="C71DD7DB02C24C46A2BD2CE4E1F2253616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19">
    <w:name w:val="9CFD999D485C4443B9222C5E90EC994019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19">
    <w:name w:val="520AA98644BD45229BA857109FC3FE5D19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19">
    <w:name w:val="E594D7B095DE4C6A99BB45E1C948391319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19">
    <w:name w:val="B8D8B4CE56D14410B53669ACA97A982819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19">
    <w:name w:val="96506A26EB9544A3A3A1AB6D4C63594119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19">
    <w:name w:val="9D33160889FE423BA049B83EFEC4200719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19">
    <w:name w:val="06A9F7A63E4B4994AF494B40DD57885F19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19">
    <w:name w:val="1236F39446494D55A49F79CB82C699D419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19">
    <w:name w:val="820BE0BC35714B7DBA07C8A29F34578F19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36">
    <w:name w:val="4BEAA57271B143BD95B38A7EB84EB1A836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36">
    <w:name w:val="205F130CEF544157A516CD3A37E3C5F336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36">
    <w:name w:val="47314BB31B714527B39C69CE1AF3CBD536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36">
    <w:name w:val="2E249095E4914EE4B35D2AF96CE85F4E36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35">
    <w:name w:val="9CF7ED11DA8047CFB3561D9DD1EA1CE53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35">
    <w:name w:val="F5BC14ADA69946508080F5207BA78CAC3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35">
    <w:name w:val="73A68033523A44CAB49AF96E3A21063F3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35">
    <w:name w:val="6C459F7640EE4FA8982869E656C4F7A03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17">
    <w:name w:val="CFCA1CE476A24E6EAE26210F7FE05A8217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17">
    <w:name w:val="0A4BABD184014B3A89F074522BD1F09B17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17">
    <w:name w:val="6567757901AA4CD2A724EC10C0E8BB1417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17">
    <w:name w:val="71EF08ED7648476598CA304F079AEE1817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16">
    <w:name w:val="D057AE692D2A4602AA45D260BA5A6D5416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17">
    <w:name w:val="EDD264DE59094A6E9739DAE1FD92558417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17">
    <w:name w:val="03BFC1CAAF474EFA91F71175D3AA29FD17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17">
    <w:name w:val="6B6411EC2D7D40699E30D386417552D517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16">
    <w:name w:val="73DAA0CF9B08450E969B9E61BCAC699C16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17">
    <w:name w:val="907281D6CBE04DF6AFE67444CB4DF37B17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17">
    <w:name w:val="0C47E3B4B1A64F4EB662B3E67B239C3817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17">
    <w:name w:val="74AF781CEB514D2E933CCF5A8CDE4DB717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16">
    <w:name w:val="2EBC3320657B443B9A41E3C72687F06C16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17">
    <w:name w:val="B9EE14E2627D408E909BF3ECC684728D17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17">
    <w:name w:val="43973A052F984CD0BC60DB8D097CF5CE17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17">
    <w:name w:val="C69E6730A5F54E8B9AED57A692DE64C817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16">
    <w:name w:val="B150A6D5F636465BB8AECDC4EEF706A916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15">
    <w:name w:val="BA0CCB883F874513AE78E2941D35F45D1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15">
    <w:name w:val="8E373EBC4D3247D6901A63A8132EB8631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15">
    <w:name w:val="4723622DDD6C4139B7C31D9FF20853EE1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15">
    <w:name w:val="080C4A12858A44C59C848DE226672324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15">
    <w:name w:val="BF0F044615884FF2889E64F40BF6C9E81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15">
    <w:name w:val="81F30A3B552149B2AC2390AC1D65B977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15">
    <w:name w:val="FB67A8F75BB34C44A2E507C674339DFE1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15">
    <w:name w:val="B3E7618DA7AD48A4BADC5E25439EA00B1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15">
    <w:name w:val="46C4BA9503F640238E9B99D071EE28B61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15">
    <w:name w:val="7D6413649842484DB538F55D5314574C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15">
    <w:name w:val="E72274162A804BDBAAA634447C377E14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15">
    <w:name w:val="1F3C71592E83493C898C66C6891CFBCD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15">
    <w:name w:val="51B763D694174C8DB016BF790CE12A49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15">
    <w:name w:val="21A3590F537A47BDBA2C7BB58D0AC0C4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15">
    <w:name w:val="4362BB60E35A47DB8B9C46486F00782B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15">
    <w:name w:val="BE41E30DA31C4D888EA2AC8490431B54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15">
    <w:name w:val="363BD764BE084180A0D3D0CE9CA9D0B7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15">
    <w:name w:val="915AA29760354FA39FA2456B64FC80E9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15">
    <w:name w:val="33007972B8D64D8A91D4EA759060618B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15">
    <w:name w:val="C0271877CFF7487E92B301288B9876ED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15">
    <w:name w:val="0D17628A2BF04C2AA44796B0B7CAE154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15">
    <w:name w:val="0542C6233ED24D17A15404BFACCBAB28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15">
    <w:name w:val="0EAD9DC76A8F41DE973570B8079C457A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15">
    <w:name w:val="B0383262FB6D44B8A2C7694DC93799C8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15">
    <w:name w:val="1B4539CA19AF47D7A82622CAC46053FF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15">
    <w:name w:val="55FEF69164584474AB99CB6A45BB1A9B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15">
    <w:name w:val="7FFB14E7915546B190D18E9CD9144687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15">
    <w:name w:val="C99090F6F58243078FD61B9D53E8F74A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15">
    <w:name w:val="5B9CE72805984A0BB42F00FA48690F10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15">
    <w:name w:val="D7E1D689B14C461AA15E98EAB58FB1A9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27FDA8A0944DB489B281B941165BA02">
    <w:name w:val="4627FDA8A0944DB489B281B941165BA0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46BE445AC4F259017678F9F043BAA2">
    <w:name w:val="B6146BE445AC4F259017678F9F043BAA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5CB8A439C4B359684235D905A4F8D2">
    <w:name w:val="5725CB8A439C4B359684235D905A4F8D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3135C48C44B82AECE0B5CE94AFE1C2">
    <w:name w:val="A6A3135C48C44B82AECE0B5CE94AFE1C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03365067D405D8A09B65DF18C04992">
    <w:name w:val="96003365067D405D8A09B65DF18C0499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16032974B40DCA7564B6D3EC4AFC02">
    <w:name w:val="33916032974B40DCA7564B6D3EC4AFC0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EB5FAAC48440291DE95AF4D9C59BE2">
    <w:name w:val="A78EB5FAAC48440291DE95AF4D9C59BE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545FFCD5649EB9B712B373D2ECEFF2">
    <w:name w:val="077545FFCD5649EB9B712B373D2ECEFF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C4CF3CCD64B54B6BEA60C2B976C382">
    <w:name w:val="048C4CF3CCD64B54B6BEA60C2B976C38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91DCD7B154C959EE6FF51AD5E245A2">
    <w:name w:val="C4C91DCD7B154C959EE6FF51AD5E245A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5BE0AC226443EB2DA9D3B6105C0152">
    <w:name w:val="73C5BE0AC226443EB2DA9D3B6105C015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F941895F04A878509BE471BED478E2">
    <w:name w:val="1DDF941895F04A878509BE471BED478E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39EA1C11A4BA2AC9FB7C95520C41D2">
    <w:name w:val="2D539EA1C11A4BA2AC9FB7C95520C41D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AD1CDA1B8460597A4E8F3F5BEF9DB2">
    <w:name w:val="FDEAD1CDA1B8460597A4E8F3F5BEF9DB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3865F73F74B6D823A989CEE5BDA8B2">
    <w:name w:val="79D3865F73F74B6D823A989CEE5BDA8B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097A080D64FFB9E78DCFCDE24F01F2">
    <w:name w:val="3A4097A080D64FFB9E78DCFCDE24F01F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16694AF6D4DD490EC53A0160C51D72">
    <w:name w:val="ACC16694AF6D4DD490EC53A0160C51D7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49E82D1F84BDC8382DFF720D914182">
    <w:name w:val="6B549E82D1F84BDC8382DFF720D91418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15">
    <w:name w:val="A669589846354F7B83E3A7E0D58C4309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24">
    <w:name w:val="0E62292C528643C188AAA8FECC08E89F24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348D1D15D2340B7BC6C3D68C57D695B">
    <w:name w:val="0348D1D15D2340B7BC6C3D68C57D695B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EE242603A4655A5326A6D969FE648">
    <w:name w:val="D14EE242603A4655A5326A6D969FE648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B31C965DE43118AD400668312975E">
    <w:name w:val="8EFB31C965DE43118AD400668312975E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A493535764758A11053BAB97B030F">
    <w:name w:val="A4CA493535764758A11053BAB97B030F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99482E276474FA8F857FF600FBBED">
    <w:name w:val="DA099482E276474FA8F857FF600FBBED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E31CA8C0C4EB585C644C2EB56365E">
    <w:name w:val="BF1E31CA8C0C4EB585C644C2EB56365E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3F096741D4EF4BBFFF3F9A06E788F">
    <w:name w:val="EB03F096741D4EF4BBFFF3F9A06E788F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CAA94C08D47E1AA38BE54326BBE3F">
    <w:name w:val="44CCAA94C08D47E1AA38BE54326BBE3F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BBE36B0234DECA9FFAAFA372BA36C">
    <w:name w:val="388BBE36B0234DECA9FFAAFA372BA36C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B48B4C62C404FA98E6E2B01003A2F">
    <w:name w:val="17FB48B4C62C404FA98E6E2B01003A2F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9EBDDB3254FE78086D04DA580FE40">
    <w:name w:val="0289EBDDB3254FE78086D04DA580FE40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70BCA3A844967B817FD90714857B6">
    <w:name w:val="C3470BCA3A844967B817FD90714857B6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24BFEAF484713AD67F3615333FE2C2">
    <w:name w:val="DCB24BFEAF484713AD67F3615333FE2C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24">
    <w:name w:val="B02FBF003AE94A68A9AD7C0C4F7C14DC24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24">
    <w:name w:val="D3BD1BFD655846D191DC76D3127744C024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24">
    <w:name w:val="1CF2790862D7441194033AA4C8809B2A24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36">
    <w:name w:val="CBB7CDFE6D8145718B780A0A06B7AC983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17">
    <w:name w:val="C71DD7DB02C24C46A2BD2CE4E1F225361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20">
    <w:name w:val="9CFD999D485C4443B9222C5E90EC9940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20">
    <w:name w:val="520AA98644BD45229BA857109FC3FE5D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20">
    <w:name w:val="E594D7B095DE4C6A99BB45E1C9483913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20">
    <w:name w:val="B8D8B4CE56D14410B53669ACA97A9828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20">
    <w:name w:val="96506A26EB9544A3A3A1AB6D4C635941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20">
    <w:name w:val="9D33160889FE423BA049B83EFEC42007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20">
    <w:name w:val="06A9F7A63E4B4994AF494B40DD57885F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20">
    <w:name w:val="1236F39446494D55A49F79CB82C699D4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20">
    <w:name w:val="820BE0BC35714B7DBA07C8A29F34578F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37">
    <w:name w:val="4BEAA57271B143BD95B38A7EB84EB1A83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37">
    <w:name w:val="205F130CEF544157A516CD3A37E3C5F33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37">
    <w:name w:val="47314BB31B714527B39C69CE1AF3CBD53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37">
    <w:name w:val="2E249095E4914EE4B35D2AF96CE85F4E3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36">
    <w:name w:val="9CF7ED11DA8047CFB3561D9DD1EA1CE53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36">
    <w:name w:val="F5BC14ADA69946508080F5207BA78CAC3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36">
    <w:name w:val="73A68033523A44CAB49AF96E3A21063F3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36">
    <w:name w:val="6C459F7640EE4FA8982869E656C4F7A03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18">
    <w:name w:val="CFCA1CE476A24E6EAE26210F7FE05A821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18">
    <w:name w:val="0A4BABD184014B3A89F074522BD1F09B1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18">
    <w:name w:val="6567757901AA4CD2A724EC10C0E8BB141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18">
    <w:name w:val="71EF08ED7648476598CA304F079AEE181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17">
    <w:name w:val="D057AE692D2A4602AA45D260BA5A6D541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18">
    <w:name w:val="EDD264DE59094A6E9739DAE1FD9255841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18">
    <w:name w:val="03BFC1CAAF474EFA91F71175D3AA29FD1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18">
    <w:name w:val="6B6411EC2D7D40699E30D386417552D51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17">
    <w:name w:val="73DAA0CF9B08450E969B9E61BCAC699C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18">
    <w:name w:val="907281D6CBE04DF6AFE67444CB4DF37B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18">
    <w:name w:val="0C47E3B4B1A64F4EB662B3E67B239C38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18">
    <w:name w:val="74AF781CEB514D2E933CCF5A8CDE4DB7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17">
    <w:name w:val="2EBC3320657B443B9A41E3C72687F06C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18">
    <w:name w:val="B9EE14E2627D408E909BF3ECC684728D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18">
    <w:name w:val="43973A052F984CD0BC60DB8D097CF5CE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18">
    <w:name w:val="C69E6730A5F54E8B9AED57A692DE64C8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17">
    <w:name w:val="B150A6D5F636465BB8AECDC4EEF706A91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16">
    <w:name w:val="BA0CCB883F874513AE78E2941D35F45D1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16">
    <w:name w:val="8E373EBC4D3247D6901A63A8132EB8631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16">
    <w:name w:val="4723622DDD6C4139B7C31D9FF20853EE1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16">
    <w:name w:val="080C4A12858A44C59C848DE226672324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16">
    <w:name w:val="BF0F044615884FF2889E64F40BF6C9E81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16">
    <w:name w:val="81F30A3B552149B2AC2390AC1D65B977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16">
    <w:name w:val="FB67A8F75BB34C44A2E507C674339DFE1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16">
    <w:name w:val="B3E7618DA7AD48A4BADC5E25439EA00B1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16">
    <w:name w:val="46C4BA9503F640238E9B99D071EE28B61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16">
    <w:name w:val="7D6413649842484DB538F55D5314574C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16">
    <w:name w:val="E72274162A804BDBAAA634447C377E14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16">
    <w:name w:val="1F3C71592E83493C898C66C6891CFBCD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16">
    <w:name w:val="51B763D694174C8DB016BF790CE12A49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16">
    <w:name w:val="21A3590F537A47BDBA2C7BB58D0AC0C4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16">
    <w:name w:val="4362BB60E35A47DB8B9C46486F00782B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16">
    <w:name w:val="BE41E30DA31C4D888EA2AC8490431B54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16">
    <w:name w:val="363BD764BE084180A0D3D0CE9CA9D0B7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16">
    <w:name w:val="915AA29760354FA39FA2456B64FC80E9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16">
    <w:name w:val="33007972B8D64D8A91D4EA759060618B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16">
    <w:name w:val="C0271877CFF7487E92B301288B9876ED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16">
    <w:name w:val="0D17628A2BF04C2AA44796B0B7CAE154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16">
    <w:name w:val="0542C6233ED24D17A15404BFACCBAB28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16">
    <w:name w:val="0EAD9DC76A8F41DE973570B8079C457A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16">
    <w:name w:val="B0383262FB6D44B8A2C7694DC93799C8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16">
    <w:name w:val="1B4539CA19AF47D7A82622CAC46053FF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16">
    <w:name w:val="55FEF69164584474AB99CB6A45BB1A9B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16">
    <w:name w:val="7FFB14E7915546B190D18E9CD9144687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16">
    <w:name w:val="C99090F6F58243078FD61B9D53E8F74A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16">
    <w:name w:val="5B9CE72805984A0BB42F00FA48690F10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16">
    <w:name w:val="D7E1D689B14C461AA15E98EAB58FB1A9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27FDA8A0944DB489B281B941165BA03">
    <w:name w:val="4627FDA8A0944DB489B281B941165BA0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46BE445AC4F259017678F9F043BAA3">
    <w:name w:val="B6146BE445AC4F259017678F9F043BAA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5CB8A439C4B359684235D905A4F8D3">
    <w:name w:val="5725CB8A439C4B359684235D905A4F8D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3135C48C44B82AECE0B5CE94AFE1C3">
    <w:name w:val="A6A3135C48C44B82AECE0B5CE94AFE1C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03365067D405D8A09B65DF18C04993">
    <w:name w:val="96003365067D405D8A09B65DF18C0499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16032974B40DCA7564B6D3EC4AFC03">
    <w:name w:val="33916032974B40DCA7564B6D3EC4AFC0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EB5FAAC48440291DE95AF4D9C59BE3">
    <w:name w:val="A78EB5FAAC48440291DE95AF4D9C59BE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545FFCD5649EB9B712B373D2ECEFF3">
    <w:name w:val="077545FFCD5649EB9B712B373D2ECEFF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C4CF3CCD64B54B6BEA60C2B976C383">
    <w:name w:val="048C4CF3CCD64B54B6BEA60C2B976C38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91DCD7B154C959EE6FF51AD5E245A3">
    <w:name w:val="C4C91DCD7B154C959EE6FF51AD5E245A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59E5946464A7DA61A3E1CECCFE066">
    <w:name w:val="B5859E5946464A7DA61A3E1CECCFE06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EF3DC516E41349205B5AF2EBA1F23">
    <w:name w:val="853EF3DC516E41349205B5AF2EBA1F2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B9D77F2634186805EE0438D76B263">
    <w:name w:val="3ECB9D77F2634186805EE0438D76B26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0016CADA742BABE307CE17ECE99BF">
    <w:name w:val="5E40016CADA742BABE307CE17ECE99BF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879662C75471B979ED52C924545D9">
    <w:name w:val="E1C879662C75471B979ED52C924545D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5D00C6D8041D986EB7CD3500D0A87">
    <w:name w:val="B995D00C6D8041D986EB7CD3500D0A8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ED24580B4FA681A2F55553109349">
    <w:name w:val="D0FEED24580B4FA681A2F5555310934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A889D08F3435DAEF7DCD44CAFF36B">
    <w:name w:val="8F9A889D08F3435DAEF7DCD44CAFF36B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06A948AA7434AB4745BE7044AF6A5">
    <w:name w:val="A4106A948AA7434AB4745BE7044AF6A5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A9D1808F1E6438188FD40638C9D1AA7">
    <w:name w:val="9A9D1808F1E6438188FD40638C9D1AA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9065B6CCF184E9EA9522109CE44FD21">
    <w:name w:val="29065B6CCF184E9EA9522109CE44FD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C4AFEF7334D6C8032F55BB7E234CA">
    <w:name w:val="BDEC4AFEF7334D6C8032F55BB7E234CA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A9849BF243D1BD9E7F4FB6CCA1BE">
    <w:name w:val="7004A9849BF243D1BD9E7F4FB6CCA1BE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B2D218FA149008A1CF2022AD2DEC6">
    <w:name w:val="284B2D218FA149008A1CF2022AD2DEC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38B7BEE8843FCA67ACF2722B3040D">
    <w:name w:val="16C38B7BEE8843FCA67ACF2722B3040D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9ABB5BE5F4E858A4A88054CD0DE0D">
    <w:name w:val="05F9ABB5BE5F4E858A4A88054CD0DE0D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523B023AD4861AFE94B52F86EB7EE">
    <w:name w:val="1FC523B023AD4861AFE94B52F86EB7EE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1F9E14633479697A6969381106E1F">
    <w:name w:val="FF71F9E14633479697A6969381106E1F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E982D0D5E4E35AD0BCB7495B9ED0B">
    <w:name w:val="B1CE982D0D5E4E35AD0BCB7495B9ED0B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D2E0BC4674A74A22E9528175C99B8">
    <w:name w:val="7F7D2E0BC4674A74A22E9528175C99B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527E16662472A9FF395B5FC5D1A6E">
    <w:name w:val="1B6527E16662472A9FF395B5FC5D1A6E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09B675DCE440B8BD30E892A80E10F">
    <w:name w:val="4D309B675DCE440B8BD30E892A80E10F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7C1FA34174F5BA1CFE6C2690DE852">
    <w:name w:val="93C7C1FA34174F5BA1CFE6C2690DE852"/>
    <w:rsid w:val="00F0026A"/>
  </w:style>
  <w:style w:type="paragraph" w:customStyle="1" w:styleId="14661F4F3254424FA66DD3D79955B1CA">
    <w:name w:val="14661F4F3254424FA66DD3D79955B1CA"/>
    <w:rsid w:val="00F0026A"/>
  </w:style>
  <w:style w:type="paragraph" w:customStyle="1" w:styleId="436DCA41BEC24739B4C03F4E14F47C71">
    <w:name w:val="436DCA41BEC24739B4C03F4E14F47C71"/>
    <w:rsid w:val="00F0026A"/>
  </w:style>
  <w:style w:type="paragraph" w:customStyle="1" w:styleId="36DBAA48A96B48579AB39DF85FCB73C0">
    <w:name w:val="36DBAA48A96B48579AB39DF85FCB73C0"/>
    <w:rsid w:val="00F0026A"/>
  </w:style>
  <w:style w:type="paragraph" w:customStyle="1" w:styleId="6149ED9B3FEB4302990A301CD3AE4023">
    <w:name w:val="6149ED9B3FEB4302990A301CD3AE4023"/>
    <w:rsid w:val="00F0026A"/>
  </w:style>
  <w:style w:type="paragraph" w:customStyle="1" w:styleId="D980E76C809D41BFA74CD184478ACDEA">
    <w:name w:val="D980E76C809D41BFA74CD184478ACDEA"/>
    <w:rsid w:val="00F0026A"/>
  </w:style>
  <w:style w:type="paragraph" w:customStyle="1" w:styleId="6E35677DD70443E58BE239AAC00F57AD">
    <w:name w:val="6E35677DD70443E58BE239AAC00F57AD"/>
    <w:rsid w:val="00F0026A"/>
  </w:style>
  <w:style w:type="paragraph" w:customStyle="1" w:styleId="92A7906298C74B8FB5A9305F12279396">
    <w:name w:val="92A7906298C74B8FB5A9305F12279396"/>
    <w:rsid w:val="00F0026A"/>
  </w:style>
  <w:style w:type="paragraph" w:customStyle="1" w:styleId="D42F109BEB2E489CB6293402FB5E9670">
    <w:name w:val="D42F109BEB2E489CB6293402FB5E9670"/>
    <w:rsid w:val="00F0026A"/>
  </w:style>
  <w:style w:type="paragraph" w:customStyle="1" w:styleId="93D0E355EEB24A5C9ADB32DD28F5C281">
    <w:name w:val="93D0E355EEB24A5C9ADB32DD28F5C281"/>
    <w:rsid w:val="00F0026A"/>
  </w:style>
  <w:style w:type="paragraph" w:customStyle="1" w:styleId="179E8FF4C201426687D8FDCAD0243271">
    <w:name w:val="179E8FF4C201426687D8FDCAD0243271"/>
    <w:rsid w:val="00F0026A"/>
  </w:style>
  <w:style w:type="paragraph" w:customStyle="1" w:styleId="2D78A8F01D4049159B7308AF2C220380">
    <w:name w:val="2D78A8F01D4049159B7308AF2C220380"/>
    <w:rsid w:val="00F0026A"/>
  </w:style>
  <w:style w:type="paragraph" w:customStyle="1" w:styleId="C5D67AAAA0CD4C5E82110DE0A57CCA55">
    <w:name w:val="C5D67AAAA0CD4C5E82110DE0A57CCA55"/>
    <w:rsid w:val="00F0026A"/>
  </w:style>
  <w:style w:type="paragraph" w:customStyle="1" w:styleId="C88EAF295D824163992FD18733158036">
    <w:name w:val="C88EAF295D824163992FD18733158036"/>
    <w:rsid w:val="00F0026A"/>
  </w:style>
  <w:style w:type="paragraph" w:customStyle="1" w:styleId="082C36F0596949C593A2F70AD6370824">
    <w:name w:val="082C36F0596949C593A2F70AD6370824"/>
    <w:rsid w:val="00F0026A"/>
  </w:style>
  <w:style w:type="paragraph" w:customStyle="1" w:styleId="E4A4A9074D7B4201A111FD2614DF3D71">
    <w:name w:val="E4A4A9074D7B4201A111FD2614DF3D71"/>
    <w:rsid w:val="00F0026A"/>
  </w:style>
  <w:style w:type="paragraph" w:customStyle="1" w:styleId="41C0D80D1F4C44BB9416B0F51D56716B">
    <w:name w:val="41C0D80D1F4C44BB9416B0F51D56716B"/>
    <w:rsid w:val="00F0026A"/>
  </w:style>
  <w:style w:type="paragraph" w:customStyle="1" w:styleId="1C7F014DB7B1430DA9B79ECB38C7817D">
    <w:name w:val="1C7F014DB7B1430DA9B79ECB38C7817D"/>
    <w:rsid w:val="00F0026A"/>
  </w:style>
  <w:style w:type="paragraph" w:customStyle="1" w:styleId="FC2740CB231D4A1C837CEADA2E84A129">
    <w:name w:val="FC2740CB231D4A1C837CEADA2E84A129"/>
    <w:rsid w:val="00F0026A"/>
  </w:style>
  <w:style w:type="paragraph" w:customStyle="1" w:styleId="5476BD6B64A945CC856D9CA887BC728F">
    <w:name w:val="5476BD6B64A945CC856D9CA887BC728F"/>
    <w:rsid w:val="00F0026A"/>
  </w:style>
  <w:style w:type="paragraph" w:customStyle="1" w:styleId="C291D8B1FA9B4AB4B84D4E341431CA48">
    <w:name w:val="C291D8B1FA9B4AB4B84D4E341431CA48"/>
    <w:rsid w:val="00F0026A"/>
  </w:style>
  <w:style w:type="paragraph" w:customStyle="1" w:styleId="E159C200C5AC410EB9452CF938755A6B">
    <w:name w:val="E159C200C5AC410EB9452CF938755A6B"/>
    <w:rsid w:val="00F0026A"/>
  </w:style>
  <w:style w:type="paragraph" w:customStyle="1" w:styleId="2AAEC9565EF84F02B15E3F579EFF7F73">
    <w:name w:val="2AAEC9565EF84F02B15E3F579EFF7F73"/>
    <w:rsid w:val="00F0026A"/>
  </w:style>
  <w:style w:type="paragraph" w:customStyle="1" w:styleId="AE0D4027C7F44FEB9C6BEAD015FAB7D3">
    <w:name w:val="AE0D4027C7F44FEB9C6BEAD015FAB7D3"/>
    <w:rsid w:val="00F0026A"/>
  </w:style>
  <w:style w:type="paragraph" w:customStyle="1" w:styleId="047682A237144F0FAB6C663A4BBED12A">
    <w:name w:val="047682A237144F0FAB6C663A4BBED12A"/>
    <w:rsid w:val="00F0026A"/>
  </w:style>
  <w:style w:type="paragraph" w:customStyle="1" w:styleId="6FCD0E5CC1B24B1DA3C61704A8B7985D">
    <w:name w:val="6FCD0E5CC1B24B1DA3C61704A8B7985D"/>
    <w:rsid w:val="00F0026A"/>
  </w:style>
  <w:style w:type="paragraph" w:customStyle="1" w:styleId="23EA243230CF428294A9CA97B1DBAE79">
    <w:name w:val="23EA243230CF428294A9CA97B1DBAE79"/>
    <w:rsid w:val="00F0026A"/>
  </w:style>
  <w:style w:type="paragraph" w:customStyle="1" w:styleId="DCB24BFEAF484713AD67F3615333FE2C3">
    <w:name w:val="DCB24BFEAF484713AD67F3615333FE2C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25">
    <w:name w:val="B02FBF003AE94A68A9AD7C0C4F7C14DC25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25">
    <w:name w:val="D3BD1BFD655846D191DC76D3127744C025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25">
    <w:name w:val="1CF2790862D7441194033AA4C8809B2A25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37">
    <w:name w:val="CBB7CDFE6D8145718B780A0A06B7AC983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18">
    <w:name w:val="C71DD7DB02C24C46A2BD2CE4E1F225361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7C1FA34174F5BA1CFE6C2690DE8521">
    <w:name w:val="93C7C1FA34174F5BA1CFE6C2690DE85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21">
    <w:name w:val="520AA98644BD45229BA857109FC3FE5D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21">
    <w:name w:val="E594D7B095DE4C6A99BB45E1C9483913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21">
    <w:name w:val="B8D8B4CE56D14410B53669ACA97A9828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21">
    <w:name w:val="96506A26EB9544A3A3A1AB6D4C635941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21">
    <w:name w:val="9D33160889FE423BA049B83EFEC42007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21">
    <w:name w:val="06A9F7A63E4B4994AF494B40DD57885F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21">
    <w:name w:val="1236F39446494D55A49F79CB82C699D4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21">
    <w:name w:val="820BE0BC35714B7DBA07C8A29F34578F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38">
    <w:name w:val="4BEAA57271B143BD95B38A7EB84EB1A83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38">
    <w:name w:val="205F130CEF544157A516CD3A37E3C5F33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38">
    <w:name w:val="47314BB31B714527B39C69CE1AF3CBD53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38">
    <w:name w:val="2E249095E4914EE4B35D2AF96CE85F4E3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37">
    <w:name w:val="9CF7ED11DA8047CFB3561D9DD1EA1CE53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37">
    <w:name w:val="F5BC14ADA69946508080F5207BA78CAC3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37">
    <w:name w:val="73A68033523A44CAB49AF96E3A21063F3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37">
    <w:name w:val="6C459F7640EE4FA8982869E656C4F7A03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19">
    <w:name w:val="CFCA1CE476A24E6EAE26210F7FE05A821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19">
    <w:name w:val="0A4BABD184014B3A89F074522BD1F09B1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19">
    <w:name w:val="6567757901AA4CD2A724EC10C0E8BB141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19">
    <w:name w:val="71EF08ED7648476598CA304F079AEE181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18">
    <w:name w:val="D057AE692D2A4602AA45D260BA5A6D541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19">
    <w:name w:val="EDD264DE59094A6E9739DAE1FD9255841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19">
    <w:name w:val="03BFC1CAAF474EFA91F71175D3AA29FD1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19">
    <w:name w:val="6B6411EC2D7D40699E30D386417552D51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18">
    <w:name w:val="73DAA0CF9B08450E969B9E61BCAC699C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19">
    <w:name w:val="907281D6CBE04DF6AFE67444CB4DF37B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19">
    <w:name w:val="0C47E3B4B1A64F4EB662B3E67B239C38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19">
    <w:name w:val="74AF781CEB514D2E933CCF5A8CDE4DB7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18">
    <w:name w:val="2EBC3320657B443B9A41E3C72687F06C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19">
    <w:name w:val="B9EE14E2627D408E909BF3ECC684728D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19">
    <w:name w:val="43973A052F984CD0BC60DB8D097CF5CE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19">
    <w:name w:val="C69E6730A5F54E8B9AED57A692DE64C8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18">
    <w:name w:val="B150A6D5F636465BB8AECDC4EEF706A91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4A9074D7B4201A111FD2614DF3D711">
    <w:name w:val="E4A4A9074D7B4201A111FD2614DF3D71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17">
    <w:name w:val="8E373EBC4D3247D6901A63A8132EB8631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17">
    <w:name w:val="4723622DDD6C4139B7C31D9FF20853EE1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17">
    <w:name w:val="080C4A12858A44C59C848DE226672324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661F4F3254424FA66DD3D79955B1CA1">
    <w:name w:val="14661F4F3254424FA66DD3D79955B1CA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17">
    <w:name w:val="81F30A3B552149B2AC2390AC1D65B977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1C0D80D1F4C44BB9416B0F51D56716B1">
    <w:name w:val="41C0D80D1F4C44BB9416B0F51D56716B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17">
    <w:name w:val="B3E7618DA7AD48A4BADC5E25439EA00B1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17">
    <w:name w:val="46C4BA9503F640238E9B99D071EE28B61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17">
    <w:name w:val="7D6413649842484DB538F55D5314574C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DCA41BEC24739B4C03F4E14F47C711">
    <w:name w:val="436DCA41BEC24739B4C03F4E14F47C71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17">
    <w:name w:val="1F3C71592E83493C898C66C6891CFBCD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2740CB231D4A1C837CEADA2E84A1291">
    <w:name w:val="FC2740CB231D4A1C837CEADA2E84A129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17">
    <w:name w:val="21A3590F537A47BDBA2C7BB58D0AC0C4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17">
    <w:name w:val="4362BB60E35A47DB8B9C46486F00782B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17">
    <w:name w:val="BE41E30DA31C4D888EA2AC8490431B54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DBAA48A96B48579AB39DF85FCB73C01">
    <w:name w:val="36DBAA48A96B48579AB39DF85FCB73C0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17">
    <w:name w:val="915AA29760354FA39FA2456B64FC80E9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76BD6B64A945CC856D9CA887BC728F1">
    <w:name w:val="5476BD6B64A945CC856D9CA887BC728F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17">
    <w:name w:val="C0271877CFF7487E92B301288B9876ED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17">
    <w:name w:val="0D17628A2BF04C2AA44796B0B7CAE154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17">
    <w:name w:val="0542C6233ED24D17A15404BFACCBAB28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49ED9B3FEB4302990A301CD3AE40231">
    <w:name w:val="6149ED9B3FEB4302990A301CD3AE4023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17">
    <w:name w:val="B0383262FB6D44B8A2C7694DC93799C8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291D8B1FA9B4AB4B84D4E341431CA481">
    <w:name w:val="C291D8B1FA9B4AB4B84D4E341431CA48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17">
    <w:name w:val="55FEF69164584474AB99CB6A45BB1A9B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17">
    <w:name w:val="7FFB14E7915546B190D18E9CD9144687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17">
    <w:name w:val="C99090F6F58243078FD61B9D53E8F74A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80E76C809D41BFA74CD184478ACDEA1">
    <w:name w:val="D980E76C809D41BFA74CD184478ACDEA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17">
    <w:name w:val="D7E1D689B14C461AA15E98EAB58FB1A9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27FDA8A0944DB489B281B941165BA04">
    <w:name w:val="4627FDA8A0944DB489B281B941165BA04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46BE445AC4F259017678F9F043BAA4">
    <w:name w:val="B6146BE445AC4F259017678F9F043BAA4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5CB8A439C4B359684235D905A4F8D4">
    <w:name w:val="5725CB8A439C4B359684235D905A4F8D4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3135C48C44B82AECE0B5CE94AFE1C4">
    <w:name w:val="A6A3135C48C44B82AECE0B5CE94AFE1C4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03365067D405D8A09B65DF18C04994">
    <w:name w:val="96003365067D405D8A09B65DF18C04994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16032974B40DCA7564B6D3EC4AFC04">
    <w:name w:val="33916032974B40DCA7564B6D3EC4AFC04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EB5FAAC48440291DE95AF4D9C59BE4">
    <w:name w:val="A78EB5FAAC48440291DE95AF4D9C59BE4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545FFCD5649EB9B712B373D2ECEFF4">
    <w:name w:val="077545FFCD5649EB9B712B373D2ECEFF4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C4CF3CCD64B54B6BEA60C2B976C384">
    <w:name w:val="048C4CF3CCD64B54B6BEA60C2B976C384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91DCD7B154C959EE6FF51AD5E245A4">
    <w:name w:val="C4C91DCD7B154C959EE6FF51AD5E245A4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59E5946464A7DA61A3E1CECCFE0661">
    <w:name w:val="B5859E5946464A7DA61A3E1CECCFE066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EF3DC516E41349205B5AF2EBA1F231">
    <w:name w:val="853EF3DC516E41349205B5AF2EBA1F23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B9D77F2634186805EE0438D76B2631">
    <w:name w:val="3ECB9D77F2634186805EE0438D76B263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0016CADA742BABE307CE17ECE99BF1">
    <w:name w:val="5E40016CADA742BABE307CE17ECE99BF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879662C75471B979ED52C924545D91">
    <w:name w:val="E1C879662C75471B979ED52C924545D9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5D00C6D8041D986EB7CD3500D0A871">
    <w:name w:val="B995D00C6D8041D986EB7CD3500D0A87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ED24580B4FA681A2F555531093491">
    <w:name w:val="D0FEED24580B4FA681A2F55553109349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A889D08F3435DAEF7DCD44CAFF36B1">
    <w:name w:val="8F9A889D08F3435DAEF7DCD44CAFF36B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E8FF4C201426687D8FDCAD02432711">
    <w:name w:val="179E8FF4C201426687D8FDCAD0243271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78A8F01D4049159B7308AF2C2203801">
    <w:name w:val="2D78A8F01D4049159B7308AF2C220380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82C36F0596949C593A2F70AD63708241">
    <w:name w:val="082C36F0596949C593A2F70AD6370824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59C200C5AC410EB9452CF938755A6B1">
    <w:name w:val="E159C200C5AC410EB9452CF938755A6B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0D4027C7F44FEB9C6BEAD015FAB7D31">
    <w:name w:val="AE0D4027C7F44FEB9C6BEAD015FAB7D3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9065B6CCF184E9EA9522109CE44FD211">
    <w:name w:val="29065B6CCF184E9EA9522109CE44FD21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C4AFEF7334D6C8032F55BB7E234CA1">
    <w:name w:val="BDEC4AFEF7334D6C8032F55BB7E234CA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A9849BF243D1BD9E7F4FB6CCA1BE1">
    <w:name w:val="7004A9849BF243D1BD9E7F4FB6CCA1BE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B2D218FA149008A1CF2022AD2DEC61">
    <w:name w:val="284B2D218FA149008A1CF2022AD2DEC6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38B7BEE8843FCA67ACF2722B3040D1">
    <w:name w:val="16C38B7BEE8843FCA67ACF2722B3040D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0E5CC1B24B1DA3C61704A8B7985D1">
    <w:name w:val="6FCD0E5CC1B24B1DA3C61704A8B7985D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523B023AD4861AFE94B52F86EB7EE1">
    <w:name w:val="1FC523B023AD4861AFE94B52F86EB7EE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1F9E14633479697A6969381106E1F1">
    <w:name w:val="FF71F9E14633479697A6969381106E1F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E982D0D5E4E35AD0BCB7495B9ED0B1">
    <w:name w:val="B1CE982D0D5E4E35AD0BCB7495B9ED0B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A243230CF428294A9CA97B1DBAE791">
    <w:name w:val="23EA243230CF428294A9CA97B1DBAE79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527E16662472A9FF395B5FC5D1A6E1">
    <w:name w:val="1B6527E16662472A9FF395B5FC5D1A6E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09B675DCE440B8BD30E892A80E10F1">
    <w:name w:val="4D309B675DCE440B8BD30E892A80E10F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24BFEAF484713AD67F3615333FE2C4">
    <w:name w:val="DCB24BFEAF484713AD67F3615333FE2C4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26">
    <w:name w:val="B02FBF003AE94A68A9AD7C0C4F7C14DC2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26">
    <w:name w:val="D3BD1BFD655846D191DC76D3127744C02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26">
    <w:name w:val="1CF2790862D7441194033AA4C8809B2A2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38">
    <w:name w:val="CBB7CDFE6D8145718B780A0A06B7AC983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19">
    <w:name w:val="C71DD7DB02C24C46A2BD2CE4E1F225361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7C1FA34174F5BA1CFE6C2690DE8522">
    <w:name w:val="93C7C1FA34174F5BA1CFE6C2690DE852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22">
    <w:name w:val="520AA98644BD45229BA857109FC3FE5D2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22">
    <w:name w:val="E594D7B095DE4C6A99BB45E1C94839132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22">
    <w:name w:val="B8D8B4CE56D14410B53669ACA97A98282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22">
    <w:name w:val="96506A26EB9544A3A3A1AB6D4C6359412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22">
    <w:name w:val="9D33160889FE423BA049B83EFEC420072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22">
    <w:name w:val="06A9F7A63E4B4994AF494B40DD57885F2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22">
    <w:name w:val="1236F39446494D55A49F79CB82C699D42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22">
    <w:name w:val="820BE0BC35714B7DBA07C8A29F34578F2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39">
    <w:name w:val="4BEAA57271B143BD95B38A7EB84EB1A83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39">
    <w:name w:val="205F130CEF544157A516CD3A37E3C5F33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39">
    <w:name w:val="47314BB31B714527B39C69CE1AF3CBD53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39">
    <w:name w:val="2E249095E4914EE4B35D2AF96CE85F4E3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38">
    <w:name w:val="9CF7ED11DA8047CFB3561D9DD1EA1CE53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38">
    <w:name w:val="F5BC14ADA69946508080F5207BA78CAC3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38">
    <w:name w:val="73A68033523A44CAB49AF96E3A21063F3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38">
    <w:name w:val="6C459F7640EE4FA8982869E656C4F7A03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20">
    <w:name w:val="CFCA1CE476A24E6EAE26210F7FE05A82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20">
    <w:name w:val="0A4BABD184014B3A89F074522BD1F09B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20">
    <w:name w:val="6567757901AA4CD2A724EC10C0E8BB14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20">
    <w:name w:val="71EF08ED7648476598CA304F079AEE18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19">
    <w:name w:val="D057AE692D2A4602AA45D260BA5A6D541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20">
    <w:name w:val="EDD264DE59094A6E9739DAE1FD925584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20">
    <w:name w:val="03BFC1CAAF474EFA91F71175D3AA29FD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20">
    <w:name w:val="6B6411EC2D7D40699E30D386417552D5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19">
    <w:name w:val="73DAA0CF9B08450E969B9E61BCAC699C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20">
    <w:name w:val="907281D6CBE04DF6AFE67444CB4DF37B20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20">
    <w:name w:val="0C47E3B4B1A64F4EB662B3E67B239C3820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20">
    <w:name w:val="74AF781CEB514D2E933CCF5A8CDE4DB720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19">
    <w:name w:val="2EBC3320657B443B9A41E3C72687F06C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20">
    <w:name w:val="B9EE14E2627D408E909BF3ECC684728D20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20">
    <w:name w:val="43973A052F984CD0BC60DB8D097CF5CE20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20">
    <w:name w:val="C69E6730A5F54E8B9AED57A692DE64C820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19">
    <w:name w:val="B150A6D5F636465BB8AECDC4EEF706A91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4A9074D7B4201A111FD2614DF3D712">
    <w:name w:val="E4A4A9074D7B4201A111FD2614DF3D71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18">
    <w:name w:val="8E373EBC4D3247D6901A63A8132EB8631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18">
    <w:name w:val="4723622DDD6C4139B7C31D9FF20853EE1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18">
    <w:name w:val="080C4A12858A44C59C848DE226672324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661F4F3254424FA66DD3D79955B1CA2">
    <w:name w:val="14661F4F3254424FA66DD3D79955B1CA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18">
    <w:name w:val="81F30A3B552149B2AC2390AC1D65B977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1C0D80D1F4C44BB9416B0F51D56716B2">
    <w:name w:val="41C0D80D1F4C44BB9416B0F51D56716B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18">
    <w:name w:val="B3E7618DA7AD48A4BADC5E25439EA00B1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18">
    <w:name w:val="46C4BA9503F640238E9B99D071EE28B61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18">
    <w:name w:val="7D6413649842484DB538F55D5314574C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DCA41BEC24739B4C03F4E14F47C712">
    <w:name w:val="436DCA41BEC24739B4C03F4E14F47C712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18">
    <w:name w:val="1F3C71592E83493C898C66C6891CFBCD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2740CB231D4A1C837CEADA2E84A1292">
    <w:name w:val="FC2740CB231D4A1C837CEADA2E84A1292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18">
    <w:name w:val="21A3590F537A47BDBA2C7BB58D0AC0C4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18">
    <w:name w:val="4362BB60E35A47DB8B9C46486F00782B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18">
    <w:name w:val="BE41E30DA31C4D888EA2AC8490431B54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DBAA48A96B48579AB39DF85FCB73C02">
    <w:name w:val="36DBAA48A96B48579AB39DF85FCB73C02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18">
    <w:name w:val="915AA29760354FA39FA2456B64FC80E9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76BD6B64A945CC856D9CA887BC728F2">
    <w:name w:val="5476BD6B64A945CC856D9CA887BC728F2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18">
    <w:name w:val="C0271877CFF7487E92B301288B9876ED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18">
    <w:name w:val="0D17628A2BF04C2AA44796B0B7CAE154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18">
    <w:name w:val="0542C6233ED24D17A15404BFACCBAB28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49ED9B3FEB4302990A301CD3AE40232">
    <w:name w:val="6149ED9B3FEB4302990A301CD3AE40232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18">
    <w:name w:val="B0383262FB6D44B8A2C7694DC93799C8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291D8B1FA9B4AB4B84D4E341431CA482">
    <w:name w:val="C291D8B1FA9B4AB4B84D4E341431CA482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18">
    <w:name w:val="55FEF69164584474AB99CB6A45BB1A9B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18">
    <w:name w:val="7FFB14E7915546B190D18E9CD9144687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18">
    <w:name w:val="C99090F6F58243078FD61B9D53E8F74A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80E76C809D41BFA74CD184478ACDEA2">
    <w:name w:val="D980E76C809D41BFA74CD184478ACDEA2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18">
    <w:name w:val="D7E1D689B14C461AA15E98EAB58FB1A9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27FDA8A0944DB489B281B941165BA05">
    <w:name w:val="4627FDA8A0944DB489B281B941165BA05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46BE445AC4F259017678F9F043BAA5">
    <w:name w:val="B6146BE445AC4F259017678F9F043BAA5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5CB8A439C4B359684235D905A4F8D5">
    <w:name w:val="5725CB8A439C4B359684235D905A4F8D5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3135C48C44B82AECE0B5CE94AFE1C5">
    <w:name w:val="A6A3135C48C44B82AECE0B5CE94AFE1C5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03365067D405D8A09B65DF18C04995">
    <w:name w:val="96003365067D405D8A09B65DF18C04995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16032974B40DCA7564B6D3EC4AFC05">
    <w:name w:val="33916032974B40DCA7564B6D3EC4AFC05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EB5FAAC48440291DE95AF4D9C59BE5">
    <w:name w:val="A78EB5FAAC48440291DE95AF4D9C59BE5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545FFCD5649EB9B712B373D2ECEFF5">
    <w:name w:val="077545FFCD5649EB9B712B373D2ECEFF5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C4CF3CCD64B54B6BEA60C2B976C385">
    <w:name w:val="048C4CF3CCD64B54B6BEA60C2B976C385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91DCD7B154C959EE6FF51AD5E245A5">
    <w:name w:val="C4C91DCD7B154C959EE6FF51AD5E245A5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59E5946464A7DA61A3E1CECCFE0662">
    <w:name w:val="B5859E5946464A7DA61A3E1CECCFE066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EF3DC516E41349205B5AF2EBA1F232">
    <w:name w:val="853EF3DC516E41349205B5AF2EBA1F23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B9D77F2634186805EE0438D76B2632">
    <w:name w:val="3ECB9D77F2634186805EE0438D76B263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0016CADA742BABE307CE17ECE99BF2">
    <w:name w:val="5E40016CADA742BABE307CE17ECE99BF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879662C75471B979ED52C924545D92">
    <w:name w:val="E1C879662C75471B979ED52C924545D9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5D00C6D8041D986EB7CD3500D0A872">
    <w:name w:val="B995D00C6D8041D986EB7CD3500D0A87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ED24580B4FA681A2F555531093492">
    <w:name w:val="D0FEED24580B4FA681A2F55553109349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A889D08F3435DAEF7DCD44CAFF36B2">
    <w:name w:val="8F9A889D08F3435DAEF7DCD44CAFF36B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E8FF4C201426687D8FDCAD02432712">
    <w:name w:val="179E8FF4C201426687D8FDCAD02432712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78A8F01D4049159B7308AF2C2203802">
    <w:name w:val="2D78A8F01D4049159B7308AF2C2203802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82C36F0596949C593A2F70AD63708242">
    <w:name w:val="082C36F0596949C593A2F70AD63708242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59C200C5AC410EB9452CF938755A6B2">
    <w:name w:val="E159C200C5AC410EB9452CF938755A6B2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0D4027C7F44FEB9C6BEAD015FAB7D32">
    <w:name w:val="AE0D4027C7F44FEB9C6BEAD015FAB7D32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9065B6CCF184E9EA9522109CE44FD212">
    <w:name w:val="29065B6CCF184E9EA9522109CE44FD21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C4AFEF7334D6C8032F55BB7E234CA2">
    <w:name w:val="BDEC4AFEF7334D6C8032F55BB7E234CA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A9849BF243D1BD9E7F4FB6CCA1BE2">
    <w:name w:val="7004A9849BF243D1BD9E7F4FB6CCA1BE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B2D218FA149008A1CF2022AD2DEC62">
    <w:name w:val="284B2D218FA149008A1CF2022AD2DEC6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38B7BEE8843FCA67ACF2722B3040D2">
    <w:name w:val="16C38B7BEE8843FCA67ACF2722B3040D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0E5CC1B24B1DA3C61704A8B7985D2">
    <w:name w:val="6FCD0E5CC1B24B1DA3C61704A8B7985D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523B023AD4861AFE94B52F86EB7EE2">
    <w:name w:val="1FC523B023AD4861AFE94B52F86EB7EE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1F9E14633479697A6969381106E1F2">
    <w:name w:val="FF71F9E14633479697A6969381106E1F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E982D0D5E4E35AD0BCB7495B9ED0B2">
    <w:name w:val="B1CE982D0D5E4E35AD0BCB7495B9ED0B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A243230CF428294A9CA97B1DBAE792">
    <w:name w:val="23EA243230CF428294A9CA97B1DBAE79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527E16662472A9FF395B5FC5D1A6E2">
    <w:name w:val="1B6527E16662472A9FF395B5FC5D1A6E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09B675DCE440B8BD30E892A80E10F2">
    <w:name w:val="4D309B675DCE440B8BD30E892A80E10F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6AA76D81B4F80899974C55C0F07B6">
    <w:name w:val="EAB6AA76D81B4F80899974C55C0F07B6"/>
    <w:rsid w:val="00F0026A"/>
  </w:style>
  <w:style w:type="paragraph" w:customStyle="1" w:styleId="81DBC326624B4302BB89FE13F54702FE">
    <w:name w:val="81DBC326624B4302BB89FE13F54702FE"/>
    <w:rsid w:val="00F0026A"/>
  </w:style>
  <w:style w:type="paragraph" w:customStyle="1" w:styleId="B3C169EF57404B0A8E909BB2167F2525">
    <w:name w:val="B3C169EF57404B0A8E909BB2167F2525"/>
    <w:rsid w:val="00F0026A"/>
  </w:style>
  <w:style w:type="paragraph" w:customStyle="1" w:styleId="8D1E29EF0D174870A2D8866272EF0732">
    <w:name w:val="8D1E29EF0D174870A2D8866272EF0732"/>
    <w:rsid w:val="00F0026A"/>
  </w:style>
  <w:style w:type="paragraph" w:customStyle="1" w:styleId="DCB24BFEAF484713AD67F3615333FE2C5">
    <w:name w:val="DCB24BFEAF484713AD67F3615333FE2C5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27">
    <w:name w:val="B02FBF003AE94A68A9AD7C0C4F7C14DC2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27">
    <w:name w:val="D3BD1BFD655846D191DC76D3127744C02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27">
    <w:name w:val="1CF2790862D7441194033AA4C8809B2A2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39">
    <w:name w:val="CBB7CDFE6D8145718B780A0A06B7AC983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20">
    <w:name w:val="C71DD7DB02C24C46A2BD2CE4E1F22536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7C1FA34174F5BA1CFE6C2690DE8523">
    <w:name w:val="93C7C1FA34174F5BA1CFE6C2690DE852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23">
    <w:name w:val="520AA98644BD45229BA857109FC3FE5D2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23">
    <w:name w:val="E594D7B095DE4C6A99BB45E1C94839132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23">
    <w:name w:val="B8D8B4CE56D14410B53669ACA97A98282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23">
    <w:name w:val="96506A26EB9544A3A3A1AB6D4C6359412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23">
    <w:name w:val="9D33160889FE423BA049B83EFEC420072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23">
    <w:name w:val="06A9F7A63E4B4994AF494B40DD57885F2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23">
    <w:name w:val="1236F39446494D55A49F79CB82C699D42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23">
    <w:name w:val="820BE0BC35714B7DBA07C8A29F34578F2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40">
    <w:name w:val="4BEAA57271B143BD95B38A7EB84EB1A84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40">
    <w:name w:val="205F130CEF544157A516CD3A37E3C5F34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40">
    <w:name w:val="47314BB31B714527B39C69CE1AF3CBD54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40">
    <w:name w:val="2E249095E4914EE4B35D2AF96CE85F4E4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39">
    <w:name w:val="9CF7ED11DA8047CFB3561D9DD1EA1CE53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39">
    <w:name w:val="F5BC14ADA69946508080F5207BA78CAC3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39">
    <w:name w:val="73A68033523A44CAB49AF96E3A21063F3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39">
    <w:name w:val="6C459F7640EE4FA8982869E656C4F7A03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21">
    <w:name w:val="CFCA1CE476A24E6EAE26210F7FE05A82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21">
    <w:name w:val="0A4BABD184014B3A89F074522BD1F09B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21">
    <w:name w:val="6567757901AA4CD2A724EC10C0E8BB14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21">
    <w:name w:val="71EF08ED7648476598CA304F079AEE18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20">
    <w:name w:val="D057AE692D2A4602AA45D260BA5A6D54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21">
    <w:name w:val="EDD264DE59094A6E9739DAE1FD925584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21">
    <w:name w:val="03BFC1CAAF474EFA91F71175D3AA29FD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21">
    <w:name w:val="6B6411EC2D7D40699E30D386417552D5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20">
    <w:name w:val="73DAA0CF9B08450E969B9E61BCAC699C20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21">
    <w:name w:val="907281D6CBE04DF6AFE67444CB4DF37B2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21">
    <w:name w:val="0C47E3B4B1A64F4EB662B3E67B239C382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21">
    <w:name w:val="74AF781CEB514D2E933CCF5A8CDE4DB72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20">
    <w:name w:val="2EBC3320657B443B9A41E3C72687F06C20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21">
    <w:name w:val="B9EE14E2627D408E909BF3ECC684728D2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21">
    <w:name w:val="43973A052F984CD0BC60DB8D097CF5CE2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21">
    <w:name w:val="C69E6730A5F54E8B9AED57A692DE64C82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20">
    <w:name w:val="B150A6D5F636465BB8AECDC4EEF706A9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4A9074D7B4201A111FD2614DF3D713">
    <w:name w:val="E4A4A9074D7B4201A111FD2614DF3D71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19">
    <w:name w:val="8E373EBC4D3247D6901A63A8132EB8631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19">
    <w:name w:val="4723622DDD6C4139B7C31D9FF20853EE1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19">
    <w:name w:val="080C4A12858A44C59C848DE226672324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661F4F3254424FA66DD3D79955B1CA3">
    <w:name w:val="14661F4F3254424FA66DD3D79955B1CA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19">
    <w:name w:val="81F30A3B552149B2AC2390AC1D65B977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1C0D80D1F4C44BB9416B0F51D56716B3">
    <w:name w:val="41C0D80D1F4C44BB9416B0F51D56716B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19">
    <w:name w:val="B3E7618DA7AD48A4BADC5E25439EA00B1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19">
    <w:name w:val="46C4BA9503F640238E9B99D071EE28B61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19">
    <w:name w:val="7D6413649842484DB538F55D5314574C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DCA41BEC24739B4C03F4E14F47C713">
    <w:name w:val="436DCA41BEC24739B4C03F4E14F47C713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19">
    <w:name w:val="1F3C71592E83493C898C66C6891CFBCD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2740CB231D4A1C837CEADA2E84A1293">
    <w:name w:val="FC2740CB231D4A1C837CEADA2E84A1293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19">
    <w:name w:val="21A3590F537A47BDBA2C7BB58D0AC0C4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19">
    <w:name w:val="4362BB60E35A47DB8B9C46486F00782B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19">
    <w:name w:val="BE41E30DA31C4D888EA2AC8490431B54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DBAA48A96B48579AB39DF85FCB73C03">
    <w:name w:val="36DBAA48A96B48579AB39DF85FCB73C03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19">
    <w:name w:val="915AA29760354FA39FA2456B64FC80E9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76BD6B64A945CC856D9CA887BC728F3">
    <w:name w:val="5476BD6B64A945CC856D9CA887BC728F3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19">
    <w:name w:val="C0271877CFF7487E92B301288B9876ED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19">
    <w:name w:val="0D17628A2BF04C2AA44796B0B7CAE154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19">
    <w:name w:val="0542C6233ED24D17A15404BFACCBAB28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49ED9B3FEB4302990A301CD3AE40233">
    <w:name w:val="6149ED9B3FEB4302990A301CD3AE40233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19">
    <w:name w:val="B0383262FB6D44B8A2C7694DC93799C8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291D8B1FA9B4AB4B84D4E341431CA483">
    <w:name w:val="C291D8B1FA9B4AB4B84D4E341431CA483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19">
    <w:name w:val="55FEF69164584474AB99CB6A45BB1A9B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19">
    <w:name w:val="7FFB14E7915546B190D18E9CD9144687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19">
    <w:name w:val="C99090F6F58243078FD61B9D53E8F74A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80E76C809D41BFA74CD184478ACDEA3">
    <w:name w:val="D980E76C809D41BFA74CD184478ACDEA3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19">
    <w:name w:val="D7E1D689B14C461AA15E98EAB58FB1A9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27FDA8A0944DB489B281B941165BA06">
    <w:name w:val="4627FDA8A0944DB489B281B941165BA0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46BE445AC4F259017678F9F043BAA6">
    <w:name w:val="B6146BE445AC4F259017678F9F043BAA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5CB8A439C4B359684235D905A4F8D6">
    <w:name w:val="5725CB8A439C4B359684235D905A4F8D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3135C48C44B82AECE0B5CE94AFE1C6">
    <w:name w:val="A6A3135C48C44B82AECE0B5CE94AFE1C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03365067D405D8A09B65DF18C04996">
    <w:name w:val="96003365067D405D8A09B65DF18C0499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16032974B40DCA7564B6D3EC4AFC06">
    <w:name w:val="33916032974B40DCA7564B6D3EC4AFC0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EB5FAAC48440291DE95AF4D9C59BE6">
    <w:name w:val="A78EB5FAAC48440291DE95AF4D9C59BE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545FFCD5649EB9B712B373D2ECEFF6">
    <w:name w:val="077545FFCD5649EB9B712B373D2ECEFF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C4CF3CCD64B54B6BEA60C2B976C386">
    <w:name w:val="048C4CF3CCD64B54B6BEA60C2B976C38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91DCD7B154C959EE6FF51AD5E245A6">
    <w:name w:val="C4C91DCD7B154C959EE6FF51AD5E245A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59E5946464A7DA61A3E1CECCFE0663">
    <w:name w:val="B5859E5946464A7DA61A3E1CECCFE066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EF3DC516E41349205B5AF2EBA1F233">
    <w:name w:val="853EF3DC516E41349205B5AF2EBA1F23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B9D77F2634186805EE0438D76B2633">
    <w:name w:val="3ECB9D77F2634186805EE0438D76B263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0016CADA742BABE307CE17ECE99BF3">
    <w:name w:val="5E40016CADA742BABE307CE17ECE99BF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879662C75471B979ED52C924545D93">
    <w:name w:val="E1C879662C75471B979ED52C924545D9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5D00C6D8041D986EB7CD3500D0A873">
    <w:name w:val="B995D00C6D8041D986EB7CD3500D0A87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ED24580B4FA681A2F555531093493">
    <w:name w:val="D0FEED24580B4FA681A2F55553109349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A889D08F3435DAEF7DCD44CAFF36B3">
    <w:name w:val="8F9A889D08F3435DAEF7DCD44CAFF36B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E8FF4C201426687D8FDCAD02432713">
    <w:name w:val="179E8FF4C201426687D8FDCAD02432713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78A8F01D4049159B7308AF2C2203803">
    <w:name w:val="2D78A8F01D4049159B7308AF2C2203803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82C36F0596949C593A2F70AD63708243">
    <w:name w:val="082C36F0596949C593A2F70AD63708243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59C200C5AC410EB9452CF938755A6B3">
    <w:name w:val="E159C200C5AC410EB9452CF938755A6B3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0D4027C7F44FEB9C6BEAD015FAB7D33">
    <w:name w:val="AE0D4027C7F44FEB9C6BEAD015FAB7D33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D1E29EF0D174870A2D8866272EF07321">
    <w:name w:val="8D1E29EF0D174870A2D8866272EF073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6AA76D81B4F80899974C55C0F07B61">
    <w:name w:val="EAB6AA76D81B4F80899974C55C0F07B6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A9849BF243D1BD9E7F4FB6CCA1BE3">
    <w:name w:val="7004A9849BF243D1BD9E7F4FB6CCA1BE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B2D218FA149008A1CF2022AD2DEC63">
    <w:name w:val="284B2D218FA149008A1CF2022AD2DEC6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169EF57404B0A8E909BB2167F25251">
    <w:name w:val="B3C169EF57404B0A8E909BB2167F2525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0E5CC1B24B1DA3C61704A8B7985D3">
    <w:name w:val="6FCD0E5CC1B24B1DA3C61704A8B7985D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523B023AD4861AFE94B52F86EB7EE3">
    <w:name w:val="1FC523B023AD4861AFE94B52F86EB7EE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1F9E14633479697A6969381106E1F3">
    <w:name w:val="FF71F9E14633479697A6969381106E1F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E982D0D5E4E35AD0BCB7495B9ED0B3">
    <w:name w:val="B1CE982D0D5E4E35AD0BCB7495B9ED0B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A243230CF428294A9CA97B1DBAE793">
    <w:name w:val="23EA243230CF428294A9CA97B1DBAE79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527E16662472A9FF395B5FC5D1A6E3">
    <w:name w:val="1B6527E16662472A9FF395B5FC5D1A6E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09B675DCE440B8BD30E892A80E10F3">
    <w:name w:val="4D309B675DCE440B8BD30E892A80E10F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24BFEAF484713AD67F3615333FE2C6">
    <w:name w:val="DCB24BFEAF484713AD67F3615333FE2C6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28">
    <w:name w:val="B02FBF003AE94A68A9AD7C0C4F7C14DC28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28">
    <w:name w:val="D3BD1BFD655846D191DC76D3127744C028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28">
    <w:name w:val="1CF2790862D7441194033AA4C8809B2A28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40">
    <w:name w:val="CBB7CDFE6D8145718B780A0A06B7AC9840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21">
    <w:name w:val="C71DD7DB02C24C46A2BD2CE4E1F2253621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7C1FA34174F5BA1CFE6C2690DE8524">
    <w:name w:val="93C7C1FA34174F5BA1CFE6C2690DE8524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24">
    <w:name w:val="520AA98644BD45229BA857109FC3FE5D24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24">
    <w:name w:val="E594D7B095DE4C6A99BB45E1C948391324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24">
    <w:name w:val="B8D8B4CE56D14410B53669ACA97A982824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24">
    <w:name w:val="96506A26EB9544A3A3A1AB6D4C63594124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24">
    <w:name w:val="9D33160889FE423BA049B83EFEC4200724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24">
    <w:name w:val="06A9F7A63E4B4994AF494B40DD57885F24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24">
    <w:name w:val="1236F39446494D55A49F79CB82C699D424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24">
    <w:name w:val="820BE0BC35714B7DBA07C8A29F34578F24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41">
    <w:name w:val="4BEAA57271B143BD95B38A7EB84EB1A841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41">
    <w:name w:val="205F130CEF544157A516CD3A37E3C5F341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41">
    <w:name w:val="47314BB31B714527B39C69CE1AF3CBD541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41">
    <w:name w:val="2E249095E4914EE4B35D2AF96CE85F4E41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40">
    <w:name w:val="9CF7ED11DA8047CFB3561D9DD1EA1CE540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40">
    <w:name w:val="F5BC14ADA69946508080F5207BA78CAC40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40">
    <w:name w:val="73A68033523A44CAB49AF96E3A21063F40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40">
    <w:name w:val="6C459F7640EE4FA8982869E656C4F7A040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22">
    <w:name w:val="CFCA1CE476A24E6EAE26210F7FE05A8222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22">
    <w:name w:val="0A4BABD184014B3A89F074522BD1F09B22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22">
    <w:name w:val="6567757901AA4CD2A724EC10C0E8BB1422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22">
    <w:name w:val="71EF08ED7648476598CA304F079AEE1822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21">
    <w:name w:val="D057AE692D2A4602AA45D260BA5A6D5421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22">
    <w:name w:val="EDD264DE59094A6E9739DAE1FD92558422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22">
    <w:name w:val="03BFC1CAAF474EFA91F71175D3AA29FD22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22">
    <w:name w:val="6B6411EC2D7D40699E30D386417552D522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21">
    <w:name w:val="73DAA0CF9B08450E969B9E61BCAC699C21"/>
    <w:rsid w:val="00DA2E3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22">
    <w:name w:val="907281D6CBE04DF6AFE67444CB4DF37B22"/>
    <w:rsid w:val="00DA2E3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22">
    <w:name w:val="0C47E3B4B1A64F4EB662B3E67B239C3822"/>
    <w:rsid w:val="00DA2E3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22">
    <w:name w:val="74AF781CEB514D2E933CCF5A8CDE4DB722"/>
    <w:rsid w:val="00DA2E3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21">
    <w:name w:val="2EBC3320657B443B9A41E3C72687F06C21"/>
    <w:rsid w:val="00DA2E3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22">
    <w:name w:val="B9EE14E2627D408E909BF3ECC684728D22"/>
    <w:rsid w:val="00DA2E3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22">
    <w:name w:val="43973A052F984CD0BC60DB8D097CF5CE22"/>
    <w:rsid w:val="00DA2E3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22">
    <w:name w:val="C69E6730A5F54E8B9AED57A692DE64C822"/>
    <w:rsid w:val="00DA2E3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21">
    <w:name w:val="B150A6D5F636465BB8AECDC4EEF706A921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4A9074D7B4201A111FD2614DF3D714">
    <w:name w:val="E4A4A9074D7B4201A111FD2614DF3D714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20">
    <w:name w:val="8E373EBC4D3247D6901A63A8132EB86320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20">
    <w:name w:val="4723622DDD6C4139B7C31D9FF20853EE20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20">
    <w:name w:val="080C4A12858A44C59C848DE22667232420"/>
    <w:rsid w:val="00DA2E3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661F4F3254424FA66DD3D79955B1CA4">
    <w:name w:val="14661F4F3254424FA66DD3D79955B1CA4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20">
    <w:name w:val="81F30A3B552149B2AC2390AC1D65B97720"/>
    <w:rsid w:val="00DA2E3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1C0D80D1F4C44BB9416B0F51D56716B4">
    <w:name w:val="41C0D80D1F4C44BB9416B0F51D56716B4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20">
    <w:name w:val="B3E7618DA7AD48A4BADC5E25439EA00B20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20">
    <w:name w:val="46C4BA9503F640238E9B99D071EE28B620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20">
    <w:name w:val="7D6413649842484DB538F55D5314574C20"/>
    <w:rsid w:val="00DA2E3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DCA41BEC24739B4C03F4E14F47C714">
    <w:name w:val="436DCA41BEC24739B4C03F4E14F47C714"/>
    <w:rsid w:val="00DA2E34"/>
    <w:pPr>
      <w:spacing w:after="0" w:line="240" w:lineRule="auto"/>
    </w:pPr>
    <w:rPr>
      <w:rFonts w:ascii="Arial" w:eastAsia="Times New Roman" w:hAnsi="Arial" w:cs="Courier New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3CB7"/>
    <w:rPr>
      <w:color w:val="808080"/>
    </w:rPr>
  </w:style>
  <w:style w:type="paragraph" w:customStyle="1" w:styleId="7248FB623E93475B979FC09AC452A931">
    <w:name w:val="7248FB623E93475B979FC09AC452A931"/>
    <w:rsid w:val="005C41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8FB623E93475B979FC09AC452A9311">
    <w:name w:val="7248FB623E93475B979FC09AC452A9311"/>
    <w:rsid w:val="005C41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">
    <w:name w:val="685B3CE10BAA4CF39FEDFE31B401C94E"/>
    <w:rsid w:val="005C41A2"/>
  </w:style>
  <w:style w:type="paragraph" w:customStyle="1" w:styleId="9030DE0504AF47688E98B7B14D917785">
    <w:name w:val="9030DE0504AF47688E98B7B14D917785"/>
    <w:rsid w:val="005C41A2"/>
  </w:style>
  <w:style w:type="paragraph" w:customStyle="1" w:styleId="9F295A9A35DF4F7CA6293B4B2844F676">
    <w:name w:val="9F295A9A35DF4F7CA6293B4B2844F676"/>
    <w:rsid w:val="005C41A2"/>
  </w:style>
  <w:style w:type="paragraph" w:customStyle="1" w:styleId="AE33E51D04EC415385471A62F5BBECB1">
    <w:name w:val="AE33E51D04EC415385471A62F5BBECB1"/>
    <w:rsid w:val="005C41A2"/>
  </w:style>
  <w:style w:type="paragraph" w:customStyle="1" w:styleId="79C332E09CB140E89C3B313F27BC23CC">
    <w:name w:val="79C332E09CB140E89C3B313F27BC23CC"/>
    <w:rsid w:val="005C41A2"/>
  </w:style>
  <w:style w:type="paragraph" w:customStyle="1" w:styleId="EBA9D2D488074F9C82188E876F040F38">
    <w:name w:val="EBA9D2D488074F9C82188E876F040F38"/>
    <w:rsid w:val="005C41A2"/>
  </w:style>
  <w:style w:type="paragraph" w:customStyle="1" w:styleId="28D02F27FA864232BE6497F421E336B4">
    <w:name w:val="28D02F27FA864232BE6497F421E336B4"/>
    <w:rsid w:val="005C41A2"/>
  </w:style>
  <w:style w:type="paragraph" w:customStyle="1" w:styleId="FCA0344FC73640BAB2C00FD55E60F426">
    <w:name w:val="FCA0344FC73640BAB2C00FD55E60F426"/>
    <w:rsid w:val="005C41A2"/>
  </w:style>
  <w:style w:type="paragraph" w:customStyle="1" w:styleId="8B55E10A41A74461AD6E9181094272B3">
    <w:name w:val="8B55E10A41A74461AD6E9181094272B3"/>
    <w:rsid w:val="005C41A2"/>
  </w:style>
  <w:style w:type="paragraph" w:customStyle="1" w:styleId="9B115315A98A42D3B7CBD9658B323979">
    <w:name w:val="9B115315A98A42D3B7CBD9658B323979"/>
    <w:rsid w:val="005C41A2"/>
  </w:style>
  <w:style w:type="paragraph" w:customStyle="1" w:styleId="4BEAA57271B143BD95B38A7EB84EB1A8">
    <w:name w:val="4BEAA57271B143BD95B38A7EB84EB1A8"/>
    <w:rsid w:val="005C41A2"/>
  </w:style>
  <w:style w:type="paragraph" w:customStyle="1" w:styleId="205F130CEF544157A516CD3A37E3C5F3">
    <w:name w:val="205F130CEF544157A516CD3A37E3C5F3"/>
    <w:rsid w:val="005C41A2"/>
  </w:style>
  <w:style w:type="paragraph" w:customStyle="1" w:styleId="47314BB31B714527B39C69CE1AF3CBD5">
    <w:name w:val="47314BB31B714527B39C69CE1AF3CBD5"/>
    <w:rsid w:val="005C41A2"/>
  </w:style>
  <w:style w:type="paragraph" w:customStyle="1" w:styleId="2E249095E4914EE4B35D2AF96CE85F4E">
    <w:name w:val="2E249095E4914EE4B35D2AF96CE85F4E"/>
    <w:rsid w:val="005C41A2"/>
  </w:style>
  <w:style w:type="paragraph" w:customStyle="1" w:styleId="6FE477FFA1A641C68C8FDEFB4D40EB2C">
    <w:name w:val="6FE477FFA1A641C68C8FDEFB4D40EB2C"/>
    <w:rsid w:val="005C41A2"/>
  </w:style>
  <w:style w:type="paragraph" w:customStyle="1" w:styleId="B38B37A4A4E141BCB32EB7CE30F87BA5">
    <w:name w:val="B38B37A4A4E141BCB32EB7CE30F87BA5"/>
    <w:rsid w:val="005C41A2"/>
  </w:style>
  <w:style w:type="paragraph" w:customStyle="1" w:styleId="840352DAEC384F5181915F07A4883B58">
    <w:name w:val="840352DAEC384F5181915F07A4883B58"/>
    <w:rsid w:val="005C41A2"/>
  </w:style>
  <w:style w:type="paragraph" w:customStyle="1" w:styleId="F7DBF91192B442FE8A0E43988E577C08">
    <w:name w:val="F7DBF91192B442FE8A0E43988E577C08"/>
    <w:rsid w:val="005C41A2"/>
  </w:style>
  <w:style w:type="paragraph" w:customStyle="1" w:styleId="7248FB623E93475B979FC09AC452A9312">
    <w:name w:val="7248FB623E93475B979FC09AC452A9312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1">
    <w:name w:val="685B3CE10BAA4CF39FEDFE31B401C94E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1">
    <w:name w:val="9030DE0504AF47688E98B7B14D917785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1">
    <w:name w:val="9F295A9A35DF4F7CA6293B4B2844F676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1">
    <w:name w:val="AE33E51D04EC415385471A62F5BBECB1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1">
    <w:name w:val="79C332E09CB140E89C3B313F27BC23CC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1">
    <w:name w:val="EBA9D2D488074F9C82188E876F040F38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1">
    <w:name w:val="28D02F27FA864232BE6497F421E336B4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1">
    <w:name w:val="FCA0344FC73640BAB2C00FD55E60F426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1">
    <w:name w:val="8B55E10A41A74461AD6E9181094272B3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15315A98A42D3B7CBD9658B3239791">
    <w:name w:val="9B115315A98A42D3B7CBD9658B323979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1">
    <w:name w:val="4BEAA57271B143BD95B38A7EB84EB1A8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1">
    <w:name w:val="205F130CEF544157A516CD3A37E3C5F3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1">
    <w:name w:val="47314BB31B714527B39C69CE1AF3CBD5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1">
    <w:name w:val="2E249095E4914EE4B35D2AF96CE85F4E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">
    <w:name w:val="9CF7ED11DA8047CFB3561D9DD1EA1CE5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">
    <w:name w:val="F5BC14ADA69946508080F5207BA78CAC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">
    <w:name w:val="73A68033523A44CAB49AF96E3A21063F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">
    <w:name w:val="6C459F7640EE4FA8982869E656C4F7A0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">
    <w:name w:val="CBB7CDFE6D8145718B780A0A06B7AC98"/>
    <w:rsid w:val="003A0EE9"/>
  </w:style>
  <w:style w:type="paragraph" w:customStyle="1" w:styleId="E07DF0567544415EAA26057902DEA458">
    <w:name w:val="E07DF0567544415EAA26057902DEA458"/>
    <w:rsid w:val="003A0EE9"/>
  </w:style>
  <w:style w:type="paragraph" w:customStyle="1" w:styleId="74D160AD0EE64BDE8AF95D066D0182F1">
    <w:name w:val="74D160AD0EE64BDE8AF95D066D0182F1"/>
    <w:rsid w:val="003A0EE9"/>
  </w:style>
  <w:style w:type="paragraph" w:customStyle="1" w:styleId="C3A3877A76124590B27D36968AFC9F85">
    <w:name w:val="C3A3877A76124590B27D36968AFC9F85"/>
    <w:rsid w:val="003A0EE9"/>
  </w:style>
  <w:style w:type="paragraph" w:customStyle="1" w:styleId="98E198F22DC04506AFEDE25485E1737E">
    <w:name w:val="98E198F22DC04506AFEDE25485E1737E"/>
    <w:rsid w:val="003A0EE9"/>
  </w:style>
  <w:style w:type="paragraph" w:customStyle="1" w:styleId="102C98A9D79E4095BEFB049B6D582C8D">
    <w:name w:val="102C98A9D79E4095BEFB049B6D582C8D"/>
    <w:rsid w:val="003A0EE9"/>
  </w:style>
  <w:style w:type="paragraph" w:customStyle="1" w:styleId="33520A4B107441A4ABA69D36C6036D13">
    <w:name w:val="33520A4B107441A4ABA69D36C6036D13"/>
    <w:rsid w:val="003A0EE9"/>
  </w:style>
  <w:style w:type="paragraph" w:customStyle="1" w:styleId="384303ACCBBD48EEA95477008F23D46C">
    <w:name w:val="384303ACCBBD48EEA95477008F23D46C"/>
    <w:rsid w:val="003A0EE9"/>
  </w:style>
  <w:style w:type="paragraph" w:customStyle="1" w:styleId="E697B92761C64B0BBD30AE1EDB7B5761">
    <w:name w:val="E697B92761C64B0BBD30AE1EDB7B5761"/>
    <w:rsid w:val="003A0EE9"/>
  </w:style>
  <w:style w:type="paragraph" w:customStyle="1" w:styleId="B998D50441A2480699EBB990282F571D">
    <w:name w:val="B998D50441A2480699EBB990282F571D"/>
    <w:rsid w:val="003A0EE9"/>
  </w:style>
  <w:style w:type="paragraph" w:customStyle="1" w:styleId="67E72E2950F44B2280E5390574CC768A">
    <w:name w:val="67E72E2950F44B2280E5390574CC768A"/>
    <w:rsid w:val="003A0EE9"/>
  </w:style>
  <w:style w:type="paragraph" w:customStyle="1" w:styleId="CBB7CDFE6D8145718B780A0A06B7AC981">
    <w:name w:val="CBB7CDFE6D8145718B780A0A06B7AC981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2">
    <w:name w:val="685B3CE10BAA4CF39FEDFE31B401C94E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2">
    <w:name w:val="9030DE0504AF47688E98B7B14D917785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2">
    <w:name w:val="9F295A9A35DF4F7CA6293B4B2844F676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2">
    <w:name w:val="AE33E51D04EC415385471A62F5BBECB1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2">
    <w:name w:val="79C332E09CB140E89C3B313F27BC23CC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2">
    <w:name w:val="EBA9D2D488074F9C82188E876F040F38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2">
    <w:name w:val="28D02F27FA864232BE6497F421E336B4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2">
    <w:name w:val="FCA0344FC73640BAB2C00FD55E60F426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2">
    <w:name w:val="8B55E10A41A74461AD6E9181094272B3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">
    <w:name w:val="621C51AD735144C5BB810FE8D38D23C0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2">
    <w:name w:val="4BEAA57271B143BD95B38A7EB84EB1A8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2">
    <w:name w:val="205F130CEF544157A516CD3A37E3C5F3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2">
    <w:name w:val="47314BB31B714527B39C69CE1AF3CBD5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2">
    <w:name w:val="2E249095E4914EE4B35D2AF96CE85F4E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1">
    <w:name w:val="9CF7ED11DA8047CFB3561D9DD1EA1CE51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1">
    <w:name w:val="F5BC14ADA69946508080F5207BA78CAC1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1">
    <w:name w:val="73A68033523A44CAB49AF96E3A21063F1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1">
    <w:name w:val="6C459F7640EE4FA8982869E656C4F7A01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2EB4B519646909A01BE17272F3F4C">
    <w:name w:val="1372EB4B519646909A01BE17272F3F4C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7B92761C64B0BBD30AE1EDB7B57611">
    <w:name w:val="E697B92761C64B0BBD30AE1EDB7B57611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8D50441A2480699EBB990282F571D1">
    <w:name w:val="B998D50441A2480699EBB990282F571D1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72E2950F44B2280E5390574CC768A1">
    <w:name w:val="67E72E2950F44B2280E5390574CC768A1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2">
    <w:name w:val="CBB7CDFE6D8145718B780A0A06B7AC98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3">
    <w:name w:val="685B3CE10BAA4CF39FEDFE31B401C94E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3">
    <w:name w:val="9030DE0504AF47688E98B7B14D917785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3">
    <w:name w:val="9F295A9A35DF4F7CA6293B4B2844F676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3">
    <w:name w:val="AE33E51D04EC415385471A62F5BBECB1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3">
    <w:name w:val="79C332E09CB140E89C3B313F27BC23CC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3">
    <w:name w:val="EBA9D2D488074F9C82188E876F040F38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3">
    <w:name w:val="28D02F27FA864232BE6497F421E336B4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3">
    <w:name w:val="FCA0344FC73640BAB2C00FD55E60F426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3">
    <w:name w:val="8B55E10A41A74461AD6E9181094272B3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1">
    <w:name w:val="621C51AD735144C5BB810FE8D38D23C01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3">
    <w:name w:val="4BEAA57271B143BD95B38A7EB84EB1A8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3">
    <w:name w:val="205F130CEF544157A516CD3A37E3C5F3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3">
    <w:name w:val="47314BB31B714527B39C69CE1AF3CBD5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3">
    <w:name w:val="2E249095E4914EE4B35D2AF96CE85F4E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2">
    <w:name w:val="9CF7ED11DA8047CFB3561D9DD1EA1CE5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2">
    <w:name w:val="F5BC14ADA69946508080F5207BA78CAC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2">
    <w:name w:val="73A68033523A44CAB49AF96E3A21063F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2">
    <w:name w:val="6C459F7640EE4FA8982869E656C4F7A0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2EB4B519646909A01BE17272F3F4C1">
    <w:name w:val="1372EB4B519646909A01BE17272F3F4C1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7B92761C64B0BBD30AE1EDB7B57612">
    <w:name w:val="E697B92761C64B0BBD30AE1EDB7B5761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8D50441A2480699EBB990282F571D2">
    <w:name w:val="B998D50441A2480699EBB990282F571D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72E2950F44B2280E5390574CC768A2">
    <w:name w:val="67E72E2950F44B2280E5390574CC768A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7FE9F938544128BEA12295E249CC8">
    <w:name w:val="3547FE9F938544128BEA12295E249CC8"/>
    <w:rsid w:val="00CE2BFE"/>
  </w:style>
  <w:style w:type="paragraph" w:customStyle="1" w:styleId="5730B4C1389547F884F0C2707DFB45B8">
    <w:name w:val="5730B4C1389547F884F0C2707DFB45B8"/>
    <w:rsid w:val="00CE2BFE"/>
  </w:style>
  <w:style w:type="paragraph" w:customStyle="1" w:styleId="DE9CC7A0784B4E7D904BA14E4D652AC9">
    <w:name w:val="DE9CC7A0784B4E7D904BA14E4D652AC9"/>
    <w:rsid w:val="00CE2BFE"/>
  </w:style>
  <w:style w:type="paragraph" w:customStyle="1" w:styleId="7D6EF1E80DF14F11ABB5621C5C0AA615">
    <w:name w:val="7D6EF1E80DF14F11ABB5621C5C0AA615"/>
    <w:rsid w:val="00CE2BFE"/>
  </w:style>
  <w:style w:type="paragraph" w:customStyle="1" w:styleId="35599C390BFF4D6693F1AD08D00CB1DE">
    <w:name w:val="35599C390BFF4D6693F1AD08D00CB1DE"/>
    <w:rsid w:val="00CE2BFE"/>
  </w:style>
  <w:style w:type="paragraph" w:customStyle="1" w:styleId="9CDBC6DD2AD5464987B1C69E63A88D62">
    <w:name w:val="9CDBC6DD2AD5464987B1C69E63A88D62"/>
    <w:rsid w:val="00CE2BFE"/>
  </w:style>
  <w:style w:type="paragraph" w:customStyle="1" w:styleId="990214556498448787BF68B6A07B2C76">
    <w:name w:val="990214556498448787BF68B6A07B2C76"/>
    <w:rsid w:val="00CE2BFE"/>
  </w:style>
  <w:style w:type="paragraph" w:customStyle="1" w:styleId="5682EC10CEC947FEB4E4896BBC65EDDD">
    <w:name w:val="5682EC10CEC947FEB4E4896BBC65EDDD"/>
    <w:rsid w:val="00CE2BFE"/>
  </w:style>
  <w:style w:type="paragraph" w:customStyle="1" w:styleId="29C5C07B721C482782AE4E633EE011B6">
    <w:name w:val="29C5C07B721C482782AE4E633EE011B6"/>
    <w:rsid w:val="00CE2BFE"/>
  </w:style>
  <w:style w:type="paragraph" w:customStyle="1" w:styleId="3AAE436FB888468C9232EE692E1A4CA6">
    <w:name w:val="3AAE436FB888468C9232EE692E1A4CA6"/>
    <w:rsid w:val="00CE2BFE"/>
  </w:style>
  <w:style w:type="paragraph" w:customStyle="1" w:styleId="78DC286EFC4E408695E4F2710CC16DC2">
    <w:name w:val="78DC286EFC4E408695E4F2710CC16DC2"/>
    <w:rsid w:val="00CE2BFE"/>
  </w:style>
  <w:style w:type="paragraph" w:customStyle="1" w:styleId="F5B9BFAA99EE42FF89F1C1269EAC7E9D">
    <w:name w:val="F5B9BFAA99EE42FF89F1C1269EAC7E9D"/>
    <w:rsid w:val="00CE2BFE"/>
  </w:style>
  <w:style w:type="paragraph" w:customStyle="1" w:styleId="9495A9822B264F5AA16AA48B7AEC63DE">
    <w:name w:val="9495A9822B264F5AA16AA48B7AEC63DE"/>
    <w:rsid w:val="00CE2BFE"/>
  </w:style>
  <w:style w:type="paragraph" w:customStyle="1" w:styleId="5CCA183C0A394A73AFE091329F909F2B">
    <w:name w:val="5CCA183C0A394A73AFE091329F909F2B"/>
    <w:rsid w:val="00CE2BFE"/>
  </w:style>
  <w:style w:type="paragraph" w:customStyle="1" w:styleId="BFF882F0B70645F8AF607888B48C2014">
    <w:name w:val="BFF882F0B70645F8AF607888B48C2014"/>
    <w:rsid w:val="00CE2BFE"/>
  </w:style>
  <w:style w:type="paragraph" w:customStyle="1" w:styleId="65718E5CAA12418ABA6FFE1BED5EE2B0">
    <w:name w:val="65718E5CAA12418ABA6FFE1BED5EE2B0"/>
    <w:rsid w:val="00CE2BFE"/>
  </w:style>
  <w:style w:type="paragraph" w:customStyle="1" w:styleId="CBB7CDFE6D8145718B780A0A06B7AC983">
    <w:name w:val="CBB7CDFE6D8145718B780A0A06B7AC983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4">
    <w:name w:val="685B3CE10BAA4CF39FEDFE31B401C94E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4">
    <w:name w:val="9030DE0504AF47688E98B7B14D917785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4">
    <w:name w:val="9F295A9A35DF4F7CA6293B4B2844F676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4">
    <w:name w:val="AE33E51D04EC415385471A62F5BBECB1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4">
    <w:name w:val="79C332E09CB140E89C3B313F27BC23CC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4">
    <w:name w:val="EBA9D2D488074F9C82188E876F040F38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4">
    <w:name w:val="28D02F27FA864232BE6497F421E336B4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4">
    <w:name w:val="FCA0344FC73640BAB2C00FD55E60F426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4">
    <w:name w:val="8B55E10A41A74461AD6E9181094272B3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2">
    <w:name w:val="621C51AD735144C5BB810FE8D38D23C0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4">
    <w:name w:val="4BEAA57271B143BD95B38A7EB84EB1A8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4">
    <w:name w:val="205F130CEF544157A516CD3A37E3C5F3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4">
    <w:name w:val="47314BB31B714527B39C69CE1AF3CBD5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4">
    <w:name w:val="2E249095E4914EE4B35D2AF96CE85F4E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3">
    <w:name w:val="9CF7ED11DA8047CFB3561D9DD1EA1CE53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3">
    <w:name w:val="F5BC14ADA69946508080F5207BA78CAC3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3">
    <w:name w:val="73A68033523A44CAB49AF96E3A21063F3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3">
    <w:name w:val="6C459F7640EE4FA8982869E656C4F7A03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99C390BFF4D6693F1AD08D00CB1DE1">
    <w:name w:val="35599C390BFF4D6693F1AD08D00CB1DE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BC6DD2AD5464987B1C69E63A88D621">
    <w:name w:val="9CDBC6DD2AD5464987B1C69E63A88D62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214556498448787BF68B6A07B2C761">
    <w:name w:val="990214556498448787BF68B6A07B2C76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2EC10CEC947FEB4E4896BBC65EDDD1">
    <w:name w:val="5682EC10CEC947FEB4E4896BBC65EDDD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0BDA3D2847E7AA736958F724A457">
    <w:name w:val="2CA30BDA3D2847E7AA736958F724A457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7FE9F938544128BEA12295E249CC81">
    <w:name w:val="3547FE9F938544128BEA12295E249CC8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0B4C1389547F884F0C2707DFB45B81">
    <w:name w:val="5730B4C1389547F884F0C2707DFB45B8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CC7A0784B4E7D904BA14E4D652AC91">
    <w:name w:val="DE9CC7A0784B4E7D904BA14E4D652AC9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5C07B721C482782AE4E633EE011B61">
    <w:name w:val="29C5C07B721C482782AE4E633EE011B6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E436FB888468C9232EE692E1A4CA61">
    <w:name w:val="3AAE436FB888468C9232EE692E1A4CA6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C286EFC4E408695E4F2710CC16DC21">
    <w:name w:val="78DC286EFC4E408695E4F2710CC16DC2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9BFAA99EE42FF89F1C1269EAC7E9D1">
    <w:name w:val="F5B9BFAA99EE42FF89F1C1269EAC7E9D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5A9822B264F5AA16AA48B7AEC63DE1">
    <w:name w:val="9495A9822B264F5AA16AA48B7AEC63DE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A7FACC769454CB65F6D98C82105CF">
    <w:name w:val="FF8A7FACC769454CB65F6D98C82105CF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591822ED8495CA758DCED71A09679">
    <w:name w:val="0C6591822ED8495CA758DCED71A09679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47A027771452C910179D22AF3B7E7">
    <w:name w:val="B9747A027771452C910179D22AF3B7E7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E9ECD9DFC4FBEA000F08659EEC729">
    <w:name w:val="6A4E9ECD9DFC4FBEA000F08659EEC729"/>
    <w:rsid w:val="007664B3"/>
  </w:style>
  <w:style w:type="paragraph" w:customStyle="1" w:styleId="5E8ECE0C64204162BC6331F8326BE225">
    <w:name w:val="5E8ECE0C64204162BC6331F8326BE225"/>
    <w:rsid w:val="007664B3"/>
  </w:style>
  <w:style w:type="paragraph" w:customStyle="1" w:styleId="A2A395E5BB274AE2A12C11AC5B7CC2F9">
    <w:name w:val="A2A395E5BB274AE2A12C11AC5B7CC2F9"/>
    <w:rsid w:val="007664B3"/>
  </w:style>
  <w:style w:type="paragraph" w:customStyle="1" w:styleId="13495F9815314417A1B4310B745AA280">
    <w:name w:val="13495F9815314417A1B4310B745AA280"/>
    <w:rsid w:val="007664B3"/>
  </w:style>
  <w:style w:type="paragraph" w:customStyle="1" w:styleId="24C7FFB24ABC403A8D4631DC3DCC814B">
    <w:name w:val="24C7FFB24ABC403A8D4631DC3DCC814B"/>
    <w:rsid w:val="007664B3"/>
  </w:style>
  <w:style w:type="paragraph" w:customStyle="1" w:styleId="5B7B469C8F8E4D9989BDC756E6F42E28">
    <w:name w:val="5B7B469C8F8E4D9989BDC756E6F42E28"/>
    <w:rsid w:val="007664B3"/>
  </w:style>
  <w:style w:type="paragraph" w:customStyle="1" w:styleId="961472C7EBAD48C7B7E4BF32808661EB">
    <w:name w:val="961472C7EBAD48C7B7E4BF32808661EB"/>
    <w:rsid w:val="007664B3"/>
  </w:style>
  <w:style w:type="paragraph" w:customStyle="1" w:styleId="2D51E993CC9043A68CD6D9C3FEEC1389">
    <w:name w:val="2D51E993CC9043A68CD6D9C3FEEC1389"/>
    <w:rsid w:val="007664B3"/>
  </w:style>
  <w:style w:type="paragraph" w:customStyle="1" w:styleId="A1A1483464F1480595FC0CB426F1FF8B">
    <w:name w:val="A1A1483464F1480595FC0CB426F1FF8B"/>
    <w:rsid w:val="007664B3"/>
  </w:style>
  <w:style w:type="paragraph" w:customStyle="1" w:styleId="9316D0057C3F48B9B836CB30A71C8F87">
    <w:name w:val="9316D0057C3F48B9B836CB30A71C8F87"/>
    <w:rsid w:val="007664B3"/>
  </w:style>
  <w:style w:type="paragraph" w:customStyle="1" w:styleId="5183233838F3483D8C4E18BA3D325E84">
    <w:name w:val="5183233838F3483D8C4E18BA3D325E84"/>
    <w:rsid w:val="007664B3"/>
  </w:style>
  <w:style w:type="paragraph" w:customStyle="1" w:styleId="AED5509D1AD744739D26009ABC727C74">
    <w:name w:val="AED5509D1AD744739D26009ABC727C74"/>
    <w:rsid w:val="007664B3"/>
  </w:style>
  <w:style w:type="paragraph" w:customStyle="1" w:styleId="126EB53D3DEB42F1A570B41CC3B81696">
    <w:name w:val="126EB53D3DEB42F1A570B41CC3B81696"/>
    <w:rsid w:val="007664B3"/>
  </w:style>
  <w:style w:type="paragraph" w:customStyle="1" w:styleId="DBA0517E4FF74E03B63CBA8DB1A246E6">
    <w:name w:val="DBA0517E4FF74E03B63CBA8DB1A246E6"/>
    <w:rsid w:val="007664B3"/>
  </w:style>
  <w:style w:type="paragraph" w:customStyle="1" w:styleId="A5E28053532E4093BDE33C2D3E22F4BC">
    <w:name w:val="A5E28053532E4093BDE33C2D3E22F4BC"/>
    <w:rsid w:val="007664B3"/>
  </w:style>
  <w:style w:type="paragraph" w:customStyle="1" w:styleId="798C2B351CBC482ABEE539332B7BF825">
    <w:name w:val="798C2B351CBC482ABEE539332B7BF825"/>
    <w:rsid w:val="007664B3"/>
  </w:style>
  <w:style w:type="paragraph" w:customStyle="1" w:styleId="7D538E5DC30742AE98A61A678286F20C">
    <w:name w:val="7D538E5DC30742AE98A61A678286F20C"/>
    <w:rsid w:val="007664B3"/>
  </w:style>
  <w:style w:type="paragraph" w:customStyle="1" w:styleId="4219587011BE47D68FC74667264C4A4B">
    <w:name w:val="4219587011BE47D68FC74667264C4A4B"/>
    <w:rsid w:val="007664B3"/>
  </w:style>
  <w:style w:type="paragraph" w:customStyle="1" w:styleId="5B0FE50E47814C1482BC84BF07ECA7B9">
    <w:name w:val="5B0FE50E47814C1482BC84BF07ECA7B9"/>
    <w:rsid w:val="007664B3"/>
  </w:style>
  <w:style w:type="paragraph" w:customStyle="1" w:styleId="1E82ECF13D884736B7227A5B6FAA7CDC">
    <w:name w:val="1E82ECF13D884736B7227A5B6FAA7CDC"/>
    <w:rsid w:val="007664B3"/>
  </w:style>
  <w:style w:type="paragraph" w:customStyle="1" w:styleId="16AF6AF0671D48808326ED49F0B7E2C2">
    <w:name w:val="16AF6AF0671D48808326ED49F0B7E2C2"/>
    <w:rsid w:val="007664B3"/>
  </w:style>
  <w:style w:type="paragraph" w:customStyle="1" w:styleId="7906951AB26C46AB9D3D78C64338A197">
    <w:name w:val="7906951AB26C46AB9D3D78C64338A197"/>
    <w:rsid w:val="007664B3"/>
  </w:style>
  <w:style w:type="paragraph" w:customStyle="1" w:styleId="1582E058AAC94C7CB2BC402FE37FCA69">
    <w:name w:val="1582E058AAC94C7CB2BC402FE37FCA69"/>
    <w:rsid w:val="007664B3"/>
  </w:style>
  <w:style w:type="paragraph" w:customStyle="1" w:styleId="344E838150524BF8812ACAF33B473060">
    <w:name w:val="344E838150524BF8812ACAF33B473060"/>
    <w:rsid w:val="007664B3"/>
  </w:style>
  <w:style w:type="paragraph" w:customStyle="1" w:styleId="CFAE94F966D74869AF2AD7A61459BF78">
    <w:name w:val="CFAE94F966D74869AF2AD7A61459BF78"/>
    <w:rsid w:val="007664B3"/>
  </w:style>
  <w:style w:type="paragraph" w:customStyle="1" w:styleId="D09BC932374E422BA0748AF2B7672947">
    <w:name w:val="D09BC932374E422BA0748AF2B7672947"/>
    <w:rsid w:val="007664B3"/>
  </w:style>
  <w:style w:type="paragraph" w:customStyle="1" w:styleId="59562906F47647EB8988BE805827C0D9">
    <w:name w:val="59562906F47647EB8988BE805827C0D9"/>
    <w:rsid w:val="007664B3"/>
  </w:style>
  <w:style w:type="paragraph" w:customStyle="1" w:styleId="FA6CC839F305444487053D249532026C">
    <w:name w:val="FA6CC839F305444487053D249532026C"/>
    <w:rsid w:val="007664B3"/>
  </w:style>
  <w:style w:type="paragraph" w:customStyle="1" w:styleId="CA0A75EDD106447096B1557F629BF6D4">
    <w:name w:val="CA0A75EDD106447096B1557F629BF6D4"/>
    <w:rsid w:val="007664B3"/>
  </w:style>
  <w:style w:type="paragraph" w:customStyle="1" w:styleId="DD8A8CA099244B249A185F4707D63D54">
    <w:name w:val="DD8A8CA099244B249A185F4707D63D54"/>
    <w:rsid w:val="007664B3"/>
  </w:style>
  <w:style w:type="paragraph" w:customStyle="1" w:styleId="307464D1AFFA486482001A5C9838D3EA">
    <w:name w:val="307464D1AFFA486482001A5C9838D3EA"/>
    <w:rsid w:val="007664B3"/>
  </w:style>
  <w:style w:type="paragraph" w:customStyle="1" w:styleId="DB3990A878B54F1A8AFBA2BF359CB20D">
    <w:name w:val="DB3990A878B54F1A8AFBA2BF359CB20D"/>
    <w:rsid w:val="007664B3"/>
  </w:style>
  <w:style w:type="paragraph" w:customStyle="1" w:styleId="7E9B8DB6540345DCBEB06F91A65E1AA5">
    <w:name w:val="7E9B8DB6540345DCBEB06F91A65E1AA5"/>
    <w:rsid w:val="007664B3"/>
  </w:style>
  <w:style w:type="paragraph" w:customStyle="1" w:styleId="A3CE52F103A344C782435F2CF4CB027B">
    <w:name w:val="A3CE52F103A344C782435F2CF4CB027B"/>
    <w:rsid w:val="007664B3"/>
  </w:style>
  <w:style w:type="paragraph" w:customStyle="1" w:styleId="68D74EF5E1E74FEA86D7140315CA1702">
    <w:name w:val="68D74EF5E1E74FEA86D7140315CA1702"/>
    <w:rsid w:val="007664B3"/>
  </w:style>
  <w:style w:type="paragraph" w:customStyle="1" w:styleId="5F5B90E4F566476CA4611FD9F3F57319">
    <w:name w:val="5F5B90E4F566476CA4611FD9F3F57319"/>
    <w:rsid w:val="007664B3"/>
  </w:style>
  <w:style w:type="paragraph" w:customStyle="1" w:styleId="873F1BCB6E5C45EE909C67A3E7307610">
    <w:name w:val="873F1BCB6E5C45EE909C67A3E7307610"/>
    <w:rsid w:val="007664B3"/>
  </w:style>
  <w:style w:type="paragraph" w:customStyle="1" w:styleId="5192140191A74D8A8E07A12B3CA0C198">
    <w:name w:val="5192140191A74D8A8E07A12B3CA0C198"/>
    <w:rsid w:val="007664B3"/>
  </w:style>
  <w:style w:type="paragraph" w:customStyle="1" w:styleId="6C5694E63FAC47E8915071A7D9A10242">
    <w:name w:val="6C5694E63FAC47E8915071A7D9A10242"/>
    <w:rsid w:val="007664B3"/>
  </w:style>
  <w:style w:type="paragraph" w:customStyle="1" w:styleId="7C7B37C98A1742BBA8313E2800FF1797">
    <w:name w:val="7C7B37C98A1742BBA8313E2800FF1797"/>
    <w:rsid w:val="007664B3"/>
  </w:style>
  <w:style w:type="paragraph" w:customStyle="1" w:styleId="489A035C6D1E4F9E8DDC723BD29CEA45">
    <w:name w:val="489A035C6D1E4F9E8DDC723BD29CEA45"/>
    <w:rsid w:val="007664B3"/>
  </w:style>
  <w:style w:type="paragraph" w:customStyle="1" w:styleId="6A74F7E521B042F59BD2588582FCD609">
    <w:name w:val="6A74F7E521B042F59BD2588582FCD609"/>
    <w:rsid w:val="007664B3"/>
  </w:style>
  <w:style w:type="paragraph" w:customStyle="1" w:styleId="73496CC4551F4C0CB7BC1AC5A9BACA6E">
    <w:name w:val="73496CC4551F4C0CB7BC1AC5A9BACA6E"/>
    <w:rsid w:val="007664B3"/>
  </w:style>
  <w:style w:type="paragraph" w:customStyle="1" w:styleId="37DD98A6E15145E2B8A6A3B4FC48EC80">
    <w:name w:val="37DD98A6E15145E2B8A6A3B4FC48EC80"/>
    <w:rsid w:val="007664B3"/>
  </w:style>
  <w:style w:type="paragraph" w:customStyle="1" w:styleId="9213AD80566F4C1BB90193ACCA61ADDA">
    <w:name w:val="9213AD80566F4C1BB90193ACCA61ADDA"/>
    <w:rsid w:val="007664B3"/>
  </w:style>
  <w:style w:type="paragraph" w:customStyle="1" w:styleId="975EB3760825403C9F5BB831C0E4B002">
    <w:name w:val="975EB3760825403C9F5BB831C0E4B002"/>
    <w:rsid w:val="007664B3"/>
  </w:style>
  <w:style w:type="paragraph" w:customStyle="1" w:styleId="B7F2C920E7A34013B7185C42491E5C9F">
    <w:name w:val="B7F2C920E7A34013B7185C42491E5C9F"/>
    <w:rsid w:val="007664B3"/>
  </w:style>
  <w:style w:type="paragraph" w:customStyle="1" w:styleId="EAC0F6276414497BA15C8C853201E719">
    <w:name w:val="EAC0F6276414497BA15C8C853201E719"/>
    <w:rsid w:val="007664B3"/>
  </w:style>
  <w:style w:type="paragraph" w:customStyle="1" w:styleId="669ADFC0D6CE4AABA0594FCEC2C20AC6">
    <w:name w:val="669ADFC0D6CE4AABA0594FCEC2C20AC6"/>
    <w:rsid w:val="007664B3"/>
  </w:style>
  <w:style w:type="paragraph" w:customStyle="1" w:styleId="2167BBC84FDC428B9FFEBD478AB72D51">
    <w:name w:val="2167BBC84FDC428B9FFEBD478AB72D51"/>
    <w:rsid w:val="007664B3"/>
  </w:style>
  <w:style w:type="paragraph" w:customStyle="1" w:styleId="E8173982BE0E449485C9D033A6AABFA0">
    <w:name w:val="E8173982BE0E449485C9D033A6AABFA0"/>
    <w:rsid w:val="007664B3"/>
  </w:style>
  <w:style w:type="paragraph" w:customStyle="1" w:styleId="4D900A2271B1411191AE16C6A5F0C8FD">
    <w:name w:val="4D900A2271B1411191AE16C6A5F0C8FD"/>
    <w:rsid w:val="007664B3"/>
  </w:style>
  <w:style w:type="paragraph" w:customStyle="1" w:styleId="9BA3D60F07824D09B10C495F2262BED9">
    <w:name w:val="9BA3D60F07824D09B10C495F2262BED9"/>
    <w:rsid w:val="007664B3"/>
  </w:style>
  <w:style w:type="paragraph" w:customStyle="1" w:styleId="AEF27B44B7D64152B774E6059C16D4D9">
    <w:name w:val="AEF27B44B7D64152B774E6059C16D4D9"/>
    <w:rsid w:val="007664B3"/>
  </w:style>
  <w:style w:type="paragraph" w:customStyle="1" w:styleId="79BFE2CF2AC74026AFE277024ED9FAEA">
    <w:name w:val="79BFE2CF2AC74026AFE277024ED9FAEA"/>
    <w:rsid w:val="007664B3"/>
  </w:style>
  <w:style w:type="paragraph" w:customStyle="1" w:styleId="62079D6CB4E943D6BC911F9834D02487">
    <w:name w:val="62079D6CB4E943D6BC911F9834D02487"/>
    <w:rsid w:val="007664B3"/>
  </w:style>
  <w:style w:type="paragraph" w:customStyle="1" w:styleId="824623CB34444EB2B9654711B93B7B08">
    <w:name w:val="824623CB34444EB2B9654711B93B7B08"/>
    <w:rsid w:val="007664B3"/>
  </w:style>
  <w:style w:type="paragraph" w:customStyle="1" w:styleId="29E78F0A6512491F96428F616D74D9FF">
    <w:name w:val="29E78F0A6512491F96428F616D74D9FF"/>
    <w:rsid w:val="007664B3"/>
  </w:style>
  <w:style w:type="paragraph" w:customStyle="1" w:styleId="CBB7CDFE6D8145718B780A0A06B7AC984">
    <w:name w:val="CBB7CDFE6D8145718B780A0A06B7AC98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5">
    <w:name w:val="685B3CE10BAA4CF39FEDFE31B401C94E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5">
    <w:name w:val="9030DE0504AF47688E98B7B14D917785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5">
    <w:name w:val="9F295A9A35DF4F7CA6293B4B2844F676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5">
    <w:name w:val="AE33E51D04EC415385471A62F5BBECB1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5">
    <w:name w:val="79C332E09CB140E89C3B313F27BC23CC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5">
    <w:name w:val="EBA9D2D488074F9C82188E876F040F38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5">
    <w:name w:val="28D02F27FA864232BE6497F421E336B4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5">
    <w:name w:val="FCA0344FC73640BAB2C00FD55E60F426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5">
    <w:name w:val="8B55E10A41A74461AD6E9181094272B3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3">
    <w:name w:val="621C51AD735144C5BB810FE8D38D23C03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5">
    <w:name w:val="4BEAA57271B143BD95B38A7EB84EB1A8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5">
    <w:name w:val="205F130CEF544157A516CD3A37E3C5F3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5">
    <w:name w:val="47314BB31B714527B39C69CE1AF3CBD5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5">
    <w:name w:val="2E249095E4914EE4B35D2AF96CE85F4E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4">
    <w:name w:val="9CF7ED11DA8047CFB3561D9DD1EA1CE5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4">
    <w:name w:val="F5BC14ADA69946508080F5207BA78CAC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4">
    <w:name w:val="73A68033523A44CAB49AF96E3A21063F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4">
    <w:name w:val="6C459F7640EE4FA8982869E656C4F7A0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99C390BFF4D6693F1AD08D00CB1DE2">
    <w:name w:val="35599C390BFF4D6693F1AD08D00CB1DE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BC6DD2AD5464987B1C69E63A88D622">
    <w:name w:val="9CDBC6DD2AD5464987B1C69E63A88D62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214556498448787BF68B6A07B2C762">
    <w:name w:val="990214556498448787BF68B6A07B2C76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2EC10CEC947FEB4E4896BBC65EDDD2">
    <w:name w:val="5682EC10CEC947FEB4E4896BBC65EDDD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0BDA3D2847E7AA736958F724A4571">
    <w:name w:val="2CA30BDA3D2847E7AA736958F724A457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7FE9F938544128BEA12295E249CC82">
    <w:name w:val="3547FE9F938544128BEA12295E249CC8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0B4C1389547F884F0C2707DFB45B82">
    <w:name w:val="5730B4C1389547F884F0C2707DFB45B8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CC7A0784B4E7D904BA14E4D652AC92">
    <w:name w:val="DE9CC7A0784B4E7D904BA14E4D652AC9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5C07B721C482782AE4E633EE011B62">
    <w:name w:val="29C5C07B721C482782AE4E633EE011B6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E436FB888468C9232EE692E1A4CA62">
    <w:name w:val="3AAE436FB888468C9232EE692E1A4CA6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C286EFC4E408695E4F2710CC16DC22">
    <w:name w:val="78DC286EFC4E408695E4F2710CC16DC2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9BFAA99EE42FF89F1C1269EAC7E9D2">
    <w:name w:val="F5B9BFAA99EE42FF89F1C1269EAC7E9D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5A9822B264F5AA16AA48B7AEC63DE2">
    <w:name w:val="9495A9822B264F5AA16AA48B7AEC63DE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A7FACC769454CB65F6D98C82105CF1">
    <w:name w:val="FF8A7FACC769454CB65F6D98C82105CF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591822ED8495CA758DCED71A096791">
    <w:name w:val="0C6591822ED8495CA758DCED71A09679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47A027771452C910179D22AF3B7E71">
    <w:name w:val="B9747A027771452C910179D22AF3B7E7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CF8BFBBAC4002A38946D809A9C3FC">
    <w:name w:val="ACBCF8BFBBAC4002A38946D809A9C3FC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E9ECD9DFC4FBEA000F08659EEC7291">
    <w:name w:val="6A4E9ECD9DFC4FBEA000F08659EEC729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ECE0C64204162BC6331F8326BE2251">
    <w:name w:val="5E8ECE0C64204162BC6331F8326BE225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2A395E5BB274AE2A12C11AC5B7CC2F91">
    <w:name w:val="A2A395E5BB274AE2A12C11AC5B7CC2F9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3495F9815314417A1B4310B745AA2801">
    <w:name w:val="13495F9815314417A1B4310B745AA280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C7FFB24ABC403A8D4631DC3DCC814B1">
    <w:name w:val="24C7FFB24ABC403A8D4631DC3DCC814B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7B469C8F8E4D9989BDC756E6F42E281">
    <w:name w:val="5B7B469C8F8E4D9989BDC756E6F42E28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61472C7EBAD48C7B7E4BF32808661EB1">
    <w:name w:val="961472C7EBAD48C7B7E4BF32808661EB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51E993CC9043A68CD6D9C3FEEC13891">
    <w:name w:val="2D51E993CC9043A68CD6D9C3FEEC1389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A1483464F1480595FC0CB426F1FF8B1">
    <w:name w:val="A1A1483464F1480595FC0CB426F1FF8B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316D0057C3F48B9B836CB30A71C8F871">
    <w:name w:val="9316D0057C3F48B9B836CB30A71C8F87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83233838F3483D8C4E18BA3D325E841">
    <w:name w:val="5183233838F3483D8C4E18BA3D325E84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D5509D1AD744739D26009ABC727C741">
    <w:name w:val="AED5509D1AD744739D26009ABC727C74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26EB53D3DEB42F1A570B41CC3B816961">
    <w:name w:val="126EB53D3DEB42F1A570B41CC3B81696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BA0517E4FF74E03B63CBA8DB1A246E61">
    <w:name w:val="DBA0517E4FF74E03B63CBA8DB1A246E6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5E28053532E4093BDE33C2D3E22F4BC1">
    <w:name w:val="A5E28053532E4093BDE33C2D3E22F4BC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98C2B351CBC482ABEE539332B7BF8251">
    <w:name w:val="798C2B351CBC482ABEE539332B7BF825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D538E5DC30742AE98A61A678286F20C1">
    <w:name w:val="7D538E5DC30742AE98A61A678286F20C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219587011BE47D68FC74667264C4A4B1">
    <w:name w:val="4219587011BE47D68FC74667264C4A4B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0FE50E47814C1482BC84BF07ECA7B91">
    <w:name w:val="5B0FE50E47814C1482BC84BF07ECA7B9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82ECF13D884736B7227A5B6FAA7CDC1">
    <w:name w:val="1E82ECF13D884736B7227A5B6FAA7CDC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AF6AF0671D48808326ED49F0B7E2C21">
    <w:name w:val="16AF6AF0671D48808326ED49F0B7E2C2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906951AB26C46AB9D3D78C64338A1971">
    <w:name w:val="7906951AB26C46AB9D3D78C64338A197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582E058AAC94C7CB2BC402FE37FCA691">
    <w:name w:val="1582E058AAC94C7CB2BC402FE37FCA69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838150524BF8812ACAF33B4730601">
    <w:name w:val="344E838150524BF8812ACAF33B473060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AE94F966D74869AF2AD7A61459BF781">
    <w:name w:val="CFAE94F966D74869AF2AD7A61459BF78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9BC932374E422BA0748AF2B76729471">
    <w:name w:val="D09BC932374E422BA0748AF2B7672947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9562906F47647EB8988BE805827C0D91">
    <w:name w:val="59562906F47647EB8988BE805827C0D9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A6CC839F305444487053D249532026C1">
    <w:name w:val="FA6CC839F305444487053D249532026C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A0A75EDD106447096B1557F629BF6D41">
    <w:name w:val="CA0A75EDD106447096B1557F629BF6D4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8A8CA099244B249A185F4707D63D541">
    <w:name w:val="DD8A8CA099244B249A185F4707D63D54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07464D1AFFA486482001A5C9838D3EA1">
    <w:name w:val="307464D1AFFA486482001A5C9838D3EA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990A878B54F1A8AFBA2BF359CB20D1">
    <w:name w:val="DB3990A878B54F1A8AFBA2BF359CB20D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B8DB6540345DCBEB06F91A65E1AA51">
    <w:name w:val="7E9B8DB6540345DCBEB06F91A65E1AA5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52F103A344C782435F2CF4CB027B1">
    <w:name w:val="A3CE52F103A344C782435F2CF4CB027B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2140191A74D8A8E07A12B3CA0C1981">
    <w:name w:val="5192140191A74D8A8E07A12B3CA0C198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74EF5E1E74FEA86D7140315CA17021">
    <w:name w:val="68D74EF5E1E74FEA86D7140315CA1702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694E63FAC47E8915071A7D9A102421">
    <w:name w:val="6C5694E63FAC47E8915071A7D9A10242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B90E4F566476CA4611FD9F3F573191">
    <w:name w:val="5F5B90E4F566476CA4611FD9F3F57319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B37C98A1742BBA8313E2800FF17971">
    <w:name w:val="7C7B37C98A1742BBA8313E2800FF1797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F1BCB6E5C45EE909C67A3E73076101">
    <w:name w:val="873F1BCB6E5C45EE909C67A3E7307610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A035C6D1E4F9E8DDC723BD29CEA451">
    <w:name w:val="489A035C6D1E4F9E8DDC723BD29CEA45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4F7E521B042F59BD2588582FCD6091">
    <w:name w:val="6A74F7E521B042F59BD2588582FCD609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96CC4551F4C0CB7BC1AC5A9BACA6E1">
    <w:name w:val="73496CC4551F4C0CB7BC1AC5A9BACA6E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D98A6E15145E2B8A6A3B4FC48EC801">
    <w:name w:val="37DD98A6E15145E2B8A6A3B4FC48EC80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3AD80566F4C1BB90193ACCA61ADDA1">
    <w:name w:val="9213AD80566F4C1BB90193ACCA61ADDA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EB3760825403C9F5BB831C0E4B0021">
    <w:name w:val="975EB3760825403C9F5BB831C0E4B002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2C920E7A34013B7185C42491E5C9F1">
    <w:name w:val="B7F2C920E7A34013B7185C42491E5C9F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0F6276414497BA15C8C853201E7191">
    <w:name w:val="EAC0F6276414497BA15C8C853201E719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ADFC0D6CE4AABA0594FCEC2C20AC61">
    <w:name w:val="669ADFC0D6CE4AABA0594FCEC2C20AC6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7BBC84FDC428B9FFEBD478AB72D511">
    <w:name w:val="2167BBC84FDC428B9FFEBD478AB72D51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73982BE0E449485C9D033A6AABFA01">
    <w:name w:val="E8173982BE0E449485C9D033A6AABFA0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00A2271B1411191AE16C6A5F0C8FD1">
    <w:name w:val="4D900A2271B1411191AE16C6A5F0C8FD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3D60F07824D09B10C495F2262BED91">
    <w:name w:val="9BA3D60F07824D09B10C495F2262BED9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27B44B7D64152B774E6059C16D4D91">
    <w:name w:val="AEF27B44B7D64152B774E6059C16D4D9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5">
    <w:name w:val="CBB7CDFE6D8145718B780A0A06B7AC985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6">
    <w:name w:val="685B3CE10BAA4CF39FEDFE31B401C94E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6">
    <w:name w:val="9030DE0504AF47688E98B7B14D917785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6">
    <w:name w:val="9F295A9A35DF4F7CA6293B4B2844F676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6">
    <w:name w:val="AE33E51D04EC415385471A62F5BBECB1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6">
    <w:name w:val="79C332E09CB140E89C3B313F27BC23CC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6">
    <w:name w:val="EBA9D2D488074F9C82188E876F040F38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6">
    <w:name w:val="28D02F27FA864232BE6497F421E336B4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6">
    <w:name w:val="FCA0344FC73640BAB2C00FD55E60F426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6">
    <w:name w:val="8B55E10A41A74461AD6E9181094272B3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4">
    <w:name w:val="621C51AD735144C5BB810FE8D38D23C04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6">
    <w:name w:val="4BEAA57271B143BD95B38A7EB84EB1A8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6">
    <w:name w:val="205F130CEF544157A516CD3A37E3C5F3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6">
    <w:name w:val="47314BB31B714527B39C69CE1AF3CBD5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6">
    <w:name w:val="2E249095E4914EE4B35D2AF96CE85F4E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5">
    <w:name w:val="9CF7ED11DA8047CFB3561D9DD1EA1CE55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5">
    <w:name w:val="F5BC14ADA69946508080F5207BA78CAC5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5">
    <w:name w:val="73A68033523A44CAB49AF96E3A21063F5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5">
    <w:name w:val="6C459F7640EE4FA8982869E656C4F7A05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">
    <w:name w:val="050D9FABA5BA43AAAFC9BFD984685E78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BC6DD2AD5464987B1C69E63A88D623">
    <w:name w:val="9CDBC6DD2AD5464987B1C69E63A88D62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214556498448787BF68B6A07B2C763">
    <w:name w:val="990214556498448787BF68B6A07B2C76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2EC10CEC947FEB4E4896BBC65EDDD3">
    <w:name w:val="5682EC10CEC947FEB4E4896BBC65EDDD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0BDA3D2847E7AA736958F724A4572">
    <w:name w:val="2CA30BDA3D2847E7AA736958F724A457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7FE9F938544128BEA12295E249CC83">
    <w:name w:val="3547FE9F938544128BEA12295E249CC8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0B4C1389547F884F0C2707DFB45B83">
    <w:name w:val="5730B4C1389547F884F0C2707DFB45B8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CC7A0784B4E7D904BA14E4D652AC93">
    <w:name w:val="DE9CC7A0784B4E7D904BA14E4D652AC9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5C07B721C482782AE4E633EE011B63">
    <w:name w:val="29C5C07B721C482782AE4E633EE011B6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E436FB888468C9232EE692E1A4CA63">
    <w:name w:val="3AAE436FB888468C9232EE692E1A4CA6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C286EFC4E408695E4F2710CC16DC23">
    <w:name w:val="78DC286EFC4E408695E4F2710CC16DC2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9BFAA99EE42FF89F1C1269EAC7E9D3">
    <w:name w:val="F5B9BFAA99EE42FF89F1C1269EAC7E9D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5A9822B264F5AA16AA48B7AEC63DE3">
    <w:name w:val="9495A9822B264F5AA16AA48B7AEC63DE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A7FACC769454CB65F6D98C82105CF2">
    <w:name w:val="FF8A7FACC769454CB65F6D98C82105CF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591822ED8495CA758DCED71A096792">
    <w:name w:val="0C6591822ED8495CA758DCED71A09679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47A027771452C910179D22AF3B7E72">
    <w:name w:val="B9747A027771452C910179D22AF3B7E7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CF8BFBBAC4002A38946D809A9C3FC1">
    <w:name w:val="ACBCF8BFBBAC4002A38946D809A9C3FC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E9ECD9DFC4FBEA000F08659EEC7292">
    <w:name w:val="6A4E9ECD9DFC4FBEA000F08659EEC729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ECE0C64204162BC6331F8326BE2252">
    <w:name w:val="5E8ECE0C64204162BC6331F8326BE225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2A395E5BB274AE2A12C11AC5B7CC2F92">
    <w:name w:val="A2A395E5BB274AE2A12C11AC5B7CC2F9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3495F9815314417A1B4310B745AA2802">
    <w:name w:val="13495F9815314417A1B4310B745AA280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C7FFB24ABC403A8D4631DC3DCC814B2">
    <w:name w:val="24C7FFB24ABC403A8D4631DC3DCC814B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7B469C8F8E4D9989BDC756E6F42E282">
    <w:name w:val="5B7B469C8F8E4D9989BDC756E6F42E28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61472C7EBAD48C7B7E4BF32808661EB2">
    <w:name w:val="961472C7EBAD48C7B7E4BF32808661EB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51E993CC9043A68CD6D9C3FEEC13892">
    <w:name w:val="2D51E993CC9043A68CD6D9C3FEEC1389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A1483464F1480595FC0CB426F1FF8B2">
    <w:name w:val="A1A1483464F1480595FC0CB426F1FF8B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316D0057C3F48B9B836CB30A71C8F872">
    <w:name w:val="9316D0057C3F48B9B836CB30A71C8F87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83233838F3483D8C4E18BA3D325E842">
    <w:name w:val="5183233838F3483D8C4E18BA3D325E84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D5509D1AD744739D26009ABC727C742">
    <w:name w:val="AED5509D1AD744739D26009ABC727C74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26EB53D3DEB42F1A570B41CC3B816962">
    <w:name w:val="126EB53D3DEB42F1A570B41CC3B81696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BA0517E4FF74E03B63CBA8DB1A246E62">
    <w:name w:val="DBA0517E4FF74E03B63CBA8DB1A246E6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5E28053532E4093BDE33C2D3E22F4BC2">
    <w:name w:val="A5E28053532E4093BDE33C2D3E22F4BC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98C2B351CBC482ABEE539332B7BF8252">
    <w:name w:val="798C2B351CBC482ABEE539332B7BF825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D538E5DC30742AE98A61A678286F20C2">
    <w:name w:val="7D538E5DC30742AE98A61A678286F20C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219587011BE47D68FC74667264C4A4B2">
    <w:name w:val="4219587011BE47D68FC74667264C4A4B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0FE50E47814C1482BC84BF07ECA7B92">
    <w:name w:val="5B0FE50E47814C1482BC84BF07ECA7B9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82ECF13D884736B7227A5B6FAA7CDC2">
    <w:name w:val="1E82ECF13D884736B7227A5B6FAA7CDC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AF6AF0671D48808326ED49F0B7E2C22">
    <w:name w:val="16AF6AF0671D48808326ED49F0B7E2C2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906951AB26C46AB9D3D78C64338A1972">
    <w:name w:val="7906951AB26C46AB9D3D78C64338A197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582E058AAC94C7CB2BC402FE37FCA692">
    <w:name w:val="1582E058AAC94C7CB2BC402FE37FCA69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838150524BF8812ACAF33B4730602">
    <w:name w:val="344E838150524BF8812ACAF33B473060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AE94F966D74869AF2AD7A61459BF782">
    <w:name w:val="CFAE94F966D74869AF2AD7A61459BF78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9BC932374E422BA0748AF2B76729472">
    <w:name w:val="D09BC932374E422BA0748AF2B7672947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9562906F47647EB8988BE805827C0D92">
    <w:name w:val="59562906F47647EB8988BE805827C0D9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A6CC839F305444487053D249532026C2">
    <w:name w:val="FA6CC839F305444487053D249532026C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A0A75EDD106447096B1557F629BF6D42">
    <w:name w:val="CA0A75EDD106447096B1557F629BF6D4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8A8CA099244B249A185F4707D63D542">
    <w:name w:val="DD8A8CA099244B249A185F4707D63D54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07464D1AFFA486482001A5C9838D3EA2">
    <w:name w:val="307464D1AFFA486482001A5C9838D3EA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990A878B54F1A8AFBA2BF359CB20D2">
    <w:name w:val="DB3990A878B54F1A8AFBA2BF359CB20D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B8DB6540345DCBEB06F91A65E1AA52">
    <w:name w:val="7E9B8DB6540345DCBEB06F91A65E1AA5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52F103A344C782435F2CF4CB027B2">
    <w:name w:val="A3CE52F103A344C782435F2CF4CB027B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2140191A74D8A8E07A12B3CA0C1982">
    <w:name w:val="5192140191A74D8A8E07A12B3CA0C198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74EF5E1E74FEA86D7140315CA17022">
    <w:name w:val="68D74EF5E1E74FEA86D7140315CA1702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694E63FAC47E8915071A7D9A102422">
    <w:name w:val="6C5694E63FAC47E8915071A7D9A10242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B90E4F566476CA4611FD9F3F573192">
    <w:name w:val="5F5B90E4F566476CA4611FD9F3F57319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4ADF10C4640D0A1E5BB19A190796D">
    <w:name w:val="3974ADF10C4640D0A1E5BB19A190796D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18C74424B453BB3F011714562B1D8">
    <w:name w:val="83118C74424B453BB3F011714562B1D8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C48D2BF4F438FBC7C47123CD9DDC1">
    <w:name w:val="97FC48D2BF4F438FBC7C47123CD9DDC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508B4EA9F42409C4E883F32476173">
    <w:name w:val="568508B4EA9F42409C4E883F3247617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C6E14EAB45A49B25E23101C7A7C4">
    <w:name w:val="B4CDC6E14EAB45A49B25E23101C7A7C4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89C31AD74957A131B33DEEBC2C05">
    <w:name w:val="423489C31AD74957A131B33DEEBC2C05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463247F074E5D9CE5B13A97211A1A">
    <w:name w:val="749463247F074E5D9CE5B13A97211A1A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29A52190C43F0AD972B488143B441">
    <w:name w:val="99929A52190C43F0AD972B488143B44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3461F74F848DE8978E3124E0DD439">
    <w:name w:val="1383461F74F848DE8978E3124E0DD439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EFE57427F43DD8BEB41E4A6F618CE">
    <w:name w:val="753EFE57427F43DD8BEB41E4A6F618CE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656BD6D534BA9B002449270E3D501">
    <w:name w:val="3D4656BD6D534BA9B002449270E3D50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9B551B5884332B47A80E8752CA2DC">
    <w:name w:val="A969B551B5884332B47A80E8752CA2DC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3A2FADA5041489D28D3B0D07E55D7">
    <w:name w:val="DD43A2FADA5041489D28D3B0D07E55D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533D0CD484A3682B2AE9E1439DB3C">
    <w:name w:val="7F7533D0CD484A3682B2AE9E1439DB3C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6D1B1A6F841B189F951C694E0B84A">
    <w:name w:val="D7B6D1B1A6F841B189F951C694E0B84A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2CFFC5FD246E2825742635F89E497">
    <w:name w:val="D512CFFC5FD246E2825742635F89E49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">
    <w:name w:val="02D124E0D99B4BAF9FF891437BE534F9"/>
    <w:rsid w:val="00674BB0"/>
  </w:style>
  <w:style w:type="paragraph" w:customStyle="1" w:styleId="4AD2EB9B301F49EFA17FCB94B2D88D1F">
    <w:name w:val="4AD2EB9B301F49EFA17FCB94B2D88D1F"/>
    <w:rsid w:val="00674BB0"/>
  </w:style>
  <w:style w:type="paragraph" w:customStyle="1" w:styleId="45526C9572814B8F9A5FE18C048F275B">
    <w:name w:val="45526C9572814B8F9A5FE18C048F275B"/>
    <w:rsid w:val="00674BB0"/>
  </w:style>
  <w:style w:type="paragraph" w:customStyle="1" w:styleId="83CDE288D39145A691B5509E1BED4DF7">
    <w:name w:val="83CDE288D39145A691B5509E1BED4DF7"/>
    <w:rsid w:val="00674BB0"/>
  </w:style>
  <w:style w:type="paragraph" w:customStyle="1" w:styleId="02520B4723B64B13BC1B15C9B0D2DCD9">
    <w:name w:val="02520B4723B64B13BC1B15C9B0D2DCD9"/>
    <w:rsid w:val="00674BB0"/>
  </w:style>
  <w:style w:type="paragraph" w:customStyle="1" w:styleId="4613708927AF4067A90E9E79A41974C3">
    <w:name w:val="4613708927AF4067A90E9E79A41974C3"/>
    <w:rsid w:val="00674BB0"/>
  </w:style>
  <w:style w:type="paragraph" w:customStyle="1" w:styleId="12EB5770D8A54A1686B7DA4CE6102049">
    <w:name w:val="12EB5770D8A54A1686B7DA4CE6102049"/>
    <w:rsid w:val="00674BB0"/>
  </w:style>
  <w:style w:type="paragraph" w:customStyle="1" w:styleId="47C0CF4A27D8432AB595A7219826ADB9">
    <w:name w:val="47C0CF4A27D8432AB595A7219826ADB9"/>
    <w:rsid w:val="00674BB0"/>
  </w:style>
  <w:style w:type="paragraph" w:customStyle="1" w:styleId="E4E2EACC87DD49CC9E900D17A0C19D76">
    <w:name w:val="E4E2EACC87DD49CC9E900D17A0C19D76"/>
    <w:rsid w:val="00674BB0"/>
  </w:style>
  <w:style w:type="paragraph" w:customStyle="1" w:styleId="2B35203547024742B573F3BA32629B24">
    <w:name w:val="2B35203547024742B573F3BA32629B24"/>
    <w:rsid w:val="00674BB0"/>
  </w:style>
  <w:style w:type="paragraph" w:customStyle="1" w:styleId="BA7B6657F33949AEAECB3B05F4F49086">
    <w:name w:val="BA7B6657F33949AEAECB3B05F4F49086"/>
    <w:rsid w:val="00674BB0"/>
  </w:style>
  <w:style w:type="paragraph" w:customStyle="1" w:styleId="4B774FA7A16F483DA71AE7E0B66DD362">
    <w:name w:val="4B774FA7A16F483DA71AE7E0B66DD362"/>
    <w:rsid w:val="00674BB0"/>
  </w:style>
  <w:style w:type="paragraph" w:customStyle="1" w:styleId="5570C1CF74AF46F4B72FD4FFFD6B8E44">
    <w:name w:val="5570C1CF74AF46F4B72FD4FFFD6B8E44"/>
    <w:rsid w:val="00674BB0"/>
  </w:style>
  <w:style w:type="paragraph" w:customStyle="1" w:styleId="C57DEC5489234218A17F93E147F8F4BF">
    <w:name w:val="C57DEC5489234218A17F93E147F8F4BF"/>
    <w:rsid w:val="00674BB0"/>
  </w:style>
  <w:style w:type="paragraph" w:customStyle="1" w:styleId="FCBC3E4709CF49728A12BF3248F69463">
    <w:name w:val="FCBC3E4709CF49728A12BF3248F69463"/>
    <w:rsid w:val="00674BB0"/>
  </w:style>
  <w:style w:type="paragraph" w:customStyle="1" w:styleId="A88E8D07380243EAAB617CA7F7709FAB">
    <w:name w:val="A88E8D07380243EAAB617CA7F7709FAB"/>
    <w:rsid w:val="00674BB0"/>
  </w:style>
  <w:style w:type="paragraph" w:customStyle="1" w:styleId="3FF342DA69E948989B27DC7302AAEFDD">
    <w:name w:val="3FF342DA69E948989B27DC7302AAEFDD"/>
    <w:rsid w:val="00674BB0"/>
  </w:style>
  <w:style w:type="paragraph" w:customStyle="1" w:styleId="CBB7CDFE6D8145718B780A0A06B7AC986">
    <w:name w:val="CBB7CDFE6D8145718B780A0A06B7AC98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7">
    <w:name w:val="685B3CE10BAA4CF39FEDFE31B401C94E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7">
    <w:name w:val="9030DE0504AF47688E98B7B14D917785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7">
    <w:name w:val="9F295A9A35DF4F7CA6293B4B2844F676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7">
    <w:name w:val="AE33E51D04EC415385471A62F5BBECB1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7">
    <w:name w:val="79C332E09CB140E89C3B313F27BC23CC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7">
    <w:name w:val="EBA9D2D488074F9C82188E876F040F38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7">
    <w:name w:val="28D02F27FA864232BE6497F421E336B4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7">
    <w:name w:val="FCA0344FC73640BAB2C00FD55E60F426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7">
    <w:name w:val="8B55E10A41A74461AD6E9181094272B3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5">
    <w:name w:val="621C51AD735144C5BB810FE8D38D23C05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7">
    <w:name w:val="4BEAA57271B143BD95B38A7EB84EB1A8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7">
    <w:name w:val="205F130CEF544157A516CD3A37E3C5F3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7">
    <w:name w:val="47314BB31B714527B39C69CE1AF3CBD5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7">
    <w:name w:val="2E249095E4914EE4B35D2AF96CE85F4E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6">
    <w:name w:val="9CF7ED11DA8047CFB3561D9DD1EA1CE5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6">
    <w:name w:val="F5BC14ADA69946508080F5207BA78CAC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6">
    <w:name w:val="73A68033523A44CAB49AF96E3A21063F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6">
    <w:name w:val="6C459F7640EE4FA8982869E656C4F7A0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1">
    <w:name w:val="050D9FABA5BA43AAAFC9BFD984685E78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1">
    <w:name w:val="02D124E0D99B4BAF9FF891437BE534F9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1">
    <w:name w:val="4AD2EB9B301F49EFA17FCB94B2D88D1F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1">
    <w:name w:val="45526C9572814B8F9A5FE18C048F275B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1">
    <w:name w:val="83CDE288D39145A691B5509E1BED4DF7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1">
    <w:name w:val="02520B4723B64B13BC1B15C9B0D2DCD9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1">
    <w:name w:val="4613708927AF4067A90E9E79A41974C3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1">
    <w:name w:val="12EB5770D8A54A1686B7DA4CE6102049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1">
    <w:name w:val="2B35203547024742B573F3BA32629B241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1">
    <w:name w:val="BA7B6657F33949AEAECB3B05F4F490861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1">
    <w:name w:val="4B774FA7A16F483DA71AE7E0B66DD3621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1">
    <w:name w:val="5570C1CF74AF46F4B72FD4FFFD6B8E441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1">
    <w:name w:val="C57DEC5489234218A17F93E147F8F4BF1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1">
    <w:name w:val="FCBC3E4709CF49728A12BF3248F694631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1">
    <w:name w:val="A88E8D07380243EAAB617CA7F7709FAB1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1">
    <w:name w:val="3FF342DA69E948989B27DC7302AAEFDD1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2">
    <w:name w:val="ACBCF8BFBBAC4002A38946D809A9C3FC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E9ECD9DFC4FBEA000F08659EEC7293">
    <w:name w:val="6A4E9ECD9DFC4FBEA000F08659EEC729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ECE0C64204162BC6331F8326BE2253">
    <w:name w:val="5E8ECE0C64204162BC6331F8326BE225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2A395E5BB274AE2A12C11AC5B7CC2F93">
    <w:name w:val="A2A395E5BB274AE2A12C11AC5B7CC2F9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3495F9815314417A1B4310B745AA2803">
    <w:name w:val="13495F9815314417A1B4310B745AA280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C7FFB24ABC403A8D4631DC3DCC814B3">
    <w:name w:val="24C7FFB24ABC403A8D4631DC3DCC814B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7B469C8F8E4D9989BDC756E6F42E283">
    <w:name w:val="5B7B469C8F8E4D9989BDC756E6F42E28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61472C7EBAD48C7B7E4BF32808661EB3">
    <w:name w:val="961472C7EBAD48C7B7E4BF32808661EB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51E993CC9043A68CD6D9C3FEEC13893">
    <w:name w:val="2D51E993CC9043A68CD6D9C3FEEC1389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A1483464F1480595FC0CB426F1FF8B3">
    <w:name w:val="A1A1483464F1480595FC0CB426F1FF8B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316D0057C3F48B9B836CB30A71C8F873">
    <w:name w:val="9316D0057C3F48B9B836CB30A71C8F87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83233838F3483D8C4E18BA3D325E843">
    <w:name w:val="5183233838F3483D8C4E18BA3D325E84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D5509D1AD744739D26009ABC727C743">
    <w:name w:val="AED5509D1AD744739D26009ABC727C74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26EB53D3DEB42F1A570B41CC3B816963">
    <w:name w:val="126EB53D3DEB42F1A570B41CC3B81696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BA0517E4FF74E03B63CBA8DB1A246E63">
    <w:name w:val="DBA0517E4FF74E03B63CBA8DB1A246E6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5E28053532E4093BDE33C2D3E22F4BC3">
    <w:name w:val="A5E28053532E4093BDE33C2D3E22F4BC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98C2B351CBC482ABEE539332B7BF8253">
    <w:name w:val="798C2B351CBC482ABEE539332B7BF825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D538E5DC30742AE98A61A678286F20C3">
    <w:name w:val="7D538E5DC30742AE98A61A678286F20C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219587011BE47D68FC74667264C4A4B3">
    <w:name w:val="4219587011BE47D68FC74667264C4A4B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0FE50E47814C1482BC84BF07ECA7B93">
    <w:name w:val="5B0FE50E47814C1482BC84BF07ECA7B9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82ECF13D884736B7227A5B6FAA7CDC3">
    <w:name w:val="1E82ECF13D884736B7227A5B6FAA7CDC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AF6AF0671D48808326ED49F0B7E2C23">
    <w:name w:val="16AF6AF0671D48808326ED49F0B7E2C2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906951AB26C46AB9D3D78C64338A1973">
    <w:name w:val="7906951AB26C46AB9D3D78C64338A197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582E058AAC94C7CB2BC402FE37FCA693">
    <w:name w:val="1582E058AAC94C7CB2BC402FE37FCA69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838150524BF8812ACAF33B4730603">
    <w:name w:val="344E838150524BF8812ACAF33B473060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AE94F966D74869AF2AD7A61459BF783">
    <w:name w:val="CFAE94F966D74869AF2AD7A61459BF78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9BC932374E422BA0748AF2B76729473">
    <w:name w:val="D09BC932374E422BA0748AF2B7672947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9562906F47647EB8988BE805827C0D93">
    <w:name w:val="59562906F47647EB8988BE805827C0D9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A6CC839F305444487053D249532026C3">
    <w:name w:val="FA6CC839F305444487053D249532026C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A0A75EDD106447096B1557F629BF6D43">
    <w:name w:val="CA0A75EDD106447096B1557F629BF6D4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8A8CA099244B249A185F4707D63D543">
    <w:name w:val="DD8A8CA099244B249A185F4707D63D54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07464D1AFFA486482001A5C9838D3EA3">
    <w:name w:val="307464D1AFFA486482001A5C9838D3EA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990A878B54F1A8AFBA2BF359CB20D3">
    <w:name w:val="DB3990A878B54F1A8AFBA2BF359CB20D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B8DB6540345DCBEB06F91A65E1AA53">
    <w:name w:val="7E9B8DB6540345DCBEB06F91A65E1AA5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52F103A344C782435F2CF4CB027B3">
    <w:name w:val="A3CE52F103A344C782435F2CF4CB027B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2140191A74D8A8E07A12B3CA0C1983">
    <w:name w:val="5192140191A74D8A8E07A12B3CA0C198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74EF5E1E74FEA86D7140315CA17023">
    <w:name w:val="68D74EF5E1E74FEA86D7140315CA1702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694E63FAC47E8915071A7D9A102423">
    <w:name w:val="6C5694E63FAC47E8915071A7D9A10242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B90E4F566476CA4611FD9F3F573193">
    <w:name w:val="5F5B90E4F566476CA4611FD9F3F57319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4ADF10C4640D0A1E5BB19A190796D1">
    <w:name w:val="3974ADF10C4640D0A1E5BB19A190796D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18C74424B453BB3F011714562B1D81">
    <w:name w:val="83118C74424B453BB3F011714562B1D8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C48D2BF4F438FBC7C47123CD9DDC11">
    <w:name w:val="97FC48D2BF4F438FBC7C47123CD9DDC1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508B4EA9F42409C4E883F324761731">
    <w:name w:val="568508B4EA9F42409C4E883F32476173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C6E14EAB45A49B25E23101C7A7C41">
    <w:name w:val="B4CDC6E14EAB45A49B25E23101C7A7C4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89C31AD74957A131B33DEEBC2C051">
    <w:name w:val="423489C31AD74957A131B33DEEBC2C05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463247F074E5D9CE5B13A97211A1A1">
    <w:name w:val="749463247F074E5D9CE5B13A97211A1A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29A52190C43F0AD972B488143B4411">
    <w:name w:val="99929A52190C43F0AD972B488143B441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3461F74F848DE8978E3124E0DD4391">
    <w:name w:val="1383461F74F848DE8978E3124E0DD439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EFE57427F43DD8BEB41E4A6F618CE1">
    <w:name w:val="753EFE57427F43DD8BEB41E4A6F618CE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656BD6D534BA9B002449270E3D5011">
    <w:name w:val="3D4656BD6D534BA9B002449270E3D501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9B551B5884332B47A80E8752CA2DC1">
    <w:name w:val="A969B551B5884332B47A80E8752CA2DC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3A2FADA5041489D28D3B0D07E55D71">
    <w:name w:val="DD43A2FADA5041489D28D3B0D07E55D7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533D0CD484A3682B2AE9E1439DB3C1">
    <w:name w:val="7F7533D0CD484A3682B2AE9E1439DB3C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6D1B1A6F841B189F951C694E0B84A1">
    <w:name w:val="D7B6D1B1A6F841B189F951C694E0B84A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2CFFC5FD246E2825742635F89E4971">
    <w:name w:val="D512CFFC5FD246E2825742635F89E497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">
    <w:name w:val="EEBBDC4B34014C769FA79066A78A1790"/>
    <w:rsid w:val="00A71C8D"/>
  </w:style>
  <w:style w:type="paragraph" w:customStyle="1" w:styleId="18F461149EED4573802AF94840636EEF">
    <w:name w:val="18F461149EED4573802AF94840636EEF"/>
    <w:rsid w:val="00A71C8D"/>
  </w:style>
  <w:style w:type="paragraph" w:customStyle="1" w:styleId="52B3686CCF3645FCB559A3CEFFFE42CD">
    <w:name w:val="52B3686CCF3645FCB559A3CEFFFE42CD"/>
    <w:rsid w:val="00A71C8D"/>
  </w:style>
  <w:style w:type="paragraph" w:customStyle="1" w:styleId="BC5B2300A3614C9D9A7391AE4BF4CCA1">
    <w:name w:val="BC5B2300A3614C9D9A7391AE4BF4CCA1"/>
    <w:rsid w:val="00A71C8D"/>
  </w:style>
  <w:style w:type="paragraph" w:customStyle="1" w:styleId="7BA5980824E648E9AEA8A378AE1C1DB1">
    <w:name w:val="7BA5980824E648E9AEA8A378AE1C1DB1"/>
    <w:rsid w:val="00A71C8D"/>
  </w:style>
  <w:style w:type="paragraph" w:customStyle="1" w:styleId="465C180E42744866A4A95FD3AB822D79">
    <w:name w:val="465C180E42744866A4A95FD3AB822D79"/>
    <w:rsid w:val="00A71C8D"/>
  </w:style>
  <w:style w:type="paragraph" w:customStyle="1" w:styleId="5C8BC7E2765B40248362FDFE3AA48697">
    <w:name w:val="5C8BC7E2765B40248362FDFE3AA48697"/>
    <w:rsid w:val="00A71C8D"/>
  </w:style>
  <w:style w:type="paragraph" w:customStyle="1" w:styleId="193F380C2A4C4744B8F01B8CC3BA964C">
    <w:name w:val="193F380C2A4C4744B8F01B8CC3BA964C"/>
    <w:rsid w:val="00A71C8D"/>
  </w:style>
  <w:style w:type="paragraph" w:customStyle="1" w:styleId="1BF6797E5EA74A98A7D09C34638673B2">
    <w:name w:val="1BF6797E5EA74A98A7D09C34638673B2"/>
    <w:rsid w:val="00A71C8D"/>
  </w:style>
  <w:style w:type="paragraph" w:customStyle="1" w:styleId="85035450B05F4218B38BB593A413BA3D">
    <w:name w:val="85035450B05F4218B38BB593A413BA3D"/>
    <w:rsid w:val="00A71C8D"/>
  </w:style>
  <w:style w:type="paragraph" w:customStyle="1" w:styleId="05D03A65404948D4BEC3980C93A0D42F">
    <w:name w:val="05D03A65404948D4BEC3980C93A0D42F"/>
    <w:rsid w:val="00A71C8D"/>
  </w:style>
  <w:style w:type="paragraph" w:customStyle="1" w:styleId="DA34A25241174A67A2BCFD8E66E7F299">
    <w:name w:val="DA34A25241174A67A2BCFD8E66E7F299"/>
    <w:rsid w:val="00A71C8D"/>
  </w:style>
  <w:style w:type="paragraph" w:customStyle="1" w:styleId="DD7D8C8EB8364E02BF26E145636F9DED">
    <w:name w:val="DD7D8C8EB8364E02BF26E145636F9DED"/>
    <w:rsid w:val="00A71C8D"/>
  </w:style>
  <w:style w:type="paragraph" w:customStyle="1" w:styleId="F602539ADAEA47E5B4152B19C11D6105">
    <w:name w:val="F602539ADAEA47E5B4152B19C11D6105"/>
    <w:rsid w:val="00A71C8D"/>
  </w:style>
  <w:style w:type="paragraph" w:customStyle="1" w:styleId="A17EC7780BA0455EB47DC8AD2A8F2264">
    <w:name w:val="A17EC7780BA0455EB47DC8AD2A8F2264"/>
    <w:rsid w:val="00A71C8D"/>
  </w:style>
  <w:style w:type="paragraph" w:customStyle="1" w:styleId="44DABB54A74E4AEC85AB5BCFF12328AA">
    <w:name w:val="44DABB54A74E4AEC85AB5BCFF12328AA"/>
    <w:rsid w:val="00A71C8D"/>
  </w:style>
  <w:style w:type="paragraph" w:customStyle="1" w:styleId="C8DACEE5831F4629952499BF867AC8AC">
    <w:name w:val="C8DACEE5831F4629952499BF867AC8AC"/>
    <w:rsid w:val="00A71C8D"/>
  </w:style>
  <w:style w:type="paragraph" w:customStyle="1" w:styleId="F164055AC8A94A23A5DA1372465C8C30">
    <w:name w:val="F164055AC8A94A23A5DA1372465C8C30"/>
    <w:rsid w:val="00A71C8D"/>
  </w:style>
  <w:style w:type="paragraph" w:customStyle="1" w:styleId="D397CBB7E23C496DA98B3CEB3E18E1D5">
    <w:name w:val="D397CBB7E23C496DA98B3CEB3E18E1D5"/>
    <w:rsid w:val="00A71C8D"/>
  </w:style>
  <w:style w:type="paragraph" w:customStyle="1" w:styleId="C8F8164B52B14A89AD6A7B851AFBDF7F">
    <w:name w:val="C8F8164B52B14A89AD6A7B851AFBDF7F"/>
    <w:rsid w:val="00A71C8D"/>
  </w:style>
  <w:style w:type="paragraph" w:customStyle="1" w:styleId="B187D82EB1A44AC29C9528D175BD43EF">
    <w:name w:val="B187D82EB1A44AC29C9528D175BD43EF"/>
    <w:rsid w:val="00A71C8D"/>
  </w:style>
  <w:style w:type="paragraph" w:customStyle="1" w:styleId="B98BB67D6CF94718AA3E91F3E334FB11">
    <w:name w:val="B98BB67D6CF94718AA3E91F3E334FB11"/>
    <w:rsid w:val="00A71C8D"/>
  </w:style>
  <w:style w:type="paragraph" w:customStyle="1" w:styleId="B1F6E0C20BDF483880190341B0B68B6C">
    <w:name w:val="B1F6E0C20BDF483880190341B0B68B6C"/>
    <w:rsid w:val="00A71C8D"/>
  </w:style>
  <w:style w:type="paragraph" w:customStyle="1" w:styleId="1D5EBF67C6F94A8CA95C82DEB3ED9335">
    <w:name w:val="1D5EBF67C6F94A8CA95C82DEB3ED9335"/>
    <w:rsid w:val="00A71C8D"/>
  </w:style>
  <w:style w:type="paragraph" w:customStyle="1" w:styleId="2DB6BDCA9A204804B467D947C424C398">
    <w:name w:val="2DB6BDCA9A204804B467D947C424C398"/>
    <w:rsid w:val="00A71C8D"/>
  </w:style>
  <w:style w:type="paragraph" w:customStyle="1" w:styleId="BF24D7CFE8BA4A65ACB3E636F11918D2">
    <w:name w:val="BF24D7CFE8BA4A65ACB3E636F11918D2"/>
    <w:rsid w:val="00A71C8D"/>
  </w:style>
  <w:style w:type="paragraph" w:customStyle="1" w:styleId="89A0AD37BF4745D080412892B2FB008D">
    <w:name w:val="89A0AD37BF4745D080412892B2FB008D"/>
    <w:rsid w:val="00A71C8D"/>
  </w:style>
  <w:style w:type="paragraph" w:customStyle="1" w:styleId="E7295EADFA054DA59BBEF23B734FD040">
    <w:name w:val="E7295EADFA054DA59BBEF23B734FD040"/>
    <w:rsid w:val="00A71C8D"/>
  </w:style>
  <w:style w:type="paragraph" w:customStyle="1" w:styleId="ED091E47B1D8461B9E7E6C2AB7C85DB4">
    <w:name w:val="ED091E47B1D8461B9E7E6C2AB7C85DB4"/>
    <w:rsid w:val="00A71C8D"/>
  </w:style>
  <w:style w:type="paragraph" w:customStyle="1" w:styleId="EE3A8E8C28714DE883098069E0C90E1C">
    <w:name w:val="EE3A8E8C28714DE883098069E0C90E1C"/>
    <w:rsid w:val="00A71C8D"/>
  </w:style>
  <w:style w:type="paragraph" w:customStyle="1" w:styleId="CD1DE103209A4950A2F0D96E1D38B25E">
    <w:name w:val="CD1DE103209A4950A2F0D96E1D38B25E"/>
    <w:rsid w:val="00A71C8D"/>
  </w:style>
  <w:style w:type="paragraph" w:customStyle="1" w:styleId="F8003D8B5450448A9A67101653ABD188">
    <w:name w:val="F8003D8B5450448A9A67101653ABD188"/>
    <w:rsid w:val="00A71C8D"/>
  </w:style>
  <w:style w:type="paragraph" w:customStyle="1" w:styleId="B3107294ED064869A12A052D26E2BEEC">
    <w:name w:val="B3107294ED064869A12A052D26E2BEEC"/>
    <w:rsid w:val="00A71C8D"/>
  </w:style>
  <w:style w:type="paragraph" w:customStyle="1" w:styleId="F9BEA2BC324F47D6879C5886D661F8B3">
    <w:name w:val="F9BEA2BC324F47D6879C5886D661F8B3"/>
    <w:rsid w:val="00A71C8D"/>
  </w:style>
  <w:style w:type="paragraph" w:customStyle="1" w:styleId="2336A5BCE6A344DCBD5AA8C06AB54371">
    <w:name w:val="2336A5BCE6A344DCBD5AA8C06AB54371"/>
    <w:rsid w:val="00A71C8D"/>
  </w:style>
  <w:style w:type="paragraph" w:customStyle="1" w:styleId="03F547DE31E64688904F2B3A2826CAE6">
    <w:name w:val="03F547DE31E64688904F2B3A2826CAE6"/>
    <w:rsid w:val="00A71C8D"/>
  </w:style>
  <w:style w:type="paragraph" w:customStyle="1" w:styleId="83100F29D54243A39EA143338668196B">
    <w:name w:val="83100F29D54243A39EA143338668196B"/>
    <w:rsid w:val="00A71C8D"/>
  </w:style>
  <w:style w:type="paragraph" w:customStyle="1" w:styleId="7A0D8361B30A4EF0A158DDCC9D3784DA">
    <w:name w:val="7A0D8361B30A4EF0A158DDCC9D3784DA"/>
    <w:rsid w:val="00A71C8D"/>
  </w:style>
  <w:style w:type="paragraph" w:customStyle="1" w:styleId="FDD95FBAEEC940BBBF9A185991B33718">
    <w:name w:val="FDD95FBAEEC940BBBF9A185991B33718"/>
    <w:rsid w:val="00A71C8D"/>
  </w:style>
  <w:style w:type="paragraph" w:customStyle="1" w:styleId="2E04249B3394441CB93B419AA1566790">
    <w:name w:val="2E04249B3394441CB93B419AA1566790"/>
    <w:rsid w:val="00A71C8D"/>
  </w:style>
  <w:style w:type="paragraph" w:customStyle="1" w:styleId="82D10AAE369A4D7A84777D426FFE83C1">
    <w:name w:val="82D10AAE369A4D7A84777D426FFE83C1"/>
    <w:rsid w:val="00A71C8D"/>
  </w:style>
  <w:style w:type="paragraph" w:customStyle="1" w:styleId="A0AE13669B234FF08CA294317B70DB66">
    <w:name w:val="A0AE13669B234FF08CA294317B70DB66"/>
    <w:rsid w:val="00A71C8D"/>
  </w:style>
  <w:style w:type="paragraph" w:customStyle="1" w:styleId="1C6A3FF162334115AAB07A19258CEB3C">
    <w:name w:val="1C6A3FF162334115AAB07A19258CEB3C"/>
    <w:rsid w:val="00A71C8D"/>
  </w:style>
  <w:style w:type="paragraph" w:customStyle="1" w:styleId="50A03B0FEC9749F4A380C74E08876646">
    <w:name w:val="50A03B0FEC9749F4A380C74E08876646"/>
    <w:rsid w:val="00A71C8D"/>
  </w:style>
  <w:style w:type="paragraph" w:customStyle="1" w:styleId="75473A36E533425C8F25580324791ECE">
    <w:name w:val="75473A36E533425C8F25580324791ECE"/>
    <w:rsid w:val="00A71C8D"/>
  </w:style>
  <w:style w:type="paragraph" w:customStyle="1" w:styleId="9BAE2E6C2A1A40819D024A5BD8F3DAF8">
    <w:name w:val="9BAE2E6C2A1A40819D024A5BD8F3DAF8"/>
    <w:rsid w:val="00A71C8D"/>
  </w:style>
  <w:style w:type="paragraph" w:customStyle="1" w:styleId="2D0A014CFE5C463AB8185D4E1D304ADE">
    <w:name w:val="2D0A014CFE5C463AB8185D4E1D304ADE"/>
    <w:rsid w:val="00A71C8D"/>
  </w:style>
  <w:style w:type="paragraph" w:customStyle="1" w:styleId="82872202A83F44F1A474111BE36CFD94">
    <w:name w:val="82872202A83F44F1A474111BE36CFD94"/>
    <w:rsid w:val="00A71C8D"/>
  </w:style>
  <w:style w:type="paragraph" w:customStyle="1" w:styleId="08453161FDD94A5EB0329E87D73F390D">
    <w:name w:val="08453161FDD94A5EB0329E87D73F390D"/>
    <w:rsid w:val="00A71C8D"/>
  </w:style>
  <w:style w:type="paragraph" w:customStyle="1" w:styleId="69CB32AA72C34A1CBFC629E5EC43A5C2">
    <w:name w:val="69CB32AA72C34A1CBFC629E5EC43A5C2"/>
    <w:rsid w:val="00A71C8D"/>
  </w:style>
  <w:style w:type="paragraph" w:customStyle="1" w:styleId="6E95A81BD88041768DE241569B8E5420">
    <w:name w:val="6E95A81BD88041768DE241569B8E5420"/>
    <w:rsid w:val="00A71C8D"/>
  </w:style>
  <w:style w:type="paragraph" w:customStyle="1" w:styleId="9ACCBA61656B4AB89B7F6F500BAFE813">
    <w:name w:val="9ACCBA61656B4AB89B7F6F500BAFE813"/>
    <w:rsid w:val="00A71C8D"/>
  </w:style>
  <w:style w:type="paragraph" w:customStyle="1" w:styleId="A1EA69F3A1EC47DBB5652131F43BE0B7">
    <w:name w:val="A1EA69F3A1EC47DBB5652131F43BE0B7"/>
    <w:rsid w:val="00A71C8D"/>
  </w:style>
  <w:style w:type="paragraph" w:customStyle="1" w:styleId="A1827EFD5D314197A93CFB083C8776D5">
    <w:name w:val="A1827EFD5D314197A93CFB083C8776D5"/>
    <w:rsid w:val="00A71C8D"/>
  </w:style>
  <w:style w:type="paragraph" w:customStyle="1" w:styleId="DE51C343C8FB45D7B40CCA92F021F61A">
    <w:name w:val="DE51C343C8FB45D7B40CCA92F021F61A"/>
    <w:rsid w:val="00A71C8D"/>
  </w:style>
  <w:style w:type="paragraph" w:customStyle="1" w:styleId="A36976BCAAD84496BD89072F3B6CA6FA">
    <w:name w:val="A36976BCAAD84496BD89072F3B6CA6FA"/>
    <w:rsid w:val="00A71C8D"/>
  </w:style>
  <w:style w:type="paragraph" w:customStyle="1" w:styleId="234727B73EFB4676A9468557C326A1C2">
    <w:name w:val="234727B73EFB4676A9468557C326A1C2"/>
    <w:rsid w:val="00A71C8D"/>
  </w:style>
  <w:style w:type="paragraph" w:customStyle="1" w:styleId="A699638B130B44CEA5A34C9900C5E905">
    <w:name w:val="A699638B130B44CEA5A34C9900C5E905"/>
    <w:rsid w:val="00A71C8D"/>
  </w:style>
  <w:style w:type="paragraph" w:customStyle="1" w:styleId="7589371235A14906B9FF57484816C004">
    <w:name w:val="7589371235A14906B9FF57484816C004"/>
    <w:rsid w:val="00A71C8D"/>
  </w:style>
  <w:style w:type="paragraph" w:customStyle="1" w:styleId="4AEF4A0D739441B29961728FAD8B68AF">
    <w:name w:val="4AEF4A0D739441B29961728FAD8B68AF"/>
    <w:rsid w:val="00A71C8D"/>
  </w:style>
  <w:style w:type="paragraph" w:customStyle="1" w:styleId="25784395AFD84BB58A49D66C5DD35497">
    <w:name w:val="25784395AFD84BB58A49D66C5DD35497"/>
    <w:rsid w:val="00A71C8D"/>
  </w:style>
  <w:style w:type="paragraph" w:customStyle="1" w:styleId="CBB7CDFE6D8145718B780A0A06B7AC987">
    <w:name w:val="CBB7CDFE6D8145718B780A0A06B7AC987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8">
    <w:name w:val="685B3CE10BAA4CF39FEDFE31B401C94E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8">
    <w:name w:val="9030DE0504AF47688E98B7B14D917785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8">
    <w:name w:val="9F295A9A35DF4F7CA6293B4B2844F676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8">
    <w:name w:val="AE33E51D04EC415385471A62F5BBECB1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8">
    <w:name w:val="79C332E09CB140E89C3B313F27BC23CC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8">
    <w:name w:val="EBA9D2D488074F9C82188E876F040F38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8">
    <w:name w:val="28D02F27FA864232BE6497F421E336B4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8">
    <w:name w:val="FCA0344FC73640BAB2C00FD55E60F426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8">
    <w:name w:val="8B55E10A41A74461AD6E9181094272B3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6">
    <w:name w:val="621C51AD735144C5BB810FE8D38D23C06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8">
    <w:name w:val="4BEAA57271B143BD95B38A7EB84EB1A8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8">
    <w:name w:val="205F130CEF544157A516CD3A37E3C5F3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8">
    <w:name w:val="47314BB31B714527B39C69CE1AF3CBD5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8">
    <w:name w:val="2E249095E4914EE4B35D2AF96CE85F4E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7">
    <w:name w:val="9CF7ED11DA8047CFB3561D9DD1EA1CE57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7">
    <w:name w:val="F5BC14ADA69946508080F5207BA78CAC7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7">
    <w:name w:val="73A68033523A44CAB49AF96E3A21063F7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7">
    <w:name w:val="6C459F7640EE4FA8982869E656C4F7A07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2">
    <w:name w:val="050D9FABA5BA43AAAFC9BFD984685E78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2">
    <w:name w:val="02D124E0D99B4BAF9FF891437BE534F9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2">
    <w:name w:val="4AD2EB9B301F49EFA17FCB94B2D88D1F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2">
    <w:name w:val="45526C9572814B8F9A5FE18C048F275B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2">
    <w:name w:val="83CDE288D39145A691B5509E1BED4DF7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2">
    <w:name w:val="02520B4723B64B13BC1B15C9B0D2DCD9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2">
    <w:name w:val="4613708927AF4067A90E9E79A41974C3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2">
    <w:name w:val="12EB5770D8A54A1686B7DA4CE6102049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2">
    <w:name w:val="2B35203547024742B573F3BA32629B24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2">
    <w:name w:val="BA7B6657F33949AEAECB3B05F4F49086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2">
    <w:name w:val="4B774FA7A16F483DA71AE7E0B66DD362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2">
    <w:name w:val="5570C1CF74AF46F4B72FD4FFFD6B8E44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2">
    <w:name w:val="C57DEC5489234218A17F93E147F8F4BF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2">
    <w:name w:val="FCBC3E4709CF49728A12BF3248F69463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2">
    <w:name w:val="A88E8D07380243EAAB617CA7F7709FAB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2">
    <w:name w:val="3FF342DA69E948989B27DC7302AAEFDD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3">
    <w:name w:val="ACBCF8BFBBAC4002A38946D809A9C3FC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1">
    <w:name w:val="EEBBDC4B34014C769FA79066A78A1790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1">
    <w:name w:val="18F461149EED4573802AF94840636EEF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1">
    <w:name w:val="52B3686CCF3645FCB559A3CEFFFE42CD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1">
    <w:name w:val="BC5B2300A3614C9D9A7391AE4BF4CCA1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1">
    <w:name w:val="7BA5980824E648E9AEA8A378AE1C1DB1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1">
    <w:name w:val="465C180E42744866A4A95FD3AB822D79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1">
    <w:name w:val="5C8BC7E2765B40248362FDFE3AA48697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1">
    <w:name w:val="193F380C2A4C4744B8F01B8CC3BA964C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1">
    <w:name w:val="1BF6797E5EA74A98A7D09C34638673B2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1">
    <w:name w:val="85035450B05F4218B38BB593A413BA3D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1">
    <w:name w:val="05D03A65404948D4BEC3980C93A0D42F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1">
    <w:name w:val="DA34A25241174A67A2BCFD8E66E7F299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1">
    <w:name w:val="DD7D8C8EB8364E02BF26E145636F9DED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1">
    <w:name w:val="F602539ADAEA47E5B4152B19C11D6105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1">
    <w:name w:val="A17EC7780BA0455EB47DC8AD2A8F2264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1">
    <w:name w:val="44DABB54A74E4AEC85AB5BCFF12328AA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1">
    <w:name w:val="C8DACEE5831F4629952499BF867AC8AC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1">
    <w:name w:val="F164055AC8A94A23A5DA1372465C8C30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1">
    <w:name w:val="D397CBB7E23C496DA98B3CEB3E18E1D5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1">
    <w:name w:val="C8F8164B52B14A89AD6A7B851AFBDF7F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1">
    <w:name w:val="B187D82EB1A44AC29C9528D175BD43EF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1">
    <w:name w:val="B98BB67D6CF94718AA3E91F3E334FB11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1">
    <w:name w:val="B1F6E0C20BDF483880190341B0B68B6C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1">
    <w:name w:val="1D5EBF67C6F94A8CA95C82DEB3ED9335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1">
    <w:name w:val="2DB6BDCA9A204804B467D947C424C398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1">
    <w:name w:val="BF24D7CFE8BA4A65ACB3E636F11918D2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1">
    <w:name w:val="89A0AD37BF4745D080412892B2FB008D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1">
    <w:name w:val="E7295EADFA054DA59BBEF23B734FD040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1">
    <w:name w:val="ED091E47B1D8461B9E7E6C2AB7C85DB4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1">
    <w:name w:val="EE3A8E8C28714DE883098069E0C90E1C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07464D1AFFA486482001A5C9838D3EA4">
    <w:name w:val="307464D1AFFA486482001A5C9838D3EA4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990A878B54F1A8AFBA2BF359CB20D4">
    <w:name w:val="DB3990A878B54F1A8AFBA2BF359CB20D4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1">
    <w:name w:val="75473A36E533425C8F25580324791ECE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1">
    <w:name w:val="9BAE2E6C2A1A40819D024A5BD8F3DAF8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1">
    <w:name w:val="69CB32AA72C34A1CBFC629E5EC43A5C2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1">
    <w:name w:val="6E95A81BD88041768DE241569B8E5420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1">
    <w:name w:val="A1827EFD5D314197A93CFB083C8776D5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1">
    <w:name w:val="DE51C343C8FB45D7B40CCA92F021F61A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1">
    <w:name w:val="234727B73EFB4676A9468557C326A1C2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1">
    <w:name w:val="A699638B130B44CEA5A34C9900C5E905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589371235A14906B9FF57484816C0041">
    <w:name w:val="7589371235A14906B9FF57484816C004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784395AFD84BB58A49D66C5DD354971">
    <w:name w:val="25784395AFD84BB58A49D66C5DD35497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4CDC6E14EAB45A49B25E23101C7A7C42">
    <w:name w:val="B4CDC6E14EAB45A49B25E23101C7A7C4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89C31AD74957A131B33DEEBC2C052">
    <w:name w:val="423489C31AD74957A131B33DEEBC2C05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463247F074E5D9CE5B13A97211A1A2">
    <w:name w:val="749463247F074E5D9CE5B13A97211A1A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29A52190C43F0AD972B488143B4412">
    <w:name w:val="99929A52190C43F0AD972B488143B441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3461F74F848DE8978E3124E0DD4392">
    <w:name w:val="1383461F74F848DE8978E3124E0DD439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EFE57427F43DD8BEB41E4A6F618CE2">
    <w:name w:val="753EFE57427F43DD8BEB41E4A6F618CE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656BD6D534BA9B002449270E3D5012">
    <w:name w:val="3D4656BD6D534BA9B002449270E3D501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9B551B5884332B47A80E8752CA2DC2">
    <w:name w:val="A969B551B5884332B47A80E8752CA2DC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3A2FADA5041489D28D3B0D07E55D72">
    <w:name w:val="DD43A2FADA5041489D28D3B0D07E55D7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533D0CD484A3682B2AE9E1439DB3C2">
    <w:name w:val="7F7533D0CD484A3682B2AE9E1439DB3C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6D1B1A6F841B189F951C694E0B84A2">
    <w:name w:val="D7B6D1B1A6F841B189F951C694E0B84A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2CFFC5FD246E2825742635F89E4972">
    <w:name w:val="D512CFFC5FD246E2825742635F89E497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C8F152D6C4AD7B30F860739F74DE0">
    <w:name w:val="BB1C8F152D6C4AD7B30F860739F74DE0"/>
    <w:rsid w:val="00A71C8D"/>
  </w:style>
  <w:style w:type="paragraph" w:customStyle="1" w:styleId="642EBC30EB44436594564D642FB4F27B">
    <w:name w:val="642EBC30EB44436594564D642FB4F27B"/>
    <w:rsid w:val="00A71C8D"/>
  </w:style>
  <w:style w:type="paragraph" w:customStyle="1" w:styleId="80FF4D4965634E90ADC9537B8DA3BD10">
    <w:name w:val="80FF4D4965634E90ADC9537B8DA3BD10"/>
    <w:rsid w:val="00A71C8D"/>
  </w:style>
  <w:style w:type="paragraph" w:customStyle="1" w:styleId="AB3C8D1D52D941EEA01604F9D8948E95">
    <w:name w:val="AB3C8D1D52D941EEA01604F9D8948E95"/>
    <w:rsid w:val="00A71C8D"/>
  </w:style>
  <w:style w:type="paragraph" w:customStyle="1" w:styleId="C7341ED6CE314B92A806FCCE00D2C3B1">
    <w:name w:val="C7341ED6CE314B92A806FCCE00D2C3B1"/>
    <w:rsid w:val="00A71C8D"/>
  </w:style>
  <w:style w:type="paragraph" w:customStyle="1" w:styleId="3EEB56F4CA074F87BC948E61AD6E0845">
    <w:name w:val="3EEB56F4CA074F87BC948E61AD6E0845"/>
    <w:rsid w:val="00A71C8D"/>
  </w:style>
  <w:style w:type="paragraph" w:customStyle="1" w:styleId="D2FBD8C040B9472D958E611C4DA01E6A">
    <w:name w:val="D2FBD8C040B9472D958E611C4DA01E6A"/>
    <w:rsid w:val="00A71C8D"/>
  </w:style>
  <w:style w:type="paragraph" w:customStyle="1" w:styleId="62BED6F4C89F4B649076850B04D69B44">
    <w:name w:val="62BED6F4C89F4B649076850B04D69B44"/>
    <w:rsid w:val="00A71C8D"/>
  </w:style>
  <w:style w:type="paragraph" w:customStyle="1" w:styleId="0FC4A05A812F4112AD0198C4044E32E9">
    <w:name w:val="0FC4A05A812F4112AD0198C4044E32E9"/>
    <w:rsid w:val="00A71C8D"/>
  </w:style>
  <w:style w:type="paragraph" w:customStyle="1" w:styleId="0039043E2632414BBC6FF3CB363FE5E0">
    <w:name w:val="0039043E2632414BBC6FF3CB363FE5E0"/>
    <w:rsid w:val="00A71C8D"/>
  </w:style>
  <w:style w:type="paragraph" w:customStyle="1" w:styleId="0283422C58A849478503279685118233">
    <w:name w:val="0283422C58A849478503279685118233"/>
    <w:rsid w:val="00A71C8D"/>
  </w:style>
  <w:style w:type="paragraph" w:customStyle="1" w:styleId="8605F2DDB84E4CB787EE251AE4FB4C7E">
    <w:name w:val="8605F2DDB84E4CB787EE251AE4FB4C7E"/>
    <w:rsid w:val="00A71C8D"/>
  </w:style>
  <w:style w:type="paragraph" w:customStyle="1" w:styleId="ACF1B006654544B1A19FF39CD8D0CA93">
    <w:name w:val="ACF1B006654544B1A19FF39CD8D0CA93"/>
    <w:rsid w:val="00A71C8D"/>
  </w:style>
  <w:style w:type="paragraph" w:customStyle="1" w:styleId="B9B16379D1E145F1950495A421C65021">
    <w:name w:val="B9B16379D1E145F1950495A421C65021"/>
    <w:rsid w:val="00A71C8D"/>
  </w:style>
  <w:style w:type="paragraph" w:customStyle="1" w:styleId="0039F20A0EDF4557AAB7C5356989FE22">
    <w:name w:val="0039F20A0EDF4557AAB7C5356989FE22"/>
    <w:rsid w:val="00A71C8D"/>
  </w:style>
  <w:style w:type="paragraph" w:customStyle="1" w:styleId="EC5E74FFDCBD4739A2030FD5FF0C3520">
    <w:name w:val="EC5E74FFDCBD4739A2030FD5FF0C3520"/>
    <w:rsid w:val="00A71C8D"/>
  </w:style>
  <w:style w:type="paragraph" w:customStyle="1" w:styleId="09F402A683E94BCDA5C0CF16FA2FD8FD">
    <w:name w:val="09F402A683E94BCDA5C0CF16FA2FD8FD"/>
    <w:rsid w:val="00A71C8D"/>
  </w:style>
  <w:style w:type="paragraph" w:customStyle="1" w:styleId="9DA835288C2442248F8A03730A94E96B">
    <w:name w:val="9DA835288C2442248F8A03730A94E96B"/>
    <w:rsid w:val="00A71C8D"/>
  </w:style>
  <w:style w:type="paragraph" w:customStyle="1" w:styleId="CEDCDF63B85B44F2A9416AE5905C9D81">
    <w:name w:val="CEDCDF63B85B44F2A9416AE5905C9D81"/>
    <w:rsid w:val="00A71C8D"/>
  </w:style>
  <w:style w:type="paragraph" w:customStyle="1" w:styleId="7FE9056F72F843D786671C6F974F1107">
    <w:name w:val="7FE9056F72F843D786671C6F974F1107"/>
    <w:rsid w:val="00A71C8D"/>
  </w:style>
  <w:style w:type="paragraph" w:customStyle="1" w:styleId="520C93ADFE174A05B999CABF7C8F3C54">
    <w:name w:val="520C93ADFE174A05B999CABF7C8F3C54"/>
    <w:rsid w:val="00A71C8D"/>
  </w:style>
  <w:style w:type="paragraph" w:customStyle="1" w:styleId="AF2D2C3582AA4E33ACF2C4D8735DC30F">
    <w:name w:val="AF2D2C3582AA4E33ACF2C4D8735DC30F"/>
    <w:rsid w:val="00A71C8D"/>
  </w:style>
  <w:style w:type="paragraph" w:customStyle="1" w:styleId="8628B5E6D46E42F48250536E5BC6A71D">
    <w:name w:val="8628B5E6D46E42F48250536E5BC6A71D"/>
    <w:rsid w:val="00A71C8D"/>
  </w:style>
  <w:style w:type="paragraph" w:customStyle="1" w:styleId="35FE47604A464F82A64D0E6C1183A6FF">
    <w:name w:val="35FE47604A464F82A64D0E6C1183A6FF"/>
    <w:rsid w:val="00A71C8D"/>
  </w:style>
  <w:style w:type="paragraph" w:customStyle="1" w:styleId="9D4DEF1BB33B4DC8B4E1BCB4BD164F71">
    <w:name w:val="9D4DEF1BB33B4DC8B4E1BCB4BD164F71"/>
    <w:rsid w:val="00A71C8D"/>
  </w:style>
  <w:style w:type="paragraph" w:customStyle="1" w:styleId="24E112C367444A188CE5B11F73709FEC">
    <w:name w:val="24E112C367444A188CE5B11F73709FEC"/>
    <w:rsid w:val="00A71C8D"/>
  </w:style>
  <w:style w:type="paragraph" w:customStyle="1" w:styleId="3468DA6950B047F38C4721909BDCDBD6">
    <w:name w:val="3468DA6950B047F38C4721909BDCDBD6"/>
    <w:rsid w:val="00A71C8D"/>
  </w:style>
  <w:style w:type="paragraph" w:customStyle="1" w:styleId="1446D6DEFF354D60A438708739278237">
    <w:name w:val="1446D6DEFF354D60A438708739278237"/>
    <w:rsid w:val="00A71C8D"/>
  </w:style>
  <w:style w:type="paragraph" w:customStyle="1" w:styleId="1A856F01079749F9881EC43EDDD1CF9C">
    <w:name w:val="1A856F01079749F9881EC43EDDD1CF9C"/>
    <w:rsid w:val="00A71C8D"/>
  </w:style>
  <w:style w:type="paragraph" w:customStyle="1" w:styleId="11B67570FECE445781C669C3E6FDE1EC">
    <w:name w:val="11B67570FECE445781C669C3E6FDE1EC"/>
    <w:rsid w:val="00A71C8D"/>
  </w:style>
  <w:style w:type="paragraph" w:customStyle="1" w:styleId="1012302F45F24CB3B57752FF1AE4A7C1">
    <w:name w:val="1012302F45F24CB3B57752FF1AE4A7C1"/>
    <w:rsid w:val="00A71C8D"/>
  </w:style>
  <w:style w:type="paragraph" w:customStyle="1" w:styleId="B22637CA27D74C0BB3AE41A29410BAF5">
    <w:name w:val="B22637CA27D74C0BB3AE41A29410BAF5"/>
    <w:rsid w:val="00A71C8D"/>
  </w:style>
  <w:style w:type="paragraph" w:customStyle="1" w:styleId="CBB7CDFE6D8145718B780A0A06B7AC988">
    <w:name w:val="CBB7CDFE6D8145718B780A0A06B7AC98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9">
    <w:name w:val="685B3CE10BAA4CF39FEDFE31B401C94E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9">
    <w:name w:val="9030DE0504AF47688E98B7B14D917785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9">
    <w:name w:val="9F295A9A35DF4F7CA6293B4B2844F676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9">
    <w:name w:val="AE33E51D04EC415385471A62F5BBECB1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9">
    <w:name w:val="79C332E09CB140E89C3B313F27BC23CC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9">
    <w:name w:val="EBA9D2D488074F9C82188E876F040F38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9">
    <w:name w:val="28D02F27FA864232BE6497F421E336B4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9">
    <w:name w:val="FCA0344FC73640BAB2C00FD55E60F426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9">
    <w:name w:val="8B55E10A41A74461AD6E9181094272B3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7">
    <w:name w:val="621C51AD735144C5BB810FE8D38D23C07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9">
    <w:name w:val="4BEAA57271B143BD95B38A7EB84EB1A8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9">
    <w:name w:val="205F130CEF544157A516CD3A37E3C5F3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9">
    <w:name w:val="47314BB31B714527B39C69CE1AF3CBD5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9">
    <w:name w:val="2E249095E4914EE4B35D2AF96CE85F4E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8">
    <w:name w:val="9CF7ED11DA8047CFB3561D9DD1EA1CE5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8">
    <w:name w:val="F5BC14ADA69946508080F5207BA78CAC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8">
    <w:name w:val="73A68033523A44CAB49AF96E3A21063F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8">
    <w:name w:val="6C459F7640EE4FA8982869E656C4F7A0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3">
    <w:name w:val="050D9FABA5BA43AAAFC9BFD984685E78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3">
    <w:name w:val="02D124E0D99B4BAF9FF891437BE534F9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3">
    <w:name w:val="4AD2EB9B301F49EFA17FCB94B2D88D1F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3">
    <w:name w:val="45526C9572814B8F9A5FE18C048F275B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3">
    <w:name w:val="83CDE288D39145A691B5509E1BED4DF7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3">
    <w:name w:val="02520B4723B64B13BC1B15C9B0D2DCD9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3">
    <w:name w:val="4613708927AF4067A90E9E79A41974C3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3">
    <w:name w:val="12EB5770D8A54A1686B7DA4CE6102049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3">
    <w:name w:val="2B35203547024742B573F3BA32629B243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3">
    <w:name w:val="BA7B6657F33949AEAECB3B05F4F490863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3">
    <w:name w:val="4B774FA7A16F483DA71AE7E0B66DD3623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3">
    <w:name w:val="5570C1CF74AF46F4B72FD4FFFD6B8E443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3">
    <w:name w:val="C57DEC5489234218A17F93E147F8F4BF3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3">
    <w:name w:val="FCBC3E4709CF49728A12BF3248F694633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3">
    <w:name w:val="A88E8D07380243EAAB617CA7F7709FAB3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3">
    <w:name w:val="3FF342DA69E948989B27DC7302AAEFDD3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4">
    <w:name w:val="ACBCF8BFBBAC4002A38946D809A9C3FC4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2">
    <w:name w:val="EEBBDC4B34014C769FA79066A78A1790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2">
    <w:name w:val="18F461149EED4573802AF94840636EEF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2">
    <w:name w:val="52B3686CCF3645FCB559A3CEFFFE42CD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2">
    <w:name w:val="BC5B2300A3614C9D9A7391AE4BF4CCA1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2">
    <w:name w:val="7BA5980824E648E9AEA8A378AE1C1DB1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2">
    <w:name w:val="465C180E42744866A4A95FD3AB822D79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2">
    <w:name w:val="5C8BC7E2765B40248362FDFE3AA48697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2">
    <w:name w:val="193F380C2A4C4744B8F01B8CC3BA964C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2">
    <w:name w:val="1BF6797E5EA74A98A7D09C34638673B2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2">
    <w:name w:val="85035450B05F4218B38BB593A413BA3D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2">
    <w:name w:val="05D03A65404948D4BEC3980C93A0D42F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2">
    <w:name w:val="DA34A25241174A67A2BCFD8E66E7F299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2">
    <w:name w:val="DD7D8C8EB8364E02BF26E145636F9DED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2">
    <w:name w:val="F602539ADAEA47E5B4152B19C11D6105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2">
    <w:name w:val="A17EC7780BA0455EB47DC8AD2A8F2264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2">
    <w:name w:val="44DABB54A74E4AEC85AB5BCFF12328AA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2">
    <w:name w:val="C8DACEE5831F4629952499BF867AC8AC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2">
    <w:name w:val="F164055AC8A94A23A5DA1372465C8C30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2">
    <w:name w:val="D397CBB7E23C496DA98B3CEB3E18E1D5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2">
    <w:name w:val="C8F8164B52B14A89AD6A7B851AFBDF7F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2">
    <w:name w:val="B187D82EB1A44AC29C9528D175BD43EF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2">
    <w:name w:val="B98BB67D6CF94718AA3E91F3E334FB11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2">
    <w:name w:val="B1F6E0C20BDF483880190341B0B68B6C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2">
    <w:name w:val="1D5EBF67C6F94A8CA95C82DEB3ED9335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2">
    <w:name w:val="2DB6BDCA9A204804B467D947C424C398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2">
    <w:name w:val="BF24D7CFE8BA4A65ACB3E636F11918D2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2">
    <w:name w:val="89A0AD37BF4745D080412892B2FB008D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2">
    <w:name w:val="E7295EADFA054DA59BBEF23B734FD040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2">
    <w:name w:val="ED091E47B1D8461B9E7E6C2AB7C85DB4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2">
    <w:name w:val="EE3A8E8C28714DE883098069E0C90E1C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07464D1AFFA486482001A5C9838D3EA5">
    <w:name w:val="307464D1AFFA486482001A5C9838D3EA5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990A878B54F1A8AFBA2BF359CB20D5">
    <w:name w:val="DB3990A878B54F1A8AFBA2BF359CB20D5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2">
    <w:name w:val="75473A36E533425C8F25580324791ECE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2">
    <w:name w:val="9BAE2E6C2A1A40819D024A5BD8F3DAF8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2">
    <w:name w:val="69CB32AA72C34A1CBFC629E5EC43A5C2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2">
    <w:name w:val="6E95A81BD88041768DE241569B8E5420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2">
    <w:name w:val="A1827EFD5D314197A93CFB083C8776D5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2">
    <w:name w:val="DE51C343C8FB45D7B40CCA92F021F61A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2">
    <w:name w:val="234727B73EFB4676A9468557C326A1C2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2">
    <w:name w:val="A699638B130B44CEA5A34C9900C5E905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3C8D1D52D941EEA01604F9D8948E951">
    <w:name w:val="AB3C8D1D52D941EEA01604F9D8948E95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341ED6CE314B92A806FCCE00D2C3B11">
    <w:name w:val="C7341ED6CE314B92A806FCCE00D2C3B1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23489C31AD74957A131B33DEEBC2C053">
    <w:name w:val="423489C31AD74957A131B33DEEBC2C05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463247F074E5D9CE5B13A97211A1A3">
    <w:name w:val="749463247F074E5D9CE5B13A97211A1A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29A52190C43F0AD972B488143B4413">
    <w:name w:val="99929A52190C43F0AD972B488143B441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3461F74F848DE8978E3124E0DD4393">
    <w:name w:val="1383461F74F848DE8978E3124E0DD439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EFE57427F43DD8BEB41E4A6F618CE3">
    <w:name w:val="753EFE57427F43DD8BEB41E4A6F618CE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656BD6D534BA9B002449270E3D5013">
    <w:name w:val="3D4656BD6D534BA9B002449270E3D501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9B551B5884332B47A80E8752CA2DC3">
    <w:name w:val="A969B551B5884332B47A80E8752CA2DC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3A2FADA5041489D28D3B0D07E55D73">
    <w:name w:val="DD43A2FADA5041489D28D3B0D07E55D7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533D0CD484A3682B2AE9E1439DB3C3">
    <w:name w:val="7F7533D0CD484A3682B2AE9E1439DB3C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6D1B1A6F841B189F951C694E0B84A3">
    <w:name w:val="D7B6D1B1A6F841B189F951C694E0B84A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2CFFC5FD246E2825742635F89E4973">
    <w:name w:val="D512CFFC5FD246E2825742635F89E497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CF020223F42C9BEF5B186B2FD1FF0">
    <w:name w:val="C8DCF020223F42C9BEF5B186B2FD1FF0"/>
    <w:rsid w:val="00A71C8D"/>
  </w:style>
  <w:style w:type="paragraph" w:customStyle="1" w:styleId="427FAEBF52A74D6EA211A8647BA54322">
    <w:name w:val="427FAEBF52A74D6EA211A8647BA54322"/>
    <w:rsid w:val="00A71C8D"/>
  </w:style>
  <w:style w:type="paragraph" w:customStyle="1" w:styleId="CBB7CDFE6D8145718B780A0A06B7AC989">
    <w:name w:val="CBB7CDFE6D8145718B780A0A06B7AC989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10">
    <w:name w:val="685B3CE10BAA4CF39FEDFE31B401C94E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10">
    <w:name w:val="9030DE0504AF47688E98B7B14D917785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10">
    <w:name w:val="9F295A9A35DF4F7CA6293B4B2844F676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10">
    <w:name w:val="AE33E51D04EC415385471A62F5BBECB1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10">
    <w:name w:val="79C332E09CB140E89C3B313F27BC23CC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10">
    <w:name w:val="EBA9D2D488074F9C82188E876F040F38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10">
    <w:name w:val="28D02F27FA864232BE6497F421E336B4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10">
    <w:name w:val="FCA0344FC73640BAB2C00FD55E60F426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10">
    <w:name w:val="8B55E10A41A74461AD6E9181094272B3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8">
    <w:name w:val="621C51AD735144C5BB810FE8D38D23C08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10">
    <w:name w:val="4BEAA57271B143BD95B38A7EB84EB1A8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10">
    <w:name w:val="205F130CEF544157A516CD3A37E3C5F3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10">
    <w:name w:val="47314BB31B714527B39C69CE1AF3CBD5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10">
    <w:name w:val="2E249095E4914EE4B35D2AF96CE85F4E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9">
    <w:name w:val="9CF7ED11DA8047CFB3561D9DD1EA1CE59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9">
    <w:name w:val="F5BC14ADA69946508080F5207BA78CAC9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9">
    <w:name w:val="73A68033523A44CAB49AF96E3A21063F9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9">
    <w:name w:val="6C459F7640EE4FA8982869E656C4F7A09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4">
    <w:name w:val="050D9FABA5BA43AAAFC9BFD984685E784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4">
    <w:name w:val="02D124E0D99B4BAF9FF891437BE534F94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4">
    <w:name w:val="4AD2EB9B301F49EFA17FCB94B2D88D1F4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4">
    <w:name w:val="45526C9572814B8F9A5FE18C048F275B4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4">
    <w:name w:val="83CDE288D39145A691B5509E1BED4DF74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4">
    <w:name w:val="02520B4723B64B13BC1B15C9B0D2DCD94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4">
    <w:name w:val="4613708927AF4067A90E9E79A41974C34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4">
    <w:name w:val="12EB5770D8A54A1686B7DA4CE61020494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4">
    <w:name w:val="2B35203547024742B573F3BA32629B24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4">
    <w:name w:val="BA7B6657F33949AEAECB3B05F4F49086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4">
    <w:name w:val="4B774FA7A16F483DA71AE7E0B66DD362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4">
    <w:name w:val="5570C1CF74AF46F4B72FD4FFFD6B8E44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4">
    <w:name w:val="C57DEC5489234218A17F93E147F8F4BF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4">
    <w:name w:val="FCBC3E4709CF49728A12BF3248F69463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4">
    <w:name w:val="A88E8D07380243EAAB617CA7F7709FAB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4">
    <w:name w:val="3FF342DA69E948989B27DC7302AAEFDD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5">
    <w:name w:val="ACBCF8BFBBAC4002A38946D809A9C3FC5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3">
    <w:name w:val="EEBBDC4B34014C769FA79066A78A1790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3">
    <w:name w:val="18F461149EED4573802AF94840636EEF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3">
    <w:name w:val="52B3686CCF3645FCB559A3CEFFFE42CD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3">
    <w:name w:val="BC5B2300A3614C9D9A7391AE4BF4CCA1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3">
    <w:name w:val="7BA5980824E648E9AEA8A378AE1C1DB1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3">
    <w:name w:val="465C180E42744866A4A95FD3AB822D79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3">
    <w:name w:val="5C8BC7E2765B40248362FDFE3AA48697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3">
    <w:name w:val="193F380C2A4C4744B8F01B8CC3BA964C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3">
    <w:name w:val="1BF6797E5EA74A98A7D09C34638673B2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3">
    <w:name w:val="85035450B05F4218B38BB593A413BA3D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3">
    <w:name w:val="05D03A65404948D4BEC3980C93A0D42F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3">
    <w:name w:val="DA34A25241174A67A2BCFD8E66E7F299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3">
    <w:name w:val="DD7D8C8EB8364E02BF26E145636F9DED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3">
    <w:name w:val="F602539ADAEA47E5B4152B19C11D6105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3">
    <w:name w:val="A17EC7780BA0455EB47DC8AD2A8F2264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3">
    <w:name w:val="44DABB54A74E4AEC85AB5BCFF12328AA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3">
    <w:name w:val="C8DACEE5831F4629952499BF867AC8AC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3">
    <w:name w:val="F164055AC8A94A23A5DA1372465C8C30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3">
    <w:name w:val="D397CBB7E23C496DA98B3CEB3E18E1D5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3">
    <w:name w:val="C8F8164B52B14A89AD6A7B851AFBDF7F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3">
    <w:name w:val="B187D82EB1A44AC29C9528D175BD43EF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3">
    <w:name w:val="B98BB67D6CF94718AA3E91F3E334FB11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3">
    <w:name w:val="B1F6E0C20BDF483880190341B0B68B6C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3">
    <w:name w:val="1D5EBF67C6F94A8CA95C82DEB3ED9335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3">
    <w:name w:val="2DB6BDCA9A204804B467D947C424C398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3">
    <w:name w:val="BF24D7CFE8BA4A65ACB3E636F11918D2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3">
    <w:name w:val="89A0AD37BF4745D080412892B2FB008D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3">
    <w:name w:val="E7295EADFA054DA59BBEF23B734FD040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3">
    <w:name w:val="ED091E47B1D8461B9E7E6C2AB7C85DB4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3">
    <w:name w:val="EE3A8E8C28714DE883098069E0C90E1C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07464D1AFFA486482001A5C9838D3EA6">
    <w:name w:val="307464D1AFFA486482001A5C9838D3EA6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990A878B54F1A8AFBA2BF359CB20D6">
    <w:name w:val="DB3990A878B54F1A8AFBA2BF359CB20D6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3">
    <w:name w:val="75473A36E533425C8F25580324791ECE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3">
    <w:name w:val="9BAE2E6C2A1A40819D024A5BD8F3DAF8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3">
    <w:name w:val="69CB32AA72C34A1CBFC629E5EC43A5C2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3">
    <w:name w:val="6E95A81BD88041768DE241569B8E5420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3">
    <w:name w:val="A1827EFD5D314197A93CFB083C8776D5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3">
    <w:name w:val="DE51C343C8FB45D7B40CCA92F021F61A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3">
    <w:name w:val="234727B73EFB4676A9468557C326A1C2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3">
    <w:name w:val="A699638B130B44CEA5A34C9900C5E905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3C8D1D52D941EEA01604F9D8948E952">
    <w:name w:val="AB3C8D1D52D941EEA01604F9D8948E952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341ED6CE314B92A806FCCE00D2C3B12">
    <w:name w:val="C7341ED6CE314B92A806FCCE00D2C3B12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D4322FC812A486CAF97E855F1C753DC">
    <w:name w:val="BD4322FC812A486CAF97E855F1C753DC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F7E3B7DA44088A17A7BAF955D4DE3">
    <w:name w:val="A62F7E3B7DA44088A17A7BAF955D4DE3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1B3E4826045AE93D463595AD8BE07">
    <w:name w:val="D601B3E4826045AE93D463595AD8BE07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28FDCEF984E8CB2608F6EA8603A73">
    <w:name w:val="E2728FDCEF984E8CB2608F6EA8603A73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CF020223F42C9BEF5B186B2FD1FF01">
    <w:name w:val="C8DCF020223F42C9BEF5B186B2FD1FF0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FAEBF52A74D6EA211A8647BA543221">
    <w:name w:val="427FAEBF52A74D6EA211A8647BA54322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339B626EB4B5A9B03414C445B0851">
    <w:name w:val="6C6339B626EB4B5A9B03414C445B0851"/>
    <w:rsid w:val="00B150B8"/>
  </w:style>
  <w:style w:type="paragraph" w:customStyle="1" w:styleId="6382A6A9D6884B0189D23FDB8C884086">
    <w:name w:val="6382A6A9D6884B0189D23FDB8C884086"/>
    <w:rsid w:val="00B150B8"/>
  </w:style>
  <w:style w:type="paragraph" w:customStyle="1" w:styleId="CBB7CDFE6D8145718B780A0A06B7AC9810">
    <w:name w:val="CBB7CDFE6D8145718B780A0A06B7AC98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11">
    <w:name w:val="685B3CE10BAA4CF39FEDFE31B401C94E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11">
    <w:name w:val="9030DE0504AF47688E98B7B14D917785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11">
    <w:name w:val="9F295A9A35DF4F7CA6293B4B2844F676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11">
    <w:name w:val="AE33E51D04EC415385471A62F5BBECB1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11">
    <w:name w:val="79C332E09CB140E89C3B313F27BC23CC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11">
    <w:name w:val="EBA9D2D488074F9C82188E876F040F38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11">
    <w:name w:val="28D02F27FA864232BE6497F421E336B4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11">
    <w:name w:val="FCA0344FC73640BAB2C00FD55E60F426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11">
    <w:name w:val="8B55E10A41A74461AD6E9181094272B3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9">
    <w:name w:val="621C51AD735144C5BB810FE8D38D23C09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11">
    <w:name w:val="4BEAA57271B143BD95B38A7EB84EB1A8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11">
    <w:name w:val="205F130CEF544157A516CD3A37E3C5F3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11">
    <w:name w:val="47314BB31B714527B39C69CE1AF3CBD5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11">
    <w:name w:val="2E249095E4914EE4B35D2AF96CE85F4E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10">
    <w:name w:val="9CF7ED11DA8047CFB3561D9DD1EA1CE5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10">
    <w:name w:val="F5BC14ADA69946508080F5207BA78CAC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10">
    <w:name w:val="73A68033523A44CAB49AF96E3A21063F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10">
    <w:name w:val="6C459F7640EE4FA8982869E656C4F7A0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5">
    <w:name w:val="050D9FABA5BA43AAAFC9BFD984685E785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5">
    <w:name w:val="02D124E0D99B4BAF9FF891437BE534F95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5">
    <w:name w:val="4AD2EB9B301F49EFA17FCB94B2D88D1F5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5">
    <w:name w:val="45526C9572814B8F9A5FE18C048F275B5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5">
    <w:name w:val="83CDE288D39145A691B5509E1BED4DF75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5">
    <w:name w:val="02520B4723B64B13BC1B15C9B0D2DCD95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5">
    <w:name w:val="4613708927AF4067A90E9E79A41974C35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5">
    <w:name w:val="12EB5770D8A54A1686B7DA4CE61020495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5">
    <w:name w:val="2B35203547024742B573F3BA32629B245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5">
    <w:name w:val="BA7B6657F33949AEAECB3B05F4F490865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5">
    <w:name w:val="4B774FA7A16F483DA71AE7E0B66DD3625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5">
    <w:name w:val="5570C1CF74AF46F4B72FD4FFFD6B8E445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5">
    <w:name w:val="C57DEC5489234218A17F93E147F8F4BF5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5">
    <w:name w:val="FCBC3E4709CF49728A12BF3248F694635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5">
    <w:name w:val="A88E8D07380243EAAB617CA7F7709FAB5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5">
    <w:name w:val="3FF342DA69E948989B27DC7302AAEFDD5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6">
    <w:name w:val="ACBCF8BFBBAC4002A38946D809A9C3FC6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4">
    <w:name w:val="EEBBDC4B34014C769FA79066A78A1790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4">
    <w:name w:val="18F461149EED4573802AF94840636EEF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4">
    <w:name w:val="52B3686CCF3645FCB559A3CEFFFE42CD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4">
    <w:name w:val="BC5B2300A3614C9D9A7391AE4BF4CCA1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4">
    <w:name w:val="7BA5980824E648E9AEA8A378AE1C1DB1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4">
    <w:name w:val="465C180E42744866A4A95FD3AB822D79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4">
    <w:name w:val="5C8BC7E2765B40248362FDFE3AA48697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4">
    <w:name w:val="193F380C2A4C4744B8F01B8CC3BA964C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4">
    <w:name w:val="1BF6797E5EA74A98A7D09C34638673B2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4">
    <w:name w:val="85035450B05F4218B38BB593A413BA3D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4">
    <w:name w:val="05D03A65404948D4BEC3980C93A0D42F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4">
    <w:name w:val="DA34A25241174A67A2BCFD8E66E7F299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4">
    <w:name w:val="DD7D8C8EB8364E02BF26E145636F9DED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4">
    <w:name w:val="F602539ADAEA47E5B4152B19C11D6105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4">
    <w:name w:val="A17EC7780BA0455EB47DC8AD2A8F2264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4">
    <w:name w:val="44DABB54A74E4AEC85AB5BCFF12328AA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4">
    <w:name w:val="C8DACEE5831F4629952499BF867AC8AC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4">
    <w:name w:val="F164055AC8A94A23A5DA1372465C8C30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4">
    <w:name w:val="D397CBB7E23C496DA98B3CEB3E18E1D5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4">
    <w:name w:val="C8F8164B52B14A89AD6A7B851AFBDF7F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4">
    <w:name w:val="B187D82EB1A44AC29C9528D175BD43EF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4">
    <w:name w:val="B98BB67D6CF94718AA3E91F3E334FB11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4">
    <w:name w:val="B1F6E0C20BDF483880190341B0B68B6C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4">
    <w:name w:val="1D5EBF67C6F94A8CA95C82DEB3ED9335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4">
    <w:name w:val="2DB6BDCA9A204804B467D947C424C398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4">
    <w:name w:val="BF24D7CFE8BA4A65ACB3E636F11918D2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4">
    <w:name w:val="89A0AD37BF4745D080412892B2FB008D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4">
    <w:name w:val="E7295EADFA054DA59BBEF23B734FD040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4">
    <w:name w:val="ED091E47B1D8461B9E7E6C2AB7C85DB4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4">
    <w:name w:val="EE3A8E8C28714DE883098069E0C90E1C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6339B626EB4B5A9B03414C445B08511">
    <w:name w:val="6C6339B626EB4B5A9B03414C445B085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A6A9D6884B0189D23FDB8C8840861">
    <w:name w:val="6382A6A9D6884B0189D23FDB8C884086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4">
    <w:name w:val="75473A36E533425C8F25580324791ECE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4">
    <w:name w:val="9BAE2E6C2A1A40819D024A5BD8F3DAF8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4">
    <w:name w:val="69CB32AA72C34A1CBFC629E5EC43A5C2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4">
    <w:name w:val="6E95A81BD88041768DE241569B8E5420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4">
    <w:name w:val="A1827EFD5D314197A93CFB083C8776D5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4">
    <w:name w:val="DE51C343C8FB45D7B40CCA92F021F61A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4">
    <w:name w:val="234727B73EFB4676A9468557C326A1C2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4">
    <w:name w:val="A699638B130B44CEA5A34C9900C5E905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3C8D1D52D941EEA01604F9D8948E953">
    <w:name w:val="AB3C8D1D52D941EEA01604F9D8948E95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341ED6CE314B92A806FCCE00D2C3B13">
    <w:name w:val="C7341ED6CE314B92A806FCCE00D2C3B1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D4322FC812A486CAF97E855F1C753DC1">
    <w:name w:val="BD4322FC812A486CAF97E855F1C753DC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F7E3B7DA44088A17A7BAF955D4DE31">
    <w:name w:val="A62F7E3B7DA44088A17A7BAF955D4DE3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1B3E4826045AE93D463595AD8BE071">
    <w:name w:val="D601B3E4826045AE93D463595AD8BE07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28FDCEF984E8CB2608F6EA8603A731">
    <w:name w:val="E2728FDCEF984E8CB2608F6EA8603A73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CF020223F42C9BEF5B186B2FD1FF02">
    <w:name w:val="C8DCF020223F42C9BEF5B186B2FD1FF02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FAEBF52A74D6EA211A8647BA543222">
    <w:name w:val="427FAEBF52A74D6EA211A8647BA543222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11">
    <w:name w:val="CBB7CDFE6D8145718B780A0A06B7AC9811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12">
    <w:name w:val="685B3CE10BAA4CF39FEDFE31B401C94E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12">
    <w:name w:val="9030DE0504AF47688E98B7B14D917785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12">
    <w:name w:val="9F295A9A35DF4F7CA6293B4B2844F676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12">
    <w:name w:val="AE33E51D04EC415385471A62F5BBECB1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12">
    <w:name w:val="79C332E09CB140E89C3B313F27BC23CC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12">
    <w:name w:val="EBA9D2D488074F9C82188E876F040F38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12">
    <w:name w:val="28D02F27FA864232BE6497F421E336B4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12">
    <w:name w:val="FCA0344FC73640BAB2C00FD55E60F426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12">
    <w:name w:val="8B55E10A41A74461AD6E9181094272B3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10">
    <w:name w:val="621C51AD735144C5BB810FE8D38D23C010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12">
    <w:name w:val="4BEAA57271B143BD95B38A7EB84EB1A8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12">
    <w:name w:val="205F130CEF544157A516CD3A37E3C5F3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12">
    <w:name w:val="47314BB31B714527B39C69CE1AF3CBD5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12">
    <w:name w:val="2E249095E4914EE4B35D2AF96CE85F4E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11">
    <w:name w:val="9CF7ED11DA8047CFB3561D9DD1EA1CE511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11">
    <w:name w:val="F5BC14ADA69946508080F5207BA78CAC11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11">
    <w:name w:val="73A68033523A44CAB49AF96E3A21063F11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11">
    <w:name w:val="6C459F7640EE4FA8982869E656C4F7A011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6">
    <w:name w:val="050D9FABA5BA43AAAFC9BFD984685E786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6">
    <w:name w:val="02D124E0D99B4BAF9FF891437BE534F96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6">
    <w:name w:val="4AD2EB9B301F49EFA17FCB94B2D88D1F6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6">
    <w:name w:val="45526C9572814B8F9A5FE18C048F275B6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6">
    <w:name w:val="83CDE288D39145A691B5509E1BED4DF76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6">
    <w:name w:val="02520B4723B64B13BC1B15C9B0D2DCD96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6">
    <w:name w:val="4613708927AF4067A90E9E79A41974C36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6">
    <w:name w:val="12EB5770D8A54A1686B7DA4CE61020496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6">
    <w:name w:val="2B35203547024742B573F3BA32629B246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6">
    <w:name w:val="BA7B6657F33949AEAECB3B05F4F490866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6">
    <w:name w:val="4B774FA7A16F483DA71AE7E0B66DD3626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6">
    <w:name w:val="5570C1CF74AF46F4B72FD4FFFD6B8E446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6">
    <w:name w:val="C57DEC5489234218A17F93E147F8F4BF6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6">
    <w:name w:val="FCBC3E4709CF49728A12BF3248F694636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6">
    <w:name w:val="A88E8D07380243EAAB617CA7F7709FAB6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6">
    <w:name w:val="3FF342DA69E948989B27DC7302AAEFDD6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7">
    <w:name w:val="ACBCF8BFBBAC4002A38946D809A9C3FC7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5">
    <w:name w:val="EEBBDC4B34014C769FA79066A78A1790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5">
    <w:name w:val="18F461149EED4573802AF94840636EEF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5">
    <w:name w:val="52B3686CCF3645FCB559A3CEFFFE42CD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5">
    <w:name w:val="BC5B2300A3614C9D9A7391AE4BF4CCA1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5">
    <w:name w:val="7BA5980824E648E9AEA8A378AE1C1DB1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5">
    <w:name w:val="465C180E42744866A4A95FD3AB822D79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5">
    <w:name w:val="5C8BC7E2765B40248362FDFE3AA48697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5">
    <w:name w:val="193F380C2A4C4744B8F01B8CC3BA964C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5">
    <w:name w:val="1BF6797E5EA74A98A7D09C34638673B2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5">
    <w:name w:val="85035450B05F4218B38BB593A413BA3D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5">
    <w:name w:val="05D03A65404948D4BEC3980C93A0D42F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5">
    <w:name w:val="DA34A25241174A67A2BCFD8E66E7F299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5">
    <w:name w:val="DD7D8C8EB8364E02BF26E145636F9DED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5">
    <w:name w:val="F602539ADAEA47E5B4152B19C11D6105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5">
    <w:name w:val="A17EC7780BA0455EB47DC8AD2A8F2264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5">
    <w:name w:val="44DABB54A74E4AEC85AB5BCFF12328AA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5">
    <w:name w:val="C8DACEE5831F4629952499BF867AC8AC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5">
    <w:name w:val="F164055AC8A94A23A5DA1372465C8C30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5">
    <w:name w:val="D397CBB7E23C496DA98B3CEB3E18E1D5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5">
    <w:name w:val="C8F8164B52B14A89AD6A7B851AFBDF7F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5">
    <w:name w:val="B187D82EB1A44AC29C9528D175BD43EF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5">
    <w:name w:val="B98BB67D6CF94718AA3E91F3E334FB11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5">
    <w:name w:val="B1F6E0C20BDF483880190341B0B68B6C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5">
    <w:name w:val="1D5EBF67C6F94A8CA95C82DEB3ED9335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5">
    <w:name w:val="2DB6BDCA9A204804B467D947C424C398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5">
    <w:name w:val="BF24D7CFE8BA4A65ACB3E636F11918D2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5">
    <w:name w:val="89A0AD37BF4745D080412892B2FB008D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5">
    <w:name w:val="E7295EADFA054DA59BBEF23B734FD040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5">
    <w:name w:val="ED091E47B1D8461B9E7E6C2AB7C85DB4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5">
    <w:name w:val="EE3A8E8C28714DE883098069E0C90E1C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6339B626EB4B5A9B03414C445B08512">
    <w:name w:val="6C6339B626EB4B5A9B03414C445B085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A6A9D6884B0189D23FDB8C8840862">
    <w:name w:val="6382A6A9D6884B0189D23FDB8C884086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5">
    <w:name w:val="75473A36E533425C8F25580324791ECE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5">
    <w:name w:val="9BAE2E6C2A1A40819D024A5BD8F3DAF8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5">
    <w:name w:val="69CB32AA72C34A1CBFC629E5EC43A5C2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5">
    <w:name w:val="6E95A81BD88041768DE241569B8E5420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5">
    <w:name w:val="A1827EFD5D314197A93CFB083C8776D5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5">
    <w:name w:val="DE51C343C8FB45D7B40CCA92F021F61A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5">
    <w:name w:val="234727B73EFB4676A9468557C326A1C2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5">
    <w:name w:val="A699638B130B44CEA5A34C9900C5E905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E56703CE1472993BC333D2B979DF7">
    <w:name w:val="AABE56703CE1472993BC333D2B979DF7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">
    <w:name w:val="0E62292C528643C188AAA8FECC08E89F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2D42E18E5DC4FC6A41514D83A9CAD65">
    <w:name w:val="E2D42E18E5DC4FC6A41514D83A9CAD65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01E4D82E4E3F981FDE8AAB47B438">
    <w:name w:val="E87B01E4D82E4E3F981FDE8AAB47B438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954C928C540FDA3E818CB6E87668D">
    <w:name w:val="0EB954C928C540FDA3E818CB6E87668D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600E878FA4E20B9BDD26F25652818">
    <w:name w:val="6DF600E878FA4E20B9BDD26F25652818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30E5D7D7C435D87383C86E7787BD4">
    <w:name w:val="35030E5D7D7C435D87383C86E7787BD4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9575E77924584883C0241A07EAF47">
    <w:name w:val="0309575E77924584883C0241A07EAF47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8178990BE45BDB600A32C9094C880">
    <w:name w:val="B7E8178990BE45BDB600A32C9094C880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FC6DEB7514F4483DB36B903C29107">
    <w:name w:val="2D8FC6DEB7514F4483DB36B903C29107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F3045AB11461B9325CA0D92BC1DFA">
    <w:name w:val="530F3045AB11461B9325CA0D92BC1DFA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A7A6B5E28453A95EE92187FBF1B8F">
    <w:name w:val="314A7A6B5E28453A95EE92187FBF1B8F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1CECE5B674D0FA9F2CF4F0C0149AD">
    <w:name w:val="A3C1CECE5B674D0FA9F2CF4F0C0149AD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03325B4F646508FDCA818F1C9C81B">
    <w:name w:val="EDA03325B4F646508FDCA818F1C9C81B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12">
    <w:name w:val="CBB7CDFE6D8145718B780A0A06B7AC9812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13">
    <w:name w:val="685B3CE10BAA4CF39FEDFE31B401C94E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13">
    <w:name w:val="9030DE0504AF47688E98B7B14D917785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13">
    <w:name w:val="9F295A9A35DF4F7CA6293B4B2844F676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13">
    <w:name w:val="AE33E51D04EC415385471A62F5BBECB1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13">
    <w:name w:val="79C332E09CB140E89C3B313F27BC23CC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13">
    <w:name w:val="EBA9D2D488074F9C82188E876F040F38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13">
    <w:name w:val="28D02F27FA864232BE6497F421E336B4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13">
    <w:name w:val="FCA0344FC73640BAB2C00FD55E60F426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13">
    <w:name w:val="8B55E10A41A74461AD6E9181094272B3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11">
    <w:name w:val="621C51AD735144C5BB810FE8D38D23C011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13">
    <w:name w:val="4BEAA57271B143BD95B38A7EB84EB1A8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13">
    <w:name w:val="205F130CEF544157A516CD3A37E3C5F3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13">
    <w:name w:val="47314BB31B714527B39C69CE1AF3CBD5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13">
    <w:name w:val="2E249095E4914EE4B35D2AF96CE85F4E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12">
    <w:name w:val="9CF7ED11DA8047CFB3561D9DD1EA1CE512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12">
    <w:name w:val="F5BC14ADA69946508080F5207BA78CAC12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12">
    <w:name w:val="73A68033523A44CAB49AF96E3A21063F12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12">
    <w:name w:val="6C459F7640EE4FA8982869E656C4F7A012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7">
    <w:name w:val="050D9FABA5BA43AAAFC9BFD984685E787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7">
    <w:name w:val="02D124E0D99B4BAF9FF891437BE534F97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7">
    <w:name w:val="4AD2EB9B301F49EFA17FCB94B2D88D1F7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7">
    <w:name w:val="45526C9572814B8F9A5FE18C048F275B7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7">
    <w:name w:val="83CDE288D39145A691B5509E1BED4DF77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7">
    <w:name w:val="02520B4723B64B13BC1B15C9B0D2DCD97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7">
    <w:name w:val="4613708927AF4067A90E9E79A41974C37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7">
    <w:name w:val="12EB5770D8A54A1686B7DA4CE61020497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7">
    <w:name w:val="2B35203547024742B573F3BA32629B247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7">
    <w:name w:val="BA7B6657F33949AEAECB3B05F4F490867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7">
    <w:name w:val="4B774FA7A16F483DA71AE7E0B66DD3627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7">
    <w:name w:val="5570C1CF74AF46F4B72FD4FFFD6B8E447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7">
    <w:name w:val="C57DEC5489234218A17F93E147F8F4BF7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7">
    <w:name w:val="FCBC3E4709CF49728A12BF3248F694637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7">
    <w:name w:val="A88E8D07380243EAAB617CA7F7709FAB7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7">
    <w:name w:val="3FF342DA69E948989B27DC7302AAEFDD7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8">
    <w:name w:val="ACBCF8BFBBAC4002A38946D809A9C3FC8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6">
    <w:name w:val="EEBBDC4B34014C769FA79066A78A1790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6">
    <w:name w:val="18F461149EED4573802AF94840636EEF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6">
    <w:name w:val="52B3686CCF3645FCB559A3CEFFFE42CD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6">
    <w:name w:val="BC5B2300A3614C9D9A7391AE4BF4CCA1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6">
    <w:name w:val="7BA5980824E648E9AEA8A378AE1C1DB1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6">
    <w:name w:val="465C180E42744866A4A95FD3AB822D79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6">
    <w:name w:val="5C8BC7E2765B40248362FDFE3AA48697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6">
    <w:name w:val="193F380C2A4C4744B8F01B8CC3BA964C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6">
    <w:name w:val="1BF6797E5EA74A98A7D09C34638673B2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6">
    <w:name w:val="85035450B05F4218B38BB593A413BA3D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6">
    <w:name w:val="05D03A65404948D4BEC3980C93A0D42F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6">
    <w:name w:val="DA34A25241174A67A2BCFD8E66E7F299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6">
    <w:name w:val="DD7D8C8EB8364E02BF26E145636F9DED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6">
    <w:name w:val="F602539ADAEA47E5B4152B19C11D6105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6">
    <w:name w:val="A17EC7780BA0455EB47DC8AD2A8F2264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6">
    <w:name w:val="44DABB54A74E4AEC85AB5BCFF12328AA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6">
    <w:name w:val="C8DACEE5831F4629952499BF867AC8AC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6">
    <w:name w:val="F164055AC8A94A23A5DA1372465C8C30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6">
    <w:name w:val="D397CBB7E23C496DA98B3CEB3E18E1D5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6">
    <w:name w:val="C8F8164B52B14A89AD6A7B851AFBDF7F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6">
    <w:name w:val="B187D82EB1A44AC29C9528D175BD43EF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6">
    <w:name w:val="B98BB67D6CF94718AA3E91F3E334FB11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6">
    <w:name w:val="B1F6E0C20BDF483880190341B0B68B6C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6">
    <w:name w:val="1D5EBF67C6F94A8CA95C82DEB3ED9335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6">
    <w:name w:val="2DB6BDCA9A204804B467D947C424C398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6">
    <w:name w:val="BF24D7CFE8BA4A65ACB3E636F11918D2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6">
    <w:name w:val="89A0AD37BF4745D080412892B2FB008D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6">
    <w:name w:val="E7295EADFA054DA59BBEF23B734FD040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6">
    <w:name w:val="ED091E47B1D8461B9E7E6C2AB7C85DB4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6">
    <w:name w:val="EE3A8E8C28714DE883098069E0C90E1C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6339B626EB4B5A9B03414C445B08513">
    <w:name w:val="6C6339B626EB4B5A9B03414C445B085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A6A9D6884B0189D23FDB8C8840863">
    <w:name w:val="6382A6A9D6884B0189D23FDB8C884086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6">
    <w:name w:val="75473A36E533425C8F25580324791ECE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6">
    <w:name w:val="9BAE2E6C2A1A40819D024A5BD8F3DAF8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6">
    <w:name w:val="69CB32AA72C34A1CBFC629E5EC43A5C2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6">
    <w:name w:val="6E95A81BD88041768DE241569B8E5420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6">
    <w:name w:val="A1827EFD5D314197A93CFB083C8776D5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6">
    <w:name w:val="DE51C343C8FB45D7B40CCA92F021F61A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6">
    <w:name w:val="234727B73EFB4676A9468557C326A1C2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6">
    <w:name w:val="A699638B130B44CEA5A34C9900C5E905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E56703CE1472993BC333D2B979DF71">
    <w:name w:val="AABE56703CE1472993BC333D2B979DF71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1">
    <w:name w:val="0E62292C528643C188AAA8FECC08E89F1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">
    <w:name w:val="B9D38AFE0A454B7BA75D0ACB5B4B2021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0909FD85A4EA4AFE8164993E250B5">
    <w:name w:val="9470909FD85A4EA4AFE8164993E250B5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9A34D148A45E58D14191AECE4676A">
    <w:name w:val="A349A34D148A45E58D14191AECE4676A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80AB6958F44BF809BA3E51B416EBB">
    <w:name w:val="5CD80AB6958F44BF809BA3E51B416EBB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E1D0FDF444256AAF5770C76C37068">
    <w:name w:val="933E1D0FDF444256AAF5770C76C37068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2C18DEAEF44D5B7584267BC97CBC7">
    <w:name w:val="52F2C18DEAEF44D5B7584267BC97CBC7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479AB94551B042797EE2FABC9C">
    <w:name w:val="F3A150479AB94551B042797EE2FABC9C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30A320BF8464DB81FA9EB9EDEAA97">
    <w:name w:val="D7930A320BF8464DB81FA9EB9EDEAA97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029FD82F640DBB3967B3D80590B2D">
    <w:name w:val="10B029FD82F640DBB3967B3D80590B2D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9BBC10BB54519B82A01AD6B6F9E63">
    <w:name w:val="D359BBC10BB54519B82A01AD6B6F9E6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D6461D12746ADA4CA48BD0565001F">
    <w:name w:val="DF0D6461D12746ADA4CA48BD0565001F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72C36E2E945D4BD4689A76ECF2533">
    <w:name w:val="04E72C36E2E945D4BD4689A76ECF253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">
    <w:name w:val="B02FBF003AE94A68A9AD7C0C4F7C14DC"/>
    <w:rsid w:val="009F204E"/>
  </w:style>
  <w:style w:type="paragraph" w:customStyle="1" w:styleId="D3BD1BFD655846D191DC76D3127744C0">
    <w:name w:val="D3BD1BFD655846D191DC76D3127744C0"/>
    <w:rsid w:val="009F204E"/>
  </w:style>
  <w:style w:type="paragraph" w:customStyle="1" w:styleId="1CF2790862D7441194033AA4C8809B2A">
    <w:name w:val="1CF2790862D7441194033AA4C8809B2A"/>
    <w:rsid w:val="009F204E"/>
  </w:style>
  <w:style w:type="paragraph" w:customStyle="1" w:styleId="2C51A740A40F41909D1DB7BEA25391E3">
    <w:name w:val="2C51A740A40F41909D1DB7BEA25391E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1">
    <w:name w:val="B02FBF003AE94A68A9AD7C0C4F7C14DC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1">
    <w:name w:val="D3BD1BFD655846D191DC76D3127744C0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1">
    <w:name w:val="1CF2790862D7441194033AA4C8809B2A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13">
    <w:name w:val="CBB7CDFE6D8145718B780A0A06B7AC981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14">
    <w:name w:val="685B3CE10BAA4CF39FEDFE31B401C94E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14">
    <w:name w:val="9030DE0504AF47688E98B7B14D917785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14">
    <w:name w:val="9F295A9A35DF4F7CA6293B4B2844F676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14">
    <w:name w:val="AE33E51D04EC415385471A62F5BBECB1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14">
    <w:name w:val="79C332E09CB140E89C3B313F27BC23CC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14">
    <w:name w:val="EBA9D2D488074F9C82188E876F040F38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14">
    <w:name w:val="28D02F27FA864232BE6497F421E336B4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14">
    <w:name w:val="FCA0344FC73640BAB2C00FD55E60F426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14">
    <w:name w:val="8B55E10A41A74461AD6E9181094272B3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12">
    <w:name w:val="621C51AD735144C5BB810FE8D38D23C01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14">
    <w:name w:val="4BEAA57271B143BD95B38A7EB84EB1A8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14">
    <w:name w:val="205F130CEF544157A516CD3A37E3C5F3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14">
    <w:name w:val="47314BB31B714527B39C69CE1AF3CBD5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14">
    <w:name w:val="2E249095E4914EE4B35D2AF96CE85F4E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13">
    <w:name w:val="9CF7ED11DA8047CFB3561D9DD1EA1CE51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13">
    <w:name w:val="F5BC14ADA69946508080F5207BA78CAC1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13">
    <w:name w:val="73A68033523A44CAB49AF96E3A21063F1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13">
    <w:name w:val="6C459F7640EE4FA8982869E656C4F7A01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8">
    <w:name w:val="050D9FABA5BA43AAAFC9BFD984685E788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8">
    <w:name w:val="02D124E0D99B4BAF9FF891437BE534F98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8">
    <w:name w:val="4AD2EB9B301F49EFA17FCB94B2D88D1F8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8">
    <w:name w:val="45526C9572814B8F9A5FE18C048F275B8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8">
    <w:name w:val="83CDE288D39145A691B5509E1BED4DF78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8">
    <w:name w:val="02520B4723B64B13BC1B15C9B0D2DCD98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8">
    <w:name w:val="4613708927AF4067A90E9E79A41974C38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8">
    <w:name w:val="12EB5770D8A54A1686B7DA4CE61020498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8">
    <w:name w:val="2B35203547024742B573F3BA32629B24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8">
    <w:name w:val="BA7B6657F33949AEAECB3B05F4F49086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8">
    <w:name w:val="4B774FA7A16F483DA71AE7E0B66DD362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8">
    <w:name w:val="5570C1CF74AF46F4B72FD4FFFD6B8E44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8">
    <w:name w:val="C57DEC5489234218A17F93E147F8F4BF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8">
    <w:name w:val="FCBC3E4709CF49728A12BF3248F69463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8">
    <w:name w:val="A88E8D07380243EAAB617CA7F7709FAB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8">
    <w:name w:val="3FF342DA69E948989B27DC7302AAEFDD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9">
    <w:name w:val="ACBCF8BFBBAC4002A38946D809A9C3FC9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7">
    <w:name w:val="EEBBDC4B34014C769FA79066A78A1790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7">
    <w:name w:val="18F461149EED4573802AF94840636EEF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7">
    <w:name w:val="52B3686CCF3645FCB559A3CEFFFE42CD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7">
    <w:name w:val="BC5B2300A3614C9D9A7391AE4BF4CCA1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7">
    <w:name w:val="7BA5980824E648E9AEA8A378AE1C1DB1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7">
    <w:name w:val="465C180E42744866A4A95FD3AB822D79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7">
    <w:name w:val="5C8BC7E2765B40248362FDFE3AA48697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7">
    <w:name w:val="193F380C2A4C4744B8F01B8CC3BA964C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7">
    <w:name w:val="1BF6797E5EA74A98A7D09C34638673B2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7">
    <w:name w:val="85035450B05F4218B38BB593A413BA3D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7">
    <w:name w:val="05D03A65404948D4BEC3980C93A0D42F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7">
    <w:name w:val="DA34A25241174A67A2BCFD8E66E7F299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7">
    <w:name w:val="DD7D8C8EB8364E02BF26E145636F9DED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7">
    <w:name w:val="F602539ADAEA47E5B4152B19C11D6105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7">
    <w:name w:val="A17EC7780BA0455EB47DC8AD2A8F2264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7">
    <w:name w:val="44DABB54A74E4AEC85AB5BCFF12328AA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7">
    <w:name w:val="C8DACEE5831F4629952499BF867AC8AC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7">
    <w:name w:val="F164055AC8A94A23A5DA1372465C8C30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7">
    <w:name w:val="D397CBB7E23C496DA98B3CEB3E18E1D5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7">
    <w:name w:val="C8F8164B52B14A89AD6A7B851AFBDF7F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7">
    <w:name w:val="B187D82EB1A44AC29C9528D175BD43EF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7">
    <w:name w:val="B98BB67D6CF94718AA3E91F3E334FB11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7">
    <w:name w:val="B1F6E0C20BDF483880190341B0B68B6C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7">
    <w:name w:val="1D5EBF67C6F94A8CA95C82DEB3ED9335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7">
    <w:name w:val="2DB6BDCA9A204804B467D947C424C398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7">
    <w:name w:val="BF24D7CFE8BA4A65ACB3E636F11918D2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7">
    <w:name w:val="89A0AD37BF4745D080412892B2FB008D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7">
    <w:name w:val="E7295EADFA054DA59BBEF23B734FD040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7">
    <w:name w:val="ED091E47B1D8461B9E7E6C2AB7C85DB4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7">
    <w:name w:val="EE3A8E8C28714DE883098069E0C90E1C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6339B626EB4B5A9B03414C445B08514">
    <w:name w:val="6C6339B626EB4B5A9B03414C445B085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A6A9D6884B0189D23FDB8C8840864">
    <w:name w:val="6382A6A9D6884B0189D23FDB8C884086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7">
    <w:name w:val="75473A36E533425C8F25580324791ECE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7">
    <w:name w:val="9BAE2E6C2A1A40819D024A5BD8F3DAF8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7">
    <w:name w:val="69CB32AA72C34A1CBFC629E5EC43A5C2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7">
    <w:name w:val="6E95A81BD88041768DE241569B8E5420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7">
    <w:name w:val="A1827EFD5D314197A93CFB083C8776D5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7">
    <w:name w:val="DE51C343C8FB45D7B40CCA92F021F61A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7">
    <w:name w:val="234727B73EFB4676A9468557C326A1C2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7">
    <w:name w:val="A699638B130B44CEA5A34C9900C5E905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E56703CE1472993BC333D2B979DF72">
    <w:name w:val="AABE56703CE1472993BC333D2B979DF72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2">
    <w:name w:val="0E62292C528643C188AAA8FECC08E89F2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1">
    <w:name w:val="B9D38AFE0A454B7BA75D0ACB5B4B2021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0909FD85A4EA4AFE8164993E250B51">
    <w:name w:val="9470909FD85A4EA4AFE8164993E250B5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9A34D148A45E58D14191AECE4676A1">
    <w:name w:val="A349A34D148A45E58D14191AECE4676A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80AB6958F44BF809BA3E51B416EBB1">
    <w:name w:val="5CD80AB6958F44BF809BA3E51B416EBB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E1D0FDF444256AAF5770C76C370681">
    <w:name w:val="933E1D0FDF444256AAF5770C76C37068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2C18DEAEF44D5B7584267BC97CBC71">
    <w:name w:val="52F2C18DEAEF44D5B7584267BC97CBC7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479AB94551B042797EE2FABC9C1">
    <w:name w:val="F3A150479AB94551B042797EE2FABC9C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30A320BF8464DB81FA9EB9EDEAA971">
    <w:name w:val="D7930A320BF8464DB81FA9EB9EDEAA97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029FD82F640DBB3967B3D80590B2D1">
    <w:name w:val="10B029FD82F640DBB3967B3D80590B2D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9BBC10BB54519B82A01AD6B6F9E631">
    <w:name w:val="D359BBC10BB54519B82A01AD6B6F9E63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D6461D12746ADA4CA48BD0565001F1">
    <w:name w:val="DF0D6461D12746ADA4CA48BD0565001F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72C36E2E945D4BD4689A76ECF25331">
    <w:name w:val="04E72C36E2E945D4BD4689A76ECF2533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A740A40F41909D1DB7BEA25391E31">
    <w:name w:val="2C51A740A40F41909D1DB7BEA25391E3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2">
    <w:name w:val="B02FBF003AE94A68A9AD7C0C4F7C14DC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2">
    <w:name w:val="D3BD1BFD655846D191DC76D3127744C0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2">
    <w:name w:val="1CF2790862D7441194033AA4C8809B2A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14">
    <w:name w:val="CBB7CDFE6D8145718B780A0A06B7AC98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15">
    <w:name w:val="685B3CE10BAA4CF39FEDFE31B401C94E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15">
    <w:name w:val="9030DE0504AF47688E98B7B14D917785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15">
    <w:name w:val="9F295A9A35DF4F7CA6293B4B2844F676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15">
    <w:name w:val="AE33E51D04EC415385471A62F5BBECB1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15">
    <w:name w:val="79C332E09CB140E89C3B313F27BC23CC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15">
    <w:name w:val="EBA9D2D488074F9C82188E876F040F38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15">
    <w:name w:val="28D02F27FA864232BE6497F421E336B4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15">
    <w:name w:val="FCA0344FC73640BAB2C00FD55E60F426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15">
    <w:name w:val="8B55E10A41A74461AD6E9181094272B3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13">
    <w:name w:val="621C51AD735144C5BB810FE8D38D23C01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15">
    <w:name w:val="4BEAA57271B143BD95B38A7EB84EB1A8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15">
    <w:name w:val="205F130CEF544157A516CD3A37E3C5F3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15">
    <w:name w:val="47314BB31B714527B39C69CE1AF3CBD5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15">
    <w:name w:val="2E249095E4914EE4B35D2AF96CE85F4E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14">
    <w:name w:val="9CF7ED11DA8047CFB3561D9DD1EA1CE5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14">
    <w:name w:val="F5BC14ADA69946508080F5207BA78CAC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14">
    <w:name w:val="73A68033523A44CAB49AF96E3A21063F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14">
    <w:name w:val="6C459F7640EE4FA8982869E656C4F7A0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9">
    <w:name w:val="050D9FABA5BA43AAAFC9BFD984685E789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9">
    <w:name w:val="02D124E0D99B4BAF9FF891437BE534F99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9">
    <w:name w:val="4AD2EB9B301F49EFA17FCB94B2D88D1F9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9">
    <w:name w:val="45526C9572814B8F9A5FE18C048F275B9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9">
    <w:name w:val="83CDE288D39145A691B5509E1BED4DF79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9">
    <w:name w:val="02520B4723B64B13BC1B15C9B0D2DCD99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9">
    <w:name w:val="4613708927AF4067A90E9E79A41974C39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9">
    <w:name w:val="12EB5770D8A54A1686B7DA4CE61020499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9">
    <w:name w:val="2B35203547024742B573F3BA32629B24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9">
    <w:name w:val="BA7B6657F33949AEAECB3B05F4F49086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9">
    <w:name w:val="4B774FA7A16F483DA71AE7E0B66DD362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9">
    <w:name w:val="5570C1CF74AF46F4B72FD4FFFD6B8E44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9">
    <w:name w:val="C57DEC5489234218A17F93E147F8F4BF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9">
    <w:name w:val="FCBC3E4709CF49728A12BF3248F69463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9">
    <w:name w:val="A88E8D07380243EAAB617CA7F7709FAB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9">
    <w:name w:val="3FF342DA69E948989B27DC7302AAEFDD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10">
    <w:name w:val="ACBCF8BFBBAC4002A38946D809A9C3FC10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8">
    <w:name w:val="EEBBDC4B34014C769FA79066A78A1790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8">
    <w:name w:val="18F461149EED4573802AF94840636EEF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8">
    <w:name w:val="52B3686CCF3645FCB559A3CEFFFE42CD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8">
    <w:name w:val="BC5B2300A3614C9D9A7391AE4BF4CCA1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8">
    <w:name w:val="7BA5980824E648E9AEA8A378AE1C1DB1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8">
    <w:name w:val="465C180E42744866A4A95FD3AB822D79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8">
    <w:name w:val="5C8BC7E2765B40248362FDFE3AA48697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8">
    <w:name w:val="193F380C2A4C4744B8F01B8CC3BA964C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8">
    <w:name w:val="1BF6797E5EA74A98A7D09C34638673B2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8">
    <w:name w:val="85035450B05F4218B38BB593A413BA3D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8">
    <w:name w:val="05D03A65404948D4BEC3980C93A0D42F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8">
    <w:name w:val="DA34A25241174A67A2BCFD8E66E7F299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8">
    <w:name w:val="DD7D8C8EB8364E02BF26E145636F9DED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8">
    <w:name w:val="F602539ADAEA47E5B4152B19C11D6105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8">
    <w:name w:val="A17EC7780BA0455EB47DC8AD2A8F2264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8">
    <w:name w:val="44DABB54A74E4AEC85AB5BCFF12328AA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8">
    <w:name w:val="C8DACEE5831F4629952499BF867AC8AC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8">
    <w:name w:val="F164055AC8A94A23A5DA1372465C8C30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8">
    <w:name w:val="D397CBB7E23C496DA98B3CEB3E18E1D5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8">
    <w:name w:val="C8F8164B52B14A89AD6A7B851AFBDF7F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8">
    <w:name w:val="B187D82EB1A44AC29C9528D175BD43EF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8">
    <w:name w:val="B98BB67D6CF94718AA3E91F3E334FB11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8">
    <w:name w:val="B1F6E0C20BDF483880190341B0B68B6C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8">
    <w:name w:val="1D5EBF67C6F94A8CA95C82DEB3ED9335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8">
    <w:name w:val="2DB6BDCA9A204804B467D947C424C398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8">
    <w:name w:val="BF24D7CFE8BA4A65ACB3E636F11918D2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8">
    <w:name w:val="89A0AD37BF4745D080412892B2FB008D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8">
    <w:name w:val="E7295EADFA054DA59BBEF23B734FD040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8">
    <w:name w:val="ED091E47B1D8461B9E7E6C2AB7C85DB4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8">
    <w:name w:val="EE3A8E8C28714DE883098069E0C90E1C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6339B626EB4B5A9B03414C445B08515">
    <w:name w:val="6C6339B626EB4B5A9B03414C445B085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A6A9D6884B0189D23FDB8C8840865">
    <w:name w:val="6382A6A9D6884B0189D23FDB8C884086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8">
    <w:name w:val="75473A36E533425C8F25580324791ECE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8">
    <w:name w:val="9BAE2E6C2A1A40819D024A5BD8F3DAF8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8">
    <w:name w:val="69CB32AA72C34A1CBFC629E5EC43A5C2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8">
    <w:name w:val="6E95A81BD88041768DE241569B8E5420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8">
    <w:name w:val="A1827EFD5D314197A93CFB083C8776D5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8">
    <w:name w:val="DE51C343C8FB45D7B40CCA92F021F61A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8">
    <w:name w:val="234727B73EFB4676A9468557C326A1C2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8">
    <w:name w:val="A699638B130B44CEA5A34C9900C5E905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E56703CE1472993BC333D2B979DF73">
    <w:name w:val="AABE56703CE1472993BC333D2B979DF73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3">
    <w:name w:val="0E62292C528643C188AAA8FECC08E89F3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2">
    <w:name w:val="B9D38AFE0A454B7BA75D0ACB5B4B2021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0909FD85A4EA4AFE8164993E250B52">
    <w:name w:val="9470909FD85A4EA4AFE8164993E250B5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9A34D148A45E58D14191AECE4676A2">
    <w:name w:val="A349A34D148A45E58D14191AECE4676A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80AB6958F44BF809BA3E51B416EBB2">
    <w:name w:val="5CD80AB6958F44BF809BA3E51B416EBB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E1D0FDF444256AAF5770C76C370682">
    <w:name w:val="933E1D0FDF444256AAF5770C76C37068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2C18DEAEF44D5B7584267BC97CBC72">
    <w:name w:val="52F2C18DEAEF44D5B7584267BC97CBC7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479AB94551B042797EE2FABC9C2">
    <w:name w:val="F3A150479AB94551B042797EE2FABC9C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30A320BF8464DB81FA9EB9EDEAA972">
    <w:name w:val="D7930A320BF8464DB81FA9EB9EDEAA97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029FD82F640DBB3967B3D80590B2D2">
    <w:name w:val="10B029FD82F640DBB3967B3D80590B2D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9BBC10BB54519B82A01AD6B6F9E632">
    <w:name w:val="D359BBC10BB54519B82A01AD6B6F9E63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D6461D12746ADA4CA48BD0565001F2">
    <w:name w:val="DF0D6461D12746ADA4CA48BD0565001F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72C36E2E945D4BD4689A76ECF25332">
    <w:name w:val="04E72C36E2E945D4BD4689A76ECF2533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A740A40F41909D1DB7BEA25391E32">
    <w:name w:val="2C51A740A40F41909D1DB7BEA25391E3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3">
    <w:name w:val="B02FBF003AE94A68A9AD7C0C4F7C14DC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3">
    <w:name w:val="D3BD1BFD655846D191DC76D3127744C0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3">
    <w:name w:val="1CF2790862D7441194033AA4C8809B2A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15">
    <w:name w:val="CBB7CDFE6D8145718B780A0A06B7AC98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16">
    <w:name w:val="685B3CE10BAA4CF39FEDFE31B401C94E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16">
    <w:name w:val="9030DE0504AF47688E98B7B14D917785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16">
    <w:name w:val="9F295A9A35DF4F7CA6293B4B2844F676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16">
    <w:name w:val="AE33E51D04EC415385471A62F5BBECB1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16">
    <w:name w:val="79C332E09CB140E89C3B313F27BC23CC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16">
    <w:name w:val="EBA9D2D488074F9C82188E876F040F38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16">
    <w:name w:val="28D02F27FA864232BE6497F421E336B4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16">
    <w:name w:val="FCA0344FC73640BAB2C00FD55E60F426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16">
    <w:name w:val="8B55E10A41A74461AD6E9181094272B3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14">
    <w:name w:val="621C51AD735144C5BB810FE8D38D23C0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16">
    <w:name w:val="4BEAA57271B143BD95B38A7EB84EB1A8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16">
    <w:name w:val="205F130CEF544157A516CD3A37E3C5F3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16">
    <w:name w:val="47314BB31B714527B39C69CE1AF3CBD5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16">
    <w:name w:val="2E249095E4914EE4B35D2AF96CE85F4E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15">
    <w:name w:val="9CF7ED11DA8047CFB3561D9DD1EA1CE5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15">
    <w:name w:val="F5BC14ADA69946508080F5207BA78CAC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15">
    <w:name w:val="73A68033523A44CAB49AF96E3A21063F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15">
    <w:name w:val="6C459F7640EE4FA8982869E656C4F7A0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10">
    <w:name w:val="050D9FABA5BA43AAAFC9BFD984685E7810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10">
    <w:name w:val="02D124E0D99B4BAF9FF891437BE534F910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10">
    <w:name w:val="4AD2EB9B301F49EFA17FCB94B2D88D1F10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10">
    <w:name w:val="45526C9572814B8F9A5FE18C048F275B10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10">
    <w:name w:val="83CDE288D39145A691B5509E1BED4DF710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10">
    <w:name w:val="02520B4723B64B13BC1B15C9B0D2DCD910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10">
    <w:name w:val="4613708927AF4067A90E9E79A41974C310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10">
    <w:name w:val="12EB5770D8A54A1686B7DA4CE610204910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10">
    <w:name w:val="2B35203547024742B573F3BA32629B24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10">
    <w:name w:val="BA7B6657F33949AEAECB3B05F4F49086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10">
    <w:name w:val="4B774FA7A16F483DA71AE7E0B66DD362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10">
    <w:name w:val="5570C1CF74AF46F4B72FD4FFFD6B8E44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10">
    <w:name w:val="C57DEC5489234218A17F93E147F8F4BF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10">
    <w:name w:val="FCBC3E4709CF49728A12BF3248F69463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10">
    <w:name w:val="A88E8D07380243EAAB617CA7F7709FAB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10">
    <w:name w:val="3FF342DA69E948989B27DC7302AAEFDD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11">
    <w:name w:val="ACBCF8BFBBAC4002A38946D809A9C3FC1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9">
    <w:name w:val="EEBBDC4B34014C769FA79066A78A1790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9">
    <w:name w:val="18F461149EED4573802AF94840636EEF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9">
    <w:name w:val="52B3686CCF3645FCB559A3CEFFFE42CD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9">
    <w:name w:val="BC5B2300A3614C9D9A7391AE4BF4CCA1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9">
    <w:name w:val="7BA5980824E648E9AEA8A378AE1C1DB1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9">
    <w:name w:val="465C180E42744866A4A95FD3AB822D79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9">
    <w:name w:val="5C8BC7E2765B40248362FDFE3AA48697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9">
    <w:name w:val="193F380C2A4C4744B8F01B8CC3BA964C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9">
    <w:name w:val="1BF6797E5EA74A98A7D09C34638673B2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9">
    <w:name w:val="85035450B05F4218B38BB593A413BA3D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9">
    <w:name w:val="05D03A65404948D4BEC3980C93A0D42F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9">
    <w:name w:val="DA34A25241174A67A2BCFD8E66E7F299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9">
    <w:name w:val="DD7D8C8EB8364E02BF26E145636F9DED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9">
    <w:name w:val="F602539ADAEA47E5B4152B19C11D6105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9">
    <w:name w:val="A17EC7780BA0455EB47DC8AD2A8F2264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9">
    <w:name w:val="44DABB54A74E4AEC85AB5BCFF12328AA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9">
    <w:name w:val="C8DACEE5831F4629952499BF867AC8AC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9">
    <w:name w:val="F164055AC8A94A23A5DA1372465C8C30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9">
    <w:name w:val="D397CBB7E23C496DA98B3CEB3E18E1D5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9">
    <w:name w:val="C8F8164B52B14A89AD6A7B851AFBDF7F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9">
    <w:name w:val="B187D82EB1A44AC29C9528D175BD43EF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9">
    <w:name w:val="B98BB67D6CF94718AA3E91F3E334FB11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9">
    <w:name w:val="B1F6E0C20BDF483880190341B0B68B6C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9">
    <w:name w:val="1D5EBF67C6F94A8CA95C82DEB3ED9335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9">
    <w:name w:val="2DB6BDCA9A204804B467D947C424C398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9">
    <w:name w:val="BF24D7CFE8BA4A65ACB3E636F11918D2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9">
    <w:name w:val="89A0AD37BF4745D080412892B2FB008D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9">
    <w:name w:val="E7295EADFA054DA59BBEF23B734FD040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9">
    <w:name w:val="ED091E47B1D8461B9E7E6C2AB7C85DB4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9">
    <w:name w:val="EE3A8E8C28714DE883098069E0C90E1C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6339B626EB4B5A9B03414C445B08516">
    <w:name w:val="6C6339B626EB4B5A9B03414C445B085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A6A9D6884B0189D23FDB8C8840866">
    <w:name w:val="6382A6A9D6884B0189D23FDB8C884086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9">
    <w:name w:val="75473A36E533425C8F25580324791ECE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9">
    <w:name w:val="9BAE2E6C2A1A40819D024A5BD8F3DAF8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9">
    <w:name w:val="69CB32AA72C34A1CBFC629E5EC43A5C2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9">
    <w:name w:val="6E95A81BD88041768DE241569B8E5420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9">
    <w:name w:val="A1827EFD5D314197A93CFB083C8776D5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9">
    <w:name w:val="DE51C343C8FB45D7B40CCA92F021F61A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9">
    <w:name w:val="234727B73EFB4676A9468557C326A1C2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9">
    <w:name w:val="A699638B130B44CEA5A34C9900C5E905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E56703CE1472993BC333D2B979DF74">
    <w:name w:val="AABE56703CE1472993BC333D2B979DF74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4">
    <w:name w:val="0E62292C528643C188AAA8FECC08E89F4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3">
    <w:name w:val="B9D38AFE0A454B7BA75D0ACB5B4B2021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0909FD85A4EA4AFE8164993E250B53">
    <w:name w:val="9470909FD85A4EA4AFE8164993E250B5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9A34D148A45E58D14191AECE4676A3">
    <w:name w:val="A349A34D148A45E58D14191AECE4676A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80AB6958F44BF809BA3E51B416EBB3">
    <w:name w:val="5CD80AB6958F44BF809BA3E51B416EBB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E1D0FDF444256AAF5770C76C370683">
    <w:name w:val="933E1D0FDF444256AAF5770C76C37068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2C18DEAEF44D5B7584267BC97CBC73">
    <w:name w:val="52F2C18DEAEF44D5B7584267BC97CBC7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479AB94551B042797EE2FABC9C3">
    <w:name w:val="F3A150479AB94551B042797EE2FABC9C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30A320BF8464DB81FA9EB9EDEAA973">
    <w:name w:val="D7930A320BF8464DB81FA9EB9EDEAA97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029FD82F640DBB3967B3D80590B2D3">
    <w:name w:val="10B029FD82F640DBB3967B3D80590B2D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9BBC10BB54519B82A01AD6B6F9E633">
    <w:name w:val="D359BBC10BB54519B82A01AD6B6F9E63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D6461D12746ADA4CA48BD0565001F3">
    <w:name w:val="DF0D6461D12746ADA4CA48BD0565001F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72C36E2E945D4BD4689A76ECF25333">
    <w:name w:val="04E72C36E2E945D4BD4689A76ECF2533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1A6AE6CE54991830A319591A42F64">
    <w:name w:val="FE61A6AE6CE54991830A319591A42F64"/>
    <w:rsid w:val="007B0298"/>
  </w:style>
  <w:style w:type="paragraph" w:customStyle="1" w:styleId="4B4DE1FBA9054CAC9A0C4AC497867CC9">
    <w:name w:val="4B4DE1FBA9054CAC9A0C4AC497867CC9"/>
    <w:rsid w:val="007B0298"/>
  </w:style>
  <w:style w:type="paragraph" w:customStyle="1" w:styleId="328AC96B3AE640EB81B644FDB7487AA9">
    <w:name w:val="328AC96B3AE640EB81B644FDB7487AA9"/>
    <w:rsid w:val="007B0298"/>
  </w:style>
  <w:style w:type="paragraph" w:customStyle="1" w:styleId="2C51A740A40F41909D1DB7BEA25391E33">
    <w:name w:val="2C51A740A40F41909D1DB7BEA25391E3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4">
    <w:name w:val="B02FBF003AE94A68A9AD7C0C4F7C14DC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4">
    <w:name w:val="D3BD1BFD655846D191DC76D3127744C0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4">
    <w:name w:val="1CF2790862D7441194033AA4C8809B2A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16">
    <w:name w:val="CBB7CDFE6D8145718B780A0A06B7AC98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17">
    <w:name w:val="685B3CE10BAA4CF39FEDFE31B401C94E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1A6AE6CE54991830A319591A42F641">
    <w:name w:val="FE61A6AE6CE54991830A319591A42F64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17">
    <w:name w:val="9F295A9A35DF4F7CA6293B4B2844F676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17">
    <w:name w:val="AE33E51D04EC415385471A62F5BBECB1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17">
    <w:name w:val="79C332E09CB140E89C3B313F27BC23CC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17">
    <w:name w:val="EBA9D2D488074F9C82188E876F040F38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17">
    <w:name w:val="28D02F27FA864232BE6497F421E336B4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17">
    <w:name w:val="FCA0344FC73640BAB2C00FD55E60F426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17">
    <w:name w:val="8B55E10A41A74461AD6E9181094272B3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15">
    <w:name w:val="621C51AD735144C5BB810FE8D38D23C0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17">
    <w:name w:val="4BEAA57271B143BD95B38A7EB84EB1A8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17">
    <w:name w:val="205F130CEF544157A516CD3A37E3C5F3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17">
    <w:name w:val="47314BB31B714527B39C69CE1AF3CBD5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17">
    <w:name w:val="2E249095E4914EE4B35D2AF96CE85F4E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16">
    <w:name w:val="9CF7ED11DA8047CFB3561D9DD1EA1CE5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16">
    <w:name w:val="F5BC14ADA69946508080F5207BA78CAC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16">
    <w:name w:val="73A68033523A44CAB49AF96E3A21063F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16">
    <w:name w:val="6C459F7640EE4FA8982869E656C4F7A0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11">
    <w:name w:val="050D9FABA5BA43AAAFC9BFD984685E781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11">
    <w:name w:val="02D124E0D99B4BAF9FF891437BE534F91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11">
    <w:name w:val="4AD2EB9B301F49EFA17FCB94B2D88D1F1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11">
    <w:name w:val="45526C9572814B8F9A5FE18C048F275B1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11">
    <w:name w:val="83CDE288D39145A691B5509E1BED4DF71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11">
    <w:name w:val="02520B4723B64B13BC1B15C9B0D2DCD91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11">
    <w:name w:val="4613708927AF4067A90E9E79A41974C31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11">
    <w:name w:val="12EB5770D8A54A1686B7DA4CE61020491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11">
    <w:name w:val="2B35203547024742B573F3BA32629B2411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11">
    <w:name w:val="BA7B6657F33949AEAECB3B05F4F4908611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11">
    <w:name w:val="4B774FA7A16F483DA71AE7E0B66DD36211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11">
    <w:name w:val="5570C1CF74AF46F4B72FD4FFFD6B8E4411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11">
    <w:name w:val="C57DEC5489234218A17F93E147F8F4BF11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11">
    <w:name w:val="FCBC3E4709CF49728A12BF3248F6946311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11">
    <w:name w:val="A88E8D07380243EAAB617CA7F7709FAB11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11">
    <w:name w:val="3FF342DA69E948989B27DC7302AAEFDD11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12">
    <w:name w:val="ACBCF8BFBBAC4002A38946D809A9C3FC1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10">
    <w:name w:val="EEBBDC4B34014C769FA79066A78A1790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10">
    <w:name w:val="18F461149EED4573802AF94840636EEF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10">
    <w:name w:val="52B3686CCF3645FCB559A3CEFFFE42CD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10">
    <w:name w:val="BC5B2300A3614C9D9A7391AE4BF4CCA1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10">
    <w:name w:val="7BA5980824E648E9AEA8A378AE1C1DB1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10">
    <w:name w:val="465C180E42744866A4A95FD3AB822D79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10">
    <w:name w:val="5C8BC7E2765B40248362FDFE3AA48697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10">
    <w:name w:val="193F380C2A4C4744B8F01B8CC3BA964C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10">
    <w:name w:val="1BF6797E5EA74A98A7D09C34638673B2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10">
    <w:name w:val="85035450B05F4218B38BB593A413BA3D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10">
    <w:name w:val="05D03A65404948D4BEC3980C93A0D42F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10">
    <w:name w:val="DA34A25241174A67A2BCFD8E66E7F299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10">
    <w:name w:val="DD7D8C8EB8364E02BF26E145636F9DED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10">
    <w:name w:val="F602539ADAEA47E5B4152B19C11D6105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10">
    <w:name w:val="A17EC7780BA0455EB47DC8AD2A8F2264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10">
    <w:name w:val="44DABB54A74E4AEC85AB5BCFF12328AA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10">
    <w:name w:val="C8DACEE5831F4629952499BF867AC8AC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10">
    <w:name w:val="F164055AC8A94A23A5DA1372465C8C30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10">
    <w:name w:val="D397CBB7E23C496DA98B3CEB3E18E1D5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10">
    <w:name w:val="C8F8164B52B14A89AD6A7B851AFBDF7F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10">
    <w:name w:val="B187D82EB1A44AC29C9528D175BD43EF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10">
    <w:name w:val="B98BB67D6CF94718AA3E91F3E334FB11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10">
    <w:name w:val="B1F6E0C20BDF483880190341B0B68B6C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10">
    <w:name w:val="1D5EBF67C6F94A8CA95C82DEB3ED9335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10">
    <w:name w:val="2DB6BDCA9A204804B467D947C424C398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10">
    <w:name w:val="BF24D7CFE8BA4A65ACB3E636F11918D2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10">
    <w:name w:val="89A0AD37BF4745D080412892B2FB008D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10">
    <w:name w:val="E7295EADFA054DA59BBEF23B734FD040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10">
    <w:name w:val="ED091E47B1D8461B9E7E6C2AB7C85DB4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10">
    <w:name w:val="EE3A8E8C28714DE883098069E0C90E1C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6339B626EB4B5A9B03414C445B08517">
    <w:name w:val="6C6339B626EB4B5A9B03414C445B085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A6A9D6884B0189D23FDB8C8840867">
    <w:name w:val="6382A6A9D6884B0189D23FDB8C884086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10">
    <w:name w:val="75473A36E533425C8F25580324791ECE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10">
    <w:name w:val="9BAE2E6C2A1A40819D024A5BD8F3DAF8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10">
    <w:name w:val="69CB32AA72C34A1CBFC629E5EC43A5C2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10">
    <w:name w:val="6E95A81BD88041768DE241569B8E5420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10">
    <w:name w:val="A1827EFD5D314197A93CFB083C8776D5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10">
    <w:name w:val="DE51C343C8FB45D7B40CCA92F021F61A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10">
    <w:name w:val="234727B73EFB4676A9468557C326A1C2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10">
    <w:name w:val="A699638B130B44CEA5A34C9900C5E905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E56703CE1472993BC333D2B979DF75">
    <w:name w:val="AABE56703CE1472993BC333D2B979DF75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5">
    <w:name w:val="0E62292C528643C188AAA8FECC08E89F5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4">
    <w:name w:val="B9D38AFE0A454B7BA75D0ACB5B4B202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0909FD85A4EA4AFE8164993E250B54">
    <w:name w:val="9470909FD85A4EA4AFE8164993E250B5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9A34D148A45E58D14191AECE4676A4">
    <w:name w:val="A349A34D148A45E58D14191AECE4676A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80AB6958F44BF809BA3E51B416EBB4">
    <w:name w:val="5CD80AB6958F44BF809BA3E51B416EBB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E1D0FDF444256AAF5770C76C370684">
    <w:name w:val="933E1D0FDF444256AAF5770C76C37068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2C18DEAEF44D5B7584267BC97CBC74">
    <w:name w:val="52F2C18DEAEF44D5B7584267BC97CBC7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479AB94551B042797EE2FABC9C4">
    <w:name w:val="F3A150479AB94551B042797EE2FABC9C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30A320BF8464DB81FA9EB9EDEAA974">
    <w:name w:val="D7930A320BF8464DB81FA9EB9EDEAA97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029FD82F640DBB3967B3D80590B2D4">
    <w:name w:val="10B029FD82F640DBB3967B3D80590B2D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9BBC10BB54519B82A01AD6B6F9E634">
    <w:name w:val="D359BBC10BB54519B82A01AD6B6F9E63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D6461D12746ADA4CA48BD0565001F4">
    <w:name w:val="DF0D6461D12746ADA4CA48BD0565001F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72C36E2E945D4BD4689A76ECF25334">
    <w:name w:val="04E72C36E2E945D4BD4689A76ECF2533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">
    <w:name w:val="9CFD999D485C4443B9222C5E90EC9940"/>
    <w:rsid w:val="003B3177"/>
  </w:style>
  <w:style w:type="paragraph" w:customStyle="1" w:styleId="520AA98644BD45229BA857109FC3FE5D">
    <w:name w:val="520AA98644BD45229BA857109FC3FE5D"/>
    <w:rsid w:val="003B3177"/>
  </w:style>
  <w:style w:type="paragraph" w:customStyle="1" w:styleId="E594D7B095DE4C6A99BB45E1C9483913">
    <w:name w:val="E594D7B095DE4C6A99BB45E1C9483913"/>
    <w:rsid w:val="003B3177"/>
  </w:style>
  <w:style w:type="paragraph" w:customStyle="1" w:styleId="B8D8B4CE56D14410B53669ACA97A9828">
    <w:name w:val="B8D8B4CE56D14410B53669ACA97A9828"/>
    <w:rsid w:val="003B3177"/>
  </w:style>
  <w:style w:type="paragraph" w:customStyle="1" w:styleId="96506A26EB9544A3A3A1AB6D4C635941">
    <w:name w:val="96506A26EB9544A3A3A1AB6D4C635941"/>
    <w:rsid w:val="003B3177"/>
  </w:style>
  <w:style w:type="paragraph" w:customStyle="1" w:styleId="9D33160889FE423BA049B83EFEC42007">
    <w:name w:val="9D33160889FE423BA049B83EFEC42007"/>
    <w:rsid w:val="003B3177"/>
  </w:style>
  <w:style w:type="paragraph" w:customStyle="1" w:styleId="06A9F7A63E4B4994AF494B40DD57885F">
    <w:name w:val="06A9F7A63E4B4994AF494B40DD57885F"/>
    <w:rsid w:val="003B3177"/>
  </w:style>
  <w:style w:type="paragraph" w:customStyle="1" w:styleId="1236F39446494D55A49F79CB82C699D4">
    <w:name w:val="1236F39446494D55A49F79CB82C699D4"/>
    <w:rsid w:val="003B3177"/>
  </w:style>
  <w:style w:type="paragraph" w:customStyle="1" w:styleId="820BE0BC35714B7DBA07C8A29F34578F">
    <w:name w:val="820BE0BC35714B7DBA07C8A29F34578F"/>
    <w:rsid w:val="003B3177"/>
  </w:style>
  <w:style w:type="paragraph" w:customStyle="1" w:styleId="2C51A740A40F41909D1DB7BEA25391E34">
    <w:name w:val="2C51A740A40F41909D1DB7BEA25391E3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5">
    <w:name w:val="B02FBF003AE94A68A9AD7C0C4F7C14DC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5">
    <w:name w:val="D3BD1BFD655846D191DC76D3127744C0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5">
    <w:name w:val="1CF2790862D7441194033AA4C8809B2A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17">
    <w:name w:val="CBB7CDFE6D8145718B780A0A06B7AC981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18">
    <w:name w:val="685B3CE10BAA4CF39FEDFE31B401C94E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1">
    <w:name w:val="9CFD999D485C4443B9222C5E90EC9940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1">
    <w:name w:val="520AA98644BD45229BA857109FC3FE5D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1">
    <w:name w:val="E594D7B095DE4C6A99BB45E1C9483913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1">
    <w:name w:val="B8D8B4CE56D14410B53669ACA97A9828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1">
    <w:name w:val="96506A26EB9544A3A3A1AB6D4C635941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1">
    <w:name w:val="9D33160889FE423BA049B83EFEC42007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1">
    <w:name w:val="06A9F7A63E4B4994AF494B40DD57885F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1">
    <w:name w:val="1236F39446494D55A49F79CB82C699D4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1">
    <w:name w:val="820BE0BC35714B7DBA07C8A29F34578F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18">
    <w:name w:val="4BEAA57271B143BD95B38A7EB84EB1A8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18">
    <w:name w:val="205F130CEF544157A516CD3A37E3C5F3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18">
    <w:name w:val="47314BB31B714527B39C69CE1AF3CBD5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18">
    <w:name w:val="2E249095E4914EE4B35D2AF96CE85F4E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17">
    <w:name w:val="9CF7ED11DA8047CFB3561D9DD1EA1CE51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17">
    <w:name w:val="F5BC14ADA69946508080F5207BA78CAC1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17">
    <w:name w:val="73A68033523A44CAB49AF96E3A21063F1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17">
    <w:name w:val="6C459F7640EE4FA8982869E656C4F7A01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12">
    <w:name w:val="050D9FABA5BA43AAAFC9BFD984685E78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12">
    <w:name w:val="02D124E0D99B4BAF9FF891437BE534F9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12">
    <w:name w:val="4AD2EB9B301F49EFA17FCB94B2D88D1F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12">
    <w:name w:val="45526C9572814B8F9A5FE18C048F275B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12">
    <w:name w:val="83CDE288D39145A691B5509E1BED4DF7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12">
    <w:name w:val="02520B4723B64B13BC1B15C9B0D2DCD9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12">
    <w:name w:val="4613708927AF4067A90E9E79A41974C3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12">
    <w:name w:val="12EB5770D8A54A1686B7DA4CE6102049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12">
    <w:name w:val="2B35203547024742B573F3BA32629B24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12">
    <w:name w:val="BA7B6657F33949AEAECB3B05F4F49086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12">
    <w:name w:val="4B774FA7A16F483DA71AE7E0B66DD362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12">
    <w:name w:val="5570C1CF74AF46F4B72FD4FFFD6B8E44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12">
    <w:name w:val="C57DEC5489234218A17F93E147F8F4BF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12">
    <w:name w:val="FCBC3E4709CF49728A12BF3248F69463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12">
    <w:name w:val="A88E8D07380243EAAB617CA7F7709FAB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12">
    <w:name w:val="3FF342DA69E948989B27DC7302AAEFDD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13">
    <w:name w:val="ACBCF8BFBBAC4002A38946D809A9C3FC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11">
    <w:name w:val="EEBBDC4B34014C769FA79066A78A1790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11">
    <w:name w:val="18F461149EED4573802AF94840636EEF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11">
    <w:name w:val="52B3686CCF3645FCB559A3CEFFFE42CD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11">
    <w:name w:val="BC5B2300A3614C9D9A7391AE4BF4CCA1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11">
    <w:name w:val="7BA5980824E648E9AEA8A378AE1C1DB1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11">
    <w:name w:val="465C180E42744866A4A95FD3AB822D79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11">
    <w:name w:val="5C8BC7E2765B40248362FDFE3AA48697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11">
    <w:name w:val="193F380C2A4C4744B8F01B8CC3BA964C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11">
    <w:name w:val="1BF6797E5EA74A98A7D09C34638673B2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11">
    <w:name w:val="85035450B05F4218B38BB593A413BA3D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11">
    <w:name w:val="05D03A65404948D4BEC3980C93A0D42F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11">
    <w:name w:val="DA34A25241174A67A2BCFD8E66E7F299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11">
    <w:name w:val="DD7D8C8EB8364E02BF26E145636F9DED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11">
    <w:name w:val="F602539ADAEA47E5B4152B19C11D6105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11">
    <w:name w:val="A17EC7780BA0455EB47DC8AD2A8F2264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11">
    <w:name w:val="44DABB54A74E4AEC85AB5BCFF12328AA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11">
    <w:name w:val="C8DACEE5831F4629952499BF867AC8AC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11">
    <w:name w:val="F164055AC8A94A23A5DA1372465C8C30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11">
    <w:name w:val="D397CBB7E23C496DA98B3CEB3E18E1D5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11">
    <w:name w:val="C8F8164B52B14A89AD6A7B851AFBDF7F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11">
    <w:name w:val="B187D82EB1A44AC29C9528D175BD43EF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11">
    <w:name w:val="B98BB67D6CF94718AA3E91F3E334FB11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11">
    <w:name w:val="B1F6E0C20BDF483880190341B0B68B6C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11">
    <w:name w:val="1D5EBF67C6F94A8CA95C82DEB3ED9335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11">
    <w:name w:val="2DB6BDCA9A204804B467D947C424C398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11">
    <w:name w:val="BF24D7CFE8BA4A65ACB3E636F11918D2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11">
    <w:name w:val="89A0AD37BF4745D080412892B2FB008D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11">
    <w:name w:val="E7295EADFA054DA59BBEF23B734FD040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11">
    <w:name w:val="ED091E47B1D8461B9E7E6C2AB7C85DB4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11">
    <w:name w:val="EE3A8E8C28714DE883098069E0C90E1C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6339B626EB4B5A9B03414C445B08518">
    <w:name w:val="6C6339B626EB4B5A9B03414C445B085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A6A9D6884B0189D23FDB8C8840868">
    <w:name w:val="6382A6A9D6884B0189D23FDB8C884086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11">
    <w:name w:val="75473A36E533425C8F25580324791ECE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11">
    <w:name w:val="9BAE2E6C2A1A40819D024A5BD8F3DAF8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11">
    <w:name w:val="69CB32AA72C34A1CBFC629E5EC43A5C2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11">
    <w:name w:val="6E95A81BD88041768DE241569B8E5420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11">
    <w:name w:val="A1827EFD5D314197A93CFB083C8776D5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11">
    <w:name w:val="DE51C343C8FB45D7B40CCA92F021F61A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11">
    <w:name w:val="234727B73EFB4676A9468557C326A1C2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11">
    <w:name w:val="A699638B130B44CEA5A34C9900C5E905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E56703CE1472993BC333D2B979DF76">
    <w:name w:val="AABE56703CE1472993BC333D2B979DF7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6">
    <w:name w:val="0E62292C528643C188AAA8FECC08E89F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5">
    <w:name w:val="B9D38AFE0A454B7BA75D0ACB5B4B2021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">
    <w:name w:val="B696515FED684D509EC4477FFC48390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06030C0AB4A16A525310189515D56">
    <w:name w:val="51F06030C0AB4A16A525310189515D5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D4EDA6C4B4A85AA76023CF2FAA27F">
    <w:name w:val="F0ED4EDA6C4B4A85AA76023CF2FAA27F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172BC2A51427DAEF78893FFAAD49B">
    <w:name w:val="97B172BC2A51427DAEF78893FFAAD49B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551C855BA4E7C9973EEA163327DA2">
    <w:name w:val="823551C855BA4E7C9973EEA163327DA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832E2A3E4824921647A18715CB97">
    <w:name w:val="F001832E2A3E4824921647A18715CB9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E2E7E1A934CF2A85A0D751F28F95B">
    <w:name w:val="233E2E7E1A934CF2A85A0D751F28F95B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45D6A13437E83B9C65A1D2CE8C7">
    <w:name w:val="6F95345D6A13437E83B9C65A1D2CE8C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59C232BA47BAAB03607D4A3F2F61">
    <w:name w:val="898E59C232BA47BAAB03607D4A3F2F6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1D6D2B4E46299B4CFD9BDF9A1F8C">
    <w:name w:val="BEAB1D6D2B4E46299B4CFD9BDF9A1F8C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77C2B261949BF96B861E90E9CB460">
    <w:name w:val="36E77C2B261949BF96B861E90E9CB46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A740A40F41909D1DB7BEA25391E35">
    <w:name w:val="2C51A740A40F41909D1DB7BEA25391E3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6">
    <w:name w:val="B02FBF003AE94A68A9AD7C0C4F7C14DC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6">
    <w:name w:val="D3BD1BFD655846D191DC76D3127744C0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6">
    <w:name w:val="1CF2790862D7441194033AA4C8809B2A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18">
    <w:name w:val="CBB7CDFE6D8145718B780A0A06B7AC98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19">
    <w:name w:val="685B3CE10BAA4CF39FEDFE31B401C94E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2">
    <w:name w:val="9CFD999D485C4443B9222C5E90EC9940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2">
    <w:name w:val="520AA98644BD45229BA857109FC3FE5D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2">
    <w:name w:val="E594D7B095DE4C6A99BB45E1C9483913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2">
    <w:name w:val="B8D8B4CE56D14410B53669ACA97A9828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2">
    <w:name w:val="96506A26EB9544A3A3A1AB6D4C63594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2">
    <w:name w:val="9D33160889FE423BA049B83EFEC42007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2">
    <w:name w:val="06A9F7A63E4B4994AF494B40DD57885F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2">
    <w:name w:val="1236F39446494D55A49F79CB82C699D4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2">
    <w:name w:val="820BE0BC35714B7DBA07C8A29F34578F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19">
    <w:name w:val="4BEAA57271B143BD95B38A7EB84EB1A8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19">
    <w:name w:val="205F130CEF544157A516CD3A37E3C5F3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19">
    <w:name w:val="47314BB31B714527B39C69CE1AF3CBD5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19">
    <w:name w:val="2E249095E4914EE4B35D2AF96CE85F4E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18">
    <w:name w:val="9CF7ED11DA8047CFB3561D9DD1EA1CE5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18">
    <w:name w:val="F5BC14ADA69946508080F5207BA78CAC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18">
    <w:name w:val="73A68033523A44CAB49AF96E3A21063F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18">
    <w:name w:val="6C459F7640EE4FA8982869E656C4F7A0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13">
    <w:name w:val="050D9FABA5BA43AAAFC9BFD984685E78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13">
    <w:name w:val="02D124E0D99B4BAF9FF891437BE534F9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13">
    <w:name w:val="4AD2EB9B301F49EFA17FCB94B2D88D1F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13">
    <w:name w:val="45526C9572814B8F9A5FE18C048F275B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13">
    <w:name w:val="83CDE288D39145A691B5509E1BED4DF7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13">
    <w:name w:val="02520B4723B64B13BC1B15C9B0D2DCD9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13">
    <w:name w:val="4613708927AF4067A90E9E79A41974C3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13">
    <w:name w:val="12EB5770D8A54A1686B7DA4CE6102049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13">
    <w:name w:val="2B35203547024742B573F3BA32629B24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13">
    <w:name w:val="BA7B6657F33949AEAECB3B05F4F49086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13">
    <w:name w:val="4B774FA7A16F483DA71AE7E0B66DD362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13">
    <w:name w:val="5570C1CF74AF46F4B72FD4FFFD6B8E44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13">
    <w:name w:val="C57DEC5489234218A17F93E147F8F4BF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13">
    <w:name w:val="FCBC3E4709CF49728A12BF3248F69463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13">
    <w:name w:val="A88E8D07380243EAAB617CA7F7709FAB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13">
    <w:name w:val="3FF342DA69E948989B27DC7302AAEFDD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14">
    <w:name w:val="ACBCF8BFBBAC4002A38946D809A9C3FC1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12">
    <w:name w:val="EEBBDC4B34014C769FA79066A78A1790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12">
    <w:name w:val="18F461149EED4573802AF94840636EEF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12">
    <w:name w:val="52B3686CCF3645FCB559A3CEFFFE42CD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12">
    <w:name w:val="BC5B2300A3614C9D9A7391AE4BF4CCA1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12">
    <w:name w:val="7BA5980824E648E9AEA8A378AE1C1DB1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12">
    <w:name w:val="465C180E42744866A4A95FD3AB822D79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12">
    <w:name w:val="5C8BC7E2765B40248362FDFE3AA48697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12">
    <w:name w:val="193F380C2A4C4744B8F01B8CC3BA964C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12">
    <w:name w:val="1BF6797E5EA74A98A7D09C34638673B2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12">
    <w:name w:val="85035450B05F4218B38BB593A413BA3D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12">
    <w:name w:val="05D03A65404948D4BEC3980C93A0D42F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12">
    <w:name w:val="DA34A25241174A67A2BCFD8E66E7F299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12">
    <w:name w:val="DD7D8C8EB8364E02BF26E145636F9DED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12">
    <w:name w:val="F602539ADAEA47E5B4152B19C11D6105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12">
    <w:name w:val="A17EC7780BA0455EB47DC8AD2A8F2264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12">
    <w:name w:val="44DABB54A74E4AEC85AB5BCFF12328AA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12">
    <w:name w:val="C8DACEE5831F4629952499BF867AC8AC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12">
    <w:name w:val="F164055AC8A94A23A5DA1372465C8C30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12">
    <w:name w:val="D397CBB7E23C496DA98B3CEB3E18E1D5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12">
    <w:name w:val="C8F8164B52B14A89AD6A7B851AFBDF7F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12">
    <w:name w:val="B187D82EB1A44AC29C9528D175BD43EF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12">
    <w:name w:val="B98BB67D6CF94718AA3E91F3E334FB11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12">
    <w:name w:val="B1F6E0C20BDF483880190341B0B68B6C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12">
    <w:name w:val="1D5EBF67C6F94A8CA95C82DEB3ED9335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12">
    <w:name w:val="2DB6BDCA9A204804B467D947C424C398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12">
    <w:name w:val="BF24D7CFE8BA4A65ACB3E636F11918D2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12">
    <w:name w:val="89A0AD37BF4745D080412892B2FB008D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12">
    <w:name w:val="E7295EADFA054DA59BBEF23B734FD040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12">
    <w:name w:val="ED091E47B1D8461B9E7E6C2AB7C85DB4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12">
    <w:name w:val="EE3A8E8C28714DE883098069E0C90E1C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6339B626EB4B5A9B03414C445B08519">
    <w:name w:val="6C6339B626EB4B5A9B03414C445B085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A6A9D6884B0189D23FDB8C8840869">
    <w:name w:val="6382A6A9D6884B0189D23FDB8C884086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12">
    <w:name w:val="75473A36E533425C8F25580324791ECE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12">
    <w:name w:val="9BAE2E6C2A1A40819D024A5BD8F3DAF8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12">
    <w:name w:val="69CB32AA72C34A1CBFC629E5EC43A5C2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12">
    <w:name w:val="6E95A81BD88041768DE241569B8E5420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12">
    <w:name w:val="A1827EFD5D314197A93CFB083C8776D5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12">
    <w:name w:val="DE51C343C8FB45D7B40CCA92F021F61A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12">
    <w:name w:val="234727B73EFB4676A9468557C326A1C2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12">
    <w:name w:val="A699638B130B44CEA5A34C9900C5E905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E56703CE1472993BC333D2B979DF77">
    <w:name w:val="AABE56703CE1472993BC333D2B979DF77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7">
    <w:name w:val="0E62292C528643C188AAA8FECC08E89F7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6">
    <w:name w:val="B9D38AFE0A454B7BA75D0ACB5B4B2021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1">
    <w:name w:val="B696515FED684D509EC4477FFC483909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06030C0AB4A16A525310189515D561">
    <w:name w:val="51F06030C0AB4A16A525310189515D56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D4EDA6C4B4A85AA76023CF2FAA27F1">
    <w:name w:val="F0ED4EDA6C4B4A85AA76023CF2FAA27F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172BC2A51427DAEF78893FFAAD49B1">
    <w:name w:val="97B172BC2A51427DAEF78893FFAAD49B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551C855BA4E7C9973EEA163327DA21">
    <w:name w:val="823551C855BA4E7C9973EEA163327DA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832E2A3E4824921647A18715CB971">
    <w:name w:val="F001832E2A3E4824921647A18715CB97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E2E7E1A934CF2A85A0D751F28F95B1">
    <w:name w:val="233E2E7E1A934CF2A85A0D751F28F95B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45D6A13437E83B9C65A1D2CE8C71">
    <w:name w:val="6F95345D6A13437E83B9C65A1D2CE8C7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59C232BA47BAAB03607D4A3F2F611">
    <w:name w:val="898E59C232BA47BAAB03607D4A3F2F61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1D6D2B4E46299B4CFD9BDF9A1F8C1">
    <w:name w:val="BEAB1D6D2B4E46299B4CFD9BDF9A1F8C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77C2B261949BF96B861E90E9CB4601">
    <w:name w:val="36E77C2B261949BF96B861E90E9CB460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9BE1C689A47F69D1FCC21A5DB9CCC">
    <w:name w:val="8F09BE1C689A47F69D1FCC21A5DB9CCC"/>
    <w:rsid w:val="003B3177"/>
  </w:style>
  <w:style w:type="paragraph" w:customStyle="1" w:styleId="DA9CD8A07B5E4B4C905B35F897F19897">
    <w:name w:val="DA9CD8A07B5E4B4C905B35F897F19897"/>
    <w:rsid w:val="003B3177"/>
  </w:style>
  <w:style w:type="paragraph" w:customStyle="1" w:styleId="8D62E8FC97AC4B8D804C526ADABA4A51">
    <w:name w:val="8D62E8FC97AC4B8D804C526ADABA4A51"/>
    <w:rsid w:val="003B3177"/>
  </w:style>
  <w:style w:type="paragraph" w:customStyle="1" w:styleId="308FCA20FDFB45F992FD272E44D8F52B">
    <w:name w:val="308FCA20FDFB45F992FD272E44D8F52B"/>
    <w:rsid w:val="003B3177"/>
  </w:style>
  <w:style w:type="paragraph" w:customStyle="1" w:styleId="7FF4B95B12064E9D82D0F3530C78C7C1">
    <w:name w:val="7FF4B95B12064E9D82D0F3530C78C7C1"/>
    <w:rsid w:val="003B3177"/>
  </w:style>
  <w:style w:type="paragraph" w:customStyle="1" w:styleId="39AFB5852CA94E8DAF738CD3ECC8D016">
    <w:name w:val="39AFB5852CA94E8DAF738CD3ECC8D016"/>
    <w:rsid w:val="003B3177"/>
  </w:style>
  <w:style w:type="paragraph" w:customStyle="1" w:styleId="391AA7BE53C54919B1CDB6C01EF81868">
    <w:name w:val="391AA7BE53C54919B1CDB6C01EF81868"/>
    <w:rsid w:val="003B3177"/>
  </w:style>
  <w:style w:type="paragraph" w:customStyle="1" w:styleId="38E022A9503A4F03B031DD567DC77348">
    <w:name w:val="38E022A9503A4F03B031DD567DC77348"/>
    <w:rsid w:val="003B3177"/>
  </w:style>
  <w:style w:type="paragraph" w:customStyle="1" w:styleId="CFCA1CE476A24E6EAE26210F7FE05A82">
    <w:name w:val="CFCA1CE476A24E6EAE26210F7FE05A82"/>
    <w:rsid w:val="003B3177"/>
  </w:style>
  <w:style w:type="paragraph" w:customStyle="1" w:styleId="0A4BABD184014B3A89F074522BD1F09B">
    <w:name w:val="0A4BABD184014B3A89F074522BD1F09B"/>
    <w:rsid w:val="003B3177"/>
  </w:style>
  <w:style w:type="paragraph" w:customStyle="1" w:styleId="6567757901AA4CD2A724EC10C0E8BB14">
    <w:name w:val="6567757901AA4CD2A724EC10C0E8BB14"/>
    <w:rsid w:val="003B3177"/>
  </w:style>
  <w:style w:type="paragraph" w:customStyle="1" w:styleId="71EF08ED7648476598CA304F079AEE18">
    <w:name w:val="71EF08ED7648476598CA304F079AEE18"/>
    <w:rsid w:val="003B3177"/>
  </w:style>
  <w:style w:type="paragraph" w:customStyle="1" w:styleId="4FEB41D76420425281218811A996E487">
    <w:name w:val="4FEB41D76420425281218811A996E487"/>
    <w:rsid w:val="003B3177"/>
  </w:style>
  <w:style w:type="paragraph" w:customStyle="1" w:styleId="EDD264DE59094A6E9739DAE1FD925584">
    <w:name w:val="EDD264DE59094A6E9739DAE1FD925584"/>
    <w:rsid w:val="003B3177"/>
  </w:style>
  <w:style w:type="paragraph" w:customStyle="1" w:styleId="03BFC1CAAF474EFA91F71175D3AA29FD">
    <w:name w:val="03BFC1CAAF474EFA91F71175D3AA29FD"/>
    <w:rsid w:val="003B3177"/>
  </w:style>
  <w:style w:type="paragraph" w:customStyle="1" w:styleId="6B6411EC2D7D40699E30D386417552D5">
    <w:name w:val="6B6411EC2D7D40699E30D386417552D5"/>
    <w:rsid w:val="003B3177"/>
  </w:style>
  <w:style w:type="paragraph" w:customStyle="1" w:styleId="7246BA50678446899EA16436A89B687D">
    <w:name w:val="7246BA50678446899EA16436A89B687D"/>
    <w:rsid w:val="003B3177"/>
  </w:style>
  <w:style w:type="paragraph" w:customStyle="1" w:styleId="907281D6CBE04DF6AFE67444CB4DF37B">
    <w:name w:val="907281D6CBE04DF6AFE67444CB4DF37B"/>
    <w:rsid w:val="003B3177"/>
  </w:style>
  <w:style w:type="paragraph" w:customStyle="1" w:styleId="0C47E3B4B1A64F4EB662B3E67B239C38">
    <w:name w:val="0C47E3B4B1A64F4EB662B3E67B239C38"/>
    <w:rsid w:val="003B3177"/>
  </w:style>
  <w:style w:type="paragraph" w:customStyle="1" w:styleId="74AF781CEB514D2E933CCF5A8CDE4DB7">
    <w:name w:val="74AF781CEB514D2E933CCF5A8CDE4DB7"/>
    <w:rsid w:val="003B3177"/>
  </w:style>
  <w:style w:type="paragraph" w:customStyle="1" w:styleId="711DA249B6AD4AFF96CF834C509D83A8">
    <w:name w:val="711DA249B6AD4AFF96CF834C509D83A8"/>
    <w:rsid w:val="003B3177"/>
  </w:style>
  <w:style w:type="paragraph" w:customStyle="1" w:styleId="B9EE14E2627D408E909BF3ECC684728D">
    <w:name w:val="B9EE14E2627D408E909BF3ECC684728D"/>
    <w:rsid w:val="003B3177"/>
  </w:style>
  <w:style w:type="paragraph" w:customStyle="1" w:styleId="43973A052F984CD0BC60DB8D097CF5CE">
    <w:name w:val="43973A052F984CD0BC60DB8D097CF5CE"/>
    <w:rsid w:val="003B3177"/>
  </w:style>
  <w:style w:type="paragraph" w:customStyle="1" w:styleId="C69E6730A5F54E8B9AED57A692DE64C8">
    <w:name w:val="C69E6730A5F54E8B9AED57A692DE64C8"/>
    <w:rsid w:val="003B3177"/>
  </w:style>
  <w:style w:type="paragraph" w:customStyle="1" w:styleId="FECB2236852A4F80AC289213C58DB668">
    <w:name w:val="FECB2236852A4F80AC289213C58DB668"/>
    <w:rsid w:val="003B3177"/>
  </w:style>
  <w:style w:type="paragraph" w:customStyle="1" w:styleId="2C51A740A40F41909D1DB7BEA25391E36">
    <w:name w:val="2C51A740A40F41909D1DB7BEA25391E3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7">
    <w:name w:val="B02FBF003AE94A68A9AD7C0C4F7C14DC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7">
    <w:name w:val="D3BD1BFD655846D191DC76D3127744C0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7">
    <w:name w:val="1CF2790862D7441194033AA4C8809B2A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19">
    <w:name w:val="CBB7CDFE6D8145718B780A0A06B7AC98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">
    <w:name w:val="C71DD7DB02C24C46A2BD2CE4E1F2253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3">
    <w:name w:val="9CFD999D485C4443B9222C5E90EC9940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3">
    <w:name w:val="520AA98644BD45229BA857109FC3FE5D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3">
    <w:name w:val="E594D7B095DE4C6A99BB45E1C9483913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3">
    <w:name w:val="B8D8B4CE56D14410B53669ACA97A9828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3">
    <w:name w:val="96506A26EB9544A3A3A1AB6D4C63594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3">
    <w:name w:val="9D33160889FE423BA049B83EFEC42007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3">
    <w:name w:val="06A9F7A63E4B4994AF494B40DD57885F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3">
    <w:name w:val="1236F39446494D55A49F79CB82C699D4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3">
    <w:name w:val="820BE0BC35714B7DBA07C8A29F34578F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20">
    <w:name w:val="4BEAA57271B143BD95B38A7EB84EB1A82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20">
    <w:name w:val="205F130CEF544157A516CD3A37E3C5F32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20">
    <w:name w:val="47314BB31B714527B39C69CE1AF3CBD52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20">
    <w:name w:val="2E249095E4914EE4B35D2AF96CE85F4E2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19">
    <w:name w:val="9CF7ED11DA8047CFB3561D9DD1EA1CE5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19">
    <w:name w:val="F5BC14ADA69946508080F5207BA78CAC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19">
    <w:name w:val="73A68033523A44CAB49AF96E3A21063F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19">
    <w:name w:val="6C459F7640EE4FA8982869E656C4F7A0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1">
    <w:name w:val="CFCA1CE476A24E6EAE26210F7FE05A8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1">
    <w:name w:val="0A4BABD184014B3A89F074522BD1F09B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1">
    <w:name w:val="6567757901AA4CD2A724EC10C0E8BB14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1">
    <w:name w:val="71EF08ED7648476598CA304F079AEE18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B41D76420425281218811A996E4871">
    <w:name w:val="4FEB41D76420425281218811A996E487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1">
    <w:name w:val="EDD264DE59094A6E9739DAE1FD925584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1">
    <w:name w:val="03BFC1CAAF474EFA91F71175D3AA29FD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1">
    <w:name w:val="6B6411EC2D7D40699E30D386417552D5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6BA50678446899EA16436A89B687D1">
    <w:name w:val="7246BA50678446899EA16436A89B687D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1">
    <w:name w:val="907281D6CBE04DF6AFE67444CB4DF37B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1">
    <w:name w:val="0C47E3B4B1A64F4EB662B3E67B239C38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1">
    <w:name w:val="74AF781CEB514D2E933CCF5A8CDE4DB7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11DA249B6AD4AFF96CF834C509D83A81">
    <w:name w:val="711DA249B6AD4AFF96CF834C509D83A8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1">
    <w:name w:val="B9EE14E2627D408E909BF3ECC684728D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1">
    <w:name w:val="43973A052F984CD0BC60DB8D097CF5CE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1">
    <w:name w:val="C69E6730A5F54E8B9AED57A692DE64C8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ECB2236852A4F80AC289213C58DB6681">
    <w:name w:val="FECB2236852A4F80AC289213C58DB668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13">
    <w:name w:val="EEBBDC4B34014C769FA79066A78A1790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13">
    <w:name w:val="18F461149EED4573802AF94840636EEF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13">
    <w:name w:val="52B3686CCF3645FCB559A3CEFFFE42CD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13">
    <w:name w:val="BC5B2300A3614C9D9A7391AE4BF4CCA1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13">
    <w:name w:val="7BA5980824E648E9AEA8A378AE1C1DB1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13">
    <w:name w:val="465C180E42744866A4A95FD3AB822D79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13">
    <w:name w:val="5C8BC7E2765B40248362FDFE3AA48697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13">
    <w:name w:val="193F380C2A4C4744B8F01B8CC3BA964C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13">
    <w:name w:val="1BF6797E5EA74A98A7D09C34638673B2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13">
    <w:name w:val="85035450B05F4218B38BB593A413BA3D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13">
    <w:name w:val="05D03A65404948D4BEC3980C93A0D42F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13">
    <w:name w:val="DA34A25241174A67A2BCFD8E66E7F299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13">
    <w:name w:val="DD7D8C8EB8364E02BF26E145636F9DED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13">
    <w:name w:val="F602539ADAEA47E5B4152B19C11D6105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13">
    <w:name w:val="A17EC7780BA0455EB47DC8AD2A8F2264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13">
    <w:name w:val="44DABB54A74E4AEC85AB5BCFF12328AA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13">
    <w:name w:val="C8DACEE5831F4629952499BF867AC8AC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13">
    <w:name w:val="F164055AC8A94A23A5DA1372465C8C30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13">
    <w:name w:val="D397CBB7E23C496DA98B3CEB3E18E1D5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13">
    <w:name w:val="C8F8164B52B14A89AD6A7B851AFBDF7F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13">
    <w:name w:val="B187D82EB1A44AC29C9528D175BD43EF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13">
    <w:name w:val="B98BB67D6CF94718AA3E91F3E334FB11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13">
    <w:name w:val="B1F6E0C20BDF483880190341B0B68B6C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13">
    <w:name w:val="1D5EBF67C6F94A8CA95C82DEB3ED9335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13">
    <w:name w:val="2DB6BDCA9A204804B467D947C424C398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13">
    <w:name w:val="BF24D7CFE8BA4A65ACB3E636F11918D2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13">
    <w:name w:val="89A0AD37BF4745D080412892B2FB008D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13">
    <w:name w:val="E7295EADFA054DA59BBEF23B734FD040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13">
    <w:name w:val="ED091E47B1D8461B9E7E6C2AB7C85DB4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13">
    <w:name w:val="EE3A8E8C28714DE883098069E0C90E1C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6339B626EB4B5A9B03414C445B085110">
    <w:name w:val="6C6339B626EB4B5A9B03414C445B0851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A6A9D6884B0189D23FDB8C88408610">
    <w:name w:val="6382A6A9D6884B0189D23FDB8C884086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9BE1C689A47F69D1FCC21A5DB9CCC1">
    <w:name w:val="8F09BE1C689A47F69D1FCC21A5DB9CCC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9CD8A07B5E4B4C905B35F897F198971">
    <w:name w:val="DA9CD8A07B5E4B4C905B35F897F19897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D62E8FC97AC4B8D804C526ADABA4A511">
    <w:name w:val="8D62E8FC97AC4B8D804C526ADABA4A5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08FCA20FDFB45F992FD272E44D8F52B1">
    <w:name w:val="308FCA20FDFB45F992FD272E44D8F52B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4B95B12064E9D82D0F3530C78C7C11">
    <w:name w:val="7FF4B95B12064E9D82D0F3530C78C7C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9AFB5852CA94E8DAF738CD3ECC8D0161">
    <w:name w:val="39AFB5852CA94E8DAF738CD3ECC8D016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91AA7BE53C54919B1CDB6C01EF818681">
    <w:name w:val="391AA7BE53C54919B1CDB6C01EF81868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8E022A9503A4F03B031DD567DC773481">
    <w:name w:val="38E022A9503A4F03B031DD567DC77348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E56703CE1472993BC333D2B979DF78">
    <w:name w:val="AABE56703CE1472993BC333D2B979DF78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8">
    <w:name w:val="0E62292C528643C188AAA8FECC08E89F8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7">
    <w:name w:val="B9D38AFE0A454B7BA75D0ACB5B4B2021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2">
    <w:name w:val="B696515FED684D509EC4477FFC483909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06030C0AB4A16A525310189515D562">
    <w:name w:val="51F06030C0AB4A16A525310189515D56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D4EDA6C4B4A85AA76023CF2FAA27F2">
    <w:name w:val="F0ED4EDA6C4B4A85AA76023CF2FAA27F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172BC2A51427DAEF78893FFAAD49B2">
    <w:name w:val="97B172BC2A51427DAEF78893FFAAD49B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551C855BA4E7C9973EEA163327DA22">
    <w:name w:val="823551C855BA4E7C9973EEA163327DA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832E2A3E4824921647A18715CB972">
    <w:name w:val="F001832E2A3E4824921647A18715CB97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E2E7E1A934CF2A85A0D751F28F95B2">
    <w:name w:val="233E2E7E1A934CF2A85A0D751F28F95B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45D6A13437E83B9C65A1D2CE8C72">
    <w:name w:val="6F95345D6A13437E83B9C65A1D2CE8C7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59C232BA47BAAB03607D4A3F2F612">
    <w:name w:val="898E59C232BA47BAAB03607D4A3F2F6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1D6D2B4E46299B4CFD9BDF9A1F8C2">
    <w:name w:val="BEAB1D6D2B4E46299B4CFD9BDF9A1F8C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77C2B261949BF96B861E90E9CB4602">
    <w:name w:val="36E77C2B261949BF96B861E90E9CB460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">
    <w:name w:val="D057AE692D2A4602AA45D260BA5A6D54"/>
    <w:rsid w:val="003B3177"/>
  </w:style>
  <w:style w:type="paragraph" w:customStyle="1" w:styleId="73DAA0CF9B08450E969B9E61BCAC699C">
    <w:name w:val="73DAA0CF9B08450E969B9E61BCAC699C"/>
    <w:rsid w:val="003B3177"/>
  </w:style>
  <w:style w:type="paragraph" w:customStyle="1" w:styleId="2EBC3320657B443B9A41E3C72687F06C">
    <w:name w:val="2EBC3320657B443B9A41E3C72687F06C"/>
    <w:rsid w:val="003B3177"/>
  </w:style>
  <w:style w:type="paragraph" w:customStyle="1" w:styleId="D1F3EDE9FD674A72B58B2B70BEE6A58B">
    <w:name w:val="D1F3EDE9FD674A72B58B2B70BEE6A58B"/>
    <w:rsid w:val="003B3177"/>
  </w:style>
  <w:style w:type="paragraph" w:customStyle="1" w:styleId="B150A6D5F636465BB8AECDC4EEF706A9">
    <w:name w:val="B150A6D5F636465BB8AECDC4EEF706A9"/>
    <w:rsid w:val="003B3177"/>
  </w:style>
  <w:style w:type="paragraph" w:customStyle="1" w:styleId="2C51A740A40F41909D1DB7BEA25391E37">
    <w:name w:val="2C51A740A40F41909D1DB7BEA25391E3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8">
    <w:name w:val="B02FBF003AE94A68A9AD7C0C4F7C14DC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8">
    <w:name w:val="D3BD1BFD655846D191DC76D3127744C0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8">
    <w:name w:val="1CF2790862D7441194033AA4C8809B2A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20">
    <w:name w:val="CBB7CDFE6D8145718B780A0A06B7AC982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1">
    <w:name w:val="C71DD7DB02C24C46A2BD2CE4E1F22536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4">
    <w:name w:val="9CFD999D485C4443B9222C5E90EC9940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4">
    <w:name w:val="520AA98644BD45229BA857109FC3FE5D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4">
    <w:name w:val="E594D7B095DE4C6A99BB45E1C9483913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4">
    <w:name w:val="B8D8B4CE56D14410B53669ACA97A9828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4">
    <w:name w:val="96506A26EB9544A3A3A1AB6D4C635941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4">
    <w:name w:val="9D33160889FE423BA049B83EFEC42007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4">
    <w:name w:val="06A9F7A63E4B4994AF494B40DD57885F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4">
    <w:name w:val="1236F39446494D55A49F79CB82C699D4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4">
    <w:name w:val="820BE0BC35714B7DBA07C8A29F34578F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21">
    <w:name w:val="4BEAA57271B143BD95B38A7EB84EB1A8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21">
    <w:name w:val="205F130CEF544157A516CD3A37E3C5F3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21">
    <w:name w:val="47314BB31B714527B39C69CE1AF3CBD5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21">
    <w:name w:val="2E249095E4914EE4B35D2AF96CE85F4E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20">
    <w:name w:val="9CF7ED11DA8047CFB3561D9DD1EA1CE52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20">
    <w:name w:val="F5BC14ADA69946508080F5207BA78CAC2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20">
    <w:name w:val="73A68033523A44CAB49AF96E3A21063F2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20">
    <w:name w:val="6C459F7640EE4FA8982869E656C4F7A02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2">
    <w:name w:val="CFCA1CE476A24E6EAE26210F7FE05A8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2">
    <w:name w:val="0A4BABD184014B3A89F074522BD1F09B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2">
    <w:name w:val="6567757901AA4CD2A724EC10C0E8BB14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2">
    <w:name w:val="71EF08ED7648476598CA304F079AEE18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1">
    <w:name w:val="D057AE692D2A4602AA45D260BA5A6D54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2">
    <w:name w:val="EDD264DE59094A6E9739DAE1FD925584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2">
    <w:name w:val="03BFC1CAAF474EFA91F71175D3AA29FD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2">
    <w:name w:val="6B6411EC2D7D40699E30D386417552D5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1">
    <w:name w:val="73DAA0CF9B08450E969B9E61BCAC699C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2">
    <w:name w:val="907281D6CBE04DF6AFE67444CB4DF37B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2">
    <w:name w:val="0C47E3B4B1A64F4EB662B3E67B239C38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2">
    <w:name w:val="74AF781CEB514D2E933CCF5A8CDE4DB7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1">
    <w:name w:val="2EBC3320657B443B9A41E3C72687F06C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2">
    <w:name w:val="B9EE14E2627D408E909BF3ECC684728D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2">
    <w:name w:val="43973A052F984CD0BC60DB8D097CF5CE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2">
    <w:name w:val="C69E6730A5F54E8B9AED57A692DE64C8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1">
    <w:name w:val="B150A6D5F636465BB8AECDC4EEF706A9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14">
    <w:name w:val="EEBBDC4B34014C769FA79066A78A1790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14">
    <w:name w:val="18F461149EED4573802AF94840636EEF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14">
    <w:name w:val="52B3686CCF3645FCB559A3CEFFFE42CD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14">
    <w:name w:val="BC5B2300A3614C9D9A7391AE4BF4CCA1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14">
    <w:name w:val="7BA5980824E648E9AEA8A378AE1C1DB1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14">
    <w:name w:val="465C180E42744866A4A95FD3AB822D79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14">
    <w:name w:val="5C8BC7E2765B40248362FDFE3AA48697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14">
    <w:name w:val="193F380C2A4C4744B8F01B8CC3BA964C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14">
    <w:name w:val="1BF6797E5EA74A98A7D09C34638673B2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14">
    <w:name w:val="85035450B05F4218B38BB593A413BA3D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14">
    <w:name w:val="05D03A65404948D4BEC3980C93A0D42F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14">
    <w:name w:val="DA34A25241174A67A2BCFD8E66E7F299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14">
    <w:name w:val="DD7D8C8EB8364E02BF26E145636F9DED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14">
    <w:name w:val="F602539ADAEA47E5B4152B19C11D6105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14">
    <w:name w:val="A17EC7780BA0455EB47DC8AD2A8F2264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14">
    <w:name w:val="44DABB54A74E4AEC85AB5BCFF12328AA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14">
    <w:name w:val="C8DACEE5831F4629952499BF867AC8AC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14">
    <w:name w:val="F164055AC8A94A23A5DA1372465C8C30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14">
    <w:name w:val="D397CBB7E23C496DA98B3CEB3E18E1D5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14">
    <w:name w:val="C8F8164B52B14A89AD6A7B851AFBDF7F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14">
    <w:name w:val="B187D82EB1A44AC29C9528D175BD43EF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14">
    <w:name w:val="B98BB67D6CF94718AA3E91F3E334FB11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14">
    <w:name w:val="B1F6E0C20BDF483880190341B0B68B6C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14">
    <w:name w:val="1D5EBF67C6F94A8CA95C82DEB3ED9335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14">
    <w:name w:val="2DB6BDCA9A204804B467D947C424C398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14">
    <w:name w:val="BF24D7CFE8BA4A65ACB3E636F11918D2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14">
    <w:name w:val="89A0AD37BF4745D080412892B2FB008D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14">
    <w:name w:val="E7295EADFA054DA59BBEF23B734FD040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14">
    <w:name w:val="ED091E47B1D8461B9E7E6C2AB7C85DB4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14">
    <w:name w:val="EE3A8E8C28714DE883098069E0C90E1C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6339B626EB4B5A9B03414C445B085111">
    <w:name w:val="6C6339B626EB4B5A9B03414C445B08511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A6A9D6884B0189D23FDB8C88408611">
    <w:name w:val="6382A6A9D6884B0189D23FDB8C8840861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9BE1C689A47F69D1FCC21A5DB9CCC2">
    <w:name w:val="8F09BE1C689A47F69D1FCC21A5DB9CCC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9CD8A07B5E4B4C905B35F897F198972">
    <w:name w:val="DA9CD8A07B5E4B4C905B35F897F19897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D62E8FC97AC4B8D804C526ADABA4A512">
    <w:name w:val="8D62E8FC97AC4B8D804C526ADABA4A5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08FCA20FDFB45F992FD272E44D8F52B2">
    <w:name w:val="308FCA20FDFB45F992FD272E44D8F52B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4B95B12064E9D82D0F3530C78C7C12">
    <w:name w:val="7FF4B95B12064E9D82D0F3530C78C7C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9AFB5852CA94E8DAF738CD3ECC8D0162">
    <w:name w:val="39AFB5852CA94E8DAF738CD3ECC8D016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91AA7BE53C54919B1CDB6C01EF818682">
    <w:name w:val="391AA7BE53C54919B1CDB6C01EF81868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8E022A9503A4F03B031DD567DC773482">
    <w:name w:val="38E022A9503A4F03B031DD567DC77348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E56703CE1472993BC333D2B979DF79">
    <w:name w:val="AABE56703CE1472993BC333D2B979DF79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9">
    <w:name w:val="0E62292C528643C188AAA8FECC08E89F9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8">
    <w:name w:val="B9D38AFE0A454B7BA75D0ACB5B4B202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3">
    <w:name w:val="B696515FED684D509EC4477FFC483909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06030C0AB4A16A525310189515D563">
    <w:name w:val="51F06030C0AB4A16A525310189515D56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D4EDA6C4B4A85AA76023CF2FAA27F3">
    <w:name w:val="F0ED4EDA6C4B4A85AA76023CF2FAA27F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172BC2A51427DAEF78893FFAAD49B3">
    <w:name w:val="97B172BC2A51427DAEF78893FFAAD49B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551C855BA4E7C9973EEA163327DA23">
    <w:name w:val="823551C855BA4E7C9973EEA163327DA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832E2A3E4824921647A18715CB973">
    <w:name w:val="F001832E2A3E4824921647A18715CB97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E2E7E1A934CF2A85A0D751F28F95B3">
    <w:name w:val="233E2E7E1A934CF2A85A0D751F28F95B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45D6A13437E83B9C65A1D2CE8C73">
    <w:name w:val="6F95345D6A13437E83B9C65A1D2CE8C7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59C232BA47BAAB03607D4A3F2F613">
    <w:name w:val="898E59C232BA47BAAB03607D4A3F2F6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1D6D2B4E46299B4CFD9BDF9A1F8C3">
    <w:name w:val="BEAB1D6D2B4E46299B4CFD9BDF9A1F8C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77C2B261949BF96B861E90E9CB4603">
    <w:name w:val="36E77C2B261949BF96B861E90E9CB460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E979E0C37481996F25B87D3E14AE1">
    <w:name w:val="7BDE979E0C37481996F25B87D3E14AE1"/>
    <w:rsid w:val="003B3177"/>
  </w:style>
  <w:style w:type="paragraph" w:customStyle="1" w:styleId="75604760D85F4DE8A101273B46556612">
    <w:name w:val="75604760D85F4DE8A101273B46556612"/>
    <w:rsid w:val="003B3177"/>
  </w:style>
  <w:style w:type="paragraph" w:customStyle="1" w:styleId="4A352C9B0A0D4C2A8817CE16FC2FFE8C">
    <w:name w:val="4A352C9B0A0D4C2A8817CE16FC2FFE8C"/>
    <w:rsid w:val="003B3177"/>
  </w:style>
  <w:style w:type="paragraph" w:customStyle="1" w:styleId="B1ECD4C56AD7409BA085BC40F1EE0E7F">
    <w:name w:val="B1ECD4C56AD7409BA085BC40F1EE0E7F"/>
    <w:rsid w:val="003B3177"/>
  </w:style>
  <w:style w:type="paragraph" w:customStyle="1" w:styleId="0C3BFA4E590242028BF2421ED970AACD">
    <w:name w:val="0C3BFA4E590242028BF2421ED970AACD"/>
    <w:rsid w:val="003B3177"/>
  </w:style>
  <w:style w:type="paragraph" w:customStyle="1" w:styleId="1120177FE7B04DAAA31730EF9B1DD801">
    <w:name w:val="1120177FE7B04DAAA31730EF9B1DD801"/>
    <w:rsid w:val="003B3177"/>
  </w:style>
  <w:style w:type="paragraph" w:customStyle="1" w:styleId="B1F04B27ED3145A588EFFAB10E11262D">
    <w:name w:val="B1F04B27ED3145A588EFFAB10E11262D"/>
    <w:rsid w:val="003B3177"/>
  </w:style>
  <w:style w:type="paragraph" w:customStyle="1" w:styleId="4537CE1C1EAD44969C7E18A4C6EFA49B">
    <w:name w:val="4537CE1C1EAD44969C7E18A4C6EFA49B"/>
    <w:rsid w:val="003B3177"/>
  </w:style>
  <w:style w:type="paragraph" w:customStyle="1" w:styleId="194C6333CCC44B98B8F5AE9073D77A84">
    <w:name w:val="194C6333CCC44B98B8F5AE9073D77A84"/>
    <w:rsid w:val="003B3177"/>
  </w:style>
  <w:style w:type="paragraph" w:customStyle="1" w:styleId="B5E5C8A0E61240528F2C21790BC2363E">
    <w:name w:val="B5E5C8A0E61240528F2C21790BC2363E"/>
    <w:rsid w:val="003B3177"/>
  </w:style>
  <w:style w:type="paragraph" w:customStyle="1" w:styleId="D5AB10F4758B4A1BAD04D97CE79C7C7D">
    <w:name w:val="D5AB10F4758B4A1BAD04D97CE79C7C7D"/>
    <w:rsid w:val="003B3177"/>
  </w:style>
  <w:style w:type="paragraph" w:customStyle="1" w:styleId="87CEC0E2A9474863A1BF049F7966FA3D">
    <w:name w:val="87CEC0E2A9474863A1BF049F7966FA3D"/>
    <w:rsid w:val="003B3177"/>
  </w:style>
  <w:style w:type="paragraph" w:customStyle="1" w:styleId="BA48214CFC4347E9A4F93FE9B713DF73">
    <w:name w:val="BA48214CFC4347E9A4F93FE9B713DF73"/>
    <w:rsid w:val="003B3177"/>
  </w:style>
  <w:style w:type="paragraph" w:customStyle="1" w:styleId="CBD8A4D670254DE1829A20B39AF5272F">
    <w:name w:val="CBD8A4D670254DE1829A20B39AF5272F"/>
    <w:rsid w:val="003B3177"/>
  </w:style>
  <w:style w:type="paragraph" w:customStyle="1" w:styleId="5666EA6B0972436A974783F4A2E983C4">
    <w:name w:val="5666EA6B0972436A974783F4A2E983C4"/>
    <w:rsid w:val="003B3177"/>
  </w:style>
  <w:style w:type="paragraph" w:customStyle="1" w:styleId="45E6FEEC6BEE4EC4BEE61B3D31B877DC">
    <w:name w:val="45E6FEEC6BEE4EC4BEE61B3D31B877DC"/>
    <w:rsid w:val="003B3177"/>
  </w:style>
  <w:style w:type="paragraph" w:customStyle="1" w:styleId="5C0539880432403E8106D4181E688991">
    <w:name w:val="5C0539880432403E8106D4181E688991"/>
    <w:rsid w:val="003B3177"/>
  </w:style>
  <w:style w:type="paragraph" w:customStyle="1" w:styleId="65022941966149BC848FDC8BC2C085D8">
    <w:name w:val="65022941966149BC848FDC8BC2C085D8"/>
    <w:rsid w:val="003B3177"/>
  </w:style>
  <w:style w:type="paragraph" w:customStyle="1" w:styleId="C1B9B7233F054146B75D9D819B719547">
    <w:name w:val="C1B9B7233F054146B75D9D819B719547"/>
    <w:rsid w:val="003B3177"/>
  </w:style>
  <w:style w:type="paragraph" w:customStyle="1" w:styleId="3B4F43C029C64EC089E82E8A8B82A775">
    <w:name w:val="3B4F43C029C64EC089E82E8A8B82A775"/>
    <w:rsid w:val="003B3177"/>
  </w:style>
  <w:style w:type="paragraph" w:customStyle="1" w:styleId="5781927A83F144A5B23BD8ABF90D7594">
    <w:name w:val="5781927A83F144A5B23BD8ABF90D7594"/>
    <w:rsid w:val="003B3177"/>
  </w:style>
  <w:style w:type="paragraph" w:customStyle="1" w:styleId="24251D0998304089A3BF6CA73B23D59C">
    <w:name w:val="24251D0998304089A3BF6CA73B23D59C"/>
    <w:rsid w:val="003B3177"/>
  </w:style>
  <w:style w:type="paragraph" w:customStyle="1" w:styleId="A7B0975C74314FE1822FCF5BF52B3EBD">
    <w:name w:val="A7B0975C74314FE1822FCF5BF52B3EBD"/>
    <w:rsid w:val="003B3177"/>
  </w:style>
  <w:style w:type="paragraph" w:customStyle="1" w:styleId="B4100A4C1C444D479D5AE5C17E6359A3">
    <w:name w:val="B4100A4C1C444D479D5AE5C17E6359A3"/>
    <w:rsid w:val="003B3177"/>
  </w:style>
  <w:style w:type="paragraph" w:customStyle="1" w:styleId="82E8AD4C0CBE42149EF82CF944CE4731">
    <w:name w:val="82E8AD4C0CBE42149EF82CF944CE4731"/>
    <w:rsid w:val="003B3177"/>
  </w:style>
  <w:style w:type="paragraph" w:customStyle="1" w:styleId="4798F14126E641D3A38E0DDAE7620E6F">
    <w:name w:val="4798F14126E641D3A38E0DDAE7620E6F"/>
    <w:rsid w:val="003B3177"/>
  </w:style>
  <w:style w:type="paragraph" w:customStyle="1" w:styleId="AC63B60027DD46E5A8C26282C712BBF2">
    <w:name w:val="AC63B60027DD46E5A8C26282C712BBF2"/>
    <w:rsid w:val="003B3177"/>
  </w:style>
  <w:style w:type="paragraph" w:customStyle="1" w:styleId="0451E3EC2BB54D5398E6CB07F470A867">
    <w:name w:val="0451E3EC2BB54D5398E6CB07F470A867"/>
    <w:rsid w:val="003B3177"/>
  </w:style>
  <w:style w:type="paragraph" w:customStyle="1" w:styleId="67F6F6E896B7430EB0FE2215DA8DCAE4">
    <w:name w:val="67F6F6E896B7430EB0FE2215DA8DCAE4"/>
    <w:rsid w:val="003B3177"/>
  </w:style>
  <w:style w:type="paragraph" w:customStyle="1" w:styleId="F845B4C7479641CBB254B5134AB35C07">
    <w:name w:val="F845B4C7479641CBB254B5134AB35C07"/>
    <w:rsid w:val="003B3177"/>
  </w:style>
  <w:style w:type="paragraph" w:customStyle="1" w:styleId="406F0EE6A1BB4B9FAB5569F71D8FEFC8">
    <w:name w:val="406F0EE6A1BB4B9FAB5569F71D8FEFC8"/>
    <w:rsid w:val="003B3177"/>
  </w:style>
  <w:style w:type="paragraph" w:customStyle="1" w:styleId="577C1C515FEC4F0CAC1540572E4BB485">
    <w:name w:val="577C1C515FEC4F0CAC1540572E4BB485"/>
    <w:rsid w:val="003B3177"/>
  </w:style>
  <w:style w:type="paragraph" w:customStyle="1" w:styleId="362F019001974A479CC3E863DBF0E3C6">
    <w:name w:val="362F019001974A479CC3E863DBF0E3C6"/>
    <w:rsid w:val="003B3177"/>
  </w:style>
  <w:style w:type="paragraph" w:customStyle="1" w:styleId="A98A303275EF45469CCF2425AB3230AA">
    <w:name w:val="A98A303275EF45469CCF2425AB3230AA"/>
    <w:rsid w:val="003B3177"/>
  </w:style>
  <w:style w:type="paragraph" w:customStyle="1" w:styleId="4EC17132576D422AA624C30E789AE34F">
    <w:name w:val="4EC17132576D422AA624C30E789AE34F"/>
    <w:rsid w:val="003B3177"/>
  </w:style>
  <w:style w:type="paragraph" w:customStyle="1" w:styleId="975463B0D02447AD9A3E53CFC5FF0BB3">
    <w:name w:val="975463B0D02447AD9A3E53CFC5FF0BB3"/>
    <w:rsid w:val="003B3177"/>
  </w:style>
  <w:style w:type="paragraph" w:customStyle="1" w:styleId="28E705B194D64E8C898EA96384B7CE5A">
    <w:name w:val="28E705B194D64E8C898EA96384B7CE5A"/>
    <w:rsid w:val="003B3177"/>
  </w:style>
  <w:style w:type="paragraph" w:customStyle="1" w:styleId="F9F1531873824B699521778C77EEACB6">
    <w:name w:val="F9F1531873824B699521778C77EEACB6"/>
    <w:rsid w:val="003B3177"/>
  </w:style>
  <w:style w:type="paragraph" w:customStyle="1" w:styleId="FDC10A725CF9437D98C9D5C64E197AAD">
    <w:name w:val="FDC10A725CF9437D98C9D5C64E197AAD"/>
    <w:rsid w:val="003B3177"/>
  </w:style>
  <w:style w:type="paragraph" w:customStyle="1" w:styleId="2B1BE3B121A64DBB8DD907009A682D86">
    <w:name w:val="2B1BE3B121A64DBB8DD907009A682D86"/>
    <w:rsid w:val="003B3177"/>
  </w:style>
  <w:style w:type="paragraph" w:customStyle="1" w:styleId="DD576E3EE7AA463EA783B1F59DEE3CC1">
    <w:name w:val="DD576E3EE7AA463EA783B1F59DEE3CC1"/>
    <w:rsid w:val="003B3177"/>
  </w:style>
  <w:style w:type="paragraph" w:customStyle="1" w:styleId="2163123D53AB4545961017E84163FF84">
    <w:name w:val="2163123D53AB4545961017E84163FF84"/>
    <w:rsid w:val="003B3177"/>
  </w:style>
  <w:style w:type="paragraph" w:customStyle="1" w:styleId="DD506BC4DCF548BAA63F8076E926927D">
    <w:name w:val="DD506BC4DCF548BAA63F8076E926927D"/>
    <w:rsid w:val="003B3177"/>
  </w:style>
  <w:style w:type="paragraph" w:customStyle="1" w:styleId="FA0456EB3F4E465EA00B44A5A3AD4C11">
    <w:name w:val="FA0456EB3F4E465EA00B44A5A3AD4C11"/>
    <w:rsid w:val="003B3177"/>
  </w:style>
  <w:style w:type="paragraph" w:customStyle="1" w:styleId="07BED3D5D15C4900914714A91E977F14">
    <w:name w:val="07BED3D5D15C4900914714A91E977F14"/>
    <w:rsid w:val="003B3177"/>
  </w:style>
  <w:style w:type="paragraph" w:customStyle="1" w:styleId="8D446BEBC0D34A7292F4C17E5295CFF7">
    <w:name w:val="8D446BEBC0D34A7292F4C17E5295CFF7"/>
    <w:rsid w:val="003B3177"/>
  </w:style>
  <w:style w:type="paragraph" w:customStyle="1" w:styleId="DED0C01B761A4EBBBFAE75B48417974A">
    <w:name w:val="DED0C01B761A4EBBBFAE75B48417974A"/>
    <w:rsid w:val="003B3177"/>
  </w:style>
  <w:style w:type="paragraph" w:customStyle="1" w:styleId="7BF493F2D4EF4320ADC37EAF89988B60">
    <w:name w:val="7BF493F2D4EF4320ADC37EAF89988B60"/>
    <w:rsid w:val="003B3177"/>
  </w:style>
  <w:style w:type="paragraph" w:customStyle="1" w:styleId="A155BA9FA1794758B04D5681CD7C991F">
    <w:name w:val="A155BA9FA1794758B04D5681CD7C991F"/>
    <w:rsid w:val="003B3177"/>
  </w:style>
  <w:style w:type="paragraph" w:customStyle="1" w:styleId="525EF335BB4C4F618E95156143B821E1">
    <w:name w:val="525EF335BB4C4F618E95156143B821E1"/>
    <w:rsid w:val="003B3177"/>
  </w:style>
  <w:style w:type="paragraph" w:customStyle="1" w:styleId="7046D377DAA14B4C94BC5528F5E6AC98">
    <w:name w:val="7046D377DAA14B4C94BC5528F5E6AC98"/>
    <w:rsid w:val="003B3177"/>
  </w:style>
  <w:style w:type="paragraph" w:customStyle="1" w:styleId="9105D8BDAF5040A288526CC7F484E471">
    <w:name w:val="9105D8BDAF5040A288526CC7F484E471"/>
    <w:rsid w:val="003B3177"/>
  </w:style>
  <w:style w:type="paragraph" w:customStyle="1" w:styleId="3A8F463FA4F344989863FC48A8696E9B">
    <w:name w:val="3A8F463FA4F344989863FC48A8696E9B"/>
    <w:rsid w:val="003B3177"/>
  </w:style>
  <w:style w:type="paragraph" w:customStyle="1" w:styleId="9043224BA6254EF8AE48E701C0EE55CE">
    <w:name w:val="9043224BA6254EF8AE48E701C0EE55CE"/>
    <w:rsid w:val="003B3177"/>
  </w:style>
  <w:style w:type="paragraph" w:customStyle="1" w:styleId="5D703843B11A4FDE84D17DED1038CBB7">
    <w:name w:val="5D703843B11A4FDE84D17DED1038CBB7"/>
    <w:rsid w:val="003B3177"/>
  </w:style>
  <w:style w:type="paragraph" w:customStyle="1" w:styleId="A99AFD0B12934E6994AFBF8A67281DA6">
    <w:name w:val="A99AFD0B12934E6994AFBF8A67281DA6"/>
    <w:rsid w:val="003B3177"/>
  </w:style>
  <w:style w:type="paragraph" w:customStyle="1" w:styleId="D398581B6FBA470B8DD5B6E3A9C4809C">
    <w:name w:val="D398581B6FBA470B8DD5B6E3A9C4809C"/>
    <w:rsid w:val="003B3177"/>
  </w:style>
  <w:style w:type="paragraph" w:customStyle="1" w:styleId="C5053136FB5D43739D156E4813CC1583">
    <w:name w:val="C5053136FB5D43739D156E4813CC1583"/>
    <w:rsid w:val="003B3177"/>
  </w:style>
  <w:style w:type="paragraph" w:customStyle="1" w:styleId="FC3FCBBCF9054DDBA925BC240BB95E4C">
    <w:name w:val="FC3FCBBCF9054DDBA925BC240BB95E4C"/>
    <w:rsid w:val="003B3177"/>
  </w:style>
  <w:style w:type="paragraph" w:customStyle="1" w:styleId="2410340D978443989D687D5CAE9ACEB9">
    <w:name w:val="2410340D978443989D687D5CAE9ACEB9"/>
    <w:rsid w:val="003B3177"/>
  </w:style>
  <w:style w:type="paragraph" w:customStyle="1" w:styleId="4B691DFA3120410CABD13EB2039F5CCC">
    <w:name w:val="4B691DFA3120410CABD13EB2039F5CCC"/>
    <w:rsid w:val="003B3177"/>
  </w:style>
  <w:style w:type="paragraph" w:customStyle="1" w:styleId="C99B6F0629F74D70A308B1DEE6EC4A28">
    <w:name w:val="C99B6F0629F74D70A308B1DEE6EC4A28"/>
    <w:rsid w:val="003B3177"/>
  </w:style>
  <w:style w:type="paragraph" w:customStyle="1" w:styleId="5CD6F9EAE3864E28AF8A2081BCB1A3DC">
    <w:name w:val="5CD6F9EAE3864E28AF8A2081BCB1A3DC"/>
    <w:rsid w:val="003B3177"/>
  </w:style>
  <w:style w:type="paragraph" w:customStyle="1" w:styleId="B589D507924849EA8260FFA52C25EB13">
    <w:name w:val="B589D507924849EA8260FFA52C25EB13"/>
    <w:rsid w:val="003B3177"/>
  </w:style>
  <w:style w:type="paragraph" w:customStyle="1" w:styleId="6305767372694AD88979289FB55025D0">
    <w:name w:val="6305767372694AD88979289FB55025D0"/>
    <w:rsid w:val="003B3177"/>
  </w:style>
  <w:style w:type="paragraph" w:customStyle="1" w:styleId="2D9017BE3277481E9E3DE5FDD09815A2">
    <w:name w:val="2D9017BE3277481E9E3DE5FDD09815A2"/>
    <w:rsid w:val="003B3177"/>
  </w:style>
  <w:style w:type="paragraph" w:customStyle="1" w:styleId="057B712488BF4588A62C57456FDE4FD7">
    <w:name w:val="057B712488BF4588A62C57456FDE4FD7"/>
    <w:rsid w:val="003B3177"/>
  </w:style>
  <w:style w:type="paragraph" w:customStyle="1" w:styleId="A7B5B8C6D6954713947DE6EBC7C9FF09">
    <w:name w:val="A7B5B8C6D6954713947DE6EBC7C9FF09"/>
    <w:rsid w:val="003B3177"/>
  </w:style>
  <w:style w:type="paragraph" w:customStyle="1" w:styleId="BFA8E069F87B4E25BF03DC495DD349BE">
    <w:name w:val="BFA8E069F87B4E25BF03DC495DD349BE"/>
    <w:rsid w:val="003B3177"/>
  </w:style>
  <w:style w:type="paragraph" w:customStyle="1" w:styleId="B25FA3290B034704A735D4B32BE14B98">
    <w:name w:val="B25FA3290B034704A735D4B32BE14B98"/>
    <w:rsid w:val="003B3177"/>
  </w:style>
  <w:style w:type="paragraph" w:customStyle="1" w:styleId="41B1632E2FFB44829637B2B56C77EE74">
    <w:name w:val="41B1632E2FFB44829637B2B56C77EE74"/>
    <w:rsid w:val="003B3177"/>
  </w:style>
  <w:style w:type="paragraph" w:customStyle="1" w:styleId="A600AFDA727742D9A6A3FAC5AA79393B">
    <w:name w:val="A600AFDA727742D9A6A3FAC5AA79393B"/>
    <w:rsid w:val="003B3177"/>
  </w:style>
  <w:style w:type="paragraph" w:customStyle="1" w:styleId="083B73A2C7524B1AA323101AAEEFE89B">
    <w:name w:val="083B73A2C7524B1AA323101AAEEFE89B"/>
    <w:rsid w:val="003B3177"/>
  </w:style>
  <w:style w:type="paragraph" w:customStyle="1" w:styleId="2B9DF58DE1724BBB8A0CAE421B013344">
    <w:name w:val="2B9DF58DE1724BBB8A0CAE421B013344"/>
    <w:rsid w:val="003B3177"/>
  </w:style>
  <w:style w:type="paragraph" w:customStyle="1" w:styleId="D3D4AEDFC1424C73B306C5F737BA2712">
    <w:name w:val="D3D4AEDFC1424C73B306C5F737BA2712"/>
    <w:rsid w:val="003B3177"/>
  </w:style>
  <w:style w:type="paragraph" w:customStyle="1" w:styleId="BA0CCB883F874513AE78E2941D35F45D">
    <w:name w:val="BA0CCB883F874513AE78E2941D35F45D"/>
    <w:rsid w:val="003B3177"/>
  </w:style>
  <w:style w:type="paragraph" w:customStyle="1" w:styleId="8E373EBC4D3247D6901A63A8132EB863">
    <w:name w:val="8E373EBC4D3247D6901A63A8132EB863"/>
    <w:rsid w:val="003B3177"/>
  </w:style>
  <w:style w:type="paragraph" w:customStyle="1" w:styleId="4723622DDD6C4139B7C31D9FF20853EE">
    <w:name w:val="4723622DDD6C4139B7C31D9FF20853EE"/>
    <w:rsid w:val="003B3177"/>
  </w:style>
  <w:style w:type="paragraph" w:customStyle="1" w:styleId="080C4A12858A44C59C848DE226672324">
    <w:name w:val="080C4A12858A44C59C848DE226672324"/>
    <w:rsid w:val="003B3177"/>
  </w:style>
  <w:style w:type="paragraph" w:customStyle="1" w:styleId="BF0F044615884FF2889E64F40BF6C9E8">
    <w:name w:val="BF0F044615884FF2889E64F40BF6C9E8"/>
    <w:rsid w:val="003B3177"/>
  </w:style>
  <w:style w:type="paragraph" w:customStyle="1" w:styleId="81F30A3B552149B2AC2390AC1D65B977">
    <w:name w:val="81F30A3B552149B2AC2390AC1D65B977"/>
    <w:rsid w:val="003B3177"/>
  </w:style>
  <w:style w:type="paragraph" w:customStyle="1" w:styleId="C4E1C196DAC249A0B36841D6C4E52F24">
    <w:name w:val="C4E1C196DAC249A0B36841D6C4E52F24"/>
    <w:rsid w:val="003B3177"/>
  </w:style>
  <w:style w:type="paragraph" w:customStyle="1" w:styleId="4704E620D099420BBB83F88FE3BDAB3A">
    <w:name w:val="4704E620D099420BBB83F88FE3BDAB3A"/>
    <w:rsid w:val="003B3177"/>
  </w:style>
  <w:style w:type="paragraph" w:customStyle="1" w:styleId="8375F70F60A041968C7CA110FA559409">
    <w:name w:val="8375F70F60A041968C7CA110FA559409"/>
    <w:rsid w:val="003B3177"/>
  </w:style>
  <w:style w:type="paragraph" w:customStyle="1" w:styleId="3C0F52BB107448208C254CD22D1A9316">
    <w:name w:val="3C0F52BB107448208C254CD22D1A9316"/>
    <w:rsid w:val="003B3177"/>
  </w:style>
  <w:style w:type="paragraph" w:customStyle="1" w:styleId="67F342A7A09A4DEFB2E6A36AA769D28E">
    <w:name w:val="67F342A7A09A4DEFB2E6A36AA769D28E"/>
    <w:rsid w:val="003B3177"/>
  </w:style>
  <w:style w:type="paragraph" w:customStyle="1" w:styleId="14824653F2304B3A8F97CA0D03890661">
    <w:name w:val="14824653F2304B3A8F97CA0D03890661"/>
    <w:rsid w:val="003B3177"/>
  </w:style>
  <w:style w:type="paragraph" w:customStyle="1" w:styleId="E918DE711D5246F09E7ED9552233A86B">
    <w:name w:val="E918DE711D5246F09E7ED9552233A86B"/>
    <w:rsid w:val="003B3177"/>
  </w:style>
  <w:style w:type="paragraph" w:customStyle="1" w:styleId="91C060E890D7440289FAA1E3751EBAB4">
    <w:name w:val="91C060E890D7440289FAA1E3751EBAB4"/>
    <w:rsid w:val="003B3177"/>
  </w:style>
  <w:style w:type="paragraph" w:customStyle="1" w:styleId="C0775C6FA0634C9FA52806977E5DF739">
    <w:name w:val="C0775C6FA0634C9FA52806977E5DF739"/>
    <w:rsid w:val="003B3177"/>
  </w:style>
  <w:style w:type="paragraph" w:customStyle="1" w:styleId="50A87417A25949DCBBC2702162D45386">
    <w:name w:val="50A87417A25949DCBBC2702162D45386"/>
    <w:rsid w:val="003B3177"/>
  </w:style>
  <w:style w:type="paragraph" w:customStyle="1" w:styleId="8E9C695F0C684031BED73AE664AF67A2">
    <w:name w:val="8E9C695F0C684031BED73AE664AF67A2"/>
    <w:rsid w:val="003B3177"/>
  </w:style>
  <w:style w:type="paragraph" w:customStyle="1" w:styleId="F3501B531F6D4CDCBD6D783375CD9EFF">
    <w:name w:val="F3501B531F6D4CDCBD6D783375CD9EFF"/>
    <w:rsid w:val="003B3177"/>
  </w:style>
  <w:style w:type="paragraph" w:customStyle="1" w:styleId="FB0989E4286B431FBC8DEE95275E30DA">
    <w:name w:val="FB0989E4286B431FBC8DEE95275E30DA"/>
    <w:rsid w:val="003B3177"/>
  </w:style>
  <w:style w:type="paragraph" w:customStyle="1" w:styleId="5422C8DB69614D0282BB6A82299F85DF">
    <w:name w:val="5422C8DB69614D0282BB6A82299F85DF"/>
    <w:rsid w:val="003B3177"/>
  </w:style>
  <w:style w:type="paragraph" w:customStyle="1" w:styleId="72076CCB84E04E18B92936A0F3043BB8">
    <w:name w:val="72076CCB84E04E18B92936A0F3043BB8"/>
    <w:rsid w:val="003B3177"/>
  </w:style>
  <w:style w:type="paragraph" w:customStyle="1" w:styleId="8FCA3AB194484B5CB3DCE8D01C47954E">
    <w:name w:val="8FCA3AB194484B5CB3DCE8D01C47954E"/>
    <w:rsid w:val="003B3177"/>
  </w:style>
  <w:style w:type="paragraph" w:customStyle="1" w:styleId="91620E46A1BD4241BCE1A5D1DAC16204">
    <w:name w:val="91620E46A1BD4241BCE1A5D1DAC16204"/>
    <w:rsid w:val="003B3177"/>
  </w:style>
  <w:style w:type="paragraph" w:customStyle="1" w:styleId="B6E267D53C284AAB90906DE74F1EB4AF">
    <w:name w:val="B6E267D53C284AAB90906DE74F1EB4AF"/>
    <w:rsid w:val="003B3177"/>
  </w:style>
  <w:style w:type="paragraph" w:customStyle="1" w:styleId="CFA08D4007914D8CA1FFD5E5B720A84C">
    <w:name w:val="CFA08D4007914D8CA1FFD5E5B720A84C"/>
    <w:rsid w:val="003B3177"/>
  </w:style>
  <w:style w:type="paragraph" w:customStyle="1" w:styleId="CF0E21091EAA4D7FB2750812E891AF67">
    <w:name w:val="CF0E21091EAA4D7FB2750812E891AF67"/>
    <w:rsid w:val="003B3177"/>
  </w:style>
  <w:style w:type="paragraph" w:customStyle="1" w:styleId="EB9297A2886644F49B7813CD8B1C88BB">
    <w:name w:val="EB9297A2886644F49B7813CD8B1C88BB"/>
    <w:rsid w:val="003B3177"/>
  </w:style>
  <w:style w:type="paragraph" w:customStyle="1" w:styleId="3CD1F96DC8D947368ADF5357FF91B8E1">
    <w:name w:val="3CD1F96DC8D947368ADF5357FF91B8E1"/>
    <w:rsid w:val="003B3177"/>
  </w:style>
  <w:style w:type="paragraph" w:customStyle="1" w:styleId="FA67150CE3394D2D87DF93B834A0702D">
    <w:name w:val="FA67150CE3394D2D87DF93B834A0702D"/>
    <w:rsid w:val="003B3177"/>
  </w:style>
  <w:style w:type="paragraph" w:customStyle="1" w:styleId="10ED57A7D902416F9447481DB70A04F9">
    <w:name w:val="10ED57A7D902416F9447481DB70A04F9"/>
    <w:rsid w:val="003B3177"/>
  </w:style>
  <w:style w:type="paragraph" w:customStyle="1" w:styleId="FB67A8F75BB34C44A2E507C674339DFE">
    <w:name w:val="FB67A8F75BB34C44A2E507C674339DFE"/>
    <w:rsid w:val="003B3177"/>
  </w:style>
  <w:style w:type="paragraph" w:customStyle="1" w:styleId="B3E7618DA7AD48A4BADC5E25439EA00B">
    <w:name w:val="B3E7618DA7AD48A4BADC5E25439EA00B"/>
    <w:rsid w:val="003B3177"/>
  </w:style>
  <w:style w:type="paragraph" w:customStyle="1" w:styleId="46C4BA9503F640238E9B99D071EE28B6">
    <w:name w:val="46C4BA9503F640238E9B99D071EE28B6"/>
    <w:rsid w:val="003B3177"/>
  </w:style>
  <w:style w:type="paragraph" w:customStyle="1" w:styleId="7D6413649842484DB538F55D5314574C">
    <w:name w:val="7D6413649842484DB538F55D5314574C"/>
    <w:rsid w:val="003B3177"/>
  </w:style>
  <w:style w:type="paragraph" w:customStyle="1" w:styleId="E72274162A804BDBAAA634447C377E14">
    <w:name w:val="E72274162A804BDBAAA634447C377E14"/>
    <w:rsid w:val="003B3177"/>
  </w:style>
  <w:style w:type="paragraph" w:customStyle="1" w:styleId="1F3C71592E83493C898C66C6891CFBCD">
    <w:name w:val="1F3C71592E83493C898C66C6891CFBCD"/>
    <w:rsid w:val="003B3177"/>
  </w:style>
  <w:style w:type="paragraph" w:customStyle="1" w:styleId="51B763D694174C8DB016BF790CE12A49">
    <w:name w:val="51B763D694174C8DB016BF790CE12A49"/>
    <w:rsid w:val="003B3177"/>
  </w:style>
  <w:style w:type="paragraph" w:customStyle="1" w:styleId="21A3590F537A47BDBA2C7BB58D0AC0C4">
    <w:name w:val="21A3590F537A47BDBA2C7BB58D0AC0C4"/>
    <w:rsid w:val="003B3177"/>
  </w:style>
  <w:style w:type="paragraph" w:customStyle="1" w:styleId="4362BB60E35A47DB8B9C46486F00782B">
    <w:name w:val="4362BB60E35A47DB8B9C46486F00782B"/>
    <w:rsid w:val="003B3177"/>
  </w:style>
  <w:style w:type="paragraph" w:customStyle="1" w:styleId="BE41E30DA31C4D888EA2AC8490431B54">
    <w:name w:val="BE41E30DA31C4D888EA2AC8490431B54"/>
    <w:rsid w:val="003B3177"/>
  </w:style>
  <w:style w:type="paragraph" w:customStyle="1" w:styleId="363BD764BE084180A0D3D0CE9CA9D0B7">
    <w:name w:val="363BD764BE084180A0D3D0CE9CA9D0B7"/>
    <w:rsid w:val="003B3177"/>
  </w:style>
  <w:style w:type="paragraph" w:customStyle="1" w:styleId="915AA29760354FA39FA2456B64FC80E9">
    <w:name w:val="915AA29760354FA39FA2456B64FC80E9"/>
    <w:rsid w:val="003B3177"/>
  </w:style>
  <w:style w:type="paragraph" w:customStyle="1" w:styleId="33007972B8D64D8A91D4EA759060618B">
    <w:name w:val="33007972B8D64D8A91D4EA759060618B"/>
    <w:rsid w:val="003B3177"/>
  </w:style>
  <w:style w:type="paragraph" w:customStyle="1" w:styleId="C0271877CFF7487E92B301288B9876ED">
    <w:name w:val="C0271877CFF7487E92B301288B9876ED"/>
    <w:rsid w:val="003B3177"/>
  </w:style>
  <w:style w:type="paragraph" w:customStyle="1" w:styleId="0D17628A2BF04C2AA44796B0B7CAE154">
    <w:name w:val="0D17628A2BF04C2AA44796B0B7CAE154"/>
    <w:rsid w:val="003B3177"/>
  </w:style>
  <w:style w:type="paragraph" w:customStyle="1" w:styleId="0542C6233ED24D17A15404BFACCBAB28">
    <w:name w:val="0542C6233ED24D17A15404BFACCBAB28"/>
    <w:rsid w:val="003B3177"/>
  </w:style>
  <w:style w:type="paragraph" w:customStyle="1" w:styleId="0EAD9DC76A8F41DE973570B8079C457A">
    <w:name w:val="0EAD9DC76A8F41DE973570B8079C457A"/>
    <w:rsid w:val="003B3177"/>
  </w:style>
  <w:style w:type="paragraph" w:customStyle="1" w:styleId="B0383262FB6D44B8A2C7694DC93799C8">
    <w:name w:val="B0383262FB6D44B8A2C7694DC93799C8"/>
    <w:rsid w:val="003B3177"/>
  </w:style>
  <w:style w:type="paragraph" w:customStyle="1" w:styleId="1B4539CA19AF47D7A82622CAC46053FF">
    <w:name w:val="1B4539CA19AF47D7A82622CAC46053FF"/>
    <w:rsid w:val="003B3177"/>
  </w:style>
  <w:style w:type="paragraph" w:customStyle="1" w:styleId="55FEF69164584474AB99CB6A45BB1A9B">
    <w:name w:val="55FEF69164584474AB99CB6A45BB1A9B"/>
    <w:rsid w:val="003B3177"/>
  </w:style>
  <w:style w:type="paragraph" w:customStyle="1" w:styleId="7FFB14E7915546B190D18E9CD9144687">
    <w:name w:val="7FFB14E7915546B190D18E9CD9144687"/>
    <w:rsid w:val="003B3177"/>
  </w:style>
  <w:style w:type="paragraph" w:customStyle="1" w:styleId="C99090F6F58243078FD61B9D53E8F74A">
    <w:name w:val="C99090F6F58243078FD61B9D53E8F74A"/>
    <w:rsid w:val="003B3177"/>
  </w:style>
  <w:style w:type="paragraph" w:customStyle="1" w:styleId="5B9CE72805984A0BB42F00FA48690F10">
    <w:name w:val="5B9CE72805984A0BB42F00FA48690F10"/>
    <w:rsid w:val="003B3177"/>
  </w:style>
  <w:style w:type="paragraph" w:customStyle="1" w:styleId="D7E1D689B14C461AA15E98EAB58FB1A9">
    <w:name w:val="D7E1D689B14C461AA15E98EAB58FB1A9"/>
    <w:rsid w:val="003B3177"/>
  </w:style>
  <w:style w:type="paragraph" w:customStyle="1" w:styleId="1688C7C92DE740178C00E69328E3AD7A">
    <w:name w:val="1688C7C92DE740178C00E69328E3AD7A"/>
    <w:rsid w:val="003B3177"/>
  </w:style>
  <w:style w:type="paragraph" w:customStyle="1" w:styleId="03D750562EA24EFBAC66A29844912A06">
    <w:name w:val="03D750562EA24EFBAC66A29844912A06"/>
    <w:rsid w:val="003B3177"/>
  </w:style>
  <w:style w:type="paragraph" w:customStyle="1" w:styleId="166CB33049724B7DA1342B9F2AB5062F">
    <w:name w:val="166CB33049724B7DA1342B9F2AB5062F"/>
    <w:rsid w:val="003B3177"/>
  </w:style>
  <w:style w:type="paragraph" w:customStyle="1" w:styleId="9CDF8CCE504A4A9E8C59EA331C43E41B">
    <w:name w:val="9CDF8CCE504A4A9E8C59EA331C43E41B"/>
    <w:rsid w:val="003B3177"/>
  </w:style>
  <w:style w:type="paragraph" w:customStyle="1" w:styleId="F5D170ECF7EE43C79C86C35B5C11037E">
    <w:name w:val="F5D170ECF7EE43C79C86C35B5C11037E"/>
    <w:rsid w:val="003B3177"/>
  </w:style>
  <w:style w:type="paragraph" w:customStyle="1" w:styleId="49B8EE7BC23544228E15190B2090EBCD">
    <w:name w:val="49B8EE7BC23544228E15190B2090EBCD"/>
    <w:rsid w:val="003B3177"/>
  </w:style>
  <w:style w:type="paragraph" w:customStyle="1" w:styleId="1313C61EB70A434F8FC834606FC9F34D">
    <w:name w:val="1313C61EB70A434F8FC834606FC9F34D"/>
    <w:rsid w:val="003B3177"/>
  </w:style>
  <w:style w:type="paragraph" w:customStyle="1" w:styleId="DE86905E4F874FC4A27B265837EBA07A">
    <w:name w:val="DE86905E4F874FC4A27B265837EBA07A"/>
    <w:rsid w:val="003B3177"/>
  </w:style>
  <w:style w:type="paragraph" w:customStyle="1" w:styleId="2B028865E4EB4410972B55C3926FCF70">
    <w:name w:val="2B028865E4EB4410972B55C3926FCF70"/>
    <w:rsid w:val="003B3177"/>
  </w:style>
  <w:style w:type="paragraph" w:customStyle="1" w:styleId="EDB13DA7382341E29A820BC1F0CEBD44">
    <w:name w:val="EDB13DA7382341E29A820BC1F0CEBD44"/>
    <w:rsid w:val="003B3177"/>
  </w:style>
  <w:style w:type="paragraph" w:customStyle="1" w:styleId="AFB738339F9849F2BFAEB334A04EDC14">
    <w:name w:val="AFB738339F9849F2BFAEB334A04EDC14"/>
    <w:rsid w:val="003B3177"/>
  </w:style>
  <w:style w:type="paragraph" w:customStyle="1" w:styleId="F6291D2AA4F745FC807208DA277EEE33">
    <w:name w:val="F6291D2AA4F745FC807208DA277EEE33"/>
    <w:rsid w:val="003B3177"/>
  </w:style>
  <w:style w:type="paragraph" w:customStyle="1" w:styleId="E8DAA3CA6849452FAD7256F3011CF0C9">
    <w:name w:val="E8DAA3CA6849452FAD7256F3011CF0C9"/>
    <w:rsid w:val="003B3177"/>
  </w:style>
  <w:style w:type="paragraph" w:customStyle="1" w:styleId="A669589846354F7B83E3A7E0D58C4309">
    <w:name w:val="A669589846354F7B83E3A7E0D58C4309"/>
    <w:rsid w:val="003B3177"/>
  </w:style>
  <w:style w:type="paragraph" w:customStyle="1" w:styleId="37D8711FB9574B819F27C55E3B460FD7">
    <w:name w:val="37D8711FB9574B819F27C55E3B460FD7"/>
    <w:rsid w:val="003B3177"/>
  </w:style>
  <w:style w:type="paragraph" w:customStyle="1" w:styleId="ED0B09F2381F4942B1EE930735BE6022">
    <w:name w:val="ED0B09F2381F4942B1EE930735BE6022"/>
    <w:rsid w:val="003B3177"/>
  </w:style>
  <w:style w:type="paragraph" w:customStyle="1" w:styleId="7C4CEDF15B6B4B6792420DD2723A14C0">
    <w:name w:val="7C4CEDF15B6B4B6792420DD2723A14C0"/>
    <w:rsid w:val="003B3177"/>
  </w:style>
  <w:style w:type="paragraph" w:customStyle="1" w:styleId="AF82321BC7BC4E778721F9F810EBAD93">
    <w:name w:val="AF82321BC7BC4E778721F9F810EBAD93"/>
    <w:rsid w:val="003B3177"/>
  </w:style>
  <w:style w:type="paragraph" w:customStyle="1" w:styleId="2C51A740A40F41909D1DB7BEA25391E38">
    <w:name w:val="2C51A740A40F41909D1DB7BEA25391E3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9">
    <w:name w:val="B02FBF003AE94A68A9AD7C0C4F7C14DC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9">
    <w:name w:val="D3BD1BFD655846D191DC76D3127744C0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9">
    <w:name w:val="1CF2790862D7441194033AA4C8809B2A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21">
    <w:name w:val="CBB7CDFE6D8145718B780A0A06B7AC98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2">
    <w:name w:val="C71DD7DB02C24C46A2BD2CE4E1F22536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5">
    <w:name w:val="9CFD999D485C4443B9222C5E90EC9940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5">
    <w:name w:val="520AA98644BD45229BA857109FC3FE5D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5">
    <w:name w:val="E594D7B095DE4C6A99BB45E1C9483913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5">
    <w:name w:val="B8D8B4CE56D14410B53669ACA97A9828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5">
    <w:name w:val="96506A26EB9544A3A3A1AB6D4C635941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5">
    <w:name w:val="9D33160889FE423BA049B83EFEC42007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5">
    <w:name w:val="06A9F7A63E4B4994AF494B40DD57885F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5">
    <w:name w:val="1236F39446494D55A49F79CB82C699D4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5">
    <w:name w:val="820BE0BC35714B7DBA07C8A29F34578F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22">
    <w:name w:val="4BEAA57271B143BD95B38A7EB84EB1A8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22">
    <w:name w:val="205F130CEF544157A516CD3A37E3C5F3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22">
    <w:name w:val="47314BB31B714527B39C69CE1AF3CBD5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22">
    <w:name w:val="2E249095E4914EE4B35D2AF96CE85F4E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21">
    <w:name w:val="9CF7ED11DA8047CFB3561D9DD1EA1CE5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21">
    <w:name w:val="F5BC14ADA69946508080F5207BA78CAC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21">
    <w:name w:val="73A68033523A44CAB49AF96E3A21063F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21">
    <w:name w:val="6C459F7640EE4FA8982869E656C4F7A0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3">
    <w:name w:val="CFCA1CE476A24E6EAE26210F7FE05A8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3">
    <w:name w:val="0A4BABD184014B3A89F074522BD1F09B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3">
    <w:name w:val="6567757901AA4CD2A724EC10C0E8BB14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3">
    <w:name w:val="71EF08ED7648476598CA304F079AEE18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2">
    <w:name w:val="D057AE692D2A4602AA45D260BA5A6D54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3">
    <w:name w:val="EDD264DE59094A6E9739DAE1FD925584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3">
    <w:name w:val="03BFC1CAAF474EFA91F71175D3AA29FD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3">
    <w:name w:val="6B6411EC2D7D40699E30D386417552D5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2">
    <w:name w:val="73DAA0CF9B08450E969B9E61BCAC699C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3">
    <w:name w:val="907281D6CBE04DF6AFE67444CB4DF37B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3">
    <w:name w:val="0C47E3B4B1A64F4EB662B3E67B239C38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3">
    <w:name w:val="74AF781CEB514D2E933CCF5A8CDE4DB7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2">
    <w:name w:val="2EBC3320657B443B9A41E3C72687F06C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3">
    <w:name w:val="B9EE14E2627D408E909BF3ECC684728D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3">
    <w:name w:val="43973A052F984CD0BC60DB8D097CF5CE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3">
    <w:name w:val="C69E6730A5F54E8B9AED57A692DE64C8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2">
    <w:name w:val="B150A6D5F636465BB8AECDC4EEF706A9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1">
    <w:name w:val="BA0CCB883F874513AE78E2941D35F45D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1">
    <w:name w:val="8E373EBC4D3247D6901A63A8132EB863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1">
    <w:name w:val="4723622DDD6C4139B7C31D9FF20853EE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1">
    <w:name w:val="080C4A12858A44C59C848DE226672324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1">
    <w:name w:val="BF0F044615884FF2889E64F40BF6C9E8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1">
    <w:name w:val="81F30A3B552149B2AC2390AC1D65B977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1">
    <w:name w:val="FB67A8F75BB34C44A2E507C674339DFE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1">
    <w:name w:val="B3E7618DA7AD48A4BADC5E25439EA00B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1">
    <w:name w:val="46C4BA9503F640238E9B99D071EE28B6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1">
    <w:name w:val="7D6413649842484DB538F55D5314574C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1">
    <w:name w:val="E72274162A804BDBAAA634447C377E14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1">
    <w:name w:val="1F3C71592E83493C898C66C6891CFBCD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1">
    <w:name w:val="51B763D694174C8DB016BF790CE12A49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1">
    <w:name w:val="21A3590F537A47BDBA2C7BB58D0AC0C4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1">
    <w:name w:val="4362BB60E35A47DB8B9C46486F00782B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1">
    <w:name w:val="BE41E30DA31C4D888EA2AC8490431B54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1">
    <w:name w:val="363BD764BE084180A0D3D0CE9CA9D0B7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1">
    <w:name w:val="915AA29760354FA39FA2456B64FC80E9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1">
    <w:name w:val="33007972B8D64D8A91D4EA759060618B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1">
    <w:name w:val="C0271877CFF7487E92B301288B9876ED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1">
    <w:name w:val="0D17628A2BF04C2AA44796B0B7CAE154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1">
    <w:name w:val="0542C6233ED24D17A15404BFACCBAB28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1">
    <w:name w:val="0EAD9DC76A8F41DE973570B8079C457A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1">
    <w:name w:val="B0383262FB6D44B8A2C7694DC93799C8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1">
    <w:name w:val="1B4539CA19AF47D7A82622CAC46053FF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1">
    <w:name w:val="55FEF69164584474AB99CB6A45BB1A9B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1">
    <w:name w:val="7FFB14E7915546B190D18E9CD9144687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1">
    <w:name w:val="C99090F6F58243078FD61B9D53E8F74A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1">
    <w:name w:val="5B9CE72805984A0BB42F00FA48690F10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1">
    <w:name w:val="D7E1D689B14C461AA15E98EAB58FB1A9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1">
    <w:name w:val="1688C7C92DE740178C00E69328E3AD7A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1">
    <w:name w:val="03D750562EA24EFBAC66A29844912A06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1">
    <w:name w:val="166CB33049724B7DA1342B9F2AB5062F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1">
    <w:name w:val="9CDF8CCE504A4A9E8C59EA331C43E41B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1">
    <w:name w:val="F5D170ECF7EE43C79C86C35B5C11037E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1">
    <w:name w:val="49B8EE7BC23544228E15190B2090EBCD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1">
    <w:name w:val="1313C61EB70A434F8FC834606FC9F34D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1">
    <w:name w:val="DE86905E4F874FC4A27B265837EBA07A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1">
    <w:name w:val="2B028865E4EB4410972B55C3926FCF70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1">
    <w:name w:val="EDB13DA7382341E29A820BC1F0CEBD44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1">
    <w:name w:val="AFB738339F9849F2BFAEB334A04EDC14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1">
    <w:name w:val="F6291D2AA4F745FC807208DA277EEE33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1">
    <w:name w:val="A669589846354F7B83E3A7E0D58C4309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10">
    <w:name w:val="0E62292C528643C188AAA8FECC08E89F10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9">
    <w:name w:val="B9D38AFE0A454B7BA75D0ACB5B4B202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4">
    <w:name w:val="B696515FED684D509EC4477FFC483909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CEDF15B6B4B6792420DD2723A14C01">
    <w:name w:val="7C4CEDF15B6B4B6792420DD2723A14C0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2321BC7BC4E778721F9F810EBAD931">
    <w:name w:val="AF82321BC7BC4E778721F9F810EBAD93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172BC2A51427DAEF78893FFAAD49B4">
    <w:name w:val="97B172BC2A51427DAEF78893FFAAD49B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551C855BA4E7C9973EEA163327DA24">
    <w:name w:val="823551C855BA4E7C9973EEA163327DA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832E2A3E4824921647A18715CB974">
    <w:name w:val="F001832E2A3E4824921647A18715CB97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E2E7E1A934CF2A85A0D751F28F95B4">
    <w:name w:val="233E2E7E1A934CF2A85A0D751F28F95B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45D6A13437E83B9C65A1D2CE8C74">
    <w:name w:val="6F95345D6A13437E83B9C65A1D2CE8C7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59C232BA47BAAB03607D4A3F2F614">
    <w:name w:val="898E59C232BA47BAAB03607D4A3F2F61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8711FB9574B819F27C55E3B460FD71">
    <w:name w:val="37D8711FB9574B819F27C55E3B460FD7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09F2381F4942B1EE930735BE60221">
    <w:name w:val="ED0B09F2381F4942B1EE930735BE602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A2570358408E8C781D5E58B9904E">
    <w:name w:val="F63AA2570358408E8C781D5E58B9904E"/>
    <w:rsid w:val="003B3177"/>
  </w:style>
  <w:style w:type="paragraph" w:customStyle="1" w:styleId="2C51A740A40F41909D1DB7BEA25391E39">
    <w:name w:val="2C51A740A40F41909D1DB7BEA25391E3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10">
    <w:name w:val="B02FBF003AE94A68A9AD7C0C4F7C14DC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10">
    <w:name w:val="D3BD1BFD655846D191DC76D3127744C0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10">
    <w:name w:val="1CF2790862D7441194033AA4C8809B2A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22">
    <w:name w:val="CBB7CDFE6D8145718B780A0A06B7AC98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3">
    <w:name w:val="C71DD7DB02C24C46A2BD2CE4E1F22536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6">
    <w:name w:val="9CFD999D485C4443B9222C5E90EC9940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6">
    <w:name w:val="520AA98644BD45229BA857109FC3FE5D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6">
    <w:name w:val="E594D7B095DE4C6A99BB45E1C9483913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6">
    <w:name w:val="B8D8B4CE56D14410B53669ACA97A9828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6">
    <w:name w:val="96506A26EB9544A3A3A1AB6D4C635941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6">
    <w:name w:val="9D33160889FE423BA049B83EFEC42007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6">
    <w:name w:val="06A9F7A63E4B4994AF494B40DD57885F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6">
    <w:name w:val="1236F39446494D55A49F79CB82C699D4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6">
    <w:name w:val="820BE0BC35714B7DBA07C8A29F34578F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23">
    <w:name w:val="4BEAA57271B143BD95B38A7EB84EB1A8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23">
    <w:name w:val="205F130CEF544157A516CD3A37E3C5F3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23">
    <w:name w:val="47314BB31B714527B39C69CE1AF3CBD5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23">
    <w:name w:val="2E249095E4914EE4B35D2AF96CE85F4E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22">
    <w:name w:val="9CF7ED11DA8047CFB3561D9DD1EA1CE5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22">
    <w:name w:val="F5BC14ADA69946508080F5207BA78CAC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22">
    <w:name w:val="73A68033523A44CAB49AF96E3A21063F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22">
    <w:name w:val="6C459F7640EE4FA8982869E656C4F7A0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4">
    <w:name w:val="CFCA1CE476A24E6EAE26210F7FE05A8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4">
    <w:name w:val="0A4BABD184014B3A89F074522BD1F09B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4">
    <w:name w:val="6567757901AA4CD2A724EC10C0E8BB14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4">
    <w:name w:val="71EF08ED7648476598CA304F079AEE18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3">
    <w:name w:val="D057AE692D2A4602AA45D260BA5A6D54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4">
    <w:name w:val="EDD264DE59094A6E9739DAE1FD925584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4">
    <w:name w:val="03BFC1CAAF474EFA91F71175D3AA29FD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4">
    <w:name w:val="6B6411EC2D7D40699E30D386417552D5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3">
    <w:name w:val="73DAA0CF9B08450E969B9E61BCAC699C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4">
    <w:name w:val="907281D6CBE04DF6AFE67444CB4DF37B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4">
    <w:name w:val="0C47E3B4B1A64F4EB662B3E67B239C38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4">
    <w:name w:val="74AF781CEB514D2E933CCF5A8CDE4DB7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3">
    <w:name w:val="2EBC3320657B443B9A41E3C72687F06C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4">
    <w:name w:val="B9EE14E2627D408E909BF3ECC684728D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4">
    <w:name w:val="43973A052F984CD0BC60DB8D097CF5CE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4">
    <w:name w:val="C69E6730A5F54E8B9AED57A692DE64C8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3">
    <w:name w:val="B150A6D5F636465BB8AECDC4EEF706A9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2">
    <w:name w:val="BA0CCB883F874513AE78E2941D35F45D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2">
    <w:name w:val="8E373EBC4D3247D6901A63A8132EB863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2">
    <w:name w:val="4723622DDD6C4139B7C31D9FF20853EE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2">
    <w:name w:val="080C4A12858A44C59C848DE226672324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2">
    <w:name w:val="BF0F044615884FF2889E64F40BF6C9E8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2">
    <w:name w:val="81F30A3B552149B2AC2390AC1D65B977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2">
    <w:name w:val="FB67A8F75BB34C44A2E507C674339DFE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2">
    <w:name w:val="B3E7618DA7AD48A4BADC5E25439EA00B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2">
    <w:name w:val="46C4BA9503F640238E9B99D071EE28B6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2">
    <w:name w:val="7D6413649842484DB538F55D5314574C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2">
    <w:name w:val="E72274162A804BDBAAA634447C377E14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2">
    <w:name w:val="1F3C71592E83493C898C66C6891CFBCD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2">
    <w:name w:val="51B763D694174C8DB016BF790CE12A49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2">
    <w:name w:val="21A3590F537A47BDBA2C7BB58D0AC0C4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2">
    <w:name w:val="4362BB60E35A47DB8B9C46486F00782B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2">
    <w:name w:val="BE41E30DA31C4D888EA2AC8490431B54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2">
    <w:name w:val="363BD764BE084180A0D3D0CE9CA9D0B7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2">
    <w:name w:val="915AA29760354FA39FA2456B64FC80E9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2">
    <w:name w:val="33007972B8D64D8A91D4EA759060618B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2">
    <w:name w:val="C0271877CFF7487E92B301288B9876ED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2">
    <w:name w:val="0D17628A2BF04C2AA44796B0B7CAE154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2">
    <w:name w:val="0542C6233ED24D17A15404BFACCBAB28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2">
    <w:name w:val="0EAD9DC76A8F41DE973570B8079C457A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2">
    <w:name w:val="B0383262FB6D44B8A2C7694DC93799C8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2">
    <w:name w:val="1B4539CA19AF47D7A82622CAC46053FF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2">
    <w:name w:val="55FEF69164584474AB99CB6A45BB1A9B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2">
    <w:name w:val="7FFB14E7915546B190D18E9CD9144687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2">
    <w:name w:val="C99090F6F58243078FD61B9D53E8F74A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2">
    <w:name w:val="5B9CE72805984A0BB42F00FA48690F10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2">
    <w:name w:val="D7E1D689B14C461AA15E98EAB58FB1A9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2">
    <w:name w:val="1688C7C92DE740178C00E69328E3AD7A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2">
    <w:name w:val="03D750562EA24EFBAC66A29844912A06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2">
    <w:name w:val="166CB33049724B7DA1342B9F2AB5062F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2">
    <w:name w:val="9CDF8CCE504A4A9E8C59EA331C43E41B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2">
    <w:name w:val="F5D170ECF7EE43C79C86C35B5C11037E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2">
    <w:name w:val="49B8EE7BC23544228E15190B2090EBCD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2">
    <w:name w:val="1313C61EB70A434F8FC834606FC9F34D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2">
    <w:name w:val="DE86905E4F874FC4A27B265837EBA07A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2">
    <w:name w:val="2B028865E4EB4410972B55C3926FCF70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2">
    <w:name w:val="EDB13DA7382341E29A820BC1F0CEBD44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2">
    <w:name w:val="AFB738339F9849F2BFAEB334A04EDC14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2">
    <w:name w:val="F6291D2AA4F745FC807208DA277EEE33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2">
    <w:name w:val="A669589846354F7B83E3A7E0D58C4309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11">
    <w:name w:val="0E62292C528643C188AAA8FECC08E89F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10">
    <w:name w:val="B9D38AFE0A454B7BA75D0ACB5B4B2021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5">
    <w:name w:val="B696515FED684D509EC4477FFC483909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A2570358408E8C781D5E58B9904E1">
    <w:name w:val="F63AA2570358408E8C781D5E58B9904E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2321BC7BC4E778721F9F810EBAD932">
    <w:name w:val="AF82321BC7BC4E778721F9F810EBAD93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172BC2A51427DAEF78893FFAAD49B5">
    <w:name w:val="97B172BC2A51427DAEF78893FFAAD49B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551C855BA4E7C9973EEA163327DA25">
    <w:name w:val="823551C855BA4E7C9973EEA163327DA2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832E2A3E4824921647A18715CB975">
    <w:name w:val="F001832E2A3E4824921647A18715CB97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E2E7E1A934CF2A85A0D751F28F95B5">
    <w:name w:val="233E2E7E1A934CF2A85A0D751F28F95B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45D6A13437E83B9C65A1D2CE8C75">
    <w:name w:val="6F95345D6A13437E83B9C65A1D2CE8C7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59C232BA47BAAB03607D4A3F2F615">
    <w:name w:val="898E59C232BA47BAAB03607D4A3F2F61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8711FB9574B819F27C55E3B460FD72">
    <w:name w:val="37D8711FB9574B819F27C55E3B460FD7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09F2381F4942B1EE930735BE60222">
    <w:name w:val="ED0B09F2381F4942B1EE930735BE602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A740A40F41909D1DB7BEA25391E310">
    <w:name w:val="2C51A740A40F41909D1DB7BEA25391E3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11">
    <w:name w:val="B02FBF003AE94A68A9AD7C0C4F7C14DC1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11">
    <w:name w:val="D3BD1BFD655846D191DC76D3127744C01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11">
    <w:name w:val="1CF2790862D7441194033AA4C8809B2A1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23">
    <w:name w:val="CBB7CDFE6D8145718B780A0A06B7AC98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4">
    <w:name w:val="C71DD7DB02C24C46A2BD2CE4E1F22536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7">
    <w:name w:val="9CFD999D485C4443B9222C5E90EC9940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7">
    <w:name w:val="520AA98644BD45229BA857109FC3FE5D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7">
    <w:name w:val="E594D7B095DE4C6A99BB45E1C9483913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7">
    <w:name w:val="B8D8B4CE56D14410B53669ACA97A9828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7">
    <w:name w:val="96506A26EB9544A3A3A1AB6D4C635941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7">
    <w:name w:val="9D33160889FE423BA049B83EFEC42007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7">
    <w:name w:val="06A9F7A63E4B4994AF494B40DD57885F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7">
    <w:name w:val="1236F39446494D55A49F79CB82C699D4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7">
    <w:name w:val="820BE0BC35714B7DBA07C8A29F34578F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24">
    <w:name w:val="4BEAA57271B143BD95B38A7EB84EB1A8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24">
    <w:name w:val="205F130CEF544157A516CD3A37E3C5F3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24">
    <w:name w:val="47314BB31B714527B39C69CE1AF3CBD5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24">
    <w:name w:val="2E249095E4914EE4B35D2AF96CE85F4E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23">
    <w:name w:val="9CF7ED11DA8047CFB3561D9DD1EA1CE5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23">
    <w:name w:val="F5BC14ADA69946508080F5207BA78CAC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23">
    <w:name w:val="73A68033523A44CAB49AF96E3A21063F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23">
    <w:name w:val="6C459F7640EE4FA8982869E656C4F7A0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5">
    <w:name w:val="CFCA1CE476A24E6EAE26210F7FE05A82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5">
    <w:name w:val="0A4BABD184014B3A89F074522BD1F09B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5">
    <w:name w:val="6567757901AA4CD2A724EC10C0E8BB14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5">
    <w:name w:val="71EF08ED7648476598CA304F079AEE18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4">
    <w:name w:val="D057AE692D2A4602AA45D260BA5A6D54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5">
    <w:name w:val="EDD264DE59094A6E9739DAE1FD925584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5">
    <w:name w:val="03BFC1CAAF474EFA91F71175D3AA29FD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5">
    <w:name w:val="6B6411EC2D7D40699E30D386417552D5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4">
    <w:name w:val="73DAA0CF9B08450E969B9E61BCAC699C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5">
    <w:name w:val="907281D6CBE04DF6AFE67444CB4DF37B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5">
    <w:name w:val="0C47E3B4B1A64F4EB662B3E67B239C38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5">
    <w:name w:val="74AF781CEB514D2E933CCF5A8CDE4DB7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4">
    <w:name w:val="2EBC3320657B443B9A41E3C72687F06C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5">
    <w:name w:val="B9EE14E2627D408E909BF3ECC684728D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5">
    <w:name w:val="43973A052F984CD0BC60DB8D097CF5CE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5">
    <w:name w:val="C69E6730A5F54E8B9AED57A692DE64C8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4">
    <w:name w:val="B150A6D5F636465BB8AECDC4EEF706A9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3">
    <w:name w:val="BA0CCB883F874513AE78E2941D35F45D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3">
    <w:name w:val="8E373EBC4D3247D6901A63A8132EB863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3">
    <w:name w:val="4723622DDD6C4139B7C31D9FF20853EE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3">
    <w:name w:val="080C4A12858A44C59C848DE226672324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3">
    <w:name w:val="BF0F044615884FF2889E64F40BF6C9E8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3">
    <w:name w:val="81F30A3B552149B2AC2390AC1D65B977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3">
    <w:name w:val="FB67A8F75BB34C44A2E507C674339DFE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3">
    <w:name w:val="B3E7618DA7AD48A4BADC5E25439EA00B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3">
    <w:name w:val="46C4BA9503F640238E9B99D071EE28B6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3">
    <w:name w:val="7D6413649842484DB538F55D5314574C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3">
    <w:name w:val="E72274162A804BDBAAA634447C377E14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3">
    <w:name w:val="1F3C71592E83493C898C66C6891CFBCD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3">
    <w:name w:val="51B763D694174C8DB016BF790CE12A49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3">
    <w:name w:val="21A3590F537A47BDBA2C7BB58D0AC0C4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3">
    <w:name w:val="4362BB60E35A47DB8B9C46486F00782B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3">
    <w:name w:val="BE41E30DA31C4D888EA2AC8490431B54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3">
    <w:name w:val="363BD764BE084180A0D3D0CE9CA9D0B7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3">
    <w:name w:val="915AA29760354FA39FA2456B64FC80E9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3">
    <w:name w:val="33007972B8D64D8A91D4EA759060618B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3">
    <w:name w:val="C0271877CFF7487E92B301288B9876ED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3">
    <w:name w:val="0D17628A2BF04C2AA44796B0B7CAE154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3">
    <w:name w:val="0542C6233ED24D17A15404BFACCBAB28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3">
    <w:name w:val="0EAD9DC76A8F41DE973570B8079C457A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3">
    <w:name w:val="B0383262FB6D44B8A2C7694DC93799C8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3">
    <w:name w:val="1B4539CA19AF47D7A82622CAC46053FF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3">
    <w:name w:val="55FEF69164584474AB99CB6A45BB1A9B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3">
    <w:name w:val="7FFB14E7915546B190D18E9CD9144687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3">
    <w:name w:val="C99090F6F58243078FD61B9D53E8F74A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3">
    <w:name w:val="5B9CE72805984A0BB42F00FA48690F10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3">
    <w:name w:val="D7E1D689B14C461AA15E98EAB58FB1A9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3">
    <w:name w:val="1688C7C92DE740178C00E69328E3AD7A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3">
    <w:name w:val="03D750562EA24EFBAC66A29844912A06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3">
    <w:name w:val="166CB33049724B7DA1342B9F2AB5062F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3">
    <w:name w:val="9CDF8CCE504A4A9E8C59EA331C43E41B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3">
    <w:name w:val="F5D170ECF7EE43C79C86C35B5C11037E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3">
    <w:name w:val="49B8EE7BC23544228E15190B2090EBCD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3">
    <w:name w:val="1313C61EB70A434F8FC834606FC9F34D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3">
    <w:name w:val="DE86905E4F874FC4A27B265837EBA07A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3">
    <w:name w:val="2B028865E4EB4410972B55C3926FCF70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3">
    <w:name w:val="EDB13DA7382341E29A820BC1F0CEBD44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3">
    <w:name w:val="AFB738339F9849F2BFAEB334A04EDC14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3">
    <w:name w:val="F6291D2AA4F745FC807208DA277EEE33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3">
    <w:name w:val="A669589846354F7B83E3A7E0D58C4309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12">
    <w:name w:val="0E62292C528643C188AAA8FECC08E89F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11">
    <w:name w:val="B9D38AFE0A454B7BA75D0ACB5B4B20211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6">
    <w:name w:val="B696515FED684D509EC4477FFC483909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A2570358408E8C781D5E58B9904E2">
    <w:name w:val="F63AA2570358408E8C781D5E58B9904E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2321BC7BC4E778721F9F810EBAD933">
    <w:name w:val="AF82321BC7BC4E778721F9F810EBAD93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172BC2A51427DAEF78893FFAAD49B6">
    <w:name w:val="97B172BC2A51427DAEF78893FFAAD49B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551C855BA4E7C9973EEA163327DA26">
    <w:name w:val="823551C855BA4E7C9973EEA163327DA2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832E2A3E4824921647A18715CB976">
    <w:name w:val="F001832E2A3E4824921647A18715CB97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E2E7E1A934CF2A85A0D751F28F95B6">
    <w:name w:val="233E2E7E1A934CF2A85A0D751F28F95B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45D6A13437E83B9C65A1D2CE8C76">
    <w:name w:val="6F95345D6A13437E83B9C65A1D2CE8C7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59C232BA47BAAB03607D4A3F2F616">
    <w:name w:val="898E59C232BA47BAAB03607D4A3F2F61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8711FB9574B819F27C55E3B460FD73">
    <w:name w:val="37D8711FB9574B819F27C55E3B460FD7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09F2381F4942B1EE930735BE60223">
    <w:name w:val="ED0B09F2381F4942B1EE930735BE602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2D253A0764B9B932E900412555281">
    <w:name w:val="9182D253A0764B9B932E900412555281"/>
    <w:rsid w:val="003B3177"/>
  </w:style>
  <w:style w:type="paragraph" w:customStyle="1" w:styleId="2C51A740A40F41909D1DB7BEA25391E311">
    <w:name w:val="2C51A740A40F41909D1DB7BEA25391E31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12">
    <w:name w:val="B02FBF003AE94A68A9AD7C0C4F7C14DC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12">
    <w:name w:val="D3BD1BFD655846D191DC76D3127744C0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12">
    <w:name w:val="1CF2790862D7441194033AA4C8809B2A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24">
    <w:name w:val="CBB7CDFE6D8145718B780A0A06B7AC98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5">
    <w:name w:val="C71DD7DB02C24C46A2BD2CE4E1F22536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8">
    <w:name w:val="9CFD999D485C4443B9222C5E90EC9940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8">
    <w:name w:val="520AA98644BD45229BA857109FC3FE5D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8">
    <w:name w:val="E594D7B095DE4C6A99BB45E1C9483913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8">
    <w:name w:val="B8D8B4CE56D14410B53669ACA97A9828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8">
    <w:name w:val="96506A26EB9544A3A3A1AB6D4C63594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8">
    <w:name w:val="9D33160889FE423BA049B83EFEC42007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8">
    <w:name w:val="06A9F7A63E4B4994AF494B40DD57885F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8">
    <w:name w:val="1236F39446494D55A49F79CB82C699D4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8">
    <w:name w:val="820BE0BC35714B7DBA07C8A29F34578F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25">
    <w:name w:val="4BEAA57271B143BD95B38A7EB84EB1A82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25">
    <w:name w:val="205F130CEF544157A516CD3A37E3C5F32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25">
    <w:name w:val="47314BB31B714527B39C69CE1AF3CBD52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25">
    <w:name w:val="2E249095E4914EE4B35D2AF96CE85F4E2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24">
    <w:name w:val="9CF7ED11DA8047CFB3561D9DD1EA1CE5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24">
    <w:name w:val="F5BC14ADA69946508080F5207BA78CAC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24">
    <w:name w:val="73A68033523A44CAB49AF96E3A21063F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24">
    <w:name w:val="6C459F7640EE4FA8982869E656C4F7A0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6">
    <w:name w:val="CFCA1CE476A24E6EAE26210F7FE05A82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6">
    <w:name w:val="0A4BABD184014B3A89F074522BD1F09B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6">
    <w:name w:val="6567757901AA4CD2A724EC10C0E8BB14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6">
    <w:name w:val="71EF08ED7648476598CA304F079AEE18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5">
    <w:name w:val="D057AE692D2A4602AA45D260BA5A6D54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6">
    <w:name w:val="EDD264DE59094A6E9739DAE1FD925584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6">
    <w:name w:val="03BFC1CAAF474EFA91F71175D3AA29FD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6">
    <w:name w:val="6B6411EC2D7D40699E30D386417552D5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5">
    <w:name w:val="73DAA0CF9B08450E969B9E61BCAC699C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6">
    <w:name w:val="907281D6CBE04DF6AFE67444CB4DF37B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6">
    <w:name w:val="0C47E3B4B1A64F4EB662B3E67B239C38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6">
    <w:name w:val="74AF781CEB514D2E933CCF5A8CDE4DB7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5">
    <w:name w:val="2EBC3320657B443B9A41E3C72687F06C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6">
    <w:name w:val="B9EE14E2627D408E909BF3ECC684728D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6">
    <w:name w:val="43973A052F984CD0BC60DB8D097CF5CE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6">
    <w:name w:val="C69E6730A5F54E8B9AED57A692DE64C8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5">
    <w:name w:val="B150A6D5F636465BB8AECDC4EEF706A9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4">
    <w:name w:val="BA0CCB883F874513AE78E2941D35F45D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4">
    <w:name w:val="8E373EBC4D3247D6901A63A8132EB863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4">
    <w:name w:val="4723622DDD6C4139B7C31D9FF20853EE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4">
    <w:name w:val="080C4A12858A44C59C848DE226672324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4">
    <w:name w:val="BF0F044615884FF2889E64F40BF6C9E8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4">
    <w:name w:val="81F30A3B552149B2AC2390AC1D65B977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4">
    <w:name w:val="FB67A8F75BB34C44A2E507C674339DFE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4">
    <w:name w:val="B3E7618DA7AD48A4BADC5E25439EA00B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4">
    <w:name w:val="46C4BA9503F640238E9B99D071EE28B6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4">
    <w:name w:val="7D6413649842484DB538F55D5314574C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4">
    <w:name w:val="E72274162A804BDBAAA634447C377E14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4">
    <w:name w:val="1F3C71592E83493C898C66C6891CFBCD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4">
    <w:name w:val="51B763D694174C8DB016BF790CE12A49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4">
    <w:name w:val="21A3590F537A47BDBA2C7BB58D0AC0C4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4">
    <w:name w:val="4362BB60E35A47DB8B9C46486F00782B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4">
    <w:name w:val="BE41E30DA31C4D888EA2AC8490431B54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4">
    <w:name w:val="363BD764BE084180A0D3D0CE9CA9D0B7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4">
    <w:name w:val="915AA29760354FA39FA2456B64FC80E9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4">
    <w:name w:val="33007972B8D64D8A91D4EA759060618B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4">
    <w:name w:val="C0271877CFF7487E92B301288B9876ED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4">
    <w:name w:val="0D17628A2BF04C2AA44796B0B7CAE154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4">
    <w:name w:val="0542C6233ED24D17A15404BFACCBAB28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4">
    <w:name w:val="0EAD9DC76A8F41DE973570B8079C457A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4">
    <w:name w:val="B0383262FB6D44B8A2C7694DC93799C8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4">
    <w:name w:val="1B4539CA19AF47D7A82622CAC46053FF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4">
    <w:name w:val="55FEF69164584474AB99CB6A45BB1A9B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4">
    <w:name w:val="7FFB14E7915546B190D18E9CD9144687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4">
    <w:name w:val="C99090F6F58243078FD61B9D53E8F74A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4">
    <w:name w:val="5B9CE72805984A0BB42F00FA48690F10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4">
    <w:name w:val="D7E1D689B14C461AA15E98EAB58FB1A9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4">
    <w:name w:val="1688C7C92DE740178C00E69328E3AD7A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4">
    <w:name w:val="03D750562EA24EFBAC66A29844912A06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4">
    <w:name w:val="166CB33049724B7DA1342B9F2AB5062F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4">
    <w:name w:val="9CDF8CCE504A4A9E8C59EA331C43E41B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4">
    <w:name w:val="F5D170ECF7EE43C79C86C35B5C11037E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4">
    <w:name w:val="49B8EE7BC23544228E15190B2090EBCD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4">
    <w:name w:val="1313C61EB70A434F8FC834606FC9F34D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4">
    <w:name w:val="DE86905E4F874FC4A27B265837EBA07A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4">
    <w:name w:val="2B028865E4EB4410972B55C3926FCF70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4">
    <w:name w:val="EDB13DA7382341E29A820BC1F0CEBD44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4">
    <w:name w:val="AFB738339F9849F2BFAEB334A04EDC14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4">
    <w:name w:val="F6291D2AA4F745FC807208DA277EEE33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4">
    <w:name w:val="A669589846354F7B83E3A7E0D58C4309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13">
    <w:name w:val="0E62292C528643C188AAA8FECC08E89F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12">
    <w:name w:val="B9D38AFE0A454B7BA75D0ACB5B4B2021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7">
    <w:name w:val="B696515FED684D509EC4477FFC483909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A2570358408E8C781D5E58B9904E3">
    <w:name w:val="F63AA2570358408E8C781D5E58B9904E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2D253A0764B9B932E9004125552811">
    <w:name w:val="9182D253A0764B9B932E900412555281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172BC2A51427DAEF78893FFAAD49B7">
    <w:name w:val="97B172BC2A51427DAEF78893FFAAD49B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551C855BA4E7C9973EEA163327DA27">
    <w:name w:val="823551C855BA4E7C9973EEA163327DA2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832E2A3E4824921647A18715CB977">
    <w:name w:val="F001832E2A3E4824921647A18715CB97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E2E7E1A934CF2A85A0D751F28F95B7">
    <w:name w:val="233E2E7E1A934CF2A85A0D751F28F95B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45D6A13437E83B9C65A1D2CE8C77">
    <w:name w:val="6F95345D6A13437E83B9C65A1D2CE8C7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59C232BA47BAAB03607D4A3F2F617">
    <w:name w:val="898E59C232BA47BAAB03607D4A3F2F61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8711FB9574B819F27C55E3B460FD74">
    <w:name w:val="37D8711FB9574B819F27C55E3B460FD7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09F2381F4942B1EE930735BE60224">
    <w:name w:val="ED0B09F2381F4942B1EE930735BE602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05D9D0AA2429C9D939DF842D2AC1B">
    <w:name w:val="0EF05D9D0AA2429C9D939DF842D2AC1B"/>
    <w:rsid w:val="003B3177"/>
  </w:style>
  <w:style w:type="paragraph" w:customStyle="1" w:styleId="4303C8E83BB149BF96F18EE0D0DD2200">
    <w:name w:val="4303C8E83BB149BF96F18EE0D0DD2200"/>
    <w:rsid w:val="003B3177"/>
  </w:style>
  <w:style w:type="paragraph" w:customStyle="1" w:styleId="FB784310D046442188BCC3F532D87272">
    <w:name w:val="FB784310D046442188BCC3F532D87272"/>
    <w:rsid w:val="003B3177"/>
  </w:style>
  <w:style w:type="paragraph" w:customStyle="1" w:styleId="2D6D8FF1E2224CA8BCEE4F4DD9AE0770">
    <w:name w:val="2D6D8FF1E2224CA8BCEE4F4DD9AE0770"/>
    <w:rsid w:val="003B3177"/>
  </w:style>
  <w:style w:type="paragraph" w:customStyle="1" w:styleId="8841F988BF6E45FC9B8C70D098507F1C">
    <w:name w:val="8841F988BF6E45FC9B8C70D098507F1C"/>
    <w:rsid w:val="003B3177"/>
  </w:style>
  <w:style w:type="paragraph" w:customStyle="1" w:styleId="5F597834253846B7878E80740C3005AF">
    <w:name w:val="5F597834253846B7878E80740C3005AF"/>
    <w:rsid w:val="003B3177"/>
  </w:style>
  <w:style w:type="paragraph" w:customStyle="1" w:styleId="90098F334EA5469C881D9A420A8397B8">
    <w:name w:val="90098F334EA5469C881D9A420A8397B8"/>
    <w:rsid w:val="003B3177"/>
  </w:style>
  <w:style w:type="paragraph" w:customStyle="1" w:styleId="AD507095ECEB4769967713C6812D9408">
    <w:name w:val="AD507095ECEB4769967713C6812D9408"/>
    <w:rsid w:val="003B3177"/>
  </w:style>
  <w:style w:type="paragraph" w:customStyle="1" w:styleId="2C51A740A40F41909D1DB7BEA25391E312">
    <w:name w:val="2C51A740A40F41909D1DB7BEA25391E3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13">
    <w:name w:val="B02FBF003AE94A68A9AD7C0C4F7C14DC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13">
    <w:name w:val="D3BD1BFD655846D191DC76D3127744C0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13">
    <w:name w:val="1CF2790862D7441194033AA4C8809B2A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25">
    <w:name w:val="CBB7CDFE6D8145718B780A0A06B7AC982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6">
    <w:name w:val="C71DD7DB02C24C46A2BD2CE4E1F22536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9">
    <w:name w:val="9CFD999D485C4443B9222C5E90EC9940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9">
    <w:name w:val="520AA98644BD45229BA857109FC3FE5D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9">
    <w:name w:val="E594D7B095DE4C6A99BB45E1C9483913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9">
    <w:name w:val="B8D8B4CE56D14410B53669ACA97A9828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9">
    <w:name w:val="96506A26EB9544A3A3A1AB6D4C63594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9">
    <w:name w:val="9D33160889FE423BA049B83EFEC42007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9">
    <w:name w:val="06A9F7A63E4B4994AF494B40DD57885F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9">
    <w:name w:val="1236F39446494D55A49F79CB82C699D4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9">
    <w:name w:val="820BE0BC35714B7DBA07C8A29F34578F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26">
    <w:name w:val="4BEAA57271B143BD95B38A7EB84EB1A82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26">
    <w:name w:val="205F130CEF544157A516CD3A37E3C5F32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26">
    <w:name w:val="47314BB31B714527B39C69CE1AF3CBD52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26">
    <w:name w:val="2E249095E4914EE4B35D2AF96CE85F4E2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25">
    <w:name w:val="9CF7ED11DA8047CFB3561D9DD1EA1CE52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25">
    <w:name w:val="F5BC14ADA69946508080F5207BA78CAC2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25">
    <w:name w:val="73A68033523A44CAB49AF96E3A21063F2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25">
    <w:name w:val="6C459F7640EE4FA8982869E656C4F7A02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7">
    <w:name w:val="CFCA1CE476A24E6EAE26210F7FE05A82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7">
    <w:name w:val="0A4BABD184014B3A89F074522BD1F09B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7">
    <w:name w:val="6567757901AA4CD2A724EC10C0E8BB14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7">
    <w:name w:val="71EF08ED7648476598CA304F079AEE18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6">
    <w:name w:val="D057AE692D2A4602AA45D260BA5A6D54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7">
    <w:name w:val="EDD264DE59094A6E9739DAE1FD925584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7">
    <w:name w:val="03BFC1CAAF474EFA91F71175D3AA29FD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7">
    <w:name w:val="6B6411EC2D7D40699E30D386417552D5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6">
    <w:name w:val="73DAA0CF9B08450E969B9E61BCAC699C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7">
    <w:name w:val="907281D6CBE04DF6AFE67444CB4DF37B7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7">
    <w:name w:val="0C47E3B4B1A64F4EB662B3E67B239C387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7">
    <w:name w:val="74AF781CEB514D2E933CCF5A8CDE4DB77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6">
    <w:name w:val="2EBC3320657B443B9A41E3C72687F06C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7">
    <w:name w:val="B9EE14E2627D408E909BF3ECC684728D7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7">
    <w:name w:val="43973A052F984CD0BC60DB8D097CF5CE7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7">
    <w:name w:val="C69E6730A5F54E8B9AED57A692DE64C87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6">
    <w:name w:val="B150A6D5F636465BB8AECDC4EEF706A9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5">
    <w:name w:val="BA0CCB883F874513AE78E2941D35F45D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5">
    <w:name w:val="8E373EBC4D3247D6901A63A8132EB863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5">
    <w:name w:val="4723622DDD6C4139B7C31D9FF20853EE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5">
    <w:name w:val="080C4A12858A44C59C848DE226672324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5">
    <w:name w:val="BF0F044615884FF2889E64F40BF6C9E8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5">
    <w:name w:val="81F30A3B552149B2AC2390AC1D65B977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5">
    <w:name w:val="FB67A8F75BB34C44A2E507C674339DFE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5">
    <w:name w:val="B3E7618DA7AD48A4BADC5E25439EA00B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5">
    <w:name w:val="46C4BA9503F640238E9B99D071EE28B6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5">
    <w:name w:val="7D6413649842484DB538F55D5314574C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5">
    <w:name w:val="E72274162A804BDBAAA634447C377E14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5">
    <w:name w:val="1F3C71592E83493C898C66C6891CFBCD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5">
    <w:name w:val="51B763D694174C8DB016BF790CE12A49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5">
    <w:name w:val="21A3590F537A47BDBA2C7BB58D0AC0C4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5">
    <w:name w:val="4362BB60E35A47DB8B9C46486F00782B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5">
    <w:name w:val="BE41E30DA31C4D888EA2AC8490431B54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5">
    <w:name w:val="363BD764BE084180A0D3D0CE9CA9D0B7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5">
    <w:name w:val="915AA29760354FA39FA2456B64FC80E9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5">
    <w:name w:val="33007972B8D64D8A91D4EA759060618B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5">
    <w:name w:val="C0271877CFF7487E92B301288B9876ED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5">
    <w:name w:val="0D17628A2BF04C2AA44796B0B7CAE154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5">
    <w:name w:val="0542C6233ED24D17A15404BFACCBAB28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5">
    <w:name w:val="0EAD9DC76A8F41DE973570B8079C457A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5">
    <w:name w:val="B0383262FB6D44B8A2C7694DC93799C8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5">
    <w:name w:val="1B4539CA19AF47D7A82622CAC46053FF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5">
    <w:name w:val="55FEF69164584474AB99CB6A45BB1A9B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5">
    <w:name w:val="7FFB14E7915546B190D18E9CD9144687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5">
    <w:name w:val="C99090F6F58243078FD61B9D53E8F74A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5">
    <w:name w:val="5B9CE72805984A0BB42F00FA48690F10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5">
    <w:name w:val="D7E1D689B14C461AA15E98EAB58FB1A9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5">
    <w:name w:val="1688C7C92DE740178C00E69328E3AD7A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5">
    <w:name w:val="03D750562EA24EFBAC66A29844912A06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5">
    <w:name w:val="166CB33049724B7DA1342B9F2AB5062F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5">
    <w:name w:val="9CDF8CCE504A4A9E8C59EA331C43E41B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5">
    <w:name w:val="F5D170ECF7EE43C79C86C35B5C11037E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5">
    <w:name w:val="49B8EE7BC23544228E15190B2090EBCD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5">
    <w:name w:val="1313C61EB70A434F8FC834606FC9F34D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5">
    <w:name w:val="DE86905E4F874FC4A27B265837EBA07A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5">
    <w:name w:val="2B028865E4EB4410972B55C3926FCF70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5">
    <w:name w:val="EDB13DA7382341E29A820BC1F0CEBD44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5">
    <w:name w:val="AFB738339F9849F2BFAEB334A04EDC14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5">
    <w:name w:val="F6291D2AA4F745FC807208DA277EEE33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5">
    <w:name w:val="A669589846354F7B83E3A7E0D58C4309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14">
    <w:name w:val="0E62292C528643C188AAA8FECC08E89F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13">
    <w:name w:val="B9D38AFE0A454B7BA75D0ACB5B4B2021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8">
    <w:name w:val="B696515FED684D509EC4477FFC483909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A2570358408E8C781D5E58B9904E4">
    <w:name w:val="F63AA2570358408E8C781D5E58B9904E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2D253A0764B9B932E9004125552812">
    <w:name w:val="9182D253A0764B9B932E90041255528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05D9D0AA2429C9D939DF842D2AC1B1">
    <w:name w:val="0EF05D9D0AA2429C9D939DF842D2AC1B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3C8E83BB149BF96F18EE0D0DD22001">
    <w:name w:val="4303C8E83BB149BF96F18EE0D0DD2200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84310D046442188BCC3F532D872721">
    <w:name w:val="FB784310D046442188BCC3F532D8727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D8FF1E2224CA8BCEE4F4DD9AE07701">
    <w:name w:val="2D6D8FF1E2224CA8BCEE4F4DD9AE0770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1F988BF6E45FC9B8C70D098507F1C1">
    <w:name w:val="8841F988BF6E45FC9B8C70D098507F1C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7834253846B7878E80740C3005AF1">
    <w:name w:val="5F597834253846B7878E80740C3005AF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98F334EA5469C881D9A420A8397B81">
    <w:name w:val="90098F334EA5469C881D9A420A8397B8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7095ECEB4769967713C6812D94081">
    <w:name w:val="AD507095ECEB4769967713C6812D9408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D417BA60342DDA8E3087A943F8B27">
    <w:name w:val="8E4D417BA60342DDA8E3087A943F8B27"/>
    <w:rsid w:val="003B3177"/>
  </w:style>
  <w:style w:type="paragraph" w:customStyle="1" w:styleId="2C51A740A40F41909D1DB7BEA25391E313">
    <w:name w:val="2C51A740A40F41909D1DB7BEA25391E3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14">
    <w:name w:val="B02FBF003AE94A68A9AD7C0C4F7C14DC1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14">
    <w:name w:val="D3BD1BFD655846D191DC76D3127744C01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14">
    <w:name w:val="1CF2790862D7441194033AA4C8809B2A1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26">
    <w:name w:val="CBB7CDFE6D8145718B780A0A06B7AC982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7">
    <w:name w:val="C71DD7DB02C24C46A2BD2CE4E1F22536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10">
    <w:name w:val="9CFD999D485C4443B9222C5E90EC9940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10">
    <w:name w:val="520AA98644BD45229BA857109FC3FE5D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10">
    <w:name w:val="E594D7B095DE4C6A99BB45E1C9483913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10">
    <w:name w:val="B8D8B4CE56D14410B53669ACA97A9828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10">
    <w:name w:val="96506A26EB9544A3A3A1AB6D4C635941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10">
    <w:name w:val="9D33160889FE423BA049B83EFEC42007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10">
    <w:name w:val="06A9F7A63E4B4994AF494B40DD57885F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10">
    <w:name w:val="1236F39446494D55A49F79CB82C699D4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10">
    <w:name w:val="820BE0BC35714B7DBA07C8A29F34578F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27">
    <w:name w:val="4BEAA57271B143BD95B38A7EB84EB1A82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27">
    <w:name w:val="205F130CEF544157A516CD3A37E3C5F32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27">
    <w:name w:val="47314BB31B714527B39C69CE1AF3CBD52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27">
    <w:name w:val="2E249095E4914EE4B35D2AF96CE85F4E2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26">
    <w:name w:val="9CF7ED11DA8047CFB3561D9DD1EA1CE52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26">
    <w:name w:val="F5BC14ADA69946508080F5207BA78CAC2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26">
    <w:name w:val="73A68033523A44CAB49AF96E3A21063F2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26">
    <w:name w:val="6C459F7640EE4FA8982869E656C4F7A02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8">
    <w:name w:val="CFCA1CE476A24E6EAE26210F7FE05A82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8">
    <w:name w:val="0A4BABD184014B3A89F074522BD1F09B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8">
    <w:name w:val="6567757901AA4CD2A724EC10C0E8BB14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8">
    <w:name w:val="71EF08ED7648476598CA304F079AEE18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7">
    <w:name w:val="D057AE692D2A4602AA45D260BA5A6D54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8">
    <w:name w:val="EDD264DE59094A6E9739DAE1FD925584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8">
    <w:name w:val="03BFC1CAAF474EFA91F71175D3AA29FD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8">
    <w:name w:val="6B6411EC2D7D40699E30D386417552D5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7">
    <w:name w:val="73DAA0CF9B08450E969B9E61BCAC699C7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8">
    <w:name w:val="907281D6CBE04DF6AFE67444CB4DF37B8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8">
    <w:name w:val="0C47E3B4B1A64F4EB662B3E67B239C388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8">
    <w:name w:val="74AF781CEB514D2E933CCF5A8CDE4DB78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7">
    <w:name w:val="2EBC3320657B443B9A41E3C72687F06C7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8">
    <w:name w:val="B9EE14E2627D408E909BF3ECC684728D8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8">
    <w:name w:val="43973A052F984CD0BC60DB8D097CF5CE8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8">
    <w:name w:val="C69E6730A5F54E8B9AED57A692DE64C88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7">
    <w:name w:val="B150A6D5F636465BB8AECDC4EEF706A9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6">
    <w:name w:val="BA0CCB883F874513AE78E2941D35F45D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6">
    <w:name w:val="8E373EBC4D3247D6901A63A8132EB863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6">
    <w:name w:val="4723622DDD6C4139B7C31D9FF20853EE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6">
    <w:name w:val="080C4A12858A44C59C848DE226672324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6">
    <w:name w:val="BF0F044615884FF2889E64F40BF6C9E8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6">
    <w:name w:val="81F30A3B552149B2AC2390AC1D65B977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6">
    <w:name w:val="FB67A8F75BB34C44A2E507C674339DFE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6">
    <w:name w:val="B3E7618DA7AD48A4BADC5E25439EA00B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6">
    <w:name w:val="46C4BA9503F640238E9B99D071EE28B6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6">
    <w:name w:val="7D6413649842484DB538F55D5314574C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6">
    <w:name w:val="E72274162A804BDBAAA634447C377E14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6">
    <w:name w:val="1F3C71592E83493C898C66C6891CFBCD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6">
    <w:name w:val="51B763D694174C8DB016BF790CE12A49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6">
    <w:name w:val="21A3590F537A47BDBA2C7BB58D0AC0C4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6">
    <w:name w:val="4362BB60E35A47DB8B9C46486F00782B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6">
    <w:name w:val="BE41E30DA31C4D888EA2AC8490431B54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6">
    <w:name w:val="363BD764BE084180A0D3D0CE9CA9D0B7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6">
    <w:name w:val="915AA29760354FA39FA2456B64FC80E9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6">
    <w:name w:val="33007972B8D64D8A91D4EA759060618B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6">
    <w:name w:val="C0271877CFF7487E92B301288B9876ED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6">
    <w:name w:val="0D17628A2BF04C2AA44796B0B7CAE154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6">
    <w:name w:val="0542C6233ED24D17A15404BFACCBAB28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6">
    <w:name w:val="0EAD9DC76A8F41DE973570B8079C457A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6">
    <w:name w:val="B0383262FB6D44B8A2C7694DC93799C8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6">
    <w:name w:val="1B4539CA19AF47D7A82622CAC46053FF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6">
    <w:name w:val="55FEF69164584474AB99CB6A45BB1A9B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6">
    <w:name w:val="7FFB14E7915546B190D18E9CD9144687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6">
    <w:name w:val="C99090F6F58243078FD61B9D53E8F74A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6">
    <w:name w:val="5B9CE72805984A0BB42F00FA48690F10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6">
    <w:name w:val="D7E1D689B14C461AA15E98EAB58FB1A9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6">
    <w:name w:val="1688C7C92DE740178C00E69328E3AD7A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6">
    <w:name w:val="03D750562EA24EFBAC66A29844912A06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6">
    <w:name w:val="166CB33049724B7DA1342B9F2AB5062F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6">
    <w:name w:val="9CDF8CCE504A4A9E8C59EA331C43E41B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6">
    <w:name w:val="F5D170ECF7EE43C79C86C35B5C11037E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6">
    <w:name w:val="49B8EE7BC23544228E15190B2090EBCD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6">
    <w:name w:val="1313C61EB70A434F8FC834606FC9F34D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6">
    <w:name w:val="DE86905E4F874FC4A27B265837EBA07A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6">
    <w:name w:val="2B028865E4EB4410972B55C3926FCF70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6">
    <w:name w:val="EDB13DA7382341E29A820BC1F0CEBD44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6">
    <w:name w:val="AFB738339F9849F2BFAEB334A04EDC14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6">
    <w:name w:val="F6291D2AA4F745FC807208DA277EEE33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6">
    <w:name w:val="A669589846354F7B83E3A7E0D58C4309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15">
    <w:name w:val="0E62292C528643C188AAA8FECC08E89F1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14">
    <w:name w:val="B9D38AFE0A454B7BA75D0ACB5B4B20211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9">
    <w:name w:val="B696515FED684D509EC4477FFC483909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A2570358408E8C781D5E58B9904E5">
    <w:name w:val="F63AA2570358408E8C781D5E58B9904E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2D253A0764B9B932E9004125552813">
    <w:name w:val="9182D253A0764B9B932E90041255528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05D9D0AA2429C9D939DF842D2AC1B2">
    <w:name w:val="0EF05D9D0AA2429C9D939DF842D2AC1B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3C8E83BB149BF96F18EE0D0DD22002">
    <w:name w:val="4303C8E83BB149BF96F18EE0D0DD2200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84310D046442188BCC3F532D872722">
    <w:name w:val="FB784310D046442188BCC3F532D8727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D8FF1E2224CA8BCEE4F4DD9AE07702">
    <w:name w:val="2D6D8FF1E2224CA8BCEE4F4DD9AE0770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1F988BF6E45FC9B8C70D098507F1C2">
    <w:name w:val="8841F988BF6E45FC9B8C70D098507F1C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7834253846B7878E80740C3005AF2">
    <w:name w:val="5F597834253846B7878E80740C3005AF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98F334EA5469C881D9A420A8397B82">
    <w:name w:val="90098F334EA5469C881D9A420A8397B8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7095ECEB4769967713C6812D94082">
    <w:name w:val="AD507095ECEB4769967713C6812D9408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A740A40F41909D1DB7BEA25391E314">
    <w:name w:val="2C51A740A40F41909D1DB7BEA25391E3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15">
    <w:name w:val="B02FBF003AE94A68A9AD7C0C4F7C14DC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15">
    <w:name w:val="D3BD1BFD655846D191DC76D3127744C0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15">
    <w:name w:val="1CF2790862D7441194033AA4C8809B2A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27">
    <w:name w:val="CBB7CDFE6D8145718B780A0A06B7AC982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8">
    <w:name w:val="C71DD7DB02C24C46A2BD2CE4E1F22536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11">
    <w:name w:val="9CFD999D485C4443B9222C5E90EC9940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11">
    <w:name w:val="520AA98644BD45229BA857109FC3FE5D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11">
    <w:name w:val="E594D7B095DE4C6A99BB45E1C9483913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11">
    <w:name w:val="B8D8B4CE56D14410B53669ACA97A9828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11">
    <w:name w:val="96506A26EB9544A3A3A1AB6D4C635941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11">
    <w:name w:val="9D33160889FE423BA049B83EFEC42007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11">
    <w:name w:val="06A9F7A63E4B4994AF494B40DD57885F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11">
    <w:name w:val="1236F39446494D55A49F79CB82C699D4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11">
    <w:name w:val="820BE0BC35714B7DBA07C8A29F34578F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28">
    <w:name w:val="4BEAA57271B143BD95B38A7EB84EB1A82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28">
    <w:name w:val="205F130CEF544157A516CD3A37E3C5F32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28">
    <w:name w:val="47314BB31B714527B39C69CE1AF3CBD52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28">
    <w:name w:val="2E249095E4914EE4B35D2AF96CE85F4E2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27">
    <w:name w:val="9CF7ED11DA8047CFB3561D9DD1EA1CE52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27">
    <w:name w:val="F5BC14ADA69946508080F5207BA78CAC2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27">
    <w:name w:val="73A68033523A44CAB49AF96E3A21063F2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27">
    <w:name w:val="6C459F7640EE4FA8982869E656C4F7A02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9">
    <w:name w:val="CFCA1CE476A24E6EAE26210F7FE05A82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9">
    <w:name w:val="0A4BABD184014B3A89F074522BD1F09B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9">
    <w:name w:val="6567757901AA4CD2A724EC10C0E8BB14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9">
    <w:name w:val="71EF08ED7648476598CA304F079AEE18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8">
    <w:name w:val="D057AE692D2A4602AA45D260BA5A6D54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9">
    <w:name w:val="EDD264DE59094A6E9739DAE1FD925584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9">
    <w:name w:val="03BFC1CAAF474EFA91F71175D3AA29FD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9">
    <w:name w:val="6B6411EC2D7D40699E30D386417552D5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8">
    <w:name w:val="73DAA0CF9B08450E969B9E61BCAC699C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9">
    <w:name w:val="907281D6CBE04DF6AFE67444CB4DF37B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9">
    <w:name w:val="0C47E3B4B1A64F4EB662B3E67B239C38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9">
    <w:name w:val="74AF781CEB514D2E933CCF5A8CDE4DB7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8">
    <w:name w:val="2EBC3320657B443B9A41E3C72687F06C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9">
    <w:name w:val="B9EE14E2627D408E909BF3ECC684728D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9">
    <w:name w:val="43973A052F984CD0BC60DB8D097CF5CE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9">
    <w:name w:val="C69E6730A5F54E8B9AED57A692DE64C8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8">
    <w:name w:val="B150A6D5F636465BB8AECDC4EEF706A9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7">
    <w:name w:val="BA0CCB883F874513AE78E2941D35F45D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7">
    <w:name w:val="8E373EBC4D3247D6901A63A8132EB863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7">
    <w:name w:val="4723622DDD6C4139B7C31D9FF20853EE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7">
    <w:name w:val="080C4A12858A44C59C848DE226672324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7">
    <w:name w:val="BF0F044615884FF2889E64F40BF6C9E8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7">
    <w:name w:val="81F30A3B552149B2AC2390AC1D65B977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7">
    <w:name w:val="FB67A8F75BB34C44A2E507C674339DFE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7">
    <w:name w:val="B3E7618DA7AD48A4BADC5E25439EA00B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7">
    <w:name w:val="46C4BA9503F640238E9B99D071EE28B6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7">
    <w:name w:val="7D6413649842484DB538F55D5314574C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7">
    <w:name w:val="E72274162A804BDBAAA634447C377E14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7">
    <w:name w:val="1F3C71592E83493C898C66C6891CFBCD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7">
    <w:name w:val="51B763D694174C8DB016BF790CE12A49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7">
    <w:name w:val="21A3590F537A47BDBA2C7BB58D0AC0C4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7">
    <w:name w:val="4362BB60E35A47DB8B9C46486F00782B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7">
    <w:name w:val="BE41E30DA31C4D888EA2AC8490431B54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7">
    <w:name w:val="363BD764BE084180A0D3D0CE9CA9D0B7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7">
    <w:name w:val="915AA29760354FA39FA2456B64FC80E9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7">
    <w:name w:val="33007972B8D64D8A91D4EA759060618B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7">
    <w:name w:val="C0271877CFF7487E92B301288B9876ED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7">
    <w:name w:val="0D17628A2BF04C2AA44796B0B7CAE154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7">
    <w:name w:val="0542C6233ED24D17A15404BFACCBAB28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7">
    <w:name w:val="0EAD9DC76A8F41DE973570B8079C457A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7">
    <w:name w:val="B0383262FB6D44B8A2C7694DC93799C8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7">
    <w:name w:val="1B4539CA19AF47D7A82622CAC46053FF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7">
    <w:name w:val="55FEF69164584474AB99CB6A45BB1A9B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7">
    <w:name w:val="7FFB14E7915546B190D18E9CD9144687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7">
    <w:name w:val="C99090F6F58243078FD61B9D53E8F74A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7">
    <w:name w:val="5B9CE72805984A0BB42F00FA48690F10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7">
    <w:name w:val="D7E1D689B14C461AA15E98EAB58FB1A9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7">
    <w:name w:val="1688C7C92DE740178C00E69328E3AD7A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7">
    <w:name w:val="03D750562EA24EFBAC66A29844912A06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7">
    <w:name w:val="166CB33049724B7DA1342B9F2AB5062F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7">
    <w:name w:val="9CDF8CCE504A4A9E8C59EA331C43E41B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7">
    <w:name w:val="F5D170ECF7EE43C79C86C35B5C11037E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7">
    <w:name w:val="49B8EE7BC23544228E15190B2090EBCD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7">
    <w:name w:val="1313C61EB70A434F8FC834606FC9F34D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7">
    <w:name w:val="DE86905E4F874FC4A27B265837EBA07A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7">
    <w:name w:val="2B028865E4EB4410972B55C3926FCF70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7">
    <w:name w:val="EDB13DA7382341E29A820BC1F0CEBD44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7">
    <w:name w:val="AFB738339F9849F2BFAEB334A04EDC14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7">
    <w:name w:val="F6291D2AA4F745FC807208DA277EEE33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7">
    <w:name w:val="A669589846354F7B83E3A7E0D58C4309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16">
    <w:name w:val="0E62292C528643C188AAA8FECC08E89F16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15">
    <w:name w:val="B9D38AFE0A454B7BA75D0ACB5B4B2021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10">
    <w:name w:val="B696515FED684D509EC4477FFC483909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A2570358408E8C781D5E58B9904E6">
    <w:name w:val="F63AA2570358408E8C781D5E58B9904E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2D253A0764B9B932E9004125552814">
    <w:name w:val="9182D253A0764B9B932E90041255528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05D9D0AA2429C9D939DF842D2AC1B3">
    <w:name w:val="0EF05D9D0AA2429C9D939DF842D2AC1B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3C8E83BB149BF96F18EE0D0DD22003">
    <w:name w:val="4303C8E83BB149BF96F18EE0D0DD2200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84310D046442188BCC3F532D872723">
    <w:name w:val="FB784310D046442188BCC3F532D87272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D8FF1E2224CA8BCEE4F4DD9AE07703">
    <w:name w:val="2D6D8FF1E2224CA8BCEE4F4DD9AE0770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1F988BF6E45FC9B8C70D098507F1C3">
    <w:name w:val="8841F988BF6E45FC9B8C70D098507F1C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7834253846B7878E80740C3005AF3">
    <w:name w:val="5F597834253846B7878E80740C3005AF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98F334EA5469C881D9A420A8397B83">
    <w:name w:val="90098F334EA5469C881D9A420A8397B8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7095ECEB4769967713C6812D94083">
    <w:name w:val="AD507095ECEB4769967713C6812D9408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A740A40F41909D1DB7BEA25391E315">
    <w:name w:val="2C51A740A40F41909D1DB7BEA25391E3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16">
    <w:name w:val="B02FBF003AE94A68A9AD7C0C4F7C14DC1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16">
    <w:name w:val="D3BD1BFD655846D191DC76D3127744C01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16">
    <w:name w:val="1CF2790862D7441194033AA4C8809B2A1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28">
    <w:name w:val="CBB7CDFE6D8145718B780A0A06B7AC982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9">
    <w:name w:val="C71DD7DB02C24C46A2BD2CE4E1F22536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12">
    <w:name w:val="9CFD999D485C4443B9222C5E90EC9940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12">
    <w:name w:val="520AA98644BD45229BA857109FC3FE5D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12">
    <w:name w:val="E594D7B095DE4C6A99BB45E1C9483913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12">
    <w:name w:val="B8D8B4CE56D14410B53669ACA97A9828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12">
    <w:name w:val="96506A26EB9544A3A3A1AB6D4C635941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12">
    <w:name w:val="9D33160889FE423BA049B83EFEC42007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12">
    <w:name w:val="06A9F7A63E4B4994AF494B40DD57885F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12">
    <w:name w:val="1236F39446494D55A49F79CB82C699D4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12">
    <w:name w:val="820BE0BC35714B7DBA07C8A29F34578F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29">
    <w:name w:val="4BEAA57271B143BD95B38A7EB84EB1A82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29">
    <w:name w:val="205F130CEF544157A516CD3A37E3C5F32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29">
    <w:name w:val="47314BB31B714527B39C69CE1AF3CBD52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29">
    <w:name w:val="2E249095E4914EE4B35D2AF96CE85F4E2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28">
    <w:name w:val="9CF7ED11DA8047CFB3561D9DD1EA1CE52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28">
    <w:name w:val="F5BC14ADA69946508080F5207BA78CAC2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28">
    <w:name w:val="73A68033523A44CAB49AF96E3A21063F2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28">
    <w:name w:val="6C459F7640EE4FA8982869E656C4F7A02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10">
    <w:name w:val="CFCA1CE476A24E6EAE26210F7FE05A82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10">
    <w:name w:val="0A4BABD184014B3A89F074522BD1F09B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10">
    <w:name w:val="6567757901AA4CD2A724EC10C0E8BB14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10">
    <w:name w:val="71EF08ED7648476598CA304F079AEE18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9">
    <w:name w:val="D057AE692D2A4602AA45D260BA5A6D54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10">
    <w:name w:val="EDD264DE59094A6E9739DAE1FD925584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10">
    <w:name w:val="03BFC1CAAF474EFA91F71175D3AA29FD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10">
    <w:name w:val="6B6411EC2D7D40699E30D386417552D5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9">
    <w:name w:val="73DAA0CF9B08450E969B9E61BCAC699C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10">
    <w:name w:val="907281D6CBE04DF6AFE67444CB4DF37B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10">
    <w:name w:val="0C47E3B4B1A64F4EB662B3E67B239C38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10">
    <w:name w:val="74AF781CEB514D2E933CCF5A8CDE4DB7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9">
    <w:name w:val="2EBC3320657B443B9A41E3C72687F06C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10">
    <w:name w:val="B9EE14E2627D408E909BF3ECC684728D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10">
    <w:name w:val="43973A052F984CD0BC60DB8D097CF5CE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10">
    <w:name w:val="C69E6730A5F54E8B9AED57A692DE64C8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9">
    <w:name w:val="B150A6D5F636465BB8AECDC4EEF706A9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8">
    <w:name w:val="BA0CCB883F874513AE78E2941D35F45D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8">
    <w:name w:val="8E373EBC4D3247D6901A63A8132EB863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8">
    <w:name w:val="4723622DDD6C4139B7C31D9FF20853EE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8">
    <w:name w:val="080C4A12858A44C59C848DE226672324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8">
    <w:name w:val="BF0F044615884FF2889E64F40BF6C9E8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8">
    <w:name w:val="81F30A3B552149B2AC2390AC1D65B977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8">
    <w:name w:val="FB67A8F75BB34C44A2E507C674339DFE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8">
    <w:name w:val="B3E7618DA7AD48A4BADC5E25439EA00B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8">
    <w:name w:val="46C4BA9503F640238E9B99D071EE28B6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8">
    <w:name w:val="7D6413649842484DB538F55D5314574C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8">
    <w:name w:val="E72274162A804BDBAAA634447C377E14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8">
    <w:name w:val="1F3C71592E83493C898C66C6891CFBCD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8">
    <w:name w:val="51B763D694174C8DB016BF790CE12A49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8">
    <w:name w:val="21A3590F537A47BDBA2C7BB58D0AC0C4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8">
    <w:name w:val="4362BB60E35A47DB8B9C46486F00782B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8">
    <w:name w:val="BE41E30DA31C4D888EA2AC8490431B54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8">
    <w:name w:val="363BD764BE084180A0D3D0CE9CA9D0B7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8">
    <w:name w:val="915AA29760354FA39FA2456B64FC80E9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8">
    <w:name w:val="33007972B8D64D8A91D4EA759060618B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8">
    <w:name w:val="C0271877CFF7487E92B301288B9876ED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8">
    <w:name w:val="0D17628A2BF04C2AA44796B0B7CAE154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8">
    <w:name w:val="0542C6233ED24D17A15404BFACCBAB28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8">
    <w:name w:val="0EAD9DC76A8F41DE973570B8079C457A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8">
    <w:name w:val="B0383262FB6D44B8A2C7694DC93799C8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8">
    <w:name w:val="1B4539CA19AF47D7A82622CAC46053FF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8">
    <w:name w:val="55FEF69164584474AB99CB6A45BB1A9B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8">
    <w:name w:val="7FFB14E7915546B190D18E9CD9144687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8">
    <w:name w:val="C99090F6F58243078FD61B9D53E8F74A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8">
    <w:name w:val="5B9CE72805984A0BB42F00FA48690F10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8">
    <w:name w:val="D7E1D689B14C461AA15E98EAB58FB1A9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8">
    <w:name w:val="1688C7C92DE740178C00E69328E3AD7A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8">
    <w:name w:val="03D750562EA24EFBAC66A29844912A06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8">
    <w:name w:val="166CB33049724B7DA1342B9F2AB5062F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8">
    <w:name w:val="9CDF8CCE504A4A9E8C59EA331C43E41B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8">
    <w:name w:val="F5D170ECF7EE43C79C86C35B5C11037E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8">
    <w:name w:val="49B8EE7BC23544228E15190B2090EBCD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8">
    <w:name w:val="1313C61EB70A434F8FC834606FC9F34D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8">
    <w:name w:val="DE86905E4F874FC4A27B265837EBA07A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8">
    <w:name w:val="2B028865E4EB4410972B55C3926FCF70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8">
    <w:name w:val="EDB13DA7382341E29A820BC1F0CEBD44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8">
    <w:name w:val="AFB738339F9849F2BFAEB334A04EDC14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8">
    <w:name w:val="F6291D2AA4F745FC807208DA277EEE33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8">
    <w:name w:val="A669589846354F7B83E3A7E0D58C4309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17">
    <w:name w:val="0E62292C528643C188AAA8FECC08E89F1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16">
    <w:name w:val="B9D38AFE0A454B7BA75D0ACB5B4B20211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11">
    <w:name w:val="B696515FED684D509EC4477FFC483909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A2570358408E8C781D5E58B9904E7">
    <w:name w:val="F63AA2570358408E8C781D5E58B9904E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2D253A0764B9B932E9004125552815">
    <w:name w:val="9182D253A0764B9B932E90041255528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05D9D0AA2429C9D939DF842D2AC1B4">
    <w:name w:val="0EF05D9D0AA2429C9D939DF842D2AC1B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3C8E83BB149BF96F18EE0D0DD22004">
    <w:name w:val="4303C8E83BB149BF96F18EE0D0DD2200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84310D046442188BCC3F532D872724">
    <w:name w:val="FB784310D046442188BCC3F532D87272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D8FF1E2224CA8BCEE4F4DD9AE07704">
    <w:name w:val="2D6D8FF1E2224CA8BCEE4F4DD9AE0770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1F988BF6E45FC9B8C70D098507F1C4">
    <w:name w:val="8841F988BF6E45FC9B8C70D098507F1C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7834253846B7878E80740C3005AF4">
    <w:name w:val="5F597834253846B7878E80740C3005AF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98F334EA5469C881D9A420A8397B84">
    <w:name w:val="90098F334EA5469C881D9A420A8397B8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7095ECEB4769967713C6812D94084">
    <w:name w:val="AD507095ECEB4769967713C6812D9408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A740A40F41909D1DB7BEA25391E316">
    <w:name w:val="2C51A740A40F41909D1DB7BEA25391E31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17">
    <w:name w:val="B02FBF003AE94A68A9AD7C0C4F7C14DC1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17">
    <w:name w:val="D3BD1BFD655846D191DC76D3127744C01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17">
    <w:name w:val="1CF2790862D7441194033AA4C8809B2A1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29">
    <w:name w:val="CBB7CDFE6D8145718B780A0A06B7AC982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10">
    <w:name w:val="C71DD7DB02C24C46A2BD2CE4E1F22536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13">
    <w:name w:val="9CFD999D485C4443B9222C5E90EC9940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13">
    <w:name w:val="520AA98644BD45229BA857109FC3FE5D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13">
    <w:name w:val="E594D7B095DE4C6A99BB45E1C9483913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13">
    <w:name w:val="B8D8B4CE56D14410B53669ACA97A9828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13">
    <w:name w:val="96506A26EB9544A3A3A1AB6D4C635941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13">
    <w:name w:val="9D33160889FE423BA049B83EFEC42007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13">
    <w:name w:val="06A9F7A63E4B4994AF494B40DD57885F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13">
    <w:name w:val="1236F39446494D55A49F79CB82C699D4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13">
    <w:name w:val="820BE0BC35714B7DBA07C8A29F34578F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30">
    <w:name w:val="4BEAA57271B143BD95B38A7EB84EB1A83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30">
    <w:name w:val="205F130CEF544157A516CD3A37E3C5F33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30">
    <w:name w:val="47314BB31B714527B39C69CE1AF3CBD53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30">
    <w:name w:val="2E249095E4914EE4B35D2AF96CE85F4E3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29">
    <w:name w:val="9CF7ED11DA8047CFB3561D9DD1EA1CE52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29">
    <w:name w:val="F5BC14ADA69946508080F5207BA78CAC2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29">
    <w:name w:val="73A68033523A44CAB49AF96E3A21063F2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29">
    <w:name w:val="6C459F7640EE4FA8982869E656C4F7A02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11">
    <w:name w:val="CFCA1CE476A24E6EAE26210F7FE05A82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11">
    <w:name w:val="0A4BABD184014B3A89F074522BD1F09B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11">
    <w:name w:val="6567757901AA4CD2A724EC10C0E8BB14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11">
    <w:name w:val="71EF08ED7648476598CA304F079AEE18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10">
    <w:name w:val="D057AE692D2A4602AA45D260BA5A6D54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11">
    <w:name w:val="EDD264DE59094A6E9739DAE1FD925584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11">
    <w:name w:val="03BFC1CAAF474EFA91F71175D3AA29FD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11">
    <w:name w:val="6B6411EC2D7D40699E30D386417552D5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10">
    <w:name w:val="73DAA0CF9B08450E969B9E61BCAC699C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11">
    <w:name w:val="907281D6CBE04DF6AFE67444CB4DF37B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11">
    <w:name w:val="0C47E3B4B1A64F4EB662B3E67B239C38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11">
    <w:name w:val="74AF781CEB514D2E933CCF5A8CDE4DB7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10">
    <w:name w:val="2EBC3320657B443B9A41E3C72687F06C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11">
    <w:name w:val="B9EE14E2627D408E909BF3ECC684728D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11">
    <w:name w:val="43973A052F984CD0BC60DB8D097CF5CE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11">
    <w:name w:val="C69E6730A5F54E8B9AED57A692DE64C8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10">
    <w:name w:val="B150A6D5F636465BB8AECDC4EEF706A9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9">
    <w:name w:val="BA0CCB883F874513AE78E2941D35F45D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9">
    <w:name w:val="8E373EBC4D3247D6901A63A8132EB863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9">
    <w:name w:val="4723622DDD6C4139B7C31D9FF20853EE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9">
    <w:name w:val="080C4A12858A44C59C848DE226672324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9">
    <w:name w:val="BF0F044615884FF2889E64F40BF6C9E8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9">
    <w:name w:val="81F30A3B552149B2AC2390AC1D65B977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9">
    <w:name w:val="FB67A8F75BB34C44A2E507C674339DFE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9">
    <w:name w:val="B3E7618DA7AD48A4BADC5E25439EA00B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9">
    <w:name w:val="46C4BA9503F640238E9B99D071EE28B6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9">
    <w:name w:val="7D6413649842484DB538F55D5314574C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9">
    <w:name w:val="E72274162A804BDBAAA634447C377E14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9">
    <w:name w:val="1F3C71592E83493C898C66C6891CFBCD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9">
    <w:name w:val="51B763D694174C8DB016BF790CE12A49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9">
    <w:name w:val="21A3590F537A47BDBA2C7BB58D0AC0C4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9">
    <w:name w:val="4362BB60E35A47DB8B9C46486F00782B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9">
    <w:name w:val="BE41E30DA31C4D888EA2AC8490431B54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9">
    <w:name w:val="363BD764BE084180A0D3D0CE9CA9D0B7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9">
    <w:name w:val="915AA29760354FA39FA2456B64FC80E9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9">
    <w:name w:val="33007972B8D64D8A91D4EA759060618B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9">
    <w:name w:val="C0271877CFF7487E92B301288B9876ED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9">
    <w:name w:val="0D17628A2BF04C2AA44796B0B7CAE154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9">
    <w:name w:val="0542C6233ED24D17A15404BFACCBAB28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9">
    <w:name w:val="0EAD9DC76A8F41DE973570B8079C457A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9">
    <w:name w:val="B0383262FB6D44B8A2C7694DC93799C8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9">
    <w:name w:val="1B4539CA19AF47D7A82622CAC46053FF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9">
    <w:name w:val="55FEF69164584474AB99CB6A45BB1A9B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9">
    <w:name w:val="7FFB14E7915546B190D18E9CD9144687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9">
    <w:name w:val="C99090F6F58243078FD61B9D53E8F74A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9">
    <w:name w:val="5B9CE72805984A0BB42F00FA48690F10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9">
    <w:name w:val="D7E1D689B14C461AA15E98EAB58FB1A9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9">
    <w:name w:val="1688C7C92DE740178C00E69328E3AD7A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9">
    <w:name w:val="03D750562EA24EFBAC66A29844912A06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9">
    <w:name w:val="166CB33049724B7DA1342B9F2AB5062F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9">
    <w:name w:val="9CDF8CCE504A4A9E8C59EA331C43E41B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9">
    <w:name w:val="F5D170ECF7EE43C79C86C35B5C11037E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9">
    <w:name w:val="49B8EE7BC23544228E15190B2090EBCD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9">
    <w:name w:val="1313C61EB70A434F8FC834606FC9F34D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9">
    <w:name w:val="DE86905E4F874FC4A27B265837EBA07A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9">
    <w:name w:val="2B028865E4EB4410972B55C3926FCF70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9">
    <w:name w:val="EDB13DA7382341E29A820BC1F0CEBD44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9">
    <w:name w:val="AFB738339F9849F2BFAEB334A04EDC14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9">
    <w:name w:val="F6291D2AA4F745FC807208DA277EEE33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9">
    <w:name w:val="A669589846354F7B83E3A7E0D58C4309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18">
    <w:name w:val="0E62292C528643C188AAA8FECC08E89F1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17">
    <w:name w:val="B9D38AFE0A454B7BA75D0ACB5B4B20211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12">
    <w:name w:val="B696515FED684D509EC4477FFC483909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A2570358408E8C781D5E58B9904E8">
    <w:name w:val="F63AA2570358408E8C781D5E58B9904E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2D253A0764B9B932E9004125552816">
    <w:name w:val="9182D253A0764B9B932E900412555281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05D9D0AA2429C9D939DF842D2AC1B5">
    <w:name w:val="0EF05D9D0AA2429C9D939DF842D2AC1B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3C8E83BB149BF96F18EE0D0DD22005">
    <w:name w:val="4303C8E83BB149BF96F18EE0D0DD2200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84310D046442188BCC3F532D872725">
    <w:name w:val="FB784310D046442188BCC3F532D87272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D8FF1E2224CA8BCEE4F4DD9AE07705">
    <w:name w:val="2D6D8FF1E2224CA8BCEE4F4DD9AE0770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1F988BF6E45FC9B8C70D098507F1C5">
    <w:name w:val="8841F988BF6E45FC9B8C70D098507F1C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7834253846B7878E80740C3005AF5">
    <w:name w:val="5F597834253846B7878E80740C3005AF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98F334EA5469C881D9A420A8397B85">
    <w:name w:val="90098F334EA5469C881D9A420A8397B8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7095ECEB4769967713C6812D94085">
    <w:name w:val="AD507095ECEB4769967713C6812D9408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A740A40F41909D1DB7BEA25391E317">
    <w:name w:val="2C51A740A40F41909D1DB7BEA25391E31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18">
    <w:name w:val="B02FBF003AE94A68A9AD7C0C4F7C14DC1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18">
    <w:name w:val="D3BD1BFD655846D191DC76D3127744C01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18">
    <w:name w:val="1CF2790862D7441194033AA4C8809B2A1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30">
    <w:name w:val="CBB7CDFE6D8145718B780A0A06B7AC983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11">
    <w:name w:val="C71DD7DB02C24C46A2BD2CE4E1F22536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14">
    <w:name w:val="9CFD999D485C4443B9222C5E90EC9940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14">
    <w:name w:val="520AA98644BD45229BA857109FC3FE5D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14">
    <w:name w:val="E594D7B095DE4C6A99BB45E1C9483913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14">
    <w:name w:val="B8D8B4CE56D14410B53669ACA97A9828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14">
    <w:name w:val="96506A26EB9544A3A3A1AB6D4C635941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14">
    <w:name w:val="9D33160889FE423BA049B83EFEC42007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14">
    <w:name w:val="06A9F7A63E4B4994AF494B40DD57885F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14">
    <w:name w:val="1236F39446494D55A49F79CB82C699D4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14">
    <w:name w:val="820BE0BC35714B7DBA07C8A29F34578F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31">
    <w:name w:val="4BEAA57271B143BD95B38A7EB84EB1A83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31">
    <w:name w:val="205F130CEF544157A516CD3A37E3C5F33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31">
    <w:name w:val="47314BB31B714527B39C69CE1AF3CBD53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31">
    <w:name w:val="2E249095E4914EE4B35D2AF96CE85F4E3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30">
    <w:name w:val="9CF7ED11DA8047CFB3561D9DD1EA1CE53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30">
    <w:name w:val="F5BC14ADA69946508080F5207BA78CAC3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30">
    <w:name w:val="73A68033523A44CAB49AF96E3A21063F3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30">
    <w:name w:val="6C459F7640EE4FA8982869E656C4F7A03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12">
    <w:name w:val="CFCA1CE476A24E6EAE26210F7FE05A82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12">
    <w:name w:val="0A4BABD184014B3A89F074522BD1F09B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12">
    <w:name w:val="6567757901AA4CD2A724EC10C0E8BB14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12">
    <w:name w:val="71EF08ED7648476598CA304F079AEE18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11">
    <w:name w:val="D057AE692D2A4602AA45D260BA5A6D54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12">
    <w:name w:val="EDD264DE59094A6E9739DAE1FD925584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12">
    <w:name w:val="03BFC1CAAF474EFA91F71175D3AA29FD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12">
    <w:name w:val="6B6411EC2D7D40699E30D386417552D5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11">
    <w:name w:val="73DAA0CF9B08450E969B9E61BCAC699C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12">
    <w:name w:val="907281D6CBE04DF6AFE67444CB4DF37B12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12">
    <w:name w:val="0C47E3B4B1A64F4EB662B3E67B239C3812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12">
    <w:name w:val="74AF781CEB514D2E933CCF5A8CDE4DB712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11">
    <w:name w:val="2EBC3320657B443B9A41E3C72687F06C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12">
    <w:name w:val="B9EE14E2627D408E909BF3ECC684728D12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12">
    <w:name w:val="43973A052F984CD0BC60DB8D097CF5CE12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12">
    <w:name w:val="C69E6730A5F54E8B9AED57A692DE64C812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11">
    <w:name w:val="B150A6D5F636465BB8AECDC4EEF706A9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10">
    <w:name w:val="BA0CCB883F874513AE78E2941D35F45D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10">
    <w:name w:val="8E373EBC4D3247D6901A63A8132EB863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10">
    <w:name w:val="4723622DDD6C4139B7C31D9FF20853EE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10">
    <w:name w:val="080C4A12858A44C59C848DE226672324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10">
    <w:name w:val="BF0F044615884FF2889E64F40BF6C9E8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10">
    <w:name w:val="81F30A3B552149B2AC2390AC1D65B977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10">
    <w:name w:val="FB67A8F75BB34C44A2E507C674339DFE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10">
    <w:name w:val="B3E7618DA7AD48A4BADC5E25439EA00B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10">
    <w:name w:val="46C4BA9503F640238E9B99D071EE28B6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10">
    <w:name w:val="7D6413649842484DB538F55D5314574C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10">
    <w:name w:val="E72274162A804BDBAAA634447C377E14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10">
    <w:name w:val="1F3C71592E83493C898C66C6891CFBCD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10">
    <w:name w:val="51B763D694174C8DB016BF790CE12A49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10">
    <w:name w:val="21A3590F537A47BDBA2C7BB58D0AC0C4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10">
    <w:name w:val="4362BB60E35A47DB8B9C46486F00782B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10">
    <w:name w:val="BE41E30DA31C4D888EA2AC8490431B54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10">
    <w:name w:val="363BD764BE084180A0D3D0CE9CA9D0B7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10">
    <w:name w:val="915AA29760354FA39FA2456B64FC80E9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10">
    <w:name w:val="33007972B8D64D8A91D4EA759060618B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10">
    <w:name w:val="C0271877CFF7487E92B301288B9876ED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10">
    <w:name w:val="0D17628A2BF04C2AA44796B0B7CAE154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10">
    <w:name w:val="0542C6233ED24D17A15404BFACCBAB28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10">
    <w:name w:val="0EAD9DC76A8F41DE973570B8079C457A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10">
    <w:name w:val="B0383262FB6D44B8A2C7694DC93799C8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10">
    <w:name w:val="1B4539CA19AF47D7A82622CAC46053FF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10">
    <w:name w:val="55FEF69164584474AB99CB6A45BB1A9B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10">
    <w:name w:val="7FFB14E7915546B190D18E9CD9144687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10">
    <w:name w:val="C99090F6F58243078FD61B9D53E8F74A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10">
    <w:name w:val="5B9CE72805984A0BB42F00FA48690F10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10">
    <w:name w:val="D7E1D689B14C461AA15E98EAB58FB1A9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10">
    <w:name w:val="1688C7C92DE740178C00E69328E3AD7A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10">
    <w:name w:val="03D750562EA24EFBAC66A29844912A06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10">
    <w:name w:val="166CB33049724B7DA1342B9F2AB5062F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10">
    <w:name w:val="9CDF8CCE504A4A9E8C59EA331C43E41B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10">
    <w:name w:val="F5D170ECF7EE43C79C86C35B5C11037E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10">
    <w:name w:val="49B8EE7BC23544228E15190B2090EBCD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10">
    <w:name w:val="1313C61EB70A434F8FC834606FC9F34D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10">
    <w:name w:val="DE86905E4F874FC4A27B265837EBA07A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10">
    <w:name w:val="2B028865E4EB4410972B55C3926FCF70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10">
    <w:name w:val="EDB13DA7382341E29A820BC1F0CEBD44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10">
    <w:name w:val="AFB738339F9849F2BFAEB334A04EDC14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10">
    <w:name w:val="F6291D2AA4F745FC807208DA277EEE33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10">
    <w:name w:val="A669589846354F7B83E3A7E0D58C4309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19">
    <w:name w:val="0E62292C528643C188AAA8FECC08E89F1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18">
    <w:name w:val="B9D38AFE0A454B7BA75D0ACB5B4B20211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13">
    <w:name w:val="B696515FED684D509EC4477FFC483909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A2570358408E8C781D5E58B9904E9">
    <w:name w:val="F63AA2570358408E8C781D5E58B9904E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2D253A0764B9B932E9004125552817">
    <w:name w:val="9182D253A0764B9B932E900412555281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05D9D0AA2429C9D939DF842D2AC1B6">
    <w:name w:val="0EF05D9D0AA2429C9D939DF842D2AC1B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3C8E83BB149BF96F18EE0D0DD22006">
    <w:name w:val="4303C8E83BB149BF96F18EE0D0DD2200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84310D046442188BCC3F532D872726">
    <w:name w:val="FB784310D046442188BCC3F532D87272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D8FF1E2224CA8BCEE4F4DD9AE07706">
    <w:name w:val="2D6D8FF1E2224CA8BCEE4F4DD9AE0770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1F988BF6E45FC9B8C70D098507F1C6">
    <w:name w:val="8841F988BF6E45FC9B8C70D098507F1C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7834253846B7878E80740C3005AF6">
    <w:name w:val="5F597834253846B7878E80740C3005AF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98F334EA5469C881D9A420A8397B86">
    <w:name w:val="90098F334EA5469C881D9A420A8397B8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7095ECEB4769967713C6812D94086">
    <w:name w:val="AD507095ECEB4769967713C6812D9408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A740A40F41909D1DB7BEA25391E318">
    <w:name w:val="2C51A740A40F41909D1DB7BEA25391E31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19">
    <w:name w:val="B02FBF003AE94A68A9AD7C0C4F7C14DC1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19">
    <w:name w:val="D3BD1BFD655846D191DC76D3127744C01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19">
    <w:name w:val="1CF2790862D7441194033AA4C8809B2A1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31">
    <w:name w:val="CBB7CDFE6D8145718B780A0A06B7AC983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12">
    <w:name w:val="C71DD7DB02C24C46A2BD2CE4E1F22536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15">
    <w:name w:val="9CFD999D485C4443B9222C5E90EC9940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15">
    <w:name w:val="520AA98644BD45229BA857109FC3FE5D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15">
    <w:name w:val="E594D7B095DE4C6A99BB45E1C9483913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15">
    <w:name w:val="B8D8B4CE56D14410B53669ACA97A9828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15">
    <w:name w:val="96506A26EB9544A3A3A1AB6D4C635941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15">
    <w:name w:val="9D33160889FE423BA049B83EFEC42007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15">
    <w:name w:val="06A9F7A63E4B4994AF494B40DD57885F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15">
    <w:name w:val="1236F39446494D55A49F79CB82C699D4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15">
    <w:name w:val="820BE0BC35714B7DBA07C8A29F34578F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32">
    <w:name w:val="4BEAA57271B143BD95B38A7EB84EB1A83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32">
    <w:name w:val="205F130CEF544157A516CD3A37E3C5F33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32">
    <w:name w:val="47314BB31B714527B39C69CE1AF3CBD53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32">
    <w:name w:val="2E249095E4914EE4B35D2AF96CE85F4E3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31">
    <w:name w:val="9CF7ED11DA8047CFB3561D9DD1EA1CE53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31">
    <w:name w:val="F5BC14ADA69946508080F5207BA78CAC3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31">
    <w:name w:val="73A68033523A44CAB49AF96E3A21063F3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31">
    <w:name w:val="6C459F7640EE4FA8982869E656C4F7A03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13">
    <w:name w:val="CFCA1CE476A24E6EAE26210F7FE05A82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13">
    <w:name w:val="0A4BABD184014B3A89F074522BD1F09B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13">
    <w:name w:val="6567757901AA4CD2A724EC10C0E8BB14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13">
    <w:name w:val="71EF08ED7648476598CA304F079AEE18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12">
    <w:name w:val="D057AE692D2A4602AA45D260BA5A6D54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13">
    <w:name w:val="EDD264DE59094A6E9739DAE1FD925584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13">
    <w:name w:val="03BFC1CAAF474EFA91F71175D3AA29FD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13">
    <w:name w:val="6B6411EC2D7D40699E30D386417552D5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12">
    <w:name w:val="73DAA0CF9B08450E969B9E61BCAC699C12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13">
    <w:name w:val="907281D6CBE04DF6AFE67444CB4DF37B13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13">
    <w:name w:val="0C47E3B4B1A64F4EB662B3E67B239C3813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13">
    <w:name w:val="74AF781CEB514D2E933CCF5A8CDE4DB713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12">
    <w:name w:val="2EBC3320657B443B9A41E3C72687F06C12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13">
    <w:name w:val="B9EE14E2627D408E909BF3ECC684728D13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13">
    <w:name w:val="43973A052F984CD0BC60DB8D097CF5CE13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13">
    <w:name w:val="C69E6730A5F54E8B9AED57A692DE64C813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12">
    <w:name w:val="B150A6D5F636465BB8AECDC4EEF706A9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11">
    <w:name w:val="BA0CCB883F874513AE78E2941D35F45D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11">
    <w:name w:val="8E373EBC4D3247D6901A63A8132EB863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11">
    <w:name w:val="4723622DDD6C4139B7C31D9FF20853EE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11">
    <w:name w:val="080C4A12858A44C59C848DE226672324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11">
    <w:name w:val="BF0F044615884FF2889E64F40BF6C9E8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11">
    <w:name w:val="81F30A3B552149B2AC2390AC1D65B977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11">
    <w:name w:val="FB67A8F75BB34C44A2E507C674339DFE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11">
    <w:name w:val="B3E7618DA7AD48A4BADC5E25439EA00B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11">
    <w:name w:val="46C4BA9503F640238E9B99D071EE28B6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11">
    <w:name w:val="7D6413649842484DB538F55D5314574C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11">
    <w:name w:val="E72274162A804BDBAAA634447C377E14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11">
    <w:name w:val="1F3C71592E83493C898C66C6891CFBCD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11">
    <w:name w:val="51B763D694174C8DB016BF790CE12A49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11">
    <w:name w:val="21A3590F537A47BDBA2C7BB58D0AC0C4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11">
    <w:name w:val="4362BB60E35A47DB8B9C46486F00782B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11">
    <w:name w:val="BE41E30DA31C4D888EA2AC8490431B54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11">
    <w:name w:val="363BD764BE084180A0D3D0CE9CA9D0B7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11">
    <w:name w:val="915AA29760354FA39FA2456B64FC80E9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11">
    <w:name w:val="33007972B8D64D8A91D4EA759060618B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11">
    <w:name w:val="C0271877CFF7487E92B301288B9876ED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11">
    <w:name w:val="0D17628A2BF04C2AA44796B0B7CAE154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11">
    <w:name w:val="0542C6233ED24D17A15404BFACCBAB28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11">
    <w:name w:val="0EAD9DC76A8F41DE973570B8079C457A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11">
    <w:name w:val="B0383262FB6D44B8A2C7694DC93799C8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11">
    <w:name w:val="1B4539CA19AF47D7A82622CAC46053FF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11">
    <w:name w:val="55FEF69164584474AB99CB6A45BB1A9B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11">
    <w:name w:val="7FFB14E7915546B190D18E9CD9144687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11">
    <w:name w:val="C99090F6F58243078FD61B9D53E8F74A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11">
    <w:name w:val="5B9CE72805984A0BB42F00FA48690F10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11">
    <w:name w:val="D7E1D689B14C461AA15E98EAB58FB1A9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11">
    <w:name w:val="1688C7C92DE740178C00E69328E3AD7A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11">
    <w:name w:val="03D750562EA24EFBAC66A29844912A06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11">
    <w:name w:val="166CB33049724B7DA1342B9F2AB5062F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11">
    <w:name w:val="9CDF8CCE504A4A9E8C59EA331C43E41B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11">
    <w:name w:val="F5D170ECF7EE43C79C86C35B5C11037E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11">
    <w:name w:val="49B8EE7BC23544228E15190B2090EBCD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11">
    <w:name w:val="1313C61EB70A434F8FC834606FC9F34D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11">
    <w:name w:val="DE86905E4F874FC4A27B265837EBA07A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11">
    <w:name w:val="2B028865E4EB4410972B55C3926FCF70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11">
    <w:name w:val="EDB13DA7382341E29A820BC1F0CEBD44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11">
    <w:name w:val="AFB738339F9849F2BFAEB334A04EDC14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11">
    <w:name w:val="F6291D2AA4F745FC807208DA277EEE33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11">
    <w:name w:val="A669589846354F7B83E3A7E0D58C4309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20">
    <w:name w:val="0E62292C528643C188AAA8FECC08E89F2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19">
    <w:name w:val="B9D38AFE0A454B7BA75D0ACB5B4B20211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14">
    <w:name w:val="B696515FED684D509EC4477FFC483909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A2570358408E8C781D5E58B9904E10">
    <w:name w:val="F63AA2570358408E8C781D5E58B9904E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2D253A0764B9B932E9004125552818">
    <w:name w:val="9182D253A0764B9B932E900412555281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05D9D0AA2429C9D939DF842D2AC1B7">
    <w:name w:val="0EF05D9D0AA2429C9D939DF842D2AC1B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3C8E83BB149BF96F18EE0D0DD22007">
    <w:name w:val="4303C8E83BB149BF96F18EE0D0DD2200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84310D046442188BCC3F532D872727">
    <w:name w:val="FB784310D046442188BCC3F532D87272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D8FF1E2224CA8BCEE4F4DD9AE07707">
    <w:name w:val="2D6D8FF1E2224CA8BCEE4F4DD9AE0770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1F988BF6E45FC9B8C70D098507F1C7">
    <w:name w:val="8841F988BF6E45FC9B8C70D098507F1C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7834253846B7878E80740C3005AF7">
    <w:name w:val="5F597834253846B7878E80740C3005AF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98F334EA5469C881D9A420A8397B87">
    <w:name w:val="90098F334EA5469C881D9A420A8397B8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7095ECEB4769967713C6812D94087">
    <w:name w:val="AD507095ECEB4769967713C6812D9408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A740A40F41909D1DB7BEA25391E319">
    <w:name w:val="2C51A740A40F41909D1DB7BEA25391E319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20">
    <w:name w:val="B02FBF003AE94A68A9AD7C0C4F7C14DC20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20">
    <w:name w:val="D3BD1BFD655846D191DC76D3127744C020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20">
    <w:name w:val="1CF2790862D7441194033AA4C8809B2A20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32">
    <w:name w:val="CBB7CDFE6D8145718B780A0A06B7AC983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13">
    <w:name w:val="C71DD7DB02C24C46A2BD2CE4E1F22536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16">
    <w:name w:val="9CFD999D485C4443B9222C5E90EC994016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16">
    <w:name w:val="520AA98644BD45229BA857109FC3FE5D16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16">
    <w:name w:val="E594D7B095DE4C6A99BB45E1C948391316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16">
    <w:name w:val="B8D8B4CE56D14410B53669ACA97A982816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16">
    <w:name w:val="96506A26EB9544A3A3A1AB6D4C63594116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16">
    <w:name w:val="9D33160889FE423BA049B83EFEC4200716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16">
    <w:name w:val="06A9F7A63E4B4994AF494B40DD57885F16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16">
    <w:name w:val="1236F39446494D55A49F79CB82C699D416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16">
    <w:name w:val="820BE0BC35714B7DBA07C8A29F34578F16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33">
    <w:name w:val="4BEAA57271B143BD95B38A7EB84EB1A83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33">
    <w:name w:val="205F130CEF544157A516CD3A37E3C5F33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33">
    <w:name w:val="47314BB31B714527B39C69CE1AF3CBD53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33">
    <w:name w:val="2E249095E4914EE4B35D2AF96CE85F4E3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32">
    <w:name w:val="9CF7ED11DA8047CFB3561D9DD1EA1CE53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32">
    <w:name w:val="F5BC14ADA69946508080F5207BA78CAC3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32">
    <w:name w:val="73A68033523A44CAB49AF96E3A21063F3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32">
    <w:name w:val="6C459F7640EE4FA8982869E656C4F7A03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14">
    <w:name w:val="CFCA1CE476A24E6EAE26210F7FE05A821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14">
    <w:name w:val="0A4BABD184014B3A89F074522BD1F09B1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14">
    <w:name w:val="6567757901AA4CD2A724EC10C0E8BB141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14">
    <w:name w:val="71EF08ED7648476598CA304F079AEE181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13">
    <w:name w:val="D057AE692D2A4602AA45D260BA5A6D54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14">
    <w:name w:val="EDD264DE59094A6E9739DAE1FD9255841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14">
    <w:name w:val="03BFC1CAAF474EFA91F71175D3AA29FD1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14">
    <w:name w:val="6B6411EC2D7D40699E30D386417552D51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13">
    <w:name w:val="73DAA0CF9B08450E969B9E61BCAC699C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14">
    <w:name w:val="907281D6CBE04DF6AFE67444CB4DF37B14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14">
    <w:name w:val="0C47E3B4B1A64F4EB662B3E67B239C3814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14">
    <w:name w:val="74AF781CEB514D2E933CCF5A8CDE4DB714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13">
    <w:name w:val="2EBC3320657B443B9A41E3C72687F06C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14">
    <w:name w:val="B9EE14E2627D408E909BF3ECC684728D14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14">
    <w:name w:val="43973A052F984CD0BC60DB8D097CF5CE14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14">
    <w:name w:val="C69E6730A5F54E8B9AED57A692DE64C814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13">
    <w:name w:val="B150A6D5F636465BB8AECDC4EEF706A9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12">
    <w:name w:val="BA0CCB883F874513AE78E2941D35F45D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12">
    <w:name w:val="8E373EBC4D3247D6901A63A8132EB863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12">
    <w:name w:val="4723622DDD6C4139B7C31D9FF20853EE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12">
    <w:name w:val="080C4A12858A44C59C848DE226672324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12">
    <w:name w:val="BF0F044615884FF2889E64F40BF6C9E8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12">
    <w:name w:val="81F30A3B552149B2AC2390AC1D65B977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12">
    <w:name w:val="FB67A8F75BB34C44A2E507C674339DFE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12">
    <w:name w:val="B3E7618DA7AD48A4BADC5E25439EA00B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12">
    <w:name w:val="46C4BA9503F640238E9B99D071EE28B6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12">
    <w:name w:val="7D6413649842484DB538F55D5314574C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12">
    <w:name w:val="E72274162A804BDBAAA634447C377E14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12">
    <w:name w:val="1F3C71592E83493C898C66C6891CFBCD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12">
    <w:name w:val="51B763D694174C8DB016BF790CE12A49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12">
    <w:name w:val="21A3590F537A47BDBA2C7BB58D0AC0C4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12">
    <w:name w:val="4362BB60E35A47DB8B9C46486F00782B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12">
    <w:name w:val="BE41E30DA31C4D888EA2AC8490431B54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12">
    <w:name w:val="363BD764BE084180A0D3D0CE9CA9D0B7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12">
    <w:name w:val="915AA29760354FA39FA2456B64FC80E9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12">
    <w:name w:val="33007972B8D64D8A91D4EA759060618B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12">
    <w:name w:val="C0271877CFF7487E92B301288B9876ED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12">
    <w:name w:val="0D17628A2BF04C2AA44796B0B7CAE154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12">
    <w:name w:val="0542C6233ED24D17A15404BFACCBAB28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12">
    <w:name w:val="0EAD9DC76A8F41DE973570B8079C457A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12">
    <w:name w:val="B0383262FB6D44B8A2C7694DC93799C8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12">
    <w:name w:val="1B4539CA19AF47D7A82622CAC46053FF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12">
    <w:name w:val="55FEF69164584474AB99CB6A45BB1A9B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12">
    <w:name w:val="7FFB14E7915546B190D18E9CD9144687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12">
    <w:name w:val="C99090F6F58243078FD61B9D53E8F74A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12">
    <w:name w:val="5B9CE72805984A0BB42F00FA48690F10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12">
    <w:name w:val="D7E1D689B14C461AA15E98EAB58FB1A9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12">
    <w:name w:val="1688C7C92DE740178C00E69328E3AD7A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12">
    <w:name w:val="03D750562EA24EFBAC66A29844912A06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12">
    <w:name w:val="166CB33049724B7DA1342B9F2AB5062F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12">
    <w:name w:val="9CDF8CCE504A4A9E8C59EA331C43E41B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12">
    <w:name w:val="F5D170ECF7EE43C79C86C35B5C11037E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12">
    <w:name w:val="49B8EE7BC23544228E15190B2090EBCD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12">
    <w:name w:val="1313C61EB70A434F8FC834606FC9F34D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12">
    <w:name w:val="DE86905E4F874FC4A27B265837EBA07A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12">
    <w:name w:val="2B028865E4EB4410972B55C3926FCF70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12">
    <w:name w:val="EDB13DA7382341E29A820BC1F0CEBD44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12">
    <w:name w:val="AFB738339F9849F2BFAEB334A04EDC14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12">
    <w:name w:val="F6291D2AA4F745FC807208DA277EEE33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12">
    <w:name w:val="A669589846354F7B83E3A7E0D58C4309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21">
    <w:name w:val="0E62292C528643C188AAA8FECC08E89F21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172A4BF0DC40E08FEDE3EC009D902F">
    <w:name w:val="E4172A4BF0DC40E08FEDE3EC009D902F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58FE9D13C499DA4D1EC8B9176B524">
    <w:name w:val="54658FE9D13C499DA4D1EC8B9176B52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C31DCC388E4CE8B16BD488EC4E1AEC">
    <w:name w:val="15C31DCC388E4CE8B16BD488EC4E1AEC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20164215C4DC7B16EDDA6592950C1">
    <w:name w:val="4C120164215C4DC7B16EDDA6592950C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B3BF122174B6E85A0499AB7182289">
    <w:name w:val="223B3BF122174B6E85A0499AB7182289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DA24F31F84F7B877CBBAC79307F59">
    <w:name w:val="88EDA24F31F84F7B877CBBAC79307F59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FC09202DB48DEBE49CEA44EF29052">
    <w:name w:val="098FC09202DB48DEBE49CEA44EF2905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797F0E999490F83D24E3694F551AF">
    <w:name w:val="B37797F0E999490F83D24E3694F551AF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0D07C96E44AACA2CF422A0BEB7B26">
    <w:name w:val="CBE0D07C96E44AACA2CF422A0BEB7B26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EFE29E2364E718017B4B96AC04FAD">
    <w:name w:val="93DEFE29E2364E718017B4B96AC04FAD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36D5369044BD69C163C7E0A386551">
    <w:name w:val="C9C36D5369044BD69C163C7E0A38655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02B82BA54123AAF915CE5A41734E">
    <w:name w:val="7CB802B82BA54123AAF915CE5A41734E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A740A40F41909D1DB7BEA25391E320">
    <w:name w:val="2C51A740A40F41909D1DB7BEA25391E320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21">
    <w:name w:val="B02FBF003AE94A68A9AD7C0C4F7C14DC2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21">
    <w:name w:val="D3BD1BFD655846D191DC76D3127744C02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21">
    <w:name w:val="1CF2790862D7441194033AA4C8809B2A2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33">
    <w:name w:val="CBB7CDFE6D8145718B780A0A06B7AC983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14">
    <w:name w:val="C71DD7DB02C24C46A2BD2CE4E1F225361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17">
    <w:name w:val="9CFD999D485C4443B9222C5E90EC994017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17">
    <w:name w:val="520AA98644BD45229BA857109FC3FE5D17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17">
    <w:name w:val="E594D7B095DE4C6A99BB45E1C948391317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17">
    <w:name w:val="B8D8B4CE56D14410B53669ACA97A982817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17">
    <w:name w:val="96506A26EB9544A3A3A1AB6D4C63594117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17">
    <w:name w:val="9D33160889FE423BA049B83EFEC4200717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17">
    <w:name w:val="06A9F7A63E4B4994AF494B40DD57885F17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17">
    <w:name w:val="1236F39446494D55A49F79CB82C699D417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17">
    <w:name w:val="820BE0BC35714B7DBA07C8A29F34578F17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34">
    <w:name w:val="4BEAA57271B143BD95B38A7EB84EB1A83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34">
    <w:name w:val="205F130CEF544157A516CD3A37E3C5F33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34">
    <w:name w:val="47314BB31B714527B39C69CE1AF3CBD53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34">
    <w:name w:val="2E249095E4914EE4B35D2AF96CE85F4E3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33">
    <w:name w:val="9CF7ED11DA8047CFB3561D9DD1EA1CE53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33">
    <w:name w:val="F5BC14ADA69946508080F5207BA78CAC3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33">
    <w:name w:val="73A68033523A44CAB49AF96E3A21063F3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33">
    <w:name w:val="6C459F7640EE4FA8982869E656C4F7A03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15">
    <w:name w:val="CFCA1CE476A24E6EAE26210F7FE05A8215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15">
    <w:name w:val="0A4BABD184014B3A89F074522BD1F09B15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15">
    <w:name w:val="6567757901AA4CD2A724EC10C0E8BB1415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15">
    <w:name w:val="71EF08ED7648476598CA304F079AEE1815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14">
    <w:name w:val="D057AE692D2A4602AA45D260BA5A6D541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15">
    <w:name w:val="EDD264DE59094A6E9739DAE1FD92558415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15">
    <w:name w:val="03BFC1CAAF474EFA91F71175D3AA29FD15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15">
    <w:name w:val="6B6411EC2D7D40699E30D386417552D515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14">
    <w:name w:val="73DAA0CF9B08450E969B9E61BCAC699C14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15">
    <w:name w:val="907281D6CBE04DF6AFE67444CB4DF37B15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15">
    <w:name w:val="0C47E3B4B1A64F4EB662B3E67B239C3815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15">
    <w:name w:val="74AF781CEB514D2E933CCF5A8CDE4DB715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14">
    <w:name w:val="2EBC3320657B443B9A41E3C72687F06C14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15">
    <w:name w:val="B9EE14E2627D408E909BF3ECC684728D15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15">
    <w:name w:val="43973A052F984CD0BC60DB8D097CF5CE15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15">
    <w:name w:val="C69E6730A5F54E8B9AED57A692DE64C815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14">
    <w:name w:val="B150A6D5F636465BB8AECDC4EEF706A91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13">
    <w:name w:val="BA0CCB883F874513AE78E2941D35F45D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13">
    <w:name w:val="8E373EBC4D3247D6901A63A8132EB863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13">
    <w:name w:val="4723622DDD6C4139B7C31D9FF20853EE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13">
    <w:name w:val="080C4A12858A44C59C848DE226672324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13">
    <w:name w:val="BF0F044615884FF2889E64F40BF6C9E8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13">
    <w:name w:val="81F30A3B552149B2AC2390AC1D65B977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13">
    <w:name w:val="FB67A8F75BB34C44A2E507C674339DFE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13">
    <w:name w:val="B3E7618DA7AD48A4BADC5E25439EA00B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13">
    <w:name w:val="46C4BA9503F640238E9B99D071EE28B6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13">
    <w:name w:val="7D6413649842484DB538F55D5314574C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13">
    <w:name w:val="E72274162A804BDBAAA634447C377E14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13">
    <w:name w:val="1F3C71592E83493C898C66C6891CFBCD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13">
    <w:name w:val="51B763D694174C8DB016BF790CE12A49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13">
    <w:name w:val="21A3590F537A47BDBA2C7BB58D0AC0C4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13">
    <w:name w:val="4362BB60E35A47DB8B9C46486F00782B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13">
    <w:name w:val="BE41E30DA31C4D888EA2AC8490431B54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13">
    <w:name w:val="363BD764BE084180A0D3D0CE9CA9D0B7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13">
    <w:name w:val="915AA29760354FA39FA2456B64FC80E9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13">
    <w:name w:val="33007972B8D64D8A91D4EA759060618B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13">
    <w:name w:val="C0271877CFF7487E92B301288B9876ED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13">
    <w:name w:val="0D17628A2BF04C2AA44796B0B7CAE154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13">
    <w:name w:val="0542C6233ED24D17A15404BFACCBAB28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13">
    <w:name w:val="0EAD9DC76A8F41DE973570B8079C457A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13">
    <w:name w:val="B0383262FB6D44B8A2C7694DC93799C8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13">
    <w:name w:val="1B4539CA19AF47D7A82622CAC46053FF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13">
    <w:name w:val="55FEF69164584474AB99CB6A45BB1A9B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13">
    <w:name w:val="7FFB14E7915546B190D18E9CD9144687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13">
    <w:name w:val="C99090F6F58243078FD61B9D53E8F74A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13">
    <w:name w:val="5B9CE72805984A0BB42F00FA48690F10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13">
    <w:name w:val="D7E1D689B14C461AA15E98EAB58FB1A9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13">
    <w:name w:val="1688C7C92DE740178C00E69328E3AD7A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13">
    <w:name w:val="03D750562EA24EFBAC66A29844912A06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13">
    <w:name w:val="166CB33049724B7DA1342B9F2AB5062F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13">
    <w:name w:val="9CDF8CCE504A4A9E8C59EA331C43E41B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13">
    <w:name w:val="F5D170ECF7EE43C79C86C35B5C11037E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13">
    <w:name w:val="49B8EE7BC23544228E15190B2090EBCD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13">
    <w:name w:val="1313C61EB70A434F8FC834606FC9F34D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13">
    <w:name w:val="DE86905E4F874FC4A27B265837EBA07A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13">
    <w:name w:val="2B028865E4EB4410972B55C3926FCF70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13">
    <w:name w:val="EDB13DA7382341E29A820BC1F0CEBD44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13">
    <w:name w:val="AFB738339F9849F2BFAEB334A04EDC14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13">
    <w:name w:val="F6291D2AA4F745FC807208DA277EEE33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13">
    <w:name w:val="A669589846354F7B83E3A7E0D58C4309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22">
    <w:name w:val="0E62292C528643C188AAA8FECC08E89F2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172A4BF0DC40E08FEDE3EC009D902F1">
    <w:name w:val="E4172A4BF0DC40E08FEDE3EC009D902F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58FE9D13C499DA4D1EC8B9176B5241">
    <w:name w:val="54658FE9D13C499DA4D1EC8B9176B524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C31DCC388E4CE8B16BD488EC4E1AEC1">
    <w:name w:val="15C31DCC388E4CE8B16BD488EC4E1AEC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20164215C4DC7B16EDDA6592950C11">
    <w:name w:val="4C120164215C4DC7B16EDDA6592950C1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B3BF122174B6E85A0499AB71822891">
    <w:name w:val="223B3BF122174B6E85A0499AB7182289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DA24F31F84F7B877CBBAC79307F591">
    <w:name w:val="88EDA24F31F84F7B877CBBAC79307F59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FC09202DB48DEBE49CEA44EF290521">
    <w:name w:val="098FC09202DB48DEBE49CEA44EF29052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797F0E999490F83D24E3694F551AF1">
    <w:name w:val="B37797F0E999490F83D24E3694F551AF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0D07C96E44AACA2CF422A0BEB7B261">
    <w:name w:val="CBE0D07C96E44AACA2CF422A0BEB7B26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EFE29E2364E718017B4B96AC04FAD1">
    <w:name w:val="93DEFE29E2364E718017B4B96AC04FAD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36D5369044BD69C163C7E0A3865511">
    <w:name w:val="C9C36D5369044BD69C163C7E0A386551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02B82BA54123AAF915CE5A41734E1">
    <w:name w:val="7CB802B82BA54123AAF915CE5A41734E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5CC12084423807F171ECC4D5FE6">
    <w:name w:val="8810B5CC12084423807F171ECC4D5FE6"/>
    <w:rsid w:val="00E94277"/>
  </w:style>
  <w:style w:type="paragraph" w:customStyle="1" w:styleId="D9CC32E836D1436C9C11AD284D80E394">
    <w:name w:val="D9CC32E836D1436C9C11AD284D80E394"/>
    <w:rsid w:val="00E94277"/>
  </w:style>
  <w:style w:type="paragraph" w:customStyle="1" w:styleId="CB4C0435E20048DBAFCA7A5EE36DED05">
    <w:name w:val="CB4C0435E20048DBAFCA7A5EE36DED05"/>
    <w:rsid w:val="00E94277"/>
  </w:style>
  <w:style w:type="paragraph" w:customStyle="1" w:styleId="18DF450959D84F92AB58DAAFB1174412">
    <w:name w:val="18DF450959D84F92AB58DAAFB1174412"/>
    <w:rsid w:val="00E94277"/>
  </w:style>
  <w:style w:type="paragraph" w:customStyle="1" w:styleId="DBB3E42C30AB4DBBB98F5E608B4FD5BE">
    <w:name w:val="DBB3E42C30AB4DBBB98F5E608B4FD5BE"/>
    <w:rsid w:val="00E94277"/>
  </w:style>
  <w:style w:type="paragraph" w:customStyle="1" w:styleId="86EC99CC0F884FC580AC79B694E3E706">
    <w:name w:val="86EC99CC0F884FC580AC79B694E3E706"/>
    <w:rsid w:val="00E94277"/>
  </w:style>
  <w:style w:type="paragraph" w:customStyle="1" w:styleId="AA6CAFD4BC84460A96E9C45B8A9FC6C1">
    <w:name w:val="AA6CAFD4BC84460A96E9C45B8A9FC6C1"/>
    <w:rsid w:val="00E94277"/>
  </w:style>
  <w:style w:type="paragraph" w:customStyle="1" w:styleId="F7D24EA05A1740ECBEFB988DDB2F88F7">
    <w:name w:val="F7D24EA05A1740ECBEFB988DDB2F88F7"/>
    <w:rsid w:val="00E94277"/>
  </w:style>
  <w:style w:type="paragraph" w:customStyle="1" w:styleId="4EEDA31FF81F45E5A610F8EEB4B5280A">
    <w:name w:val="4EEDA31FF81F45E5A610F8EEB4B5280A"/>
    <w:rsid w:val="00E94277"/>
  </w:style>
  <w:style w:type="paragraph" w:customStyle="1" w:styleId="F728C6237167436C880AA041380D7C93">
    <w:name w:val="F728C6237167436C880AA041380D7C93"/>
    <w:rsid w:val="00E94277"/>
  </w:style>
  <w:style w:type="paragraph" w:customStyle="1" w:styleId="DB4CDDE4A93F4AE6A80450FA0F800B96">
    <w:name w:val="DB4CDDE4A93F4AE6A80450FA0F800B96"/>
    <w:rsid w:val="00E94277"/>
  </w:style>
  <w:style w:type="paragraph" w:customStyle="1" w:styleId="93322756EB4448A180822C83A4739B9E">
    <w:name w:val="93322756EB4448A180822C83A4739B9E"/>
    <w:rsid w:val="00E94277"/>
  </w:style>
  <w:style w:type="paragraph" w:customStyle="1" w:styleId="44A8A8C77922416E80D734AA7A0F65D9">
    <w:name w:val="44A8A8C77922416E80D734AA7A0F65D9"/>
    <w:rsid w:val="00E94277"/>
  </w:style>
  <w:style w:type="paragraph" w:customStyle="1" w:styleId="3328892C062F43AF9A48E72E5CABEA85">
    <w:name w:val="3328892C062F43AF9A48E72E5CABEA85"/>
    <w:rsid w:val="00E94277"/>
  </w:style>
  <w:style w:type="paragraph" w:customStyle="1" w:styleId="0F6D1A4F5E984A9EA51AA77B65374FC1">
    <w:name w:val="0F6D1A4F5E984A9EA51AA77B65374FC1"/>
    <w:rsid w:val="00E94277"/>
  </w:style>
  <w:style w:type="paragraph" w:customStyle="1" w:styleId="A4C56C95A356404DA82B14ACDA6160A2">
    <w:name w:val="A4C56C95A356404DA82B14ACDA6160A2"/>
    <w:rsid w:val="00E94277"/>
  </w:style>
  <w:style w:type="paragraph" w:customStyle="1" w:styleId="A4D16FCE7EE045839E13895FC465D7BD">
    <w:name w:val="A4D16FCE7EE045839E13895FC465D7BD"/>
    <w:rsid w:val="00E94277"/>
  </w:style>
  <w:style w:type="paragraph" w:customStyle="1" w:styleId="1E764D956B8141C3A0342B28779B5283">
    <w:name w:val="1E764D956B8141C3A0342B28779B5283"/>
    <w:rsid w:val="00E94277"/>
  </w:style>
  <w:style w:type="paragraph" w:customStyle="1" w:styleId="7A0107060D704661AB2C29FBCFB85D80">
    <w:name w:val="7A0107060D704661AB2C29FBCFB85D80"/>
    <w:rsid w:val="00E94277"/>
  </w:style>
  <w:style w:type="paragraph" w:customStyle="1" w:styleId="2CEA4521D33744CA9286E748E4225257">
    <w:name w:val="2CEA4521D33744CA9286E748E4225257"/>
    <w:rsid w:val="00E94277"/>
  </w:style>
  <w:style w:type="paragraph" w:customStyle="1" w:styleId="ADA1915E588E40149B7189C1F3348A94">
    <w:name w:val="ADA1915E588E40149B7189C1F3348A94"/>
    <w:rsid w:val="00E94277"/>
  </w:style>
  <w:style w:type="paragraph" w:customStyle="1" w:styleId="9F8B9B3B565D40A89B6B2394F253E30F">
    <w:name w:val="9F8B9B3B565D40A89B6B2394F253E30F"/>
    <w:rsid w:val="00E94277"/>
  </w:style>
  <w:style w:type="paragraph" w:customStyle="1" w:styleId="A418D8AF2D964D3EAD9C781111F7F9CD">
    <w:name w:val="A418D8AF2D964D3EAD9C781111F7F9CD"/>
    <w:rsid w:val="00E94277"/>
  </w:style>
  <w:style w:type="paragraph" w:customStyle="1" w:styleId="E06E8A7AA8B44F79A49989217C0A3C90">
    <w:name w:val="E06E8A7AA8B44F79A49989217C0A3C90"/>
    <w:rsid w:val="00E94277"/>
  </w:style>
  <w:style w:type="paragraph" w:customStyle="1" w:styleId="1520FBEBDF1C4E618C7B420F4265DACA">
    <w:name w:val="1520FBEBDF1C4E618C7B420F4265DACA"/>
    <w:rsid w:val="00E94277"/>
  </w:style>
  <w:style w:type="paragraph" w:customStyle="1" w:styleId="737060078E0747408381F681C782186A">
    <w:name w:val="737060078E0747408381F681C782186A"/>
    <w:rsid w:val="00E94277"/>
  </w:style>
  <w:style w:type="paragraph" w:customStyle="1" w:styleId="C0CD69B3F6684A67B3507FDC63EE313E">
    <w:name w:val="C0CD69B3F6684A67B3507FDC63EE313E"/>
    <w:rsid w:val="00E94277"/>
  </w:style>
  <w:style w:type="paragraph" w:customStyle="1" w:styleId="381601EBEEEF4431BED15E6AC38D4C80">
    <w:name w:val="381601EBEEEF4431BED15E6AC38D4C80"/>
    <w:rsid w:val="00E94277"/>
  </w:style>
  <w:style w:type="paragraph" w:customStyle="1" w:styleId="BE383D8519BE4E4C85E37B060BA5F37F">
    <w:name w:val="BE383D8519BE4E4C85E37B060BA5F37F"/>
    <w:rsid w:val="00E94277"/>
  </w:style>
  <w:style w:type="paragraph" w:customStyle="1" w:styleId="930DB128D0CC4FED97B2E450B327A987">
    <w:name w:val="930DB128D0CC4FED97B2E450B327A987"/>
    <w:rsid w:val="00E94277"/>
  </w:style>
  <w:style w:type="paragraph" w:customStyle="1" w:styleId="60932B1B557B4DF9A746D467DC40BAF3">
    <w:name w:val="60932B1B557B4DF9A746D467DC40BAF3"/>
    <w:rsid w:val="00E94277"/>
  </w:style>
  <w:style w:type="paragraph" w:customStyle="1" w:styleId="7A2C66E4AE9B4B3ABCE2C81F5E3FAD75">
    <w:name w:val="7A2C66E4AE9B4B3ABCE2C81F5E3FAD75"/>
    <w:rsid w:val="00E94277"/>
  </w:style>
  <w:style w:type="paragraph" w:customStyle="1" w:styleId="A6DC93894D8F42CB833FD32012AD05A2">
    <w:name w:val="A6DC93894D8F42CB833FD32012AD05A2"/>
    <w:rsid w:val="00E94277"/>
  </w:style>
  <w:style w:type="paragraph" w:customStyle="1" w:styleId="63A8E369A5064ED3BF034530ADD23A97">
    <w:name w:val="63A8E369A5064ED3BF034530ADD23A97"/>
    <w:rsid w:val="00E94277"/>
  </w:style>
  <w:style w:type="paragraph" w:customStyle="1" w:styleId="AD9BDA7442D24F7EB37D39E0B1E81658">
    <w:name w:val="AD9BDA7442D24F7EB37D39E0B1E81658"/>
    <w:rsid w:val="00E94277"/>
  </w:style>
  <w:style w:type="paragraph" w:customStyle="1" w:styleId="EF1A6630AEA44F83BF0C0F8F91EFBD7E">
    <w:name w:val="EF1A6630AEA44F83BF0C0F8F91EFBD7E"/>
    <w:rsid w:val="00E94277"/>
  </w:style>
  <w:style w:type="paragraph" w:customStyle="1" w:styleId="4627FDA8A0944DB489B281B941165BA0">
    <w:name w:val="4627FDA8A0944DB489B281B941165BA0"/>
    <w:rsid w:val="00E94277"/>
  </w:style>
  <w:style w:type="paragraph" w:customStyle="1" w:styleId="B6146BE445AC4F259017678F9F043BAA">
    <w:name w:val="B6146BE445AC4F259017678F9F043BAA"/>
    <w:rsid w:val="00E94277"/>
  </w:style>
  <w:style w:type="paragraph" w:customStyle="1" w:styleId="5725CB8A439C4B359684235D905A4F8D">
    <w:name w:val="5725CB8A439C4B359684235D905A4F8D"/>
    <w:rsid w:val="00E94277"/>
  </w:style>
  <w:style w:type="paragraph" w:customStyle="1" w:styleId="A6A3135C48C44B82AECE0B5CE94AFE1C">
    <w:name w:val="A6A3135C48C44B82AECE0B5CE94AFE1C"/>
    <w:rsid w:val="00E94277"/>
  </w:style>
  <w:style w:type="paragraph" w:customStyle="1" w:styleId="96003365067D405D8A09B65DF18C0499">
    <w:name w:val="96003365067D405D8A09B65DF18C0499"/>
    <w:rsid w:val="00E94277"/>
  </w:style>
  <w:style w:type="paragraph" w:customStyle="1" w:styleId="33916032974B40DCA7564B6D3EC4AFC0">
    <w:name w:val="33916032974B40DCA7564B6D3EC4AFC0"/>
    <w:rsid w:val="00E94277"/>
  </w:style>
  <w:style w:type="paragraph" w:customStyle="1" w:styleId="A78EB5FAAC48440291DE95AF4D9C59BE">
    <w:name w:val="A78EB5FAAC48440291DE95AF4D9C59BE"/>
    <w:rsid w:val="00E94277"/>
  </w:style>
  <w:style w:type="paragraph" w:customStyle="1" w:styleId="077545FFCD5649EB9B712B373D2ECEFF">
    <w:name w:val="077545FFCD5649EB9B712B373D2ECEFF"/>
    <w:rsid w:val="00E94277"/>
  </w:style>
  <w:style w:type="paragraph" w:customStyle="1" w:styleId="048C4CF3CCD64B54B6BEA60C2B976C38">
    <w:name w:val="048C4CF3CCD64B54B6BEA60C2B976C38"/>
    <w:rsid w:val="00E94277"/>
  </w:style>
  <w:style w:type="paragraph" w:customStyle="1" w:styleId="C4C91DCD7B154C959EE6FF51AD5E245A">
    <w:name w:val="C4C91DCD7B154C959EE6FF51AD5E245A"/>
    <w:rsid w:val="00E94277"/>
  </w:style>
  <w:style w:type="paragraph" w:customStyle="1" w:styleId="73C5BE0AC226443EB2DA9D3B6105C015">
    <w:name w:val="73C5BE0AC226443EB2DA9D3B6105C015"/>
    <w:rsid w:val="00E94277"/>
  </w:style>
  <w:style w:type="paragraph" w:customStyle="1" w:styleId="1DDF941895F04A878509BE471BED478E">
    <w:name w:val="1DDF941895F04A878509BE471BED478E"/>
    <w:rsid w:val="00E94277"/>
  </w:style>
  <w:style w:type="paragraph" w:customStyle="1" w:styleId="2D539EA1C11A4BA2AC9FB7C95520C41D">
    <w:name w:val="2D539EA1C11A4BA2AC9FB7C95520C41D"/>
    <w:rsid w:val="00E94277"/>
  </w:style>
  <w:style w:type="paragraph" w:customStyle="1" w:styleId="FDEAD1CDA1B8460597A4E8F3F5BEF9DB">
    <w:name w:val="FDEAD1CDA1B8460597A4E8F3F5BEF9DB"/>
    <w:rsid w:val="00E94277"/>
  </w:style>
  <w:style w:type="paragraph" w:customStyle="1" w:styleId="79D3865F73F74B6D823A989CEE5BDA8B">
    <w:name w:val="79D3865F73F74B6D823A989CEE5BDA8B"/>
    <w:rsid w:val="00E94277"/>
  </w:style>
  <w:style w:type="paragraph" w:customStyle="1" w:styleId="3A4097A080D64FFB9E78DCFCDE24F01F">
    <w:name w:val="3A4097A080D64FFB9E78DCFCDE24F01F"/>
    <w:rsid w:val="00E94277"/>
  </w:style>
  <w:style w:type="paragraph" w:customStyle="1" w:styleId="ACC16694AF6D4DD490EC53A0160C51D7">
    <w:name w:val="ACC16694AF6D4DD490EC53A0160C51D7"/>
    <w:rsid w:val="00E94277"/>
  </w:style>
  <w:style w:type="paragraph" w:customStyle="1" w:styleId="6B549E82D1F84BDC8382DFF720D91418">
    <w:name w:val="6B549E82D1F84BDC8382DFF720D91418"/>
    <w:rsid w:val="00E94277"/>
  </w:style>
  <w:style w:type="paragraph" w:customStyle="1" w:styleId="2C51A740A40F41909D1DB7BEA25391E321">
    <w:name w:val="2C51A740A40F41909D1DB7BEA25391E32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22">
    <w:name w:val="B02FBF003AE94A68A9AD7C0C4F7C14DC2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22">
    <w:name w:val="D3BD1BFD655846D191DC76D3127744C02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22">
    <w:name w:val="1CF2790862D7441194033AA4C8809B2A2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34">
    <w:name w:val="CBB7CDFE6D8145718B780A0A06B7AC983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15">
    <w:name w:val="C71DD7DB02C24C46A2BD2CE4E1F2253615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18">
    <w:name w:val="9CFD999D485C4443B9222C5E90EC994018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18">
    <w:name w:val="520AA98644BD45229BA857109FC3FE5D18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18">
    <w:name w:val="E594D7B095DE4C6A99BB45E1C948391318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18">
    <w:name w:val="B8D8B4CE56D14410B53669ACA97A982818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18">
    <w:name w:val="96506A26EB9544A3A3A1AB6D4C63594118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18">
    <w:name w:val="9D33160889FE423BA049B83EFEC4200718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18">
    <w:name w:val="06A9F7A63E4B4994AF494B40DD57885F18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18">
    <w:name w:val="1236F39446494D55A49F79CB82C699D418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18">
    <w:name w:val="820BE0BC35714B7DBA07C8A29F34578F18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35">
    <w:name w:val="4BEAA57271B143BD95B38A7EB84EB1A835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35">
    <w:name w:val="205F130CEF544157A516CD3A37E3C5F335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35">
    <w:name w:val="47314BB31B714527B39C69CE1AF3CBD535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35">
    <w:name w:val="2E249095E4914EE4B35D2AF96CE85F4E35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34">
    <w:name w:val="9CF7ED11DA8047CFB3561D9DD1EA1CE53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34">
    <w:name w:val="F5BC14ADA69946508080F5207BA78CAC3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34">
    <w:name w:val="73A68033523A44CAB49AF96E3A21063F3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34">
    <w:name w:val="6C459F7640EE4FA8982869E656C4F7A03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16">
    <w:name w:val="CFCA1CE476A24E6EAE26210F7FE05A8216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16">
    <w:name w:val="0A4BABD184014B3A89F074522BD1F09B16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16">
    <w:name w:val="6567757901AA4CD2A724EC10C0E8BB1416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16">
    <w:name w:val="71EF08ED7648476598CA304F079AEE1816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15">
    <w:name w:val="D057AE692D2A4602AA45D260BA5A6D5415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16">
    <w:name w:val="EDD264DE59094A6E9739DAE1FD92558416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16">
    <w:name w:val="03BFC1CAAF474EFA91F71175D3AA29FD16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16">
    <w:name w:val="6B6411EC2D7D40699E30D386417552D516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15">
    <w:name w:val="73DAA0CF9B08450E969B9E61BCAC699C15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16">
    <w:name w:val="907281D6CBE04DF6AFE67444CB4DF37B16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16">
    <w:name w:val="0C47E3B4B1A64F4EB662B3E67B239C3816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16">
    <w:name w:val="74AF781CEB514D2E933CCF5A8CDE4DB716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15">
    <w:name w:val="2EBC3320657B443B9A41E3C72687F06C15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16">
    <w:name w:val="B9EE14E2627D408E909BF3ECC684728D16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16">
    <w:name w:val="43973A052F984CD0BC60DB8D097CF5CE16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16">
    <w:name w:val="C69E6730A5F54E8B9AED57A692DE64C816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15">
    <w:name w:val="B150A6D5F636465BB8AECDC4EEF706A915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14">
    <w:name w:val="BA0CCB883F874513AE78E2941D35F45D1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14">
    <w:name w:val="8E373EBC4D3247D6901A63A8132EB8631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14">
    <w:name w:val="4723622DDD6C4139B7C31D9FF20853EE1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14">
    <w:name w:val="080C4A12858A44C59C848DE226672324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14">
    <w:name w:val="BF0F044615884FF2889E64F40BF6C9E81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14">
    <w:name w:val="81F30A3B552149B2AC2390AC1D65B977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14">
    <w:name w:val="FB67A8F75BB34C44A2E507C674339DFE1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14">
    <w:name w:val="B3E7618DA7AD48A4BADC5E25439EA00B1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14">
    <w:name w:val="46C4BA9503F640238E9B99D071EE28B61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14">
    <w:name w:val="7D6413649842484DB538F55D5314574C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14">
    <w:name w:val="E72274162A804BDBAAA634447C377E14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14">
    <w:name w:val="1F3C71592E83493C898C66C6891CFBCD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14">
    <w:name w:val="51B763D694174C8DB016BF790CE12A49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14">
    <w:name w:val="21A3590F537A47BDBA2C7BB58D0AC0C4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14">
    <w:name w:val="4362BB60E35A47DB8B9C46486F00782B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14">
    <w:name w:val="BE41E30DA31C4D888EA2AC8490431B54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14">
    <w:name w:val="363BD764BE084180A0D3D0CE9CA9D0B7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14">
    <w:name w:val="915AA29760354FA39FA2456B64FC80E9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14">
    <w:name w:val="33007972B8D64D8A91D4EA759060618B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14">
    <w:name w:val="C0271877CFF7487E92B301288B9876ED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14">
    <w:name w:val="0D17628A2BF04C2AA44796B0B7CAE154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14">
    <w:name w:val="0542C6233ED24D17A15404BFACCBAB28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14">
    <w:name w:val="0EAD9DC76A8F41DE973570B8079C457A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14">
    <w:name w:val="B0383262FB6D44B8A2C7694DC93799C8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14">
    <w:name w:val="1B4539CA19AF47D7A82622CAC46053FF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14">
    <w:name w:val="55FEF69164584474AB99CB6A45BB1A9B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14">
    <w:name w:val="7FFB14E7915546B190D18E9CD9144687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14">
    <w:name w:val="C99090F6F58243078FD61B9D53E8F74A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14">
    <w:name w:val="5B9CE72805984A0BB42F00FA48690F10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14">
    <w:name w:val="D7E1D689B14C461AA15E98EAB58FB1A9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27FDA8A0944DB489B281B941165BA01">
    <w:name w:val="4627FDA8A0944DB489B281B941165BA0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46BE445AC4F259017678F9F043BAA1">
    <w:name w:val="B6146BE445AC4F259017678F9F043BAA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5CB8A439C4B359684235D905A4F8D1">
    <w:name w:val="5725CB8A439C4B359684235D905A4F8D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3135C48C44B82AECE0B5CE94AFE1C1">
    <w:name w:val="A6A3135C48C44B82AECE0B5CE94AFE1C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03365067D405D8A09B65DF18C04991">
    <w:name w:val="96003365067D405D8A09B65DF18C0499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16032974B40DCA7564B6D3EC4AFC01">
    <w:name w:val="33916032974B40DCA7564B6D3EC4AFC0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EB5FAAC48440291DE95AF4D9C59BE1">
    <w:name w:val="A78EB5FAAC48440291DE95AF4D9C59BE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545FFCD5649EB9B712B373D2ECEFF1">
    <w:name w:val="077545FFCD5649EB9B712B373D2ECEFF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C4CF3CCD64B54B6BEA60C2B976C381">
    <w:name w:val="048C4CF3CCD64B54B6BEA60C2B976C38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91DCD7B154C959EE6FF51AD5E245A1">
    <w:name w:val="C4C91DCD7B154C959EE6FF51AD5E245A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5BE0AC226443EB2DA9D3B6105C0151">
    <w:name w:val="73C5BE0AC226443EB2DA9D3B6105C015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F941895F04A878509BE471BED478E1">
    <w:name w:val="1DDF941895F04A878509BE471BED478E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39EA1C11A4BA2AC9FB7C95520C41D1">
    <w:name w:val="2D539EA1C11A4BA2AC9FB7C95520C41D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AD1CDA1B8460597A4E8F3F5BEF9DB1">
    <w:name w:val="FDEAD1CDA1B8460597A4E8F3F5BEF9DB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3865F73F74B6D823A989CEE5BDA8B1">
    <w:name w:val="79D3865F73F74B6D823A989CEE5BDA8B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097A080D64FFB9E78DCFCDE24F01F1">
    <w:name w:val="3A4097A080D64FFB9E78DCFCDE24F01F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16694AF6D4DD490EC53A0160C51D71">
    <w:name w:val="ACC16694AF6D4DD490EC53A0160C51D7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49E82D1F84BDC8382DFF720D914181">
    <w:name w:val="6B549E82D1F84BDC8382DFF720D91418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14">
    <w:name w:val="A669589846354F7B83E3A7E0D58C4309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23">
    <w:name w:val="0E62292C528643C188AAA8FECC08E89F23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172A4BF0DC40E08FEDE3EC009D902F2">
    <w:name w:val="E4172A4BF0DC40E08FEDE3EC009D902F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58FE9D13C499DA4D1EC8B9176B5242">
    <w:name w:val="54658FE9D13C499DA4D1EC8B9176B524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C31DCC388E4CE8B16BD488EC4E1AEC2">
    <w:name w:val="15C31DCC388E4CE8B16BD488EC4E1AEC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20164215C4DC7B16EDDA6592950C12">
    <w:name w:val="4C120164215C4DC7B16EDDA6592950C1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B3BF122174B6E85A0499AB71822892">
    <w:name w:val="223B3BF122174B6E85A0499AB7182289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DA24F31F84F7B877CBBAC79307F592">
    <w:name w:val="88EDA24F31F84F7B877CBBAC79307F59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FC09202DB48DEBE49CEA44EF290522">
    <w:name w:val="098FC09202DB48DEBE49CEA44EF29052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797F0E999490F83D24E3694F551AF2">
    <w:name w:val="B37797F0E999490F83D24E3694F551AF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0D07C96E44AACA2CF422A0BEB7B262">
    <w:name w:val="CBE0D07C96E44AACA2CF422A0BEB7B26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EFE29E2364E718017B4B96AC04FAD2">
    <w:name w:val="93DEFE29E2364E718017B4B96AC04FAD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36D5369044BD69C163C7E0A3865512">
    <w:name w:val="C9C36D5369044BD69C163C7E0A386551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02B82BA54123AAF915CE5A41734E2">
    <w:name w:val="7CB802B82BA54123AAF915CE5A41734E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24BFEAF484713AD67F3615333FE2C">
    <w:name w:val="DCB24BFEAF484713AD67F3615333FE2C"/>
    <w:rsid w:val="00FA4A57"/>
  </w:style>
  <w:style w:type="paragraph" w:customStyle="1" w:styleId="DCB24BFEAF484713AD67F3615333FE2C1">
    <w:name w:val="DCB24BFEAF484713AD67F3615333FE2C1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23">
    <w:name w:val="B02FBF003AE94A68A9AD7C0C4F7C14DC23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23">
    <w:name w:val="D3BD1BFD655846D191DC76D3127744C023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23">
    <w:name w:val="1CF2790862D7441194033AA4C8809B2A23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35">
    <w:name w:val="CBB7CDFE6D8145718B780A0A06B7AC983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16">
    <w:name w:val="C71DD7DB02C24C46A2BD2CE4E1F2253616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19">
    <w:name w:val="9CFD999D485C4443B9222C5E90EC994019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19">
    <w:name w:val="520AA98644BD45229BA857109FC3FE5D19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19">
    <w:name w:val="E594D7B095DE4C6A99BB45E1C948391319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19">
    <w:name w:val="B8D8B4CE56D14410B53669ACA97A982819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19">
    <w:name w:val="96506A26EB9544A3A3A1AB6D4C63594119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19">
    <w:name w:val="9D33160889FE423BA049B83EFEC4200719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19">
    <w:name w:val="06A9F7A63E4B4994AF494B40DD57885F19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19">
    <w:name w:val="1236F39446494D55A49F79CB82C699D419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19">
    <w:name w:val="820BE0BC35714B7DBA07C8A29F34578F19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36">
    <w:name w:val="4BEAA57271B143BD95B38A7EB84EB1A836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36">
    <w:name w:val="205F130CEF544157A516CD3A37E3C5F336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36">
    <w:name w:val="47314BB31B714527B39C69CE1AF3CBD536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36">
    <w:name w:val="2E249095E4914EE4B35D2AF96CE85F4E36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35">
    <w:name w:val="9CF7ED11DA8047CFB3561D9DD1EA1CE53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35">
    <w:name w:val="F5BC14ADA69946508080F5207BA78CAC3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35">
    <w:name w:val="73A68033523A44CAB49AF96E3A21063F3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35">
    <w:name w:val="6C459F7640EE4FA8982869E656C4F7A03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17">
    <w:name w:val="CFCA1CE476A24E6EAE26210F7FE05A8217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17">
    <w:name w:val="0A4BABD184014B3A89F074522BD1F09B17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17">
    <w:name w:val="6567757901AA4CD2A724EC10C0E8BB1417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17">
    <w:name w:val="71EF08ED7648476598CA304F079AEE1817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16">
    <w:name w:val="D057AE692D2A4602AA45D260BA5A6D5416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17">
    <w:name w:val="EDD264DE59094A6E9739DAE1FD92558417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17">
    <w:name w:val="03BFC1CAAF474EFA91F71175D3AA29FD17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17">
    <w:name w:val="6B6411EC2D7D40699E30D386417552D517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16">
    <w:name w:val="73DAA0CF9B08450E969B9E61BCAC699C16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17">
    <w:name w:val="907281D6CBE04DF6AFE67444CB4DF37B17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17">
    <w:name w:val="0C47E3B4B1A64F4EB662B3E67B239C3817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17">
    <w:name w:val="74AF781CEB514D2E933CCF5A8CDE4DB717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16">
    <w:name w:val="2EBC3320657B443B9A41E3C72687F06C16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17">
    <w:name w:val="B9EE14E2627D408E909BF3ECC684728D17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17">
    <w:name w:val="43973A052F984CD0BC60DB8D097CF5CE17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17">
    <w:name w:val="C69E6730A5F54E8B9AED57A692DE64C817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16">
    <w:name w:val="B150A6D5F636465BB8AECDC4EEF706A916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15">
    <w:name w:val="BA0CCB883F874513AE78E2941D35F45D1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15">
    <w:name w:val="8E373EBC4D3247D6901A63A8132EB8631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15">
    <w:name w:val="4723622DDD6C4139B7C31D9FF20853EE1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15">
    <w:name w:val="080C4A12858A44C59C848DE226672324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15">
    <w:name w:val="BF0F044615884FF2889E64F40BF6C9E81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15">
    <w:name w:val="81F30A3B552149B2AC2390AC1D65B977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15">
    <w:name w:val="FB67A8F75BB34C44A2E507C674339DFE1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15">
    <w:name w:val="B3E7618DA7AD48A4BADC5E25439EA00B1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15">
    <w:name w:val="46C4BA9503F640238E9B99D071EE28B61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15">
    <w:name w:val="7D6413649842484DB538F55D5314574C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15">
    <w:name w:val="E72274162A804BDBAAA634447C377E14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15">
    <w:name w:val="1F3C71592E83493C898C66C6891CFBCD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15">
    <w:name w:val="51B763D694174C8DB016BF790CE12A49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15">
    <w:name w:val="21A3590F537A47BDBA2C7BB58D0AC0C4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15">
    <w:name w:val="4362BB60E35A47DB8B9C46486F00782B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15">
    <w:name w:val="BE41E30DA31C4D888EA2AC8490431B54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15">
    <w:name w:val="363BD764BE084180A0D3D0CE9CA9D0B7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15">
    <w:name w:val="915AA29760354FA39FA2456B64FC80E9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15">
    <w:name w:val="33007972B8D64D8A91D4EA759060618B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15">
    <w:name w:val="C0271877CFF7487E92B301288B9876ED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15">
    <w:name w:val="0D17628A2BF04C2AA44796B0B7CAE154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15">
    <w:name w:val="0542C6233ED24D17A15404BFACCBAB28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15">
    <w:name w:val="0EAD9DC76A8F41DE973570B8079C457A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15">
    <w:name w:val="B0383262FB6D44B8A2C7694DC93799C8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15">
    <w:name w:val="1B4539CA19AF47D7A82622CAC46053FF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15">
    <w:name w:val="55FEF69164584474AB99CB6A45BB1A9B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15">
    <w:name w:val="7FFB14E7915546B190D18E9CD9144687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15">
    <w:name w:val="C99090F6F58243078FD61B9D53E8F74A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15">
    <w:name w:val="5B9CE72805984A0BB42F00FA48690F10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15">
    <w:name w:val="D7E1D689B14C461AA15E98EAB58FB1A9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27FDA8A0944DB489B281B941165BA02">
    <w:name w:val="4627FDA8A0944DB489B281B941165BA0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46BE445AC4F259017678F9F043BAA2">
    <w:name w:val="B6146BE445AC4F259017678F9F043BAA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5CB8A439C4B359684235D905A4F8D2">
    <w:name w:val="5725CB8A439C4B359684235D905A4F8D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3135C48C44B82AECE0B5CE94AFE1C2">
    <w:name w:val="A6A3135C48C44B82AECE0B5CE94AFE1C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03365067D405D8A09B65DF18C04992">
    <w:name w:val="96003365067D405D8A09B65DF18C0499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16032974B40DCA7564B6D3EC4AFC02">
    <w:name w:val="33916032974B40DCA7564B6D3EC4AFC0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EB5FAAC48440291DE95AF4D9C59BE2">
    <w:name w:val="A78EB5FAAC48440291DE95AF4D9C59BE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545FFCD5649EB9B712B373D2ECEFF2">
    <w:name w:val="077545FFCD5649EB9B712B373D2ECEFF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C4CF3CCD64B54B6BEA60C2B976C382">
    <w:name w:val="048C4CF3CCD64B54B6BEA60C2B976C38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91DCD7B154C959EE6FF51AD5E245A2">
    <w:name w:val="C4C91DCD7B154C959EE6FF51AD5E245A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5BE0AC226443EB2DA9D3B6105C0152">
    <w:name w:val="73C5BE0AC226443EB2DA9D3B6105C015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F941895F04A878509BE471BED478E2">
    <w:name w:val="1DDF941895F04A878509BE471BED478E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39EA1C11A4BA2AC9FB7C95520C41D2">
    <w:name w:val="2D539EA1C11A4BA2AC9FB7C95520C41D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AD1CDA1B8460597A4E8F3F5BEF9DB2">
    <w:name w:val="FDEAD1CDA1B8460597A4E8F3F5BEF9DB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3865F73F74B6D823A989CEE5BDA8B2">
    <w:name w:val="79D3865F73F74B6D823A989CEE5BDA8B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097A080D64FFB9E78DCFCDE24F01F2">
    <w:name w:val="3A4097A080D64FFB9E78DCFCDE24F01F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16694AF6D4DD490EC53A0160C51D72">
    <w:name w:val="ACC16694AF6D4DD490EC53A0160C51D7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49E82D1F84BDC8382DFF720D914182">
    <w:name w:val="6B549E82D1F84BDC8382DFF720D91418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15">
    <w:name w:val="A669589846354F7B83E3A7E0D58C4309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24">
    <w:name w:val="0E62292C528643C188AAA8FECC08E89F24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348D1D15D2340B7BC6C3D68C57D695B">
    <w:name w:val="0348D1D15D2340B7BC6C3D68C57D695B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EE242603A4655A5326A6D969FE648">
    <w:name w:val="D14EE242603A4655A5326A6D969FE648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B31C965DE43118AD400668312975E">
    <w:name w:val="8EFB31C965DE43118AD400668312975E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A493535764758A11053BAB97B030F">
    <w:name w:val="A4CA493535764758A11053BAB97B030F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99482E276474FA8F857FF600FBBED">
    <w:name w:val="DA099482E276474FA8F857FF600FBBED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E31CA8C0C4EB585C644C2EB56365E">
    <w:name w:val="BF1E31CA8C0C4EB585C644C2EB56365E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3F096741D4EF4BBFFF3F9A06E788F">
    <w:name w:val="EB03F096741D4EF4BBFFF3F9A06E788F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CAA94C08D47E1AA38BE54326BBE3F">
    <w:name w:val="44CCAA94C08D47E1AA38BE54326BBE3F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BBE36B0234DECA9FFAAFA372BA36C">
    <w:name w:val="388BBE36B0234DECA9FFAAFA372BA36C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B48B4C62C404FA98E6E2B01003A2F">
    <w:name w:val="17FB48B4C62C404FA98E6E2B01003A2F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9EBDDB3254FE78086D04DA580FE40">
    <w:name w:val="0289EBDDB3254FE78086D04DA580FE40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70BCA3A844967B817FD90714857B6">
    <w:name w:val="C3470BCA3A844967B817FD90714857B6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24BFEAF484713AD67F3615333FE2C2">
    <w:name w:val="DCB24BFEAF484713AD67F3615333FE2C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24">
    <w:name w:val="B02FBF003AE94A68A9AD7C0C4F7C14DC24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24">
    <w:name w:val="D3BD1BFD655846D191DC76D3127744C024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24">
    <w:name w:val="1CF2790862D7441194033AA4C8809B2A24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36">
    <w:name w:val="CBB7CDFE6D8145718B780A0A06B7AC983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17">
    <w:name w:val="C71DD7DB02C24C46A2BD2CE4E1F225361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20">
    <w:name w:val="9CFD999D485C4443B9222C5E90EC9940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20">
    <w:name w:val="520AA98644BD45229BA857109FC3FE5D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20">
    <w:name w:val="E594D7B095DE4C6A99BB45E1C9483913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20">
    <w:name w:val="B8D8B4CE56D14410B53669ACA97A9828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20">
    <w:name w:val="96506A26EB9544A3A3A1AB6D4C635941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20">
    <w:name w:val="9D33160889FE423BA049B83EFEC42007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20">
    <w:name w:val="06A9F7A63E4B4994AF494B40DD57885F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20">
    <w:name w:val="1236F39446494D55A49F79CB82C699D4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20">
    <w:name w:val="820BE0BC35714B7DBA07C8A29F34578F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37">
    <w:name w:val="4BEAA57271B143BD95B38A7EB84EB1A83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37">
    <w:name w:val="205F130CEF544157A516CD3A37E3C5F33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37">
    <w:name w:val="47314BB31B714527B39C69CE1AF3CBD53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37">
    <w:name w:val="2E249095E4914EE4B35D2AF96CE85F4E3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36">
    <w:name w:val="9CF7ED11DA8047CFB3561D9DD1EA1CE53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36">
    <w:name w:val="F5BC14ADA69946508080F5207BA78CAC3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36">
    <w:name w:val="73A68033523A44CAB49AF96E3A21063F3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36">
    <w:name w:val="6C459F7640EE4FA8982869E656C4F7A03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18">
    <w:name w:val="CFCA1CE476A24E6EAE26210F7FE05A821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18">
    <w:name w:val="0A4BABD184014B3A89F074522BD1F09B1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18">
    <w:name w:val="6567757901AA4CD2A724EC10C0E8BB141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18">
    <w:name w:val="71EF08ED7648476598CA304F079AEE181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17">
    <w:name w:val="D057AE692D2A4602AA45D260BA5A6D541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18">
    <w:name w:val="EDD264DE59094A6E9739DAE1FD9255841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18">
    <w:name w:val="03BFC1CAAF474EFA91F71175D3AA29FD1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18">
    <w:name w:val="6B6411EC2D7D40699E30D386417552D51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17">
    <w:name w:val="73DAA0CF9B08450E969B9E61BCAC699C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18">
    <w:name w:val="907281D6CBE04DF6AFE67444CB4DF37B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18">
    <w:name w:val="0C47E3B4B1A64F4EB662B3E67B239C38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18">
    <w:name w:val="74AF781CEB514D2E933CCF5A8CDE4DB7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17">
    <w:name w:val="2EBC3320657B443B9A41E3C72687F06C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18">
    <w:name w:val="B9EE14E2627D408E909BF3ECC684728D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18">
    <w:name w:val="43973A052F984CD0BC60DB8D097CF5CE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18">
    <w:name w:val="C69E6730A5F54E8B9AED57A692DE64C8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17">
    <w:name w:val="B150A6D5F636465BB8AECDC4EEF706A91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16">
    <w:name w:val="BA0CCB883F874513AE78E2941D35F45D1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16">
    <w:name w:val="8E373EBC4D3247D6901A63A8132EB8631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16">
    <w:name w:val="4723622DDD6C4139B7C31D9FF20853EE1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16">
    <w:name w:val="080C4A12858A44C59C848DE226672324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16">
    <w:name w:val="BF0F044615884FF2889E64F40BF6C9E81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16">
    <w:name w:val="81F30A3B552149B2AC2390AC1D65B977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16">
    <w:name w:val="FB67A8F75BB34C44A2E507C674339DFE1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16">
    <w:name w:val="B3E7618DA7AD48A4BADC5E25439EA00B1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16">
    <w:name w:val="46C4BA9503F640238E9B99D071EE28B61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16">
    <w:name w:val="7D6413649842484DB538F55D5314574C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16">
    <w:name w:val="E72274162A804BDBAAA634447C377E14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16">
    <w:name w:val="1F3C71592E83493C898C66C6891CFBCD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16">
    <w:name w:val="51B763D694174C8DB016BF790CE12A49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16">
    <w:name w:val="21A3590F537A47BDBA2C7BB58D0AC0C4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16">
    <w:name w:val="4362BB60E35A47DB8B9C46486F00782B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16">
    <w:name w:val="BE41E30DA31C4D888EA2AC8490431B54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16">
    <w:name w:val="363BD764BE084180A0D3D0CE9CA9D0B7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16">
    <w:name w:val="915AA29760354FA39FA2456B64FC80E9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16">
    <w:name w:val="33007972B8D64D8A91D4EA759060618B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16">
    <w:name w:val="C0271877CFF7487E92B301288B9876ED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16">
    <w:name w:val="0D17628A2BF04C2AA44796B0B7CAE154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16">
    <w:name w:val="0542C6233ED24D17A15404BFACCBAB28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16">
    <w:name w:val="0EAD9DC76A8F41DE973570B8079C457A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16">
    <w:name w:val="B0383262FB6D44B8A2C7694DC93799C8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16">
    <w:name w:val="1B4539CA19AF47D7A82622CAC46053FF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16">
    <w:name w:val="55FEF69164584474AB99CB6A45BB1A9B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16">
    <w:name w:val="7FFB14E7915546B190D18E9CD9144687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16">
    <w:name w:val="C99090F6F58243078FD61B9D53E8F74A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16">
    <w:name w:val="5B9CE72805984A0BB42F00FA48690F10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16">
    <w:name w:val="D7E1D689B14C461AA15E98EAB58FB1A9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27FDA8A0944DB489B281B941165BA03">
    <w:name w:val="4627FDA8A0944DB489B281B941165BA0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46BE445AC4F259017678F9F043BAA3">
    <w:name w:val="B6146BE445AC4F259017678F9F043BAA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5CB8A439C4B359684235D905A4F8D3">
    <w:name w:val="5725CB8A439C4B359684235D905A4F8D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3135C48C44B82AECE0B5CE94AFE1C3">
    <w:name w:val="A6A3135C48C44B82AECE0B5CE94AFE1C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03365067D405D8A09B65DF18C04993">
    <w:name w:val="96003365067D405D8A09B65DF18C0499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16032974B40DCA7564B6D3EC4AFC03">
    <w:name w:val="33916032974B40DCA7564B6D3EC4AFC0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EB5FAAC48440291DE95AF4D9C59BE3">
    <w:name w:val="A78EB5FAAC48440291DE95AF4D9C59BE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545FFCD5649EB9B712B373D2ECEFF3">
    <w:name w:val="077545FFCD5649EB9B712B373D2ECEFF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C4CF3CCD64B54B6BEA60C2B976C383">
    <w:name w:val="048C4CF3CCD64B54B6BEA60C2B976C38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91DCD7B154C959EE6FF51AD5E245A3">
    <w:name w:val="C4C91DCD7B154C959EE6FF51AD5E245A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59E5946464A7DA61A3E1CECCFE066">
    <w:name w:val="B5859E5946464A7DA61A3E1CECCFE06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EF3DC516E41349205B5AF2EBA1F23">
    <w:name w:val="853EF3DC516E41349205B5AF2EBA1F2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B9D77F2634186805EE0438D76B263">
    <w:name w:val="3ECB9D77F2634186805EE0438D76B26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0016CADA742BABE307CE17ECE99BF">
    <w:name w:val="5E40016CADA742BABE307CE17ECE99BF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879662C75471B979ED52C924545D9">
    <w:name w:val="E1C879662C75471B979ED52C924545D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5D00C6D8041D986EB7CD3500D0A87">
    <w:name w:val="B995D00C6D8041D986EB7CD3500D0A8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ED24580B4FA681A2F55553109349">
    <w:name w:val="D0FEED24580B4FA681A2F5555310934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A889D08F3435DAEF7DCD44CAFF36B">
    <w:name w:val="8F9A889D08F3435DAEF7DCD44CAFF36B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06A948AA7434AB4745BE7044AF6A5">
    <w:name w:val="A4106A948AA7434AB4745BE7044AF6A5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A9D1808F1E6438188FD40638C9D1AA7">
    <w:name w:val="9A9D1808F1E6438188FD40638C9D1AA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9065B6CCF184E9EA9522109CE44FD21">
    <w:name w:val="29065B6CCF184E9EA9522109CE44FD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C4AFEF7334D6C8032F55BB7E234CA">
    <w:name w:val="BDEC4AFEF7334D6C8032F55BB7E234CA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A9849BF243D1BD9E7F4FB6CCA1BE">
    <w:name w:val="7004A9849BF243D1BD9E7F4FB6CCA1BE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B2D218FA149008A1CF2022AD2DEC6">
    <w:name w:val="284B2D218FA149008A1CF2022AD2DEC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38B7BEE8843FCA67ACF2722B3040D">
    <w:name w:val="16C38B7BEE8843FCA67ACF2722B3040D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9ABB5BE5F4E858A4A88054CD0DE0D">
    <w:name w:val="05F9ABB5BE5F4E858A4A88054CD0DE0D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523B023AD4861AFE94B52F86EB7EE">
    <w:name w:val="1FC523B023AD4861AFE94B52F86EB7EE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1F9E14633479697A6969381106E1F">
    <w:name w:val="FF71F9E14633479697A6969381106E1F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E982D0D5E4E35AD0BCB7495B9ED0B">
    <w:name w:val="B1CE982D0D5E4E35AD0BCB7495B9ED0B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D2E0BC4674A74A22E9528175C99B8">
    <w:name w:val="7F7D2E0BC4674A74A22E9528175C99B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527E16662472A9FF395B5FC5D1A6E">
    <w:name w:val="1B6527E16662472A9FF395B5FC5D1A6E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09B675DCE440B8BD30E892A80E10F">
    <w:name w:val="4D309B675DCE440B8BD30E892A80E10F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7C1FA34174F5BA1CFE6C2690DE852">
    <w:name w:val="93C7C1FA34174F5BA1CFE6C2690DE852"/>
    <w:rsid w:val="00F0026A"/>
  </w:style>
  <w:style w:type="paragraph" w:customStyle="1" w:styleId="14661F4F3254424FA66DD3D79955B1CA">
    <w:name w:val="14661F4F3254424FA66DD3D79955B1CA"/>
    <w:rsid w:val="00F0026A"/>
  </w:style>
  <w:style w:type="paragraph" w:customStyle="1" w:styleId="436DCA41BEC24739B4C03F4E14F47C71">
    <w:name w:val="436DCA41BEC24739B4C03F4E14F47C71"/>
    <w:rsid w:val="00F0026A"/>
  </w:style>
  <w:style w:type="paragraph" w:customStyle="1" w:styleId="36DBAA48A96B48579AB39DF85FCB73C0">
    <w:name w:val="36DBAA48A96B48579AB39DF85FCB73C0"/>
    <w:rsid w:val="00F0026A"/>
  </w:style>
  <w:style w:type="paragraph" w:customStyle="1" w:styleId="6149ED9B3FEB4302990A301CD3AE4023">
    <w:name w:val="6149ED9B3FEB4302990A301CD3AE4023"/>
    <w:rsid w:val="00F0026A"/>
  </w:style>
  <w:style w:type="paragraph" w:customStyle="1" w:styleId="D980E76C809D41BFA74CD184478ACDEA">
    <w:name w:val="D980E76C809D41BFA74CD184478ACDEA"/>
    <w:rsid w:val="00F0026A"/>
  </w:style>
  <w:style w:type="paragraph" w:customStyle="1" w:styleId="6E35677DD70443E58BE239AAC00F57AD">
    <w:name w:val="6E35677DD70443E58BE239AAC00F57AD"/>
    <w:rsid w:val="00F0026A"/>
  </w:style>
  <w:style w:type="paragraph" w:customStyle="1" w:styleId="92A7906298C74B8FB5A9305F12279396">
    <w:name w:val="92A7906298C74B8FB5A9305F12279396"/>
    <w:rsid w:val="00F0026A"/>
  </w:style>
  <w:style w:type="paragraph" w:customStyle="1" w:styleId="D42F109BEB2E489CB6293402FB5E9670">
    <w:name w:val="D42F109BEB2E489CB6293402FB5E9670"/>
    <w:rsid w:val="00F0026A"/>
  </w:style>
  <w:style w:type="paragraph" w:customStyle="1" w:styleId="93D0E355EEB24A5C9ADB32DD28F5C281">
    <w:name w:val="93D0E355EEB24A5C9ADB32DD28F5C281"/>
    <w:rsid w:val="00F0026A"/>
  </w:style>
  <w:style w:type="paragraph" w:customStyle="1" w:styleId="179E8FF4C201426687D8FDCAD0243271">
    <w:name w:val="179E8FF4C201426687D8FDCAD0243271"/>
    <w:rsid w:val="00F0026A"/>
  </w:style>
  <w:style w:type="paragraph" w:customStyle="1" w:styleId="2D78A8F01D4049159B7308AF2C220380">
    <w:name w:val="2D78A8F01D4049159B7308AF2C220380"/>
    <w:rsid w:val="00F0026A"/>
  </w:style>
  <w:style w:type="paragraph" w:customStyle="1" w:styleId="C5D67AAAA0CD4C5E82110DE0A57CCA55">
    <w:name w:val="C5D67AAAA0CD4C5E82110DE0A57CCA55"/>
    <w:rsid w:val="00F0026A"/>
  </w:style>
  <w:style w:type="paragraph" w:customStyle="1" w:styleId="C88EAF295D824163992FD18733158036">
    <w:name w:val="C88EAF295D824163992FD18733158036"/>
    <w:rsid w:val="00F0026A"/>
  </w:style>
  <w:style w:type="paragraph" w:customStyle="1" w:styleId="082C36F0596949C593A2F70AD6370824">
    <w:name w:val="082C36F0596949C593A2F70AD6370824"/>
    <w:rsid w:val="00F0026A"/>
  </w:style>
  <w:style w:type="paragraph" w:customStyle="1" w:styleId="E4A4A9074D7B4201A111FD2614DF3D71">
    <w:name w:val="E4A4A9074D7B4201A111FD2614DF3D71"/>
    <w:rsid w:val="00F0026A"/>
  </w:style>
  <w:style w:type="paragraph" w:customStyle="1" w:styleId="41C0D80D1F4C44BB9416B0F51D56716B">
    <w:name w:val="41C0D80D1F4C44BB9416B0F51D56716B"/>
    <w:rsid w:val="00F0026A"/>
  </w:style>
  <w:style w:type="paragraph" w:customStyle="1" w:styleId="1C7F014DB7B1430DA9B79ECB38C7817D">
    <w:name w:val="1C7F014DB7B1430DA9B79ECB38C7817D"/>
    <w:rsid w:val="00F0026A"/>
  </w:style>
  <w:style w:type="paragraph" w:customStyle="1" w:styleId="FC2740CB231D4A1C837CEADA2E84A129">
    <w:name w:val="FC2740CB231D4A1C837CEADA2E84A129"/>
    <w:rsid w:val="00F0026A"/>
  </w:style>
  <w:style w:type="paragraph" w:customStyle="1" w:styleId="5476BD6B64A945CC856D9CA887BC728F">
    <w:name w:val="5476BD6B64A945CC856D9CA887BC728F"/>
    <w:rsid w:val="00F0026A"/>
  </w:style>
  <w:style w:type="paragraph" w:customStyle="1" w:styleId="C291D8B1FA9B4AB4B84D4E341431CA48">
    <w:name w:val="C291D8B1FA9B4AB4B84D4E341431CA48"/>
    <w:rsid w:val="00F0026A"/>
  </w:style>
  <w:style w:type="paragraph" w:customStyle="1" w:styleId="E159C200C5AC410EB9452CF938755A6B">
    <w:name w:val="E159C200C5AC410EB9452CF938755A6B"/>
    <w:rsid w:val="00F0026A"/>
  </w:style>
  <w:style w:type="paragraph" w:customStyle="1" w:styleId="2AAEC9565EF84F02B15E3F579EFF7F73">
    <w:name w:val="2AAEC9565EF84F02B15E3F579EFF7F73"/>
    <w:rsid w:val="00F0026A"/>
  </w:style>
  <w:style w:type="paragraph" w:customStyle="1" w:styleId="AE0D4027C7F44FEB9C6BEAD015FAB7D3">
    <w:name w:val="AE0D4027C7F44FEB9C6BEAD015FAB7D3"/>
    <w:rsid w:val="00F0026A"/>
  </w:style>
  <w:style w:type="paragraph" w:customStyle="1" w:styleId="047682A237144F0FAB6C663A4BBED12A">
    <w:name w:val="047682A237144F0FAB6C663A4BBED12A"/>
    <w:rsid w:val="00F0026A"/>
  </w:style>
  <w:style w:type="paragraph" w:customStyle="1" w:styleId="6FCD0E5CC1B24B1DA3C61704A8B7985D">
    <w:name w:val="6FCD0E5CC1B24B1DA3C61704A8B7985D"/>
    <w:rsid w:val="00F0026A"/>
  </w:style>
  <w:style w:type="paragraph" w:customStyle="1" w:styleId="23EA243230CF428294A9CA97B1DBAE79">
    <w:name w:val="23EA243230CF428294A9CA97B1DBAE79"/>
    <w:rsid w:val="00F0026A"/>
  </w:style>
  <w:style w:type="paragraph" w:customStyle="1" w:styleId="DCB24BFEAF484713AD67F3615333FE2C3">
    <w:name w:val="DCB24BFEAF484713AD67F3615333FE2C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25">
    <w:name w:val="B02FBF003AE94A68A9AD7C0C4F7C14DC25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25">
    <w:name w:val="D3BD1BFD655846D191DC76D3127744C025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25">
    <w:name w:val="1CF2790862D7441194033AA4C8809B2A25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37">
    <w:name w:val="CBB7CDFE6D8145718B780A0A06B7AC983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18">
    <w:name w:val="C71DD7DB02C24C46A2BD2CE4E1F225361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7C1FA34174F5BA1CFE6C2690DE8521">
    <w:name w:val="93C7C1FA34174F5BA1CFE6C2690DE85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21">
    <w:name w:val="520AA98644BD45229BA857109FC3FE5D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21">
    <w:name w:val="E594D7B095DE4C6A99BB45E1C9483913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21">
    <w:name w:val="B8D8B4CE56D14410B53669ACA97A9828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21">
    <w:name w:val="96506A26EB9544A3A3A1AB6D4C635941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21">
    <w:name w:val="9D33160889FE423BA049B83EFEC42007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21">
    <w:name w:val="06A9F7A63E4B4994AF494B40DD57885F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21">
    <w:name w:val="1236F39446494D55A49F79CB82C699D4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21">
    <w:name w:val="820BE0BC35714B7DBA07C8A29F34578F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38">
    <w:name w:val="4BEAA57271B143BD95B38A7EB84EB1A83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38">
    <w:name w:val="205F130CEF544157A516CD3A37E3C5F33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38">
    <w:name w:val="47314BB31B714527B39C69CE1AF3CBD53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38">
    <w:name w:val="2E249095E4914EE4B35D2AF96CE85F4E3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37">
    <w:name w:val="9CF7ED11DA8047CFB3561D9DD1EA1CE53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37">
    <w:name w:val="F5BC14ADA69946508080F5207BA78CAC3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37">
    <w:name w:val="73A68033523A44CAB49AF96E3A21063F3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37">
    <w:name w:val="6C459F7640EE4FA8982869E656C4F7A03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19">
    <w:name w:val="CFCA1CE476A24E6EAE26210F7FE05A821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19">
    <w:name w:val="0A4BABD184014B3A89F074522BD1F09B1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19">
    <w:name w:val="6567757901AA4CD2A724EC10C0E8BB141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19">
    <w:name w:val="71EF08ED7648476598CA304F079AEE181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18">
    <w:name w:val="D057AE692D2A4602AA45D260BA5A6D541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19">
    <w:name w:val="EDD264DE59094A6E9739DAE1FD9255841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19">
    <w:name w:val="03BFC1CAAF474EFA91F71175D3AA29FD1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19">
    <w:name w:val="6B6411EC2D7D40699E30D386417552D51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18">
    <w:name w:val="73DAA0CF9B08450E969B9E61BCAC699C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19">
    <w:name w:val="907281D6CBE04DF6AFE67444CB4DF37B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19">
    <w:name w:val="0C47E3B4B1A64F4EB662B3E67B239C38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19">
    <w:name w:val="74AF781CEB514D2E933CCF5A8CDE4DB7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18">
    <w:name w:val="2EBC3320657B443B9A41E3C72687F06C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19">
    <w:name w:val="B9EE14E2627D408E909BF3ECC684728D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19">
    <w:name w:val="43973A052F984CD0BC60DB8D097CF5CE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19">
    <w:name w:val="C69E6730A5F54E8B9AED57A692DE64C8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18">
    <w:name w:val="B150A6D5F636465BB8AECDC4EEF706A91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4A9074D7B4201A111FD2614DF3D711">
    <w:name w:val="E4A4A9074D7B4201A111FD2614DF3D71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17">
    <w:name w:val="8E373EBC4D3247D6901A63A8132EB8631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17">
    <w:name w:val="4723622DDD6C4139B7C31D9FF20853EE1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17">
    <w:name w:val="080C4A12858A44C59C848DE226672324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661F4F3254424FA66DD3D79955B1CA1">
    <w:name w:val="14661F4F3254424FA66DD3D79955B1CA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17">
    <w:name w:val="81F30A3B552149B2AC2390AC1D65B977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1C0D80D1F4C44BB9416B0F51D56716B1">
    <w:name w:val="41C0D80D1F4C44BB9416B0F51D56716B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17">
    <w:name w:val="B3E7618DA7AD48A4BADC5E25439EA00B1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17">
    <w:name w:val="46C4BA9503F640238E9B99D071EE28B61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17">
    <w:name w:val="7D6413649842484DB538F55D5314574C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DCA41BEC24739B4C03F4E14F47C711">
    <w:name w:val="436DCA41BEC24739B4C03F4E14F47C71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17">
    <w:name w:val="1F3C71592E83493C898C66C6891CFBCD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2740CB231D4A1C837CEADA2E84A1291">
    <w:name w:val="FC2740CB231D4A1C837CEADA2E84A129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17">
    <w:name w:val="21A3590F537A47BDBA2C7BB58D0AC0C4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17">
    <w:name w:val="4362BB60E35A47DB8B9C46486F00782B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17">
    <w:name w:val="BE41E30DA31C4D888EA2AC8490431B54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DBAA48A96B48579AB39DF85FCB73C01">
    <w:name w:val="36DBAA48A96B48579AB39DF85FCB73C0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17">
    <w:name w:val="915AA29760354FA39FA2456B64FC80E9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76BD6B64A945CC856D9CA887BC728F1">
    <w:name w:val="5476BD6B64A945CC856D9CA887BC728F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17">
    <w:name w:val="C0271877CFF7487E92B301288B9876ED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17">
    <w:name w:val="0D17628A2BF04C2AA44796B0B7CAE154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17">
    <w:name w:val="0542C6233ED24D17A15404BFACCBAB28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49ED9B3FEB4302990A301CD3AE40231">
    <w:name w:val="6149ED9B3FEB4302990A301CD3AE4023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17">
    <w:name w:val="B0383262FB6D44B8A2C7694DC93799C8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291D8B1FA9B4AB4B84D4E341431CA481">
    <w:name w:val="C291D8B1FA9B4AB4B84D4E341431CA48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17">
    <w:name w:val="55FEF69164584474AB99CB6A45BB1A9B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17">
    <w:name w:val="7FFB14E7915546B190D18E9CD9144687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17">
    <w:name w:val="C99090F6F58243078FD61B9D53E8F74A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80E76C809D41BFA74CD184478ACDEA1">
    <w:name w:val="D980E76C809D41BFA74CD184478ACDEA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17">
    <w:name w:val="D7E1D689B14C461AA15E98EAB58FB1A9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27FDA8A0944DB489B281B941165BA04">
    <w:name w:val="4627FDA8A0944DB489B281B941165BA04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46BE445AC4F259017678F9F043BAA4">
    <w:name w:val="B6146BE445AC4F259017678F9F043BAA4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5CB8A439C4B359684235D905A4F8D4">
    <w:name w:val="5725CB8A439C4B359684235D905A4F8D4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3135C48C44B82AECE0B5CE94AFE1C4">
    <w:name w:val="A6A3135C48C44B82AECE0B5CE94AFE1C4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03365067D405D8A09B65DF18C04994">
    <w:name w:val="96003365067D405D8A09B65DF18C04994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16032974B40DCA7564B6D3EC4AFC04">
    <w:name w:val="33916032974B40DCA7564B6D3EC4AFC04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EB5FAAC48440291DE95AF4D9C59BE4">
    <w:name w:val="A78EB5FAAC48440291DE95AF4D9C59BE4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545FFCD5649EB9B712B373D2ECEFF4">
    <w:name w:val="077545FFCD5649EB9B712B373D2ECEFF4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C4CF3CCD64B54B6BEA60C2B976C384">
    <w:name w:val="048C4CF3CCD64B54B6BEA60C2B976C384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91DCD7B154C959EE6FF51AD5E245A4">
    <w:name w:val="C4C91DCD7B154C959EE6FF51AD5E245A4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59E5946464A7DA61A3E1CECCFE0661">
    <w:name w:val="B5859E5946464A7DA61A3E1CECCFE066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EF3DC516E41349205B5AF2EBA1F231">
    <w:name w:val="853EF3DC516E41349205B5AF2EBA1F23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B9D77F2634186805EE0438D76B2631">
    <w:name w:val="3ECB9D77F2634186805EE0438D76B263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0016CADA742BABE307CE17ECE99BF1">
    <w:name w:val="5E40016CADA742BABE307CE17ECE99BF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879662C75471B979ED52C924545D91">
    <w:name w:val="E1C879662C75471B979ED52C924545D9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5D00C6D8041D986EB7CD3500D0A871">
    <w:name w:val="B995D00C6D8041D986EB7CD3500D0A87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ED24580B4FA681A2F555531093491">
    <w:name w:val="D0FEED24580B4FA681A2F55553109349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A889D08F3435DAEF7DCD44CAFF36B1">
    <w:name w:val="8F9A889D08F3435DAEF7DCD44CAFF36B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E8FF4C201426687D8FDCAD02432711">
    <w:name w:val="179E8FF4C201426687D8FDCAD0243271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78A8F01D4049159B7308AF2C2203801">
    <w:name w:val="2D78A8F01D4049159B7308AF2C220380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82C36F0596949C593A2F70AD63708241">
    <w:name w:val="082C36F0596949C593A2F70AD6370824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59C200C5AC410EB9452CF938755A6B1">
    <w:name w:val="E159C200C5AC410EB9452CF938755A6B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0D4027C7F44FEB9C6BEAD015FAB7D31">
    <w:name w:val="AE0D4027C7F44FEB9C6BEAD015FAB7D3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9065B6CCF184E9EA9522109CE44FD211">
    <w:name w:val="29065B6CCF184E9EA9522109CE44FD21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C4AFEF7334D6C8032F55BB7E234CA1">
    <w:name w:val="BDEC4AFEF7334D6C8032F55BB7E234CA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A9849BF243D1BD9E7F4FB6CCA1BE1">
    <w:name w:val="7004A9849BF243D1BD9E7F4FB6CCA1BE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B2D218FA149008A1CF2022AD2DEC61">
    <w:name w:val="284B2D218FA149008A1CF2022AD2DEC6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38B7BEE8843FCA67ACF2722B3040D1">
    <w:name w:val="16C38B7BEE8843FCA67ACF2722B3040D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0E5CC1B24B1DA3C61704A8B7985D1">
    <w:name w:val="6FCD0E5CC1B24B1DA3C61704A8B7985D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523B023AD4861AFE94B52F86EB7EE1">
    <w:name w:val="1FC523B023AD4861AFE94B52F86EB7EE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1F9E14633479697A6969381106E1F1">
    <w:name w:val="FF71F9E14633479697A6969381106E1F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E982D0D5E4E35AD0BCB7495B9ED0B1">
    <w:name w:val="B1CE982D0D5E4E35AD0BCB7495B9ED0B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A243230CF428294A9CA97B1DBAE791">
    <w:name w:val="23EA243230CF428294A9CA97B1DBAE79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527E16662472A9FF395B5FC5D1A6E1">
    <w:name w:val="1B6527E16662472A9FF395B5FC5D1A6E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09B675DCE440B8BD30E892A80E10F1">
    <w:name w:val="4D309B675DCE440B8BD30E892A80E10F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24BFEAF484713AD67F3615333FE2C4">
    <w:name w:val="DCB24BFEAF484713AD67F3615333FE2C4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26">
    <w:name w:val="B02FBF003AE94A68A9AD7C0C4F7C14DC2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26">
    <w:name w:val="D3BD1BFD655846D191DC76D3127744C02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26">
    <w:name w:val="1CF2790862D7441194033AA4C8809B2A2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38">
    <w:name w:val="CBB7CDFE6D8145718B780A0A06B7AC983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19">
    <w:name w:val="C71DD7DB02C24C46A2BD2CE4E1F225361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7C1FA34174F5BA1CFE6C2690DE8522">
    <w:name w:val="93C7C1FA34174F5BA1CFE6C2690DE852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22">
    <w:name w:val="520AA98644BD45229BA857109FC3FE5D2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22">
    <w:name w:val="E594D7B095DE4C6A99BB45E1C94839132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22">
    <w:name w:val="B8D8B4CE56D14410B53669ACA97A98282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22">
    <w:name w:val="96506A26EB9544A3A3A1AB6D4C6359412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22">
    <w:name w:val="9D33160889FE423BA049B83EFEC420072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22">
    <w:name w:val="06A9F7A63E4B4994AF494B40DD57885F2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22">
    <w:name w:val="1236F39446494D55A49F79CB82C699D42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22">
    <w:name w:val="820BE0BC35714B7DBA07C8A29F34578F2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39">
    <w:name w:val="4BEAA57271B143BD95B38A7EB84EB1A83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39">
    <w:name w:val="205F130CEF544157A516CD3A37E3C5F33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39">
    <w:name w:val="47314BB31B714527B39C69CE1AF3CBD53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39">
    <w:name w:val="2E249095E4914EE4B35D2AF96CE85F4E3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38">
    <w:name w:val="9CF7ED11DA8047CFB3561D9DD1EA1CE53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38">
    <w:name w:val="F5BC14ADA69946508080F5207BA78CAC3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38">
    <w:name w:val="73A68033523A44CAB49AF96E3A21063F3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38">
    <w:name w:val="6C459F7640EE4FA8982869E656C4F7A03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20">
    <w:name w:val="CFCA1CE476A24E6EAE26210F7FE05A82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20">
    <w:name w:val="0A4BABD184014B3A89F074522BD1F09B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20">
    <w:name w:val="6567757901AA4CD2A724EC10C0E8BB14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20">
    <w:name w:val="71EF08ED7648476598CA304F079AEE18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19">
    <w:name w:val="D057AE692D2A4602AA45D260BA5A6D541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20">
    <w:name w:val="EDD264DE59094A6E9739DAE1FD925584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20">
    <w:name w:val="03BFC1CAAF474EFA91F71175D3AA29FD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20">
    <w:name w:val="6B6411EC2D7D40699E30D386417552D5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19">
    <w:name w:val="73DAA0CF9B08450E969B9E61BCAC699C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20">
    <w:name w:val="907281D6CBE04DF6AFE67444CB4DF37B20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20">
    <w:name w:val="0C47E3B4B1A64F4EB662B3E67B239C3820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20">
    <w:name w:val="74AF781CEB514D2E933CCF5A8CDE4DB720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19">
    <w:name w:val="2EBC3320657B443B9A41E3C72687F06C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20">
    <w:name w:val="B9EE14E2627D408E909BF3ECC684728D20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20">
    <w:name w:val="43973A052F984CD0BC60DB8D097CF5CE20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20">
    <w:name w:val="C69E6730A5F54E8B9AED57A692DE64C820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19">
    <w:name w:val="B150A6D5F636465BB8AECDC4EEF706A91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4A9074D7B4201A111FD2614DF3D712">
    <w:name w:val="E4A4A9074D7B4201A111FD2614DF3D71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18">
    <w:name w:val="8E373EBC4D3247D6901A63A8132EB8631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18">
    <w:name w:val="4723622DDD6C4139B7C31D9FF20853EE1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18">
    <w:name w:val="080C4A12858A44C59C848DE226672324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661F4F3254424FA66DD3D79955B1CA2">
    <w:name w:val="14661F4F3254424FA66DD3D79955B1CA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18">
    <w:name w:val="81F30A3B552149B2AC2390AC1D65B977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1C0D80D1F4C44BB9416B0F51D56716B2">
    <w:name w:val="41C0D80D1F4C44BB9416B0F51D56716B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18">
    <w:name w:val="B3E7618DA7AD48A4BADC5E25439EA00B1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18">
    <w:name w:val="46C4BA9503F640238E9B99D071EE28B61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18">
    <w:name w:val="7D6413649842484DB538F55D5314574C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DCA41BEC24739B4C03F4E14F47C712">
    <w:name w:val="436DCA41BEC24739B4C03F4E14F47C712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18">
    <w:name w:val="1F3C71592E83493C898C66C6891CFBCD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2740CB231D4A1C837CEADA2E84A1292">
    <w:name w:val="FC2740CB231D4A1C837CEADA2E84A1292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18">
    <w:name w:val="21A3590F537A47BDBA2C7BB58D0AC0C4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18">
    <w:name w:val="4362BB60E35A47DB8B9C46486F00782B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18">
    <w:name w:val="BE41E30DA31C4D888EA2AC8490431B54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DBAA48A96B48579AB39DF85FCB73C02">
    <w:name w:val="36DBAA48A96B48579AB39DF85FCB73C02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18">
    <w:name w:val="915AA29760354FA39FA2456B64FC80E9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76BD6B64A945CC856D9CA887BC728F2">
    <w:name w:val="5476BD6B64A945CC856D9CA887BC728F2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18">
    <w:name w:val="C0271877CFF7487E92B301288B9876ED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18">
    <w:name w:val="0D17628A2BF04C2AA44796B0B7CAE154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18">
    <w:name w:val="0542C6233ED24D17A15404BFACCBAB28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49ED9B3FEB4302990A301CD3AE40232">
    <w:name w:val="6149ED9B3FEB4302990A301CD3AE40232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18">
    <w:name w:val="B0383262FB6D44B8A2C7694DC93799C8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291D8B1FA9B4AB4B84D4E341431CA482">
    <w:name w:val="C291D8B1FA9B4AB4B84D4E341431CA482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18">
    <w:name w:val="55FEF69164584474AB99CB6A45BB1A9B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18">
    <w:name w:val="7FFB14E7915546B190D18E9CD9144687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18">
    <w:name w:val="C99090F6F58243078FD61B9D53E8F74A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80E76C809D41BFA74CD184478ACDEA2">
    <w:name w:val="D980E76C809D41BFA74CD184478ACDEA2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18">
    <w:name w:val="D7E1D689B14C461AA15E98EAB58FB1A9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27FDA8A0944DB489B281B941165BA05">
    <w:name w:val="4627FDA8A0944DB489B281B941165BA05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46BE445AC4F259017678F9F043BAA5">
    <w:name w:val="B6146BE445AC4F259017678F9F043BAA5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5CB8A439C4B359684235D905A4F8D5">
    <w:name w:val="5725CB8A439C4B359684235D905A4F8D5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3135C48C44B82AECE0B5CE94AFE1C5">
    <w:name w:val="A6A3135C48C44B82AECE0B5CE94AFE1C5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03365067D405D8A09B65DF18C04995">
    <w:name w:val="96003365067D405D8A09B65DF18C04995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16032974B40DCA7564B6D3EC4AFC05">
    <w:name w:val="33916032974B40DCA7564B6D3EC4AFC05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EB5FAAC48440291DE95AF4D9C59BE5">
    <w:name w:val="A78EB5FAAC48440291DE95AF4D9C59BE5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545FFCD5649EB9B712B373D2ECEFF5">
    <w:name w:val="077545FFCD5649EB9B712B373D2ECEFF5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C4CF3CCD64B54B6BEA60C2B976C385">
    <w:name w:val="048C4CF3CCD64B54B6BEA60C2B976C385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91DCD7B154C959EE6FF51AD5E245A5">
    <w:name w:val="C4C91DCD7B154C959EE6FF51AD5E245A5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59E5946464A7DA61A3E1CECCFE0662">
    <w:name w:val="B5859E5946464A7DA61A3E1CECCFE066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EF3DC516E41349205B5AF2EBA1F232">
    <w:name w:val="853EF3DC516E41349205B5AF2EBA1F23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B9D77F2634186805EE0438D76B2632">
    <w:name w:val="3ECB9D77F2634186805EE0438D76B263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0016CADA742BABE307CE17ECE99BF2">
    <w:name w:val="5E40016CADA742BABE307CE17ECE99BF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879662C75471B979ED52C924545D92">
    <w:name w:val="E1C879662C75471B979ED52C924545D9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5D00C6D8041D986EB7CD3500D0A872">
    <w:name w:val="B995D00C6D8041D986EB7CD3500D0A87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ED24580B4FA681A2F555531093492">
    <w:name w:val="D0FEED24580B4FA681A2F55553109349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A889D08F3435DAEF7DCD44CAFF36B2">
    <w:name w:val="8F9A889D08F3435DAEF7DCD44CAFF36B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E8FF4C201426687D8FDCAD02432712">
    <w:name w:val="179E8FF4C201426687D8FDCAD02432712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78A8F01D4049159B7308AF2C2203802">
    <w:name w:val="2D78A8F01D4049159B7308AF2C2203802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82C36F0596949C593A2F70AD63708242">
    <w:name w:val="082C36F0596949C593A2F70AD63708242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59C200C5AC410EB9452CF938755A6B2">
    <w:name w:val="E159C200C5AC410EB9452CF938755A6B2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0D4027C7F44FEB9C6BEAD015FAB7D32">
    <w:name w:val="AE0D4027C7F44FEB9C6BEAD015FAB7D32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9065B6CCF184E9EA9522109CE44FD212">
    <w:name w:val="29065B6CCF184E9EA9522109CE44FD21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C4AFEF7334D6C8032F55BB7E234CA2">
    <w:name w:val="BDEC4AFEF7334D6C8032F55BB7E234CA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A9849BF243D1BD9E7F4FB6CCA1BE2">
    <w:name w:val="7004A9849BF243D1BD9E7F4FB6CCA1BE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B2D218FA149008A1CF2022AD2DEC62">
    <w:name w:val="284B2D218FA149008A1CF2022AD2DEC6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38B7BEE8843FCA67ACF2722B3040D2">
    <w:name w:val="16C38B7BEE8843FCA67ACF2722B3040D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0E5CC1B24B1DA3C61704A8B7985D2">
    <w:name w:val="6FCD0E5CC1B24B1DA3C61704A8B7985D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523B023AD4861AFE94B52F86EB7EE2">
    <w:name w:val="1FC523B023AD4861AFE94B52F86EB7EE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1F9E14633479697A6969381106E1F2">
    <w:name w:val="FF71F9E14633479697A6969381106E1F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E982D0D5E4E35AD0BCB7495B9ED0B2">
    <w:name w:val="B1CE982D0D5E4E35AD0BCB7495B9ED0B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A243230CF428294A9CA97B1DBAE792">
    <w:name w:val="23EA243230CF428294A9CA97B1DBAE79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527E16662472A9FF395B5FC5D1A6E2">
    <w:name w:val="1B6527E16662472A9FF395B5FC5D1A6E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09B675DCE440B8BD30E892A80E10F2">
    <w:name w:val="4D309B675DCE440B8BD30E892A80E10F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6AA76D81B4F80899974C55C0F07B6">
    <w:name w:val="EAB6AA76D81B4F80899974C55C0F07B6"/>
    <w:rsid w:val="00F0026A"/>
  </w:style>
  <w:style w:type="paragraph" w:customStyle="1" w:styleId="81DBC326624B4302BB89FE13F54702FE">
    <w:name w:val="81DBC326624B4302BB89FE13F54702FE"/>
    <w:rsid w:val="00F0026A"/>
  </w:style>
  <w:style w:type="paragraph" w:customStyle="1" w:styleId="B3C169EF57404B0A8E909BB2167F2525">
    <w:name w:val="B3C169EF57404B0A8E909BB2167F2525"/>
    <w:rsid w:val="00F0026A"/>
  </w:style>
  <w:style w:type="paragraph" w:customStyle="1" w:styleId="8D1E29EF0D174870A2D8866272EF0732">
    <w:name w:val="8D1E29EF0D174870A2D8866272EF0732"/>
    <w:rsid w:val="00F0026A"/>
  </w:style>
  <w:style w:type="paragraph" w:customStyle="1" w:styleId="DCB24BFEAF484713AD67F3615333FE2C5">
    <w:name w:val="DCB24BFEAF484713AD67F3615333FE2C5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27">
    <w:name w:val="B02FBF003AE94A68A9AD7C0C4F7C14DC2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27">
    <w:name w:val="D3BD1BFD655846D191DC76D3127744C02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27">
    <w:name w:val="1CF2790862D7441194033AA4C8809B2A2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39">
    <w:name w:val="CBB7CDFE6D8145718B780A0A06B7AC983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20">
    <w:name w:val="C71DD7DB02C24C46A2BD2CE4E1F22536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7C1FA34174F5BA1CFE6C2690DE8523">
    <w:name w:val="93C7C1FA34174F5BA1CFE6C2690DE852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23">
    <w:name w:val="520AA98644BD45229BA857109FC3FE5D2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23">
    <w:name w:val="E594D7B095DE4C6A99BB45E1C94839132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23">
    <w:name w:val="B8D8B4CE56D14410B53669ACA97A98282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23">
    <w:name w:val="96506A26EB9544A3A3A1AB6D4C6359412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23">
    <w:name w:val="9D33160889FE423BA049B83EFEC420072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23">
    <w:name w:val="06A9F7A63E4B4994AF494B40DD57885F2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23">
    <w:name w:val="1236F39446494D55A49F79CB82C699D42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23">
    <w:name w:val="820BE0BC35714B7DBA07C8A29F34578F2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40">
    <w:name w:val="4BEAA57271B143BD95B38A7EB84EB1A84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40">
    <w:name w:val="205F130CEF544157A516CD3A37E3C5F34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40">
    <w:name w:val="47314BB31B714527B39C69CE1AF3CBD54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40">
    <w:name w:val="2E249095E4914EE4B35D2AF96CE85F4E4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39">
    <w:name w:val="9CF7ED11DA8047CFB3561D9DD1EA1CE53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39">
    <w:name w:val="F5BC14ADA69946508080F5207BA78CAC3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39">
    <w:name w:val="73A68033523A44CAB49AF96E3A21063F3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39">
    <w:name w:val="6C459F7640EE4FA8982869E656C4F7A03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21">
    <w:name w:val="CFCA1CE476A24E6EAE26210F7FE05A82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21">
    <w:name w:val="0A4BABD184014B3A89F074522BD1F09B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21">
    <w:name w:val="6567757901AA4CD2A724EC10C0E8BB14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21">
    <w:name w:val="71EF08ED7648476598CA304F079AEE18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20">
    <w:name w:val="D057AE692D2A4602AA45D260BA5A6D54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21">
    <w:name w:val="EDD264DE59094A6E9739DAE1FD925584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21">
    <w:name w:val="03BFC1CAAF474EFA91F71175D3AA29FD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21">
    <w:name w:val="6B6411EC2D7D40699E30D386417552D5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20">
    <w:name w:val="73DAA0CF9B08450E969B9E61BCAC699C20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21">
    <w:name w:val="907281D6CBE04DF6AFE67444CB4DF37B2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21">
    <w:name w:val="0C47E3B4B1A64F4EB662B3E67B239C382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21">
    <w:name w:val="74AF781CEB514D2E933CCF5A8CDE4DB72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20">
    <w:name w:val="2EBC3320657B443B9A41E3C72687F06C20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21">
    <w:name w:val="B9EE14E2627D408E909BF3ECC684728D2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21">
    <w:name w:val="43973A052F984CD0BC60DB8D097CF5CE2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21">
    <w:name w:val="C69E6730A5F54E8B9AED57A692DE64C82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20">
    <w:name w:val="B150A6D5F636465BB8AECDC4EEF706A9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4A9074D7B4201A111FD2614DF3D713">
    <w:name w:val="E4A4A9074D7B4201A111FD2614DF3D71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19">
    <w:name w:val="8E373EBC4D3247D6901A63A8132EB8631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19">
    <w:name w:val="4723622DDD6C4139B7C31D9FF20853EE1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19">
    <w:name w:val="080C4A12858A44C59C848DE226672324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661F4F3254424FA66DD3D79955B1CA3">
    <w:name w:val="14661F4F3254424FA66DD3D79955B1CA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19">
    <w:name w:val="81F30A3B552149B2AC2390AC1D65B977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1C0D80D1F4C44BB9416B0F51D56716B3">
    <w:name w:val="41C0D80D1F4C44BB9416B0F51D56716B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19">
    <w:name w:val="B3E7618DA7AD48A4BADC5E25439EA00B1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19">
    <w:name w:val="46C4BA9503F640238E9B99D071EE28B61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19">
    <w:name w:val="7D6413649842484DB538F55D5314574C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DCA41BEC24739B4C03F4E14F47C713">
    <w:name w:val="436DCA41BEC24739B4C03F4E14F47C713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19">
    <w:name w:val="1F3C71592E83493C898C66C6891CFBCD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2740CB231D4A1C837CEADA2E84A1293">
    <w:name w:val="FC2740CB231D4A1C837CEADA2E84A1293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19">
    <w:name w:val="21A3590F537A47BDBA2C7BB58D0AC0C4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19">
    <w:name w:val="4362BB60E35A47DB8B9C46486F00782B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19">
    <w:name w:val="BE41E30DA31C4D888EA2AC8490431B54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DBAA48A96B48579AB39DF85FCB73C03">
    <w:name w:val="36DBAA48A96B48579AB39DF85FCB73C03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19">
    <w:name w:val="915AA29760354FA39FA2456B64FC80E9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76BD6B64A945CC856D9CA887BC728F3">
    <w:name w:val="5476BD6B64A945CC856D9CA887BC728F3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19">
    <w:name w:val="C0271877CFF7487E92B301288B9876ED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19">
    <w:name w:val="0D17628A2BF04C2AA44796B0B7CAE154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19">
    <w:name w:val="0542C6233ED24D17A15404BFACCBAB28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49ED9B3FEB4302990A301CD3AE40233">
    <w:name w:val="6149ED9B3FEB4302990A301CD3AE40233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19">
    <w:name w:val="B0383262FB6D44B8A2C7694DC93799C8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291D8B1FA9B4AB4B84D4E341431CA483">
    <w:name w:val="C291D8B1FA9B4AB4B84D4E341431CA483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19">
    <w:name w:val="55FEF69164584474AB99CB6A45BB1A9B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19">
    <w:name w:val="7FFB14E7915546B190D18E9CD9144687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19">
    <w:name w:val="C99090F6F58243078FD61B9D53E8F74A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80E76C809D41BFA74CD184478ACDEA3">
    <w:name w:val="D980E76C809D41BFA74CD184478ACDEA3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19">
    <w:name w:val="D7E1D689B14C461AA15E98EAB58FB1A9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27FDA8A0944DB489B281B941165BA06">
    <w:name w:val="4627FDA8A0944DB489B281B941165BA0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46BE445AC4F259017678F9F043BAA6">
    <w:name w:val="B6146BE445AC4F259017678F9F043BAA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5CB8A439C4B359684235D905A4F8D6">
    <w:name w:val="5725CB8A439C4B359684235D905A4F8D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3135C48C44B82AECE0B5CE94AFE1C6">
    <w:name w:val="A6A3135C48C44B82AECE0B5CE94AFE1C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03365067D405D8A09B65DF18C04996">
    <w:name w:val="96003365067D405D8A09B65DF18C0499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16032974B40DCA7564B6D3EC4AFC06">
    <w:name w:val="33916032974B40DCA7564B6D3EC4AFC0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EB5FAAC48440291DE95AF4D9C59BE6">
    <w:name w:val="A78EB5FAAC48440291DE95AF4D9C59BE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545FFCD5649EB9B712B373D2ECEFF6">
    <w:name w:val="077545FFCD5649EB9B712B373D2ECEFF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C4CF3CCD64B54B6BEA60C2B976C386">
    <w:name w:val="048C4CF3CCD64B54B6BEA60C2B976C38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91DCD7B154C959EE6FF51AD5E245A6">
    <w:name w:val="C4C91DCD7B154C959EE6FF51AD5E245A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59E5946464A7DA61A3E1CECCFE0663">
    <w:name w:val="B5859E5946464A7DA61A3E1CECCFE066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EF3DC516E41349205B5AF2EBA1F233">
    <w:name w:val="853EF3DC516E41349205B5AF2EBA1F23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B9D77F2634186805EE0438D76B2633">
    <w:name w:val="3ECB9D77F2634186805EE0438D76B263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0016CADA742BABE307CE17ECE99BF3">
    <w:name w:val="5E40016CADA742BABE307CE17ECE99BF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879662C75471B979ED52C924545D93">
    <w:name w:val="E1C879662C75471B979ED52C924545D9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5D00C6D8041D986EB7CD3500D0A873">
    <w:name w:val="B995D00C6D8041D986EB7CD3500D0A87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ED24580B4FA681A2F555531093493">
    <w:name w:val="D0FEED24580B4FA681A2F55553109349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A889D08F3435DAEF7DCD44CAFF36B3">
    <w:name w:val="8F9A889D08F3435DAEF7DCD44CAFF36B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E8FF4C201426687D8FDCAD02432713">
    <w:name w:val="179E8FF4C201426687D8FDCAD02432713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78A8F01D4049159B7308AF2C2203803">
    <w:name w:val="2D78A8F01D4049159B7308AF2C2203803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82C36F0596949C593A2F70AD63708243">
    <w:name w:val="082C36F0596949C593A2F70AD63708243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59C200C5AC410EB9452CF938755A6B3">
    <w:name w:val="E159C200C5AC410EB9452CF938755A6B3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0D4027C7F44FEB9C6BEAD015FAB7D33">
    <w:name w:val="AE0D4027C7F44FEB9C6BEAD015FAB7D33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D1E29EF0D174870A2D8866272EF07321">
    <w:name w:val="8D1E29EF0D174870A2D8866272EF073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6AA76D81B4F80899974C55C0F07B61">
    <w:name w:val="EAB6AA76D81B4F80899974C55C0F07B6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A9849BF243D1BD9E7F4FB6CCA1BE3">
    <w:name w:val="7004A9849BF243D1BD9E7F4FB6CCA1BE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B2D218FA149008A1CF2022AD2DEC63">
    <w:name w:val="284B2D218FA149008A1CF2022AD2DEC6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169EF57404B0A8E909BB2167F25251">
    <w:name w:val="B3C169EF57404B0A8E909BB2167F2525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0E5CC1B24B1DA3C61704A8B7985D3">
    <w:name w:val="6FCD0E5CC1B24B1DA3C61704A8B7985D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523B023AD4861AFE94B52F86EB7EE3">
    <w:name w:val="1FC523B023AD4861AFE94B52F86EB7EE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1F9E14633479697A6969381106E1F3">
    <w:name w:val="FF71F9E14633479697A6969381106E1F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E982D0D5E4E35AD0BCB7495B9ED0B3">
    <w:name w:val="B1CE982D0D5E4E35AD0BCB7495B9ED0B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A243230CF428294A9CA97B1DBAE793">
    <w:name w:val="23EA243230CF428294A9CA97B1DBAE79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527E16662472A9FF395B5FC5D1A6E3">
    <w:name w:val="1B6527E16662472A9FF395B5FC5D1A6E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09B675DCE440B8BD30E892A80E10F3">
    <w:name w:val="4D309B675DCE440B8BD30E892A80E10F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24BFEAF484713AD67F3615333FE2C6">
    <w:name w:val="DCB24BFEAF484713AD67F3615333FE2C6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28">
    <w:name w:val="B02FBF003AE94A68A9AD7C0C4F7C14DC28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28">
    <w:name w:val="D3BD1BFD655846D191DC76D3127744C028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28">
    <w:name w:val="1CF2790862D7441194033AA4C8809B2A28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40">
    <w:name w:val="CBB7CDFE6D8145718B780A0A06B7AC9840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21">
    <w:name w:val="C71DD7DB02C24C46A2BD2CE4E1F2253621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7C1FA34174F5BA1CFE6C2690DE8524">
    <w:name w:val="93C7C1FA34174F5BA1CFE6C2690DE8524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24">
    <w:name w:val="520AA98644BD45229BA857109FC3FE5D24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24">
    <w:name w:val="E594D7B095DE4C6A99BB45E1C948391324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24">
    <w:name w:val="B8D8B4CE56D14410B53669ACA97A982824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24">
    <w:name w:val="96506A26EB9544A3A3A1AB6D4C63594124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24">
    <w:name w:val="9D33160889FE423BA049B83EFEC4200724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24">
    <w:name w:val="06A9F7A63E4B4994AF494B40DD57885F24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24">
    <w:name w:val="1236F39446494D55A49F79CB82C699D424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24">
    <w:name w:val="820BE0BC35714B7DBA07C8A29F34578F24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41">
    <w:name w:val="4BEAA57271B143BD95B38A7EB84EB1A841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41">
    <w:name w:val="205F130CEF544157A516CD3A37E3C5F341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41">
    <w:name w:val="47314BB31B714527B39C69CE1AF3CBD541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41">
    <w:name w:val="2E249095E4914EE4B35D2AF96CE85F4E41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40">
    <w:name w:val="9CF7ED11DA8047CFB3561D9DD1EA1CE540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40">
    <w:name w:val="F5BC14ADA69946508080F5207BA78CAC40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40">
    <w:name w:val="73A68033523A44CAB49AF96E3A21063F40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40">
    <w:name w:val="6C459F7640EE4FA8982869E656C4F7A040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22">
    <w:name w:val="CFCA1CE476A24E6EAE26210F7FE05A8222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22">
    <w:name w:val="0A4BABD184014B3A89F074522BD1F09B22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22">
    <w:name w:val="6567757901AA4CD2A724EC10C0E8BB1422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22">
    <w:name w:val="71EF08ED7648476598CA304F079AEE1822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21">
    <w:name w:val="D057AE692D2A4602AA45D260BA5A6D5421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22">
    <w:name w:val="EDD264DE59094A6E9739DAE1FD92558422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22">
    <w:name w:val="03BFC1CAAF474EFA91F71175D3AA29FD22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22">
    <w:name w:val="6B6411EC2D7D40699E30D386417552D522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21">
    <w:name w:val="73DAA0CF9B08450E969B9E61BCAC699C21"/>
    <w:rsid w:val="00DA2E3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22">
    <w:name w:val="907281D6CBE04DF6AFE67444CB4DF37B22"/>
    <w:rsid w:val="00DA2E3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22">
    <w:name w:val="0C47E3B4B1A64F4EB662B3E67B239C3822"/>
    <w:rsid w:val="00DA2E3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22">
    <w:name w:val="74AF781CEB514D2E933CCF5A8CDE4DB722"/>
    <w:rsid w:val="00DA2E3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21">
    <w:name w:val="2EBC3320657B443B9A41E3C72687F06C21"/>
    <w:rsid w:val="00DA2E3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22">
    <w:name w:val="B9EE14E2627D408E909BF3ECC684728D22"/>
    <w:rsid w:val="00DA2E3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22">
    <w:name w:val="43973A052F984CD0BC60DB8D097CF5CE22"/>
    <w:rsid w:val="00DA2E3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22">
    <w:name w:val="C69E6730A5F54E8B9AED57A692DE64C822"/>
    <w:rsid w:val="00DA2E3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21">
    <w:name w:val="B150A6D5F636465BB8AECDC4EEF706A921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4A9074D7B4201A111FD2614DF3D714">
    <w:name w:val="E4A4A9074D7B4201A111FD2614DF3D714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20">
    <w:name w:val="8E373EBC4D3247D6901A63A8132EB86320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20">
    <w:name w:val="4723622DDD6C4139B7C31D9FF20853EE20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20">
    <w:name w:val="080C4A12858A44C59C848DE22667232420"/>
    <w:rsid w:val="00DA2E3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661F4F3254424FA66DD3D79955B1CA4">
    <w:name w:val="14661F4F3254424FA66DD3D79955B1CA4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20">
    <w:name w:val="81F30A3B552149B2AC2390AC1D65B97720"/>
    <w:rsid w:val="00DA2E3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1C0D80D1F4C44BB9416B0F51D56716B4">
    <w:name w:val="41C0D80D1F4C44BB9416B0F51D56716B4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20">
    <w:name w:val="B3E7618DA7AD48A4BADC5E25439EA00B20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20">
    <w:name w:val="46C4BA9503F640238E9B99D071EE28B620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20">
    <w:name w:val="7D6413649842484DB538F55D5314574C20"/>
    <w:rsid w:val="00DA2E3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DCA41BEC24739B4C03F4E14F47C714">
    <w:name w:val="436DCA41BEC24739B4C03F4E14F47C714"/>
    <w:rsid w:val="00DA2E34"/>
    <w:pPr>
      <w:spacing w:after="0" w:line="240" w:lineRule="auto"/>
    </w:pPr>
    <w:rPr>
      <w:rFonts w:ascii="Arial" w:eastAsia="Times New Roman" w:hAnsi="Arial" w:cs="Courier New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2CB6167-921A-454C-984B-5D8314EB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6935EFC0.dotm</Template>
  <TotalTime>0</TotalTime>
  <Pages>3</Pages>
  <Words>564</Words>
  <Characters>4362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für ein</vt:lpstr>
    </vt:vector>
  </TitlesOfParts>
  <Company>DAAD</Company>
  <LinksUpToDate>false</LinksUpToDate>
  <CharactersWithSpaces>4917</CharactersWithSpaces>
  <SharedDoc>false</SharedDoc>
  <HLinks>
    <vt:vector size="48" baseType="variant">
      <vt:variant>
        <vt:i4>851988</vt:i4>
      </vt:variant>
      <vt:variant>
        <vt:i4>306</vt:i4>
      </vt:variant>
      <vt:variant>
        <vt:i4>0</vt:i4>
      </vt:variant>
      <vt:variant>
        <vt:i4>5</vt:i4>
      </vt:variant>
      <vt:variant>
        <vt:lpwstr>http://www.ondaf.de/</vt:lpwstr>
      </vt:variant>
      <vt:variant>
        <vt:lpwstr/>
      </vt:variant>
      <vt:variant>
        <vt:i4>2949231</vt:i4>
      </vt:variant>
      <vt:variant>
        <vt:i4>303</vt:i4>
      </vt:variant>
      <vt:variant>
        <vt:i4>0</vt:i4>
      </vt:variant>
      <vt:variant>
        <vt:i4>5</vt:i4>
      </vt:variant>
      <vt:variant>
        <vt:lpwstr>http://www.daad.de/imperia/md/content/de/deutschland/downloads/faq_hsk_isk_hwk_bewerber.pdf</vt:lpwstr>
      </vt:variant>
      <vt:variant>
        <vt:lpwstr/>
      </vt:variant>
      <vt:variant>
        <vt:i4>852056</vt:i4>
      </vt:variant>
      <vt:variant>
        <vt:i4>300</vt:i4>
      </vt:variant>
      <vt:variant>
        <vt:i4>0</vt:i4>
      </vt:variant>
      <vt:variant>
        <vt:i4>5</vt:i4>
      </vt:variant>
      <vt:variant>
        <vt:lpwstr>http://www.funding-guide.de/</vt:lpwstr>
      </vt:variant>
      <vt:variant>
        <vt:lpwstr/>
      </vt:variant>
      <vt:variant>
        <vt:i4>2752630</vt:i4>
      </vt:variant>
      <vt:variant>
        <vt:i4>249</vt:i4>
      </vt:variant>
      <vt:variant>
        <vt:i4>0</vt:i4>
      </vt:variant>
      <vt:variant>
        <vt:i4>5</vt:i4>
      </vt:variant>
      <vt:variant>
        <vt:lpwstr>http://www.daad.de/deutschland/deutsch-lernen/sommerkurse/00490.de.html</vt:lpwstr>
      </vt:variant>
      <vt:variant>
        <vt:lpwstr/>
      </vt:variant>
      <vt:variant>
        <vt:i4>2949231</vt:i4>
      </vt:variant>
      <vt:variant>
        <vt:i4>246</vt:i4>
      </vt:variant>
      <vt:variant>
        <vt:i4>0</vt:i4>
      </vt:variant>
      <vt:variant>
        <vt:i4>5</vt:i4>
      </vt:variant>
      <vt:variant>
        <vt:lpwstr>http://www.daad.de/imperia/md/content/de/deutschland/downloads/faq_hsk_isk_hwk_bewerber.pdf</vt:lpwstr>
      </vt:variant>
      <vt:variant>
        <vt:lpwstr/>
      </vt:variant>
      <vt:variant>
        <vt:i4>852056</vt:i4>
      </vt:variant>
      <vt:variant>
        <vt:i4>243</vt:i4>
      </vt:variant>
      <vt:variant>
        <vt:i4>0</vt:i4>
      </vt:variant>
      <vt:variant>
        <vt:i4>5</vt:i4>
      </vt:variant>
      <vt:variant>
        <vt:lpwstr>http://www.funding-guide.de/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http://www.daad.de/imperia/md/content/de/deutschland/downloads/faq_hsk_isk_hwk_bewerber.pdf</vt:lpwstr>
      </vt:variant>
      <vt:variant>
        <vt:lpwstr/>
      </vt:variant>
      <vt:variant>
        <vt:i4>852056</vt:i4>
      </vt:variant>
      <vt:variant>
        <vt:i4>0</vt:i4>
      </vt:variant>
      <vt:variant>
        <vt:i4>0</vt:i4>
      </vt:variant>
      <vt:variant>
        <vt:i4>5</vt:i4>
      </vt:variant>
      <vt:variant>
        <vt:lpwstr>http://www.funding-guide.de/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für ein</dc:title>
  <dc:creator>Ivana Rossi</dc:creator>
  <cp:lastModifiedBy>Ivana Rossi</cp:lastModifiedBy>
  <cp:revision>3</cp:revision>
  <cp:lastPrinted>2014-09-12T15:41:00Z</cp:lastPrinted>
  <dcterms:created xsi:type="dcterms:W3CDTF">2014-10-28T15:53:00Z</dcterms:created>
  <dcterms:modified xsi:type="dcterms:W3CDTF">2014-10-28T15:55:00Z</dcterms:modified>
</cp:coreProperties>
</file>