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8" w:rsidRPr="004E4C3F" w:rsidRDefault="00747908" w:rsidP="00747908">
      <w:pPr>
        <w:pStyle w:val="Kopfzeile"/>
        <w:tabs>
          <w:tab w:val="left" w:pos="708"/>
        </w:tabs>
        <w:spacing w:line="240" w:lineRule="exact"/>
        <w:rPr>
          <w:rFonts w:ascii="Arial" w:hAnsi="Arial" w:cs="Arial"/>
          <w:b/>
          <w:bCs/>
        </w:rPr>
      </w:pPr>
    </w:p>
    <w:p w:rsidR="00747908" w:rsidRPr="004E4C3F" w:rsidRDefault="00747908" w:rsidP="00747908">
      <w:pPr>
        <w:pStyle w:val="Kopfzeile"/>
        <w:tabs>
          <w:tab w:val="left" w:pos="708"/>
        </w:tabs>
        <w:spacing w:line="240" w:lineRule="exact"/>
        <w:rPr>
          <w:rFonts w:ascii="Arial" w:hAnsi="Arial" w:cs="Arial"/>
          <w:b/>
          <w:bCs/>
        </w:rPr>
      </w:pPr>
    </w:p>
    <w:p w:rsidR="00BF1264" w:rsidRPr="004E4C3F" w:rsidRDefault="00BF1264" w:rsidP="00BF1264">
      <w:pPr>
        <w:pStyle w:val="Kopfzeile"/>
        <w:tabs>
          <w:tab w:val="left" w:pos="708"/>
        </w:tabs>
        <w:jc w:val="center"/>
        <w:rPr>
          <w:rFonts w:ascii="Arial" w:hAnsi="Arial" w:cs="Arial"/>
          <w:sz w:val="28"/>
        </w:rPr>
      </w:pPr>
      <w:r w:rsidRPr="004E4C3F">
        <w:rPr>
          <w:rFonts w:ascii="Arial" w:hAnsi="Arial" w:cs="Arial"/>
          <w:sz w:val="28"/>
        </w:rPr>
        <w:t>Bewerbung für ein</w:t>
      </w:r>
    </w:p>
    <w:p w:rsidR="00627E7B" w:rsidRDefault="00BF1264" w:rsidP="00BF1264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4E4C3F">
        <w:rPr>
          <w:rFonts w:ascii="Arial" w:hAnsi="Arial" w:cs="Arial"/>
          <w:b/>
          <w:bCs/>
          <w:sz w:val="28"/>
        </w:rPr>
        <w:t xml:space="preserve">Hochschulsommerkursstipendium für ausländische </w:t>
      </w:r>
    </w:p>
    <w:p w:rsidR="00BF1264" w:rsidRPr="004E4C3F" w:rsidRDefault="00BF1264" w:rsidP="00BF1264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4E4C3F">
        <w:rPr>
          <w:rFonts w:ascii="Arial" w:hAnsi="Arial" w:cs="Arial"/>
          <w:b/>
          <w:bCs/>
          <w:sz w:val="28"/>
        </w:rPr>
        <w:t xml:space="preserve">Studierende </w:t>
      </w:r>
      <w:r w:rsidR="00627E7B">
        <w:rPr>
          <w:rFonts w:ascii="Arial" w:hAnsi="Arial" w:cs="Arial"/>
          <w:b/>
          <w:bCs/>
          <w:sz w:val="28"/>
        </w:rPr>
        <w:t xml:space="preserve">und Graduierte </w:t>
      </w:r>
      <w:r w:rsidRPr="004E4C3F">
        <w:rPr>
          <w:rFonts w:ascii="Arial" w:hAnsi="Arial" w:cs="Arial"/>
          <w:b/>
          <w:bCs/>
          <w:sz w:val="28"/>
        </w:rPr>
        <w:t>in Deutschland</w:t>
      </w:r>
    </w:p>
    <w:p w:rsidR="00BF1264" w:rsidRPr="004E4C3F" w:rsidRDefault="00BF1264" w:rsidP="00BF1264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</w:p>
    <w:p w:rsidR="00BF1264" w:rsidRPr="004E4C3F" w:rsidRDefault="00BF1264" w:rsidP="00AC1D3D">
      <w:pPr>
        <w:pStyle w:val="Kopfzeile"/>
        <w:tabs>
          <w:tab w:val="left" w:pos="1418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4E4C3F">
        <w:rPr>
          <w:rFonts w:ascii="Arial" w:hAnsi="Arial" w:cs="Arial"/>
          <w:b/>
          <w:bCs/>
          <w:u w:val="single"/>
        </w:rPr>
        <w:t>Name</w:t>
      </w:r>
      <w:r w:rsidR="00BB1D2F" w:rsidRPr="004E4C3F">
        <w:rPr>
          <w:rFonts w:ascii="Arial" w:hAnsi="Arial" w:cs="Arial"/>
          <w:b/>
          <w:bCs/>
          <w:u w:val="single"/>
        </w:rPr>
        <w:t>:</w:t>
      </w:r>
      <w:r w:rsidR="009A5C9F" w:rsidRPr="004E4C3F">
        <w:rPr>
          <w:rFonts w:ascii="Arial" w:hAnsi="Arial" w:cs="Arial"/>
          <w:b/>
          <w:bCs/>
          <w:u w:val="single"/>
        </w:rPr>
        <w:t xml:space="preserve"> </w:t>
      </w:r>
      <w:r w:rsidR="009A5C9F" w:rsidRPr="004E4C3F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869644995"/>
          <w:placeholder>
            <w:docPart w:val="DCB24BFEAF484713AD67F3615333FE2C"/>
          </w:placeholder>
          <w:showingPlcHdr/>
        </w:sdtPr>
        <w:sdtEndPr>
          <w:rPr>
            <w:sz w:val="24"/>
            <w:szCs w:val="24"/>
          </w:rPr>
        </w:sdtEndPr>
        <w:sdtContent>
          <w:bookmarkStart w:id="0" w:name="_GoBack"/>
          <w:r w:rsidR="009A5C9F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  <w:bookmarkEnd w:id="0"/>
        </w:sdtContent>
      </w:sdt>
      <w:r w:rsidRPr="004E4C3F">
        <w:rPr>
          <w:rFonts w:ascii="Arial" w:hAnsi="Arial" w:cs="Arial"/>
          <w:b/>
          <w:bCs/>
          <w:u w:val="single"/>
        </w:rPr>
        <w:tab/>
      </w:r>
      <w:r w:rsidR="0094293A" w:rsidRPr="004E4C3F">
        <w:rPr>
          <w:rFonts w:ascii="Arial" w:hAnsi="Arial" w:cs="Arial"/>
          <w:b/>
          <w:bCs/>
          <w:u w:val="single"/>
        </w:rPr>
        <w:tab/>
      </w:r>
    </w:p>
    <w:p w:rsidR="00BF1264" w:rsidRPr="004E4C3F" w:rsidRDefault="00BF1264" w:rsidP="00AC1D3D">
      <w:pPr>
        <w:pStyle w:val="Kopfzeile"/>
        <w:tabs>
          <w:tab w:val="left" w:pos="1418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4E4C3F">
        <w:rPr>
          <w:rFonts w:ascii="Arial" w:hAnsi="Arial" w:cs="Arial"/>
          <w:b/>
          <w:bCs/>
          <w:u w:val="single"/>
        </w:rPr>
        <w:t>Vorname</w:t>
      </w:r>
      <w:r w:rsidR="00BB1D2F" w:rsidRPr="004E4C3F">
        <w:rPr>
          <w:rFonts w:ascii="Arial" w:hAnsi="Arial" w:cs="Arial"/>
          <w:b/>
          <w:bCs/>
          <w:u w:val="single"/>
        </w:rPr>
        <w:t>:</w:t>
      </w:r>
      <w:r w:rsidR="002D6977" w:rsidRPr="004E4C3F">
        <w:rPr>
          <w:rFonts w:ascii="Arial" w:hAnsi="Arial" w:cs="Arial"/>
          <w:b/>
          <w:bCs/>
          <w:u w:val="single"/>
        </w:rPr>
        <w:t xml:space="preserve">  </w:t>
      </w:r>
      <w:r w:rsidR="002D6977" w:rsidRPr="004E4C3F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-681903190"/>
          <w:placeholder>
            <w:docPart w:val="B02FBF003AE94A68A9AD7C0C4F7C14DC"/>
          </w:placeholder>
          <w:showingPlcHdr/>
        </w:sdtPr>
        <w:sdtEndPr>
          <w:rPr>
            <w:sz w:val="24"/>
            <w:szCs w:val="24"/>
          </w:rPr>
        </w:sdtEndPr>
        <w:sdtContent>
          <w:r w:rsidR="00AC1D3D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sdtContent>
      </w:sdt>
      <w:r w:rsidRPr="004E4C3F">
        <w:rPr>
          <w:rFonts w:ascii="Arial" w:hAnsi="Arial" w:cs="Arial"/>
          <w:b/>
          <w:bCs/>
          <w:u w:val="single"/>
        </w:rPr>
        <w:tab/>
      </w:r>
      <w:r w:rsidR="0094293A" w:rsidRPr="004E4C3F">
        <w:rPr>
          <w:rFonts w:ascii="Arial" w:hAnsi="Arial" w:cs="Arial"/>
          <w:b/>
          <w:bCs/>
          <w:u w:val="single"/>
        </w:rPr>
        <w:tab/>
      </w:r>
    </w:p>
    <w:p w:rsidR="00BF1264" w:rsidRPr="004E4C3F" w:rsidRDefault="00BF1264" w:rsidP="00AC1D3D">
      <w:pPr>
        <w:pStyle w:val="Kopfzeile"/>
        <w:tabs>
          <w:tab w:val="clear" w:pos="9072"/>
          <w:tab w:val="left" w:pos="1418"/>
          <w:tab w:val="left" w:pos="8265"/>
        </w:tabs>
        <w:spacing w:line="600" w:lineRule="exact"/>
        <w:rPr>
          <w:rFonts w:ascii="Arial" w:hAnsi="Arial" w:cs="Arial"/>
          <w:b/>
          <w:bCs/>
          <w:u w:val="single"/>
        </w:rPr>
      </w:pPr>
      <w:r w:rsidRPr="004E4C3F">
        <w:rPr>
          <w:rFonts w:ascii="Arial" w:hAnsi="Arial" w:cs="Arial"/>
          <w:b/>
          <w:bCs/>
          <w:u w:val="single"/>
        </w:rPr>
        <w:t>Land</w:t>
      </w:r>
      <w:r w:rsidR="00BB1D2F" w:rsidRPr="004E4C3F">
        <w:rPr>
          <w:rFonts w:ascii="Arial" w:hAnsi="Arial" w:cs="Arial"/>
          <w:b/>
          <w:bCs/>
          <w:u w:val="single"/>
        </w:rPr>
        <w:t>:</w:t>
      </w:r>
      <w:r w:rsidRPr="004E4C3F">
        <w:rPr>
          <w:rFonts w:ascii="Arial" w:hAnsi="Arial" w:cs="Arial"/>
          <w:b/>
          <w:bCs/>
          <w:u w:val="single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254399903"/>
          <w:placeholder>
            <w:docPart w:val="D3BD1BFD655846D191DC76D3127744C0"/>
          </w:placeholder>
          <w:showingPlcHdr/>
        </w:sdtPr>
        <w:sdtEndPr>
          <w:rPr>
            <w:sz w:val="24"/>
            <w:szCs w:val="24"/>
          </w:rPr>
        </w:sdtEndPr>
        <w:sdtContent>
          <w:r w:rsidR="00AC1D3D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das Land ein</w:t>
          </w:r>
          <w:r w:rsidR="00DA68A1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 </w:t>
          </w:r>
        </w:sdtContent>
      </w:sdt>
      <w:r w:rsidRPr="004E4C3F">
        <w:rPr>
          <w:rFonts w:ascii="Arial" w:hAnsi="Arial" w:cs="Arial"/>
          <w:b/>
          <w:bCs/>
          <w:u w:val="single"/>
        </w:rPr>
        <w:tab/>
      </w:r>
      <w:r w:rsidR="00A853AF" w:rsidRPr="004E4C3F">
        <w:rPr>
          <w:rFonts w:ascii="Arial" w:hAnsi="Arial" w:cs="Arial"/>
          <w:b/>
          <w:bCs/>
          <w:u w:val="single"/>
        </w:rPr>
        <w:tab/>
      </w:r>
      <w:r w:rsidR="002D6977" w:rsidRPr="004E4C3F">
        <w:rPr>
          <w:rFonts w:ascii="Arial" w:hAnsi="Arial" w:cs="Arial"/>
          <w:b/>
          <w:bCs/>
          <w:u w:val="single"/>
        </w:rPr>
        <w:tab/>
      </w: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8A510E" w:rsidRPr="004E4C3F" w:rsidRDefault="008A510E" w:rsidP="00BF1264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8A510E" w:rsidRPr="004E4C3F" w:rsidRDefault="008A510E" w:rsidP="00BF1264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bCs/>
          <w:sz w:val="20"/>
          <w:szCs w:val="20"/>
        </w:rPr>
      </w:pPr>
      <w:r w:rsidRPr="004E4C3F">
        <w:rPr>
          <w:rFonts w:ascii="Arial" w:hAnsi="Arial" w:cs="Arial"/>
          <w:b/>
          <w:bCs/>
        </w:rPr>
        <w:t xml:space="preserve">Beizufügende Anlagen in dieser Reihenfolge </w:t>
      </w:r>
      <w:r w:rsidRPr="004E4C3F">
        <w:rPr>
          <w:rFonts w:ascii="Arial" w:hAnsi="Arial" w:cs="Arial"/>
          <w:bCs/>
          <w:sz w:val="20"/>
          <w:szCs w:val="20"/>
        </w:rPr>
        <w:t>(Erläuterungen siehe nächste Seite)</w:t>
      </w: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835"/>
      </w:tblGrid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Bewerbungsformular (vollständig</w:t>
            </w:r>
            <w:r w:rsidR="000D22BB" w:rsidRPr="004E4C3F">
              <w:rPr>
                <w:rFonts w:ascii="Arial" w:hAnsi="Arial" w:cs="Arial"/>
                <w:sz w:val="20"/>
              </w:rPr>
              <w:t xml:space="preserve"> auf Deutsch</w:t>
            </w:r>
            <w:r w:rsidRPr="004E4C3F">
              <w:rPr>
                <w:rFonts w:ascii="Arial" w:hAnsi="Arial" w:cs="Arial"/>
                <w:sz w:val="20"/>
              </w:rPr>
              <w:t xml:space="preserve"> ausgefüllt)</w:t>
            </w:r>
          </w:p>
        </w:tc>
        <w:sdt>
          <w:sdtPr>
            <w:rPr>
              <w:rFonts w:ascii="Arial" w:hAnsi="Arial" w:cs="Arial"/>
            </w:rPr>
            <w:id w:val="-930819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803B81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 xml:space="preserve">Lebenslauf (auf Deutsch) </w:t>
            </w:r>
          </w:p>
        </w:tc>
        <w:sdt>
          <w:sdtPr>
            <w:rPr>
              <w:rFonts w:ascii="Arial" w:hAnsi="Arial" w:cs="Arial"/>
            </w:rPr>
            <w:id w:val="-1578047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C87D59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Ausführliche Begründung des Bewerbers (auf Deutsch)</w:t>
            </w:r>
          </w:p>
        </w:tc>
        <w:sdt>
          <w:sdtPr>
            <w:rPr>
              <w:rFonts w:ascii="Arial" w:hAnsi="Arial" w:cs="Arial"/>
            </w:rPr>
            <w:id w:val="-1818106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803B81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0D22BB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Gutachten</w:t>
            </w:r>
            <w:r w:rsidR="00BF1264" w:rsidRPr="004E4C3F">
              <w:rPr>
                <w:rFonts w:ascii="Arial" w:hAnsi="Arial" w:cs="Arial"/>
                <w:sz w:val="20"/>
              </w:rPr>
              <w:t xml:space="preserve"> des Fachprofessors</w:t>
            </w:r>
          </w:p>
        </w:tc>
        <w:sdt>
          <w:sdtPr>
            <w:rPr>
              <w:rFonts w:ascii="Arial" w:hAnsi="Arial" w:cs="Arial"/>
            </w:rPr>
            <w:id w:val="-49518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C87D59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Kopien de</w:t>
            </w:r>
            <w:r w:rsidR="000D22BB" w:rsidRPr="004E4C3F">
              <w:rPr>
                <w:rFonts w:ascii="Arial" w:hAnsi="Arial" w:cs="Arial"/>
                <w:sz w:val="20"/>
              </w:rPr>
              <w:t>s</w:t>
            </w:r>
            <w:r w:rsidRPr="004E4C3F">
              <w:rPr>
                <w:rFonts w:ascii="Arial" w:hAnsi="Arial" w:cs="Arial"/>
                <w:sz w:val="20"/>
              </w:rPr>
              <w:t xml:space="preserve"> </w:t>
            </w:r>
            <w:r w:rsidR="000D22BB" w:rsidRPr="004E4C3F">
              <w:rPr>
                <w:rFonts w:ascii="Arial" w:hAnsi="Arial" w:cs="Arial"/>
                <w:sz w:val="20"/>
              </w:rPr>
              <w:t>Abschlusszeugnisses (mit deutscher oder englischer Übersetzung)</w:t>
            </w:r>
          </w:p>
        </w:tc>
        <w:sdt>
          <w:sdtPr>
            <w:rPr>
              <w:rFonts w:ascii="Arial" w:hAnsi="Arial" w:cs="Arial"/>
            </w:rPr>
            <w:id w:val="14186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C87D59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0D22BB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BB" w:rsidRPr="004E4C3F" w:rsidRDefault="000D22BB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2BB" w:rsidRPr="004E4C3F" w:rsidRDefault="000D22BB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Kopien der Leistungsnachweise (mit deutscher oder englischer Übersetzung)</w:t>
            </w:r>
          </w:p>
        </w:tc>
        <w:sdt>
          <w:sdtPr>
            <w:rPr>
              <w:rFonts w:ascii="Arial" w:hAnsi="Arial" w:cs="Arial"/>
            </w:rPr>
            <w:id w:val="93417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22BB" w:rsidRPr="004E4C3F" w:rsidRDefault="000D22BB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  <w:tr w:rsidR="00BF1264" w:rsidRPr="004E4C3F" w:rsidTr="00EB038F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EB038F">
            <w:pPr>
              <w:pStyle w:val="Kopfzeile"/>
              <w:numPr>
                <w:ilvl w:val="0"/>
                <w:numId w:val="6"/>
              </w:numPr>
              <w:spacing w:line="280" w:lineRule="exact"/>
              <w:ind w:left="284" w:hanging="284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64" w:rsidRPr="004E4C3F" w:rsidRDefault="00BF1264" w:rsidP="00125E27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 xml:space="preserve">Sprachzeugnis </w:t>
            </w:r>
          </w:p>
        </w:tc>
        <w:sdt>
          <w:sdtPr>
            <w:rPr>
              <w:rFonts w:ascii="Arial" w:hAnsi="Arial" w:cs="Arial"/>
            </w:rPr>
            <w:id w:val="703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F1264" w:rsidRPr="004E4C3F" w:rsidRDefault="00C87D59" w:rsidP="00E2523C">
                <w:pPr>
                  <w:pStyle w:val="Kopfzeile"/>
                  <w:tabs>
                    <w:tab w:val="left" w:pos="708"/>
                  </w:tabs>
                  <w:spacing w:line="280" w:lineRule="exact"/>
                  <w:jc w:val="center"/>
                  <w:rPr>
                    <w:rFonts w:ascii="Arial" w:hAnsi="Arial" w:cs="Arial"/>
                  </w:rPr>
                </w:pPr>
                <w:r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BF1264" w:rsidRPr="004E4C3F" w:rsidRDefault="00BF1264" w:rsidP="00FE619B">
      <w:pPr>
        <w:pStyle w:val="Fuzeile"/>
        <w:tabs>
          <w:tab w:val="left" w:pos="0"/>
        </w:tabs>
        <w:spacing w:line="280" w:lineRule="exact"/>
        <w:rPr>
          <w:rFonts w:cs="Arial"/>
          <w:b/>
          <w:szCs w:val="22"/>
        </w:rPr>
      </w:pPr>
      <w:r w:rsidRPr="004E4C3F">
        <w:rPr>
          <w:rFonts w:cs="Arial"/>
          <w:b/>
          <w:szCs w:val="22"/>
        </w:rPr>
        <w:t>Bitte sortieren Sie die Unterlage</w:t>
      </w:r>
      <w:r w:rsidR="00C85E17" w:rsidRPr="004E4C3F">
        <w:rPr>
          <w:rFonts w:cs="Arial"/>
          <w:b/>
          <w:szCs w:val="22"/>
        </w:rPr>
        <w:t>n in der genannten Reihenfolge</w:t>
      </w:r>
      <w:r w:rsidRPr="004E4C3F">
        <w:rPr>
          <w:rFonts w:cs="Arial"/>
          <w:b/>
          <w:szCs w:val="22"/>
        </w:rPr>
        <w:t xml:space="preserve"> a – </w:t>
      </w:r>
      <w:r w:rsidR="00FE619B" w:rsidRPr="004E4C3F">
        <w:rPr>
          <w:rFonts w:cs="Arial"/>
          <w:b/>
          <w:szCs w:val="22"/>
        </w:rPr>
        <w:t>g</w:t>
      </w:r>
      <w:r w:rsidRPr="004E4C3F">
        <w:rPr>
          <w:rFonts w:cs="Arial"/>
          <w:b/>
          <w:szCs w:val="22"/>
        </w:rPr>
        <w:t>.</w:t>
      </w:r>
      <w:r w:rsidR="00946711" w:rsidRPr="004E4C3F">
        <w:rPr>
          <w:rFonts w:cs="Arial"/>
          <w:b/>
          <w:szCs w:val="22"/>
        </w:rPr>
        <w:t xml:space="preserve"> </w:t>
      </w:r>
      <w:r w:rsidR="00946711" w:rsidRPr="004E4C3F">
        <w:rPr>
          <w:rFonts w:cs="Arial"/>
          <w:b/>
          <w:szCs w:val="22"/>
        </w:rPr>
        <w:br/>
      </w:r>
      <w:r w:rsidRPr="004E4C3F">
        <w:rPr>
          <w:rFonts w:cs="Arial"/>
          <w:b/>
          <w:szCs w:val="22"/>
        </w:rPr>
        <w:t>Verwenden Sie bitte keine Heftklammern und Folien.</w:t>
      </w:r>
    </w:p>
    <w:p w:rsidR="00BF1264" w:rsidRPr="004E4C3F" w:rsidRDefault="00BF1264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sz w:val="22"/>
        </w:rPr>
      </w:pPr>
    </w:p>
    <w:p w:rsidR="0059441A" w:rsidRPr="004E4C3F" w:rsidRDefault="0059441A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sz w:val="22"/>
        </w:rPr>
      </w:pPr>
    </w:p>
    <w:p w:rsidR="0059441A" w:rsidRPr="004E4C3F" w:rsidRDefault="0059441A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sz w:val="22"/>
        </w:rPr>
      </w:pPr>
    </w:p>
    <w:p w:rsidR="00BF1264" w:rsidRPr="004E4C3F" w:rsidRDefault="00BF1264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sz w:val="22"/>
        </w:rPr>
      </w:pPr>
      <w:r w:rsidRPr="004E4C3F">
        <w:rPr>
          <w:rFonts w:ascii="Arial" w:hAnsi="Arial" w:cs="Arial"/>
          <w:sz w:val="22"/>
        </w:rPr>
        <w:t>Ich versichere die Richtigkeit der oben gemachten Angaben.</w:t>
      </w:r>
    </w:p>
    <w:p w:rsidR="00BF1264" w:rsidRPr="004E4C3F" w:rsidRDefault="008A510E" w:rsidP="00FE619B">
      <w:pPr>
        <w:pStyle w:val="Kopfzeile"/>
        <w:tabs>
          <w:tab w:val="left" w:pos="0"/>
          <w:tab w:val="left" w:pos="708"/>
        </w:tabs>
        <w:spacing w:line="280" w:lineRule="exact"/>
        <w:rPr>
          <w:rFonts w:ascii="Arial" w:hAnsi="Arial" w:cs="Arial"/>
          <w:b/>
          <w:sz w:val="22"/>
        </w:rPr>
      </w:pPr>
      <w:r w:rsidRPr="004E4C3F">
        <w:rPr>
          <w:rFonts w:ascii="Arial" w:hAnsi="Arial" w:cs="Arial"/>
          <w:b/>
          <w:sz w:val="22"/>
        </w:rPr>
        <w:t>Ä</w:t>
      </w:r>
      <w:r w:rsidR="00BF1264" w:rsidRPr="004E4C3F">
        <w:rPr>
          <w:rFonts w:ascii="Arial" w:hAnsi="Arial" w:cs="Arial"/>
          <w:b/>
          <w:sz w:val="22"/>
        </w:rPr>
        <w:t xml:space="preserve">nderungen werde ich dem DAAD </w:t>
      </w:r>
      <w:r w:rsidR="00A74591" w:rsidRPr="004E4C3F">
        <w:rPr>
          <w:rFonts w:ascii="Arial" w:hAnsi="Arial" w:cs="Arial"/>
          <w:b/>
          <w:sz w:val="22"/>
        </w:rPr>
        <w:t>unverzüglich</w:t>
      </w:r>
      <w:r w:rsidR="00BF1264" w:rsidRPr="004E4C3F">
        <w:rPr>
          <w:rFonts w:ascii="Arial" w:hAnsi="Arial" w:cs="Arial"/>
          <w:b/>
          <w:sz w:val="22"/>
        </w:rPr>
        <w:t xml:space="preserve"> mitteilen.</w:t>
      </w: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BF1264" w:rsidRPr="004E4C3F" w:rsidRDefault="00BF1264" w:rsidP="00BF1264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p w:rsidR="00BF1264" w:rsidRPr="004E4C3F" w:rsidRDefault="00964FBA" w:rsidP="006A5241">
      <w:pPr>
        <w:pStyle w:val="Kopfzeile"/>
        <w:tabs>
          <w:tab w:val="clear" w:pos="4536"/>
          <w:tab w:val="left" w:pos="284"/>
          <w:tab w:val="left" w:pos="5529"/>
        </w:tabs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/>
            <w:bCs/>
            <w:sz w:val="20"/>
            <w:szCs w:val="20"/>
            <w:u w:val="single"/>
          </w:rPr>
          <w:id w:val="1140687982"/>
          <w:placeholder>
            <w:docPart w:val="1CF2790862D7441194033AA4C8809B2A"/>
          </w:placeholder>
          <w:showingPlcHdr/>
        </w:sdtPr>
        <w:sdtEndPr>
          <w:rPr>
            <w:sz w:val="24"/>
            <w:szCs w:val="24"/>
          </w:rPr>
        </w:sdtEndPr>
        <w:sdtContent>
          <w:r w:rsidR="00DA68A1"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sdtContent>
      </w:sdt>
      <w:r w:rsidR="00DA68A1" w:rsidRPr="004E4C3F">
        <w:rPr>
          <w:rFonts w:ascii="Arial" w:hAnsi="Arial" w:cs="Arial"/>
          <w:u w:val="single"/>
        </w:rPr>
        <w:tab/>
      </w:r>
      <w:r w:rsidR="00DA68A1" w:rsidRPr="004E4C3F">
        <w:rPr>
          <w:rFonts w:ascii="Arial" w:hAnsi="Arial" w:cs="Arial"/>
          <w:u w:val="single"/>
        </w:rPr>
        <w:tab/>
      </w:r>
    </w:p>
    <w:p w:rsidR="00BF1264" w:rsidRPr="004E4C3F" w:rsidRDefault="00BF1264" w:rsidP="006A5241">
      <w:pPr>
        <w:pStyle w:val="Fuzeile"/>
        <w:tabs>
          <w:tab w:val="clear" w:pos="4536"/>
          <w:tab w:val="left" w:pos="284"/>
          <w:tab w:val="left" w:pos="5529"/>
        </w:tabs>
        <w:rPr>
          <w:rFonts w:cs="Arial"/>
        </w:rPr>
      </w:pPr>
      <w:r w:rsidRPr="004E4C3F">
        <w:rPr>
          <w:rFonts w:cs="Arial"/>
        </w:rPr>
        <w:t>Ort, Datum</w:t>
      </w:r>
      <w:r w:rsidRPr="004E4C3F">
        <w:rPr>
          <w:rFonts w:cs="Arial"/>
        </w:rPr>
        <w:tab/>
        <w:t>Unterschrift</w:t>
      </w:r>
    </w:p>
    <w:p w:rsidR="00BF1264" w:rsidRPr="004E4C3F" w:rsidRDefault="00BF1264">
      <w:pPr>
        <w:rPr>
          <w:rFonts w:cs="Arial"/>
          <w:b/>
          <w:szCs w:val="22"/>
        </w:rPr>
      </w:pPr>
      <w:r w:rsidRPr="004E4C3F">
        <w:rPr>
          <w:rFonts w:cs="Arial"/>
          <w:b/>
          <w:szCs w:val="22"/>
        </w:rPr>
        <w:br w:type="page"/>
      </w:r>
    </w:p>
    <w:p w:rsidR="00747908" w:rsidRPr="004E4C3F" w:rsidRDefault="00747908" w:rsidP="00747908">
      <w:pPr>
        <w:pStyle w:val="Fuzeile"/>
        <w:tabs>
          <w:tab w:val="clear" w:pos="4536"/>
          <w:tab w:val="clear" w:pos="9072"/>
        </w:tabs>
        <w:spacing w:line="280" w:lineRule="exact"/>
        <w:rPr>
          <w:rFonts w:cs="Arial"/>
          <w:b/>
          <w:szCs w:val="22"/>
        </w:rPr>
      </w:pPr>
      <w:r w:rsidRPr="004E4C3F">
        <w:rPr>
          <w:rFonts w:cs="Arial"/>
          <w:b/>
          <w:szCs w:val="22"/>
        </w:rPr>
        <w:lastRenderedPageBreak/>
        <w:t>HINWEISE FÜR DIE BEWERBUNG:</w:t>
      </w:r>
    </w:p>
    <w:p w:rsidR="008A6A95" w:rsidRPr="004E4C3F" w:rsidRDefault="00747908" w:rsidP="00C85E17">
      <w:pPr>
        <w:pStyle w:val="Kopfzeile"/>
        <w:tabs>
          <w:tab w:val="clear" w:pos="9072"/>
          <w:tab w:val="left" w:pos="708"/>
        </w:tabs>
        <w:spacing w:before="120" w:line="280" w:lineRule="exact"/>
        <w:ind w:right="-567"/>
        <w:rPr>
          <w:rFonts w:ascii="Arial" w:hAnsi="Arial" w:cs="Arial"/>
          <w:b/>
          <w:bCs/>
          <w:sz w:val="22"/>
          <w:szCs w:val="22"/>
        </w:rPr>
      </w:pPr>
      <w:r w:rsidRPr="004E4C3F">
        <w:rPr>
          <w:rFonts w:ascii="Arial" w:hAnsi="Arial" w:cs="Arial"/>
          <w:b/>
          <w:bCs/>
          <w:sz w:val="22"/>
          <w:szCs w:val="22"/>
        </w:rPr>
        <w:t xml:space="preserve">Bitte lesen Sie die Programmausschreibung in der Stipendiendatenbank: </w:t>
      </w:r>
    </w:p>
    <w:p w:rsidR="008A6A95" w:rsidRPr="004E4C3F" w:rsidRDefault="00964FBA" w:rsidP="00C85E17">
      <w:pPr>
        <w:pStyle w:val="Kopfzeile"/>
        <w:tabs>
          <w:tab w:val="clear" w:pos="9072"/>
          <w:tab w:val="left" w:pos="708"/>
        </w:tabs>
        <w:spacing w:line="280" w:lineRule="exact"/>
        <w:ind w:right="-569"/>
        <w:rPr>
          <w:rFonts w:ascii="Arial" w:hAnsi="Arial" w:cs="Arial"/>
          <w:b/>
          <w:sz w:val="22"/>
          <w:szCs w:val="22"/>
        </w:rPr>
      </w:pPr>
      <w:hyperlink r:id="rId9" w:history="1">
        <w:r w:rsidR="00747908" w:rsidRPr="004E4C3F">
          <w:rPr>
            <w:rStyle w:val="Hyperlink"/>
            <w:rFonts w:ascii="Arial" w:hAnsi="Arial" w:cs="Arial"/>
            <w:bCs/>
            <w:sz w:val="22"/>
            <w:szCs w:val="22"/>
          </w:rPr>
          <w:t>www.funding-guide.de</w:t>
        </w:r>
      </w:hyperlink>
      <w:r w:rsidR="00747908" w:rsidRPr="004E4C3F">
        <w:rPr>
          <w:rFonts w:ascii="Arial" w:hAnsi="Arial" w:cs="Arial"/>
          <w:bCs/>
          <w:sz w:val="22"/>
          <w:szCs w:val="22"/>
        </w:rPr>
        <w:t>.</w:t>
      </w:r>
      <w:r w:rsidR="00747908" w:rsidRPr="004E4C3F">
        <w:rPr>
          <w:rFonts w:ascii="Arial" w:hAnsi="Arial" w:cs="Arial"/>
          <w:b/>
          <w:bCs/>
          <w:sz w:val="22"/>
          <w:szCs w:val="22"/>
        </w:rPr>
        <w:t xml:space="preserve">  </w:t>
      </w:r>
      <w:r w:rsidR="00747908" w:rsidRPr="004E4C3F">
        <w:rPr>
          <w:rFonts w:ascii="Arial" w:hAnsi="Arial" w:cs="Arial"/>
          <w:b/>
          <w:sz w:val="22"/>
          <w:szCs w:val="22"/>
        </w:rPr>
        <w:t>Die „FAQ</w:t>
      </w:r>
      <w:r w:rsidR="00A16B41" w:rsidRPr="004E4C3F">
        <w:rPr>
          <w:rFonts w:ascii="Arial" w:hAnsi="Arial" w:cs="Arial"/>
          <w:b/>
          <w:sz w:val="22"/>
          <w:szCs w:val="22"/>
        </w:rPr>
        <w:t xml:space="preserve"> für Bewerber und Stipendiaten“ </w:t>
      </w:r>
      <w:r w:rsidR="00747908" w:rsidRPr="004E4C3F">
        <w:rPr>
          <w:rFonts w:ascii="Arial" w:hAnsi="Arial" w:cs="Arial"/>
          <w:b/>
          <w:sz w:val="22"/>
          <w:szCs w:val="22"/>
        </w:rPr>
        <w:t xml:space="preserve">beantworten erste </w:t>
      </w:r>
    </w:p>
    <w:p w:rsidR="00747908" w:rsidRPr="004E4C3F" w:rsidRDefault="00747908" w:rsidP="00C85E17">
      <w:pPr>
        <w:pStyle w:val="Kopfzeile"/>
        <w:tabs>
          <w:tab w:val="clear" w:pos="9072"/>
          <w:tab w:val="left" w:pos="708"/>
        </w:tabs>
        <w:spacing w:line="280" w:lineRule="exact"/>
        <w:ind w:right="-569"/>
        <w:rPr>
          <w:rFonts w:ascii="Arial" w:hAnsi="Arial" w:cs="Arial"/>
          <w:sz w:val="22"/>
          <w:szCs w:val="22"/>
        </w:rPr>
      </w:pPr>
      <w:r w:rsidRPr="004E4C3F">
        <w:rPr>
          <w:rFonts w:ascii="Arial" w:hAnsi="Arial" w:cs="Arial"/>
          <w:b/>
          <w:sz w:val="22"/>
          <w:szCs w:val="22"/>
        </w:rPr>
        <w:t xml:space="preserve">Fragen zum Bewerbungsprocedere: </w:t>
      </w:r>
      <w:hyperlink r:id="rId10" w:history="1">
        <w:r w:rsidR="008A6A95" w:rsidRPr="004E4C3F">
          <w:rPr>
            <w:rStyle w:val="Hyperlink"/>
            <w:rFonts w:ascii="Arial" w:hAnsi="Arial" w:cs="Arial"/>
            <w:sz w:val="22"/>
            <w:szCs w:val="22"/>
          </w:rPr>
          <w:t>www.daad.de/de/form</w:t>
        </w:r>
      </w:hyperlink>
      <w:r w:rsidR="008A6A95" w:rsidRPr="004E4C3F">
        <w:rPr>
          <w:rFonts w:ascii="Arial" w:hAnsi="Arial" w:cs="Arial"/>
          <w:sz w:val="22"/>
          <w:szCs w:val="22"/>
        </w:rPr>
        <w:t xml:space="preserve"> </w:t>
      </w:r>
    </w:p>
    <w:p w:rsidR="00C85E17" w:rsidRPr="004E4C3F" w:rsidRDefault="00C85E17" w:rsidP="00C85E17">
      <w:pPr>
        <w:pStyle w:val="Kopfzeile"/>
        <w:spacing w:before="120" w:line="280" w:lineRule="exact"/>
        <w:rPr>
          <w:rFonts w:ascii="Arial" w:hAnsi="Arial" w:cs="Arial"/>
          <w:b/>
          <w:bCs/>
          <w:sz w:val="22"/>
          <w:szCs w:val="22"/>
        </w:rPr>
      </w:pPr>
      <w:r w:rsidRPr="004E4C3F">
        <w:rPr>
          <w:rFonts w:ascii="Arial" w:hAnsi="Arial" w:cs="Arial"/>
          <w:b/>
          <w:bCs/>
          <w:sz w:val="22"/>
          <w:szCs w:val="22"/>
        </w:rPr>
        <w:t xml:space="preserve">Bitte beachten Sie, dass die nachträgliche Änderung Ihrer im Formular </w:t>
      </w:r>
      <w:r w:rsidRPr="004E4C3F">
        <w:rPr>
          <w:rFonts w:ascii="Arial" w:hAnsi="Arial" w:cs="Arial"/>
          <w:b/>
          <w:bCs/>
          <w:sz w:val="22"/>
          <w:szCs w:val="22"/>
        </w:rPr>
        <w:br/>
        <w:t xml:space="preserve">angegebenen Kurswünsche nicht möglich ist. Der DAAD behält sich vor, </w:t>
      </w:r>
      <w:r w:rsidRPr="004E4C3F">
        <w:rPr>
          <w:rFonts w:ascii="Arial" w:hAnsi="Arial" w:cs="Arial"/>
          <w:b/>
          <w:bCs/>
          <w:sz w:val="22"/>
          <w:szCs w:val="22"/>
        </w:rPr>
        <w:br/>
        <w:t>Änderungen vorzunehmen.</w:t>
      </w:r>
    </w:p>
    <w:p w:rsidR="00747908" w:rsidRPr="004E4C3F" w:rsidRDefault="00747908" w:rsidP="00E5233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4E4C3F">
        <w:rPr>
          <w:rFonts w:cs="Arial"/>
          <w:szCs w:val="22"/>
        </w:rPr>
        <w:t>Die Bewerbung kann nicht direkt beim DAAD eingereicht werden, sondern nur bei der zuständigen Stelle im Heimatland. Diese Stelle informiert Sie auch über die allgemeinen Bewerbungsvoraussetzungen und Bedingungen.</w:t>
      </w:r>
    </w:p>
    <w:p w:rsidR="00D62037" w:rsidRPr="004E4C3F" w:rsidRDefault="00D62037" w:rsidP="00E5233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4E4C3F">
        <w:rPr>
          <w:rFonts w:cs="Arial"/>
          <w:szCs w:val="22"/>
        </w:rPr>
        <w:t>Geben Sie Ihre Bewerbungsunterlagen bis zur genannten Bewerbungsfrist Ihres Heimatlandes (</w:t>
      </w:r>
      <w:hyperlink r:id="rId11" w:history="1">
        <w:r w:rsidR="00F5213B" w:rsidRPr="004E4C3F">
          <w:rPr>
            <w:rStyle w:val="Hyperlink"/>
            <w:rFonts w:cs="Arial"/>
            <w:szCs w:val="22"/>
          </w:rPr>
          <w:t>www.funding-guide.de</w:t>
        </w:r>
      </w:hyperlink>
      <w:r w:rsidRPr="004E4C3F">
        <w:rPr>
          <w:rFonts w:cs="Arial"/>
          <w:szCs w:val="22"/>
        </w:rPr>
        <w:t>)</w:t>
      </w:r>
      <w:r w:rsidR="00F5213B" w:rsidRPr="004E4C3F">
        <w:rPr>
          <w:rFonts w:cs="Arial"/>
          <w:szCs w:val="22"/>
        </w:rPr>
        <w:t xml:space="preserve"> </w:t>
      </w:r>
      <w:r w:rsidRPr="004E4C3F">
        <w:rPr>
          <w:rFonts w:cs="Arial"/>
          <w:szCs w:val="22"/>
        </w:rPr>
        <w:t>ab. Verspätet eingegangene Bewerbungen werden nicht berücksichtigt.</w:t>
      </w:r>
    </w:p>
    <w:p w:rsidR="00747908" w:rsidRPr="004E4C3F" w:rsidRDefault="00747908" w:rsidP="00E5233B">
      <w:pPr>
        <w:pStyle w:val="Fuzeile"/>
        <w:numPr>
          <w:ilvl w:val="0"/>
          <w:numId w:val="1"/>
        </w:numPr>
        <w:tabs>
          <w:tab w:val="clear" w:pos="4536"/>
          <w:tab w:val="clear" w:pos="9072"/>
        </w:tabs>
        <w:spacing w:before="120" w:line="300" w:lineRule="exact"/>
        <w:ind w:left="284" w:hanging="284"/>
        <w:rPr>
          <w:rFonts w:cs="Arial"/>
          <w:szCs w:val="22"/>
        </w:rPr>
      </w:pPr>
      <w:r w:rsidRPr="004E4C3F">
        <w:rPr>
          <w:rFonts w:cs="Arial"/>
          <w:szCs w:val="22"/>
        </w:rPr>
        <w:t>Die Bewerbung muss vollständig sein. Unvollständige Bewerbungen können nicht bearbeitet werden. Folgende Unterlagen sind unbedingt erforderlich: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Das in der Programmausschreibung angegebene </w:t>
      </w:r>
      <w:r w:rsidRPr="004E4C3F">
        <w:rPr>
          <w:rFonts w:cs="Arial"/>
          <w:b/>
          <w:szCs w:val="22"/>
        </w:rPr>
        <w:t>Bewerbungsformular</w:t>
      </w:r>
      <w:r w:rsidRPr="004E4C3F">
        <w:rPr>
          <w:rFonts w:cs="Arial"/>
          <w:szCs w:val="22"/>
        </w:rPr>
        <w:t xml:space="preserve"> (bitte geben Sie unbedingt eine E-Mail-Adresse an, unter der Sie jederzeit erreichbar sind)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Chronologischer, lückenloser </w:t>
      </w:r>
      <w:r w:rsidRPr="004E4C3F">
        <w:rPr>
          <w:rFonts w:cs="Arial"/>
          <w:b/>
          <w:szCs w:val="22"/>
        </w:rPr>
        <w:t>Lebenslauf</w:t>
      </w:r>
      <w:r w:rsidRPr="004E4C3F">
        <w:rPr>
          <w:rFonts w:cs="Arial"/>
          <w:szCs w:val="22"/>
        </w:rPr>
        <w:t xml:space="preserve"> (auf Deutsch). </w:t>
      </w:r>
      <w:r w:rsidRPr="004E4C3F">
        <w:rPr>
          <w:rFonts w:cs="Arial"/>
          <w:b/>
          <w:szCs w:val="22"/>
        </w:rPr>
        <w:t>Wiederholen Sie bitte die vollständige Postanschrift und E-Mail-Adresse im Lebenslauf.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Ausführliche </w:t>
      </w:r>
      <w:r w:rsidRPr="004E4C3F">
        <w:rPr>
          <w:rFonts w:cs="Arial"/>
          <w:b/>
          <w:szCs w:val="22"/>
        </w:rPr>
        <w:t>Begründung/Motivation</w:t>
      </w:r>
      <w:r w:rsidRPr="004E4C3F">
        <w:rPr>
          <w:rFonts w:cs="Arial"/>
          <w:szCs w:val="22"/>
        </w:rPr>
        <w:t xml:space="preserve"> für die Bewerbung (auf Deutsch).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Ein </w:t>
      </w:r>
      <w:r w:rsidRPr="004E4C3F">
        <w:rPr>
          <w:rFonts w:cs="Arial"/>
          <w:b/>
          <w:szCs w:val="22"/>
        </w:rPr>
        <w:t>Gutachten</w:t>
      </w:r>
      <w:r w:rsidRPr="004E4C3F">
        <w:rPr>
          <w:rFonts w:cs="Arial"/>
          <w:szCs w:val="22"/>
        </w:rPr>
        <w:t xml:space="preserve"> von einem Fachprofessor, der über die wissenschaftliche Befähigung des Bewerbers/der Bewerberin Auskunft geben kann.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>Kopien des Abschlusszeugnisses (mit deutscher oder englischer Übersetzung)</w:t>
      </w:r>
    </w:p>
    <w:p w:rsidR="00D62037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hanging="425"/>
        <w:rPr>
          <w:rFonts w:cs="Arial"/>
          <w:szCs w:val="22"/>
        </w:rPr>
      </w:pPr>
      <w:r w:rsidRPr="004E4C3F">
        <w:rPr>
          <w:rFonts w:cs="Arial"/>
          <w:szCs w:val="22"/>
        </w:rPr>
        <w:t>Kopien der Leistungsnachweise (mit deutscher oder englischer Übersetzung)</w:t>
      </w:r>
    </w:p>
    <w:p w:rsidR="001652C4" w:rsidRPr="004E4C3F" w:rsidRDefault="00D62037" w:rsidP="00E5233B">
      <w:pPr>
        <w:pStyle w:val="Fuzeile"/>
        <w:numPr>
          <w:ilvl w:val="1"/>
          <w:numId w:val="1"/>
        </w:numPr>
        <w:tabs>
          <w:tab w:val="clear" w:pos="4536"/>
          <w:tab w:val="clear" w:pos="9072"/>
          <w:tab w:val="left" w:pos="709"/>
        </w:tabs>
        <w:spacing w:before="120" w:line="300" w:lineRule="exact"/>
        <w:ind w:left="709" w:right="-229" w:hanging="425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Deutsches </w:t>
      </w:r>
      <w:r w:rsidRPr="004E4C3F">
        <w:rPr>
          <w:rFonts w:cs="Arial"/>
          <w:b/>
          <w:szCs w:val="22"/>
        </w:rPr>
        <w:t xml:space="preserve">Sprachzeugnis </w:t>
      </w:r>
      <w:r w:rsidRPr="004E4C3F">
        <w:rPr>
          <w:rFonts w:cs="Arial"/>
          <w:szCs w:val="22"/>
        </w:rPr>
        <w:t xml:space="preserve">(mit deutscher oder englischer Übersetzung). </w:t>
      </w:r>
      <w:r w:rsidRPr="004E4C3F">
        <w:rPr>
          <w:rFonts w:cs="Arial"/>
          <w:szCs w:val="22"/>
        </w:rPr>
        <w:br/>
      </w:r>
      <w:r w:rsidR="00747908" w:rsidRPr="004E4C3F">
        <w:rPr>
          <w:rFonts w:cs="Arial"/>
          <w:szCs w:val="22"/>
        </w:rPr>
        <w:t xml:space="preserve">Das Zeugnis soll </w:t>
      </w:r>
      <w:r w:rsidRPr="004E4C3F">
        <w:rPr>
          <w:rFonts w:cs="Arial"/>
          <w:szCs w:val="22"/>
        </w:rPr>
        <w:t>(gemäß Gemeinsame</w:t>
      </w:r>
      <w:r w:rsidR="001652C4" w:rsidRPr="004E4C3F">
        <w:rPr>
          <w:rFonts w:cs="Arial"/>
          <w:szCs w:val="22"/>
        </w:rPr>
        <w:t xml:space="preserve">m Europäischem Referenzrahmen </w:t>
      </w:r>
      <w:r w:rsidRPr="004E4C3F">
        <w:rPr>
          <w:rFonts w:cs="Arial"/>
          <w:szCs w:val="22"/>
        </w:rPr>
        <w:t xml:space="preserve">für Sprachen) </w:t>
      </w:r>
      <w:r w:rsidRPr="004E4C3F">
        <w:rPr>
          <w:rFonts w:cs="Arial"/>
          <w:szCs w:val="22"/>
        </w:rPr>
        <w:br/>
        <w:t xml:space="preserve">Auskunft </w:t>
      </w:r>
      <w:r w:rsidR="00747908" w:rsidRPr="004E4C3F">
        <w:rPr>
          <w:rFonts w:cs="Arial"/>
          <w:szCs w:val="22"/>
        </w:rPr>
        <w:t xml:space="preserve">über den </w:t>
      </w:r>
      <w:r w:rsidRPr="004E4C3F">
        <w:rPr>
          <w:rFonts w:cs="Arial"/>
          <w:szCs w:val="22"/>
        </w:rPr>
        <w:t xml:space="preserve">gegenwärtigen </w:t>
      </w:r>
      <w:r w:rsidR="00747908" w:rsidRPr="004E4C3F">
        <w:rPr>
          <w:rFonts w:cs="Arial"/>
          <w:szCs w:val="22"/>
        </w:rPr>
        <w:t xml:space="preserve">Stand der deutschen Sprachkenntnisse geben. </w:t>
      </w:r>
    </w:p>
    <w:p w:rsidR="00747908" w:rsidRPr="004E4C3F" w:rsidRDefault="00747908" w:rsidP="001652C4">
      <w:pPr>
        <w:pStyle w:val="Fuzeile"/>
        <w:tabs>
          <w:tab w:val="clear" w:pos="4536"/>
          <w:tab w:val="clear" w:pos="9072"/>
        </w:tabs>
        <w:spacing w:before="120" w:line="300" w:lineRule="exact"/>
        <w:ind w:left="709" w:right="-229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Es sollte, wenn sich Dozenten des Goethe-Instituts oder Lektoren des DAAD am Ort </w:t>
      </w:r>
      <w:r w:rsidR="0019308D" w:rsidRPr="004E4C3F">
        <w:rPr>
          <w:rFonts w:cs="Arial"/>
          <w:szCs w:val="22"/>
        </w:rPr>
        <w:br/>
      </w:r>
      <w:r w:rsidRPr="004E4C3F">
        <w:rPr>
          <w:rFonts w:cs="Arial"/>
          <w:szCs w:val="22"/>
        </w:rPr>
        <w:t xml:space="preserve">befinden, von diesen, sonst von anerkannten Deutschlehrern ausgestellt sein, </w:t>
      </w:r>
      <w:r w:rsidR="00CA6329" w:rsidRPr="004E4C3F">
        <w:rPr>
          <w:rFonts w:cs="Arial"/>
          <w:szCs w:val="22"/>
        </w:rPr>
        <w:br/>
      </w:r>
      <w:r w:rsidRPr="004E4C3F">
        <w:rPr>
          <w:rFonts w:cs="Arial"/>
          <w:szCs w:val="22"/>
        </w:rPr>
        <w:t>nachweisbar durch Zertifikate, z. B.:</w:t>
      </w:r>
      <w:r w:rsidRPr="004E4C3F">
        <w:rPr>
          <w:rFonts w:cs="Arial"/>
          <w:szCs w:val="22"/>
        </w:rPr>
        <w:br/>
        <w:t>- DAAD-Formblatt</w:t>
      </w:r>
      <w:r w:rsidRPr="004E4C3F">
        <w:rPr>
          <w:rFonts w:cs="Arial"/>
          <w:szCs w:val="22"/>
        </w:rPr>
        <w:br/>
        <w:t>- des Goethe-Instituts oder vergleichbare anerkannte Zertifikate</w:t>
      </w:r>
      <w:r w:rsidRPr="004E4C3F">
        <w:rPr>
          <w:rFonts w:cs="Arial"/>
          <w:szCs w:val="22"/>
        </w:rPr>
        <w:br/>
        <w:t>- OnDaF durch anerkannte Deutschlehrer bzw. den DAAD-Lektoren (</w:t>
      </w:r>
      <w:hyperlink r:id="rId12" w:history="1">
        <w:r w:rsidR="009F19FB" w:rsidRPr="004E4C3F">
          <w:rPr>
            <w:rStyle w:val="Hyperlink"/>
            <w:rFonts w:cs="Arial"/>
            <w:szCs w:val="22"/>
          </w:rPr>
          <w:t>www.ondaf.de</w:t>
        </w:r>
      </w:hyperlink>
      <w:r w:rsidRPr="004E4C3F">
        <w:rPr>
          <w:rFonts w:cs="Arial"/>
          <w:szCs w:val="22"/>
        </w:rPr>
        <w:t>)</w:t>
      </w:r>
      <w:r w:rsidR="009F19FB" w:rsidRPr="004E4C3F">
        <w:rPr>
          <w:rFonts w:cs="Arial"/>
          <w:szCs w:val="22"/>
        </w:rPr>
        <w:t xml:space="preserve"> </w:t>
      </w:r>
    </w:p>
    <w:p w:rsidR="00D62037" w:rsidRPr="004E4C3F" w:rsidRDefault="00D62037" w:rsidP="00E5233B">
      <w:pPr>
        <w:pStyle w:val="Fuzeile"/>
        <w:tabs>
          <w:tab w:val="clear" w:pos="4536"/>
          <w:tab w:val="clear" w:pos="9072"/>
        </w:tabs>
        <w:spacing w:before="120" w:line="300" w:lineRule="exact"/>
        <w:ind w:right="-227"/>
        <w:rPr>
          <w:rFonts w:cs="Arial"/>
          <w:szCs w:val="22"/>
        </w:rPr>
      </w:pPr>
      <w:r w:rsidRPr="004E4C3F">
        <w:rPr>
          <w:rFonts w:cs="Arial"/>
          <w:szCs w:val="22"/>
        </w:rPr>
        <w:t xml:space="preserve">Sprachzeugnisse der Niveaustufe B1 oder TestDaF bis TDN3 in allen Prüfungsteilen dürfen nicht </w:t>
      </w:r>
      <w:r w:rsidRPr="004E4C3F">
        <w:rPr>
          <w:rFonts w:cs="Arial"/>
          <w:szCs w:val="22"/>
        </w:rPr>
        <w:br/>
        <w:t>älter als 1 Jahr sein. Sprachnachweise ab B2 oder TDN4 in allen Prüfungsteilen dürfen älter sein.</w:t>
      </w:r>
    </w:p>
    <w:p w:rsidR="001652C4" w:rsidRPr="004E4C3F" w:rsidRDefault="001652C4" w:rsidP="003A09CE">
      <w:pPr>
        <w:pStyle w:val="Fuzeile"/>
        <w:tabs>
          <w:tab w:val="clear" w:pos="4536"/>
          <w:tab w:val="clear" w:pos="9072"/>
        </w:tabs>
        <w:spacing w:before="240" w:line="300" w:lineRule="exact"/>
        <w:ind w:left="284" w:hanging="284"/>
        <w:jc w:val="center"/>
        <w:rPr>
          <w:rFonts w:cs="Arial"/>
          <w:b/>
          <w:sz w:val="28"/>
          <w:szCs w:val="28"/>
        </w:rPr>
      </w:pPr>
    </w:p>
    <w:p w:rsidR="003A09CE" w:rsidRPr="004E4C3F" w:rsidRDefault="003A09CE" w:rsidP="001652C4">
      <w:pPr>
        <w:pStyle w:val="Fuzeile"/>
        <w:tabs>
          <w:tab w:val="clear" w:pos="4536"/>
          <w:tab w:val="clear" w:pos="9072"/>
        </w:tabs>
        <w:spacing w:before="120" w:line="300" w:lineRule="exact"/>
        <w:ind w:left="284" w:hanging="284"/>
        <w:jc w:val="center"/>
        <w:rPr>
          <w:rFonts w:cs="Arial"/>
          <w:b/>
          <w:sz w:val="28"/>
          <w:szCs w:val="28"/>
        </w:rPr>
      </w:pPr>
      <w:r w:rsidRPr="004E4C3F">
        <w:rPr>
          <w:rFonts w:cs="Arial"/>
          <w:b/>
          <w:sz w:val="28"/>
          <w:szCs w:val="28"/>
        </w:rPr>
        <w:t>Bitte sortieren Sie die Unterlagen gemäß Punkt 3 a – g!</w:t>
      </w:r>
    </w:p>
    <w:p w:rsidR="003A09CE" w:rsidRPr="004E4C3F" w:rsidRDefault="003A09CE" w:rsidP="001652C4">
      <w:pPr>
        <w:pStyle w:val="Fuzeile"/>
        <w:tabs>
          <w:tab w:val="clear" w:pos="4536"/>
          <w:tab w:val="clear" w:pos="9072"/>
        </w:tabs>
        <w:spacing w:before="120" w:line="300" w:lineRule="exact"/>
        <w:ind w:left="284" w:hanging="284"/>
        <w:jc w:val="center"/>
        <w:rPr>
          <w:rFonts w:cs="Arial"/>
          <w:b/>
          <w:sz w:val="28"/>
          <w:szCs w:val="28"/>
        </w:rPr>
      </w:pPr>
      <w:r w:rsidRPr="004E4C3F">
        <w:rPr>
          <w:rFonts w:cs="Arial"/>
          <w:b/>
          <w:sz w:val="28"/>
          <w:szCs w:val="28"/>
        </w:rPr>
        <w:t>Verwenden Sie bitte keine Heftklammern und Folien.</w:t>
      </w:r>
    </w:p>
    <w:p w:rsidR="00DA68A1" w:rsidRPr="004E4C3F" w:rsidRDefault="00DA68A1">
      <w:pPr>
        <w:rPr>
          <w:rFonts w:cs="Arial"/>
          <w:b/>
          <w:szCs w:val="22"/>
        </w:rPr>
      </w:pPr>
      <w:r w:rsidRPr="004E4C3F">
        <w:rPr>
          <w:rFonts w:cs="Arial"/>
          <w:b/>
          <w:szCs w:val="22"/>
        </w:rPr>
        <w:br w:type="page"/>
      </w:r>
    </w:p>
    <w:p w:rsidR="009A29EA" w:rsidRPr="004E4C3F" w:rsidRDefault="009A29EA" w:rsidP="00CA6329">
      <w:pPr>
        <w:pStyle w:val="Kopfzeile"/>
        <w:tabs>
          <w:tab w:val="left" w:pos="708"/>
        </w:tabs>
        <w:spacing w:line="320" w:lineRule="exact"/>
        <w:jc w:val="center"/>
        <w:rPr>
          <w:rFonts w:ascii="Arial" w:hAnsi="Arial" w:cs="Arial"/>
          <w:sz w:val="28"/>
        </w:rPr>
      </w:pPr>
      <w:r w:rsidRPr="004E4C3F">
        <w:rPr>
          <w:rFonts w:ascii="Arial" w:hAnsi="Arial" w:cs="Arial"/>
          <w:sz w:val="28"/>
        </w:rPr>
        <w:lastRenderedPageBreak/>
        <w:t>Bewerbung für ein</w:t>
      </w:r>
    </w:p>
    <w:p w:rsidR="00F62BEB" w:rsidRDefault="00F62BEB" w:rsidP="00F62BEB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4E4C3F">
        <w:rPr>
          <w:rFonts w:ascii="Arial" w:hAnsi="Arial" w:cs="Arial"/>
          <w:b/>
          <w:bCs/>
          <w:sz w:val="28"/>
        </w:rPr>
        <w:t xml:space="preserve">Hochschulsommerkursstipendium für ausländische </w:t>
      </w:r>
    </w:p>
    <w:p w:rsidR="00F62BEB" w:rsidRPr="004E4C3F" w:rsidRDefault="00F62BEB" w:rsidP="00F62BEB">
      <w:pPr>
        <w:pStyle w:val="Kopfzeile"/>
        <w:tabs>
          <w:tab w:val="left" w:pos="708"/>
        </w:tabs>
        <w:jc w:val="center"/>
        <w:rPr>
          <w:rFonts w:ascii="Arial" w:hAnsi="Arial" w:cs="Arial"/>
          <w:b/>
          <w:bCs/>
          <w:sz w:val="28"/>
        </w:rPr>
      </w:pPr>
      <w:r w:rsidRPr="004E4C3F">
        <w:rPr>
          <w:rFonts w:ascii="Arial" w:hAnsi="Arial" w:cs="Arial"/>
          <w:b/>
          <w:bCs/>
          <w:sz w:val="28"/>
        </w:rPr>
        <w:t xml:space="preserve">Studierende </w:t>
      </w:r>
      <w:r>
        <w:rPr>
          <w:rFonts w:ascii="Arial" w:hAnsi="Arial" w:cs="Arial"/>
          <w:b/>
          <w:bCs/>
          <w:sz w:val="28"/>
        </w:rPr>
        <w:t xml:space="preserve">und Graduierte </w:t>
      </w:r>
      <w:r w:rsidRPr="004E4C3F">
        <w:rPr>
          <w:rFonts w:ascii="Arial" w:hAnsi="Arial" w:cs="Arial"/>
          <w:b/>
          <w:bCs/>
          <w:sz w:val="28"/>
        </w:rPr>
        <w:t>in Deutschland</w:t>
      </w:r>
    </w:p>
    <w:p w:rsidR="00D956C1" w:rsidRPr="004E4C3F" w:rsidRDefault="00D956C1" w:rsidP="00747908">
      <w:pPr>
        <w:pStyle w:val="Kopfzeile"/>
        <w:tabs>
          <w:tab w:val="left" w:pos="708"/>
        </w:tabs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8A6A95" w:rsidRPr="004E4C3F" w:rsidRDefault="00747908" w:rsidP="006945C8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b/>
          <w:bCs/>
          <w:sz w:val="20"/>
          <w:szCs w:val="20"/>
        </w:rPr>
      </w:pPr>
      <w:r w:rsidRPr="004E4C3F">
        <w:rPr>
          <w:rFonts w:ascii="Arial" w:hAnsi="Arial" w:cs="Arial"/>
          <w:b/>
          <w:bCs/>
          <w:sz w:val="20"/>
          <w:szCs w:val="20"/>
        </w:rPr>
        <w:t xml:space="preserve">Bitte lesen Sie die Programmausschreibung in der Stipendiendatenbank: </w:t>
      </w:r>
      <w:hyperlink r:id="rId13" w:history="1">
        <w:r w:rsidRPr="004E4C3F">
          <w:rPr>
            <w:rStyle w:val="Hyperlink"/>
            <w:rFonts w:ascii="Arial" w:hAnsi="Arial" w:cs="Arial"/>
            <w:bCs/>
            <w:sz w:val="20"/>
            <w:szCs w:val="20"/>
          </w:rPr>
          <w:t>www.funding-guide.de</w:t>
        </w:r>
      </w:hyperlink>
      <w:r w:rsidRPr="004E4C3F">
        <w:rPr>
          <w:rFonts w:ascii="Arial" w:hAnsi="Arial" w:cs="Arial"/>
          <w:bCs/>
          <w:sz w:val="20"/>
          <w:szCs w:val="20"/>
        </w:rPr>
        <w:t>.</w:t>
      </w:r>
      <w:r w:rsidRPr="004E4C3F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47908" w:rsidRPr="004E4C3F" w:rsidRDefault="00747908" w:rsidP="006945C8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color w:val="0000FF"/>
          <w:sz w:val="22"/>
          <w:szCs w:val="22"/>
        </w:rPr>
      </w:pPr>
      <w:r w:rsidRPr="004E4C3F">
        <w:rPr>
          <w:rFonts w:ascii="Arial" w:hAnsi="Arial" w:cs="Arial"/>
          <w:b/>
          <w:sz w:val="20"/>
          <w:szCs w:val="20"/>
        </w:rPr>
        <w:t xml:space="preserve">Die „FAQ für Bewerber und Stipendiaten“ beantworten erste Fragen zum Bewerbungsprocedere: </w:t>
      </w:r>
      <w:hyperlink r:id="rId14" w:history="1">
        <w:r w:rsidR="008A6A95" w:rsidRPr="004E4C3F">
          <w:rPr>
            <w:rStyle w:val="Hyperlink"/>
            <w:rFonts w:ascii="Arial" w:hAnsi="Arial" w:cs="Arial"/>
            <w:sz w:val="20"/>
            <w:szCs w:val="20"/>
          </w:rPr>
          <w:t>www.daad.de/de/form</w:t>
        </w:r>
      </w:hyperlink>
      <w:r w:rsidR="008A6A95" w:rsidRPr="004E4C3F">
        <w:rPr>
          <w:rFonts w:ascii="Arial" w:hAnsi="Arial" w:cs="Arial"/>
          <w:sz w:val="20"/>
          <w:szCs w:val="20"/>
        </w:rPr>
        <w:t xml:space="preserve"> </w:t>
      </w:r>
    </w:p>
    <w:p w:rsidR="003B536C" w:rsidRPr="004E4C3F" w:rsidRDefault="003B536C" w:rsidP="006945C8">
      <w:pPr>
        <w:pStyle w:val="Kopfzeile"/>
        <w:tabs>
          <w:tab w:val="clear" w:pos="9072"/>
          <w:tab w:val="left" w:pos="708"/>
        </w:tabs>
        <w:spacing w:line="280" w:lineRule="exact"/>
        <w:ind w:right="-567"/>
        <w:rPr>
          <w:rFonts w:ascii="Arial" w:hAnsi="Arial" w:cs="Arial"/>
          <w:b/>
          <w:sz w:val="22"/>
          <w:szCs w:val="22"/>
        </w:rPr>
      </w:pPr>
    </w:p>
    <w:p w:rsidR="009A29EA" w:rsidRPr="004E4C3F" w:rsidRDefault="009A29EA" w:rsidP="006945C8">
      <w:pPr>
        <w:pStyle w:val="Kopfzeile"/>
        <w:tabs>
          <w:tab w:val="left" w:pos="708"/>
        </w:tabs>
        <w:spacing w:line="240" w:lineRule="exact"/>
        <w:rPr>
          <w:rFonts w:ascii="Arial" w:hAnsi="Arial" w:cs="Arial"/>
          <w:b/>
          <w:bCs/>
        </w:rPr>
      </w:pPr>
      <w:r w:rsidRPr="004E4C3F">
        <w:rPr>
          <w:rFonts w:ascii="Arial" w:hAnsi="Arial" w:cs="Arial"/>
          <w:b/>
          <w:bCs/>
        </w:rPr>
        <w:t>1. Angaben zur Person</w:t>
      </w:r>
      <w:r w:rsidR="003B536C" w:rsidRPr="004E4C3F">
        <w:rPr>
          <w:rFonts w:ascii="Arial" w:hAnsi="Arial" w:cs="Arial"/>
          <w:b/>
          <w:bCs/>
        </w:rPr>
        <w:t xml:space="preserve"> </w:t>
      </w:r>
      <w:r w:rsidR="001652C4" w:rsidRPr="004E4C3F">
        <w:rPr>
          <w:rFonts w:ascii="Arial" w:hAnsi="Arial" w:cs="Arial"/>
          <w:b/>
          <w:bCs/>
        </w:rPr>
        <w:t>(bitte elektronisch ausfüllen)</w:t>
      </w:r>
    </w:p>
    <w:p w:rsidR="009A29EA" w:rsidRPr="004E4C3F" w:rsidRDefault="009A29EA">
      <w:pPr>
        <w:pStyle w:val="Kopfzeile"/>
        <w:tabs>
          <w:tab w:val="left" w:pos="708"/>
        </w:tabs>
        <w:rPr>
          <w:rFonts w:ascii="Arial" w:hAnsi="Arial" w:cs="Arial"/>
          <w:b/>
          <w:bCs/>
          <w:sz w:val="16"/>
        </w:rPr>
      </w:pPr>
    </w:p>
    <w:tbl>
      <w:tblPr>
        <w:tblpPr w:leftFromText="141" w:rightFromText="141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536"/>
        <w:gridCol w:w="2977"/>
      </w:tblGrid>
      <w:tr w:rsidR="00D43707" w:rsidRPr="004E4C3F" w:rsidTr="000A28CF">
        <w:trPr>
          <w:trHeight w:val="703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07" w:rsidRPr="004E4C3F" w:rsidRDefault="00D43707" w:rsidP="000A28CF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Familienname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84228642"/>
              <w:placeholder>
                <w:docPart w:val="CBB7CDFE6D8145718B780A0A06B7AC98"/>
              </w:placeholder>
              <w:showingPlcHdr/>
            </w:sdtPr>
            <w:sdtEndPr/>
            <w:sdtContent>
              <w:p w:rsidR="000A28CF" w:rsidRPr="004E4C3F" w:rsidRDefault="00D81794" w:rsidP="000A28CF">
                <w:pPr>
                  <w:pStyle w:val="Kopfzeile"/>
                  <w:tabs>
                    <w:tab w:val="clear" w:pos="4536"/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sdtContent>
          </w:sdt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14" w:rsidRPr="004E4C3F" w:rsidRDefault="00D43707" w:rsidP="00A853AF">
            <w:pPr>
              <w:pStyle w:val="Kopfzeile"/>
              <w:tabs>
                <w:tab w:val="left" w:pos="1206"/>
                <w:tab w:val="left" w:pos="1773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Geschlecht</w:t>
            </w:r>
            <w:r w:rsidR="00B95314" w:rsidRPr="004E4C3F">
              <w:rPr>
                <w:rFonts w:ascii="Arial" w:hAnsi="Arial" w:cs="Arial"/>
                <w:sz w:val="20"/>
                <w:szCs w:val="20"/>
              </w:rPr>
              <w:tab/>
              <w:t xml:space="preserve">W </w:t>
            </w:r>
            <w:r w:rsidR="00B95314" w:rsidRPr="004E4C3F">
              <w:rPr>
                <w:rFonts w:ascii="Arial" w:eastAsia="MS Gothic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5875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3AF" w:rsidRPr="004E4C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95314" w:rsidRPr="004E4C3F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D43707" w:rsidRPr="004E4C3F" w:rsidRDefault="00B95314" w:rsidP="00A853AF">
            <w:pPr>
              <w:pStyle w:val="Kopfzeile"/>
              <w:tabs>
                <w:tab w:val="left" w:pos="1206"/>
                <w:tab w:val="left" w:pos="1773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  <w:t>M</w:t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832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A29EA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B95314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31651342"/>
            <w:placeholder>
              <w:docPart w:val="C71DD7DB02C24C46A2BD2CE4E1F22536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60180364"/>
            <w:placeholder>
              <w:docPart w:val="BA452488DA2548D18332F1F25073BB30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D91D98" w:rsidP="00210019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Geburtsort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42875104"/>
            <w:placeholder>
              <w:docPart w:val="520AA98644BD45229BA857109FC3FE5D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lang w:val="it-IT"/>
              </w:rPr>
            </w:pPr>
            <w:r w:rsidRPr="004E4C3F">
              <w:rPr>
                <w:rFonts w:ascii="Arial" w:hAnsi="Arial" w:cs="Arial"/>
                <w:sz w:val="20"/>
              </w:rPr>
              <w:t>Straße, Hausnummer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8631981"/>
            <w:placeholder>
              <w:docPart w:val="E594D7B095DE4C6A99BB45E1C9483913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Postleitzahl, 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1943950"/>
            <w:placeholder>
              <w:docPart w:val="B8D8B4CE56D14410B53669ACA97A9828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Postleitzahl, Ort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19883868"/>
            <w:placeholder>
              <w:docPart w:val="96506A26EB9544A3A3A1AB6D4C635941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9069983"/>
            <w:placeholder>
              <w:docPart w:val="9D33160889FE423BA049B83EFEC42007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Staatsangehörigkeit.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4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</w:rPr>
              <w:t xml:space="preserve">Telefon </w:t>
            </w:r>
            <w:r w:rsidRPr="004E4C3F">
              <w:rPr>
                <w:rFonts w:ascii="Arial" w:hAnsi="Arial" w:cs="Arial"/>
                <w:sz w:val="18"/>
              </w:rPr>
              <w:t>(inkl. Länder- und Ortsvorwahl)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71056044"/>
            <w:placeholder>
              <w:docPart w:val="06A9F7A63E4B4994AF494B40DD57885F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Telefon, bitte geben Sie zusätzlich die Vorwahl Ihres Landes und Wohnortes ein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lang w:val="it-IT"/>
              </w:rPr>
            </w:pPr>
            <w:r w:rsidRPr="004E4C3F">
              <w:rPr>
                <w:rFonts w:ascii="Arial" w:hAnsi="Arial" w:cs="Arial"/>
                <w:sz w:val="20"/>
                <w:lang w:val="it-IT"/>
              </w:rPr>
              <w:t>Telefax</w:t>
            </w:r>
            <w:r w:rsidR="00AC1D3D" w:rsidRPr="004E4C3F">
              <w:rPr>
                <w:rFonts w:ascii="Arial" w:hAnsi="Arial" w:cs="Arial"/>
                <w:sz w:val="20"/>
                <w:lang w:val="it-IT"/>
              </w:rPr>
              <w:t xml:space="preserve"> (</w:t>
            </w:r>
            <w:r w:rsidR="00AC1D3D" w:rsidRPr="004E4C3F">
              <w:rPr>
                <w:rFonts w:ascii="Arial" w:hAnsi="Arial" w:cs="Arial"/>
                <w:sz w:val="18"/>
                <w:szCs w:val="18"/>
                <w:lang w:val="it-IT"/>
              </w:rPr>
              <w:t>falls vorhanden</w:t>
            </w:r>
            <w:r w:rsidR="00AC1D3D" w:rsidRPr="004E4C3F">
              <w:rPr>
                <w:rFonts w:ascii="Arial" w:hAnsi="Arial" w:cs="Arial"/>
                <w:sz w:val="20"/>
                <w:lang w:val="it-IT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8742799"/>
            <w:placeholder>
              <w:docPart w:val="1236F39446494D55A49F79CB82C699D4"/>
            </w:placeholder>
            <w:showingPlcHdr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Telefax</w:t>
                </w:r>
                <w:r w:rsidR="00AC1D3D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,  bitte geben Sie zusätzlich die Vorwahl Ihres Landes und Wohnortes ein</w:t>
                </w:r>
              </w:p>
            </w:tc>
          </w:sdtContent>
        </w:sdt>
      </w:tr>
      <w:tr w:rsidR="0022368C" w:rsidRPr="004E4C3F" w:rsidTr="00946711">
        <w:trPr>
          <w:cantSplit/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8C" w:rsidRPr="004E4C3F" w:rsidRDefault="0022368C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lang w:val="it-IT"/>
              </w:rPr>
            </w:pPr>
            <w:r w:rsidRPr="004E4C3F">
              <w:rPr>
                <w:rFonts w:ascii="Arial" w:hAnsi="Arial" w:cs="Arial"/>
                <w:sz w:val="20"/>
                <w:lang w:val="it-IT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it-IT"/>
            </w:rPr>
            <w:id w:val="-608508114"/>
            <w:placeholder>
              <w:docPart w:val="820BE0BC35714B7DBA07C8A29F34578F"/>
            </w:placeholder>
            <w:showingPlcHdr/>
            <w:text/>
          </w:sdtPr>
          <w:sdtEndPr/>
          <w:sdtContent>
            <w:tc>
              <w:tcPr>
                <w:tcW w:w="751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2368C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  <w:lang w:val="it-IT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E-Mail, bitte deutlich schreiben</w:t>
                </w:r>
              </w:p>
            </w:tc>
          </w:sdtContent>
        </w:sdt>
      </w:tr>
    </w:tbl>
    <w:p w:rsidR="009A29EA" w:rsidRPr="004E4C3F" w:rsidRDefault="009A29EA" w:rsidP="000A28CF">
      <w:pPr>
        <w:pStyle w:val="Kopfzeile"/>
        <w:tabs>
          <w:tab w:val="clear" w:pos="4536"/>
          <w:tab w:val="clear" w:pos="9072"/>
          <w:tab w:val="left" w:pos="708"/>
          <w:tab w:val="right" w:pos="7938"/>
        </w:tabs>
        <w:spacing w:line="120" w:lineRule="exact"/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513"/>
      </w:tblGrid>
      <w:tr w:rsidR="009A29EA" w:rsidRPr="004E4C3F" w:rsidTr="00946711">
        <w:trPr>
          <w:cantSplit/>
          <w:trHeight w:hRule="exact" w:val="454"/>
        </w:trPr>
        <w:tc>
          <w:tcPr>
            <w:tcW w:w="9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clear" w:pos="4536"/>
                <w:tab w:val="clear" w:pos="9072"/>
                <w:tab w:val="left" w:pos="708"/>
                <w:tab w:val="right" w:pos="7938"/>
              </w:tabs>
              <w:spacing w:before="120" w:after="120"/>
              <w:rPr>
                <w:rFonts w:ascii="Arial" w:hAnsi="Arial" w:cs="Arial"/>
                <w:sz w:val="22"/>
              </w:rPr>
            </w:pPr>
            <w:r w:rsidRPr="004E4C3F">
              <w:rPr>
                <w:rFonts w:ascii="Arial" w:hAnsi="Arial" w:cs="Arial"/>
                <w:b/>
                <w:bCs/>
              </w:rPr>
              <w:t>Wen sollen wir im Notfall benachrichtigen?</w:t>
            </w:r>
          </w:p>
        </w:tc>
      </w:tr>
      <w:tr w:rsidR="009A29EA" w:rsidRPr="004E4C3F" w:rsidTr="00946711">
        <w:trPr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Familienname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38020755"/>
            <w:placeholder>
              <w:docPart w:val="4BEAA57271B143BD95B38A7EB84EB1A8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D81794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Familienname</w:t>
                </w:r>
              </w:p>
            </w:tc>
          </w:sdtContent>
        </w:sdt>
      </w:tr>
      <w:tr w:rsidR="009A29EA" w:rsidRPr="004E4C3F" w:rsidTr="00946711">
        <w:trPr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8913047"/>
            <w:placeholder>
              <w:docPart w:val="205F130CEF544157A516CD3A37E3C5F3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D81794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Vorname</w:t>
                </w:r>
              </w:p>
            </w:tc>
          </w:sdtContent>
        </w:sdt>
      </w:tr>
      <w:tr w:rsidR="009A29EA" w:rsidRPr="004E4C3F" w:rsidTr="00946711">
        <w:trPr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49293237"/>
            <w:placeholder>
              <w:docPart w:val="47314BB31B714527B39C69CE1AF3CBD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Straße, Hausnummer</w:t>
                </w:r>
              </w:p>
            </w:tc>
          </w:sdtContent>
        </w:sdt>
      </w:tr>
      <w:tr w:rsidR="009A29EA" w:rsidRPr="004E4C3F" w:rsidTr="00946711">
        <w:trPr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22829667"/>
            <w:placeholder>
              <w:docPart w:val="2E249095E4914EE4B35D2AF96CE85F4E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Postleitzahl, Wohnort</w:t>
                </w:r>
              </w:p>
            </w:tc>
          </w:sdtContent>
        </w:sdt>
      </w:tr>
      <w:tr w:rsidR="009A29EA" w:rsidRPr="004E4C3F" w:rsidTr="00946711">
        <w:trPr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70064732"/>
            <w:placeholder>
              <w:docPart w:val="9CF7ED11DA8047CFB3561D9DD1EA1CE5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Land</w:t>
                </w:r>
              </w:p>
            </w:tc>
          </w:sdtContent>
        </w:sdt>
      </w:tr>
      <w:tr w:rsidR="009A29EA" w:rsidRPr="004E4C3F" w:rsidTr="00946711">
        <w:trPr>
          <w:trHeight w:hRule="exact" w:val="52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Telefon</w:t>
            </w:r>
            <w:r w:rsidR="005F03BB"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C3F">
              <w:rPr>
                <w:rFonts w:ascii="Arial" w:hAnsi="Arial" w:cs="Arial"/>
                <w:sz w:val="20"/>
                <w:szCs w:val="20"/>
              </w:rPr>
              <w:t>(inkl. Länder- und Ortsvorwahl)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4355172"/>
            <w:placeholder>
              <w:docPart w:val="F5BC14ADA69946508080F5207BA78CAC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Telefon, bitte geben Sie zusätzlich die Vorwahl Ihres Landes und Wohnortes an.</w:t>
                </w:r>
              </w:p>
            </w:tc>
          </w:sdtContent>
        </w:sdt>
      </w:tr>
      <w:tr w:rsidR="009A29EA" w:rsidRPr="004E4C3F" w:rsidTr="00946711">
        <w:trPr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Telefax</w:t>
            </w:r>
            <w:r w:rsidR="00AC1D3D" w:rsidRPr="004E4C3F">
              <w:rPr>
                <w:rFonts w:ascii="Arial" w:hAnsi="Arial" w:cs="Arial"/>
                <w:sz w:val="20"/>
                <w:szCs w:val="20"/>
              </w:rPr>
              <w:t xml:space="preserve"> (falls vorhanden)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35379221"/>
            <w:placeholder>
              <w:docPart w:val="73A68033523A44CAB49AF96E3A21063F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Telefax</w:t>
                </w:r>
                <w:r w:rsidR="00AC1D3D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, bitte geben Sie zusätzlich die Vorwahl Ihres Landes und Wohnortes ein</w:t>
                </w:r>
              </w:p>
            </w:tc>
          </w:sdtContent>
        </w:sdt>
      </w:tr>
      <w:tr w:rsidR="009A29EA" w:rsidRPr="004E4C3F" w:rsidTr="00946711">
        <w:trPr>
          <w:trHeight w:hRule="exact" w:val="51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22368C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89249324"/>
            <w:placeholder>
              <w:docPart w:val="6C459F7640EE4FA8982869E656C4F7A0"/>
            </w:placeholder>
            <w:showingPlcHdr/>
          </w:sdtPr>
          <w:sdtEndPr/>
          <w:sdtContent>
            <w:tc>
              <w:tcPr>
                <w:tcW w:w="75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A29EA" w:rsidRPr="004E4C3F" w:rsidRDefault="0022368C" w:rsidP="0022368C">
                <w:pPr>
                  <w:pStyle w:val="Kopfzeile"/>
                  <w:tabs>
                    <w:tab w:val="left" w:pos="708"/>
                  </w:tabs>
                  <w:spacing w:line="24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E-Mail, bitte deutlich schreiben</w:t>
                </w:r>
              </w:p>
            </w:tc>
          </w:sdtContent>
        </w:sdt>
      </w:tr>
    </w:tbl>
    <w:p w:rsidR="009A29EA" w:rsidRPr="004E4C3F" w:rsidRDefault="009A29EA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 w:rsidRPr="004E4C3F">
        <w:rPr>
          <w:rFonts w:ascii="Arial" w:hAnsi="Arial" w:cs="Arial"/>
        </w:rPr>
        <w:br w:type="page"/>
      </w:r>
      <w:r w:rsidRPr="004E4C3F">
        <w:rPr>
          <w:rFonts w:ascii="Arial" w:hAnsi="Arial" w:cs="Arial"/>
          <w:b/>
          <w:bCs/>
        </w:rPr>
        <w:lastRenderedPageBreak/>
        <w:t>2. Angaben zum bisherigen Werdegang</w:t>
      </w:r>
    </w:p>
    <w:p w:rsidR="009A29EA" w:rsidRPr="004E4C3F" w:rsidRDefault="009A29EA">
      <w:pPr>
        <w:pStyle w:val="Kopfzeile"/>
        <w:tabs>
          <w:tab w:val="left" w:pos="708"/>
        </w:tabs>
        <w:rPr>
          <w:rFonts w:ascii="Arial" w:hAnsi="Arial" w:cs="Arial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7"/>
        <w:gridCol w:w="1843"/>
        <w:gridCol w:w="2835"/>
      </w:tblGrid>
      <w:tr w:rsidR="009A29EA" w:rsidRPr="004E4C3F" w:rsidTr="00946711">
        <w:trPr>
          <w:trHeight w:val="417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EA" w:rsidRPr="004E4C3F" w:rsidRDefault="00BE43FC">
            <w:pPr>
              <w:pStyle w:val="Kopfzeile"/>
              <w:tabs>
                <w:tab w:val="left" w:pos="708"/>
              </w:tabs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4E4C3F">
              <w:rPr>
                <w:rFonts w:ascii="Arial" w:hAnsi="Arial" w:cs="Arial"/>
                <w:b/>
                <w:bCs/>
                <w:sz w:val="22"/>
              </w:rPr>
              <w:t>Schul- und Hochschulbesuch; Studienfächer (Leistungsnachweis bitte beifügen)</w:t>
            </w:r>
          </w:p>
        </w:tc>
      </w:tr>
      <w:tr w:rsidR="009A29EA" w:rsidRPr="004E4C3F" w:rsidTr="00B5689E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C85E17" w:rsidP="003403B2">
            <w:pPr>
              <w:pStyle w:val="Kopfzeile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>von - bis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3403B2">
            <w:pPr>
              <w:pStyle w:val="Kopfzeile"/>
              <w:tabs>
                <w:tab w:val="left" w:pos="708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>Name der Schule bzw. Hochschule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BE43FC" w:rsidP="00C21906">
            <w:pPr>
              <w:pStyle w:val="Kopfzeile"/>
              <w:tabs>
                <w:tab w:val="left" w:pos="708"/>
                <w:tab w:val="left" w:pos="167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 xml:space="preserve">Hauptfach und </w:t>
            </w:r>
            <w:r w:rsidRPr="004E4C3F">
              <w:rPr>
                <w:rFonts w:ascii="Arial" w:hAnsi="Arial" w:cs="Arial"/>
                <w:b/>
                <w:bCs/>
                <w:sz w:val="20"/>
              </w:rPr>
              <w:t>N</w:t>
            </w:r>
            <w:r w:rsidRPr="004E4C3F">
              <w:rPr>
                <w:rFonts w:ascii="Arial" w:hAnsi="Arial" w:cs="Arial"/>
                <w:b/>
                <w:sz w:val="20"/>
              </w:rPr>
              <w:t xml:space="preserve">ebenfach (falls </w:t>
            </w:r>
            <w:r w:rsidR="00C21906" w:rsidRPr="004E4C3F">
              <w:rPr>
                <w:rFonts w:ascii="Arial" w:hAnsi="Arial" w:cs="Arial"/>
                <w:b/>
                <w:sz w:val="20"/>
              </w:rPr>
              <w:t>zutreffend</w:t>
            </w:r>
            <w:r w:rsidRPr="004E4C3F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22368C" w:rsidRPr="004E4C3F" w:rsidTr="00E37C78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133382492"/>
            <w:placeholder>
              <w:docPart w:val="E9AA70D829EA4C18A3857E7EAB919B5B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3D7F2A" w:rsidP="00B5689E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62742029"/>
            <w:placeholder>
              <w:docPart w:val="0A4BABD184014B3A89F074522BD1F09B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A7459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4225616"/>
            <w:placeholder>
              <w:docPart w:val="6567757901AA4CD2A724EC10C0E8BB14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A7459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010954"/>
            <w:placeholder>
              <w:docPart w:val="71EF08ED7648476598CA304F079AEE1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BE43F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Nebenfach</w:t>
                </w:r>
              </w:p>
            </w:tc>
          </w:sdtContent>
        </w:sdt>
      </w:tr>
      <w:tr w:rsidR="0022368C" w:rsidRPr="004E4C3F" w:rsidTr="00E37C78">
        <w:trPr>
          <w:trHeight w:val="850"/>
        </w:trPr>
        <w:sdt>
          <w:sdtPr>
            <w:rPr>
              <w:rFonts w:ascii="Arial" w:hAnsi="Arial" w:cs="Arial"/>
              <w:sz w:val="20"/>
              <w:szCs w:val="20"/>
            </w:rPr>
            <w:id w:val="-334920476"/>
            <w:placeholder>
              <w:docPart w:val="3ECCBA5A1DC540A8BFCE0E357DD5BA53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3D7F2A" w:rsidP="00B5689E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5465888"/>
            <w:placeholder>
              <w:docPart w:val="EDD264DE59094A6E9739DAE1FD925584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A7459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3655386"/>
            <w:placeholder>
              <w:docPart w:val="03BFC1CAAF474EFA91F71175D3AA29FD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A7459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45488851"/>
            <w:placeholder>
              <w:docPart w:val="6B6411EC2D7D40699E30D386417552D5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BE43FC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Nebenfach</w:t>
                </w:r>
              </w:p>
            </w:tc>
          </w:sdtContent>
        </w:sdt>
      </w:tr>
      <w:tr w:rsidR="0022368C" w:rsidRPr="004E4C3F" w:rsidTr="00E37C78">
        <w:trPr>
          <w:trHeight w:val="850"/>
        </w:trPr>
        <w:sdt>
          <w:sdtPr>
            <w:rPr>
              <w:rFonts w:cs="Arial"/>
              <w:sz w:val="20"/>
            </w:rPr>
            <w:id w:val="-693297330"/>
            <w:placeholder>
              <w:docPart w:val="CE8FA7686AD04A57AF5A25ADB0505D17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3D7F2A" w:rsidP="00B5689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721247305"/>
            <w:placeholder>
              <w:docPart w:val="907281D6CBE04DF6AFE67444CB4DF37B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A7459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560837516"/>
            <w:placeholder>
              <w:docPart w:val="0C47E3B4B1A64F4EB662B3E67B239C38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A7459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571968449"/>
            <w:placeholder>
              <w:docPart w:val="74AF781CEB514D2E933CCF5A8CDE4DB7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BE43FC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Nebenfach</w:t>
                </w:r>
              </w:p>
            </w:tc>
          </w:sdtContent>
        </w:sdt>
      </w:tr>
      <w:tr w:rsidR="0022368C" w:rsidRPr="004E4C3F" w:rsidTr="00E37C78">
        <w:trPr>
          <w:trHeight w:val="850"/>
        </w:trPr>
        <w:sdt>
          <w:sdtPr>
            <w:rPr>
              <w:rFonts w:cs="Arial"/>
              <w:sz w:val="20"/>
            </w:rPr>
            <w:id w:val="581491872"/>
            <w:placeholder>
              <w:docPart w:val="024FBC82B1034DB4B3C35B2D9BC7BB2C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3D7F2A" w:rsidP="00B5689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96566319"/>
            <w:placeholder>
              <w:docPart w:val="B9EE14E2627D408E909BF3ECC684728D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A7459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97915237"/>
            <w:placeholder>
              <w:docPart w:val="43973A052F984CD0BC60DB8D097CF5CE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A7459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539786504"/>
            <w:placeholder>
              <w:docPart w:val="C69E6730A5F54E8B9AED57A692DE64C8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22368C" w:rsidRPr="004E4C3F" w:rsidRDefault="00A74591" w:rsidP="00BE43FC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Nebenfach</w:t>
                </w:r>
              </w:p>
            </w:tc>
          </w:sdtContent>
        </w:sdt>
      </w:tr>
    </w:tbl>
    <w:p w:rsidR="00E37C78" w:rsidRPr="004E4C3F" w:rsidRDefault="00E37C78">
      <w:pPr>
        <w:rPr>
          <w:rFonts w:cs="Aria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655"/>
      </w:tblGrid>
      <w:tr w:rsidR="00E37C78" w:rsidRPr="004E4C3F" w:rsidTr="001D239E">
        <w:trPr>
          <w:cantSplit/>
          <w:trHeight w:val="161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8" w:rsidRPr="004E4C3F" w:rsidRDefault="003164F2" w:rsidP="00E37C78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r w:rsidRPr="003164F2">
              <w:rPr>
                <w:rFonts w:ascii="Arial" w:hAnsi="Arial" w:cs="Arial"/>
                <w:sz w:val="20"/>
                <w:szCs w:val="20"/>
              </w:rPr>
              <w:t>Derzeit besuchter Studiengang</w:t>
            </w:r>
            <w:r w:rsidR="00E37C78" w:rsidRPr="004E4C3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37C78" w:rsidRPr="004E4C3F" w:rsidRDefault="00E37C78" w:rsidP="008D0725">
            <w:pPr>
              <w:pStyle w:val="Kopfzeile"/>
              <w:tabs>
                <w:tab w:val="clear" w:pos="4536"/>
                <w:tab w:val="left" w:pos="708"/>
                <w:tab w:val="left" w:pos="2127"/>
                <w:tab w:val="left" w:pos="3402"/>
                <w:tab w:val="left" w:pos="5245"/>
                <w:tab w:val="left" w:pos="6521"/>
                <w:tab w:val="left" w:pos="765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78" w:rsidRPr="004E4C3F" w:rsidRDefault="00964FBA" w:rsidP="00E37C78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96599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C78"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C78" w:rsidRPr="004E4C3F">
              <w:rPr>
                <w:rFonts w:ascii="Arial" w:hAnsi="Arial" w:cs="Arial"/>
                <w:sz w:val="20"/>
                <w:szCs w:val="20"/>
              </w:rPr>
              <w:t xml:space="preserve"> Bachelorstudiengang </w:t>
            </w:r>
          </w:p>
          <w:p w:rsidR="00E37C78" w:rsidRPr="004E4C3F" w:rsidRDefault="00964FBA" w:rsidP="00E37C78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40460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C78"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C78" w:rsidRPr="004E4C3F">
              <w:rPr>
                <w:rFonts w:ascii="Arial" w:hAnsi="Arial" w:cs="Arial"/>
                <w:sz w:val="20"/>
                <w:szCs w:val="20"/>
              </w:rPr>
              <w:t xml:space="preserve"> Masterstudiengang </w:t>
            </w:r>
          </w:p>
          <w:p w:rsidR="00E37C78" w:rsidRPr="004E4C3F" w:rsidRDefault="00964FBA" w:rsidP="00E37C78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3261"/>
                <w:tab w:val="left" w:pos="3969"/>
                <w:tab w:val="left" w:pos="4678"/>
                <w:tab w:val="left" w:pos="5103"/>
                <w:tab w:val="left" w:pos="5529"/>
                <w:tab w:val="left" w:pos="6663"/>
                <w:tab w:val="left" w:pos="7088"/>
                <w:tab w:val="left" w:pos="7797"/>
              </w:tabs>
              <w:spacing w:line="360" w:lineRule="exact"/>
              <w:ind w:right="-14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5706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C78" w:rsidRPr="004E4C3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37C78" w:rsidRPr="004E4C3F">
              <w:rPr>
                <w:rFonts w:ascii="Arial" w:hAnsi="Arial" w:cs="Arial"/>
                <w:sz w:val="20"/>
                <w:szCs w:val="20"/>
              </w:rPr>
              <w:t xml:space="preserve"> Sonstiger Studiengang (bitte benennen) </w:t>
            </w:r>
            <w:r w:rsidR="001D239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7181727"/>
                <w:placeholder>
                  <w:docPart w:val="841C6A3935B742B1A1161A5D6FA5E335"/>
                </w:placeholder>
                <w:showingPlcHdr/>
              </w:sdtPr>
              <w:sdtEndPr/>
              <w:sdtContent>
                <w:r w:rsidR="001D239E" w:rsidRPr="00031716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z. B. Diplom, Magister</w:t>
                </w:r>
              </w:sdtContent>
            </w:sdt>
          </w:p>
          <w:p w:rsidR="00E37C78" w:rsidRPr="004E4C3F" w:rsidRDefault="00E37C78" w:rsidP="00915D99">
            <w:pPr>
              <w:pStyle w:val="Kopfzeile"/>
              <w:tabs>
                <w:tab w:val="clear" w:pos="4536"/>
                <w:tab w:val="left" w:pos="708"/>
                <w:tab w:val="left" w:pos="2127"/>
                <w:tab w:val="left" w:pos="3402"/>
                <w:tab w:val="left" w:pos="5245"/>
                <w:tab w:val="left" w:pos="6521"/>
                <w:tab w:val="left" w:pos="7655"/>
              </w:tabs>
              <w:spacing w:line="36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</w:rPr>
              <w:t>Voraussichtliches Studienende</w:t>
            </w:r>
            <w:r w:rsidR="00915D99" w:rsidRPr="004E4C3F">
              <w:rPr>
                <w:rFonts w:ascii="Arial" w:hAnsi="Arial" w:cs="Arial"/>
                <w:sz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4621153"/>
                <w:placeholder>
                  <w:docPart w:val="FECB6F41B4BC43EE8BE33CCD33414C8C"/>
                </w:placeholder>
                <w:showingPlcHdr/>
              </w:sdtPr>
              <w:sdtEndPr/>
              <w:sdtContent>
                <w:r w:rsidR="00915D99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Monat, Jahr</w:t>
                </w:r>
              </w:sdtContent>
            </w:sdt>
          </w:p>
        </w:tc>
      </w:tr>
    </w:tbl>
    <w:p w:rsidR="00F2454B" w:rsidRPr="004E4C3F" w:rsidRDefault="00F2454B">
      <w:pPr>
        <w:pStyle w:val="Kopfzeile"/>
        <w:tabs>
          <w:tab w:val="left" w:pos="708"/>
        </w:tabs>
        <w:rPr>
          <w:rFonts w:ascii="Arial" w:hAnsi="Arial" w:cs="Arial"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984"/>
        <w:gridCol w:w="1843"/>
        <w:gridCol w:w="1985"/>
        <w:gridCol w:w="1275"/>
        <w:gridCol w:w="1418"/>
      </w:tblGrid>
      <w:tr w:rsidR="009A29EA" w:rsidRPr="004E4C3F" w:rsidTr="004112C2">
        <w:trPr>
          <w:trHeight w:val="517"/>
        </w:trPr>
        <w:tc>
          <w:tcPr>
            <w:tcW w:w="9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4112C2">
            <w:pPr>
              <w:pStyle w:val="Kopfzeile"/>
              <w:tabs>
                <w:tab w:val="left" w:pos="708"/>
              </w:tabs>
              <w:spacing w:before="120" w:after="120"/>
              <w:ind w:right="525"/>
              <w:rPr>
                <w:rFonts w:ascii="Arial" w:hAnsi="Arial" w:cs="Arial"/>
                <w:b/>
                <w:bCs/>
                <w:sz w:val="22"/>
              </w:rPr>
            </w:pPr>
            <w:r w:rsidRPr="004E4C3F">
              <w:rPr>
                <w:rFonts w:ascii="Arial" w:hAnsi="Arial" w:cs="Arial"/>
                <w:b/>
                <w:bCs/>
                <w:sz w:val="22"/>
              </w:rPr>
              <w:t>Abgelegte Prüfungen (Nachweis bitte beifügen)</w:t>
            </w:r>
          </w:p>
        </w:tc>
      </w:tr>
      <w:tr w:rsidR="009A29EA" w:rsidRPr="004E4C3F" w:rsidTr="00595048">
        <w:trPr>
          <w:cantSplit/>
          <w:trHeight w:hRule="exact"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3A" w:rsidRPr="004E4C3F" w:rsidRDefault="008D0725" w:rsidP="005E66FF">
            <w:pPr>
              <w:pStyle w:val="Kopfzeile"/>
              <w:spacing w:line="240" w:lineRule="exact"/>
              <w:ind w:right="-70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>von - bis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5E66FF">
            <w:pPr>
              <w:pStyle w:val="Kopfzeile"/>
              <w:tabs>
                <w:tab w:val="left" w:pos="708"/>
              </w:tabs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>Hochschule, Ort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9EA" w:rsidRPr="004E4C3F" w:rsidRDefault="009A29EA" w:rsidP="005E66FF">
            <w:pPr>
              <w:pStyle w:val="Kopfzeile"/>
              <w:tabs>
                <w:tab w:val="left" w:pos="708"/>
              </w:tabs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>Fach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5E66FF">
            <w:pPr>
              <w:pStyle w:val="Kopfzeile"/>
              <w:tabs>
                <w:tab w:val="left" w:pos="708"/>
              </w:tabs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 xml:space="preserve">Examen </w:t>
            </w:r>
            <w:r w:rsidR="00595048">
              <w:rPr>
                <w:rFonts w:ascii="Arial" w:hAnsi="Arial" w:cs="Arial"/>
                <w:b/>
                <w:sz w:val="20"/>
              </w:rPr>
              <w:t>(</w:t>
            </w:r>
            <w:r w:rsidRPr="004E4C3F">
              <w:rPr>
                <w:rFonts w:ascii="Arial" w:hAnsi="Arial" w:cs="Arial"/>
                <w:b/>
                <w:sz w:val="20"/>
              </w:rPr>
              <w:t>Original-bezeichnung)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5E66FF">
            <w:pPr>
              <w:pStyle w:val="Kopfzeile"/>
              <w:tabs>
                <w:tab w:val="left" w:pos="708"/>
              </w:tabs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>Datum der Prüfung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EA" w:rsidRPr="004E4C3F" w:rsidRDefault="009A29EA" w:rsidP="005E66FF">
            <w:pPr>
              <w:pStyle w:val="Kopfzeile"/>
              <w:tabs>
                <w:tab w:val="left" w:pos="708"/>
              </w:tabs>
              <w:spacing w:line="240" w:lineRule="exact"/>
              <w:ind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4E4C3F">
              <w:rPr>
                <w:rFonts w:ascii="Arial" w:hAnsi="Arial" w:cs="Arial"/>
                <w:b/>
                <w:sz w:val="20"/>
              </w:rPr>
              <w:t>Ergebnis, Note</w:t>
            </w:r>
          </w:p>
        </w:tc>
      </w:tr>
      <w:tr w:rsidR="00176FE2" w:rsidRPr="004E4C3F" w:rsidTr="00595048">
        <w:trPr>
          <w:cantSplit/>
          <w:trHeight w:hRule="exact" w:val="850"/>
        </w:trPr>
        <w:sdt>
          <w:sdtPr>
            <w:rPr>
              <w:rFonts w:ascii="Arial" w:hAnsi="Arial" w:cs="Arial"/>
              <w:sz w:val="20"/>
              <w:szCs w:val="20"/>
            </w:rPr>
            <w:id w:val="-2133468739"/>
            <w:placeholder>
              <w:docPart w:val="EF699C4AE7D54BE48161169183345C43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3D7F2A" w:rsidP="00B5689E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8842773"/>
            <w:placeholder>
              <w:docPart w:val="8E373EBC4D3247D6901A63A8132EB863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</w:t>
                </w:r>
                <w:r w:rsidR="00485D5E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, 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261069"/>
            <w:placeholder>
              <w:docPart w:val="4723622DDD6C4139B7C31D9FF20853EE"/>
            </w:placeholder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72996104"/>
            <w:placeholder>
              <w:docPart w:val="080C4A12858A44C59C848DE226672324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485D5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6305534"/>
            <w:placeholder>
              <w:docPart w:val="D8132DEAACFA4A62BD8BA793894D0032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2269AD" w:rsidP="00EC2D9D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68591610"/>
            <w:placeholder>
              <w:docPart w:val="81F30A3B552149B2AC2390AC1D65B977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 xml:space="preserve">Bitte </w:t>
                </w:r>
                <w:r w:rsidR="00485D5E" w:rsidRPr="004E4C3F">
                  <w:rPr>
                    <w:rStyle w:val="Platzhaltertext"/>
                    <w:rFonts w:cs="Arial"/>
                    <w:sz w:val="20"/>
                  </w:rPr>
                  <w:t>die Note eintragen</w:t>
                </w:r>
              </w:p>
            </w:tc>
          </w:sdtContent>
        </w:sdt>
      </w:tr>
      <w:tr w:rsidR="00176FE2" w:rsidRPr="004E4C3F" w:rsidTr="00595048">
        <w:trPr>
          <w:cantSplit/>
          <w:trHeight w:hRule="exact" w:val="850"/>
        </w:trPr>
        <w:sdt>
          <w:sdtPr>
            <w:rPr>
              <w:rFonts w:ascii="Arial" w:hAnsi="Arial" w:cs="Arial"/>
              <w:sz w:val="20"/>
              <w:szCs w:val="20"/>
            </w:rPr>
            <w:id w:val="-1043200681"/>
            <w:placeholder>
              <w:docPart w:val="1C75F6C110424C9EBB95B9DA49DDCCB7"/>
            </w:placeholder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3D7F2A" w:rsidP="00B5689E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4850009"/>
            <w:placeholder>
              <w:docPart w:val="B3E7618DA7AD48A4BADC5E25439EA00B"/>
            </w:placeholder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Schule, Hochschule</w:t>
                </w:r>
                <w:r w:rsidR="00485D5E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, Ort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8494574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pStyle w:val="Kopfzeile"/>
                  <w:tabs>
                    <w:tab w:val="left" w:pos="708"/>
                  </w:tabs>
                  <w:spacing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963722044"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485D5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369966151"/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2269AD" w:rsidP="00EC2D9D">
                <w:pPr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872720303"/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 xml:space="preserve">Bitte </w:t>
                </w:r>
                <w:r w:rsidR="00485D5E" w:rsidRPr="004E4C3F">
                  <w:rPr>
                    <w:rStyle w:val="Platzhaltertext"/>
                    <w:rFonts w:cs="Arial"/>
                    <w:sz w:val="20"/>
                  </w:rPr>
                  <w:t>die Note eintragen</w:t>
                </w:r>
              </w:p>
            </w:tc>
          </w:sdtContent>
        </w:sdt>
      </w:tr>
      <w:tr w:rsidR="00176FE2" w:rsidRPr="004E4C3F" w:rsidTr="00595048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1063067000"/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3D7F2A" w:rsidP="00B5689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341040586"/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  <w:r w:rsidR="00485D5E" w:rsidRPr="004E4C3F">
                  <w:rPr>
                    <w:rStyle w:val="Platzhaltertext"/>
                    <w:rFonts w:cs="Arial"/>
                    <w:sz w:val="20"/>
                  </w:rPr>
                  <w:t>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017497403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279605072"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485D5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541088378"/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2269AD" w:rsidP="00EC2D9D">
                <w:pPr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237451109"/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 xml:space="preserve">Bitte </w:t>
                </w:r>
                <w:r w:rsidR="00485D5E" w:rsidRPr="004E4C3F">
                  <w:rPr>
                    <w:rStyle w:val="Platzhaltertext"/>
                    <w:rFonts w:cs="Arial"/>
                    <w:sz w:val="20"/>
                  </w:rPr>
                  <w:t>die Note eintragen</w:t>
                </w:r>
              </w:p>
            </w:tc>
          </w:sdtContent>
        </w:sdt>
      </w:tr>
      <w:tr w:rsidR="00176FE2" w:rsidRPr="004E4C3F" w:rsidTr="00595048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724726123"/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3D7F2A" w:rsidP="00B5689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1659650826"/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  <w:r w:rsidR="00485D5E" w:rsidRPr="004E4C3F">
                  <w:rPr>
                    <w:rStyle w:val="Platzhaltertext"/>
                    <w:rFonts w:cs="Arial"/>
                    <w:sz w:val="20"/>
                  </w:rPr>
                  <w:t>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738321315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627087150"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485D5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556599734"/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2269AD" w:rsidP="00EC2D9D">
                <w:pPr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944661883"/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 xml:space="preserve">Bitte </w:t>
                </w:r>
                <w:r w:rsidR="00485D5E" w:rsidRPr="004E4C3F">
                  <w:rPr>
                    <w:rStyle w:val="Platzhaltertext"/>
                    <w:rFonts w:cs="Arial"/>
                    <w:sz w:val="20"/>
                  </w:rPr>
                  <w:t>die Note eintragen</w:t>
                </w:r>
              </w:p>
            </w:tc>
          </w:sdtContent>
        </w:sdt>
      </w:tr>
      <w:tr w:rsidR="00176FE2" w:rsidRPr="004E4C3F" w:rsidTr="00595048">
        <w:trPr>
          <w:cantSplit/>
          <w:trHeight w:hRule="exact" w:val="850"/>
        </w:trPr>
        <w:sdt>
          <w:sdtPr>
            <w:rPr>
              <w:rFonts w:cs="Arial"/>
              <w:sz w:val="20"/>
            </w:rPr>
            <w:id w:val="171071760"/>
            <w:showingPlcHdr/>
          </w:sdtPr>
          <w:sdtEndPr/>
          <w:sdtContent>
            <w:tc>
              <w:tcPr>
                <w:tcW w:w="14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3D7F2A" w:rsidP="00B5689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von  -  bis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111882263"/>
            <w:showingPlcHdr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1D72DD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Schule, Hochschule</w:t>
                </w:r>
                <w:r w:rsidR="00485D5E" w:rsidRPr="004E4C3F">
                  <w:rPr>
                    <w:rStyle w:val="Platzhaltertext"/>
                    <w:rFonts w:cs="Arial"/>
                    <w:sz w:val="20"/>
                  </w:rPr>
                  <w:t>, Ort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24082419"/>
            <w:showingPlcHdr/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1D72DD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Hauptfach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2085828296"/>
            <w:showingPlcHdr/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485D5E">
                <w:pPr>
                  <w:spacing w:line="28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Bitte Text eingeben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571261540"/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2269AD" w:rsidP="00EC2D9D">
                <w:pPr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>Monat, Jahr</w:t>
                </w:r>
              </w:p>
            </w:tc>
          </w:sdtContent>
        </w:sdt>
        <w:sdt>
          <w:sdtPr>
            <w:rPr>
              <w:rFonts w:cs="Arial"/>
              <w:sz w:val="20"/>
            </w:rPr>
            <w:id w:val="-1677255346"/>
            <w:showingPlcHdr/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28" w:type="dxa"/>
                  <w:bottom w:w="28" w:type="dxa"/>
                  <w:right w:w="28" w:type="dxa"/>
                </w:tcMar>
              </w:tcPr>
              <w:p w:rsidR="00176FE2" w:rsidRPr="004E4C3F" w:rsidRDefault="00176FE2" w:rsidP="00946711">
                <w:pPr>
                  <w:spacing w:line="240" w:lineRule="exact"/>
                  <w:rPr>
                    <w:rFonts w:cs="Arial"/>
                    <w:sz w:val="20"/>
                  </w:rPr>
                </w:pPr>
                <w:r w:rsidRPr="004E4C3F">
                  <w:rPr>
                    <w:rStyle w:val="Platzhaltertext"/>
                    <w:rFonts w:cs="Arial"/>
                    <w:sz w:val="20"/>
                  </w:rPr>
                  <w:t xml:space="preserve">Bitte </w:t>
                </w:r>
                <w:r w:rsidR="00485D5E" w:rsidRPr="004E4C3F">
                  <w:rPr>
                    <w:rStyle w:val="Platzhaltertext"/>
                    <w:rFonts w:cs="Arial"/>
                    <w:sz w:val="20"/>
                  </w:rPr>
                  <w:t>die Note eintragen</w:t>
                </w:r>
              </w:p>
            </w:tc>
          </w:sdtContent>
        </w:sdt>
      </w:tr>
    </w:tbl>
    <w:p w:rsidR="001D72DD" w:rsidRPr="004E4C3F" w:rsidRDefault="001D72DD">
      <w:pPr>
        <w:rPr>
          <w:rFonts w:cs="Arial"/>
          <w:b/>
          <w:bCs/>
          <w:sz w:val="24"/>
          <w:szCs w:val="24"/>
        </w:rPr>
      </w:pPr>
      <w:r w:rsidRPr="004E4C3F">
        <w:rPr>
          <w:rFonts w:cs="Arial"/>
          <w:b/>
          <w:bCs/>
        </w:rPr>
        <w:br w:type="page"/>
      </w:r>
    </w:p>
    <w:p w:rsidR="00744956" w:rsidRPr="004E4C3F" w:rsidRDefault="004112C2" w:rsidP="00744956">
      <w:pPr>
        <w:pStyle w:val="Kopfzeile"/>
        <w:tabs>
          <w:tab w:val="left" w:pos="708"/>
        </w:tabs>
        <w:rPr>
          <w:rFonts w:ascii="Arial" w:hAnsi="Arial" w:cs="Arial"/>
          <w:sz w:val="16"/>
        </w:rPr>
      </w:pPr>
      <w:r w:rsidRPr="004E4C3F">
        <w:rPr>
          <w:rFonts w:ascii="Arial" w:hAnsi="Arial" w:cs="Arial"/>
          <w:b/>
          <w:bCs/>
        </w:rPr>
        <w:t>3. Förderungen</w:t>
      </w:r>
    </w:p>
    <w:tbl>
      <w:tblPr>
        <w:tblpPr w:leftFromText="141" w:rightFromText="141" w:vertAnchor="text" w:horzAnchor="margin" w:tblpY="11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662"/>
      </w:tblGrid>
      <w:tr w:rsidR="00744956" w:rsidRPr="004E4C3F" w:rsidTr="005649D4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56" w:rsidRPr="004E4C3F" w:rsidRDefault="00744956" w:rsidP="00176F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 xml:space="preserve">Derzeitige weitere Bewerbungen auf DAAD- Stipendien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70" w:rsidRPr="004E4C3F" w:rsidRDefault="00964FBA" w:rsidP="00CD7070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0238506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CD7070"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6FE2" w:rsidRPr="004E4C3F" w:rsidRDefault="00964FBA" w:rsidP="00CD7070">
            <w:pPr>
              <w:pStyle w:val="Kopfzeile"/>
              <w:tabs>
                <w:tab w:val="left" w:pos="708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2646584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744956" w:rsidRPr="004E4C3F" w:rsidTr="005649D4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956" w:rsidRPr="004E4C3F" w:rsidRDefault="00744956" w:rsidP="00176F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Derzeitige weitere Bewerbungen auf Stipendien bei anderen Organisationen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70" w:rsidRPr="004E4C3F" w:rsidRDefault="00964FBA" w:rsidP="00CD7070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816397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CD7070"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4956" w:rsidRPr="004E4C3F" w:rsidRDefault="00964FBA" w:rsidP="00CD7070">
            <w:pPr>
              <w:pStyle w:val="Kopfzeile"/>
              <w:tabs>
                <w:tab w:val="left" w:pos="708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92018626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176FE2" w:rsidRPr="004E4C3F" w:rsidTr="005649D4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2" w:rsidRPr="004E4C3F" w:rsidRDefault="00176FE2" w:rsidP="00176F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Frühere DAAD Stipendien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70" w:rsidRPr="004E4C3F" w:rsidRDefault="00964FBA" w:rsidP="00CD7070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6557395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CD7070"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6FE2" w:rsidRPr="004E4C3F" w:rsidRDefault="00964FBA" w:rsidP="00CD7070">
            <w:pPr>
              <w:pStyle w:val="Kopfzeile"/>
              <w:tabs>
                <w:tab w:val="left" w:pos="708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763365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176FE2" w:rsidRPr="004E4C3F" w:rsidTr="005649D4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2" w:rsidRPr="004E4C3F" w:rsidRDefault="00176FE2" w:rsidP="00176F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70" w:rsidRPr="004E4C3F" w:rsidRDefault="00964FBA" w:rsidP="00CD7070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0425538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CD7070"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6FE2" w:rsidRPr="004E4C3F" w:rsidRDefault="00964FBA" w:rsidP="00CD7070">
            <w:pPr>
              <w:pStyle w:val="Kopfzeile"/>
              <w:tabs>
                <w:tab w:val="left" w:pos="708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37527855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176FE2" w:rsidRPr="004E4C3F" w:rsidTr="005649D4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2" w:rsidRPr="004E4C3F" w:rsidRDefault="00176FE2" w:rsidP="00176FE2">
            <w:pPr>
              <w:pStyle w:val="Kopfzeile"/>
              <w:tabs>
                <w:tab w:val="left" w:pos="708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Frühere sonstige Stipendien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70" w:rsidRPr="004E4C3F" w:rsidRDefault="00964FBA" w:rsidP="00CD7070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9194347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CD7070"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6FE2" w:rsidRPr="004E4C3F" w:rsidRDefault="00964FBA" w:rsidP="00CD7070">
            <w:pPr>
              <w:pStyle w:val="Kopfzeile"/>
              <w:tabs>
                <w:tab w:val="left" w:pos="708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2786147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  <w:tr w:rsidR="00176FE2" w:rsidRPr="004E4C3F" w:rsidTr="005649D4">
        <w:trPr>
          <w:cantSplit/>
          <w:trHeight w:val="907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FE2" w:rsidRPr="004E4C3F" w:rsidRDefault="00176FE2" w:rsidP="00176FE2">
            <w:pPr>
              <w:pStyle w:val="Kopfzeile"/>
              <w:tabs>
                <w:tab w:val="left" w:pos="708"/>
              </w:tabs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70" w:rsidRPr="004E4C3F" w:rsidRDefault="00964FBA" w:rsidP="00CD7070">
            <w:pPr>
              <w:pStyle w:val="Kopfzeile"/>
              <w:tabs>
                <w:tab w:val="clear" w:pos="4536"/>
                <w:tab w:val="left" w:pos="2339"/>
                <w:tab w:val="left" w:pos="3524"/>
                <w:tab w:val="center" w:pos="6044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8337171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von  -  bis</w:t>
                </w:r>
              </w:sdtContent>
            </w:sdt>
            <w:r w:rsidR="00CD7070"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76FE2" w:rsidRPr="004E4C3F" w:rsidRDefault="00964FBA" w:rsidP="00CD7070">
            <w:pPr>
              <w:pStyle w:val="Kopfzeile"/>
              <w:tabs>
                <w:tab w:val="left" w:pos="708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1217887"/>
                <w:showingPlcHdr/>
              </w:sdtPr>
              <w:sdtEndPr/>
              <w:sdtContent>
                <w:r w:rsidR="00CD7070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Name/Art des Stipendiums/Programms</w:t>
                </w:r>
              </w:sdtContent>
            </w:sdt>
          </w:p>
        </w:tc>
      </w:tr>
    </w:tbl>
    <w:p w:rsidR="00EA42EB" w:rsidRPr="004E4C3F" w:rsidRDefault="00EA42EB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</w:p>
    <w:p w:rsidR="009A29EA" w:rsidRPr="004E4C3F" w:rsidRDefault="00D42D47">
      <w:pPr>
        <w:pStyle w:val="Kopfzeile"/>
        <w:tabs>
          <w:tab w:val="left" w:pos="708"/>
        </w:tabs>
        <w:rPr>
          <w:rFonts w:ascii="Arial" w:hAnsi="Arial" w:cs="Arial"/>
          <w:b/>
          <w:bCs/>
        </w:rPr>
      </w:pPr>
      <w:r w:rsidRPr="004E4C3F">
        <w:rPr>
          <w:rFonts w:ascii="Arial" w:hAnsi="Arial" w:cs="Arial"/>
          <w:b/>
          <w:bCs/>
        </w:rPr>
        <w:t>4</w:t>
      </w:r>
      <w:r w:rsidR="009A29EA" w:rsidRPr="004E4C3F">
        <w:rPr>
          <w:rFonts w:ascii="Arial" w:hAnsi="Arial" w:cs="Arial"/>
          <w:b/>
          <w:bCs/>
        </w:rPr>
        <w:t>.</w:t>
      </w:r>
      <w:r w:rsidR="00F2454B" w:rsidRPr="004E4C3F">
        <w:rPr>
          <w:rFonts w:ascii="Arial" w:hAnsi="Arial" w:cs="Arial"/>
          <w:b/>
          <w:bCs/>
        </w:rPr>
        <w:t xml:space="preserve"> Angaben zu Deutschkenntnissen</w:t>
      </w:r>
    </w:p>
    <w:p w:rsidR="009A29EA" w:rsidRPr="004E4C3F" w:rsidRDefault="009A29EA" w:rsidP="004112C2">
      <w:pPr>
        <w:pStyle w:val="Kopfzeile"/>
        <w:tabs>
          <w:tab w:val="left" w:pos="708"/>
        </w:tabs>
        <w:spacing w:line="120" w:lineRule="exact"/>
        <w:rPr>
          <w:rFonts w:ascii="Arial" w:hAnsi="Arial" w:cs="Arial"/>
          <w:sz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EA4952" w:rsidRPr="004E4C3F" w:rsidTr="005B2018">
        <w:trPr>
          <w:cantSplit/>
          <w:trHeight w:hRule="exact" w:val="85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F60D7B">
            <w:pPr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 w:val="20"/>
              </w:rPr>
              <w:t>Deutschunterricht/</w:t>
            </w:r>
            <w:r w:rsidRPr="004E4C3F">
              <w:rPr>
                <w:rFonts w:cs="Arial"/>
                <w:sz w:val="20"/>
              </w:rPr>
              <w:br/>
              <w:t>-studium seit</w:t>
            </w:r>
            <w:r w:rsidRPr="004E4C3F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775817415"/>
                <w:showingPlcHdr/>
              </w:sdtPr>
              <w:sdtEndPr/>
              <w:sdtContent>
                <w:r w:rsidR="00F60D7B" w:rsidRPr="004E4C3F">
                  <w:rPr>
                    <w:rStyle w:val="Platzhaltertext"/>
                    <w:rFonts w:cs="Arial"/>
                    <w:sz w:val="20"/>
                  </w:rPr>
                  <w:t>von  -  bis</w:t>
                </w:r>
              </w:sdtContent>
            </w:sdt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485D5E">
            <w:pPr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 w:val="20"/>
              </w:rPr>
              <w:t xml:space="preserve">Deutschstunden </w:t>
            </w:r>
          </w:p>
          <w:p w:rsidR="00EA4952" w:rsidRPr="004E4C3F" w:rsidRDefault="00EA4952" w:rsidP="00F60D7B">
            <w:pPr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 w:val="20"/>
              </w:rPr>
              <w:t>pro Woche</w:t>
            </w:r>
            <w:r w:rsidRPr="004E4C3F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id w:val="-973444041"/>
                <w:showingPlcHdr/>
              </w:sdtPr>
              <w:sdtEndPr/>
              <w:sdtContent>
                <w:r w:rsidR="00F60D7B" w:rsidRPr="004E4C3F">
                  <w:rPr>
                    <w:rStyle w:val="Platzhaltertext"/>
                    <w:rFonts w:cs="Arial"/>
                    <w:sz w:val="20"/>
                  </w:rPr>
                  <w:t>Unterrichtsstunden/Woche</w:t>
                </w:r>
              </w:sdtContent>
            </w:sdt>
          </w:p>
        </w:tc>
      </w:tr>
    </w:tbl>
    <w:p w:rsidR="00B31799" w:rsidRPr="004E4C3F" w:rsidRDefault="00B31799" w:rsidP="00B31799">
      <w:pPr>
        <w:spacing w:line="120" w:lineRule="exact"/>
        <w:rPr>
          <w:rFonts w:cs="Arial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670"/>
      </w:tblGrid>
      <w:tr w:rsidR="00EA4952" w:rsidRPr="004E4C3F" w:rsidTr="00A95DA3">
        <w:trPr>
          <w:cantSplit/>
          <w:trHeight w:hRule="exact" w:val="73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EA4952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280" w:lineRule="exact"/>
              <w:rPr>
                <w:rFonts w:ascii="Arial" w:hAnsi="Arial" w:cs="Arial"/>
                <w:sz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 xml:space="preserve">Wann haben Sie die letzte Sprachprüfung abgelegt? </w:t>
            </w:r>
            <w:r w:rsidRPr="004E4C3F">
              <w:rPr>
                <w:rFonts w:ascii="Arial" w:hAnsi="Arial" w:cs="Arial"/>
                <w:b/>
                <w:bCs/>
                <w:sz w:val="20"/>
                <w:szCs w:val="20"/>
              </w:rPr>
              <w:t>(Sprachzeugnis bitte beifügen)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964FBA" w:rsidP="00EA4952">
            <w:pPr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25929076"/>
                <w:showingPlcHdr/>
              </w:sdtPr>
              <w:sdtEndPr/>
              <w:sdtContent>
                <w:r w:rsidR="00F60D7B" w:rsidRPr="004E4C3F">
                  <w:rPr>
                    <w:rStyle w:val="Platzhaltertext"/>
                    <w:rFonts w:cs="Arial"/>
                    <w:sz w:val="20"/>
                  </w:rPr>
                  <w:t>Monat, Jahr</w:t>
                </w:r>
              </w:sdtContent>
            </w:sdt>
          </w:p>
        </w:tc>
      </w:tr>
      <w:tr w:rsidR="00EA4952" w:rsidRPr="004E4C3F" w:rsidTr="00EA4952">
        <w:trPr>
          <w:cantSplit/>
          <w:trHeight w:hRule="exact" w:val="1552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EA4952">
            <w:pPr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 w:val="20"/>
              </w:rPr>
              <w:t>Welches Sprachniveau haben Sie erreicht?</w:t>
            </w:r>
          </w:p>
          <w:p w:rsidR="00EA4952" w:rsidRPr="004E4C3F" w:rsidRDefault="00EA4952" w:rsidP="00485D5E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4E4C3F">
              <w:rPr>
                <w:rFonts w:cs="Arial"/>
                <w:szCs w:val="22"/>
              </w:rPr>
              <w:t>A1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47425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7EB"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4E4C3F">
              <w:rPr>
                <w:rFonts w:cs="Arial"/>
                <w:szCs w:val="22"/>
              </w:rPr>
              <w:tab/>
              <w:t>A2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5589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EA4952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4E4C3F">
              <w:rPr>
                <w:rFonts w:cs="Arial"/>
                <w:szCs w:val="22"/>
              </w:rPr>
              <w:t>B1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55962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4E4C3F">
              <w:rPr>
                <w:rFonts w:cs="Arial"/>
                <w:szCs w:val="22"/>
              </w:rPr>
              <w:tab/>
              <w:t>B2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64118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EA4952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4E4C3F">
              <w:rPr>
                <w:rFonts w:cs="Arial"/>
                <w:szCs w:val="22"/>
              </w:rPr>
              <w:t>C1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64694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4E4C3F">
              <w:rPr>
                <w:rFonts w:cs="Arial"/>
                <w:szCs w:val="22"/>
              </w:rPr>
              <w:tab/>
              <w:t>C2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3332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EA4952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</w:p>
          <w:p w:rsidR="00EA4952" w:rsidRPr="004E4C3F" w:rsidRDefault="00964FBA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996867443"/>
                <w:showingPlcHdr/>
              </w:sdtPr>
              <w:sdtEndPr/>
              <w:sdtContent>
                <w:r w:rsidR="00803B81" w:rsidRPr="004E4C3F">
                  <w:rPr>
                    <w:rStyle w:val="Platzhaltertext"/>
                    <w:rFonts w:cs="Arial"/>
                    <w:sz w:val="20"/>
                  </w:rPr>
                  <w:t>Sonstiges</w:t>
                </w:r>
                <w:r w:rsidR="00803B81" w:rsidRPr="004E4C3F">
                  <w:rPr>
                    <w:rStyle w:val="SprechblasentextZchn"/>
                    <w:rFonts w:ascii="Arial" w:hAnsi="Arial" w:cs="Arial"/>
                    <w:sz w:val="20"/>
                  </w:rPr>
                  <w:t xml:space="preserve"> </w:t>
                </w:r>
                <w:r w:rsidR="00803B81" w:rsidRPr="004E4C3F">
                  <w:rPr>
                    <w:rStyle w:val="Platzhaltertext"/>
                    <w:rFonts w:cs="Arial"/>
                    <w:sz w:val="20"/>
                  </w:rPr>
                  <w:t>Sprachniveau</w:t>
                </w:r>
              </w:sdtContent>
            </w:sdt>
          </w:p>
        </w:tc>
      </w:tr>
      <w:tr w:rsidR="00FA4D1F" w:rsidRPr="004E4C3F" w:rsidTr="00EA4952">
        <w:trPr>
          <w:cantSplit/>
          <w:trHeight w:hRule="exact" w:val="55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B" w:rsidRPr="004E4C3F" w:rsidRDefault="00E67FAB" w:rsidP="00B31799">
            <w:pPr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 w:val="20"/>
              </w:rPr>
              <w:t>Besuchen Sie derzeit einen Sprachkurs?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AB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4E4C3F">
              <w:rPr>
                <w:rFonts w:cs="Arial"/>
                <w:szCs w:val="22"/>
              </w:rPr>
              <w:t>Ja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05327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84"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4E4C3F">
              <w:rPr>
                <w:rFonts w:cs="Arial"/>
                <w:szCs w:val="22"/>
              </w:rPr>
              <w:tab/>
              <w:t>Nein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67688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84"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EA4952" w:rsidRPr="004E4C3F" w:rsidTr="00A95DA3">
        <w:trPr>
          <w:cantSplit/>
          <w:trHeight w:hRule="exact" w:val="86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C528D0">
            <w:pPr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 w:val="20"/>
              </w:rPr>
              <w:t>Wenn ja: Welches Sprachinstitut besuchen Sie?</w:t>
            </w:r>
          </w:p>
        </w:tc>
        <w:sdt>
          <w:sdtPr>
            <w:rPr>
              <w:rFonts w:cs="Arial"/>
              <w:sz w:val="18"/>
              <w:szCs w:val="18"/>
            </w:rPr>
            <w:id w:val="-338772904"/>
            <w:showingPlcHdr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4952" w:rsidRPr="004E4C3F" w:rsidRDefault="00F23409" w:rsidP="00EA4952">
                <w:pPr>
                  <w:tabs>
                    <w:tab w:val="left" w:pos="483"/>
                    <w:tab w:val="left" w:pos="1489"/>
                    <w:tab w:val="left" w:pos="1631"/>
                    <w:tab w:val="left" w:pos="1914"/>
                    <w:tab w:val="left" w:pos="2056"/>
                  </w:tabs>
                  <w:spacing w:line="280" w:lineRule="exact"/>
                  <w:rPr>
                    <w:rFonts w:cs="Arial"/>
                    <w:szCs w:val="22"/>
                  </w:rPr>
                </w:pPr>
                <w:r w:rsidRPr="00031716">
                  <w:rPr>
                    <w:rStyle w:val="Platzhaltertext"/>
                    <w:rFonts w:cs="Arial"/>
                    <w:sz w:val="20"/>
                  </w:rPr>
                  <w:t>Name des Sprachinstituts</w:t>
                </w:r>
              </w:p>
            </w:tc>
          </w:sdtContent>
        </w:sdt>
      </w:tr>
      <w:tr w:rsidR="00EA4952" w:rsidRPr="004E4C3F" w:rsidTr="00EA4952">
        <w:trPr>
          <w:cantSplit/>
          <w:trHeight w:hRule="exact" w:val="44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832CF2">
            <w:pPr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 w:val="20"/>
              </w:rPr>
              <w:t>Wenn ja: Wann endet der Sprachkurse?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964FBA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 w:val="20"/>
                </w:rPr>
                <w:id w:val="190834556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03B81" w:rsidRPr="004E4C3F">
                  <w:rPr>
                    <w:rStyle w:val="Platzhaltertext"/>
                    <w:rFonts w:cs="Arial"/>
                    <w:sz w:val="20"/>
                  </w:rPr>
                  <w:t>Monat, Jahr</w:t>
                </w:r>
              </w:sdtContent>
            </w:sdt>
          </w:p>
        </w:tc>
      </w:tr>
      <w:tr w:rsidR="00EA4952" w:rsidRPr="004E4C3F" w:rsidTr="00803B81">
        <w:trPr>
          <w:cantSplit/>
          <w:trHeight w:hRule="exact" w:val="16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EA4952">
            <w:pPr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 w:val="20"/>
              </w:rPr>
              <w:t>Wenn ja: Welches Sprachniveau gemäß Europäischem Referenzrahmen werden Sie nach Ende des Sprachkurses erreicht haben?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952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4E4C3F">
              <w:rPr>
                <w:rFonts w:cs="Arial"/>
                <w:szCs w:val="22"/>
              </w:rPr>
              <w:t>A1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135156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4E4C3F">
              <w:rPr>
                <w:rFonts w:cs="Arial"/>
                <w:szCs w:val="22"/>
              </w:rPr>
              <w:tab/>
              <w:t>A2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7129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EA4952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Cs w:val="22"/>
              </w:rPr>
            </w:pPr>
            <w:r w:rsidRPr="004E4C3F">
              <w:rPr>
                <w:rFonts w:cs="Arial"/>
                <w:szCs w:val="22"/>
              </w:rPr>
              <w:t>B1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36679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4E4C3F">
              <w:rPr>
                <w:rFonts w:cs="Arial"/>
                <w:szCs w:val="22"/>
              </w:rPr>
              <w:tab/>
              <w:t>B2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184272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EA4952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  <w:r w:rsidRPr="004E4C3F">
              <w:rPr>
                <w:rFonts w:cs="Arial"/>
                <w:szCs w:val="22"/>
              </w:rPr>
              <w:t>C1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41948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 w:rsidRPr="004E4C3F">
              <w:rPr>
                <w:rFonts w:cs="Arial"/>
                <w:szCs w:val="22"/>
              </w:rPr>
              <w:tab/>
              <w:t>C2</w:t>
            </w:r>
            <w:r w:rsidRPr="004E4C3F">
              <w:rPr>
                <w:rFonts w:cs="Arial"/>
                <w:szCs w:val="22"/>
              </w:rPr>
              <w:tab/>
            </w:r>
            <w:sdt>
              <w:sdtPr>
                <w:rPr>
                  <w:rFonts w:cs="Arial"/>
                  <w:szCs w:val="22"/>
                </w:rPr>
                <w:id w:val="-205537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4C3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p w:rsidR="00EA4952" w:rsidRPr="004E4C3F" w:rsidRDefault="00EA4952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</w:p>
          <w:p w:rsidR="00EA4952" w:rsidRPr="004E4C3F" w:rsidRDefault="00964FBA" w:rsidP="00EA4952">
            <w:pPr>
              <w:tabs>
                <w:tab w:val="left" w:pos="483"/>
                <w:tab w:val="left" w:pos="1631"/>
                <w:tab w:val="left" w:pos="2056"/>
              </w:tabs>
              <w:spacing w:line="280" w:lineRule="exact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49506937"/>
                <w:showingPlcHdr/>
              </w:sdtPr>
              <w:sdtEndPr/>
              <w:sdtContent>
                <w:r w:rsidR="00803B81" w:rsidRPr="004E4C3F">
                  <w:rPr>
                    <w:rStyle w:val="Platzhaltertext"/>
                    <w:rFonts w:cs="Arial"/>
                    <w:sz w:val="20"/>
                  </w:rPr>
                  <w:t>Sonstiges Sprachniveau</w:t>
                </w:r>
              </w:sdtContent>
            </w:sdt>
          </w:p>
        </w:tc>
      </w:tr>
    </w:tbl>
    <w:p w:rsidR="00F2454B" w:rsidRPr="004E4C3F" w:rsidRDefault="00F2454B">
      <w:pPr>
        <w:rPr>
          <w:rFonts w:cs="Arial"/>
        </w:rPr>
      </w:pPr>
    </w:p>
    <w:p w:rsidR="009723A4" w:rsidRPr="004E4C3F" w:rsidRDefault="009723A4">
      <w:pPr>
        <w:rPr>
          <w:rFonts w:cs="Arial"/>
        </w:rPr>
      </w:pPr>
      <w:r w:rsidRPr="004E4C3F">
        <w:rPr>
          <w:rFonts w:cs="Arial"/>
        </w:rPr>
        <w:br w:type="page"/>
      </w:r>
    </w:p>
    <w:p w:rsidR="00116C41" w:rsidRPr="004E4C3F" w:rsidRDefault="00D42D47" w:rsidP="00116C41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b/>
          <w:bCs/>
        </w:rPr>
      </w:pPr>
      <w:r w:rsidRPr="004E4C3F">
        <w:rPr>
          <w:rFonts w:ascii="Arial" w:hAnsi="Arial" w:cs="Arial"/>
          <w:b/>
          <w:bCs/>
        </w:rPr>
        <w:t>5</w:t>
      </w:r>
      <w:r w:rsidR="00015BAC" w:rsidRPr="004E4C3F">
        <w:rPr>
          <w:rFonts w:ascii="Arial" w:hAnsi="Arial" w:cs="Arial"/>
          <w:b/>
          <w:bCs/>
        </w:rPr>
        <w:t>. Angaben zu</w:t>
      </w:r>
      <w:r w:rsidR="009A29EA" w:rsidRPr="004E4C3F">
        <w:rPr>
          <w:rFonts w:ascii="Arial" w:hAnsi="Arial" w:cs="Arial"/>
          <w:b/>
          <w:bCs/>
        </w:rPr>
        <w:t xml:space="preserve">m gewünschten </w:t>
      </w:r>
      <w:r w:rsidR="00365F66">
        <w:rPr>
          <w:rFonts w:ascii="Arial" w:hAnsi="Arial" w:cs="Arial"/>
          <w:b/>
          <w:bCs/>
        </w:rPr>
        <w:t>Hochschulsommers</w:t>
      </w:r>
      <w:r w:rsidR="009A29EA" w:rsidRPr="004E4C3F">
        <w:rPr>
          <w:rFonts w:ascii="Arial" w:hAnsi="Arial" w:cs="Arial"/>
          <w:b/>
          <w:bCs/>
        </w:rPr>
        <w:t>prachkurs</w:t>
      </w:r>
      <w:r w:rsidR="00BC563A" w:rsidRPr="004E4C3F">
        <w:rPr>
          <w:rFonts w:ascii="Arial" w:hAnsi="Arial" w:cs="Arial"/>
          <w:b/>
          <w:bCs/>
        </w:rPr>
        <w:br/>
      </w:r>
    </w:p>
    <w:p w:rsidR="008A6A95" w:rsidRPr="004E4C3F" w:rsidRDefault="00747908" w:rsidP="008A6A95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bCs/>
          <w:sz w:val="20"/>
          <w:szCs w:val="20"/>
        </w:rPr>
      </w:pPr>
      <w:r w:rsidRPr="004E4C3F">
        <w:rPr>
          <w:rFonts w:ascii="Arial" w:hAnsi="Arial" w:cs="Arial"/>
          <w:bCs/>
          <w:sz w:val="20"/>
          <w:szCs w:val="20"/>
        </w:rPr>
        <w:t xml:space="preserve">Bitte lesen Sie die Programmausschreibung in der Stipendiendatenbank: </w:t>
      </w:r>
      <w:hyperlink r:id="rId15" w:history="1">
        <w:r w:rsidRPr="004E4C3F">
          <w:rPr>
            <w:rStyle w:val="Hyperlink"/>
            <w:rFonts w:ascii="Arial" w:hAnsi="Arial" w:cs="Arial"/>
            <w:bCs/>
            <w:sz w:val="20"/>
            <w:szCs w:val="20"/>
          </w:rPr>
          <w:t>www.funding-guide.de</w:t>
        </w:r>
      </w:hyperlink>
      <w:r w:rsidRPr="004E4C3F">
        <w:rPr>
          <w:rFonts w:ascii="Arial" w:hAnsi="Arial" w:cs="Arial"/>
          <w:bCs/>
          <w:sz w:val="20"/>
          <w:szCs w:val="20"/>
        </w:rPr>
        <w:t xml:space="preserve">.  </w:t>
      </w:r>
    </w:p>
    <w:p w:rsidR="00846751" w:rsidRPr="004E4C3F" w:rsidRDefault="00747908" w:rsidP="008A6A95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sz w:val="20"/>
          <w:szCs w:val="20"/>
        </w:rPr>
      </w:pPr>
      <w:r w:rsidRPr="004E4C3F">
        <w:rPr>
          <w:rFonts w:ascii="Arial" w:hAnsi="Arial" w:cs="Arial"/>
          <w:sz w:val="20"/>
          <w:szCs w:val="20"/>
        </w:rPr>
        <w:t xml:space="preserve">Die „FAQ für Bewerber und Stipendiaten“ beantworten erste Fragen zum Bewerbungsprocedere: </w:t>
      </w:r>
      <w:hyperlink r:id="rId16" w:history="1">
        <w:r w:rsidR="00453E0D" w:rsidRPr="004E4C3F">
          <w:rPr>
            <w:rStyle w:val="Hyperlink"/>
            <w:rFonts w:ascii="Arial" w:hAnsi="Arial" w:cs="Arial"/>
            <w:sz w:val="20"/>
            <w:szCs w:val="20"/>
          </w:rPr>
          <w:t>www.daad.de/de/form</w:t>
        </w:r>
      </w:hyperlink>
      <w:r w:rsidR="00453E0D" w:rsidRPr="004E4C3F">
        <w:rPr>
          <w:rFonts w:ascii="Arial" w:hAnsi="Arial" w:cs="Arial"/>
          <w:sz w:val="20"/>
          <w:szCs w:val="20"/>
        </w:rPr>
        <w:t xml:space="preserve"> </w:t>
      </w:r>
    </w:p>
    <w:p w:rsidR="00E734CD" w:rsidRPr="004E4C3F" w:rsidRDefault="00E734CD" w:rsidP="008A6A95">
      <w:pPr>
        <w:pStyle w:val="Kopfzeile"/>
        <w:tabs>
          <w:tab w:val="clear" w:pos="9072"/>
          <w:tab w:val="left" w:pos="708"/>
        </w:tabs>
        <w:spacing w:line="240" w:lineRule="exact"/>
        <w:ind w:right="-569"/>
        <w:rPr>
          <w:rFonts w:ascii="Arial" w:hAnsi="Arial" w:cs="Arial"/>
          <w:sz w:val="20"/>
          <w:szCs w:val="20"/>
        </w:rPr>
      </w:pPr>
    </w:p>
    <w:p w:rsidR="00D4795D" w:rsidRPr="004E4C3F" w:rsidRDefault="00D4795D" w:rsidP="00D4795D">
      <w:pPr>
        <w:pStyle w:val="Kopfzeile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  <w:r w:rsidRPr="004E4C3F">
        <w:rPr>
          <w:rFonts w:ascii="Arial" w:hAnsi="Arial" w:cs="Arial"/>
          <w:sz w:val="20"/>
          <w:szCs w:val="20"/>
        </w:rPr>
        <w:t xml:space="preserve">Bitte beachten Sie, dass die nachträgliche Änderung Ihrer im Formular angegebenen Kurswünsche </w:t>
      </w:r>
      <w:r w:rsidRPr="004E4C3F">
        <w:rPr>
          <w:rFonts w:ascii="Arial" w:hAnsi="Arial" w:cs="Arial"/>
          <w:sz w:val="20"/>
          <w:szCs w:val="20"/>
        </w:rPr>
        <w:br/>
        <w:t>nicht möglich ist. Der DAAD behält sich vor, Änderungen vorzunehmen.</w:t>
      </w:r>
    </w:p>
    <w:p w:rsidR="00747908" w:rsidRPr="004E4C3F" w:rsidRDefault="00747908" w:rsidP="00747908">
      <w:pPr>
        <w:pStyle w:val="Fuzeile"/>
        <w:tabs>
          <w:tab w:val="clear" w:pos="4536"/>
          <w:tab w:val="clear" w:pos="9072"/>
        </w:tabs>
        <w:spacing w:line="280" w:lineRule="exact"/>
        <w:rPr>
          <w:rFonts w:cs="Arial"/>
          <w:b/>
          <w:szCs w:val="22"/>
        </w:rPr>
      </w:pPr>
    </w:p>
    <w:p w:rsidR="00D4795D" w:rsidRPr="004E4C3F" w:rsidRDefault="00D4795D" w:rsidP="00D4795D">
      <w:pPr>
        <w:pStyle w:val="Kopfzeile"/>
        <w:tabs>
          <w:tab w:val="left" w:pos="708"/>
        </w:tabs>
        <w:spacing w:line="280" w:lineRule="exact"/>
        <w:rPr>
          <w:rFonts w:ascii="Arial" w:hAnsi="Arial" w:cs="Arial"/>
        </w:rPr>
      </w:pPr>
      <w:r w:rsidRPr="004E4C3F">
        <w:rPr>
          <w:rFonts w:ascii="Arial" w:hAnsi="Arial" w:cs="Arial"/>
          <w:b/>
          <w:sz w:val="20"/>
          <w:szCs w:val="20"/>
        </w:rPr>
        <w:t xml:space="preserve">WICHTIG: </w:t>
      </w:r>
      <w:r w:rsidRPr="004E4C3F">
        <w:rPr>
          <w:rFonts w:ascii="Arial" w:hAnsi="Arial" w:cs="Arial"/>
          <w:sz w:val="20"/>
          <w:szCs w:val="20"/>
        </w:rPr>
        <w:t xml:space="preserve">Bitte wählen Sie </w:t>
      </w:r>
      <w:r w:rsidRPr="004E4C3F">
        <w:rPr>
          <w:rFonts w:ascii="Arial" w:hAnsi="Arial" w:cs="Arial"/>
          <w:b/>
          <w:sz w:val="20"/>
          <w:szCs w:val="20"/>
        </w:rPr>
        <w:t>maximal drei verschiedene Kursorte und/oder Kurslaufzeiten</w:t>
      </w:r>
      <w:r w:rsidRPr="004E4C3F">
        <w:rPr>
          <w:rFonts w:ascii="Arial" w:hAnsi="Arial" w:cs="Arial"/>
          <w:sz w:val="20"/>
          <w:szCs w:val="20"/>
        </w:rPr>
        <w:t>.</w:t>
      </w:r>
    </w:p>
    <w:p w:rsidR="00D4795D" w:rsidRPr="004E4C3F" w:rsidRDefault="00D4795D" w:rsidP="00D4795D">
      <w:pPr>
        <w:pStyle w:val="Kopfzeile"/>
        <w:tabs>
          <w:tab w:val="left" w:pos="708"/>
        </w:tabs>
        <w:spacing w:line="280" w:lineRule="exact"/>
        <w:rPr>
          <w:rFonts w:ascii="Arial" w:hAnsi="Arial" w:cs="Arial"/>
          <w:sz w:val="20"/>
          <w:szCs w:val="20"/>
        </w:rPr>
      </w:pPr>
      <w:r w:rsidRPr="004E4C3F">
        <w:rPr>
          <w:rFonts w:ascii="Arial" w:hAnsi="Arial" w:cs="Arial"/>
          <w:sz w:val="20"/>
          <w:szCs w:val="20"/>
        </w:rPr>
        <w:t xml:space="preserve">Die Kursangebote finden Sie auf der DAAD Homepage: </w:t>
      </w:r>
      <w:hyperlink r:id="rId17" w:history="1">
        <w:r w:rsidRPr="004E4C3F">
          <w:rPr>
            <w:rStyle w:val="Hyperlink"/>
            <w:rFonts w:ascii="Arial" w:hAnsi="Arial" w:cs="Arial"/>
            <w:sz w:val="20"/>
            <w:szCs w:val="20"/>
          </w:rPr>
          <w:t>www.daad.de/hsk-kursliste</w:t>
        </w:r>
      </w:hyperlink>
    </w:p>
    <w:p w:rsidR="00D4795D" w:rsidRPr="004E4C3F" w:rsidRDefault="00D4795D" w:rsidP="00D4795D">
      <w:pPr>
        <w:pStyle w:val="Kopfzeile"/>
        <w:tabs>
          <w:tab w:val="left" w:pos="708"/>
        </w:tabs>
        <w:spacing w:line="280" w:lineRule="exact"/>
        <w:rPr>
          <w:rFonts w:ascii="Arial" w:hAnsi="Arial" w:cs="Arial"/>
        </w:rPr>
      </w:pPr>
    </w:p>
    <w:p w:rsidR="002547DD" w:rsidRPr="004E4C3F" w:rsidRDefault="002547DD" w:rsidP="00747908">
      <w:pPr>
        <w:pStyle w:val="Fuzeile"/>
        <w:tabs>
          <w:tab w:val="clear" w:pos="4536"/>
          <w:tab w:val="clear" w:pos="9072"/>
        </w:tabs>
        <w:spacing w:line="280" w:lineRule="exact"/>
        <w:rPr>
          <w:rFonts w:cs="Arial"/>
          <w:b/>
          <w:szCs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222A6" w:rsidRPr="004E4C3F" w:rsidTr="00B43412">
        <w:trPr>
          <w:trHeight w:val="561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7DD" w:rsidRPr="004E4C3F" w:rsidRDefault="002547DD" w:rsidP="00B43412">
            <w:pPr>
              <w:pStyle w:val="Kopfzeile"/>
              <w:tabs>
                <w:tab w:val="clear" w:pos="4536"/>
                <w:tab w:val="clear" w:pos="9072"/>
                <w:tab w:val="left" w:pos="708"/>
              </w:tabs>
              <w:spacing w:line="280" w:lineRule="exact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4C3F">
              <w:rPr>
                <w:rFonts w:ascii="Arial" w:hAnsi="Arial" w:cs="Arial"/>
                <w:b/>
              </w:rPr>
              <w:t>Kursortwah</w:t>
            </w:r>
            <w:r w:rsidR="00D4795D" w:rsidRPr="004E4C3F">
              <w:rPr>
                <w:rFonts w:ascii="Arial" w:hAnsi="Arial" w:cs="Arial"/>
                <w:b/>
              </w:rPr>
              <w:t>l</w:t>
            </w:r>
          </w:p>
        </w:tc>
      </w:tr>
      <w:tr w:rsidR="004222A6" w:rsidRPr="004E4C3F" w:rsidTr="00AF60BC">
        <w:trPr>
          <w:trHeight w:val="28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3F" w:rsidRPr="004E4C3F" w:rsidRDefault="00EB663F" w:rsidP="00535EDA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b/>
              </w:rPr>
              <w:t>Kursort</w:t>
            </w:r>
            <w:r w:rsidRPr="004E4C3F">
              <w:rPr>
                <w:rFonts w:ascii="Arial" w:hAnsi="Arial" w:cs="Arial"/>
              </w:rPr>
              <w:t>:</w:t>
            </w: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C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5760153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  <w:p w:rsidR="00267C84" w:rsidRPr="004E4C3F" w:rsidRDefault="00EB663F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1D3D" w:rsidRPr="004E4C3F" w:rsidRDefault="007109ED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Kursbezeichnung:</w:t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7856311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744956" w:rsidRPr="004E4C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90B" w:rsidRPr="004E4C3F" w:rsidRDefault="00F7590B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304D" w:rsidRPr="004E4C3F" w:rsidRDefault="0052304D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613310" w:rsidRPr="004E4C3F" w:rsidRDefault="00744956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3119"/>
                <w:tab w:val="left" w:pos="5387"/>
                <w:tab w:val="left" w:pos="666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E97B1A" w:rsidRPr="004E4C3F">
              <w:rPr>
                <w:rFonts w:ascii="Arial" w:hAnsi="Arial" w:cs="Arial"/>
                <w:sz w:val="20"/>
                <w:szCs w:val="20"/>
              </w:rPr>
              <w:br/>
            </w:r>
            <w:r w:rsidR="00613310" w:rsidRPr="004E4C3F">
              <w:rPr>
                <w:rFonts w:ascii="Arial" w:hAnsi="Arial" w:cs="Arial"/>
                <w:sz w:val="20"/>
                <w:szCs w:val="20"/>
              </w:rPr>
              <w:t xml:space="preserve">Kurslaufzeit: </w:t>
            </w:r>
            <w:r w:rsidR="00AC1D3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>Kursbeginn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0975275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  <w:r w:rsidR="0086177B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>Kursende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059086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AC1D3D" w:rsidRPr="004E4C3F" w:rsidRDefault="00AC1D3D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22A6" w:rsidRPr="004E4C3F" w:rsidTr="00AF60BC">
        <w:trPr>
          <w:trHeight w:val="28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3F" w:rsidRPr="004E4C3F" w:rsidRDefault="00EB663F" w:rsidP="00535EDA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b/>
              </w:rPr>
              <w:t>Kursort:</w:t>
            </w:r>
            <w:r w:rsidR="00E734C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8406311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  <w:p w:rsidR="00267C84" w:rsidRPr="004E4C3F" w:rsidRDefault="00EB663F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C1D3D" w:rsidRPr="004E4C3F" w:rsidRDefault="00FD5E87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Kursbezeichnung:</w:t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614721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AC1D3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AC1D3D" w:rsidRPr="004E4C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90B" w:rsidRPr="004E4C3F" w:rsidRDefault="00F7590B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304D" w:rsidRPr="004E4C3F" w:rsidRDefault="0052304D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1D3D" w:rsidRPr="004E4C3F" w:rsidRDefault="00AC1D3D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3119"/>
                <w:tab w:val="left" w:pos="5387"/>
                <w:tab w:val="left" w:pos="666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br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 xml:space="preserve">Kurslaufzeit: 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>Kursbeginn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978263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  <w:t>Kursende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927342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5E30D1" w:rsidRPr="004E4C3F" w:rsidRDefault="005E30D1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222A6" w:rsidRPr="004E4C3F" w:rsidTr="00AF60BC">
        <w:trPr>
          <w:trHeight w:val="282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D" w:rsidRPr="004E4C3F" w:rsidRDefault="00AC1D3D" w:rsidP="00535EDA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b/>
              </w:rPr>
              <w:t>Kursort:</w:t>
            </w:r>
            <w:r w:rsidRPr="004E4C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4C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74998824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</w:p>
          <w:p w:rsidR="00267C84" w:rsidRPr="004E4C3F" w:rsidRDefault="00267C84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52304D" w:rsidRPr="004E4C3F" w:rsidRDefault="00FD5E87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>Kursbezeichnung:</w:t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93811220"/>
                <w:showingPlcHdr/>
              </w:sdtPr>
              <w:sdtEndPr/>
              <w:sdtContent>
                <w:r w:rsidR="009E3C16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Bitte Text eingeben</w:t>
                </w:r>
              </w:sdtContent>
            </w:sdt>
            <w:r w:rsidR="00AC1D3D" w:rsidRPr="004E4C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52304D" w:rsidRPr="004E4C3F" w:rsidRDefault="0052304D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1D3D" w:rsidRPr="004E4C3F" w:rsidRDefault="00AC1D3D" w:rsidP="00535EDA">
            <w:pPr>
              <w:pStyle w:val="Kopfzeile"/>
              <w:tabs>
                <w:tab w:val="clear" w:pos="4536"/>
                <w:tab w:val="left" w:pos="708"/>
                <w:tab w:val="left" w:pos="1843"/>
                <w:tab w:val="left" w:pos="450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</w:p>
          <w:p w:rsidR="00F7590B" w:rsidRPr="004E4C3F" w:rsidRDefault="00F7590B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2268"/>
                <w:tab w:val="left" w:pos="5115"/>
                <w:tab w:val="left" w:pos="5670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  <w:p w:rsidR="00AC1D3D" w:rsidRPr="004E4C3F" w:rsidRDefault="00AC1D3D" w:rsidP="00535EDA">
            <w:pPr>
              <w:pStyle w:val="Kopfzeile"/>
              <w:tabs>
                <w:tab w:val="clear" w:pos="4536"/>
                <w:tab w:val="clear" w:pos="9072"/>
                <w:tab w:val="left" w:pos="1701"/>
                <w:tab w:val="left" w:pos="1843"/>
                <w:tab w:val="left" w:pos="3119"/>
                <w:tab w:val="left" w:pos="5387"/>
                <w:tab w:val="left" w:pos="6663"/>
              </w:tabs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tab/>
            </w:r>
            <w:r w:rsidRPr="004E4C3F">
              <w:rPr>
                <w:rFonts w:ascii="Arial" w:hAnsi="Arial" w:cs="Arial"/>
                <w:sz w:val="20"/>
                <w:szCs w:val="20"/>
              </w:rPr>
              <w:br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 xml:space="preserve">Kurslaufzeit: 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535EDA" w:rsidRPr="004E4C3F">
              <w:rPr>
                <w:rFonts w:ascii="Arial" w:hAnsi="Arial" w:cs="Arial"/>
                <w:sz w:val="20"/>
                <w:szCs w:val="20"/>
              </w:rPr>
              <w:tab/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>Kursbeginn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8212319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  <w:t>Kursende</w:t>
            </w:r>
            <w:r w:rsidR="00D4795D" w:rsidRPr="004E4C3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052873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D4A1B" w:rsidRPr="004E4C3F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TT.MM.JJ</w:t>
                </w:r>
              </w:sdtContent>
            </w:sdt>
          </w:p>
          <w:p w:rsidR="00613310" w:rsidRPr="004E4C3F" w:rsidRDefault="00613310" w:rsidP="00535EDA">
            <w:pPr>
              <w:pStyle w:val="Kopfzeile"/>
              <w:tabs>
                <w:tab w:val="clear" w:pos="4536"/>
                <w:tab w:val="clear" w:pos="9072"/>
                <w:tab w:val="left" w:pos="1843"/>
                <w:tab w:val="left" w:pos="5593"/>
              </w:tabs>
              <w:spacing w:line="400" w:lineRule="exac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747908" w:rsidRPr="004E4C3F" w:rsidRDefault="00747908" w:rsidP="00747908">
      <w:pPr>
        <w:pStyle w:val="Kopfzeile"/>
        <w:tabs>
          <w:tab w:val="left" w:pos="708"/>
        </w:tabs>
        <w:rPr>
          <w:rFonts w:ascii="Arial" w:hAnsi="Arial" w:cs="Arial"/>
          <w:b/>
          <w:sz w:val="20"/>
        </w:rPr>
      </w:pPr>
    </w:p>
    <w:sectPr w:rsidR="00747908" w:rsidRPr="004E4C3F" w:rsidSect="00946711">
      <w:headerReference w:type="default" r:id="rId18"/>
      <w:footerReference w:type="default" r:id="rId19"/>
      <w:footerReference w:type="first" r:id="rId20"/>
      <w:pgSz w:w="11906" w:h="16838" w:code="9"/>
      <w:pgMar w:top="1418" w:right="707" w:bottom="680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1" w:rsidRDefault="00946711">
      <w:r>
        <w:separator/>
      </w:r>
    </w:p>
  </w:endnote>
  <w:endnote w:type="continuationSeparator" w:id="0">
    <w:p w:rsidR="00946711" w:rsidRDefault="0094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11" w:rsidRPr="004A0F25" w:rsidRDefault="00946711" w:rsidP="00C13B88">
    <w:pPr>
      <w:pStyle w:val="Fuzeile"/>
      <w:rPr>
        <w:sz w:val="16"/>
      </w:rPr>
    </w:pPr>
    <w:r w:rsidRPr="004A0F25">
      <w:rPr>
        <w:rStyle w:val="Seitenzahl"/>
        <w:sz w:val="16"/>
      </w:rPr>
      <w:t xml:space="preserve">Stand: </w:t>
    </w:r>
    <w:r w:rsidR="00964FBA">
      <w:rPr>
        <w:rStyle w:val="Seitenzahl"/>
        <w:sz w:val="16"/>
      </w:rPr>
      <w:t>Oktober</w:t>
    </w:r>
    <w:r>
      <w:rPr>
        <w:rStyle w:val="Seitenzahl"/>
        <w:sz w:val="16"/>
      </w:rPr>
      <w:t xml:space="preserve"> 201</w:t>
    </w:r>
    <w:r w:rsidR="005D0FDD">
      <w:rPr>
        <w:rStyle w:val="Seitenzahl"/>
        <w:sz w:val="16"/>
      </w:rPr>
      <w:t>4</w:t>
    </w:r>
    <w:r>
      <w:rPr>
        <w:rStyle w:val="Seitenzahl"/>
        <w:sz w:val="16"/>
      </w:rPr>
      <w:t>/IR</w:t>
    </w:r>
    <w:r w:rsidRPr="004A0F25">
      <w:rPr>
        <w:sz w:val="16"/>
      </w:rPr>
      <w:tab/>
      <w:t>Hochschulsommerkursstipendium</w:t>
    </w:r>
    <w:r w:rsidRPr="004A0F25">
      <w:rPr>
        <w:sz w:val="16"/>
      </w:rPr>
      <w:tab/>
    </w:r>
    <w:r w:rsidRPr="004A0F25">
      <w:rPr>
        <w:rStyle w:val="Seitenzahl"/>
        <w:sz w:val="16"/>
      </w:rPr>
      <w:fldChar w:fldCharType="begin"/>
    </w:r>
    <w:r w:rsidRPr="004A0F25">
      <w:rPr>
        <w:rStyle w:val="Seitenzahl"/>
        <w:sz w:val="16"/>
      </w:rPr>
      <w:instrText xml:space="preserve"> PAGE </w:instrText>
    </w:r>
    <w:r w:rsidRPr="004A0F25">
      <w:rPr>
        <w:rStyle w:val="Seitenzahl"/>
        <w:sz w:val="16"/>
      </w:rPr>
      <w:fldChar w:fldCharType="separate"/>
    </w:r>
    <w:r w:rsidR="00964FBA">
      <w:rPr>
        <w:rStyle w:val="Seitenzahl"/>
        <w:noProof/>
        <w:sz w:val="16"/>
      </w:rPr>
      <w:t>2</w:t>
    </w:r>
    <w:r w:rsidRPr="004A0F25">
      <w:rPr>
        <w:rStyle w:val="Seitenzahl"/>
        <w:sz w:val="16"/>
      </w:rPr>
      <w:fldChar w:fldCharType="end"/>
    </w:r>
    <w:r w:rsidRPr="004A0F25">
      <w:rPr>
        <w:rStyle w:val="Seitenzahl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711" w:rsidRDefault="00946711">
    <w:pPr>
      <w:pStyle w:val="Fuzeile"/>
      <w:rPr>
        <w:rStyle w:val="Seitenzahl"/>
        <w:sz w:val="16"/>
      </w:rPr>
    </w:pPr>
    <w:r>
      <w:rPr>
        <w:sz w:val="16"/>
      </w:rPr>
      <w:t xml:space="preserve">Ref. </w:t>
    </w:r>
    <w:r w:rsidRPr="00BC563A">
      <w:rPr>
        <w:color w:val="FF0000"/>
        <w:sz w:val="16"/>
      </w:rPr>
      <w:t>513</w:t>
    </w:r>
    <w:r>
      <w:rPr>
        <w:sz w:val="16"/>
      </w:rPr>
      <w:tab/>
      <w:t>Hochschulsommerkursstipendium</w:t>
    </w:r>
    <w:r>
      <w:rPr>
        <w:sz w:val="16"/>
      </w:rPr>
      <w:tab/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>
      <w:rPr>
        <w:rStyle w:val="Seitenzahl"/>
        <w:noProof/>
        <w:sz w:val="16"/>
      </w:rPr>
      <w:t>1</w:t>
    </w:r>
    <w:r>
      <w:rPr>
        <w:rStyle w:val="Seitenzahl"/>
        <w:sz w:val="16"/>
      </w:rPr>
      <w:fldChar w:fldCharType="end"/>
    </w:r>
  </w:p>
  <w:p w:rsidR="00946711" w:rsidRDefault="00946711">
    <w:pPr>
      <w:pStyle w:val="Fuzeile"/>
      <w:rPr>
        <w:sz w:val="16"/>
      </w:rPr>
    </w:pPr>
    <w:r>
      <w:rPr>
        <w:rStyle w:val="Seitenzahl"/>
        <w:sz w:val="16"/>
      </w:rPr>
      <w:tab/>
      <w:t xml:space="preserve">Stand: </w:t>
    </w:r>
    <w:r w:rsidRPr="00BC563A">
      <w:rPr>
        <w:rStyle w:val="Seitenzahl"/>
        <w:color w:val="FF0000"/>
        <w:sz w:val="16"/>
      </w:rPr>
      <w:t>Juli</w:t>
    </w:r>
    <w:r>
      <w:rPr>
        <w:rStyle w:val="Seitenzahl"/>
        <w:sz w:val="16"/>
      </w:rPr>
      <w:t xml:space="preserve">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1" w:rsidRDefault="00946711">
      <w:r>
        <w:separator/>
      </w:r>
    </w:p>
  </w:footnote>
  <w:footnote w:type="continuationSeparator" w:id="0">
    <w:p w:rsidR="00946711" w:rsidRDefault="00946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3260"/>
      <w:gridCol w:w="4961"/>
    </w:tblGrid>
    <w:tr w:rsidR="00946711" w:rsidRPr="00F16AE8" w:rsidTr="00562EA8">
      <w:trPr>
        <w:trHeight w:hRule="exact" w:val="711"/>
      </w:trPr>
      <w:tc>
        <w:tcPr>
          <w:tcW w:w="1418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946711" w:rsidRPr="00F16AE8" w:rsidRDefault="00946711" w:rsidP="00562EA8">
          <w:pPr>
            <w:pStyle w:val="berschrift5"/>
            <w:spacing w:line="240" w:lineRule="auto"/>
            <w:rPr>
              <w:rFonts w:ascii="Arial" w:hAnsi="Arial" w:cs="Arial"/>
              <w:color w:val="808080"/>
            </w:rPr>
          </w:pPr>
          <w:r w:rsidRPr="00F16AE8">
            <w:rPr>
              <w:rFonts w:ascii="Arial" w:hAnsi="Arial" w:cs="Arial"/>
              <w:color w:val="808080"/>
            </w:rPr>
            <w:t>DAAD</w:t>
          </w:r>
        </w:p>
      </w:tc>
      <w:tc>
        <w:tcPr>
          <w:tcW w:w="4961" w:type="dxa"/>
        </w:tcPr>
        <w:p w:rsidR="00946711" w:rsidRPr="00F16AE8" w:rsidRDefault="00946711" w:rsidP="00562EA8">
          <w:pPr>
            <w:pStyle w:val="berschrift2"/>
            <w:widowControl/>
            <w:tabs>
              <w:tab w:val="right" w:pos="4876"/>
            </w:tabs>
            <w:spacing w:before="120" w:after="0" w:line="240" w:lineRule="exact"/>
            <w:rPr>
              <w:rFonts w:ascii="Arial" w:hAnsi="Arial" w:cs="Arial"/>
              <w:b w:val="0"/>
              <w:spacing w:val="1"/>
            </w:rPr>
          </w:pPr>
          <w:r w:rsidRPr="00F16AE8">
            <w:rPr>
              <w:rFonts w:ascii="Arial" w:hAnsi="Arial" w:cs="Arial"/>
              <w:b w:val="0"/>
              <w:spacing w:val="1"/>
            </w:rPr>
            <w:t>Deutscher</w:t>
          </w:r>
          <w:r w:rsidRPr="00F16AE8">
            <w:rPr>
              <w:rFonts w:ascii="Arial" w:hAnsi="Arial" w:cs="Arial"/>
              <w:b w:val="0"/>
              <w:spacing w:val="8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Akademischer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Austauschdienst</w:t>
          </w:r>
        </w:p>
        <w:p w:rsidR="00946711" w:rsidRPr="00F16AE8" w:rsidRDefault="00946711" w:rsidP="00562EA8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Arial" w:hAnsi="Arial" w:cs="Arial"/>
            </w:rPr>
          </w:pPr>
          <w:r w:rsidRPr="00F16AE8">
            <w:rPr>
              <w:rFonts w:ascii="Arial" w:hAnsi="Arial" w:cs="Arial"/>
              <w:b w:val="0"/>
              <w:spacing w:val="1"/>
            </w:rPr>
            <w:t>German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Academic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Exchange</w:t>
          </w:r>
          <w:r w:rsidRPr="00F16AE8">
            <w:rPr>
              <w:rFonts w:ascii="Arial" w:hAnsi="Arial" w:cs="Arial"/>
              <w:b w:val="0"/>
              <w:spacing w:val="6"/>
            </w:rPr>
            <w:t xml:space="preserve"> </w:t>
          </w:r>
          <w:r w:rsidRPr="00F16AE8">
            <w:rPr>
              <w:rFonts w:ascii="Arial" w:hAnsi="Arial" w:cs="Arial"/>
              <w:b w:val="0"/>
              <w:spacing w:val="1"/>
            </w:rPr>
            <w:t>Service</w:t>
          </w:r>
        </w:p>
      </w:tc>
    </w:tr>
    <w:tr w:rsidR="00946711" w:rsidRPr="00F16AE8" w:rsidTr="00404B92">
      <w:trPr>
        <w:trHeight w:hRule="exact" w:val="834"/>
      </w:trPr>
      <w:tc>
        <w:tcPr>
          <w:tcW w:w="1418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3260" w:type="dxa"/>
        </w:tcPr>
        <w:p w:rsidR="00946711" w:rsidRPr="00F16AE8" w:rsidRDefault="00946711" w:rsidP="00562EA8">
          <w:pPr>
            <w:spacing w:line="360" w:lineRule="auto"/>
            <w:rPr>
              <w:rFonts w:cs="Arial"/>
            </w:rPr>
          </w:pPr>
        </w:p>
      </w:tc>
      <w:tc>
        <w:tcPr>
          <w:tcW w:w="4961" w:type="dxa"/>
          <w:vAlign w:val="center"/>
        </w:tcPr>
        <w:p w:rsidR="00946711" w:rsidRPr="00404B92" w:rsidRDefault="00946711" w:rsidP="00404B92">
          <w:pPr>
            <w:pStyle w:val="Kopfzeile"/>
            <w:tabs>
              <w:tab w:val="clear" w:pos="4536"/>
              <w:tab w:val="clear" w:pos="9072"/>
              <w:tab w:val="left" w:pos="510"/>
              <w:tab w:val="right" w:pos="4876"/>
            </w:tabs>
            <w:spacing w:line="240" w:lineRule="exact"/>
            <w:rPr>
              <w:rFonts w:ascii="Arial" w:hAnsi="Arial" w:cs="Arial"/>
              <w:sz w:val="20"/>
              <w:szCs w:val="20"/>
            </w:rPr>
          </w:pPr>
          <w:r w:rsidRPr="00404B92">
            <w:rPr>
              <w:rFonts w:ascii="Arial" w:hAnsi="Arial" w:cs="Arial"/>
              <w:sz w:val="20"/>
              <w:szCs w:val="20"/>
            </w:rPr>
            <w:t xml:space="preserve">Referat  513: PROMOS, Sommerschulen, </w:t>
          </w:r>
          <w:r w:rsidRPr="00404B92">
            <w:rPr>
              <w:rFonts w:ascii="Arial" w:hAnsi="Arial" w:cs="Arial"/>
              <w:sz w:val="20"/>
              <w:szCs w:val="20"/>
            </w:rPr>
            <w:br/>
            <w:t>Studienreisen und Gastdozentenprogramm</w:t>
          </w:r>
        </w:p>
      </w:tc>
    </w:tr>
  </w:tbl>
  <w:p w:rsidR="00946711" w:rsidRPr="00F16AE8" w:rsidRDefault="00946711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379"/>
    <w:multiLevelType w:val="hybridMultilevel"/>
    <w:tmpl w:val="E61A0E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1CD8"/>
    <w:multiLevelType w:val="hybridMultilevel"/>
    <w:tmpl w:val="D77C280C"/>
    <w:lvl w:ilvl="0" w:tplc="B368365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C85D3B"/>
    <w:multiLevelType w:val="hybridMultilevel"/>
    <w:tmpl w:val="E7B6D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B055E"/>
    <w:multiLevelType w:val="hybridMultilevel"/>
    <w:tmpl w:val="E7D45E4A"/>
    <w:lvl w:ilvl="0" w:tplc="9A1E21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sz w:val="24"/>
        <w:szCs w:val="24"/>
      </w:rPr>
    </w:lvl>
    <w:lvl w:ilvl="1" w:tplc="0407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10A4383"/>
    <w:multiLevelType w:val="hybridMultilevel"/>
    <w:tmpl w:val="D850F762"/>
    <w:lvl w:ilvl="0" w:tplc="12B4FB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16B86"/>
    <w:multiLevelType w:val="singleLevel"/>
    <w:tmpl w:val="9F949912"/>
    <w:lvl w:ilvl="0">
      <w:start w:val="1"/>
      <w:numFmt w:val="bullet"/>
      <w:pStyle w:val="Aufzhlungszeichen-Texteingerckt"/>
      <w:lvlText w:val="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28D7704"/>
    <w:multiLevelType w:val="hybridMultilevel"/>
    <w:tmpl w:val="6E227C1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ryCWYz+biPHmp2uDkb3M1fdbIQ=" w:salt="xVtNyR/yTVC7ffh/lcKtP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5233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D2"/>
    <w:rsid w:val="00015BAC"/>
    <w:rsid w:val="00036BE7"/>
    <w:rsid w:val="000506E6"/>
    <w:rsid w:val="00050A9C"/>
    <w:rsid w:val="00082C25"/>
    <w:rsid w:val="000936CD"/>
    <w:rsid w:val="000A150A"/>
    <w:rsid w:val="000A28CF"/>
    <w:rsid w:val="000B5EA8"/>
    <w:rsid w:val="000C2B85"/>
    <w:rsid w:val="000C66B7"/>
    <w:rsid w:val="000D22BB"/>
    <w:rsid w:val="00111DBB"/>
    <w:rsid w:val="001132D5"/>
    <w:rsid w:val="00113854"/>
    <w:rsid w:val="00116C41"/>
    <w:rsid w:val="00125828"/>
    <w:rsid w:val="00125E27"/>
    <w:rsid w:val="00132662"/>
    <w:rsid w:val="00141E40"/>
    <w:rsid w:val="00143595"/>
    <w:rsid w:val="001652C4"/>
    <w:rsid w:val="0016726E"/>
    <w:rsid w:val="00174249"/>
    <w:rsid w:val="00176FE2"/>
    <w:rsid w:val="001818C0"/>
    <w:rsid w:val="00184BD2"/>
    <w:rsid w:val="00187793"/>
    <w:rsid w:val="00192076"/>
    <w:rsid w:val="0019308D"/>
    <w:rsid w:val="001B0529"/>
    <w:rsid w:val="001B4F56"/>
    <w:rsid w:val="001B5597"/>
    <w:rsid w:val="001C7440"/>
    <w:rsid w:val="001D2203"/>
    <w:rsid w:val="001D239E"/>
    <w:rsid w:val="001D72DD"/>
    <w:rsid w:val="00210019"/>
    <w:rsid w:val="0022368C"/>
    <w:rsid w:val="00224CB2"/>
    <w:rsid w:val="002269AD"/>
    <w:rsid w:val="002312F1"/>
    <w:rsid w:val="00232E02"/>
    <w:rsid w:val="00234FDC"/>
    <w:rsid w:val="00236D14"/>
    <w:rsid w:val="002547DD"/>
    <w:rsid w:val="002624F6"/>
    <w:rsid w:val="00267201"/>
    <w:rsid w:val="00267C84"/>
    <w:rsid w:val="00290CAA"/>
    <w:rsid w:val="002D695B"/>
    <w:rsid w:val="002D6977"/>
    <w:rsid w:val="002E5FEE"/>
    <w:rsid w:val="00305A86"/>
    <w:rsid w:val="003164F2"/>
    <w:rsid w:val="003223DD"/>
    <w:rsid w:val="003329BD"/>
    <w:rsid w:val="00334357"/>
    <w:rsid w:val="003403B2"/>
    <w:rsid w:val="00365F66"/>
    <w:rsid w:val="00383D89"/>
    <w:rsid w:val="003A09CE"/>
    <w:rsid w:val="003B0987"/>
    <w:rsid w:val="003B4721"/>
    <w:rsid w:val="003B536C"/>
    <w:rsid w:val="003D0BAE"/>
    <w:rsid w:val="003D2847"/>
    <w:rsid w:val="003D7F2A"/>
    <w:rsid w:val="003F3D06"/>
    <w:rsid w:val="003F60D5"/>
    <w:rsid w:val="003F6139"/>
    <w:rsid w:val="00404B92"/>
    <w:rsid w:val="00405A9C"/>
    <w:rsid w:val="004112C2"/>
    <w:rsid w:val="004222A6"/>
    <w:rsid w:val="004320FC"/>
    <w:rsid w:val="00433DB5"/>
    <w:rsid w:val="00436CB9"/>
    <w:rsid w:val="004447E3"/>
    <w:rsid w:val="00453E0D"/>
    <w:rsid w:val="004847FD"/>
    <w:rsid w:val="00485D5E"/>
    <w:rsid w:val="0049182A"/>
    <w:rsid w:val="004A0F25"/>
    <w:rsid w:val="004A60D0"/>
    <w:rsid w:val="004B4DCD"/>
    <w:rsid w:val="004C17EB"/>
    <w:rsid w:val="004E4C3F"/>
    <w:rsid w:val="004E58C8"/>
    <w:rsid w:val="004F16B6"/>
    <w:rsid w:val="004F3C70"/>
    <w:rsid w:val="0052304D"/>
    <w:rsid w:val="00533E96"/>
    <w:rsid w:val="00535EDA"/>
    <w:rsid w:val="005416AA"/>
    <w:rsid w:val="00545246"/>
    <w:rsid w:val="00557CCC"/>
    <w:rsid w:val="00562EA8"/>
    <w:rsid w:val="00564158"/>
    <w:rsid w:val="005649D4"/>
    <w:rsid w:val="00570D09"/>
    <w:rsid w:val="00581BA6"/>
    <w:rsid w:val="00592687"/>
    <w:rsid w:val="0059441A"/>
    <w:rsid w:val="00595048"/>
    <w:rsid w:val="005A214E"/>
    <w:rsid w:val="005A58F0"/>
    <w:rsid w:val="005C03B0"/>
    <w:rsid w:val="005D0FDD"/>
    <w:rsid w:val="005D7D3E"/>
    <w:rsid w:val="005E30D1"/>
    <w:rsid w:val="005E66FF"/>
    <w:rsid w:val="005F03BB"/>
    <w:rsid w:val="005F544A"/>
    <w:rsid w:val="0061200A"/>
    <w:rsid w:val="00613310"/>
    <w:rsid w:val="00627E7B"/>
    <w:rsid w:val="0063136F"/>
    <w:rsid w:val="00647554"/>
    <w:rsid w:val="00654179"/>
    <w:rsid w:val="0066222E"/>
    <w:rsid w:val="00663407"/>
    <w:rsid w:val="00672D72"/>
    <w:rsid w:val="006814B1"/>
    <w:rsid w:val="006826DE"/>
    <w:rsid w:val="00692FF4"/>
    <w:rsid w:val="0069372F"/>
    <w:rsid w:val="006945C8"/>
    <w:rsid w:val="006A5241"/>
    <w:rsid w:val="006B253A"/>
    <w:rsid w:val="006E7732"/>
    <w:rsid w:val="007109ED"/>
    <w:rsid w:val="007247AD"/>
    <w:rsid w:val="00724E07"/>
    <w:rsid w:val="00734429"/>
    <w:rsid w:val="00734B86"/>
    <w:rsid w:val="0073512D"/>
    <w:rsid w:val="00744956"/>
    <w:rsid w:val="00747908"/>
    <w:rsid w:val="007572A6"/>
    <w:rsid w:val="007663EB"/>
    <w:rsid w:val="00786321"/>
    <w:rsid w:val="007905E1"/>
    <w:rsid w:val="00796680"/>
    <w:rsid w:val="007A1E0F"/>
    <w:rsid w:val="007A3FC4"/>
    <w:rsid w:val="007C451B"/>
    <w:rsid w:val="007F7C7C"/>
    <w:rsid w:val="00800A95"/>
    <w:rsid w:val="00803B81"/>
    <w:rsid w:val="00846751"/>
    <w:rsid w:val="00852724"/>
    <w:rsid w:val="00860A3B"/>
    <w:rsid w:val="0086177B"/>
    <w:rsid w:val="008953D3"/>
    <w:rsid w:val="008A510E"/>
    <w:rsid w:val="008A6A95"/>
    <w:rsid w:val="008B07FF"/>
    <w:rsid w:val="008D0725"/>
    <w:rsid w:val="008F4258"/>
    <w:rsid w:val="008F6EDC"/>
    <w:rsid w:val="00903213"/>
    <w:rsid w:val="00915D99"/>
    <w:rsid w:val="00922152"/>
    <w:rsid w:val="00924B18"/>
    <w:rsid w:val="0094293A"/>
    <w:rsid w:val="00946711"/>
    <w:rsid w:val="00964FBA"/>
    <w:rsid w:val="009723A4"/>
    <w:rsid w:val="00980632"/>
    <w:rsid w:val="00985827"/>
    <w:rsid w:val="009A29EA"/>
    <w:rsid w:val="009A5C9F"/>
    <w:rsid w:val="009E3C16"/>
    <w:rsid w:val="009E7BEF"/>
    <w:rsid w:val="009F19FB"/>
    <w:rsid w:val="009F5CD2"/>
    <w:rsid w:val="00A16B41"/>
    <w:rsid w:val="00A238CF"/>
    <w:rsid w:val="00A41B6A"/>
    <w:rsid w:val="00A45C58"/>
    <w:rsid w:val="00A74591"/>
    <w:rsid w:val="00A853AF"/>
    <w:rsid w:val="00A95DA3"/>
    <w:rsid w:val="00AB6BA4"/>
    <w:rsid w:val="00AC1D3D"/>
    <w:rsid w:val="00AE2CD2"/>
    <w:rsid w:val="00AE54CC"/>
    <w:rsid w:val="00AF60BC"/>
    <w:rsid w:val="00B0151F"/>
    <w:rsid w:val="00B230D9"/>
    <w:rsid w:val="00B24FEF"/>
    <w:rsid w:val="00B26CFD"/>
    <w:rsid w:val="00B31799"/>
    <w:rsid w:val="00B43412"/>
    <w:rsid w:val="00B5689E"/>
    <w:rsid w:val="00B60A9A"/>
    <w:rsid w:val="00B6527B"/>
    <w:rsid w:val="00B8409C"/>
    <w:rsid w:val="00B90273"/>
    <w:rsid w:val="00B92084"/>
    <w:rsid w:val="00B95314"/>
    <w:rsid w:val="00BA0D00"/>
    <w:rsid w:val="00BB1D2F"/>
    <w:rsid w:val="00BC0099"/>
    <w:rsid w:val="00BC20BF"/>
    <w:rsid w:val="00BC563A"/>
    <w:rsid w:val="00BD4401"/>
    <w:rsid w:val="00BE22CE"/>
    <w:rsid w:val="00BE43FC"/>
    <w:rsid w:val="00BF1264"/>
    <w:rsid w:val="00C13B88"/>
    <w:rsid w:val="00C21906"/>
    <w:rsid w:val="00C43737"/>
    <w:rsid w:val="00C43CCE"/>
    <w:rsid w:val="00C65A27"/>
    <w:rsid w:val="00C772AA"/>
    <w:rsid w:val="00C85E17"/>
    <w:rsid w:val="00C87D59"/>
    <w:rsid w:val="00CA6329"/>
    <w:rsid w:val="00CD7070"/>
    <w:rsid w:val="00D42D47"/>
    <w:rsid w:val="00D43707"/>
    <w:rsid w:val="00D463FB"/>
    <w:rsid w:val="00D4795D"/>
    <w:rsid w:val="00D62037"/>
    <w:rsid w:val="00D732A6"/>
    <w:rsid w:val="00D81794"/>
    <w:rsid w:val="00D91D98"/>
    <w:rsid w:val="00D956C1"/>
    <w:rsid w:val="00D964FE"/>
    <w:rsid w:val="00DA50B9"/>
    <w:rsid w:val="00DA68A1"/>
    <w:rsid w:val="00DF124E"/>
    <w:rsid w:val="00E13804"/>
    <w:rsid w:val="00E22459"/>
    <w:rsid w:val="00E23A0B"/>
    <w:rsid w:val="00E249B5"/>
    <w:rsid w:val="00E2523C"/>
    <w:rsid w:val="00E31419"/>
    <w:rsid w:val="00E37BF4"/>
    <w:rsid w:val="00E37C78"/>
    <w:rsid w:val="00E5233B"/>
    <w:rsid w:val="00E67FAB"/>
    <w:rsid w:val="00E72FDE"/>
    <w:rsid w:val="00E734CD"/>
    <w:rsid w:val="00E856E6"/>
    <w:rsid w:val="00E97B1A"/>
    <w:rsid w:val="00EA2C07"/>
    <w:rsid w:val="00EA42EB"/>
    <w:rsid w:val="00EA4952"/>
    <w:rsid w:val="00EA5F20"/>
    <w:rsid w:val="00EB038F"/>
    <w:rsid w:val="00EB663F"/>
    <w:rsid w:val="00EC2D9D"/>
    <w:rsid w:val="00EE3C9A"/>
    <w:rsid w:val="00EE6779"/>
    <w:rsid w:val="00EF480D"/>
    <w:rsid w:val="00F14847"/>
    <w:rsid w:val="00F16AE8"/>
    <w:rsid w:val="00F23409"/>
    <w:rsid w:val="00F2454B"/>
    <w:rsid w:val="00F4411D"/>
    <w:rsid w:val="00F5213B"/>
    <w:rsid w:val="00F53386"/>
    <w:rsid w:val="00F60D7B"/>
    <w:rsid w:val="00F62BEB"/>
    <w:rsid w:val="00F7000B"/>
    <w:rsid w:val="00F700CF"/>
    <w:rsid w:val="00F7590B"/>
    <w:rsid w:val="00F804C4"/>
    <w:rsid w:val="00F9123D"/>
    <w:rsid w:val="00FA2EFA"/>
    <w:rsid w:val="00FA4D1F"/>
    <w:rsid w:val="00FB0DFE"/>
    <w:rsid w:val="00FD4A1B"/>
    <w:rsid w:val="00FD5E87"/>
    <w:rsid w:val="00FE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szeichen-Texteingerckt">
    <w:name w:val="Aufzählungszeichen - Text eingerückt"/>
    <w:basedOn w:val="Standard"/>
    <w:rsid w:val="00744956"/>
    <w:pPr>
      <w:numPr>
        <w:numId w:val="2"/>
      </w:numPr>
      <w:spacing w:after="80"/>
      <w:jc w:val="both"/>
    </w:pPr>
    <w:rPr>
      <w:rFonts w:cs="Times New Roman"/>
      <w:sz w:val="20"/>
    </w:rPr>
  </w:style>
  <w:style w:type="character" w:styleId="Hyperlink">
    <w:name w:val="Hyperlink"/>
    <w:basedOn w:val="Absatz-Standardschriftart"/>
    <w:rsid w:val="00015BA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7908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47908"/>
    <w:rPr>
      <w:rFonts w:ascii="Arial" w:hAnsi="Arial" w:cs="Courier New"/>
      <w:sz w:val="22"/>
    </w:rPr>
  </w:style>
  <w:style w:type="paragraph" w:styleId="Sprechblasentext">
    <w:name w:val="Balloon Text"/>
    <w:basedOn w:val="Standard"/>
    <w:link w:val="SprechblasentextZchn"/>
    <w:rsid w:val="00E24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49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16B4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7D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Courier New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rFonts w:ascii="Times New Roman" w:eastAsia="Arial Unicode MS" w:hAnsi="Times New Roman" w:cs="Times New Roman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eastAsia="Arial Unicode MS" w:hAnsi="Univers" w:cs="Arial Unicode M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ufzhlungszeichen-Texteingerckt">
    <w:name w:val="Aufzählungszeichen - Text eingerückt"/>
    <w:basedOn w:val="Standard"/>
    <w:rsid w:val="00744956"/>
    <w:pPr>
      <w:numPr>
        <w:numId w:val="2"/>
      </w:numPr>
      <w:spacing w:after="80"/>
      <w:jc w:val="both"/>
    </w:pPr>
    <w:rPr>
      <w:rFonts w:cs="Times New Roman"/>
      <w:sz w:val="20"/>
    </w:rPr>
  </w:style>
  <w:style w:type="character" w:styleId="Hyperlink">
    <w:name w:val="Hyperlink"/>
    <w:basedOn w:val="Absatz-Standardschriftart"/>
    <w:rsid w:val="00015BAC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47908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747908"/>
    <w:rPr>
      <w:rFonts w:ascii="Arial" w:hAnsi="Arial" w:cs="Courier New"/>
      <w:sz w:val="22"/>
    </w:rPr>
  </w:style>
  <w:style w:type="paragraph" w:styleId="Sprechblasentext">
    <w:name w:val="Balloon Text"/>
    <w:basedOn w:val="Standard"/>
    <w:link w:val="SprechblasentextZchn"/>
    <w:rsid w:val="00E249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249B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16B41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87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unding-guide.d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ndaf.de" TargetMode="External"/><Relationship Id="rId17" Type="http://schemas.openxmlformats.org/officeDocument/2006/relationships/hyperlink" Target="http://www.daad.de/hsk-kurslist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ad.de/de/for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ing-guide.d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unding-guide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daad.de/de/for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unding-guide.de" TargetMode="External"/><Relationship Id="rId14" Type="http://schemas.openxmlformats.org/officeDocument/2006/relationships/hyperlink" Target="http://www.daad.de/de/for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EAA57271B143BD95B38A7EB84EB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45496-8E4C-49A2-9788-BCE5769706E7}"/>
      </w:docPartPr>
      <w:docPartBody>
        <w:p w:rsidR="005C41A2" w:rsidRDefault="00CC3CB7" w:rsidP="00DA2E34">
          <w:pPr>
            <w:pStyle w:val="4BEAA57271B143BD95B38A7EB84EB1A841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Familienname</w:t>
          </w:r>
        </w:p>
      </w:docPartBody>
    </w:docPart>
    <w:docPart>
      <w:docPartPr>
        <w:name w:val="205F130CEF544157A516CD3A37E3C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F4501-5FA5-4432-ABFB-A103BE07BAA7}"/>
      </w:docPartPr>
      <w:docPartBody>
        <w:p w:rsidR="005C41A2" w:rsidRDefault="00CC3CB7" w:rsidP="00DA2E34">
          <w:pPr>
            <w:pStyle w:val="205F130CEF544157A516CD3A37E3C5F341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Vorname</w:t>
          </w:r>
        </w:p>
      </w:docPartBody>
    </w:docPart>
    <w:docPart>
      <w:docPartPr>
        <w:name w:val="47314BB31B714527B39C69CE1AF3C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12804-EC14-442F-9540-3971FA3E195A}"/>
      </w:docPartPr>
      <w:docPartBody>
        <w:p w:rsidR="005C41A2" w:rsidRDefault="00CC3CB7" w:rsidP="00DA2E34">
          <w:pPr>
            <w:pStyle w:val="47314BB31B714527B39C69CE1AF3CBD541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Straße, Hausnummer</w:t>
          </w:r>
        </w:p>
      </w:docPartBody>
    </w:docPart>
    <w:docPart>
      <w:docPartPr>
        <w:name w:val="2E249095E4914EE4B35D2AF96CE85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DE366-8C19-4991-96AA-A3A0B6F3C98C}"/>
      </w:docPartPr>
      <w:docPartBody>
        <w:p w:rsidR="005C41A2" w:rsidRDefault="00CC3CB7" w:rsidP="00DA2E34">
          <w:pPr>
            <w:pStyle w:val="2E249095E4914EE4B35D2AF96CE85F4E41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Postleitzahl, Wohnort</w:t>
          </w:r>
        </w:p>
      </w:docPartBody>
    </w:docPart>
    <w:docPart>
      <w:docPartPr>
        <w:name w:val="9CF7ED11DA8047CFB3561D9DD1EA1C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C627A-74DD-4F7D-A572-52C59D9BBFEB}"/>
      </w:docPartPr>
      <w:docPartBody>
        <w:p w:rsidR="00CE2BFE" w:rsidRDefault="00CC3CB7" w:rsidP="00DA2E34">
          <w:pPr>
            <w:pStyle w:val="9CF7ED11DA8047CFB3561D9DD1EA1CE540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Land</w:t>
          </w:r>
        </w:p>
      </w:docPartBody>
    </w:docPart>
    <w:docPart>
      <w:docPartPr>
        <w:name w:val="F5BC14ADA69946508080F5207BA78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DAA66-E5A3-41FC-9106-93729AE3F4FB}"/>
      </w:docPartPr>
      <w:docPartBody>
        <w:p w:rsidR="00CE2BFE" w:rsidRDefault="00CC3CB7" w:rsidP="00DA2E34">
          <w:pPr>
            <w:pStyle w:val="F5BC14ADA69946508080F5207BA78CAC40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Telefon, bitte geben Sie zusätzlich die Vorwahl Ihres Landes und Wohnortes an.</w:t>
          </w:r>
        </w:p>
      </w:docPartBody>
    </w:docPart>
    <w:docPart>
      <w:docPartPr>
        <w:name w:val="73A68033523A44CAB49AF96E3A210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7DF34-CABD-4DE9-A36E-790D8CDD6406}"/>
      </w:docPartPr>
      <w:docPartBody>
        <w:p w:rsidR="00CE2BFE" w:rsidRDefault="00CC3CB7" w:rsidP="00DA2E34">
          <w:pPr>
            <w:pStyle w:val="73A68033523A44CAB49AF96E3A21063F40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Telefax, bitte geben Sie zusätzlich die Vorwahl Ihres Landes und Wohnortes ein</w:t>
          </w:r>
        </w:p>
      </w:docPartBody>
    </w:docPart>
    <w:docPart>
      <w:docPartPr>
        <w:name w:val="6C459F7640EE4FA8982869E656C4F7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26F13-482E-468F-8654-32B5D096B938}"/>
      </w:docPartPr>
      <w:docPartBody>
        <w:p w:rsidR="00CE2BFE" w:rsidRDefault="00CC3CB7" w:rsidP="00DA2E34">
          <w:pPr>
            <w:pStyle w:val="6C459F7640EE4FA8982869E656C4F7A040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E-Mail, bitte deutlich schreiben</w:t>
          </w:r>
        </w:p>
      </w:docPartBody>
    </w:docPart>
    <w:docPart>
      <w:docPartPr>
        <w:name w:val="CBB7CDFE6D8145718B780A0A06B7A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C72D71-AFC7-4BAC-B3BA-8DD2D4523020}"/>
      </w:docPartPr>
      <w:docPartBody>
        <w:p w:rsidR="00CE2BFE" w:rsidRDefault="00CC3CB7" w:rsidP="00DA2E34">
          <w:pPr>
            <w:pStyle w:val="CBB7CDFE6D8145718B780A0A06B7AC9840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B02FBF003AE94A68A9AD7C0C4F7C1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52D25-2838-4C33-93B0-608C98168F84}"/>
      </w:docPartPr>
      <w:docPartBody>
        <w:p w:rsidR="007B0298" w:rsidRDefault="00CC3CB7" w:rsidP="00DA2E34">
          <w:pPr>
            <w:pStyle w:val="B02FBF003AE94A68A9AD7C0C4F7C14DC28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Vornamen ein</w:t>
          </w:r>
        </w:p>
      </w:docPartBody>
    </w:docPart>
    <w:docPart>
      <w:docPartPr>
        <w:name w:val="D3BD1BFD655846D191DC76D312774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E83F-83CF-41CC-B0CF-97B7A3CA7098}"/>
      </w:docPartPr>
      <w:docPartBody>
        <w:p w:rsidR="007B0298" w:rsidRDefault="00CC3CB7" w:rsidP="00DA2E34">
          <w:pPr>
            <w:pStyle w:val="D3BD1BFD655846D191DC76D3127744C028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 xml:space="preserve">Bitte geben Sie das Land ein </w:t>
          </w:r>
        </w:p>
      </w:docPartBody>
    </w:docPart>
    <w:docPart>
      <w:docPartPr>
        <w:name w:val="1CF2790862D7441194033AA4C8809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8F45-44E9-455F-83F2-9776290D1379}"/>
      </w:docPartPr>
      <w:docPartBody>
        <w:p w:rsidR="007B0298" w:rsidRDefault="00CC3CB7" w:rsidP="00DA2E34">
          <w:pPr>
            <w:pStyle w:val="1CF2790862D7441194033AA4C8809B2A28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Ort, Datum</w:t>
          </w:r>
        </w:p>
      </w:docPartBody>
    </w:docPart>
    <w:docPart>
      <w:docPartPr>
        <w:name w:val="520AA98644BD45229BA857109FC3F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FA7DE-E0D5-4186-8916-D036E4F8F47F}"/>
      </w:docPartPr>
      <w:docPartBody>
        <w:p w:rsidR="003B3177" w:rsidRDefault="00CC3CB7" w:rsidP="00DA2E34">
          <w:pPr>
            <w:pStyle w:val="520AA98644BD45229BA857109FC3FE5D24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E594D7B095DE4C6A99BB45E1C9483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31842-357D-462F-85E0-F39801368476}"/>
      </w:docPartPr>
      <w:docPartBody>
        <w:p w:rsidR="003B3177" w:rsidRDefault="00CC3CB7" w:rsidP="00DA2E34">
          <w:pPr>
            <w:pStyle w:val="E594D7B095DE4C6A99BB45E1C948391324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Straße, Hausnummer</w:t>
          </w:r>
        </w:p>
      </w:docPartBody>
    </w:docPart>
    <w:docPart>
      <w:docPartPr>
        <w:name w:val="B8D8B4CE56D14410B53669ACA97A9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3A9DE-261D-41CC-8376-4A6CCD01702F}"/>
      </w:docPartPr>
      <w:docPartBody>
        <w:p w:rsidR="003B3177" w:rsidRDefault="00CC3CB7" w:rsidP="00DA2E34">
          <w:pPr>
            <w:pStyle w:val="B8D8B4CE56D14410B53669ACA97A982824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Postleitzahl, Ort</w:t>
          </w:r>
        </w:p>
      </w:docPartBody>
    </w:docPart>
    <w:docPart>
      <w:docPartPr>
        <w:name w:val="96506A26EB9544A3A3A1AB6D4C63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8CB6-241D-45B3-8870-05851A3B237E}"/>
      </w:docPartPr>
      <w:docPartBody>
        <w:p w:rsidR="003B3177" w:rsidRDefault="00CC3CB7" w:rsidP="00DA2E34">
          <w:pPr>
            <w:pStyle w:val="96506A26EB9544A3A3A1AB6D4C63594124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Land</w:t>
          </w:r>
        </w:p>
      </w:docPartBody>
    </w:docPart>
    <w:docPart>
      <w:docPartPr>
        <w:name w:val="9D33160889FE423BA049B83EFEC420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6F619-ED8C-46E9-A41C-DB5FC2E00B3C}"/>
      </w:docPartPr>
      <w:docPartBody>
        <w:p w:rsidR="003B3177" w:rsidRDefault="00CC3CB7" w:rsidP="00DA2E34">
          <w:pPr>
            <w:pStyle w:val="9D33160889FE423BA049B83EFEC4200724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Staatsangehörigkeit.</w:t>
          </w:r>
        </w:p>
      </w:docPartBody>
    </w:docPart>
    <w:docPart>
      <w:docPartPr>
        <w:name w:val="06A9F7A63E4B4994AF494B40DD578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84E46-61D1-4EEE-B811-17B6A7FEC9B3}"/>
      </w:docPartPr>
      <w:docPartBody>
        <w:p w:rsidR="003B3177" w:rsidRDefault="00CC3CB7" w:rsidP="00DA2E34">
          <w:pPr>
            <w:pStyle w:val="06A9F7A63E4B4994AF494B40DD57885F24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Telefon, bitte geben Sie zusätzlich die Vorwahl Ihres Landes und Wohnortes ein</w:t>
          </w:r>
        </w:p>
      </w:docPartBody>
    </w:docPart>
    <w:docPart>
      <w:docPartPr>
        <w:name w:val="1236F39446494D55A49F79CB82C69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A292D-46CA-4E62-B33B-291246E63099}"/>
      </w:docPartPr>
      <w:docPartBody>
        <w:p w:rsidR="003B3177" w:rsidRDefault="00CC3CB7" w:rsidP="00DA2E34">
          <w:pPr>
            <w:pStyle w:val="1236F39446494D55A49F79CB82C699D424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Telefax,  bitte geben Sie zusätzlich die Vorwahl Ihres Landes und Wohnortes ein</w:t>
          </w:r>
        </w:p>
      </w:docPartBody>
    </w:docPart>
    <w:docPart>
      <w:docPartPr>
        <w:name w:val="820BE0BC35714B7DBA07C8A29F345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1B1701-BDD6-49B0-A06D-C683044A381E}"/>
      </w:docPartPr>
      <w:docPartBody>
        <w:p w:rsidR="003B3177" w:rsidRDefault="00CC3CB7" w:rsidP="00DA2E34">
          <w:pPr>
            <w:pStyle w:val="820BE0BC35714B7DBA07C8A29F34578F24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E-Mail, bitte deutlich schreiben</w:t>
          </w:r>
        </w:p>
      </w:docPartBody>
    </w:docPart>
    <w:docPart>
      <w:docPartPr>
        <w:name w:val="0A4BABD184014B3A89F074522BD1F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8969B-FF31-497A-8BD9-FDAD470F650B}"/>
      </w:docPartPr>
      <w:docPartBody>
        <w:p w:rsidR="003B3177" w:rsidRDefault="00CC3CB7" w:rsidP="00DA2E34">
          <w:pPr>
            <w:pStyle w:val="0A4BABD184014B3A89F074522BD1F09B22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Schule, Hochschule</w:t>
          </w:r>
        </w:p>
      </w:docPartBody>
    </w:docPart>
    <w:docPart>
      <w:docPartPr>
        <w:name w:val="6567757901AA4CD2A724EC10C0E8B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CE308E-6FE9-46A3-AE4B-3E2AC26ADA2E}"/>
      </w:docPartPr>
      <w:docPartBody>
        <w:p w:rsidR="003B3177" w:rsidRDefault="00CC3CB7" w:rsidP="00DA2E34">
          <w:pPr>
            <w:pStyle w:val="6567757901AA4CD2A724EC10C0E8BB1422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Hauptfach</w:t>
          </w:r>
        </w:p>
      </w:docPartBody>
    </w:docPart>
    <w:docPart>
      <w:docPartPr>
        <w:name w:val="71EF08ED7648476598CA304F079AE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3D4F0-7476-4E03-962A-BDC2EC2E6122}"/>
      </w:docPartPr>
      <w:docPartBody>
        <w:p w:rsidR="003B3177" w:rsidRDefault="00CC3CB7" w:rsidP="00DA2E34">
          <w:pPr>
            <w:pStyle w:val="71EF08ED7648476598CA304F079AEE1822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Nebenfach</w:t>
          </w:r>
        </w:p>
      </w:docPartBody>
    </w:docPart>
    <w:docPart>
      <w:docPartPr>
        <w:name w:val="EDD264DE59094A6E9739DAE1FD925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90D422-4F87-401A-829E-C652EE6C6829}"/>
      </w:docPartPr>
      <w:docPartBody>
        <w:p w:rsidR="003B3177" w:rsidRDefault="00CC3CB7" w:rsidP="00DA2E34">
          <w:pPr>
            <w:pStyle w:val="EDD264DE59094A6E9739DAE1FD92558422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Schule, Hochschule</w:t>
          </w:r>
        </w:p>
      </w:docPartBody>
    </w:docPart>
    <w:docPart>
      <w:docPartPr>
        <w:name w:val="03BFC1CAAF474EFA91F71175D3AA2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6092C-A31A-468F-9A86-BFD0B98A6967}"/>
      </w:docPartPr>
      <w:docPartBody>
        <w:p w:rsidR="003B3177" w:rsidRDefault="00CC3CB7" w:rsidP="00DA2E34">
          <w:pPr>
            <w:pStyle w:val="03BFC1CAAF474EFA91F71175D3AA29FD22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Hauptfach</w:t>
          </w:r>
        </w:p>
      </w:docPartBody>
    </w:docPart>
    <w:docPart>
      <w:docPartPr>
        <w:name w:val="6B6411EC2D7D40699E30D38641755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47D52-70FF-4A4E-81EF-2212AC5E2832}"/>
      </w:docPartPr>
      <w:docPartBody>
        <w:p w:rsidR="003B3177" w:rsidRDefault="00CC3CB7" w:rsidP="00DA2E34">
          <w:pPr>
            <w:pStyle w:val="6B6411EC2D7D40699E30D386417552D522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Nebenfach</w:t>
          </w:r>
        </w:p>
      </w:docPartBody>
    </w:docPart>
    <w:docPart>
      <w:docPartPr>
        <w:name w:val="907281D6CBE04DF6AFE67444CB4DF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540D9-C0A1-4608-9F59-0E4762DF8FDE}"/>
      </w:docPartPr>
      <w:docPartBody>
        <w:p w:rsidR="003B3177" w:rsidRDefault="00CC3CB7" w:rsidP="00DA2E34">
          <w:pPr>
            <w:pStyle w:val="907281D6CBE04DF6AFE67444CB4DF37B22"/>
          </w:pPr>
          <w:r w:rsidRPr="004E4C3F">
            <w:rPr>
              <w:rStyle w:val="Platzhaltertext"/>
              <w:rFonts w:cs="Arial"/>
              <w:sz w:val="20"/>
            </w:rPr>
            <w:t>Schule, Hochschule</w:t>
          </w:r>
        </w:p>
      </w:docPartBody>
    </w:docPart>
    <w:docPart>
      <w:docPartPr>
        <w:name w:val="0C47E3B4B1A64F4EB662B3E67B239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DFC48-D54B-48A8-9DCB-B09B74776BA7}"/>
      </w:docPartPr>
      <w:docPartBody>
        <w:p w:rsidR="003B3177" w:rsidRDefault="00CC3CB7" w:rsidP="00DA2E34">
          <w:pPr>
            <w:pStyle w:val="0C47E3B4B1A64F4EB662B3E67B239C3822"/>
          </w:pPr>
          <w:r w:rsidRPr="004E4C3F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74AF781CEB514D2E933CCF5A8CDE4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EA361-9B46-40E8-BBE7-E28D914511EF}"/>
      </w:docPartPr>
      <w:docPartBody>
        <w:p w:rsidR="003B3177" w:rsidRDefault="00CC3CB7" w:rsidP="00DA2E34">
          <w:pPr>
            <w:pStyle w:val="74AF781CEB514D2E933CCF5A8CDE4DB722"/>
          </w:pPr>
          <w:r w:rsidRPr="004E4C3F">
            <w:rPr>
              <w:rStyle w:val="Platzhaltertext"/>
              <w:rFonts w:cs="Arial"/>
              <w:sz w:val="20"/>
            </w:rPr>
            <w:t>Nebenfach</w:t>
          </w:r>
        </w:p>
      </w:docPartBody>
    </w:docPart>
    <w:docPart>
      <w:docPartPr>
        <w:name w:val="B9EE14E2627D408E909BF3ECC6847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D2716-9BB2-420B-8199-0AC1D7AAD9A1}"/>
      </w:docPartPr>
      <w:docPartBody>
        <w:p w:rsidR="003B3177" w:rsidRDefault="00CC3CB7" w:rsidP="00DA2E34">
          <w:pPr>
            <w:pStyle w:val="B9EE14E2627D408E909BF3ECC684728D22"/>
          </w:pPr>
          <w:r w:rsidRPr="004E4C3F">
            <w:rPr>
              <w:rStyle w:val="Platzhaltertext"/>
              <w:rFonts w:cs="Arial"/>
              <w:sz w:val="20"/>
            </w:rPr>
            <w:t>Schule, Hochschule</w:t>
          </w:r>
        </w:p>
      </w:docPartBody>
    </w:docPart>
    <w:docPart>
      <w:docPartPr>
        <w:name w:val="43973A052F984CD0BC60DB8D097CF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0B430-DA78-4F22-93C2-948CCEC9917B}"/>
      </w:docPartPr>
      <w:docPartBody>
        <w:p w:rsidR="003B3177" w:rsidRDefault="00CC3CB7" w:rsidP="00DA2E34">
          <w:pPr>
            <w:pStyle w:val="43973A052F984CD0BC60DB8D097CF5CE22"/>
          </w:pPr>
          <w:r w:rsidRPr="004E4C3F">
            <w:rPr>
              <w:rStyle w:val="Platzhaltertext"/>
              <w:rFonts w:cs="Arial"/>
              <w:sz w:val="20"/>
            </w:rPr>
            <w:t>Hauptfach</w:t>
          </w:r>
        </w:p>
      </w:docPartBody>
    </w:docPart>
    <w:docPart>
      <w:docPartPr>
        <w:name w:val="C69E6730A5F54E8B9AED57A692DE6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CE6ADB-9582-4284-9059-121F11250F4D}"/>
      </w:docPartPr>
      <w:docPartBody>
        <w:p w:rsidR="003B3177" w:rsidRDefault="00CC3CB7" w:rsidP="00DA2E34">
          <w:pPr>
            <w:pStyle w:val="C69E6730A5F54E8B9AED57A692DE64C822"/>
          </w:pPr>
          <w:r w:rsidRPr="004E4C3F">
            <w:rPr>
              <w:rStyle w:val="Platzhaltertext"/>
              <w:rFonts w:cs="Arial"/>
              <w:sz w:val="20"/>
            </w:rPr>
            <w:t>Nebenfach</w:t>
          </w:r>
        </w:p>
      </w:docPartBody>
    </w:docPart>
    <w:docPart>
      <w:docPartPr>
        <w:name w:val="C71DD7DB02C24C46A2BD2CE4E1F225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0275A-9661-49D8-A370-3B017A4EFDAC}"/>
      </w:docPartPr>
      <w:docPartBody>
        <w:p w:rsidR="003B3177" w:rsidRDefault="00CC3CB7" w:rsidP="00DA2E34">
          <w:pPr>
            <w:pStyle w:val="C71DD7DB02C24C46A2BD2CE4E1F2253621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  <w:docPart>
      <w:docPartPr>
        <w:name w:val="DCB24BFEAF484713AD67F3615333F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B1B9C-FC9E-457F-9C79-6F0D09E818A8}"/>
      </w:docPartPr>
      <w:docPartBody>
        <w:p w:rsidR="001F3547" w:rsidRDefault="00CC3CB7" w:rsidP="00DA2E34">
          <w:pPr>
            <w:pStyle w:val="DCB24BFEAF484713AD67F3615333FE2C6"/>
          </w:pPr>
          <w:r w:rsidRPr="004E4C3F"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Bitte geben Sie Ihren Nachnamen ein</w:t>
          </w:r>
        </w:p>
      </w:docPartBody>
    </w:docPart>
    <w:docPart>
      <w:docPartPr>
        <w:name w:val="E9AA70D829EA4C18A3857E7EAB919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C06D-6C3C-4248-8253-61F0B1597109}"/>
      </w:docPartPr>
      <w:docPartBody>
        <w:p w:rsidR="00F30DA3" w:rsidRDefault="00CC3CB7"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3ECCBA5A1DC540A8BFCE0E357DD5BA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66D76-4A4A-4884-B531-A73CA3A5E735}"/>
      </w:docPartPr>
      <w:docPartBody>
        <w:p w:rsidR="00F30DA3" w:rsidRDefault="00CC3CB7"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von  -  bis</w:t>
          </w:r>
        </w:p>
      </w:docPartBody>
    </w:docPart>
    <w:docPart>
      <w:docPartPr>
        <w:name w:val="CE8FA7686AD04A57AF5A25ADB0505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24412-BEF1-4101-B869-8A5D8960149F}"/>
      </w:docPartPr>
      <w:docPartBody>
        <w:p w:rsidR="00F30DA3" w:rsidRDefault="00CC3CB7">
          <w:r w:rsidRPr="004E4C3F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024FBC82B1034DB4B3C35B2D9BC7BB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70687-6A48-4D47-94F1-F7B47043AD3A}"/>
      </w:docPartPr>
      <w:docPartBody>
        <w:p w:rsidR="00F30DA3" w:rsidRDefault="00CC3CB7">
          <w:r w:rsidRPr="004E4C3F">
            <w:rPr>
              <w:rStyle w:val="Platzhaltertext"/>
              <w:rFonts w:cs="Arial"/>
              <w:sz w:val="20"/>
            </w:rPr>
            <w:t>von  -  bis</w:t>
          </w:r>
        </w:p>
      </w:docPartBody>
    </w:docPart>
    <w:docPart>
      <w:docPartPr>
        <w:name w:val="BA452488DA2548D18332F1F25073B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58D40-2A9A-4A3E-AE26-CE735DF2254E}"/>
      </w:docPartPr>
      <w:docPartBody>
        <w:p w:rsidR="00026DC8" w:rsidRDefault="00CC3CB7">
          <w:r w:rsidRPr="004E4C3F">
            <w:rPr>
              <w:rStyle w:val="Platzhaltertext"/>
              <w:rFonts w:ascii="Arial" w:hAnsi="Arial" w:cs="Arial"/>
              <w:sz w:val="20"/>
              <w:szCs w:val="20"/>
            </w:rPr>
            <w:t>Bitte 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A2"/>
    <w:rsid w:val="00026DC8"/>
    <w:rsid w:val="00101927"/>
    <w:rsid w:val="001774EC"/>
    <w:rsid w:val="001F3547"/>
    <w:rsid w:val="003630E0"/>
    <w:rsid w:val="003707A5"/>
    <w:rsid w:val="003A0EE9"/>
    <w:rsid w:val="003B3177"/>
    <w:rsid w:val="005C41A2"/>
    <w:rsid w:val="006622A8"/>
    <w:rsid w:val="00674BB0"/>
    <w:rsid w:val="006C58DE"/>
    <w:rsid w:val="007664B3"/>
    <w:rsid w:val="007B0298"/>
    <w:rsid w:val="008C0874"/>
    <w:rsid w:val="00982B89"/>
    <w:rsid w:val="009F204E"/>
    <w:rsid w:val="00A71C8D"/>
    <w:rsid w:val="00A94B7D"/>
    <w:rsid w:val="00B150B8"/>
    <w:rsid w:val="00BC0E66"/>
    <w:rsid w:val="00CC3CB7"/>
    <w:rsid w:val="00CE2BFE"/>
    <w:rsid w:val="00DA2E34"/>
    <w:rsid w:val="00E65DA3"/>
    <w:rsid w:val="00E94277"/>
    <w:rsid w:val="00EC4799"/>
    <w:rsid w:val="00F0026A"/>
    <w:rsid w:val="00F30DA3"/>
    <w:rsid w:val="00FA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CB7"/>
    <w:rPr>
      <w:color w:val="808080"/>
    </w:rPr>
  </w:style>
  <w:style w:type="paragraph" w:customStyle="1" w:styleId="7248FB623E93475B979FC09AC452A931">
    <w:name w:val="7248FB623E93475B979FC09AC452A93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8FB623E93475B979FC09AC452A9311">
    <w:name w:val="7248FB623E93475B979FC09AC452A931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">
    <w:name w:val="685B3CE10BAA4CF39FEDFE31B401C94E"/>
    <w:rsid w:val="005C41A2"/>
  </w:style>
  <w:style w:type="paragraph" w:customStyle="1" w:styleId="9030DE0504AF47688E98B7B14D917785">
    <w:name w:val="9030DE0504AF47688E98B7B14D917785"/>
    <w:rsid w:val="005C41A2"/>
  </w:style>
  <w:style w:type="paragraph" w:customStyle="1" w:styleId="9F295A9A35DF4F7CA6293B4B2844F676">
    <w:name w:val="9F295A9A35DF4F7CA6293B4B2844F676"/>
    <w:rsid w:val="005C41A2"/>
  </w:style>
  <w:style w:type="paragraph" w:customStyle="1" w:styleId="AE33E51D04EC415385471A62F5BBECB1">
    <w:name w:val="AE33E51D04EC415385471A62F5BBECB1"/>
    <w:rsid w:val="005C41A2"/>
  </w:style>
  <w:style w:type="paragraph" w:customStyle="1" w:styleId="79C332E09CB140E89C3B313F27BC23CC">
    <w:name w:val="79C332E09CB140E89C3B313F27BC23CC"/>
    <w:rsid w:val="005C41A2"/>
  </w:style>
  <w:style w:type="paragraph" w:customStyle="1" w:styleId="EBA9D2D488074F9C82188E876F040F38">
    <w:name w:val="EBA9D2D488074F9C82188E876F040F38"/>
    <w:rsid w:val="005C41A2"/>
  </w:style>
  <w:style w:type="paragraph" w:customStyle="1" w:styleId="28D02F27FA864232BE6497F421E336B4">
    <w:name w:val="28D02F27FA864232BE6497F421E336B4"/>
    <w:rsid w:val="005C41A2"/>
  </w:style>
  <w:style w:type="paragraph" w:customStyle="1" w:styleId="FCA0344FC73640BAB2C00FD55E60F426">
    <w:name w:val="FCA0344FC73640BAB2C00FD55E60F426"/>
    <w:rsid w:val="005C41A2"/>
  </w:style>
  <w:style w:type="paragraph" w:customStyle="1" w:styleId="8B55E10A41A74461AD6E9181094272B3">
    <w:name w:val="8B55E10A41A74461AD6E9181094272B3"/>
    <w:rsid w:val="005C41A2"/>
  </w:style>
  <w:style w:type="paragraph" w:customStyle="1" w:styleId="9B115315A98A42D3B7CBD9658B323979">
    <w:name w:val="9B115315A98A42D3B7CBD9658B323979"/>
    <w:rsid w:val="005C41A2"/>
  </w:style>
  <w:style w:type="paragraph" w:customStyle="1" w:styleId="4BEAA57271B143BD95B38A7EB84EB1A8">
    <w:name w:val="4BEAA57271B143BD95B38A7EB84EB1A8"/>
    <w:rsid w:val="005C41A2"/>
  </w:style>
  <w:style w:type="paragraph" w:customStyle="1" w:styleId="205F130CEF544157A516CD3A37E3C5F3">
    <w:name w:val="205F130CEF544157A516CD3A37E3C5F3"/>
    <w:rsid w:val="005C41A2"/>
  </w:style>
  <w:style w:type="paragraph" w:customStyle="1" w:styleId="47314BB31B714527B39C69CE1AF3CBD5">
    <w:name w:val="47314BB31B714527B39C69CE1AF3CBD5"/>
    <w:rsid w:val="005C41A2"/>
  </w:style>
  <w:style w:type="paragraph" w:customStyle="1" w:styleId="2E249095E4914EE4B35D2AF96CE85F4E">
    <w:name w:val="2E249095E4914EE4B35D2AF96CE85F4E"/>
    <w:rsid w:val="005C41A2"/>
  </w:style>
  <w:style w:type="paragraph" w:customStyle="1" w:styleId="6FE477FFA1A641C68C8FDEFB4D40EB2C">
    <w:name w:val="6FE477FFA1A641C68C8FDEFB4D40EB2C"/>
    <w:rsid w:val="005C41A2"/>
  </w:style>
  <w:style w:type="paragraph" w:customStyle="1" w:styleId="B38B37A4A4E141BCB32EB7CE30F87BA5">
    <w:name w:val="B38B37A4A4E141BCB32EB7CE30F87BA5"/>
    <w:rsid w:val="005C41A2"/>
  </w:style>
  <w:style w:type="paragraph" w:customStyle="1" w:styleId="840352DAEC384F5181915F07A4883B58">
    <w:name w:val="840352DAEC384F5181915F07A4883B58"/>
    <w:rsid w:val="005C41A2"/>
  </w:style>
  <w:style w:type="paragraph" w:customStyle="1" w:styleId="F7DBF91192B442FE8A0E43988E577C08">
    <w:name w:val="F7DBF91192B442FE8A0E43988E577C08"/>
    <w:rsid w:val="005C41A2"/>
  </w:style>
  <w:style w:type="paragraph" w:customStyle="1" w:styleId="7248FB623E93475B979FC09AC452A9312">
    <w:name w:val="7248FB623E93475B979FC09AC452A9312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">
    <w:name w:val="685B3CE10BAA4CF39FEDFE31B401C9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">
    <w:name w:val="9030DE0504AF47688E98B7B14D91778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">
    <w:name w:val="9F295A9A35DF4F7CA6293B4B2844F67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">
    <w:name w:val="AE33E51D04EC415385471A62F5BBECB1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">
    <w:name w:val="79C332E09CB140E89C3B313F27BC23CC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">
    <w:name w:val="EBA9D2D488074F9C82188E876F040F3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">
    <w:name w:val="28D02F27FA864232BE6497F421E336B4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">
    <w:name w:val="FCA0344FC73640BAB2C00FD55E60F42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">
    <w:name w:val="8B55E10A41A74461AD6E9181094272B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15315A98A42D3B7CBD9658B3239791">
    <w:name w:val="9B115315A98A42D3B7CBD9658B323979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">
    <w:name w:val="4BEAA57271B143BD95B38A7EB84EB1A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">
    <w:name w:val="205F130CEF544157A516CD3A37E3C5F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">
    <w:name w:val="47314BB31B714527B39C69CE1AF3CBD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">
    <w:name w:val="2E249095E4914EE4B35D2AF96CE85F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">
    <w:name w:val="9CF7ED11DA8047CFB3561D9DD1EA1CE5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">
    <w:name w:val="F5BC14ADA69946508080F5207BA78CAC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">
    <w:name w:val="73A68033523A44CAB49AF96E3A21063F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">
    <w:name w:val="6C459F7640EE4FA8982869E656C4F7A0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">
    <w:name w:val="CBB7CDFE6D8145718B780A0A06B7AC98"/>
    <w:rsid w:val="003A0EE9"/>
  </w:style>
  <w:style w:type="paragraph" w:customStyle="1" w:styleId="E07DF0567544415EAA26057902DEA458">
    <w:name w:val="E07DF0567544415EAA26057902DEA458"/>
    <w:rsid w:val="003A0EE9"/>
  </w:style>
  <w:style w:type="paragraph" w:customStyle="1" w:styleId="74D160AD0EE64BDE8AF95D066D0182F1">
    <w:name w:val="74D160AD0EE64BDE8AF95D066D0182F1"/>
    <w:rsid w:val="003A0EE9"/>
  </w:style>
  <w:style w:type="paragraph" w:customStyle="1" w:styleId="C3A3877A76124590B27D36968AFC9F85">
    <w:name w:val="C3A3877A76124590B27D36968AFC9F85"/>
    <w:rsid w:val="003A0EE9"/>
  </w:style>
  <w:style w:type="paragraph" w:customStyle="1" w:styleId="98E198F22DC04506AFEDE25485E1737E">
    <w:name w:val="98E198F22DC04506AFEDE25485E1737E"/>
    <w:rsid w:val="003A0EE9"/>
  </w:style>
  <w:style w:type="paragraph" w:customStyle="1" w:styleId="102C98A9D79E4095BEFB049B6D582C8D">
    <w:name w:val="102C98A9D79E4095BEFB049B6D582C8D"/>
    <w:rsid w:val="003A0EE9"/>
  </w:style>
  <w:style w:type="paragraph" w:customStyle="1" w:styleId="33520A4B107441A4ABA69D36C6036D13">
    <w:name w:val="33520A4B107441A4ABA69D36C6036D13"/>
    <w:rsid w:val="003A0EE9"/>
  </w:style>
  <w:style w:type="paragraph" w:customStyle="1" w:styleId="384303ACCBBD48EEA95477008F23D46C">
    <w:name w:val="384303ACCBBD48EEA95477008F23D46C"/>
    <w:rsid w:val="003A0EE9"/>
  </w:style>
  <w:style w:type="paragraph" w:customStyle="1" w:styleId="E697B92761C64B0BBD30AE1EDB7B5761">
    <w:name w:val="E697B92761C64B0BBD30AE1EDB7B5761"/>
    <w:rsid w:val="003A0EE9"/>
  </w:style>
  <w:style w:type="paragraph" w:customStyle="1" w:styleId="B998D50441A2480699EBB990282F571D">
    <w:name w:val="B998D50441A2480699EBB990282F571D"/>
    <w:rsid w:val="003A0EE9"/>
  </w:style>
  <w:style w:type="paragraph" w:customStyle="1" w:styleId="67E72E2950F44B2280E5390574CC768A">
    <w:name w:val="67E72E2950F44B2280E5390574CC768A"/>
    <w:rsid w:val="003A0EE9"/>
  </w:style>
  <w:style w:type="paragraph" w:customStyle="1" w:styleId="CBB7CDFE6D8145718B780A0A06B7AC981">
    <w:name w:val="CBB7CDFE6D8145718B780A0A06B7AC98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2">
    <w:name w:val="685B3CE10BAA4CF39FEDFE31B401C9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2">
    <w:name w:val="9030DE0504AF47688E98B7B14D91778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2">
    <w:name w:val="9F295A9A35DF4F7CA6293B4B2844F67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2">
    <w:name w:val="AE33E51D04EC415385471A62F5BBECB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2">
    <w:name w:val="79C332E09CB140E89C3B313F27BC23C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2">
    <w:name w:val="EBA9D2D488074F9C82188E876F040F3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2">
    <w:name w:val="28D02F27FA864232BE6497F421E336B4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2">
    <w:name w:val="FCA0344FC73640BAB2C00FD55E60F42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2">
    <w:name w:val="8B55E10A41A74461AD6E9181094272B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">
    <w:name w:val="621C51AD735144C5BB810FE8D38D23C0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">
    <w:name w:val="4BEAA57271B143BD95B38A7EB84EB1A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">
    <w:name w:val="205F130CEF544157A516CD3A37E3C5F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">
    <w:name w:val="47314BB31B714527B39C69CE1AF3CBD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">
    <w:name w:val="2E249095E4914EE4B35D2AF96CE85F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">
    <w:name w:val="9CF7ED11DA8047CFB3561D9DD1EA1CE5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">
    <w:name w:val="F5BC14ADA69946508080F5207BA78CA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">
    <w:name w:val="73A68033523A44CAB49AF96E3A21063F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">
    <w:name w:val="6C459F7640EE4FA8982869E656C4F7A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">
    <w:name w:val="1372EB4B519646909A01BE17272F3F4C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1">
    <w:name w:val="E697B92761C64B0BBD30AE1EDB7B5761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1">
    <w:name w:val="B998D50441A2480699EBB990282F571D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1">
    <w:name w:val="67E72E2950F44B2280E5390574CC768A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">
    <w:name w:val="CBB7CDFE6D8145718B780A0A06B7AC9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3">
    <w:name w:val="685B3CE10BAA4CF39FEDFE31B401C9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3">
    <w:name w:val="9030DE0504AF47688E98B7B14D91778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3">
    <w:name w:val="9F295A9A35DF4F7CA6293B4B2844F67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3">
    <w:name w:val="AE33E51D04EC415385471A62F5BBECB1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3">
    <w:name w:val="79C332E09CB140E89C3B313F27BC23CC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3">
    <w:name w:val="EBA9D2D488074F9C82188E876F040F3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3">
    <w:name w:val="28D02F27FA864232BE6497F421E336B4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3">
    <w:name w:val="FCA0344FC73640BAB2C00FD55E60F42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3">
    <w:name w:val="8B55E10A41A74461AD6E9181094272B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">
    <w:name w:val="621C51AD735144C5BB810FE8D38D23C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">
    <w:name w:val="4BEAA57271B143BD95B38A7EB84EB1A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">
    <w:name w:val="205F130CEF544157A516CD3A37E3C5F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">
    <w:name w:val="47314BB31B714527B39C69CE1AF3CBD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">
    <w:name w:val="2E249095E4914EE4B35D2AF96CE85F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">
    <w:name w:val="9CF7ED11DA8047CFB3561D9DD1EA1CE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">
    <w:name w:val="F5BC14ADA69946508080F5207BA78CA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">
    <w:name w:val="73A68033523A44CAB49AF96E3A21063F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">
    <w:name w:val="6C459F7640EE4FA8982869E656C4F7A0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1">
    <w:name w:val="1372EB4B519646909A01BE17272F3F4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2">
    <w:name w:val="E697B92761C64B0BBD30AE1EDB7B576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2">
    <w:name w:val="B998D50441A2480699EBB990282F571D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2">
    <w:name w:val="67E72E2950F44B2280E5390574CC768A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">
    <w:name w:val="3547FE9F938544128BEA12295E249CC8"/>
    <w:rsid w:val="00CE2BFE"/>
  </w:style>
  <w:style w:type="paragraph" w:customStyle="1" w:styleId="5730B4C1389547F884F0C2707DFB45B8">
    <w:name w:val="5730B4C1389547F884F0C2707DFB45B8"/>
    <w:rsid w:val="00CE2BFE"/>
  </w:style>
  <w:style w:type="paragraph" w:customStyle="1" w:styleId="DE9CC7A0784B4E7D904BA14E4D652AC9">
    <w:name w:val="DE9CC7A0784B4E7D904BA14E4D652AC9"/>
    <w:rsid w:val="00CE2BFE"/>
  </w:style>
  <w:style w:type="paragraph" w:customStyle="1" w:styleId="7D6EF1E80DF14F11ABB5621C5C0AA615">
    <w:name w:val="7D6EF1E80DF14F11ABB5621C5C0AA615"/>
    <w:rsid w:val="00CE2BFE"/>
  </w:style>
  <w:style w:type="paragraph" w:customStyle="1" w:styleId="35599C390BFF4D6693F1AD08D00CB1DE">
    <w:name w:val="35599C390BFF4D6693F1AD08D00CB1DE"/>
    <w:rsid w:val="00CE2BFE"/>
  </w:style>
  <w:style w:type="paragraph" w:customStyle="1" w:styleId="9CDBC6DD2AD5464987B1C69E63A88D62">
    <w:name w:val="9CDBC6DD2AD5464987B1C69E63A88D62"/>
    <w:rsid w:val="00CE2BFE"/>
  </w:style>
  <w:style w:type="paragraph" w:customStyle="1" w:styleId="990214556498448787BF68B6A07B2C76">
    <w:name w:val="990214556498448787BF68B6A07B2C76"/>
    <w:rsid w:val="00CE2BFE"/>
  </w:style>
  <w:style w:type="paragraph" w:customStyle="1" w:styleId="5682EC10CEC947FEB4E4896BBC65EDDD">
    <w:name w:val="5682EC10CEC947FEB4E4896BBC65EDDD"/>
    <w:rsid w:val="00CE2BFE"/>
  </w:style>
  <w:style w:type="paragraph" w:customStyle="1" w:styleId="29C5C07B721C482782AE4E633EE011B6">
    <w:name w:val="29C5C07B721C482782AE4E633EE011B6"/>
    <w:rsid w:val="00CE2BFE"/>
  </w:style>
  <w:style w:type="paragraph" w:customStyle="1" w:styleId="3AAE436FB888468C9232EE692E1A4CA6">
    <w:name w:val="3AAE436FB888468C9232EE692E1A4CA6"/>
    <w:rsid w:val="00CE2BFE"/>
  </w:style>
  <w:style w:type="paragraph" w:customStyle="1" w:styleId="78DC286EFC4E408695E4F2710CC16DC2">
    <w:name w:val="78DC286EFC4E408695E4F2710CC16DC2"/>
    <w:rsid w:val="00CE2BFE"/>
  </w:style>
  <w:style w:type="paragraph" w:customStyle="1" w:styleId="F5B9BFAA99EE42FF89F1C1269EAC7E9D">
    <w:name w:val="F5B9BFAA99EE42FF89F1C1269EAC7E9D"/>
    <w:rsid w:val="00CE2BFE"/>
  </w:style>
  <w:style w:type="paragraph" w:customStyle="1" w:styleId="9495A9822B264F5AA16AA48B7AEC63DE">
    <w:name w:val="9495A9822B264F5AA16AA48B7AEC63DE"/>
    <w:rsid w:val="00CE2BFE"/>
  </w:style>
  <w:style w:type="paragraph" w:customStyle="1" w:styleId="5CCA183C0A394A73AFE091329F909F2B">
    <w:name w:val="5CCA183C0A394A73AFE091329F909F2B"/>
    <w:rsid w:val="00CE2BFE"/>
  </w:style>
  <w:style w:type="paragraph" w:customStyle="1" w:styleId="BFF882F0B70645F8AF607888B48C2014">
    <w:name w:val="BFF882F0B70645F8AF607888B48C2014"/>
    <w:rsid w:val="00CE2BFE"/>
  </w:style>
  <w:style w:type="paragraph" w:customStyle="1" w:styleId="65718E5CAA12418ABA6FFE1BED5EE2B0">
    <w:name w:val="65718E5CAA12418ABA6FFE1BED5EE2B0"/>
    <w:rsid w:val="00CE2BFE"/>
  </w:style>
  <w:style w:type="paragraph" w:customStyle="1" w:styleId="CBB7CDFE6D8145718B780A0A06B7AC983">
    <w:name w:val="CBB7CDFE6D8145718B780A0A06B7AC98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4">
    <w:name w:val="685B3CE10BAA4CF39FEDFE31B401C9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4">
    <w:name w:val="9030DE0504AF47688E98B7B14D91778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4">
    <w:name w:val="9F295A9A35DF4F7CA6293B4B2844F67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4">
    <w:name w:val="AE33E51D04EC415385471A62F5BBECB1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4">
    <w:name w:val="79C332E09CB140E89C3B313F27BC23C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4">
    <w:name w:val="EBA9D2D488074F9C82188E876F040F3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4">
    <w:name w:val="28D02F27FA864232BE6497F421E336B4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4">
    <w:name w:val="FCA0344FC73640BAB2C00FD55E60F42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4">
    <w:name w:val="8B55E10A41A74461AD6E9181094272B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2">
    <w:name w:val="621C51AD735144C5BB810FE8D38D23C0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">
    <w:name w:val="4BEAA57271B143BD95B38A7EB84EB1A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">
    <w:name w:val="205F130CEF544157A516CD3A37E3C5F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">
    <w:name w:val="47314BB31B714527B39C69CE1AF3CBD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">
    <w:name w:val="2E249095E4914EE4B35D2AF96CE85F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">
    <w:name w:val="9CF7ED11DA8047CFB3561D9DD1EA1CE5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">
    <w:name w:val="F5BC14ADA69946508080F5207BA78CAC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">
    <w:name w:val="73A68033523A44CAB49AF96E3A21063F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">
    <w:name w:val="6C459F7640EE4FA8982869E656C4F7A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1">
    <w:name w:val="35599C390BFF4D6693F1AD08D00CB1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1">
    <w:name w:val="9CDBC6DD2AD5464987B1C69E63A88D6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1">
    <w:name w:val="990214556498448787BF68B6A07B2C7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1">
    <w:name w:val="5682EC10CEC947FEB4E4896BBC65EDD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">
    <w:name w:val="2CA30BDA3D2847E7AA736958F724A45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1">
    <w:name w:val="3547FE9F938544128BEA12295E249CC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1">
    <w:name w:val="5730B4C1389547F884F0C2707DFB45B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1">
    <w:name w:val="DE9CC7A0784B4E7D904BA14E4D652AC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1">
    <w:name w:val="29C5C07B721C482782AE4E633EE011B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1">
    <w:name w:val="3AAE436FB888468C9232EE692E1A4CA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1">
    <w:name w:val="78DC286EFC4E408695E4F2710CC16DC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1">
    <w:name w:val="F5B9BFAA99EE42FF89F1C1269EAC7E9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1">
    <w:name w:val="9495A9822B264F5AA16AA48B7AEC63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">
    <w:name w:val="FF8A7FACC769454CB65F6D98C82105CF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">
    <w:name w:val="0C6591822ED8495CA758DCED71A09679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">
    <w:name w:val="B9747A027771452C910179D22AF3B7E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">
    <w:name w:val="6A4E9ECD9DFC4FBEA000F08659EEC729"/>
    <w:rsid w:val="007664B3"/>
  </w:style>
  <w:style w:type="paragraph" w:customStyle="1" w:styleId="5E8ECE0C64204162BC6331F8326BE225">
    <w:name w:val="5E8ECE0C64204162BC6331F8326BE225"/>
    <w:rsid w:val="007664B3"/>
  </w:style>
  <w:style w:type="paragraph" w:customStyle="1" w:styleId="A2A395E5BB274AE2A12C11AC5B7CC2F9">
    <w:name w:val="A2A395E5BB274AE2A12C11AC5B7CC2F9"/>
    <w:rsid w:val="007664B3"/>
  </w:style>
  <w:style w:type="paragraph" w:customStyle="1" w:styleId="13495F9815314417A1B4310B745AA280">
    <w:name w:val="13495F9815314417A1B4310B745AA280"/>
    <w:rsid w:val="007664B3"/>
  </w:style>
  <w:style w:type="paragraph" w:customStyle="1" w:styleId="24C7FFB24ABC403A8D4631DC3DCC814B">
    <w:name w:val="24C7FFB24ABC403A8D4631DC3DCC814B"/>
    <w:rsid w:val="007664B3"/>
  </w:style>
  <w:style w:type="paragraph" w:customStyle="1" w:styleId="5B7B469C8F8E4D9989BDC756E6F42E28">
    <w:name w:val="5B7B469C8F8E4D9989BDC756E6F42E28"/>
    <w:rsid w:val="007664B3"/>
  </w:style>
  <w:style w:type="paragraph" w:customStyle="1" w:styleId="961472C7EBAD48C7B7E4BF32808661EB">
    <w:name w:val="961472C7EBAD48C7B7E4BF32808661EB"/>
    <w:rsid w:val="007664B3"/>
  </w:style>
  <w:style w:type="paragraph" w:customStyle="1" w:styleId="2D51E993CC9043A68CD6D9C3FEEC1389">
    <w:name w:val="2D51E993CC9043A68CD6D9C3FEEC1389"/>
    <w:rsid w:val="007664B3"/>
  </w:style>
  <w:style w:type="paragraph" w:customStyle="1" w:styleId="A1A1483464F1480595FC0CB426F1FF8B">
    <w:name w:val="A1A1483464F1480595FC0CB426F1FF8B"/>
    <w:rsid w:val="007664B3"/>
  </w:style>
  <w:style w:type="paragraph" w:customStyle="1" w:styleId="9316D0057C3F48B9B836CB30A71C8F87">
    <w:name w:val="9316D0057C3F48B9B836CB30A71C8F87"/>
    <w:rsid w:val="007664B3"/>
  </w:style>
  <w:style w:type="paragraph" w:customStyle="1" w:styleId="5183233838F3483D8C4E18BA3D325E84">
    <w:name w:val="5183233838F3483D8C4E18BA3D325E84"/>
    <w:rsid w:val="007664B3"/>
  </w:style>
  <w:style w:type="paragraph" w:customStyle="1" w:styleId="AED5509D1AD744739D26009ABC727C74">
    <w:name w:val="AED5509D1AD744739D26009ABC727C74"/>
    <w:rsid w:val="007664B3"/>
  </w:style>
  <w:style w:type="paragraph" w:customStyle="1" w:styleId="126EB53D3DEB42F1A570B41CC3B81696">
    <w:name w:val="126EB53D3DEB42F1A570B41CC3B81696"/>
    <w:rsid w:val="007664B3"/>
  </w:style>
  <w:style w:type="paragraph" w:customStyle="1" w:styleId="DBA0517E4FF74E03B63CBA8DB1A246E6">
    <w:name w:val="DBA0517E4FF74E03B63CBA8DB1A246E6"/>
    <w:rsid w:val="007664B3"/>
  </w:style>
  <w:style w:type="paragraph" w:customStyle="1" w:styleId="A5E28053532E4093BDE33C2D3E22F4BC">
    <w:name w:val="A5E28053532E4093BDE33C2D3E22F4BC"/>
    <w:rsid w:val="007664B3"/>
  </w:style>
  <w:style w:type="paragraph" w:customStyle="1" w:styleId="798C2B351CBC482ABEE539332B7BF825">
    <w:name w:val="798C2B351CBC482ABEE539332B7BF825"/>
    <w:rsid w:val="007664B3"/>
  </w:style>
  <w:style w:type="paragraph" w:customStyle="1" w:styleId="7D538E5DC30742AE98A61A678286F20C">
    <w:name w:val="7D538E5DC30742AE98A61A678286F20C"/>
    <w:rsid w:val="007664B3"/>
  </w:style>
  <w:style w:type="paragraph" w:customStyle="1" w:styleId="4219587011BE47D68FC74667264C4A4B">
    <w:name w:val="4219587011BE47D68FC74667264C4A4B"/>
    <w:rsid w:val="007664B3"/>
  </w:style>
  <w:style w:type="paragraph" w:customStyle="1" w:styleId="5B0FE50E47814C1482BC84BF07ECA7B9">
    <w:name w:val="5B0FE50E47814C1482BC84BF07ECA7B9"/>
    <w:rsid w:val="007664B3"/>
  </w:style>
  <w:style w:type="paragraph" w:customStyle="1" w:styleId="1E82ECF13D884736B7227A5B6FAA7CDC">
    <w:name w:val="1E82ECF13D884736B7227A5B6FAA7CDC"/>
    <w:rsid w:val="007664B3"/>
  </w:style>
  <w:style w:type="paragraph" w:customStyle="1" w:styleId="16AF6AF0671D48808326ED49F0B7E2C2">
    <w:name w:val="16AF6AF0671D48808326ED49F0B7E2C2"/>
    <w:rsid w:val="007664B3"/>
  </w:style>
  <w:style w:type="paragraph" w:customStyle="1" w:styleId="7906951AB26C46AB9D3D78C64338A197">
    <w:name w:val="7906951AB26C46AB9D3D78C64338A197"/>
    <w:rsid w:val="007664B3"/>
  </w:style>
  <w:style w:type="paragraph" w:customStyle="1" w:styleId="1582E058AAC94C7CB2BC402FE37FCA69">
    <w:name w:val="1582E058AAC94C7CB2BC402FE37FCA69"/>
    <w:rsid w:val="007664B3"/>
  </w:style>
  <w:style w:type="paragraph" w:customStyle="1" w:styleId="344E838150524BF8812ACAF33B473060">
    <w:name w:val="344E838150524BF8812ACAF33B473060"/>
    <w:rsid w:val="007664B3"/>
  </w:style>
  <w:style w:type="paragraph" w:customStyle="1" w:styleId="CFAE94F966D74869AF2AD7A61459BF78">
    <w:name w:val="CFAE94F966D74869AF2AD7A61459BF78"/>
    <w:rsid w:val="007664B3"/>
  </w:style>
  <w:style w:type="paragraph" w:customStyle="1" w:styleId="D09BC932374E422BA0748AF2B7672947">
    <w:name w:val="D09BC932374E422BA0748AF2B7672947"/>
    <w:rsid w:val="007664B3"/>
  </w:style>
  <w:style w:type="paragraph" w:customStyle="1" w:styleId="59562906F47647EB8988BE805827C0D9">
    <w:name w:val="59562906F47647EB8988BE805827C0D9"/>
    <w:rsid w:val="007664B3"/>
  </w:style>
  <w:style w:type="paragraph" w:customStyle="1" w:styleId="FA6CC839F305444487053D249532026C">
    <w:name w:val="FA6CC839F305444487053D249532026C"/>
    <w:rsid w:val="007664B3"/>
  </w:style>
  <w:style w:type="paragraph" w:customStyle="1" w:styleId="CA0A75EDD106447096B1557F629BF6D4">
    <w:name w:val="CA0A75EDD106447096B1557F629BF6D4"/>
    <w:rsid w:val="007664B3"/>
  </w:style>
  <w:style w:type="paragraph" w:customStyle="1" w:styleId="DD8A8CA099244B249A185F4707D63D54">
    <w:name w:val="DD8A8CA099244B249A185F4707D63D54"/>
    <w:rsid w:val="007664B3"/>
  </w:style>
  <w:style w:type="paragraph" w:customStyle="1" w:styleId="307464D1AFFA486482001A5C9838D3EA">
    <w:name w:val="307464D1AFFA486482001A5C9838D3EA"/>
    <w:rsid w:val="007664B3"/>
  </w:style>
  <w:style w:type="paragraph" w:customStyle="1" w:styleId="DB3990A878B54F1A8AFBA2BF359CB20D">
    <w:name w:val="DB3990A878B54F1A8AFBA2BF359CB20D"/>
    <w:rsid w:val="007664B3"/>
  </w:style>
  <w:style w:type="paragraph" w:customStyle="1" w:styleId="7E9B8DB6540345DCBEB06F91A65E1AA5">
    <w:name w:val="7E9B8DB6540345DCBEB06F91A65E1AA5"/>
    <w:rsid w:val="007664B3"/>
  </w:style>
  <w:style w:type="paragraph" w:customStyle="1" w:styleId="A3CE52F103A344C782435F2CF4CB027B">
    <w:name w:val="A3CE52F103A344C782435F2CF4CB027B"/>
    <w:rsid w:val="007664B3"/>
  </w:style>
  <w:style w:type="paragraph" w:customStyle="1" w:styleId="68D74EF5E1E74FEA86D7140315CA1702">
    <w:name w:val="68D74EF5E1E74FEA86D7140315CA1702"/>
    <w:rsid w:val="007664B3"/>
  </w:style>
  <w:style w:type="paragraph" w:customStyle="1" w:styleId="5F5B90E4F566476CA4611FD9F3F57319">
    <w:name w:val="5F5B90E4F566476CA4611FD9F3F57319"/>
    <w:rsid w:val="007664B3"/>
  </w:style>
  <w:style w:type="paragraph" w:customStyle="1" w:styleId="873F1BCB6E5C45EE909C67A3E7307610">
    <w:name w:val="873F1BCB6E5C45EE909C67A3E7307610"/>
    <w:rsid w:val="007664B3"/>
  </w:style>
  <w:style w:type="paragraph" w:customStyle="1" w:styleId="5192140191A74D8A8E07A12B3CA0C198">
    <w:name w:val="5192140191A74D8A8E07A12B3CA0C198"/>
    <w:rsid w:val="007664B3"/>
  </w:style>
  <w:style w:type="paragraph" w:customStyle="1" w:styleId="6C5694E63FAC47E8915071A7D9A10242">
    <w:name w:val="6C5694E63FAC47E8915071A7D9A10242"/>
    <w:rsid w:val="007664B3"/>
  </w:style>
  <w:style w:type="paragraph" w:customStyle="1" w:styleId="7C7B37C98A1742BBA8313E2800FF1797">
    <w:name w:val="7C7B37C98A1742BBA8313E2800FF1797"/>
    <w:rsid w:val="007664B3"/>
  </w:style>
  <w:style w:type="paragraph" w:customStyle="1" w:styleId="489A035C6D1E4F9E8DDC723BD29CEA45">
    <w:name w:val="489A035C6D1E4F9E8DDC723BD29CEA45"/>
    <w:rsid w:val="007664B3"/>
  </w:style>
  <w:style w:type="paragraph" w:customStyle="1" w:styleId="6A74F7E521B042F59BD2588582FCD609">
    <w:name w:val="6A74F7E521B042F59BD2588582FCD609"/>
    <w:rsid w:val="007664B3"/>
  </w:style>
  <w:style w:type="paragraph" w:customStyle="1" w:styleId="73496CC4551F4C0CB7BC1AC5A9BACA6E">
    <w:name w:val="73496CC4551F4C0CB7BC1AC5A9BACA6E"/>
    <w:rsid w:val="007664B3"/>
  </w:style>
  <w:style w:type="paragraph" w:customStyle="1" w:styleId="37DD98A6E15145E2B8A6A3B4FC48EC80">
    <w:name w:val="37DD98A6E15145E2B8A6A3B4FC48EC80"/>
    <w:rsid w:val="007664B3"/>
  </w:style>
  <w:style w:type="paragraph" w:customStyle="1" w:styleId="9213AD80566F4C1BB90193ACCA61ADDA">
    <w:name w:val="9213AD80566F4C1BB90193ACCA61ADDA"/>
    <w:rsid w:val="007664B3"/>
  </w:style>
  <w:style w:type="paragraph" w:customStyle="1" w:styleId="975EB3760825403C9F5BB831C0E4B002">
    <w:name w:val="975EB3760825403C9F5BB831C0E4B002"/>
    <w:rsid w:val="007664B3"/>
  </w:style>
  <w:style w:type="paragraph" w:customStyle="1" w:styleId="B7F2C920E7A34013B7185C42491E5C9F">
    <w:name w:val="B7F2C920E7A34013B7185C42491E5C9F"/>
    <w:rsid w:val="007664B3"/>
  </w:style>
  <w:style w:type="paragraph" w:customStyle="1" w:styleId="EAC0F6276414497BA15C8C853201E719">
    <w:name w:val="EAC0F6276414497BA15C8C853201E719"/>
    <w:rsid w:val="007664B3"/>
  </w:style>
  <w:style w:type="paragraph" w:customStyle="1" w:styleId="669ADFC0D6CE4AABA0594FCEC2C20AC6">
    <w:name w:val="669ADFC0D6CE4AABA0594FCEC2C20AC6"/>
    <w:rsid w:val="007664B3"/>
  </w:style>
  <w:style w:type="paragraph" w:customStyle="1" w:styleId="2167BBC84FDC428B9FFEBD478AB72D51">
    <w:name w:val="2167BBC84FDC428B9FFEBD478AB72D51"/>
    <w:rsid w:val="007664B3"/>
  </w:style>
  <w:style w:type="paragraph" w:customStyle="1" w:styleId="E8173982BE0E449485C9D033A6AABFA0">
    <w:name w:val="E8173982BE0E449485C9D033A6AABFA0"/>
    <w:rsid w:val="007664B3"/>
  </w:style>
  <w:style w:type="paragraph" w:customStyle="1" w:styleId="4D900A2271B1411191AE16C6A5F0C8FD">
    <w:name w:val="4D900A2271B1411191AE16C6A5F0C8FD"/>
    <w:rsid w:val="007664B3"/>
  </w:style>
  <w:style w:type="paragraph" w:customStyle="1" w:styleId="9BA3D60F07824D09B10C495F2262BED9">
    <w:name w:val="9BA3D60F07824D09B10C495F2262BED9"/>
    <w:rsid w:val="007664B3"/>
  </w:style>
  <w:style w:type="paragraph" w:customStyle="1" w:styleId="AEF27B44B7D64152B774E6059C16D4D9">
    <w:name w:val="AEF27B44B7D64152B774E6059C16D4D9"/>
    <w:rsid w:val="007664B3"/>
  </w:style>
  <w:style w:type="paragraph" w:customStyle="1" w:styleId="79BFE2CF2AC74026AFE277024ED9FAEA">
    <w:name w:val="79BFE2CF2AC74026AFE277024ED9FAEA"/>
    <w:rsid w:val="007664B3"/>
  </w:style>
  <w:style w:type="paragraph" w:customStyle="1" w:styleId="62079D6CB4E943D6BC911F9834D02487">
    <w:name w:val="62079D6CB4E943D6BC911F9834D02487"/>
    <w:rsid w:val="007664B3"/>
  </w:style>
  <w:style w:type="paragraph" w:customStyle="1" w:styleId="824623CB34444EB2B9654711B93B7B08">
    <w:name w:val="824623CB34444EB2B9654711B93B7B08"/>
    <w:rsid w:val="007664B3"/>
  </w:style>
  <w:style w:type="paragraph" w:customStyle="1" w:styleId="29E78F0A6512491F96428F616D74D9FF">
    <w:name w:val="29E78F0A6512491F96428F616D74D9FF"/>
    <w:rsid w:val="007664B3"/>
  </w:style>
  <w:style w:type="paragraph" w:customStyle="1" w:styleId="CBB7CDFE6D8145718B780A0A06B7AC984">
    <w:name w:val="CBB7CDFE6D8145718B780A0A06B7AC9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5">
    <w:name w:val="685B3CE10BAA4CF39FEDFE31B401C9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5">
    <w:name w:val="9030DE0504AF47688E98B7B14D91778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5">
    <w:name w:val="9F295A9A35DF4F7CA6293B4B2844F67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5">
    <w:name w:val="AE33E51D04EC415385471A62F5BBECB1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5">
    <w:name w:val="79C332E09CB140E89C3B313F27BC23CC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5">
    <w:name w:val="EBA9D2D488074F9C82188E876F040F3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5">
    <w:name w:val="28D02F27FA864232BE6497F421E336B4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5">
    <w:name w:val="FCA0344FC73640BAB2C00FD55E60F42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5">
    <w:name w:val="8B55E10A41A74461AD6E9181094272B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3">
    <w:name w:val="621C51AD735144C5BB810FE8D38D23C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5">
    <w:name w:val="4BEAA57271B143BD95B38A7EB84EB1A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5">
    <w:name w:val="205F130CEF544157A516CD3A37E3C5F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5">
    <w:name w:val="47314BB31B714527B39C69CE1AF3CBD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5">
    <w:name w:val="2E249095E4914EE4B35D2AF96CE85F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">
    <w:name w:val="9CF7ED11DA8047CFB3561D9DD1EA1CE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">
    <w:name w:val="F5BC14ADA69946508080F5207BA78CA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">
    <w:name w:val="73A68033523A44CAB49AF96E3A21063F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">
    <w:name w:val="6C459F7640EE4FA8982869E656C4F7A0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2">
    <w:name w:val="35599C390BFF4D6693F1AD08D00CB1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2">
    <w:name w:val="9CDBC6DD2AD5464987B1C69E63A88D6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2">
    <w:name w:val="990214556498448787BF68B6A07B2C7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2">
    <w:name w:val="5682EC10CEC947FEB4E4896BBC65EDD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1">
    <w:name w:val="2CA30BDA3D2847E7AA736958F724A45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2">
    <w:name w:val="3547FE9F938544128BEA12295E249CC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2">
    <w:name w:val="5730B4C1389547F884F0C2707DFB45B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2">
    <w:name w:val="DE9CC7A0784B4E7D904BA14E4D652AC9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2">
    <w:name w:val="29C5C07B721C482782AE4E633EE011B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2">
    <w:name w:val="3AAE436FB888468C9232EE692E1A4CA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2">
    <w:name w:val="78DC286EFC4E408695E4F2710CC16DC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2">
    <w:name w:val="F5B9BFAA99EE42FF89F1C1269EAC7E9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2">
    <w:name w:val="9495A9822B264F5AA16AA48B7AEC63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1">
    <w:name w:val="FF8A7FACC769454CB65F6D98C82105C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1">
    <w:name w:val="0C6591822ED8495CA758DCED71A0967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1">
    <w:name w:val="B9747A027771452C910179D22AF3B7E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">
    <w:name w:val="ACBCF8BFBBAC4002A38946D809A9C3FC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1">
    <w:name w:val="6A4E9ECD9DFC4FBEA000F08659EEC72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1">
    <w:name w:val="5E8ECE0C64204162BC6331F8326BE2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1">
    <w:name w:val="A2A395E5BB274AE2A12C11AC5B7CC2F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1">
    <w:name w:val="13495F9815314417A1B4310B745AA28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1">
    <w:name w:val="24C7FFB24ABC403A8D4631DC3DCC81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1">
    <w:name w:val="5B7B469C8F8E4D9989BDC756E6F42E2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1">
    <w:name w:val="961472C7EBAD48C7B7E4BF32808661E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1">
    <w:name w:val="2D51E993CC9043A68CD6D9C3FEEC138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1">
    <w:name w:val="A1A1483464F1480595FC0CB426F1FF8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1">
    <w:name w:val="9316D0057C3F48B9B836CB30A71C8F8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1">
    <w:name w:val="5183233838F3483D8C4E18BA3D325E8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1">
    <w:name w:val="AED5509D1AD744739D26009ABC727C7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1">
    <w:name w:val="126EB53D3DEB42F1A570B41CC3B8169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1">
    <w:name w:val="DBA0517E4FF74E03B63CBA8DB1A246E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1">
    <w:name w:val="A5E28053532E4093BDE33C2D3E22F4B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1">
    <w:name w:val="798C2B351CBC482ABEE539332B7BF8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1">
    <w:name w:val="7D538E5DC30742AE98A61A678286F20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1">
    <w:name w:val="4219587011BE47D68FC74667264C4A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1">
    <w:name w:val="5B0FE50E47814C1482BC84BF07ECA7B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1">
    <w:name w:val="1E82ECF13D884736B7227A5B6FAA7CD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1">
    <w:name w:val="16AF6AF0671D48808326ED49F0B7E2C2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1">
    <w:name w:val="7906951AB26C46AB9D3D78C64338A19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1">
    <w:name w:val="1582E058AAC94C7CB2BC402FE37FCA6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1">
    <w:name w:val="344E838150524BF8812ACAF33B47306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1">
    <w:name w:val="CFAE94F966D74869AF2AD7A61459BF7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1">
    <w:name w:val="D09BC932374E422BA0748AF2B767294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1">
    <w:name w:val="59562906F47647EB8988BE805827C0D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1">
    <w:name w:val="FA6CC839F305444487053D249532026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1">
    <w:name w:val="CA0A75EDD106447096B1557F629BF6D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1">
    <w:name w:val="DD8A8CA099244B249A185F4707D63D5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1">
    <w:name w:val="307464D1AFFA486482001A5C9838D3E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1">
    <w:name w:val="DB3990A878B54F1A8AFBA2BF359CB20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1">
    <w:name w:val="7E9B8DB6540345DCBEB06F91A65E1AA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1">
    <w:name w:val="A3CE52F103A344C782435F2CF4CB027B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1">
    <w:name w:val="5192140191A74D8A8E07A12B3CA0C19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1">
    <w:name w:val="68D74EF5E1E74FEA86D7140315CA17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1">
    <w:name w:val="6C5694E63FAC47E8915071A7D9A1024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1">
    <w:name w:val="5F5B90E4F566476CA4611FD9F3F573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B37C98A1742BBA8313E2800FF17971">
    <w:name w:val="7C7B37C98A1742BBA8313E2800FF179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1BCB6E5C45EE909C67A3E73076101">
    <w:name w:val="873F1BCB6E5C45EE909C67A3E730761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A035C6D1E4F9E8DDC723BD29CEA451">
    <w:name w:val="489A035C6D1E4F9E8DDC723BD29CEA4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F7E521B042F59BD2588582FCD6091">
    <w:name w:val="6A74F7E521B042F59BD2588582FCD60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6CC4551F4C0CB7BC1AC5A9BACA6E1">
    <w:name w:val="73496CC4551F4C0CB7BC1AC5A9BACA6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98A6E15145E2B8A6A3B4FC48EC801">
    <w:name w:val="37DD98A6E15145E2B8A6A3B4FC48EC8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D80566F4C1BB90193ACCA61ADDA1">
    <w:name w:val="9213AD80566F4C1BB90193ACCA61ADD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EB3760825403C9F5BB831C0E4B0021">
    <w:name w:val="975EB3760825403C9F5BB831C0E4B0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C920E7A34013B7185C42491E5C9F1">
    <w:name w:val="B7F2C920E7A34013B7185C42491E5C9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0F6276414497BA15C8C853201E7191">
    <w:name w:val="EAC0F6276414497BA15C8C853201E7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DFC0D6CE4AABA0594FCEC2C20AC61">
    <w:name w:val="669ADFC0D6CE4AABA0594FCEC2C20AC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7BBC84FDC428B9FFEBD478AB72D511">
    <w:name w:val="2167BBC84FDC428B9FFEBD478AB72D51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73982BE0E449485C9D033A6AABFA01">
    <w:name w:val="E8173982BE0E449485C9D033A6AABFA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0A2271B1411191AE16C6A5F0C8FD1">
    <w:name w:val="4D900A2271B1411191AE16C6A5F0C8F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60F07824D09B10C495F2262BED91">
    <w:name w:val="9BA3D60F07824D09B10C495F2262BE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27B44B7D64152B774E6059C16D4D91">
    <w:name w:val="AEF27B44B7D64152B774E6059C16D4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5">
    <w:name w:val="CBB7CDFE6D8145718B780A0A06B7AC98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6">
    <w:name w:val="685B3CE10BAA4CF39FEDFE31B401C9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6">
    <w:name w:val="9030DE0504AF47688E98B7B14D91778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6">
    <w:name w:val="9F295A9A35DF4F7CA6293B4B2844F67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6">
    <w:name w:val="AE33E51D04EC415385471A62F5BBECB1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6">
    <w:name w:val="79C332E09CB140E89C3B313F27BC23C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6">
    <w:name w:val="EBA9D2D488074F9C82188E876F040F3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6">
    <w:name w:val="28D02F27FA864232BE6497F421E336B4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6">
    <w:name w:val="FCA0344FC73640BAB2C00FD55E60F42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6">
    <w:name w:val="8B55E10A41A74461AD6E9181094272B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4">
    <w:name w:val="621C51AD735144C5BB810FE8D38D23C0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6">
    <w:name w:val="4BEAA57271B143BD95B38A7EB84EB1A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6">
    <w:name w:val="205F130CEF544157A516CD3A37E3C5F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6">
    <w:name w:val="47314BB31B714527B39C69CE1AF3CBD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6">
    <w:name w:val="2E249095E4914EE4B35D2AF96CE85F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5">
    <w:name w:val="9CF7ED11DA8047CFB3561D9DD1EA1CE5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5">
    <w:name w:val="F5BC14ADA69946508080F5207BA78CAC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5">
    <w:name w:val="73A68033523A44CAB49AF96E3A21063F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5">
    <w:name w:val="6C459F7640EE4FA8982869E656C4F7A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">
    <w:name w:val="050D9FABA5BA43AAAFC9BFD984685E7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3">
    <w:name w:val="9CDBC6DD2AD5464987B1C69E63A88D6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3">
    <w:name w:val="990214556498448787BF68B6A07B2C7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3">
    <w:name w:val="5682EC10CEC947FEB4E4896BBC65EDD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2">
    <w:name w:val="2CA30BDA3D2847E7AA736958F724A45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3">
    <w:name w:val="3547FE9F938544128BEA12295E249CC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3">
    <w:name w:val="5730B4C1389547F884F0C2707DFB45B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3">
    <w:name w:val="DE9CC7A0784B4E7D904BA14E4D652AC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3">
    <w:name w:val="29C5C07B721C482782AE4E633EE011B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3">
    <w:name w:val="3AAE436FB888468C9232EE692E1A4CA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3">
    <w:name w:val="78DC286EFC4E408695E4F2710CC16DC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3">
    <w:name w:val="F5B9BFAA99EE42FF89F1C1269EAC7E9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3">
    <w:name w:val="9495A9822B264F5AA16AA48B7AEC63DE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2">
    <w:name w:val="FF8A7FACC769454CB65F6D98C82105CF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2">
    <w:name w:val="0C6591822ED8495CA758DCED71A0967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2">
    <w:name w:val="B9747A027771452C910179D22AF3B7E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1">
    <w:name w:val="ACBCF8BFBBAC4002A38946D809A9C3F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2">
    <w:name w:val="6A4E9ECD9DFC4FBEA000F08659EEC72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2">
    <w:name w:val="5E8ECE0C64204162BC6331F8326BE2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2">
    <w:name w:val="A2A395E5BB274AE2A12C11AC5B7CC2F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2">
    <w:name w:val="13495F9815314417A1B4310B745AA28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2">
    <w:name w:val="24C7FFB24ABC403A8D4631DC3DCC81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2">
    <w:name w:val="5B7B469C8F8E4D9989BDC756E6F42E2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2">
    <w:name w:val="961472C7EBAD48C7B7E4BF32808661E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2">
    <w:name w:val="2D51E993CC9043A68CD6D9C3FEEC138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2">
    <w:name w:val="A1A1483464F1480595FC0CB426F1FF8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2">
    <w:name w:val="9316D0057C3F48B9B836CB30A71C8F8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2">
    <w:name w:val="5183233838F3483D8C4E18BA3D325E8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2">
    <w:name w:val="AED5509D1AD744739D26009ABC727C7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2">
    <w:name w:val="126EB53D3DEB42F1A570B41CC3B8169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2">
    <w:name w:val="DBA0517E4FF74E03B63CBA8DB1A246E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2">
    <w:name w:val="A5E28053532E4093BDE33C2D3E22F4B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2">
    <w:name w:val="798C2B351CBC482ABEE539332B7BF8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2">
    <w:name w:val="7D538E5DC30742AE98A61A678286F20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2">
    <w:name w:val="4219587011BE47D68FC74667264C4A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2">
    <w:name w:val="5B0FE50E47814C1482BC84BF07ECA7B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2">
    <w:name w:val="1E82ECF13D884736B7227A5B6FAA7CD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2">
    <w:name w:val="16AF6AF0671D48808326ED49F0B7E2C2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2">
    <w:name w:val="7906951AB26C46AB9D3D78C64338A19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2">
    <w:name w:val="1582E058AAC94C7CB2BC402FE37FCA6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2">
    <w:name w:val="344E838150524BF8812ACAF33B47306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2">
    <w:name w:val="CFAE94F966D74869AF2AD7A61459BF7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2">
    <w:name w:val="D09BC932374E422BA0748AF2B767294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2">
    <w:name w:val="59562906F47647EB8988BE805827C0D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2">
    <w:name w:val="FA6CC839F305444487053D249532026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2">
    <w:name w:val="CA0A75EDD106447096B1557F629BF6D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2">
    <w:name w:val="DD8A8CA099244B249A185F4707D63D5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2">
    <w:name w:val="307464D1AFFA486482001A5C9838D3EA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2">
    <w:name w:val="DB3990A878B54F1A8AFBA2BF359CB20D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2">
    <w:name w:val="7E9B8DB6540345DCBEB06F91A65E1AA5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2">
    <w:name w:val="A3CE52F103A344C782435F2CF4CB027B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2">
    <w:name w:val="5192140191A74D8A8E07A12B3CA0C198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2">
    <w:name w:val="68D74EF5E1E74FEA86D7140315CA170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2">
    <w:name w:val="6C5694E63FAC47E8915071A7D9A1024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2">
    <w:name w:val="5F5B90E4F566476CA4611FD9F3F5731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">
    <w:name w:val="3974ADF10C4640D0A1E5BB19A190796D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">
    <w:name w:val="83118C74424B453BB3F011714562B1D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">
    <w:name w:val="97FC48D2BF4F438FBC7C47123CD9D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">
    <w:name w:val="568508B4EA9F42409C4E883F3247617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">
    <w:name w:val="B4CDC6E14EAB45A49B25E23101C7A7C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">
    <w:name w:val="423489C31AD74957A131B33DEEBC2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">
    <w:name w:val="749463247F074E5D9CE5B13A97211A1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">
    <w:name w:val="99929A52190C43F0AD972B488143B4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">
    <w:name w:val="1383461F74F848DE8978E3124E0DD439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">
    <w:name w:val="753EFE57427F43DD8BEB41E4A6F618CE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">
    <w:name w:val="3D4656BD6D534BA9B002449270E3D50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">
    <w:name w:val="A969B551B5884332B47A80E8752CA2D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">
    <w:name w:val="DD43A2FADA5041489D28D3B0D07E55D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">
    <w:name w:val="7F7533D0CD484A3682B2AE9E1439DB3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">
    <w:name w:val="D7B6D1B1A6F841B189F951C694E0B84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">
    <w:name w:val="D512CFFC5FD246E2825742635F89E49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">
    <w:name w:val="02D124E0D99B4BAF9FF891437BE534F9"/>
    <w:rsid w:val="00674BB0"/>
  </w:style>
  <w:style w:type="paragraph" w:customStyle="1" w:styleId="4AD2EB9B301F49EFA17FCB94B2D88D1F">
    <w:name w:val="4AD2EB9B301F49EFA17FCB94B2D88D1F"/>
    <w:rsid w:val="00674BB0"/>
  </w:style>
  <w:style w:type="paragraph" w:customStyle="1" w:styleId="45526C9572814B8F9A5FE18C048F275B">
    <w:name w:val="45526C9572814B8F9A5FE18C048F275B"/>
    <w:rsid w:val="00674BB0"/>
  </w:style>
  <w:style w:type="paragraph" w:customStyle="1" w:styleId="83CDE288D39145A691B5509E1BED4DF7">
    <w:name w:val="83CDE288D39145A691B5509E1BED4DF7"/>
    <w:rsid w:val="00674BB0"/>
  </w:style>
  <w:style w:type="paragraph" w:customStyle="1" w:styleId="02520B4723B64B13BC1B15C9B0D2DCD9">
    <w:name w:val="02520B4723B64B13BC1B15C9B0D2DCD9"/>
    <w:rsid w:val="00674BB0"/>
  </w:style>
  <w:style w:type="paragraph" w:customStyle="1" w:styleId="4613708927AF4067A90E9E79A41974C3">
    <w:name w:val="4613708927AF4067A90E9E79A41974C3"/>
    <w:rsid w:val="00674BB0"/>
  </w:style>
  <w:style w:type="paragraph" w:customStyle="1" w:styleId="12EB5770D8A54A1686B7DA4CE6102049">
    <w:name w:val="12EB5770D8A54A1686B7DA4CE6102049"/>
    <w:rsid w:val="00674BB0"/>
  </w:style>
  <w:style w:type="paragraph" w:customStyle="1" w:styleId="47C0CF4A27D8432AB595A7219826ADB9">
    <w:name w:val="47C0CF4A27D8432AB595A7219826ADB9"/>
    <w:rsid w:val="00674BB0"/>
  </w:style>
  <w:style w:type="paragraph" w:customStyle="1" w:styleId="E4E2EACC87DD49CC9E900D17A0C19D76">
    <w:name w:val="E4E2EACC87DD49CC9E900D17A0C19D76"/>
    <w:rsid w:val="00674BB0"/>
  </w:style>
  <w:style w:type="paragraph" w:customStyle="1" w:styleId="2B35203547024742B573F3BA32629B24">
    <w:name w:val="2B35203547024742B573F3BA32629B24"/>
    <w:rsid w:val="00674BB0"/>
  </w:style>
  <w:style w:type="paragraph" w:customStyle="1" w:styleId="BA7B6657F33949AEAECB3B05F4F49086">
    <w:name w:val="BA7B6657F33949AEAECB3B05F4F49086"/>
    <w:rsid w:val="00674BB0"/>
  </w:style>
  <w:style w:type="paragraph" w:customStyle="1" w:styleId="4B774FA7A16F483DA71AE7E0B66DD362">
    <w:name w:val="4B774FA7A16F483DA71AE7E0B66DD362"/>
    <w:rsid w:val="00674BB0"/>
  </w:style>
  <w:style w:type="paragraph" w:customStyle="1" w:styleId="5570C1CF74AF46F4B72FD4FFFD6B8E44">
    <w:name w:val="5570C1CF74AF46F4B72FD4FFFD6B8E44"/>
    <w:rsid w:val="00674BB0"/>
  </w:style>
  <w:style w:type="paragraph" w:customStyle="1" w:styleId="C57DEC5489234218A17F93E147F8F4BF">
    <w:name w:val="C57DEC5489234218A17F93E147F8F4BF"/>
    <w:rsid w:val="00674BB0"/>
  </w:style>
  <w:style w:type="paragraph" w:customStyle="1" w:styleId="FCBC3E4709CF49728A12BF3248F69463">
    <w:name w:val="FCBC3E4709CF49728A12BF3248F69463"/>
    <w:rsid w:val="00674BB0"/>
  </w:style>
  <w:style w:type="paragraph" w:customStyle="1" w:styleId="A88E8D07380243EAAB617CA7F7709FAB">
    <w:name w:val="A88E8D07380243EAAB617CA7F7709FAB"/>
    <w:rsid w:val="00674BB0"/>
  </w:style>
  <w:style w:type="paragraph" w:customStyle="1" w:styleId="3FF342DA69E948989B27DC7302AAEFDD">
    <w:name w:val="3FF342DA69E948989B27DC7302AAEFDD"/>
    <w:rsid w:val="00674BB0"/>
  </w:style>
  <w:style w:type="paragraph" w:customStyle="1" w:styleId="CBB7CDFE6D8145718B780A0A06B7AC986">
    <w:name w:val="CBB7CDFE6D8145718B780A0A06B7AC9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7">
    <w:name w:val="685B3CE10BAA4CF39FEDFE31B401C9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7">
    <w:name w:val="9030DE0504AF47688E98B7B14D91778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7">
    <w:name w:val="9F295A9A35DF4F7CA6293B4B2844F67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7">
    <w:name w:val="AE33E51D04EC415385471A62F5BBECB1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7">
    <w:name w:val="79C332E09CB140E89C3B313F27BC23CC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7">
    <w:name w:val="EBA9D2D488074F9C82188E876F040F3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7">
    <w:name w:val="28D02F27FA864232BE6497F421E336B4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7">
    <w:name w:val="FCA0344FC73640BAB2C00FD55E60F42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7">
    <w:name w:val="8B55E10A41A74461AD6E9181094272B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5">
    <w:name w:val="621C51AD735144C5BB810FE8D38D23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7">
    <w:name w:val="4BEAA57271B143BD95B38A7EB84EB1A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7">
    <w:name w:val="205F130CEF544157A516CD3A37E3C5F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7">
    <w:name w:val="47314BB31B714527B39C69CE1AF3CBD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7">
    <w:name w:val="2E249095E4914EE4B35D2AF96CE85F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6">
    <w:name w:val="9CF7ED11DA8047CFB3561D9DD1EA1CE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6">
    <w:name w:val="F5BC14ADA69946508080F5207BA78CA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6">
    <w:name w:val="73A68033523A44CAB49AF96E3A21063F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6">
    <w:name w:val="6C459F7640EE4FA8982869E656C4F7A0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">
    <w:name w:val="050D9FABA5BA43AAAFC9BFD984685E7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">
    <w:name w:val="02D124E0D99B4BAF9FF891437BE534F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">
    <w:name w:val="4AD2EB9B301F49EFA17FCB94B2D88D1F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">
    <w:name w:val="45526C9572814B8F9A5FE18C048F275B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">
    <w:name w:val="83CDE288D39145A691B5509E1BED4DF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">
    <w:name w:val="02520B4723B64B13BC1B15C9B0D2DCD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">
    <w:name w:val="4613708927AF4067A90E9E79A41974C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">
    <w:name w:val="12EB5770D8A54A1686B7DA4CE610204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">
    <w:name w:val="2B35203547024742B573F3BA32629B2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">
    <w:name w:val="BA7B6657F33949AEAECB3B05F4F49086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">
    <w:name w:val="4B774FA7A16F483DA71AE7E0B66DD362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">
    <w:name w:val="5570C1CF74AF46F4B72FD4FFFD6B8E4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">
    <w:name w:val="C57DEC5489234218A17F93E147F8F4BF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">
    <w:name w:val="FCBC3E4709CF49728A12BF3248F69463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">
    <w:name w:val="A88E8D07380243EAAB617CA7F7709FAB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">
    <w:name w:val="3FF342DA69E948989B27DC7302AAEFDD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2">
    <w:name w:val="ACBCF8BFBBAC4002A38946D809A9C3FC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3">
    <w:name w:val="6A4E9ECD9DFC4FBEA000F08659EEC72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3">
    <w:name w:val="5E8ECE0C64204162BC6331F8326BE2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3">
    <w:name w:val="A2A395E5BB274AE2A12C11AC5B7CC2F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3">
    <w:name w:val="13495F9815314417A1B4310B745AA28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3">
    <w:name w:val="24C7FFB24ABC403A8D4631DC3DCC81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3">
    <w:name w:val="5B7B469C8F8E4D9989BDC756E6F42E2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3">
    <w:name w:val="961472C7EBAD48C7B7E4BF32808661E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3">
    <w:name w:val="2D51E993CC9043A68CD6D9C3FEEC138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3">
    <w:name w:val="A1A1483464F1480595FC0CB426F1FF8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3">
    <w:name w:val="9316D0057C3F48B9B836CB30A71C8F8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3">
    <w:name w:val="5183233838F3483D8C4E18BA3D325E8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3">
    <w:name w:val="AED5509D1AD744739D26009ABC727C7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3">
    <w:name w:val="126EB53D3DEB42F1A570B41CC3B8169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3">
    <w:name w:val="DBA0517E4FF74E03B63CBA8DB1A246E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3">
    <w:name w:val="A5E28053532E4093BDE33C2D3E22F4B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3">
    <w:name w:val="798C2B351CBC482ABEE539332B7BF8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3">
    <w:name w:val="7D538E5DC30742AE98A61A678286F20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3">
    <w:name w:val="4219587011BE47D68FC74667264C4A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3">
    <w:name w:val="5B0FE50E47814C1482BC84BF07ECA7B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3">
    <w:name w:val="1E82ECF13D884736B7227A5B6FAA7CD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3">
    <w:name w:val="16AF6AF0671D48808326ED49F0B7E2C2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3">
    <w:name w:val="7906951AB26C46AB9D3D78C64338A19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3">
    <w:name w:val="1582E058AAC94C7CB2BC402FE37FCA6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3">
    <w:name w:val="344E838150524BF8812ACAF33B47306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3">
    <w:name w:val="CFAE94F966D74869AF2AD7A61459BF7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3">
    <w:name w:val="D09BC932374E422BA0748AF2B767294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3">
    <w:name w:val="59562906F47647EB8988BE805827C0D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3">
    <w:name w:val="FA6CC839F305444487053D249532026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3">
    <w:name w:val="CA0A75EDD106447096B1557F629BF6D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3">
    <w:name w:val="DD8A8CA099244B249A185F4707D63D5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3">
    <w:name w:val="307464D1AFFA486482001A5C9838D3EA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3">
    <w:name w:val="DB3990A878B54F1A8AFBA2BF359CB20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3">
    <w:name w:val="7E9B8DB6540345DCBEB06F91A65E1AA5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3">
    <w:name w:val="A3CE52F103A344C782435F2CF4CB027B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3">
    <w:name w:val="5192140191A74D8A8E07A12B3CA0C19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3">
    <w:name w:val="68D74EF5E1E74FEA86D7140315CA170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3">
    <w:name w:val="6C5694E63FAC47E8915071A7D9A1024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3">
    <w:name w:val="5F5B90E4F566476CA4611FD9F3F5731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1">
    <w:name w:val="3974ADF10C4640D0A1E5BB19A190796D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1">
    <w:name w:val="83118C74424B453BB3F011714562B1D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1">
    <w:name w:val="97FC48D2BF4F438FBC7C47123CD9DDC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1">
    <w:name w:val="568508B4EA9F42409C4E883F3247617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1">
    <w:name w:val="B4CDC6E14EAB45A49B25E23101C7A7C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1">
    <w:name w:val="423489C31AD74957A131B33DEEBC2C05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1">
    <w:name w:val="749463247F074E5D9CE5B13A97211A1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1">
    <w:name w:val="99929A52190C43F0AD972B488143B44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1">
    <w:name w:val="1383461F74F848DE8978E3124E0DD43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1">
    <w:name w:val="753EFE57427F43DD8BEB41E4A6F618CE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1">
    <w:name w:val="3D4656BD6D534BA9B002449270E3D50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1">
    <w:name w:val="A969B551B5884332B47A80E8752CA2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1">
    <w:name w:val="DD43A2FADA5041489D28D3B0D07E55D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1">
    <w:name w:val="7F7533D0CD484A3682B2AE9E1439DB3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1">
    <w:name w:val="D7B6D1B1A6F841B189F951C694E0B84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1">
    <w:name w:val="D512CFFC5FD246E2825742635F89E49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">
    <w:name w:val="EEBBDC4B34014C769FA79066A78A1790"/>
    <w:rsid w:val="00A71C8D"/>
  </w:style>
  <w:style w:type="paragraph" w:customStyle="1" w:styleId="18F461149EED4573802AF94840636EEF">
    <w:name w:val="18F461149EED4573802AF94840636EEF"/>
    <w:rsid w:val="00A71C8D"/>
  </w:style>
  <w:style w:type="paragraph" w:customStyle="1" w:styleId="52B3686CCF3645FCB559A3CEFFFE42CD">
    <w:name w:val="52B3686CCF3645FCB559A3CEFFFE42CD"/>
    <w:rsid w:val="00A71C8D"/>
  </w:style>
  <w:style w:type="paragraph" w:customStyle="1" w:styleId="BC5B2300A3614C9D9A7391AE4BF4CCA1">
    <w:name w:val="BC5B2300A3614C9D9A7391AE4BF4CCA1"/>
    <w:rsid w:val="00A71C8D"/>
  </w:style>
  <w:style w:type="paragraph" w:customStyle="1" w:styleId="7BA5980824E648E9AEA8A378AE1C1DB1">
    <w:name w:val="7BA5980824E648E9AEA8A378AE1C1DB1"/>
    <w:rsid w:val="00A71C8D"/>
  </w:style>
  <w:style w:type="paragraph" w:customStyle="1" w:styleId="465C180E42744866A4A95FD3AB822D79">
    <w:name w:val="465C180E42744866A4A95FD3AB822D79"/>
    <w:rsid w:val="00A71C8D"/>
  </w:style>
  <w:style w:type="paragraph" w:customStyle="1" w:styleId="5C8BC7E2765B40248362FDFE3AA48697">
    <w:name w:val="5C8BC7E2765B40248362FDFE3AA48697"/>
    <w:rsid w:val="00A71C8D"/>
  </w:style>
  <w:style w:type="paragraph" w:customStyle="1" w:styleId="193F380C2A4C4744B8F01B8CC3BA964C">
    <w:name w:val="193F380C2A4C4744B8F01B8CC3BA964C"/>
    <w:rsid w:val="00A71C8D"/>
  </w:style>
  <w:style w:type="paragraph" w:customStyle="1" w:styleId="1BF6797E5EA74A98A7D09C34638673B2">
    <w:name w:val="1BF6797E5EA74A98A7D09C34638673B2"/>
    <w:rsid w:val="00A71C8D"/>
  </w:style>
  <w:style w:type="paragraph" w:customStyle="1" w:styleId="85035450B05F4218B38BB593A413BA3D">
    <w:name w:val="85035450B05F4218B38BB593A413BA3D"/>
    <w:rsid w:val="00A71C8D"/>
  </w:style>
  <w:style w:type="paragraph" w:customStyle="1" w:styleId="05D03A65404948D4BEC3980C93A0D42F">
    <w:name w:val="05D03A65404948D4BEC3980C93A0D42F"/>
    <w:rsid w:val="00A71C8D"/>
  </w:style>
  <w:style w:type="paragraph" w:customStyle="1" w:styleId="DA34A25241174A67A2BCFD8E66E7F299">
    <w:name w:val="DA34A25241174A67A2BCFD8E66E7F299"/>
    <w:rsid w:val="00A71C8D"/>
  </w:style>
  <w:style w:type="paragraph" w:customStyle="1" w:styleId="DD7D8C8EB8364E02BF26E145636F9DED">
    <w:name w:val="DD7D8C8EB8364E02BF26E145636F9DED"/>
    <w:rsid w:val="00A71C8D"/>
  </w:style>
  <w:style w:type="paragraph" w:customStyle="1" w:styleId="F602539ADAEA47E5B4152B19C11D6105">
    <w:name w:val="F602539ADAEA47E5B4152B19C11D6105"/>
    <w:rsid w:val="00A71C8D"/>
  </w:style>
  <w:style w:type="paragraph" w:customStyle="1" w:styleId="A17EC7780BA0455EB47DC8AD2A8F2264">
    <w:name w:val="A17EC7780BA0455EB47DC8AD2A8F2264"/>
    <w:rsid w:val="00A71C8D"/>
  </w:style>
  <w:style w:type="paragraph" w:customStyle="1" w:styleId="44DABB54A74E4AEC85AB5BCFF12328AA">
    <w:name w:val="44DABB54A74E4AEC85AB5BCFF12328AA"/>
    <w:rsid w:val="00A71C8D"/>
  </w:style>
  <w:style w:type="paragraph" w:customStyle="1" w:styleId="C8DACEE5831F4629952499BF867AC8AC">
    <w:name w:val="C8DACEE5831F4629952499BF867AC8AC"/>
    <w:rsid w:val="00A71C8D"/>
  </w:style>
  <w:style w:type="paragraph" w:customStyle="1" w:styleId="F164055AC8A94A23A5DA1372465C8C30">
    <w:name w:val="F164055AC8A94A23A5DA1372465C8C30"/>
    <w:rsid w:val="00A71C8D"/>
  </w:style>
  <w:style w:type="paragraph" w:customStyle="1" w:styleId="D397CBB7E23C496DA98B3CEB3E18E1D5">
    <w:name w:val="D397CBB7E23C496DA98B3CEB3E18E1D5"/>
    <w:rsid w:val="00A71C8D"/>
  </w:style>
  <w:style w:type="paragraph" w:customStyle="1" w:styleId="C8F8164B52B14A89AD6A7B851AFBDF7F">
    <w:name w:val="C8F8164B52B14A89AD6A7B851AFBDF7F"/>
    <w:rsid w:val="00A71C8D"/>
  </w:style>
  <w:style w:type="paragraph" w:customStyle="1" w:styleId="B187D82EB1A44AC29C9528D175BD43EF">
    <w:name w:val="B187D82EB1A44AC29C9528D175BD43EF"/>
    <w:rsid w:val="00A71C8D"/>
  </w:style>
  <w:style w:type="paragraph" w:customStyle="1" w:styleId="B98BB67D6CF94718AA3E91F3E334FB11">
    <w:name w:val="B98BB67D6CF94718AA3E91F3E334FB11"/>
    <w:rsid w:val="00A71C8D"/>
  </w:style>
  <w:style w:type="paragraph" w:customStyle="1" w:styleId="B1F6E0C20BDF483880190341B0B68B6C">
    <w:name w:val="B1F6E0C20BDF483880190341B0B68B6C"/>
    <w:rsid w:val="00A71C8D"/>
  </w:style>
  <w:style w:type="paragraph" w:customStyle="1" w:styleId="1D5EBF67C6F94A8CA95C82DEB3ED9335">
    <w:name w:val="1D5EBF67C6F94A8CA95C82DEB3ED9335"/>
    <w:rsid w:val="00A71C8D"/>
  </w:style>
  <w:style w:type="paragraph" w:customStyle="1" w:styleId="2DB6BDCA9A204804B467D947C424C398">
    <w:name w:val="2DB6BDCA9A204804B467D947C424C398"/>
    <w:rsid w:val="00A71C8D"/>
  </w:style>
  <w:style w:type="paragraph" w:customStyle="1" w:styleId="BF24D7CFE8BA4A65ACB3E636F11918D2">
    <w:name w:val="BF24D7CFE8BA4A65ACB3E636F11918D2"/>
    <w:rsid w:val="00A71C8D"/>
  </w:style>
  <w:style w:type="paragraph" w:customStyle="1" w:styleId="89A0AD37BF4745D080412892B2FB008D">
    <w:name w:val="89A0AD37BF4745D080412892B2FB008D"/>
    <w:rsid w:val="00A71C8D"/>
  </w:style>
  <w:style w:type="paragraph" w:customStyle="1" w:styleId="E7295EADFA054DA59BBEF23B734FD040">
    <w:name w:val="E7295EADFA054DA59BBEF23B734FD040"/>
    <w:rsid w:val="00A71C8D"/>
  </w:style>
  <w:style w:type="paragraph" w:customStyle="1" w:styleId="ED091E47B1D8461B9E7E6C2AB7C85DB4">
    <w:name w:val="ED091E47B1D8461B9E7E6C2AB7C85DB4"/>
    <w:rsid w:val="00A71C8D"/>
  </w:style>
  <w:style w:type="paragraph" w:customStyle="1" w:styleId="EE3A8E8C28714DE883098069E0C90E1C">
    <w:name w:val="EE3A8E8C28714DE883098069E0C90E1C"/>
    <w:rsid w:val="00A71C8D"/>
  </w:style>
  <w:style w:type="paragraph" w:customStyle="1" w:styleId="CD1DE103209A4950A2F0D96E1D38B25E">
    <w:name w:val="CD1DE103209A4950A2F0D96E1D38B25E"/>
    <w:rsid w:val="00A71C8D"/>
  </w:style>
  <w:style w:type="paragraph" w:customStyle="1" w:styleId="F8003D8B5450448A9A67101653ABD188">
    <w:name w:val="F8003D8B5450448A9A67101653ABD188"/>
    <w:rsid w:val="00A71C8D"/>
  </w:style>
  <w:style w:type="paragraph" w:customStyle="1" w:styleId="B3107294ED064869A12A052D26E2BEEC">
    <w:name w:val="B3107294ED064869A12A052D26E2BEEC"/>
    <w:rsid w:val="00A71C8D"/>
  </w:style>
  <w:style w:type="paragraph" w:customStyle="1" w:styleId="F9BEA2BC324F47D6879C5886D661F8B3">
    <w:name w:val="F9BEA2BC324F47D6879C5886D661F8B3"/>
    <w:rsid w:val="00A71C8D"/>
  </w:style>
  <w:style w:type="paragraph" w:customStyle="1" w:styleId="2336A5BCE6A344DCBD5AA8C06AB54371">
    <w:name w:val="2336A5BCE6A344DCBD5AA8C06AB54371"/>
    <w:rsid w:val="00A71C8D"/>
  </w:style>
  <w:style w:type="paragraph" w:customStyle="1" w:styleId="03F547DE31E64688904F2B3A2826CAE6">
    <w:name w:val="03F547DE31E64688904F2B3A2826CAE6"/>
    <w:rsid w:val="00A71C8D"/>
  </w:style>
  <w:style w:type="paragraph" w:customStyle="1" w:styleId="83100F29D54243A39EA143338668196B">
    <w:name w:val="83100F29D54243A39EA143338668196B"/>
    <w:rsid w:val="00A71C8D"/>
  </w:style>
  <w:style w:type="paragraph" w:customStyle="1" w:styleId="7A0D8361B30A4EF0A158DDCC9D3784DA">
    <w:name w:val="7A0D8361B30A4EF0A158DDCC9D3784DA"/>
    <w:rsid w:val="00A71C8D"/>
  </w:style>
  <w:style w:type="paragraph" w:customStyle="1" w:styleId="FDD95FBAEEC940BBBF9A185991B33718">
    <w:name w:val="FDD95FBAEEC940BBBF9A185991B33718"/>
    <w:rsid w:val="00A71C8D"/>
  </w:style>
  <w:style w:type="paragraph" w:customStyle="1" w:styleId="2E04249B3394441CB93B419AA1566790">
    <w:name w:val="2E04249B3394441CB93B419AA1566790"/>
    <w:rsid w:val="00A71C8D"/>
  </w:style>
  <w:style w:type="paragraph" w:customStyle="1" w:styleId="82D10AAE369A4D7A84777D426FFE83C1">
    <w:name w:val="82D10AAE369A4D7A84777D426FFE83C1"/>
    <w:rsid w:val="00A71C8D"/>
  </w:style>
  <w:style w:type="paragraph" w:customStyle="1" w:styleId="A0AE13669B234FF08CA294317B70DB66">
    <w:name w:val="A0AE13669B234FF08CA294317B70DB66"/>
    <w:rsid w:val="00A71C8D"/>
  </w:style>
  <w:style w:type="paragraph" w:customStyle="1" w:styleId="1C6A3FF162334115AAB07A19258CEB3C">
    <w:name w:val="1C6A3FF162334115AAB07A19258CEB3C"/>
    <w:rsid w:val="00A71C8D"/>
  </w:style>
  <w:style w:type="paragraph" w:customStyle="1" w:styleId="50A03B0FEC9749F4A380C74E08876646">
    <w:name w:val="50A03B0FEC9749F4A380C74E08876646"/>
    <w:rsid w:val="00A71C8D"/>
  </w:style>
  <w:style w:type="paragraph" w:customStyle="1" w:styleId="75473A36E533425C8F25580324791ECE">
    <w:name w:val="75473A36E533425C8F25580324791ECE"/>
    <w:rsid w:val="00A71C8D"/>
  </w:style>
  <w:style w:type="paragraph" w:customStyle="1" w:styleId="9BAE2E6C2A1A40819D024A5BD8F3DAF8">
    <w:name w:val="9BAE2E6C2A1A40819D024A5BD8F3DAF8"/>
    <w:rsid w:val="00A71C8D"/>
  </w:style>
  <w:style w:type="paragraph" w:customStyle="1" w:styleId="2D0A014CFE5C463AB8185D4E1D304ADE">
    <w:name w:val="2D0A014CFE5C463AB8185D4E1D304ADE"/>
    <w:rsid w:val="00A71C8D"/>
  </w:style>
  <w:style w:type="paragraph" w:customStyle="1" w:styleId="82872202A83F44F1A474111BE36CFD94">
    <w:name w:val="82872202A83F44F1A474111BE36CFD94"/>
    <w:rsid w:val="00A71C8D"/>
  </w:style>
  <w:style w:type="paragraph" w:customStyle="1" w:styleId="08453161FDD94A5EB0329E87D73F390D">
    <w:name w:val="08453161FDD94A5EB0329E87D73F390D"/>
    <w:rsid w:val="00A71C8D"/>
  </w:style>
  <w:style w:type="paragraph" w:customStyle="1" w:styleId="69CB32AA72C34A1CBFC629E5EC43A5C2">
    <w:name w:val="69CB32AA72C34A1CBFC629E5EC43A5C2"/>
    <w:rsid w:val="00A71C8D"/>
  </w:style>
  <w:style w:type="paragraph" w:customStyle="1" w:styleId="6E95A81BD88041768DE241569B8E5420">
    <w:name w:val="6E95A81BD88041768DE241569B8E5420"/>
    <w:rsid w:val="00A71C8D"/>
  </w:style>
  <w:style w:type="paragraph" w:customStyle="1" w:styleId="9ACCBA61656B4AB89B7F6F500BAFE813">
    <w:name w:val="9ACCBA61656B4AB89B7F6F500BAFE813"/>
    <w:rsid w:val="00A71C8D"/>
  </w:style>
  <w:style w:type="paragraph" w:customStyle="1" w:styleId="A1EA69F3A1EC47DBB5652131F43BE0B7">
    <w:name w:val="A1EA69F3A1EC47DBB5652131F43BE0B7"/>
    <w:rsid w:val="00A71C8D"/>
  </w:style>
  <w:style w:type="paragraph" w:customStyle="1" w:styleId="A1827EFD5D314197A93CFB083C8776D5">
    <w:name w:val="A1827EFD5D314197A93CFB083C8776D5"/>
    <w:rsid w:val="00A71C8D"/>
  </w:style>
  <w:style w:type="paragraph" w:customStyle="1" w:styleId="DE51C343C8FB45D7B40CCA92F021F61A">
    <w:name w:val="DE51C343C8FB45D7B40CCA92F021F61A"/>
    <w:rsid w:val="00A71C8D"/>
  </w:style>
  <w:style w:type="paragraph" w:customStyle="1" w:styleId="A36976BCAAD84496BD89072F3B6CA6FA">
    <w:name w:val="A36976BCAAD84496BD89072F3B6CA6FA"/>
    <w:rsid w:val="00A71C8D"/>
  </w:style>
  <w:style w:type="paragraph" w:customStyle="1" w:styleId="234727B73EFB4676A9468557C326A1C2">
    <w:name w:val="234727B73EFB4676A9468557C326A1C2"/>
    <w:rsid w:val="00A71C8D"/>
  </w:style>
  <w:style w:type="paragraph" w:customStyle="1" w:styleId="A699638B130B44CEA5A34C9900C5E905">
    <w:name w:val="A699638B130B44CEA5A34C9900C5E905"/>
    <w:rsid w:val="00A71C8D"/>
  </w:style>
  <w:style w:type="paragraph" w:customStyle="1" w:styleId="7589371235A14906B9FF57484816C004">
    <w:name w:val="7589371235A14906B9FF57484816C004"/>
    <w:rsid w:val="00A71C8D"/>
  </w:style>
  <w:style w:type="paragraph" w:customStyle="1" w:styleId="4AEF4A0D739441B29961728FAD8B68AF">
    <w:name w:val="4AEF4A0D739441B29961728FAD8B68AF"/>
    <w:rsid w:val="00A71C8D"/>
  </w:style>
  <w:style w:type="paragraph" w:customStyle="1" w:styleId="25784395AFD84BB58A49D66C5DD35497">
    <w:name w:val="25784395AFD84BB58A49D66C5DD35497"/>
    <w:rsid w:val="00A71C8D"/>
  </w:style>
  <w:style w:type="paragraph" w:customStyle="1" w:styleId="CBB7CDFE6D8145718B780A0A06B7AC987">
    <w:name w:val="CBB7CDFE6D8145718B780A0A06B7AC98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8">
    <w:name w:val="685B3CE10BAA4CF39FEDFE31B401C9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8">
    <w:name w:val="9030DE0504AF47688E98B7B14D91778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8">
    <w:name w:val="9F295A9A35DF4F7CA6293B4B2844F67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8">
    <w:name w:val="AE33E51D04EC415385471A62F5BBECB1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8">
    <w:name w:val="79C332E09CB140E89C3B313F27BC23C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8">
    <w:name w:val="EBA9D2D488074F9C82188E876F040F3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8">
    <w:name w:val="28D02F27FA864232BE6497F421E336B4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8">
    <w:name w:val="FCA0344FC73640BAB2C00FD55E60F42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8">
    <w:name w:val="8B55E10A41A74461AD6E9181094272B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6">
    <w:name w:val="621C51AD735144C5BB810FE8D38D23C06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8">
    <w:name w:val="4BEAA57271B143BD95B38A7EB84EB1A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8">
    <w:name w:val="205F130CEF544157A516CD3A37E3C5F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8">
    <w:name w:val="47314BB31B714527B39C69CE1AF3CBD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8">
    <w:name w:val="2E249095E4914EE4B35D2AF96CE85F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7">
    <w:name w:val="9CF7ED11DA8047CFB3561D9DD1EA1CE5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7">
    <w:name w:val="F5BC14ADA69946508080F5207BA78CAC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7">
    <w:name w:val="73A68033523A44CAB49AF96E3A21063F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7">
    <w:name w:val="6C459F7640EE4FA8982869E656C4F7A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2">
    <w:name w:val="050D9FABA5BA43AAAFC9BFD984685E78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2">
    <w:name w:val="02D124E0D99B4BAF9FF891437BE534F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2">
    <w:name w:val="4AD2EB9B301F49EFA17FCB94B2D88D1F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2">
    <w:name w:val="45526C9572814B8F9A5FE18C048F275B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2">
    <w:name w:val="83CDE288D39145A691B5509E1BED4DF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2">
    <w:name w:val="02520B4723B64B13BC1B15C9B0D2DCD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2">
    <w:name w:val="4613708927AF4067A90E9E79A41974C3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2">
    <w:name w:val="12EB5770D8A54A1686B7DA4CE610204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2">
    <w:name w:val="2B35203547024742B573F3BA32629B2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2">
    <w:name w:val="BA7B6657F33949AEAECB3B05F4F49086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2">
    <w:name w:val="4B774FA7A16F483DA71AE7E0B66DD36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2">
    <w:name w:val="5570C1CF74AF46F4B72FD4FFFD6B8E4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2">
    <w:name w:val="C57DEC5489234218A17F93E147F8F4B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2">
    <w:name w:val="FCBC3E4709CF49728A12BF3248F69463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2">
    <w:name w:val="A88E8D07380243EAAB617CA7F7709FAB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2">
    <w:name w:val="3FF342DA69E948989B27DC7302AAEFD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3">
    <w:name w:val="ACBCF8BFBBAC4002A38946D809A9C3F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">
    <w:name w:val="EEBBDC4B34014C769FA79066A78A179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">
    <w:name w:val="18F461149EED4573802AF94840636E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">
    <w:name w:val="52B3686CCF3645FCB559A3CEFFFE42C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">
    <w:name w:val="BC5B2300A3614C9D9A7391AE4BF4CCA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">
    <w:name w:val="7BA5980824E648E9AEA8A378AE1C1D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">
    <w:name w:val="465C180E42744866A4A95FD3AB822D7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">
    <w:name w:val="5C8BC7E2765B40248362FDFE3AA486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">
    <w:name w:val="193F380C2A4C4744B8F01B8CC3BA964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">
    <w:name w:val="1BF6797E5EA74A98A7D09C34638673B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">
    <w:name w:val="85035450B05F4218B38BB593A413BA3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">
    <w:name w:val="05D03A65404948D4BEC3980C93A0D42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">
    <w:name w:val="DA34A25241174A67A2BCFD8E66E7F29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">
    <w:name w:val="DD7D8C8EB8364E02BF26E145636F9DE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">
    <w:name w:val="F602539ADAEA47E5B4152B19C11D61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">
    <w:name w:val="A17EC7780BA0455EB47DC8AD2A8F226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">
    <w:name w:val="44DABB54A74E4AEC85AB5BCFF12328A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">
    <w:name w:val="C8DACEE5831F4629952499BF867AC8A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">
    <w:name w:val="F164055AC8A94A23A5DA1372465C8C3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">
    <w:name w:val="D397CBB7E23C496DA98B3CEB3E18E1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">
    <w:name w:val="C8F8164B52B14A89AD6A7B851AFBDF7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">
    <w:name w:val="B187D82EB1A44AC29C9528D175BD43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">
    <w:name w:val="B98BB67D6CF94718AA3E91F3E334FB1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">
    <w:name w:val="B1F6E0C20BDF483880190341B0B68B6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">
    <w:name w:val="1D5EBF67C6F94A8CA95C82DEB3ED933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">
    <w:name w:val="2DB6BDCA9A204804B467D947C424C39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">
    <w:name w:val="BF24D7CFE8BA4A65ACB3E636F11918D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">
    <w:name w:val="89A0AD37BF4745D080412892B2FB008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">
    <w:name w:val="E7295EADFA054DA59BBEF23B734FD04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">
    <w:name w:val="ED091E47B1D8461B9E7E6C2AB7C85DB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">
    <w:name w:val="EE3A8E8C28714DE883098069E0C90E1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4">
    <w:name w:val="307464D1AFFA486482001A5C9838D3EA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4">
    <w:name w:val="DB3990A878B54F1A8AFBA2BF359CB20D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">
    <w:name w:val="75473A36E533425C8F25580324791ECE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">
    <w:name w:val="9BAE2E6C2A1A40819D024A5BD8F3DAF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">
    <w:name w:val="69CB32AA72C34A1CBFC629E5EC43A5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">
    <w:name w:val="6E95A81BD88041768DE241569B8E542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">
    <w:name w:val="A1827EFD5D314197A93CFB083C8776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">
    <w:name w:val="DE51C343C8FB45D7B40CCA92F021F61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">
    <w:name w:val="234727B73EFB4676A9468557C326A1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">
    <w:name w:val="A699638B130B44CEA5A34C9900C5E9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89371235A14906B9FF57484816C0041">
    <w:name w:val="7589371235A14906B9FF57484816C00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84395AFD84BB58A49D66C5DD354971">
    <w:name w:val="25784395AFD84BB58A49D66C5DD354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CDC6E14EAB45A49B25E23101C7A7C42">
    <w:name w:val="B4CDC6E14EAB45A49B25E23101C7A7C4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2">
    <w:name w:val="423489C31AD74957A131B33DEEBC2C05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2">
    <w:name w:val="749463247F074E5D9CE5B13A97211A1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2">
    <w:name w:val="99929A52190C43F0AD972B488143B44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2">
    <w:name w:val="1383461F74F848DE8978E3124E0DD43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2">
    <w:name w:val="753EFE57427F43DD8BEB41E4A6F618CE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2">
    <w:name w:val="3D4656BD6D534BA9B002449270E3D50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2">
    <w:name w:val="A969B551B5884332B47A80E8752CA2D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2">
    <w:name w:val="DD43A2FADA5041489D28D3B0D07E55D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2">
    <w:name w:val="7F7533D0CD484A3682B2AE9E1439DB3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2">
    <w:name w:val="D7B6D1B1A6F841B189F951C694E0B84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2">
    <w:name w:val="D512CFFC5FD246E2825742635F89E49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8F152D6C4AD7B30F860739F74DE0">
    <w:name w:val="BB1C8F152D6C4AD7B30F860739F74DE0"/>
    <w:rsid w:val="00A71C8D"/>
  </w:style>
  <w:style w:type="paragraph" w:customStyle="1" w:styleId="642EBC30EB44436594564D642FB4F27B">
    <w:name w:val="642EBC30EB44436594564D642FB4F27B"/>
    <w:rsid w:val="00A71C8D"/>
  </w:style>
  <w:style w:type="paragraph" w:customStyle="1" w:styleId="80FF4D4965634E90ADC9537B8DA3BD10">
    <w:name w:val="80FF4D4965634E90ADC9537B8DA3BD10"/>
    <w:rsid w:val="00A71C8D"/>
  </w:style>
  <w:style w:type="paragraph" w:customStyle="1" w:styleId="AB3C8D1D52D941EEA01604F9D8948E95">
    <w:name w:val="AB3C8D1D52D941EEA01604F9D8948E95"/>
    <w:rsid w:val="00A71C8D"/>
  </w:style>
  <w:style w:type="paragraph" w:customStyle="1" w:styleId="C7341ED6CE314B92A806FCCE00D2C3B1">
    <w:name w:val="C7341ED6CE314B92A806FCCE00D2C3B1"/>
    <w:rsid w:val="00A71C8D"/>
  </w:style>
  <w:style w:type="paragraph" w:customStyle="1" w:styleId="3EEB56F4CA074F87BC948E61AD6E0845">
    <w:name w:val="3EEB56F4CA074F87BC948E61AD6E0845"/>
    <w:rsid w:val="00A71C8D"/>
  </w:style>
  <w:style w:type="paragraph" w:customStyle="1" w:styleId="D2FBD8C040B9472D958E611C4DA01E6A">
    <w:name w:val="D2FBD8C040B9472D958E611C4DA01E6A"/>
    <w:rsid w:val="00A71C8D"/>
  </w:style>
  <w:style w:type="paragraph" w:customStyle="1" w:styleId="62BED6F4C89F4B649076850B04D69B44">
    <w:name w:val="62BED6F4C89F4B649076850B04D69B44"/>
    <w:rsid w:val="00A71C8D"/>
  </w:style>
  <w:style w:type="paragraph" w:customStyle="1" w:styleId="0FC4A05A812F4112AD0198C4044E32E9">
    <w:name w:val="0FC4A05A812F4112AD0198C4044E32E9"/>
    <w:rsid w:val="00A71C8D"/>
  </w:style>
  <w:style w:type="paragraph" w:customStyle="1" w:styleId="0039043E2632414BBC6FF3CB363FE5E0">
    <w:name w:val="0039043E2632414BBC6FF3CB363FE5E0"/>
    <w:rsid w:val="00A71C8D"/>
  </w:style>
  <w:style w:type="paragraph" w:customStyle="1" w:styleId="0283422C58A849478503279685118233">
    <w:name w:val="0283422C58A849478503279685118233"/>
    <w:rsid w:val="00A71C8D"/>
  </w:style>
  <w:style w:type="paragraph" w:customStyle="1" w:styleId="8605F2DDB84E4CB787EE251AE4FB4C7E">
    <w:name w:val="8605F2DDB84E4CB787EE251AE4FB4C7E"/>
    <w:rsid w:val="00A71C8D"/>
  </w:style>
  <w:style w:type="paragraph" w:customStyle="1" w:styleId="ACF1B006654544B1A19FF39CD8D0CA93">
    <w:name w:val="ACF1B006654544B1A19FF39CD8D0CA93"/>
    <w:rsid w:val="00A71C8D"/>
  </w:style>
  <w:style w:type="paragraph" w:customStyle="1" w:styleId="B9B16379D1E145F1950495A421C65021">
    <w:name w:val="B9B16379D1E145F1950495A421C65021"/>
    <w:rsid w:val="00A71C8D"/>
  </w:style>
  <w:style w:type="paragraph" w:customStyle="1" w:styleId="0039F20A0EDF4557AAB7C5356989FE22">
    <w:name w:val="0039F20A0EDF4557AAB7C5356989FE22"/>
    <w:rsid w:val="00A71C8D"/>
  </w:style>
  <w:style w:type="paragraph" w:customStyle="1" w:styleId="EC5E74FFDCBD4739A2030FD5FF0C3520">
    <w:name w:val="EC5E74FFDCBD4739A2030FD5FF0C3520"/>
    <w:rsid w:val="00A71C8D"/>
  </w:style>
  <w:style w:type="paragraph" w:customStyle="1" w:styleId="09F402A683E94BCDA5C0CF16FA2FD8FD">
    <w:name w:val="09F402A683E94BCDA5C0CF16FA2FD8FD"/>
    <w:rsid w:val="00A71C8D"/>
  </w:style>
  <w:style w:type="paragraph" w:customStyle="1" w:styleId="9DA835288C2442248F8A03730A94E96B">
    <w:name w:val="9DA835288C2442248F8A03730A94E96B"/>
    <w:rsid w:val="00A71C8D"/>
  </w:style>
  <w:style w:type="paragraph" w:customStyle="1" w:styleId="CEDCDF63B85B44F2A9416AE5905C9D81">
    <w:name w:val="CEDCDF63B85B44F2A9416AE5905C9D81"/>
    <w:rsid w:val="00A71C8D"/>
  </w:style>
  <w:style w:type="paragraph" w:customStyle="1" w:styleId="7FE9056F72F843D786671C6F974F1107">
    <w:name w:val="7FE9056F72F843D786671C6F974F1107"/>
    <w:rsid w:val="00A71C8D"/>
  </w:style>
  <w:style w:type="paragraph" w:customStyle="1" w:styleId="520C93ADFE174A05B999CABF7C8F3C54">
    <w:name w:val="520C93ADFE174A05B999CABF7C8F3C54"/>
    <w:rsid w:val="00A71C8D"/>
  </w:style>
  <w:style w:type="paragraph" w:customStyle="1" w:styleId="AF2D2C3582AA4E33ACF2C4D8735DC30F">
    <w:name w:val="AF2D2C3582AA4E33ACF2C4D8735DC30F"/>
    <w:rsid w:val="00A71C8D"/>
  </w:style>
  <w:style w:type="paragraph" w:customStyle="1" w:styleId="8628B5E6D46E42F48250536E5BC6A71D">
    <w:name w:val="8628B5E6D46E42F48250536E5BC6A71D"/>
    <w:rsid w:val="00A71C8D"/>
  </w:style>
  <w:style w:type="paragraph" w:customStyle="1" w:styleId="35FE47604A464F82A64D0E6C1183A6FF">
    <w:name w:val="35FE47604A464F82A64D0E6C1183A6FF"/>
    <w:rsid w:val="00A71C8D"/>
  </w:style>
  <w:style w:type="paragraph" w:customStyle="1" w:styleId="9D4DEF1BB33B4DC8B4E1BCB4BD164F71">
    <w:name w:val="9D4DEF1BB33B4DC8B4E1BCB4BD164F71"/>
    <w:rsid w:val="00A71C8D"/>
  </w:style>
  <w:style w:type="paragraph" w:customStyle="1" w:styleId="24E112C367444A188CE5B11F73709FEC">
    <w:name w:val="24E112C367444A188CE5B11F73709FEC"/>
    <w:rsid w:val="00A71C8D"/>
  </w:style>
  <w:style w:type="paragraph" w:customStyle="1" w:styleId="3468DA6950B047F38C4721909BDCDBD6">
    <w:name w:val="3468DA6950B047F38C4721909BDCDBD6"/>
    <w:rsid w:val="00A71C8D"/>
  </w:style>
  <w:style w:type="paragraph" w:customStyle="1" w:styleId="1446D6DEFF354D60A438708739278237">
    <w:name w:val="1446D6DEFF354D60A438708739278237"/>
    <w:rsid w:val="00A71C8D"/>
  </w:style>
  <w:style w:type="paragraph" w:customStyle="1" w:styleId="1A856F01079749F9881EC43EDDD1CF9C">
    <w:name w:val="1A856F01079749F9881EC43EDDD1CF9C"/>
    <w:rsid w:val="00A71C8D"/>
  </w:style>
  <w:style w:type="paragraph" w:customStyle="1" w:styleId="11B67570FECE445781C669C3E6FDE1EC">
    <w:name w:val="11B67570FECE445781C669C3E6FDE1EC"/>
    <w:rsid w:val="00A71C8D"/>
  </w:style>
  <w:style w:type="paragraph" w:customStyle="1" w:styleId="1012302F45F24CB3B57752FF1AE4A7C1">
    <w:name w:val="1012302F45F24CB3B57752FF1AE4A7C1"/>
    <w:rsid w:val="00A71C8D"/>
  </w:style>
  <w:style w:type="paragraph" w:customStyle="1" w:styleId="B22637CA27D74C0BB3AE41A29410BAF5">
    <w:name w:val="B22637CA27D74C0BB3AE41A29410BAF5"/>
    <w:rsid w:val="00A71C8D"/>
  </w:style>
  <w:style w:type="paragraph" w:customStyle="1" w:styleId="CBB7CDFE6D8145718B780A0A06B7AC988">
    <w:name w:val="CBB7CDFE6D8145718B780A0A06B7AC9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9">
    <w:name w:val="685B3CE10BAA4CF39FEDFE31B401C9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9">
    <w:name w:val="9030DE0504AF47688E98B7B14D91778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9">
    <w:name w:val="9F295A9A35DF4F7CA6293B4B2844F67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9">
    <w:name w:val="AE33E51D04EC415385471A62F5BBECB1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9">
    <w:name w:val="79C332E09CB140E89C3B313F27BC23CC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9">
    <w:name w:val="EBA9D2D488074F9C82188E876F040F3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9">
    <w:name w:val="28D02F27FA864232BE6497F421E336B4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9">
    <w:name w:val="FCA0344FC73640BAB2C00FD55E60F42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9">
    <w:name w:val="8B55E10A41A74461AD6E9181094272B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7">
    <w:name w:val="621C51AD735144C5BB810FE8D38D23C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9">
    <w:name w:val="4BEAA57271B143BD95B38A7EB84EB1A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9">
    <w:name w:val="205F130CEF544157A516CD3A37E3C5F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9">
    <w:name w:val="47314BB31B714527B39C69CE1AF3CBD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9">
    <w:name w:val="2E249095E4914EE4B35D2AF96CE85F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8">
    <w:name w:val="9CF7ED11DA8047CFB3561D9DD1EA1CE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8">
    <w:name w:val="F5BC14ADA69946508080F5207BA78CA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8">
    <w:name w:val="73A68033523A44CAB49AF96E3A21063F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8">
    <w:name w:val="6C459F7640EE4FA8982869E656C4F7A0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3">
    <w:name w:val="050D9FABA5BA43AAAFC9BFD984685E78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3">
    <w:name w:val="02D124E0D99B4BAF9FF891437BE534F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3">
    <w:name w:val="4AD2EB9B301F49EFA17FCB94B2D88D1F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3">
    <w:name w:val="45526C9572814B8F9A5FE18C048F275B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3">
    <w:name w:val="83CDE288D39145A691B5509E1BED4DF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3">
    <w:name w:val="02520B4723B64B13BC1B15C9B0D2DCD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3">
    <w:name w:val="4613708927AF4067A90E9E79A41974C3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3">
    <w:name w:val="12EB5770D8A54A1686B7DA4CE610204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3">
    <w:name w:val="2B35203547024742B573F3BA32629B2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3">
    <w:name w:val="BA7B6657F33949AEAECB3B05F4F49086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3">
    <w:name w:val="4B774FA7A16F483DA71AE7E0B66DD362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3">
    <w:name w:val="5570C1CF74AF46F4B72FD4FFFD6B8E4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3">
    <w:name w:val="C57DEC5489234218A17F93E147F8F4BF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3">
    <w:name w:val="FCBC3E4709CF49728A12BF3248F69463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3">
    <w:name w:val="A88E8D07380243EAAB617CA7F7709FAB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3">
    <w:name w:val="3FF342DA69E948989B27DC7302AAEFDD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4">
    <w:name w:val="ACBCF8BFBBAC4002A38946D809A9C3FC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2">
    <w:name w:val="EEBBDC4B34014C769FA79066A78A179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2">
    <w:name w:val="18F461149EED4573802AF94840636E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2">
    <w:name w:val="52B3686CCF3645FCB559A3CEFFFE42C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2">
    <w:name w:val="BC5B2300A3614C9D9A7391AE4BF4CCA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2">
    <w:name w:val="7BA5980824E648E9AEA8A378AE1C1DB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2">
    <w:name w:val="465C180E42744866A4A95FD3AB822D7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2">
    <w:name w:val="5C8BC7E2765B40248362FDFE3AA48697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2">
    <w:name w:val="193F380C2A4C4744B8F01B8CC3BA964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2">
    <w:name w:val="1BF6797E5EA74A98A7D09C34638673B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2">
    <w:name w:val="85035450B05F4218B38BB593A413BA3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2">
    <w:name w:val="05D03A65404948D4BEC3980C93A0D42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2">
    <w:name w:val="DA34A25241174A67A2BCFD8E66E7F29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2">
    <w:name w:val="DD7D8C8EB8364E02BF26E145636F9DE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2">
    <w:name w:val="F602539ADAEA47E5B4152B19C11D61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2">
    <w:name w:val="A17EC7780BA0455EB47DC8AD2A8F226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2">
    <w:name w:val="44DABB54A74E4AEC85AB5BCFF12328A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2">
    <w:name w:val="C8DACEE5831F4629952499BF867AC8A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2">
    <w:name w:val="F164055AC8A94A23A5DA1372465C8C3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2">
    <w:name w:val="D397CBB7E23C496DA98B3CEB3E18E1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2">
    <w:name w:val="C8F8164B52B14A89AD6A7B851AFBDF7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2">
    <w:name w:val="B187D82EB1A44AC29C9528D175BD43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2">
    <w:name w:val="B98BB67D6CF94718AA3E91F3E334FB1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2">
    <w:name w:val="B1F6E0C20BDF483880190341B0B68B6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2">
    <w:name w:val="1D5EBF67C6F94A8CA95C82DEB3ED933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2">
    <w:name w:val="2DB6BDCA9A204804B467D947C424C39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2">
    <w:name w:val="BF24D7CFE8BA4A65ACB3E636F11918D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2">
    <w:name w:val="89A0AD37BF4745D080412892B2FB008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2">
    <w:name w:val="E7295EADFA054DA59BBEF23B734FD04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2">
    <w:name w:val="ED091E47B1D8461B9E7E6C2AB7C85DB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2">
    <w:name w:val="EE3A8E8C28714DE883098069E0C90E1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5">
    <w:name w:val="307464D1AFFA486482001A5C9838D3EA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5">
    <w:name w:val="DB3990A878B54F1A8AFBA2BF359CB20D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2">
    <w:name w:val="75473A36E533425C8F25580324791ECE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2">
    <w:name w:val="9BAE2E6C2A1A40819D024A5BD8F3DAF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2">
    <w:name w:val="69CB32AA72C34A1CBFC629E5EC43A5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2">
    <w:name w:val="6E95A81BD88041768DE241569B8E542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2">
    <w:name w:val="A1827EFD5D314197A93CFB083C8776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2">
    <w:name w:val="DE51C343C8FB45D7B40CCA92F021F61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2">
    <w:name w:val="234727B73EFB4676A9468557C326A1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2">
    <w:name w:val="A699638B130B44CEA5A34C9900C5E9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1">
    <w:name w:val="AB3C8D1D52D941EEA01604F9D8948E9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1">
    <w:name w:val="C7341ED6CE314B92A806FCCE00D2C3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3489C31AD74957A131B33DEEBC2C053">
    <w:name w:val="423489C31AD74957A131B33DEEBC2C05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3">
    <w:name w:val="749463247F074E5D9CE5B13A97211A1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3">
    <w:name w:val="99929A52190C43F0AD972B488143B44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3">
    <w:name w:val="1383461F74F848DE8978E3124E0DD43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3">
    <w:name w:val="753EFE57427F43DD8BEB41E4A6F618CE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3">
    <w:name w:val="3D4656BD6D534BA9B002449270E3D50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3">
    <w:name w:val="A969B551B5884332B47A80E8752CA2D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3">
    <w:name w:val="DD43A2FADA5041489D28D3B0D07E55D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3">
    <w:name w:val="7F7533D0CD484A3682B2AE9E1439DB3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3">
    <w:name w:val="D7B6D1B1A6F841B189F951C694E0B84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3">
    <w:name w:val="D512CFFC5FD246E2825742635F89E49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">
    <w:name w:val="C8DCF020223F42C9BEF5B186B2FD1FF0"/>
    <w:rsid w:val="00A71C8D"/>
  </w:style>
  <w:style w:type="paragraph" w:customStyle="1" w:styleId="427FAEBF52A74D6EA211A8647BA54322">
    <w:name w:val="427FAEBF52A74D6EA211A8647BA54322"/>
    <w:rsid w:val="00A71C8D"/>
  </w:style>
  <w:style w:type="paragraph" w:customStyle="1" w:styleId="CBB7CDFE6D8145718B780A0A06B7AC989">
    <w:name w:val="CBB7CDFE6D8145718B780A0A06B7AC98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0">
    <w:name w:val="685B3CE10BAA4CF39FEDFE31B401C9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0">
    <w:name w:val="9030DE0504AF47688E98B7B14D91778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0">
    <w:name w:val="9F295A9A35DF4F7CA6293B4B2844F67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0">
    <w:name w:val="AE33E51D04EC415385471A62F5BBECB1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0">
    <w:name w:val="79C332E09CB140E89C3B313F27BC23C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0">
    <w:name w:val="EBA9D2D488074F9C82188E876F040F3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0">
    <w:name w:val="28D02F27FA864232BE6497F421E336B4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0">
    <w:name w:val="FCA0344FC73640BAB2C00FD55E60F42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0">
    <w:name w:val="8B55E10A41A74461AD6E9181094272B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8">
    <w:name w:val="621C51AD735144C5BB810FE8D38D23C08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0">
    <w:name w:val="4BEAA57271B143BD95B38A7EB84EB1A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0">
    <w:name w:val="205F130CEF544157A516CD3A37E3C5F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0">
    <w:name w:val="47314BB31B714527B39C69CE1AF3CBD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0">
    <w:name w:val="2E249095E4914EE4B35D2AF96CE85F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9">
    <w:name w:val="9CF7ED11DA8047CFB3561D9DD1EA1CE5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9">
    <w:name w:val="F5BC14ADA69946508080F5207BA78CAC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9">
    <w:name w:val="73A68033523A44CAB49AF96E3A21063F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9">
    <w:name w:val="6C459F7640EE4FA8982869E656C4F7A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4">
    <w:name w:val="050D9FABA5BA43AAAFC9BFD984685E78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4">
    <w:name w:val="02D124E0D99B4BAF9FF891437BE534F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4">
    <w:name w:val="4AD2EB9B301F49EFA17FCB94B2D88D1F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4">
    <w:name w:val="45526C9572814B8F9A5FE18C048F275B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4">
    <w:name w:val="83CDE288D39145A691B5509E1BED4DF7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4">
    <w:name w:val="02520B4723B64B13BC1B15C9B0D2DCD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4">
    <w:name w:val="4613708927AF4067A90E9E79A41974C3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4">
    <w:name w:val="12EB5770D8A54A1686B7DA4CE610204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4">
    <w:name w:val="2B35203547024742B573F3BA32629B2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4">
    <w:name w:val="BA7B6657F33949AEAECB3B05F4F49086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4">
    <w:name w:val="4B774FA7A16F483DA71AE7E0B66DD36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4">
    <w:name w:val="5570C1CF74AF46F4B72FD4FFFD6B8E4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4">
    <w:name w:val="C57DEC5489234218A17F93E147F8F4B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4">
    <w:name w:val="FCBC3E4709CF49728A12BF3248F69463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4">
    <w:name w:val="A88E8D07380243EAAB617CA7F7709FAB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4">
    <w:name w:val="3FF342DA69E948989B27DC7302AAEFD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5">
    <w:name w:val="ACBCF8BFBBAC4002A38946D809A9C3FC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3">
    <w:name w:val="EEBBDC4B34014C769FA79066A78A179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3">
    <w:name w:val="18F461149EED4573802AF94840636E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3">
    <w:name w:val="52B3686CCF3645FCB559A3CEFFFE42C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3">
    <w:name w:val="BC5B2300A3614C9D9A7391AE4BF4CCA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3">
    <w:name w:val="7BA5980824E648E9AEA8A378AE1C1D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3">
    <w:name w:val="465C180E42744866A4A95FD3AB822D7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3">
    <w:name w:val="5C8BC7E2765B40248362FDFE3AA48697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3">
    <w:name w:val="193F380C2A4C4744B8F01B8CC3BA964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3">
    <w:name w:val="1BF6797E5EA74A98A7D09C34638673B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3">
    <w:name w:val="85035450B05F4218B38BB593A413BA3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3">
    <w:name w:val="05D03A65404948D4BEC3980C93A0D42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3">
    <w:name w:val="DA34A25241174A67A2BCFD8E66E7F29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3">
    <w:name w:val="DD7D8C8EB8364E02BF26E145636F9DE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3">
    <w:name w:val="F602539ADAEA47E5B4152B19C11D61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3">
    <w:name w:val="A17EC7780BA0455EB47DC8AD2A8F226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3">
    <w:name w:val="44DABB54A74E4AEC85AB5BCFF12328A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3">
    <w:name w:val="C8DACEE5831F4629952499BF867AC8A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3">
    <w:name w:val="F164055AC8A94A23A5DA1372465C8C3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3">
    <w:name w:val="D397CBB7E23C496DA98B3CEB3E18E1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3">
    <w:name w:val="C8F8164B52B14A89AD6A7B851AFBDF7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3">
    <w:name w:val="B187D82EB1A44AC29C9528D175BD43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3">
    <w:name w:val="B98BB67D6CF94718AA3E91F3E334FB1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3">
    <w:name w:val="B1F6E0C20BDF483880190341B0B68B6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3">
    <w:name w:val="1D5EBF67C6F94A8CA95C82DEB3ED933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3">
    <w:name w:val="2DB6BDCA9A204804B467D947C424C39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3">
    <w:name w:val="BF24D7CFE8BA4A65ACB3E636F11918D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3">
    <w:name w:val="89A0AD37BF4745D080412892B2FB008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3">
    <w:name w:val="E7295EADFA054DA59BBEF23B734FD04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3">
    <w:name w:val="ED091E47B1D8461B9E7E6C2AB7C85DB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3">
    <w:name w:val="EE3A8E8C28714DE883098069E0C90E1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6">
    <w:name w:val="307464D1AFFA486482001A5C9838D3EA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6">
    <w:name w:val="DB3990A878B54F1A8AFBA2BF359CB20D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3">
    <w:name w:val="75473A36E533425C8F25580324791ECE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3">
    <w:name w:val="9BAE2E6C2A1A40819D024A5BD8F3DAF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3">
    <w:name w:val="69CB32AA72C34A1CBFC629E5EC43A5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3">
    <w:name w:val="6E95A81BD88041768DE241569B8E542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3">
    <w:name w:val="A1827EFD5D314197A93CFB083C8776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3">
    <w:name w:val="DE51C343C8FB45D7B40CCA92F021F61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3">
    <w:name w:val="234727B73EFB4676A9468557C326A1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3">
    <w:name w:val="A699638B130B44CEA5A34C9900C5E9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2">
    <w:name w:val="AB3C8D1D52D941EEA01604F9D8948E95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2">
    <w:name w:val="C7341ED6CE314B92A806FCCE00D2C3B1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">
    <w:name w:val="BD4322FC812A486CAF97E855F1C753DC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">
    <w:name w:val="A62F7E3B7DA44088A17A7BAF955D4DE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">
    <w:name w:val="D601B3E4826045AE93D463595AD8BE07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">
    <w:name w:val="E2728FDCEF984E8CB2608F6EA8603A7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1">
    <w:name w:val="C8DCF020223F42C9BEF5B186B2FD1FF0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1">
    <w:name w:val="427FAEBF52A74D6EA211A8647BA54322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339B626EB4B5A9B03414C445B0851">
    <w:name w:val="6C6339B626EB4B5A9B03414C445B0851"/>
    <w:rsid w:val="00B150B8"/>
  </w:style>
  <w:style w:type="paragraph" w:customStyle="1" w:styleId="6382A6A9D6884B0189D23FDB8C884086">
    <w:name w:val="6382A6A9D6884B0189D23FDB8C884086"/>
    <w:rsid w:val="00B150B8"/>
  </w:style>
  <w:style w:type="paragraph" w:customStyle="1" w:styleId="CBB7CDFE6D8145718B780A0A06B7AC9810">
    <w:name w:val="CBB7CDFE6D8145718B780A0A06B7AC9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1">
    <w:name w:val="685B3CE10BAA4CF39FEDFE31B401C9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1">
    <w:name w:val="9030DE0504AF47688E98B7B14D9177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1">
    <w:name w:val="9F295A9A35DF4F7CA6293B4B2844F67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1">
    <w:name w:val="AE33E51D04EC415385471A62F5BBECB1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1">
    <w:name w:val="79C332E09CB140E89C3B313F27BC23CC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1">
    <w:name w:val="EBA9D2D488074F9C82188E876F040F3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1">
    <w:name w:val="28D02F27FA864232BE6497F421E336B4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1">
    <w:name w:val="FCA0344FC73640BAB2C00FD55E60F42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1">
    <w:name w:val="8B55E10A41A74461AD6E9181094272B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9">
    <w:name w:val="621C51AD735144C5BB810FE8D38D23C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1">
    <w:name w:val="4BEAA57271B143BD95B38A7EB84EB1A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1">
    <w:name w:val="205F130CEF544157A516CD3A37E3C5F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1">
    <w:name w:val="47314BB31B714527B39C69CE1AF3CBD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1">
    <w:name w:val="2E249095E4914EE4B35D2AF96CE85F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0">
    <w:name w:val="9CF7ED11DA8047CFB3561D9DD1EA1CE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0">
    <w:name w:val="F5BC14ADA69946508080F5207BA78CA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0">
    <w:name w:val="73A68033523A44CAB49AF96E3A21063F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0">
    <w:name w:val="6C459F7640EE4FA8982869E656C4F7A0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5">
    <w:name w:val="050D9FABA5BA43AAAFC9BFD984685E78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5">
    <w:name w:val="02D124E0D99B4BAF9FF891437BE534F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5">
    <w:name w:val="4AD2EB9B301F49EFA17FCB94B2D88D1F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5">
    <w:name w:val="45526C9572814B8F9A5FE18C048F275B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5">
    <w:name w:val="83CDE288D39145A691B5509E1BED4DF7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5">
    <w:name w:val="02520B4723B64B13BC1B15C9B0D2DCD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5">
    <w:name w:val="4613708927AF4067A90E9E79A41974C3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5">
    <w:name w:val="12EB5770D8A54A1686B7DA4CE610204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5">
    <w:name w:val="2B35203547024742B573F3BA32629B2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5">
    <w:name w:val="BA7B6657F33949AEAECB3B05F4F49086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5">
    <w:name w:val="4B774FA7A16F483DA71AE7E0B66DD362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5">
    <w:name w:val="5570C1CF74AF46F4B72FD4FFFD6B8E4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5">
    <w:name w:val="C57DEC5489234218A17F93E147F8F4BF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5">
    <w:name w:val="FCBC3E4709CF49728A12BF3248F69463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5">
    <w:name w:val="A88E8D07380243EAAB617CA7F7709FAB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5">
    <w:name w:val="3FF342DA69E948989B27DC7302AAEFDD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6">
    <w:name w:val="ACBCF8BFBBAC4002A38946D809A9C3FC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4">
    <w:name w:val="EEBBDC4B34014C769FA79066A78A179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4">
    <w:name w:val="18F461149EED4573802AF94840636E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4">
    <w:name w:val="52B3686CCF3645FCB559A3CEFFFE42C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4">
    <w:name w:val="BC5B2300A3614C9D9A7391AE4BF4CCA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4">
    <w:name w:val="7BA5980824E648E9AEA8A378AE1C1DB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4">
    <w:name w:val="465C180E42744866A4A95FD3AB822D7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4">
    <w:name w:val="5C8BC7E2765B40248362FDFE3AA48697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4">
    <w:name w:val="193F380C2A4C4744B8F01B8CC3BA964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4">
    <w:name w:val="1BF6797E5EA74A98A7D09C34638673B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4">
    <w:name w:val="85035450B05F4218B38BB593A413BA3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4">
    <w:name w:val="05D03A65404948D4BEC3980C93A0D42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4">
    <w:name w:val="DA34A25241174A67A2BCFD8E66E7F29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4">
    <w:name w:val="DD7D8C8EB8364E02BF26E145636F9DE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4">
    <w:name w:val="F602539ADAEA47E5B4152B19C11D61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4">
    <w:name w:val="A17EC7780BA0455EB47DC8AD2A8F226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4">
    <w:name w:val="44DABB54A74E4AEC85AB5BCFF12328A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4">
    <w:name w:val="C8DACEE5831F4629952499BF867AC8A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4">
    <w:name w:val="F164055AC8A94A23A5DA1372465C8C3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4">
    <w:name w:val="D397CBB7E23C496DA98B3CEB3E18E1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4">
    <w:name w:val="C8F8164B52B14A89AD6A7B851AFBDF7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4">
    <w:name w:val="B187D82EB1A44AC29C9528D175BD43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4">
    <w:name w:val="B98BB67D6CF94718AA3E91F3E334FB1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4">
    <w:name w:val="B1F6E0C20BDF483880190341B0B68B6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4">
    <w:name w:val="1D5EBF67C6F94A8CA95C82DEB3ED933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4">
    <w:name w:val="2DB6BDCA9A204804B467D947C424C39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4">
    <w:name w:val="BF24D7CFE8BA4A65ACB3E636F11918D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4">
    <w:name w:val="89A0AD37BF4745D080412892B2FB008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4">
    <w:name w:val="E7295EADFA054DA59BBEF23B734FD04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4">
    <w:name w:val="ED091E47B1D8461B9E7E6C2AB7C85DB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4">
    <w:name w:val="EE3A8E8C28714DE883098069E0C90E1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">
    <w:name w:val="6C6339B626EB4B5A9B03414C445B0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">
    <w:name w:val="6382A6A9D6884B0189D23FDB8C884086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4">
    <w:name w:val="75473A36E533425C8F25580324791ECE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4">
    <w:name w:val="9BAE2E6C2A1A40819D024A5BD8F3DAF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4">
    <w:name w:val="69CB32AA72C34A1CBFC629E5EC43A5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4">
    <w:name w:val="6E95A81BD88041768DE241569B8E542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4">
    <w:name w:val="A1827EFD5D314197A93CFB083C8776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4">
    <w:name w:val="DE51C343C8FB45D7B40CCA92F021F61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4">
    <w:name w:val="234727B73EFB4676A9468557C326A1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4">
    <w:name w:val="A699638B130B44CEA5A34C9900C5E9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3">
    <w:name w:val="AB3C8D1D52D941EEA01604F9D8948E9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3">
    <w:name w:val="C7341ED6CE314B92A806FCCE00D2C3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1">
    <w:name w:val="BD4322FC812A486CAF97E855F1C753DC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1">
    <w:name w:val="A62F7E3B7DA44088A17A7BAF955D4DE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1">
    <w:name w:val="D601B3E4826045AE93D463595AD8BE07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1">
    <w:name w:val="E2728FDCEF984E8CB2608F6EA8603A7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2">
    <w:name w:val="C8DCF020223F42C9BEF5B186B2FD1FF0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2">
    <w:name w:val="427FAEBF52A74D6EA211A8647BA54322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1">
    <w:name w:val="CBB7CDFE6D8145718B780A0A06B7AC98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2">
    <w:name w:val="685B3CE10BAA4CF39FEDFE31B401C9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2">
    <w:name w:val="9030DE0504AF47688E98B7B14D9177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2">
    <w:name w:val="9F295A9A35DF4F7CA6293B4B2844F67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2">
    <w:name w:val="AE33E51D04EC415385471A62F5BBECB1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2">
    <w:name w:val="79C332E09CB140E89C3B313F27BC23CC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2">
    <w:name w:val="EBA9D2D488074F9C82188E876F040F3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2">
    <w:name w:val="28D02F27FA864232BE6497F421E336B4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2">
    <w:name w:val="FCA0344FC73640BAB2C00FD55E60F42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2">
    <w:name w:val="8B55E10A41A74461AD6E9181094272B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0">
    <w:name w:val="621C51AD735144C5BB810FE8D38D23C01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2">
    <w:name w:val="4BEAA57271B143BD95B38A7EB84EB1A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2">
    <w:name w:val="205F130CEF544157A516CD3A37E3C5F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2">
    <w:name w:val="47314BB31B714527B39C69CE1AF3CBD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2">
    <w:name w:val="2E249095E4914EE4B35D2AF96CE85F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1">
    <w:name w:val="9CF7ED11DA8047CFB3561D9DD1EA1CE5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1">
    <w:name w:val="F5BC14ADA69946508080F5207BA78CAC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1">
    <w:name w:val="73A68033523A44CAB49AF96E3A21063F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1">
    <w:name w:val="6C459F7640EE4FA8982869E656C4F7A0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6">
    <w:name w:val="050D9FABA5BA43AAAFC9BFD984685E78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6">
    <w:name w:val="02D124E0D99B4BAF9FF891437BE534F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6">
    <w:name w:val="4AD2EB9B301F49EFA17FCB94B2D88D1F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6">
    <w:name w:val="45526C9572814B8F9A5FE18C048F275B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6">
    <w:name w:val="83CDE288D39145A691B5509E1BED4DF7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6">
    <w:name w:val="02520B4723B64B13BC1B15C9B0D2DCD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6">
    <w:name w:val="4613708927AF4067A90E9E79A41974C3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6">
    <w:name w:val="12EB5770D8A54A1686B7DA4CE610204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6">
    <w:name w:val="2B35203547024742B573F3BA32629B2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6">
    <w:name w:val="BA7B6657F33949AEAECB3B05F4F49086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6">
    <w:name w:val="4B774FA7A16F483DA71AE7E0B66DD362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6">
    <w:name w:val="5570C1CF74AF46F4B72FD4FFFD6B8E4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6">
    <w:name w:val="C57DEC5489234218A17F93E147F8F4BF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6">
    <w:name w:val="FCBC3E4709CF49728A12BF3248F69463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6">
    <w:name w:val="A88E8D07380243EAAB617CA7F7709FAB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6">
    <w:name w:val="3FF342DA69E948989B27DC7302AAEFDD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7">
    <w:name w:val="ACBCF8BFBBAC4002A38946D809A9C3FC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5">
    <w:name w:val="EEBBDC4B34014C769FA79066A78A179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5">
    <w:name w:val="18F461149EED4573802AF94840636E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5">
    <w:name w:val="52B3686CCF3645FCB559A3CEFFFE42C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5">
    <w:name w:val="BC5B2300A3614C9D9A7391AE4BF4CCA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5">
    <w:name w:val="7BA5980824E648E9AEA8A378AE1C1DB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5">
    <w:name w:val="465C180E42744866A4A95FD3AB822D7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5">
    <w:name w:val="5C8BC7E2765B40248362FDFE3AA48697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5">
    <w:name w:val="193F380C2A4C4744B8F01B8CC3BA964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5">
    <w:name w:val="1BF6797E5EA74A98A7D09C34638673B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5">
    <w:name w:val="85035450B05F4218B38BB593A413BA3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5">
    <w:name w:val="05D03A65404948D4BEC3980C93A0D42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5">
    <w:name w:val="DA34A25241174A67A2BCFD8E66E7F29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5">
    <w:name w:val="DD7D8C8EB8364E02BF26E145636F9DE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5">
    <w:name w:val="F602539ADAEA47E5B4152B19C11D61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5">
    <w:name w:val="A17EC7780BA0455EB47DC8AD2A8F226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5">
    <w:name w:val="44DABB54A74E4AEC85AB5BCFF12328A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5">
    <w:name w:val="C8DACEE5831F4629952499BF867AC8A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5">
    <w:name w:val="F164055AC8A94A23A5DA1372465C8C3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5">
    <w:name w:val="D397CBB7E23C496DA98B3CEB3E18E1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5">
    <w:name w:val="C8F8164B52B14A89AD6A7B851AFBDF7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5">
    <w:name w:val="B187D82EB1A44AC29C9528D175BD43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5">
    <w:name w:val="B98BB67D6CF94718AA3E91F3E334FB1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5">
    <w:name w:val="B1F6E0C20BDF483880190341B0B68B6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5">
    <w:name w:val="1D5EBF67C6F94A8CA95C82DEB3ED933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5">
    <w:name w:val="2DB6BDCA9A204804B467D947C424C39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5">
    <w:name w:val="BF24D7CFE8BA4A65ACB3E636F11918D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5">
    <w:name w:val="89A0AD37BF4745D080412892B2FB008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5">
    <w:name w:val="E7295EADFA054DA59BBEF23B734FD04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5">
    <w:name w:val="ED091E47B1D8461B9E7E6C2AB7C85DB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5">
    <w:name w:val="EE3A8E8C28714DE883098069E0C90E1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2">
    <w:name w:val="6C6339B626EB4B5A9B03414C445B0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2">
    <w:name w:val="6382A6A9D6884B0189D23FDB8C884086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5">
    <w:name w:val="75473A36E533425C8F25580324791ECE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5">
    <w:name w:val="9BAE2E6C2A1A40819D024A5BD8F3DAF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5">
    <w:name w:val="69CB32AA72C34A1CBFC629E5EC43A5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5">
    <w:name w:val="6E95A81BD88041768DE241569B8E542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5">
    <w:name w:val="A1827EFD5D314197A93CFB083C8776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5">
    <w:name w:val="DE51C343C8FB45D7B40CCA92F021F61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5">
    <w:name w:val="234727B73EFB4676A9468557C326A1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5">
    <w:name w:val="A699638B130B44CEA5A34C9900C5E9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">
    <w:name w:val="AABE56703CE1472993BC333D2B979DF7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">
    <w:name w:val="0E62292C528643C188AAA8FECC08E89F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D42E18E5DC4FC6A41514D83A9CAD65">
    <w:name w:val="E2D42E18E5DC4FC6A41514D83A9CAD65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01E4D82E4E3F981FDE8AAB47B438">
    <w:name w:val="E87B01E4D82E4E3F981FDE8AAB47B43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54C928C540FDA3E818CB6E87668D">
    <w:name w:val="0EB954C928C540FDA3E818CB6E87668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00E878FA4E20B9BDD26F25652818">
    <w:name w:val="6DF600E878FA4E20B9BDD26F2565281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0E5D7D7C435D87383C86E7787BD4">
    <w:name w:val="35030E5D7D7C435D87383C86E7787BD4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575E77924584883C0241A07EAF47">
    <w:name w:val="0309575E77924584883C0241A07EAF4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178990BE45BDB600A32C9094C880">
    <w:name w:val="B7E8178990BE45BDB600A32C9094C88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C6DEB7514F4483DB36B903C29107">
    <w:name w:val="2D8FC6DEB7514F4483DB36B903C2910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F3045AB11461B9325CA0D92BC1DFA">
    <w:name w:val="530F3045AB11461B9325CA0D92BC1DFA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7A6B5E28453A95EE92187FBF1B8F">
    <w:name w:val="314A7A6B5E28453A95EE92187FBF1B8F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1CECE5B674D0FA9F2CF4F0C0149AD">
    <w:name w:val="A3C1CECE5B674D0FA9F2CF4F0C0149A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03325B4F646508FDCA818F1C9C81B">
    <w:name w:val="EDA03325B4F646508FDCA818F1C9C81B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2">
    <w:name w:val="CBB7CDFE6D8145718B780A0A06B7AC98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3">
    <w:name w:val="685B3CE10BAA4CF39FEDFE31B401C9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3">
    <w:name w:val="9030DE0504AF47688E98B7B14D9177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3">
    <w:name w:val="9F295A9A35DF4F7CA6293B4B2844F67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3">
    <w:name w:val="AE33E51D04EC415385471A62F5BBECB1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3">
    <w:name w:val="79C332E09CB140E89C3B313F27BC23CC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3">
    <w:name w:val="EBA9D2D488074F9C82188E876F040F3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3">
    <w:name w:val="28D02F27FA864232BE6497F421E336B4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3">
    <w:name w:val="FCA0344FC73640BAB2C00FD55E60F42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3">
    <w:name w:val="8B55E10A41A74461AD6E9181094272B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1">
    <w:name w:val="621C51AD735144C5BB810FE8D38D23C01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3">
    <w:name w:val="4BEAA57271B143BD95B38A7EB84EB1A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3">
    <w:name w:val="205F130CEF544157A516CD3A37E3C5F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3">
    <w:name w:val="47314BB31B714527B39C69CE1AF3CBD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3">
    <w:name w:val="2E249095E4914EE4B35D2AF96CE85F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2">
    <w:name w:val="9CF7ED11DA8047CFB3561D9DD1EA1CE5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2">
    <w:name w:val="F5BC14ADA69946508080F5207BA78CAC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2">
    <w:name w:val="73A68033523A44CAB49AF96E3A21063F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2">
    <w:name w:val="6C459F7640EE4FA8982869E656C4F7A0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7">
    <w:name w:val="050D9FABA5BA43AAAFC9BFD984685E78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7">
    <w:name w:val="02D124E0D99B4BAF9FF891437BE534F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7">
    <w:name w:val="4AD2EB9B301F49EFA17FCB94B2D88D1F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7">
    <w:name w:val="45526C9572814B8F9A5FE18C048F275B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7">
    <w:name w:val="83CDE288D39145A691B5509E1BED4DF7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7">
    <w:name w:val="02520B4723B64B13BC1B15C9B0D2DCD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7">
    <w:name w:val="4613708927AF4067A90E9E79A41974C3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7">
    <w:name w:val="12EB5770D8A54A1686B7DA4CE610204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7">
    <w:name w:val="2B35203547024742B573F3BA32629B2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7">
    <w:name w:val="BA7B6657F33949AEAECB3B05F4F49086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7">
    <w:name w:val="4B774FA7A16F483DA71AE7E0B66DD362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7">
    <w:name w:val="5570C1CF74AF46F4B72FD4FFFD6B8E4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7">
    <w:name w:val="C57DEC5489234218A17F93E147F8F4BF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7">
    <w:name w:val="FCBC3E4709CF49728A12BF3248F69463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7">
    <w:name w:val="A88E8D07380243EAAB617CA7F7709FAB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7">
    <w:name w:val="3FF342DA69E948989B27DC7302AAEFDD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8">
    <w:name w:val="ACBCF8BFBBAC4002A38946D809A9C3FC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6">
    <w:name w:val="EEBBDC4B34014C769FA79066A78A179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6">
    <w:name w:val="18F461149EED4573802AF94840636E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6">
    <w:name w:val="52B3686CCF3645FCB559A3CEFFFE42C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6">
    <w:name w:val="BC5B2300A3614C9D9A7391AE4BF4CCA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6">
    <w:name w:val="7BA5980824E648E9AEA8A378AE1C1DB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6">
    <w:name w:val="465C180E42744866A4A95FD3AB822D7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6">
    <w:name w:val="5C8BC7E2765B40248362FDFE3AA48697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6">
    <w:name w:val="193F380C2A4C4744B8F01B8CC3BA964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6">
    <w:name w:val="1BF6797E5EA74A98A7D09C34638673B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6">
    <w:name w:val="85035450B05F4218B38BB593A413BA3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6">
    <w:name w:val="05D03A65404948D4BEC3980C93A0D42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6">
    <w:name w:val="DA34A25241174A67A2BCFD8E66E7F29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6">
    <w:name w:val="DD7D8C8EB8364E02BF26E145636F9DE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6">
    <w:name w:val="F602539ADAEA47E5B4152B19C11D61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6">
    <w:name w:val="A17EC7780BA0455EB47DC8AD2A8F226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6">
    <w:name w:val="44DABB54A74E4AEC85AB5BCFF12328A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6">
    <w:name w:val="C8DACEE5831F4629952499BF867AC8A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6">
    <w:name w:val="F164055AC8A94A23A5DA1372465C8C3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6">
    <w:name w:val="D397CBB7E23C496DA98B3CEB3E18E1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6">
    <w:name w:val="C8F8164B52B14A89AD6A7B851AFBDF7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6">
    <w:name w:val="B187D82EB1A44AC29C9528D175BD43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6">
    <w:name w:val="B98BB67D6CF94718AA3E91F3E334FB1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6">
    <w:name w:val="B1F6E0C20BDF483880190341B0B68B6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6">
    <w:name w:val="1D5EBF67C6F94A8CA95C82DEB3ED933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6">
    <w:name w:val="2DB6BDCA9A204804B467D947C424C39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6">
    <w:name w:val="BF24D7CFE8BA4A65ACB3E636F11918D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6">
    <w:name w:val="89A0AD37BF4745D080412892B2FB008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6">
    <w:name w:val="E7295EADFA054DA59BBEF23B734FD04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6">
    <w:name w:val="ED091E47B1D8461B9E7E6C2AB7C85DB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6">
    <w:name w:val="EE3A8E8C28714DE883098069E0C90E1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3">
    <w:name w:val="6C6339B626EB4B5A9B03414C445B0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3">
    <w:name w:val="6382A6A9D6884B0189D23FDB8C88408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6">
    <w:name w:val="75473A36E533425C8F25580324791ECE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6">
    <w:name w:val="9BAE2E6C2A1A40819D024A5BD8F3DAF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6">
    <w:name w:val="69CB32AA72C34A1CBFC629E5EC43A5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6">
    <w:name w:val="6E95A81BD88041768DE241569B8E542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6">
    <w:name w:val="A1827EFD5D314197A93CFB083C8776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6">
    <w:name w:val="DE51C343C8FB45D7B40CCA92F021F61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6">
    <w:name w:val="234727B73EFB4676A9468557C326A1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6">
    <w:name w:val="A699638B130B44CEA5A34C9900C5E9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1">
    <w:name w:val="AABE56703CE1472993BC333D2B979DF7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">
    <w:name w:val="0E62292C528643C188AAA8FECC08E89F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">
    <w:name w:val="B9D38AFE0A454B7BA75D0ACB5B4B202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">
    <w:name w:val="9470909FD85A4EA4AFE8164993E250B5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">
    <w:name w:val="A349A34D148A45E58D14191AECE4676A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">
    <w:name w:val="5CD80AB6958F44BF809BA3E51B416EBB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">
    <w:name w:val="933E1D0FDF444256AAF5770C76C3706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">
    <w:name w:val="52F2C18DEAEF44D5B7584267BC97CBC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">
    <w:name w:val="F3A150479AB94551B042797EE2FABC9C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">
    <w:name w:val="D7930A320BF8464DB81FA9EB9EDEAA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">
    <w:name w:val="10B029FD82F640DBB3967B3D80590B2D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">
    <w:name w:val="D359BBC10BB54519B82A01AD6B6F9E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">
    <w:name w:val="DF0D6461D12746ADA4CA48BD0565001F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">
    <w:name w:val="04E72C36E2E945D4BD4689A76ECF253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">
    <w:name w:val="B02FBF003AE94A68A9AD7C0C4F7C14DC"/>
    <w:rsid w:val="009F204E"/>
  </w:style>
  <w:style w:type="paragraph" w:customStyle="1" w:styleId="D3BD1BFD655846D191DC76D3127744C0">
    <w:name w:val="D3BD1BFD655846D191DC76D3127744C0"/>
    <w:rsid w:val="009F204E"/>
  </w:style>
  <w:style w:type="paragraph" w:customStyle="1" w:styleId="1CF2790862D7441194033AA4C8809B2A">
    <w:name w:val="1CF2790862D7441194033AA4C8809B2A"/>
    <w:rsid w:val="009F204E"/>
  </w:style>
  <w:style w:type="paragraph" w:customStyle="1" w:styleId="2C51A740A40F41909D1DB7BEA25391E3">
    <w:name w:val="2C51A740A40F41909D1DB7BEA25391E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">
    <w:name w:val="B02FBF003AE94A68A9AD7C0C4F7C14D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">
    <w:name w:val="D3BD1BFD655846D191DC76D3127744C0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">
    <w:name w:val="1CF2790862D7441194033AA4C8809B2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3">
    <w:name w:val="CBB7CDFE6D8145718B780A0A06B7AC98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4">
    <w:name w:val="685B3CE10BAA4CF39FEDFE31B401C9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4">
    <w:name w:val="9030DE0504AF47688E98B7B14D9177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4">
    <w:name w:val="9F295A9A35DF4F7CA6293B4B2844F67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4">
    <w:name w:val="AE33E51D04EC415385471A62F5BBECB1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4">
    <w:name w:val="79C332E09CB140E89C3B313F27BC23C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4">
    <w:name w:val="EBA9D2D488074F9C82188E876F040F3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4">
    <w:name w:val="28D02F27FA864232BE6497F421E336B4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4">
    <w:name w:val="FCA0344FC73640BAB2C00FD55E60F42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4">
    <w:name w:val="8B55E10A41A74461AD6E9181094272B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2">
    <w:name w:val="621C51AD735144C5BB810FE8D38D23C0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4">
    <w:name w:val="4BEAA57271B143BD95B38A7EB84EB1A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4">
    <w:name w:val="205F130CEF544157A516CD3A37E3C5F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4">
    <w:name w:val="47314BB31B714527B39C69CE1AF3CBD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4">
    <w:name w:val="2E249095E4914EE4B35D2AF96CE85F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3">
    <w:name w:val="9CF7ED11DA8047CFB3561D9DD1EA1CE5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3">
    <w:name w:val="F5BC14ADA69946508080F5207BA78CAC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3">
    <w:name w:val="73A68033523A44CAB49AF96E3A21063F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3">
    <w:name w:val="6C459F7640EE4FA8982869E656C4F7A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8">
    <w:name w:val="050D9FABA5BA43AAAFC9BFD984685E78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8">
    <w:name w:val="02D124E0D99B4BAF9FF891437BE534F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8">
    <w:name w:val="4AD2EB9B301F49EFA17FCB94B2D88D1F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8">
    <w:name w:val="45526C9572814B8F9A5FE18C048F275B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8">
    <w:name w:val="83CDE288D39145A691B5509E1BED4DF7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8">
    <w:name w:val="02520B4723B64B13BC1B15C9B0D2DCD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8">
    <w:name w:val="4613708927AF4067A90E9E79A41974C3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8">
    <w:name w:val="12EB5770D8A54A1686B7DA4CE610204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8">
    <w:name w:val="2B35203547024742B573F3BA32629B2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8">
    <w:name w:val="BA7B6657F33949AEAECB3B05F4F49086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8">
    <w:name w:val="4B774FA7A16F483DA71AE7E0B66DD36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8">
    <w:name w:val="5570C1CF74AF46F4B72FD4FFFD6B8E4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8">
    <w:name w:val="C57DEC5489234218A17F93E147F8F4B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8">
    <w:name w:val="FCBC3E4709CF49728A12BF3248F69463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8">
    <w:name w:val="A88E8D07380243EAAB617CA7F7709FAB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8">
    <w:name w:val="3FF342DA69E948989B27DC7302AAEFD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9">
    <w:name w:val="ACBCF8BFBBAC4002A38946D809A9C3FC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7">
    <w:name w:val="EEBBDC4B34014C769FA79066A78A179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7">
    <w:name w:val="18F461149EED4573802AF94840636E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7">
    <w:name w:val="52B3686CCF3645FCB559A3CEFFFE42C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7">
    <w:name w:val="BC5B2300A3614C9D9A7391AE4BF4CCA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7">
    <w:name w:val="7BA5980824E648E9AEA8A378AE1C1DB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7">
    <w:name w:val="465C180E42744866A4A95FD3AB822D7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7">
    <w:name w:val="5C8BC7E2765B40248362FDFE3AA48697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7">
    <w:name w:val="193F380C2A4C4744B8F01B8CC3BA964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7">
    <w:name w:val="1BF6797E5EA74A98A7D09C34638673B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7">
    <w:name w:val="85035450B05F4218B38BB593A413BA3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7">
    <w:name w:val="05D03A65404948D4BEC3980C93A0D42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7">
    <w:name w:val="DA34A25241174A67A2BCFD8E66E7F29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7">
    <w:name w:val="DD7D8C8EB8364E02BF26E145636F9DE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7">
    <w:name w:val="F602539ADAEA47E5B4152B19C11D61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7">
    <w:name w:val="A17EC7780BA0455EB47DC8AD2A8F226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7">
    <w:name w:val="44DABB54A74E4AEC85AB5BCFF12328A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7">
    <w:name w:val="C8DACEE5831F4629952499BF867AC8A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7">
    <w:name w:val="F164055AC8A94A23A5DA1372465C8C3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7">
    <w:name w:val="D397CBB7E23C496DA98B3CEB3E18E1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7">
    <w:name w:val="C8F8164B52B14A89AD6A7B851AFBDF7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7">
    <w:name w:val="B187D82EB1A44AC29C9528D175BD43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7">
    <w:name w:val="B98BB67D6CF94718AA3E91F3E334FB1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7">
    <w:name w:val="B1F6E0C20BDF483880190341B0B68B6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7">
    <w:name w:val="1D5EBF67C6F94A8CA95C82DEB3ED933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7">
    <w:name w:val="2DB6BDCA9A204804B467D947C424C39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7">
    <w:name w:val="BF24D7CFE8BA4A65ACB3E636F11918D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7">
    <w:name w:val="89A0AD37BF4745D080412892B2FB008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7">
    <w:name w:val="E7295EADFA054DA59BBEF23B734FD04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7">
    <w:name w:val="ED091E47B1D8461B9E7E6C2AB7C85DB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7">
    <w:name w:val="EE3A8E8C28714DE883098069E0C90E1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4">
    <w:name w:val="6C6339B626EB4B5A9B03414C445B0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4">
    <w:name w:val="6382A6A9D6884B0189D23FDB8C884086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7">
    <w:name w:val="75473A36E533425C8F25580324791ECE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7">
    <w:name w:val="9BAE2E6C2A1A40819D024A5BD8F3DAF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7">
    <w:name w:val="69CB32AA72C34A1CBFC629E5EC43A5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7">
    <w:name w:val="6E95A81BD88041768DE241569B8E542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7">
    <w:name w:val="A1827EFD5D314197A93CFB083C8776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7">
    <w:name w:val="DE51C343C8FB45D7B40CCA92F021F61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7">
    <w:name w:val="234727B73EFB4676A9468557C326A1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7">
    <w:name w:val="A699638B130B44CEA5A34C9900C5E9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2">
    <w:name w:val="AABE56703CE1472993BC333D2B979DF7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">
    <w:name w:val="0E62292C528643C188AAA8FECC08E89F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">
    <w:name w:val="B9D38AFE0A454B7BA75D0ACB5B4B202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1">
    <w:name w:val="9470909FD85A4EA4AFE8164993E250B5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1">
    <w:name w:val="A349A34D148A45E58D14191AECE4676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1">
    <w:name w:val="5CD80AB6958F44BF809BA3E51B416EBB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1">
    <w:name w:val="933E1D0FDF444256AAF5770C76C37068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1">
    <w:name w:val="52F2C18DEAEF44D5B7584267BC97CBC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1">
    <w:name w:val="F3A150479AB94551B042797EE2FABC9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1">
    <w:name w:val="D7930A320BF8464DB81FA9EB9EDEAA9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1">
    <w:name w:val="10B029FD82F640DBB3967B3D80590B2D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1">
    <w:name w:val="D359BBC10BB54519B82A01AD6B6F9E6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1">
    <w:name w:val="DF0D6461D12746ADA4CA48BD0565001F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1">
    <w:name w:val="04E72C36E2E945D4BD4689A76ECF253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">
    <w:name w:val="2C51A740A40F41909D1DB7BEA25391E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">
    <w:name w:val="B02FBF003AE94A68A9AD7C0C4F7C14D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">
    <w:name w:val="D3BD1BFD655846D191DC76D3127744C0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">
    <w:name w:val="1CF2790862D7441194033AA4C8809B2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4">
    <w:name w:val="CBB7CDFE6D8145718B780A0A06B7AC9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5">
    <w:name w:val="685B3CE10BAA4CF39FEDFE31B401C9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5">
    <w:name w:val="9030DE0504AF47688E98B7B14D9177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5">
    <w:name w:val="9F295A9A35DF4F7CA6293B4B2844F67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5">
    <w:name w:val="AE33E51D04EC415385471A62F5BBECB1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5">
    <w:name w:val="79C332E09CB140E89C3B313F27BC23C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5">
    <w:name w:val="EBA9D2D488074F9C82188E876F040F3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5">
    <w:name w:val="28D02F27FA864232BE6497F421E336B4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5">
    <w:name w:val="FCA0344FC73640BAB2C00FD55E60F42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5">
    <w:name w:val="8B55E10A41A74461AD6E9181094272B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3">
    <w:name w:val="621C51AD735144C5BB810FE8D38D23C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5">
    <w:name w:val="4BEAA57271B143BD95B38A7EB84EB1A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5">
    <w:name w:val="205F130CEF544157A516CD3A37E3C5F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5">
    <w:name w:val="47314BB31B714527B39C69CE1AF3CBD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5">
    <w:name w:val="2E249095E4914EE4B35D2AF96CE85F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4">
    <w:name w:val="9CF7ED11DA8047CFB3561D9DD1EA1CE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4">
    <w:name w:val="F5BC14ADA69946508080F5207BA78CA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4">
    <w:name w:val="73A68033523A44CAB49AF96E3A21063F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4">
    <w:name w:val="6C459F7640EE4FA8982869E656C4F7A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9">
    <w:name w:val="050D9FABA5BA43AAAFC9BFD984685E78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9">
    <w:name w:val="02D124E0D99B4BAF9FF891437BE534F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9">
    <w:name w:val="4AD2EB9B301F49EFA17FCB94B2D88D1F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9">
    <w:name w:val="45526C9572814B8F9A5FE18C048F275B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9">
    <w:name w:val="83CDE288D39145A691B5509E1BED4DF7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9">
    <w:name w:val="02520B4723B64B13BC1B15C9B0D2DCD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9">
    <w:name w:val="4613708927AF4067A90E9E79A41974C3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9">
    <w:name w:val="12EB5770D8A54A1686B7DA4CE610204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9">
    <w:name w:val="2B35203547024742B573F3BA32629B2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9">
    <w:name w:val="BA7B6657F33949AEAECB3B05F4F49086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9">
    <w:name w:val="4B774FA7A16F483DA71AE7E0B66DD36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9">
    <w:name w:val="5570C1CF74AF46F4B72FD4FFFD6B8E4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9">
    <w:name w:val="C57DEC5489234218A17F93E147F8F4B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9">
    <w:name w:val="FCBC3E4709CF49728A12BF3248F69463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9">
    <w:name w:val="A88E8D07380243EAAB617CA7F7709FAB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9">
    <w:name w:val="3FF342DA69E948989B27DC7302AAEFD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0">
    <w:name w:val="ACBCF8BFBBAC4002A38946D809A9C3FC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8">
    <w:name w:val="EEBBDC4B34014C769FA79066A78A179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8">
    <w:name w:val="18F461149EED4573802AF94840636E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8">
    <w:name w:val="52B3686CCF3645FCB559A3CEFFFE42C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8">
    <w:name w:val="BC5B2300A3614C9D9A7391AE4BF4CCA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8">
    <w:name w:val="7BA5980824E648E9AEA8A378AE1C1DB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8">
    <w:name w:val="465C180E42744866A4A95FD3AB822D7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8">
    <w:name w:val="5C8BC7E2765B40248362FDFE3AA48697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8">
    <w:name w:val="193F380C2A4C4744B8F01B8CC3BA964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8">
    <w:name w:val="1BF6797E5EA74A98A7D09C34638673B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8">
    <w:name w:val="85035450B05F4218B38BB593A413BA3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8">
    <w:name w:val="05D03A65404948D4BEC3980C93A0D42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8">
    <w:name w:val="DA34A25241174A67A2BCFD8E66E7F29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8">
    <w:name w:val="DD7D8C8EB8364E02BF26E145636F9DE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8">
    <w:name w:val="F602539ADAEA47E5B4152B19C11D61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8">
    <w:name w:val="A17EC7780BA0455EB47DC8AD2A8F226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8">
    <w:name w:val="44DABB54A74E4AEC85AB5BCFF12328A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8">
    <w:name w:val="C8DACEE5831F4629952499BF867AC8A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8">
    <w:name w:val="F164055AC8A94A23A5DA1372465C8C3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8">
    <w:name w:val="D397CBB7E23C496DA98B3CEB3E18E1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8">
    <w:name w:val="C8F8164B52B14A89AD6A7B851AFBDF7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8">
    <w:name w:val="B187D82EB1A44AC29C9528D175BD43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8">
    <w:name w:val="B98BB67D6CF94718AA3E91F3E334FB1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8">
    <w:name w:val="B1F6E0C20BDF483880190341B0B68B6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8">
    <w:name w:val="1D5EBF67C6F94A8CA95C82DEB3ED933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8">
    <w:name w:val="2DB6BDCA9A204804B467D947C424C39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8">
    <w:name w:val="BF24D7CFE8BA4A65ACB3E636F11918D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8">
    <w:name w:val="89A0AD37BF4745D080412892B2FB008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8">
    <w:name w:val="E7295EADFA054DA59BBEF23B734FD04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8">
    <w:name w:val="ED091E47B1D8461B9E7E6C2AB7C85DB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8">
    <w:name w:val="EE3A8E8C28714DE883098069E0C90E1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5">
    <w:name w:val="6C6339B626EB4B5A9B03414C445B0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5">
    <w:name w:val="6382A6A9D6884B0189D23FDB8C884086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8">
    <w:name w:val="75473A36E533425C8F25580324791ECE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8">
    <w:name w:val="9BAE2E6C2A1A40819D024A5BD8F3DAF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8">
    <w:name w:val="69CB32AA72C34A1CBFC629E5EC43A5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8">
    <w:name w:val="6E95A81BD88041768DE241569B8E542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8">
    <w:name w:val="A1827EFD5D314197A93CFB083C8776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8">
    <w:name w:val="DE51C343C8FB45D7B40CCA92F021F61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8">
    <w:name w:val="234727B73EFB4676A9468557C326A1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8">
    <w:name w:val="A699638B130B44CEA5A34C9900C5E9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3">
    <w:name w:val="AABE56703CE1472993BC333D2B979DF7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3">
    <w:name w:val="0E62292C528643C188AAA8FECC08E89F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2">
    <w:name w:val="B9D38AFE0A454B7BA75D0ACB5B4B202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2">
    <w:name w:val="9470909FD85A4EA4AFE8164993E250B5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2">
    <w:name w:val="A349A34D148A45E58D14191AECE4676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2">
    <w:name w:val="5CD80AB6958F44BF809BA3E51B416EBB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2">
    <w:name w:val="933E1D0FDF444256AAF5770C76C37068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2">
    <w:name w:val="52F2C18DEAEF44D5B7584267BC97CBC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2">
    <w:name w:val="F3A150479AB94551B042797EE2FABC9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2">
    <w:name w:val="D7930A320BF8464DB81FA9EB9EDEAA9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2">
    <w:name w:val="10B029FD82F640DBB3967B3D80590B2D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2">
    <w:name w:val="D359BBC10BB54519B82A01AD6B6F9E6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2">
    <w:name w:val="DF0D6461D12746ADA4CA48BD0565001F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2">
    <w:name w:val="04E72C36E2E945D4BD4689A76ECF253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">
    <w:name w:val="2C51A740A40F41909D1DB7BEA25391E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3">
    <w:name w:val="B02FBF003AE94A68A9AD7C0C4F7C14D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3">
    <w:name w:val="D3BD1BFD655846D191DC76D3127744C0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3">
    <w:name w:val="1CF2790862D7441194033AA4C8809B2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5">
    <w:name w:val="CBB7CDFE6D8145718B780A0A06B7AC9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6">
    <w:name w:val="685B3CE10BAA4CF39FEDFE31B401C9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6">
    <w:name w:val="9030DE0504AF47688E98B7B14D9177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6">
    <w:name w:val="9F295A9A35DF4F7CA6293B4B2844F67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6">
    <w:name w:val="AE33E51D04EC415385471A62F5BBECB1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6">
    <w:name w:val="79C332E09CB140E89C3B313F27BC23C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6">
    <w:name w:val="EBA9D2D488074F9C82188E876F040F3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6">
    <w:name w:val="28D02F27FA864232BE6497F421E336B4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6">
    <w:name w:val="FCA0344FC73640BAB2C00FD55E60F42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6">
    <w:name w:val="8B55E10A41A74461AD6E9181094272B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4">
    <w:name w:val="621C51AD735144C5BB810FE8D38D23C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6">
    <w:name w:val="4BEAA57271B143BD95B38A7EB84EB1A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6">
    <w:name w:val="205F130CEF544157A516CD3A37E3C5F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6">
    <w:name w:val="47314BB31B714527B39C69CE1AF3CBD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6">
    <w:name w:val="2E249095E4914EE4B35D2AF96CE85F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5">
    <w:name w:val="9CF7ED11DA8047CFB3561D9DD1EA1CE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5">
    <w:name w:val="F5BC14ADA69946508080F5207BA78CA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5">
    <w:name w:val="73A68033523A44CAB49AF96E3A21063F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5">
    <w:name w:val="6C459F7640EE4FA8982869E656C4F7A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0">
    <w:name w:val="050D9FABA5BA43AAAFC9BFD984685E78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0">
    <w:name w:val="02D124E0D99B4BAF9FF891437BE534F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0">
    <w:name w:val="4AD2EB9B301F49EFA17FCB94B2D88D1F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0">
    <w:name w:val="45526C9572814B8F9A5FE18C048F275B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0">
    <w:name w:val="83CDE288D39145A691B5509E1BED4DF7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0">
    <w:name w:val="02520B4723B64B13BC1B15C9B0D2DCD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0">
    <w:name w:val="4613708927AF4067A90E9E79A41974C3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0">
    <w:name w:val="12EB5770D8A54A1686B7DA4CE610204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0">
    <w:name w:val="2B35203547024742B573F3BA32629B2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0">
    <w:name w:val="BA7B6657F33949AEAECB3B05F4F49086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0">
    <w:name w:val="4B774FA7A16F483DA71AE7E0B66DD36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0">
    <w:name w:val="5570C1CF74AF46F4B72FD4FFFD6B8E4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0">
    <w:name w:val="C57DEC5489234218A17F93E147F8F4B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0">
    <w:name w:val="FCBC3E4709CF49728A12BF3248F69463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0">
    <w:name w:val="A88E8D07380243EAAB617CA7F7709FAB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0">
    <w:name w:val="3FF342DA69E948989B27DC7302AAEFD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1">
    <w:name w:val="ACBCF8BFBBAC4002A38946D809A9C3FC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9">
    <w:name w:val="EEBBDC4B34014C769FA79066A78A179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9">
    <w:name w:val="18F461149EED4573802AF94840636E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9">
    <w:name w:val="52B3686CCF3645FCB559A3CEFFFE42C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9">
    <w:name w:val="BC5B2300A3614C9D9A7391AE4BF4CCA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9">
    <w:name w:val="7BA5980824E648E9AEA8A378AE1C1DB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9">
    <w:name w:val="465C180E42744866A4A95FD3AB822D7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9">
    <w:name w:val="5C8BC7E2765B40248362FDFE3AA48697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9">
    <w:name w:val="193F380C2A4C4744B8F01B8CC3BA964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9">
    <w:name w:val="1BF6797E5EA74A98A7D09C34638673B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9">
    <w:name w:val="85035450B05F4218B38BB593A413BA3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9">
    <w:name w:val="05D03A65404948D4BEC3980C93A0D42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9">
    <w:name w:val="DA34A25241174A67A2BCFD8E66E7F29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9">
    <w:name w:val="DD7D8C8EB8364E02BF26E145636F9DE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9">
    <w:name w:val="F602539ADAEA47E5B4152B19C11D61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9">
    <w:name w:val="A17EC7780BA0455EB47DC8AD2A8F226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9">
    <w:name w:val="44DABB54A74E4AEC85AB5BCFF12328A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9">
    <w:name w:val="C8DACEE5831F4629952499BF867AC8A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9">
    <w:name w:val="F164055AC8A94A23A5DA1372465C8C3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9">
    <w:name w:val="D397CBB7E23C496DA98B3CEB3E18E1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9">
    <w:name w:val="C8F8164B52B14A89AD6A7B851AFBDF7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9">
    <w:name w:val="B187D82EB1A44AC29C9528D175BD43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9">
    <w:name w:val="B98BB67D6CF94718AA3E91F3E334FB1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9">
    <w:name w:val="B1F6E0C20BDF483880190341B0B68B6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9">
    <w:name w:val="1D5EBF67C6F94A8CA95C82DEB3ED933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9">
    <w:name w:val="2DB6BDCA9A204804B467D947C424C39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9">
    <w:name w:val="BF24D7CFE8BA4A65ACB3E636F11918D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9">
    <w:name w:val="89A0AD37BF4745D080412892B2FB008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9">
    <w:name w:val="E7295EADFA054DA59BBEF23B734FD04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9">
    <w:name w:val="ED091E47B1D8461B9E7E6C2AB7C85DB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9">
    <w:name w:val="EE3A8E8C28714DE883098069E0C90E1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6">
    <w:name w:val="6C6339B626EB4B5A9B03414C445B0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6">
    <w:name w:val="6382A6A9D6884B0189D23FDB8C884086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9">
    <w:name w:val="75473A36E533425C8F25580324791ECE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9">
    <w:name w:val="9BAE2E6C2A1A40819D024A5BD8F3DAF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9">
    <w:name w:val="69CB32AA72C34A1CBFC629E5EC43A5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9">
    <w:name w:val="6E95A81BD88041768DE241569B8E542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9">
    <w:name w:val="A1827EFD5D314197A93CFB083C8776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9">
    <w:name w:val="DE51C343C8FB45D7B40CCA92F021F61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9">
    <w:name w:val="234727B73EFB4676A9468557C326A1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9">
    <w:name w:val="A699638B130B44CEA5A34C9900C5E9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4">
    <w:name w:val="AABE56703CE1472993BC333D2B979DF7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4">
    <w:name w:val="0E62292C528643C188AAA8FECC08E89F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3">
    <w:name w:val="B9D38AFE0A454B7BA75D0ACB5B4B202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3">
    <w:name w:val="9470909FD85A4EA4AFE8164993E250B5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3">
    <w:name w:val="A349A34D148A45E58D14191AECE4676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3">
    <w:name w:val="5CD80AB6958F44BF809BA3E51B416EBB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3">
    <w:name w:val="933E1D0FDF444256AAF5770C76C37068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3">
    <w:name w:val="52F2C18DEAEF44D5B7584267BC97CBC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3">
    <w:name w:val="F3A150479AB94551B042797EE2FABC9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3">
    <w:name w:val="D7930A320BF8464DB81FA9EB9EDEAA9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3">
    <w:name w:val="10B029FD82F640DBB3967B3D80590B2D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3">
    <w:name w:val="D359BBC10BB54519B82A01AD6B6F9E6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3">
    <w:name w:val="DF0D6461D12746ADA4CA48BD0565001F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3">
    <w:name w:val="04E72C36E2E945D4BD4689A76ECF253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">
    <w:name w:val="FE61A6AE6CE54991830A319591A42F64"/>
    <w:rsid w:val="007B0298"/>
  </w:style>
  <w:style w:type="paragraph" w:customStyle="1" w:styleId="4B4DE1FBA9054CAC9A0C4AC497867CC9">
    <w:name w:val="4B4DE1FBA9054CAC9A0C4AC497867CC9"/>
    <w:rsid w:val="007B0298"/>
  </w:style>
  <w:style w:type="paragraph" w:customStyle="1" w:styleId="328AC96B3AE640EB81B644FDB7487AA9">
    <w:name w:val="328AC96B3AE640EB81B644FDB7487AA9"/>
    <w:rsid w:val="007B0298"/>
  </w:style>
  <w:style w:type="paragraph" w:customStyle="1" w:styleId="2C51A740A40F41909D1DB7BEA25391E33">
    <w:name w:val="2C51A740A40F41909D1DB7BEA25391E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4">
    <w:name w:val="B02FBF003AE94A68A9AD7C0C4F7C14D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4">
    <w:name w:val="D3BD1BFD655846D191DC76D3127744C0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4">
    <w:name w:val="1CF2790862D7441194033AA4C8809B2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6">
    <w:name w:val="CBB7CDFE6D8145718B780A0A06B7AC9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7">
    <w:name w:val="685B3CE10BAA4CF39FEDFE31B401C9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1">
    <w:name w:val="FE61A6AE6CE54991830A319591A42F64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7">
    <w:name w:val="9F295A9A35DF4F7CA6293B4B2844F67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7">
    <w:name w:val="AE33E51D04EC415385471A62F5BBECB1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7">
    <w:name w:val="79C332E09CB140E89C3B313F27BC23CC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7">
    <w:name w:val="EBA9D2D488074F9C82188E876F040F3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7">
    <w:name w:val="28D02F27FA864232BE6497F421E336B4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7">
    <w:name w:val="FCA0344FC73640BAB2C00FD55E60F42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7">
    <w:name w:val="8B55E10A41A74461AD6E9181094272B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5">
    <w:name w:val="621C51AD735144C5BB810FE8D38D23C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7">
    <w:name w:val="4BEAA57271B143BD95B38A7EB84EB1A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7">
    <w:name w:val="205F130CEF544157A516CD3A37E3C5F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7">
    <w:name w:val="47314BB31B714527B39C69CE1AF3CBD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7">
    <w:name w:val="2E249095E4914EE4B35D2AF96CE85F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6">
    <w:name w:val="9CF7ED11DA8047CFB3561D9DD1EA1CE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6">
    <w:name w:val="F5BC14ADA69946508080F5207BA78CA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6">
    <w:name w:val="73A68033523A44CAB49AF96E3A21063F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6">
    <w:name w:val="6C459F7640EE4FA8982869E656C4F7A0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1">
    <w:name w:val="050D9FABA5BA43AAAFC9BFD984685E78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1">
    <w:name w:val="02D124E0D99B4BAF9FF891437BE534F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1">
    <w:name w:val="4AD2EB9B301F49EFA17FCB94B2D88D1F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1">
    <w:name w:val="45526C9572814B8F9A5FE18C048F275B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1">
    <w:name w:val="83CDE288D39145A691B5509E1BED4DF7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1">
    <w:name w:val="02520B4723B64B13BC1B15C9B0D2DCD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1">
    <w:name w:val="4613708927AF4067A90E9E79A41974C3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1">
    <w:name w:val="12EB5770D8A54A1686B7DA4CE610204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1">
    <w:name w:val="2B35203547024742B573F3BA32629B2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1">
    <w:name w:val="BA7B6657F33949AEAECB3B05F4F49086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1">
    <w:name w:val="4B774FA7A16F483DA71AE7E0B66DD362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1">
    <w:name w:val="5570C1CF74AF46F4B72FD4FFFD6B8E4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1">
    <w:name w:val="C57DEC5489234218A17F93E147F8F4BF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1">
    <w:name w:val="FCBC3E4709CF49728A12BF3248F69463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1">
    <w:name w:val="A88E8D07380243EAAB617CA7F7709FAB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1">
    <w:name w:val="3FF342DA69E948989B27DC7302AAEFDD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2">
    <w:name w:val="ACBCF8BFBBAC4002A38946D809A9C3FC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0">
    <w:name w:val="EEBBDC4B34014C769FA79066A78A179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0">
    <w:name w:val="18F461149EED4573802AF94840636E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0">
    <w:name w:val="52B3686CCF3645FCB559A3CEFFFE42C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0">
    <w:name w:val="BC5B2300A3614C9D9A7391AE4BF4CCA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0">
    <w:name w:val="7BA5980824E648E9AEA8A378AE1C1DB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0">
    <w:name w:val="465C180E42744866A4A95FD3AB822D7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0">
    <w:name w:val="5C8BC7E2765B40248362FDFE3AA48697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0">
    <w:name w:val="193F380C2A4C4744B8F01B8CC3BA964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0">
    <w:name w:val="1BF6797E5EA74A98A7D09C34638673B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0">
    <w:name w:val="85035450B05F4218B38BB593A413BA3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0">
    <w:name w:val="05D03A65404948D4BEC3980C93A0D42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0">
    <w:name w:val="DA34A25241174A67A2BCFD8E66E7F29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0">
    <w:name w:val="DD7D8C8EB8364E02BF26E145636F9DE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0">
    <w:name w:val="F602539ADAEA47E5B4152B19C11D61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0">
    <w:name w:val="A17EC7780BA0455EB47DC8AD2A8F226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0">
    <w:name w:val="44DABB54A74E4AEC85AB5BCFF12328A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0">
    <w:name w:val="C8DACEE5831F4629952499BF867AC8A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0">
    <w:name w:val="F164055AC8A94A23A5DA1372465C8C3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0">
    <w:name w:val="D397CBB7E23C496DA98B3CEB3E18E1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0">
    <w:name w:val="C8F8164B52B14A89AD6A7B851AFBDF7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0">
    <w:name w:val="B187D82EB1A44AC29C9528D175BD43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0">
    <w:name w:val="B98BB67D6CF94718AA3E91F3E334FB1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0">
    <w:name w:val="B1F6E0C20BDF483880190341B0B68B6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0">
    <w:name w:val="1D5EBF67C6F94A8CA95C82DEB3ED933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0">
    <w:name w:val="2DB6BDCA9A204804B467D947C424C39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0">
    <w:name w:val="BF24D7CFE8BA4A65ACB3E636F11918D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0">
    <w:name w:val="89A0AD37BF4745D080412892B2FB008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0">
    <w:name w:val="E7295EADFA054DA59BBEF23B734FD04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0">
    <w:name w:val="ED091E47B1D8461B9E7E6C2AB7C85DB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0">
    <w:name w:val="EE3A8E8C28714DE883098069E0C90E1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7">
    <w:name w:val="6C6339B626EB4B5A9B03414C445B08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7">
    <w:name w:val="6382A6A9D6884B0189D23FDB8C884086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0">
    <w:name w:val="75473A36E533425C8F25580324791ECE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0">
    <w:name w:val="9BAE2E6C2A1A40819D024A5BD8F3DAF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0">
    <w:name w:val="69CB32AA72C34A1CBFC629E5EC43A5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0">
    <w:name w:val="6E95A81BD88041768DE241569B8E542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0">
    <w:name w:val="A1827EFD5D314197A93CFB083C8776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0">
    <w:name w:val="DE51C343C8FB45D7B40CCA92F021F61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0">
    <w:name w:val="234727B73EFB4676A9468557C326A1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0">
    <w:name w:val="A699638B130B44CEA5A34C9900C5E9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5">
    <w:name w:val="AABE56703CE1472993BC333D2B979DF7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5">
    <w:name w:val="0E62292C528643C188AAA8FECC08E89F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4">
    <w:name w:val="B9D38AFE0A454B7BA75D0ACB5B4B202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4">
    <w:name w:val="9470909FD85A4EA4AFE8164993E250B5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4">
    <w:name w:val="A349A34D148A45E58D14191AECE4676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4">
    <w:name w:val="5CD80AB6958F44BF809BA3E51B416EBB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4">
    <w:name w:val="933E1D0FDF444256AAF5770C76C37068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4">
    <w:name w:val="52F2C18DEAEF44D5B7584267BC97CBC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4">
    <w:name w:val="F3A150479AB94551B042797EE2FABC9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4">
    <w:name w:val="D7930A320BF8464DB81FA9EB9EDEAA9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4">
    <w:name w:val="10B029FD82F640DBB3967B3D80590B2D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4">
    <w:name w:val="D359BBC10BB54519B82A01AD6B6F9E6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4">
    <w:name w:val="DF0D6461D12746ADA4CA48BD0565001F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4">
    <w:name w:val="04E72C36E2E945D4BD4689A76ECF253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">
    <w:name w:val="9CFD999D485C4443B9222C5E90EC9940"/>
    <w:rsid w:val="003B3177"/>
  </w:style>
  <w:style w:type="paragraph" w:customStyle="1" w:styleId="520AA98644BD45229BA857109FC3FE5D">
    <w:name w:val="520AA98644BD45229BA857109FC3FE5D"/>
    <w:rsid w:val="003B3177"/>
  </w:style>
  <w:style w:type="paragraph" w:customStyle="1" w:styleId="E594D7B095DE4C6A99BB45E1C9483913">
    <w:name w:val="E594D7B095DE4C6A99BB45E1C9483913"/>
    <w:rsid w:val="003B3177"/>
  </w:style>
  <w:style w:type="paragraph" w:customStyle="1" w:styleId="B8D8B4CE56D14410B53669ACA97A9828">
    <w:name w:val="B8D8B4CE56D14410B53669ACA97A9828"/>
    <w:rsid w:val="003B3177"/>
  </w:style>
  <w:style w:type="paragraph" w:customStyle="1" w:styleId="96506A26EB9544A3A3A1AB6D4C635941">
    <w:name w:val="96506A26EB9544A3A3A1AB6D4C635941"/>
    <w:rsid w:val="003B3177"/>
  </w:style>
  <w:style w:type="paragraph" w:customStyle="1" w:styleId="9D33160889FE423BA049B83EFEC42007">
    <w:name w:val="9D33160889FE423BA049B83EFEC42007"/>
    <w:rsid w:val="003B3177"/>
  </w:style>
  <w:style w:type="paragraph" w:customStyle="1" w:styleId="06A9F7A63E4B4994AF494B40DD57885F">
    <w:name w:val="06A9F7A63E4B4994AF494B40DD57885F"/>
    <w:rsid w:val="003B3177"/>
  </w:style>
  <w:style w:type="paragraph" w:customStyle="1" w:styleId="1236F39446494D55A49F79CB82C699D4">
    <w:name w:val="1236F39446494D55A49F79CB82C699D4"/>
    <w:rsid w:val="003B3177"/>
  </w:style>
  <w:style w:type="paragraph" w:customStyle="1" w:styleId="820BE0BC35714B7DBA07C8A29F34578F">
    <w:name w:val="820BE0BC35714B7DBA07C8A29F34578F"/>
    <w:rsid w:val="003B3177"/>
  </w:style>
  <w:style w:type="paragraph" w:customStyle="1" w:styleId="2C51A740A40F41909D1DB7BEA25391E34">
    <w:name w:val="2C51A740A40F41909D1DB7BEA25391E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5">
    <w:name w:val="B02FBF003AE94A68A9AD7C0C4F7C14DC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5">
    <w:name w:val="D3BD1BFD655846D191DC76D3127744C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5">
    <w:name w:val="1CF2790862D7441194033AA4C8809B2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7">
    <w:name w:val="CBB7CDFE6D8145718B780A0A06B7AC98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8">
    <w:name w:val="685B3CE10BAA4CF39FEDFE31B401C9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">
    <w:name w:val="9CFD999D485C4443B9222C5E90EC994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">
    <w:name w:val="520AA98644BD45229BA857109FC3FE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">
    <w:name w:val="E594D7B095DE4C6A99BB45E1C948391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">
    <w:name w:val="B8D8B4CE56D14410B53669ACA97A982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">
    <w:name w:val="96506A26EB9544A3A3A1AB6D4C63594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">
    <w:name w:val="9D33160889FE423BA049B83EFEC4200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">
    <w:name w:val="06A9F7A63E4B4994AF494B40DD57885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">
    <w:name w:val="1236F39446494D55A49F79CB82C699D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">
    <w:name w:val="820BE0BC35714B7DBA07C8A29F34578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8">
    <w:name w:val="4BEAA57271B143BD95B38A7EB84EB1A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8">
    <w:name w:val="205F130CEF544157A516CD3A37E3C5F3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8">
    <w:name w:val="47314BB31B714527B39C69CE1AF3CBD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8">
    <w:name w:val="2E249095E4914EE4B35D2AF96CE85F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7">
    <w:name w:val="9CF7ED11DA8047CFB3561D9DD1EA1CE5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7">
    <w:name w:val="F5BC14ADA69946508080F5207BA78CAC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7">
    <w:name w:val="73A68033523A44CAB49AF96E3A21063F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7">
    <w:name w:val="6C459F7640EE4FA8982869E656C4F7A0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2">
    <w:name w:val="050D9FABA5BA43AAAFC9BFD984685E7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2">
    <w:name w:val="02D124E0D99B4BAF9FF891437BE534F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2">
    <w:name w:val="4AD2EB9B301F49EFA17FCB94B2D88D1F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2">
    <w:name w:val="45526C9572814B8F9A5FE18C048F275B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2">
    <w:name w:val="83CDE288D39145A691B5509E1BED4DF7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2">
    <w:name w:val="02520B4723B64B13BC1B15C9B0D2DCD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2">
    <w:name w:val="4613708927AF4067A90E9E79A41974C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2">
    <w:name w:val="12EB5770D8A54A1686B7DA4CE610204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2">
    <w:name w:val="2B35203547024742B573F3BA32629B2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2">
    <w:name w:val="BA7B6657F33949AEAECB3B05F4F49086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2">
    <w:name w:val="4B774FA7A16F483DA71AE7E0B66DD36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2">
    <w:name w:val="5570C1CF74AF46F4B72FD4FFFD6B8E4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2">
    <w:name w:val="C57DEC5489234218A17F93E147F8F4B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2">
    <w:name w:val="FCBC3E4709CF49728A12BF3248F69463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2">
    <w:name w:val="A88E8D07380243EAAB617CA7F7709FAB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2">
    <w:name w:val="3FF342DA69E948989B27DC7302AAEFD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3">
    <w:name w:val="ACBCF8BFBBAC4002A38946D809A9C3F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1">
    <w:name w:val="EEBBDC4B34014C769FA79066A78A179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1">
    <w:name w:val="18F461149EED4573802AF94840636E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1">
    <w:name w:val="52B3686CCF3645FCB559A3CEFFFE42C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1">
    <w:name w:val="BC5B2300A3614C9D9A7391AE4BF4CCA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1">
    <w:name w:val="7BA5980824E648E9AEA8A378AE1C1DB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1">
    <w:name w:val="465C180E42744866A4A95FD3AB822D7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1">
    <w:name w:val="5C8BC7E2765B40248362FDFE3AA48697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1">
    <w:name w:val="193F380C2A4C4744B8F01B8CC3BA964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1">
    <w:name w:val="1BF6797E5EA74A98A7D09C34638673B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1">
    <w:name w:val="85035450B05F4218B38BB593A413BA3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1">
    <w:name w:val="05D03A65404948D4BEC3980C93A0D42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1">
    <w:name w:val="DA34A25241174A67A2BCFD8E66E7F29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1">
    <w:name w:val="DD7D8C8EB8364E02BF26E145636F9DE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1">
    <w:name w:val="F602539ADAEA47E5B4152B19C11D61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1">
    <w:name w:val="A17EC7780BA0455EB47DC8AD2A8F226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1">
    <w:name w:val="44DABB54A74E4AEC85AB5BCFF12328A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1">
    <w:name w:val="C8DACEE5831F4629952499BF867AC8A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1">
    <w:name w:val="F164055AC8A94A23A5DA1372465C8C3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1">
    <w:name w:val="D397CBB7E23C496DA98B3CEB3E18E1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1">
    <w:name w:val="C8F8164B52B14A89AD6A7B851AFBDF7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1">
    <w:name w:val="B187D82EB1A44AC29C9528D175BD43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1">
    <w:name w:val="B98BB67D6CF94718AA3E91F3E334FB1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1">
    <w:name w:val="B1F6E0C20BDF483880190341B0B68B6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1">
    <w:name w:val="1D5EBF67C6F94A8CA95C82DEB3ED933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1">
    <w:name w:val="2DB6BDCA9A204804B467D947C424C39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1">
    <w:name w:val="BF24D7CFE8BA4A65ACB3E636F11918D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1">
    <w:name w:val="89A0AD37BF4745D080412892B2FB008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1">
    <w:name w:val="E7295EADFA054DA59BBEF23B734FD04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1">
    <w:name w:val="ED091E47B1D8461B9E7E6C2AB7C85DB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1">
    <w:name w:val="EE3A8E8C28714DE883098069E0C90E1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8">
    <w:name w:val="6C6339B626EB4B5A9B03414C445B08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8">
    <w:name w:val="6382A6A9D6884B0189D23FDB8C884086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1">
    <w:name w:val="75473A36E533425C8F25580324791ECE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1">
    <w:name w:val="9BAE2E6C2A1A40819D024A5BD8F3DAF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1">
    <w:name w:val="69CB32AA72C34A1CBFC629E5EC43A5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1">
    <w:name w:val="6E95A81BD88041768DE241569B8E542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1">
    <w:name w:val="A1827EFD5D314197A93CFB083C8776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1">
    <w:name w:val="DE51C343C8FB45D7B40CCA92F021F61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1">
    <w:name w:val="234727B73EFB4676A9468557C326A1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1">
    <w:name w:val="A699638B130B44CEA5A34C9900C5E9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6">
    <w:name w:val="AABE56703CE1472993BC333D2B979DF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6">
    <w:name w:val="0E62292C528643C188AAA8FECC08E89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5">
    <w:name w:val="B9D38AFE0A454B7BA75D0ACB5B4B202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">
    <w:name w:val="B696515FED684D509EC4477FFC4839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">
    <w:name w:val="51F06030C0AB4A16A525310189515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">
    <w:name w:val="F0ED4EDA6C4B4A85AA76023CF2FAA27F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">
    <w:name w:val="97B172BC2A51427DAEF78893FFAAD49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">
    <w:name w:val="823551C855BA4E7C9973EEA163327D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">
    <w:name w:val="F001832E2A3E4824921647A18715CB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">
    <w:name w:val="233E2E7E1A934CF2A85A0D751F28F95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">
    <w:name w:val="6F95345D6A13437E83B9C65A1D2CE8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">
    <w:name w:val="898E59C232BA47BAAB03607D4A3F2F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">
    <w:name w:val="BEAB1D6D2B4E46299B4CFD9BDF9A1F8C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">
    <w:name w:val="36E77C2B261949BF96B861E90E9CB46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5">
    <w:name w:val="2C51A740A40F41909D1DB7BEA25391E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6">
    <w:name w:val="B02FBF003AE94A68A9AD7C0C4F7C14DC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6">
    <w:name w:val="D3BD1BFD655846D191DC76D3127744C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6">
    <w:name w:val="1CF2790862D7441194033AA4C8809B2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8">
    <w:name w:val="CBB7CDFE6D8145718B780A0A06B7AC9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9">
    <w:name w:val="685B3CE10BAA4CF39FEDFE31B401C9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">
    <w:name w:val="9CFD999D485C4443B9222C5E90EC994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">
    <w:name w:val="520AA98644BD45229BA857109FC3FE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">
    <w:name w:val="E594D7B095DE4C6A99BB45E1C948391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">
    <w:name w:val="B8D8B4CE56D14410B53669ACA97A982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">
    <w:name w:val="96506A26EB9544A3A3A1AB6D4C63594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">
    <w:name w:val="9D33160889FE423BA049B83EFEC4200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">
    <w:name w:val="06A9F7A63E4B4994AF494B40DD57885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">
    <w:name w:val="1236F39446494D55A49F79CB82C699D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">
    <w:name w:val="820BE0BC35714B7DBA07C8A29F34578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9">
    <w:name w:val="4BEAA57271B143BD95B38A7EB84EB1A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9">
    <w:name w:val="205F130CEF544157A516CD3A37E3C5F3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9">
    <w:name w:val="47314BB31B714527B39C69CE1AF3CBD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9">
    <w:name w:val="2E249095E4914EE4B35D2AF96CE85F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8">
    <w:name w:val="9CF7ED11DA8047CFB3561D9DD1EA1CE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8">
    <w:name w:val="F5BC14ADA69946508080F5207BA78CAC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8">
    <w:name w:val="73A68033523A44CAB49AF96E3A21063F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8">
    <w:name w:val="6C459F7640EE4FA8982869E656C4F7A0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3">
    <w:name w:val="050D9FABA5BA43AAAFC9BFD984685E7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3">
    <w:name w:val="02D124E0D99B4BAF9FF891437BE534F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3">
    <w:name w:val="4AD2EB9B301F49EFA17FCB94B2D88D1F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3">
    <w:name w:val="45526C9572814B8F9A5FE18C048F275B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3">
    <w:name w:val="83CDE288D39145A691B5509E1BED4DF7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3">
    <w:name w:val="02520B4723B64B13BC1B15C9B0D2DCD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3">
    <w:name w:val="4613708927AF4067A90E9E79A41974C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3">
    <w:name w:val="12EB5770D8A54A1686B7DA4CE610204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3">
    <w:name w:val="2B35203547024742B573F3BA32629B2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3">
    <w:name w:val="BA7B6657F33949AEAECB3B05F4F49086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3">
    <w:name w:val="4B774FA7A16F483DA71AE7E0B66DD36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3">
    <w:name w:val="5570C1CF74AF46F4B72FD4FFFD6B8E4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3">
    <w:name w:val="C57DEC5489234218A17F93E147F8F4B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3">
    <w:name w:val="FCBC3E4709CF49728A12BF3248F69463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3">
    <w:name w:val="A88E8D07380243EAAB617CA7F7709FAB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3">
    <w:name w:val="3FF342DA69E948989B27DC7302AAEFD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4">
    <w:name w:val="ACBCF8BFBBAC4002A38946D809A9C3F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2">
    <w:name w:val="EEBBDC4B34014C769FA79066A78A179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2">
    <w:name w:val="18F461149EED4573802AF94840636E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2">
    <w:name w:val="52B3686CCF3645FCB559A3CEFFFE42C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2">
    <w:name w:val="BC5B2300A3614C9D9A7391AE4BF4CCA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2">
    <w:name w:val="7BA5980824E648E9AEA8A378AE1C1DB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2">
    <w:name w:val="465C180E42744866A4A95FD3AB822D7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2">
    <w:name w:val="5C8BC7E2765B40248362FDFE3AA48697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2">
    <w:name w:val="193F380C2A4C4744B8F01B8CC3BA964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2">
    <w:name w:val="1BF6797E5EA74A98A7D09C34638673B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2">
    <w:name w:val="85035450B05F4218B38BB593A413BA3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2">
    <w:name w:val="05D03A65404948D4BEC3980C93A0D42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2">
    <w:name w:val="DA34A25241174A67A2BCFD8E66E7F29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2">
    <w:name w:val="DD7D8C8EB8364E02BF26E145636F9DE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2">
    <w:name w:val="F602539ADAEA47E5B4152B19C11D61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2">
    <w:name w:val="A17EC7780BA0455EB47DC8AD2A8F226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2">
    <w:name w:val="44DABB54A74E4AEC85AB5BCFF12328A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2">
    <w:name w:val="C8DACEE5831F4629952499BF867AC8A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2">
    <w:name w:val="F164055AC8A94A23A5DA1372465C8C3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2">
    <w:name w:val="D397CBB7E23C496DA98B3CEB3E18E1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2">
    <w:name w:val="C8F8164B52B14A89AD6A7B851AFBDF7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2">
    <w:name w:val="B187D82EB1A44AC29C9528D175BD43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2">
    <w:name w:val="B98BB67D6CF94718AA3E91F3E334FB1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2">
    <w:name w:val="B1F6E0C20BDF483880190341B0B68B6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2">
    <w:name w:val="1D5EBF67C6F94A8CA95C82DEB3ED933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2">
    <w:name w:val="2DB6BDCA9A204804B467D947C424C39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2">
    <w:name w:val="BF24D7CFE8BA4A65ACB3E636F11918D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2">
    <w:name w:val="89A0AD37BF4745D080412892B2FB008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2">
    <w:name w:val="E7295EADFA054DA59BBEF23B734FD04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2">
    <w:name w:val="ED091E47B1D8461B9E7E6C2AB7C85DB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2">
    <w:name w:val="EE3A8E8C28714DE883098069E0C90E1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9">
    <w:name w:val="6C6339B626EB4B5A9B03414C445B08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9">
    <w:name w:val="6382A6A9D6884B0189D23FDB8C884086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2">
    <w:name w:val="75473A36E533425C8F25580324791ECE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2">
    <w:name w:val="9BAE2E6C2A1A40819D024A5BD8F3DAF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2">
    <w:name w:val="69CB32AA72C34A1CBFC629E5EC43A5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2">
    <w:name w:val="6E95A81BD88041768DE241569B8E542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2">
    <w:name w:val="A1827EFD5D314197A93CFB083C8776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2">
    <w:name w:val="DE51C343C8FB45D7B40CCA92F021F61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2">
    <w:name w:val="234727B73EFB4676A9468557C326A1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2">
    <w:name w:val="A699638B130B44CEA5A34C9900C5E9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7">
    <w:name w:val="AABE56703CE1472993BC333D2B979DF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7">
    <w:name w:val="0E62292C528643C188AAA8FECC08E89F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6">
    <w:name w:val="B9D38AFE0A454B7BA75D0ACB5B4B202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">
    <w:name w:val="B696515FED684D509EC4477FFC48390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1">
    <w:name w:val="51F06030C0AB4A16A525310189515D5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1">
    <w:name w:val="F0ED4EDA6C4B4A85AA76023CF2FAA27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1">
    <w:name w:val="97B172BC2A51427DAEF78893FFAAD4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1">
    <w:name w:val="823551C855BA4E7C9973EEA163327DA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1">
    <w:name w:val="F001832E2A3E4824921647A18715CB9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1">
    <w:name w:val="233E2E7E1A934CF2A85A0D751F28F95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1">
    <w:name w:val="6F95345D6A13437E83B9C65A1D2CE8C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1">
    <w:name w:val="898E59C232BA47BAAB03607D4A3F2F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1">
    <w:name w:val="BEAB1D6D2B4E46299B4CFD9BDF9A1F8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1">
    <w:name w:val="36E77C2B261949BF96B861E90E9CB46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">
    <w:name w:val="8F09BE1C689A47F69D1FCC21A5DB9CCC"/>
    <w:rsid w:val="003B3177"/>
  </w:style>
  <w:style w:type="paragraph" w:customStyle="1" w:styleId="DA9CD8A07B5E4B4C905B35F897F19897">
    <w:name w:val="DA9CD8A07B5E4B4C905B35F897F19897"/>
    <w:rsid w:val="003B3177"/>
  </w:style>
  <w:style w:type="paragraph" w:customStyle="1" w:styleId="8D62E8FC97AC4B8D804C526ADABA4A51">
    <w:name w:val="8D62E8FC97AC4B8D804C526ADABA4A51"/>
    <w:rsid w:val="003B3177"/>
  </w:style>
  <w:style w:type="paragraph" w:customStyle="1" w:styleId="308FCA20FDFB45F992FD272E44D8F52B">
    <w:name w:val="308FCA20FDFB45F992FD272E44D8F52B"/>
    <w:rsid w:val="003B3177"/>
  </w:style>
  <w:style w:type="paragraph" w:customStyle="1" w:styleId="7FF4B95B12064E9D82D0F3530C78C7C1">
    <w:name w:val="7FF4B95B12064E9D82D0F3530C78C7C1"/>
    <w:rsid w:val="003B3177"/>
  </w:style>
  <w:style w:type="paragraph" w:customStyle="1" w:styleId="39AFB5852CA94E8DAF738CD3ECC8D016">
    <w:name w:val="39AFB5852CA94E8DAF738CD3ECC8D016"/>
    <w:rsid w:val="003B3177"/>
  </w:style>
  <w:style w:type="paragraph" w:customStyle="1" w:styleId="391AA7BE53C54919B1CDB6C01EF81868">
    <w:name w:val="391AA7BE53C54919B1CDB6C01EF81868"/>
    <w:rsid w:val="003B3177"/>
  </w:style>
  <w:style w:type="paragraph" w:customStyle="1" w:styleId="38E022A9503A4F03B031DD567DC77348">
    <w:name w:val="38E022A9503A4F03B031DD567DC77348"/>
    <w:rsid w:val="003B3177"/>
  </w:style>
  <w:style w:type="paragraph" w:customStyle="1" w:styleId="CFCA1CE476A24E6EAE26210F7FE05A82">
    <w:name w:val="CFCA1CE476A24E6EAE26210F7FE05A82"/>
    <w:rsid w:val="003B3177"/>
  </w:style>
  <w:style w:type="paragraph" w:customStyle="1" w:styleId="0A4BABD184014B3A89F074522BD1F09B">
    <w:name w:val="0A4BABD184014B3A89F074522BD1F09B"/>
    <w:rsid w:val="003B3177"/>
  </w:style>
  <w:style w:type="paragraph" w:customStyle="1" w:styleId="6567757901AA4CD2A724EC10C0E8BB14">
    <w:name w:val="6567757901AA4CD2A724EC10C0E8BB14"/>
    <w:rsid w:val="003B3177"/>
  </w:style>
  <w:style w:type="paragraph" w:customStyle="1" w:styleId="71EF08ED7648476598CA304F079AEE18">
    <w:name w:val="71EF08ED7648476598CA304F079AEE18"/>
    <w:rsid w:val="003B3177"/>
  </w:style>
  <w:style w:type="paragraph" w:customStyle="1" w:styleId="4FEB41D76420425281218811A996E487">
    <w:name w:val="4FEB41D76420425281218811A996E487"/>
    <w:rsid w:val="003B3177"/>
  </w:style>
  <w:style w:type="paragraph" w:customStyle="1" w:styleId="EDD264DE59094A6E9739DAE1FD925584">
    <w:name w:val="EDD264DE59094A6E9739DAE1FD925584"/>
    <w:rsid w:val="003B3177"/>
  </w:style>
  <w:style w:type="paragraph" w:customStyle="1" w:styleId="03BFC1CAAF474EFA91F71175D3AA29FD">
    <w:name w:val="03BFC1CAAF474EFA91F71175D3AA29FD"/>
    <w:rsid w:val="003B3177"/>
  </w:style>
  <w:style w:type="paragraph" w:customStyle="1" w:styleId="6B6411EC2D7D40699E30D386417552D5">
    <w:name w:val="6B6411EC2D7D40699E30D386417552D5"/>
    <w:rsid w:val="003B3177"/>
  </w:style>
  <w:style w:type="paragraph" w:customStyle="1" w:styleId="7246BA50678446899EA16436A89B687D">
    <w:name w:val="7246BA50678446899EA16436A89B687D"/>
    <w:rsid w:val="003B3177"/>
  </w:style>
  <w:style w:type="paragraph" w:customStyle="1" w:styleId="907281D6CBE04DF6AFE67444CB4DF37B">
    <w:name w:val="907281D6CBE04DF6AFE67444CB4DF37B"/>
    <w:rsid w:val="003B3177"/>
  </w:style>
  <w:style w:type="paragraph" w:customStyle="1" w:styleId="0C47E3B4B1A64F4EB662B3E67B239C38">
    <w:name w:val="0C47E3B4B1A64F4EB662B3E67B239C38"/>
    <w:rsid w:val="003B3177"/>
  </w:style>
  <w:style w:type="paragraph" w:customStyle="1" w:styleId="74AF781CEB514D2E933CCF5A8CDE4DB7">
    <w:name w:val="74AF781CEB514D2E933CCF5A8CDE4DB7"/>
    <w:rsid w:val="003B3177"/>
  </w:style>
  <w:style w:type="paragraph" w:customStyle="1" w:styleId="711DA249B6AD4AFF96CF834C509D83A8">
    <w:name w:val="711DA249B6AD4AFF96CF834C509D83A8"/>
    <w:rsid w:val="003B3177"/>
  </w:style>
  <w:style w:type="paragraph" w:customStyle="1" w:styleId="B9EE14E2627D408E909BF3ECC684728D">
    <w:name w:val="B9EE14E2627D408E909BF3ECC684728D"/>
    <w:rsid w:val="003B3177"/>
  </w:style>
  <w:style w:type="paragraph" w:customStyle="1" w:styleId="43973A052F984CD0BC60DB8D097CF5CE">
    <w:name w:val="43973A052F984CD0BC60DB8D097CF5CE"/>
    <w:rsid w:val="003B3177"/>
  </w:style>
  <w:style w:type="paragraph" w:customStyle="1" w:styleId="C69E6730A5F54E8B9AED57A692DE64C8">
    <w:name w:val="C69E6730A5F54E8B9AED57A692DE64C8"/>
    <w:rsid w:val="003B3177"/>
  </w:style>
  <w:style w:type="paragraph" w:customStyle="1" w:styleId="FECB2236852A4F80AC289213C58DB668">
    <w:name w:val="FECB2236852A4F80AC289213C58DB668"/>
    <w:rsid w:val="003B3177"/>
  </w:style>
  <w:style w:type="paragraph" w:customStyle="1" w:styleId="2C51A740A40F41909D1DB7BEA25391E36">
    <w:name w:val="2C51A740A40F41909D1DB7BEA25391E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7">
    <w:name w:val="B02FBF003AE94A68A9AD7C0C4F7C14D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7">
    <w:name w:val="D3BD1BFD655846D191DC76D3127744C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7">
    <w:name w:val="1CF2790862D7441194033AA4C8809B2A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9">
    <w:name w:val="CBB7CDFE6D8145718B780A0A06B7AC9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">
    <w:name w:val="C71DD7DB02C24C46A2BD2CE4E1F225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3">
    <w:name w:val="9CFD999D485C4443B9222C5E90EC994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3">
    <w:name w:val="520AA98644BD45229BA857109FC3FE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3">
    <w:name w:val="E594D7B095DE4C6A99BB45E1C948391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3">
    <w:name w:val="B8D8B4CE56D14410B53669ACA97A982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3">
    <w:name w:val="96506A26EB9544A3A3A1AB6D4C63594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3">
    <w:name w:val="9D33160889FE423BA049B83EFEC4200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3">
    <w:name w:val="06A9F7A63E4B4994AF494B40DD57885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3">
    <w:name w:val="1236F39446494D55A49F79CB82C699D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3">
    <w:name w:val="820BE0BC35714B7DBA07C8A29F34578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0">
    <w:name w:val="4BEAA57271B143BD95B38A7EB84EB1A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0">
    <w:name w:val="205F130CEF544157A516CD3A37E3C5F3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0">
    <w:name w:val="47314BB31B714527B39C69CE1AF3CBD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0">
    <w:name w:val="2E249095E4914EE4B35D2AF96CE85F4E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9">
    <w:name w:val="9CF7ED11DA8047CFB3561D9DD1EA1CE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9">
    <w:name w:val="F5BC14ADA69946508080F5207BA78CAC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9">
    <w:name w:val="73A68033523A44CAB49AF96E3A21063F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9">
    <w:name w:val="6C459F7640EE4FA8982869E656C4F7A0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">
    <w:name w:val="CFCA1CE476A24E6EAE26210F7FE05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">
    <w:name w:val="0A4BABD184014B3A89F074522BD1F0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">
    <w:name w:val="6567757901AA4CD2A724EC10C0E8BB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">
    <w:name w:val="71EF08ED7648476598CA304F079AEE1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B41D76420425281218811A996E4871">
    <w:name w:val="4FEB41D76420425281218811A996E48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">
    <w:name w:val="EDD264DE59094A6E9739DAE1FD92558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">
    <w:name w:val="03BFC1CAAF474EFA91F71175D3AA29F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">
    <w:name w:val="6B6411EC2D7D40699E30D386417552D5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6BA50678446899EA16436A89B687D1">
    <w:name w:val="7246BA50678446899EA16436A89B687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">
    <w:name w:val="907281D6CBE04DF6AFE67444CB4DF37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">
    <w:name w:val="0C47E3B4B1A64F4EB662B3E67B239C3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">
    <w:name w:val="74AF781CEB514D2E933CCF5A8CDE4D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1DA249B6AD4AFF96CF834C509D83A81">
    <w:name w:val="711DA249B6AD4AFF96CF834C509D83A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">
    <w:name w:val="B9EE14E2627D408E909BF3ECC684728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">
    <w:name w:val="43973A052F984CD0BC60DB8D097CF5CE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">
    <w:name w:val="C69E6730A5F54E8B9AED57A692DE64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CB2236852A4F80AC289213C58DB6681">
    <w:name w:val="FECB2236852A4F80AC289213C58DB66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3">
    <w:name w:val="EEBBDC4B34014C769FA79066A78A179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3">
    <w:name w:val="18F461149EED4573802AF94840636E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3">
    <w:name w:val="52B3686CCF3645FCB559A3CEFFFE42C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3">
    <w:name w:val="BC5B2300A3614C9D9A7391AE4BF4CCA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3">
    <w:name w:val="7BA5980824E648E9AEA8A378AE1C1DB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3">
    <w:name w:val="465C180E42744866A4A95FD3AB822D7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3">
    <w:name w:val="5C8BC7E2765B40248362FDFE3AA48697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3">
    <w:name w:val="193F380C2A4C4744B8F01B8CC3BA964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3">
    <w:name w:val="1BF6797E5EA74A98A7D09C34638673B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3">
    <w:name w:val="85035450B05F4218B38BB593A413BA3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3">
    <w:name w:val="05D03A65404948D4BEC3980C93A0D42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3">
    <w:name w:val="DA34A25241174A67A2BCFD8E66E7F29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3">
    <w:name w:val="DD7D8C8EB8364E02BF26E145636F9DE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3">
    <w:name w:val="F602539ADAEA47E5B4152B19C11D610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3">
    <w:name w:val="A17EC7780BA0455EB47DC8AD2A8F226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3">
    <w:name w:val="44DABB54A74E4AEC85AB5BCFF12328AA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3">
    <w:name w:val="C8DACEE5831F4629952499BF867AC8A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3">
    <w:name w:val="F164055AC8A94A23A5DA1372465C8C3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3">
    <w:name w:val="D397CBB7E23C496DA98B3CEB3E18E1D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3">
    <w:name w:val="C8F8164B52B14A89AD6A7B851AFBDF7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3">
    <w:name w:val="B187D82EB1A44AC29C9528D175BD43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3">
    <w:name w:val="B98BB67D6CF94718AA3E91F3E334FB1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3">
    <w:name w:val="B1F6E0C20BDF483880190341B0B68B6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3">
    <w:name w:val="1D5EBF67C6F94A8CA95C82DEB3ED933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3">
    <w:name w:val="2DB6BDCA9A204804B467D947C424C398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3">
    <w:name w:val="BF24D7CFE8BA4A65ACB3E636F11918D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3">
    <w:name w:val="89A0AD37BF4745D080412892B2FB008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3">
    <w:name w:val="E7295EADFA054DA59BBEF23B734FD04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3">
    <w:name w:val="ED091E47B1D8461B9E7E6C2AB7C85DB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3">
    <w:name w:val="EE3A8E8C28714DE883098069E0C90E1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0">
    <w:name w:val="6C6339B626EB4B5A9B03414C445B085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0">
    <w:name w:val="6382A6A9D6884B0189D23FDB8C884086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1">
    <w:name w:val="8F09BE1C689A47F69D1FCC21A5DB9CC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1">
    <w:name w:val="DA9CD8A07B5E4B4C905B35F897F1989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1">
    <w:name w:val="8D62E8FC97AC4B8D804C526ADABA4A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1">
    <w:name w:val="308FCA20FDFB45F992FD272E44D8F5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1">
    <w:name w:val="7FF4B95B12064E9D82D0F3530C78C7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1">
    <w:name w:val="39AFB5852CA94E8DAF738CD3ECC8D016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1">
    <w:name w:val="391AA7BE53C54919B1CDB6C01EF8186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1">
    <w:name w:val="38E022A9503A4F03B031DD567DC7734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8">
    <w:name w:val="AABE56703CE1472993BC333D2B979DF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8">
    <w:name w:val="0E62292C528643C188AAA8FECC08E89F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7">
    <w:name w:val="B9D38AFE0A454B7BA75D0ACB5B4B202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2">
    <w:name w:val="B696515FED684D509EC4477FFC48390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2">
    <w:name w:val="51F06030C0AB4A16A525310189515D5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2">
    <w:name w:val="F0ED4EDA6C4B4A85AA76023CF2FAA27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2">
    <w:name w:val="97B172BC2A51427DAEF78893FFAAD4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2">
    <w:name w:val="823551C855BA4E7C9973EEA163327DA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2">
    <w:name w:val="F001832E2A3E4824921647A18715CB9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2">
    <w:name w:val="233E2E7E1A934CF2A85A0D751F28F95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2">
    <w:name w:val="6F95345D6A13437E83B9C65A1D2CE8C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2">
    <w:name w:val="898E59C232BA47BAAB03607D4A3F2F6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2">
    <w:name w:val="BEAB1D6D2B4E46299B4CFD9BDF9A1F8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2">
    <w:name w:val="36E77C2B261949BF96B861E90E9CB46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">
    <w:name w:val="D057AE692D2A4602AA45D260BA5A6D54"/>
    <w:rsid w:val="003B3177"/>
  </w:style>
  <w:style w:type="paragraph" w:customStyle="1" w:styleId="73DAA0CF9B08450E969B9E61BCAC699C">
    <w:name w:val="73DAA0CF9B08450E969B9E61BCAC699C"/>
    <w:rsid w:val="003B3177"/>
  </w:style>
  <w:style w:type="paragraph" w:customStyle="1" w:styleId="2EBC3320657B443B9A41E3C72687F06C">
    <w:name w:val="2EBC3320657B443B9A41E3C72687F06C"/>
    <w:rsid w:val="003B3177"/>
  </w:style>
  <w:style w:type="paragraph" w:customStyle="1" w:styleId="D1F3EDE9FD674A72B58B2B70BEE6A58B">
    <w:name w:val="D1F3EDE9FD674A72B58B2B70BEE6A58B"/>
    <w:rsid w:val="003B3177"/>
  </w:style>
  <w:style w:type="paragraph" w:customStyle="1" w:styleId="B150A6D5F636465BB8AECDC4EEF706A9">
    <w:name w:val="B150A6D5F636465BB8AECDC4EEF706A9"/>
    <w:rsid w:val="003B3177"/>
  </w:style>
  <w:style w:type="paragraph" w:customStyle="1" w:styleId="2C51A740A40F41909D1DB7BEA25391E37">
    <w:name w:val="2C51A740A40F41909D1DB7BEA25391E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8">
    <w:name w:val="B02FBF003AE94A68A9AD7C0C4F7C14DC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8">
    <w:name w:val="D3BD1BFD655846D191DC76D3127744C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8">
    <w:name w:val="1CF2790862D7441194033AA4C8809B2A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0">
    <w:name w:val="CBB7CDFE6D8145718B780A0A06B7AC9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">
    <w:name w:val="C71DD7DB02C24C46A2BD2CE4E1F2253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4">
    <w:name w:val="9CFD999D485C4443B9222C5E90EC994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4">
    <w:name w:val="520AA98644BD45229BA857109FC3FE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4">
    <w:name w:val="E594D7B095DE4C6A99BB45E1C948391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4">
    <w:name w:val="B8D8B4CE56D14410B53669ACA97A982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4">
    <w:name w:val="96506A26EB9544A3A3A1AB6D4C63594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4">
    <w:name w:val="9D33160889FE423BA049B83EFEC4200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4">
    <w:name w:val="06A9F7A63E4B4994AF494B40DD57885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4">
    <w:name w:val="1236F39446494D55A49F79CB82C699D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4">
    <w:name w:val="820BE0BC35714B7DBA07C8A29F34578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1">
    <w:name w:val="4BEAA57271B143BD95B38A7EB84EB1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1">
    <w:name w:val="205F130CEF544157A516CD3A37E3C5F3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1">
    <w:name w:val="47314BB31B714527B39C69CE1AF3CBD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1">
    <w:name w:val="2E249095E4914EE4B35D2AF96CE85F4E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0">
    <w:name w:val="9CF7ED11DA8047CFB3561D9DD1EA1CE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0">
    <w:name w:val="F5BC14ADA69946508080F5207BA78CAC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0">
    <w:name w:val="73A68033523A44CAB49AF96E3A21063F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0">
    <w:name w:val="6C459F7640EE4FA8982869E656C4F7A0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">
    <w:name w:val="CFCA1CE476A24E6EAE26210F7FE05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">
    <w:name w:val="0A4BABD184014B3A89F074522BD1F0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">
    <w:name w:val="6567757901AA4CD2A724EC10C0E8BB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">
    <w:name w:val="71EF08ED7648476598CA304F079AEE1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">
    <w:name w:val="D057AE692D2A4602AA45D260BA5A6D5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">
    <w:name w:val="EDD264DE59094A6E9739DAE1FD92558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">
    <w:name w:val="03BFC1CAAF474EFA91F71175D3AA29F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">
    <w:name w:val="6B6411EC2D7D40699E30D386417552D5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">
    <w:name w:val="73DAA0CF9B08450E969B9E61BCAC699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">
    <w:name w:val="907281D6CBE04DF6AFE67444CB4DF37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">
    <w:name w:val="0C47E3B4B1A64F4EB662B3E67B239C3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">
    <w:name w:val="74AF781CEB514D2E933CCF5A8CDE4D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">
    <w:name w:val="2EBC3320657B443B9A41E3C72687F06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">
    <w:name w:val="B9EE14E2627D408E909BF3ECC684728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">
    <w:name w:val="43973A052F984CD0BC60DB8D097CF5CE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">
    <w:name w:val="C69E6730A5F54E8B9AED57A692DE64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">
    <w:name w:val="B150A6D5F636465BB8AECDC4EEF706A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4">
    <w:name w:val="EEBBDC4B34014C769FA79066A78A179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4">
    <w:name w:val="18F461149EED4573802AF94840636E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4">
    <w:name w:val="52B3686CCF3645FCB559A3CEFFFE42C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4">
    <w:name w:val="BC5B2300A3614C9D9A7391AE4BF4CCA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4">
    <w:name w:val="7BA5980824E648E9AEA8A378AE1C1DB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4">
    <w:name w:val="465C180E42744866A4A95FD3AB822D7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4">
    <w:name w:val="5C8BC7E2765B40248362FDFE3AA48697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4">
    <w:name w:val="193F380C2A4C4744B8F01B8CC3BA964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4">
    <w:name w:val="1BF6797E5EA74A98A7D09C34638673B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4">
    <w:name w:val="85035450B05F4218B38BB593A413BA3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4">
    <w:name w:val="05D03A65404948D4BEC3980C93A0D42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4">
    <w:name w:val="DA34A25241174A67A2BCFD8E66E7F29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4">
    <w:name w:val="DD7D8C8EB8364E02BF26E145636F9DE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4">
    <w:name w:val="F602539ADAEA47E5B4152B19C11D610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4">
    <w:name w:val="A17EC7780BA0455EB47DC8AD2A8F226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4">
    <w:name w:val="44DABB54A74E4AEC85AB5BCFF12328AA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4">
    <w:name w:val="C8DACEE5831F4629952499BF867AC8A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4">
    <w:name w:val="F164055AC8A94A23A5DA1372465C8C3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4">
    <w:name w:val="D397CBB7E23C496DA98B3CEB3E18E1D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4">
    <w:name w:val="C8F8164B52B14A89AD6A7B851AFBDF7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4">
    <w:name w:val="B187D82EB1A44AC29C9528D175BD43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4">
    <w:name w:val="B98BB67D6CF94718AA3E91F3E334FB1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4">
    <w:name w:val="B1F6E0C20BDF483880190341B0B68B6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4">
    <w:name w:val="1D5EBF67C6F94A8CA95C82DEB3ED933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4">
    <w:name w:val="2DB6BDCA9A204804B467D947C424C398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4">
    <w:name w:val="BF24D7CFE8BA4A65ACB3E636F11918D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4">
    <w:name w:val="89A0AD37BF4745D080412892B2FB008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4">
    <w:name w:val="E7295EADFA054DA59BBEF23B734FD04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4">
    <w:name w:val="ED091E47B1D8461B9E7E6C2AB7C85DB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4">
    <w:name w:val="EE3A8E8C28714DE883098069E0C90E1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1">
    <w:name w:val="6C6339B626EB4B5A9B03414C445B085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1">
    <w:name w:val="6382A6A9D6884B0189D23FDB8C88408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2">
    <w:name w:val="8F09BE1C689A47F69D1FCC21A5DB9CC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2">
    <w:name w:val="DA9CD8A07B5E4B4C905B35F897F1989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2">
    <w:name w:val="8D62E8FC97AC4B8D804C526ADABA4A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2">
    <w:name w:val="308FCA20FDFB45F992FD272E44D8F5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2">
    <w:name w:val="7FF4B95B12064E9D82D0F3530C78C7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2">
    <w:name w:val="39AFB5852CA94E8DAF738CD3ECC8D016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2">
    <w:name w:val="391AA7BE53C54919B1CDB6C01EF8186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2">
    <w:name w:val="38E022A9503A4F03B031DD567DC7734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9">
    <w:name w:val="AABE56703CE1472993BC333D2B979DF7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9">
    <w:name w:val="0E62292C528643C188AAA8FECC08E89F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8">
    <w:name w:val="B9D38AFE0A454B7BA75D0ACB5B4B202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3">
    <w:name w:val="B696515FED684D509EC4477FFC48390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3">
    <w:name w:val="51F06030C0AB4A16A525310189515D5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3">
    <w:name w:val="F0ED4EDA6C4B4A85AA76023CF2FAA27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3">
    <w:name w:val="97B172BC2A51427DAEF78893FFAAD4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3">
    <w:name w:val="823551C855BA4E7C9973EEA163327DA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3">
    <w:name w:val="F001832E2A3E4824921647A18715CB9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3">
    <w:name w:val="233E2E7E1A934CF2A85A0D751F28F95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3">
    <w:name w:val="6F95345D6A13437E83B9C65A1D2CE8C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3">
    <w:name w:val="898E59C232BA47BAAB03607D4A3F2F6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3">
    <w:name w:val="BEAB1D6D2B4E46299B4CFD9BDF9A1F8C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3">
    <w:name w:val="36E77C2B261949BF96B861E90E9CB46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979E0C37481996F25B87D3E14AE1">
    <w:name w:val="7BDE979E0C37481996F25B87D3E14AE1"/>
    <w:rsid w:val="003B3177"/>
  </w:style>
  <w:style w:type="paragraph" w:customStyle="1" w:styleId="75604760D85F4DE8A101273B46556612">
    <w:name w:val="75604760D85F4DE8A101273B46556612"/>
    <w:rsid w:val="003B3177"/>
  </w:style>
  <w:style w:type="paragraph" w:customStyle="1" w:styleId="4A352C9B0A0D4C2A8817CE16FC2FFE8C">
    <w:name w:val="4A352C9B0A0D4C2A8817CE16FC2FFE8C"/>
    <w:rsid w:val="003B3177"/>
  </w:style>
  <w:style w:type="paragraph" w:customStyle="1" w:styleId="B1ECD4C56AD7409BA085BC40F1EE0E7F">
    <w:name w:val="B1ECD4C56AD7409BA085BC40F1EE0E7F"/>
    <w:rsid w:val="003B3177"/>
  </w:style>
  <w:style w:type="paragraph" w:customStyle="1" w:styleId="0C3BFA4E590242028BF2421ED970AACD">
    <w:name w:val="0C3BFA4E590242028BF2421ED970AACD"/>
    <w:rsid w:val="003B3177"/>
  </w:style>
  <w:style w:type="paragraph" w:customStyle="1" w:styleId="1120177FE7B04DAAA31730EF9B1DD801">
    <w:name w:val="1120177FE7B04DAAA31730EF9B1DD801"/>
    <w:rsid w:val="003B3177"/>
  </w:style>
  <w:style w:type="paragraph" w:customStyle="1" w:styleId="B1F04B27ED3145A588EFFAB10E11262D">
    <w:name w:val="B1F04B27ED3145A588EFFAB10E11262D"/>
    <w:rsid w:val="003B3177"/>
  </w:style>
  <w:style w:type="paragraph" w:customStyle="1" w:styleId="4537CE1C1EAD44969C7E18A4C6EFA49B">
    <w:name w:val="4537CE1C1EAD44969C7E18A4C6EFA49B"/>
    <w:rsid w:val="003B3177"/>
  </w:style>
  <w:style w:type="paragraph" w:customStyle="1" w:styleId="194C6333CCC44B98B8F5AE9073D77A84">
    <w:name w:val="194C6333CCC44B98B8F5AE9073D77A84"/>
    <w:rsid w:val="003B3177"/>
  </w:style>
  <w:style w:type="paragraph" w:customStyle="1" w:styleId="B5E5C8A0E61240528F2C21790BC2363E">
    <w:name w:val="B5E5C8A0E61240528F2C21790BC2363E"/>
    <w:rsid w:val="003B3177"/>
  </w:style>
  <w:style w:type="paragraph" w:customStyle="1" w:styleId="D5AB10F4758B4A1BAD04D97CE79C7C7D">
    <w:name w:val="D5AB10F4758B4A1BAD04D97CE79C7C7D"/>
    <w:rsid w:val="003B3177"/>
  </w:style>
  <w:style w:type="paragraph" w:customStyle="1" w:styleId="87CEC0E2A9474863A1BF049F7966FA3D">
    <w:name w:val="87CEC0E2A9474863A1BF049F7966FA3D"/>
    <w:rsid w:val="003B3177"/>
  </w:style>
  <w:style w:type="paragraph" w:customStyle="1" w:styleId="BA48214CFC4347E9A4F93FE9B713DF73">
    <w:name w:val="BA48214CFC4347E9A4F93FE9B713DF73"/>
    <w:rsid w:val="003B3177"/>
  </w:style>
  <w:style w:type="paragraph" w:customStyle="1" w:styleId="CBD8A4D670254DE1829A20B39AF5272F">
    <w:name w:val="CBD8A4D670254DE1829A20B39AF5272F"/>
    <w:rsid w:val="003B3177"/>
  </w:style>
  <w:style w:type="paragraph" w:customStyle="1" w:styleId="5666EA6B0972436A974783F4A2E983C4">
    <w:name w:val="5666EA6B0972436A974783F4A2E983C4"/>
    <w:rsid w:val="003B3177"/>
  </w:style>
  <w:style w:type="paragraph" w:customStyle="1" w:styleId="45E6FEEC6BEE4EC4BEE61B3D31B877DC">
    <w:name w:val="45E6FEEC6BEE4EC4BEE61B3D31B877DC"/>
    <w:rsid w:val="003B3177"/>
  </w:style>
  <w:style w:type="paragraph" w:customStyle="1" w:styleId="5C0539880432403E8106D4181E688991">
    <w:name w:val="5C0539880432403E8106D4181E688991"/>
    <w:rsid w:val="003B3177"/>
  </w:style>
  <w:style w:type="paragraph" w:customStyle="1" w:styleId="65022941966149BC848FDC8BC2C085D8">
    <w:name w:val="65022941966149BC848FDC8BC2C085D8"/>
    <w:rsid w:val="003B3177"/>
  </w:style>
  <w:style w:type="paragraph" w:customStyle="1" w:styleId="C1B9B7233F054146B75D9D819B719547">
    <w:name w:val="C1B9B7233F054146B75D9D819B719547"/>
    <w:rsid w:val="003B3177"/>
  </w:style>
  <w:style w:type="paragraph" w:customStyle="1" w:styleId="3B4F43C029C64EC089E82E8A8B82A775">
    <w:name w:val="3B4F43C029C64EC089E82E8A8B82A775"/>
    <w:rsid w:val="003B3177"/>
  </w:style>
  <w:style w:type="paragraph" w:customStyle="1" w:styleId="5781927A83F144A5B23BD8ABF90D7594">
    <w:name w:val="5781927A83F144A5B23BD8ABF90D7594"/>
    <w:rsid w:val="003B3177"/>
  </w:style>
  <w:style w:type="paragraph" w:customStyle="1" w:styleId="24251D0998304089A3BF6CA73B23D59C">
    <w:name w:val="24251D0998304089A3BF6CA73B23D59C"/>
    <w:rsid w:val="003B3177"/>
  </w:style>
  <w:style w:type="paragraph" w:customStyle="1" w:styleId="A7B0975C74314FE1822FCF5BF52B3EBD">
    <w:name w:val="A7B0975C74314FE1822FCF5BF52B3EBD"/>
    <w:rsid w:val="003B3177"/>
  </w:style>
  <w:style w:type="paragraph" w:customStyle="1" w:styleId="B4100A4C1C444D479D5AE5C17E6359A3">
    <w:name w:val="B4100A4C1C444D479D5AE5C17E6359A3"/>
    <w:rsid w:val="003B3177"/>
  </w:style>
  <w:style w:type="paragraph" w:customStyle="1" w:styleId="82E8AD4C0CBE42149EF82CF944CE4731">
    <w:name w:val="82E8AD4C0CBE42149EF82CF944CE4731"/>
    <w:rsid w:val="003B3177"/>
  </w:style>
  <w:style w:type="paragraph" w:customStyle="1" w:styleId="4798F14126E641D3A38E0DDAE7620E6F">
    <w:name w:val="4798F14126E641D3A38E0DDAE7620E6F"/>
    <w:rsid w:val="003B3177"/>
  </w:style>
  <w:style w:type="paragraph" w:customStyle="1" w:styleId="AC63B60027DD46E5A8C26282C712BBF2">
    <w:name w:val="AC63B60027DD46E5A8C26282C712BBF2"/>
    <w:rsid w:val="003B3177"/>
  </w:style>
  <w:style w:type="paragraph" w:customStyle="1" w:styleId="0451E3EC2BB54D5398E6CB07F470A867">
    <w:name w:val="0451E3EC2BB54D5398E6CB07F470A867"/>
    <w:rsid w:val="003B3177"/>
  </w:style>
  <w:style w:type="paragraph" w:customStyle="1" w:styleId="67F6F6E896B7430EB0FE2215DA8DCAE4">
    <w:name w:val="67F6F6E896B7430EB0FE2215DA8DCAE4"/>
    <w:rsid w:val="003B3177"/>
  </w:style>
  <w:style w:type="paragraph" w:customStyle="1" w:styleId="F845B4C7479641CBB254B5134AB35C07">
    <w:name w:val="F845B4C7479641CBB254B5134AB35C07"/>
    <w:rsid w:val="003B3177"/>
  </w:style>
  <w:style w:type="paragraph" w:customStyle="1" w:styleId="406F0EE6A1BB4B9FAB5569F71D8FEFC8">
    <w:name w:val="406F0EE6A1BB4B9FAB5569F71D8FEFC8"/>
    <w:rsid w:val="003B3177"/>
  </w:style>
  <w:style w:type="paragraph" w:customStyle="1" w:styleId="577C1C515FEC4F0CAC1540572E4BB485">
    <w:name w:val="577C1C515FEC4F0CAC1540572E4BB485"/>
    <w:rsid w:val="003B3177"/>
  </w:style>
  <w:style w:type="paragraph" w:customStyle="1" w:styleId="362F019001974A479CC3E863DBF0E3C6">
    <w:name w:val="362F019001974A479CC3E863DBF0E3C6"/>
    <w:rsid w:val="003B3177"/>
  </w:style>
  <w:style w:type="paragraph" w:customStyle="1" w:styleId="A98A303275EF45469CCF2425AB3230AA">
    <w:name w:val="A98A303275EF45469CCF2425AB3230AA"/>
    <w:rsid w:val="003B3177"/>
  </w:style>
  <w:style w:type="paragraph" w:customStyle="1" w:styleId="4EC17132576D422AA624C30E789AE34F">
    <w:name w:val="4EC17132576D422AA624C30E789AE34F"/>
    <w:rsid w:val="003B3177"/>
  </w:style>
  <w:style w:type="paragraph" w:customStyle="1" w:styleId="975463B0D02447AD9A3E53CFC5FF0BB3">
    <w:name w:val="975463B0D02447AD9A3E53CFC5FF0BB3"/>
    <w:rsid w:val="003B3177"/>
  </w:style>
  <w:style w:type="paragraph" w:customStyle="1" w:styleId="28E705B194D64E8C898EA96384B7CE5A">
    <w:name w:val="28E705B194D64E8C898EA96384B7CE5A"/>
    <w:rsid w:val="003B3177"/>
  </w:style>
  <w:style w:type="paragraph" w:customStyle="1" w:styleId="F9F1531873824B699521778C77EEACB6">
    <w:name w:val="F9F1531873824B699521778C77EEACB6"/>
    <w:rsid w:val="003B3177"/>
  </w:style>
  <w:style w:type="paragraph" w:customStyle="1" w:styleId="FDC10A725CF9437D98C9D5C64E197AAD">
    <w:name w:val="FDC10A725CF9437D98C9D5C64E197AAD"/>
    <w:rsid w:val="003B3177"/>
  </w:style>
  <w:style w:type="paragraph" w:customStyle="1" w:styleId="2B1BE3B121A64DBB8DD907009A682D86">
    <w:name w:val="2B1BE3B121A64DBB8DD907009A682D86"/>
    <w:rsid w:val="003B3177"/>
  </w:style>
  <w:style w:type="paragraph" w:customStyle="1" w:styleId="DD576E3EE7AA463EA783B1F59DEE3CC1">
    <w:name w:val="DD576E3EE7AA463EA783B1F59DEE3CC1"/>
    <w:rsid w:val="003B3177"/>
  </w:style>
  <w:style w:type="paragraph" w:customStyle="1" w:styleId="2163123D53AB4545961017E84163FF84">
    <w:name w:val="2163123D53AB4545961017E84163FF84"/>
    <w:rsid w:val="003B3177"/>
  </w:style>
  <w:style w:type="paragraph" w:customStyle="1" w:styleId="DD506BC4DCF548BAA63F8076E926927D">
    <w:name w:val="DD506BC4DCF548BAA63F8076E926927D"/>
    <w:rsid w:val="003B3177"/>
  </w:style>
  <w:style w:type="paragraph" w:customStyle="1" w:styleId="FA0456EB3F4E465EA00B44A5A3AD4C11">
    <w:name w:val="FA0456EB3F4E465EA00B44A5A3AD4C11"/>
    <w:rsid w:val="003B3177"/>
  </w:style>
  <w:style w:type="paragraph" w:customStyle="1" w:styleId="07BED3D5D15C4900914714A91E977F14">
    <w:name w:val="07BED3D5D15C4900914714A91E977F14"/>
    <w:rsid w:val="003B3177"/>
  </w:style>
  <w:style w:type="paragraph" w:customStyle="1" w:styleId="8D446BEBC0D34A7292F4C17E5295CFF7">
    <w:name w:val="8D446BEBC0D34A7292F4C17E5295CFF7"/>
    <w:rsid w:val="003B3177"/>
  </w:style>
  <w:style w:type="paragraph" w:customStyle="1" w:styleId="DED0C01B761A4EBBBFAE75B48417974A">
    <w:name w:val="DED0C01B761A4EBBBFAE75B48417974A"/>
    <w:rsid w:val="003B3177"/>
  </w:style>
  <w:style w:type="paragraph" w:customStyle="1" w:styleId="7BF493F2D4EF4320ADC37EAF89988B60">
    <w:name w:val="7BF493F2D4EF4320ADC37EAF89988B60"/>
    <w:rsid w:val="003B3177"/>
  </w:style>
  <w:style w:type="paragraph" w:customStyle="1" w:styleId="A155BA9FA1794758B04D5681CD7C991F">
    <w:name w:val="A155BA9FA1794758B04D5681CD7C991F"/>
    <w:rsid w:val="003B3177"/>
  </w:style>
  <w:style w:type="paragraph" w:customStyle="1" w:styleId="525EF335BB4C4F618E95156143B821E1">
    <w:name w:val="525EF335BB4C4F618E95156143B821E1"/>
    <w:rsid w:val="003B3177"/>
  </w:style>
  <w:style w:type="paragraph" w:customStyle="1" w:styleId="7046D377DAA14B4C94BC5528F5E6AC98">
    <w:name w:val="7046D377DAA14B4C94BC5528F5E6AC98"/>
    <w:rsid w:val="003B3177"/>
  </w:style>
  <w:style w:type="paragraph" w:customStyle="1" w:styleId="9105D8BDAF5040A288526CC7F484E471">
    <w:name w:val="9105D8BDAF5040A288526CC7F484E471"/>
    <w:rsid w:val="003B3177"/>
  </w:style>
  <w:style w:type="paragraph" w:customStyle="1" w:styleId="3A8F463FA4F344989863FC48A8696E9B">
    <w:name w:val="3A8F463FA4F344989863FC48A8696E9B"/>
    <w:rsid w:val="003B3177"/>
  </w:style>
  <w:style w:type="paragraph" w:customStyle="1" w:styleId="9043224BA6254EF8AE48E701C0EE55CE">
    <w:name w:val="9043224BA6254EF8AE48E701C0EE55CE"/>
    <w:rsid w:val="003B3177"/>
  </w:style>
  <w:style w:type="paragraph" w:customStyle="1" w:styleId="5D703843B11A4FDE84D17DED1038CBB7">
    <w:name w:val="5D703843B11A4FDE84D17DED1038CBB7"/>
    <w:rsid w:val="003B3177"/>
  </w:style>
  <w:style w:type="paragraph" w:customStyle="1" w:styleId="A99AFD0B12934E6994AFBF8A67281DA6">
    <w:name w:val="A99AFD0B12934E6994AFBF8A67281DA6"/>
    <w:rsid w:val="003B3177"/>
  </w:style>
  <w:style w:type="paragraph" w:customStyle="1" w:styleId="D398581B6FBA470B8DD5B6E3A9C4809C">
    <w:name w:val="D398581B6FBA470B8DD5B6E3A9C4809C"/>
    <w:rsid w:val="003B3177"/>
  </w:style>
  <w:style w:type="paragraph" w:customStyle="1" w:styleId="C5053136FB5D43739D156E4813CC1583">
    <w:name w:val="C5053136FB5D43739D156E4813CC1583"/>
    <w:rsid w:val="003B3177"/>
  </w:style>
  <w:style w:type="paragraph" w:customStyle="1" w:styleId="FC3FCBBCF9054DDBA925BC240BB95E4C">
    <w:name w:val="FC3FCBBCF9054DDBA925BC240BB95E4C"/>
    <w:rsid w:val="003B3177"/>
  </w:style>
  <w:style w:type="paragraph" w:customStyle="1" w:styleId="2410340D978443989D687D5CAE9ACEB9">
    <w:name w:val="2410340D978443989D687D5CAE9ACEB9"/>
    <w:rsid w:val="003B3177"/>
  </w:style>
  <w:style w:type="paragraph" w:customStyle="1" w:styleId="4B691DFA3120410CABD13EB2039F5CCC">
    <w:name w:val="4B691DFA3120410CABD13EB2039F5CCC"/>
    <w:rsid w:val="003B3177"/>
  </w:style>
  <w:style w:type="paragraph" w:customStyle="1" w:styleId="C99B6F0629F74D70A308B1DEE6EC4A28">
    <w:name w:val="C99B6F0629F74D70A308B1DEE6EC4A28"/>
    <w:rsid w:val="003B3177"/>
  </w:style>
  <w:style w:type="paragraph" w:customStyle="1" w:styleId="5CD6F9EAE3864E28AF8A2081BCB1A3DC">
    <w:name w:val="5CD6F9EAE3864E28AF8A2081BCB1A3DC"/>
    <w:rsid w:val="003B3177"/>
  </w:style>
  <w:style w:type="paragraph" w:customStyle="1" w:styleId="B589D507924849EA8260FFA52C25EB13">
    <w:name w:val="B589D507924849EA8260FFA52C25EB13"/>
    <w:rsid w:val="003B3177"/>
  </w:style>
  <w:style w:type="paragraph" w:customStyle="1" w:styleId="6305767372694AD88979289FB55025D0">
    <w:name w:val="6305767372694AD88979289FB55025D0"/>
    <w:rsid w:val="003B3177"/>
  </w:style>
  <w:style w:type="paragraph" w:customStyle="1" w:styleId="2D9017BE3277481E9E3DE5FDD09815A2">
    <w:name w:val="2D9017BE3277481E9E3DE5FDD09815A2"/>
    <w:rsid w:val="003B3177"/>
  </w:style>
  <w:style w:type="paragraph" w:customStyle="1" w:styleId="057B712488BF4588A62C57456FDE4FD7">
    <w:name w:val="057B712488BF4588A62C57456FDE4FD7"/>
    <w:rsid w:val="003B3177"/>
  </w:style>
  <w:style w:type="paragraph" w:customStyle="1" w:styleId="A7B5B8C6D6954713947DE6EBC7C9FF09">
    <w:name w:val="A7B5B8C6D6954713947DE6EBC7C9FF09"/>
    <w:rsid w:val="003B3177"/>
  </w:style>
  <w:style w:type="paragraph" w:customStyle="1" w:styleId="BFA8E069F87B4E25BF03DC495DD349BE">
    <w:name w:val="BFA8E069F87B4E25BF03DC495DD349BE"/>
    <w:rsid w:val="003B3177"/>
  </w:style>
  <w:style w:type="paragraph" w:customStyle="1" w:styleId="B25FA3290B034704A735D4B32BE14B98">
    <w:name w:val="B25FA3290B034704A735D4B32BE14B98"/>
    <w:rsid w:val="003B3177"/>
  </w:style>
  <w:style w:type="paragraph" w:customStyle="1" w:styleId="41B1632E2FFB44829637B2B56C77EE74">
    <w:name w:val="41B1632E2FFB44829637B2B56C77EE74"/>
    <w:rsid w:val="003B3177"/>
  </w:style>
  <w:style w:type="paragraph" w:customStyle="1" w:styleId="A600AFDA727742D9A6A3FAC5AA79393B">
    <w:name w:val="A600AFDA727742D9A6A3FAC5AA79393B"/>
    <w:rsid w:val="003B3177"/>
  </w:style>
  <w:style w:type="paragraph" w:customStyle="1" w:styleId="083B73A2C7524B1AA323101AAEEFE89B">
    <w:name w:val="083B73A2C7524B1AA323101AAEEFE89B"/>
    <w:rsid w:val="003B3177"/>
  </w:style>
  <w:style w:type="paragraph" w:customStyle="1" w:styleId="2B9DF58DE1724BBB8A0CAE421B013344">
    <w:name w:val="2B9DF58DE1724BBB8A0CAE421B013344"/>
    <w:rsid w:val="003B3177"/>
  </w:style>
  <w:style w:type="paragraph" w:customStyle="1" w:styleId="D3D4AEDFC1424C73B306C5F737BA2712">
    <w:name w:val="D3D4AEDFC1424C73B306C5F737BA2712"/>
    <w:rsid w:val="003B3177"/>
  </w:style>
  <w:style w:type="paragraph" w:customStyle="1" w:styleId="BA0CCB883F874513AE78E2941D35F45D">
    <w:name w:val="BA0CCB883F874513AE78E2941D35F45D"/>
    <w:rsid w:val="003B3177"/>
  </w:style>
  <w:style w:type="paragraph" w:customStyle="1" w:styleId="8E373EBC4D3247D6901A63A8132EB863">
    <w:name w:val="8E373EBC4D3247D6901A63A8132EB863"/>
    <w:rsid w:val="003B3177"/>
  </w:style>
  <w:style w:type="paragraph" w:customStyle="1" w:styleId="4723622DDD6C4139B7C31D9FF20853EE">
    <w:name w:val="4723622DDD6C4139B7C31D9FF20853EE"/>
    <w:rsid w:val="003B3177"/>
  </w:style>
  <w:style w:type="paragraph" w:customStyle="1" w:styleId="080C4A12858A44C59C848DE226672324">
    <w:name w:val="080C4A12858A44C59C848DE226672324"/>
    <w:rsid w:val="003B3177"/>
  </w:style>
  <w:style w:type="paragraph" w:customStyle="1" w:styleId="BF0F044615884FF2889E64F40BF6C9E8">
    <w:name w:val="BF0F044615884FF2889E64F40BF6C9E8"/>
    <w:rsid w:val="003B3177"/>
  </w:style>
  <w:style w:type="paragraph" w:customStyle="1" w:styleId="81F30A3B552149B2AC2390AC1D65B977">
    <w:name w:val="81F30A3B552149B2AC2390AC1D65B977"/>
    <w:rsid w:val="003B3177"/>
  </w:style>
  <w:style w:type="paragraph" w:customStyle="1" w:styleId="C4E1C196DAC249A0B36841D6C4E52F24">
    <w:name w:val="C4E1C196DAC249A0B36841D6C4E52F24"/>
    <w:rsid w:val="003B3177"/>
  </w:style>
  <w:style w:type="paragraph" w:customStyle="1" w:styleId="4704E620D099420BBB83F88FE3BDAB3A">
    <w:name w:val="4704E620D099420BBB83F88FE3BDAB3A"/>
    <w:rsid w:val="003B3177"/>
  </w:style>
  <w:style w:type="paragraph" w:customStyle="1" w:styleId="8375F70F60A041968C7CA110FA559409">
    <w:name w:val="8375F70F60A041968C7CA110FA559409"/>
    <w:rsid w:val="003B3177"/>
  </w:style>
  <w:style w:type="paragraph" w:customStyle="1" w:styleId="3C0F52BB107448208C254CD22D1A9316">
    <w:name w:val="3C0F52BB107448208C254CD22D1A9316"/>
    <w:rsid w:val="003B3177"/>
  </w:style>
  <w:style w:type="paragraph" w:customStyle="1" w:styleId="67F342A7A09A4DEFB2E6A36AA769D28E">
    <w:name w:val="67F342A7A09A4DEFB2E6A36AA769D28E"/>
    <w:rsid w:val="003B3177"/>
  </w:style>
  <w:style w:type="paragraph" w:customStyle="1" w:styleId="14824653F2304B3A8F97CA0D03890661">
    <w:name w:val="14824653F2304B3A8F97CA0D03890661"/>
    <w:rsid w:val="003B3177"/>
  </w:style>
  <w:style w:type="paragraph" w:customStyle="1" w:styleId="E918DE711D5246F09E7ED9552233A86B">
    <w:name w:val="E918DE711D5246F09E7ED9552233A86B"/>
    <w:rsid w:val="003B3177"/>
  </w:style>
  <w:style w:type="paragraph" w:customStyle="1" w:styleId="91C060E890D7440289FAA1E3751EBAB4">
    <w:name w:val="91C060E890D7440289FAA1E3751EBAB4"/>
    <w:rsid w:val="003B3177"/>
  </w:style>
  <w:style w:type="paragraph" w:customStyle="1" w:styleId="C0775C6FA0634C9FA52806977E5DF739">
    <w:name w:val="C0775C6FA0634C9FA52806977E5DF739"/>
    <w:rsid w:val="003B3177"/>
  </w:style>
  <w:style w:type="paragraph" w:customStyle="1" w:styleId="50A87417A25949DCBBC2702162D45386">
    <w:name w:val="50A87417A25949DCBBC2702162D45386"/>
    <w:rsid w:val="003B3177"/>
  </w:style>
  <w:style w:type="paragraph" w:customStyle="1" w:styleId="8E9C695F0C684031BED73AE664AF67A2">
    <w:name w:val="8E9C695F0C684031BED73AE664AF67A2"/>
    <w:rsid w:val="003B3177"/>
  </w:style>
  <w:style w:type="paragraph" w:customStyle="1" w:styleId="F3501B531F6D4CDCBD6D783375CD9EFF">
    <w:name w:val="F3501B531F6D4CDCBD6D783375CD9EFF"/>
    <w:rsid w:val="003B3177"/>
  </w:style>
  <w:style w:type="paragraph" w:customStyle="1" w:styleId="FB0989E4286B431FBC8DEE95275E30DA">
    <w:name w:val="FB0989E4286B431FBC8DEE95275E30DA"/>
    <w:rsid w:val="003B3177"/>
  </w:style>
  <w:style w:type="paragraph" w:customStyle="1" w:styleId="5422C8DB69614D0282BB6A82299F85DF">
    <w:name w:val="5422C8DB69614D0282BB6A82299F85DF"/>
    <w:rsid w:val="003B3177"/>
  </w:style>
  <w:style w:type="paragraph" w:customStyle="1" w:styleId="72076CCB84E04E18B92936A0F3043BB8">
    <w:name w:val="72076CCB84E04E18B92936A0F3043BB8"/>
    <w:rsid w:val="003B3177"/>
  </w:style>
  <w:style w:type="paragraph" w:customStyle="1" w:styleId="8FCA3AB194484B5CB3DCE8D01C47954E">
    <w:name w:val="8FCA3AB194484B5CB3DCE8D01C47954E"/>
    <w:rsid w:val="003B3177"/>
  </w:style>
  <w:style w:type="paragraph" w:customStyle="1" w:styleId="91620E46A1BD4241BCE1A5D1DAC16204">
    <w:name w:val="91620E46A1BD4241BCE1A5D1DAC16204"/>
    <w:rsid w:val="003B3177"/>
  </w:style>
  <w:style w:type="paragraph" w:customStyle="1" w:styleId="B6E267D53C284AAB90906DE74F1EB4AF">
    <w:name w:val="B6E267D53C284AAB90906DE74F1EB4AF"/>
    <w:rsid w:val="003B3177"/>
  </w:style>
  <w:style w:type="paragraph" w:customStyle="1" w:styleId="CFA08D4007914D8CA1FFD5E5B720A84C">
    <w:name w:val="CFA08D4007914D8CA1FFD5E5B720A84C"/>
    <w:rsid w:val="003B3177"/>
  </w:style>
  <w:style w:type="paragraph" w:customStyle="1" w:styleId="CF0E21091EAA4D7FB2750812E891AF67">
    <w:name w:val="CF0E21091EAA4D7FB2750812E891AF67"/>
    <w:rsid w:val="003B3177"/>
  </w:style>
  <w:style w:type="paragraph" w:customStyle="1" w:styleId="EB9297A2886644F49B7813CD8B1C88BB">
    <w:name w:val="EB9297A2886644F49B7813CD8B1C88BB"/>
    <w:rsid w:val="003B3177"/>
  </w:style>
  <w:style w:type="paragraph" w:customStyle="1" w:styleId="3CD1F96DC8D947368ADF5357FF91B8E1">
    <w:name w:val="3CD1F96DC8D947368ADF5357FF91B8E1"/>
    <w:rsid w:val="003B3177"/>
  </w:style>
  <w:style w:type="paragraph" w:customStyle="1" w:styleId="FA67150CE3394D2D87DF93B834A0702D">
    <w:name w:val="FA67150CE3394D2D87DF93B834A0702D"/>
    <w:rsid w:val="003B3177"/>
  </w:style>
  <w:style w:type="paragraph" w:customStyle="1" w:styleId="10ED57A7D902416F9447481DB70A04F9">
    <w:name w:val="10ED57A7D902416F9447481DB70A04F9"/>
    <w:rsid w:val="003B3177"/>
  </w:style>
  <w:style w:type="paragraph" w:customStyle="1" w:styleId="FB67A8F75BB34C44A2E507C674339DFE">
    <w:name w:val="FB67A8F75BB34C44A2E507C674339DFE"/>
    <w:rsid w:val="003B3177"/>
  </w:style>
  <w:style w:type="paragraph" w:customStyle="1" w:styleId="B3E7618DA7AD48A4BADC5E25439EA00B">
    <w:name w:val="B3E7618DA7AD48A4BADC5E25439EA00B"/>
    <w:rsid w:val="003B3177"/>
  </w:style>
  <w:style w:type="paragraph" w:customStyle="1" w:styleId="46C4BA9503F640238E9B99D071EE28B6">
    <w:name w:val="46C4BA9503F640238E9B99D071EE28B6"/>
    <w:rsid w:val="003B3177"/>
  </w:style>
  <w:style w:type="paragraph" w:customStyle="1" w:styleId="7D6413649842484DB538F55D5314574C">
    <w:name w:val="7D6413649842484DB538F55D5314574C"/>
    <w:rsid w:val="003B3177"/>
  </w:style>
  <w:style w:type="paragraph" w:customStyle="1" w:styleId="E72274162A804BDBAAA634447C377E14">
    <w:name w:val="E72274162A804BDBAAA634447C377E14"/>
    <w:rsid w:val="003B3177"/>
  </w:style>
  <w:style w:type="paragraph" w:customStyle="1" w:styleId="1F3C71592E83493C898C66C6891CFBCD">
    <w:name w:val="1F3C71592E83493C898C66C6891CFBCD"/>
    <w:rsid w:val="003B3177"/>
  </w:style>
  <w:style w:type="paragraph" w:customStyle="1" w:styleId="51B763D694174C8DB016BF790CE12A49">
    <w:name w:val="51B763D694174C8DB016BF790CE12A49"/>
    <w:rsid w:val="003B3177"/>
  </w:style>
  <w:style w:type="paragraph" w:customStyle="1" w:styleId="21A3590F537A47BDBA2C7BB58D0AC0C4">
    <w:name w:val="21A3590F537A47BDBA2C7BB58D0AC0C4"/>
    <w:rsid w:val="003B3177"/>
  </w:style>
  <w:style w:type="paragraph" w:customStyle="1" w:styleId="4362BB60E35A47DB8B9C46486F00782B">
    <w:name w:val="4362BB60E35A47DB8B9C46486F00782B"/>
    <w:rsid w:val="003B3177"/>
  </w:style>
  <w:style w:type="paragraph" w:customStyle="1" w:styleId="BE41E30DA31C4D888EA2AC8490431B54">
    <w:name w:val="BE41E30DA31C4D888EA2AC8490431B54"/>
    <w:rsid w:val="003B3177"/>
  </w:style>
  <w:style w:type="paragraph" w:customStyle="1" w:styleId="363BD764BE084180A0D3D0CE9CA9D0B7">
    <w:name w:val="363BD764BE084180A0D3D0CE9CA9D0B7"/>
    <w:rsid w:val="003B3177"/>
  </w:style>
  <w:style w:type="paragraph" w:customStyle="1" w:styleId="915AA29760354FA39FA2456B64FC80E9">
    <w:name w:val="915AA29760354FA39FA2456B64FC80E9"/>
    <w:rsid w:val="003B3177"/>
  </w:style>
  <w:style w:type="paragraph" w:customStyle="1" w:styleId="33007972B8D64D8A91D4EA759060618B">
    <w:name w:val="33007972B8D64D8A91D4EA759060618B"/>
    <w:rsid w:val="003B3177"/>
  </w:style>
  <w:style w:type="paragraph" w:customStyle="1" w:styleId="C0271877CFF7487E92B301288B9876ED">
    <w:name w:val="C0271877CFF7487E92B301288B9876ED"/>
    <w:rsid w:val="003B3177"/>
  </w:style>
  <w:style w:type="paragraph" w:customStyle="1" w:styleId="0D17628A2BF04C2AA44796B0B7CAE154">
    <w:name w:val="0D17628A2BF04C2AA44796B0B7CAE154"/>
    <w:rsid w:val="003B3177"/>
  </w:style>
  <w:style w:type="paragraph" w:customStyle="1" w:styleId="0542C6233ED24D17A15404BFACCBAB28">
    <w:name w:val="0542C6233ED24D17A15404BFACCBAB28"/>
    <w:rsid w:val="003B3177"/>
  </w:style>
  <w:style w:type="paragraph" w:customStyle="1" w:styleId="0EAD9DC76A8F41DE973570B8079C457A">
    <w:name w:val="0EAD9DC76A8F41DE973570B8079C457A"/>
    <w:rsid w:val="003B3177"/>
  </w:style>
  <w:style w:type="paragraph" w:customStyle="1" w:styleId="B0383262FB6D44B8A2C7694DC93799C8">
    <w:name w:val="B0383262FB6D44B8A2C7694DC93799C8"/>
    <w:rsid w:val="003B3177"/>
  </w:style>
  <w:style w:type="paragraph" w:customStyle="1" w:styleId="1B4539CA19AF47D7A82622CAC46053FF">
    <w:name w:val="1B4539CA19AF47D7A82622CAC46053FF"/>
    <w:rsid w:val="003B3177"/>
  </w:style>
  <w:style w:type="paragraph" w:customStyle="1" w:styleId="55FEF69164584474AB99CB6A45BB1A9B">
    <w:name w:val="55FEF69164584474AB99CB6A45BB1A9B"/>
    <w:rsid w:val="003B3177"/>
  </w:style>
  <w:style w:type="paragraph" w:customStyle="1" w:styleId="7FFB14E7915546B190D18E9CD9144687">
    <w:name w:val="7FFB14E7915546B190D18E9CD9144687"/>
    <w:rsid w:val="003B3177"/>
  </w:style>
  <w:style w:type="paragraph" w:customStyle="1" w:styleId="C99090F6F58243078FD61B9D53E8F74A">
    <w:name w:val="C99090F6F58243078FD61B9D53E8F74A"/>
    <w:rsid w:val="003B3177"/>
  </w:style>
  <w:style w:type="paragraph" w:customStyle="1" w:styleId="5B9CE72805984A0BB42F00FA48690F10">
    <w:name w:val="5B9CE72805984A0BB42F00FA48690F10"/>
    <w:rsid w:val="003B3177"/>
  </w:style>
  <w:style w:type="paragraph" w:customStyle="1" w:styleId="D7E1D689B14C461AA15E98EAB58FB1A9">
    <w:name w:val="D7E1D689B14C461AA15E98EAB58FB1A9"/>
    <w:rsid w:val="003B3177"/>
  </w:style>
  <w:style w:type="paragraph" w:customStyle="1" w:styleId="1688C7C92DE740178C00E69328E3AD7A">
    <w:name w:val="1688C7C92DE740178C00E69328E3AD7A"/>
    <w:rsid w:val="003B3177"/>
  </w:style>
  <w:style w:type="paragraph" w:customStyle="1" w:styleId="03D750562EA24EFBAC66A29844912A06">
    <w:name w:val="03D750562EA24EFBAC66A29844912A06"/>
    <w:rsid w:val="003B3177"/>
  </w:style>
  <w:style w:type="paragraph" w:customStyle="1" w:styleId="166CB33049724B7DA1342B9F2AB5062F">
    <w:name w:val="166CB33049724B7DA1342B9F2AB5062F"/>
    <w:rsid w:val="003B3177"/>
  </w:style>
  <w:style w:type="paragraph" w:customStyle="1" w:styleId="9CDF8CCE504A4A9E8C59EA331C43E41B">
    <w:name w:val="9CDF8CCE504A4A9E8C59EA331C43E41B"/>
    <w:rsid w:val="003B3177"/>
  </w:style>
  <w:style w:type="paragraph" w:customStyle="1" w:styleId="F5D170ECF7EE43C79C86C35B5C11037E">
    <w:name w:val="F5D170ECF7EE43C79C86C35B5C11037E"/>
    <w:rsid w:val="003B3177"/>
  </w:style>
  <w:style w:type="paragraph" w:customStyle="1" w:styleId="49B8EE7BC23544228E15190B2090EBCD">
    <w:name w:val="49B8EE7BC23544228E15190B2090EBCD"/>
    <w:rsid w:val="003B3177"/>
  </w:style>
  <w:style w:type="paragraph" w:customStyle="1" w:styleId="1313C61EB70A434F8FC834606FC9F34D">
    <w:name w:val="1313C61EB70A434F8FC834606FC9F34D"/>
    <w:rsid w:val="003B3177"/>
  </w:style>
  <w:style w:type="paragraph" w:customStyle="1" w:styleId="DE86905E4F874FC4A27B265837EBA07A">
    <w:name w:val="DE86905E4F874FC4A27B265837EBA07A"/>
    <w:rsid w:val="003B3177"/>
  </w:style>
  <w:style w:type="paragraph" w:customStyle="1" w:styleId="2B028865E4EB4410972B55C3926FCF70">
    <w:name w:val="2B028865E4EB4410972B55C3926FCF70"/>
    <w:rsid w:val="003B3177"/>
  </w:style>
  <w:style w:type="paragraph" w:customStyle="1" w:styleId="EDB13DA7382341E29A820BC1F0CEBD44">
    <w:name w:val="EDB13DA7382341E29A820BC1F0CEBD44"/>
    <w:rsid w:val="003B3177"/>
  </w:style>
  <w:style w:type="paragraph" w:customStyle="1" w:styleId="AFB738339F9849F2BFAEB334A04EDC14">
    <w:name w:val="AFB738339F9849F2BFAEB334A04EDC14"/>
    <w:rsid w:val="003B3177"/>
  </w:style>
  <w:style w:type="paragraph" w:customStyle="1" w:styleId="F6291D2AA4F745FC807208DA277EEE33">
    <w:name w:val="F6291D2AA4F745FC807208DA277EEE33"/>
    <w:rsid w:val="003B3177"/>
  </w:style>
  <w:style w:type="paragraph" w:customStyle="1" w:styleId="E8DAA3CA6849452FAD7256F3011CF0C9">
    <w:name w:val="E8DAA3CA6849452FAD7256F3011CF0C9"/>
    <w:rsid w:val="003B3177"/>
  </w:style>
  <w:style w:type="paragraph" w:customStyle="1" w:styleId="A669589846354F7B83E3A7E0D58C4309">
    <w:name w:val="A669589846354F7B83E3A7E0D58C4309"/>
    <w:rsid w:val="003B3177"/>
  </w:style>
  <w:style w:type="paragraph" w:customStyle="1" w:styleId="37D8711FB9574B819F27C55E3B460FD7">
    <w:name w:val="37D8711FB9574B819F27C55E3B460FD7"/>
    <w:rsid w:val="003B3177"/>
  </w:style>
  <w:style w:type="paragraph" w:customStyle="1" w:styleId="ED0B09F2381F4942B1EE930735BE6022">
    <w:name w:val="ED0B09F2381F4942B1EE930735BE6022"/>
    <w:rsid w:val="003B3177"/>
  </w:style>
  <w:style w:type="paragraph" w:customStyle="1" w:styleId="7C4CEDF15B6B4B6792420DD2723A14C0">
    <w:name w:val="7C4CEDF15B6B4B6792420DD2723A14C0"/>
    <w:rsid w:val="003B3177"/>
  </w:style>
  <w:style w:type="paragraph" w:customStyle="1" w:styleId="AF82321BC7BC4E778721F9F810EBAD93">
    <w:name w:val="AF82321BC7BC4E778721F9F810EBAD93"/>
    <w:rsid w:val="003B3177"/>
  </w:style>
  <w:style w:type="paragraph" w:customStyle="1" w:styleId="2C51A740A40F41909D1DB7BEA25391E38">
    <w:name w:val="2C51A740A40F41909D1DB7BEA25391E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9">
    <w:name w:val="B02FBF003AE94A68A9AD7C0C4F7C14DC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9">
    <w:name w:val="D3BD1BFD655846D191DC76D3127744C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9">
    <w:name w:val="1CF2790862D7441194033AA4C8809B2A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1">
    <w:name w:val="CBB7CDFE6D8145718B780A0A06B7AC9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">
    <w:name w:val="C71DD7DB02C24C46A2BD2CE4E1F2253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5">
    <w:name w:val="9CFD999D485C4443B9222C5E90EC994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5">
    <w:name w:val="520AA98644BD45229BA857109FC3FE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5">
    <w:name w:val="E594D7B095DE4C6A99BB45E1C948391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5">
    <w:name w:val="B8D8B4CE56D14410B53669ACA97A982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5">
    <w:name w:val="96506A26EB9544A3A3A1AB6D4C63594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5">
    <w:name w:val="9D33160889FE423BA049B83EFEC4200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5">
    <w:name w:val="06A9F7A63E4B4994AF494B40DD57885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5">
    <w:name w:val="1236F39446494D55A49F79CB82C699D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5">
    <w:name w:val="820BE0BC35714B7DBA07C8A29F34578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2">
    <w:name w:val="4BEAA57271B143BD95B38A7EB84EB1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2">
    <w:name w:val="205F130CEF544157A516CD3A37E3C5F3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2">
    <w:name w:val="47314BB31B714527B39C69CE1AF3CBD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2">
    <w:name w:val="2E249095E4914EE4B35D2AF96CE85F4E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1">
    <w:name w:val="9CF7ED11DA8047CFB3561D9DD1EA1CE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1">
    <w:name w:val="F5BC14ADA69946508080F5207BA78CAC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1">
    <w:name w:val="73A68033523A44CAB49AF96E3A21063F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1">
    <w:name w:val="6C459F7640EE4FA8982869E656C4F7A0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3">
    <w:name w:val="CFCA1CE476A24E6EAE26210F7FE05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3">
    <w:name w:val="0A4BABD184014B3A89F074522BD1F0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3">
    <w:name w:val="6567757901AA4CD2A724EC10C0E8BB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3">
    <w:name w:val="71EF08ED7648476598CA304F079AEE1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">
    <w:name w:val="D057AE692D2A4602AA45D260BA5A6D5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3">
    <w:name w:val="EDD264DE59094A6E9739DAE1FD92558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3">
    <w:name w:val="03BFC1CAAF474EFA91F71175D3AA29F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3">
    <w:name w:val="6B6411EC2D7D40699E30D386417552D5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">
    <w:name w:val="73DAA0CF9B08450E969B9E61BCAC699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3">
    <w:name w:val="907281D6CBE04DF6AFE67444CB4DF37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3">
    <w:name w:val="0C47E3B4B1A64F4EB662B3E67B239C3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3">
    <w:name w:val="74AF781CEB514D2E933CCF5A8CDE4D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">
    <w:name w:val="2EBC3320657B443B9A41E3C72687F06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3">
    <w:name w:val="B9EE14E2627D408E909BF3ECC684728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3">
    <w:name w:val="43973A052F984CD0BC60DB8D097CF5CE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3">
    <w:name w:val="C69E6730A5F54E8B9AED57A692DE64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">
    <w:name w:val="B150A6D5F636465BB8AECDC4EEF706A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">
    <w:name w:val="BA0CCB883F874513AE78E2941D35F4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">
    <w:name w:val="8E373EBC4D3247D6901A63A8132EB86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">
    <w:name w:val="4723622DDD6C4139B7C31D9FF20853E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">
    <w:name w:val="080C4A12858A44C59C848DE22667232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">
    <w:name w:val="BF0F044615884FF2889E64F40BF6C9E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">
    <w:name w:val="81F30A3B552149B2AC2390AC1D65B97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">
    <w:name w:val="FB67A8F75BB34C44A2E507C674339DF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">
    <w:name w:val="B3E7618DA7AD48A4BADC5E25439EA00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">
    <w:name w:val="46C4BA9503F640238E9B99D071EE28B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">
    <w:name w:val="7D6413649842484DB538F55D5314574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">
    <w:name w:val="E72274162A804BDBAAA634447C377E1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">
    <w:name w:val="1F3C71592E83493C898C66C6891CFBC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">
    <w:name w:val="51B763D694174C8DB016BF790CE12A4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">
    <w:name w:val="21A3590F537A47BDBA2C7BB58D0AC0C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">
    <w:name w:val="4362BB60E35A47DB8B9C46486F0078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">
    <w:name w:val="BE41E30DA31C4D888EA2AC8490431B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">
    <w:name w:val="363BD764BE084180A0D3D0CE9CA9D0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">
    <w:name w:val="915AA29760354FA39FA2456B64FC80E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">
    <w:name w:val="33007972B8D64D8A91D4EA759060618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">
    <w:name w:val="C0271877CFF7487E92B301288B9876E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">
    <w:name w:val="0D17628A2BF04C2AA44796B0B7CAE1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">
    <w:name w:val="0542C6233ED24D17A15404BFACCBAB2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">
    <w:name w:val="0EAD9DC76A8F41DE973570B8079C457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">
    <w:name w:val="B0383262FB6D44B8A2C7694DC93799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">
    <w:name w:val="1B4539CA19AF47D7A82622CAC46053FF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">
    <w:name w:val="55FEF69164584474AB99CB6A45BB1A9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">
    <w:name w:val="7FFB14E7915546B190D18E9CD914468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">
    <w:name w:val="C99090F6F58243078FD61B9D53E8F74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">
    <w:name w:val="5B9CE72805984A0BB42F00FA48690F10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">
    <w:name w:val="D7E1D689B14C461AA15E98EAB58FB1A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">
    <w:name w:val="1688C7C92DE740178C00E69328E3AD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">
    <w:name w:val="03D750562EA24EFBAC66A29844912A0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">
    <w:name w:val="166CB33049724B7DA1342B9F2AB5062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">
    <w:name w:val="9CDF8CCE504A4A9E8C59EA331C43E4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">
    <w:name w:val="F5D170ECF7EE43C79C86C35B5C11037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">
    <w:name w:val="49B8EE7BC23544228E15190B2090EBC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">
    <w:name w:val="1313C61EB70A434F8FC834606FC9F34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">
    <w:name w:val="DE86905E4F874FC4A27B265837EBA0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">
    <w:name w:val="2B028865E4EB4410972B55C3926FCF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">
    <w:name w:val="EDB13DA7382341E29A820BC1F0CEBD4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">
    <w:name w:val="AFB738339F9849F2BFAEB334A04EDC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">
    <w:name w:val="F6291D2AA4F745FC807208DA277EEE3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">
    <w:name w:val="A669589846354F7B83E3A7E0D58C430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0">
    <w:name w:val="0E62292C528643C188AAA8FECC08E89F10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9">
    <w:name w:val="B9D38AFE0A454B7BA75D0ACB5B4B202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4">
    <w:name w:val="B696515FED684D509EC4477FFC48390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CEDF15B6B4B6792420DD2723A14C01">
    <w:name w:val="7C4CEDF15B6B4B6792420DD2723A14C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1">
    <w:name w:val="AF82321BC7BC4E778721F9F810EBAD9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4">
    <w:name w:val="97B172BC2A51427DAEF78893FFAAD4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4">
    <w:name w:val="823551C855BA4E7C9973EEA163327DA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4">
    <w:name w:val="F001832E2A3E4824921647A18715CB9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4">
    <w:name w:val="233E2E7E1A934CF2A85A0D751F28F95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4">
    <w:name w:val="6F95345D6A13437E83B9C65A1D2CE8C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4">
    <w:name w:val="898E59C232BA47BAAB03607D4A3F2F6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1">
    <w:name w:val="37D8711FB9574B819F27C55E3B460FD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1">
    <w:name w:val="ED0B09F2381F4942B1EE930735BE602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">
    <w:name w:val="F63AA2570358408E8C781D5E58B9904E"/>
    <w:rsid w:val="003B3177"/>
  </w:style>
  <w:style w:type="paragraph" w:customStyle="1" w:styleId="2C51A740A40F41909D1DB7BEA25391E39">
    <w:name w:val="2C51A740A40F41909D1DB7BEA25391E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0">
    <w:name w:val="B02FBF003AE94A68A9AD7C0C4F7C14DC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0">
    <w:name w:val="D3BD1BFD655846D191DC76D3127744C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0">
    <w:name w:val="1CF2790862D7441194033AA4C8809B2A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2">
    <w:name w:val="CBB7CDFE6D8145718B780A0A06B7AC9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3">
    <w:name w:val="C71DD7DB02C24C46A2BD2CE4E1F2253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6">
    <w:name w:val="9CFD999D485C4443B9222C5E90EC994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6">
    <w:name w:val="520AA98644BD45229BA857109FC3FE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6">
    <w:name w:val="E594D7B095DE4C6A99BB45E1C948391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6">
    <w:name w:val="B8D8B4CE56D14410B53669ACA97A982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6">
    <w:name w:val="96506A26EB9544A3A3A1AB6D4C63594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6">
    <w:name w:val="9D33160889FE423BA049B83EFEC4200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6">
    <w:name w:val="06A9F7A63E4B4994AF494B40DD57885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6">
    <w:name w:val="1236F39446494D55A49F79CB82C699D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6">
    <w:name w:val="820BE0BC35714B7DBA07C8A29F34578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3">
    <w:name w:val="4BEAA57271B143BD95B38A7EB84EB1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3">
    <w:name w:val="205F130CEF544157A516CD3A37E3C5F3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3">
    <w:name w:val="47314BB31B714527B39C69CE1AF3CBD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3">
    <w:name w:val="2E249095E4914EE4B35D2AF96CE85F4E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2">
    <w:name w:val="9CF7ED11DA8047CFB3561D9DD1EA1CE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2">
    <w:name w:val="F5BC14ADA69946508080F5207BA78CAC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2">
    <w:name w:val="73A68033523A44CAB49AF96E3A21063F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2">
    <w:name w:val="6C459F7640EE4FA8982869E656C4F7A0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4">
    <w:name w:val="CFCA1CE476A24E6EAE26210F7FE05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4">
    <w:name w:val="0A4BABD184014B3A89F074522BD1F0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4">
    <w:name w:val="6567757901AA4CD2A724EC10C0E8BB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4">
    <w:name w:val="71EF08ED7648476598CA304F079AEE1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3">
    <w:name w:val="D057AE692D2A4602AA45D260BA5A6D5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4">
    <w:name w:val="EDD264DE59094A6E9739DAE1FD92558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4">
    <w:name w:val="03BFC1CAAF474EFA91F71175D3AA29F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4">
    <w:name w:val="6B6411EC2D7D40699E30D386417552D5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3">
    <w:name w:val="73DAA0CF9B08450E969B9E61BCAC699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4">
    <w:name w:val="907281D6CBE04DF6AFE67444CB4DF37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4">
    <w:name w:val="0C47E3B4B1A64F4EB662B3E67B239C3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4">
    <w:name w:val="74AF781CEB514D2E933CCF5A8CDE4D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3">
    <w:name w:val="2EBC3320657B443B9A41E3C72687F06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4">
    <w:name w:val="B9EE14E2627D408E909BF3ECC684728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4">
    <w:name w:val="43973A052F984CD0BC60DB8D097CF5CE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4">
    <w:name w:val="C69E6730A5F54E8B9AED57A692DE64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3">
    <w:name w:val="B150A6D5F636465BB8AECDC4EEF706A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2">
    <w:name w:val="BA0CCB883F874513AE78E2941D35F4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">
    <w:name w:val="8E373EBC4D3247D6901A63A8132EB86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">
    <w:name w:val="4723622DDD6C4139B7C31D9FF20853E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">
    <w:name w:val="080C4A12858A44C59C848DE22667232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2">
    <w:name w:val="BF0F044615884FF2889E64F40BF6C9E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">
    <w:name w:val="81F30A3B552149B2AC2390AC1D65B97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2">
    <w:name w:val="FB67A8F75BB34C44A2E507C674339DF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">
    <w:name w:val="B3E7618DA7AD48A4BADC5E25439EA00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">
    <w:name w:val="46C4BA9503F640238E9B99D071EE28B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">
    <w:name w:val="7D6413649842484DB538F55D5314574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2">
    <w:name w:val="E72274162A804BDBAAA634447C377E1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2">
    <w:name w:val="1F3C71592E83493C898C66C6891CFBC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2">
    <w:name w:val="51B763D694174C8DB016BF790CE12A4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2">
    <w:name w:val="21A3590F537A47BDBA2C7BB58D0AC0C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2">
    <w:name w:val="4362BB60E35A47DB8B9C46486F0078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2">
    <w:name w:val="BE41E30DA31C4D888EA2AC8490431B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2">
    <w:name w:val="363BD764BE084180A0D3D0CE9CA9D0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2">
    <w:name w:val="915AA29760354FA39FA2456B64FC80E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2">
    <w:name w:val="33007972B8D64D8A91D4EA759060618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2">
    <w:name w:val="C0271877CFF7487E92B301288B9876E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2">
    <w:name w:val="0D17628A2BF04C2AA44796B0B7CAE1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2">
    <w:name w:val="0542C6233ED24D17A15404BFACCBAB2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2">
    <w:name w:val="0EAD9DC76A8F41DE973570B8079C457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2">
    <w:name w:val="B0383262FB6D44B8A2C7694DC93799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2">
    <w:name w:val="1B4539CA19AF47D7A82622CAC46053FF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2">
    <w:name w:val="55FEF69164584474AB99CB6A45BB1A9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2">
    <w:name w:val="7FFB14E7915546B190D18E9CD914468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2">
    <w:name w:val="C99090F6F58243078FD61B9D53E8F74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2">
    <w:name w:val="5B9CE72805984A0BB42F00FA48690F10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2">
    <w:name w:val="D7E1D689B14C461AA15E98EAB58FB1A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2">
    <w:name w:val="1688C7C92DE740178C00E69328E3AD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2">
    <w:name w:val="03D750562EA24EFBAC66A29844912A0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2">
    <w:name w:val="166CB33049724B7DA1342B9F2AB5062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2">
    <w:name w:val="9CDF8CCE504A4A9E8C59EA331C43E4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2">
    <w:name w:val="F5D170ECF7EE43C79C86C35B5C11037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2">
    <w:name w:val="49B8EE7BC23544228E15190B2090EBC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2">
    <w:name w:val="1313C61EB70A434F8FC834606FC9F34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2">
    <w:name w:val="DE86905E4F874FC4A27B265837EBA0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2">
    <w:name w:val="2B028865E4EB4410972B55C3926FCF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2">
    <w:name w:val="EDB13DA7382341E29A820BC1F0CEBD4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2">
    <w:name w:val="AFB738339F9849F2BFAEB334A04EDC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2">
    <w:name w:val="F6291D2AA4F745FC807208DA277EEE3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2">
    <w:name w:val="A669589846354F7B83E3A7E0D58C430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1">
    <w:name w:val="0E62292C528643C188AAA8FECC08E89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0">
    <w:name w:val="B9D38AFE0A454B7BA75D0ACB5B4B202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5">
    <w:name w:val="B696515FED684D509EC4477FFC48390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">
    <w:name w:val="F63AA2570358408E8C781D5E58B9904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2">
    <w:name w:val="AF82321BC7BC4E778721F9F810EBAD9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5">
    <w:name w:val="97B172BC2A51427DAEF78893FFAAD4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5">
    <w:name w:val="823551C855BA4E7C9973EEA163327DA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5">
    <w:name w:val="F001832E2A3E4824921647A18715CB9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5">
    <w:name w:val="233E2E7E1A934CF2A85A0D751F28F95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5">
    <w:name w:val="6F95345D6A13437E83B9C65A1D2CE8C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5">
    <w:name w:val="898E59C232BA47BAAB03607D4A3F2F6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2">
    <w:name w:val="37D8711FB9574B819F27C55E3B460FD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2">
    <w:name w:val="ED0B09F2381F4942B1EE930735BE602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0">
    <w:name w:val="2C51A740A40F41909D1DB7BEA25391E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1">
    <w:name w:val="B02FBF003AE94A68A9AD7C0C4F7C14DC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1">
    <w:name w:val="D3BD1BFD655846D191DC76D3127744C0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1">
    <w:name w:val="1CF2790862D7441194033AA4C8809B2A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3">
    <w:name w:val="CBB7CDFE6D8145718B780A0A06B7AC9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4">
    <w:name w:val="C71DD7DB02C24C46A2BD2CE4E1F2253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7">
    <w:name w:val="9CFD999D485C4443B9222C5E90EC994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7">
    <w:name w:val="520AA98644BD45229BA857109FC3FE5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7">
    <w:name w:val="E594D7B095DE4C6A99BB45E1C948391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7">
    <w:name w:val="B8D8B4CE56D14410B53669ACA97A982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7">
    <w:name w:val="96506A26EB9544A3A3A1AB6D4C63594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7">
    <w:name w:val="9D33160889FE423BA049B83EFEC4200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7">
    <w:name w:val="06A9F7A63E4B4994AF494B40DD57885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7">
    <w:name w:val="1236F39446494D55A49F79CB82C699D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7">
    <w:name w:val="820BE0BC35714B7DBA07C8A29F34578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4">
    <w:name w:val="4BEAA57271B143BD95B38A7EB84EB1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4">
    <w:name w:val="205F130CEF544157A516CD3A37E3C5F3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4">
    <w:name w:val="47314BB31B714527B39C69CE1AF3CBD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4">
    <w:name w:val="2E249095E4914EE4B35D2AF96CE85F4E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3">
    <w:name w:val="9CF7ED11DA8047CFB3561D9DD1EA1CE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3">
    <w:name w:val="F5BC14ADA69946508080F5207BA78CAC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3">
    <w:name w:val="73A68033523A44CAB49AF96E3A21063F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3">
    <w:name w:val="6C459F7640EE4FA8982869E656C4F7A0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5">
    <w:name w:val="CFCA1CE476A24E6EAE26210F7FE05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5">
    <w:name w:val="0A4BABD184014B3A89F074522BD1F0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5">
    <w:name w:val="6567757901AA4CD2A724EC10C0E8BB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5">
    <w:name w:val="71EF08ED7648476598CA304F079AEE1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4">
    <w:name w:val="D057AE692D2A4602AA45D260BA5A6D5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5">
    <w:name w:val="EDD264DE59094A6E9739DAE1FD92558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5">
    <w:name w:val="03BFC1CAAF474EFA91F71175D3AA29F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5">
    <w:name w:val="6B6411EC2D7D40699E30D386417552D5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4">
    <w:name w:val="73DAA0CF9B08450E969B9E61BCAC699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5">
    <w:name w:val="907281D6CBE04DF6AFE67444CB4DF37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5">
    <w:name w:val="0C47E3B4B1A64F4EB662B3E67B239C3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5">
    <w:name w:val="74AF781CEB514D2E933CCF5A8CDE4D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4">
    <w:name w:val="2EBC3320657B443B9A41E3C72687F06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5">
    <w:name w:val="B9EE14E2627D408E909BF3ECC684728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5">
    <w:name w:val="43973A052F984CD0BC60DB8D097CF5CE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5">
    <w:name w:val="C69E6730A5F54E8B9AED57A692DE64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4">
    <w:name w:val="B150A6D5F636465BB8AECDC4EEF706A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3">
    <w:name w:val="BA0CCB883F874513AE78E2941D35F4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3">
    <w:name w:val="8E373EBC4D3247D6901A63A8132EB86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3">
    <w:name w:val="4723622DDD6C4139B7C31D9FF20853E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3">
    <w:name w:val="080C4A12858A44C59C848DE22667232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3">
    <w:name w:val="BF0F044615884FF2889E64F40BF6C9E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3">
    <w:name w:val="81F30A3B552149B2AC2390AC1D65B97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3">
    <w:name w:val="FB67A8F75BB34C44A2E507C674339DF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3">
    <w:name w:val="B3E7618DA7AD48A4BADC5E25439EA00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3">
    <w:name w:val="46C4BA9503F640238E9B99D071EE28B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3">
    <w:name w:val="7D6413649842484DB538F55D5314574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3">
    <w:name w:val="E72274162A804BDBAAA634447C377E1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3">
    <w:name w:val="1F3C71592E83493C898C66C6891CFBC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3">
    <w:name w:val="51B763D694174C8DB016BF790CE12A4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3">
    <w:name w:val="21A3590F537A47BDBA2C7BB58D0AC0C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3">
    <w:name w:val="4362BB60E35A47DB8B9C46486F00782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3">
    <w:name w:val="BE41E30DA31C4D888EA2AC8490431B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3">
    <w:name w:val="363BD764BE084180A0D3D0CE9CA9D0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3">
    <w:name w:val="915AA29760354FA39FA2456B64FC80E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3">
    <w:name w:val="33007972B8D64D8A91D4EA759060618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3">
    <w:name w:val="C0271877CFF7487E92B301288B9876E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3">
    <w:name w:val="0D17628A2BF04C2AA44796B0B7CAE1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3">
    <w:name w:val="0542C6233ED24D17A15404BFACCBAB2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3">
    <w:name w:val="0EAD9DC76A8F41DE973570B8079C457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3">
    <w:name w:val="B0383262FB6D44B8A2C7694DC93799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3">
    <w:name w:val="1B4539CA19AF47D7A82622CAC46053FF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3">
    <w:name w:val="55FEF69164584474AB99CB6A45BB1A9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3">
    <w:name w:val="7FFB14E7915546B190D18E9CD914468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3">
    <w:name w:val="C99090F6F58243078FD61B9D53E8F74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3">
    <w:name w:val="5B9CE72805984A0BB42F00FA48690F10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3">
    <w:name w:val="D7E1D689B14C461AA15E98EAB58FB1A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3">
    <w:name w:val="1688C7C92DE740178C00E69328E3AD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3">
    <w:name w:val="03D750562EA24EFBAC66A29844912A0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3">
    <w:name w:val="166CB33049724B7DA1342B9F2AB5062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3">
    <w:name w:val="9CDF8CCE504A4A9E8C59EA331C43E41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3">
    <w:name w:val="F5D170ECF7EE43C79C86C35B5C11037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3">
    <w:name w:val="49B8EE7BC23544228E15190B2090EBC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3">
    <w:name w:val="1313C61EB70A434F8FC834606FC9F34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3">
    <w:name w:val="DE86905E4F874FC4A27B265837EBA0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3">
    <w:name w:val="2B028865E4EB4410972B55C3926FCF7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3">
    <w:name w:val="EDB13DA7382341E29A820BC1F0CEBD4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3">
    <w:name w:val="AFB738339F9849F2BFAEB334A04EDC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3">
    <w:name w:val="F6291D2AA4F745FC807208DA277EEE3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3">
    <w:name w:val="A669589846354F7B83E3A7E0D58C430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2">
    <w:name w:val="0E62292C528643C188AAA8FECC08E89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1">
    <w:name w:val="B9D38AFE0A454B7BA75D0ACB5B4B202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6">
    <w:name w:val="B696515FED684D509EC4477FFC48390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2">
    <w:name w:val="F63AA2570358408E8C781D5E58B9904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3">
    <w:name w:val="AF82321BC7BC4E778721F9F810EBAD9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6">
    <w:name w:val="97B172BC2A51427DAEF78893FFAAD4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6">
    <w:name w:val="823551C855BA4E7C9973EEA163327DA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6">
    <w:name w:val="F001832E2A3E4824921647A18715CB9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6">
    <w:name w:val="233E2E7E1A934CF2A85A0D751F28F95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6">
    <w:name w:val="6F95345D6A13437E83B9C65A1D2CE8C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6">
    <w:name w:val="898E59C232BA47BAAB03607D4A3F2F6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3">
    <w:name w:val="37D8711FB9574B819F27C55E3B460FD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3">
    <w:name w:val="ED0B09F2381F4942B1EE930735BE602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">
    <w:name w:val="9182D253A0764B9B932E900412555281"/>
    <w:rsid w:val="003B3177"/>
  </w:style>
  <w:style w:type="paragraph" w:customStyle="1" w:styleId="2C51A740A40F41909D1DB7BEA25391E311">
    <w:name w:val="2C51A740A40F41909D1DB7BEA25391E3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2">
    <w:name w:val="B02FBF003AE94A68A9AD7C0C4F7C14DC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2">
    <w:name w:val="D3BD1BFD655846D191DC76D3127744C0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2">
    <w:name w:val="1CF2790862D7441194033AA4C8809B2A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4">
    <w:name w:val="CBB7CDFE6D8145718B780A0A06B7AC9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5">
    <w:name w:val="C71DD7DB02C24C46A2BD2CE4E1F2253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8">
    <w:name w:val="9CFD999D485C4443B9222C5E90EC994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8">
    <w:name w:val="520AA98644BD45229BA857109FC3FE5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8">
    <w:name w:val="E594D7B095DE4C6A99BB45E1C948391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8">
    <w:name w:val="B8D8B4CE56D14410B53669ACA97A982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8">
    <w:name w:val="96506A26EB9544A3A3A1AB6D4C63594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8">
    <w:name w:val="9D33160889FE423BA049B83EFEC42007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8">
    <w:name w:val="06A9F7A63E4B4994AF494B40DD57885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8">
    <w:name w:val="1236F39446494D55A49F79CB82C699D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8">
    <w:name w:val="820BE0BC35714B7DBA07C8A29F34578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5">
    <w:name w:val="4BEAA57271B143BD95B38A7EB84EB1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5">
    <w:name w:val="205F130CEF544157A516CD3A37E3C5F3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5">
    <w:name w:val="47314BB31B714527B39C69CE1AF3CBD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5">
    <w:name w:val="2E249095E4914EE4B35D2AF96CE85F4E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4">
    <w:name w:val="9CF7ED11DA8047CFB3561D9DD1EA1CE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4">
    <w:name w:val="F5BC14ADA69946508080F5207BA78CAC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4">
    <w:name w:val="73A68033523A44CAB49AF96E3A21063F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4">
    <w:name w:val="6C459F7640EE4FA8982869E656C4F7A0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6">
    <w:name w:val="CFCA1CE476A24E6EAE26210F7FE05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6">
    <w:name w:val="0A4BABD184014B3A89F074522BD1F0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6">
    <w:name w:val="6567757901AA4CD2A724EC10C0E8BB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6">
    <w:name w:val="71EF08ED7648476598CA304F079AEE1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5">
    <w:name w:val="D057AE692D2A4602AA45D260BA5A6D5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6">
    <w:name w:val="EDD264DE59094A6E9739DAE1FD92558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6">
    <w:name w:val="03BFC1CAAF474EFA91F71175D3AA29F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6">
    <w:name w:val="6B6411EC2D7D40699E30D386417552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5">
    <w:name w:val="73DAA0CF9B08450E969B9E61BCAC699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6">
    <w:name w:val="907281D6CBE04DF6AFE67444CB4DF37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6">
    <w:name w:val="0C47E3B4B1A64F4EB662B3E67B239C3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6">
    <w:name w:val="74AF781CEB514D2E933CCF5A8CDE4D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5">
    <w:name w:val="2EBC3320657B443B9A41E3C72687F06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6">
    <w:name w:val="B9EE14E2627D408E909BF3ECC684728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6">
    <w:name w:val="43973A052F984CD0BC60DB8D097CF5CE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6">
    <w:name w:val="C69E6730A5F54E8B9AED57A692DE64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5">
    <w:name w:val="B150A6D5F636465BB8AECDC4EEF706A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4">
    <w:name w:val="BA0CCB883F874513AE78E2941D35F4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4">
    <w:name w:val="8E373EBC4D3247D6901A63A8132EB86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4">
    <w:name w:val="4723622DDD6C4139B7C31D9FF20853E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4">
    <w:name w:val="080C4A12858A44C59C848DE22667232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4">
    <w:name w:val="BF0F044615884FF2889E64F40BF6C9E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4">
    <w:name w:val="81F30A3B552149B2AC2390AC1D65B97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4">
    <w:name w:val="FB67A8F75BB34C44A2E507C674339DF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4">
    <w:name w:val="B3E7618DA7AD48A4BADC5E25439EA00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4">
    <w:name w:val="46C4BA9503F640238E9B99D071EE28B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4">
    <w:name w:val="7D6413649842484DB538F55D5314574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4">
    <w:name w:val="E72274162A804BDBAAA634447C377E1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4">
    <w:name w:val="1F3C71592E83493C898C66C6891CFBC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4">
    <w:name w:val="51B763D694174C8DB016BF790CE12A4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4">
    <w:name w:val="21A3590F537A47BDBA2C7BB58D0AC0C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4">
    <w:name w:val="4362BB60E35A47DB8B9C46486F00782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4">
    <w:name w:val="BE41E30DA31C4D888EA2AC8490431B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4">
    <w:name w:val="363BD764BE084180A0D3D0CE9CA9D0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4">
    <w:name w:val="915AA29760354FA39FA2456B64FC80E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4">
    <w:name w:val="33007972B8D64D8A91D4EA759060618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4">
    <w:name w:val="C0271877CFF7487E92B301288B9876E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4">
    <w:name w:val="0D17628A2BF04C2AA44796B0B7CAE1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4">
    <w:name w:val="0542C6233ED24D17A15404BFACCBAB2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4">
    <w:name w:val="0EAD9DC76A8F41DE973570B8079C457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4">
    <w:name w:val="B0383262FB6D44B8A2C7694DC93799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4">
    <w:name w:val="1B4539CA19AF47D7A82622CAC46053FF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4">
    <w:name w:val="55FEF69164584474AB99CB6A45BB1A9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4">
    <w:name w:val="7FFB14E7915546B190D18E9CD914468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4">
    <w:name w:val="C99090F6F58243078FD61B9D53E8F74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4">
    <w:name w:val="5B9CE72805984A0BB42F00FA48690F10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4">
    <w:name w:val="D7E1D689B14C461AA15E98EAB58FB1A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4">
    <w:name w:val="1688C7C92DE740178C00E69328E3AD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4">
    <w:name w:val="03D750562EA24EFBAC66A29844912A0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4">
    <w:name w:val="166CB33049724B7DA1342B9F2AB5062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4">
    <w:name w:val="9CDF8CCE504A4A9E8C59EA331C43E41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4">
    <w:name w:val="F5D170ECF7EE43C79C86C35B5C11037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4">
    <w:name w:val="49B8EE7BC23544228E15190B2090EBC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4">
    <w:name w:val="1313C61EB70A434F8FC834606FC9F34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4">
    <w:name w:val="DE86905E4F874FC4A27B265837EBA0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4">
    <w:name w:val="2B028865E4EB4410972B55C3926FCF7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4">
    <w:name w:val="EDB13DA7382341E29A820BC1F0CEBD4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4">
    <w:name w:val="AFB738339F9849F2BFAEB334A04EDC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4">
    <w:name w:val="F6291D2AA4F745FC807208DA277EEE3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4">
    <w:name w:val="A669589846354F7B83E3A7E0D58C430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3">
    <w:name w:val="0E62292C528643C188AAA8FECC08E89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2">
    <w:name w:val="B9D38AFE0A454B7BA75D0ACB5B4B2021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7">
    <w:name w:val="B696515FED684D509EC4477FFC48390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3">
    <w:name w:val="F63AA2570358408E8C781D5E58B9904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1">
    <w:name w:val="9182D253A0764B9B932E90041255528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7">
    <w:name w:val="97B172BC2A51427DAEF78893FFAAD4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7">
    <w:name w:val="823551C855BA4E7C9973EEA163327DA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7">
    <w:name w:val="F001832E2A3E4824921647A18715CB9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7">
    <w:name w:val="233E2E7E1A934CF2A85A0D751F28F95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7">
    <w:name w:val="6F95345D6A13437E83B9C65A1D2CE8C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7">
    <w:name w:val="898E59C232BA47BAAB03607D4A3F2F6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4">
    <w:name w:val="37D8711FB9574B819F27C55E3B460FD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4">
    <w:name w:val="ED0B09F2381F4942B1EE930735BE602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">
    <w:name w:val="0EF05D9D0AA2429C9D939DF842D2AC1B"/>
    <w:rsid w:val="003B3177"/>
  </w:style>
  <w:style w:type="paragraph" w:customStyle="1" w:styleId="4303C8E83BB149BF96F18EE0D0DD2200">
    <w:name w:val="4303C8E83BB149BF96F18EE0D0DD2200"/>
    <w:rsid w:val="003B3177"/>
  </w:style>
  <w:style w:type="paragraph" w:customStyle="1" w:styleId="FB784310D046442188BCC3F532D87272">
    <w:name w:val="FB784310D046442188BCC3F532D87272"/>
    <w:rsid w:val="003B3177"/>
  </w:style>
  <w:style w:type="paragraph" w:customStyle="1" w:styleId="2D6D8FF1E2224CA8BCEE4F4DD9AE0770">
    <w:name w:val="2D6D8FF1E2224CA8BCEE4F4DD9AE0770"/>
    <w:rsid w:val="003B3177"/>
  </w:style>
  <w:style w:type="paragraph" w:customStyle="1" w:styleId="8841F988BF6E45FC9B8C70D098507F1C">
    <w:name w:val="8841F988BF6E45FC9B8C70D098507F1C"/>
    <w:rsid w:val="003B3177"/>
  </w:style>
  <w:style w:type="paragraph" w:customStyle="1" w:styleId="5F597834253846B7878E80740C3005AF">
    <w:name w:val="5F597834253846B7878E80740C3005AF"/>
    <w:rsid w:val="003B3177"/>
  </w:style>
  <w:style w:type="paragraph" w:customStyle="1" w:styleId="90098F334EA5469C881D9A420A8397B8">
    <w:name w:val="90098F334EA5469C881D9A420A8397B8"/>
    <w:rsid w:val="003B3177"/>
  </w:style>
  <w:style w:type="paragraph" w:customStyle="1" w:styleId="AD507095ECEB4769967713C6812D9408">
    <w:name w:val="AD507095ECEB4769967713C6812D9408"/>
    <w:rsid w:val="003B3177"/>
  </w:style>
  <w:style w:type="paragraph" w:customStyle="1" w:styleId="2C51A740A40F41909D1DB7BEA25391E312">
    <w:name w:val="2C51A740A40F41909D1DB7BEA25391E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3">
    <w:name w:val="B02FBF003AE94A68A9AD7C0C4F7C14D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3">
    <w:name w:val="D3BD1BFD655846D191DC76D3127744C0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3">
    <w:name w:val="1CF2790862D7441194033AA4C8809B2A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5">
    <w:name w:val="CBB7CDFE6D8145718B780A0A06B7AC9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6">
    <w:name w:val="C71DD7DB02C24C46A2BD2CE4E1F2253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9">
    <w:name w:val="9CFD999D485C4443B9222C5E90EC994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9">
    <w:name w:val="520AA98644BD45229BA857109FC3FE5D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9">
    <w:name w:val="E594D7B095DE4C6A99BB45E1C948391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9">
    <w:name w:val="B8D8B4CE56D14410B53669ACA97A9828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9">
    <w:name w:val="96506A26EB9544A3A3A1AB6D4C63594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9">
    <w:name w:val="9D33160889FE423BA049B83EFEC42007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9">
    <w:name w:val="06A9F7A63E4B4994AF494B40DD57885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9">
    <w:name w:val="1236F39446494D55A49F79CB82C699D4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9">
    <w:name w:val="820BE0BC35714B7DBA07C8A29F34578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6">
    <w:name w:val="4BEAA57271B143BD95B38A7EB84EB1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6">
    <w:name w:val="205F130CEF544157A516CD3A37E3C5F3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6">
    <w:name w:val="47314BB31B714527B39C69CE1AF3CBD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6">
    <w:name w:val="2E249095E4914EE4B35D2AF96CE85F4E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5">
    <w:name w:val="9CF7ED11DA8047CFB3561D9DD1EA1CE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5">
    <w:name w:val="F5BC14ADA69946508080F5207BA78CAC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5">
    <w:name w:val="73A68033523A44CAB49AF96E3A21063F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5">
    <w:name w:val="6C459F7640EE4FA8982869E656C4F7A0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7">
    <w:name w:val="CFCA1CE476A24E6EAE26210F7FE05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7">
    <w:name w:val="0A4BABD184014B3A89F074522BD1F0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7">
    <w:name w:val="6567757901AA4CD2A724EC10C0E8BB1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7">
    <w:name w:val="71EF08ED7648476598CA304F079AEE1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6">
    <w:name w:val="D057AE692D2A4602AA45D260BA5A6D5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7">
    <w:name w:val="EDD264DE59094A6E9739DAE1FD92558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7">
    <w:name w:val="03BFC1CAAF474EFA91F71175D3AA29F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7">
    <w:name w:val="6B6411EC2D7D40699E30D386417552D5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6">
    <w:name w:val="73DAA0CF9B08450E969B9E61BCAC699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7">
    <w:name w:val="907281D6CBE04DF6AFE67444CB4DF37B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7">
    <w:name w:val="0C47E3B4B1A64F4EB662B3E67B239C3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7">
    <w:name w:val="74AF781CEB514D2E933CCF5A8CDE4DB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6">
    <w:name w:val="2EBC3320657B443B9A41E3C72687F06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7">
    <w:name w:val="B9EE14E2627D408E909BF3ECC684728D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7">
    <w:name w:val="43973A052F984CD0BC60DB8D097CF5CE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7">
    <w:name w:val="C69E6730A5F54E8B9AED57A692DE64C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6">
    <w:name w:val="B150A6D5F636465BB8AECDC4EEF706A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5">
    <w:name w:val="BA0CCB883F874513AE78E2941D35F4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5">
    <w:name w:val="8E373EBC4D3247D6901A63A8132EB86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5">
    <w:name w:val="4723622DDD6C4139B7C31D9FF20853E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5">
    <w:name w:val="080C4A12858A44C59C848DE22667232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5">
    <w:name w:val="BF0F044615884FF2889E64F40BF6C9E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5">
    <w:name w:val="81F30A3B552149B2AC2390AC1D65B97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5">
    <w:name w:val="FB67A8F75BB34C44A2E507C674339DF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5">
    <w:name w:val="B3E7618DA7AD48A4BADC5E25439EA00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5">
    <w:name w:val="46C4BA9503F640238E9B99D071EE28B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5">
    <w:name w:val="7D6413649842484DB538F55D5314574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5">
    <w:name w:val="E72274162A804BDBAAA634447C377E1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5">
    <w:name w:val="1F3C71592E83493C898C66C6891CFBC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5">
    <w:name w:val="51B763D694174C8DB016BF790CE12A4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5">
    <w:name w:val="21A3590F537A47BDBA2C7BB58D0AC0C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5">
    <w:name w:val="4362BB60E35A47DB8B9C46486F00782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5">
    <w:name w:val="BE41E30DA31C4D888EA2AC8490431B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5">
    <w:name w:val="363BD764BE084180A0D3D0CE9CA9D0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5">
    <w:name w:val="915AA29760354FA39FA2456B64FC80E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5">
    <w:name w:val="33007972B8D64D8A91D4EA759060618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5">
    <w:name w:val="C0271877CFF7487E92B301288B9876E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5">
    <w:name w:val="0D17628A2BF04C2AA44796B0B7CAE1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5">
    <w:name w:val="0542C6233ED24D17A15404BFACCBAB2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5">
    <w:name w:val="0EAD9DC76A8F41DE973570B8079C457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5">
    <w:name w:val="B0383262FB6D44B8A2C7694DC93799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5">
    <w:name w:val="1B4539CA19AF47D7A82622CAC46053FF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5">
    <w:name w:val="55FEF69164584474AB99CB6A45BB1A9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5">
    <w:name w:val="7FFB14E7915546B190D18E9CD914468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5">
    <w:name w:val="C99090F6F58243078FD61B9D53E8F74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5">
    <w:name w:val="5B9CE72805984A0BB42F00FA48690F10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5">
    <w:name w:val="D7E1D689B14C461AA15E98EAB58FB1A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5">
    <w:name w:val="1688C7C92DE740178C00E69328E3AD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5">
    <w:name w:val="03D750562EA24EFBAC66A29844912A0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5">
    <w:name w:val="166CB33049724B7DA1342B9F2AB5062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5">
    <w:name w:val="9CDF8CCE504A4A9E8C59EA331C43E41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5">
    <w:name w:val="F5D170ECF7EE43C79C86C35B5C11037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5">
    <w:name w:val="49B8EE7BC23544228E15190B2090EBC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5">
    <w:name w:val="1313C61EB70A434F8FC834606FC9F34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5">
    <w:name w:val="DE86905E4F874FC4A27B265837EBA0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5">
    <w:name w:val="2B028865E4EB4410972B55C3926FCF7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5">
    <w:name w:val="EDB13DA7382341E29A820BC1F0CEBD4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5">
    <w:name w:val="AFB738339F9849F2BFAEB334A04EDC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5">
    <w:name w:val="F6291D2AA4F745FC807208DA277EEE3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5">
    <w:name w:val="A669589846354F7B83E3A7E0D58C430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4">
    <w:name w:val="0E62292C528643C188AAA8FECC08E89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3">
    <w:name w:val="B9D38AFE0A454B7BA75D0ACB5B4B2021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8">
    <w:name w:val="B696515FED684D509EC4477FFC483909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4">
    <w:name w:val="F63AA2570358408E8C781D5E58B9904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2">
    <w:name w:val="9182D253A0764B9B932E9004125552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1">
    <w:name w:val="0EF05D9D0AA2429C9D939DF842D2AC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1">
    <w:name w:val="4303C8E83BB149BF96F18EE0D0DD220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1">
    <w:name w:val="FB784310D046442188BCC3F532D8727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1">
    <w:name w:val="2D6D8FF1E2224CA8BCEE4F4DD9AE07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1">
    <w:name w:val="8841F988BF6E45FC9B8C70D098507F1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1">
    <w:name w:val="5F597834253846B7878E80740C3005A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1">
    <w:name w:val="90098F334EA5469C881D9A420A8397B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1">
    <w:name w:val="AD507095ECEB4769967713C6812D940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417BA60342DDA8E3087A943F8B27">
    <w:name w:val="8E4D417BA60342DDA8E3087A943F8B27"/>
    <w:rsid w:val="003B3177"/>
  </w:style>
  <w:style w:type="paragraph" w:customStyle="1" w:styleId="2C51A740A40F41909D1DB7BEA25391E313">
    <w:name w:val="2C51A740A40F41909D1DB7BEA25391E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4">
    <w:name w:val="B02FBF003AE94A68A9AD7C0C4F7C14D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4">
    <w:name w:val="D3BD1BFD655846D191DC76D3127744C0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4">
    <w:name w:val="1CF2790862D7441194033AA4C8809B2A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6">
    <w:name w:val="CBB7CDFE6D8145718B780A0A06B7AC9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7">
    <w:name w:val="C71DD7DB02C24C46A2BD2CE4E1F22536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0">
    <w:name w:val="9CFD999D485C4443B9222C5E90EC994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0">
    <w:name w:val="520AA98644BD45229BA857109FC3FE5D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0">
    <w:name w:val="E594D7B095DE4C6A99BB45E1C948391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0">
    <w:name w:val="B8D8B4CE56D14410B53669ACA97A9828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0">
    <w:name w:val="96506A26EB9544A3A3A1AB6D4C63594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0">
    <w:name w:val="9D33160889FE423BA049B83EFEC42007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0">
    <w:name w:val="06A9F7A63E4B4994AF494B40DD57885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0">
    <w:name w:val="1236F39446494D55A49F79CB82C699D4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0">
    <w:name w:val="820BE0BC35714B7DBA07C8A29F34578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7">
    <w:name w:val="4BEAA57271B143BD95B38A7EB84EB1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7">
    <w:name w:val="205F130CEF544157A516CD3A37E3C5F3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7">
    <w:name w:val="47314BB31B714527B39C69CE1AF3CBD5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7">
    <w:name w:val="2E249095E4914EE4B35D2AF96CE85F4E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6">
    <w:name w:val="9CF7ED11DA8047CFB3561D9DD1EA1CE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6">
    <w:name w:val="F5BC14ADA69946508080F5207BA78CAC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6">
    <w:name w:val="73A68033523A44CAB49AF96E3A21063F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6">
    <w:name w:val="6C459F7640EE4FA8982869E656C4F7A0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8">
    <w:name w:val="CFCA1CE476A24E6EAE26210F7FE05A82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8">
    <w:name w:val="0A4BABD184014B3A89F074522BD1F09B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8">
    <w:name w:val="6567757901AA4CD2A724EC10C0E8BB1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8">
    <w:name w:val="71EF08ED7648476598CA304F079AEE1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7">
    <w:name w:val="D057AE692D2A4602AA45D260BA5A6D5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8">
    <w:name w:val="EDD264DE59094A6E9739DAE1FD92558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8">
    <w:name w:val="03BFC1CAAF474EFA91F71175D3AA29F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8">
    <w:name w:val="6B6411EC2D7D40699E30D386417552D5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7">
    <w:name w:val="73DAA0CF9B08450E969B9E61BCAC699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8">
    <w:name w:val="907281D6CBE04DF6AFE67444CB4DF37B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8">
    <w:name w:val="0C47E3B4B1A64F4EB662B3E67B239C3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8">
    <w:name w:val="74AF781CEB514D2E933CCF5A8CDE4DB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7">
    <w:name w:val="2EBC3320657B443B9A41E3C72687F06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8">
    <w:name w:val="B9EE14E2627D408E909BF3ECC684728D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8">
    <w:name w:val="43973A052F984CD0BC60DB8D097CF5CE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8">
    <w:name w:val="C69E6730A5F54E8B9AED57A692DE64C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7">
    <w:name w:val="B150A6D5F636465BB8AECDC4EEF706A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6">
    <w:name w:val="BA0CCB883F874513AE78E2941D35F4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6">
    <w:name w:val="8E373EBC4D3247D6901A63A8132EB86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6">
    <w:name w:val="4723622DDD6C4139B7C31D9FF20853E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6">
    <w:name w:val="080C4A12858A44C59C848DE22667232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6">
    <w:name w:val="BF0F044615884FF2889E64F40BF6C9E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6">
    <w:name w:val="81F30A3B552149B2AC2390AC1D65B97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6">
    <w:name w:val="FB67A8F75BB34C44A2E507C674339DF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6">
    <w:name w:val="B3E7618DA7AD48A4BADC5E25439EA00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6">
    <w:name w:val="46C4BA9503F640238E9B99D071EE28B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6">
    <w:name w:val="7D6413649842484DB538F55D5314574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6">
    <w:name w:val="E72274162A804BDBAAA634447C377E1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6">
    <w:name w:val="1F3C71592E83493C898C66C6891CFBC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6">
    <w:name w:val="51B763D694174C8DB016BF790CE12A4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6">
    <w:name w:val="21A3590F537A47BDBA2C7BB58D0AC0C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6">
    <w:name w:val="4362BB60E35A47DB8B9C46486F00782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6">
    <w:name w:val="BE41E30DA31C4D888EA2AC8490431B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6">
    <w:name w:val="363BD764BE084180A0D3D0CE9CA9D0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6">
    <w:name w:val="915AA29760354FA39FA2456B64FC80E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6">
    <w:name w:val="33007972B8D64D8A91D4EA759060618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6">
    <w:name w:val="C0271877CFF7487E92B301288B9876E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6">
    <w:name w:val="0D17628A2BF04C2AA44796B0B7CAE1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6">
    <w:name w:val="0542C6233ED24D17A15404BFACCBAB2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6">
    <w:name w:val="0EAD9DC76A8F41DE973570B8079C457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6">
    <w:name w:val="B0383262FB6D44B8A2C7694DC93799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6">
    <w:name w:val="1B4539CA19AF47D7A82622CAC46053F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6">
    <w:name w:val="55FEF69164584474AB99CB6A45BB1A9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6">
    <w:name w:val="7FFB14E7915546B190D18E9CD914468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6">
    <w:name w:val="C99090F6F58243078FD61B9D53E8F74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6">
    <w:name w:val="5B9CE72805984A0BB42F00FA48690F10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6">
    <w:name w:val="D7E1D689B14C461AA15E98EAB58FB1A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6">
    <w:name w:val="1688C7C92DE740178C00E69328E3AD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6">
    <w:name w:val="03D750562EA24EFBAC66A29844912A0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6">
    <w:name w:val="166CB33049724B7DA1342B9F2AB5062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6">
    <w:name w:val="9CDF8CCE504A4A9E8C59EA331C43E41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6">
    <w:name w:val="F5D170ECF7EE43C79C86C35B5C11037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6">
    <w:name w:val="49B8EE7BC23544228E15190B2090EBC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6">
    <w:name w:val="1313C61EB70A434F8FC834606FC9F34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6">
    <w:name w:val="DE86905E4F874FC4A27B265837EBA0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6">
    <w:name w:val="2B028865E4EB4410972B55C3926FCF7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6">
    <w:name w:val="EDB13DA7382341E29A820BC1F0CEBD4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6">
    <w:name w:val="AFB738339F9849F2BFAEB334A04EDC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6">
    <w:name w:val="F6291D2AA4F745FC807208DA277EEE3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6">
    <w:name w:val="A669589846354F7B83E3A7E0D58C430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5">
    <w:name w:val="0E62292C528643C188AAA8FECC08E89F1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4">
    <w:name w:val="B9D38AFE0A454B7BA75D0ACB5B4B2021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9">
    <w:name w:val="B696515FED684D509EC4477FFC483909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5">
    <w:name w:val="F63AA2570358408E8C781D5E58B9904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3">
    <w:name w:val="9182D253A0764B9B932E9004125552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2">
    <w:name w:val="0EF05D9D0AA2429C9D939DF842D2AC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2">
    <w:name w:val="4303C8E83BB149BF96F18EE0D0DD220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2">
    <w:name w:val="FB784310D046442188BCC3F532D8727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2">
    <w:name w:val="2D6D8FF1E2224CA8BCEE4F4DD9AE07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2">
    <w:name w:val="8841F988BF6E45FC9B8C70D098507F1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2">
    <w:name w:val="5F597834253846B7878E80740C3005A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2">
    <w:name w:val="90098F334EA5469C881D9A420A8397B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2">
    <w:name w:val="AD507095ECEB4769967713C6812D940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4">
    <w:name w:val="2C51A740A40F41909D1DB7BEA25391E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5">
    <w:name w:val="B02FBF003AE94A68A9AD7C0C4F7C14DC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5">
    <w:name w:val="D3BD1BFD655846D191DC76D3127744C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5">
    <w:name w:val="1CF2790862D7441194033AA4C8809B2A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7">
    <w:name w:val="CBB7CDFE6D8145718B780A0A06B7AC98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8">
    <w:name w:val="C71DD7DB02C24C46A2BD2CE4E1F2253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1">
    <w:name w:val="9CFD999D485C4443B9222C5E90EC994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1">
    <w:name w:val="520AA98644BD45229BA857109FC3FE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1">
    <w:name w:val="E594D7B095DE4C6A99BB45E1C948391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1">
    <w:name w:val="B8D8B4CE56D14410B53669ACA97A982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1">
    <w:name w:val="96506A26EB9544A3A3A1AB6D4C635941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1">
    <w:name w:val="9D33160889FE423BA049B83EFEC42007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1">
    <w:name w:val="06A9F7A63E4B4994AF494B40DD57885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1">
    <w:name w:val="1236F39446494D55A49F79CB82C699D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1">
    <w:name w:val="820BE0BC35714B7DBA07C8A29F34578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8">
    <w:name w:val="4BEAA57271B143BD95B38A7EB84EB1A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8">
    <w:name w:val="205F130CEF544157A516CD3A37E3C5F3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8">
    <w:name w:val="47314BB31B714527B39C69CE1AF3CBD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8">
    <w:name w:val="2E249095E4914EE4B35D2AF96CE85F4E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7">
    <w:name w:val="9CF7ED11DA8047CFB3561D9DD1EA1CE5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7">
    <w:name w:val="F5BC14ADA69946508080F5207BA78CAC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7">
    <w:name w:val="73A68033523A44CAB49AF96E3A21063F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7">
    <w:name w:val="6C459F7640EE4FA8982869E656C4F7A0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9">
    <w:name w:val="CFCA1CE476A24E6EAE26210F7FE05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9">
    <w:name w:val="0A4BABD184014B3A89F074522BD1F09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9">
    <w:name w:val="6567757901AA4CD2A724EC10C0E8BB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9">
    <w:name w:val="71EF08ED7648476598CA304F079AEE1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8">
    <w:name w:val="D057AE692D2A4602AA45D260BA5A6D5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9">
    <w:name w:val="EDD264DE59094A6E9739DAE1FD92558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9">
    <w:name w:val="03BFC1CAAF474EFA91F71175D3AA29F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9">
    <w:name w:val="6B6411EC2D7D40699E30D386417552D5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8">
    <w:name w:val="73DAA0CF9B08450E969B9E61BCAC699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9">
    <w:name w:val="907281D6CBE04DF6AFE67444CB4DF37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9">
    <w:name w:val="0C47E3B4B1A64F4EB662B3E67B239C3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9">
    <w:name w:val="74AF781CEB514D2E933CCF5A8CDE4D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8">
    <w:name w:val="2EBC3320657B443B9A41E3C72687F06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9">
    <w:name w:val="B9EE14E2627D408E909BF3ECC684728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9">
    <w:name w:val="43973A052F984CD0BC60DB8D097CF5CE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9">
    <w:name w:val="C69E6730A5F54E8B9AED57A692DE64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8">
    <w:name w:val="B150A6D5F636465BB8AECDC4EEF706A9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7">
    <w:name w:val="BA0CCB883F874513AE78E2941D35F45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7">
    <w:name w:val="8E373EBC4D3247D6901A63A8132EB86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7">
    <w:name w:val="4723622DDD6C4139B7C31D9FF20853E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7">
    <w:name w:val="080C4A12858A44C59C848DE22667232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7">
    <w:name w:val="BF0F044615884FF2889E64F40BF6C9E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7">
    <w:name w:val="81F30A3B552149B2AC2390AC1D65B97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7">
    <w:name w:val="FB67A8F75BB34C44A2E507C674339DF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7">
    <w:name w:val="B3E7618DA7AD48A4BADC5E25439EA00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7">
    <w:name w:val="46C4BA9503F640238E9B99D071EE28B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7">
    <w:name w:val="7D6413649842484DB538F55D5314574C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7">
    <w:name w:val="E72274162A804BDBAAA634447C377E1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7">
    <w:name w:val="1F3C71592E83493C898C66C6891CFBC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7">
    <w:name w:val="51B763D694174C8DB016BF790CE12A4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7">
    <w:name w:val="21A3590F537A47BDBA2C7BB58D0AC0C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7">
    <w:name w:val="4362BB60E35A47DB8B9C46486F00782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7">
    <w:name w:val="BE41E30DA31C4D888EA2AC8490431B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7">
    <w:name w:val="363BD764BE084180A0D3D0CE9CA9D0B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7">
    <w:name w:val="915AA29760354FA39FA2456B64FC80E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7">
    <w:name w:val="33007972B8D64D8A91D4EA759060618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7">
    <w:name w:val="C0271877CFF7487E92B301288B9876E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7">
    <w:name w:val="0D17628A2BF04C2AA44796B0B7CAE1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7">
    <w:name w:val="0542C6233ED24D17A15404BFACCBAB2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7">
    <w:name w:val="0EAD9DC76A8F41DE973570B8079C457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7">
    <w:name w:val="B0383262FB6D44B8A2C7694DC93799C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7">
    <w:name w:val="1B4539CA19AF47D7A82622CAC46053FF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7">
    <w:name w:val="55FEF69164584474AB99CB6A45BB1A9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7">
    <w:name w:val="7FFB14E7915546B190D18E9CD914468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7">
    <w:name w:val="C99090F6F58243078FD61B9D53E8F74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7">
    <w:name w:val="5B9CE72805984A0BB42F00FA48690F10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7">
    <w:name w:val="D7E1D689B14C461AA15E98EAB58FB1A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7">
    <w:name w:val="1688C7C92DE740178C00E69328E3AD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7">
    <w:name w:val="03D750562EA24EFBAC66A29844912A0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7">
    <w:name w:val="166CB33049724B7DA1342B9F2AB5062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7">
    <w:name w:val="9CDF8CCE504A4A9E8C59EA331C43E4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7">
    <w:name w:val="F5D170ECF7EE43C79C86C35B5C11037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7">
    <w:name w:val="49B8EE7BC23544228E15190B2090EBC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7">
    <w:name w:val="1313C61EB70A434F8FC834606FC9F34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7">
    <w:name w:val="DE86905E4F874FC4A27B265837EBA0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7">
    <w:name w:val="2B028865E4EB4410972B55C3926FCF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7">
    <w:name w:val="EDB13DA7382341E29A820BC1F0CEBD4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7">
    <w:name w:val="AFB738339F9849F2BFAEB334A04EDC1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7">
    <w:name w:val="F6291D2AA4F745FC807208DA277EEE3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7">
    <w:name w:val="A669589846354F7B83E3A7E0D58C430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6">
    <w:name w:val="0E62292C528643C188AAA8FECC08E89F16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5">
    <w:name w:val="B9D38AFE0A454B7BA75D0ACB5B4B202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0">
    <w:name w:val="B696515FED684D509EC4477FFC48390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6">
    <w:name w:val="F63AA2570358408E8C781D5E58B9904E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4">
    <w:name w:val="9182D253A0764B9B932E900412555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3">
    <w:name w:val="0EF05D9D0AA2429C9D939DF842D2AC1B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3">
    <w:name w:val="4303C8E83BB149BF96F18EE0D0DD220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3">
    <w:name w:val="FB784310D046442188BCC3F532D87272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3">
    <w:name w:val="2D6D8FF1E2224CA8BCEE4F4DD9AE077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3">
    <w:name w:val="8841F988BF6E45FC9B8C70D098507F1C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3">
    <w:name w:val="5F597834253846B7878E80740C3005AF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3">
    <w:name w:val="90098F334EA5469C881D9A420A8397B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3">
    <w:name w:val="AD507095ECEB4769967713C6812D940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5">
    <w:name w:val="2C51A740A40F41909D1DB7BEA25391E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6">
    <w:name w:val="B02FBF003AE94A68A9AD7C0C4F7C14DC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6">
    <w:name w:val="D3BD1BFD655846D191DC76D3127744C0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6">
    <w:name w:val="1CF2790862D7441194033AA4C8809B2A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8">
    <w:name w:val="CBB7CDFE6D8145718B780A0A06B7AC9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9">
    <w:name w:val="C71DD7DB02C24C46A2BD2CE4E1F2253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2">
    <w:name w:val="9CFD999D485C4443B9222C5E90EC9940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2">
    <w:name w:val="520AA98644BD45229BA857109FC3FE5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2">
    <w:name w:val="E594D7B095DE4C6A99BB45E1C9483913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2">
    <w:name w:val="B8D8B4CE56D14410B53669ACA97A982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2">
    <w:name w:val="96506A26EB9544A3A3A1AB6D4C635941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2">
    <w:name w:val="9D33160889FE423BA049B83EFEC42007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2">
    <w:name w:val="06A9F7A63E4B4994AF494B40DD57885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2">
    <w:name w:val="1236F39446494D55A49F79CB82C699D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2">
    <w:name w:val="820BE0BC35714B7DBA07C8A29F34578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9">
    <w:name w:val="4BEAA57271B143BD95B38A7EB84EB1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9">
    <w:name w:val="205F130CEF544157A516CD3A37E3C5F3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9">
    <w:name w:val="47314BB31B714527B39C69CE1AF3CBD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9">
    <w:name w:val="2E249095E4914EE4B35D2AF96CE85F4E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8">
    <w:name w:val="9CF7ED11DA8047CFB3561D9DD1EA1CE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8">
    <w:name w:val="F5BC14ADA69946508080F5207BA78CAC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8">
    <w:name w:val="73A68033523A44CAB49AF96E3A21063F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8">
    <w:name w:val="6C459F7640EE4FA8982869E656C4F7A0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0">
    <w:name w:val="CFCA1CE476A24E6EAE26210F7FE05A82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0">
    <w:name w:val="0A4BABD184014B3A89F074522BD1F09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0">
    <w:name w:val="6567757901AA4CD2A724EC10C0E8BB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0">
    <w:name w:val="71EF08ED7648476598CA304F079AEE1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9">
    <w:name w:val="D057AE692D2A4602AA45D260BA5A6D5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0">
    <w:name w:val="EDD264DE59094A6E9739DAE1FD92558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0">
    <w:name w:val="03BFC1CAAF474EFA91F71175D3AA29F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0">
    <w:name w:val="6B6411EC2D7D40699E30D386417552D5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9">
    <w:name w:val="73DAA0CF9B08450E969B9E61BCAC699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0">
    <w:name w:val="907281D6CBE04DF6AFE67444CB4DF37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0">
    <w:name w:val="0C47E3B4B1A64F4EB662B3E67B239C3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0">
    <w:name w:val="74AF781CEB514D2E933CCF5A8CDE4D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9">
    <w:name w:val="2EBC3320657B443B9A41E3C72687F06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0">
    <w:name w:val="B9EE14E2627D408E909BF3ECC684728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0">
    <w:name w:val="43973A052F984CD0BC60DB8D097CF5CE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0">
    <w:name w:val="C69E6730A5F54E8B9AED57A692DE64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9">
    <w:name w:val="B150A6D5F636465BB8AECDC4EEF706A9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8">
    <w:name w:val="BA0CCB883F874513AE78E2941D35F45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8">
    <w:name w:val="8E373EBC4D3247D6901A63A8132EB86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8">
    <w:name w:val="4723622DDD6C4139B7C31D9FF20853E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8">
    <w:name w:val="080C4A12858A44C59C848DE22667232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8">
    <w:name w:val="BF0F044615884FF2889E64F40BF6C9E8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8">
    <w:name w:val="81F30A3B552149B2AC2390AC1D65B97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8">
    <w:name w:val="FB67A8F75BB34C44A2E507C674339DF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8">
    <w:name w:val="B3E7618DA7AD48A4BADC5E25439EA00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8">
    <w:name w:val="46C4BA9503F640238E9B99D071EE28B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8">
    <w:name w:val="7D6413649842484DB538F55D5314574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8">
    <w:name w:val="E72274162A804BDBAAA634447C377E1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8">
    <w:name w:val="1F3C71592E83493C898C66C6891CFBC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8">
    <w:name w:val="51B763D694174C8DB016BF790CE12A4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8">
    <w:name w:val="21A3590F537A47BDBA2C7BB58D0AC0C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8">
    <w:name w:val="4362BB60E35A47DB8B9C46486F00782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8">
    <w:name w:val="BE41E30DA31C4D888EA2AC8490431B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8">
    <w:name w:val="363BD764BE084180A0D3D0CE9CA9D0B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8">
    <w:name w:val="915AA29760354FA39FA2456B64FC80E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8">
    <w:name w:val="33007972B8D64D8A91D4EA759060618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8">
    <w:name w:val="C0271877CFF7487E92B301288B9876E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8">
    <w:name w:val="0D17628A2BF04C2AA44796B0B7CAE1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8">
    <w:name w:val="0542C6233ED24D17A15404BFACCBAB2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8">
    <w:name w:val="0EAD9DC76A8F41DE973570B8079C457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8">
    <w:name w:val="B0383262FB6D44B8A2C7694DC93799C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8">
    <w:name w:val="1B4539CA19AF47D7A82622CAC46053FF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8">
    <w:name w:val="55FEF69164584474AB99CB6A45BB1A9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8">
    <w:name w:val="7FFB14E7915546B190D18E9CD914468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8">
    <w:name w:val="C99090F6F58243078FD61B9D53E8F74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8">
    <w:name w:val="5B9CE72805984A0BB42F00FA48690F10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8">
    <w:name w:val="D7E1D689B14C461AA15E98EAB58FB1A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8">
    <w:name w:val="1688C7C92DE740178C00E69328E3AD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8">
    <w:name w:val="03D750562EA24EFBAC66A29844912A0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8">
    <w:name w:val="166CB33049724B7DA1342B9F2AB5062F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8">
    <w:name w:val="9CDF8CCE504A4A9E8C59EA331C43E41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8">
    <w:name w:val="F5D170ECF7EE43C79C86C35B5C11037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8">
    <w:name w:val="49B8EE7BC23544228E15190B2090EBC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8">
    <w:name w:val="1313C61EB70A434F8FC834606FC9F34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8">
    <w:name w:val="DE86905E4F874FC4A27B265837EBA0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8">
    <w:name w:val="2B028865E4EB4410972B55C3926FCF70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8">
    <w:name w:val="EDB13DA7382341E29A820BC1F0CEBD4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8">
    <w:name w:val="AFB738339F9849F2BFAEB334A04EDC1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8">
    <w:name w:val="F6291D2AA4F745FC807208DA277EEE3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8">
    <w:name w:val="A669589846354F7B83E3A7E0D58C430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7">
    <w:name w:val="0E62292C528643C188AAA8FECC08E89F1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6">
    <w:name w:val="B9D38AFE0A454B7BA75D0ACB5B4B2021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1">
    <w:name w:val="B696515FED684D509EC4477FFC48390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7">
    <w:name w:val="F63AA2570358408E8C781D5E58B9904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5">
    <w:name w:val="9182D253A0764B9B932E900412555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4">
    <w:name w:val="0EF05D9D0AA2429C9D939DF842D2AC1B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4">
    <w:name w:val="4303C8E83BB149BF96F18EE0D0DD220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4">
    <w:name w:val="FB784310D046442188BCC3F532D87272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4">
    <w:name w:val="2D6D8FF1E2224CA8BCEE4F4DD9AE077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4">
    <w:name w:val="8841F988BF6E45FC9B8C70D098507F1C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4">
    <w:name w:val="5F597834253846B7878E80740C3005AF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4">
    <w:name w:val="90098F334EA5469C881D9A420A8397B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4">
    <w:name w:val="AD507095ECEB4769967713C6812D940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6">
    <w:name w:val="2C51A740A40F41909D1DB7BEA25391E3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7">
    <w:name w:val="B02FBF003AE94A68A9AD7C0C4F7C14DC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7">
    <w:name w:val="D3BD1BFD655846D191DC76D3127744C0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7">
    <w:name w:val="1CF2790862D7441194033AA4C8809B2A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9">
    <w:name w:val="CBB7CDFE6D8145718B780A0A06B7AC9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0">
    <w:name w:val="C71DD7DB02C24C46A2BD2CE4E1F2253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3">
    <w:name w:val="9CFD999D485C4443B9222C5E90EC9940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3">
    <w:name w:val="520AA98644BD45229BA857109FC3FE5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3">
    <w:name w:val="E594D7B095DE4C6A99BB45E1C9483913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3">
    <w:name w:val="B8D8B4CE56D14410B53669ACA97A982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3">
    <w:name w:val="96506A26EB9544A3A3A1AB6D4C635941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3">
    <w:name w:val="9D33160889FE423BA049B83EFEC42007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3">
    <w:name w:val="06A9F7A63E4B4994AF494B40DD57885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3">
    <w:name w:val="1236F39446494D55A49F79CB82C699D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3">
    <w:name w:val="820BE0BC35714B7DBA07C8A29F34578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0">
    <w:name w:val="4BEAA57271B143BD95B38A7EB84EB1A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0">
    <w:name w:val="205F130CEF544157A516CD3A37E3C5F3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0">
    <w:name w:val="47314BB31B714527B39C69CE1AF3CBD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0">
    <w:name w:val="2E249095E4914EE4B35D2AF96CE85F4E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9">
    <w:name w:val="9CF7ED11DA8047CFB3561D9DD1EA1CE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9">
    <w:name w:val="F5BC14ADA69946508080F5207BA78CAC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9">
    <w:name w:val="73A68033523A44CAB49AF96E3A21063F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9">
    <w:name w:val="6C459F7640EE4FA8982869E656C4F7A0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1">
    <w:name w:val="CFCA1CE476A24E6EAE26210F7FE05A82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1">
    <w:name w:val="0A4BABD184014B3A89F074522BD1F09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1">
    <w:name w:val="6567757901AA4CD2A724EC10C0E8BB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1">
    <w:name w:val="71EF08ED7648476598CA304F079AEE1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0">
    <w:name w:val="D057AE692D2A4602AA45D260BA5A6D5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1">
    <w:name w:val="EDD264DE59094A6E9739DAE1FD92558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1">
    <w:name w:val="03BFC1CAAF474EFA91F71175D3AA29F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1">
    <w:name w:val="6B6411EC2D7D40699E30D386417552D5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0">
    <w:name w:val="73DAA0CF9B08450E969B9E61BCAC699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1">
    <w:name w:val="907281D6CBE04DF6AFE67444CB4DF37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1">
    <w:name w:val="0C47E3B4B1A64F4EB662B3E67B239C3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1">
    <w:name w:val="74AF781CEB514D2E933CCF5A8CDE4D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0">
    <w:name w:val="2EBC3320657B443B9A41E3C72687F06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1">
    <w:name w:val="B9EE14E2627D408E909BF3ECC684728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1">
    <w:name w:val="43973A052F984CD0BC60DB8D097CF5CE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1">
    <w:name w:val="C69E6730A5F54E8B9AED57A692DE64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0">
    <w:name w:val="B150A6D5F636465BB8AECDC4EEF706A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9">
    <w:name w:val="BA0CCB883F874513AE78E2941D35F45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9">
    <w:name w:val="8E373EBC4D3247D6901A63A8132EB86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9">
    <w:name w:val="4723622DDD6C4139B7C31D9FF20853E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9">
    <w:name w:val="080C4A12858A44C59C848DE22667232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9">
    <w:name w:val="BF0F044615884FF2889E64F40BF6C9E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9">
    <w:name w:val="81F30A3B552149B2AC2390AC1D65B97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9">
    <w:name w:val="FB67A8F75BB34C44A2E507C674339DF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9">
    <w:name w:val="B3E7618DA7AD48A4BADC5E25439EA00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9">
    <w:name w:val="46C4BA9503F640238E9B99D071EE28B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9">
    <w:name w:val="7D6413649842484DB538F55D5314574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9">
    <w:name w:val="E72274162A804BDBAAA634447C377E1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9">
    <w:name w:val="1F3C71592E83493C898C66C6891CFBC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9">
    <w:name w:val="51B763D694174C8DB016BF790CE12A4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9">
    <w:name w:val="21A3590F537A47BDBA2C7BB58D0AC0C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9">
    <w:name w:val="4362BB60E35A47DB8B9C46486F00782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9">
    <w:name w:val="BE41E30DA31C4D888EA2AC8490431B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9">
    <w:name w:val="363BD764BE084180A0D3D0CE9CA9D0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9">
    <w:name w:val="915AA29760354FA39FA2456B64FC80E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9">
    <w:name w:val="33007972B8D64D8A91D4EA759060618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9">
    <w:name w:val="C0271877CFF7487E92B301288B9876E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9">
    <w:name w:val="0D17628A2BF04C2AA44796B0B7CAE1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9">
    <w:name w:val="0542C6233ED24D17A15404BFACCBAB2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9">
    <w:name w:val="0EAD9DC76A8F41DE973570B8079C457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9">
    <w:name w:val="B0383262FB6D44B8A2C7694DC93799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9">
    <w:name w:val="1B4539CA19AF47D7A82622CAC46053FF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9">
    <w:name w:val="55FEF69164584474AB99CB6A45BB1A9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9">
    <w:name w:val="7FFB14E7915546B190D18E9CD914468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9">
    <w:name w:val="C99090F6F58243078FD61B9D53E8F74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9">
    <w:name w:val="5B9CE72805984A0BB42F00FA48690F10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9">
    <w:name w:val="D7E1D689B14C461AA15E98EAB58FB1A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9">
    <w:name w:val="1688C7C92DE740178C00E69328E3AD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9">
    <w:name w:val="03D750562EA24EFBAC66A29844912A0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9">
    <w:name w:val="166CB33049724B7DA1342B9F2AB5062F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9">
    <w:name w:val="9CDF8CCE504A4A9E8C59EA331C43E41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9">
    <w:name w:val="F5D170ECF7EE43C79C86C35B5C11037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9">
    <w:name w:val="49B8EE7BC23544228E15190B2090EBC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9">
    <w:name w:val="1313C61EB70A434F8FC834606FC9F34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9">
    <w:name w:val="DE86905E4F874FC4A27B265837EBA0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9">
    <w:name w:val="2B028865E4EB4410972B55C3926FCF70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9">
    <w:name w:val="EDB13DA7382341E29A820BC1F0CEBD4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9">
    <w:name w:val="AFB738339F9849F2BFAEB334A04EDC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9">
    <w:name w:val="F6291D2AA4F745FC807208DA277EEE3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9">
    <w:name w:val="A669589846354F7B83E3A7E0D58C430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8">
    <w:name w:val="0E62292C528643C188AAA8FECC08E89F1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7">
    <w:name w:val="B9D38AFE0A454B7BA75D0ACB5B4B2021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2">
    <w:name w:val="B696515FED684D509EC4477FFC48390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8">
    <w:name w:val="F63AA2570358408E8C781D5E58B9904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6">
    <w:name w:val="9182D253A0764B9B932E90041255528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5">
    <w:name w:val="0EF05D9D0AA2429C9D939DF842D2AC1B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5">
    <w:name w:val="4303C8E83BB149BF96F18EE0D0DD220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5">
    <w:name w:val="FB784310D046442188BCC3F532D87272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5">
    <w:name w:val="2D6D8FF1E2224CA8BCEE4F4DD9AE077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5">
    <w:name w:val="8841F988BF6E45FC9B8C70D098507F1C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5">
    <w:name w:val="5F597834253846B7878E80740C3005AF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5">
    <w:name w:val="90098F334EA5469C881D9A420A8397B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5">
    <w:name w:val="AD507095ECEB4769967713C6812D940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7">
    <w:name w:val="2C51A740A40F41909D1DB7BEA25391E3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8">
    <w:name w:val="B02FBF003AE94A68A9AD7C0C4F7C14DC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8">
    <w:name w:val="D3BD1BFD655846D191DC76D3127744C0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8">
    <w:name w:val="1CF2790862D7441194033AA4C8809B2A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0">
    <w:name w:val="CBB7CDFE6D8145718B780A0A06B7AC9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1">
    <w:name w:val="C71DD7DB02C24C46A2BD2CE4E1F2253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4">
    <w:name w:val="9CFD999D485C4443B9222C5E90EC9940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4">
    <w:name w:val="520AA98644BD45229BA857109FC3FE5D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4">
    <w:name w:val="E594D7B095DE4C6A99BB45E1C948391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4">
    <w:name w:val="B8D8B4CE56D14410B53669ACA97A98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4">
    <w:name w:val="96506A26EB9544A3A3A1AB6D4C635941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4">
    <w:name w:val="9D33160889FE423BA049B83EFEC42007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4">
    <w:name w:val="06A9F7A63E4B4994AF494B40DD57885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4">
    <w:name w:val="1236F39446494D55A49F79CB82C699D4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4">
    <w:name w:val="820BE0BC35714B7DBA07C8A29F34578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1">
    <w:name w:val="4BEAA57271B143BD95B38A7EB84EB1A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1">
    <w:name w:val="205F130CEF544157A516CD3A37E3C5F3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1">
    <w:name w:val="47314BB31B714527B39C69CE1AF3CBD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1">
    <w:name w:val="2E249095E4914EE4B35D2AF96CE85F4E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0">
    <w:name w:val="9CF7ED11DA8047CFB3561D9DD1EA1CE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0">
    <w:name w:val="F5BC14ADA69946508080F5207BA78CAC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0">
    <w:name w:val="73A68033523A44CAB49AF96E3A21063F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0">
    <w:name w:val="6C459F7640EE4FA8982869E656C4F7A0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2">
    <w:name w:val="CFCA1CE476A24E6EAE26210F7FE05A82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2">
    <w:name w:val="0A4BABD184014B3A89F074522BD1F09B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2">
    <w:name w:val="6567757901AA4CD2A724EC10C0E8BB1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2">
    <w:name w:val="71EF08ED7648476598CA304F079AEE1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1">
    <w:name w:val="D057AE692D2A4602AA45D260BA5A6D5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2">
    <w:name w:val="EDD264DE59094A6E9739DAE1FD92558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2">
    <w:name w:val="03BFC1CAAF474EFA91F71175D3AA29F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2">
    <w:name w:val="6B6411EC2D7D40699E30D386417552D5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1">
    <w:name w:val="73DAA0CF9B08450E969B9E61BCAC699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2">
    <w:name w:val="907281D6CBE04DF6AFE67444CB4DF37B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2">
    <w:name w:val="0C47E3B4B1A64F4EB662B3E67B239C3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2">
    <w:name w:val="74AF781CEB514D2E933CCF5A8CDE4DB7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1">
    <w:name w:val="2EBC3320657B443B9A41E3C72687F06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2">
    <w:name w:val="B9EE14E2627D408E909BF3ECC684728D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2">
    <w:name w:val="43973A052F984CD0BC60DB8D097CF5CE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2">
    <w:name w:val="C69E6730A5F54E8B9AED57A692DE64C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1">
    <w:name w:val="B150A6D5F636465BB8AECDC4EEF706A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0">
    <w:name w:val="BA0CCB883F874513AE78E2941D35F45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0">
    <w:name w:val="8E373EBC4D3247D6901A63A8132EB86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0">
    <w:name w:val="4723622DDD6C4139B7C31D9FF20853E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0">
    <w:name w:val="080C4A12858A44C59C848DE22667232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0">
    <w:name w:val="BF0F044615884FF2889E64F40BF6C9E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0">
    <w:name w:val="81F30A3B552149B2AC2390AC1D65B97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0">
    <w:name w:val="FB67A8F75BB34C44A2E507C674339DF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0">
    <w:name w:val="B3E7618DA7AD48A4BADC5E25439EA00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0">
    <w:name w:val="46C4BA9503F640238E9B99D071EE28B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0">
    <w:name w:val="7D6413649842484DB538F55D5314574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0">
    <w:name w:val="E72274162A804BDBAAA634447C377E1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0">
    <w:name w:val="1F3C71592E83493C898C66C6891CFBC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0">
    <w:name w:val="51B763D694174C8DB016BF790CE12A4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0">
    <w:name w:val="21A3590F537A47BDBA2C7BB58D0AC0C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0">
    <w:name w:val="4362BB60E35A47DB8B9C46486F00782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0">
    <w:name w:val="BE41E30DA31C4D888EA2AC8490431B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0">
    <w:name w:val="363BD764BE084180A0D3D0CE9CA9D0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0">
    <w:name w:val="915AA29760354FA39FA2456B64FC80E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0">
    <w:name w:val="33007972B8D64D8A91D4EA759060618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0">
    <w:name w:val="C0271877CFF7487E92B301288B9876E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0">
    <w:name w:val="0D17628A2BF04C2AA44796B0B7CAE1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0">
    <w:name w:val="0542C6233ED24D17A15404BFACCBAB2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0">
    <w:name w:val="0EAD9DC76A8F41DE973570B8079C457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0">
    <w:name w:val="B0383262FB6D44B8A2C7694DC93799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0">
    <w:name w:val="1B4539CA19AF47D7A82622CAC46053FF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0">
    <w:name w:val="55FEF69164584474AB99CB6A45BB1A9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0">
    <w:name w:val="7FFB14E7915546B190D18E9CD914468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0">
    <w:name w:val="C99090F6F58243078FD61B9D53E8F74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0">
    <w:name w:val="5B9CE72805984A0BB42F00FA48690F10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0">
    <w:name w:val="D7E1D689B14C461AA15E98EAB58FB1A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0">
    <w:name w:val="1688C7C92DE740178C00E69328E3AD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0">
    <w:name w:val="03D750562EA24EFBAC66A29844912A0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0">
    <w:name w:val="166CB33049724B7DA1342B9F2AB5062F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0">
    <w:name w:val="9CDF8CCE504A4A9E8C59EA331C43E41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0">
    <w:name w:val="F5D170ECF7EE43C79C86C35B5C11037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0">
    <w:name w:val="49B8EE7BC23544228E15190B2090EBC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0">
    <w:name w:val="1313C61EB70A434F8FC834606FC9F34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0">
    <w:name w:val="DE86905E4F874FC4A27B265837EBA0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0">
    <w:name w:val="2B028865E4EB4410972B55C3926FCF70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0">
    <w:name w:val="EDB13DA7382341E29A820BC1F0CEBD4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0">
    <w:name w:val="AFB738339F9849F2BFAEB334A04EDC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0">
    <w:name w:val="F6291D2AA4F745FC807208DA277EEE3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0">
    <w:name w:val="A669589846354F7B83E3A7E0D58C430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9">
    <w:name w:val="0E62292C528643C188AAA8FECC08E89F1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8">
    <w:name w:val="B9D38AFE0A454B7BA75D0ACB5B4B2021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3">
    <w:name w:val="B696515FED684D509EC4477FFC483909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9">
    <w:name w:val="F63AA2570358408E8C781D5E58B9904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7">
    <w:name w:val="9182D253A0764B9B932E90041255528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6">
    <w:name w:val="0EF05D9D0AA2429C9D939DF842D2AC1B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6">
    <w:name w:val="4303C8E83BB149BF96F18EE0D0DD220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6">
    <w:name w:val="FB784310D046442188BCC3F532D87272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6">
    <w:name w:val="2D6D8FF1E2224CA8BCEE4F4DD9AE077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6">
    <w:name w:val="8841F988BF6E45FC9B8C70D098507F1C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6">
    <w:name w:val="5F597834253846B7878E80740C3005AF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6">
    <w:name w:val="90098F334EA5469C881D9A420A8397B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6">
    <w:name w:val="AD507095ECEB4769967713C6812D940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8">
    <w:name w:val="2C51A740A40F41909D1DB7BEA25391E3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9">
    <w:name w:val="B02FBF003AE94A68A9AD7C0C4F7C14DC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9">
    <w:name w:val="D3BD1BFD655846D191DC76D3127744C0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9">
    <w:name w:val="1CF2790862D7441194033AA4C8809B2A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1">
    <w:name w:val="CBB7CDFE6D8145718B780A0A06B7AC9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2">
    <w:name w:val="C71DD7DB02C24C46A2BD2CE4E1F22536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5">
    <w:name w:val="9CFD999D485C4443B9222C5E90EC994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5">
    <w:name w:val="520AA98644BD45229BA857109FC3FE5D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5">
    <w:name w:val="E594D7B095DE4C6A99BB45E1C948391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5">
    <w:name w:val="B8D8B4CE56D14410B53669ACA97A98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5">
    <w:name w:val="96506A26EB9544A3A3A1AB6D4C63594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5">
    <w:name w:val="9D33160889FE423BA049B83EFEC42007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5">
    <w:name w:val="06A9F7A63E4B4994AF494B40DD57885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5">
    <w:name w:val="1236F39446494D55A49F79CB82C699D4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5">
    <w:name w:val="820BE0BC35714B7DBA07C8A29F34578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2">
    <w:name w:val="4BEAA57271B143BD95B38A7EB84EB1A8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2">
    <w:name w:val="205F130CEF544157A516CD3A37E3C5F3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2">
    <w:name w:val="47314BB31B714527B39C69CE1AF3CBD5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2">
    <w:name w:val="2E249095E4914EE4B35D2AF96CE85F4E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1">
    <w:name w:val="9CF7ED11DA8047CFB3561D9DD1EA1CE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1">
    <w:name w:val="F5BC14ADA69946508080F5207BA78CAC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1">
    <w:name w:val="73A68033523A44CAB49AF96E3A21063F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1">
    <w:name w:val="6C459F7640EE4FA8982869E656C4F7A0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3">
    <w:name w:val="CFCA1CE476A24E6EAE26210F7FE05A82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3">
    <w:name w:val="0A4BABD184014B3A89F074522BD1F09B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3">
    <w:name w:val="6567757901AA4CD2A724EC10C0E8BB1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3">
    <w:name w:val="71EF08ED7648476598CA304F079AEE1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2">
    <w:name w:val="D057AE692D2A4602AA45D260BA5A6D5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3">
    <w:name w:val="EDD264DE59094A6E9739DAE1FD92558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3">
    <w:name w:val="03BFC1CAAF474EFA91F71175D3AA29F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3">
    <w:name w:val="6B6411EC2D7D40699E30D386417552D5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2">
    <w:name w:val="73DAA0CF9B08450E969B9E61BCAC699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3">
    <w:name w:val="907281D6CBE04DF6AFE67444CB4DF37B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3">
    <w:name w:val="0C47E3B4B1A64F4EB662B3E67B239C3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3">
    <w:name w:val="74AF781CEB514D2E933CCF5A8CDE4DB7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2">
    <w:name w:val="2EBC3320657B443B9A41E3C72687F06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3">
    <w:name w:val="B9EE14E2627D408E909BF3ECC684728D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3">
    <w:name w:val="43973A052F984CD0BC60DB8D097CF5CE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3">
    <w:name w:val="C69E6730A5F54E8B9AED57A692DE64C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2">
    <w:name w:val="B150A6D5F636465BB8AECDC4EEF706A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1">
    <w:name w:val="BA0CCB883F874513AE78E2941D35F4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1">
    <w:name w:val="8E373EBC4D3247D6901A63A8132EB86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1">
    <w:name w:val="4723622DDD6C4139B7C31D9FF20853E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1">
    <w:name w:val="080C4A12858A44C59C848DE22667232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1">
    <w:name w:val="BF0F044615884FF2889E64F40BF6C9E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1">
    <w:name w:val="81F30A3B552149B2AC2390AC1D65B97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1">
    <w:name w:val="FB67A8F75BB34C44A2E507C674339DF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1">
    <w:name w:val="B3E7618DA7AD48A4BADC5E25439EA00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1">
    <w:name w:val="46C4BA9503F640238E9B99D071EE28B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1">
    <w:name w:val="7D6413649842484DB538F55D5314574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1">
    <w:name w:val="E72274162A804BDBAAA634447C377E1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1">
    <w:name w:val="1F3C71592E83493C898C66C6891CFBC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1">
    <w:name w:val="51B763D694174C8DB016BF790CE12A4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1">
    <w:name w:val="21A3590F537A47BDBA2C7BB58D0AC0C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1">
    <w:name w:val="4362BB60E35A47DB8B9C46486F00782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1">
    <w:name w:val="BE41E30DA31C4D888EA2AC8490431B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1">
    <w:name w:val="363BD764BE084180A0D3D0CE9CA9D0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1">
    <w:name w:val="915AA29760354FA39FA2456B64FC80E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1">
    <w:name w:val="33007972B8D64D8A91D4EA759060618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1">
    <w:name w:val="C0271877CFF7487E92B301288B9876E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1">
    <w:name w:val="0D17628A2BF04C2AA44796B0B7CAE1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1">
    <w:name w:val="0542C6233ED24D17A15404BFACCBAB2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1">
    <w:name w:val="0EAD9DC76A8F41DE973570B8079C457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1">
    <w:name w:val="B0383262FB6D44B8A2C7694DC93799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1">
    <w:name w:val="1B4539CA19AF47D7A82622CAC46053FF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1">
    <w:name w:val="55FEF69164584474AB99CB6A45BB1A9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1">
    <w:name w:val="7FFB14E7915546B190D18E9CD914468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1">
    <w:name w:val="C99090F6F58243078FD61B9D53E8F74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1">
    <w:name w:val="5B9CE72805984A0BB42F00FA48690F10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1">
    <w:name w:val="D7E1D689B14C461AA15E98EAB58FB1A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1">
    <w:name w:val="1688C7C92DE740178C00E69328E3AD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1">
    <w:name w:val="03D750562EA24EFBAC66A29844912A0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1">
    <w:name w:val="166CB33049724B7DA1342B9F2AB5062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1">
    <w:name w:val="9CDF8CCE504A4A9E8C59EA331C43E41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1">
    <w:name w:val="F5D170ECF7EE43C79C86C35B5C11037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1">
    <w:name w:val="49B8EE7BC23544228E15190B2090EBC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1">
    <w:name w:val="1313C61EB70A434F8FC834606FC9F34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1">
    <w:name w:val="DE86905E4F874FC4A27B265837EBA0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1">
    <w:name w:val="2B028865E4EB4410972B55C3926FCF7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1">
    <w:name w:val="EDB13DA7382341E29A820BC1F0CEBD4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1">
    <w:name w:val="AFB738339F9849F2BFAEB334A04EDC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1">
    <w:name w:val="F6291D2AA4F745FC807208DA277EEE3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1">
    <w:name w:val="A669589846354F7B83E3A7E0D58C430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0">
    <w:name w:val="0E62292C528643C188AAA8FECC08E89F2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9">
    <w:name w:val="B9D38AFE0A454B7BA75D0ACB5B4B2021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4">
    <w:name w:val="B696515FED684D509EC4477FFC483909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0">
    <w:name w:val="F63AA2570358408E8C781D5E58B9904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8">
    <w:name w:val="9182D253A0764B9B932E90041255528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7">
    <w:name w:val="0EF05D9D0AA2429C9D939DF842D2AC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7">
    <w:name w:val="4303C8E83BB149BF96F18EE0D0DD220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7">
    <w:name w:val="FB784310D046442188BCC3F532D8727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7">
    <w:name w:val="2D6D8FF1E2224CA8BCEE4F4DD9AE07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7">
    <w:name w:val="8841F988BF6E45FC9B8C70D098507F1C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7">
    <w:name w:val="5F597834253846B7878E80740C3005A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7">
    <w:name w:val="90098F334EA5469C881D9A420A8397B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7">
    <w:name w:val="AD507095ECEB4769967713C6812D940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9">
    <w:name w:val="2C51A740A40F41909D1DB7BEA25391E31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0">
    <w:name w:val="B02FBF003AE94A68A9AD7C0C4F7C14DC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0">
    <w:name w:val="D3BD1BFD655846D191DC76D3127744C0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0">
    <w:name w:val="1CF2790862D7441194033AA4C8809B2A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2">
    <w:name w:val="CBB7CDFE6D8145718B780A0A06B7AC98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3">
    <w:name w:val="C71DD7DB02C24C46A2BD2CE4E1F2253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6">
    <w:name w:val="9CFD999D485C4443B9222C5E90EC9940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6">
    <w:name w:val="520AA98644BD45229BA857109FC3FE5D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6">
    <w:name w:val="E594D7B095DE4C6A99BB45E1C9483913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6">
    <w:name w:val="B8D8B4CE56D14410B53669ACA97A9828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6">
    <w:name w:val="96506A26EB9544A3A3A1AB6D4C635941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6">
    <w:name w:val="9D33160889FE423BA049B83EFEC42007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6">
    <w:name w:val="06A9F7A63E4B4994AF494B40DD57885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6">
    <w:name w:val="1236F39446494D55A49F79CB82C699D4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6">
    <w:name w:val="820BE0BC35714B7DBA07C8A29F34578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3">
    <w:name w:val="4BEAA57271B143BD95B38A7EB84EB1A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3">
    <w:name w:val="205F130CEF544157A516CD3A37E3C5F3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3">
    <w:name w:val="47314BB31B714527B39C69CE1AF3CBD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3">
    <w:name w:val="2E249095E4914EE4B35D2AF96CE85F4E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2">
    <w:name w:val="9CF7ED11DA8047CFB3561D9DD1EA1CE5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2">
    <w:name w:val="F5BC14ADA69946508080F5207BA78CAC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2">
    <w:name w:val="73A68033523A44CAB49AF96E3A21063F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2">
    <w:name w:val="6C459F7640EE4FA8982869E656C4F7A0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4">
    <w:name w:val="CFCA1CE476A24E6EAE26210F7FE05A82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4">
    <w:name w:val="0A4BABD184014B3A89F074522BD1F09B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4">
    <w:name w:val="6567757901AA4CD2A724EC10C0E8BB1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4">
    <w:name w:val="71EF08ED7648476598CA304F079AEE18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3">
    <w:name w:val="D057AE692D2A4602AA45D260BA5A6D5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4">
    <w:name w:val="EDD264DE59094A6E9739DAE1FD92558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4">
    <w:name w:val="03BFC1CAAF474EFA91F71175D3AA29FD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4">
    <w:name w:val="6B6411EC2D7D40699E30D386417552D5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3">
    <w:name w:val="73DAA0CF9B08450E969B9E61BCAC699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4">
    <w:name w:val="907281D6CBE04DF6AFE67444CB4DF37B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4">
    <w:name w:val="0C47E3B4B1A64F4EB662B3E67B239C3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4">
    <w:name w:val="74AF781CEB514D2E933CCF5A8CDE4DB7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3">
    <w:name w:val="2EBC3320657B443B9A41E3C72687F06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4">
    <w:name w:val="B9EE14E2627D408E909BF3ECC684728D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4">
    <w:name w:val="43973A052F984CD0BC60DB8D097CF5CE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4">
    <w:name w:val="C69E6730A5F54E8B9AED57A692DE64C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3">
    <w:name w:val="B150A6D5F636465BB8AECDC4EEF706A9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2">
    <w:name w:val="BA0CCB883F874513AE78E2941D35F45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2">
    <w:name w:val="8E373EBC4D3247D6901A63A8132EB86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2">
    <w:name w:val="4723622DDD6C4139B7C31D9FF20853E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2">
    <w:name w:val="080C4A12858A44C59C848DE22667232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2">
    <w:name w:val="BF0F044615884FF2889E64F40BF6C9E8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2">
    <w:name w:val="81F30A3B552149B2AC2390AC1D65B97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2">
    <w:name w:val="FB67A8F75BB34C44A2E507C674339DF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2">
    <w:name w:val="B3E7618DA7AD48A4BADC5E25439EA00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2">
    <w:name w:val="46C4BA9503F640238E9B99D071EE28B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2">
    <w:name w:val="7D6413649842484DB538F55D5314574C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2">
    <w:name w:val="E72274162A804BDBAAA634447C377E1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2">
    <w:name w:val="1F3C71592E83493C898C66C6891CFBC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2">
    <w:name w:val="51B763D694174C8DB016BF790CE12A4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2">
    <w:name w:val="21A3590F537A47BDBA2C7BB58D0AC0C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2">
    <w:name w:val="4362BB60E35A47DB8B9C46486F00782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2">
    <w:name w:val="BE41E30DA31C4D888EA2AC8490431B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2">
    <w:name w:val="363BD764BE084180A0D3D0CE9CA9D0B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2">
    <w:name w:val="915AA29760354FA39FA2456B64FC80E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2">
    <w:name w:val="33007972B8D64D8A91D4EA759060618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2">
    <w:name w:val="C0271877CFF7487E92B301288B9876E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2">
    <w:name w:val="0D17628A2BF04C2AA44796B0B7CAE1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2">
    <w:name w:val="0542C6233ED24D17A15404BFACCBAB2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2">
    <w:name w:val="0EAD9DC76A8F41DE973570B8079C457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2">
    <w:name w:val="B0383262FB6D44B8A2C7694DC93799C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2">
    <w:name w:val="1B4539CA19AF47D7A82622CAC46053FF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2">
    <w:name w:val="55FEF69164584474AB99CB6A45BB1A9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2">
    <w:name w:val="7FFB14E7915546B190D18E9CD914468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2">
    <w:name w:val="C99090F6F58243078FD61B9D53E8F74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2">
    <w:name w:val="5B9CE72805984A0BB42F00FA48690F10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2">
    <w:name w:val="D7E1D689B14C461AA15E98EAB58FB1A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2">
    <w:name w:val="1688C7C92DE740178C00E69328E3AD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2">
    <w:name w:val="03D750562EA24EFBAC66A29844912A0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2">
    <w:name w:val="166CB33049724B7DA1342B9F2AB5062F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2">
    <w:name w:val="9CDF8CCE504A4A9E8C59EA331C43E41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2">
    <w:name w:val="F5D170ECF7EE43C79C86C35B5C11037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2">
    <w:name w:val="49B8EE7BC23544228E15190B2090EBC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2">
    <w:name w:val="1313C61EB70A434F8FC834606FC9F34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2">
    <w:name w:val="DE86905E4F874FC4A27B265837EBA0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2">
    <w:name w:val="2B028865E4EB4410972B55C3926FCF70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2">
    <w:name w:val="EDB13DA7382341E29A820BC1F0CEBD4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2">
    <w:name w:val="AFB738339F9849F2BFAEB334A04EDC1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2">
    <w:name w:val="F6291D2AA4F745FC807208DA277EEE3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2">
    <w:name w:val="A669589846354F7B83E3A7E0D58C430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1">
    <w:name w:val="0E62292C528643C188AAA8FECC08E89F21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">
    <w:name w:val="E4172A4BF0DC40E08FEDE3EC009D902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">
    <w:name w:val="54658FE9D13C499DA4D1EC8B9176B52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">
    <w:name w:val="15C31DCC388E4CE8B16BD488EC4E1AEC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">
    <w:name w:val="4C120164215C4DC7B16EDDA6592950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">
    <w:name w:val="223B3BF122174B6E85A0499AB718228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">
    <w:name w:val="88EDA24F31F84F7B877CBBAC79307F5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">
    <w:name w:val="098FC09202DB48DEBE49CEA44EF2905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">
    <w:name w:val="B37797F0E999490F83D24E3694F551A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">
    <w:name w:val="CBE0D07C96E44AACA2CF422A0BEB7B2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">
    <w:name w:val="93DEFE29E2364E718017B4B96AC04FAD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">
    <w:name w:val="C9C36D5369044BD69C163C7E0A38655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">
    <w:name w:val="7CB802B82BA54123AAF915CE5A41734E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0">
    <w:name w:val="2C51A740A40F41909D1DB7BEA25391E3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1">
    <w:name w:val="B02FBF003AE94A68A9AD7C0C4F7C14DC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1">
    <w:name w:val="D3BD1BFD655846D191DC76D3127744C0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1">
    <w:name w:val="1CF2790862D7441194033AA4C8809B2A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3">
    <w:name w:val="CBB7CDFE6D8145718B780A0A06B7AC9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4">
    <w:name w:val="C71DD7DB02C24C46A2BD2CE4E1F22536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7">
    <w:name w:val="9CFD999D485C4443B9222C5E90EC9940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7">
    <w:name w:val="520AA98644BD45229BA857109FC3FE5D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7">
    <w:name w:val="E594D7B095DE4C6A99BB45E1C9483913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7">
    <w:name w:val="B8D8B4CE56D14410B53669ACA97A9828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7">
    <w:name w:val="96506A26EB9544A3A3A1AB6D4C635941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7">
    <w:name w:val="9D33160889FE423BA049B83EFEC42007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7">
    <w:name w:val="06A9F7A63E4B4994AF494B40DD57885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7">
    <w:name w:val="1236F39446494D55A49F79CB82C699D4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7">
    <w:name w:val="820BE0BC35714B7DBA07C8A29F34578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4">
    <w:name w:val="4BEAA57271B143BD95B38A7EB84EB1A8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4">
    <w:name w:val="205F130CEF544157A516CD3A37E3C5F3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4">
    <w:name w:val="47314BB31B714527B39C69CE1AF3CBD5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4">
    <w:name w:val="2E249095E4914EE4B35D2AF96CE85F4E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3">
    <w:name w:val="9CF7ED11DA8047CFB3561D9DD1EA1CE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3">
    <w:name w:val="F5BC14ADA69946508080F5207BA78CAC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3">
    <w:name w:val="73A68033523A44CAB49AF96E3A21063F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3">
    <w:name w:val="6C459F7640EE4FA8982869E656C4F7A0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5">
    <w:name w:val="CFCA1CE476A24E6EAE26210F7FE05A82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5">
    <w:name w:val="0A4BABD184014B3A89F074522BD1F09B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5">
    <w:name w:val="6567757901AA4CD2A724EC10C0E8BB1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5">
    <w:name w:val="71EF08ED7648476598CA304F079AEE18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4">
    <w:name w:val="D057AE692D2A4602AA45D260BA5A6D5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5">
    <w:name w:val="EDD264DE59094A6E9739DAE1FD92558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5">
    <w:name w:val="03BFC1CAAF474EFA91F71175D3AA29FD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5">
    <w:name w:val="6B6411EC2D7D40699E30D386417552D5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4">
    <w:name w:val="73DAA0CF9B08450E969B9E61BCAC699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5">
    <w:name w:val="907281D6CBE04DF6AFE67444CB4DF37B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5">
    <w:name w:val="0C47E3B4B1A64F4EB662B3E67B239C3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5">
    <w:name w:val="74AF781CEB514D2E933CCF5A8CDE4DB7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4">
    <w:name w:val="2EBC3320657B443B9A41E3C72687F06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5">
    <w:name w:val="B9EE14E2627D408E909BF3ECC684728D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5">
    <w:name w:val="43973A052F984CD0BC60DB8D097CF5CE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5">
    <w:name w:val="C69E6730A5F54E8B9AED57A692DE64C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4">
    <w:name w:val="B150A6D5F636465BB8AECDC4EEF706A9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3">
    <w:name w:val="BA0CCB883F874513AE78E2941D35F45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3">
    <w:name w:val="8E373EBC4D3247D6901A63A8132EB86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3">
    <w:name w:val="4723622DDD6C4139B7C31D9FF20853E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3">
    <w:name w:val="080C4A12858A44C59C848DE22667232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3">
    <w:name w:val="BF0F044615884FF2889E64F40BF6C9E8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3">
    <w:name w:val="81F30A3B552149B2AC2390AC1D65B97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3">
    <w:name w:val="FB67A8F75BB34C44A2E507C674339DF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3">
    <w:name w:val="B3E7618DA7AD48A4BADC5E25439EA00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3">
    <w:name w:val="46C4BA9503F640238E9B99D071EE28B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3">
    <w:name w:val="7D6413649842484DB538F55D5314574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3">
    <w:name w:val="E72274162A804BDBAAA634447C377E1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3">
    <w:name w:val="1F3C71592E83493C898C66C6891CFBC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3">
    <w:name w:val="51B763D694174C8DB016BF790CE12A4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3">
    <w:name w:val="21A3590F537A47BDBA2C7BB58D0AC0C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3">
    <w:name w:val="4362BB60E35A47DB8B9C46486F00782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3">
    <w:name w:val="BE41E30DA31C4D888EA2AC8490431B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3">
    <w:name w:val="363BD764BE084180A0D3D0CE9CA9D0B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3">
    <w:name w:val="915AA29760354FA39FA2456B64FC80E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3">
    <w:name w:val="33007972B8D64D8A91D4EA759060618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3">
    <w:name w:val="C0271877CFF7487E92B301288B9876E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3">
    <w:name w:val="0D17628A2BF04C2AA44796B0B7CAE1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3">
    <w:name w:val="0542C6233ED24D17A15404BFACCBAB2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3">
    <w:name w:val="0EAD9DC76A8F41DE973570B8079C457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3">
    <w:name w:val="B0383262FB6D44B8A2C7694DC93799C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3">
    <w:name w:val="1B4539CA19AF47D7A82622CAC46053FF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3">
    <w:name w:val="55FEF69164584474AB99CB6A45BB1A9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3">
    <w:name w:val="7FFB14E7915546B190D18E9CD914468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3">
    <w:name w:val="C99090F6F58243078FD61B9D53E8F74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3">
    <w:name w:val="5B9CE72805984A0BB42F00FA48690F10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3">
    <w:name w:val="D7E1D689B14C461AA15E98EAB58FB1A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3">
    <w:name w:val="1688C7C92DE740178C00E69328E3AD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3">
    <w:name w:val="03D750562EA24EFBAC66A29844912A0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3">
    <w:name w:val="166CB33049724B7DA1342B9F2AB5062F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3">
    <w:name w:val="9CDF8CCE504A4A9E8C59EA331C43E41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3">
    <w:name w:val="F5D170ECF7EE43C79C86C35B5C11037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3">
    <w:name w:val="49B8EE7BC23544228E15190B2090EBC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3">
    <w:name w:val="1313C61EB70A434F8FC834606FC9F34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3">
    <w:name w:val="DE86905E4F874FC4A27B265837EBA0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3">
    <w:name w:val="2B028865E4EB4410972B55C3926FCF70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3">
    <w:name w:val="EDB13DA7382341E29A820BC1F0CEBD4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3">
    <w:name w:val="AFB738339F9849F2BFAEB334A04EDC1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3">
    <w:name w:val="F6291D2AA4F745FC807208DA277EEE3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3">
    <w:name w:val="A669589846354F7B83E3A7E0D58C430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2">
    <w:name w:val="0E62292C528643C188AAA8FECC08E89F2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1">
    <w:name w:val="E4172A4BF0DC40E08FEDE3EC009D902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1">
    <w:name w:val="54658FE9D13C499DA4D1EC8B9176B524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1">
    <w:name w:val="15C31DCC388E4CE8B16BD488EC4E1AE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1">
    <w:name w:val="4C120164215C4DC7B16EDDA6592950C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1">
    <w:name w:val="223B3BF122174B6E85A0499AB718228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1">
    <w:name w:val="88EDA24F31F84F7B877CBBAC79307F5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1">
    <w:name w:val="098FC09202DB48DEBE49CEA44EF2905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1">
    <w:name w:val="B37797F0E999490F83D24E3694F551A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1">
    <w:name w:val="CBE0D07C96E44AACA2CF422A0BEB7B26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1">
    <w:name w:val="93DEFE29E2364E718017B4B96AC04FAD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1">
    <w:name w:val="C9C36D5369044BD69C163C7E0A38655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1">
    <w:name w:val="7CB802B82BA54123AAF915CE5A41734E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5CC12084423807F171ECC4D5FE6">
    <w:name w:val="8810B5CC12084423807F171ECC4D5FE6"/>
    <w:rsid w:val="00E94277"/>
  </w:style>
  <w:style w:type="paragraph" w:customStyle="1" w:styleId="D9CC32E836D1436C9C11AD284D80E394">
    <w:name w:val="D9CC32E836D1436C9C11AD284D80E394"/>
    <w:rsid w:val="00E94277"/>
  </w:style>
  <w:style w:type="paragraph" w:customStyle="1" w:styleId="CB4C0435E20048DBAFCA7A5EE36DED05">
    <w:name w:val="CB4C0435E20048DBAFCA7A5EE36DED05"/>
    <w:rsid w:val="00E94277"/>
  </w:style>
  <w:style w:type="paragraph" w:customStyle="1" w:styleId="18DF450959D84F92AB58DAAFB1174412">
    <w:name w:val="18DF450959D84F92AB58DAAFB1174412"/>
    <w:rsid w:val="00E94277"/>
  </w:style>
  <w:style w:type="paragraph" w:customStyle="1" w:styleId="DBB3E42C30AB4DBBB98F5E608B4FD5BE">
    <w:name w:val="DBB3E42C30AB4DBBB98F5E608B4FD5BE"/>
    <w:rsid w:val="00E94277"/>
  </w:style>
  <w:style w:type="paragraph" w:customStyle="1" w:styleId="86EC99CC0F884FC580AC79B694E3E706">
    <w:name w:val="86EC99CC0F884FC580AC79B694E3E706"/>
    <w:rsid w:val="00E94277"/>
  </w:style>
  <w:style w:type="paragraph" w:customStyle="1" w:styleId="AA6CAFD4BC84460A96E9C45B8A9FC6C1">
    <w:name w:val="AA6CAFD4BC84460A96E9C45B8A9FC6C1"/>
    <w:rsid w:val="00E94277"/>
  </w:style>
  <w:style w:type="paragraph" w:customStyle="1" w:styleId="F7D24EA05A1740ECBEFB988DDB2F88F7">
    <w:name w:val="F7D24EA05A1740ECBEFB988DDB2F88F7"/>
    <w:rsid w:val="00E94277"/>
  </w:style>
  <w:style w:type="paragraph" w:customStyle="1" w:styleId="4EEDA31FF81F45E5A610F8EEB4B5280A">
    <w:name w:val="4EEDA31FF81F45E5A610F8EEB4B5280A"/>
    <w:rsid w:val="00E94277"/>
  </w:style>
  <w:style w:type="paragraph" w:customStyle="1" w:styleId="F728C6237167436C880AA041380D7C93">
    <w:name w:val="F728C6237167436C880AA041380D7C93"/>
    <w:rsid w:val="00E94277"/>
  </w:style>
  <w:style w:type="paragraph" w:customStyle="1" w:styleId="DB4CDDE4A93F4AE6A80450FA0F800B96">
    <w:name w:val="DB4CDDE4A93F4AE6A80450FA0F800B96"/>
    <w:rsid w:val="00E94277"/>
  </w:style>
  <w:style w:type="paragraph" w:customStyle="1" w:styleId="93322756EB4448A180822C83A4739B9E">
    <w:name w:val="93322756EB4448A180822C83A4739B9E"/>
    <w:rsid w:val="00E94277"/>
  </w:style>
  <w:style w:type="paragraph" w:customStyle="1" w:styleId="44A8A8C77922416E80D734AA7A0F65D9">
    <w:name w:val="44A8A8C77922416E80D734AA7A0F65D9"/>
    <w:rsid w:val="00E94277"/>
  </w:style>
  <w:style w:type="paragraph" w:customStyle="1" w:styleId="3328892C062F43AF9A48E72E5CABEA85">
    <w:name w:val="3328892C062F43AF9A48E72E5CABEA85"/>
    <w:rsid w:val="00E94277"/>
  </w:style>
  <w:style w:type="paragraph" w:customStyle="1" w:styleId="0F6D1A4F5E984A9EA51AA77B65374FC1">
    <w:name w:val="0F6D1A4F5E984A9EA51AA77B65374FC1"/>
    <w:rsid w:val="00E94277"/>
  </w:style>
  <w:style w:type="paragraph" w:customStyle="1" w:styleId="A4C56C95A356404DA82B14ACDA6160A2">
    <w:name w:val="A4C56C95A356404DA82B14ACDA6160A2"/>
    <w:rsid w:val="00E94277"/>
  </w:style>
  <w:style w:type="paragraph" w:customStyle="1" w:styleId="A4D16FCE7EE045839E13895FC465D7BD">
    <w:name w:val="A4D16FCE7EE045839E13895FC465D7BD"/>
    <w:rsid w:val="00E94277"/>
  </w:style>
  <w:style w:type="paragraph" w:customStyle="1" w:styleId="1E764D956B8141C3A0342B28779B5283">
    <w:name w:val="1E764D956B8141C3A0342B28779B5283"/>
    <w:rsid w:val="00E94277"/>
  </w:style>
  <w:style w:type="paragraph" w:customStyle="1" w:styleId="7A0107060D704661AB2C29FBCFB85D80">
    <w:name w:val="7A0107060D704661AB2C29FBCFB85D80"/>
    <w:rsid w:val="00E94277"/>
  </w:style>
  <w:style w:type="paragraph" w:customStyle="1" w:styleId="2CEA4521D33744CA9286E748E4225257">
    <w:name w:val="2CEA4521D33744CA9286E748E4225257"/>
    <w:rsid w:val="00E94277"/>
  </w:style>
  <w:style w:type="paragraph" w:customStyle="1" w:styleId="ADA1915E588E40149B7189C1F3348A94">
    <w:name w:val="ADA1915E588E40149B7189C1F3348A94"/>
    <w:rsid w:val="00E94277"/>
  </w:style>
  <w:style w:type="paragraph" w:customStyle="1" w:styleId="9F8B9B3B565D40A89B6B2394F253E30F">
    <w:name w:val="9F8B9B3B565D40A89B6B2394F253E30F"/>
    <w:rsid w:val="00E94277"/>
  </w:style>
  <w:style w:type="paragraph" w:customStyle="1" w:styleId="A418D8AF2D964D3EAD9C781111F7F9CD">
    <w:name w:val="A418D8AF2D964D3EAD9C781111F7F9CD"/>
    <w:rsid w:val="00E94277"/>
  </w:style>
  <w:style w:type="paragraph" w:customStyle="1" w:styleId="E06E8A7AA8B44F79A49989217C0A3C90">
    <w:name w:val="E06E8A7AA8B44F79A49989217C0A3C90"/>
    <w:rsid w:val="00E94277"/>
  </w:style>
  <w:style w:type="paragraph" w:customStyle="1" w:styleId="1520FBEBDF1C4E618C7B420F4265DACA">
    <w:name w:val="1520FBEBDF1C4E618C7B420F4265DACA"/>
    <w:rsid w:val="00E94277"/>
  </w:style>
  <w:style w:type="paragraph" w:customStyle="1" w:styleId="737060078E0747408381F681C782186A">
    <w:name w:val="737060078E0747408381F681C782186A"/>
    <w:rsid w:val="00E94277"/>
  </w:style>
  <w:style w:type="paragraph" w:customStyle="1" w:styleId="C0CD69B3F6684A67B3507FDC63EE313E">
    <w:name w:val="C0CD69B3F6684A67B3507FDC63EE313E"/>
    <w:rsid w:val="00E94277"/>
  </w:style>
  <w:style w:type="paragraph" w:customStyle="1" w:styleId="381601EBEEEF4431BED15E6AC38D4C80">
    <w:name w:val="381601EBEEEF4431BED15E6AC38D4C80"/>
    <w:rsid w:val="00E94277"/>
  </w:style>
  <w:style w:type="paragraph" w:customStyle="1" w:styleId="BE383D8519BE4E4C85E37B060BA5F37F">
    <w:name w:val="BE383D8519BE4E4C85E37B060BA5F37F"/>
    <w:rsid w:val="00E94277"/>
  </w:style>
  <w:style w:type="paragraph" w:customStyle="1" w:styleId="930DB128D0CC4FED97B2E450B327A987">
    <w:name w:val="930DB128D0CC4FED97B2E450B327A987"/>
    <w:rsid w:val="00E94277"/>
  </w:style>
  <w:style w:type="paragraph" w:customStyle="1" w:styleId="60932B1B557B4DF9A746D467DC40BAF3">
    <w:name w:val="60932B1B557B4DF9A746D467DC40BAF3"/>
    <w:rsid w:val="00E94277"/>
  </w:style>
  <w:style w:type="paragraph" w:customStyle="1" w:styleId="7A2C66E4AE9B4B3ABCE2C81F5E3FAD75">
    <w:name w:val="7A2C66E4AE9B4B3ABCE2C81F5E3FAD75"/>
    <w:rsid w:val="00E94277"/>
  </w:style>
  <w:style w:type="paragraph" w:customStyle="1" w:styleId="A6DC93894D8F42CB833FD32012AD05A2">
    <w:name w:val="A6DC93894D8F42CB833FD32012AD05A2"/>
    <w:rsid w:val="00E94277"/>
  </w:style>
  <w:style w:type="paragraph" w:customStyle="1" w:styleId="63A8E369A5064ED3BF034530ADD23A97">
    <w:name w:val="63A8E369A5064ED3BF034530ADD23A97"/>
    <w:rsid w:val="00E94277"/>
  </w:style>
  <w:style w:type="paragraph" w:customStyle="1" w:styleId="AD9BDA7442D24F7EB37D39E0B1E81658">
    <w:name w:val="AD9BDA7442D24F7EB37D39E0B1E81658"/>
    <w:rsid w:val="00E94277"/>
  </w:style>
  <w:style w:type="paragraph" w:customStyle="1" w:styleId="EF1A6630AEA44F83BF0C0F8F91EFBD7E">
    <w:name w:val="EF1A6630AEA44F83BF0C0F8F91EFBD7E"/>
    <w:rsid w:val="00E94277"/>
  </w:style>
  <w:style w:type="paragraph" w:customStyle="1" w:styleId="4627FDA8A0944DB489B281B941165BA0">
    <w:name w:val="4627FDA8A0944DB489B281B941165BA0"/>
    <w:rsid w:val="00E94277"/>
  </w:style>
  <w:style w:type="paragraph" w:customStyle="1" w:styleId="B6146BE445AC4F259017678F9F043BAA">
    <w:name w:val="B6146BE445AC4F259017678F9F043BAA"/>
    <w:rsid w:val="00E94277"/>
  </w:style>
  <w:style w:type="paragraph" w:customStyle="1" w:styleId="5725CB8A439C4B359684235D905A4F8D">
    <w:name w:val="5725CB8A439C4B359684235D905A4F8D"/>
    <w:rsid w:val="00E94277"/>
  </w:style>
  <w:style w:type="paragraph" w:customStyle="1" w:styleId="A6A3135C48C44B82AECE0B5CE94AFE1C">
    <w:name w:val="A6A3135C48C44B82AECE0B5CE94AFE1C"/>
    <w:rsid w:val="00E94277"/>
  </w:style>
  <w:style w:type="paragraph" w:customStyle="1" w:styleId="96003365067D405D8A09B65DF18C0499">
    <w:name w:val="96003365067D405D8A09B65DF18C0499"/>
    <w:rsid w:val="00E94277"/>
  </w:style>
  <w:style w:type="paragraph" w:customStyle="1" w:styleId="33916032974B40DCA7564B6D3EC4AFC0">
    <w:name w:val="33916032974B40DCA7564B6D3EC4AFC0"/>
    <w:rsid w:val="00E94277"/>
  </w:style>
  <w:style w:type="paragraph" w:customStyle="1" w:styleId="A78EB5FAAC48440291DE95AF4D9C59BE">
    <w:name w:val="A78EB5FAAC48440291DE95AF4D9C59BE"/>
    <w:rsid w:val="00E94277"/>
  </w:style>
  <w:style w:type="paragraph" w:customStyle="1" w:styleId="077545FFCD5649EB9B712B373D2ECEFF">
    <w:name w:val="077545FFCD5649EB9B712B373D2ECEFF"/>
    <w:rsid w:val="00E94277"/>
  </w:style>
  <w:style w:type="paragraph" w:customStyle="1" w:styleId="048C4CF3CCD64B54B6BEA60C2B976C38">
    <w:name w:val="048C4CF3CCD64B54B6BEA60C2B976C38"/>
    <w:rsid w:val="00E94277"/>
  </w:style>
  <w:style w:type="paragraph" w:customStyle="1" w:styleId="C4C91DCD7B154C959EE6FF51AD5E245A">
    <w:name w:val="C4C91DCD7B154C959EE6FF51AD5E245A"/>
    <w:rsid w:val="00E94277"/>
  </w:style>
  <w:style w:type="paragraph" w:customStyle="1" w:styleId="73C5BE0AC226443EB2DA9D3B6105C015">
    <w:name w:val="73C5BE0AC226443EB2DA9D3B6105C015"/>
    <w:rsid w:val="00E94277"/>
  </w:style>
  <w:style w:type="paragraph" w:customStyle="1" w:styleId="1DDF941895F04A878509BE471BED478E">
    <w:name w:val="1DDF941895F04A878509BE471BED478E"/>
    <w:rsid w:val="00E94277"/>
  </w:style>
  <w:style w:type="paragraph" w:customStyle="1" w:styleId="2D539EA1C11A4BA2AC9FB7C95520C41D">
    <w:name w:val="2D539EA1C11A4BA2AC9FB7C95520C41D"/>
    <w:rsid w:val="00E94277"/>
  </w:style>
  <w:style w:type="paragraph" w:customStyle="1" w:styleId="FDEAD1CDA1B8460597A4E8F3F5BEF9DB">
    <w:name w:val="FDEAD1CDA1B8460597A4E8F3F5BEF9DB"/>
    <w:rsid w:val="00E94277"/>
  </w:style>
  <w:style w:type="paragraph" w:customStyle="1" w:styleId="79D3865F73F74B6D823A989CEE5BDA8B">
    <w:name w:val="79D3865F73F74B6D823A989CEE5BDA8B"/>
    <w:rsid w:val="00E94277"/>
  </w:style>
  <w:style w:type="paragraph" w:customStyle="1" w:styleId="3A4097A080D64FFB9E78DCFCDE24F01F">
    <w:name w:val="3A4097A080D64FFB9E78DCFCDE24F01F"/>
    <w:rsid w:val="00E94277"/>
  </w:style>
  <w:style w:type="paragraph" w:customStyle="1" w:styleId="ACC16694AF6D4DD490EC53A0160C51D7">
    <w:name w:val="ACC16694AF6D4DD490EC53A0160C51D7"/>
    <w:rsid w:val="00E94277"/>
  </w:style>
  <w:style w:type="paragraph" w:customStyle="1" w:styleId="6B549E82D1F84BDC8382DFF720D91418">
    <w:name w:val="6B549E82D1F84BDC8382DFF720D91418"/>
    <w:rsid w:val="00E94277"/>
  </w:style>
  <w:style w:type="paragraph" w:customStyle="1" w:styleId="2C51A740A40F41909D1DB7BEA25391E321">
    <w:name w:val="2C51A740A40F41909D1DB7BEA25391E32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2">
    <w:name w:val="B02FBF003AE94A68A9AD7C0C4F7C14DC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2">
    <w:name w:val="D3BD1BFD655846D191DC76D3127744C0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2">
    <w:name w:val="1CF2790862D7441194033AA4C8809B2A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4">
    <w:name w:val="CBB7CDFE6D8145718B780A0A06B7AC98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5">
    <w:name w:val="C71DD7DB02C24C46A2BD2CE4E1F22536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8">
    <w:name w:val="9CFD999D485C4443B9222C5E90EC9940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8">
    <w:name w:val="520AA98644BD45229BA857109FC3FE5D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8">
    <w:name w:val="E594D7B095DE4C6A99BB45E1C9483913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8">
    <w:name w:val="B8D8B4CE56D14410B53669ACA97A9828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8">
    <w:name w:val="96506A26EB9544A3A3A1AB6D4C635941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8">
    <w:name w:val="9D33160889FE423BA049B83EFEC42007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8">
    <w:name w:val="06A9F7A63E4B4994AF494B40DD57885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8">
    <w:name w:val="1236F39446494D55A49F79CB82C699D4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8">
    <w:name w:val="820BE0BC35714B7DBA07C8A29F34578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5">
    <w:name w:val="4BEAA57271B143BD95B38A7EB84EB1A8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5">
    <w:name w:val="205F130CEF544157A516CD3A37E3C5F3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5">
    <w:name w:val="47314BB31B714527B39C69CE1AF3CBD5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5">
    <w:name w:val="2E249095E4914EE4B35D2AF96CE85F4E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4">
    <w:name w:val="9CF7ED11DA8047CFB3561D9DD1EA1CE5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4">
    <w:name w:val="F5BC14ADA69946508080F5207BA78CAC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4">
    <w:name w:val="73A68033523A44CAB49AF96E3A21063F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4">
    <w:name w:val="6C459F7640EE4FA8982869E656C4F7A0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6">
    <w:name w:val="CFCA1CE476A24E6EAE26210F7FE05A82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6">
    <w:name w:val="0A4BABD184014B3A89F074522BD1F09B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6">
    <w:name w:val="6567757901AA4CD2A724EC10C0E8BB1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6">
    <w:name w:val="71EF08ED7648476598CA304F079AEE18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5">
    <w:name w:val="D057AE692D2A4602AA45D260BA5A6D54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6">
    <w:name w:val="EDD264DE59094A6E9739DAE1FD92558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6">
    <w:name w:val="03BFC1CAAF474EFA91F71175D3AA29FD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6">
    <w:name w:val="6B6411EC2D7D40699E30D386417552D5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5">
    <w:name w:val="73DAA0CF9B08450E969B9E61BCAC699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6">
    <w:name w:val="907281D6CBE04DF6AFE67444CB4DF37B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6">
    <w:name w:val="0C47E3B4B1A64F4EB662B3E67B239C3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6">
    <w:name w:val="74AF781CEB514D2E933CCF5A8CDE4DB7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5">
    <w:name w:val="2EBC3320657B443B9A41E3C72687F06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6">
    <w:name w:val="B9EE14E2627D408E909BF3ECC684728D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6">
    <w:name w:val="43973A052F984CD0BC60DB8D097CF5CE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6">
    <w:name w:val="C69E6730A5F54E8B9AED57A692DE64C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5">
    <w:name w:val="B150A6D5F636465BB8AECDC4EEF706A9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4">
    <w:name w:val="BA0CCB883F874513AE78E2941D35F45D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4">
    <w:name w:val="8E373EBC4D3247D6901A63A8132EB863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4">
    <w:name w:val="4723622DDD6C4139B7C31D9FF20853E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4">
    <w:name w:val="080C4A12858A44C59C848DE22667232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4">
    <w:name w:val="BF0F044615884FF2889E64F40BF6C9E8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4">
    <w:name w:val="81F30A3B552149B2AC2390AC1D65B97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4">
    <w:name w:val="FB67A8F75BB34C44A2E507C674339DF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4">
    <w:name w:val="B3E7618DA7AD48A4BADC5E25439EA00B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4">
    <w:name w:val="46C4BA9503F640238E9B99D071EE28B6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4">
    <w:name w:val="7D6413649842484DB538F55D5314574C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4">
    <w:name w:val="E72274162A804BDBAAA634447C377E1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4">
    <w:name w:val="1F3C71592E83493C898C66C6891CFBC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4">
    <w:name w:val="51B763D694174C8DB016BF790CE12A4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4">
    <w:name w:val="21A3590F537A47BDBA2C7BB58D0AC0C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4">
    <w:name w:val="4362BB60E35A47DB8B9C46486F00782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4">
    <w:name w:val="BE41E30DA31C4D888EA2AC8490431B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4">
    <w:name w:val="363BD764BE084180A0D3D0CE9CA9D0B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4">
    <w:name w:val="915AA29760354FA39FA2456B64FC80E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4">
    <w:name w:val="33007972B8D64D8A91D4EA759060618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4">
    <w:name w:val="C0271877CFF7487E92B301288B9876E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4">
    <w:name w:val="0D17628A2BF04C2AA44796B0B7CAE1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4">
    <w:name w:val="0542C6233ED24D17A15404BFACCBAB2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4">
    <w:name w:val="0EAD9DC76A8F41DE973570B8079C457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4">
    <w:name w:val="B0383262FB6D44B8A2C7694DC93799C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4">
    <w:name w:val="1B4539CA19AF47D7A82622CAC46053FF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4">
    <w:name w:val="55FEF69164584474AB99CB6A45BB1A9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4">
    <w:name w:val="7FFB14E7915546B190D18E9CD914468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4">
    <w:name w:val="C99090F6F58243078FD61B9D53E8F74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4">
    <w:name w:val="5B9CE72805984A0BB42F00FA48690F10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4">
    <w:name w:val="D7E1D689B14C461AA15E98EAB58FB1A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1">
    <w:name w:val="4627FDA8A0944DB489B281B941165BA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1">
    <w:name w:val="B6146BE445AC4F259017678F9F043BA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1">
    <w:name w:val="5725CB8A439C4B359684235D905A4F8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1">
    <w:name w:val="A6A3135C48C44B82AECE0B5CE94AFE1C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1">
    <w:name w:val="96003365067D405D8A09B65DF18C0499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1">
    <w:name w:val="33916032974B40DCA7564B6D3EC4AFC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1">
    <w:name w:val="A78EB5FAAC48440291DE95AF4D9C59B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1">
    <w:name w:val="077545FFCD5649EB9B712B373D2ECEF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1">
    <w:name w:val="048C4CF3CCD64B54B6BEA60C2B976C3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1">
    <w:name w:val="C4C91DCD7B154C959EE6FF51AD5E245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1">
    <w:name w:val="73C5BE0AC226443EB2DA9D3B6105C015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1">
    <w:name w:val="1DDF941895F04A878509BE471BED478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1">
    <w:name w:val="2D539EA1C11A4BA2AC9FB7C95520C41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1">
    <w:name w:val="FDEAD1CDA1B8460597A4E8F3F5BEF9D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1">
    <w:name w:val="79D3865F73F74B6D823A989CEE5BDA8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1">
    <w:name w:val="3A4097A080D64FFB9E78DCFCDE24F01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1">
    <w:name w:val="ACC16694AF6D4DD490EC53A0160C51D7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1">
    <w:name w:val="6B549E82D1F84BDC8382DFF720D9141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4">
    <w:name w:val="A669589846354F7B83E3A7E0D58C430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3">
    <w:name w:val="0E62292C528643C188AAA8FECC08E89F23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2">
    <w:name w:val="E4172A4BF0DC40E08FEDE3EC009D902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2">
    <w:name w:val="54658FE9D13C499DA4D1EC8B9176B524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2">
    <w:name w:val="15C31DCC388E4CE8B16BD488EC4E1AEC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2">
    <w:name w:val="4C120164215C4DC7B16EDDA6592950C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2">
    <w:name w:val="223B3BF122174B6E85A0499AB718228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2">
    <w:name w:val="88EDA24F31F84F7B877CBBAC79307F5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2">
    <w:name w:val="098FC09202DB48DEBE49CEA44EF2905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2">
    <w:name w:val="B37797F0E999490F83D24E3694F551A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2">
    <w:name w:val="CBE0D07C96E44AACA2CF422A0BEB7B26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2">
    <w:name w:val="93DEFE29E2364E718017B4B96AC04FAD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2">
    <w:name w:val="C9C36D5369044BD69C163C7E0A38655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2">
    <w:name w:val="7CB802B82BA54123AAF915CE5A41734E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">
    <w:name w:val="DCB24BFEAF484713AD67F3615333FE2C"/>
    <w:rsid w:val="00FA4A57"/>
  </w:style>
  <w:style w:type="paragraph" w:customStyle="1" w:styleId="DCB24BFEAF484713AD67F3615333FE2C1">
    <w:name w:val="DCB24BFEAF484713AD67F3615333FE2C1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3">
    <w:name w:val="B02FBF003AE94A68A9AD7C0C4F7C14DC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3">
    <w:name w:val="D3BD1BFD655846D191DC76D3127744C0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3">
    <w:name w:val="1CF2790862D7441194033AA4C8809B2A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5">
    <w:name w:val="CBB7CDFE6D8145718B780A0A06B7AC98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6">
    <w:name w:val="C71DD7DB02C24C46A2BD2CE4E1F22536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9">
    <w:name w:val="9CFD999D485C4443B9222C5E90EC9940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9">
    <w:name w:val="520AA98644BD45229BA857109FC3FE5D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9">
    <w:name w:val="E594D7B095DE4C6A99BB45E1C9483913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9">
    <w:name w:val="B8D8B4CE56D14410B53669ACA97A9828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9">
    <w:name w:val="96506A26EB9544A3A3A1AB6D4C635941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9">
    <w:name w:val="9D33160889FE423BA049B83EFEC42007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9">
    <w:name w:val="06A9F7A63E4B4994AF494B40DD57885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9">
    <w:name w:val="1236F39446494D55A49F79CB82C699D4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9">
    <w:name w:val="820BE0BC35714B7DBA07C8A29F34578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6">
    <w:name w:val="4BEAA57271B143BD95B38A7EB84EB1A8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6">
    <w:name w:val="205F130CEF544157A516CD3A37E3C5F3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6">
    <w:name w:val="47314BB31B714527B39C69CE1AF3CBD5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6">
    <w:name w:val="2E249095E4914EE4B35D2AF96CE85F4E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5">
    <w:name w:val="9CF7ED11DA8047CFB3561D9DD1EA1CE5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5">
    <w:name w:val="F5BC14ADA69946508080F5207BA78CAC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5">
    <w:name w:val="73A68033523A44CAB49AF96E3A21063F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5">
    <w:name w:val="6C459F7640EE4FA8982869E656C4F7A0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7">
    <w:name w:val="CFCA1CE476A24E6EAE26210F7FE05A82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7">
    <w:name w:val="0A4BABD184014B3A89F074522BD1F09B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7">
    <w:name w:val="6567757901AA4CD2A724EC10C0E8BB1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7">
    <w:name w:val="71EF08ED7648476598CA304F079AEE18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6">
    <w:name w:val="D057AE692D2A4602AA45D260BA5A6D54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7">
    <w:name w:val="EDD264DE59094A6E9739DAE1FD92558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7">
    <w:name w:val="03BFC1CAAF474EFA91F71175D3AA29FD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7">
    <w:name w:val="6B6411EC2D7D40699E30D386417552D5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6">
    <w:name w:val="73DAA0CF9B08450E969B9E61BCAC699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7">
    <w:name w:val="907281D6CBE04DF6AFE67444CB4DF37B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7">
    <w:name w:val="0C47E3B4B1A64F4EB662B3E67B239C3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7">
    <w:name w:val="74AF781CEB514D2E933CCF5A8CDE4DB7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6">
    <w:name w:val="2EBC3320657B443B9A41E3C72687F06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7">
    <w:name w:val="B9EE14E2627D408E909BF3ECC684728D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7">
    <w:name w:val="43973A052F984CD0BC60DB8D097CF5CE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7">
    <w:name w:val="C69E6730A5F54E8B9AED57A692DE64C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6">
    <w:name w:val="B150A6D5F636465BB8AECDC4EEF706A9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5">
    <w:name w:val="BA0CCB883F874513AE78E2941D35F45D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5">
    <w:name w:val="8E373EBC4D3247D6901A63A8132EB863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5">
    <w:name w:val="4723622DDD6C4139B7C31D9FF20853E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5">
    <w:name w:val="080C4A12858A44C59C848DE22667232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5">
    <w:name w:val="BF0F044615884FF2889E64F40BF6C9E8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5">
    <w:name w:val="81F30A3B552149B2AC2390AC1D65B97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5">
    <w:name w:val="FB67A8F75BB34C44A2E507C674339DF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5">
    <w:name w:val="B3E7618DA7AD48A4BADC5E25439EA00B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5">
    <w:name w:val="46C4BA9503F640238E9B99D071EE28B6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5">
    <w:name w:val="7D6413649842484DB538F55D5314574C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5">
    <w:name w:val="E72274162A804BDBAAA634447C377E1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5">
    <w:name w:val="1F3C71592E83493C898C66C6891CFBC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5">
    <w:name w:val="51B763D694174C8DB016BF790CE12A4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5">
    <w:name w:val="21A3590F537A47BDBA2C7BB58D0AC0C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5">
    <w:name w:val="4362BB60E35A47DB8B9C46486F00782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5">
    <w:name w:val="BE41E30DA31C4D888EA2AC8490431B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5">
    <w:name w:val="363BD764BE084180A0D3D0CE9CA9D0B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5">
    <w:name w:val="915AA29760354FA39FA2456B64FC80E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5">
    <w:name w:val="33007972B8D64D8A91D4EA759060618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5">
    <w:name w:val="C0271877CFF7487E92B301288B9876E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5">
    <w:name w:val="0D17628A2BF04C2AA44796B0B7CAE1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5">
    <w:name w:val="0542C6233ED24D17A15404BFACCBAB2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5">
    <w:name w:val="0EAD9DC76A8F41DE973570B8079C457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5">
    <w:name w:val="B0383262FB6D44B8A2C7694DC93799C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5">
    <w:name w:val="1B4539CA19AF47D7A82622CAC46053FF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5">
    <w:name w:val="55FEF69164584474AB99CB6A45BB1A9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5">
    <w:name w:val="7FFB14E7915546B190D18E9CD914468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5">
    <w:name w:val="C99090F6F58243078FD61B9D53E8F74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5">
    <w:name w:val="5B9CE72805984A0BB42F00FA48690F10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5">
    <w:name w:val="D7E1D689B14C461AA15E98EAB58FB1A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2">
    <w:name w:val="4627FDA8A0944DB489B281B941165BA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2">
    <w:name w:val="B6146BE445AC4F259017678F9F043BA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2">
    <w:name w:val="5725CB8A439C4B359684235D905A4F8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2">
    <w:name w:val="A6A3135C48C44B82AECE0B5CE94AFE1C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2">
    <w:name w:val="96003365067D405D8A09B65DF18C0499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2">
    <w:name w:val="33916032974B40DCA7564B6D3EC4AFC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2">
    <w:name w:val="A78EB5FAAC48440291DE95AF4D9C59B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2">
    <w:name w:val="077545FFCD5649EB9B712B373D2ECEF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2">
    <w:name w:val="048C4CF3CCD64B54B6BEA60C2B976C3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2">
    <w:name w:val="C4C91DCD7B154C959EE6FF51AD5E245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2">
    <w:name w:val="73C5BE0AC226443EB2DA9D3B6105C015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2">
    <w:name w:val="1DDF941895F04A878509BE471BED478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2">
    <w:name w:val="2D539EA1C11A4BA2AC9FB7C95520C41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2">
    <w:name w:val="FDEAD1CDA1B8460597A4E8F3F5BEF9D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2">
    <w:name w:val="79D3865F73F74B6D823A989CEE5BDA8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2">
    <w:name w:val="3A4097A080D64FFB9E78DCFCDE24F01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2">
    <w:name w:val="ACC16694AF6D4DD490EC53A0160C51D7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2">
    <w:name w:val="6B549E82D1F84BDC8382DFF720D9141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5">
    <w:name w:val="A669589846354F7B83E3A7E0D58C430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4">
    <w:name w:val="0E62292C528643C188AAA8FECC08E89F24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348D1D15D2340B7BC6C3D68C57D695B">
    <w:name w:val="0348D1D15D2340B7BC6C3D68C57D695B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E242603A4655A5326A6D969FE648">
    <w:name w:val="D14EE242603A4655A5326A6D969FE648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1C965DE43118AD400668312975E">
    <w:name w:val="8EFB31C965DE43118AD40066831297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A493535764758A11053BAB97B030F">
    <w:name w:val="A4CA493535764758A11053BAB97B030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9482E276474FA8F857FF600FBBED">
    <w:name w:val="DA099482E276474FA8F857FF600FBBED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31CA8C0C4EB585C644C2EB56365E">
    <w:name w:val="BF1E31CA8C0C4EB585C644C2EB5636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F096741D4EF4BBFFF3F9A06E788F">
    <w:name w:val="EB03F096741D4EF4BBFFF3F9A06E788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CAA94C08D47E1AA38BE54326BBE3F">
    <w:name w:val="44CCAA94C08D47E1AA38BE54326BBE3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BE36B0234DECA9FFAAFA372BA36C">
    <w:name w:val="388BBE36B0234DECA9FFAAFA372BA36C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B48B4C62C404FA98E6E2B01003A2F">
    <w:name w:val="17FB48B4C62C404FA98E6E2B01003A2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EBDDB3254FE78086D04DA580FE40">
    <w:name w:val="0289EBDDB3254FE78086D04DA580FE40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70BCA3A844967B817FD90714857B6">
    <w:name w:val="C3470BCA3A844967B817FD90714857B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2">
    <w:name w:val="DCB24BFEAF484713AD67F3615333FE2C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4">
    <w:name w:val="B02FBF003AE94A68A9AD7C0C4F7C14DC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4">
    <w:name w:val="D3BD1BFD655846D191DC76D3127744C0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4">
    <w:name w:val="1CF2790862D7441194033AA4C8809B2A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6">
    <w:name w:val="CBB7CDFE6D8145718B780A0A06B7AC98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7">
    <w:name w:val="C71DD7DB02C24C46A2BD2CE4E1F22536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0">
    <w:name w:val="9CFD999D485C4443B9222C5E90EC9940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0">
    <w:name w:val="520AA98644BD45229BA857109FC3FE5D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0">
    <w:name w:val="E594D7B095DE4C6A99BB45E1C9483913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0">
    <w:name w:val="B8D8B4CE56D14410B53669ACA97A9828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0">
    <w:name w:val="96506A26EB9544A3A3A1AB6D4C635941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0">
    <w:name w:val="9D33160889FE423BA049B83EFEC42007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0">
    <w:name w:val="06A9F7A63E4B4994AF494B40DD57885F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0">
    <w:name w:val="1236F39446494D55A49F79CB82C699D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0">
    <w:name w:val="820BE0BC35714B7DBA07C8A29F34578F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7">
    <w:name w:val="4BEAA57271B143BD95B38A7EB84EB1A8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7">
    <w:name w:val="205F130CEF544157A516CD3A37E3C5F3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7">
    <w:name w:val="47314BB31B714527B39C69CE1AF3CBD5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7">
    <w:name w:val="2E249095E4914EE4B35D2AF96CE85F4E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6">
    <w:name w:val="9CF7ED11DA8047CFB3561D9DD1EA1CE5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6">
    <w:name w:val="F5BC14ADA69946508080F5207BA78CAC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6">
    <w:name w:val="73A68033523A44CAB49AF96E3A21063F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6">
    <w:name w:val="6C459F7640EE4FA8982869E656C4F7A0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8">
    <w:name w:val="CFCA1CE476A24E6EAE26210F7FE05A82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8">
    <w:name w:val="0A4BABD184014B3A89F074522BD1F09B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8">
    <w:name w:val="6567757901AA4CD2A724EC10C0E8BB1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8">
    <w:name w:val="71EF08ED7648476598CA304F079AEE18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7">
    <w:name w:val="D057AE692D2A4602AA45D260BA5A6D54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8">
    <w:name w:val="EDD264DE59094A6E9739DAE1FD92558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8">
    <w:name w:val="03BFC1CAAF474EFA91F71175D3AA29FD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8">
    <w:name w:val="6B6411EC2D7D40699E30D386417552D5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7">
    <w:name w:val="73DAA0CF9B08450E969B9E61BCAC699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8">
    <w:name w:val="907281D6CBE04DF6AFE67444CB4DF37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8">
    <w:name w:val="0C47E3B4B1A64F4EB662B3E67B239C3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8">
    <w:name w:val="74AF781CEB514D2E933CCF5A8CDE4DB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7">
    <w:name w:val="2EBC3320657B443B9A41E3C72687F06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8">
    <w:name w:val="B9EE14E2627D408E909BF3ECC684728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8">
    <w:name w:val="43973A052F984CD0BC60DB8D097CF5CE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8">
    <w:name w:val="C69E6730A5F54E8B9AED57A692DE64C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7">
    <w:name w:val="B150A6D5F636465BB8AECDC4EEF706A9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6">
    <w:name w:val="BA0CCB883F874513AE78E2941D35F45D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6">
    <w:name w:val="8E373EBC4D3247D6901A63A8132EB863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6">
    <w:name w:val="4723622DDD6C4139B7C31D9FF20853EE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6">
    <w:name w:val="080C4A12858A44C59C848DE22667232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6">
    <w:name w:val="BF0F044615884FF2889E64F40BF6C9E8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6">
    <w:name w:val="81F30A3B552149B2AC2390AC1D65B97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6">
    <w:name w:val="FB67A8F75BB34C44A2E507C674339DFE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6">
    <w:name w:val="B3E7618DA7AD48A4BADC5E25439EA00B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6">
    <w:name w:val="46C4BA9503F640238E9B99D071EE28B6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6">
    <w:name w:val="7D6413649842484DB538F55D5314574C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6">
    <w:name w:val="E72274162A804BDBAAA634447C377E1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6">
    <w:name w:val="1F3C71592E83493C898C66C6891CFBCD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6">
    <w:name w:val="51B763D694174C8DB016BF790CE12A4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6">
    <w:name w:val="21A3590F537A47BDBA2C7BB58D0AC0C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6">
    <w:name w:val="4362BB60E35A47DB8B9C46486F00782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6">
    <w:name w:val="BE41E30DA31C4D888EA2AC8490431B5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6">
    <w:name w:val="363BD764BE084180A0D3D0CE9CA9D0B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6">
    <w:name w:val="915AA29760354FA39FA2456B64FC80E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6">
    <w:name w:val="33007972B8D64D8A91D4EA759060618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6">
    <w:name w:val="C0271877CFF7487E92B301288B9876ED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6">
    <w:name w:val="0D17628A2BF04C2AA44796B0B7CAE15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6">
    <w:name w:val="0542C6233ED24D17A15404BFACCBAB28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6">
    <w:name w:val="0EAD9DC76A8F41DE973570B8079C457A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6">
    <w:name w:val="B0383262FB6D44B8A2C7694DC93799C8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6">
    <w:name w:val="1B4539CA19AF47D7A82622CAC46053FF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6">
    <w:name w:val="55FEF69164584474AB99CB6A45BB1A9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6">
    <w:name w:val="7FFB14E7915546B190D18E9CD914468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6">
    <w:name w:val="C99090F6F58243078FD61B9D53E8F74A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6">
    <w:name w:val="5B9CE72805984A0BB42F00FA48690F10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6">
    <w:name w:val="D7E1D689B14C461AA15E98EAB58FB1A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3">
    <w:name w:val="4627FDA8A0944DB489B281B941165BA0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3">
    <w:name w:val="B6146BE445AC4F259017678F9F043BA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3">
    <w:name w:val="5725CB8A439C4B359684235D905A4F8D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3">
    <w:name w:val="A6A3135C48C44B82AECE0B5CE94AFE1C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3">
    <w:name w:val="96003365067D405D8A09B65DF18C049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3">
    <w:name w:val="33916032974B40DCA7564B6D3EC4AFC0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3">
    <w:name w:val="A78EB5FAAC48440291DE95AF4D9C59B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3">
    <w:name w:val="077545FFCD5649EB9B712B373D2ECEF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3">
    <w:name w:val="048C4CF3CCD64B54B6BEA60C2B976C38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3">
    <w:name w:val="C4C91DCD7B154C959EE6FF51AD5E245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">
    <w:name w:val="B5859E5946464A7DA61A3E1CECCFE06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">
    <w:name w:val="853EF3DC516E41349205B5AF2EBA1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">
    <w:name w:val="3ECB9D77F2634186805EE0438D76B2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">
    <w:name w:val="5E40016CADA742BABE307CE17ECE99B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">
    <w:name w:val="E1C879662C75471B979ED52C924545D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">
    <w:name w:val="B995D00C6D8041D986EB7CD3500D0A8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">
    <w:name w:val="D0FEED24580B4FA681A2F5555310934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">
    <w:name w:val="8F9A889D08F3435DAEF7DCD44CAFF36B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6A948AA7434AB4745BE7044AF6A5">
    <w:name w:val="A4106A948AA7434AB4745BE7044AF6A5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9D1808F1E6438188FD40638C9D1AA7">
    <w:name w:val="9A9D1808F1E6438188FD40638C9D1AA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">
    <w:name w:val="29065B6CCF184E9EA9522109CE44F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">
    <w:name w:val="BDEC4AFEF7334D6C8032F55BB7E234CA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">
    <w:name w:val="7004A9849BF243D1BD9E7F4FB6CCA1B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">
    <w:name w:val="284B2D218FA149008A1CF2022AD2DEC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">
    <w:name w:val="16C38B7BEE8843FCA67ACF2722B3040D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ABB5BE5F4E858A4A88054CD0DE0D">
    <w:name w:val="05F9ABB5BE5F4E858A4A88054CD0DE0D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">
    <w:name w:val="1FC523B023AD4861AFE94B52F86EB7E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">
    <w:name w:val="FF71F9E14633479697A6969381106E1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">
    <w:name w:val="B1CE982D0D5E4E35AD0BCB7495B9ED0B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E0BC4674A74A22E9528175C99B8">
    <w:name w:val="7F7D2E0BC4674A74A22E9528175C99B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">
    <w:name w:val="1B6527E16662472A9FF395B5FC5D1A6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">
    <w:name w:val="4D309B675DCE440B8BD30E892A80E10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">
    <w:name w:val="93C7C1FA34174F5BA1CFE6C2690DE852"/>
    <w:rsid w:val="00F0026A"/>
  </w:style>
  <w:style w:type="paragraph" w:customStyle="1" w:styleId="14661F4F3254424FA66DD3D79955B1CA">
    <w:name w:val="14661F4F3254424FA66DD3D79955B1CA"/>
    <w:rsid w:val="00F0026A"/>
  </w:style>
  <w:style w:type="paragraph" w:customStyle="1" w:styleId="436DCA41BEC24739B4C03F4E14F47C71">
    <w:name w:val="436DCA41BEC24739B4C03F4E14F47C71"/>
    <w:rsid w:val="00F0026A"/>
  </w:style>
  <w:style w:type="paragraph" w:customStyle="1" w:styleId="36DBAA48A96B48579AB39DF85FCB73C0">
    <w:name w:val="36DBAA48A96B48579AB39DF85FCB73C0"/>
    <w:rsid w:val="00F0026A"/>
  </w:style>
  <w:style w:type="paragraph" w:customStyle="1" w:styleId="6149ED9B3FEB4302990A301CD3AE4023">
    <w:name w:val="6149ED9B3FEB4302990A301CD3AE4023"/>
    <w:rsid w:val="00F0026A"/>
  </w:style>
  <w:style w:type="paragraph" w:customStyle="1" w:styleId="D980E76C809D41BFA74CD184478ACDEA">
    <w:name w:val="D980E76C809D41BFA74CD184478ACDEA"/>
    <w:rsid w:val="00F0026A"/>
  </w:style>
  <w:style w:type="paragraph" w:customStyle="1" w:styleId="6E35677DD70443E58BE239AAC00F57AD">
    <w:name w:val="6E35677DD70443E58BE239AAC00F57AD"/>
    <w:rsid w:val="00F0026A"/>
  </w:style>
  <w:style w:type="paragraph" w:customStyle="1" w:styleId="92A7906298C74B8FB5A9305F12279396">
    <w:name w:val="92A7906298C74B8FB5A9305F12279396"/>
    <w:rsid w:val="00F0026A"/>
  </w:style>
  <w:style w:type="paragraph" w:customStyle="1" w:styleId="D42F109BEB2E489CB6293402FB5E9670">
    <w:name w:val="D42F109BEB2E489CB6293402FB5E9670"/>
    <w:rsid w:val="00F0026A"/>
  </w:style>
  <w:style w:type="paragraph" w:customStyle="1" w:styleId="93D0E355EEB24A5C9ADB32DD28F5C281">
    <w:name w:val="93D0E355EEB24A5C9ADB32DD28F5C281"/>
    <w:rsid w:val="00F0026A"/>
  </w:style>
  <w:style w:type="paragraph" w:customStyle="1" w:styleId="179E8FF4C201426687D8FDCAD0243271">
    <w:name w:val="179E8FF4C201426687D8FDCAD0243271"/>
    <w:rsid w:val="00F0026A"/>
  </w:style>
  <w:style w:type="paragraph" w:customStyle="1" w:styleId="2D78A8F01D4049159B7308AF2C220380">
    <w:name w:val="2D78A8F01D4049159B7308AF2C220380"/>
    <w:rsid w:val="00F0026A"/>
  </w:style>
  <w:style w:type="paragraph" w:customStyle="1" w:styleId="C5D67AAAA0CD4C5E82110DE0A57CCA55">
    <w:name w:val="C5D67AAAA0CD4C5E82110DE0A57CCA55"/>
    <w:rsid w:val="00F0026A"/>
  </w:style>
  <w:style w:type="paragraph" w:customStyle="1" w:styleId="C88EAF295D824163992FD18733158036">
    <w:name w:val="C88EAF295D824163992FD18733158036"/>
    <w:rsid w:val="00F0026A"/>
  </w:style>
  <w:style w:type="paragraph" w:customStyle="1" w:styleId="082C36F0596949C593A2F70AD6370824">
    <w:name w:val="082C36F0596949C593A2F70AD6370824"/>
    <w:rsid w:val="00F0026A"/>
  </w:style>
  <w:style w:type="paragraph" w:customStyle="1" w:styleId="E4A4A9074D7B4201A111FD2614DF3D71">
    <w:name w:val="E4A4A9074D7B4201A111FD2614DF3D71"/>
    <w:rsid w:val="00F0026A"/>
  </w:style>
  <w:style w:type="paragraph" w:customStyle="1" w:styleId="41C0D80D1F4C44BB9416B0F51D56716B">
    <w:name w:val="41C0D80D1F4C44BB9416B0F51D56716B"/>
    <w:rsid w:val="00F0026A"/>
  </w:style>
  <w:style w:type="paragraph" w:customStyle="1" w:styleId="1C7F014DB7B1430DA9B79ECB38C7817D">
    <w:name w:val="1C7F014DB7B1430DA9B79ECB38C7817D"/>
    <w:rsid w:val="00F0026A"/>
  </w:style>
  <w:style w:type="paragraph" w:customStyle="1" w:styleId="FC2740CB231D4A1C837CEADA2E84A129">
    <w:name w:val="FC2740CB231D4A1C837CEADA2E84A129"/>
    <w:rsid w:val="00F0026A"/>
  </w:style>
  <w:style w:type="paragraph" w:customStyle="1" w:styleId="5476BD6B64A945CC856D9CA887BC728F">
    <w:name w:val="5476BD6B64A945CC856D9CA887BC728F"/>
    <w:rsid w:val="00F0026A"/>
  </w:style>
  <w:style w:type="paragraph" w:customStyle="1" w:styleId="C291D8B1FA9B4AB4B84D4E341431CA48">
    <w:name w:val="C291D8B1FA9B4AB4B84D4E341431CA48"/>
    <w:rsid w:val="00F0026A"/>
  </w:style>
  <w:style w:type="paragraph" w:customStyle="1" w:styleId="E159C200C5AC410EB9452CF938755A6B">
    <w:name w:val="E159C200C5AC410EB9452CF938755A6B"/>
    <w:rsid w:val="00F0026A"/>
  </w:style>
  <w:style w:type="paragraph" w:customStyle="1" w:styleId="2AAEC9565EF84F02B15E3F579EFF7F73">
    <w:name w:val="2AAEC9565EF84F02B15E3F579EFF7F73"/>
    <w:rsid w:val="00F0026A"/>
  </w:style>
  <w:style w:type="paragraph" w:customStyle="1" w:styleId="AE0D4027C7F44FEB9C6BEAD015FAB7D3">
    <w:name w:val="AE0D4027C7F44FEB9C6BEAD015FAB7D3"/>
    <w:rsid w:val="00F0026A"/>
  </w:style>
  <w:style w:type="paragraph" w:customStyle="1" w:styleId="047682A237144F0FAB6C663A4BBED12A">
    <w:name w:val="047682A237144F0FAB6C663A4BBED12A"/>
    <w:rsid w:val="00F0026A"/>
  </w:style>
  <w:style w:type="paragraph" w:customStyle="1" w:styleId="6FCD0E5CC1B24B1DA3C61704A8B7985D">
    <w:name w:val="6FCD0E5CC1B24B1DA3C61704A8B7985D"/>
    <w:rsid w:val="00F0026A"/>
  </w:style>
  <w:style w:type="paragraph" w:customStyle="1" w:styleId="23EA243230CF428294A9CA97B1DBAE79">
    <w:name w:val="23EA243230CF428294A9CA97B1DBAE79"/>
    <w:rsid w:val="00F0026A"/>
  </w:style>
  <w:style w:type="paragraph" w:customStyle="1" w:styleId="DCB24BFEAF484713AD67F3615333FE2C3">
    <w:name w:val="DCB24BFEAF484713AD67F3615333FE2C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5">
    <w:name w:val="B02FBF003AE94A68A9AD7C0C4F7C14DC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5">
    <w:name w:val="D3BD1BFD655846D191DC76D3127744C0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5">
    <w:name w:val="1CF2790862D7441194033AA4C8809B2A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7">
    <w:name w:val="CBB7CDFE6D8145718B780A0A06B7AC98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8">
    <w:name w:val="C71DD7DB02C24C46A2BD2CE4E1F22536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1">
    <w:name w:val="93C7C1FA34174F5BA1CFE6C2690DE85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1">
    <w:name w:val="520AA98644BD45229BA857109FC3FE5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1">
    <w:name w:val="E594D7B095DE4C6A99BB45E1C9483913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1">
    <w:name w:val="B8D8B4CE56D14410B53669ACA97A9828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1">
    <w:name w:val="96506A26EB9544A3A3A1AB6D4C635941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1">
    <w:name w:val="9D33160889FE423BA049B83EFEC42007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1">
    <w:name w:val="06A9F7A63E4B4994AF494B40DD57885F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1">
    <w:name w:val="1236F39446494D55A49F79CB82C699D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1">
    <w:name w:val="820BE0BC35714B7DBA07C8A29F34578F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8">
    <w:name w:val="4BEAA57271B143BD95B38A7EB84EB1A8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8">
    <w:name w:val="205F130CEF544157A516CD3A37E3C5F3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8">
    <w:name w:val="47314BB31B714527B39C69CE1AF3CBD5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8">
    <w:name w:val="2E249095E4914EE4B35D2AF96CE85F4E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7">
    <w:name w:val="9CF7ED11DA8047CFB3561D9DD1EA1CE5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7">
    <w:name w:val="F5BC14ADA69946508080F5207BA78CAC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7">
    <w:name w:val="73A68033523A44CAB49AF96E3A21063F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7">
    <w:name w:val="6C459F7640EE4FA8982869E656C4F7A0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9">
    <w:name w:val="CFCA1CE476A24E6EAE26210F7FE05A82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9">
    <w:name w:val="0A4BABD184014B3A89F074522BD1F09B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9">
    <w:name w:val="6567757901AA4CD2A724EC10C0E8BB1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9">
    <w:name w:val="71EF08ED7648476598CA304F079AEE18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8">
    <w:name w:val="D057AE692D2A4602AA45D260BA5A6D5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9">
    <w:name w:val="EDD264DE59094A6E9739DAE1FD92558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9">
    <w:name w:val="03BFC1CAAF474EFA91F71175D3AA29FD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9">
    <w:name w:val="6B6411EC2D7D40699E30D386417552D5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8">
    <w:name w:val="73DAA0CF9B08450E969B9E61BCAC699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9">
    <w:name w:val="907281D6CBE04DF6AFE67444CB4DF37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9">
    <w:name w:val="0C47E3B4B1A64F4EB662B3E67B239C3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9">
    <w:name w:val="74AF781CEB514D2E933CCF5A8CDE4DB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8">
    <w:name w:val="2EBC3320657B443B9A41E3C72687F06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9">
    <w:name w:val="B9EE14E2627D408E909BF3ECC684728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9">
    <w:name w:val="43973A052F984CD0BC60DB8D097CF5CE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9">
    <w:name w:val="C69E6730A5F54E8B9AED57A692DE64C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8">
    <w:name w:val="B150A6D5F636465BB8AECDC4EEF706A9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1">
    <w:name w:val="E4A4A9074D7B4201A111FD2614DF3D71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7">
    <w:name w:val="8E373EBC4D3247D6901A63A8132EB863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7">
    <w:name w:val="4723622DDD6C4139B7C31D9FF20853EE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7">
    <w:name w:val="080C4A12858A44C59C848DE22667232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1">
    <w:name w:val="14661F4F3254424FA66DD3D79955B1CA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7">
    <w:name w:val="81F30A3B552149B2AC2390AC1D65B977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1">
    <w:name w:val="41C0D80D1F4C44BB9416B0F51D56716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7">
    <w:name w:val="B3E7618DA7AD48A4BADC5E25439EA00B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7">
    <w:name w:val="46C4BA9503F640238E9B99D071EE28B6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7">
    <w:name w:val="7D6413649842484DB538F55D5314574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1">
    <w:name w:val="436DCA41BEC24739B4C03F4E14F47C71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7">
    <w:name w:val="1F3C71592E83493C898C66C6891CFBCD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1">
    <w:name w:val="FC2740CB231D4A1C837CEADA2E84A129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7">
    <w:name w:val="21A3590F537A47BDBA2C7BB58D0AC0C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7">
    <w:name w:val="4362BB60E35A47DB8B9C46486F00782B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7">
    <w:name w:val="BE41E30DA31C4D888EA2AC8490431B5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1">
    <w:name w:val="36DBAA48A96B48579AB39DF85FCB73C0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7">
    <w:name w:val="915AA29760354FA39FA2456B64FC80E9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1">
    <w:name w:val="5476BD6B64A945CC856D9CA887BC728F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7">
    <w:name w:val="C0271877CFF7487E92B301288B9876ED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7">
    <w:name w:val="0D17628A2BF04C2AA44796B0B7CAE15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7">
    <w:name w:val="0542C6233ED24D17A15404BFACCBAB28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1">
    <w:name w:val="6149ED9B3FEB4302990A301CD3AE4023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7">
    <w:name w:val="B0383262FB6D44B8A2C7694DC93799C8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1">
    <w:name w:val="C291D8B1FA9B4AB4B84D4E341431CA48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7">
    <w:name w:val="55FEF69164584474AB99CB6A45BB1A9B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7">
    <w:name w:val="7FFB14E7915546B190D18E9CD9144687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7">
    <w:name w:val="C99090F6F58243078FD61B9D53E8F74A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1">
    <w:name w:val="D980E76C809D41BFA74CD184478ACDEA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7">
    <w:name w:val="D7E1D689B14C461AA15E98EAB58FB1A9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4">
    <w:name w:val="4627FDA8A0944DB489B281B941165BA0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4">
    <w:name w:val="B6146BE445AC4F259017678F9F043BAA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4">
    <w:name w:val="5725CB8A439C4B359684235D905A4F8D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4">
    <w:name w:val="A6A3135C48C44B82AECE0B5CE94AFE1C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4">
    <w:name w:val="96003365067D405D8A09B65DF18C0499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4">
    <w:name w:val="33916032974B40DCA7564B6D3EC4AFC0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4">
    <w:name w:val="A78EB5FAAC48440291DE95AF4D9C59BE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4">
    <w:name w:val="077545FFCD5649EB9B712B373D2ECEFF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4">
    <w:name w:val="048C4CF3CCD64B54B6BEA60C2B976C38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4">
    <w:name w:val="C4C91DCD7B154C959EE6FF51AD5E245A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1">
    <w:name w:val="B5859E5946464A7DA61A3E1CECCFE06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1">
    <w:name w:val="853EF3DC516E41349205B5AF2EBA1F23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1">
    <w:name w:val="3ECB9D77F2634186805EE0438D76B263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1">
    <w:name w:val="5E40016CADA742BABE307CE17ECE99B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1">
    <w:name w:val="E1C879662C75471B979ED52C924545D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1">
    <w:name w:val="B995D00C6D8041D986EB7CD3500D0A87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1">
    <w:name w:val="D0FEED24580B4FA681A2F5555310934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1">
    <w:name w:val="8F9A889D08F3435DAEF7DCD44CAFF36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1">
    <w:name w:val="179E8FF4C201426687D8FDCAD0243271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1">
    <w:name w:val="2D78A8F01D4049159B7308AF2C220380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1">
    <w:name w:val="082C36F0596949C593A2F70AD6370824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1">
    <w:name w:val="E159C200C5AC410EB9452CF938755A6B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1">
    <w:name w:val="AE0D4027C7F44FEB9C6BEAD015FAB7D3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1">
    <w:name w:val="29065B6CCF184E9EA9522109CE44FD21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1">
    <w:name w:val="BDEC4AFEF7334D6C8032F55BB7E234CA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1">
    <w:name w:val="7004A9849BF243D1BD9E7F4FB6CCA1B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1">
    <w:name w:val="284B2D218FA149008A1CF2022AD2DEC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1">
    <w:name w:val="16C38B7BEE8843FCA67ACF2722B3040D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1">
    <w:name w:val="6FCD0E5CC1B24B1DA3C61704A8B7985D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1">
    <w:name w:val="1FC523B023AD4861AFE94B52F86EB7E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1">
    <w:name w:val="FF71F9E14633479697A6969381106E1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1">
    <w:name w:val="B1CE982D0D5E4E35AD0BCB7495B9ED0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1">
    <w:name w:val="23EA243230CF428294A9CA97B1DBAE7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1">
    <w:name w:val="1B6527E16662472A9FF395B5FC5D1A6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1">
    <w:name w:val="4D309B675DCE440B8BD30E892A80E10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4">
    <w:name w:val="DCB24BFEAF484713AD67F3615333FE2C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6">
    <w:name w:val="B02FBF003AE94A68A9AD7C0C4F7C14DC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6">
    <w:name w:val="D3BD1BFD655846D191DC76D3127744C0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6">
    <w:name w:val="1CF2790862D7441194033AA4C8809B2A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8">
    <w:name w:val="CBB7CDFE6D8145718B780A0A06B7AC98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9">
    <w:name w:val="C71DD7DB02C24C46A2BD2CE4E1F22536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2">
    <w:name w:val="93C7C1FA34174F5BA1CFE6C2690DE85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2">
    <w:name w:val="520AA98644BD45229BA857109FC3FE5D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2">
    <w:name w:val="E594D7B095DE4C6A99BB45E1C9483913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2">
    <w:name w:val="B8D8B4CE56D14410B53669ACA97A9828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2">
    <w:name w:val="96506A26EB9544A3A3A1AB6D4C635941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2">
    <w:name w:val="9D33160889FE423BA049B83EFEC42007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2">
    <w:name w:val="06A9F7A63E4B4994AF494B40DD57885F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2">
    <w:name w:val="1236F39446494D55A49F79CB82C699D4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2">
    <w:name w:val="820BE0BC35714B7DBA07C8A29F34578F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9">
    <w:name w:val="4BEAA57271B143BD95B38A7EB84EB1A8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9">
    <w:name w:val="205F130CEF544157A516CD3A37E3C5F3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9">
    <w:name w:val="47314BB31B714527B39C69CE1AF3CBD5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9">
    <w:name w:val="2E249095E4914EE4B35D2AF96CE85F4E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8">
    <w:name w:val="9CF7ED11DA8047CFB3561D9DD1EA1CE5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8">
    <w:name w:val="F5BC14ADA69946508080F5207BA78CAC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8">
    <w:name w:val="73A68033523A44CAB49AF96E3A21063F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8">
    <w:name w:val="6C459F7640EE4FA8982869E656C4F7A0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0">
    <w:name w:val="CFCA1CE476A24E6EAE26210F7FE05A82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0">
    <w:name w:val="0A4BABD184014B3A89F074522BD1F09B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0">
    <w:name w:val="6567757901AA4CD2A724EC10C0E8BB1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0">
    <w:name w:val="71EF08ED7648476598CA304F079AEE18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9">
    <w:name w:val="D057AE692D2A4602AA45D260BA5A6D5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0">
    <w:name w:val="EDD264DE59094A6E9739DAE1FD92558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0">
    <w:name w:val="03BFC1CAAF474EFA91F71175D3AA29FD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0">
    <w:name w:val="6B6411EC2D7D40699E30D386417552D5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9">
    <w:name w:val="73DAA0CF9B08450E969B9E61BCAC699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0">
    <w:name w:val="907281D6CBE04DF6AFE67444CB4DF37B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0">
    <w:name w:val="0C47E3B4B1A64F4EB662B3E67B239C38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0">
    <w:name w:val="74AF781CEB514D2E933CCF5A8CDE4DB7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9">
    <w:name w:val="2EBC3320657B443B9A41E3C72687F06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0">
    <w:name w:val="B9EE14E2627D408E909BF3ECC684728D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0">
    <w:name w:val="43973A052F984CD0BC60DB8D097CF5CE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0">
    <w:name w:val="C69E6730A5F54E8B9AED57A692DE64C8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9">
    <w:name w:val="B150A6D5F636465BB8AECDC4EEF706A9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2">
    <w:name w:val="E4A4A9074D7B4201A111FD2614DF3D71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8">
    <w:name w:val="8E373EBC4D3247D6901A63A8132EB863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8">
    <w:name w:val="4723622DDD6C4139B7C31D9FF20853EE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8">
    <w:name w:val="080C4A12858A44C59C848DE22667232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2">
    <w:name w:val="14661F4F3254424FA66DD3D79955B1CA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8">
    <w:name w:val="81F30A3B552149B2AC2390AC1D65B97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2">
    <w:name w:val="41C0D80D1F4C44BB9416B0F51D56716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8">
    <w:name w:val="B3E7618DA7AD48A4BADC5E25439EA00B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8">
    <w:name w:val="46C4BA9503F640238E9B99D071EE28B6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8">
    <w:name w:val="7D6413649842484DB538F55D5314574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2">
    <w:name w:val="436DCA41BEC24739B4C03F4E14F47C71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8">
    <w:name w:val="1F3C71592E83493C898C66C6891CFBC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2">
    <w:name w:val="FC2740CB231D4A1C837CEADA2E84A129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8">
    <w:name w:val="21A3590F537A47BDBA2C7BB58D0AC0C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8">
    <w:name w:val="4362BB60E35A47DB8B9C46486F00782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8">
    <w:name w:val="BE41E30DA31C4D888EA2AC8490431B5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2">
    <w:name w:val="36DBAA48A96B48579AB39DF85FCB73C0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8">
    <w:name w:val="915AA29760354FA39FA2456B64FC80E9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2">
    <w:name w:val="5476BD6B64A945CC856D9CA887BC728F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8">
    <w:name w:val="C0271877CFF7487E92B301288B9876E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8">
    <w:name w:val="0D17628A2BF04C2AA44796B0B7CAE15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8">
    <w:name w:val="0542C6233ED24D17A15404BFACCBAB2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2">
    <w:name w:val="6149ED9B3FEB4302990A301CD3AE4023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8">
    <w:name w:val="B0383262FB6D44B8A2C7694DC93799C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2">
    <w:name w:val="C291D8B1FA9B4AB4B84D4E341431CA48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8">
    <w:name w:val="55FEF69164584474AB99CB6A45BB1A9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8">
    <w:name w:val="7FFB14E7915546B190D18E9CD914468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8">
    <w:name w:val="C99090F6F58243078FD61B9D53E8F74A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2">
    <w:name w:val="D980E76C809D41BFA74CD184478ACDEA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8">
    <w:name w:val="D7E1D689B14C461AA15E98EAB58FB1A9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5">
    <w:name w:val="4627FDA8A0944DB489B281B941165BA0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5">
    <w:name w:val="B6146BE445AC4F259017678F9F043BAA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5">
    <w:name w:val="5725CB8A439C4B359684235D905A4F8D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5">
    <w:name w:val="A6A3135C48C44B82AECE0B5CE94AFE1C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5">
    <w:name w:val="96003365067D405D8A09B65DF18C0499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5">
    <w:name w:val="33916032974B40DCA7564B6D3EC4AFC0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5">
    <w:name w:val="A78EB5FAAC48440291DE95AF4D9C59BE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5">
    <w:name w:val="077545FFCD5649EB9B712B373D2ECEFF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5">
    <w:name w:val="048C4CF3CCD64B54B6BEA60C2B976C38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5">
    <w:name w:val="C4C91DCD7B154C959EE6FF51AD5E245A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2">
    <w:name w:val="B5859E5946464A7DA61A3E1CECCFE066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2">
    <w:name w:val="853EF3DC516E41349205B5AF2EBA1F23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2">
    <w:name w:val="3ECB9D77F2634186805EE0438D76B263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2">
    <w:name w:val="5E40016CADA742BABE307CE17ECE99B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2">
    <w:name w:val="E1C879662C75471B979ED52C924545D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2">
    <w:name w:val="B995D00C6D8041D986EB7CD3500D0A87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2">
    <w:name w:val="D0FEED24580B4FA681A2F5555310934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2">
    <w:name w:val="8F9A889D08F3435DAEF7DCD44CAFF36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2">
    <w:name w:val="179E8FF4C201426687D8FDCAD0243271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2">
    <w:name w:val="2D78A8F01D4049159B7308AF2C220380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2">
    <w:name w:val="082C36F0596949C593A2F70AD6370824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2">
    <w:name w:val="E159C200C5AC410EB9452CF938755A6B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2">
    <w:name w:val="AE0D4027C7F44FEB9C6BEAD015FAB7D3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2">
    <w:name w:val="29065B6CCF184E9EA9522109CE44FD21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2">
    <w:name w:val="BDEC4AFEF7334D6C8032F55BB7E234CA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2">
    <w:name w:val="7004A9849BF243D1BD9E7F4FB6CCA1B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2">
    <w:name w:val="284B2D218FA149008A1CF2022AD2DEC6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2">
    <w:name w:val="16C38B7BEE8843FCA67ACF2722B3040D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2">
    <w:name w:val="6FCD0E5CC1B24B1DA3C61704A8B7985D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2">
    <w:name w:val="1FC523B023AD4861AFE94B52F86EB7E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2">
    <w:name w:val="FF71F9E14633479697A6969381106E1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2">
    <w:name w:val="B1CE982D0D5E4E35AD0BCB7495B9ED0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2">
    <w:name w:val="23EA243230CF428294A9CA97B1DBAE7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2">
    <w:name w:val="1B6527E16662472A9FF395B5FC5D1A6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2">
    <w:name w:val="4D309B675DCE440B8BD30E892A80E10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AA76D81B4F80899974C55C0F07B6">
    <w:name w:val="EAB6AA76D81B4F80899974C55C0F07B6"/>
    <w:rsid w:val="00F0026A"/>
  </w:style>
  <w:style w:type="paragraph" w:customStyle="1" w:styleId="81DBC326624B4302BB89FE13F54702FE">
    <w:name w:val="81DBC326624B4302BB89FE13F54702FE"/>
    <w:rsid w:val="00F0026A"/>
  </w:style>
  <w:style w:type="paragraph" w:customStyle="1" w:styleId="B3C169EF57404B0A8E909BB2167F2525">
    <w:name w:val="B3C169EF57404B0A8E909BB2167F2525"/>
    <w:rsid w:val="00F0026A"/>
  </w:style>
  <w:style w:type="paragraph" w:customStyle="1" w:styleId="8D1E29EF0D174870A2D8866272EF0732">
    <w:name w:val="8D1E29EF0D174870A2D8866272EF0732"/>
    <w:rsid w:val="00F0026A"/>
  </w:style>
  <w:style w:type="paragraph" w:customStyle="1" w:styleId="DCB24BFEAF484713AD67F3615333FE2C5">
    <w:name w:val="DCB24BFEAF484713AD67F3615333FE2C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7">
    <w:name w:val="B02FBF003AE94A68A9AD7C0C4F7C14DC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7">
    <w:name w:val="D3BD1BFD655846D191DC76D3127744C0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7">
    <w:name w:val="1CF2790862D7441194033AA4C8809B2A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9">
    <w:name w:val="CBB7CDFE6D8145718B780A0A06B7AC98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0">
    <w:name w:val="C71DD7DB02C24C46A2BD2CE4E1F22536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3">
    <w:name w:val="93C7C1FA34174F5BA1CFE6C2690DE85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3">
    <w:name w:val="520AA98644BD45229BA857109FC3FE5D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3">
    <w:name w:val="E594D7B095DE4C6A99BB45E1C9483913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3">
    <w:name w:val="B8D8B4CE56D14410B53669ACA97A9828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3">
    <w:name w:val="96506A26EB9544A3A3A1AB6D4C635941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3">
    <w:name w:val="9D33160889FE423BA049B83EFEC42007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3">
    <w:name w:val="06A9F7A63E4B4994AF494B40DD57885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3">
    <w:name w:val="1236F39446494D55A49F79CB82C699D4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3">
    <w:name w:val="820BE0BC35714B7DBA07C8A29F34578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0">
    <w:name w:val="4BEAA57271B143BD95B38A7EB84EB1A8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0">
    <w:name w:val="205F130CEF544157A516CD3A37E3C5F3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0">
    <w:name w:val="47314BB31B714527B39C69CE1AF3CBD5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0">
    <w:name w:val="2E249095E4914EE4B35D2AF96CE85F4E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9">
    <w:name w:val="9CF7ED11DA8047CFB3561D9DD1EA1CE5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9">
    <w:name w:val="F5BC14ADA69946508080F5207BA78CAC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9">
    <w:name w:val="73A68033523A44CAB49AF96E3A21063F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9">
    <w:name w:val="6C459F7640EE4FA8982869E656C4F7A0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1">
    <w:name w:val="CFCA1CE476A24E6EAE26210F7FE05A82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1">
    <w:name w:val="0A4BABD184014B3A89F074522BD1F09B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1">
    <w:name w:val="6567757901AA4CD2A724EC10C0E8BB1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1">
    <w:name w:val="71EF08ED7648476598CA304F079AEE18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0">
    <w:name w:val="D057AE692D2A4602AA45D260BA5A6D5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1">
    <w:name w:val="EDD264DE59094A6E9739DAE1FD92558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1">
    <w:name w:val="03BFC1CAAF474EFA91F71175D3AA29F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1">
    <w:name w:val="6B6411EC2D7D40699E30D386417552D5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0">
    <w:name w:val="73DAA0CF9B08450E969B9E61BCAC699C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1">
    <w:name w:val="907281D6CBE04DF6AFE67444CB4DF37B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1">
    <w:name w:val="0C47E3B4B1A64F4EB662B3E67B239C38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1">
    <w:name w:val="74AF781CEB514D2E933CCF5A8CDE4DB7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0">
    <w:name w:val="2EBC3320657B443B9A41E3C72687F06C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1">
    <w:name w:val="B9EE14E2627D408E909BF3ECC684728D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1">
    <w:name w:val="43973A052F984CD0BC60DB8D097CF5CE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1">
    <w:name w:val="C69E6730A5F54E8B9AED57A692DE64C8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0">
    <w:name w:val="B150A6D5F636465BB8AECDC4EEF706A9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3">
    <w:name w:val="E4A4A9074D7B4201A111FD2614DF3D71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9">
    <w:name w:val="8E373EBC4D3247D6901A63A8132EB863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9">
    <w:name w:val="4723622DDD6C4139B7C31D9FF20853EE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9">
    <w:name w:val="080C4A12858A44C59C848DE22667232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3">
    <w:name w:val="14661F4F3254424FA66DD3D79955B1C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9">
    <w:name w:val="81F30A3B552149B2AC2390AC1D65B97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3">
    <w:name w:val="41C0D80D1F4C44BB9416B0F51D56716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9">
    <w:name w:val="B3E7618DA7AD48A4BADC5E25439EA00B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9">
    <w:name w:val="46C4BA9503F640238E9B99D071EE28B6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9">
    <w:name w:val="7D6413649842484DB538F55D5314574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3">
    <w:name w:val="436DCA41BEC24739B4C03F4E14F47C71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9">
    <w:name w:val="1F3C71592E83493C898C66C6891CFBC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3">
    <w:name w:val="FC2740CB231D4A1C837CEADA2E84A129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9">
    <w:name w:val="21A3590F537A47BDBA2C7BB58D0AC0C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9">
    <w:name w:val="4362BB60E35A47DB8B9C46486F00782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9">
    <w:name w:val="BE41E30DA31C4D888EA2AC8490431B5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3">
    <w:name w:val="36DBAA48A96B48579AB39DF85FCB73C0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9">
    <w:name w:val="915AA29760354FA39FA2456B64FC80E9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3">
    <w:name w:val="5476BD6B64A945CC856D9CA887BC728F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9">
    <w:name w:val="C0271877CFF7487E92B301288B9876E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9">
    <w:name w:val="0D17628A2BF04C2AA44796B0B7CAE15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9">
    <w:name w:val="0542C6233ED24D17A15404BFACCBAB2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3">
    <w:name w:val="6149ED9B3FEB4302990A301CD3AE4023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9">
    <w:name w:val="B0383262FB6D44B8A2C7694DC93799C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3">
    <w:name w:val="C291D8B1FA9B4AB4B84D4E341431CA48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9">
    <w:name w:val="55FEF69164584474AB99CB6A45BB1A9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9">
    <w:name w:val="7FFB14E7915546B190D18E9CD914468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9">
    <w:name w:val="C99090F6F58243078FD61B9D53E8F74A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3">
    <w:name w:val="D980E76C809D41BFA74CD184478ACDEA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9">
    <w:name w:val="D7E1D689B14C461AA15E98EAB58FB1A9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6">
    <w:name w:val="4627FDA8A0944DB489B281B941165BA0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6">
    <w:name w:val="B6146BE445AC4F259017678F9F043BAA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6">
    <w:name w:val="5725CB8A439C4B359684235D905A4F8D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6">
    <w:name w:val="A6A3135C48C44B82AECE0B5CE94AFE1C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6">
    <w:name w:val="96003365067D405D8A09B65DF18C0499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6">
    <w:name w:val="33916032974B40DCA7564B6D3EC4AFC0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6">
    <w:name w:val="A78EB5FAAC48440291DE95AF4D9C59BE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6">
    <w:name w:val="077545FFCD5649EB9B712B373D2ECEFF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6">
    <w:name w:val="048C4CF3CCD64B54B6BEA60C2B976C38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6">
    <w:name w:val="C4C91DCD7B154C959EE6FF51AD5E245A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3">
    <w:name w:val="B5859E5946464A7DA61A3E1CECCFE06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3">
    <w:name w:val="853EF3DC516E41349205B5AF2EBA1F23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3">
    <w:name w:val="3ECB9D77F2634186805EE0438D76B263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3">
    <w:name w:val="5E40016CADA742BABE307CE17ECE99B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3">
    <w:name w:val="E1C879662C75471B979ED52C924545D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3">
    <w:name w:val="B995D00C6D8041D986EB7CD3500D0A87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3">
    <w:name w:val="D0FEED24580B4FA681A2F5555310934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3">
    <w:name w:val="8F9A889D08F3435DAEF7DCD44CAFF36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3">
    <w:name w:val="179E8FF4C201426687D8FDCAD0243271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3">
    <w:name w:val="2D78A8F01D4049159B7308AF2C220380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3">
    <w:name w:val="082C36F0596949C593A2F70AD6370824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3">
    <w:name w:val="E159C200C5AC410EB9452CF938755A6B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3">
    <w:name w:val="AE0D4027C7F44FEB9C6BEAD015FAB7D3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1E29EF0D174870A2D8866272EF07321">
    <w:name w:val="8D1E29EF0D174870A2D8866272EF073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AA76D81B4F80899974C55C0F07B61">
    <w:name w:val="EAB6AA76D81B4F80899974C55C0F07B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3">
    <w:name w:val="7004A9849BF243D1BD9E7F4FB6CCA1B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3">
    <w:name w:val="284B2D218FA149008A1CF2022AD2DEC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169EF57404B0A8E909BB2167F25251">
    <w:name w:val="B3C169EF57404B0A8E909BB2167F2525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3">
    <w:name w:val="6FCD0E5CC1B24B1DA3C61704A8B7985D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3">
    <w:name w:val="1FC523B023AD4861AFE94B52F86EB7E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3">
    <w:name w:val="FF71F9E14633479697A6969381106E1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3">
    <w:name w:val="B1CE982D0D5E4E35AD0BCB7495B9ED0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3">
    <w:name w:val="23EA243230CF428294A9CA97B1DBAE7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3">
    <w:name w:val="1B6527E16662472A9FF395B5FC5D1A6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3">
    <w:name w:val="4D309B675DCE440B8BD30E892A80E10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6">
    <w:name w:val="DCB24BFEAF484713AD67F3615333FE2C6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8">
    <w:name w:val="B02FBF003AE94A68A9AD7C0C4F7C14DC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8">
    <w:name w:val="D3BD1BFD655846D191DC76D3127744C0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8">
    <w:name w:val="1CF2790862D7441194033AA4C8809B2A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40">
    <w:name w:val="CBB7CDFE6D8145718B780A0A06B7AC98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1">
    <w:name w:val="C71DD7DB02C24C46A2BD2CE4E1F22536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4">
    <w:name w:val="93C7C1FA34174F5BA1CFE6C2690DE85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4">
    <w:name w:val="520AA98644BD45229BA857109FC3FE5D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4">
    <w:name w:val="E594D7B095DE4C6A99BB45E1C9483913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4">
    <w:name w:val="B8D8B4CE56D14410B53669ACA97A9828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4">
    <w:name w:val="96506A26EB9544A3A3A1AB6D4C635941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4">
    <w:name w:val="9D33160889FE423BA049B83EFEC42007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4">
    <w:name w:val="06A9F7A63E4B4994AF494B40DD57885F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4">
    <w:name w:val="1236F39446494D55A49F79CB82C699D4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4">
    <w:name w:val="820BE0BC35714B7DBA07C8A29F34578F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1">
    <w:name w:val="4BEAA57271B143BD95B38A7EB84EB1A8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1">
    <w:name w:val="205F130CEF544157A516CD3A37E3C5F3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1">
    <w:name w:val="47314BB31B714527B39C69CE1AF3CBD5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1">
    <w:name w:val="2E249095E4914EE4B35D2AF96CE85F4E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0">
    <w:name w:val="9CF7ED11DA8047CFB3561D9DD1EA1CE5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0">
    <w:name w:val="F5BC14ADA69946508080F5207BA78CAC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0">
    <w:name w:val="73A68033523A44CAB49AF96E3A21063F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0">
    <w:name w:val="6C459F7640EE4FA8982869E656C4F7A0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2">
    <w:name w:val="CFCA1CE476A24E6EAE26210F7FE05A82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2">
    <w:name w:val="0A4BABD184014B3A89F074522BD1F09B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2">
    <w:name w:val="6567757901AA4CD2A724EC10C0E8BB14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2">
    <w:name w:val="71EF08ED7648476598CA304F079AEE18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1">
    <w:name w:val="D057AE692D2A4602AA45D260BA5A6D54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2">
    <w:name w:val="EDD264DE59094A6E9739DAE1FD925584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2">
    <w:name w:val="03BFC1CAAF474EFA91F71175D3AA29FD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2">
    <w:name w:val="6B6411EC2D7D40699E30D386417552D5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1">
    <w:name w:val="73DAA0CF9B08450E969B9E61BCAC699C21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2">
    <w:name w:val="907281D6CBE04DF6AFE67444CB4DF37B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2">
    <w:name w:val="0C47E3B4B1A64F4EB662B3E67B239C38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2">
    <w:name w:val="74AF781CEB514D2E933CCF5A8CDE4DB7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1">
    <w:name w:val="2EBC3320657B443B9A41E3C72687F06C21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2">
    <w:name w:val="B9EE14E2627D408E909BF3ECC684728D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2">
    <w:name w:val="43973A052F984CD0BC60DB8D097CF5CE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2">
    <w:name w:val="C69E6730A5F54E8B9AED57A692DE64C8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1">
    <w:name w:val="B150A6D5F636465BB8AECDC4EEF706A9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4">
    <w:name w:val="E4A4A9074D7B4201A111FD2614DF3D71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0">
    <w:name w:val="8E373EBC4D3247D6901A63A8132EB863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0">
    <w:name w:val="4723622DDD6C4139B7C31D9FF20853EE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0">
    <w:name w:val="080C4A12858A44C59C848DE226672324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4">
    <w:name w:val="14661F4F3254424FA66DD3D79955B1CA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0">
    <w:name w:val="81F30A3B552149B2AC2390AC1D65B977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4">
    <w:name w:val="41C0D80D1F4C44BB9416B0F51D56716B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0">
    <w:name w:val="B3E7618DA7AD48A4BADC5E25439EA00B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0">
    <w:name w:val="46C4BA9503F640238E9B99D071EE28B6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0">
    <w:name w:val="7D6413649842484DB538F55D5314574C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4">
    <w:name w:val="436DCA41BEC24739B4C03F4E14F47C714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3CB7"/>
    <w:rPr>
      <w:color w:val="808080"/>
    </w:rPr>
  </w:style>
  <w:style w:type="paragraph" w:customStyle="1" w:styleId="7248FB623E93475B979FC09AC452A931">
    <w:name w:val="7248FB623E93475B979FC09AC452A93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8FB623E93475B979FC09AC452A9311">
    <w:name w:val="7248FB623E93475B979FC09AC452A9311"/>
    <w:rsid w:val="005C41A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">
    <w:name w:val="685B3CE10BAA4CF39FEDFE31B401C94E"/>
    <w:rsid w:val="005C41A2"/>
  </w:style>
  <w:style w:type="paragraph" w:customStyle="1" w:styleId="9030DE0504AF47688E98B7B14D917785">
    <w:name w:val="9030DE0504AF47688E98B7B14D917785"/>
    <w:rsid w:val="005C41A2"/>
  </w:style>
  <w:style w:type="paragraph" w:customStyle="1" w:styleId="9F295A9A35DF4F7CA6293B4B2844F676">
    <w:name w:val="9F295A9A35DF4F7CA6293B4B2844F676"/>
    <w:rsid w:val="005C41A2"/>
  </w:style>
  <w:style w:type="paragraph" w:customStyle="1" w:styleId="AE33E51D04EC415385471A62F5BBECB1">
    <w:name w:val="AE33E51D04EC415385471A62F5BBECB1"/>
    <w:rsid w:val="005C41A2"/>
  </w:style>
  <w:style w:type="paragraph" w:customStyle="1" w:styleId="79C332E09CB140E89C3B313F27BC23CC">
    <w:name w:val="79C332E09CB140E89C3B313F27BC23CC"/>
    <w:rsid w:val="005C41A2"/>
  </w:style>
  <w:style w:type="paragraph" w:customStyle="1" w:styleId="EBA9D2D488074F9C82188E876F040F38">
    <w:name w:val="EBA9D2D488074F9C82188E876F040F38"/>
    <w:rsid w:val="005C41A2"/>
  </w:style>
  <w:style w:type="paragraph" w:customStyle="1" w:styleId="28D02F27FA864232BE6497F421E336B4">
    <w:name w:val="28D02F27FA864232BE6497F421E336B4"/>
    <w:rsid w:val="005C41A2"/>
  </w:style>
  <w:style w:type="paragraph" w:customStyle="1" w:styleId="FCA0344FC73640BAB2C00FD55E60F426">
    <w:name w:val="FCA0344FC73640BAB2C00FD55E60F426"/>
    <w:rsid w:val="005C41A2"/>
  </w:style>
  <w:style w:type="paragraph" w:customStyle="1" w:styleId="8B55E10A41A74461AD6E9181094272B3">
    <w:name w:val="8B55E10A41A74461AD6E9181094272B3"/>
    <w:rsid w:val="005C41A2"/>
  </w:style>
  <w:style w:type="paragraph" w:customStyle="1" w:styleId="9B115315A98A42D3B7CBD9658B323979">
    <w:name w:val="9B115315A98A42D3B7CBD9658B323979"/>
    <w:rsid w:val="005C41A2"/>
  </w:style>
  <w:style w:type="paragraph" w:customStyle="1" w:styleId="4BEAA57271B143BD95B38A7EB84EB1A8">
    <w:name w:val="4BEAA57271B143BD95B38A7EB84EB1A8"/>
    <w:rsid w:val="005C41A2"/>
  </w:style>
  <w:style w:type="paragraph" w:customStyle="1" w:styleId="205F130CEF544157A516CD3A37E3C5F3">
    <w:name w:val="205F130CEF544157A516CD3A37E3C5F3"/>
    <w:rsid w:val="005C41A2"/>
  </w:style>
  <w:style w:type="paragraph" w:customStyle="1" w:styleId="47314BB31B714527B39C69CE1AF3CBD5">
    <w:name w:val="47314BB31B714527B39C69CE1AF3CBD5"/>
    <w:rsid w:val="005C41A2"/>
  </w:style>
  <w:style w:type="paragraph" w:customStyle="1" w:styleId="2E249095E4914EE4B35D2AF96CE85F4E">
    <w:name w:val="2E249095E4914EE4B35D2AF96CE85F4E"/>
    <w:rsid w:val="005C41A2"/>
  </w:style>
  <w:style w:type="paragraph" w:customStyle="1" w:styleId="6FE477FFA1A641C68C8FDEFB4D40EB2C">
    <w:name w:val="6FE477FFA1A641C68C8FDEFB4D40EB2C"/>
    <w:rsid w:val="005C41A2"/>
  </w:style>
  <w:style w:type="paragraph" w:customStyle="1" w:styleId="B38B37A4A4E141BCB32EB7CE30F87BA5">
    <w:name w:val="B38B37A4A4E141BCB32EB7CE30F87BA5"/>
    <w:rsid w:val="005C41A2"/>
  </w:style>
  <w:style w:type="paragraph" w:customStyle="1" w:styleId="840352DAEC384F5181915F07A4883B58">
    <w:name w:val="840352DAEC384F5181915F07A4883B58"/>
    <w:rsid w:val="005C41A2"/>
  </w:style>
  <w:style w:type="paragraph" w:customStyle="1" w:styleId="F7DBF91192B442FE8A0E43988E577C08">
    <w:name w:val="F7DBF91192B442FE8A0E43988E577C08"/>
    <w:rsid w:val="005C41A2"/>
  </w:style>
  <w:style w:type="paragraph" w:customStyle="1" w:styleId="7248FB623E93475B979FC09AC452A9312">
    <w:name w:val="7248FB623E93475B979FC09AC452A9312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">
    <w:name w:val="685B3CE10BAA4CF39FEDFE31B401C9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">
    <w:name w:val="9030DE0504AF47688E98B7B14D91778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">
    <w:name w:val="9F295A9A35DF4F7CA6293B4B2844F67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">
    <w:name w:val="AE33E51D04EC415385471A62F5BBECB1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">
    <w:name w:val="79C332E09CB140E89C3B313F27BC23CC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">
    <w:name w:val="EBA9D2D488074F9C82188E876F040F3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">
    <w:name w:val="28D02F27FA864232BE6497F421E336B4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">
    <w:name w:val="FCA0344FC73640BAB2C00FD55E60F426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">
    <w:name w:val="8B55E10A41A74461AD6E9181094272B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15315A98A42D3B7CBD9658B3239791">
    <w:name w:val="9B115315A98A42D3B7CBD9658B323979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">
    <w:name w:val="4BEAA57271B143BD95B38A7EB84EB1A8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">
    <w:name w:val="205F130CEF544157A516CD3A37E3C5F3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">
    <w:name w:val="47314BB31B714527B39C69CE1AF3CBD5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">
    <w:name w:val="2E249095E4914EE4B35D2AF96CE85F4E1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">
    <w:name w:val="9CF7ED11DA8047CFB3561D9DD1EA1CE5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">
    <w:name w:val="F5BC14ADA69946508080F5207BA78CAC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">
    <w:name w:val="73A68033523A44CAB49AF96E3A21063F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">
    <w:name w:val="6C459F7640EE4FA8982869E656C4F7A0"/>
    <w:rsid w:val="003A0E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">
    <w:name w:val="CBB7CDFE6D8145718B780A0A06B7AC98"/>
    <w:rsid w:val="003A0EE9"/>
  </w:style>
  <w:style w:type="paragraph" w:customStyle="1" w:styleId="E07DF0567544415EAA26057902DEA458">
    <w:name w:val="E07DF0567544415EAA26057902DEA458"/>
    <w:rsid w:val="003A0EE9"/>
  </w:style>
  <w:style w:type="paragraph" w:customStyle="1" w:styleId="74D160AD0EE64BDE8AF95D066D0182F1">
    <w:name w:val="74D160AD0EE64BDE8AF95D066D0182F1"/>
    <w:rsid w:val="003A0EE9"/>
  </w:style>
  <w:style w:type="paragraph" w:customStyle="1" w:styleId="C3A3877A76124590B27D36968AFC9F85">
    <w:name w:val="C3A3877A76124590B27D36968AFC9F85"/>
    <w:rsid w:val="003A0EE9"/>
  </w:style>
  <w:style w:type="paragraph" w:customStyle="1" w:styleId="98E198F22DC04506AFEDE25485E1737E">
    <w:name w:val="98E198F22DC04506AFEDE25485E1737E"/>
    <w:rsid w:val="003A0EE9"/>
  </w:style>
  <w:style w:type="paragraph" w:customStyle="1" w:styleId="102C98A9D79E4095BEFB049B6D582C8D">
    <w:name w:val="102C98A9D79E4095BEFB049B6D582C8D"/>
    <w:rsid w:val="003A0EE9"/>
  </w:style>
  <w:style w:type="paragraph" w:customStyle="1" w:styleId="33520A4B107441A4ABA69D36C6036D13">
    <w:name w:val="33520A4B107441A4ABA69D36C6036D13"/>
    <w:rsid w:val="003A0EE9"/>
  </w:style>
  <w:style w:type="paragraph" w:customStyle="1" w:styleId="384303ACCBBD48EEA95477008F23D46C">
    <w:name w:val="384303ACCBBD48EEA95477008F23D46C"/>
    <w:rsid w:val="003A0EE9"/>
  </w:style>
  <w:style w:type="paragraph" w:customStyle="1" w:styleId="E697B92761C64B0BBD30AE1EDB7B5761">
    <w:name w:val="E697B92761C64B0BBD30AE1EDB7B5761"/>
    <w:rsid w:val="003A0EE9"/>
  </w:style>
  <w:style w:type="paragraph" w:customStyle="1" w:styleId="B998D50441A2480699EBB990282F571D">
    <w:name w:val="B998D50441A2480699EBB990282F571D"/>
    <w:rsid w:val="003A0EE9"/>
  </w:style>
  <w:style w:type="paragraph" w:customStyle="1" w:styleId="67E72E2950F44B2280E5390574CC768A">
    <w:name w:val="67E72E2950F44B2280E5390574CC768A"/>
    <w:rsid w:val="003A0EE9"/>
  </w:style>
  <w:style w:type="paragraph" w:customStyle="1" w:styleId="CBB7CDFE6D8145718B780A0A06B7AC981">
    <w:name w:val="CBB7CDFE6D8145718B780A0A06B7AC98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2">
    <w:name w:val="685B3CE10BAA4CF39FEDFE31B401C9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2">
    <w:name w:val="9030DE0504AF47688E98B7B14D91778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2">
    <w:name w:val="9F295A9A35DF4F7CA6293B4B2844F67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2">
    <w:name w:val="AE33E51D04EC415385471A62F5BBECB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2">
    <w:name w:val="79C332E09CB140E89C3B313F27BC23C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2">
    <w:name w:val="EBA9D2D488074F9C82188E876F040F3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2">
    <w:name w:val="28D02F27FA864232BE6497F421E336B4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2">
    <w:name w:val="FCA0344FC73640BAB2C00FD55E60F426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2">
    <w:name w:val="8B55E10A41A74461AD6E9181094272B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">
    <w:name w:val="621C51AD735144C5BB810FE8D38D23C0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">
    <w:name w:val="4BEAA57271B143BD95B38A7EB84EB1A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">
    <w:name w:val="205F130CEF544157A516CD3A37E3C5F3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">
    <w:name w:val="47314BB31B714527B39C69CE1AF3CBD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">
    <w:name w:val="2E249095E4914EE4B35D2AF96CE85F4E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">
    <w:name w:val="9CF7ED11DA8047CFB3561D9DD1EA1CE5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">
    <w:name w:val="F5BC14ADA69946508080F5207BA78CA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">
    <w:name w:val="73A68033523A44CAB49AF96E3A21063F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">
    <w:name w:val="6C459F7640EE4FA8982869E656C4F7A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">
    <w:name w:val="1372EB4B519646909A01BE17272F3F4C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1">
    <w:name w:val="E697B92761C64B0BBD30AE1EDB7B5761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1">
    <w:name w:val="B998D50441A2480699EBB990282F571D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1">
    <w:name w:val="67E72E2950F44B2280E5390574CC768A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">
    <w:name w:val="CBB7CDFE6D8145718B780A0A06B7AC98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3">
    <w:name w:val="685B3CE10BAA4CF39FEDFE31B401C9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3">
    <w:name w:val="9030DE0504AF47688E98B7B14D91778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3">
    <w:name w:val="9F295A9A35DF4F7CA6293B4B2844F67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3">
    <w:name w:val="AE33E51D04EC415385471A62F5BBECB1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3">
    <w:name w:val="79C332E09CB140E89C3B313F27BC23CC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3">
    <w:name w:val="EBA9D2D488074F9C82188E876F040F3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3">
    <w:name w:val="28D02F27FA864232BE6497F421E336B4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3">
    <w:name w:val="FCA0344FC73640BAB2C00FD55E60F426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3">
    <w:name w:val="8B55E10A41A74461AD6E9181094272B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">
    <w:name w:val="621C51AD735144C5BB810FE8D38D23C0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">
    <w:name w:val="4BEAA57271B143BD95B38A7EB84EB1A8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">
    <w:name w:val="205F130CEF544157A516CD3A37E3C5F3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">
    <w:name w:val="47314BB31B714527B39C69CE1AF3CBD5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">
    <w:name w:val="2E249095E4914EE4B35D2AF96CE85F4E3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">
    <w:name w:val="9CF7ED11DA8047CFB3561D9DD1EA1CE5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">
    <w:name w:val="F5BC14ADA69946508080F5207BA78CAC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">
    <w:name w:val="73A68033523A44CAB49AF96E3A21063F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">
    <w:name w:val="6C459F7640EE4FA8982869E656C4F7A0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2EB4B519646909A01BE17272F3F4C1">
    <w:name w:val="1372EB4B519646909A01BE17272F3F4C1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7B92761C64B0BBD30AE1EDB7B57612">
    <w:name w:val="E697B92761C64B0BBD30AE1EDB7B5761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8D50441A2480699EBB990282F571D2">
    <w:name w:val="B998D50441A2480699EBB990282F571D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72E2950F44B2280E5390574CC768A2">
    <w:name w:val="67E72E2950F44B2280E5390574CC768A2"/>
    <w:rsid w:val="00CE2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">
    <w:name w:val="3547FE9F938544128BEA12295E249CC8"/>
    <w:rsid w:val="00CE2BFE"/>
  </w:style>
  <w:style w:type="paragraph" w:customStyle="1" w:styleId="5730B4C1389547F884F0C2707DFB45B8">
    <w:name w:val="5730B4C1389547F884F0C2707DFB45B8"/>
    <w:rsid w:val="00CE2BFE"/>
  </w:style>
  <w:style w:type="paragraph" w:customStyle="1" w:styleId="DE9CC7A0784B4E7D904BA14E4D652AC9">
    <w:name w:val="DE9CC7A0784B4E7D904BA14E4D652AC9"/>
    <w:rsid w:val="00CE2BFE"/>
  </w:style>
  <w:style w:type="paragraph" w:customStyle="1" w:styleId="7D6EF1E80DF14F11ABB5621C5C0AA615">
    <w:name w:val="7D6EF1E80DF14F11ABB5621C5C0AA615"/>
    <w:rsid w:val="00CE2BFE"/>
  </w:style>
  <w:style w:type="paragraph" w:customStyle="1" w:styleId="35599C390BFF4D6693F1AD08D00CB1DE">
    <w:name w:val="35599C390BFF4D6693F1AD08D00CB1DE"/>
    <w:rsid w:val="00CE2BFE"/>
  </w:style>
  <w:style w:type="paragraph" w:customStyle="1" w:styleId="9CDBC6DD2AD5464987B1C69E63A88D62">
    <w:name w:val="9CDBC6DD2AD5464987B1C69E63A88D62"/>
    <w:rsid w:val="00CE2BFE"/>
  </w:style>
  <w:style w:type="paragraph" w:customStyle="1" w:styleId="990214556498448787BF68B6A07B2C76">
    <w:name w:val="990214556498448787BF68B6A07B2C76"/>
    <w:rsid w:val="00CE2BFE"/>
  </w:style>
  <w:style w:type="paragraph" w:customStyle="1" w:styleId="5682EC10CEC947FEB4E4896BBC65EDDD">
    <w:name w:val="5682EC10CEC947FEB4E4896BBC65EDDD"/>
    <w:rsid w:val="00CE2BFE"/>
  </w:style>
  <w:style w:type="paragraph" w:customStyle="1" w:styleId="29C5C07B721C482782AE4E633EE011B6">
    <w:name w:val="29C5C07B721C482782AE4E633EE011B6"/>
    <w:rsid w:val="00CE2BFE"/>
  </w:style>
  <w:style w:type="paragraph" w:customStyle="1" w:styleId="3AAE436FB888468C9232EE692E1A4CA6">
    <w:name w:val="3AAE436FB888468C9232EE692E1A4CA6"/>
    <w:rsid w:val="00CE2BFE"/>
  </w:style>
  <w:style w:type="paragraph" w:customStyle="1" w:styleId="78DC286EFC4E408695E4F2710CC16DC2">
    <w:name w:val="78DC286EFC4E408695E4F2710CC16DC2"/>
    <w:rsid w:val="00CE2BFE"/>
  </w:style>
  <w:style w:type="paragraph" w:customStyle="1" w:styleId="F5B9BFAA99EE42FF89F1C1269EAC7E9D">
    <w:name w:val="F5B9BFAA99EE42FF89F1C1269EAC7E9D"/>
    <w:rsid w:val="00CE2BFE"/>
  </w:style>
  <w:style w:type="paragraph" w:customStyle="1" w:styleId="9495A9822B264F5AA16AA48B7AEC63DE">
    <w:name w:val="9495A9822B264F5AA16AA48B7AEC63DE"/>
    <w:rsid w:val="00CE2BFE"/>
  </w:style>
  <w:style w:type="paragraph" w:customStyle="1" w:styleId="5CCA183C0A394A73AFE091329F909F2B">
    <w:name w:val="5CCA183C0A394A73AFE091329F909F2B"/>
    <w:rsid w:val="00CE2BFE"/>
  </w:style>
  <w:style w:type="paragraph" w:customStyle="1" w:styleId="BFF882F0B70645F8AF607888B48C2014">
    <w:name w:val="BFF882F0B70645F8AF607888B48C2014"/>
    <w:rsid w:val="00CE2BFE"/>
  </w:style>
  <w:style w:type="paragraph" w:customStyle="1" w:styleId="65718E5CAA12418ABA6FFE1BED5EE2B0">
    <w:name w:val="65718E5CAA12418ABA6FFE1BED5EE2B0"/>
    <w:rsid w:val="00CE2BFE"/>
  </w:style>
  <w:style w:type="paragraph" w:customStyle="1" w:styleId="CBB7CDFE6D8145718B780A0A06B7AC983">
    <w:name w:val="CBB7CDFE6D8145718B780A0A06B7AC98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4">
    <w:name w:val="685B3CE10BAA4CF39FEDFE31B401C9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4">
    <w:name w:val="9030DE0504AF47688E98B7B14D91778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4">
    <w:name w:val="9F295A9A35DF4F7CA6293B4B2844F67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4">
    <w:name w:val="AE33E51D04EC415385471A62F5BBECB1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4">
    <w:name w:val="79C332E09CB140E89C3B313F27BC23C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4">
    <w:name w:val="EBA9D2D488074F9C82188E876F040F3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4">
    <w:name w:val="28D02F27FA864232BE6497F421E336B4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4">
    <w:name w:val="FCA0344FC73640BAB2C00FD55E60F426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4">
    <w:name w:val="8B55E10A41A74461AD6E9181094272B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2">
    <w:name w:val="621C51AD735144C5BB810FE8D38D23C0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">
    <w:name w:val="4BEAA57271B143BD95B38A7EB84EB1A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">
    <w:name w:val="205F130CEF544157A516CD3A37E3C5F3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">
    <w:name w:val="47314BB31B714527B39C69CE1AF3CBD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">
    <w:name w:val="2E249095E4914EE4B35D2AF96CE85F4E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">
    <w:name w:val="9CF7ED11DA8047CFB3561D9DD1EA1CE5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">
    <w:name w:val="F5BC14ADA69946508080F5207BA78CAC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">
    <w:name w:val="73A68033523A44CAB49AF96E3A21063F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">
    <w:name w:val="6C459F7640EE4FA8982869E656C4F7A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1">
    <w:name w:val="35599C390BFF4D6693F1AD08D00CB1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1">
    <w:name w:val="9CDBC6DD2AD5464987B1C69E63A88D6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1">
    <w:name w:val="990214556498448787BF68B6A07B2C7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1">
    <w:name w:val="5682EC10CEC947FEB4E4896BBC65EDD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">
    <w:name w:val="2CA30BDA3D2847E7AA736958F724A45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1">
    <w:name w:val="3547FE9F938544128BEA12295E249CC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1">
    <w:name w:val="5730B4C1389547F884F0C2707DFB45B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1">
    <w:name w:val="DE9CC7A0784B4E7D904BA14E4D652AC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1">
    <w:name w:val="29C5C07B721C482782AE4E633EE011B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1">
    <w:name w:val="3AAE436FB888468C9232EE692E1A4CA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1">
    <w:name w:val="78DC286EFC4E408695E4F2710CC16DC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1">
    <w:name w:val="F5B9BFAA99EE42FF89F1C1269EAC7E9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1">
    <w:name w:val="9495A9822B264F5AA16AA48B7AEC63D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">
    <w:name w:val="FF8A7FACC769454CB65F6D98C82105CF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">
    <w:name w:val="0C6591822ED8495CA758DCED71A09679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">
    <w:name w:val="B9747A027771452C910179D22AF3B7E7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">
    <w:name w:val="6A4E9ECD9DFC4FBEA000F08659EEC729"/>
    <w:rsid w:val="007664B3"/>
  </w:style>
  <w:style w:type="paragraph" w:customStyle="1" w:styleId="5E8ECE0C64204162BC6331F8326BE225">
    <w:name w:val="5E8ECE0C64204162BC6331F8326BE225"/>
    <w:rsid w:val="007664B3"/>
  </w:style>
  <w:style w:type="paragraph" w:customStyle="1" w:styleId="A2A395E5BB274AE2A12C11AC5B7CC2F9">
    <w:name w:val="A2A395E5BB274AE2A12C11AC5B7CC2F9"/>
    <w:rsid w:val="007664B3"/>
  </w:style>
  <w:style w:type="paragraph" w:customStyle="1" w:styleId="13495F9815314417A1B4310B745AA280">
    <w:name w:val="13495F9815314417A1B4310B745AA280"/>
    <w:rsid w:val="007664B3"/>
  </w:style>
  <w:style w:type="paragraph" w:customStyle="1" w:styleId="24C7FFB24ABC403A8D4631DC3DCC814B">
    <w:name w:val="24C7FFB24ABC403A8D4631DC3DCC814B"/>
    <w:rsid w:val="007664B3"/>
  </w:style>
  <w:style w:type="paragraph" w:customStyle="1" w:styleId="5B7B469C8F8E4D9989BDC756E6F42E28">
    <w:name w:val="5B7B469C8F8E4D9989BDC756E6F42E28"/>
    <w:rsid w:val="007664B3"/>
  </w:style>
  <w:style w:type="paragraph" w:customStyle="1" w:styleId="961472C7EBAD48C7B7E4BF32808661EB">
    <w:name w:val="961472C7EBAD48C7B7E4BF32808661EB"/>
    <w:rsid w:val="007664B3"/>
  </w:style>
  <w:style w:type="paragraph" w:customStyle="1" w:styleId="2D51E993CC9043A68CD6D9C3FEEC1389">
    <w:name w:val="2D51E993CC9043A68CD6D9C3FEEC1389"/>
    <w:rsid w:val="007664B3"/>
  </w:style>
  <w:style w:type="paragraph" w:customStyle="1" w:styleId="A1A1483464F1480595FC0CB426F1FF8B">
    <w:name w:val="A1A1483464F1480595FC0CB426F1FF8B"/>
    <w:rsid w:val="007664B3"/>
  </w:style>
  <w:style w:type="paragraph" w:customStyle="1" w:styleId="9316D0057C3F48B9B836CB30A71C8F87">
    <w:name w:val="9316D0057C3F48B9B836CB30A71C8F87"/>
    <w:rsid w:val="007664B3"/>
  </w:style>
  <w:style w:type="paragraph" w:customStyle="1" w:styleId="5183233838F3483D8C4E18BA3D325E84">
    <w:name w:val="5183233838F3483D8C4E18BA3D325E84"/>
    <w:rsid w:val="007664B3"/>
  </w:style>
  <w:style w:type="paragraph" w:customStyle="1" w:styleId="AED5509D1AD744739D26009ABC727C74">
    <w:name w:val="AED5509D1AD744739D26009ABC727C74"/>
    <w:rsid w:val="007664B3"/>
  </w:style>
  <w:style w:type="paragraph" w:customStyle="1" w:styleId="126EB53D3DEB42F1A570B41CC3B81696">
    <w:name w:val="126EB53D3DEB42F1A570B41CC3B81696"/>
    <w:rsid w:val="007664B3"/>
  </w:style>
  <w:style w:type="paragraph" w:customStyle="1" w:styleId="DBA0517E4FF74E03B63CBA8DB1A246E6">
    <w:name w:val="DBA0517E4FF74E03B63CBA8DB1A246E6"/>
    <w:rsid w:val="007664B3"/>
  </w:style>
  <w:style w:type="paragraph" w:customStyle="1" w:styleId="A5E28053532E4093BDE33C2D3E22F4BC">
    <w:name w:val="A5E28053532E4093BDE33C2D3E22F4BC"/>
    <w:rsid w:val="007664B3"/>
  </w:style>
  <w:style w:type="paragraph" w:customStyle="1" w:styleId="798C2B351CBC482ABEE539332B7BF825">
    <w:name w:val="798C2B351CBC482ABEE539332B7BF825"/>
    <w:rsid w:val="007664B3"/>
  </w:style>
  <w:style w:type="paragraph" w:customStyle="1" w:styleId="7D538E5DC30742AE98A61A678286F20C">
    <w:name w:val="7D538E5DC30742AE98A61A678286F20C"/>
    <w:rsid w:val="007664B3"/>
  </w:style>
  <w:style w:type="paragraph" w:customStyle="1" w:styleId="4219587011BE47D68FC74667264C4A4B">
    <w:name w:val="4219587011BE47D68FC74667264C4A4B"/>
    <w:rsid w:val="007664B3"/>
  </w:style>
  <w:style w:type="paragraph" w:customStyle="1" w:styleId="5B0FE50E47814C1482BC84BF07ECA7B9">
    <w:name w:val="5B0FE50E47814C1482BC84BF07ECA7B9"/>
    <w:rsid w:val="007664B3"/>
  </w:style>
  <w:style w:type="paragraph" w:customStyle="1" w:styleId="1E82ECF13D884736B7227A5B6FAA7CDC">
    <w:name w:val="1E82ECF13D884736B7227A5B6FAA7CDC"/>
    <w:rsid w:val="007664B3"/>
  </w:style>
  <w:style w:type="paragraph" w:customStyle="1" w:styleId="16AF6AF0671D48808326ED49F0B7E2C2">
    <w:name w:val="16AF6AF0671D48808326ED49F0B7E2C2"/>
    <w:rsid w:val="007664B3"/>
  </w:style>
  <w:style w:type="paragraph" w:customStyle="1" w:styleId="7906951AB26C46AB9D3D78C64338A197">
    <w:name w:val="7906951AB26C46AB9D3D78C64338A197"/>
    <w:rsid w:val="007664B3"/>
  </w:style>
  <w:style w:type="paragraph" w:customStyle="1" w:styleId="1582E058AAC94C7CB2BC402FE37FCA69">
    <w:name w:val="1582E058AAC94C7CB2BC402FE37FCA69"/>
    <w:rsid w:val="007664B3"/>
  </w:style>
  <w:style w:type="paragraph" w:customStyle="1" w:styleId="344E838150524BF8812ACAF33B473060">
    <w:name w:val="344E838150524BF8812ACAF33B473060"/>
    <w:rsid w:val="007664B3"/>
  </w:style>
  <w:style w:type="paragraph" w:customStyle="1" w:styleId="CFAE94F966D74869AF2AD7A61459BF78">
    <w:name w:val="CFAE94F966D74869AF2AD7A61459BF78"/>
    <w:rsid w:val="007664B3"/>
  </w:style>
  <w:style w:type="paragraph" w:customStyle="1" w:styleId="D09BC932374E422BA0748AF2B7672947">
    <w:name w:val="D09BC932374E422BA0748AF2B7672947"/>
    <w:rsid w:val="007664B3"/>
  </w:style>
  <w:style w:type="paragraph" w:customStyle="1" w:styleId="59562906F47647EB8988BE805827C0D9">
    <w:name w:val="59562906F47647EB8988BE805827C0D9"/>
    <w:rsid w:val="007664B3"/>
  </w:style>
  <w:style w:type="paragraph" w:customStyle="1" w:styleId="FA6CC839F305444487053D249532026C">
    <w:name w:val="FA6CC839F305444487053D249532026C"/>
    <w:rsid w:val="007664B3"/>
  </w:style>
  <w:style w:type="paragraph" w:customStyle="1" w:styleId="CA0A75EDD106447096B1557F629BF6D4">
    <w:name w:val="CA0A75EDD106447096B1557F629BF6D4"/>
    <w:rsid w:val="007664B3"/>
  </w:style>
  <w:style w:type="paragraph" w:customStyle="1" w:styleId="DD8A8CA099244B249A185F4707D63D54">
    <w:name w:val="DD8A8CA099244B249A185F4707D63D54"/>
    <w:rsid w:val="007664B3"/>
  </w:style>
  <w:style w:type="paragraph" w:customStyle="1" w:styleId="307464D1AFFA486482001A5C9838D3EA">
    <w:name w:val="307464D1AFFA486482001A5C9838D3EA"/>
    <w:rsid w:val="007664B3"/>
  </w:style>
  <w:style w:type="paragraph" w:customStyle="1" w:styleId="DB3990A878B54F1A8AFBA2BF359CB20D">
    <w:name w:val="DB3990A878B54F1A8AFBA2BF359CB20D"/>
    <w:rsid w:val="007664B3"/>
  </w:style>
  <w:style w:type="paragraph" w:customStyle="1" w:styleId="7E9B8DB6540345DCBEB06F91A65E1AA5">
    <w:name w:val="7E9B8DB6540345DCBEB06F91A65E1AA5"/>
    <w:rsid w:val="007664B3"/>
  </w:style>
  <w:style w:type="paragraph" w:customStyle="1" w:styleId="A3CE52F103A344C782435F2CF4CB027B">
    <w:name w:val="A3CE52F103A344C782435F2CF4CB027B"/>
    <w:rsid w:val="007664B3"/>
  </w:style>
  <w:style w:type="paragraph" w:customStyle="1" w:styleId="68D74EF5E1E74FEA86D7140315CA1702">
    <w:name w:val="68D74EF5E1E74FEA86D7140315CA1702"/>
    <w:rsid w:val="007664B3"/>
  </w:style>
  <w:style w:type="paragraph" w:customStyle="1" w:styleId="5F5B90E4F566476CA4611FD9F3F57319">
    <w:name w:val="5F5B90E4F566476CA4611FD9F3F57319"/>
    <w:rsid w:val="007664B3"/>
  </w:style>
  <w:style w:type="paragraph" w:customStyle="1" w:styleId="873F1BCB6E5C45EE909C67A3E7307610">
    <w:name w:val="873F1BCB6E5C45EE909C67A3E7307610"/>
    <w:rsid w:val="007664B3"/>
  </w:style>
  <w:style w:type="paragraph" w:customStyle="1" w:styleId="5192140191A74D8A8E07A12B3CA0C198">
    <w:name w:val="5192140191A74D8A8E07A12B3CA0C198"/>
    <w:rsid w:val="007664B3"/>
  </w:style>
  <w:style w:type="paragraph" w:customStyle="1" w:styleId="6C5694E63FAC47E8915071A7D9A10242">
    <w:name w:val="6C5694E63FAC47E8915071A7D9A10242"/>
    <w:rsid w:val="007664B3"/>
  </w:style>
  <w:style w:type="paragraph" w:customStyle="1" w:styleId="7C7B37C98A1742BBA8313E2800FF1797">
    <w:name w:val="7C7B37C98A1742BBA8313E2800FF1797"/>
    <w:rsid w:val="007664B3"/>
  </w:style>
  <w:style w:type="paragraph" w:customStyle="1" w:styleId="489A035C6D1E4F9E8DDC723BD29CEA45">
    <w:name w:val="489A035C6D1E4F9E8DDC723BD29CEA45"/>
    <w:rsid w:val="007664B3"/>
  </w:style>
  <w:style w:type="paragraph" w:customStyle="1" w:styleId="6A74F7E521B042F59BD2588582FCD609">
    <w:name w:val="6A74F7E521B042F59BD2588582FCD609"/>
    <w:rsid w:val="007664B3"/>
  </w:style>
  <w:style w:type="paragraph" w:customStyle="1" w:styleId="73496CC4551F4C0CB7BC1AC5A9BACA6E">
    <w:name w:val="73496CC4551F4C0CB7BC1AC5A9BACA6E"/>
    <w:rsid w:val="007664B3"/>
  </w:style>
  <w:style w:type="paragraph" w:customStyle="1" w:styleId="37DD98A6E15145E2B8A6A3B4FC48EC80">
    <w:name w:val="37DD98A6E15145E2B8A6A3B4FC48EC80"/>
    <w:rsid w:val="007664B3"/>
  </w:style>
  <w:style w:type="paragraph" w:customStyle="1" w:styleId="9213AD80566F4C1BB90193ACCA61ADDA">
    <w:name w:val="9213AD80566F4C1BB90193ACCA61ADDA"/>
    <w:rsid w:val="007664B3"/>
  </w:style>
  <w:style w:type="paragraph" w:customStyle="1" w:styleId="975EB3760825403C9F5BB831C0E4B002">
    <w:name w:val="975EB3760825403C9F5BB831C0E4B002"/>
    <w:rsid w:val="007664B3"/>
  </w:style>
  <w:style w:type="paragraph" w:customStyle="1" w:styleId="B7F2C920E7A34013B7185C42491E5C9F">
    <w:name w:val="B7F2C920E7A34013B7185C42491E5C9F"/>
    <w:rsid w:val="007664B3"/>
  </w:style>
  <w:style w:type="paragraph" w:customStyle="1" w:styleId="EAC0F6276414497BA15C8C853201E719">
    <w:name w:val="EAC0F6276414497BA15C8C853201E719"/>
    <w:rsid w:val="007664B3"/>
  </w:style>
  <w:style w:type="paragraph" w:customStyle="1" w:styleId="669ADFC0D6CE4AABA0594FCEC2C20AC6">
    <w:name w:val="669ADFC0D6CE4AABA0594FCEC2C20AC6"/>
    <w:rsid w:val="007664B3"/>
  </w:style>
  <w:style w:type="paragraph" w:customStyle="1" w:styleId="2167BBC84FDC428B9FFEBD478AB72D51">
    <w:name w:val="2167BBC84FDC428B9FFEBD478AB72D51"/>
    <w:rsid w:val="007664B3"/>
  </w:style>
  <w:style w:type="paragraph" w:customStyle="1" w:styleId="E8173982BE0E449485C9D033A6AABFA0">
    <w:name w:val="E8173982BE0E449485C9D033A6AABFA0"/>
    <w:rsid w:val="007664B3"/>
  </w:style>
  <w:style w:type="paragraph" w:customStyle="1" w:styleId="4D900A2271B1411191AE16C6A5F0C8FD">
    <w:name w:val="4D900A2271B1411191AE16C6A5F0C8FD"/>
    <w:rsid w:val="007664B3"/>
  </w:style>
  <w:style w:type="paragraph" w:customStyle="1" w:styleId="9BA3D60F07824D09B10C495F2262BED9">
    <w:name w:val="9BA3D60F07824D09B10C495F2262BED9"/>
    <w:rsid w:val="007664B3"/>
  </w:style>
  <w:style w:type="paragraph" w:customStyle="1" w:styleId="AEF27B44B7D64152B774E6059C16D4D9">
    <w:name w:val="AEF27B44B7D64152B774E6059C16D4D9"/>
    <w:rsid w:val="007664B3"/>
  </w:style>
  <w:style w:type="paragraph" w:customStyle="1" w:styleId="79BFE2CF2AC74026AFE277024ED9FAEA">
    <w:name w:val="79BFE2CF2AC74026AFE277024ED9FAEA"/>
    <w:rsid w:val="007664B3"/>
  </w:style>
  <w:style w:type="paragraph" w:customStyle="1" w:styleId="62079D6CB4E943D6BC911F9834D02487">
    <w:name w:val="62079D6CB4E943D6BC911F9834D02487"/>
    <w:rsid w:val="007664B3"/>
  </w:style>
  <w:style w:type="paragraph" w:customStyle="1" w:styleId="824623CB34444EB2B9654711B93B7B08">
    <w:name w:val="824623CB34444EB2B9654711B93B7B08"/>
    <w:rsid w:val="007664B3"/>
  </w:style>
  <w:style w:type="paragraph" w:customStyle="1" w:styleId="29E78F0A6512491F96428F616D74D9FF">
    <w:name w:val="29E78F0A6512491F96428F616D74D9FF"/>
    <w:rsid w:val="007664B3"/>
  </w:style>
  <w:style w:type="paragraph" w:customStyle="1" w:styleId="CBB7CDFE6D8145718B780A0A06B7AC984">
    <w:name w:val="CBB7CDFE6D8145718B780A0A06B7AC98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5">
    <w:name w:val="685B3CE10BAA4CF39FEDFE31B401C9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5">
    <w:name w:val="9030DE0504AF47688E98B7B14D91778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5">
    <w:name w:val="9F295A9A35DF4F7CA6293B4B2844F67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5">
    <w:name w:val="AE33E51D04EC415385471A62F5BBECB1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5">
    <w:name w:val="79C332E09CB140E89C3B313F27BC23CC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5">
    <w:name w:val="EBA9D2D488074F9C82188E876F040F3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5">
    <w:name w:val="28D02F27FA864232BE6497F421E336B4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5">
    <w:name w:val="FCA0344FC73640BAB2C00FD55E60F426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5">
    <w:name w:val="8B55E10A41A74461AD6E9181094272B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3">
    <w:name w:val="621C51AD735144C5BB810FE8D38D23C03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5">
    <w:name w:val="4BEAA57271B143BD95B38A7EB84EB1A8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5">
    <w:name w:val="205F130CEF544157A516CD3A37E3C5F3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5">
    <w:name w:val="47314BB31B714527B39C69CE1AF3CBD5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5">
    <w:name w:val="2E249095E4914EE4B35D2AF96CE85F4E5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">
    <w:name w:val="9CF7ED11DA8047CFB3561D9DD1EA1CE5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">
    <w:name w:val="F5BC14ADA69946508080F5207BA78CAC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">
    <w:name w:val="73A68033523A44CAB49AF96E3A21063F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">
    <w:name w:val="6C459F7640EE4FA8982869E656C4F7A04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99C390BFF4D6693F1AD08D00CB1DE2">
    <w:name w:val="35599C390BFF4D6693F1AD08D00CB1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2">
    <w:name w:val="9CDBC6DD2AD5464987B1C69E63A88D6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2">
    <w:name w:val="990214556498448787BF68B6A07B2C7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2">
    <w:name w:val="5682EC10CEC947FEB4E4896BBC65EDD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1">
    <w:name w:val="2CA30BDA3D2847E7AA736958F724A45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2">
    <w:name w:val="3547FE9F938544128BEA12295E249CC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2">
    <w:name w:val="5730B4C1389547F884F0C2707DFB45B8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2">
    <w:name w:val="DE9CC7A0784B4E7D904BA14E4D652AC9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2">
    <w:name w:val="29C5C07B721C482782AE4E633EE011B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2">
    <w:name w:val="3AAE436FB888468C9232EE692E1A4CA6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2">
    <w:name w:val="78DC286EFC4E408695E4F2710CC16DC2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2">
    <w:name w:val="F5B9BFAA99EE42FF89F1C1269EAC7E9D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2">
    <w:name w:val="9495A9822B264F5AA16AA48B7AEC63DE2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1">
    <w:name w:val="FF8A7FACC769454CB65F6D98C82105C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1">
    <w:name w:val="0C6591822ED8495CA758DCED71A0967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1">
    <w:name w:val="B9747A027771452C910179D22AF3B7E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">
    <w:name w:val="ACBCF8BFBBAC4002A38946D809A9C3FC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1">
    <w:name w:val="6A4E9ECD9DFC4FBEA000F08659EEC72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1">
    <w:name w:val="5E8ECE0C64204162BC6331F8326BE2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1">
    <w:name w:val="A2A395E5BB274AE2A12C11AC5B7CC2F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1">
    <w:name w:val="13495F9815314417A1B4310B745AA28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1">
    <w:name w:val="24C7FFB24ABC403A8D4631DC3DCC81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1">
    <w:name w:val="5B7B469C8F8E4D9989BDC756E6F42E2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1">
    <w:name w:val="961472C7EBAD48C7B7E4BF32808661E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1">
    <w:name w:val="2D51E993CC9043A68CD6D9C3FEEC138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1">
    <w:name w:val="A1A1483464F1480595FC0CB426F1FF8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1">
    <w:name w:val="9316D0057C3F48B9B836CB30A71C8F8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1">
    <w:name w:val="5183233838F3483D8C4E18BA3D325E8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1">
    <w:name w:val="AED5509D1AD744739D26009ABC727C7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1">
    <w:name w:val="126EB53D3DEB42F1A570B41CC3B8169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1">
    <w:name w:val="DBA0517E4FF74E03B63CBA8DB1A246E6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1">
    <w:name w:val="A5E28053532E4093BDE33C2D3E22F4B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1">
    <w:name w:val="798C2B351CBC482ABEE539332B7BF825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1">
    <w:name w:val="7D538E5DC30742AE98A61A678286F20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1">
    <w:name w:val="4219587011BE47D68FC74667264C4A4B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1">
    <w:name w:val="5B0FE50E47814C1482BC84BF07ECA7B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1">
    <w:name w:val="1E82ECF13D884736B7227A5B6FAA7CD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1">
    <w:name w:val="16AF6AF0671D48808326ED49F0B7E2C2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1">
    <w:name w:val="7906951AB26C46AB9D3D78C64338A19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1">
    <w:name w:val="1582E058AAC94C7CB2BC402FE37FCA6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1">
    <w:name w:val="344E838150524BF8812ACAF33B473060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1">
    <w:name w:val="CFAE94F966D74869AF2AD7A61459BF78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1">
    <w:name w:val="D09BC932374E422BA0748AF2B7672947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1">
    <w:name w:val="59562906F47647EB8988BE805827C0D9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1">
    <w:name w:val="FA6CC839F305444487053D249532026C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1">
    <w:name w:val="CA0A75EDD106447096B1557F629BF6D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1">
    <w:name w:val="DD8A8CA099244B249A185F4707D63D541"/>
    <w:rsid w:val="007664B3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1">
    <w:name w:val="307464D1AFFA486482001A5C9838D3E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1">
    <w:name w:val="DB3990A878B54F1A8AFBA2BF359CB20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1">
    <w:name w:val="7E9B8DB6540345DCBEB06F91A65E1AA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1">
    <w:name w:val="A3CE52F103A344C782435F2CF4CB027B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1">
    <w:name w:val="5192140191A74D8A8E07A12B3CA0C198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1">
    <w:name w:val="68D74EF5E1E74FEA86D7140315CA17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1">
    <w:name w:val="6C5694E63FAC47E8915071A7D9A1024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1">
    <w:name w:val="5F5B90E4F566476CA4611FD9F3F573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B37C98A1742BBA8313E2800FF17971">
    <w:name w:val="7C7B37C98A1742BBA8313E2800FF1797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F1BCB6E5C45EE909C67A3E73076101">
    <w:name w:val="873F1BCB6E5C45EE909C67A3E730761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A035C6D1E4F9E8DDC723BD29CEA451">
    <w:name w:val="489A035C6D1E4F9E8DDC723BD29CEA45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4F7E521B042F59BD2588582FCD6091">
    <w:name w:val="6A74F7E521B042F59BD2588582FCD60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496CC4551F4C0CB7BC1AC5A9BACA6E1">
    <w:name w:val="73496CC4551F4C0CB7BC1AC5A9BACA6E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D98A6E15145E2B8A6A3B4FC48EC801">
    <w:name w:val="37DD98A6E15145E2B8A6A3B4FC48EC8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13AD80566F4C1BB90193ACCA61ADDA1">
    <w:name w:val="9213AD80566F4C1BB90193ACCA61ADDA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5EB3760825403C9F5BB831C0E4B0021">
    <w:name w:val="975EB3760825403C9F5BB831C0E4B002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2C920E7A34013B7185C42491E5C9F1">
    <w:name w:val="B7F2C920E7A34013B7185C42491E5C9F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C0F6276414497BA15C8C853201E7191">
    <w:name w:val="EAC0F6276414497BA15C8C853201E71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ADFC0D6CE4AABA0594FCEC2C20AC61">
    <w:name w:val="669ADFC0D6CE4AABA0594FCEC2C20AC6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7BBC84FDC428B9FFEBD478AB72D511">
    <w:name w:val="2167BBC84FDC428B9FFEBD478AB72D51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73982BE0E449485C9D033A6AABFA01">
    <w:name w:val="E8173982BE0E449485C9D033A6AABFA0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00A2271B1411191AE16C6A5F0C8FD1">
    <w:name w:val="4D900A2271B1411191AE16C6A5F0C8FD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3D60F07824D09B10C495F2262BED91">
    <w:name w:val="9BA3D60F07824D09B10C495F2262BE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27B44B7D64152B774E6059C16D4D91">
    <w:name w:val="AEF27B44B7D64152B774E6059C16D4D91"/>
    <w:rsid w:val="007664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5">
    <w:name w:val="CBB7CDFE6D8145718B780A0A06B7AC98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6">
    <w:name w:val="685B3CE10BAA4CF39FEDFE31B401C9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6">
    <w:name w:val="9030DE0504AF47688E98B7B14D91778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6">
    <w:name w:val="9F295A9A35DF4F7CA6293B4B2844F67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6">
    <w:name w:val="AE33E51D04EC415385471A62F5BBECB1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6">
    <w:name w:val="79C332E09CB140E89C3B313F27BC23C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6">
    <w:name w:val="EBA9D2D488074F9C82188E876F040F3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6">
    <w:name w:val="28D02F27FA864232BE6497F421E336B4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6">
    <w:name w:val="FCA0344FC73640BAB2C00FD55E60F426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6">
    <w:name w:val="8B55E10A41A74461AD6E9181094272B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4">
    <w:name w:val="621C51AD735144C5BB810FE8D38D23C0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6">
    <w:name w:val="4BEAA57271B143BD95B38A7EB84EB1A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6">
    <w:name w:val="205F130CEF544157A516CD3A37E3C5F3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6">
    <w:name w:val="47314BB31B714527B39C69CE1AF3CBD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6">
    <w:name w:val="2E249095E4914EE4B35D2AF96CE85F4E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5">
    <w:name w:val="9CF7ED11DA8047CFB3561D9DD1EA1CE5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5">
    <w:name w:val="F5BC14ADA69946508080F5207BA78CAC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5">
    <w:name w:val="73A68033523A44CAB49AF96E3A21063F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5">
    <w:name w:val="6C459F7640EE4FA8982869E656C4F7A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">
    <w:name w:val="050D9FABA5BA43AAAFC9BFD984685E7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BC6DD2AD5464987B1C69E63A88D623">
    <w:name w:val="9CDBC6DD2AD5464987B1C69E63A88D6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0214556498448787BF68B6A07B2C763">
    <w:name w:val="990214556498448787BF68B6A07B2C7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2EC10CEC947FEB4E4896BBC65EDDD3">
    <w:name w:val="5682EC10CEC947FEB4E4896BBC65EDD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30BDA3D2847E7AA736958F724A4572">
    <w:name w:val="2CA30BDA3D2847E7AA736958F724A45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47FE9F938544128BEA12295E249CC83">
    <w:name w:val="3547FE9F938544128BEA12295E249CC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30B4C1389547F884F0C2707DFB45B83">
    <w:name w:val="5730B4C1389547F884F0C2707DFB45B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CC7A0784B4E7D904BA14E4D652AC93">
    <w:name w:val="DE9CC7A0784B4E7D904BA14E4D652AC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5C07B721C482782AE4E633EE011B63">
    <w:name w:val="29C5C07B721C482782AE4E633EE011B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E436FB888468C9232EE692E1A4CA63">
    <w:name w:val="3AAE436FB888468C9232EE692E1A4CA6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C286EFC4E408695E4F2710CC16DC23">
    <w:name w:val="78DC286EFC4E408695E4F2710CC16DC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9BFAA99EE42FF89F1C1269EAC7E9D3">
    <w:name w:val="F5B9BFAA99EE42FF89F1C1269EAC7E9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95A9822B264F5AA16AA48B7AEC63DE3">
    <w:name w:val="9495A9822B264F5AA16AA48B7AEC63DE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A7FACC769454CB65F6D98C82105CF2">
    <w:name w:val="FF8A7FACC769454CB65F6D98C82105CF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591822ED8495CA758DCED71A096792">
    <w:name w:val="0C6591822ED8495CA758DCED71A0967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747A027771452C910179D22AF3B7E72">
    <w:name w:val="B9747A027771452C910179D22AF3B7E7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CF8BFBBAC4002A38946D809A9C3FC1">
    <w:name w:val="ACBCF8BFBBAC4002A38946D809A9C3F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2">
    <w:name w:val="6A4E9ECD9DFC4FBEA000F08659EEC72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2">
    <w:name w:val="5E8ECE0C64204162BC6331F8326BE2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2">
    <w:name w:val="A2A395E5BB274AE2A12C11AC5B7CC2F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2">
    <w:name w:val="13495F9815314417A1B4310B745AA28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2">
    <w:name w:val="24C7FFB24ABC403A8D4631DC3DCC81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2">
    <w:name w:val="5B7B469C8F8E4D9989BDC756E6F42E2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2">
    <w:name w:val="961472C7EBAD48C7B7E4BF32808661E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2">
    <w:name w:val="2D51E993CC9043A68CD6D9C3FEEC138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2">
    <w:name w:val="A1A1483464F1480595FC0CB426F1FF8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2">
    <w:name w:val="9316D0057C3F48B9B836CB30A71C8F8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2">
    <w:name w:val="5183233838F3483D8C4E18BA3D325E8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2">
    <w:name w:val="AED5509D1AD744739D26009ABC727C7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2">
    <w:name w:val="126EB53D3DEB42F1A570B41CC3B8169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2">
    <w:name w:val="DBA0517E4FF74E03B63CBA8DB1A246E6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2">
    <w:name w:val="A5E28053532E4093BDE33C2D3E22F4B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2">
    <w:name w:val="798C2B351CBC482ABEE539332B7BF825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2">
    <w:name w:val="7D538E5DC30742AE98A61A678286F20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2">
    <w:name w:val="4219587011BE47D68FC74667264C4A4B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2">
    <w:name w:val="5B0FE50E47814C1482BC84BF07ECA7B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2">
    <w:name w:val="1E82ECF13D884736B7227A5B6FAA7CD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2">
    <w:name w:val="16AF6AF0671D48808326ED49F0B7E2C2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2">
    <w:name w:val="7906951AB26C46AB9D3D78C64338A19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2">
    <w:name w:val="1582E058AAC94C7CB2BC402FE37FCA6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2">
    <w:name w:val="344E838150524BF8812ACAF33B473060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2">
    <w:name w:val="CFAE94F966D74869AF2AD7A61459BF78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2">
    <w:name w:val="D09BC932374E422BA0748AF2B7672947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2">
    <w:name w:val="59562906F47647EB8988BE805827C0D9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2">
    <w:name w:val="FA6CC839F305444487053D249532026C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2">
    <w:name w:val="CA0A75EDD106447096B1557F629BF6D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2">
    <w:name w:val="DD8A8CA099244B249A185F4707D63D542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2">
    <w:name w:val="307464D1AFFA486482001A5C9838D3EA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2">
    <w:name w:val="DB3990A878B54F1A8AFBA2BF359CB20D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2">
    <w:name w:val="7E9B8DB6540345DCBEB06F91A65E1AA5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2">
    <w:name w:val="A3CE52F103A344C782435F2CF4CB027B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2">
    <w:name w:val="5192140191A74D8A8E07A12B3CA0C198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2">
    <w:name w:val="68D74EF5E1E74FEA86D7140315CA170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2">
    <w:name w:val="6C5694E63FAC47E8915071A7D9A10242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2">
    <w:name w:val="5F5B90E4F566476CA4611FD9F3F57319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">
    <w:name w:val="3974ADF10C4640D0A1E5BB19A190796D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">
    <w:name w:val="83118C74424B453BB3F011714562B1D8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">
    <w:name w:val="97FC48D2BF4F438FBC7C47123CD9D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">
    <w:name w:val="568508B4EA9F42409C4E883F3247617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">
    <w:name w:val="B4CDC6E14EAB45A49B25E23101C7A7C4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">
    <w:name w:val="423489C31AD74957A131B33DEEBC2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">
    <w:name w:val="749463247F074E5D9CE5B13A97211A1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">
    <w:name w:val="99929A52190C43F0AD972B488143B4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">
    <w:name w:val="1383461F74F848DE8978E3124E0DD439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">
    <w:name w:val="753EFE57427F43DD8BEB41E4A6F618CE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">
    <w:name w:val="3D4656BD6D534BA9B002449270E3D50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">
    <w:name w:val="A969B551B5884332B47A80E8752CA2D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">
    <w:name w:val="DD43A2FADA5041489D28D3B0D07E55D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">
    <w:name w:val="7F7533D0CD484A3682B2AE9E1439DB3C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">
    <w:name w:val="D7B6D1B1A6F841B189F951C694E0B84A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">
    <w:name w:val="D512CFFC5FD246E2825742635F89E49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">
    <w:name w:val="02D124E0D99B4BAF9FF891437BE534F9"/>
    <w:rsid w:val="00674BB0"/>
  </w:style>
  <w:style w:type="paragraph" w:customStyle="1" w:styleId="4AD2EB9B301F49EFA17FCB94B2D88D1F">
    <w:name w:val="4AD2EB9B301F49EFA17FCB94B2D88D1F"/>
    <w:rsid w:val="00674BB0"/>
  </w:style>
  <w:style w:type="paragraph" w:customStyle="1" w:styleId="45526C9572814B8F9A5FE18C048F275B">
    <w:name w:val="45526C9572814B8F9A5FE18C048F275B"/>
    <w:rsid w:val="00674BB0"/>
  </w:style>
  <w:style w:type="paragraph" w:customStyle="1" w:styleId="83CDE288D39145A691B5509E1BED4DF7">
    <w:name w:val="83CDE288D39145A691B5509E1BED4DF7"/>
    <w:rsid w:val="00674BB0"/>
  </w:style>
  <w:style w:type="paragraph" w:customStyle="1" w:styleId="02520B4723B64B13BC1B15C9B0D2DCD9">
    <w:name w:val="02520B4723B64B13BC1B15C9B0D2DCD9"/>
    <w:rsid w:val="00674BB0"/>
  </w:style>
  <w:style w:type="paragraph" w:customStyle="1" w:styleId="4613708927AF4067A90E9E79A41974C3">
    <w:name w:val="4613708927AF4067A90E9E79A41974C3"/>
    <w:rsid w:val="00674BB0"/>
  </w:style>
  <w:style w:type="paragraph" w:customStyle="1" w:styleId="12EB5770D8A54A1686B7DA4CE6102049">
    <w:name w:val="12EB5770D8A54A1686B7DA4CE6102049"/>
    <w:rsid w:val="00674BB0"/>
  </w:style>
  <w:style w:type="paragraph" w:customStyle="1" w:styleId="47C0CF4A27D8432AB595A7219826ADB9">
    <w:name w:val="47C0CF4A27D8432AB595A7219826ADB9"/>
    <w:rsid w:val="00674BB0"/>
  </w:style>
  <w:style w:type="paragraph" w:customStyle="1" w:styleId="E4E2EACC87DD49CC9E900D17A0C19D76">
    <w:name w:val="E4E2EACC87DD49CC9E900D17A0C19D76"/>
    <w:rsid w:val="00674BB0"/>
  </w:style>
  <w:style w:type="paragraph" w:customStyle="1" w:styleId="2B35203547024742B573F3BA32629B24">
    <w:name w:val="2B35203547024742B573F3BA32629B24"/>
    <w:rsid w:val="00674BB0"/>
  </w:style>
  <w:style w:type="paragraph" w:customStyle="1" w:styleId="BA7B6657F33949AEAECB3B05F4F49086">
    <w:name w:val="BA7B6657F33949AEAECB3B05F4F49086"/>
    <w:rsid w:val="00674BB0"/>
  </w:style>
  <w:style w:type="paragraph" w:customStyle="1" w:styleId="4B774FA7A16F483DA71AE7E0B66DD362">
    <w:name w:val="4B774FA7A16F483DA71AE7E0B66DD362"/>
    <w:rsid w:val="00674BB0"/>
  </w:style>
  <w:style w:type="paragraph" w:customStyle="1" w:styleId="5570C1CF74AF46F4B72FD4FFFD6B8E44">
    <w:name w:val="5570C1CF74AF46F4B72FD4FFFD6B8E44"/>
    <w:rsid w:val="00674BB0"/>
  </w:style>
  <w:style w:type="paragraph" w:customStyle="1" w:styleId="C57DEC5489234218A17F93E147F8F4BF">
    <w:name w:val="C57DEC5489234218A17F93E147F8F4BF"/>
    <w:rsid w:val="00674BB0"/>
  </w:style>
  <w:style w:type="paragraph" w:customStyle="1" w:styleId="FCBC3E4709CF49728A12BF3248F69463">
    <w:name w:val="FCBC3E4709CF49728A12BF3248F69463"/>
    <w:rsid w:val="00674BB0"/>
  </w:style>
  <w:style w:type="paragraph" w:customStyle="1" w:styleId="A88E8D07380243EAAB617CA7F7709FAB">
    <w:name w:val="A88E8D07380243EAAB617CA7F7709FAB"/>
    <w:rsid w:val="00674BB0"/>
  </w:style>
  <w:style w:type="paragraph" w:customStyle="1" w:styleId="3FF342DA69E948989B27DC7302AAEFDD">
    <w:name w:val="3FF342DA69E948989B27DC7302AAEFDD"/>
    <w:rsid w:val="00674BB0"/>
  </w:style>
  <w:style w:type="paragraph" w:customStyle="1" w:styleId="CBB7CDFE6D8145718B780A0A06B7AC986">
    <w:name w:val="CBB7CDFE6D8145718B780A0A06B7AC98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7">
    <w:name w:val="685B3CE10BAA4CF39FEDFE31B401C9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7">
    <w:name w:val="9030DE0504AF47688E98B7B14D91778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7">
    <w:name w:val="9F295A9A35DF4F7CA6293B4B2844F67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7">
    <w:name w:val="AE33E51D04EC415385471A62F5BBECB1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7">
    <w:name w:val="79C332E09CB140E89C3B313F27BC23CC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7">
    <w:name w:val="EBA9D2D488074F9C82188E876F040F3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7">
    <w:name w:val="28D02F27FA864232BE6497F421E336B4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7">
    <w:name w:val="FCA0344FC73640BAB2C00FD55E60F426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7">
    <w:name w:val="8B55E10A41A74461AD6E9181094272B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5">
    <w:name w:val="621C51AD735144C5BB810FE8D38D23C05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7">
    <w:name w:val="4BEAA57271B143BD95B38A7EB84EB1A8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7">
    <w:name w:val="205F130CEF544157A516CD3A37E3C5F3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7">
    <w:name w:val="47314BB31B714527B39C69CE1AF3CBD5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7">
    <w:name w:val="2E249095E4914EE4B35D2AF96CE85F4E7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6">
    <w:name w:val="9CF7ED11DA8047CFB3561D9DD1EA1CE5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6">
    <w:name w:val="F5BC14ADA69946508080F5207BA78CAC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6">
    <w:name w:val="73A68033523A44CAB49AF96E3A21063F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6">
    <w:name w:val="6C459F7640EE4FA8982869E656C4F7A06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">
    <w:name w:val="050D9FABA5BA43AAAFC9BFD984685E7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">
    <w:name w:val="02D124E0D99B4BAF9FF891437BE534F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">
    <w:name w:val="4AD2EB9B301F49EFA17FCB94B2D88D1F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">
    <w:name w:val="45526C9572814B8F9A5FE18C048F275B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">
    <w:name w:val="83CDE288D39145A691B5509E1BED4DF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">
    <w:name w:val="02520B4723B64B13BC1B15C9B0D2DCD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">
    <w:name w:val="4613708927AF4067A90E9E79A41974C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">
    <w:name w:val="12EB5770D8A54A1686B7DA4CE610204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">
    <w:name w:val="2B35203547024742B573F3BA32629B2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">
    <w:name w:val="BA7B6657F33949AEAECB3B05F4F49086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">
    <w:name w:val="4B774FA7A16F483DA71AE7E0B66DD362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">
    <w:name w:val="5570C1CF74AF46F4B72FD4FFFD6B8E44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">
    <w:name w:val="C57DEC5489234218A17F93E147F8F4BF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">
    <w:name w:val="FCBC3E4709CF49728A12BF3248F69463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">
    <w:name w:val="A88E8D07380243EAAB617CA7F7709FAB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">
    <w:name w:val="3FF342DA69E948989B27DC7302AAEFDD1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2">
    <w:name w:val="ACBCF8BFBBAC4002A38946D809A9C3FC2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E9ECD9DFC4FBEA000F08659EEC7293">
    <w:name w:val="6A4E9ECD9DFC4FBEA000F08659EEC72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E8ECE0C64204162BC6331F8326BE2253">
    <w:name w:val="5E8ECE0C64204162BC6331F8326BE2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2A395E5BB274AE2A12C11AC5B7CC2F93">
    <w:name w:val="A2A395E5BB274AE2A12C11AC5B7CC2F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3495F9815314417A1B4310B745AA2803">
    <w:name w:val="13495F9815314417A1B4310B745AA28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4C7FFB24ABC403A8D4631DC3DCC814B3">
    <w:name w:val="24C7FFB24ABC403A8D4631DC3DCC81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7B469C8F8E4D9989BDC756E6F42E283">
    <w:name w:val="5B7B469C8F8E4D9989BDC756E6F42E2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61472C7EBAD48C7B7E4BF32808661EB3">
    <w:name w:val="961472C7EBAD48C7B7E4BF32808661E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51E993CC9043A68CD6D9C3FEEC13893">
    <w:name w:val="2D51E993CC9043A68CD6D9C3FEEC138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A1483464F1480595FC0CB426F1FF8B3">
    <w:name w:val="A1A1483464F1480595FC0CB426F1FF8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316D0057C3F48B9B836CB30A71C8F873">
    <w:name w:val="9316D0057C3F48B9B836CB30A71C8F8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83233838F3483D8C4E18BA3D325E843">
    <w:name w:val="5183233838F3483D8C4E18BA3D325E8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D5509D1AD744739D26009ABC727C743">
    <w:name w:val="AED5509D1AD744739D26009ABC727C7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26EB53D3DEB42F1A570B41CC3B816963">
    <w:name w:val="126EB53D3DEB42F1A570B41CC3B8169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BA0517E4FF74E03B63CBA8DB1A246E63">
    <w:name w:val="DBA0517E4FF74E03B63CBA8DB1A246E6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5E28053532E4093BDE33C2D3E22F4BC3">
    <w:name w:val="A5E28053532E4093BDE33C2D3E22F4B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8C2B351CBC482ABEE539332B7BF8253">
    <w:name w:val="798C2B351CBC482ABEE539332B7BF825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D538E5DC30742AE98A61A678286F20C3">
    <w:name w:val="7D538E5DC30742AE98A61A678286F20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19587011BE47D68FC74667264C4A4B3">
    <w:name w:val="4219587011BE47D68FC74667264C4A4B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0FE50E47814C1482BC84BF07ECA7B93">
    <w:name w:val="5B0FE50E47814C1482BC84BF07ECA7B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E82ECF13D884736B7227A5B6FAA7CDC3">
    <w:name w:val="1E82ECF13D884736B7227A5B6FAA7CD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AF6AF0671D48808326ED49F0B7E2C23">
    <w:name w:val="16AF6AF0671D48808326ED49F0B7E2C2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906951AB26C46AB9D3D78C64338A1973">
    <w:name w:val="7906951AB26C46AB9D3D78C64338A19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582E058AAC94C7CB2BC402FE37FCA693">
    <w:name w:val="1582E058AAC94C7CB2BC402FE37FCA6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44E838150524BF8812ACAF33B4730603">
    <w:name w:val="344E838150524BF8812ACAF33B473060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FAE94F966D74869AF2AD7A61459BF783">
    <w:name w:val="CFAE94F966D74869AF2AD7A61459BF78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09BC932374E422BA0748AF2B76729473">
    <w:name w:val="D09BC932374E422BA0748AF2B7672947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9562906F47647EB8988BE805827C0D93">
    <w:name w:val="59562906F47647EB8988BE805827C0D9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A6CC839F305444487053D249532026C3">
    <w:name w:val="FA6CC839F305444487053D249532026C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A0A75EDD106447096B1557F629BF6D43">
    <w:name w:val="CA0A75EDD106447096B1557F629BF6D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8A8CA099244B249A185F4707D63D543">
    <w:name w:val="DD8A8CA099244B249A185F4707D63D543"/>
    <w:rsid w:val="00674BB0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3">
    <w:name w:val="307464D1AFFA486482001A5C9838D3EA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3">
    <w:name w:val="DB3990A878B54F1A8AFBA2BF359CB20D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9B8DB6540345DCBEB06F91A65E1AA53">
    <w:name w:val="7E9B8DB6540345DCBEB06F91A65E1AA5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E52F103A344C782435F2CF4CB027B3">
    <w:name w:val="A3CE52F103A344C782435F2CF4CB027B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2140191A74D8A8E07A12B3CA0C1983">
    <w:name w:val="5192140191A74D8A8E07A12B3CA0C198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4EF5E1E74FEA86D7140315CA17023">
    <w:name w:val="68D74EF5E1E74FEA86D7140315CA170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5694E63FAC47E8915071A7D9A102423">
    <w:name w:val="6C5694E63FAC47E8915071A7D9A10242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B90E4F566476CA4611FD9F3F573193">
    <w:name w:val="5F5B90E4F566476CA4611FD9F3F573193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4ADF10C4640D0A1E5BB19A190796D1">
    <w:name w:val="3974ADF10C4640D0A1E5BB19A190796D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18C74424B453BB3F011714562B1D81">
    <w:name w:val="83118C74424B453BB3F011714562B1D8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C48D2BF4F438FBC7C47123CD9DDC11">
    <w:name w:val="97FC48D2BF4F438FBC7C47123CD9DDC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8508B4EA9F42409C4E883F324761731">
    <w:name w:val="568508B4EA9F42409C4E883F32476173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DC6E14EAB45A49B25E23101C7A7C41">
    <w:name w:val="B4CDC6E14EAB45A49B25E23101C7A7C4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1">
    <w:name w:val="423489C31AD74957A131B33DEEBC2C05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1">
    <w:name w:val="749463247F074E5D9CE5B13A97211A1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1">
    <w:name w:val="99929A52190C43F0AD972B488143B44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1">
    <w:name w:val="1383461F74F848DE8978E3124E0DD439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1">
    <w:name w:val="753EFE57427F43DD8BEB41E4A6F618CE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1">
    <w:name w:val="3D4656BD6D534BA9B002449270E3D501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1">
    <w:name w:val="A969B551B5884332B47A80E8752CA2D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1">
    <w:name w:val="DD43A2FADA5041489D28D3B0D07E55D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1">
    <w:name w:val="7F7533D0CD484A3682B2AE9E1439DB3C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1">
    <w:name w:val="D7B6D1B1A6F841B189F951C694E0B84A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1">
    <w:name w:val="D512CFFC5FD246E2825742635F89E4971"/>
    <w:rsid w:val="00674BB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">
    <w:name w:val="EEBBDC4B34014C769FA79066A78A1790"/>
    <w:rsid w:val="00A71C8D"/>
  </w:style>
  <w:style w:type="paragraph" w:customStyle="1" w:styleId="18F461149EED4573802AF94840636EEF">
    <w:name w:val="18F461149EED4573802AF94840636EEF"/>
    <w:rsid w:val="00A71C8D"/>
  </w:style>
  <w:style w:type="paragraph" w:customStyle="1" w:styleId="52B3686CCF3645FCB559A3CEFFFE42CD">
    <w:name w:val="52B3686CCF3645FCB559A3CEFFFE42CD"/>
    <w:rsid w:val="00A71C8D"/>
  </w:style>
  <w:style w:type="paragraph" w:customStyle="1" w:styleId="BC5B2300A3614C9D9A7391AE4BF4CCA1">
    <w:name w:val="BC5B2300A3614C9D9A7391AE4BF4CCA1"/>
    <w:rsid w:val="00A71C8D"/>
  </w:style>
  <w:style w:type="paragraph" w:customStyle="1" w:styleId="7BA5980824E648E9AEA8A378AE1C1DB1">
    <w:name w:val="7BA5980824E648E9AEA8A378AE1C1DB1"/>
    <w:rsid w:val="00A71C8D"/>
  </w:style>
  <w:style w:type="paragraph" w:customStyle="1" w:styleId="465C180E42744866A4A95FD3AB822D79">
    <w:name w:val="465C180E42744866A4A95FD3AB822D79"/>
    <w:rsid w:val="00A71C8D"/>
  </w:style>
  <w:style w:type="paragraph" w:customStyle="1" w:styleId="5C8BC7E2765B40248362FDFE3AA48697">
    <w:name w:val="5C8BC7E2765B40248362FDFE3AA48697"/>
    <w:rsid w:val="00A71C8D"/>
  </w:style>
  <w:style w:type="paragraph" w:customStyle="1" w:styleId="193F380C2A4C4744B8F01B8CC3BA964C">
    <w:name w:val="193F380C2A4C4744B8F01B8CC3BA964C"/>
    <w:rsid w:val="00A71C8D"/>
  </w:style>
  <w:style w:type="paragraph" w:customStyle="1" w:styleId="1BF6797E5EA74A98A7D09C34638673B2">
    <w:name w:val="1BF6797E5EA74A98A7D09C34638673B2"/>
    <w:rsid w:val="00A71C8D"/>
  </w:style>
  <w:style w:type="paragraph" w:customStyle="1" w:styleId="85035450B05F4218B38BB593A413BA3D">
    <w:name w:val="85035450B05F4218B38BB593A413BA3D"/>
    <w:rsid w:val="00A71C8D"/>
  </w:style>
  <w:style w:type="paragraph" w:customStyle="1" w:styleId="05D03A65404948D4BEC3980C93A0D42F">
    <w:name w:val="05D03A65404948D4BEC3980C93A0D42F"/>
    <w:rsid w:val="00A71C8D"/>
  </w:style>
  <w:style w:type="paragraph" w:customStyle="1" w:styleId="DA34A25241174A67A2BCFD8E66E7F299">
    <w:name w:val="DA34A25241174A67A2BCFD8E66E7F299"/>
    <w:rsid w:val="00A71C8D"/>
  </w:style>
  <w:style w:type="paragraph" w:customStyle="1" w:styleId="DD7D8C8EB8364E02BF26E145636F9DED">
    <w:name w:val="DD7D8C8EB8364E02BF26E145636F9DED"/>
    <w:rsid w:val="00A71C8D"/>
  </w:style>
  <w:style w:type="paragraph" w:customStyle="1" w:styleId="F602539ADAEA47E5B4152B19C11D6105">
    <w:name w:val="F602539ADAEA47E5B4152B19C11D6105"/>
    <w:rsid w:val="00A71C8D"/>
  </w:style>
  <w:style w:type="paragraph" w:customStyle="1" w:styleId="A17EC7780BA0455EB47DC8AD2A8F2264">
    <w:name w:val="A17EC7780BA0455EB47DC8AD2A8F2264"/>
    <w:rsid w:val="00A71C8D"/>
  </w:style>
  <w:style w:type="paragraph" w:customStyle="1" w:styleId="44DABB54A74E4AEC85AB5BCFF12328AA">
    <w:name w:val="44DABB54A74E4AEC85AB5BCFF12328AA"/>
    <w:rsid w:val="00A71C8D"/>
  </w:style>
  <w:style w:type="paragraph" w:customStyle="1" w:styleId="C8DACEE5831F4629952499BF867AC8AC">
    <w:name w:val="C8DACEE5831F4629952499BF867AC8AC"/>
    <w:rsid w:val="00A71C8D"/>
  </w:style>
  <w:style w:type="paragraph" w:customStyle="1" w:styleId="F164055AC8A94A23A5DA1372465C8C30">
    <w:name w:val="F164055AC8A94A23A5DA1372465C8C30"/>
    <w:rsid w:val="00A71C8D"/>
  </w:style>
  <w:style w:type="paragraph" w:customStyle="1" w:styleId="D397CBB7E23C496DA98B3CEB3E18E1D5">
    <w:name w:val="D397CBB7E23C496DA98B3CEB3E18E1D5"/>
    <w:rsid w:val="00A71C8D"/>
  </w:style>
  <w:style w:type="paragraph" w:customStyle="1" w:styleId="C8F8164B52B14A89AD6A7B851AFBDF7F">
    <w:name w:val="C8F8164B52B14A89AD6A7B851AFBDF7F"/>
    <w:rsid w:val="00A71C8D"/>
  </w:style>
  <w:style w:type="paragraph" w:customStyle="1" w:styleId="B187D82EB1A44AC29C9528D175BD43EF">
    <w:name w:val="B187D82EB1A44AC29C9528D175BD43EF"/>
    <w:rsid w:val="00A71C8D"/>
  </w:style>
  <w:style w:type="paragraph" w:customStyle="1" w:styleId="B98BB67D6CF94718AA3E91F3E334FB11">
    <w:name w:val="B98BB67D6CF94718AA3E91F3E334FB11"/>
    <w:rsid w:val="00A71C8D"/>
  </w:style>
  <w:style w:type="paragraph" w:customStyle="1" w:styleId="B1F6E0C20BDF483880190341B0B68B6C">
    <w:name w:val="B1F6E0C20BDF483880190341B0B68B6C"/>
    <w:rsid w:val="00A71C8D"/>
  </w:style>
  <w:style w:type="paragraph" w:customStyle="1" w:styleId="1D5EBF67C6F94A8CA95C82DEB3ED9335">
    <w:name w:val="1D5EBF67C6F94A8CA95C82DEB3ED9335"/>
    <w:rsid w:val="00A71C8D"/>
  </w:style>
  <w:style w:type="paragraph" w:customStyle="1" w:styleId="2DB6BDCA9A204804B467D947C424C398">
    <w:name w:val="2DB6BDCA9A204804B467D947C424C398"/>
    <w:rsid w:val="00A71C8D"/>
  </w:style>
  <w:style w:type="paragraph" w:customStyle="1" w:styleId="BF24D7CFE8BA4A65ACB3E636F11918D2">
    <w:name w:val="BF24D7CFE8BA4A65ACB3E636F11918D2"/>
    <w:rsid w:val="00A71C8D"/>
  </w:style>
  <w:style w:type="paragraph" w:customStyle="1" w:styleId="89A0AD37BF4745D080412892B2FB008D">
    <w:name w:val="89A0AD37BF4745D080412892B2FB008D"/>
    <w:rsid w:val="00A71C8D"/>
  </w:style>
  <w:style w:type="paragraph" w:customStyle="1" w:styleId="E7295EADFA054DA59BBEF23B734FD040">
    <w:name w:val="E7295EADFA054DA59BBEF23B734FD040"/>
    <w:rsid w:val="00A71C8D"/>
  </w:style>
  <w:style w:type="paragraph" w:customStyle="1" w:styleId="ED091E47B1D8461B9E7E6C2AB7C85DB4">
    <w:name w:val="ED091E47B1D8461B9E7E6C2AB7C85DB4"/>
    <w:rsid w:val="00A71C8D"/>
  </w:style>
  <w:style w:type="paragraph" w:customStyle="1" w:styleId="EE3A8E8C28714DE883098069E0C90E1C">
    <w:name w:val="EE3A8E8C28714DE883098069E0C90E1C"/>
    <w:rsid w:val="00A71C8D"/>
  </w:style>
  <w:style w:type="paragraph" w:customStyle="1" w:styleId="CD1DE103209A4950A2F0D96E1D38B25E">
    <w:name w:val="CD1DE103209A4950A2F0D96E1D38B25E"/>
    <w:rsid w:val="00A71C8D"/>
  </w:style>
  <w:style w:type="paragraph" w:customStyle="1" w:styleId="F8003D8B5450448A9A67101653ABD188">
    <w:name w:val="F8003D8B5450448A9A67101653ABD188"/>
    <w:rsid w:val="00A71C8D"/>
  </w:style>
  <w:style w:type="paragraph" w:customStyle="1" w:styleId="B3107294ED064869A12A052D26E2BEEC">
    <w:name w:val="B3107294ED064869A12A052D26E2BEEC"/>
    <w:rsid w:val="00A71C8D"/>
  </w:style>
  <w:style w:type="paragraph" w:customStyle="1" w:styleId="F9BEA2BC324F47D6879C5886D661F8B3">
    <w:name w:val="F9BEA2BC324F47D6879C5886D661F8B3"/>
    <w:rsid w:val="00A71C8D"/>
  </w:style>
  <w:style w:type="paragraph" w:customStyle="1" w:styleId="2336A5BCE6A344DCBD5AA8C06AB54371">
    <w:name w:val="2336A5BCE6A344DCBD5AA8C06AB54371"/>
    <w:rsid w:val="00A71C8D"/>
  </w:style>
  <w:style w:type="paragraph" w:customStyle="1" w:styleId="03F547DE31E64688904F2B3A2826CAE6">
    <w:name w:val="03F547DE31E64688904F2B3A2826CAE6"/>
    <w:rsid w:val="00A71C8D"/>
  </w:style>
  <w:style w:type="paragraph" w:customStyle="1" w:styleId="83100F29D54243A39EA143338668196B">
    <w:name w:val="83100F29D54243A39EA143338668196B"/>
    <w:rsid w:val="00A71C8D"/>
  </w:style>
  <w:style w:type="paragraph" w:customStyle="1" w:styleId="7A0D8361B30A4EF0A158DDCC9D3784DA">
    <w:name w:val="7A0D8361B30A4EF0A158DDCC9D3784DA"/>
    <w:rsid w:val="00A71C8D"/>
  </w:style>
  <w:style w:type="paragraph" w:customStyle="1" w:styleId="FDD95FBAEEC940BBBF9A185991B33718">
    <w:name w:val="FDD95FBAEEC940BBBF9A185991B33718"/>
    <w:rsid w:val="00A71C8D"/>
  </w:style>
  <w:style w:type="paragraph" w:customStyle="1" w:styleId="2E04249B3394441CB93B419AA1566790">
    <w:name w:val="2E04249B3394441CB93B419AA1566790"/>
    <w:rsid w:val="00A71C8D"/>
  </w:style>
  <w:style w:type="paragraph" w:customStyle="1" w:styleId="82D10AAE369A4D7A84777D426FFE83C1">
    <w:name w:val="82D10AAE369A4D7A84777D426FFE83C1"/>
    <w:rsid w:val="00A71C8D"/>
  </w:style>
  <w:style w:type="paragraph" w:customStyle="1" w:styleId="A0AE13669B234FF08CA294317B70DB66">
    <w:name w:val="A0AE13669B234FF08CA294317B70DB66"/>
    <w:rsid w:val="00A71C8D"/>
  </w:style>
  <w:style w:type="paragraph" w:customStyle="1" w:styleId="1C6A3FF162334115AAB07A19258CEB3C">
    <w:name w:val="1C6A3FF162334115AAB07A19258CEB3C"/>
    <w:rsid w:val="00A71C8D"/>
  </w:style>
  <w:style w:type="paragraph" w:customStyle="1" w:styleId="50A03B0FEC9749F4A380C74E08876646">
    <w:name w:val="50A03B0FEC9749F4A380C74E08876646"/>
    <w:rsid w:val="00A71C8D"/>
  </w:style>
  <w:style w:type="paragraph" w:customStyle="1" w:styleId="75473A36E533425C8F25580324791ECE">
    <w:name w:val="75473A36E533425C8F25580324791ECE"/>
    <w:rsid w:val="00A71C8D"/>
  </w:style>
  <w:style w:type="paragraph" w:customStyle="1" w:styleId="9BAE2E6C2A1A40819D024A5BD8F3DAF8">
    <w:name w:val="9BAE2E6C2A1A40819D024A5BD8F3DAF8"/>
    <w:rsid w:val="00A71C8D"/>
  </w:style>
  <w:style w:type="paragraph" w:customStyle="1" w:styleId="2D0A014CFE5C463AB8185D4E1D304ADE">
    <w:name w:val="2D0A014CFE5C463AB8185D4E1D304ADE"/>
    <w:rsid w:val="00A71C8D"/>
  </w:style>
  <w:style w:type="paragraph" w:customStyle="1" w:styleId="82872202A83F44F1A474111BE36CFD94">
    <w:name w:val="82872202A83F44F1A474111BE36CFD94"/>
    <w:rsid w:val="00A71C8D"/>
  </w:style>
  <w:style w:type="paragraph" w:customStyle="1" w:styleId="08453161FDD94A5EB0329E87D73F390D">
    <w:name w:val="08453161FDD94A5EB0329E87D73F390D"/>
    <w:rsid w:val="00A71C8D"/>
  </w:style>
  <w:style w:type="paragraph" w:customStyle="1" w:styleId="69CB32AA72C34A1CBFC629E5EC43A5C2">
    <w:name w:val="69CB32AA72C34A1CBFC629E5EC43A5C2"/>
    <w:rsid w:val="00A71C8D"/>
  </w:style>
  <w:style w:type="paragraph" w:customStyle="1" w:styleId="6E95A81BD88041768DE241569B8E5420">
    <w:name w:val="6E95A81BD88041768DE241569B8E5420"/>
    <w:rsid w:val="00A71C8D"/>
  </w:style>
  <w:style w:type="paragraph" w:customStyle="1" w:styleId="9ACCBA61656B4AB89B7F6F500BAFE813">
    <w:name w:val="9ACCBA61656B4AB89B7F6F500BAFE813"/>
    <w:rsid w:val="00A71C8D"/>
  </w:style>
  <w:style w:type="paragraph" w:customStyle="1" w:styleId="A1EA69F3A1EC47DBB5652131F43BE0B7">
    <w:name w:val="A1EA69F3A1EC47DBB5652131F43BE0B7"/>
    <w:rsid w:val="00A71C8D"/>
  </w:style>
  <w:style w:type="paragraph" w:customStyle="1" w:styleId="A1827EFD5D314197A93CFB083C8776D5">
    <w:name w:val="A1827EFD5D314197A93CFB083C8776D5"/>
    <w:rsid w:val="00A71C8D"/>
  </w:style>
  <w:style w:type="paragraph" w:customStyle="1" w:styleId="DE51C343C8FB45D7B40CCA92F021F61A">
    <w:name w:val="DE51C343C8FB45D7B40CCA92F021F61A"/>
    <w:rsid w:val="00A71C8D"/>
  </w:style>
  <w:style w:type="paragraph" w:customStyle="1" w:styleId="A36976BCAAD84496BD89072F3B6CA6FA">
    <w:name w:val="A36976BCAAD84496BD89072F3B6CA6FA"/>
    <w:rsid w:val="00A71C8D"/>
  </w:style>
  <w:style w:type="paragraph" w:customStyle="1" w:styleId="234727B73EFB4676A9468557C326A1C2">
    <w:name w:val="234727B73EFB4676A9468557C326A1C2"/>
    <w:rsid w:val="00A71C8D"/>
  </w:style>
  <w:style w:type="paragraph" w:customStyle="1" w:styleId="A699638B130B44CEA5A34C9900C5E905">
    <w:name w:val="A699638B130B44CEA5A34C9900C5E905"/>
    <w:rsid w:val="00A71C8D"/>
  </w:style>
  <w:style w:type="paragraph" w:customStyle="1" w:styleId="7589371235A14906B9FF57484816C004">
    <w:name w:val="7589371235A14906B9FF57484816C004"/>
    <w:rsid w:val="00A71C8D"/>
  </w:style>
  <w:style w:type="paragraph" w:customStyle="1" w:styleId="4AEF4A0D739441B29961728FAD8B68AF">
    <w:name w:val="4AEF4A0D739441B29961728FAD8B68AF"/>
    <w:rsid w:val="00A71C8D"/>
  </w:style>
  <w:style w:type="paragraph" w:customStyle="1" w:styleId="25784395AFD84BB58A49D66C5DD35497">
    <w:name w:val="25784395AFD84BB58A49D66C5DD35497"/>
    <w:rsid w:val="00A71C8D"/>
  </w:style>
  <w:style w:type="paragraph" w:customStyle="1" w:styleId="CBB7CDFE6D8145718B780A0A06B7AC987">
    <w:name w:val="CBB7CDFE6D8145718B780A0A06B7AC98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8">
    <w:name w:val="685B3CE10BAA4CF39FEDFE31B401C9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8">
    <w:name w:val="9030DE0504AF47688E98B7B14D91778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8">
    <w:name w:val="9F295A9A35DF4F7CA6293B4B2844F67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8">
    <w:name w:val="AE33E51D04EC415385471A62F5BBECB1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8">
    <w:name w:val="79C332E09CB140E89C3B313F27BC23C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8">
    <w:name w:val="EBA9D2D488074F9C82188E876F040F3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8">
    <w:name w:val="28D02F27FA864232BE6497F421E336B4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8">
    <w:name w:val="FCA0344FC73640BAB2C00FD55E60F426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8">
    <w:name w:val="8B55E10A41A74461AD6E9181094272B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6">
    <w:name w:val="621C51AD735144C5BB810FE8D38D23C06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8">
    <w:name w:val="4BEAA57271B143BD95B38A7EB84EB1A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8">
    <w:name w:val="205F130CEF544157A516CD3A37E3C5F3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8">
    <w:name w:val="47314BB31B714527B39C69CE1AF3CBD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8">
    <w:name w:val="2E249095E4914EE4B35D2AF96CE85F4E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7">
    <w:name w:val="9CF7ED11DA8047CFB3561D9DD1EA1CE5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7">
    <w:name w:val="F5BC14ADA69946508080F5207BA78CAC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7">
    <w:name w:val="73A68033523A44CAB49AF96E3A21063F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7">
    <w:name w:val="6C459F7640EE4FA8982869E656C4F7A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2">
    <w:name w:val="050D9FABA5BA43AAAFC9BFD984685E78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2">
    <w:name w:val="02D124E0D99B4BAF9FF891437BE534F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2">
    <w:name w:val="4AD2EB9B301F49EFA17FCB94B2D88D1F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2">
    <w:name w:val="45526C9572814B8F9A5FE18C048F275B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2">
    <w:name w:val="83CDE288D39145A691B5509E1BED4DF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2">
    <w:name w:val="02520B4723B64B13BC1B15C9B0D2DCD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2">
    <w:name w:val="4613708927AF4067A90E9E79A41974C3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2">
    <w:name w:val="12EB5770D8A54A1686B7DA4CE610204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2">
    <w:name w:val="2B35203547024742B573F3BA32629B2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2">
    <w:name w:val="BA7B6657F33949AEAECB3B05F4F49086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2">
    <w:name w:val="4B774FA7A16F483DA71AE7E0B66DD36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2">
    <w:name w:val="5570C1CF74AF46F4B72FD4FFFD6B8E4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2">
    <w:name w:val="C57DEC5489234218A17F93E147F8F4B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2">
    <w:name w:val="FCBC3E4709CF49728A12BF3248F69463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2">
    <w:name w:val="A88E8D07380243EAAB617CA7F7709FAB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2">
    <w:name w:val="3FF342DA69E948989B27DC7302AAEFD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3">
    <w:name w:val="ACBCF8BFBBAC4002A38946D809A9C3F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">
    <w:name w:val="EEBBDC4B34014C769FA79066A78A179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">
    <w:name w:val="18F461149EED4573802AF94840636E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">
    <w:name w:val="52B3686CCF3645FCB559A3CEFFFE42C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">
    <w:name w:val="BC5B2300A3614C9D9A7391AE4BF4CCA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">
    <w:name w:val="7BA5980824E648E9AEA8A378AE1C1D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">
    <w:name w:val="465C180E42744866A4A95FD3AB822D7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">
    <w:name w:val="5C8BC7E2765B40248362FDFE3AA486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">
    <w:name w:val="193F380C2A4C4744B8F01B8CC3BA964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">
    <w:name w:val="1BF6797E5EA74A98A7D09C34638673B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">
    <w:name w:val="85035450B05F4218B38BB593A413BA3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">
    <w:name w:val="05D03A65404948D4BEC3980C93A0D42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">
    <w:name w:val="DA34A25241174A67A2BCFD8E66E7F299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">
    <w:name w:val="DD7D8C8EB8364E02BF26E145636F9DE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">
    <w:name w:val="F602539ADAEA47E5B4152B19C11D61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">
    <w:name w:val="A17EC7780BA0455EB47DC8AD2A8F226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">
    <w:name w:val="44DABB54A74E4AEC85AB5BCFF12328A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">
    <w:name w:val="C8DACEE5831F4629952499BF867AC8A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">
    <w:name w:val="F164055AC8A94A23A5DA1372465C8C3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">
    <w:name w:val="D397CBB7E23C496DA98B3CEB3E18E1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">
    <w:name w:val="C8F8164B52B14A89AD6A7B851AFBDF7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">
    <w:name w:val="B187D82EB1A44AC29C9528D175BD43EF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">
    <w:name w:val="B98BB67D6CF94718AA3E91F3E334FB1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">
    <w:name w:val="B1F6E0C20BDF483880190341B0B68B6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">
    <w:name w:val="1D5EBF67C6F94A8CA95C82DEB3ED933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">
    <w:name w:val="2DB6BDCA9A204804B467D947C424C39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">
    <w:name w:val="BF24D7CFE8BA4A65ACB3E636F11918D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">
    <w:name w:val="89A0AD37BF4745D080412892B2FB008D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">
    <w:name w:val="E7295EADFA054DA59BBEF23B734FD04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">
    <w:name w:val="ED091E47B1D8461B9E7E6C2AB7C85DB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">
    <w:name w:val="EE3A8E8C28714DE883098069E0C90E1C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4">
    <w:name w:val="307464D1AFFA486482001A5C9838D3EA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4">
    <w:name w:val="DB3990A878B54F1A8AFBA2BF359CB20D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">
    <w:name w:val="75473A36E533425C8F25580324791ECE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">
    <w:name w:val="9BAE2E6C2A1A40819D024A5BD8F3DAF8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">
    <w:name w:val="69CB32AA72C34A1CBFC629E5EC43A5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">
    <w:name w:val="6E95A81BD88041768DE241569B8E5420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">
    <w:name w:val="A1827EFD5D314197A93CFB083C8776D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">
    <w:name w:val="DE51C343C8FB45D7B40CCA92F021F61A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">
    <w:name w:val="234727B73EFB4676A9468557C326A1C2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">
    <w:name w:val="A699638B130B44CEA5A34C9900C5E90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589371235A14906B9FF57484816C0041">
    <w:name w:val="7589371235A14906B9FF57484816C004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5784395AFD84BB58A49D66C5DD354971">
    <w:name w:val="25784395AFD84BB58A49D66C5DD35497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4CDC6E14EAB45A49B25E23101C7A7C42">
    <w:name w:val="B4CDC6E14EAB45A49B25E23101C7A7C4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489C31AD74957A131B33DEEBC2C052">
    <w:name w:val="423489C31AD74957A131B33DEEBC2C05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2">
    <w:name w:val="749463247F074E5D9CE5B13A97211A1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2">
    <w:name w:val="99929A52190C43F0AD972B488143B44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2">
    <w:name w:val="1383461F74F848DE8978E3124E0DD439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2">
    <w:name w:val="753EFE57427F43DD8BEB41E4A6F618CE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2">
    <w:name w:val="3D4656BD6D534BA9B002449270E3D501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2">
    <w:name w:val="A969B551B5884332B47A80E8752CA2D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2">
    <w:name w:val="DD43A2FADA5041489D28D3B0D07E55D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2">
    <w:name w:val="7F7533D0CD484A3682B2AE9E1439DB3C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2">
    <w:name w:val="D7B6D1B1A6F841B189F951C694E0B84A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2">
    <w:name w:val="D512CFFC5FD246E2825742635F89E4972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1C8F152D6C4AD7B30F860739F74DE0">
    <w:name w:val="BB1C8F152D6C4AD7B30F860739F74DE0"/>
    <w:rsid w:val="00A71C8D"/>
  </w:style>
  <w:style w:type="paragraph" w:customStyle="1" w:styleId="642EBC30EB44436594564D642FB4F27B">
    <w:name w:val="642EBC30EB44436594564D642FB4F27B"/>
    <w:rsid w:val="00A71C8D"/>
  </w:style>
  <w:style w:type="paragraph" w:customStyle="1" w:styleId="80FF4D4965634E90ADC9537B8DA3BD10">
    <w:name w:val="80FF4D4965634E90ADC9537B8DA3BD10"/>
    <w:rsid w:val="00A71C8D"/>
  </w:style>
  <w:style w:type="paragraph" w:customStyle="1" w:styleId="AB3C8D1D52D941EEA01604F9D8948E95">
    <w:name w:val="AB3C8D1D52D941EEA01604F9D8948E95"/>
    <w:rsid w:val="00A71C8D"/>
  </w:style>
  <w:style w:type="paragraph" w:customStyle="1" w:styleId="C7341ED6CE314B92A806FCCE00D2C3B1">
    <w:name w:val="C7341ED6CE314B92A806FCCE00D2C3B1"/>
    <w:rsid w:val="00A71C8D"/>
  </w:style>
  <w:style w:type="paragraph" w:customStyle="1" w:styleId="3EEB56F4CA074F87BC948E61AD6E0845">
    <w:name w:val="3EEB56F4CA074F87BC948E61AD6E0845"/>
    <w:rsid w:val="00A71C8D"/>
  </w:style>
  <w:style w:type="paragraph" w:customStyle="1" w:styleId="D2FBD8C040B9472D958E611C4DA01E6A">
    <w:name w:val="D2FBD8C040B9472D958E611C4DA01E6A"/>
    <w:rsid w:val="00A71C8D"/>
  </w:style>
  <w:style w:type="paragraph" w:customStyle="1" w:styleId="62BED6F4C89F4B649076850B04D69B44">
    <w:name w:val="62BED6F4C89F4B649076850B04D69B44"/>
    <w:rsid w:val="00A71C8D"/>
  </w:style>
  <w:style w:type="paragraph" w:customStyle="1" w:styleId="0FC4A05A812F4112AD0198C4044E32E9">
    <w:name w:val="0FC4A05A812F4112AD0198C4044E32E9"/>
    <w:rsid w:val="00A71C8D"/>
  </w:style>
  <w:style w:type="paragraph" w:customStyle="1" w:styleId="0039043E2632414BBC6FF3CB363FE5E0">
    <w:name w:val="0039043E2632414BBC6FF3CB363FE5E0"/>
    <w:rsid w:val="00A71C8D"/>
  </w:style>
  <w:style w:type="paragraph" w:customStyle="1" w:styleId="0283422C58A849478503279685118233">
    <w:name w:val="0283422C58A849478503279685118233"/>
    <w:rsid w:val="00A71C8D"/>
  </w:style>
  <w:style w:type="paragraph" w:customStyle="1" w:styleId="8605F2DDB84E4CB787EE251AE4FB4C7E">
    <w:name w:val="8605F2DDB84E4CB787EE251AE4FB4C7E"/>
    <w:rsid w:val="00A71C8D"/>
  </w:style>
  <w:style w:type="paragraph" w:customStyle="1" w:styleId="ACF1B006654544B1A19FF39CD8D0CA93">
    <w:name w:val="ACF1B006654544B1A19FF39CD8D0CA93"/>
    <w:rsid w:val="00A71C8D"/>
  </w:style>
  <w:style w:type="paragraph" w:customStyle="1" w:styleId="B9B16379D1E145F1950495A421C65021">
    <w:name w:val="B9B16379D1E145F1950495A421C65021"/>
    <w:rsid w:val="00A71C8D"/>
  </w:style>
  <w:style w:type="paragraph" w:customStyle="1" w:styleId="0039F20A0EDF4557AAB7C5356989FE22">
    <w:name w:val="0039F20A0EDF4557AAB7C5356989FE22"/>
    <w:rsid w:val="00A71C8D"/>
  </w:style>
  <w:style w:type="paragraph" w:customStyle="1" w:styleId="EC5E74FFDCBD4739A2030FD5FF0C3520">
    <w:name w:val="EC5E74FFDCBD4739A2030FD5FF0C3520"/>
    <w:rsid w:val="00A71C8D"/>
  </w:style>
  <w:style w:type="paragraph" w:customStyle="1" w:styleId="09F402A683E94BCDA5C0CF16FA2FD8FD">
    <w:name w:val="09F402A683E94BCDA5C0CF16FA2FD8FD"/>
    <w:rsid w:val="00A71C8D"/>
  </w:style>
  <w:style w:type="paragraph" w:customStyle="1" w:styleId="9DA835288C2442248F8A03730A94E96B">
    <w:name w:val="9DA835288C2442248F8A03730A94E96B"/>
    <w:rsid w:val="00A71C8D"/>
  </w:style>
  <w:style w:type="paragraph" w:customStyle="1" w:styleId="CEDCDF63B85B44F2A9416AE5905C9D81">
    <w:name w:val="CEDCDF63B85B44F2A9416AE5905C9D81"/>
    <w:rsid w:val="00A71C8D"/>
  </w:style>
  <w:style w:type="paragraph" w:customStyle="1" w:styleId="7FE9056F72F843D786671C6F974F1107">
    <w:name w:val="7FE9056F72F843D786671C6F974F1107"/>
    <w:rsid w:val="00A71C8D"/>
  </w:style>
  <w:style w:type="paragraph" w:customStyle="1" w:styleId="520C93ADFE174A05B999CABF7C8F3C54">
    <w:name w:val="520C93ADFE174A05B999CABF7C8F3C54"/>
    <w:rsid w:val="00A71C8D"/>
  </w:style>
  <w:style w:type="paragraph" w:customStyle="1" w:styleId="AF2D2C3582AA4E33ACF2C4D8735DC30F">
    <w:name w:val="AF2D2C3582AA4E33ACF2C4D8735DC30F"/>
    <w:rsid w:val="00A71C8D"/>
  </w:style>
  <w:style w:type="paragraph" w:customStyle="1" w:styleId="8628B5E6D46E42F48250536E5BC6A71D">
    <w:name w:val="8628B5E6D46E42F48250536E5BC6A71D"/>
    <w:rsid w:val="00A71C8D"/>
  </w:style>
  <w:style w:type="paragraph" w:customStyle="1" w:styleId="35FE47604A464F82A64D0E6C1183A6FF">
    <w:name w:val="35FE47604A464F82A64D0E6C1183A6FF"/>
    <w:rsid w:val="00A71C8D"/>
  </w:style>
  <w:style w:type="paragraph" w:customStyle="1" w:styleId="9D4DEF1BB33B4DC8B4E1BCB4BD164F71">
    <w:name w:val="9D4DEF1BB33B4DC8B4E1BCB4BD164F71"/>
    <w:rsid w:val="00A71C8D"/>
  </w:style>
  <w:style w:type="paragraph" w:customStyle="1" w:styleId="24E112C367444A188CE5B11F73709FEC">
    <w:name w:val="24E112C367444A188CE5B11F73709FEC"/>
    <w:rsid w:val="00A71C8D"/>
  </w:style>
  <w:style w:type="paragraph" w:customStyle="1" w:styleId="3468DA6950B047F38C4721909BDCDBD6">
    <w:name w:val="3468DA6950B047F38C4721909BDCDBD6"/>
    <w:rsid w:val="00A71C8D"/>
  </w:style>
  <w:style w:type="paragraph" w:customStyle="1" w:styleId="1446D6DEFF354D60A438708739278237">
    <w:name w:val="1446D6DEFF354D60A438708739278237"/>
    <w:rsid w:val="00A71C8D"/>
  </w:style>
  <w:style w:type="paragraph" w:customStyle="1" w:styleId="1A856F01079749F9881EC43EDDD1CF9C">
    <w:name w:val="1A856F01079749F9881EC43EDDD1CF9C"/>
    <w:rsid w:val="00A71C8D"/>
  </w:style>
  <w:style w:type="paragraph" w:customStyle="1" w:styleId="11B67570FECE445781C669C3E6FDE1EC">
    <w:name w:val="11B67570FECE445781C669C3E6FDE1EC"/>
    <w:rsid w:val="00A71C8D"/>
  </w:style>
  <w:style w:type="paragraph" w:customStyle="1" w:styleId="1012302F45F24CB3B57752FF1AE4A7C1">
    <w:name w:val="1012302F45F24CB3B57752FF1AE4A7C1"/>
    <w:rsid w:val="00A71C8D"/>
  </w:style>
  <w:style w:type="paragraph" w:customStyle="1" w:styleId="B22637CA27D74C0BB3AE41A29410BAF5">
    <w:name w:val="B22637CA27D74C0BB3AE41A29410BAF5"/>
    <w:rsid w:val="00A71C8D"/>
  </w:style>
  <w:style w:type="paragraph" w:customStyle="1" w:styleId="CBB7CDFE6D8145718B780A0A06B7AC988">
    <w:name w:val="CBB7CDFE6D8145718B780A0A06B7AC98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9">
    <w:name w:val="685B3CE10BAA4CF39FEDFE31B401C9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9">
    <w:name w:val="9030DE0504AF47688E98B7B14D91778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9">
    <w:name w:val="9F295A9A35DF4F7CA6293B4B2844F67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9">
    <w:name w:val="AE33E51D04EC415385471A62F5BBECB1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9">
    <w:name w:val="79C332E09CB140E89C3B313F27BC23CC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9">
    <w:name w:val="EBA9D2D488074F9C82188E876F040F3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9">
    <w:name w:val="28D02F27FA864232BE6497F421E336B4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9">
    <w:name w:val="FCA0344FC73640BAB2C00FD55E60F426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9">
    <w:name w:val="8B55E10A41A74461AD6E9181094272B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7">
    <w:name w:val="621C51AD735144C5BB810FE8D38D23C07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9">
    <w:name w:val="4BEAA57271B143BD95B38A7EB84EB1A8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9">
    <w:name w:val="205F130CEF544157A516CD3A37E3C5F3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9">
    <w:name w:val="47314BB31B714527B39C69CE1AF3CBD5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9">
    <w:name w:val="2E249095E4914EE4B35D2AF96CE85F4E9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8">
    <w:name w:val="9CF7ED11DA8047CFB3561D9DD1EA1CE5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8">
    <w:name w:val="F5BC14ADA69946508080F5207BA78CAC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8">
    <w:name w:val="73A68033523A44CAB49AF96E3A21063F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8">
    <w:name w:val="6C459F7640EE4FA8982869E656C4F7A08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3">
    <w:name w:val="050D9FABA5BA43AAAFC9BFD984685E78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3">
    <w:name w:val="02D124E0D99B4BAF9FF891437BE534F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3">
    <w:name w:val="4AD2EB9B301F49EFA17FCB94B2D88D1F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3">
    <w:name w:val="45526C9572814B8F9A5FE18C048F275B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3">
    <w:name w:val="83CDE288D39145A691B5509E1BED4DF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3">
    <w:name w:val="02520B4723B64B13BC1B15C9B0D2DCD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3">
    <w:name w:val="4613708927AF4067A90E9E79A41974C3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3">
    <w:name w:val="12EB5770D8A54A1686B7DA4CE610204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3">
    <w:name w:val="2B35203547024742B573F3BA32629B2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3">
    <w:name w:val="BA7B6657F33949AEAECB3B05F4F49086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3">
    <w:name w:val="4B774FA7A16F483DA71AE7E0B66DD362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3">
    <w:name w:val="5570C1CF74AF46F4B72FD4FFFD6B8E44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3">
    <w:name w:val="C57DEC5489234218A17F93E147F8F4BF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3">
    <w:name w:val="FCBC3E4709CF49728A12BF3248F69463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3">
    <w:name w:val="A88E8D07380243EAAB617CA7F7709FAB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3">
    <w:name w:val="3FF342DA69E948989B27DC7302AAEFDD3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4">
    <w:name w:val="ACBCF8BFBBAC4002A38946D809A9C3FC4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2">
    <w:name w:val="EEBBDC4B34014C769FA79066A78A179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2">
    <w:name w:val="18F461149EED4573802AF94840636E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2">
    <w:name w:val="52B3686CCF3645FCB559A3CEFFFE42C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2">
    <w:name w:val="BC5B2300A3614C9D9A7391AE4BF4CCA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2">
    <w:name w:val="7BA5980824E648E9AEA8A378AE1C1DB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2">
    <w:name w:val="465C180E42744866A4A95FD3AB822D7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2">
    <w:name w:val="5C8BC7E2765B40248362FDFE3AA48697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2">
    <w:name w:val="193F380C2A4C4744B8F01B8CC3BA964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2">
    <w:name w:val="1BF6797E5EA74A98A7D09C34638673B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2">
    <w:name w:val="85035450B05F4218B38BB593A413BA3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2">
    <w:name w:val="05D03A65404948D4BEC3980C93A0D42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2">
    <w:name w:val="DA34A25241174A67A2BCFD8E66E7F299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2">
    <w:name w:val="DD7D8C8EB8364E02BF26E145636F9DE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2">
    <w:name w:val="F602539ADAEA47E5B4152B19C11D61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2">
    <w:name w:val="A17EC7780BA0455EB47DC8AD2A8F226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2">
    <w:name w:val="44DABB54A74E4AEC85AB5BCFF12328A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2">
    <w:name w:val="C8DACEE5831F4629952499BF867AC8A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2">
    <w:name w:val="F164055AC8A94A23A5DA1372465C8C3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2">
    <w:name w:val="D397CBB7E23C496DA98B3CEB3E18E1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2">
    <w:name w:val="C8F8164B52B14A89AD6A7B851AFBDF7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2">
    <w:name w:val="B187D82EB1A44AC29C9528D175BD43EF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2">
    <w:name w:val="B98BB67D6CF94718AA3E91F3E334FB11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2">
    <w:name w:val="B1F6E0C20BDF483880190341B0B68B6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2">
    <w:name w:val="1D5EBF67C6F94A8CA95C82DEB3ED933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2">
    <w:name w:val="2DB6BDCA9A204804B467D947C424C39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2">
    <w:name w:val="BF24D7CFE8BA4A65ACB3E636F11918D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2">
    <w:name w:val="89A0AD37BF4745D080412892B2FB008D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2">
    <w:name w:val="E7295EADFA054DA59BBEF23B734FD04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2">
    <w:name w:val="ED091E47B1D8461B9E7E6C2AB7C85DB4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2">
    <w:name w:val="EE3A8E8C28714DE883098069E0C90E1C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5">
    <w:name w:val="307464D1AFFA486482001A5C9838D3EA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5">
    <w:name w:val="DB3990A878B54F1A8AFBA2BF359CB20D5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2">
    <w:name w:val="75473A36E533425C8F25580324791ECE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2">
    <w:name w:val="9BAE2E6C2A1A40819D024A5BD8F3DAF8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2">
    <w:name w:val="69CB32AA72C34A1CBFC629E5EC43A5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2">
    <w:name w:val="6E95A81BD88041768DE241569B8E5420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2">
    <w:name w:val="A1827EFD5D314197A93CFB083C8776D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2">
    <w:name w:val="DE51C343C8FB45D7B40CCA92F021F61A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2">
    <w:name w:val="234727B73EFB4676A9468557C326A1C2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2">
    <w:name w:val="A699638B130B44CEA5A34C9900C5E9052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1">
    <w:name w:val="AB3C8D1D52D941EEA01604F9D8948E95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1">
    <w:name w:val="C7341ED6CE314B92A806FCCE00D2C3B11"/>
    <w:rsid w:val="00A71C8D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23489C31AD74957A131B33DEEBC2C053">
    <w:name w:val="423489C31AD74957A131B33DEEBC2C05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463247F074E5D9CE5B13A97211A1A3">
    <w:name w:val="749463247F074E5D9CE5B13A97211A1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29A52190C43F0AD972B488143B4413">
    <w:name w:val="99929A52190C43F0AD972B488143B44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3461F74F848DE8978E3124E0DD4393">
    <w:name w:val="1383461F74F848DE8978E3124E0DD439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EFE57427F43DD8BEB41E4A6F618CE3">
    <w:name w:val="753EFE57427F43DD8BEB41E4A6F618CE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656BD6D534BA9B002449270E3D5013">
    <w:name w:val="3D4656BD6D534BA9B002449270E3D501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9B551B5884332B47A80E8752CA2DC3">
    <w:name w:val="A969B551B5884332B47A80E8752CA2D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43A2FADA5041489D28D3B0D07E55D73">
    <w:name w:val="DD43A2FADA5041489D28D3B0D07E55D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533D0CD484A3682B2AE9E1439DB3C3">
    <w:name w:val="7F7533D0CD484A3682B2AE9E1439DB3C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B6D1B1A6F841B189F951C694E0B84A3">
    <w:name w:val="D7B6D1B1A6F841B189F951C694E0B84A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2CFFC5FD246E2825742635F89E4973">
    <w:name w:val="D512CFFC5FD246E2825742635F89E4973"/>
    <w:rsid w:val="00A71C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">
    <w:name w:val="C8DCF020223F42C9BEF5B186B2FD1FF0"/>
    <w:rsid w:val="00A71C8D"/>
  </w:style>
  <w:style w:type="paragraph" w:customStyle="1" w:styleId="427FAEBF52A74D6EA211A8647BA54322">
    <w:name w:val="427FAEBF52A74D6EA211A8647BA54322"/>
    <w:rsid w:val="00A71C8D"/>
  </w:style>
  <w:style w:type="paragraph" w:customStyle="1" w:styleId="CBB7CDFE6D8145718B780A0A06B7AC989">
    <w:name w:val="CBB7CDFE6D8145718B780A0A06B7AC98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0">
    <w:name w:val="685B3CE10BAA4CF39FEDFE31B401C9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0">
    <w:name w:val="9030DE0504AF47688E98B7B14D91778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0">
    <w:name w:val="9F295A9A35DF4F7CA6293B4B2844F67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0">
    <w:name w:val="AE33E51D04EC415385471A62F5BBECB1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0">
    <w:name w:val="79C332E09CB140E89C3B313F27BC23C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0">
    <w:name w:val="EBA9D2D488074F9C82188E876F040F3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0">
    <w:name w:val="28D02F27FA864232BE6497F421E336B4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0">
    <w:name w:val="FCA0344FC73640BAB2C00FD55E60F426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0">
    <w:name w:val="8B55E10A41A74461AD6E9181094272B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8">
    <w:name w:val="621C51AD735144C5BB810FE8D38D23C08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0">
    <w:name w:val="4BEAA57271B143BD95B38A7EB84EB1A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0">
    <w:name w:val="205F130CEF544157A516CD3A37E3C5F3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0">
    <w:name w:val="47314BB31B714527B39C69CE1AF3CBD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0">
    <w:name w:val="2E249095E4914EE4B35D2AF96CE85F4E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9">
    <w:name w:val="9CF7ED11DA8047CFB3561D9DD1EA1CE5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9">
    <w:name w:val="F5BC14ADA69946508080F5207BA78CAC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9">
    <w:name w:val="73A68033523A44CAB49AF96E3A21063F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9">
    <w:name w:val="6C459F7640EE4FA8982869E656C4F7A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4">
    <w:name w:val="050D9FABA5BA43AAAFC9BFD984685E78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4">
    <w:name w:val="02D124E0D99B4BAF9FF891437BE534F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4">
    <w:name w:val="4AD2EB9B301F49EFA17FCB94B2D88D1F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4">
    <w:name w:val="45526C9572814B8F9A5FE18C048F275B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4">
    <w:name w:val="83CDE288D39145A691B5509E1BED4DF7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4">
    <w:name w:val="02520B4723B64B13BC1B15C9B0D2DCD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4">
    <w:name w:val="4613708927AF4067A90E9E79A41974C3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4">
    <w:name w:val="12EB5770D8A54A1686B7DA4CE61020494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4">
    <w:name w:val="2B35203547024742B573F3BA32629B2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4">
    <w:name w:val="BA7B6657F33949AEAECB3B05F4F49086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4">
    <w:name w:val="4B774FA7A16F483DA71AE7E0B66DD36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4">
    <w:name w:val="5570C1CF74AF46F4B72FD4FFFD6B8E4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4">
    <w:name w:val="C57DEC5489234218A17F93E147F8F4B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4">
    <w:name w:val="FCBC3E4709CF49728A12BF3248F69463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4">
    <w:name w:val="A88E8D07380243EAAB617CA7F7709FAB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4">
    <w:name w:val="3FF342DA69E948989B27DC7302AAEFD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5">
    <w:name w:val="ACBCF8BFBBAC4002A38946D809A9C3FC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3">
    <w:name w:val="EEBBDC4B34014C769FA79066A78A179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3">
    <w:name w:val="18F461149EED4573802AF94840636E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3">
    <w:name w:val="52B3686CCF3645FCB559A3CEFFFE42C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3">
    <w:name w:val="BC5B2300A3614C9D9A7391AE4BF4CCA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3">
    <w:name w:val="7BA5980824E648E9AEA8A378AE1C1D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3">
    <w:name w:val="465C180E42744866A4A95FD3AB822D7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3">
    <w:name w:val="5C8BC7E2765B40248362FDFE3AA48697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3">
    <w:name w:val="193F380C2A4C4744B8F01B8CC3BA964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3">
    <w:name w:val="1BF6797E5EA74A98A7D09C34638673B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3">
    <w:name w:val="85035450B05F4218B38BB593A413BA3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3">
    <w:name w:val="05D03A65404948D4BEC3980C93A0D42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3">
    <w:name w:val="DA34A25241174A67A2BCFD8E66E7F299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3">
    <w:name w:val="DD7D8C8EB8364E02BF26E145636F9DE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3">
    <w:name w:val="F602539ADAEA47E5B4152B19C11D61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3">
    <w:name w:val="A17EC7780BA0455EB47DC8AD2A8F226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3">
    <w:name w:val="44DABB54A74E4AEC85AB5BCFF12328A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3">
    <w:name w:val="C8DACEE5831F4629952499BF867AC8A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3">
    <w:name w:val="F164055AC8A94A23A5DA1372465C8C3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3">
    <w:name w:val="D397CBB7E23C496DA98B3CEB3E18E1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3">
    <w:name w:val="C8F8164B52B14A89AD6A7B851AFBDF7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3">
    <w:name w:val="B187D82EB1A44AC29C9528D175BD43EF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3">
    <w:name w:val="B98BB67D6CF94718AA3E91F3E334FB1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3">
    <w:name w:val="B1F6E0C20BDF483880190341B0B68B6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3">
    <w:name w:val="1D5EBF67C6F94A8CA95C82DEB3ED933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3">
    <w:name w:val="2DB6BDCA9A204804B467D947C424C39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3">
    <w:name w:val="BF24D7CFE8BA4A65ACB3E636F11918D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3">
    <w:name w:val="89A0AD37BF4745D080412892B2FB008D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3">
    <w:name w:val="E7295EADFA054DA59BBEF23B734FD04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3">
    <w:name w:val="ED091E47B1D8461B9E7E6C2AB7C85DB4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3">
    <w:name w:val="EE3A8E8C28714DE883098069E0C90E1C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7464D1AFFA486482001A5C9838D3EA6">
    <w:name w:val="307464D1AFFA486482001A5C9838D3EA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3990A878B54F1A8AFBA2BF359CB20D6">
    <w:name w:val="DB3990A878B54F1A8AFBA2BF359CB20D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3">
    <w:name w:val="75473A36E533425C8F25580324791ECE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3">
    <w:name w:val="9BAE2E6C2A1A40819D024A5BD8F3DAF8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3">
    <w:name w:val="69CB32AA72C34A1CBFC629E5EC43A5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3">
    <w:name w:val="6E95A81BD88041768DE241569B8E5420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3">
    <w:name w:val="A1827EFD5D314197A93CFB083C8776D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3">
    <w:name w:val="DE51C343C8FB45D7B40CCA92F021F61A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3">
    <w:name w:val="234727B73EFB4676A9468557C326A1C2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3">
    <w:name w:val="A699638B130B44CEA5A34C9900C5E90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2">
    <w:name w:val="AB3C8D1D52D941EEA01604F9D8948E95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2">
    <w:name w:val="C7341ED6CE314B92A806FCCE00D2C3B12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">
    <w:name w:val="BD4322FC812A486CAF97E855F1C753DC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">
    <w:name w:val="A62F7E3B7DA44088A17A7BAF955D4DE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">
    <w:name w:val="D601B3E4826045AE93D463595AD8BE07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">
    <w:name w:val="E2728FDCEF984E8CB2608F6EA8603A73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1">
    <w:name w:val="C8DCF020223F42C9BEF5B186B2FD1FF0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1">
    <w:name w:val="427FAEBF52A74D6EA211A8647BA54322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339B626EB4B5A9B03414C445B0851">
    <w:name w:val="6C6339B626EB4B5A9B03414C445B0851"/>
    <w:rsid w:val="00B150B8"/>
  </w:style>
  <w:style w:type="paragraph" w:customStyle="1" w:styleId="6382A6A9D6884B0189D23FDB8C884086">
    <w:name w:val="6382A6A9D6884B0189D23FDB8C884086"/>
    <w:rsid w:val="00B150B8"/>
  </w:style>
  <w:style w:type="paragraph" w:customStyle="1" w:styleId="CBB7CDFE6D8145718B780A0A06B7AC9810">
    <w:name w:val="CBB7CDFE6D8145718B780A0A06B7AC98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1">
    <w:name w:val="685B3CE10BAA4CF39FEDFE31B401C9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1">
    <w:name w:val="9030DE0504AF47688E98B7B14D9177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1">
    <w:name w:val="9F295A9A35DF4F7CA6293B4B2844F67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1">
    <w:name w:val="AE33E51D04EC415385471A62F5BBECB1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1">
    <w:name w:val="79C332E09CB140E89C3B313F27BC23CC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1">
    <w:name w:val="EBA9D2D488074F9C82188E876F040F3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1">
    <w:name w:val="28D02F27FA864232BE6497F421E336B4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1">
    <w:name w:val="FCA0344FC73640BAB2C00FD55E60F426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1">
    <w:name w:val="8B55E10A41A74461AD6E9181094272B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9">
    <w:name w:val="621C51AD735144C5BB810FE8D38D23C09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1">
    <w:name w:val="4BEAA57271B143BD95B38A7EB84EB1A8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1">
    <w:name w:val="205F130CEF544157A516CD3A37E3C5F3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1">
    <w:name w:val="47314BB31B714527B39C69CE1AF3CBD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1">
    <w:name w:val="2E249095E4914EE4B35D2AF96CE85F4E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0">
    <w:name w:val="9CF7ED11DA8047CFB3561D9DD1EA1CE5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0">
    <w:name w:val="F5BC14ADA69946508080F5207BA78CAC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0">
    <w:name w:val="73A68033523A44CAB49AF96E3A21063F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0">
    <w:name w:val="6C459F7640EE4FA8982869E656C4F7A010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5">
    <w:name w:val="050D9FABA5BA43AAAFC9BFD984685E78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5">
    <w:name w:val="02D124E0D99B4BAF9FF891437BE534F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5">
    <w:name w:val="4AD2EB9B301F49EFA17FCB94B2D88D1F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5">
    <w:name w:val="45526C9572814B8F9A5FE18C048F275B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5">
    <w:name w:val="83CDE288D39145A691B5509E1BED4DF7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5">
    <w:name w:val="02520B4723B64B13BC1B15C9B0D2DCD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5">
    <w:name w:val="4613708927AF4067A90E9E79A41974C3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5">
    <w:name w:val="12EB5770D8A54A1686B7DA4CE61020495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5">
    <w:name w:val="2B35203547024742B573F3BA32629B2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5">
    <w:name w:val="BA7B6657F33949AEAECB3B05F4F49086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5">
    <w:name w:val="4B774FA7A16F483DA71AE7E0B66DD362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5">
    <w:name w:val="5570C1CF74AF46F4B72FD4FFFD6B8E44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5">
    <w:name w:val="C57DEC5489234218A17F93E147F8F4BF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5">
    <w:name w:val="FCBC3E4709CF49728A12BF3248F69463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5">
    <w:name w:val="A88E8D07380243EAAB617CA7F7709FAB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5">
    <w:name w:val="3FF342DA69E948989B27DC7302AAEFDD5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6">
    <w:name w:val="ACBCF8BFBBAC4002A38946D809A9C3FC6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4">
    <w:name w:val="EEBBDC4B34014C769FA79066A78A179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4">
    <w:name w:val="18F461149EED4573802AF94840636E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4">
    <w:name w:val="52B3686CCF3645FCB559A3CEFFFE42C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4">
    <w:name w:val="BC5B2300A3614C9D9A7391AE4BF4CCA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4">
    <w:name w:val="7BA5980824E648E9AEA8A378AE1C1DB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4">
    <w:name w:val="465C180E42744866A4A95FD3AB822D7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4">
    <w:name w:val="5C8BC7E2765B40248362FDFE3AA48697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4">
    <w:name w:val="193F380C2A4C4744B8F01B8CC3BA964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4">
    <w:name w:val="1BF6797E5EA74A98A7D09C34638673B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4">
    <w:name w:val="85035450B05F4218B38BB593A413BA3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4">
    <w:name w:val="05D03A65404948D4BEC3980C93A0D42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4">
    <w:name w:val="DA34A25241174A67A2BCFD8E66E7F299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4">
    <w:name w:val="DD7D8C8EB8364E02BF26E145636F9DE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4">
    <w:name w:val="F602539ADAEA47E5B4152B19C11D61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4">
    <w:name w:val="A17EC7780BA0455EB47DC8AD2A8F226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4">
    <w:name w:val="44DABB54A74E4AEC85AB5BCFF12328A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4">
    <w:name w:val="C8DACEE5831F4629952499BF867AC8A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4">
    <w:name w:val="F164055AC8A94A23A5DA1372465C8C3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4">
    <w:name w:val="D397CBB7E23C496DA98B3CEB3E18E1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4">
    <w:name w:val="C8F8164B52B14A89AD6A7B851AFBDF7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4">
    <w:name w:val="B187D82EB1A44AC29C9528D175BD43EF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4">
    <w:name w:val="B98BB67D6CF94718AA3E91F3E334FB11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4">
    <w:name w:val="B1F6E0C20BDF483880190341B0B68B6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4">
    <w:name w:val="1D5EBF67C6F94A8CA95C82DEB3ED933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4">
    <w:name w:val="2DB6BDCA9A204804B467D947C424C39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4">
    <w:name w:val="BF24D7CFE8BA4A65ACB3E636F11918D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4">
    <w:name w:val="89A0AD37BF4745D080412892B2FB008D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4">
    <w:name w:val="E7295EADFA054DA59BBEF23B734FD04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4">
    <w:name w:val="ED091E47B1D8461B9E7E6C2AB7C85DB4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4">
    <w:name w:val="EE3A8E8C28714DE883098069E0C90E1C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">
    <w:name w:val="6C6339B626EB4B5A9B03414C445B0851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">
    <w:name w:val="6382A6A9D6884B0189D23FDB8C884086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4">
    <w:name w:val="75473A36E533425C8F25580324791ECE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4">
    <w:name w:val="9BAE2E6C2A1A40819D024A5BD8F3DAF8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4">
    <w:name w:val="69CB32AA72C34A1CBFC629E5EC43A5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4">
    <w:name w:val="6E95A81BD88041768DE241569B8E5420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4">
    <w:name w:val="A1827EFD5D314197A93CFB083C8776D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4">
    <w:name w:val="DE51C343C8FB45D7B40CCA92F021F61A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4">
    <w:name w:val="234727B73EFB4676A9468557C326A1C2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4">
    <w:name w:val="A699638B130B44CEA5A34C9900C5E9054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B3C8D1D52D941EEA01604F9D8948E953">
    <w:name w:val="AB3C8D1D52D941EEA01604F9D8948E95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7341ED6CE314B92A806FCCE00D2C3B13">
    <w:name w:val="C7341ED6CE314B92A806FCCE00D2C3B13"/>
    <w:rsid w:val="00B150B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D4322FC812A486CAF97E855F1C753DC1">
    <w:name w:val="BD4322FC812A486CAF97E855F1C753DC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F7E3B7DA44088A17A7BAF955D4DE31">
    <w:name w:val="A62F7E3B7DA44088A17A7BAF955D4DE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1B3E4826045AE93D463595AD8BE071">
    <w:name w:val="D601B3E4826045AE93D463595AD8BE07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28FDCEF984E8CB2608F6EA8603A731">
    <w:name w:val="E2728FDCEF984E8CB2608F6EA8603A731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CF020223F42C9BEF5B186B2FD1FF02">
    <w:name w:val="C8DCF020223F42C9BEF5B186B2FD1FF0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FAEBF52A74D6EA211A8647BA543222">
    <w:name w:val="427FAEBF52A74D6EA211A8647BA543222"/>
    <w:rsid w:val="00B150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1">
    <w:name w:val="CBB7CDFE6D8145718B780A0A06B7AC98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2">
    <w:name w:val="685B3CE10BAA4CF39FEDFE31B401C9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2">
    <w:name w:val="9030DE0504AF47688E98B7B14D9177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2">
    <w:name w:val="9F295A9A35DF4F7CA6293B4B2844F67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2">
    <w:name w:val="AE33E51D04EC415385471A62F5BBECB1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2">
    <w:name w:val="79C332E09CB140E89C3B313F27BC23CC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2">
    <w:name w:val="EBA9D2D488074F9C82188E876F040F3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2">
    <w:name w:val="28D02F27FA864232BE6497F421E336B4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2">
    <w:name w:val="FCA0344FC73640BAB2C00FD55E60F426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2">
    <w:name w:val="8B55E10A41A74461AD6E9181094272B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0">
    <w:name w:val="621C51AD735144C5BB810FE8D38D23C01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2">
    <w:name w:val="4BEAA57271B143BD95B38A7EB84EB1A8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2">
    <w:name w:val="205F130CEF544157A516CD3A37E3C5F3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2">
    <w:name w:val="47314BB31B714527B39C69CE1AF3CBD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2">
    <w:name w:val="2E249095E4914EE4B35D2AF96CE85F4E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1">
    <w:name w:val="9CF7ED11DA8047CFB3561D9DD1EA1CE5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1">
    <w:name w:val="F5BC14ADA69946508080F5207BA78CAC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1">
    <w:name w:val="73A68033523A44CAB49AF96E3A21063F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1">
    <w:name w:val="6C459F7640EE4FA8982869E656C4F7A011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6">
    <w:name w:val="050D9FABA5BA43AAAFC9BFD984685E78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6">
    <w:name w:val="02D124E0D99B4BAF9FF891437BE534F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6">
    <w:name w:val="4AD2EB9B301F49EFA17FCB94B2D88D1F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6">
    <w:name w:val="45526C9572814B8F9A5FE18C048F275B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6">
    <w:name w:val="83CDE288D39145A691B5509E1BED4DF7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6">
    <w:name w:val="02520B4723B64B13BC1B15C9B0D2DCD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6">
    <w:name w:val="4613708927AF4067A90E9E79A41974C3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6">
    <w:name w:val="12EB5770D8A54A1686B7DA4CE61020496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6">
    <w:name w:val="2B35203547024742B573F3BA32629B2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6">
    <w:name w:val="BA7B6657F33949AEAECB3B05F4F49086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6">
    <w:name w:val="4B774FA7A16F483DA71AE7E0B66DD362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6">
    <w:name w:val="5570C1CF74AF46F4B72FD4FFFD6B8E44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6">
    <w:name w:val="C57DEC5489234218A17F93E147F8F4BF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6">
    <w:name w:val="FCBC3E4709CF49728A12BF3248F69463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6">
    <w:name w:val="A88E8D07380243EAAB617CA7F7709FAB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6">
    <w:name w:val="3FF342DA69E948989B27DC7302AAEFDD6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7">
    <w:name w:val="ACBCF8BFBBAC4002A38946D809A9C3FC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5">
    <w:name w:val="EEBBDC4B34014C769FA79066A78A179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5">
    <w:name w:val="18F461149EED4573802AF94840636E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5">
    <w:name w:val="52B3686CCF3645FCB559A3CEFFFE42C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5">
    <w:name w:val="BC5B2300A3614C9D9A7391AE4BF4CCA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5">
    <w:name w:val="7BA5980824E648E9AEA8A378AE1C1DB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5">
    <w:name w:val="465C180E42744866A4A95FD3AB822D7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5">
    <w:name w:val="5C8BC7E2765B40248362FDFE3AA48697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5">
    <w:name w:val="193F380C2A4C4744B8F01B8CC3BA964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5">
    <w:name w:val="1BF6797E5EA74A98A7D09C34638673B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5">
    <w:name w:val="85035450B05F4218B38BB593A413BA3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5">
    <w:name w:val="05D03A65404948D4BEC3980C93A0D42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5">
    <w:name w:val="DA34A25241174A67A2BCFD8E66E7F299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5">
    <w:name w:val="DD7D8C8EB8364E02BF26E145636F9DE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5">
    <w:name w:val="F602539ADAEA47E5B4152B19C11D61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5">
    <w:name w:val="A17EC7780BA0455EB47DC8AD2A8F226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5">
    <w:name w:val="44DABB54A74E4AEC85AB5BCFF12328A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5">
    <w:name w:val="C8DACEE5831F4629952499BF867AC8A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5">
    <w:name w:val="F164055AC8A94A23A5DA1372465C8C3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5">
    <w:name w:val="D397CBB7E23C496DA98B3CEB3E18E1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5">
    <w:name w:val="C8F8164B52B14A89AD6A7B851AFBDF7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5">
    <w:name w:val="B187D82EB1A44AC29C9528D175BD43EF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5">
    <w:name w:val="B98BB67D6CF94718AA3E91F3E334FB11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5">
    <w:name w:val="B1F6E0C20BDF483880190341B0B68B6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5">
    <w:name w:val="1D5EBF67C6F94A8CA95C82DEB3ED933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5">
    <w:name w:val="2DB6BDCA9A204804B467D947C424C39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5">
    <w:name w:val="BF24D7CFE8BA4A65ACB3E636F11918D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5">
    <w:name w:val="89A0AD37BF4745D080412892B2FB008D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5">
    <w:name w:val="E7295EADFA054DA59BBEF23B734FD04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5">
    <w:name w:val="ED091E47B1D8461B9E7E6C2AB7C85DB4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5">
    <w:name w:val="EE3A8E8C28714DE883098069E0C90E1C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2">
    <w:name w:val="6C6339B626EB4B5A9B03414C445B0851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2">
    <w:name w:val="6382A6A9D6884B0189D23FDB8C8840862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5">
    <w:name w:val="75473A36E533425C8F25580324791ECE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5">
    <w:name w:val="9BAE2E6C2A1A40819D024A5BD8F3DAF8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5">
    <w:name w:val="69CB32AA72C34A1CBFC629E5EC43A5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5">
    <w:name w:val="6E95A81BD88041768DE241569B8E5420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5">
    <w:name w:val="A1827EFD5D314197A93CFB083C8776D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5">
    <w:name w:val="DE51C343C8FB45D7B40CCA92F021F61A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5">
    <w:name w:val="234727B73EFB4676A9468557C326A1C2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5">
    <w:name w:val="A699638B130B44CEA5A34C9900C5E9055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">
    <w:name w:val="AABE56703CE1472993BC333D2B979DF7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">
    <w:name w:val="0E62292C528643C188AAA8FECC08E89F"/>
    <w:rsid w:val="00982B89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2D42E18E5DC4FC6A41514D83A9CAD65">
    <w:name w:val="E2D42E18E5DC4FC6A41514D83A9CAD65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B01E4D82E4E3F981FDE8AAB47B438">
    <w:name w:val="E87B01E4D82E4E3F981FDE8AAB47B43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954C928C540FDA3E818CB6E87668D">
    <w:name w:val="0EB954C928C540FDA3E818CB6E87668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600E878FA4E20B9BDD26F25652818">
    <w:name w:val="6DF600E878FA4E20B9BDD26F25652818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30E5D7D7C435D87383C86E7787BD4">
    <w:name w:val="35030E5D7D7C435D87383C86E7787BD4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9575E77924584883C0241A07EAF47">
    <w:name w:val="0309575E77924584883C0241A07EAF4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8178990BE45BDB600A32C9094C880">
    <w:name w:val="B7E8178990BE45BDB600A32C9094C880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FC6DEB7514F4483DB36B903C29107">
    <w:name w:val="2D8FC6DEB7514F4483DB36B903C29107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F3045AB11461B9325CA0D92BC1DFA">
    <w:name w:val="530F3045AB11461B9325CA0D92BC1DFA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4A7A6B5E28453A95EE92187FBF1B8F">
    <w:name w:val="314A7A6B5E28453A95EE92187FBF1B8F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C1CECE5B674D0FA9F2CF4F0C0149AD">
    <w:name w:val="A3C1CECE5B674D0FA9F2CF4F0C0149AD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A03325B4F646508FDCA818F1C9C81B">
    <w:name w:val="EDA03325B4F646508FDCA818F1C9C81B"/>
    <w:rsid w:val="00982B8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2">
    <w:name w:val="CBB7CDFE6D8145718B780A0A06B7AC98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3">
    <w:name w:val="685B3CE10BAA4CF39FEDFE31B401C9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3">
    <w:name w:val="9030DE0504AF47688E98B7B14D9177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3">
    <w:name w:val="9F295A9A35DF4F7CA6293B4B2844F67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3">
    <w:name w:val="AE33E51D04EC415385471A62F5BBECB1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3">
    <w:name w:val="79C332E09CB140E89C3B313F27BC23CC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3">
    <w:name w:val="EBA9D2D488074F9C82188E876F040F3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3">
    <w:name w:val="28D02F27FA864232BE6497F421E336B4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3">
    <w:name w:val="FCA0344FC73640BAB2C00FD55E60F426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3">
    <w:name w:val="8B55E10A41A74461AD6E9181094272B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1">
    <w:name w:val="621C51AD735144C5BB810FE8D38D23C01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3">
    <w:name w:val="4BEAA57271B143BD95B38A7EB84EB1A8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3">
    <w:name w:val="205F130CEF544157A516CD3A37E3C5F3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3">
    <w:name w:val="47314BB31B714527B39C69CE1AF3CBD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3">
    <w:name w:val="2E249095E4914EE4B35D2AF96CE85F4E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2">
    <w:name w:val="9CF7ED11DA8047CFB3561D9DD1EA1CE5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2">
    <w:name w:val="F5BC14ADA69946508080F5207BA78CAC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2">
    <w:name w:val="73A68033523A44CAB49AF96E3A21063F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2">
    <w:name w:val="6C459F7640EE4FA8982869E656C4F7A012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7">
    <w:name w:val="050D9FABA5BA43AAAFC9BFD984685E78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7">
    <w:name w:val="02D124E0D99B4BAF9FF891437BE534F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7">
    <w:name w:val="4AD2EB9B301F49EFA17FCB94B2D88D1F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7">
    <w:name w:val="45526C9572814B8F9A5FE18C048F275B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7">
    <w:name w:val="83CDE288D39145A691B5509E1BED4DF7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7">
    <w:name w:val="02520B4723B64B13BC1B15C9B0D2DCD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7">
    <w:name w:val="4613708927AF4067A90E9E79A41974C3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7">
    <w:name w:val="12EB5770D8A54A1686B7DA4CE610204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7">
    <w:name w:val="2B35203547024742B573F3BA32629B2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7">
    <w:name w:val="BA7B6657F33949AEAECB3B05F4F49086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7">
    <w:name w:val="4B774FA7A16F483DA71AE7E0B66DD362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7">
    <w:name w:val="5570C1CF74AF46F4B72FD4FFFD6B8E44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7">
    <w:name w:val="C57DEC5489234218A17F93E147F8F4BF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7">
    <w:name w:val="FCBC3E4709CF49728A12BF3248F69463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7">
    <w:name w:val="A88E8D07380243EAAB617CA7F7709FAB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7">
    <w:name w:val="3FF342DA69E948989B27DC7302AAEFDD7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8">
    <w:name w:val="ACBCF8BFBBAC4002A38946D809A9C3FC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6">
    <w:name w:val="EEBBDC4B34014C769FA79066A78A179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6">
    <w:name w:val="18F461149EED4573802AF94840636E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6">
    <w:name w:val="52B3686CCF3645FCB559A3CEFFFE42C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6">
    <w:name w:val="BC5B2300A3614C9D9A7391AE4BF4CCA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6">
    <w:name w:val="7BA5980824E648E9AEA8A378AE1C1DB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6">
    <w:name w:val="465C180E42744866A4A95FD3AB822D7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6">
    <w:name w:val="5C8BC7E2765B40248362FDFE3AA48697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6">
    <w:name w:val="193F380C2A4C4744B8F01B8CC3BA964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6">
    <w:name w:val="1BF6797E5EA74A98A7D09C34638673B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6">
    <w:name w:val="85035450B05F4218B38BB593A413BA3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6">
    <w:name w:val="05D03A65404948D4BEC3980C93A0D42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6">
    <w:name w:val="DA34A25241174A67A2BCFD8E66E7F299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6">
    <w:name w:val="DD7D8C8EB8364E02BF26E145636F9DE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6">
    <w:name w:val="F602539ADAEA47E5B4152B19C11D61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6">
    <w:name w:val="A17EC7780BA0455EB47DC8AD2A8F226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6">
    <w:name w:val="44DABB54A74E4AEC85AB5BCFF12328A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6">
    <w:name w:val="C8DACEE5831F4629952499BF867AC8A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6">
    <w:name w:val="F164055AC8A94A23A5DA1372465C8C3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6">
    <w:name w:val="D397CBB7E23C496DA98B3CEB3E18E1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6">
    <w:name w:val="C8F8164B52B14A89AD6A7B851AFBDF7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6">
    <w:name w:val="B187D82EB1A44AC29C9528D175BD43EF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6">
    <w:name w:val="B98BB67D6CF94718AA3E91F3E334FB11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6">
    <w:name w:val="B1F6E0C20BDF483880190341B0B68B6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6">
    <w:name w:val="1D5EBF67C6F94A8CA95C82DEB3ED933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6">
    <w:name w:val="2DB6BDCA9A204804B467D947C424C39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6">
    <w:name w:val="BF24D7CFE8BA4A65ACB3E636F11918D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6">
    <w:name w:val="89A0AD37BF4745D080412892B2FB008D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6">
    <w:name w:val="E7295EADFA054DA59BBEF23B734FD04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6">
    <w:name w:val="ED091E47B1D8461B9E7E6C2AB7C85DB4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6">
    <w:name w:val="EE3A8E8C28714DE883098069E0C90E1C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3">
    <w:name w:val="6C6339B626EB4B5A9B03414C445B0851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3">
    <w:name w:val="6382A6A9D6884B0189D23FDB8C88408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6">
    <w:name w:val="75473A36E533425C8F25580324791ECE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6">
    <w:name w:val="9BAE2E6C2A1A40819D024A5BD8F3DAF8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6">
    <w:name w:val="69CB32AA72C34A1CBFC629E5EC43A5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6">
    <w:name w:val="6E95A81BD88041768DE241569B8E5420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6">
    <w:name w:val="A1827EFD5D314197A93CFB083C8776D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6">
    <w:name w:val="DE51C343C8FB45D7B40CCA92F021F61A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6">
    <w:name w:val="234727B73EFB4676A9468557C326A1C2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6">
    <w:name w:val="A699638B130B44CEA5A34C9900C5E9056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1">
    <w:name w:val="AABE56703CE1472993BC333D2B979DF7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">
    <w:name w:val="0E62292C528643C188AAA8FECC08E89F1"/>
    <w:rsid w:val="009F204E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">
    <w:name w:val="B9D38AFE0A454B7BA75D0ACB5B4B2021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">
    <w:name w:val="9470909FD85A4EA4AFE8164993E250B5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">
    <w:name w:val="A349A34D148A45E58D14191AECE4676A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">
    <w:name w:val="5CD80AB6958F44BF809BA3E51B416EBB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">
    <w:name w:val="933E1D0FDF444256AAF5770C76C37068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">
    <w:name w:val="52F2C18DEAEF44D5B7584267BC97CBC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">
    <w:name w:val="F3A150479AB94551B042797EE2FABC9C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">
    <w:name w:val="D7930A320BF8464DB81FA9EB9EDEAA97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">
    <w:name w:val="10B029FD82F640DBB3967B3D80590B2D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">
    <w:name w:val="D359BBC10BB54519B82A01AD6B6F9E6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">
    <w:name w:val="DF0D6461D12746ADA4CA48BD0565001F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">
    <w:name w:val="04E72C36E2E945D4BD4689A76ECF2533"/>
    <w:rsid w:val="009F20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">
    <w:name w:val="B02FBF003AE94A68A9AD7C0C4F7C14DC"/>
    <w:rsid w:val="009F204E"/>
  </w:style>
  <w:style w:type="paragraph" w:customStyle="1" w:styleId="D3BD1BFD655846D191DC76D3127744C0">
    <w:name w:val="D3BD1BFD655846D191DC76D3127744C0"/>
    <w:rsid w:val="009F204E"/>
  </w:style>
  <w:style w:type="paragraph" w:customStyle="1" w:styleId="1CF2790862D7441194033AA4C8809B2A">
    <w:name w:val="1CF2790862D7441194033AA4C8809B2A"/>
    <w:rsid w:val="009F204E"/>
  </w:style>
  <w:style w:type="paragraph" w:customStyle="1" w:styleId="2C51A740A40F41909D1DB7BEA25391E3">
    <w:name w:val="2C51A740A40F41909D1DB7BEA25391E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">
    <w:name w:val="B02FBF003AE94A68A9AD7C0C4F7C14D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">
    <w:name w:val="D3BD1BFD655846D191DC76D3127744C0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">
    <w:name w:val="1CF2790862D7441194033AA4C8809B2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3">
    <w:name w:val="CBB7CDFE6D8145718B780A0A06B7AC98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4">
    <w:name w:val="685B3CE10BAA4CF39FEDFE31B401C9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4">
    <w:name w:val="9030DE0504AF47688E98B7B14D9177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4">
    <w:name w:val="9F295A9A35DF4F7CA6293B4B2844F67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4">
    <w:name w:val="AE33E51D04EC415385471A62F5BBECB1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4">
    <w:name w:val="79C332E09CB140E89C3B313F27BC23C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4">
    <w:name w:val="EBA9D2D488074F9C82188E876F040F3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4">
    <w:name w:val="28D02F27FA864232BE6497F421E336B4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4">
    <w:name w:val="FCA0344FC73640BAB2C00FD55E60F426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4">
    <w:name w:val="8B55E10A41A74461AD6E9181094272B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2">
    <w:name w:val="621C51AD735144C5BB810FE8D38D23C0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4">
    <w:name w:val="4BEAA57271B143BD95B38A7EB84EB1A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4">
    <w:name w:val="205F130CEF544157A516CD3A37E3C5F3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4">
    <w:name w:val="47314BB31B714527B39C69CE1AF3CBD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4">
    <w:name w:val="2E249095E4914EE4B35D2AF96CE85F4E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3">
    <w:name w:val="9CF7ED11DA8047CFB3561D9DD1EA1CE5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3">
    <w:name w:val="F5BC14ADA69946508080F5207BA78CAC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3">
    <w:name w:val="73A68033523A44CAB49AF96E3A21063F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3">
    <w:name w:val="6C459F7640EE4FA8982869E656C4F7A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8">
    <w:name w:val="050D9FABA5BA43AAAFC9BFD984685E78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8">
    <w:name w:val="02D124E0D99B4BAF9FF891437BE534F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8">
    <w:name w:val="4AD2EB9B301F49EFA17FCB94B2D88D1F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8">
    <w:name w:val="45526C9572814B8F9A5FE18C048F275B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8">
    <w:name w:val="83CDE288D39145A691B5509E1BED4DF7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8">
    <w:name w:val="02520B4723B64B13BC1B15C9B0D2DCD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8">
    <w:name w:val="4613708927AF4067A90E9E79A41974C3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8">
    <w:name w:val="12EB5770D8A54A1686B7DA4CE61020498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8">
    <w:name w:val="2B35203547024742B573F3BA32629B2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8">
    <w:name w:val="BA7B6657F33949AEAECB3B05F4F49086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8">
    <w:name w:val="4B774FA7A16F483DA71AE7E0B66DD36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8">
    <w:name w:val="5570C1CF74AF46F4B72FD4FFFD6B8E4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8">
    <w:name w:val="C57DEC5489234218A17F93E147F8F4B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8">
    <w:name w:val="FCBC3E4709CF49728A12BF3248F69463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8">
    <w:name w:val="A88E8D07380243EAAB617CA7F7709FAB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8">
    <w:name w:val="3FF342DA69E948989B27DC7302AAEFD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9">
    <w:name w:val="ACBCF8BFBBAC4002A38946D809A9C3FC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7">
    <w:name w:val="EEBBDC4B34014C769FA79066A78A179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7">
    <w:name w:val="18F461149EED4573802AF94840636E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7">
    <w:name w:val="52B3686CCF3645FCB559A3CEFFFE42C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7">
    <w:name w:val="BC5B2300A3614C9D9A7391AE4BF4CCA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7">
    <w:name w:val="7BA5980824E648E9AEA8A378AE1C1DB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7">
    <w:name w:val="465C180E42744866A4A95FD3AB822D7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7">
    <w:name w:val="5C8BC7E2765B40248362FDFE3AA48697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7">
    <w:name w:val="193F380C2A4C4744B8F01B8CC3BA964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7">
    <w:name w:val="1BF6797E5EA74A98A7D09C34638673B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7">
    <w:name w:val="85035450B05F4218B38BB593A413BA3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7">
    <w:name w:val="05D03A65404948D4BEC3980C93A0D42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7">
    <w:name w:val="DA34A25241174A67A2BCFD8E66E7F299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7">
    <w:name w:val="DD7D8C8EB8364E02BF26E145636F9DE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7">
    <w:name w:val="F602539ADAEA47E5B4152B19C11D61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7">
    <w:name w:val="A17EC7780BA0455EB47DC8AD2A8F226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7">
    <w:name w:val="44DABB54A74E4AEC85AB5BCFF12328A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7">
    <w:name w:val="C8DACEE5831F4629952499BF867AC8A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7">
    <w:name w:val="F164055AC8A94A23A5DA1372465C8C3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7">
    <w:name w:val="D397CBB7E23C496DA98B3CEB3E18E1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7">
    <w:name w:val="C8F8164B52B14A89AD6A7B851AFBDF7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7">
    <w:name w:val="B187D82EB1A44AC29C9528D175BD43EF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7">
    <w:name w:val="B98BB67D6CF94718AA3E91F3E334FB11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7">
    <w:name w:val="B1F6E0C20BDF483880190341B0B68B6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7">
    <w:name w:val="1D5EBF67C6F94A8CA95C82DEB3ED933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7">
    <w:name w:val="2DB6BDCA9A204804B467D947C424C39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7">
    <w:name w:val="BF24D7CFE8BA4A65ACB3E636F11918D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7">
    <w:name w:val="89A0AD37BF4745D080412892B2FB008D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7">
    <w:name w:val="E7295EADFA054DA59BBEF23B734FD04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7">
    <w:name w:val="ED091E47B1D8461B9E7E6C2AB7C85DB4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7">
    <w:name w:val="EE3A8E8C28714DE883098069E0C90E1C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4">
    <w:name w:val="6C6339B626EB4B5A9B03414C445B08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4">
    <w:name w:val="6382A6A9D6884B0189D23FDB8C884086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7">
    <w:name w:val="75473A36E533425C8F25580324791ECE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7">
    <w:name w:val="9BAE2E6C2A1A40819D024A5BD8F3DAF8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7">
    <w:name w:val="69CB32AA72C34A1CBFC629E5EC43A5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7">
    <w:name w:val="6E95A81BD88041768DE241569B8E5420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7">
    <w:name w:val="A1827EFD5D314197A93CFB083C8776D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7">
    <w:name w:val="DE51C343C8FB45D7B40CCA92F021F61A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7">
    <w:name w:val="234727B73EFB4676A9468557C326A1C2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7">
    <w:name w:val="A699638B130B44CEA5A34C9900C5E9057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2">
    <w:name w:val="AABE56703CE1472993BC333D2B979DF7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">
    <w:name w:val="0E62292C528643C188AAA8FECC08E89F2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">
    <w:name w:val="B9D38AFE0A454B7BA75D0ACB5B4B202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1">
    <w:name w:val="9470909FD85A4EA4AFE8164993E250B5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1">
    <w:name w:val="A349A34D148A45E58D14191AECE4676A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1">
    <w:name w:val="5CD80AB6958F44BF809BA3E51B416EBB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1">
    <w:name w:val="933E1D0FDF444256AAF5770C76C37068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1">
    <w:name w:val="52F2C18DEAEF44D5B7584267BC97CBC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1">
    <w:name w:val="F3A150479AB94551B042797EE2FABC9C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1">
    <w:name w:val="D7930A320BF8464DB81FA9EB9EDEAA97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1">
    <w:name w:val="10B029FD82F640DBB3967B3D80590B2D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1">
    <w:name w:val="D359BBC10BB54519B82A01AD6B6F9E6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1">
    <w:name w:val="DF0D6461D12746ADA4CA48BD0565001F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1">
    <w:name w:val="04E72C36E2E945D4BD4689A76ECF253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">
    <w:name w:val="2C51A740A40F41909D1DB7BEA25391E3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">
    <w:name w:val="B02FBF003AE94A68A9AD7C0C4F7C14D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">
    <w:name w:val="D3BD1BFD655846D191DC76D3127744C0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">
    <w:name w:val="1CF2790862D7441194033AA4C8809B2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4">
    <w:name w:val="CBB7CDFE6D8145718B780A0A06B7AC98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5">
    <w:name w:val="685B3CE10BAA4CF39FEDFE31B401C9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5">
    <w:name w:val="9030DE0504AF47688E98B7B14D9177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5">
    <w:name w:val="9F295A9A35DF4F7CA6293B4B2844F67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5">
    <w:name w:val="AE33E51D04EC415385471A62F5BBECB1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5">
    <w:name w:val="79C332E09CB140E89C3B313F27BC23C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5">
    <w:name w:val="EBA9D2D488074F9C82188E876F040F3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5">
    <w:name w:val="28D02F27FA864232BE6497F421E336B4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5">
    <w:name w:val="FCA0344FC73640BAB2C00FD55E60F426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5">
    <w:name w:val="8B55E10A41A74461AD6E9181094272B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3">
    <w:name w:val="621C51AD735144C5BB810FE8D38D23C0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5">
    <w:name w:val="4BEAA57271B143BD95B38A7EB84EB1A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5">
    <w:name w:val="205F130CEF544157A516CD3A37E3C5F3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5">
    <w:name w:val="47314BB31B714527B39C69CE1AF3CBD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5">
    <w:name w:val="2E249095E4914EE4B35D2AF96CE85F4E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4">
    <w:name w:val="9CF7ED11DA8047CFB3561D9DD1EA1CE5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4">
    <w:name w:val="F5BC14ADA69946508080F5207BA78CAC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4">
    <w:name w:val="73A68033523A44CAB49AF96E3A21063F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4">
    <w:name w:val="6C459F7640EE4FA8982869E656C4F7A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9">
    <w:name w:val="050D9FABA5BA43AAAFC9BFD984685E78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9">
    <w:name w:val="02D124E0D99B4BAF9FF891437BE534F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9">
    <w:name w:val="4AD2EB9B301F49EFA17FCB94B2D88D1F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9">
    <w:name w:val="45526C9572814B8F9A5FE18C048F275B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9">
    <w:name w:val="83CDE288D39145A691B5509E1BED4DF7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9">
    <w:name w:val="02520B4723B64B13BC1B15C9B0D2DCD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9">
    <w:name w:val="4613708927AF4067A90E9E79A41974C3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9">
    <w:name w:val="12EB5770D8A54A1686B7DA4CE61020499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9">
    <w:name w:val="2B35203547024742B573F3BA32629B2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9">
    <w:name w:val="BA7B6657F33949AEAECB3B05F4F49086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9">
    <w:name w:val="4B774FA7A16F483DA71AE7E0B66DD36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9">
    <w:name w:val="5570C1CF74AF46F4B72FD4FFFD6B8E4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9">
    <w:name w:val="C57DEC5489234218A17F93E147F8F4B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9">
    <w:name w:val="FCBC3E4709CF49728A12BF3248F69463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9">
    <w:name w:val="A88E8D07380243EAAB617CA7F7709FAB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9">
    <w:name w:val="3FF342DA69E948989B27DC7302AAEFD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0">
    <w:name w:val="ACBCF8BFBBAC4002A38946D809A9C3FC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8">
    <w:name w:val="EEBBDC4B34014C769FA79066A78A179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8">
    <w:name w:val="18F461149EED4573802AF94840636E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8">
    <w:name w:val="52B3686CCF3645FCB559A3CEFFFE42C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8">
    <w:name w:val="BC5B2300A3614C9D9A7391AE4BF4CCA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8">
    <w:name w:val="7BA5980824E648E9AEA8A378AE1C1DB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8">
    <w:name w:val="465C180E42744866A4A95FD3AB822D7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8">
    <w:name w:val="5C8BC7E2765B40248362FDFE3AA48697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8">
    <w:name w:val="193F380C2A4C4744B8F01B8CC3BA964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8">
    <w:name w:val="1BF6797E5EA74A98A7D09C34638673B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8">
    <w:name w:val="85035450B05F4218B38BB593A413BA3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8">
    <w:name w:val="05D03A65404948D4BEC3980C93A0D42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8">
    <w:name w:val="DA34A25241174A67A2BCFD8E66E7F299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8">
    <w:name w:val="DD7D8C8EB8364E02BF26E145636F9DE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8">
    <w:name w:val="F602539ADAEA47E5B4152B19C11D61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8">
    <w:name w:val="A17EC7780BA0455EB47DC8AD2A8F226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8">
    <w:name w:val="44DABB54A74E4AEC85AB5BCFF12328A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8">
    <w:name w:val="C8DACEE5831F4629952499BF867AC8A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8">
    <w:name w:val="F164055AC8A94A23A5DA1372465C8C3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8">
    <w:name w:val="D397CBB7E23C496DA98B3CEB3E18E1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8">
    <w:name w:val="C8F8164B52B14A89AD6A7B851AFBDF7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8">
    <w:name w:val="B187D82EB1A44AC29C9528D175BD43EF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8">
    <w:name w:val="B98BB67D6CF94718AA3E91F3E334FB11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8">
    <w:name w:val="B1F6E0C20BDF483880190341B0B68B6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8">
    <w:name w:val="1D5EBF67C6F94A8CA95C82DEB3ED933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8">
    <w:name w:val="2DB6BDCA9A204804B467D947C424C39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8">
    <w:name w:val="BF24D7CFE8BA4A65ACB3E636F11918D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8">
    <w:name w:val="89A0AD37BF4745D080412892B2FB008D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8">
    <w:name w:val="E7295EADFA054DA59BBEF23B734FD04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8">
    <w:name w:val="ED091E47B1D8461B9E7E6C2AB7C85DB4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8">
    <w:name w:val="EE3A8E8C28714DE883098069E0C90E1C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5">
    <w:name w:val="6C6339B626EB4B5A9B03414C445B08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5">
    <w:name w:val="6382A6A9D6884B0189D23FDB8C884086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8">
    <w:name w:val="75473A36E533425C8F25580324791ECE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8">
    <w:name w:val="9BAE2E6C2A1A40819D024A5BD8F3DAF8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8">
    <w:name w:val="69CB32AA72C34A1CBFC629E5EC43A5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8">
    <w:name w:val="6E95A81BD88041768DE241569B8E5420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8">
    <w:name w:val="A1827EFD5D314197A93CFB083C8776D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8">
    <w:name w:val="DE51C343C8FB45D7B40CCA92F021F61A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8">
    <w:name w:val="234727B73EFB4676A9468557C326A1C2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8">
    <w:name w:val="A699638B130B44CEA5A34C9900C5E9058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3">
    <w:name w:val="AABE56703CE1472993BC333D2B979DF7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3">
    <w:name w:val="0E62292C528643C188AAA8FECC08E89F3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2">
    <w:name w:val="B9D38AFE0A454B7BA75D0ACB5B4B202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2">
    <w:name w:val="9470909FD85A4EA4AFE8164993E250B5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2">
    <w:name w:val="A349A34D148A45E58D14191AECE4676A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2">
    <w:name w:val="5CD80AB6958F44BF809BA3E51B416EBB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2">
    <w:name w:val="933E1D0FDF444256AAF5770C76C37068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2">
    <w:name w:val="52F2C18DEAEF44D5B7584267BC97CBC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2">
    <w:name w:val="F3A150479AB94551B042797EE2FABC9C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2">
    <w:name w:val="D7930A320BF8464DB81FA9EB9EDEAA97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2">
    <w:name w:val="10B029FD82F640DBB3967B3D80590B2D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2">
    <w:name w:val="D359BBC10BB54519B82A01AD6B6F9E6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2">
    <w:name w:val="DF0D6461D12746ADA4CA48BD0565001F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2">
    <w:name w:val="04E72C36E2E945D4BD4689A76ECF253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">
    <w:name w:val="2C51A740A40F41909D1DB7BEA25391E3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3">
    <w:name w:val="B02FBF003AE94A68A9AD7C0C4F7C14D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3">
    <w:name w:val="D3BD1BFD655846D191DC76D3127744C0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3">
    <w:name w:val="1CF2790862D7441194033AA4C8809B2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5">
    <w:name w:val="CBB7CDFE6D8145718B780A0A06B7AC98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6">
    <w:name w:val="685B3CE10BAA4CF39FEDFE31B401C9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0DE0504AF47688E98B7B14D91778516">
    <w:name w:val="9030DE0504AF47688E98B7B14D9177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6">
    <w:name w:val="9F295A9A35DF4F7CA6293B4B2844F67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6">
    <w:name w:val="AE33E51D04EC415385471A62F5BBECB1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6">
    <w:name w:val="79C332E09CB140E89C3B313F27BC23C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6">
    <w:name w:val="EBA9D2D488074F9C82188E876F040F3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6">
    <w:name w:val="28D02F27FA864232BE6497F421E336B4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6">
    <w:name w:val="FCA0344FC73640BAB2C00FD55E60F426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6">
    <w:name w:val="8B55E10A41A74461AD6E9181094272B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4">
    <w:name w:val="621C51AD735144C5BB810FE8D38D23C0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6">
    <w:name w:val="4BEAA57271B143BD95B38A7EB84EB1A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6">
    <w:name w:val="205F130CEF544157A516CD3A37E3C5F3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6">
    <w:name w:val="47314BB31B714527B39C69CE1AF3CBD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6">
    <w:name w:val="2E249095E4914EE4B35D2AF96CE85F4E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5">
    <w:name w:val="9CF7ED11DA8047CFB3561D9DD1EA1CE5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5">
    <w:name w:val="F5BC14ADA69946508080F5207BA78CAC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5">
    <w:name w:val="73A68033523A44CAB49AF96E3A21063F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5">
    <w:name w:val="6C459F7640EE4FA8982869E656C4F7A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0">
    <w:name w:val="050D9FABA5BA43AAAFC9BFD984685E78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0">
    <w:name w:val="02D124E0D99B4BAF9FF891437BE534F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0">
    <w:name w:val="4AD2EB9B301F49EFA17FCB94B2D88D1F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0">
    <w:name w:val="45526C9572814B8F9A5FE18C048F275B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0">
    <w:name w:val="83CDE288D39145A691B5509E1BED4DF7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0">
    <w:name w:val="02520B4723B64B13BC1B15C9B0D2DCD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0">
    <w:name w:val="4613708927AF4067A90E9E79A41974C3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0">
    <w:name w:val="12EB5770D8A54A1686B7DA4CE610204910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0">
    <w:name w:val="2B35203547024742B573F3BA32629B2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0">
    <w:name w:val="BA7B6657F33949AEAECB3B05F4F49086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0">
    <w:name w:val="4B774FA7A16F483DA71AE7E0B66DD36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0">
    <w:name w:val="5570C1CF74AF46F4B72FD4FFFD6B8E4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0">
    <w:name w:val="C57DEC5489234218A17F93E147F8F4B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0">
    <w:name w:val="FCBC3E4709CF49728A12BF3248F69463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0">
    <w:name w:val="A88E8D07380243EAAB617CA7F7709FAB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0">
    <w:name w:val="3FF342DA69E948989B27DC7302AAEFD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1">
    <w:name w:val="ACBCF8BFBBAC4002A38946D809A9C3FC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9">
    <w:name w:val="EEBBDC4B34014C769FA79066A78A179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9">
    <w:name w:val="18F461149EED4573802AF94840636E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9">
    <w:name w:val="52B3686CCF3645FCB559A3CEFFFE42C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9">
    <w:name w:val="BC5B2300A3614C9D9A7391AE4BF4CCA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9">
    <w:name w:val="7BA5980824E648E9AEA8A378AE1C1DB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9">
    <w:name w:val="465C180E42744866A4A95FD3AB822D7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9">
    <w:name w:val="5C8BC7E2765B40248362FDFE3AA48697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9">
    <w:name w:val="193F380C2A4C4744B8F01B8CC3BA964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9">
    <w:name w:val="1BF6797E5EA74A98A7D09C34638673B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9">
    <w:name w:val="85035450B05F4218B38BB593A413BA3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9">
    <w:name w:val="05D03A65404948D4BEC3980C93A0D42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9">
    <w:name w:val="DA34A25241174A67A2BCFD8E66E7F299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9">
    <w:name w:val="DD7D8C8EB8364E02BF26E145636F9DE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9">
    <w:name w:val="F602539ADAEA47E5B4152B19C11D61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9">
    <w:name w:val="A17EC7780BA0455EB47DC8AD2A8F226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9">
    <w:name w:val="44DABB54A74E4AEC85AB5BCFF12328A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9">
    <w:name w:val="C8DACEE5831F4629952499BF867AC8A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9">
    <w:name w:val="F164055AC8A94A23A5DA1372465C8C3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9">
    <w:name w:val="D397CBB7E23C496DA98B3CEB3E18E1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9">
    <w:name w:val="C8F8164B52B14A89AD6A7B851AFBDF7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9">
    <w:name w:val="B187D82EB1A44AC29C9528D175BD43EF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9">
    <w:name w:val="B98BB67D6CF94718AA3E91F3E334FB11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9">
    <w:name w:val="B1F6E0C20BDF483880190341B0B68B6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9">
    <w:name w:val="1D5EBF67C6F94A8CA95C82DEB3ED933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9">
    <w:name w:val="2DB6BDCA9A204804B467D947C424C39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9">
    <w:name w:val="BF24D7CFE8BA4A65ACB3E636F11918D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9">
    <w:name w:val="89A0AD37BF4745D080412892B2FB008D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9">
    <w:name w:val="E7295EADFA054DA59BBEF23B734FD04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9">
    <w:name w:val="ED091E47B1D8461B9E7E6C2AB7C85DB4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9">
    <w:name w:val="EE3A8E8C28714DE883098069E0C90E1C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6">
    <w:name w:val="6C6339B626EB4B5A9B03414C445B08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6">
    <w:name w:val="6382A6A9D6884B0189D23FDB8C884086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9">
    <w:name w:val="75473A36E533425C8F25580324791ECE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9">
    <w:name w:val="9BAE2E6C2A1A40819D024A5BD8F3DAF8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9">
    <w:name w:val="69CB32AA72C34A1CBFC629E5EC43A5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9">
    <w:name w:val="6E95A81BD88041768DE241569B8E5420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9">
    <w:name w:val="A1827EFD5D314197A93CFB083C8776D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9">
    <w:name w:val="DE51C343C8FB45D7B40CCA92F021F61A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9">
    <w:name w:val="234727B73EFB4676A9468557C326A1C2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9">
    <w:name w:val="A699638B130B44CEA5A34C9900C5E9059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4">
    <w:name w:val="AABE56703CE1472993BC333D2B979DF7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4">
    <w:name w:val="0E62292C528643C188AAA8FECC08E89F4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3">
    <w:name w:val="B9D38AFE0A454B7BA75D0ACB5B4B2021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3">
    <w:name w:val="9470909FD85A4EA4AFE8164993E250B5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3">
    <w:name w:val="A349A34D148A45E58D14191AECE4676A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3">
    <w:name w:val="5CD80AB6958F44BF809BA3E51B416EBB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3">
    <w:name w:val="933E1D0FDF444256AAF5770C76C37068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3">
    <w:name w:val="52F2C18DEAEF44D5B7584267BC97CBC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3">
    <w:name w:val="F3A150479AB94551B042797EE2FABC9C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3">
    <w:name w:val="D7930A320BF8464DB81FA9EB9EDEAA97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3">
    <w:name w:val="10B029FD82F640DBB3967B3D80590B2D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3">
    <w:name w:val="D359BBC10BB54519B82A01AD6B6F9E6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3">
    <w:name w:val="DF0D6461D12746ADA4CA48BD0565001F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3">
    <w:name w:val="04E72C36E2E945D4BD4689A76ECF253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">
    <w:name w:val="FE61A6AE6CE54991830A319591A42F64"/>
    <w:rsid w:val="007B0298"/>
  </w:style>
  <w:style w:type="paragraph" w:customStyle="1" w:styleId="4B4DE1FBA9054CAC9A0C4AC497867CC9">
    <w:name w:val="4B4DE1FBA9054CAC9A0C4AC497867CC9"/>
    <w:rsid w:val="007B0298"/>
  </w:style>
  <w:style w:type="paragraph" w:customStyle="1" w:styleId="328AC96B3AE640EB81B644FDB7487AA9">
    <w:name w:val="328AC96B3AE640EB81B644FDB7487AA9"/>
    <w:rsid w:val="007B0298"/>
  </w:style>
  <w:style w:type="paragraph" w:customStyle="1" w:styleId="2C51A740A40F41909D1DB7BEA25391E33">
    <w:name w:val="2C51A740A40F41909D1DB7BEA25391E33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4">
    <w:name w:val="B02FBF003AE94A68A9AD7C0C4F7C14D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4">
    <w:name w:val="D3BD1BFD655846D191DC76D3127744C0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4">
    <w:name w:val="1CF2790862D7441194033AA4C8809B2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6">
    <w:name w:val="CBB7CDFE6D8145718B780A0A06B7AC98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7">
    <w:name w:val="685B3CE10BAA4CF39FEDFE31B401C9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61A6AE6CE54991830A319591A42F641">
    <w:name w:val="FE61A6AE6CE54991830A319591A42F64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95A9A35DF4F7CA6293B4B2844F67617">
    <w:name w:val="9F295A9A35DF4F7CA6293B4B2844F67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33E51D04EC415385471A62F5BBECB117">
    <w:name w:val="AE33E51D04EC415385471A62F5BBECB1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332E09CB140E89C3B313F27BC23CC17">
    <w:name w:val="79C332E09CB140E89C3B313F27BC23CC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A9D2D488074F9C82188E876F040F3817">
    <w:name w:val="EBA9D2D488074F9C82188E876F040F3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D02F27FA864232BE6497F421E336B417">
    <w:name w:val="28D02F27FA864232BE6497F421E336B4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0344FC73640BAB2C00FD55E60F42617">
    <w:name w:val="FCA0344FC73640BAB2C00FD55E60F426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55E10A41A74461AD6E9181094272B317">
    <w:name w:val="8B55E10A41A74461AD6E9181094272B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C51AD735144C5BB810FE8D38D23C015">
    <w:name w:val="621C51AD735144C5BB810FE8D38D23C015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7">
    <w:name w:val="4BEAA57271B143BD95B38A7EB84EB1A8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7">
    <w:name w:val="205F130CEF544157A516CD3A37E3C5F3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7">
    <w:name w:val="47314BB31B714527B39C69CE1AF3CBD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7">
    <w:name w:val="2E249095E4914EE4B35D2AF96CE85F4E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6">
    <w:name w:val="9CF7ED11DA8047CFB3561D9DD1EA1CE5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6">
    <w:name w:val="F5BC14ADA69946508080F5207BA78CAC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6">
    <w:name w:val="73A68033523A44CAB49AF96E3A21063F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6">
    <w:name w:val="6C459F7640EE4FA8982869E656C4F7A016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1">
    <w:name w:val="050D9FABA5BA43AAAFC9BFD984685E78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1">
    <w:name w:val="02D124E0D99B4BAF9FF891437BE534F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1">
    <w:name w:val="4AD2EB9B301F49EFA17FCB94B2D88D1F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1">
    <w:name w:val="45526C9572814B8F9A5FE18C048F275B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1">
    <w:name w:val="83CDE288D39145A691B5509E1BED4DF7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1">
    <w:name w:val="02520B4723B64B13BC1B15C9B0D2DCD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1">
    <w:name w:val="4613708927AF4067A90E9E79A41974C3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1">
    <w:name w:val="12EB5770D8A54A1686B7DA4CE610204911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1">
    <w:name w:val="2B35203547024742B573F3BA32629B2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1">
    <w:name w:val="BA7B6657F33949AEAECB3B05F4F49086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1">
    <w:name w:val="4B774FA7A16F483DA71AE7E0B66DD362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1">
    <w:name w:val="5570C1CF74AF46F4B72FD4FFFD6B8E44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1">
    <w:name w:val="C57DEC5489234218A17F93E147F8F4BF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1">
    <w:name w:val="FCBC3E4709CF49728A12BF3248F69463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1">
    <w:name w:val="A88E8D07380243EAAB617CA7F7709FAB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1">
    <w:name w:val="3FF342DA69E948989B27DC7302AAEFDD11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2">
    <w:name w:val="ACBCF8BFBBAC4002A38946D809A9C3FC12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0">
    <w:name w:val="EEBBDC4B34014C769FA79066A78A179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0">
    <w:name w:val="18F461149EED4573802AF94840636E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0">
    <w:name w:val="52B3686CCF3645FCB559A3CEFFFE42C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0">
    <w:name w:val="BC5B2300A3614C9D9A7391AE4BF4CCA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0">
    <w:name w:val="7BA5980824E648E9AEA8A378AE1C1DB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0">
    <w:name w:val="465C180E42744866A4A95FD3AB822D7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0">
    <w:name w:val="5C8BC7E2765B40248362FDFE3AA48697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0">
    <w:name w:val="193F380C2A4C4744B8F01B8CC3BA964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0">
    <w:name w:val="1BF6797E5EA74A98A7D09C34638673B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0">
    <w:name w:val="85035450B05F4218B38BB593A413BA3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0">
    <w:name w:val="05D03A65404948D4BEC3980C93A0D42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0">
    <w:name w:val="DA34A25241174A67A2BCFD8E66E7F299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0">
    <w:name w:val="DD7D8C8EB8364E02BF26E145636F9DE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0">
    <w:name w:val="F602539ADAEA47E5B4152B19C11D61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0">
    <w:name w:val="A17EC7780BA0455EB47DC8AD2A8F226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0">
    <w:name w:val="44DABB54A74E4AEC85AB5BCFF12328A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0">
    <w:name w:val="C8DACEE5831F4629952499BF867AC8A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0">
    <w:name w:val="F164055AC8A94A23A5DA1372465C8C3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0">
    <w:name w:val="D397CBB7E23C496DA98B3CEB3E18E1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0">
    <w:name w:val="C8F8164B52B14A89AD6A7B851AFBDF7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0">
    <w:name w:val="B187D82EB1A44AC29C9528D175BD43EF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0">
    <w:name w:val="B98BB67D6CF94718AA3E91F3E334FB11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0">
    <w:name w:val="B1F6E0C20BDF483880190341B0B68B6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0">
    <w:name w:val="1D5EBF67C6F94A8CA95C82DEB3ED933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0">
    <w:name w:val="2DB6BDCA9A204804B467D947C424C39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0">
    <w:name w:val="BF24D7CFE8BA4A65ACB3E636F11918D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0">
    <w:name w:val="89A0AD37BF4745D080412892B2FB008D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0">
    <w:name w:val="E7295EADFA054DA59BBEF23B734FD04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0">
    <w:name w:val="ED091E47B1D8461B9E7E6C2AB7C85DB4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0">
    <w:name w:val="EE3A8E8C28714DE883098069E0C90E1C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7">
    <w:name w:val="6C6339B626EB4B5A9B03414C445B0851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7">
    <w:name w:val="6382A6A9D6884B0189D23FDB8C8840867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0">
    <w:name w:val="75473A36E533425C8F25580324791ECE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0">
    <w:name w:val="9BAE2E6C2A1A40819D024A5BD8F3DAF8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0">
    <w:name w:val="69CB32AA72C34A1CBFC629E5EC43A5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0">
    <w:name w:val="6E95A81BD88041768DE241569B8E5420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0">
    <w:name w:val="A1827EFD5D314197A93CFB083C8776D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0">
    <w:name w:val="DE51C343C8FB45D7B40CCA92F021F61A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0">
    <w:name w:val="234727B73EFB4676A9468557C326A1C2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0">
    <w:name w:val="A699638B130B44CEA5A34C9900C5E90510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5">
    <w:name w:val="AABE56703CE1472993BC333D2B979DF7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5">
    <w:name w:val="0E62292C528643C188AAA8FECC08E89F5"/>
    <w:rsid w:val="007B029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4">
    <w:name w:val="B9D38AFE0A454B7BA75D0ACB5B4B2021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70909FD85A4EA4AFE8164993E250B54">
    <w:name w:val="9470909FD85A4EA4AFE8164993E250B5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9A34D148A45E58D14191AECE4676A4">
    <w:name w:val="A349A34D148A45E58D14191AECE4676A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D80AB6958F44BF809BA3E51B416EBB4">
    <w:name w:val="5CD80AB6958F44BF809BA3E51B416EBB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3E1D0FDF444256AAF5770C76C370684">
    <w:name w:val="933E1D0FDF444256AAF5770C76C37068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2C18DEAEF44D5B7584267BC97CBC74">
    <w:name w:val="52F2C18DEAEF44D5B7584267BC97CBC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150479AB94551B042797EE2FABC9C4">
    <w:name w:val="F3A150479AB94551B042797EE2FABC9C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30A320BF8464DB81FA9EB9EDEAA974">
    <w:name w:val="D7930A320BF8464DB81FA9EB9EDEAA97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029FD82F640DBB3967B3D80590B2D4">
    <w:name w:val="10B029FD82F640DBB3967B3D80590B2D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9BBC10BB54519B82A01AD6B6F9E634">
    <w:name w:val="D359BBC10BB54519B82A01AD6B6F9E6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0D6461D12746ADA4CA48BD0565001F4">
    <w:name w:val="DF0D6461D12746ADA4CA48BD0565001F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72C36E2E945D4BD4689A76ECF25334">
    <w:name w:val="04E72C36E2E945D4BD4689A76ECF25334"/>
    <w:rsid w:val="007B02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">
    <w:name w:val="9CFD999D485C4443B9222C5E90EC9940"/>
    <w:rsid w:val="003B3177"/>
  </w:style>
  <w:style w:type="paragraph" w:customStyle="1" w:styleId="520AA98644BD45229BA857109FC3FE5D">
    <w:name w:val="520AA98644BD45229BA857109FC3FE5D"/>
    <w:rsid w:val="003B3177"/>
  </w:style>
  <w:style w:type="paragraph" w:customStyle="1" w:styleId="E594D7B095DE4C6A99BB45E1C9483913">
    <w:name w:val="E594D7B095DE4C6A99BB45E1C9483913"/>
    <w:rsid w:val="003B3177"/>
  </w:style>
  <w:style w:type="paragraph" w:customStyle="1" w:styleId="B8D8B4CE56D14410B53669ACA97A9828">
    <w:name w:val="B8D8B4CE56D14410B53669ACA97A9828"/>
    <w:rsid w:val="003B3177"/>
  </w:style>
  <w:style w:type="paragraph" w:customStyle="1" w:styleId="96506A26EB9544A3A3A1AB6D4C635941">
    <w:name w:val="96506A26EB9544A3A3A1AB6D4C635941"/>
    <w:rsid w:val="003B3177"/>
  </w:style>
  <w:style w:type="paragraph" w:customStyle="1" w:styleId="9D33160889FE423BA049B83EFEC42007">
    <w:name w:val="9D33160889FE423BA049B83EFEC42007"/>
    <w:rsid w:val="003B3177"/>
  </w:style>
  <w:style w:type="paragraph" w:customStyle="1" w:styleId="06A9F7A63E4B4994AF494B40DD57885F">
    <w:name w:val="06A9F7A63E4B4994AF494B40DD57885F"/>
    <w:rsid w:val="003B3177"/>
  </w:style>
  <w:style w:type="paragraph" w:customStyle="1" w:styleId="1236F39446494D55A49F79CB82C699D4">
    <w:name w:val="1236F39446494D55A49F79CB82C699D4"/>
    <w:rsid w:val="003B3177"/>
  </w:style>
  <w:style w:type="paragraph" w:customStyle="1" w:styleId="820BE0BC35714B7DBA07C8A29F34578F">
    <w:name w:val="820BE0BC35714B7DBA07C8A29F34578F"/>
    <w:rsid w:val="003B3177"/>
  </w:style>
  <w:style w:type="paragraph" w:customStyle="1" w:styleId="2C51A740A40F41909D1DB7BEA25391E34">
    <w:name w:val="2C51A740A40F41909D1DB7BEA25391E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5">
    <w:name w:val="B02FBF003AE94A68A9AD7C0C4F7C14DC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5">
    <w:name w:val="D3BD1BFD655846D191DC76D3127744C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5">
    <w:name w:val="1CF2790862D7441194033AA4C8809B2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7">
    <w:name w:val="CBB7CDFE6D8145718B780A0A06B7AC98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8">
    <w:name w:val="685B3CE10BAA4CF39FEDFE31B401C9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">
    <w:name w:val="9CFD999D485C4443B9222C5E90EC994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">
    <w:name w:val="520AA98644BD45229BA857109FC3FE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">
    <w:name w:val="E594D7B095DE4C6A99BB45E1C948391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">
    <w:name w:val="B8D8B4CE56D14410B53669ACA97A982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">
    <w:name w:val="96506A26EB9544A3A3A1AB6D4C63594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">
    <w:name w:val="9D33160889FE423BA049B83EFEC4200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">
    <w:name w:val="06A9F7A63E4B4994AF494B40DD57885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">
    <w:name w:val="1236F39446494D55A49F79CB82C699D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">
    <w:name w:val="820BE0BC35714B7DBA07C8A29F34578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8">
    <w:name w:val="4BEAA57271B143BD95B38A7EB84EB1A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8">
    <w:name w:val="205F130CEF544157A516CD3A37E3C5F3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8">
    <w:name w:val="47314BB31B714527B39C69CE1AF3CBD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8">
    <w:name w:val="2E249095E4914EE4B35D2AF96CE85F4E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7">
    <w:name w:val="9CF7ED11DA8047CFB3561D9DD1EA1CE5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7">
    <w:name w:val="F5BC14ADA69946508080F5207BA78CAC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7">
    <w:name w:val="73A68033523A44CAB49AF96E3A21063F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7">
    <w:name w:val="6C459F7640EE4FA8982869E656C4F7A0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2">
    <w:name w:val="050D9FABA5BA43AAAFC9BFD984685E7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2">
    <w:name w:val="02D124E0D99B4BAF9FF891437BE534F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2">
    <w:name w:val="4AD2EB9B301F49EFA17FCB94B2D88D1F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2">
    <w:name w:val="45526C9572814B8F9A5FE18C048F275B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2">
    <w:name w:val="83CDE288D39145A691B5509E1BED4DF7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2">
    <w:name w:val="02520B4723B64B13BC1B15C9B0D2DCD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2">
    <w:name w:val="4613708927AF4067A90E9E79A41974C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2">
    <w:name w:val="12EB5770D8A54A1686B7DA4CE6102049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2">
    <w:name w:val="2B35203547024742B573F3BA32629B2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2">
    <w:name w:val="BA7B6657F33949AEAECB3B05F4F49086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2">
    <w:name w:val="4B774FA7A16F483DA71AE7E0B66DD36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2">
    <w:name w:val="5570C1CF74AF46F4B72FD4FFFD6B8E4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2">
    <w:name w:val="C57DEC5489234218A17F93E147F8F4B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2">
    <w:name w:val="FCBC3E4709CF49728A12BF3248F69463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2">
    <w:name w:val="A88E8D07380243EAAB617CA7F7709FAB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2">
    <w:name w:val="3FF342DA69E948989B27DC7302AAEFD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3">
    <w:name w:val="ACBCF8BFBBAC4002A38946D809A9C3F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1">
    <w:name w:val="EEBBDC4B34014C769FA79066A78A179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1">
    <w:name w:val="18F461149EED4573802AF94840636E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1">
    <w:name w:val="52B3686CCF3645FCB559A3CEFFFE42C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1">
    <w:name w:val="BC5B2300A3614C9D9A7391AE4BF4CCA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1">
    <w:name w:val="7BA5980824E648E9AEA8A378AE1C1DB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1">
    <w:name w:val="465C180E42744866A4A95FD3AB822D7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1">
    <w:name w:val="5C8BC7E2765B40248362FDFE3AA48697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1">
    <w:name w:val="193F380C2A4C4744B8F01B8CC3BA964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1">
    <w:name w:val="1BF6797E5EA74A98A7D09C34638673B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1">
    <w:name w:val="85035450B05F4218B38BB593A413BA3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1">
    <w:name w:val="05D03A65404948D4BEC3980C93A0D42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1">
    <w:name w:val="DA34A25241174A67A2BCFD8E66E7F299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1">
    <w:name w:val="DD7D8C8EB8364E02BF26E145636F9DE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1">
    <w:name w:val="F602539ADAEA47E5B4152B19C11D61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1">
    <w:name w:val="A17EC7780BA0455EB47DC8AD2A8F226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1">
    <w:name w:val="44DABB54A74E4AEC85AB5BCFF12328A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1">
    <w:name w:val="C8DACEE5831F4629952499BF867AC8A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1">
    <w:name w:val="F164055AC8A94A23A5DA1372465C8C3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1">
    <w:name w:val="D397CBB7E23C496DA98B3CEB3E18E1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1">
    <w:name w:val="C8F8164B52B14A89AD6A7B851AFBDF7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1">
    <w:name w:val="B187D82EB1A44AC29C9528D175BD43E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1">
    <w:name w:val="B98BB67D6CF94718AA3E91F3E334FB11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1">
    <w:name w:val="B1F6E0C20BDF483880190341B0B68B6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1">
    <w:name w:val="1D5EBF67C6F94A8CA95C82DEB3ED933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1">
    <w:name w:val="2DB6BDCA9A204804B467D947C424C39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1">
    <w:name w:val="BF24D7CFE8BA4A65ACB3E636F11918D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1">
    <w:name w:val="89A0AD37BF4745D080412892B2FB008D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1">
    <w:name w:val="E7295EADFA054DA59BBEF23B734FD04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1">
    <w:name w:val="ED091E47B1D8461B9E7E6C2AB7C85DB4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1">
    <w:name w:val="EE3A8E8C28714DE883098069E0C90E1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8">
    <w:name w:val="6C6339B626EB4B5A9B03414C445B08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8">
    <w:name w:val="6382A6A9D6884B0189D23FDB8C884086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1">
    <w:name w:val="75473A36E533425C8F25580324791ECE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1">
    <w:name w:val="9BAE2E6C2A1A40819D024A5BD8F3DAF8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1">
    <w:name w:val="69CB32AA72C34A1CBFC629E5EC43A5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1">
    <w:name w:val="6E95A81BD88041768DE241569B8E5420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1">
    <w:name w:val="A1827EFD5D314197A93CFB083C8776D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1">
    <w:name w:val="DE51C343C8FB45D7B40CCA92F021F61A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1">
    <w:name w:val="234727B73EFB4676A9468557C326A1C2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1">
    <w:name w:val="A699638B130B44CEA5A34C9900C5E90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6">
    <w:name w:val="AABE56703CE1472993BC333D2B979DF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6">
    <w:name w:val="0E62292C528643C188AAA8FECC08E89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5">
    <w:name w:val="B9D38AFE0A454B7BA75D0ACB5B4B202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">
    <w:name w:val="B696515FED684D509EC4477FFC4839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">
    <w:name w:val="51F06030C0AB4A16A525310189515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">
    <w:name w:val="F0ED4EDA6C4B4A85AA76023CF2FAA27F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">
    <w:name w:val="97B172BC2A51427DAEF78893FFAAD49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">
    <w:name w:val="823551C855BA4E7C9973EEA163327D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">
    <w:name w:val="F001832E2A3E4824921647A18715CB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">
    <w:name w:val="233E2E7E1A934CF2A85A0D751F28F95B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">
    <w:name w:val="6F95345D6A13437E83B9C65A1D2CE8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">
    <w:name w:val="898E59C232BA47BAAB03607D4A3F2F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">
    <w:name w:val="BEAB1D6D2B4E46299B4CFD9BDF9A1F8C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">
    <w:name w:val="36E77C2B261949BF96B861E90E9CB46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5">
    <w:name w:val="2C51A740A40F41909D1DB7BEA25391E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6">
    <w:name w:val="B02FBF003AE94A68A9AD7C0C4F7C14DC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6">
    <w:name w:val="D3BD1BFD655846D191DC76D3127744C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6">
    <w:name w:val="1CF2790862D7441194033AA4C8809B2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8">
    <w:name w:val="CBB7CDFE6D8145718B780A0A06B7AC98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B3CE10BAA4CF39FEDFE31B401C94E19">
    <w:name w:val="685B3CE10BAA4CF39FEDFE31B401C9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">
    <w:name w:val="9CFD999D485C4443B9222C5E90EC994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">
    <w:name w:val="520AA98644BD45229BA857109FC3FE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">
    <w:name w:val="E594D7B095DE4C6A99BB45E1C948391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">
    <w:name w:val="B8D8B4CE56D14410B53669ACA97A982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">
    <w:name w:val="96506A26EB9544A3A3A1AB6D4C63594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">
    <w:name w:val="9D33160889FE423BA049B83EFEC4200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">
    <w:name w:val="06A9F7A63E4B4994AF494B40DD57885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">
    <w:name w:val="1236F39446494D55A49F79CB82C699D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">
    <w:name w:val="820BE0BC35714B7DBA07C8A29F34578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19">
    <w:name w:val="4BEAA57271B143BD95B38A7EB84EB1A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19">
    <w:name w:val="205F130CEF544157A516CD3A37E3C5F3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19">
    <w:name w:val="47314BB31B714527B39C69CE1AF3CBD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19">
    <w:name w:val="2E249095E4914EE4B35D2AF96CE85F4E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8">
    <w:name w:val="9CF7ED11DA8047CFB3561D9DD1EA1CE5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8">
    <w:name w:val="F5BC14ADA69946508080F5207BA78CAC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8">
    <w:name w:val="73A68033523A44CAB49AF96E3A21063F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8">
    <w:name w:val="6C459F7640EE4FA8982869E656C4F7A0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D9FABA5BA43AAAFC9BFD984685E7813">
    <w:name w:val="050D9FABA5BA43AAAFC9BFD984685E7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124E0D99B4BAF9FF891437BE534F913">
    <w:name w:val="02D124E0D99B4BAF9FF891437BE534F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2EB9B301F49EFA17FCB94B2D88D1F13">
    <w:name w:val="4AD2EB9B301F49EFA17FCB94B2D88D1F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26C9572814B8F9A5FE18C048F275B13">
    <w:name w:val="45526C9572814B8F9A5FE18C048F275B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DE288D39145A691B5509E1BED4DF713">
    <w:name w:val="83CDE288D39145A691B5509E1BED4DF7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20B4723B64B13BC1B15C9B0D2DCD913">
    <w:name w:val="02520B4723B64B13BC1B15C9B0D2DCD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13708927AF4067A90E9E79A41974C313">
    <w:name w:val="4613708927AF4067A90E9E79A41974C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EB5770D8A54A1686B7DA4CE610204913">
    <w:name w:val="12EB5770D8A54A1686B7DA4CE6102049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5203547024742B573F3BA32629B2413">
    <w:name w:val="2B35203547024742B573F3BA32629B2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A7B6657F33949AEAECB3B05F4F4908613">
    <w:name w:val="BA7B6657F33949AEAECB3B05F4F49086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B774FA7A16F483DA71AE7E0B66DD36213">
    <w:name w:val="4B774FA7A16F483DA71AE7E0B66DD36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70C1CF74AF46F4B72FD4FFFD6B8E4413">
    <w:name w:val="5570C1CF74AF46F4B72FD4FFFD6B8E4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57DEC5489234218A17F93E147F8F4BF13">
    <w:name w:val="C57DEC5489234218A17F93E147F8F4B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BC3E4709CF49728A12BF3248F6946313">
    <w:name w:val="FCBC3E4709CF49728A12BF3248F69463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88E8D07380243EAAB617CA7F7709FAB13">
    <w:name w:val="A88E8D07380243EAAB617CA7F7709FAB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FF342DA69E948989B27DC7302AAEFDD13">
    <w:name w:val="3FF342DA69E948989B27DC7302AAEFD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CBCF8BFBBAC4002A38946D809A9C3FC14">
    <w:name w:val="ACBCF8BFBBAC4002A38946D809A9C3F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2">
    <w:name w:val="EEBBDC4B34014C769FA79066A78A179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2">
    <w:name w:val="18F461149EED4573802AF94840636E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2">
    <w:name w:val="52B3686CCF3645FCB559A3CEFFFE42C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2">
    <w:name w:val="BC5B2300A3614C9D9A7391AE4BF4CCA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2">
    <w:name w:val="7BA5980824E648E9AEA8A378AE1C1DB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2">
    <w:name w:val="465C180E42744866A4A95FD3AB822D7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2">
    <w:name w:val="5C8BC7E2765B40248362FDFE3AA48697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2">
    <w:name w:val="193F380C2A4C4744B8F01B8CC3BA964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2">
    <w:name w:val="1BF6797E5EA74A98A7D09C34638673B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2">
    <w:name w:val="85035450B05F4218B38BB593A413BA3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2">
    <w:name w:val="05D03A65404948D4BEC3980C93A0D42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2">
    <w:name w:val="DA34A25241174A67A2BCFD8E66E7F299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2">
    <w:name w:val="DD7D8C8EB8364E02BF26E145636F9DE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2">
    <w:name w:val="F602539ADAEA47E5B4152B19C11D61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2">
    <w:name w:val="A17EC7780BA0455EB47DC8AD2A8F226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2">
    <w:name w:val="44DABB54A74E4AEC85AB5BCFF12328A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2">
    <w:name w:val="C8DACEE5831F4629952499BF867AC8A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2">
    <w:name w:val="F164055AC8A94A23A5DA1372465C8C3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2">
    <w:name w:val="D397CBB7E23C496DA98B3CEB3E18E1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2">
    <w:name w:val="C8F8164B52B14A89AD6A7B851AFBDF7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2">
    <w:name w:val="B187D82EB1A44AC29C9528D175BD43E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2">
    <w:name w:val="B98BB67D6CF94718AA3E91F3E334FB11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2">
    <w:name w:val="B1F6E0C20BDF483880190341B0B68B6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2">
    <w:name w:val="1D5EBF67C6F94A8CA95C82DEB3ED933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2">
    <w:name w:val="2DB6BDCA9A204804B467D947C424C39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2">
    <w:name w:val="BF24D7CFE8BA4A65ACB3E636F11918D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2">
    <w:name w:val="89A0AD37BF4745D080412892B2FB008D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2">
    <w:name w:val="E7295EADFA054DA59BBEF23B734FD04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2">
    <w:name w:val="ED091E47B1D8461B9E7E6C2AB7C85DB4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2">
    <w:name w:val="EE3A8E8C28714DE883098069E0C90E1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9">
    <w:name w:val="6C6339B626EB4B5A9B03414C445B08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9">
    <w:name w:val="6382A6A9D6884B0189D23FDB8C884086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473A36E533425C8F25580324791ECE12">
    <w:name w:val="75473A36E533425C8F25580324791ECE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BAE2E6C2A1A40819D024A5BD8F3DAF812">
    <w:name w:val="9BAE2E6C2A1A40819D024A5BD8F3DAF8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9CB32AA72C34A1CBFC629E5EC43A5C212">
    <w:name w:val="69CB32AA72C34A1CBFC629E5EC43A5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E95A81BD88041768DE241569B8E542012">
    <w:name w:val="6E95A81BD88041768DE241569B8E5420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827EFD5D314197A93CFB083C8776D512">
    <w:name w:val="A1827EFD5D314197A93CFB083C8776D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E51C343C8FB45D7B40CCA92F021F61A12">
    <w:name w:val="DE51C343C8FB45D7B40CCA92F021F61A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34727B73EFB4676A9468557C326A1C212">
    <w:name w:val="234727B73EFB4676A9468557C326A1C2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699638B130B44CEA5A34C9900C5E90512">
    <w:name w:val="A699638B130B44CEA5A34C9900C5E90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7">
    <w:name w:val="AABE56703CE1472993BC333D2B979DF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7">
    <w:name w:val="0E62292C528643C188AAA8FECC08E89F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6">
    <w:name w:val="B9D38AFE0A454B7BA75D0ACB5B4B202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">
    <w:name w:val="B696515FED684D509EC4477FFC48390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1">
    <w:name w:val="51F06030C0AB4A16A525310189515D5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1">
    <w:name w:val="F0ED4EDA6C4B4A85AA76023CF2FAA27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1">
    <w:name w:val="97B172BC2A51427DAEF78893FFAAD4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1">
    <w:name w:val="823551C855BA4E7C9973EEA163327DA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1">
    <w:name w:val="F001832E2A3E4824921647A18715CB9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1">
    <w:name w:val="233E2E7E1A934CF2A85A0D751F28F95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1">
    <w:name w:val="6F95345D6A13437E83B9C65A1D2CE8C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1">
    <w:name w:val="898E59C232BA47BAAB03607D4A3F2F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1">
    <w:name w:val="BEAB1D6D2B4E46299B4CFD9BDF9A1F8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1">
    <w:name w:val="36E77C2B261949BF96B861E90E9CB46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">
    <w:name w:val="8F09BE1C689A47F69D1FCC21A5DB9CCC"/>
    <w:rsid w:val="003B3177"/>
  </w:style>
  <w:style w:type="paragraph" w:customStyle="1" w:styleId="DA9CD8A07B5E4B4C905B35F897F19897">
    <w:name w:val="DA9CD8A07B5E4B4C905B35F897F19897"/>
    <w:rsid w:val="003B3177"/>
  </w:style>
  <w:style w:type="paragraph" w:customStyle="1" w:styleId="8D62E8FC97AC4B8D804C526ADABA4A51">
    <w:name w:val="8D62E8FC97AC4B8D804C526ADABA4A51"/>
    <w:rsid w:val="003B3177"/>
  </w:style>
  <w:style w:type="paragraph" w:customStyle="1" w:styleId="308FCA20FDFB45F992FD272E44D8F52B">
    <w:name w:val="308FCA20FDFB45F992FD272E44D8F52B"/>
    <w:rsid w:val="003B3177"/>
  </w:style>
  <w:style w:type="paragraph" w:customStyle="1" w:styleId="7FF4B95B12064E9D82D0F3530C78C7C1">
    <w:name w:val="7FF4B95B12064E9D82D0F3530C78C7C1"/>
    <w:rsid w:val="003B3177"/>
  </w:style>
  <w:style w:type="paragraph" w:customStyle="1" w:styleId="39AFB5852CA94E8DAF738CD3ECC8D016">
    <w:name w:val="39AFB5852CA94E8DAF738CD3ECC8D016"/>
    <w:rsid w:val="003B3177"/>
  </w:style>
  <w:style w:type="paragraph" w:customStyle="1" w:styleId="391AA7BE53C54919B1CDB6C01EF81868">
    <w:name w:val="391AA7BE53C54919B1CDB6C01EF81868"/>
    <w:rsid w:val="003B3177"/>
  </w:style>
  <w:style w:type="paragraph" w:customStyle="1" w:styleId="38E022A9503A4F03B031DD567DC77348">
    <w:name w:val="38E022A9503A4F03B031DD567DC77348"/>
    <w:rsid w:val="003B3177"/>
  </w:style>
  <w:style w:type="paragraph" w:customStyle="1" w:styleId="CFCA1CE476A24E6EAE26210F7FE05A82">
    <w:name w:val="CFCA1CE476A24E6EAE26210F7FE05A82"/>
    <w:rsid w:val="003B3177"/>
  </w:style>
  <w:style w:type="paragraph" w:customStyle="1" w:styleId="0A4BABD184014B3A89F074522BD1F09B">
    <w:name w:val="0A4BABD184014B3A89F074522BD1F09B"/>
    <w:rsid w:val="003B3177"/>
  </w:style>
  <w:style w:type="paragraph" w:customStyle="1" w:styleId="6567757901AA4CD2A724EC10C0E8BB14">
    <w:name w:val="6567757901AA4CD2A724EC10C0E8BB14"/>
    <w:rsid w:val="003B3177"/>
  </w:style>
  <w:style w:type="paragraph" w:customStyle="1" w:styleId="71EF08ED7648476598CA304F079AEE18">
    <w:name w:val="71EF08ED7648476598CA304F079AEE18"/>
    <w:rsid w:val="003B3177"/>
  </w:style>
  <w:style w:type="paragraph" w:customStyle="1" w:styleId="4FEB41D76420425281218811A996E487">
    <w:name w:val="4FEB41D76420425281218811A996E487"/>
    <w:rsid w:val="003B3177"/>
  </w:style>
  <w:style w:type="paragraph" w:customStyle="1" w:styleId="EDD264DE59094A6E9739DAE1FD925584">
    <w:name w:val="EDD264DE59094A6E9739DAE1FD925584"/>
    <w:rsid w:val="003B3177"/>
  </w:style>
  <w:style w:type="paragraph" w:customStyle="1" w:styleId="03BFC1CAAF474EFA91F71175D3AA29FD">
    <w:name w:val="03BFC1CAAF474EFA91F71175D3AA29FD"/>
    <w:rsid w:val="003B3177"/>
  </w:style>
  <w:style w:type="paragraph" w:customStyle="1" w:styleId="6B6411EC2D7D40699E30D386417552D5">
    <w:name w:val="6B6411EC2D7D40699E30D386417552D5"/>
    <w:rsid w:val="003B3177"/>
  </w:style>
  <w:style w:type="paragraph" w:customStyle="1" w:styleId="7246BA50678446899EA16436A89B687D">
    <w:name w:val="7246BA50678446899EA16436A89B687D"/>
    <w:rsid w:val="003B3177"/>
  </w:style>
  <w:style w:type="paragraph" w:customStyle="1" w:styleId="907281D6CBE04DF6AFE67444CB4DF37B">
    <w:name w:val="907281D6CBE04DF6AFE67444CB4DF37B"/>
    <w:rsid w:val="003B3177"/>
  </w:style>
  <w:style w:type="paragraph" w:customStyle="1" w:styleId="0C47E3B4B1A64F4EB662B3E67B239C38">
    <w:name w:val="0C47E3B4B1A64F4EB662B3E67B239C38"/>
    <w:rsid w:val="003B3177"/>
  </w:style>
  <w:style w:type="paragraph" w:customStyle="1" w:styleId="74AF781CEB514D2E933CCF5A8CDE4DB7">
    <w:name w:val="74AF781CEB514D2E933CCF5A8CDE4DB7"/>
    <w:rsid w:val="003B3177"/>
  </w:style>
  <w:style w:type="paragraph" w:customStyle="1" w:styleId="711DA249B6AD4AFF96CF834C509D83A8">
    <w:name w:val="711DA249B6AD4AFF96CF834C509D83A8"/>
    <w:rsid w:val="003B3177"/>
  </w:style>
  <w:style w:type="paragraph" w:customStyle="1" w:styleId="B9EE14E2627D408E909BF3ECC684728D">
    <w:name w:val="B9EE14E2627D408E909BF3ECC684728D"/>
    <w:rsid w:val="003B3177"/>
  </w:style>
  <w:style w:type="paragraph" w:customStyle="1" w:styleId="43973A052F984CD0BC60DB8D097CF5CE">
    <w:name w:val="43973A052F984CD0BC60DB8D097CF5CE"/>
    <w:rsid w:val="003B3177"/>
  </w:style>
  <w:style w:type="paragraph" w:customStyle="1" w:styleId="C69E6730A5F54E8B9AED57A692DE64C8">
    <w:name w:val="C69E6730A5F54E8B9AED57A692DE64C8"/>
    <w:rsid w:val="003B3177"/>
  </w:style>
  <w:style w:type="paragraph" w:customStyle="1" w:styleId="FECB2236852A4F80AC289213C58DB668">
    <w:name w:val="FECB2236852A4F80AC289213C58DB668"/>
    <w:rsid w:val="003B3177"/>
  </w:style>
  <w:style w:type="paragraph" w:customStyle="1" w:styleId="2C51A740A40F41909D1DB7BEA25391E36">
    <w:name w:val="2C51A740A40F41909D1DB7BEA25391E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7">
    <w:name w:val="B02FBF003AE94A68A9AD7C0C4F7C14DC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7">
    <w:name w:val="D3BD1BFD655846D191DC76D3127744C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7">
    <w:name w:val="1CF2790862D7441194033AA4C8809B2A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19">
    <w:name w:val="CBB7CDFE6D8145718B780A0A06B7AC98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">
    <w:name w:val="C71DD7DB02C24C46A2BD2CE4E1F225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3">
    <w:name w:val="9CFD999D485C4443B9222C5E90EC994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3">
    <w:name w:val="520AA98644BD45229BA857109FC3FE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3">
    <w:name w:val="E594D7B095DE4C6A99BB45E1C948391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3">
    <w:name w:val="B8D8B4CE56D14410B53669ACA97A982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3">
    <w:name w:val="96506A26EB9544A3A3A1AB6D4C63594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3">
    <w:name w:val="9D33160889FE423BA049B83EFEC4200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3">
    <w:name w:val="06A9F7A63E4B4994AF494B40DD57885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3">
    <w:name w:val="1236F39446494D55A49F79CB82C699D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3">
    <w:name w:val="820BE0BC35714B7DBA07C8A29F34578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0">
    <w:name w:val="4BEAA57271B143BD95B38A7EB84EB1A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0">
    <w:name w:val="205F130CEF544157A516CD3A37E3C5F3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0">
    <w:name w:val="47314BB31B714527B39C69CE1AF3CBD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0">
    <w:name w:val="2E249095E4914EE4B35D2AF96CE85F4E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19">
    <w:name w:val="9CF7ED11DA8047CFB3561D9DD1EA1CE5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19">
    <w:name w:val="F5BC14ADA69946508080F5207BA78CAC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19">
    <w:name w:val="73A68033523A44CAB49AF96E3A21063F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19">
    <w:name w:val="6C459F7640EE4FA8982869E656C4F7A0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">
    <w:name w:val="CFCA1CE476A24E6EAE26210F7FE05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">
    <w:name w:val="0A4BABD184014B3A89F074522BD1F09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">
    <w:name w:val="6567757901AA4CD2A724EC10C0E8BB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">
    <w:name w:val="71EF08ED7648476598CA304F079AEE1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B41D76420425281218811A996E4871">
    <w:name w:val="4FEB41D76420425281218811A996E48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">
    <w:name w:val="EDD264DE59094A6E9739DAE1FD92558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">
    <w:name w:val="03BFC1CAAF474EFA91F71175D3AA29F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">
    <w:name w:val="6B6411EC2D7D40699E30D386417552D5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46BA50678446899EA16436A89B687D1">
    <w:name w:val="7246BA50678446899EA16436A89B687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">
    <w:name w:val="907281D6CBE04DF6AFE67444CB4DF37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">
    <w:name w:val="0C47E3B4B1A64F4EB662B3E67B239C3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">
    <w:name w:val="74AF781CEB514D2E933CCF5A8CDE4D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11DA249B6AD4AFF96CF834C509D83A81">
    <w:name w:val="711DA249B6AD4AFF96CF834C509D83A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">
    <w:name w:val="B9EE14E2627D408E909BF3ECC684728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">
    <w:name w:val="43973A052F984CD0BC60DB8D097CF5CE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">
    <w:name w:val="C69E6730A5F54E8B9AED57A692DE64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ECB2236852A4F80AC289213C58DB6681">
    <w:name w:val="FECB2236852A4F80AC289213C58DB66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3">
    <w:name w:val="EEBBDC4B34014C769FA79066A78A179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3">
    <w:name w:val="18F461149EED4573802AF94840636E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3">
    <w:name w:val="52B3686CCF3645FCB559A3CEFFFE42C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3">
    <w:name w:val="BC5B2300A3614C9D9A7391AE4BF4CCA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3">
    <w:name w:val="7BA5980824E648E9AEA8A378AE1C1DB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3">
    <w:name w:val="465C180E42744866A4A95FD3AB822D7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3">
    <w:name w:val="5C8BC7E2765B40248362FDFE3AA48697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3">
    <w:name w:val="193F380C2A4C4744B8F01B8CC3BA964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3">
    <w:name w:val="1BF6797E5EA74A98A7D09C34638673B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3">
    <w:name w:val="85035450B05F4218B38BB593A413BA3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3">
    <w:name w:val="05D03A65404948D4BEC3980C93A0D42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3">
    <w:name w:val="DA34A25241174A67A2BCFD8E66E7F299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3">
    <w:name w:val="DD7D8C8EB8364E02BF26E145636F9DE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3">
    <w:name w:val="F602539ADAEA47E5B4152B19C11D610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3">
    <w:name w:val="A17EC7780BA0455EB47DC8AD2A8F226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3">
    <w:name w:val="44DABB54A74E4AEC85AB5BCFF12328AA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3">
    <w:name w:val="C8DACEE5831F4629952499BF867AC8A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3">
    <w:name w:val="F164055AC8A94A23A5DA1372465C8C3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3">
    <w:name w:val="D397CBB7E23C496DA98B3CEB3E18E1D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3">
    <w:name w:val="C8F8164B52B14A89AD6A7B851AFBDF7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3">
    <w:name w:val="B187D82EB1A44AC29C9528D175BD43E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3">
    <w:name w:val="B98BB67D6CF94718AA3E91F3E334FB11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3">
    <w:name w:val="B1F6E0C20BDF483880190341B0B68B6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3">
    <w:name w:val="1D5EBF67C6F94A8CA95C82DEB3ED9335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3">
    <w:name w:val="2DB6BDCA9A204804B467D947C424C398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3">
    <w:name w:val="BF24D7CFE8BA4A65ACB3E636F11918D2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3">
    <w:name w:val="89A0AD37BF4745D080412892B2FB008D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3">
    <w:name w:val="E7295EADFA054DA59BBEF23B734FD040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3">
    <w:name w:val="ED091E47B1D8461B9E7E6C2AB7C85DB4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3">
    <w:name w:val="EE3A8E8C28714DE883098069E0C90E1C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0">
    <w:name w:val="6C6339B626EB4B5A9B03414C445B085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0">
    <w:name w:val="6382A6A9D6884B0189D23FDB8C884086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1">
    <w:name w:val="8F09BE1C689A47F69D1FCC21A5DB9CC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1">
    <w:name w:val="DA9CD8A07B5E4B4C905B35F897F1989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1">
    <w:name w:val="8D62E8FC97AC4B8D804C526ADABA4A5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1">
    <w:name w:val="308FCA20FDFB45F992FD272E44D8F5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1">
    <w:name w:val="7FF4B95B12064E9D82D0F3530C78C7C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1">
    <w:name w:val="39AFB5852CA94E8DAF738CD3ECC8D016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1">
    <w:name w:val="391AA7BE53C54919B1CDB6C01EF8186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1">
    <w:name w:val="38E022A9503A4F03B031DD567DC7734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8">
    <w:name w:val="AABE56703CE1472993BC333D2B979DF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8">
    <w:name w:val="0E62292C528643C188AAA8FECC08E89F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7">
    <w:name w:val="B9D38AFE0A454B7BA75D0ACB5B4B202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2">
    <w:name w:val="B696515FED684D509EC4477FFC48390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2">
    <w:name w:val="51F06030C0AB4A16A525310189515D5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2">
    <w:name w:val="F0ED4EDA6C4B4A85AA76023CF2FAA27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2">
    <w:name w:val="97B172BC2A51427DAEF78893FFAAD4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2">
    <w:name w:val="823551C855BA4E7C9973EEA163327DA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2">
    <w:name w:val="F001832E2A3E4824921647A18715CB9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2">
    <w:name w:val="233E2E7E1A934CF2A85A0D751F28F95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2">
    <w:name w:val="6F95345D6A13437E83B9C65A1D2CE8C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2">
    <w:name w:val="898E59C232BA47BAAB03607D4A3F2F6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2">
    <w:name w:val="BEAB1D6D2B4E46299B4CFD9BDF9A1F8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2">
    <w:name w:val="36E77C2B261949BF96B861E90E9CB46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">
    <w:name w:val="D057AE692D2A4602AA45D260BA5A6D54"/>
    <w:rsid w:val="003B3177"/>
  </w:style>
  <w:style w:type="paragraph" w:customStyle="1" w:styleId="73DAA0CF9B08450E969B9E61BCAC699C">
    <w:name w:val="73DAA0CF9B08450E969B9E61BCAC699C"/>
    <w:rsid w:val="003B3177"/>
  </w:style>
  <w:style w:type="paragraph" w:customStyle="1" w:styleId="2EBC3320657B443B9A41E3C72687F06C">
    <w:name w:val="2EBC3320657B443B9A41E3C72687F06C"/>
    <w:rsid w:val="003B3177"/>
  </w:style>
  <w:style w:type="paragraph" w:customStyle="1" w:styleId="D1F3EDE9FD674A72B58B2B70BEE6A58B">
    <w:name w:val="D1F3EDE9FD674A72B58B2B70BEE6A58B"/>
    <w:rsid w:val="003B3177"/>
  </w:style>
  <w:style w:type="paragraph" w:customStyle="1" w:styleId="B150A6D5F636465BB8AECDC4EEF706A9">
    <w:name w:val="B150A6D5F636465BB8AECDC4EEF706A9"/>
    <w:rsid w:val="003B3177"/>
  </w:style>
  <w:style w:type="paragraph" w:customStyle="1" w:styleId="2C51A740A40F41909D1DB7BEA25391E37">
    <w:name w:val="2C51A740A40F41909D1DB7BEA25391E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8">
    <w:name w:val="B02FBF003AE94A68A9AD7C0C4F7C14DC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8">
    <w:name w:val="D3BD1BFD655846D191DC76D3127744C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8">
    <w:name w:val="1CF2790862D7441194033AA4C8809B2A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0">
    <w:name w:val="CBB7CDFE6D8145718B780A0A06B7AC98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">
    <w:name w:val="C71DD7DB02C24C46A2BD2CE4E1F2253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4">
    <w:name w:val="9CFD999D485C4443B9222C5E90EC994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4">
    <w:name w:val="520AA98644BD45229BA857109FC3FE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4">
    <w:name w:val="E594D7B095DE4C6A99BB45E1C948391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4">
    <w:name w:val="B8D8B4CE56D14410B53669ACA97A982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4">
    <w:name w:val="96506A26EB9544A3A3A1AB6D4C63594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4">
    <w:name w:val="9D33160889FE423BA049B83EFEC4200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4">
    <w:name w:val="06A9F7A63E4B4994AF494B40DD57885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4">
    <w:name w:val="1236F39446494D55A49F79CB82C699D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4">
    <w:name w:val="820BE0BC35714B7DBA07C8A29F34578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1">
    <w:name w:val="4BEAA57271B143BD95B38A7EB84EB1A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1">
    <w:name w:val="205F130CEF544157A516CD3A37E3C5F3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1">
    <w:name w:val="47314BB31B714527B39C69CE1AF3CBD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1">
    <w:name w:val="2E249095E4914EE4B35D2AF96CE85F4E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0">
    <w:name w:val="9CF7ED11DA8047CFB3561D9DD1EA1CE5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0">
    <w:name w:val="F5BC14ADA69946508080F5207BA78CAC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0">
    <w:name w:val="73A68033523A44CAB49AF96E3A21063F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0">
    <w:name w:val="6C459F7640EE4FA8982869E656C4F7A02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">
    <w:name w:val="CFCA1CE476A24E6EAE26210F7FE05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">
    <w:name w:val="0A4BABD184014B3A89F074522BD1F09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">
    <w:name w:val="6567757901AA4CD2A724EC10C0E8BB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">
    <w:name w:val="71EF08ED7648476598CA304F079AEE1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">
    <w:name w:val="D057AE692D2A4602AA45D260BA5A6D5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">
    <w:name w:val="EDD264DE59094A6E9739DAE1FD92558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">
    <w:name w:val="03BFC1CAAF474EFA91F71175D3AA29F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">
    <w:name w:val="6B6411EC2D7D40699E30D386417552D5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">
    <w:name w:val="73DAA0CF9B08450E969B9E61BCAC699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">
    <w:name w:val="907281D6CBE04DF6AFE67444CB4DF37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">
    <w:name w:val="0C47E3B4B1A64F4EB662B3E67B239C3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">
    <w:name w:val="74AF781CEB514D2E933CCF5A8CDE4D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">
    <w:name w:val="2EBC3320657B443B9A41E3C72687F06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">
    <w:name w:val="B9EE14E2627D408E909BF3ECC684728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">
    <w:name w:val="43973A052F984CD0BC60DB8D097CF5CE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">
    <w:name w:val="C69E6730A5F54E8B9AED57A692DE64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">
    <w:name w:val="B150A6D5F636465BB8AECDC4EEF706A9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BBDC4B34014C769FA79066A78A179014">
    <w:name w:val="EEBBDC4B34014C769FA79066A78A179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8F461149EED4573802AF94840636EEF14">
    <w:name w:val="18F461149EED4573802AF94840636E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2B3686CCF3645FCB559A3CEFFFE42CD14">
    <w:name w:val="52B3686CCF3645FCB559A3CEFFFE42C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C5B2300A3614C9D9A7391AE4BF4CCA114">
    <w:name w:val="BC5B2300A3614C9D9A7391AE4BF4CCA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BA5980824E648E9AEA8A378AE1C1DB114">
    <w:name w:val="7BA5980824E648E9AEA8A378AE1C1DB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5C180E42744866A4A95FD3AB822D7914">
    <w:name w:val="465C180E42744866A4A95FD3AB822D7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C8BC7E2765B40248362FDFE3AA4869714">
    <w:name w:val="5C8BC7E2765B40248362FDFE3AA48697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93F380C2A4C4744B8F01B8CC3BA964C14">
    <w:name w:val="193F380C2A4C4744B8F01B8CC3BA964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F6797E5EA74A98A7D09C34638673B214">
    <w:name w:val="1BF6797E5EA74A98A7D09C34638673B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5035450B05F4218B38BB593A413BA3D14">
    <w:name w:val="85035450B05F4218B38BB593A413BA3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D03A65404948D4BEC3980C93A0D42F14">
    <w:name w:val="05D03A65404948D4BEC3980C93A0D42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34A25241174A67A2BCFD8E66E7F29914">
    <w:name w:val="DA34A25241174A67A2BCFD8E66E7F299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D7D8C8EB8364E02BF26E145636F9DED14">
    <w:name w:val="DD7D8C8EB8364E02BF26E145636F9DE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602539ADAEA47E5B4152B19C11D610514">
    <w:name w:val="F602539ADAEA47E5B4152B19C11D610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17EC7780BA0455EB47DC8AD2A8F226414">
    <w:name w:val="A17EC7780BA0455EB47DC8AD2A8F226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4DABB54A74E4AEC85AB5BCFF12328AA14">
    <w:name w:val="44DABB54A74E4AEC85AB5BCFF12328AA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DACEE5831F4629952499BF867AC8AC14">
    <w:name w:val="C8DACEE5831F4629952499BF867AC8A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164055AC8A94A23A5DA1372465C8C3014">
    <w:name w:val="F164055AC8A94A23A5DA1372465C8C3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397CBB7E23C496DA98B3CEB3E18E1D514">
    <w:name w:val="D397CBB7E23C496DA98B3CEB3E18E1D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8F8164B52B14A89AD6A7B851AFBDF7F14">
    <w:name w:val="C8F8164B52B14A89AD6A7B851AFBDF7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87D82EB1A44AC29C9528D175BD43EF14">
    <w:name w:val="B187D82EB1A44AC29C9528D175BD43E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8BB67D6CF94718AA3E91F3E334FB1114">
    <w:name w:val="B98BB67D6CF94718AA3E91F3E334FB11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F6E0C20BDF483880190341B0B68B6C14">
    <w:name w:val="B1F6E0C20BDF483880190341B0B68B6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D5EBF67C6F94A8CA95C82DEB3ED933514">
    <w:name w:val="1D5EBF67C6F94A8CA95C82DEB3ED9335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B6BDCA9A204804B467D947C424C39814">
    <w:name w:val="2DB6BDCA9A204804B467D947C424C398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24D7CFE8BA4A65ACB3E636F11918D214">
    <w:name w:val="BF24D7CFE8BA4A65ACB3E636F11918D2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9A0AD37BF4745D080412892B2FB008D14">
    <w:name w:val="89A0AD37BF4745D080412892B2FB008D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95EADFA054DA59BBEF23B734FD04014">
    <w:name w:val="E7295EADFA054DA59BBEF23B734FD040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D091E47B1D8461B9E7E6C2AB7C85DB414">
    <w:name w:val="ED091E47B1D8461B9E7E6C2AB7C85DB4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E3A8E8C28714DE883098069E0C90E1C14">
    <w:name w:val="EE3A8E8C28714DE883098069E0C90E1C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C6339B626EB4B5A9B03414C445B085111">
    <w:name w:val="6C6339B626EB4B5A9B03414C445B085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2A6A9D6884B0189D23FDB8C88408611">
    <w:name w:val="6382A6A9D6884B0189D23FDB8C884086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09BE1C689A47F69D1FCC21A5DB9CCC2">
    <w:name w:val="8F09BE1C689A47F69D1FCC21A5DB9CC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A9CD8A07B5E4B4C905B35F897F198972">
    <w:name w:val="DA9CD8A07B5E4B4C905B35F897F1989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62E8FC97AC4B8D804C526ADABA4A512">
    <w:name w:val="8D62E8FC97AC4B8D804C526ADABA4A5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08FCA20FDFB45F992FD272E44D8F52B2">
    <w:name w:val="308FCA20FDFB45F992FD272E44D8F5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4B95B12064E9D82D0F3530C78C7C12">
    <w:name w:val="7FF4B95B12064E9D82D0F3530C78C7C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AFB5852CA94E8DAF738CD3ECC8D0162">
    <w:name w:val="39AFB5852CA94E8DAF738CD3ECC8D016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91AA7BE53C54919B1CDB6C01EF818682">
    <w:name w:val="391AA7BE53C54919B1CDB6C01EF8186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8E022A9503A4F03B031DD567DC773482">
    <w:name w:val="38E022A9503A4F03B031DD567DC7734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ABE56703CE1472993BC333D2B979DF79">
    <w:name w:val="AABE56703CE1472993BC333D2B979DF7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9">
    <w:name w:val="0E62292C528643C188AAA8FECC08E89F9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8">
    <w:name w:val="B9D38AFE0A454B7BA75D0ACB5B4B202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3">
    <w:name w:val="B696515FED684D509EC4477FFC48390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06030C0AB4A16A525310189515D563">
    <w:name w:val="51F06030C0AB4A16A525310189515D5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D4EDA6C4B4A85AA76023CF2FAA27F3">
    <w:name w:val="F0ED4EDA6C4B4A85AA76023CF2FAA27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3">
    <w:name w:val="97B172BC2A51427DAEF78893FFAAD4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3">
    <w:name w:val="823551C855BA4E7C9973EEA163327DA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3">
    <w:name w:val="F001832E2A3E4824921647A18715CB9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3">
    <w:name w:val="233E2E7E1A934CF2A85A0D751F28F95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3">
    <w:name w:val="6F95345D6A13437E83B9C65A1D2CE8C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3">
    <w:name w:val="898E59C232BA47BAAB03607D4A3F2F6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B1D6D2B4E46299B4CFD9BDF9A1F8C3">
    <w:name w:val="BEAB1D6D2B4E46299B4CFD9BDF9A1F8C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7C2B261949BF96B861E90E9CB4603">
    <w:name w:val="36E77C2B261949BF96B861E90E9CB46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DE979E0C37481996F25B87D3E14AE1">
    <w:name w:val="7BDE979E0C37481996F25B87D3E14AE1"/>
    <w:rsid w:val="003B3177"/>
  </w:style>
  <w:style w:type="paragraph" w:customStyle="1" w:styleId="75604760D85F4DE8A101273B46556612">
    <w:name w:val="75604760D85F4DE8A101273B46556612"/>
    <w:rsid w:val="003B3177"/>
  </w:style>
  <w:style w:type="paragraph" w:customStyle="1" w:styleId="4A352C9B0A0D4C2A8817CE16FC2FFE8C">
    <w:name w:val="4A352C9B0A0D4C2A8817CE16FC2FFE8C"/>
    <w:rsid w:val="003B3177"/>
  </w:style>
  <w:style w:type="paragraph" w:customStyle="1" w:styleId="B1ECD4C56AD7409BA085BC40F1EE0E7F">
    <w:name w:val="B1ECD4C56AD7409BA085BC40F1EE0E7F"/>
    <w:rsid w:val="003B3177"/>
  </w:style>
  <w:style w:type="paragraph" w:customStyle="1" w:styleId="0C3BFA4E590242028BF2421ED970AACD">
    <w:name w:val="0C3BFA4E590242028BF2421ED970AACD"/>
    <w:rsid w:val="003B3177"/>
  </w:style>
  <w:style w:type="paragraph" w:customStyle="1" w:styleId="1120177FE7B04DAAA31730EF9B1DD801">
    <w:name w:val="1120177FE7B04DAAA31730EF9B1DD801"/>
    <w:rsid w:val="003B3177"/>
  </w:style>
  <w:style w:type="paragraph" w:customStyle="1" w:styleId="B1F04B27ED3145A588EFFAB10E11262D">
    <w:name w:val="B1F04B27ED3145A588EFFAB10E11262D"/>
    <w:rsid w:val="003B3177"/>
  </w:style>
  <w:style w:type="paragraph" w:customStyle="1" w:styleId="4537CE1C1EAD44969C7E18A4C6EFA49B">
    <w:name w:val="4537CE1C1EAD44969C7E18A4C6EFA49B"/>
    <w:rsid w:val="003B3177"/>
  </w:style>
  <w:style w:type="paragraph" w:customStyle="1" w:styleId="194C6333CCC44B98B8F5AE9073D77A84">
    <w:name w:val="194C6333CCC44B98B8F5AE9073D77A84"/>
    <w:rsid w:val="003B3177"/>
  </w:style>
  <w:style w:type="paragraph" w:customStyle="1" w:styleId="B5E5C8A0E61240528F2C21790BC2363E">
    <w:name w:val="B5E5C8A0E61240528F2C21790BC2363E"/>
    <w:rsid w:val="003B3177"/>
  </w:style>
  <w:style w:type="paragraph" w:customStyle="1" w:styleId="D5AB10F4758B4A1BAD04D97CE79C7C7D">
    <w:name w:val="D5AB10F4758B4A1BAD04D97CE79C7C7D"/>
    <w:rsid w:val="003B3177"/>
  </w:style>
  <w:style w:type="paragraph" w:customStyle="1" w:styleId="87CEC0E2A9474863A1BF049F7966FA3D">
    <w:name w:val="87CEC0E2A9474863A1BF049F7966FA3D"/>
    <w:rsid w:val="003B3177"/>
  </w:style>
  <w:style w:type="paragraph" w:customStyle="1" w:styleId="BA48214CFC4347E9A4F93FE9B713DF73">
    <w:name w:val="BA48214CFC4347E9A4F93FE9B713DF73"/>
    <w:rsid w:val="003B3177"/>
  </w:style>
  <w:style w:type="paragraph" w:customStyle="1" w:styleId="CBD8A4D670254DE1829A20B39AF5272F">
    <w:name w:val="CBD8A4D670254DE1829A20B39AF5272F"/>
    <w:rsid w:val="003B3177"/>
  </w:style>
  <w:style w:type="paragraph" w:customStyle="1" w:styleId="5666EA6B0972436A974783F4A2E983C4">
    <w:name w:val="5666EA6B0972436A974783F4A2E983C4"/>
    <w:rsid w:val="003B3177"/>
  </w:style>
  <w:style w:type="paragraph" w:customStyle="1" w:styleId="45E6FEEC6BEE4EC4BEE61B3D31B877DC">
    <w:name w:val="45E6FEEC6BEE4EC4BEE61B3D31B877DC"/>
    <w:rsid w:val="003B3177"/>
  </w:style>
  <w:style w:type="paragraph" w:customStyle="1" w:styleId="5C0539880432403E8106D4181E688991">
    <w:name w:val="5C0539880432403E8106D4181E688991"/>
    <w:rsid w:val="003B3177"/>
  </w:style>
  <w:style w:type="paragraph" w:customStyle="1" w:styleId="65022941966149BC848FDC8BC2C085D8">
    <w:name w:val="65022941966149BC848FDC8BC2C085D8"/>
    <w:rsid w:val="003B3177"/>
  </w:style>
  <w:style w:type="paragraph" w:customStyle="1" w:styleId="C1B9B7233F054146B75D9D819B719547">
    <w:name w:val="C1B9B7233F054146B75D9D819B719547"/>
    <w:rsid w:val="003B3177"/>
  </w:style>
  <w:style w:type="paragraph" w:customStyle="1" w:styleId="3B4F43C029C64EC089E82E8A8B82A775">
    <w:name w:val="3B4F43C029C64EC089E82E8A8B82A775"/>
    <w:rsid w:val="003B3177"/>
  </w:style>
  <w:style w:type="paragraph" w:customStyle="1" w:styleId="5781927A83F144A5B23BD8ABF90D7594">
    <w:name w:val="5781927A83F144A5B23BD8ABF90D7594"/>
    <w:rsid w:val="003B3177"/>
  </w:style>
  <w:style w:type="paragraph" w:customStyle="1" w:styleId="24251D0998304089A3BF6CA73B23D59C">
    <w:name w:val="24251D0998304089A3BF6CA73B23D59C"/>
    <w:rsid w:val="003B3177"/>
  </w:style>
  <w:style w:type="paragraph" w:customStyle="1" w:styleId="A7B0975C74314FE1822FCF5BF52B3EBD">
    <w:name w:val="A7B0975C74314FE1822FCF5BF52B3EBD"/>
    <w:rsid w:val="003B3177"/>
  </w:style>
  <w:style w:type="paragraph" w:customStyle="1" w:styleId="B4100A4C1C444D479D5AE5C17E6359A3">
    <w:name w:val="B4100A4C1C444D479D5AE5C17E6359A3"/>
    <w:rsid w:val="003B3177"/>
  </w:style>
  <w:style w:type="paragraph" w:customStyle="1" w:styleId="82E8AD4C0CBE42149EF82CF944CE4731">
    <w:name w:val="82E8AD4C0CBE42149EF82CF944CE4731"/>
    <w:rsid w:val="003B3177"/>
  </w:style>
  <w:style w:type="paragraph" w:customStyle="1" w:styleId="4798F14126E641D3A38E0DDAE7620E6F">
    <w:name w:val="4798F14126E641D3A38E0DDAE7620E6F"/>
    <w:rsid w:val="003B3177"/>
  </w:style>
  <w:style w:type="paragraph" w:customStyle="1" w:styleId="AC63B60027DD46E5A8C26282C712BBF2">
    <w:name w:val="AC63B60027DD46E5A8C26282C712BBF2"/>
    <w:rsid w:val="003B3177"/>
  </w:style>
  <w:style w:type="paragraph" w:customStyle="1" w:styleId="0451E3EC2BB54D5398E6CB07F470A867">
    <w:name w:val="0451E3EC2BB54D5398E6CB07F470A867"/>
    <w:rsid w:val="003B3177"/>
  </w:style>
  <w:style w:type="paragraph" w:customStyle="1" w:styleId="67F6F6E896B7430EB0FE2215DA8DCAE4">
    <w:name w:val="67F6F6E896B7430EB0FE2215DA8DCAE4"/>
    <w:rsid w:val="003B3177"/>
  </w:style>
  <w:style w:type="paragraph" w:customStyle="1" w:styleId="F845B4C7479641CBB254B5134AB35C07">
    <w:name w:val="F845B4C7479641CBB254B5134AB35C07"/>
    <w:rsid w:val="003B3177"/>
  </w:style>
  <w:style w:type="paragraph" w:customStyle="1" w:styleId="406F0EE6A1BB4B9FAB5569F71D8FEFC8">
    <w:name w:val="406F0EE6A1BB4B9FAB5569F71D8FEFC8"/>
    <w:rsid w:val="003B3177"/>
  </w:style>
  <w:style w:type="paragraph" w:customStyle="1" w:styleId="577C1C515FEC4F0CAC1540572E4BB485">
    <w:name w:val="577C1C515FEC4F0CAC1540572E4BB485"/>
    <w:rsid w:val="003B3177"/>
  </w:style>
  <w:style w:type="paragraph" w:customStyle="1" w:styleId="362F019001974A479CC3E863DBF0E3C6">
    <w:name w:val="362F019001974A479CC3E863DBF0E3C6"/>
    <w:rsid w:val="003B3177"/>
  </w:style>
  <w:style w:type="paragraph" w:customStyle="1" w:styleId="A98A303275EF45469CCF2425AB3230AA">
    <w:name w:val="A98A303275EF45469CCF2425AB3230AA"/>
    <w:rsid w:val="003B3177"/>
  </w:style>
  <w:style w:type="paragraph" w:customStyle="1" w:styleId="4EC17132576D422AA624C30E789AE34F">
    <w:name w:val="4EC17132576D422AA624C30E789AE34F"/>
    <w:rsid w:val="003B3177"/>
  </w:style>
  <w:style w:type="paragraph" w:customStyle="1" w:styleId="975463B0D02447AD9A3E53CFC5FF0BB3">
    <w:name w:val="975463B0D02447AD9A3E53CFC5FF0BB3"/>
    <w:rsid w:val="003B3177"/>
  </w:style>
  <w:style w:type="paragraph" w:customStyle="1" w:styleId="28E705B194D64E8C898EA96384B7CE5A">
    <w:name w:val="28E705B194D64E8C898EA96384B7CE5A"/>
    <w:rsid w:val="003B3177"/>
  </w:style>
  <w:style w:type="paragraph" w:customStyle="1" w:styleId="F9F1531873824B699521778C77EEACB6">
    <w:name w:val="F9F1531873824B699521778C77EEACB6"/>
    <w:rsid w:val="003B3177"/>
  </w:style>
  <w:style w:type="paragraph" w:customStyle="1" w:styleId="FDC10A725CF9437D98C9D5C64E197AAD">
    <w:name w:val="FDC10A725CF9437D98C9D5C64E197AAD"/>
    <w:rsid w:val="003B3177"/>
  </w:style>
  <w:style w:type="paragraph" w:customStyle="1" w:styleId="2B1BE3B121A64DBB8DD907009A682D86">
    <w:name w:val="2B1BE3B121A64DBB8DD907009A682D86"/>
    <w:rsid w:val="003B3177"/>
  </w:style>
  <w:style w:type="paragraph" w:customStyle="1" w:styleId="DD576E3EE7AA463EA783B1F59DEE3CC1">
    <w:name w:val="DD576E3EE7AA463EA783B1F59DEE3CC1"/>
    <w:rsid w:val="003B3177"/>
  </w:style>
  <w:style w:type="paragraph" w:customStyle="1" w:styleId="2163123D53AB4545961017E84163FF84">
    <w:name w:val="2163123D53AB4545961017E84163FF84"/>
    <w:rsid w:val="003B3177"/>
  </w:style>
  <w:style w:type="paragraph" w:customStyle="1" w:styleId="DD506BC4DCF548BAA63F8076E926927D">
    <w:name w:val="DD506BC4DCF548BAA63F8076E926927D"/>
    <w:rsid w:val="003B3177"/>
  </w:style>
  <w:style w:type="paragraph" w:customStyle="1" w:styleId="FA0456EB3F4E465EA00B44A5A3AD4C11">
    <w:name w:val="FA0456EB3F4E465EA00B44A5A3AD4C11"/>
    <w:rsid w:val="003B3177"/>
  </w:style>
  <w:style w:type="paragraph" w:customStyle="1" w:styleId="07BED3D5D15C4900914714A91E977F14">
    <w:name w:val="07BED3D5D15C4900914714A91E977F14"/>
    <w:rsid w:val="003B3177"/>
  </w:style>
  <w:style w:type="paragraph" w:customStyle="1" w:styleId="8D446BEBC0D34A7292F4C17E5295CFF7">
    <w:name w:val="8D446BEBC0D34A7292F4C17E5295CFF7"/>
    <w:rsid w:val="003B3177"/>
  </w:style>
  <w:style w:type="paragraph" w:customStyle="1" w:styleId="DED0C01B761A4EBBBFAE75B48417974A">
    <w:name w:val="DED0C01B761A4EBBBFAE75B48417974A"/>
    <w:rsid w:val="003B3177"/>
  </w:style>
  <w:style w:type="paragraph" w:customStyle="1" w:styleId="7BF493F2D4EF4320ADC37EAF89988B60">
    <w:name w:val="7BF493F2D4EF4320ADC37EAF89988B60"/>
    <w:rsid w:val="003B3177"/>
  </w:style>
  <w:style w:type="paragraph" w:customStyle="1" w:styleId="A155BA9FA1794758B04D5681CD7C991F">
    <w:name w:val="A155BA9FA1794758B04D5681CD7C991F"/>
    <w:rsid w:val="003B3177"/>
  </w:style>
  <w:style w:type="paragraph" w:customStyle="1" w:styleId="525EF335BB4C4F618E95156143B821E1">
    <w:name w:val="525EF335BB4C4F618E95156143B821E1"/>
    <w:rsid w:val="003B3177"/>
  </w:style>
  <w:style w:type="paragraph" w:customStyle="1" w:styleId="7046D377DAA14B4C94BC5528F5E6AC98">
    <w:name w:val="7046D377DAA14B4C94BC5528F5E6AC98"/>
    <w:rsid w:val="003B3177"/>
  </w:style>
  <w:style w:type="paragraph" w:customStyle="1" w:styleId="9105D8BDAF5040A288526CC7F484E471">
    <w:name w:val="9105D8BDAF5040A288526CC7F484E471"/>
    <w:rsid w:val="003B3177"/>
  </w:style>
  <w:style w:type="paragraph" w:customStyle="1" w:styleId="3A8F463FA4F344989863FC48A8696E9B">
    <w:name w:val="3A8F463FA4F344989863FC48A8696E9B"/>
    <w:rsid w:val="003B3177"/>
  </w:style>
  <w:style w:type="paragraph" w:customStyle="1" w:styleId="9043224BA6254EF8AE48E701C0EE55CE">
    <w:name w:val="9043224BA6254EF8AE48E701C0EE55CE"/>
    <w:rsid w:val="003B3177"/>
  </w:style>
  <w:style w:type="paragraph" w:customStyle="1" w:styleId="5D703843B11A4FDE84D17DED1038CBB7">
    <w:name w:val="5D703843B11A4FDE84D17DED1038CBB7"/>
    <w:rsid w:val="003B3177"/>
  </w:style>
  <w:style w:type="paragraph" w:customStyle="1" w:styleId="A99AFD0B12934E6994AFBF8A67281DA6">
    <w:name w:val="A99AFD0B12934E6994AFBF8A67281DA6"/>
    <w:rsid w:val="003B3177"/>
  </w:style>
  <w:style w:type="paragraph" w:customStyle="1" w:styleId="D398581B6FBA470B8DD5B6E3A9C4809C">
    <w:name w:val="D398581B6FBA470B8DD5B6E3A9C4809C"/>
    <w:rsid w:val="003B3177"/>
  </w:style>
  <w:style w:type="paragraph" w:customStyle="1" w:styleId="C5053136FB5D43739D156E4813CC1583">
    <w:name w:val="C5053136FB5D43739D156E4813CC1583"/>
    <w:rsid w:val="003B3177"/>
  </w:style>
  <w:style w:type="paragraph" w:customStyle="1" w:styleId="FC3FCBBCF9054DDBA925BC240BB95E4C">
    <w:name w:val="FC3FCBBCF9054DDBA925BC240BB95E4C"/>
    <w:rsid w:val="003B3177"/>
  </w:style>
  <w:style w:type="paragraph" w:customStyle="1" w:styleId="2410340D978443989D687D5CAE9ACEB9">
    <w:name w:val="2410340D978443989D687D5CAE9ACEB9"/>
    <w:rsid w:val="003B3177"/>
  </w:style>
  <w:style w:type="paragraph" w:customStyle="1" w:styleId="4B691DFA3120410CABD13EB2039F5CCC">
    <w:name w:val="4B691DFA3120410CABD13EB2039F5CCC"/>
    <w:rsid w:val="003B3177"/>
  </w:style>
  <w:style w:type="paragraph" w:customStyle="1" w:styleId="C99B6F0629F74D70A308B1DEE6EC4A28">
    <w:name w:val="C99B6F0629F74D70A308B1DEE6EC4A28"/>
    <w:rsid w:val="003B3177"/>
  </w:style>
  <w:style w:type="paragraph" w:customStyle="1" w:styleId="5CD6F9EAE3864E28AF8A2081BCB1A3DC">
    <w:name w:val="5CD6F9EAE3864E28AF8A2081BCB1A3DC"/>
    <w:rsid w:val="003B3177"/>
  </w:style>
  <w:style w:type="paragraph" w:customStyle="1" w:styleId="B589D507924849EA8260FFA52C25EB13">
    <w:name w:val="B589D507924849EA8260FFA52C25EB13"/>
    <w:rsid w:val="003B3177"/>
  </w:style>
  <w:style w:type="paragraph" w:customStyle="1" w:styleId="6305767372694AD88979289FB55025D0">
    <w:name w:val="6305767372694AD88979289FB55025D0"/>
    <w:rsid w:val="003B3177"/>
  </w:style>
  <w:style w:type="paragraph" w:customStyle="1" w:styleId="2D9017BE3277481E9E3DE5FDD09815A2">
    <w:name w:val="2D9017BE3277481E9E3DE5FDD09815A2"/>
    <w:rsid w:val="003B3177"/>
  </w:style>
  <w:style w:type="paragraph" w:customStyle="1" w:styleId="057B712488BF4588A62C57456FDE4FD7">
    <w:name w:val="057B712488BF4588A62C57456FDE4FD7"/>
    <w:rsid w:val="003B3177"/>
  </w:style>
  <w:style w:type="paragraph" w:customStyle="1" w:styleId="A7B5B8C6D6954713947DE6EBC7C9FF09">
    <w:name w:val="A7B5B8C6D6954713947DE6EBC7C9FF09"/>
    <w:rsid w:val="003B3177"/>
  </w:style>
  <w:style w:type="paragraph" w:customStyle="1" w:styleId="BFA8E069F87B4E25BF03DC495DD349BE">
    <w:name w:val="BFA8E069F87B4E25BF03DC495DD349BE"/>
    <w:rsid w:val="003B3177"/>
  </w:style>
  <w:style w:type="paragraph" w:customStyle="1" w:styleId="B25FA3290B034704A735D4B32BE14B98">
    <w:name w:val="B25FA3290B034704A735D4B32BE14B98"/>
    <w:rsid w:val="003B3177"/>
  </w:style>
  <w:style w:type="paragraph" w:customStyle="1" w:styleId="41B1632E2FFB44829637B2B56C77EE74">
    <w:name w:val="41B1632E2FFB44829637B2B56C77EE74"/>
    <w:rsid w:val="003B3177"/>
  </w:style>
  <w:style w:type="paragraph" w:customStyle="1" w:styleId="A600AFDA727742D9A6A3FAC5AA79393B">
    <w:name w:val="A600AFDA727742D9A6A3FAC5AA79393B"/>
    <w:rsid w:val="003B3177"/>
  </w:style>
  <w:style w:type="paragraph" w:customStyle="1" w:styleId="083B73A2C7524B1AA323101AAEEFE89B">
    <w:name w:val="083B73A2C7524B1AA323101AAEEFE89B"/>
    <w:rsid w:val="003B3177"/>
  </w:style>
  <w:style w:type="paragraph" w:customStyle="1" w:styleId="2B9DF58DE1724BBB8A0CAE421B013344">
    <w:name w:val="2B9DF58DE1724BBB8A0CAE421B013344"/>
    <w:rsid w:val="003B3177"/>
  </w:style>
  <w:style w:type="paragraph" w:customStyle="1" w:styleId="D3D4AEDFC1424C73B306C5F737BA2712">
    <w:name w:val="D3D4AEDFC1424C73B306C5F737BA2712"/>
    <w:rsid w:val="003B3177"/>
  </w:style>
  <w:style w:type="paragraph" w:customStyle="1" w:styleId="BA0CCB883F874513AE78E2941D35F45D">
    <w:name w:val="BA0CCB883F874513AE78E2941D35F45D"/>
    <w:rsid w:val="003B3177"/>
  </w:style>
  <w:style w:type="paragraph" w:customStyle="1" w:styleId="8E373EBC4D3247D6901A63A8132EB863">
    <w:name w:val="8E373EBC4D3247D6901A63A8132EB863"/>
    <w:rsid w:val="003B3177"/>
  </w:style>
  <w:style w:type="paragraph" w:customStyle="1" w:styleId="4723622DDD6C4139B7C31D9FF20853EE">
    <w:name w:val="4723622DDD6C4139B7C31D9FF20853EE"/>
    <w:rsid w:val="003B3177"/>
  </w:style>
  <w:style w:type="paragraph" w:customStyle="1" w:styleId="080C4A12858A44C59C848DE226672324">
    <w:name w:val="080C4A12858A44C59C848DE226672324"/>
    <w:rsid w:val="003B3177"/>
  </w:style>
  <w:style w:type="paragraph" w:customStyle="1" w:styleId="BF0F044615884FF2889E64F40BF6C9E8">
    <w:name w:val="BF0F044615884FF2889E64F40BF6C9E8"/>
    <w:rsid w:val="003B3177"/>
  </w:style>
  <w:style w:type="paragraph" w:customStyle="1" w:styleId="81F30A3B552149B2AC2390AC1D65B977">
    <w:name w:val="81F30A3B552149B2AC2390AC1D65B977"/>
    <w:rsid w:val="003B3177"/>
  </w:style>
  <w:style w:type="paragraph" w:customStyle="1" w:styleId="C4E1C196DAC249A0B36841D6C4E52F24">
    <w:name w:val="C4E1C196DAC249A0B36841D6C4E52F24"/>
    <w:rsid w:val="003B3177"/>
  </w:style>
  <w:style w:type="paragraph" w:customStyle="1" w:styleId="4704E620D099420BBB83F88FE3BDAB3A">
    <w:name w:val="4704E620D099420BBB83F88FE3BDAB3A"/>
    <w:rsid w:val="003B3177"/>
  </w:style>
  <w:style w:type="paragraph" w:customStyle="1" w:styleId="8375F70F60A041968C7CA110FA559409">
    <w:name w:val="8375F70F60A041968C7CA110FA559409"/>
    <w:rsid w:val="003B3177"/>
  </w:style>
  <w:style w:type="paragraph" w:customStyle="1" w:styleId="3C0F52BB107448208C254CD22D1A9316">
    <w:name w:val="3C0F52BB107448208C254CD22D1A9316"/>
    <w:rsid w:val="003B3177"/>
  </w:style>
  <w:style w:type="paragraph" w:customStyle="1" w:styleId="67F342A7A09A4DEFB2E6A36AA769D28E">
    <w:name w:val="67F342A7A09A4DEFB2E6A36AA769D28E"/>
    <w:rsid w:val="003B3177"/>
  </w:style>
  <w:style w:type="paragraph" w:customStyle="1" w:styleId="14824653F2304B3A8F97CA0D03890661">
    <w:name w:val="14824653F2304B3A8F97CA0D03890661"/>
    <w:rsid w:val="003B3177"/>
  </w:style>
  <w:style w:type="paragraph" w:customStyle="1" w:styleId="E918DE711D5246F09E7ED9552233A86B">
    <w:name w:val="E918DE711D5246F09E7ED9552233A86B"/>
    <w:rsid w:val="003B3177"/>
  </w:style>
  <w:style w:type="paragraph" w:customStyle="1" w:styleId="91C060E890D7440289FAA1E3751EBAB4">
    <w:name w:val="91C060E890D7440289FAA1E3751EBAB4"/>
    <w:rsid w:val="003B3177"/>
  </w:style>
  <w:style w:type="paragraph" w:customStyle="1" w:styleId="C0775C6FA0634C9FA52806977E5DF739">
    <w:name w:val="C0775C6FA0634C9FA52806977E5DF739"/>
    <w:rsid w:val="003B3177"/>
  </w:style>
  <w:style w:type="paragraph" w:customStyle="1" w:styleId="50A87417A25949DCBBC2702162D45386">
    <w:name w:val="50A87417A25949DCBBC2702162D45386"/>
    <w:rsid w:val="003B3177"/>
  </w:style>
  <w:style w:type="paragraph" w:customStyle="1" w:styleId="8E9C695F0C684031BED73AE664AF67A2">
    <w:name w:val="8E9C695F0C684031BED73AE664AF67A2"/>
    <w:rsid w:val="003B3177"/>
  </w:style>
  <w:style w:type="paragraph" w:customStyle="1" w:styleId="F3501B531F6D4CDCBD6D783375CD9EFF">
    <w:name w:val="F3501B531F6D4CDCBD6D783375CD9EFF"/>
    <w:rsid w:val="003B3177"/>
  </w:style>
  <w:style w:type="paragraph" w:customStyle="1" w:styleId="FB0989E4286B431FBC8DEE95275E30DA">
    <w:name w:val="FB0989E4286B431FBC8DEE95275E30DA"/>
    <w:rsid w:val="003B3177"/>
  </w:style>
  <w:style w:type="paragraph" w:customStyle="1" w:styleId="5422C8DB69614D0282BB6A82299F85DF">
    <w:name w:val="5422C8DB69614D0282BB6A82299F85DF"/>
    <w:rsid w:val="003B3177"/>
  </w:style>
  <w:style w:type="paragraph" w:customStyle="1" w:styleId="72076CCB84E04E18B92936A0F3043BB8">
    <w:name w:val="72076CCB84E04E18B92936A0F3043BB8"/>
    <w:rsid w:val="003B3177"/>
  </w:style>
  <w:style w:type="paragraph" w:customStyle="1" w:styleId="8FCA3AB194484B5CB3DCE8D01C47954E">
    <w:name w:val="8FCA3AB194484B5CB3DCE8D01C47954E"/>
    <w:rsid w:val="003B3177"/>
  </w:style>
  <w:style w:type="paragraph" w:customStyle="1" w:styleId="91620E46A1BD4241BCE1A5D1DAC16204">
    <w:name w:val="91620E46A1BD4241BCE1A5D1DAC16204"/>
    <w:rsid w:val="003B3177"/>
  </w:style>
  <w:style w:type="paragraph" w:customStyle="1" w:styleId="B6E267D53C284AAB90906DE74F1EB4AF">
    <w:name w:val="B6E267D53C284AAB90906DE74F1EB4AF"/>
    <w:rsid w:val="003B3177"/>
  </w:style>
  <w:style w:type="paragraph" w:customStyle="1" w:styleId="CFA08D4007914D8CA1FFD5E5B720A84C">
    <w:name w:val="CFA08D4007914D8CA1FFD5E5B720A84C"/>
    <w:rsid w:val="003B3177"/>
  </w:style>
  <w:style w:type="paragraph" w:customStyle="1" w:styleId="CF0E21091EAA4D7FB2750812E891AF67">
    <w:name w:val="CF0E21091EAA4D7FB2750812E891AF67"/>
    <w:rsid w:val="003B3177"/>
  </w:style>
  <w:style w:type="paragraph" w:customStyle="1" w:styleId="EB9297A2886644F49B7813CD8B1C88BB">
    <w:name w:val="EB9297A2886644F49B7813CD8B1C88BB"/>
    <w:rsid w:val="003B3177"/>
  </w:style>
  <w:style w:type="paragraph" w:customStyle="1" w:styleId="3CD1F96DC8D947368ADF5357FF91B8E1">
    <w:name w:val="3CD1F96DC8D947368ADF5357FF91B8E1"/>
    <w:rsid w:val="003B3177"/>
  </w:style>
  <w:style w:type="paragraph" w:customStyle="1" w:styleId="FA67150CE3394D2D87DF93B834A0702D">
    <w:name w:val="FA67150CE3394D2D87DF93B834A0702D"/>
    <w:rsid w:val="003B3177"/>
  </w:style>
  <w:style w:type="paragraph" w:customStyle="1" w:styleId="10ED57A7D902416F9447481DB70A04F9">
    <w:name w:val="10ED57A7D902416F9447481DB70A04F9"/>
    <w:rsid w:val="003B3177"/>
  </w:style>
  <w:style w:type="paragraph" w:customStyle="1" w:styleId="FB67A8F75BB34C44A2E507C674339DFE">
    <w:name w:val="FB67A8F75BB34C44A2E507C674339DFE"/>
    <w:rsid w:val="003B3177"/>
  </w:style>
  <w:style w:type="paragraph" w:customStyle="1" w:styleId="B3E7618DA7AD48A4BADC5E25439EA00B">
    <w:name w:val="B3E7618DA7AD48A4BADC5E25439EA00B"/>
    <w:rsid w:val="003B3177"/>
  </w:style>
  <w:style w:type="paragraph" w:customStyle="1" w:styleId="46C4BA9503F640238E9B99D071EE28B6">
    <w:name w:val="46C4BA9503F640238E9B99D071EE28B6"/>
    <w:rsid w:val="003B3177"/>
  </w:style>
  <w:style w:type="paragraph" w:customStyle="1" w:styleId="7D6413649842484DB538F55D5314574C">
    <w:name w:val="7D6413649842484DB538F55D5314574C"/>
    <w:rsid w:val="003B3177"/>
  </w:style>
  <w:style w:type="paragraph" w:customStyle="1" w:styleId="E72274162A804BDBAAA634447C377E14">
    <w:name w:val="E72274162A804BDBAAA634447C377E14"/>
    <w:rsid w:val="003B3177"/>
  </w:style>
  <w:style w:type="paragraph" w:customStyle="1" w:styleId="1F3C71592E83493C898C66C6891CFBCD">
    <w:name w:val="1F3C71592E83493C898C66C6891CFBCD"/>
    <w:rsid w:val="003B3177"/>
  </w:style>
  <w:style w:type="paragraph" w:customStyle="1" w:styleId="51B763D694174C8DB016BF790CE12A49">
    <w:name w:val="51B763D694174C8DB016BF790CE12A49"/>
    <w:rsid w:val="003B3177"/>
  </w:style>
  <w:style w:type="paragraph" w:customStyle="1" w:styleId="21A3590F537A47BDBA2C7BB58D0AC0C4">
    <w:name w:val="21A3590F537A47BDBA2C7BB58D0AC0C4"/>
    <w:rsid w:val="003B3177"/>
  </w:style>
  <w:style w:type="paragraph" w:customStyle="1" w:styleId="4362BB60E35A47DB8B9C46486F00782B">
    <w:name w:val="4362BB60E35A47DB8B9C46486F00782B"/>
    <w:rsid w:val="003B3177"/>
  </w:style>
  <w:style w:type="paragraph" w:customStyle="1" w:styleId="BE41E30DA31C4D888EA2AC8490431B54">
    <w:name w:val="BE41E30DA31C4D888EA2AC8490431B54"/>
    <w:rsid w:val="003B3177"/>
  </w:style>
  <w:style w:type="paragraph" w:customStyle="1" w:styleId="363BD764BE084180A0D3D0CE9CA9D0B7">
    <w:name w:val="363BD764BE084180A0D3D0CE9CA9D0B7"/>
    <w:rsid w:val="003B3177"/>
  </w:style>
  <w:style w:type="paragraph" w:customStyle="1" w:styleId="915AA29760354FA39FA2456B64FC80E9">
    <w:name w:val="915AA29760354FA39FA2456B64FC80E9"/>
    <w:rsid w:val="003B3177"/>
  </w:style>
  <w:style w:type="paragraph" w:customStyle="1" w:styleId="33007972B8D64D8A91D4EA759060618B">
    <w:name w:val="33007972B8D64D8A91D4EA759060618B"/>
    <w:rsid w:val="003B3177"/>
  </w:style>
  <w:style w:type="paragraph" w:customStyle="1" w:styleId="C0271877CFF7487E92B301288B9876ED">
    <w:name w:val="C0271877CFF7487E92B301288B9876ED"/>
    <w:rsid w:val="003B3177"/>
  </w:style>
  <w:style w:type="paragraph" w:customStyle="1" w:styleId="0D17628A2BF04C2AA44796B0B7CAE154">
    <w:name w:val="0D17628A2BF04C2AA44796B0B7CAE154"/>
    <w:rsid w:val="003B3177"/>
  </w:style>
  <w:style w:type="paragraph" w:customStyle="1" w:styleId="0542C6233ED24D17A15404BFACCBAB28">
    <w:name w:val="0542C6233ED24D17A15404BFACCBAB28"/>
    <w:rsid w:val="003B3177"/>
  </w:style>
  <w:style w:type="paragraph" w:customStyle="1" w:styleId="0EAD9DC76A8F41DE973570B8079C457A">
    <w:name w:val="0EAD9DC76A8F41DE973570B8079C457A"/>
    <w:rsid w:val="003B3177"/>
  </w:style>
  <w:style w:type="paragraph" w:customStyle="1" w:styleId="B0383262FB6D44B8A2C7694DC93799C8">
    <w:name w:val="B0383262FB6D44B8A2C7694DC93799C8"/>
    <w:rsid w:val="003B3177"/>
  </w:style>
  <w:style w:type="paragraph" w:customStyle="1" w:styleId="1B4539CA19AF47D7A82622CAC46053FF">
    <w:name w:val="1B4539CA19AF47D7A82622CAC46053FF"/>
    <w:rsid w:val="003B3177"/>
  </w:style>
  <w:style w:type="paragraph" w:customStyle="1" w:styleId="55FEF69164584474AB99CB6A45BB1A9B">
    <w:name w:val="55FEF69164584474AB99CB6A45BB1A9B"/>
    <w:rsid w:val="003B3177"/>
  </w:style>
  <w:style w:type="paragraph" w:customStyle="1" w:styleId="7FFB14E7915546B190D18E9CD9144687">
    <w:name w:val="7FFB14E7915546B190D18E9CD9144687"/>
    <w:rsid w:val="003B3177"/>
  </w:style>
  <w:style w:type="paragraph" w:customStyle="1" w:styleId="C99090F6F58243078FD61B9D53E8F74A">
    <w:name w:val="C99090F6F58243078FD61B9D53E8F74A"/>
    <w:rsid w:val="003B3177"/>
  </w:style>
  <w:style w:type="paragraph" w:customStyle="1" w:styleId="5B9CE72805984A0BB42F00FA48690F10">
    <w:name w:val="5B9CE72805984A0BB42F00FA48690F10"/>
    <w:rsid w:val="003B3177"/>
  </w:style>
  <w:style w:type="paragraph" w:customStyle="1" w:styleId="D7E1D689B14C461AA15E98EAB58FB1A9">
    <w:name w:val="D7E1D689B14C461AA15E98EAB58FB1A9"/>
    <w:rsid w:val="003B3177"/>
  </w:style>
  <w:style w:type="paragraph" w:customStyle="1" w:styleId="1688C7C92DE740178C00E69328E3AD7A">
    <w:name w:val="1688C7C92DE740178C00E69328E3AD7A"/>
    <w:rsid w:val="003B3177"/>
  </w:style>
  <w:style w:type="paragraph" w:customStyle="1" w:styleId="03D750562EA24EFBAC66A29844912A06">
    <w:name w:val="03D750562EA24EFBAC66A29844912A06"/>
    <w:rsid w:val="003B3177"/>
  </w:style>
  <w:style w:type="paragraph" w:customStyle="1" w:styleId="166CB33049724B7DA1342B9F2AB5062F">
    <w:name w:val="166CB33049724B7DA1342B9F2AB5062F"/>
    <w:rsid w:val="003B3177"/>
  </w:style>
  <w:style w:type="paragraph" w:customStyle="1" w:styleId="9CDF8CCE504A4A9E8C59EA331C43E41B">
    <w:name w:val="9CDF8CCE504A4A9E8C59EA331C43E41B"/>
    <w:rsid w:val="003B3177"/>
  </w:style>
  <w:style w:type="paragraph" w:customStyle="1" w:styleId="F5D170ECF7EE43C79C86C35B5C11037E">
    <w:name w:val="F5D170ECF7EE43C79C86C35B5C11037E"/>
    <w:rsid w:val="003B3177"/>
  </w:style>
  <w:style w:type="paragraph" w:customStyle="1" w:styleId="49B8EE7BC23544228E15190B2090EBCD">
    <w:name w:val="49B8EE7BC23544228E15190B2090EBCD"/>
    <w:rsid w:val="003B3177"/>
  </w:style>
  <w:style w:type="paragraph" w:customStyle="1" w:styleId="1313C61EB70A434F8FC834606FC9F34D">
    <w:name w:val="1313C61EB70A434F8FC834606FC9F34D"/>
    <w:rsid w:val="003B3177"/>
  </w:style>
  <w:style w:type="paragraph" w:customStyle="1" w:styleId="DE86905E4F874FC4A27B265837EBA07A">
    <w:name w:val="DE86905E4F874FC4A27B265837EBA07A"/>
    <w:rsid w:val="003B3177"/>
  </w:style>
  <w:style w:type="paragraph" w:customStyle="1" w:styleId="2B028865E4EB4410972B55C3926FCF70">
    <w:name w:val="2B028865E4EB4410972B55C3926FCF70"/>
    <w:rsid w:val="003B3177"/>
  </w:style>
  <w:style w:type="paragraph" w:customStyle="1" w:styleId="EDB13DA7382341E29A820BC1F0CEBD44">
    <w:name w:val="EDB13DA7382341E29A820BC1F0CEBD44"/>
    <w:rsid w:val="003B3177"/>
  </w:style>
  <w:style w:type="paragraph" w:customStyle="1" w:styleId="AFB738339F9849F2BFAEB334A04EDC14">
    <w:name w:val="AFB738339F9849F2BFAEB334A04EDC14"/>
    <w:rsid w:val="003B3177"/>
  </w:style>
  <w:style w:type="paragraph" w:customStyle="1" w:styleId="F6291D2AA4F745FC807208DA277EEE33">
    <w:name w:val="F6291D2AA4F745FC807208DA277EEE33"/>
    <w:rsid w:val="003B3177"/>
  </w:style>
  <w:style w:type="paragraph" w:customStyle="1" w:styleId="E8DAA3CA6849452FAD7256F3011CF0C9">
    <w:name w:val="E8DAA3CA6849452FAD7256F3011CF0C9"/>
    <w:rsid w:val="003B3177"/>
  </w:style>
  <w:style w:type="paragraph" w:customStyle="1" w:styleId="A669589846354F7B83E3A7E0D58C4309">
    <w:name w:val="A669589846354F7B83E3A7E0D58C4309"/>
    <w:rsid w:val="003B3177"/>
  </w:style>
  <w:style w:type="paragraph" w:customStyle="1" w:styleId="37D8711FB9574B819F27C55E3B460FD7">
    <w:name w:val="37D8711FB9574B819F27C55E3B460FD7"/>
    <w:rsid w:val="003B3177"/>
  </w:style>
  <w:style w:type="paragraph" w:customStyle="1" w:styleId="ED0B09F2381F4942B1EE930735BE6022">
    <w:name w:val="ED0B09F2381F4942B1EE930735BE6022"/>
    <w:rsid w:val="003B3177"/>
  </w:style>
  <w:style w:type="paragraph" w:customStyle="1" w:styleId="7C4CEDF15B6B4B6792420DD2723A14C0">
    <w:name w:val="7C4CEDF15B6B4B6792420DD2723A14C0"/>
    <w:rsid w:val="003B3177"/>
  </w:style>
  <w:style w:type="paragraph" w:customStyle="1" w:styleId="AF82321BC7BC4E778721F9F810EBAD93">
    <w:name w:val="AF82321BC7BC4E778721F9F810EBAD93"/>
    <w:rsid w:val="003B3177"/>
  </w:style>
  <w:style w:type="paragraph" w:customStyle="1" w:styleId="2C51A740A40F41909D1DB7BEA25391E38">
    <w:name w:val="2C51A740A40F41909D1DB7BEA25391E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9">
    <w:name w:val="B02FBF003AE94A68A9AD7C0C4F7C14DC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9">
    <w:name w:val="D3BD1BFD655846D191DC76D3127744C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9">
    <w:name w:val="1CF2790862D7441194033AA4C8809B2A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1">
    <w:name w:val="CBB7CDFE6D8145718B780A0A06B7AC98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">
    <w:name w:val="C71DD7DB02C24C46A2BD2CE4E1F2253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5">
    <w:name w:val="9CFD999D485C4443B9222C5E90EC994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5">
    <w:name w:val="520AA98644BD45229BA857109FC3FE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5">
    <w:name w:val="E594D7B095DE4C6A99BB45E1C948391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5">
    <w:name w:val="B8D8B4CE56D14410B53669ACA97A982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5">
    <w:name w:val="96506A26EB9544A3A3A1AB6D4C63594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5">
    <w:name w:val="9D33160889FE423BA049B83EFEC4200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5">
    <w:name w:val="06A9F7A63E4B4994AF494B40DD57885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5">
    <w:name w:val="1236F39446494D55A49F79CB82C699D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5">
    <w:name w:val="820BE0BC35714B7DBA07C8A29F34578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2">
    <w:name w:val="4BEAA57271B143BD95B38A7EB84EB1A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2">
    <w:name w:val="205F130CEF544157A516CD3A37E3C5F3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2">
    <w:name w:val="47314BB31B714527B39C69CE1AF3CBD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2">
    <w:name w:val="2E249095E4914EE4B35D2AF96CE85F4E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1">
    <w:name w:val="9CF7ED11DA8047CFB3561D9DD1EA1CE5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1">
    <w:name w:val="F5BC14ADA69946508080F5207BA78CAC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1">
    <w:name w:val="73A68033523A44CAB49AF96E3A21063F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1">
    <w:name w:val="6C459F7640EE4FA8982869E656C4F7A0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3">
    <w:name w:val="CFCA1CE476A24E6EAE26210F7FE05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3">
    <w:name w:val="0A4BABD184014B3A89F074522BD1F09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3">
    <w:name w:val="6567757901AA4CD2A724EC10C0E8BB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3">
    <w:name w:val="71EF08ED7648476598CA304F079AEE1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">
    <w:name w:val="D057AE692D2A4602AA45D260BA5A6D5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3">
    <w:name w:val="EDD264DE59094A6E9739DAE1FD92558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3">
    <w:name w:val="03BFC1CAAF474EFA91F71175D3AA29F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3">
    <w:name w:val="6B6411EC2D7D40699E30D386417552D5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">
    <w:name w:val="73DAA0CF9B08450E969B9E61BCAC699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3">
    <w:name w:val="907281D6CBE04DF6AFE67444CB4DF37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3">
    <w:name w:val="0C47E3B4B1A64F4EB662B3E67B239C3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3">
    <w:name w:val="74AF781CEB514D2E933CCF5A8CDE4D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">
    <w:name w:val="2EBC3320657B443B9A41E3C72687F06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3">
    <w:name w:val="B9EE14E2627D408E909BF3ECC684728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3">
    <w:name w:val="43973A052F984CD0BC60DB8D097CF5CE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3">
    <w:name w:val="C69E6730A5F54E8B9AED57A692DE64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">
    <w:name w:val="B150A6D5F636465BB8AECDC4EEF706A9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">
    <w:name w:val="BA0CCB883F874513AE78E2941D35F45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">
    <w:name w:val="8E373EBC4D3247D6901A63A8132EB86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">
    <w:name w:val="4723622DDD6C4139B7C31D9FF20853E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">
    <w:name w:val="080C4A12858A44C59C848DE22667232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">
    <w:name w:val="BF0F044615884FF2889E64F40BF6C9E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">
    <w:name w:val="81F30A3B552149B2AC2390AC1D65B97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">
    <w:name w:val="FB67A8F75BB34C44A2E507C674339DF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">
    <w:name w:val="B3E7618DA7AD48A4BADC5E25439EA00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">
    <w:name w:val="46C4BA9503F640238E9B99D071EE28B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">
    <w:name w:val="7D6413649842484DB538F55D5314574C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">
    <w:name w:val="E72274162A804BDBAAA634447C377E1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">
    <w:name w:val="1F3C71592E83493C898C66C6891CFBC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">
    <w:name w:val="51B763D694174C8DB016BF790CE12A4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">
    <w:name w:val="21A3590F537A47BDBA2C7BB58D0AC0C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">
    <w:name w:val="4362BB60E35A47DB8B9C46486F00782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">
    <w:name w:val="BE41E30DA31C4D888EA2AC8490431B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">
    <w:name w:val="363BD764BE084180A0D3D0CE9CA9D0B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">
    <w:name w:val="915AA29760354FA39FA2456B64FC80E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">
    <w:name w:val="33007972B8D64D8A91D4EA759060618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">
    <w:name w:val="C0271877CFF7487E92B301288B9876ED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">
    <w:name w:val="0D17628A2BF04C2AA44796B0B7CAE154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">
    <w:name w:val="0542C6233ED24D17A15404BFACCBAB2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">
    <w:name w:val="0EAD9DC76A8F41DE973570B8079C457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">
    <w:name w:val="B0383262FB6D44B8A2C7694DC93799C8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">
    <w:name w:val="1B4539CA19AF47D7A82622CAC46053FF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">
    <w:name w:val="55FEF69164584474AB99CB6A45BB1A9B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">
    <w:name w:val="7FFB14E7915546B190D18E9CD9144687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">
    <w:name w:val="C99090F6F58243078FD61B9D53E8F74A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">
    <w:name w:val="5B9CE72805984A0BB42F00FA48690F10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">
    <w:name w:val="D7E1D689B14C461AA15E98EAB58FB1A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">
    <w:name w:val="1688C7C92DE740178C00E69328E3AD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">
    <w:name w:val="03D750562EA24EFBAC66A29844912A06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">
    <w:name w:val="166CB33049724B7DA1342B9F2AB5062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">
    <w:name w:val="9CDF8CCE504A4A9E8C59EA331C43E4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">
    <w:name w:val="F5D170ECF7EE43C79C86C35B5C11037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">
    <w:name w:val="49B8EE7BC23544228E15190B2090EBC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">
    <w:name w:val="1313C61EB70A434F8FC834606FC9F34D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">
    <w:name w:val="DE86905E4F874FC4A27B265837EBA07A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">
    <w:name w:val="2B028865E4EB4410972B55C3926FCF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">
    <w:name w:val="EDB13DA7382341E29A820BC1F0CEBD4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">
    <w:name w:val="AFB738339F9849F2BFAEB334A04EDC14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">
    <w:name w:val="F6291D2AA4F745FC807208DA277EEE3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">
    <w:name w:val="A669589846354F7B83E3A7E0D58C4309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0">
    <w:name w:val="0E62292C528643C188AAA8FECC08E89F10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9">
    <w:name w:val="B9D38AFE0A454B7BA75D0ACB5B4B202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4">
    <w:name w:val="B696515FED684D509EC4477FFC48390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4CEDF15B6B4B6792420DD2723A14C01">
    <w:name w:val="7C4CEDF15B6B4B6792420DD2723A14C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1">
    <w:name w:val="AF82321BC7BC4E778721F9F810EBAD93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4">
    <w:name w:val="97B172BC2A51427DAEF78893FFAAD4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4">
    <w:name w:val="823551C855BA4E7C9973EEA163327DA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4">
    <w:name w:val="F001832E2A3E4824921647A18715CB9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4">
    <w:name w:val="233E2E7E1A934CF2A85A0D751F28F95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4">
    <w:name w:val="6F95345D6A13437E83B9C65A1D2CE8C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4">
    <w:name w:val="898E59C232BA47BAAB03607D4A3F2F6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1">
    <w:name w:val="37D8711FB9574B819F27C55E3B460FD7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1">
    <w:name w:val="ED0B09F2381F4942B1EE930735BE602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">
    <w:name w:val="F63AA2570358408E8C781D5E58B9904E"/>
    <w:rsid w:val="003B3177"/>
  </w:style>
  <w:style w:type="paragraph" w:customStyle="1" w:styleId="2C51A740A40F41909D1DB7BEA25391E39">
    <w:name w:val="2C51A740A40F41909D1DB7BEA25391E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0">
    <w:name w:val="B02FBF003AE94A68A9AD7C0C4F7C14DC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0">
    <w:name w:val="D3BD1BFD655846D191DC76D3127744C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0">
    <w:name w:val="1CF2790862D7441194033AA4C8809B2A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2">
    <w:name w:val="CBB7CDFE6D8145718B780A0A06B7AC98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3">
    <w:name w:val="C71DD7DB02C24C46A2BD2CE4E1F2253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6">
    <w:name w:val="9CFD999D485C4443B9222C5E90EC994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6">
    <w:name w:val="520AA98644BD45229BA857109FC3FE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6">
    <w:name w:val="E594D7B095DE4C6A99BB45E1C948391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6">
    <w:name w:val="B8D8B4CE56D14410B53669ACA97A982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6">
    <w:name w:val="96506A26EB9544A3A3A1AB6D4C63594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6">
    <w:name w:val="9D33160889FE423BA049B83EFEC4200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6">
    <w:name w:val="06A9F7A63E4B4994AF494B40DD57885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6">
    <w:name w:val="1236F39446494D55A49F79CB82C699D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6">
    <w:name w:val="820BE0BC35714B7DBA07C8A29F34578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3">
    <w:name w:val="4BEAA57271B143BD95B38A7EB84EB1A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3">
    <w:name w:val="205F130CEF544157A516CD3A37E3C5F3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3">
    <w:name w:val="47314BB31B714527B39C69CE1AF3CBD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3">
    <w:name w:val="2E249095E4914EE4B35D2AF96CE85F4E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2">
    <w:name w:val="9CF7ED11DA8047CFB3561D9DD1EA1CE5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2">
    <w:name w:val="F5BC14ADA69946508080F5207BA78CAC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2">
    <w:name w:val="73A68033523A44CAB49AF96E3A21063F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2">
    <w:name w:val="6C459F7640EE4FA8982869E656C4F7A0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4">
    <w:name w:val="CFCA1CE476A24E6EAE26210F7FE05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4">
    <w:name w:val="0A4BABD184014B3A89F074522BD1F09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4">
    <w:name w:val="6567757901AA4CD2A724EC10C0E8BB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4">
    <w:name w:val="71EF08ED7648476598CA304F079AEE1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3">
    <w:name w:val="D057AE692D2A4602AA45D260BA5A6D5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4">
    <w:name w:val="EDD264DE59094A6E9739DAE1FD92558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4">
    <w:name w:val="03BFC1CAAF474EFA91F71175D3AA29F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4">
    <w:name w:val="6B6411EC2D7D40699E30D386417552D5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3">
    <w:name w:val="73DAA0CF9B08450E969B9E61BCAC699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4">
    <w:name w:val="907281D6CBE04DF6AFE67444CB4DF37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4">
    <w:name w:val="0C47E3B4B1A64F4EB662B3E67B239C3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4">
    <w:name w:val="74AF781CEB514D2E933CCF5A8CDE4D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3">
    <w:name w:val="2EBC3320657B443B9A41E3C72687F06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4">
    <w:name w:val="B9EE14E2627D408E909BF3ECC684728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4">
    <w:name w:val="43973A052F984CD0BC60DB8D097CF5CE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4">
    <w:name w:val="C69E6730A5F54E8B9AED57A692DE64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3">
    <w:name w:val="B150A6D5F636465BB8AECDC4EEF706A9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2">
    <w:name w:val="BA0CCB883F874513AE78E2941D35F45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">
    <w:name w:val="8E373EBC4D3247D6901A63A8132EB86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">
    <w:name w:val="4723622DDD6C4139B7C31D9FF20853E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">
    <w:name w:val="080C4A12858A44C59C848DE22667232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2">
    <w:name w:val="BF0F044615884FF2889E64F40BF6C9E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">
    <w:name w:val="81F30A3B552149B2AC2390AC1D65B97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2">
    <w:name w:val="FB67A8F75BB34C44A2E507C674339DF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">
    <w:name w:val="B3E7618DA7AD48A4BADC5E25439EA00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">
    <w:name w:val="46C4BA9503F640238E9B99D071EE28B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">
    <w:name w:val="7D6413649842484DB538F55D5314574C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2">
    <w:name w:val="E72274162A804BDBAAA634447C377E1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2">
    <w:name w:val="1F3C71592E83493C898C66C6891CFBC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2">
    <w:name w:val="51B763D694174C8DB016BF790CE12A4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2">
    <w:name w:val="21A3590F537A47BDBA2C7BB58D0AC0C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2">
    <w:name w:val="4362BB60E35A47DB8B9C46486F00782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2">
    <w:name w:val="BE41E30DA31C4D888EA2AC8490431B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2">
    <w:name w:val="363BD764BE084180A0D3D0CE9CA9D0B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2">
    <w:name w:val="915AA29760354FA39FA2456B64FC80E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2">
    <w:name w:val="33007972B8D64D8A91D4EA759060618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2">
    <w:name w:val="C0271877CFF7487E92B301288B9876ED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2">
    <w:name w:val="0D17628A2BF04C2AA44796B0B7CAE154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2">
    <w:name w:val="0542C6233ED24D17A15404BFACCBAB2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2">
    <w:name w:val="0EAD9DC76A8F41DE973570B8079C457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2">
    <w:name w:val="B0383262FB6D44B8A2C7694DC93799C8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2">
    <w:name w:val="1B4539CA19AF47D7A82622CAC46053FF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2">
    <w:name w:val="55FEF69164584474AB99CB6A45BB1A9B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2">
    <w:name w:val="7FFB14E7915546B190D18E9CD9144687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2">
    <w:name w:val="C99090F6F58243078FD61B9D53E8F74A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2">
    <w:name w:val="5B9CE72805984A0BB42F00FA48690F10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2">
    <w:name w:val="D7E1D689B14C461AA15E98EAB58FB1A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2">
    <w:name w:val="1688C7C92DE740178C00E69328E3AD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2">
    <w:name w:val="03D750562EA24EFBAC66A29844912A06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2">
    <w:name w:val="166CB33049724B7DA1342B9F2AB5062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2">
    <w:name w:val="9CDF8CCE504A4A9E8C59EA331C43E4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2">
    <w:name w:val="F5D170ECF7EE43C79C86C35B5C11037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2">
    <w:name w:val="49B8EE7BC23544228E15190B2090EBC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2">
    <w:name w:val="1313C61EB70A434F8FC834606FC9F34D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2">
    <w:name w:val="DE86905E4F874FC4A27B265837EBA07A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2">
    <w:name w:val="2B028865E4EB4410972B55C3926FCF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2">
    <w:name w:val="EDB13DA7382341E29A820BC1F0CEBD4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2">
    <w:name w:val="AFB738339F9849F2BFAEB334A04EDC14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2">
    <w:name w:val="F6291D2AA4F745FC807208DA277EEE3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2">
    <w:name w:val="A669589846354F7B83E3A7E0D58C4309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1">
    <w:name w:val="0E62292C528643C188AAA8FECC08E89F11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0">
    <w:name w:val="B9D38AFE0A454B7BA75D0ACB5B4B202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5">
    <w:name w:val="B696515FED684D509EC4477FFC48390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">
    <w:name w:val="F63AA2570358408E8C781D5E58B9904E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2">
    <w:name w:val="AF82321BC7BC4E778721F9F810EBAD93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5">
    <w:name w:val="97B172BC2A51427DAEF78893FFAAD4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5">
    <w:name w:val="823551C855BA4E7C9973EEA163327DA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5">
    <w:name w:val="F001832E2A3E4824921647A18715CB9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5">
    <w:name w:val="233E2E7E1A934CF2A85A0D751F28F95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5">
    <w:name w:val="6F95345D6A13437E83B9C65A1D2CE8C7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5">
    <w:name w:val="898E59C232BA47BAAB03607D4A3F2F61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2">
    <w:name w:val="37D8711FB9574B819F27C55E3B460FD7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2">
    <w:name w:val="ED0B09F2381F4942B1EE930735BE602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0">
    <w:name w:val="2C51A740A40F41909D1DB7BEA25391E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1">
    <w:name w:val="B02FBF003AE94A68A9AD7C0C4F7C14DC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1">
    <w:name w:val="D3BD1BFD655846D191DC76D3127744C0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1">
    <w:name w:val="1CF2790862D7441194033AA4C8809B2A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3">
    <w:name w:val="CBB7CDFE6D8145718B780A0A06B7AC98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4">
    <w:name w:val="C71DD7DB02C24C46A2BD2CE4E1F2253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7">
    <w:name w:val="9CFD999D485C4443B9222C5E90EC9940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7">
    <w:name w:val="520AA98644BD45229BA857109FC3FE5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7">
    <w:name w:val="E594D7B095DE4C6A99BB45E1C9483913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7">
    <w:name w:val="B8D8B4CE56D14410B53669ACA97A982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7">
    <w:name w:val="96506A26EB9544A3A3A1AB6D4C63594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7">
    <w:name w:val="9D33160889FE423BA049B83EFEC4200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7">
    <w:name w:val="06A9F7A63E4B4994AF494B40DD57885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7">
    <w:name w:val="1236F39446494D55A49F79CB82C699D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7">
    <w:name w:val="820BE0BC35714B7DBA07C8A29F34578F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4">
    <w:name w:val="4BEAA57271B143BD95B38A7EB84EB1A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4">
    <w:name w:val="205F130CEF544157A516CD3A37E3C5F3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4">
    <w:name w:val="47314BB31B714527B39C69CE1AF3CBD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4">
    <w:name w:val="2E249095E4914EE4B35D2AF96CE85F4E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3">
    <w:name w:val="9CF7ED11DA8047CFB3561D9DD1EA1CE5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3">
    <w:name w:val="F5BC14ADA69946508080F5207BA78CAC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3">
    <w:name w:val="73A68033523A44CAB49AF96E3A21063F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3">
    <w:name w:val="6C459F7640EE4FA8982869E656C4F7A0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5">
    <w:name w:val="CFCA1CE476A24E6EAE26210F7FE05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5">
    <w:name w:val="0A4BABD184014B3A89F074522BD1F09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5">
    <w:name w:val="6567757901AA4CD2A724EC10C0E8BB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5">
    <w:name w:val="71EF08ED7648476598CA304F079AEE1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4">
    <w:name w:val="D057AE692D2A4602AA45D260BA5A6D5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5">
    <w:name w:val="EDD264DE59094A6E9739DAE1FD92558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5">
    <w:name w:val="03BFC1CAAF474EFA91F71175D3AA29F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5">
    <w:name w:val="6B6411EC2D7D40699E30D386417552D5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4">
    <w:name w:val="73DAA0CF9B08450E969B9E61BCAC699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5">
    <w:name w:val="907281D6CBE04DF6AFE67444CB4DF37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5">
    <w:name w:val="0C47E3B4B1A64F4EB662B3E67B239C3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5">
    <w:name w:val="74AF781CEB514D2E933CCF5A8CDE4D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4">
    <w:name w:val="2EBC3320657B443B9A41E3C72687F06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5">
    <w:name w:val="B9EE14E2627D408E909BF3ECC684728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5">
    <w:name w:val="43973A052F984CD0BC60DB8D097CF5CE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5">
    <w:name w:val="C69E6730A5F54E8B9AED57A692DE64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4">
    <w:name w:val="B150A6D5F636465BB8AECDC4EEF706A9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3">
    <w:name w:val="BA0CCB883F874513AE78E2941D35F45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3">
    <w:name w:val="8E373EBC4D3247D6901A63A8132EB86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3">
    <w:name w:val="4723622DDD6C4139B7C31D9FF20853E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3">
    <w:name w:val="080C4A12858A44C59C848DE22667232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3">
    <w:name w:val="BF0F044615884FF2889E64F40BF6C9E8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3">
    <w:name w:val="81F30A3B552149B2AC2390AC1D65B97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3">
    <w:name w:val="FB67A8F75BB34C44A2E507C674339DF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3">
    <w:name w:val="B3E7618DA7AD48A4BADC5E25439EA00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3">
    <w:name w:val="46C4BA9503F640238E9B99D071EE28B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3">
    <w:name w:val="7D6413649842484DB538F55D5314574C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3">
    <w:name w:val="E72274162A804BDBAAA634447C377E1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3">
    <w:name w:val="1F3C71592E83493C898C66C6891CFBC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3">
    <w:name w:val="51B763D694174C8DB016BF790CE12A4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3">
    <w:name w:val="21A3590F537A47BDBA2C7BB58D0AC0C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3">
    <w:name w:val="4362BB60E35A47DB8B9C46486F00782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3">
    <w:name w:val="BE41E30DA31C4D888EA2AC8490431B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3">
    <w:name w:val="363BD764BE084180A0D3D0CE9CA9D0B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3">
    <w:name w:val="915AA29760354FA39FA2456B64FC80E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3">
    <w:name w:val="33007972B8D64D8A91D4EA759060618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3">
    <w:name w:val="C0271877CFF7487E92B301288B9876ED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3">
    <w:name w:val="0D17628A2BF04C2AA44796B0B7CAE154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3">
    <w:name w:val="0542C6233ED24D17A15404BFACCBAB2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3">
    <w:name w:val="0EAD9DC76A8F41DE973570B8079C457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3">
    <w:name w:val="B0383262FB6D44B8A2C7694DC93799C8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3">
    <w:name w:val="1B4539CA19AF47D7A82622CAC46053FF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3">
    <w:name w:val="55FEF69164584474AB99CB6A45BB1A9B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3">
    <w:name w:val="7FFB14E7915546B190D18E9CD9144687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3">
    <w:name w:val="C99090F6F58243078FD61B9D53E8F74A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3">
    <w:name w:val="5B9CE72805984A0BB42F00FA48690F10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3">
    <w:name w:val="D7E1D689B14C461AA15E98EAB58FB1A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3">
    <w:name w:val="1688C7C92DE740178C00E69328E3AD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3">
    <w:name w:val="03D750562EA24EFBAC66A29844912A06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3">
    <w:name w:val="166CB33049724B7DA1342B9F2AB5062F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3">
    <w:name w:val="9CDF8CCE504A4A9E8C59EA331C43E41B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3">
    <w:name w:val="F5D170ECF7EE43C79C86C35B5C11037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3">
    <w:name w:val="49B8EE7BC23544228E15190B2090EBC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3">
    <w:name w:val="1313C61EB70A434F8FC834606FC9F34D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3">
    <w:name w:val="DE86905E4F874FC4A27B265837EBA07A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3">
    <w:name w:val="2B028865E4EB4410972B55C3926FCF70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3">
    <w:name w:val="EDB13DA7382341E29A820BC1F0CEBD4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3">
    <w:name w:val="AFB738339F9849F2BFAEB334A04EDC14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3">
    <w:name w:val="F6291D2AA4F745FC807208DA277EEE3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3">
    <w:name w:val="A669589846354F7B83E3A7E0D58C4309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2">
    <w:name w:val="0E62292C528643C188AAA8FECC08E89F12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1">
    <w:name w:val="B9D38AFE0A454B7BA75D0ACB5B4B2021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6">
    <w:name w:val="B696515FED684D509EC4477FFC48390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2">
    <w:name w:val="F63AA2570358408E8C781D5E58B9904E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2321BC7BC4E778721F9F810EBAD933">
    <w:name w:val="AF82321BC7BC4E778721F9F810EBAD93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6">
    <w:name w:val="97B172BC2A51427DAEF78893FFAAD4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6">
    <w:name w:val="823551C855BA4E7C9973EEA163327DA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6">
    <w:name w:val="F001832E2A3E4824921647A18715CB9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6">
    <w:name w:val="233E2E7E1A934CF2A85A0D751F28F95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6">
    <w:name w:val="6F95345D6A13437E83B9C65A1D2CE8C7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6">
    <w:name w:val="898E59C232BA47BAAB03607D4A3F2F61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3">
    <w:name w:val="37D8711FB9574B819F27C55E3B460FD7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3">
    <w:name w:val="ED0B09F2381F4942B1EE930735BE6022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">
    <w:name w:val="9182D253A0764B9B932E900412555281"/>
    <w:rsid w:val="003B3177"/>
  </w:style>
  <w:style w:type="paragraph" w:customStyle="1" w:styleId="2C51A740A40F41909D1DB7BEA25391E311">
    <w:name w:val="2C51A740A40F41909D1DB7BEA25391E3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2">
    <w:name w:val="B02FBF003AE94A68A9AD7C0C4F7C14DC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2">
    <w:name w:val="D3BD1BFD655846D191DC76D3127744C0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2">
    <w:name w:val="1CF2790862D7441194033AA4C8809B2A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4">
    <w:name w:val="CBB7CDFE6D8145718B780A0A06B7AC98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5">
    <w:name w:val="C71DD7DB02C24C46A2BD2CE4E1F2253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8">
    <w:name w:val="9CFD999D485C4443B9222C5E90EC9940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8">
    <w:name w:val="520AA98644BD45229BA857109FC3FE5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8">
    <w:name w:val="E594D7B095DE4C6A99BB45E1C9483913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8">
    <w:name w:val="B8D8B4CE56D14410B53669ACA97A982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8">
    <w:name w:val="96506A26EB9544A3A3A1AB6D4C635941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8">
    <w:name w:val="9D33160889FE423BA049B83EFEC42007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8">
    <w:name w:val="06A9F7A63E4B4994AF494B40DD57885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8">
    <w:name w:val="1236F39446494D55A49F79CB82C699D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8">
    <w:name w:val="820BE0BC35714B7DBA07C8A29F34578F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5">
    <w:name w:val="4BEAA57271B143BD95B38A7EB84EB1A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5">
    <w:name w:val="205F130CEF544157A516CD3A37E3C5F3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5">
    <w:name w:val="47314BB31B714527B39C69CE1AF3CBD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5">
    <w:name w:val="2E249095E4914EE4B35D2AF96CE85F4E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4">
    <w:name w:val="9CF7ED11DA8047CFB3561D9DD1EA1CE5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4">
    <w:name w:val="F5BC14ADA69946508080F5207BA78CAC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4">
    <w:name w:val="73A68033523A44CAB49AF96E3A21063F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4">
    <w:name w:val="6C459F7640EE4FA8982869E656C4F7A0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6">
    <w:name w:val="CFCA1CE476A24E6EAE26210F7FE05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6">
    <w:name w:val="0A4BABD184014B3A89F074522BD1F09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6">
    <w:name w:val="6567757901AA4CD2A724EC10C0E8BB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6">
    <w:name w:val="71EF08ED7648476598CA304F079AEE1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5">
    <w:name w:val="D057AE692D2A4602AA45D260BA5A6D5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6">
    <w:name w:val="EDD264DE59094A6E9739DAE1FD92558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6">
    <w:name w:val="03BFC1CAAF474EFA91F71175D3AA29F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6">
    <w:name w:val="6B6411EC2D7D40699E30D386417552D5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5">
    <w:name w:val="73DAA0CF9B08450E969B9E61BCAC699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6">
    <w:name w:val="907281D6CBE04DF6AFE67444CB4DF37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6">
    <w:name w:val="0C47E3B4B1A64F4EB662B3E67B239C3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6">
    <w:name w:val="74AF781CEB514D2E933CCF5A8CDE4D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5">
    <w:name w:val="2EBC3320657B443B9A41E3C72687F06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6">
    <w:name w:val="B9EE14E2627D408E909BF3ECC684728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6">
    <w:name w:val="43973A052F984CD0BC60DB8D097CF5CE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6">
    <w:name w:val="C69E6730A5F54E8B9AED57A692DE64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5">
    <w:name w:val="B150A6D5F636465BB8AECDC4EEF706A9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4">
    <w:name w:val="BA0CCB883F874513AE78E2941D35F45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4">
    <w:name w:val="8E373EBC4D3247D6901A63A8132EB86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4">
    <w:name w:val="4723622DDD6C4139B7C31D9FF20853E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4">
    <w:name w:val="080C4A12858A44C59C848DE22667232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4">
    <w:name w:val="BF0F044615884FF2889E64F40BF6C9E8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4">
    <w:name w:val="81F30A3B552149B2AC2390AC1D65B97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4">
    <w:name w:val="FB67A8F75BB34C44A2E507C674339DF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4">
    <w:name w:val="B3E7618DA7AD48A4BADC5E25439EA00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4">
    <w:name w:val="46C4BA9503F640238E9B99D071EE28B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4">
    <w:name w:val="7D6413649842484DB538F55D5314574C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4">
    <w:name w:val="E72274162A804BDBAAA634447C377E1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4">
    <w:name w:val="1F3C71592E83493C898C66C6891CFBC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4">
    <w:name w:val="51B763D694174C8DB016BF790CE12A4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4">
    <w:name w:val="21A3590F537A47BDBA2C7BB58D0AC0C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4">
    <w:name w:val="4362BB60E35A47DB8B9C46486F00782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4">
    <w:name w:val="BE41E30DA31C4D888EA2AC8490431B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4">
    <w:name w:val="363BD764BE084180A0D3D0CE9CA9D0B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4">
    <w:name w:val="915AA29760354FA39FA2456B64FC80E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4">
    <w:name w:val="33007972B8D64D8A91D4EA759060618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4">
    <w:name w:val="C0271877CFF7487E92B301288B9876ED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4">
    <w:name w:val="0D17628A2BF04C2AA44796B0B7CAE154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4">
    <w:name w:val="0542C6233ED24D17A15404BFACCBAB2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4">
    <w:name w:val="0EAD9DC76A8F41DE973570B8079C457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4">
    <w:name w:val="B0383262FB6D44B8A2C7694DC93799C8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4">
    <w:name w:val="1B4539CA19AF47D7A82622CAC46053FF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4">
    <w:name w:val="55FEF69164584474AB99CB6A45BB1A9B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4">
    <w:name w:val="7FFB14E7915546B190D18E9CD9144687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4">
    <w:name w:val="C99090F6F58243078FD61B9D53E8F74A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4">
    <w:name w:val="5B9CE72805984A0BB42F00FA48690F10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4">
    <w:name w:val="D7E1D689B14C461AA15E98EAB58FB1A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4">
    <w:name w:val="1688C7C92DE740178C00E69328E3AD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4">
    <w:name w:val="03D750562EA24EFBAC66A29844912A06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4">
    <w:name w:val="166CB33049724B7DA1342B9F2AB5062F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4">
    <w:name w:val="9CDF8CCE504A4A9E8C59EA331C43E41B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4">
    <w:name w:val="F5D170ECF7EE43C79C86C35B5C11037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4">
    <w:name w:val="49B8EE7BC23544228E15190B2090EBC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4">
    <w:name w:val="1313C61EB70A434F8FC834606FC9F34D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4">
    <w:name w:val="DE86905E4F874FC4A27B265837EBA07A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4">
    <w:name w:val="2B028865E4EB4410972B55C3926FCF70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4">
    <w:name w:val="EDB13DA7382341E29A820BC1F0CEBD4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4">
    <w:name w:val="AFB738339F9849F2BFAEB334A04EDC14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4">
    <w:name w:val="F6291D2AA4F745FC807208DA277EEE33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4">
    <w:name w:val="A669589846354F7B83E3A7E0D58C4309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3">
    <w:name w:val="0E62292C528643C188AAA8FECC08E89F13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2">
    <w:name w:val="B9D38AFE0A454B7BA75D0ACB5B4B2021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7">
    <w:name w:val="B696515FED684D509EC4477FFC48390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3">
    <w:name w:val="F63AA2570358408E8C781D5E58B9904E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1">
    <w:name w:val="9182D253A0764B9B932E900412555281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172BC2A51427DAEF78893FFAAD49B7">
    <w:name w:val="97B172BC2A51427DAEF78893FFAAD4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3551C855BA4E7C9973EEA163327DA27">
    <w:name w:val="823551C855BA4E7C9973EEA163327DA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1832E2A3E4824921647A18715CB977">
    <w:name w:val="F001832E2A3E4824921647A18715CB9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3E2E7E1A934CF2A85A0D751F28F95B7">
    <w:name w:val="233E2E7E1A934CF2A85A0D751F28F95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45D6A13437E83B9C65A1D2CE8C77">
    <w:name w:val="6F95345D6A13437E83B9C65A1D2CE8C7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8E59C232BA47BAAB03607D4A3F2F617">
    <w:name w:val="898E59C232BA47BAAB03607D4A3F2F61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D8711FB9574B819F27C55E3B460FD74">
    <w:name w:val="37D8711FB9574B819F27C55E3B460FD7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B09F2381F4942B1EE930735BE60224">
    <w:name w:val="ED0B09F2381F4942B1EE930735BE6022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">
    <w:name w:val="0EF05D9D0AA2429C9D939DF842D2AC1B"/>
    <w:rsid w:val="003B3177"/>
  </w:style>
  <w:style w:type="paragraph" w:customStyle="1" w:styleId="4303C8E83BB149BF96F18EE0D0DD2200">
    <w:name w:val="4303C8E83BB149BF96F18EE0D0DD2200"/>
    <w:rsid w:val="003B3177"/>
  </w:style>
  <w:style w:type="paragraph" w:customStyle="1" w:styleId="FB784310D046442188BCC3F532D87272">
    <w:name w:val="FB784310D046442188BCC3F532D87272"/>
    <w:rsid w:val="003B3177"/>
  </w:style>
  <w:style w:type="paragraph" w:customStyle="1" w:styleId="2D6D8FF1E2224CA8BCEE4F4DD9AE0770">
    <w:name w:val="2D6D8FF1E2224CA8BCEE4F4DD9AE0770"/>
    <w:rsid w:val="003B3177"/>
  </w:style>
  <w:style w:type="paragraph" w:customStyle="1" w:styleId="8841F988BF6E45FC9B8C70D098507F1C">
    <w:name w:val="8841F988BF6E45FC9B8C70D098507F1C"/>
    <w:rsid w:val="003B3177"/>
  </w:style>
  <w:style w:type="paragraph" w:customStyle="1" w:styleId="5F597834253846B7878E80740C3005AF">
    <w:name w:val="5F597834253846B7878E80740C3005AF"/>
    <w:rsid w:val="003B3177"/>
  </w:style>
  <w:style w:type="paragraph" w:customStyle="1" w:styleId="90098F334EA5469C881D9A420A8397B8">
    <w:name w:val="90098F334EA5469C881D9A420A8397B8"/>
    <w:rsid w:val="003B3177"/>
  </w:style>
  <w:style w:type="paragraph" w:customStyle="1" w:styleId="AD507095ECEB4769967713C6812D9408">
    <w:name w:val="AD507095ECEB4769967713C6812D9408"/>
    <w:rsid w:val="003B3177"/>
  </w:style>
  <w:style w:type="paragraph" w:customStyle="1" w:styleId="2C51A740A40F41909D1DB7BEA25391E312">
    <w:name w:val="2C51A740A40F41909D1DB7BEA25391E3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3">
    <w:name w:val="B02FBF003AE94A68A9AD7C0C4F7C14DC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3">
    <w:name w:val="D3BD1BFD655846D191DC76D3127744C0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3">
    <w:name w:val="1CF2790862D7441194033AA4C8809B2A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5">
    <w:name w:val="CBB7CDFE6D8145718B780A0A06B7AC98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6">
    <w:name w:val="C71DD7DB02C24C46A2BD2CE4E1F2253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9">
    <w:name w:val="9CFD999D485C4443B9222C5E90EC9940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9">
    <w:name w:val="520AA98644BD45229BA857109FC3FE5D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9">
    <w:name w:val="E594D7B095DE4C6A99BB45E1C9483913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9">
    <w:name w:val="B8D8B4CE56D14410B53669ACA97A9828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9">
    <w:name w:val="96506A26EB9544A3A3A1AB6D4C635941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9">
    <w:name w:val="9D33160889FE423BA049B83EFEC42007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9">
    <w:name w:val="06A9F7A63E4B4994AF494B40DD57885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9">
    <w:name w:val="1236F39446494D55A49F79CB82C699D4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9">
    <w:name w:val="820BE0BC35714B7DBA07C8A29F34578F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6">
    <w:name w:val="4BEAA57271B143BD95B38A7EB84EB1A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6">
    <w:name w:val="205F130CEF544157A516CD3A37E3C5F3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6">
    <w:name w:val="47314BB31B714527B39C69CE1AF3CBD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6">
    <w:name w:val="2E249095E4914EE4B35D2AF96CE85F4E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5">
    <w:name w:val="9CF7ED11DA8047CFB3561D9DD1EA1CE5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5">
    <w:name w:val="F5BC14ADA69946508080F5207BA78CAC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5">
    <w:name w:val="73A68033523A44CAB49AF96E3A21063F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5">
    <w:name w:val="6C459F7640EE4FA8982869E656C4F7A02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7">
    <w:name w:val="CFCA1CE476A24E6EAE26210F7FE05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7">
    <w:name w:val="0A4BABD184014B3A89F074522BD1F09B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7">
    <w:name w:val="6567757901AA4CD2A724EC10C0E8BB1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7">
    <w:name w:val="71EF08ED7648476598CA304F079AEE18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6">
    <w:name w:val="D057AE692D2A4602AA45D260BA5A6D5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7">
    <w:name w:val="EDD264DE59094A6E9739DAE1FD92558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7">
    <w:name w:val="03BFC1CAAF474EFA91F71175D3AA29FD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7">
    <w:name w:val="6B6411EC2D7D40699E30D386417552D5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6">
    <w:name w:val="73DAA0CF9B08450E969B9E61BCAC699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7">
    <w:name w:val="907281D6CBE04DF6AFE67444CB4DF37B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7">
    <w:name w:val="0C47E3B4B1A64F4EB662B3E67B239C3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7">
    <w:name w:val="74AF781CEB514D2E933CCF5A8CDE4DB7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6">
    <w:name w:val="2EBC3320657B443B9A41E3C72687F06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7">
    <w:name w:val="B9EE14E2627D408E909BF3ECC684728D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7">
    <w:name w:val="43973A052F984CD0BC60DB8D097CF5CE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7">
    <w:name w:val="C69E6730A5F54E8B9AED57A692DE64C8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6">
    <w:name w:val="B150A6D5F636465BB8AECDC4EEF706A9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5">
    <w:name w:val="BA0CCB883F874513AE78E2941D35F45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5">
    <w:name w:val="8E373EBC4D3247D6901A63A8132EB86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5">
    <w:name w:val="4723622DDD6C4139B7C31D9FF20853E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5">
    <w:name w:val="080C4A12858A44C59C848DE22667232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5">
    <w:name w:val="BF0F044615884FF2889E64F40BF6C9E8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5">
    <w:name w:val="81F30A3B552149B2AC2390AC1D65B97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5">
    <w:name w:val="FB67A8F75BB34C44A2E507C674339DF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5">
    <w:name w:val="B3E7618DA7AD48A4BADC5E25439EA00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5">
    <w:name w:val="46C4BA9503F640238E9B99D071EE28B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5">
    <w:name w:val="7D6413649842484DB538F55D5314574C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5">
    <w:name w:val="E72274162A804BDBAAA634447C377E1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5">
    <w:name w:val="1F3C71592E83493C898C66C6891CFBC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5">
    <w:name w:val="51B763D694174C8DB016BF790CE12A4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5">
    <w:name w:val="21A3590F537A47BDBA2C7BB58D0AC0C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5">
    <w:name w:val="4362BB60E35A47DB8B9C46486F00782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5">
    <w:name w:val="BE41E30DA31C4D888EA2AC8490431B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5">
    <w:name w:val="363BD764BE084180A0D3D0CE9CA9D0B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5">
    <w:name w:val="915AA29760354FA39FA2456B64FC80E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5">
    <w:name w:val="33007972B8D64D8A91D4EA759060618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5">
    <w:name w:val="C0271877CFF7487E92B301288B9876ED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5">
    <w:name w:val="0D17628A2BF04C2AA44796B0B7CAE154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5">
    <w:name w:val="0542C6233ED24D17A15404BFACCBAB2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5">
    <w:name w:val="0EAD9DC76A8F41DE973570B8079C457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5">
    <w:name w:val="B0383262FB6D44B8A2C7694DC93799C8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5">
    <w:name w:val="1B4539CA19AF47D7A82622CAC46053FF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5">
    <w:name w:val="55FEF69164584474AB99CB6A45BB1A9B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5">
    <w:name w:val="7FFB14E7915546B190D18E9CD9144687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5">
    <w:name w:val="C99090F6F58243078FD61B9D53E8F74A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5">
    <w:name w:val="5B9CE72805984A0BB42F00FA48690F10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5">
    <w:name w:val="D7E1D689B14C461AA15E98EAB58FB1A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5">
    <w:name w:val="1688C7C92DE740178C00E69328E3AD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5">
    <w:name w:val="03D750562EA24EFBAC66A29844912A06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5">
    <w:name w:val="166CB33049724B7DA1342B9F2AB5062F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5">
    <w:name w:val="9CDF8CCE504A4A9E8C59EA331C43E41B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5">
    <w:name w:val="F5D170ECF7EE43C79C86C35B5C11037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5">
    <w:name w:val="49B8EE7BC23544228E15190B2090EBC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5">
    <w:name w:val="1313C61EB70A434F8FC834606FC9F34D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5">
    <w:name w:val="DE86905E4F874FC4A27B265837EBA07A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5">
    <w:name w:val="2B028865E4EB4410972B55C3926FCF70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5">
    <w:name w:val="EDB13DA7382341E29A820BC1F0CEBD4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5">
    <w:name w:val="AFB738339F9849F2BFAEB334A04EDC14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5">
    <w:name w:val="F6291D2AA4F745FC807208DA277EEE33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5">
    <w:name w:val="A669589846354F7B83E3A7E0D58C4309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4">
    <w:name w:val="0E62292C528643C188AAA8FECC08E89F14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3">
    <w:name w:val="B9D38AFE0A454B7BA75D0ACB5B4B2021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8">
    <w:name w:val="B696515FED684D509EC4477FFC483909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4">
    <w:name w:val="F63AA2570358408E8C781D5E58B9904E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2">
    <w:name w:val="9182D253A0764B9B932E900412555281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1">
    <w:name w:val="0EF05D9D0AA2429C9D939DF842D2AC1B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1">
    <w:name w:val="4303C8E83BB149BF96F18EE0D0DD220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1">
    <w:name w:val="FB784310D046442188BCC3F532D87272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1">
    <w:name w:val="2D6D8FF1E2224CA8BCEE4F4DD9AE0770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1">
    <w:name w:val="8841F988BF6E45FC9B8C70D098507F1C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1">
    <w:name w:val="5F597834253846B7878E80740C3005AF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1">
    <w:name w:val="90098F334EA5469C881D9A420A8397B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1">
    <w:name w:val="AD507095ECEB4769967713C6812D94081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D417BA60342DDA8E3087A943F8B27">
    <w:name w:val="8E4D417BA60342DDA8E3087A943F8B27"/>
    <w:rsid w:val="003B3177"/>
  </w:style>
  <w:style w:type="paragraph" w:customStyle="1" w:styleId="2C51A740A40F41909D1DB7BEA25391E313">
    <w:name w:val="2C51A740A40F41909D1DB7BEA25391E3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4">
    <w:name w:val="B02FBF003AE94A68A9AD7C0C4F7C14DC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4">
    <w:name w:val="D3BD1BFD655846D191DC76D3127744C0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4">
    <w:name w:val="1CF2790862D7441194033AA4C8809B2A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6">
    <w:name w:val="CBB7CDFE6D8145718B780A0A06B7AC98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7">
    <w:name w:val="C71DD7DB02C24C46A2BD2CE4E1F22536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0">
    <w:name w:val="9CFD999D485C4443B9222C5E90EC9940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0">
    <w:name w:val="520AA98644BD45229BA857109FC3FE5D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0">
    <w:name w:val="E594D7B095DE4C6A99BB45E1C9483913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0">
    <w:name w:val="B8D8B4CE56D14410B53669ACA97A9828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0">
    <w:name w:val="96506A26EB9544A3A3A1AB6D4C635941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0">
    <w:name w:val="9D33160889FE423BA049B83EFEC42007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0">
    <w:name w:val="06A9F7A63E4B4994AF494B40DD57885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0">
    <w:name w:val="1236F39446494D55A49F79CB82C699D4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0">
    <w:name w:val="820BE0BC35714B7DBA07C8A29F34578F10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7">
    <w:name w:val="4BEAA57271B143BD95B38A7EB84EB1A8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7">
    <w:name w:val="205F130CEF544157A516CD3A37E3C5F3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7">
    <w:name w:val="47314BB31B714527B39C69CE1AF3CBD5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7">
    <w:name w:val="2E249095E4914EE4B35D2AF96CE85F4E2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6">
    <w:name w:val="9CF7ED11DA8047CFB3561D9DD1EA1CE5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6">
    <w:name w:val="F5BC14ADA69946508080F5207BA78CAC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6">
    <w:name w:val="73A68033523A44CAB49AF96E3A21063F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6">
    <w:name w:val="6C459F7640EE4FA8982869E656C4F7A02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8">
    <w:name w:val="CFCA1CE476A24E6EAE26210F7FE05A82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8">
    <w:name w:val="0A4BABD184014B3A89F074522BD1F09B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8">
    <w:name w:val="6567757901AA4CD2A724EC10C0E8BB1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8">
    <w:name w:val="71EF08ED7648476598CA304F079AEE18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7">
    <w:name w:val="D057AE692D2A4602AA45D260BA5A6D54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8">
    <w:name w:val="EDD264DE59094A6E9739DAE1FD925584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8">
    <w:name w:val="03BFC1CAAF474EFA91F71175D3AA29FD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8">
    <w:name w:val="6B6411EC2D7D40699E30D386417552D58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7">
    <w:name w:val="73DAA0CF9B08450E969B9E61BCAC699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8">
    <w:name w:val="907281D6CBE04DF6AFE67444CB4DF37B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8">
    <w:name w:val="0C47E3B4B1A64F4EB662B3E67B239C3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8">
    <w:name w:val="74AF781CEB514D2E933CCF5A8CDE4DB7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7">
    <w:name w:val="2EBC3320657B443B9A41E3C72687F06C7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8">
    <w:name w:val="B9EE14E2627D408E909BF3ECC684728D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8">
    <w:name w:val="43973A052F984CD0BC60DB8D097CF5CE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8">
    <w:name w:val="C69E6730A5F54E8B9AED57A692DE64C88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7">
    <w:name w:val="B150A6D5F636465BB8AECDC4EEF706A97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6">
    <w:name w:val="BA0CCB883F874513AE78E2941D35F45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6">
    <w:name w:val="8E373EBC4D3247D6901A63A8132EB86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6">
    <w:name w:val="4723622DDD6C4139B7C31D9FF20853E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6">
    <w:name w:val="080C4A12858A44C59C848DE22667232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6">
    <w:name w:val="BF0F044615884FF2889E64F40BF6C9E8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6">
    <w:name w:val="81F30A3B552149B2AC2390AC1D65B97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6">
    <w:name w:val="FB67A8F75BB34C44A2E507C674339DF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6">
    <w:name w:val="B3E7618DA7AD48A4BADC5E25439EA00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6">
    <w:name w:val="46C4BA9503F640238E9B99D071EE28B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6">
    <w:name w:val="7D6413649842484DB538F55D5314574C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6">
    <w:name w:val="E72274162A804BDBAAA634447C377E1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6">
    <w:name w:val="1F3C71592E83493C898C66C6891CFBC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6">
    <w:name w:val="51B763D694174C8DB016BF790CE12A4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6">
    <w:name w:val="21A3590F537A47BDBA2C7BB58D0AC0C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6">
    <w:name w:val="4362BB60E35A47DB8B9C46486F00782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6">
    <w:name w:val="BE41E30DA31C4D888EA2AC8490431B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6">
    <w:name w:val="363BD764BE084180A0D3D0CE9CA9D0B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6">
    <w:name w:val="915AA29760354FA39FA2456B64FC80E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6">
    <w:name w:val="33007972B8D64D8A91D4EA759060618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6">
    <w:name w:val="C0271877CFF7487E92B301288B9876ED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6">
    <w:name w:val="0D17628A2BF04C2AA44796B0B7CAE154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6">
    <w:name w:val="0542C6233ED24D17A15404BFACCBAB2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6">
    <w:name w:val="0EAD9DC76A8F41DE973570B8079C457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6">
    <w:name w:val="B0383262FB6D44B8A2C7694DC93799C8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6">
    <w:name w:val="1B4539CA19AF47D7A82622CAC46053FF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6">
    <w:name w:val="55FEF69164584474AB99CB6A45BB1A9B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6">
    <w:name w:val="7FFB14E7915546B190D18E9CD9144687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6">
    <w:name w:val="C99090F6F58243078FD61B9D53E8F74A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6">
    <w:name w:val="5B9CE72805984A0BB42F00FA48690F10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6">
    <w:name w:val="D7E1D689B14C461AA15E98EAB58FB1A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6">
    <w:name w:val="1688C7C92DE740178C00E69328E3AD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6">
    <w:name w:val="03D750562EA24EFBAC66A29844912A06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6">
    <w:name w:val="166CB33049724B7DA1342B9F2AB5062F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6">
    <w:name w:val="9CDF8CCE504A4A9E8C59EA331C43E41B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6">
    <w:name w:val="F5D170ECF7EE43C79C86C35B5C11037E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6">
    <w:name w:val="49B8EE7BC23544228E15190B2090EBC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6">
    <w:name w:val="1313C61EB70A434F8FC834606FC9F34D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6">
    <w:name w:val="DE86905E4F874FC4A27B265837EBA07A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6">
    <w:name w:val="2B028865E4EB4410972B55C3926FCF70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6">
    <w:name w:val="EDB13DA7382341E29A820BC1F0CEBD4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6">
    <w:name w:val="AFB738339F9849F2BFAEB334A04EDC14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6">
    <w:name w:val="F6291D2AA4F745FC807208DA277EEE336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6">
    <w:name w:val="A669589846354F7B83E3A7E0D58C43096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5">
    <w:name w:val="0E62292C528643C188AAA8FECC08E89F15"/>
    <w:rsid w:val="003B31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4">
    <w:name w:val="B9D38AFE0A454B7BA75D0ACB5B4B202114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9">
    <w:name w:val="B696515FED684D509EC4477FFC4839099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5">
    <w:name w:val="F63AA2570358408E8C781D5E58B9904E5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3">
    <w:name w:val="9182D253A0764B9B932E9004125552813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2">
    <w:name w:val="0EF05D9D0AA2429C9D939DF842D2AC1B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2">
    <w:name w:val="4303C8E83BB149BF96F18EE0D0DD220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2">
    <w:name w:val="FB784310D046442188BCC3F532D87272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2">
    <w:name w:val="2D6D8FF1E2224CA8BCEE4F4DD9AE0770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2">
    <w:name w:val="8841F988BF6E45FC9B8C70D098507F1C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2">
    <w:name w:val="5F597834253846B7878E80740C3005AF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2">
    <w:name w:val="90098F334EA5469C881D9A420A8397B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2">
    <w:name w:val="AD507095ECEB4769967713C6812D94082"/>
    <w:rsid w:val="003B3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4">
    <w:name w:val="2C51A740A40F41909D1DB7BEA25391E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5">
    <w:name w:val="B02FBF003AE94A68A9AD7C0C4F7C14DC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5">
    <w:name w:val="D3BD1BFD655846D191DC76D3127744C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5">
    <w:name w:val="1CF2790862D7441194033AA4C8809B2A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7">
    <w:name w:val="CBB7CDFE6D8145718B780A0A06B7AC98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8">
    <w:name w:val="C71DD7DB02C24C46A2BD2CE4E1F2253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1">
    <w:name w:val="9CFD999D485C4443B9222C5E90EC994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1">
    <w:name w:val="520AA98644BD45229BA857109FC3FE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1">
    <w:name w:val="E594D7B095DE4C6A99BB45E1C948391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1">
    <w:name w:val="B8D8B4CE56D14410B53669ACA97A982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1">
    <w:name w:val="96506A26EB9544A3A3A1AB6D4C635941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1">
    <w:name w:val="9D33160889FE423BA049B83EFEC42007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1">
    <w:name w:val="06A9F7A63E4B4994AF494B40DD57885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1">
    <w:name w:val="1236F39446494D55A49F79CB82C699D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1">
    <w:name w:val="820BE0BC35714B7DBA07C8A29F34578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8">
    <w:name w:val="4BEAA57271B143BD95B38A7EB84EB1A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8">
    <w:name w:val="205F130CEF544157A516CD3A37E3C5F3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8">
    <w:name w:val="47314BB31B714527B39C69CE1AF3CBD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8">
    <w:name w:val="2E249095E4914EE4B35D2AF96CE85F4E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7">
    <w:name w:val="9CF7ED11DA8047CFB3561D9DD1EA1CE5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7">
    <w:name w:val="F5BC14ADA69946508080F5207BA78CAC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7">
    <w:name w:val="73A68033523A44CAB49AF96E3A21063F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7">
    <w:name w:val="6C459F7640EE4FA8982869E656C4F7A0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9">
    <w:name w:val="CFCA1CE476A24E6EAE26210F7FE05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9">
    <w:name w:val="0A4BABD184014B3A89F074522BD1F09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9">
    <w:name w:val="6567757901AA4CD2A724EC10C0E8BB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9">
    <w:name w:val="71EF08ED7648476598CA304F079AEE1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8">
    <w:name w:val="D057AE692D2A4602AA45D260BA5A6D5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9">
    <w:name w:val="EDD264DE59094A6E9739DAE1FD92558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9">
    <w:name w:val="03BFC1CAAF474EFA91F71175D3AA29F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9">
    <w:name w:val="6B6411EC2D7D40699E30D386417552D5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8">
    <w:name w:val="73DAA0CF9B08450E969B9E61BCAC699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9">
    <w:name w:val="907281D6CBE04DF6AFE67444CB4DF37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9">
    <w:name w:val="0C47E3B4B1A64F4EB662B3E67B239C3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9">
    <w:name w:val="74AF781CEB514D2E933CCF5A8CDE4D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8">
    <w:name w:val="2EBC3320657B443B9A41E3C72687F06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9">
    <w:name w:val="B9EE14E2627D408E909BF3ECC684728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9">
    <w:name w:val="43973A052F984CD0BC60DB8D097CF5CE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9">
    <w:name w:val="C69E6730A5F54E8B9AED57A692DE64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8">
    <w:name w:val="B150A6D5F636465BB8AECDC4EEF706A9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7">
    <w:name w:val="BA0CCB883F874513AE78E2941D35F45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7">
    <w:name w:val="8E373EBC4D3247D6901A63A8132EB86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7">
    <w:name w:val="4723622DDD6C4139B7C31D9FF20853E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7">
    <w:name w:val="080C4A12858A44C59C848DE22667232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7">
    <w:name w:val="BF0F044615884FF2889E64F40BF6C9E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7">
    <w:name w:val="81F30A3B552149B2AC2390AC1D65B97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7">
    <w:name w:val="FB67A8F75BB34C44A2E507C674339DF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7">
    <w:name w:val="B3E7618DA7AD48A4BADC5E25439EA00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7">
    <w:name w:val="46C4BA9503F640238E9B99D071EE28B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7">
    <w:name w:val="7D6413649842484DB538F55D5314574C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7">
    <w:name w:val="E72274162A804BDBAAA634447C377E1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7">
    <w:name w:val="1F3C71592E83493C898C66C6891CFBC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7">
    <w:name w:val="51B763D694174C8DB016BF790CE12A4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7">
    <w:name w:val="21A3590F537A47BDBA2C7BB58D0AC0C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7">
    <w:name w:val="4362BB60E35A47DB8B9C46486F00782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7">
    <w:name w:val="BE41E30DA31C4D888EA2AC8490431B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7">
    <w:name w:val="363BD764BE084180A0D3D0CE9CA9D0B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7">
    <w:name w:val="915AA29760354FA39FA2456B64FC80E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7">
    <w:name w:val="33007972B8D64D8A91D4EA759060618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7">
    <w:name w:val="C0271877CFF7487E92B301288B9876ED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7">
    <w:name w:val="0D17628A2BF04C2AA44796B0B7CAE154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7">
    <w:name w:val="0542C6233ED24D17A15404BFACCBAB2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7">
    <w:name w:val="0EAD9DC76A8F41DE973570B8079C457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7">
    <w:name w:val="B0383262FB6D44B8A2C7694DC93799C8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7">
    <w:name w:val="1B4539CA19AF47D7A82622CAC46053FF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7">
    <w:name w:val="55FEF69164584474AB99CB6A45BB1A9B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7">
    <w:name w:val="7FFB14E7915546B190D18E9CD9144687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7">
    <w:name w:val="C99090F6F58243078FD61B9D53E8F74A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7">
    <w:name w:val="5B9CE72805984A0BB42F00FA48690F10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7">
    <w:name w:val="D7E1D689B14C461AA15E98EAB58FB1A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7">
    <w:name w:val="1688C7C92DE740178C00E69328E3AD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7">
    <w:name w:val="03D750562EA24EFBAC66A29844912A06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7">
    <w:name w:val="166CB33049724B7DA1342B9F2AB5062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7">
    <w:name w:val="9CDF8CCE504A4A9E8C59EA331C43E4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7">
    <w:name w:val="F5D170ECF7EE43C79C86C35B5C11037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7">
    <w:name w:val="49B8EE7BC23544228E15190B2090EBC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7">
    <w:name w:val="1313C61EB70A434F8FC834606FC9F34D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7">
    <w:name w:val="DE86905E4F874FC4A27B265837EBA07A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7">
    <w:name w:val="2B028865E4EB4410972B55C3926FCF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7">
    <w:name w:val="EDB13DA7382341E29A820BC1F0CEBD4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7">
    <w:name w:val="AFB738339F9849F2BFAEB334A04EDC14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7">
    <w:name w:val="F6291D2AA4F745FC807208DA277EEE33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7">
    <w:name w:val="A669589846354F7B83E3A7E0D58C4309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6">
    <w:name w:val="0E62292C528643C188AAA8FECC08E89F16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5">
    <w:name w:val="B9D38AFE0A454B7BA75D0ACB5B4B202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0">
    <w:name w:val="B696515FED684D509EC4477FFC48390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6">
    <w:name w:val="F63AA2570358408E8C781D5E58B9904E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4">
    <w:name w:val="9182D253A0764B9B932E900412555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3">
    <w:name w:val="0EF05D9D0AA2429C9D939DF842D2AC1B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3">
    <w:name w:val="4303C8E83BB149BF96F18EE0D0DD220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3">
    <w:name w:val="FB784310D046442188BCC3F532D87272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3">
    <w:name w:val="2D6D8FF1E2224CA8BCEE4F4DD9AE0770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3">
    <w:name w:val="8841F988BF6E45FC9B8C70D098507F1C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3">
    <w:name w:val="5F597834253846B7878E80740C3005AF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3">
    <w:name w:val="90098F334EA5469C881D9A420A8397B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3">
    <w:name w:val="AD507095ECEB4769967713C6812D9408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5">
    <w:name w:val="2C51A740A40F41909D1DB7BEA25391E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6">
    <w:name w:val="B02FBF003AE94A68A9AD7C0C4F7C14DC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6">
    <w:name w:val="D3BD1BFD655846D191DC76D3127744C0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6">
    <w:name w:val="1CF2790862D7441194033AA4C8809B2A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8">
    <w:name w:val="CBB7CDFE6D8145718B780A0A06B7AC98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9">
    <w:name w:val="C71DD7DB02C24C46A2BD2CE4E1F2253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2">
    <w:name w:val="9CFD999D485C4443B9222C5E90EC9940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2">
    <w:name w:val="520AA98644BD45229BA857109FC3FE5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2">
    <w:name w:val="E594D7B095DE4C6A99BB45E1C9483913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2">
    <w:name w:val="B8D8B4CE56D14410B53669ACA97A982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2">
    <w:name w:val="96506A26EB9544A3A3A1AB6D4C635941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2">
    <w:name w:val="9D33160889FE423BA049B83EFEC42007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2">
    <w:name w:val="06A9F7A63E4B4994AF494B40DD57885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2">
    <w:name w:val="1236F39446494D55A49F79CB82C699D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2">
    <w:name w:val="820BE0BC35714B7DBA07C8A29F34578F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29">
    <w:name w:val="4BEAA57271B143BD95B38A7EB84EB1A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29">
    <w:name w:val="205F130CEF544157A516CD3A37E3C5F3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29">
    <w:name w:val="47314BB31B714527B39C69CE1AF3CBD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29">
    <w:name w:val="2E249095E4914EE4B35D2AF96CE85F4E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8">
    <w:name w:val="9CF7ED11DA8047CFB3561D9DD1EA1CE5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8">
    <w:name w:val="F5BC14ADA69946508080F5207BA78CAC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8">
    <w:name w:val="73A68033523A44CAB49AF96E3A21063F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8">
    <w:name w:val="6C459F7640EE4FA8982869E656C4F7A02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0">
    <w:name w:val="CFCA1CE476A24E6EAE26210F7FE05A82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0">
    <w:name w:val="0A4BABD184014B3A89F074522BD1F09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0">
    <w:name w:val="6567757901AA4CD2A724EC10C0E8BB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0">
    <w:name w:val="71EF08ED7648476598CA304F079AEE1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9">
    <w:name w:val="D057AE692D2A4602AA45D260BA5A6D5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0">
    <w:name w:val="EDD264DE59094A6E9739DAE1FD92558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0">
    <w:name w:val="03BFC1CAAF474EFA91F71175D3AA29F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0">
    <w:name w:val="6B6411EC2D7D40699E30D386417552D5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9">
    <w:name w:val="73DAA0CF9B08450E969B9E61BCAC699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0">
    <w:name w:val="907281D6CBE04DF6AFE67444CB4DF37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0">
    <w:name w:val="0C47E3B4B1A64F4EB662B3E67B239C3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0">
    <w:name w:val="74AF781CEB514D2E933CCF5A8CDE4D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9">
    <w:name w:val="2EBC3320657B443B9A41E3C72687F06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0">
    <w:name w:val="B9EE14E2627D408E909BF3ECC684728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0">
    <w:name w:val="43973A052F984CD0BC60DB8D097CF5CE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0">
    <w:name w:val="C69E6730A5F54E8B9AED57A692DE64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9">
    <w:name w:val="B150A6D5F636465BB8AECDC4EEF706A9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8">
    <w:name w:val="BA0CCB883F874513AE78E2941D35F45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8">
    <w:name w:val="8E373EBC4D3247D6901A63A8132EB86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8">
    <w:name w:val="4723622DDD6C4139B7C31D9FF20853E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8">
    <w:name w:val="080C4A12858A44C59C848DE22667232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8">
    <w:name w:val="BF0F044615884FF2889E64F40BF6C9E8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8">
    <w:name w:val="81F30A3B552149B2AC2390AC1D65B97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8">
    <w:name w:val="FB67A8F75BB34C44A2E507C674339DF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8">
    <w:name w:val="B3E7618DA7AD48A4BADC5E25439EA00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8">
    <w:name w:val="46C4BA9503F640238E9B99D071EE28B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8">
    <w:name w:val="7D6413649842484DB538F55D5314574C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8">
    <w:name w:val="E72274162A804BDBAAA634447C377E1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8">
    <w:name w:val="1F3C71592E83493C898C66C6891CFBC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8">
    <w:name w:val="51B763D694174C8DB016BF790CE12A4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8">
    <w:name w:val="21A3590F537A47BDBA2C7BB58D0AC0C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8">
    <w:name w:val="4362BB60E35A47DB8B9C46486F00782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8">
    <w:name w:val="BE41E30DA31C4D888EA2AC8490431B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8">
    <w:name w:val="363BD764BE084180A0D3D0CE9CA9D0B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8">
    <w:name w:val="915AA29760354FA39FA2456B64FC80E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8">
    <w:name w:val="33007972B8D64D8A91D4EA759060618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8">
    <w:name w:val="C0271877CFF7487E92B301288B9876ED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8">
    <w:name w:val="0D17628A2BF04C2AA44796B0B7CAE154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8">
    <w:name w:val="0542C6233ED24D17A15404BFACCBAB2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8">
    <w:name w:val="0EAD9DC76A8F41DE973570B8079C457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8">
    <w:name w:val="B0383262FB6D44B8A2C7694DC93799C8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8">
    <w:name w:val="1B4539CA19AF47D7A82622CAC46053FF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8">
    <w:name w:val="55FEF69164584474AB99CB6A45BB1A9B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8">
    <w:name w:val="7FFB14E7915546B190D18E9CD9144687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8">
    <w:name w:val="C99090F6F58243078FD61B9D53E8F74A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8">
    <w:name w:val="5B9CE72805984A0BB42F00FA48690F10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8">
    <w:name w:val="D7E1D689B14C461AA15E98EAB58FB1A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8">
    <w:name w:val="1688C7C92DE740178C00E69328E3AD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8">
    <w:name w:val="03D750562EA24EFBAC66A29844912A06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8">
    <w:name w:val="166CB33049724B7DA1342B9F2AB5062F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8">
    <w:name w:val="9CDF8CCE504A4A9E8C59EA331C43E41B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8">
    <w:name w:val="F5D170ECF7EE43C79C86C35B5C11037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8">
    <w:name w:val="49B8EE7BC23544228E15190B2090EBC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8">
    <w:name w:val="1313C61EB70A434F8FC834606FC9F34D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8">
    <w:name w:val="DE86905E4F874FC4A27B265837EBA07A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8">
    <w:name w:val="2B028865E4EB4410972B55C3926FCF70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8">
    <w:name w:val="EDB13DA7382341E29A820BC1F0CEBD4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8">
    <w:name w:val="AFB738339F9849F2BFAEB334A04EDC14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8">
    <w:name w:val="F6291D2AA4F745FC807208DA277EEE33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8">
    <w:name w:val="A669589846354F7B83E3A7E0D58C4309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7">
    <w:name w:val="0E62292C528643C188AAA8FECC08E89F17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6">
    <w:name w:val="B9D38AFE0A454B7BA75D0ACB5B4B2021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1">
    <w:name w:val="B696515FED684D509EC4477FFC48390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7">
    <w:name w:val="F63AA2570358408E8C781D5E58B9904E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5">
    <w:name w:val="9182D253A0764B9B932E900412555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4">
    <w:name w:val="0EF05D9D0AA2429C9D939DF842D2AC1B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4">
    <w:name w:val="4303C8E83BB149BF96F18EE0D0DD220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4">
    <w:name w:val="FB784310D046442188BCC3F532D87272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4">
    <w:name w:val="2D6D8FF1E2224CA8BCEE4F4DD9AE0770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4">
    <w:name w:val="8841F988BF6E45FC9B8C70D098507F1C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4">
    <w:name w:val="5F597834253846B7878E80740C3005AF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4">
    <w:name w:val="90098F334EA5469C881D9A420A8397B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4">
    <w:name w:val="AD507095ECEB4769967713C6812D9408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6">
    <w:name w:val="2C51A740A40F41909D1DB7BEA25391E3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7">
    <w:name w:val="B02FBF003AE94A68A9AD7C0C4F7C14DC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7">
    <w:name w:val="D3BD1BFD655846D191DC76D3127744C0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7">
    <w:name w:val="1CF2790862D7441194033AA4C8809B2A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29">
    <w:name w:val="CBB7CDFE6D8145718B780A0A06B7AC98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0">
    <w:name w:val="C71DD7DB02C24C46A2BD2CE4E1F2253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3">
    <w:name w:val="9CFD999D485C4443B9222C5E90EC9940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3">
    <w:name w:val="520AA98644BD45229BA857109FC3FE5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3">
    <w:name w:val="E594D7B095DE4C6A99BB45E1C9483913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3">
    <w:name w:val="B8D8B4CE56D14410B53669ACA97A982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3">
    <w:name w:val="96506A26EB9544A3A3A1AB6D4C635941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3">
    <w:name w:val="9D33160889FE423BA049B83EFEC42007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3">
    <w:name w:val="06A9F7A63E4B4994AF494B40DD57885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3">
    <w:name w:val="1236F39446494D55A49F79CB82C699D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3">
    <w:name w:val="820BE0BC35714B7DBA07C8A29F34578F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0">
    <w:name w:val="4BEAA57271B143BD95B38A7EB84EB1A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0">
    <w:name w:val="205F130CEF544157A516CD3A37E3C5F3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0">
    <w:name w:val="47314BB31B714527B39C69CE1AF3CBD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0">
    <w:name w:val="2E249095E4914EE4B35D2AF96CE85F4E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29">
    <w:name w:val="9CF7ED11DA8047CFB3561D9DD1EA1CE5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29">
    <w:name w:val="F5BC14ADA69946508080F5207BA78CAC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29">
    <w:name w:val="73A68033523A44CAB49AF96E3A21063F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29">
    <w:name w:val="6C459F7640EE4FA8982869E656C4F7A02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1">
    <w:name w:val="CFCA1CE476A24E6EAE26210F7FE05A82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1">
    <w:name w:val="0A4BABD184014B3A89F074522BD1F09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1">
    <w:name w:val="6567757901AA4CD2A724EC10C0E8BB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1">
    <w:name w:val="71EF08ED7648476598CA304F079AEE1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0">
    <w:name w:val="D057AE692D2A4602AA45D260BA5A6D5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1">
    <w:name w:val="EDD264DE59094A6E9739DAE1FD92558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1">
    <w:name w:val="03BFC1CAAF474EFA91F71175D3AA29F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1">
    <w:name w:val="6B6411EC2D7D40699E30D386417552D5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0">
    <w:name w:val="73DAA0CF9B08450E969B9E61BCAC699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1">
    <w:name w:val="907281D6CBE04DF6AFE67444CB4DF37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1">
    <w:name w:val="0C47E3B4B1A64F4EB662B3E67B239C3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1">
    <w:name w:val="74AF781CEB514D2E933CCF5A8CDE4D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0">
    <w:name w:val="2EBC3320657B443B9A41E3C72687F06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1">
    <w:name w:val="B9EE14E2627D408E909BF3ECC684728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1">
    <w:name w:val="43973A052F984CD0BC60DB8D097CF5CE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1">
    <w:name w:val="C69E6730A5F54E8B9AED57A692DE64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0">
    <w:name w:val="B150A6D5F636465BB8AECDC4EEF706A9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9">
    <w:name w:val="BA0CCB883F874513AE78E2941D35F45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9">
    <w:name w:val="8E373EBC4D3247D6901A63A8132EB86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9">
    <w:name w:val="4723622DDD6C4139B7C31D9FF20853E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9">
    <w:name w:val="080C4A12858A44C59C848DE22667232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9">
    <w:name w:val="BF0F044615884FF2889E64F40BF6C9E8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9">
    <w:name w:val="81F30A3B552149B2AC2390AC1D65B97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9">
    <w:name w:val="FB67A8F75BB34C44A2E507C674339DF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9">
    <w:name w:val="B3E7618DA7AD48A4BADC5E25439EA00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9">
    <w:name w:val="46C4BA9503F640238E9B99D071EE28B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9">
    <w:name w:val="7D6413649842484DB538F55D5314574C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9">
    <w:name w:val="E72274162A804BDBAAA634447C377E1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9">
    <w:name w:val="1F3C71592E83493C898C66C6891CFBC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9">
    <w:name w:val="51B763D694174C8DB016BF790CE12A4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9">
    <w:name w:val="21A3590F537A47BDBA2C7BB58D0AC0C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9">
    <w:name w:val="4362BB60E35A47DB8B9C46486F00782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9">
    <w:name w:val="BE41E30DA31C4D888EA2AC8490431B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9">
    <w:name w:val="363BD764BE084180A0D3D0CE9CA9D0B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9">
    <w:name w:val="915AA29760354FA39FA2456B64FC80E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9">
    <w:name w:val="33007972B8D64D8A91D4EA759060618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9">
    <w:name w:val="C0271877CFF7487E92B301288B9876ED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9">
    <w:name w:val="0D17628A2BF04C2AA44796B0B7CAE154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9">
    <w:name w:val="0542C6233ED24D17A15404BFACCBAB2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9">
    <w:name w:val="0EAD9DC76A8F41DE973570B8079C457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9">
    <w:name w:val="B0383262FB6D44B8A2C7694DC93799C8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9">
    <w:name w:val="1B4539CA19AF47D7A82622CAC46053FF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9">
    <w:name w:val="55FEF69164584474AB99CB6A45BB1A9B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9">
    <w:name w:val="7FFB14E7915546B190D18E9CD9144687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9">
    <w:name w:val="C99090F6F58243078FD61B9D53E8F74A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9">
    <w:name w:val="5B9CE72805984A0BB42F00FA48690F10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9">
    <w:name w:val="D7E1D689B14C461AA15E98EAB58FB1A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9">
    <w:name w:val="1688C7C92DE740178C00E69328E3AD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9">
    <w:name w:val="03D750562EA24EFBAC66A29844912A06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9">
    <w:name w:val="166CB33049724B7DA1342B9F2AB5062F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9">
    <w:name w:val="9CDF8CCE504A4A9E8C59EA331C43E41B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9">
    <w:name w:val="F5D170ECF7EE43C79C86C35B5C11037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9">
    <w:name w:val="49B8EE7BC23544228E15190B2090EBC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9">
    <w:name w:val="1313C61EB70A434F8FC834606FC9F34D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9">
    <w:name w:val="DE86905E4F874FC4A27B265837EBA07A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9">
    <w:name w:val="2B028865E4EB4410972B55C3926FCF70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9">
    <w:name w:val="EDB13DA7382341E29A820BC1F0CEBD4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9">
    <w:name w:val="AFB738339F9849F2BFAEB334A04EDC14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9">
    <w:name w:val="F6291D2AA4F745FC807208DA277EEE33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9">
    <w:name w:val="A669589846354F7B83E3A7E0D58C4309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8">
    <w:name w:val="0E62292C528643C188AAA8FECC08E89F18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7">
    <w:name w:val="B9D38AFE0A454B7BA75D0ACB5B4B2021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2">
    <w:name w:val="B696515FED684D509EC4477FFC48390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8">
    <w:name w:val="F63AA2570358408E8C781D5E58B9904E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6">
    <w:name w:val="9182D253A0764B9B932E900412555281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5">
    <w:name w:val="0EF05D9D0AA2429C9D939DF842D2AC1B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5">
    <w:name w:val="4303C8E83BB149BF96F18EE0D0DD220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5">
    <w:name w:val="FB784310D046442188BCC3F532D87272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5">
    <w:name w:val="2D6D8FF1E2224CA8BCEE4F4DD9AE0770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5">
    <w:name w:val="8841F988BF6E45FC9B8C70D098507F1C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5">
    <w:name w:val="5F597834253846B7878E80740C3005AF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5">
    <w:name w:val="90098F334EA5469C881D9A420A8397B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5">
    <w:name w:val="AD507095ECEB4769967713C6812D9408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7">
    <w:name w:val="2C51A740A40F41909D1DB7BEA25391E3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8">
    <w:name w:val="B02FBF003AE94A68A9AD7C0C4F7C14DC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8">
    <w:name w:val="D3BD1BFD655846D191DC76D3127744C0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8">
    <w:name w:val="1CF2790862D7441194033AA4C8809B2A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0">
    <w:name w:val="CBB7CDFE6D8145718B780A0A06B7AC98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1">
    <w:name w:val="C71DD7DB02C24C46A2BD2CE4E1F2253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4">
    <w:name w:val="9CFD999D485C4443B9222C5E90EC9940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4">
    <w:name w:val="520AA98644BD45229BA857109FC3FE5D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4">
    <w:name w:val="E594D7B095DE4C6A99BB45E1C9483913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4">
    <w:name w:val="B8D8B4CE56D14410B53669ACA97A9828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4">
    <w:name w:val="96506A26EB9544A3A3A1AB6D4C635941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4">
    <w:name w:val="9D33160889FE423BA049B83EFEC42007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4">
    <w:name w:val="06A9F7A63E4B4994AF494B40DD57885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4">
    <w:name w:val="1236F39446494D55A49F79CB82C699D4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4">
    <w:name w:val="820BE0BC35714B7DBA07C8A29F34578F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1">
    <w:name w:val="4BEAA57271B143BD95B38A7EB84EB1A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1">
    <w:name w:val="205F130CEF544157A516CD3A37E3C5F3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1">
    <w:name w:val="47314BB31B714527B39C69CE1AF3CBD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1">
    <w:name w:val="2E249095E4914EE4B35D2AF96CE85F4E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0">
    <w:name w:val="9CF7ED11DA8047CFB3561D9DD1EA1CE5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0">
    <w:name w:val="F5BC14ADA69946508080F5207BA78CAC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0">
    <w:name w:val="73A68033523A44CAB49AF96E3A21063F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0">
    <w:name w:val="6C459F7640EE4FA8982869E656C4F7A03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2">
    <w:name w:val="CFCA1CE476A24E6EAE26210F7FE05A82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2">
    <w:name w:val="0A4BABD184014B3A89F074522BD1F09B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2">
    <w:name w:val="6567757901AA4CD2A724EC10C0E8BB1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2">
    <w:name w:val="71EF08ED7648476598CA304F079AEE18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1">
    <w:name w:val="D057AE692D2A4602AA45D260BA5A6D5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2">
    <w:name w:val="EDD264DE59094A6E9739DAE1FD92558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2">
    <w:name w:val="03BFC1CAAF474EFA91F71175D3AA29FD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2">
    <w:name w:val="6B6411EC2D7D40699E30D386417552D5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1">
    <w:name w:val="73DAA0CF9B08450E969B9E61BCAC699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2">
    <w:name w:val="907281D6CBE04DF6AFE67444CB4DF37B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2">
    <w:name w:val="0C47E3B4B1A64F4EB662B3E67B239C3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2">
    <w:name w:val="74AF781CEB514D2E933CCF5A8CDE4DB7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1">
    <w:name w:val="2EBC3320657B443B9A41E3C72687F06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2">
    <w:name w:val="B9EE14E2627D408E909BF3ECC684728D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2">
    <w:name w:val="43973A052F984CD0BC60DB8D097CF5CE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2">
    <w:name w:val="C69E6730A5F54E8B9AED57A692DE64C8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1">
    <w:name w:val="B150A6D5F636465BB8AECDC4EEF706A9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0">
    <w:name w:val="BA0CCB883F874513AE78E2941D35F45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0">
    <w:name w:val="8E373EBC4D3247D6901A63A8132EB86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0">
    <w:name w:val="4723622DDD6C4139B7C31D9FF20853E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0">
    <w:name w:val="080C4A12858A44C59C848DE22667232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0">
    <w:name w:val="BF0F044615884FF2889E64F40BF6C9E8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0">
    <w:name w:val="81F30A3B552149B2AC2390AC1D65B97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0">
    <w:name w:val="FB67A8F75BB34C44A2E507C674339DF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0">
    <w:name w:val="B3E7618DA7AD48A4BADC5E25439EA00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0">
    <w:name w:val="46C4BA9503F640238E9B99D071EE28B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0">
    <w:name w:val="7D6413649842484DB538F55D5314574C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0">
    <w:name w:val="E72274162A804BDBAAA634447C377E1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0">
    <w:name w:val="1F3C71592E83493C898C66C6891CFBC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0">
    <w:name w:val="51B763D694174C8DB016BF790CE12A4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0">
    <w:name w:val="21A3590F537A47BDBA2C7BB58D0AC0C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0">
    <w:name w:val="4362BB60E35A47DB8B9C46486F00782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0">
    <w:name w:val="BE41E30DA31C4D888EA2AC8490431B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0">
    <w:name w:val="363BD764BE084180A0D3D0CE9CA9D0B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0">
    <w:name w:val="915AA29760354FA39FA2456B64FC80E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0">
    <w:name w:val="33007972B8D64D8A91D4EA759060618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0">
    <w:name w:val="C0271877CFF7487E92B301288B9876ED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0">
    <w:name w:val="0D17628A2BF04C2AA44796B0B7CAE154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0">
    <w:name w:val="0542C6233ED24D17A15404BFACCBAB2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0">
    <w:name w:val="0EAD9DC76A8F41DE973570B8079C457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0">
    <w:name w:val="B0383262FB6D44B8A2C7694DC93799C8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0">
    <w:name w:val="1B4539CA19AF47D7A82622CAC46053FF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0">
    <w:name w:val="55FEF69164584474AB99CB6A45BB1A9B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0">
    <w:name w:val="7FFB14E7915546B190D18E9CD9144687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0">
    <w:name w:val="C99090F6F58243078FD61B9D53E8F74A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0">
    <w:name w:val="5B9CE72805984A0BB42F00FA48690F10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0">
    <w:name w:val="D7E1D689B14C461AA15E98EAB58FB1A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0">
    <w:name w:val="1688C7C92DE740178C00E69328E3AD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0">
    <w:name w:val="03D750562EA24EFBAC66A29844912A06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0">
    <w:name w:val="166CB33049724B7DA1342B9F2AB5062F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0">
    <w:name w:val="9CDF8CCE504A4A9E8C59EA331C43E41B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0">
    <w:name w:val="F5D170ECF7EE43C79C86C35B5C11037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0">
    <w:name w:val="49B8EE7BC23544228E15190B2090EBC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0">
    <w:name w:val="1313C61EB70A434F8FC834606FC9F34D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0">
    <w:name w:val="DE86905E4F874FC4A27B265837EBA07A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0">
    <w:name w:val="2B028865E4EB4410972B55C3926FCF70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0">
    <w:name w:val="EDB13DA7382341E29A820BC1F0CEBD4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0">
    <w:name w:val="AFB738339F9849F2BFAEB334A04EDC14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0">
    <w:name w:val="F6291D2AA4F745FC807208DA277EEE33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0">
    <w:name w:val="A669589846354F7B83E3A7E0D58C43091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19">
    <w:name w:val="0E62292C528643C188AAA8FECC08E89F19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8">
    <w:name w:val="B9D38AFE0A454B7BA75D0ACB5B4B2021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3">
    <w:name w:val="B696515FED684D509EC4477FFC483909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9">
    <w:name w:val="F63AA2570358408E8C781D5E58B9904E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7">
    <w:name w:val="9182D253A0764B9B932E900412555281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6">
    <w:name w:val="0EF05D9D0AA2429C9D939DF842D2AC1B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6">
    <w:name w:val="4303C8E83BB149BF96F18EE0D0DD220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6">
    <w:name w:val="FB784310D046442188BCC3F532D87272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6">
    <w:name w:val="2D6D8FF1E2224CA8BCEE4F4DD9AE0770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6">
    <w:name w:val="8841F988BF6E45FC9B8C70D098507F1C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6">
    <w:name w:val="5F597834253846B7878E80740C3005AF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6">
    <w:name w:val="90098F334EA5469C881D9A420A8397B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6">
    <w:name w:val="AD507095ECEB4769967713C6812D94086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8">
    <w:name w:val="2C51A740A40F41909D1DB7BEA25391E3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19">
    <w:name w:val="B02FBF003AE94A68A9AD7C0C4F7C14DC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19">
    <w:name w:val="D3BD1BFD655846D191DC76D3127744C0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19">
    <w:name w:val="1CF2790862D7441194033AA4C8809B2A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1">
    <w:name w:val="CBB7CDFE6D8145718B780A0A06B7AC98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2">
    <w:name w:val="C71DD7DB02C24C46A2BD2CE4E1F22536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5">
    <w:name w:val="9CFD999D485C4443B9222C5E90EC9940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5">
    <w:name w:val="520AA98644BD45229BA857109FC3FE5D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5">
    <w:name w:val="E594D7B095DE4C6A99BB45E1C9483913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5">
    <w:name w:val="B8D8B4CE56D14410B53669ACA97A9828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5">
    <w:name w:val="96506A26EB9544A3A3A1AB6D4C635941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5">
    <w:name w:val="9D33160889FE423BA049B83EFEC42007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5">
    <w:name w:val="06A9F7A63E4B4994AF494B40DD57885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5">
    <w:name w:val="1236F39446494D55A49F79CB82C699D4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5">
    <w:name w:val="820BE0BC35714B7DBA07C8A29F34578F15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2">
    <w:name w:val="4BEAA57271B143BD95B38A7EB84EB1A8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2">
    <w:name w:val="205F130CEF544157A516CD3A37E3C5F3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2">
    <w:name w:val="47314BB31B714527B39C69CE1AF3CBD5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2">
    <w:name w:val="2E249095E4914EE4B35D2AF96CE85F4E3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1">
    <w:name w:val="9CF7ED11DA8047CFB3561D9DD1EA1CE5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1">
    <w:name w:val="F5BC14ADA69946508080F5207BA78CAC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1">
    <w:name w:val="73A68033523A44CAB49AF96E3A21063F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1">
    <w:name w:val="6C459F7640EE4FA8982869E656C4F7A03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3">
    <w:name w:val="CFCA1CE476A24E6EAE26210F7FE05A82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3">
    <w:name w:val="0A4BABD184014B3A89F074522BD1F09B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3">
    <w:name w:val="6567757901AA4CD2A724EC10C0E8BB1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3">
    <w:name w:val="71EF08ED7648476598CA304F079AEE18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2">
    <w:name w:val="D057AE692D2A4602AA45D260BA5A6D54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3">
    <w:name w:val="EDD264DE59094A6E9739DAE1FD925584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3">
    <w:name w:val="03BFC1CAAF474EFA91F71175D3AA29FD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3">
    <w:name w:val="6B6411EC2D7D40699E30D386417552D513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2">
    <w:name w:val="73DAA0CF9B08450E969B9E61BCAC699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3">
    <w:name w:val="907281D6CBE04DF6AFE67444CB4DF37B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3">
    <w:name w:val="0C47E3B4B1A64F4EB662B3E67B239C3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3">
    <w:name w:val="74AF781CEB514D2E933CCF5A8CDE4DB7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2">
    <w:name w:val="2EBC3320657B443B9A41E3C72687F06C12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3">
    <w:name w:val="B9EE14E2627D408E909BF3ECC684728D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3">
    <w:name w:val="43973A052F984CD0BC60DB8D097CF5CE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3">
    <w:name w:val="C69E6730A5F54E8B9AED57A692DE64C813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2">
    <w:name w:val="B150A6D5F636465BB8AECDC4EEF706A912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1">
    <w:name w:val="BA0CCB883F874513AE78E2941D35F45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1">
    <w:name w:val="8E373EBC4D3247D6901A63A8132EB86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1">
    <w:name w:val="4723622DDD6C4139B7C31D9FF20853E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1">
    <w:name w:val="080C4A12858A44C59C848DE22667232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1">
    <w:name w:val="BF0F044615884FF2889E64F40BF6C9E8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1">
    <w:name w:val="81F30A3B552149B2AC2390AC1D65B97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1">
    <w:name w:val="FB67A8F75BB34C44A2E507C674339DF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1">
    <w:name w:val="B3E7618DA7AD48A4BADC5E25439EA00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1">
    <w:name w:val="46C4BA9503F640238E9B99D071EE28B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1">
    <w:name w:val="7D6413649842484DB538F55D5314574C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1">
    <w:name w:val="E72274162A804BDBAAA634447C377E1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1">
    <w:name w:val="1F3C71592E83493C898C66C6891CFBC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1">
    <w:name w:val="51B763D694174C8DB016BF790CE12A4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1">
    <w:name w:val="21A3590F537A47BDBA2C7BB58D0AC0C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1">
    <w:name w:val="4362BB60E35A47DB8B9C46486F00782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1">
    <w:name w:val="BE41E30DA31C4D888EA2AC8490431B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1">
    <w:name w:val="363BD764BE084180A0D3D0CE9CA9D0B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1">
    <w:name w:val="915AA29760354FA39FA2456B64FC80E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1">
    <w:name w:val="33007972B8D64D8A91D4EA759060618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1">
    <w:name w:val="C0271877CFF7487E92B301288B9876ED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1">
    <w:name w:val="0D17628A2BF04C2AA44796B0B7CAE154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1">
    <w:name w:val="0542C6233ED24D17A15404BFACCBAB2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1">
    <w:name w:val="0EAD9DC76A8F41DE973570B8079C457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1">
    <w:name w:val="B0383262FB6D44B8A2C7694DC93799C8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1">
    <w:name w:val="1B4539CA19AF47D7A82622CAC46053FF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1">
    <w:name w:val="55FEF69164584474AB99CB6A45BB1A9B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1">
    <w:name w:val="7FFB14E7915546B190D18E9CD9144687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1">
    <w:name w:val="C99090F6F58243078FD61B9D53E8F74A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1">
    <w:name w:val="5B9CE72805984A0BB42F00FA48690F10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1">
    <w:name w:val="D7E1D689B14C461AA15E98EAB58FB1A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1">
    <w:name w:val="1688C7C92DE740178C00E69328E3AD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1">
    <w:name w:val="03D750562EA24EFBAC66A29844912A06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1">
    <w:name w:val="166CB33049724B7DA1342B9F2AB5062F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1">
    <w:name w:val="9CDF8CCE504A4A9E8C59EA331C43E41B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1">
    <w:name w:val="F5D170ECF7EE43C79C86C35B5C11037E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1">
    <w:name w:val="49B8EE7BC23544228E15190B2090EBC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1">
    <w:name w:val="1313C61EB70A434F8FC834606FC9F34D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1">
    <w:name w:val="DE86905E4F874FC4A27B265837EBA07A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1">
    <w:name w:val="2B028865E4EB4410972B55C3926FCF70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1">
    <w:name w:val="EDB13DA7382341E29A820BC1F0CEBD4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1">
    <w:name w:val="AFB738339F9849F2BFAEB334A04EDC14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1">
    <w:name w:val="F6291D2AA4F745FC807208DA277EEE3311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1">
    <w:name w:val="A669589846354F7B83E3A7E0D58C430911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0">
    <w:name w:val="0E62292C528643C188AAA8FECC08E89F20"/>
    <w:rsid w:val="006622A8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D38AFE0A454B7BA75D0ACB5B4B202119">
    <w:name w:val="B9D38AFE0A454B7BA75D0ACB5B4B202119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515FED684D509EC4477FFC48390914">
    <w:name w:val="B696515FED684D509EC4477FFC48390914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AA2570358408E8C781D5E58B9904E10">
    <w:name w:val="F63AA2570358408E8C781D5E58B9904E10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2D253A0764B9B932E9004125552818">
    <w:name w:val="9182D253A0764B9B932E9004125552818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F05D9D0AA2429C9D939DF842D2AC1B7">
    <w:name w:val="0EF05D9D0AA2429C9D939DF842D2AC1B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3C8E83BB149BF96F18EE0D0DD22007">
    <w:name w:val="4303C8E83BB149BF96F18EE0D0DD220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784310D046442188BCC3F532D872727">
    <w:name w:val="FB784310D046442188BCC3F532D87272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6D8FF1E2224CA8BCEE4F4DD9AE07707">
    <w:name w:val="2D6D8FF1E2224CA8BCEE4F4DD9AE0770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1F988BF6E45FC9B8C70D098507F1C7">
    <w:name w:val="8841F988BF6E45FC9B8C70D098507F1C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7834253846B7878E80740C3005AF7">
    <w:name w:val="5F597834253846B7878E80740C3005AF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98F334EA5469C881D9A420A8397B87">
    <w:name w:val="90098F334EA5469C881D9A420A8397B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507095ECEB4769967713C6812D94087">
    <w:name w:val="AD507095ECEB4769967713C6812D94087"/>
    <w:rsid w:val="006622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19">
    <w:name w:val="2C51A740A40F41909D1DB7BEA25391E31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0">
    <w:name w:val="B02FBF003AE94A68A9AD7C0C4F7C14DC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0">
    <w:name w:val="D3BD1BFD655846D191DC76D3127744C0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0">
    <w:name w:val="1CF2790862D7441194033AA4C8809B2A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2">
    <w:name w:val="CBB7CDFE6D8145718B780A0A06B7AC98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3">
    <w:name w:val="C71DD7DB02C24C46A2BD2CE4E1F2253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6">
    <w:name w:val="9CFD999D485C4443B9222C5E90EC9940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6">
    <w:name w:val="520AA98644BD45229BA857109FC3FE5D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6">
    <w:name w:val="E594D7B095DE4C6A99BB45E1C9483913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6">
    <w:name w:val="B8D8B4CE56D14410B53669ACA97A9828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6">
    <w:name w:val="96506A26EB9544A3A3A1AB6D4C635941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6">
    <w:name w:val="9D33160889FE423BA049B83EFEC42007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6">
    <w:name w:val="06A9F7A63E4B4994AF494B40DD57885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6">
    <w:name w:val="1236F39446494D55A49F79CB82C699D4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6">
    <w:name w:val="820BE0BC35714B7DBA07C8A29F34578F1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3">
    <w:name w:val="4BEAA57271B143BD95B38A7EB84EB1A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3">
    <w:name w:val="205F130CEF544157A516CD3A37E3C5F3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3">
    <w:name w:val="47314BB31B714527B39C69CE1AF3CBD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3">
    <w:name w:val="2E249095E4914EE4B35D2AF96CE85F4E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2">
    <w:name w:val="9CF7ED11DA8047CFB3561D9DD1EA1CE5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2">
    <w:name w:val="F5BC14ADA69946508080F5207BA78CAC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2">
    <w:name w:val="73A68033523A44CAB49AF96E3A21063F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2">
    <w:name w:val="6C459F7640EE4FA8982869E656C4F7A03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4">
    <w:name w:val="CFCA1CE476A24E6EAE26210F7FE05A82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4">
    <w:name w:val="0A4BABD184014B3A89F074522BD1F09B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4">
    <w:name w:val="6567757901AA4CD2A724EC10C0E8BB1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4">
    <w:name w:val="71EF08ED7648476598CA304F079AEE18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3">
    <w:name w:val="D057AE692D2A4602AA45D260BA5A6D5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4">
    <w:name w:val="EDD264DE59094A6E9739DAE1FD92558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4">
    <w:name w:val="03BFC1CAAF474EFA91F71175D3AA29FD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4">
    <w:name w:val="6B6411EC2D7D40699E30D386417552D5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3">
    <w:name w:val="73DAA0CF9B08450E969B9E61BCAC699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4">
    <w:name w:val="907281D6CBE04DF6AFE67444CB4DF37B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4">
    <w:name w:val="0C47E3B4B1A64F4EB662B3E67B239C3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4">
    <w:name w:val="74AF781CEB514D2E933CCF5A8CDE4DB7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3">
    <w:name w:val="2EBC3320657B443B9A41E3C72687F06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4">
    <w:name w:val="B9EE14E2627D408E909BF3ECC684728D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4">
    <w:name w:val="43973A052F984CD0BC60DB8D097CF5CE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4">
    <w:name w:val="C69E6730A5F54E8B9AED57A692DE64C8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3">
    <w:name w:val="B150A6D5F636465BB8AECDC4EEF706A9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2">
    <w:name w:val="BA0CCB883F874513AE78E2941D35F45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2">
    <w:name w:val="8E373EBC4D3247D6901A63A8132EB86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2">
    <w:name w:val="4723622DDD6C4139B7C31D9FF20853E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2">
    <w:name w:val="080C4A12858A44C59C848DE22667232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2">
    <w:name w:val="BF0F044615884FF2889E64F40BF6C9E8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2">
    <w:name w:val="81F30A3B552149B2AC2390AC1D65B97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2">
    <w:name w:val="FB67A8F75BB34C44A2E507C674339DF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2">
    <w:name w:val="B3E7618DA7AD48A4BADC5E25439EA00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2">
    <w:name w:val="46C4BA9503F640238E9B99D071EE28B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2">
    <w:name w:val="7D6413649842484DB538F55D5314574C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2">
    <w:name w:val="E72274162A804BDBAAA634447C377E1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2">
    <w:name w:val="1F3C71592E83493C898C66C6891CFBC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2">
    <w:name w:val="51B763D694174C8DB016BF790CE12A4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2">
    <w:name w:val="21A3590F537A47BDBA2C7BB58D0AC0C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2">
    <w:name w:val="4362BB60E35A47DB8B9C46486F00782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2">
    <w:name w:val="BE41E30DA31C4D888EA2AC8490431B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2">
    <w:name w:val="363BD764BE084180A0D3D0CE9CA9D0B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2">
    <w:name w:val="915AA29760354FA39FA2456B64FC80E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2">
    <w:name w:val="33007972B8D64D8A91D4EA759060618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2">
    <w:name w:val="C0271877CFF7487E92B301288B9876ED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2">
    <w:name w:val="0D17628A2BF04C2AA44796B0B7CAE154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2">
    <w:name w:val="0542C6233ED24D17A15404BFACCBAB2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2">
    <w:name w:val="0EAD9DC76A8F41DE973570B8079C457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2">
    <w:name w:val="B0383262FB6D44B8A2C7694DC93799C8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2">
    <w:name w:val="1B4539CA19AF47D7A82622CAC46053FF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2">
    <w:name w:val="55FEF69164584474AB99CB6A45BB1A9B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2">
    <w:name w:val="7FFB14E7915546B190D18E9CD9144687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2">
    <w:name w:val="C99090F6F58243078FD61B9D53E8F74A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2">
    <w:name w:val="5B9CE72805984A0BB42F00FA48690F10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2">
    <w:name w:val="D7E1D689B14C461AA15E98EAB58FB1A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2">
    <w:name w:val="1688C7C92DE740178C00E69328E3AD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2">
    <w:name w:val="03D750562EA24EFBAC66A29844912A06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2">
    <w:name w:val="166CB33049724B7DA1342B9F2AB5062F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2">
    <w:name w:val="9CDF8CCE504A4A9E8C59EA331C43E41B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2">
    <w:name w:val="F5D170ECF7EE43C79C86C35B5C11037E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2">
    <w:name w:val="49B8EE7BC23544228E15190B2090EBC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2">
    <w:name w:val="1313C61EB70A434F8FC834606FC9F34D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2">
    <w:name w:val="DE86905E4F874FC4A27B265837EBA07A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2">
    <w:name w:val="2B028865E4EB4410972B55C3926FCF70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2">
    <w:name w:val="EDB13DA7382341E29A820BC1F0CEBD4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2">
    <w:name w:val="AFB738339F9849F2BFAEB334A04EDC14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2">
    <w:name w:val="F6291D2AA4F745FC807208DA277EEE331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2">
    <w:name w:val="A669589846354F7B83E3A7E0D58C43091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1">
    <w:name w:val="0E62292C528643C188AAA8FECC08E89F21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">
    <w:name w:val="E4172A4BF0DC40E08FEDE3EC009D902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">
    <w:name w:val="54658FE9D13C499DA4D1EC8B9176B52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">
    <w:name w:val="15C31DCC388E4CE8B16BD488EC4E1AEC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">
    <w:name w:val="4C120164215C4DC7B16EDDA6592950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">
    <w:name w:val="223B3BF122174B6E85A0499AB718228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">
    <w:name w:val="88EDA24F31F84F7B877CBBAC79307F59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">
    <w:name w:val="098FC09202DB48DEBE49CEA44EF29052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">
    <w:name w:val="B37797F0E999490F83D24E3694F551AF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">
    <w:name w:val="CBE0D07C96E44AACA2CF422A0BEB7B26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">
    <w:name w:val="93DEFE29E2364E718017B4B96AC04FAD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">
    <w:name w:val="C9C36D5369044BD69C163C7E0A38655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">
    <w:name w:val="7CB802B82BA54123AAF915CE5A41734E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1A740A40F41909D1DB7BEA25391E320">
    <w:name w:val="2C51A740A40F41909D1DB7BEA25391E320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1">
    <w:name w:val="B02FBF003AE94A68A9AD7C0C4F7C14DC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1">
    <w:name w:val="D3BD1BFD655846D191DC76D3127744C0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1">
    <w:name w:val="1CF2790862D7441194033AA4C8809B2A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3">
    <w:name w:val="CBB7CDFE6D8145718B780A0A06B7AC98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4">
    <w:name w:val="C71DD7DB02C24C46A2BD2CE4E1F22536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7">
    <w:name w:val="9CFD999D485C4443B9222C5E90EC9940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7">
    <w:name w:val="520AA98644BD45229BA857109FC3FE5D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7">
    <w:name w:val="E594D7B095DE4C6A99BB45E1C9483913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7">
    <w:name w:val="B8D8B4CE56D14410B53669ACA97A9828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7">
    <w:name w:val="96506A26EB9544A3A3A1AB6D4C635941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7">
    <w:name w:val="9D33160889FE423BA049B83EFEC42007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7">
    <w:name w:val="06A9F7A63E4B4994AF494B40DD57885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7">
    <w:name w:val="1236F39446494D55A49F79CB82C699D4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7">
    <w:name w:val="820BE0BC35714B7DBA07C8A29F34578F17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4">
    <w:name w:val="4BEAA57271B143BD95B38A7EB84EB1A8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4">
    <w:name w:val="205F130CEF544157A516CD3A37E3C5F3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4">
    <w:name w:val="47314BB31B714527B39C69CE1AF3CBD5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4">
    <w:name w:val="2E249095E4914EE4B35D2AF96CE85F4E3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3">
    <w:name w:val="9CF7ED11DA8047CFB3561D9DD1EA1CE5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3">
    <w:name w:val="F5BC14ADA69946508080F5207BA78CAC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3">
    <w:name w:val="73A68033523A44CAB49AF96E3A21063F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3">
    <w:name w:val="6C459F7640EE4FA8982869E656C4F7A03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5">
    <w:name w:val="CFCA1CE476A24E6EAE26210F7FE05A82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5">
    <w:name w:val="0A4BABD184014B3A89F074522BD1F09B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5">
    <w:name w:val="6567757901AA4CD2A724EC10C0E8BB1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5">
    <w:name w:val="71EF08ED7648476598CA304F079AEE18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4">
    <w:name w:val="D057AE692D2A4602AA45D260BA5A6D54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5">
    <w:name w:val="EDD264DE59094A6E9739DAE1FD925584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5">
    <w:name w:val="03BFC1CAAF474EFA91F71175D3AA29FD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5">
    <w:name w:val="6B6411EC2D7D40699E30D386417552D515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4">
    <w:name w:val="73DAA0CF9B08450E969B9E61BCAC699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5">
    <w:name w:val="907281D6CBE04DF6AFE67444CB4DF37B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5">
    <w:name w:val="0C47E3B4B1A64F4EB662B3E67B239C3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5">
    <w:name w:val="74AF781CEB514D2E933CCF5A8CDE4DB7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4">
    <w:name w:val="2EBC3320657B443B9A41E3C72687F06C14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5">
    <w:name w:val="B9EE14E2627D408E909BF3ECC684728D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5">
    <w:name w:val="43973A052F984CD0BC60DB8D097CF5CE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5">
    <w:name w:val="C69E6730A5F54E8B9AED57A692DE64C815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4">
    <w:name w:val="B150A6D5F636465BB8AECDC4EEF706A914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3">
    <w:name w:val="BA0CCB883F874513AE78E2941D35F45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3">
    <w:name w:val="8E373EBC4D3247D6901A63A8132EB86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3">
    <w:name w:val="4723622DDD6C4139B7C31D9FF20853E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3">
    <w:name w:val="080C4A12858A44C59C848DE22667232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3">
    <w:name w:val="BF0F044615884FF2889E64F40BF6C9E8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3">
    <w:name w:val="81F30A3B552149B2AC2390AC1D65B97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3">
    <w:name w:val="FB67A8F75BB34C44A2E507C674339DF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3">
    <w:name w:val="B3E7618DA7AD48A4BADC5E25439EA00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3">
    <w:name w:val="46C4BA9503F640238E9B99D071EE28B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3">
    <w:name w:val="7D6413649842484DB538F55D5314574C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3">
    <w:name w:val="E72274162A804BDBAAA634447C377E1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3">
    <w:name w:val="1F3C71592E83493C898C66C6891CFBC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3">
    <w:name w:val="51B763D694174C8DB016BF790CE12A4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3">
    <w:name w:val="21A3590F537A47BDBA2C7BB58D0AC0C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3">
    <w:name w:val="4362BB60E35A47DB8B9C46486F00782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3">
    <w:name w:val="BE41E30DA31C4D888EA2AC8490431B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3">
    <w:name w:val="363BD764BE084180A0D3D0CE9CA9D0B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3">
    <w:name w:val="915AA29760354FA39FA2456B64FC80E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3">
    <w:name w:val="33007972B8D64D8A91D4EA759060618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3">
    <w:name w:val="C0271877CFF7487E92B301288B9876ED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3">
    <w:name w:val="0D17628A2BF04C2AA44796B0B7CAE154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3">
    <w:name w:val="0542C6233ED24D17A15404BFACCBAB2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3">
    <w:name w:val="0EAD9DC76A8F41DE973570B8079C457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3">
    <w:name w:val="B0383262FB6D44B8A2C7694DC93799C8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3">
    <w:name w:val="1B4539CA19AF47D7A82622CAC46053FF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3">
    <w:name w:val="55FEF69164584474AB99CB6A45BB1A9B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3">
    <w:name w:val="7FFB14E7915546B190D18E9CD9144687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3">
    <w:name w:val="C99090F6F58243078FD61B9D53E8F74A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3">
    <w:name w:val="5B9CE72805984A0BB42F00FA48690F10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3">
    <w:name w:val="D7E1D689B14C461AA15E98EAB58FB1A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688C7C92DE740178C00E69328E3AD7A13">
    <w:name w:val="1688C7C92DE740178C00E69328E3AD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D750562EA24EFBAC66A29844912A0613">
    <w:name w:val="03D750562EA24EFBAC66A29844912A06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CB33049724B7DA1342B9F2AB5062F13">
    <w:name w:val="166CB33049724B7DA1342B9F2AB5062F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F8CCE504A4A9E8C59EA331C43E41B13">
    <w:name w:val="9CDF8CCE504A4A9E8C59EA331C43E41B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D170ECF7EE43C79C86C35B5C11037E13">
    <w:name w:val="F5D170ECF7EE43C79C86C35B5C11037E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B8EE7BC23544228E15190B2090EBCD13">
    <w:name w:val="49B8EE7BC23544228E15190B2090EBC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C61EB70A434F8FC834606FC9F34D13">
    <w:name w:val="1313C61EB70A434F8FC834606FC9F34D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86905E4F874FC4A27B265837EBA07A13">
    <w:name w:val="DE86905E4F874FC4A27B265837EBA07A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28865E4EB4410972B55C3926FCF7013">
    <w:name w:val="2B028865E4EB4410972B55C3926FCF70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13DA7382341E29A820BC1F0CEBD4413">
    <w:name w:val="EDB13DA7382341E29A820BC1F0CEBD4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738339F9849F2BFAEB334A04EDC1413">
    <w:name w:val="AFB738339F9849F2BFAEB334A04EDC14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91D2AA4F745FC807208DA277EEE3313">
    <w:name w:val="F6291D2AA4F745FC807208DA277EEE3313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3">
    <w:name w:val="A669589846354F7B83E3A7E0D58C430913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2">
    <w:name w:val="0E62292C528643C188AAA8FECC08E89F22"/>
    <w:rsid w:val="00E9427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1">
    <w:name w:val="E4172A4BF0DC40E08FEDE3EC009D902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1">
    <w:name w:val="54658FE9D13C499DA4D1EC8B9176B524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1">
    <w:name w:val="15C31DCC388E4CE8B16BD488EC4E1AEC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1">
    <w:name w:val="4C120164215C4DC7B16EDDA6592950C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1">
    <w:name w:val="223B3BF122174B6E85A0499AB718228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1">
    <w:name w:val="88EDA24F31F84F7B877CBBAC79307F59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1">
    <w:name w:val="098FC09202DB48DEBE49CEA44EF29052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1">
    <w:name w:val="B37797F0E999490F83D24E3694F551AF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1">
    <w:name w:val="CBE0D07C96E44AACA2CF422A0BEB7B26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1">
    <w:name w:val="93DEFE29E2364E718017B4B96AC04FAD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1">
    <w:name w:val="C9C36D5369044BD69C163C7E0A386551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1">
    <w:name w:val="7CB802B82BA54123AAF915CE5A41734E1"/>
    <w:rsid w:val="00E942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10B5CC12084423807F171ECC4D5FE6">
    <w:name w:val="8810B5CC12084423807F171ECC4D5FE6"/>
    <w:rsid w:val="00E94277"/>
  </w:style>
  <w:style w:type="paragraph" w:customStyle="1" w:styleId="D9CC32E836D1436C9C11AD284D80E394">
    <w:name w:val="D9CC32E836D1436C9C11AD284D80E394"/>
    <w:rsid w:val="00E94277"/>
  </w:style>
  <w:style w:type="paragraph" w:customStyle="1" w:styleId="CB4C0435E20048DBAFCA7A5EE36DED05">
    <w:name w:val="CB4C0435E20048DBAFCA7A5EE36DED05"/>
    <w:rsid w:val="00E94277"/>
  </w:style>
  <w:style w:type="paragraph" w:customStyle="1" w:styleId="18DF450959D84F92AB58DAAFB1174412">
    <w:name w:val="18DF450959D84F92AB58DAAFB1174412"/>
    <w:rsid w:val="00E94277"/>
  </w:style>
  <w:style w:type="paragraph" w:customStyle="1" w:styleId="DBB3E42C30AB4DBBB98F5E608B4FD5BE">
    <w:name w:val="DBB3E42C30AB4DBBB98F5E608B4FD5BE"/>
    <w:rsid w:val="00E94277"/>
  </w:style>
  <w:style w:type="paragraph" w:customStyle="1" w:styleId="86EC99CC0F884FC580AC79B694E3E706">
    <w:name w:val="86EC99CC0F884FC580AC79B694E3E706"/>
    <w:rsid w:val="00E94277"/>
  </w:style>
  <w:style w:type="paragraph" w:customStyle="1" w:styleId="AA6CAFD4BC84460A96E9C45B8A9FC6C1">
    <w:name w:val="AA6CAFD4BC84460A96E9C45B8A9FC6C1"/>
    <w:rsid w:val="00E94277"/>
  </w:style>
  <w:style w:type="paragraph" w:customStyle="1" w:styleId="F7D24EA05A1740ECBEFB988DDB2F88F7">
    <w:name w:val="F7D24EA05A1740ECBEFB988DDB2F88F7"/>
    <w:rsid w:val="00E94277"/>
  </w:style>
  <w:style w:type="paragraph" w:customStyle="1" w:styleId="4EEDA31FF81F45E5A610F8EEB4B5280A">
    <w:name w:val="4EEDA31FF81F45E5A610F8EEB4B5280A"/>
    <w:rsid w:val="00E94277"/>
  </w:style>
  <w:style w:type="paragraph" w:customStyle="1" w:styleId="F728C6237167436C880AA041380D7C93">
    <w:name w:val="F728C6237167436C880AA041380D7C93"/>
    <w:rsid w:val="00E94277"/>
  </w:style>
  <w:style w:type="paragraph" w:customStyle="1" w:styleId="DB4CDDE4A93F4AE6A80450FA0F800B96">
    <w:name w:val="DB4CDDE4A93F4AE6A80450FA0F800B96"/>
    <w:rsid w:val="00E94277"/>
  </w:style>
  <w:style w:type="paragraph" w:customStyle="1" w:styleId="93322756EB4448A180822C83A4739B9E">
    <w:name w:val="93322756EB4448A180822C83A4739B9E"/>
    <w:rsid w:val="00E94277"/>
  </w:style>
  <w:style w:type="paragraph" w:customStyle="1" w:styleId="44A8A8C77922416E80D734AA7A0F65D9">
    <w:name w:val="44A8A8C77922416E80D734AA7A0F65D9"/>
    <w:rsid w:val="00E94277"/>
  </w:style>
  <w:style w:type="paragraph" w:customStyle="1" w:styleId="3328892C062F43AF9A48E72E5CABEA85">
    <w:name w:val="3328892C062F43AF9A48E72E5CABEA85"/>
    <w:rsid w:val="00E94277"/>
  </w:style>
  <w:style w:type="paragraph" w:customStyle="1" w:styleId="0F6D1A4F5E984A9EA51AA77B65374FC1">
    <w:name w:val="0F6D1A4F5E984A9EA51AA77B65374FC1"/>
    <w:rsid w:val="00E94277"/>
  </w:style>
  <w:style w:type="paragraph" w:customStyle="1" w:styleId="A4C56C95A356404DA82B14ACDA6160A2">
    <w:name w:val="A4C56C95A356404DA82B14ACDA6160A2"/>
    <w:rsid w:val="00E94277"/>
  </w:style>
  <w:style w:type="paragraph" w:customStyle="1" w:styleId="A4D16FCE7EE045839E13895FC465D7BD">
    <w:name w:val="A4D16FCE7EE045839E13895FC465D7BD"/>
    <w:rsid w:val="00E94277"/>
  </w:style>
  <w:style w:type="paragraph" w:customStyle="1" w:styleId="1E764D956B8141C3A0342B28779B5283">
    <w:name w:val="1E764D956B8141C3A0342B28779B5283"/>
    <w:rsid w:val="00E94277"/>
  </w:style>
  <w:style w:type="paragraph" w:customStyle="1" w:styleId="7A0107060D704661AB2C29FBCFB85D80">
    <w:name w:val="7A0107060D704661AB2C29FBCFB85D80"/>
    <w:rsid w:val="00E94277"/>
  </w:style>
  <w:style w:type="paragraph" w:customStyle="1" w:styleId="2CEA4521D33744CA9286E748E4225257">
    <w:name w:val="2CEA4521D33744CA9286E748E4225257"/>
    <w:rsid w:val="00E94277"/>
  </w:style>
  <w:style w:type="paragraph" w:customStyle="1" w:styleId="ADA1915E588E40149B7189C1F3348A94">
    <w:name w:val="ADA1915E588E40149B7189C1F3348A94"/>
    <w:rsid w:val="00E94277"/>
  </w:style>
  <w:style w:type="paragraph" w:customStyle="1" w:styleId="9F8B9B3B565D40A89B6B2394F253E30F">
    <w:name w:val="9F8B9B3B565D40A89B6B2394F253E30F"/>
    <w:rsid w:val="00E94277"/>
  </w:style>
  <w:style w:type="paragraph" w:customStyle="1" w:styleId="A418D8AF2D964D3EAD9C781111F7F9CD">
    <w:name w:val="A418D8AF2D964D3EAD9C781111F7F9CD"/>
    <w:rsid w:val="00E94277"/>
  </w:style>
  <w:style w:type="paragraph" w:customStyle="1" w:styleId="E06E8A7AA8B44F79A49989217C0A3C90">
    <w:name w:val="E06E8A7AA8B44F79A49989217C0A3C90"/>
    <w:rsid w:val="00E94277"/>
  </w:style>
  <w:style w:type="paragraph" w:customStyle="1" w:styleId="1520FBEBDF1C4E618C7B420F4265DACA">
    <w:name w:val="1520FBEBDF1C4E618C7B420F4265DACA"/>
    <w:rsid w:val="00E94277"/>
  </w:style>
  <w:style w:type="paragraph" w:customStyle="1" w:styleId="737060078E0747408381F681C782186A">
    <w:name w:val="737060078E0747408381F681C782186A"/>
    <w:rsid w:val="00E94277"/>
  </w:style>
  <w:style w:type="paragraph" w:customStyle="1" w:styleId="C0CD69B3F6684A67B3507FDC63EE313E">
    <w:name w:val="C0CD69B3F6684A67B3507FDC63EE313E"/>
    <w:rsid w:val="00E94277"/>
  </w:style>
  <w:style w:type="paragraph" w:customStyle="1" w:styleId="381601EBEEEF4431BED15E6AC38D4C80">
    <w:name w:val="381601EBEEEF4431BED15E6AC38D4C80"/>
    <w:rsid w:val="00E94277"/>
  </w:style>
  <w:style w:type="paragraph" w:customStyle="1" w:styleId="BE383D8519BE4E4C85E37B060BA5F37F">
    <w:name w:val="BE383D8519BE4E4C85E37B060BA5F37F"/>
    <w:rsid w:val="00E94277"/>
  </w:style>
  <w:style w:type="paragraph" w:customStyle="1" w:styleId="930DB128D0CC4FED97B2E450B327A987">
    <w:name w:val="930DB128D0CC4FED97B2E450B327A987"/>
    <w:rsid w:val="00E94277"/>
  </w:style>
  <w:style w:type="paragraph" w:customStyle="1" w:styleId="60932B1B557B4DF9A746D467DC40BAF3">
    <w:name w:val="60932B1B557B4DF9A746D467DC40BAF3"/>
    <w:rsid w:val="00E94277"/>
  </w:style>
  <w:style w:type="paragraph" w:customStyle="1" w:styleId="7A2C66E4AE9B4B3ABCE2C81F5E3FAD75">
    <w:name w:val="7A2C66E4AE9B4B3ABCE2C81F5E3FAD75"/>
    <w:rsid w:val="00E94277"/>
  </w:style>
  <w:style w:type="paragraph" w:customStyle="1" w:styleId="A6DC93894D8F42CB833FD32012AD05A2">
    <w:name w:val="A6DC93894D8F42CB833FD32012AD05A2"/>
    <w:rsid w:val="00E94277"/>
  </w:style>
  <w:style w:type="paragraph" w:customStyle="1" w:styleId="63A8E369A5064ED3BF034530ADD23A97">
    <w:name w:val="63A8E369A5064ED3BF034530ADD23A97"/>
    <w:rsid w:val="00E94277"/>
  </w:style>
  <w:style w:type="paragraph" w:customStyle="1" w:styleId="AD9BDA7442D24F7EB37D39E0B1E81658">
    <w:name w:val="AD9BDA7442D24F7EB37D39E0B1E81658"/>
    <w:rsid w:val="00E94277"/>
  </w:style>
  <w:style w:type="paragraph" w:customStyle="1" w:styleId="EF1A6630AEA44F83BF0C0F8F91EFBD7E">
    <w:name w:val="EF1A6630AEA44F83BF0C0F8F91EFBD7E"/>
    <w:rsid w:val="00E94277"/>
  </w:style>
  <w:style w:type="paragraph" w:customStyle="1" w:styleId="4627FDA8A0944DB489B281B941165BA0">
    <w:name w:val="4627FDA8A0944DB489B281B941165BA0"/>
    <w:rsid w:val="00E94277"/>
  </w:style>
  <w:style w:type="paragraph" w:customStyle="1" w:styleId="B6146BE445AC4F259017678F9F043BAA">
    <w:name w:val="B6146BE445AC4F259017678F9F043BAA"/>
    <w:rsid w:val="00E94277"/>
  </w:style>
  <w:style w:type="paragraph" w:customStyle="1" w:styleId="5725CB8A439C4B359684235D905A4F8D">
    <w:name w:val="5725CB8A439C4B359684235D905A4F8D"/>
    <w:rsid w:val="00E94277"/>
  </w:style>
  <w:style w:type="paragraph" w:customStyle="1" w:styleId="A6A3135C48C44B82AECE0B5CE94AFE1C">
    <w:name w:val="A6A3135C48C44B82AECE0B5CE94AFE1C"/>
    <w:rsid w:val="00E94277"/>
  </w:style>
  <w:style w:type="paragraph" w:customStyle="1" w:styleId="96003365067D405D8A09B65DF18C0499">
    <w:name w:val="96003365067D405D8A09B65DF18C0499"/>
    <w:rsid w:val="00E94277"/>
  </w:style>
  <w:style w:type="paragraph" w:customStyle="1" w:styleId="33916032974B40DCA7564B6D3EC4AFC0">
    <w:name w:val="33916032974B40DCA7564B6D3EC4AFC0"/>
    <w:rsid w:val="00E94277"/>
  </w:style>
  <w:style w:type="paragraph" w:customStyle="1" w:styleId="A78EB5FAAC48440291DE95AF4D9C59BE">
    <w:name w:val="A78EB5FAAC48440291DE95AF4D9C59BE"/>
    <w:rsid w:val="00E94277"/>
  </w:style>
  <w:style w:type="paragraph" w:customStyle="1" w:styleId="077545FFCD5649EB9B712B373D2ECEFF">
    <w:name w:val="077545FFCD5649EB9B712B373D2ECEFF"/>
    <w:rsid w:val="00E94277"/>
  </w:style>
  <w:style w:type="paragraph" w:customStyle="1" w:styleId="048C4CF3CCD64B54B6BEA60C2B976C38">
    <w:name w:val="048C4CF3CCD64B54B6BEA60C2B976C38"/>
    <w:rsid w:val="00E94277"/>
  </w:style>
  <w:style w:type="paragraph" w:customStyle="1" w:styleId="C4C91DCD7B154C959EE6FF51AD5E245A">
    <w:name w:val="C4C91DCD7B154C959EE6FF51AD5E245A"/>
    <w:rsid w:val="00E94277"/>
  </w:style>
  <w:style w:type="paragraph" w:customStyle="1" w:styleId="73C5BE0AC226443EB2DA9D3B6105C015">
    <w:name w:val="73C5BE0AC226443EB2DA9D3B6105C015"/>
    <w:rsid w:val="00E94277"/>
  </w:style>
  <w:style w:type="paragraph" w:customStyle="1" w:styleId="1DDF941895F04A878509BE471BED478E">
    <w:name w:val="1DDF941895F04A878509BE471BED478E"/>
    <w:rsid w:val="00E94277"/>
  </w:style>
  <w:style w:type="paragraph" w:customStyle="1" w:styleId="2D539EA1C11A4BA2AC9FB7C95520C41D">
    <w:name w:val="2D539EA1C11A4BA2AC9FB7C95520C41D"/>
    <w:rsid w:val="00E94277"/>
  </w:style>
  <w:style w:type="paragraph" w:customStyle="1" w:styleId="FDEAD1CDA1B8460597A4E8F3F5BEF9DB">
    <w:name w:val="FDEAD1CDA1B8460597A4E8F3F5BEF9DB"/>
    <w:rsid w:val="00E94277"/>
  </w:style>
  <w:style w:type="paragraph" w:customStyle="1" w:styleId="79D3865F73F74B6D823A989CEE5BDA8B">
    <w:name w:val="79D3865F73F74B6D823A989CEE5BDA8B"/>
    <w:rsid w:val="00E94277"/>
  </w:style>
  <w:style w:type="paragraph" w:customStyle="1" w:styleId="3A4097A080D64FFB9E78DCFCDE24F01F">
    <w:name w:val="3A4097A080D64FFB9E78DCFCDE24F01F"/>
    <w:rsid w:val="00E94277"/>
  </w:style>
  <w:style w:type="paragraph" w:customStyle="1" w:styleId="ACC16694AF6D4DD490EC53A0160C51D7">
    <w:name w:val="ACC16694AF6D4DD490EC53A0160C51D7"/>
    <w:rsid w:val="00E94277"/>
  </w:style>
  <w:style w:type="paragraph" w:customStyle="1" w:styleId="6B549E82D1F84BDC8382DFF720D91418">
    <w:name w:val="6B549E82D1F84BDC8382DFF720D91418"/>
    <w:rsid w:val="00E94277"/>
  </w:style>
  <w:style w:type="paragraph" w:customStyle="1" w:styleId="2C51A740A40F41909D1DB7BEA25391E321">
    <w:name w:val="2C51A740A40F41909D1DB7BEA25391E32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2">
    <w:name w:val="B02FBF003AE94A68A9AD7C0C4F7C14DC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2">
    <w:name w:val="D3BD1BFD655846D191DC76D3127744C0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2">
    <w:name w:val="1CF2790862D7441194033AA4C8809B2A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4">
    <w:name w:val="CBB7CDFE6D8145718B780A0A06B7AC98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5">
    <w:name w:val="C71DD7DB02C24C46A2BD2CE4E1F22536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8">
    <w:name w:val="9CFD999D485C4443B9222C5E90EC9940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8">
    <w:name w:val="520AA98644BD45229BA857109FC3FE5D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8">
    <w:name w:val="E594D7B095DE4C6A99BB45E1C9483913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8">
    <w:name w:val="B8D8B4CE56D14410B53669ACA97A9828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8">
    <w:name w:val="96506A26EB9544A3A3A1AB6D4C635941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8">
    <w:name w:val="9D33160889FE423BA049B83EFEC42007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8">
    <w:name w:val="06A9F7A63E4B4994AF494B40DD57885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8">
    <w:name w:val="1236F39446494D55A49F79CB82C699D4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8">
    <w:name w:val="820BE0BC35714B7DBA07C8A29F34578F18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5">
    <w:name w:val="4BEAA57271B143BD95B38A7EB84EB1A8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5">
    <w:name w:val="205F130CEF544157A516CD3A37E3C5F3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5">
    <w:name w:val="47314BB31B714527B39C69CE1AF3CBD5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5">
    <w:name w:val="2E249095E4914EE4B35D2AF96CE85F4E3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4">
    <w:name w:val="9CF7ED11DA8047CFB3561D9DD1EA1CE5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4">
    <w:name w:val="F5BC14ADA69946508080F5207BA78CAC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4">
    <w:name w:val="73A68033523A44CAB49AF96E3A21063F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4">
    <w:name w:val="6C459F7640EE4FA8982869E656C4F7A03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6">
    <w:name w:val="CFCA1CE476A24E6EAE26210F7FE05A82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6">
    <w:name w:val="0A4BABD184014B3A89F074522BD1F09B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6">
    <w:name w:val="6567757901AA4CD2A724EC10C0E8BB1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6">
    <w:name w:val="71EF08ED7648476598CA304F079AEE18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5">
    <w:name w:val="D057AE692D2A4602AA45D260BA5A6D54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6">
    <w:name w:val="EDD264DE59094A6E9739DAE1FD925584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6">
    <w:name w:val="03BFC1CAAF474EFA91F71175D3AA29FD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6">
    <w:name w:val="6B6411EC2D7D40699E30D386417552D516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5">
    <w:name w:val="73DAA0CF9B08450E969B9E61BCAC699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6">
    <w:name w:val="907281D6CBE04DF6AFE67444CB4DF37B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6">
    <w:name w:val="0C47E3B4B1A64F4EB662B3E67B239C3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6">
    <w:name w:val="74AF781CEB514D2E933CCF5A8CDE4DB7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5">
    <w:name w:val="2EBC3320657B443B9A41E3C72687F06C15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6">
    <w:name w:val="B9EE14E2627D408E909BF3ECC684728D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6">
    <w:name w:val="43973A052F984CD0BC60DB8D097CF5CE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6">
    <w:name w:val="C69E6730A5F54E8B9AED57A692DE64C816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5">
    <w:name w:val="B150A6D5F636465BB8AECDC4EEF706A915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4">
    <w:name w:val="BA0CCB883F874513AE78E2941D35F45D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4">
    <w:name w:val="8E373EBC4D3247D6901A63A8132EB863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4">
    <w:name w:val="4723622DDD6C4139B7C31D9FF20853E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4">
    <w:name w:val="080C4A12858A44C59C848DE22667232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4">
    <w:name w:val="BF0F044615884FF2889E64F40BF6C9E8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4">
    <w:name w:val="81F30A3B552149B2AC2390AC1D65B97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4">
    <w:name w:val="FB67A8F75BB34C44A2E507C674339DFE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4">
    <w:name w:val="B3E7618DA7AD48A4BADC5E25439EA00B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4">
    <w:name w:val="46C4BA9503F640238E9B99D071EE28B614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4">
    <w:name w:val="7D6413649842484DB538F55D5314574C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4">
    <w:name w:val="E72274162A804BDBAAA634447C377E1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4">
    <w:name w:val="1F3C71592E83493C898C66C6891CFBC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4">
    <w:name w:val="51B763D694174C8DB016BF790CE12A4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4">
    <w:name w:val="21A3590F537A47BDBA2C7BB58D0AC0C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4">
    <w:name w:val="4362BB60E35A47DB8B9C46486F00782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4">
    <w:name w:val="BE41E30DA31C4D888EA2AC8490431B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4">
    <w:name w:val="363BD764BE084180A0D3D0CE9CA9D0B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4">
    <w:name w:val="915AA29760354FA39FA2456B64FC80E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4">
    <w:name w:val="33007972B8D64D8A91D4EA759060618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4">
    <w:name w:val="C0271877CFF7487E92B301288B9876ED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4">
    <w:name w:val="0D17628A2BF04C2AA44796B0B7CAE154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4">
    <w:name w:val="0542C6233ED24D17A15404BFACCBAB2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4">
    <w:name w:val="0EAD9DC76A8F41DE973570B8079C457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4">
    <w:name w:val="B0383262FB6D44B8A2C7694DC93799C8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4">
    <w:name w:val="1B4539CA19AF47D7A82622CAC46053FF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4">
    <w:name w:val="55FEF69164584474AB99CB6A45BB1A9B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4">
    <w:name w:val="7FFB14E7915546B190D18E9CD9144687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4">
    <w:name w:val="C99090F6F58243078FD61B9D53E8F74A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4">
    <w:name w:val="5B9CE72805984A0BB42F00FA48690F10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4">
    <w:name w:val="D7E1D689B14C461AA15E98EAB58FB1A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1">
    <w:name w:val="4627FDA8A0944DB489B281B941165BA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1">
    <w:name w:val="B6146BE445AC4F259017678F9F043BA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1">
    <w:name w:val="5725CB8A439C4B359684235D905A4F8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1">
    <w:name w:val="A6A3135C48C44B82AECE0B5CE94AFE1C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1">
    <w:name w:val="96003365067D405D8A09B65DF18C0499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1">
    <w:name w:val="33916032974B40DCA7564B6D3EC4AFC0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1">
    <w:name w:val="A78EB5FAAC48440291DE95AF4D9C59B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1">
    <w:name w:val="077545FFCD5649EB9B712B373D2ECEF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1">
    <w:name w:val="048C4CF3CCD64B54B6BEA60C2B976C3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1">
    <w:name w:val="C4C91DCD7B154C959EE6FF51AD5E245A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1">
    <w:name w:val="73C5BE0AC226443EB2DA9D3B6105C015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1">
    <w:name w:val="1DDF941895F04A878509BE471BED478E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1">
    <w:name w:val="2D539EA1C11A4BA2AC9FB7C95520C41D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1">
    <w:name w:val="FDEAD1CDA1B8460597A4E8F3F5BEF9D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1">
    <w:name w:val="79D3865F73F74B6D823A989CEE5BDA8B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1">
    <w:name w:val="3A4097A080D64FFB9E78DCFCDE24F01F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1">
    <w:name w:val="ACC16694AF6D4DD490EC53A0160C51D7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1">
    <w:name w:val="6B549E82D1F84BDC8382DFF720D914181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4">
    <w:name w:val="A669589846354F7B83E3A7E0D58C430914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3">
    <w:name w:val="0E62292C528643C188AAA8FECC08E89F23"/>
    <w:rsid w:val="003707A5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4172A4BF0DC40E08FEDE3EC009D902F2">
    <w:name w:val="E4172A4BF0DC40E08FEDE3EC009D902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658FE9D13C499DA4D1EC8B9176B5242">
    <w:name w:val="54658FE9D13C499DA4D1EC8B9176B524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C31DCC388E4CE8B16BD488EC4E1AEC2">
    <w:name w:val="15C31DCC388E4CE8B16BD488EC4E1AEC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120164215C4DC7B16EDDA6592950C12">
    <w:name w:val="4C120164215C4DC7B16EDDA6592950C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3B3BF122174B6E85A0499AB71822892">
    <w:name w:val="223B3BF122174B6E85A0499AB718228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EDA24F31F84F7B877CBBAC79307F592">
    <w:name w:val="88EDA24F31F84F7B877CBBAC79307F59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FC09202DB48DEBE49CEA44EF290522">
    <w:name w:val="098FC09202DB48DEBE49CEA44EF29052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797F0E999490F83D24E3694F551AF2">
    <w:name w:val="B37797F0E999490F83D24E3694F551AF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0D07C96E44AACA2CF422A0BEB7B262">
    <w:name w:val="CBE0D07C96E44AACA2CF422A0BEB7B26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DEFE29E2364E718017B4B96AC04FAD2">
    <w:name w:val="93DEFE29E2364E718017B4B96AC04FAD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36D5369044BD69C163C7E0A3865512">
    <w:name w:val="C9C36D5369044BD69C163C7E0A386551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802B82BA54123AAF915CE5A41734E2">
    <w:name w:val="7CB802B82BA54123AAF915CE5A41734E2"/>
    <w:rsid w:val="003707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">
    <w:name w:val="DCB24BFEAF484713AD67F3615333FE2C"/>
    <w:rsid w:val="00FA4A57"/>
  </w:style>
  <w:style w:type="paragraph" w:customStyle="1" w:styleId="DCB24BFEAF484713AD67F3615333FE2C1">
    <w:name w:val="DCB24BFEAF484713AD67F3615333FE2C1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3">
    <w:name w:val="B02FBF003AE94A68A9AD7C0C4F7C14DC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3">
    <w:name w:val="D3BD1BFD655846D191DC76D3127744C0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3">
    <w:name w:val="1CF2790862D7441194033AA4C8809B2A23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5">
    <w:name w:val="CBB7CDFE6D8145718B780A0A06B7AC98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6">
    <w:name w:val="C71DD7DB02C24C46A2BD2CE4E1F22536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19">
    <w:name w:val="9CFD999D485C4443B9222C5E90EC9940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19">
    <w:name w:val="520AA98644BD45229BA857109FC3FE5D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19">
    <w:name w:val="E594D7B095DE4C6A99BB45E1C9483913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19">
    <w:name w:val="B8D8B4CE56D14410B53669ACA97A9828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19">
    <w:name w:val="96506A26EB9544A3A3A1AB6D4C635941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19">
    <w:name w:val="9D33160889FE423BA049B83EFEC42007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19">
    <w:name w:val="06A9F7A63E4B4994AF494B40DD57885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19">
    <w:name w:val="1236F39446494D55A49F79CB82C699D4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19">
    <w:name w:val="820BE0BC35714B7DBA07C8A29F34578F19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6">
    <w:name w:val="4BEAA57271B143BD95B38A7EB84EB1A8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6">
    <w:name w:val="205F130CEF544157A516CD3A37E3C5F3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6">
    <w:name w:val="47314BB31B714527B39C69CE1AF3CBD5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6">
    <w:name w:val="2E249095E4914EE4B35D2AF96CE85F4E3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5">
    <w:name w:val="9CF7ED11DA8047CFB3561D9DD1EA1CE5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5">
    <w:name w:val="F5BC14ADA69946508080F5207BA78CAC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5">
    <w:name w:val="73A68033523A44CAB49AF96E3A21063F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5">
    <w:name w:val="6C459F7640EE4FA8982869E656C4F7A03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7">
    <w:name w:val="CFCA1CE476A24E6EAE26210F7FE05A82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7">
    <w:name w:val="0A4BABD184014B3A89F074522BD1F09B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7">
    <w:name w:val="6567757901AA4CD2A724EC10C0E8BB1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7">
    <w:name w:val="71EF08ED7648476598CA304F079AEE18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6">
    <w:name w:val="D057AE692D2A4602AA45D260BA5A6D54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7">
    <w:name w:val="EDD264DE59094A6E9739DAE1FD925584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7">
    <w:name w:val="03BFC1CAAF474EFA91F71175D3AA29FD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7">
    <w:name w:val="6B6411EC2D7D40699E30D386417552D517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6">
    <w:name w:val="73DAA0CF9B08450E969B9E61BCAC699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7">
    <w:name w:val="907281D6CBE04DF6AFE67444CB4DF37B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7">
    <w:name w:val="0C47E3B4B1A64F4EB662B3E67B239C3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7">
    <w:name w:val="74AF781CEB514D2E933CCF5A8CDE4DB7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6">
    <w:name w:val="2EBC3320657B443B9A41E3C72687F06C16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7">
    <w:name w:val="B9EE14E2627D408E909BF3ECC684728D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7">
    <w:name w:val="43973A052F984CD0BC60DB8D097CF5CE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7">
    <w:name w:val="C69E6730A5F54E8B9AED57A692DE64C817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6">
    <w:name w:val="B150A6D5F636465BB8AECDC4EEF706A91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5">
    <w:name w:val="BA0CCB883F874513AE78E2941D35F45D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5">
    <w:name w:val="8E373EBC4D3247D6901A63A8132EB863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5">
    <w:name w:val="4723622DDD6C4139B7C31D9FF20853E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5">
    <w:name w:val="080C4A12858A44C59C848DE22667232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5">
    <w:name w:val="BF0F044615884FF2889E64F40BF6C9E8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5">
    <w:name w:val="81F30A3B552149B2AC2390AC1D65B97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5">
    <w:name w:val="FB67A8F75BB34C44A2E507C674339DFE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5">
    <w:name w:val="B3E7618DA7AD48A4BADC5E25439EA00B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5">
    <w:name w:val="46C4BA9503F640238E9B99D071EE28B615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5">
    <w:name w:val="7D6413649842484DB538F55D5314574C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5">
    <w:name w:val="E72274162A804BDBAAA634447C377E1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5">
    <w:name w:val="1F3C71592E83493C898C66C6891CFBC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5">
    <w:name w:val="51B763D694174C8DB016BF790CE12A4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5">
    <w:name w:val="21A3590F537A47BDBA2C7BB58D0AC0C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5">
    <w:name w:val="4362BB60E35A47DB8B9C46486F00782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5">
    <w:name w:val="BE41E30DA31C4D888EA2AC8490431B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5">
    <w:name w:val="363BD764BE084180A0D3D0CE9CA9D0B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5">
    <w:name w:val="915AA29760354FA39FA2456B64FC80E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5">
    <w:name w:val="33007972B8D64D8A91D4EA759060618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5">
    <w:name w:val="C0271877CFF7487E92B301288B9876ED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5">
    <w:name w:val="0D17628A2BF04C2AA44796B0B7CAE154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5">
    <w:name w:val="0542C6233ED24D17A15404BFACCBAB2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5">
    <w:name w:val="0EAD9DC76A8F41DE973570B8079C457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5">
    <w:name w:val="B0383262FB6D44B8A2C7694DC93799C8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5">
    <w:name w:val="1B4539CA19AF47D7A82622CAC46053FF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5">
    <w:name w:val="55FEF69164584474AB99CB6A45BB1A9B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5">
    <w:name w:val="7FFB14E7915546B190D18E9CD9144687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5">
    <w:name w:val="C99090F6F58243078FD61B9D53E8F74A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5">
    <w:name w:val="5B9CE72805984A0BB42F00FA48690F10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5">
    <w:name w:val="D7E1D689B14C461AA15E98EAB58FB1A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2">
    <w:name w:val="4627FDA8A0944DB489B281B941165BA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2">
    <w:name w:val="B6146BE445AC4F259017678F9F043BA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2">
    <w:name w:val="5725CB8A439C4B359684235D905A4F8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2">
    <w:name w:val="A6A3135C48C44B82AECE0B5CE94AFE1C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2">
    <w:name w:val="96003365067D405D8A09B65DF18C0499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2">
    <w:name w:val="33916032974B40DCA7564B6D3EC4AFC0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2">
    <w:name w:val="A78EB5FAAC48440291DE95AF4D9C59B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2">
    <w:name w:val="077545FFCD5649EB9B712B373D2ECEF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2">
    <w:name w:val="048C4CF3CCD64B54B6BEA60C2B976C3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2">
    <w:name w:val="C4C91DCD7B154C959EE6FF51AD5E245A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C5BE0AC226443EB2DA9D3B6105C0152">
    <w:name w:val="73C5BE0AC226443EB2DA9D3B6105C015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F941895F04A878509BE471BED478E2">
    <w:name w:val="1DDF941895F04A878509BE471BED478E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539EA1C11A4BA2AC9FB7C95520C41D2">
    <w:name w:val="2D539EA1C11A4BA2AC9FB7C95520C41D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AD1CDA1B8460597A4E8F3F5BEF9DB2">
    <w:name w:val="FDEAD1CDA1B8460597A4E8F3F5BEF9D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D3865F73F74B6D823A989CEE5BDA8B2">
    <w:name w:val="79D3865F73F74B6D823A989CEE5BDA8B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097A080D64FFB9E78DCFCDE24F01F2">
    <w:name w:val="3A4097A080D64FFB9E78DCFCDE24F01F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16694AF6D4DD490EC53A0160C51D72">
    <w:name w:val="ACC16694AF6D4DD490EC53A0160C51D7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49E82D1F84BDC8382DFF720D914182">
    <w:name w:val="6B549E82D1F84BDC8382DFF720D914182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9589846354F7B83E3A7E0D58C430915">
    <w:name w:val="A669589846354F7B83E3A7E0D58C430915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62292C528643C188AAA8FECC08E89F24">
    <w:name w:val="0E62292C528643C188AAA8FECC08E89F24"/>
    <w:rsid w:val="00FA4A57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348D1D15D2340B7BC6C3D68C57D695B">
    <w:name w:val="0348D1D15D2340B7BC6C3D68C57D695B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EE242603A4655A5326A6D969FE648">
    <w:name w:val="D14EE242603A4655A5326A6D969FE648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B31C965DE43118AD400668312975E">
    <w:name w:val="8EFB31C965DE43118AD40066831297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CA493535764758A11053BAB97B030F">
    <w:name w:val="A4CA493535764758A11053BAB97B030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99482E276474FA8F857FF600FBBED">
    <w:name w:val="DA099482E276474FA8F857FF600FBBED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E31CA8C0C4EB585C644C2EB56365E">
    <w:name w:val="BF1E31CA8C0C4EB585C644C2EB56365E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3F096741D4EF4BBFFF3F9A06E788F">
    <w:name w:val="EB03F096741D4EF4BBFFF3F9A06E788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CCAA94C08D47E1AA38BE54326BBE3F">
    <w:name w:val="44CCAA94C08D47E1AA38BE54326BBE3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8BBE36B0234DECA9FFAAFA372BA36C">
    <w:name w:val="388BBE36B0234DECA9FFAAFA372BA36C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FB48B4C62C404FA98E6E2B01003A2F">
    <w:name w:val="17FB48B4C62C404FA98E6E2B01003A2F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89EBDDB3254FE78086D04DA580FE40">
    <w:name w:val="0289EBDDB3254FE78086D04DA580FE40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70BCA3A844967B817FD90714857B6">
    <w:name w:val="C3470BCA3A844967B817FD90714857B6"/>
    <w:rsid w:val="00FA4A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2">
    <w:name w:val="DCB24BFEAF484713AD67F3615333FE2C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4">
    <w:name w:val="B02FBF003AE94A68A9AD7C0C4F7C14DC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4">
    <w:name w:val="D3BD1BFD655846D191DC76D3127744C0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4">
    <w:name w:val="1CF2790862D7441194033AA4C8809B2A2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6">
    <w:name w:val="CBB7CDFE6D8145718B780A0A06B7AC98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7">
    <w:name w:val="C71DD7DB02C24C46A2BD2CE4E1F22536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D999D485C4443B9222C5E90EC994020">
    <w:name w:val="9CFD999D485C4443B9222C5E90EC9940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0">
    <w:name w:val="520AA98644BD45229BA857109FC3FE5D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0">
    <w:name w:val="E594D7B095DE4C6A99BB45E1C9483913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0">
    <w:name w:val="B8D8B4CE56D14410B53669ACA97A9828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0">
    <w:name w:val="96506A26EB9544A3A3A1AB6D4C635941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0">
    <w:name w:val="9D33160889FE423BA049B83EFEC42007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0">
    <w:name w:val="06A9F7A63E4B4994AF494B40DD57885F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0">
    <w:name w:val="1236F39446494D55A49F79CB82C699D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0">
    <w:name w:val="820BE0BC35714B7DBA07C8A29F34578F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7">
    <w:name w:val="4BEAA57271B143BD95B38A7EB84EB1A8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7">
    <w:name w:val="205F130CEF544157A516CD3A37E3C5F3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7">
    <w:name w:val="47314BB31B714527B39C69CE1AF3CBD5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7">
    <w:name w:val="2E249095E4914EE4B35D2AF96CE85F4E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6">
    <w:name w:val="9CF7ED11DA8047CFB3561D9DD1EA1CE5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6">
    <w:name w:val="F5BC14ADA69946508080F5207BA78CAC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6">
    <w:name w:val="73A68033523A44CAB49AF96E3A21063F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6">
    <w:name w:val="6C459F7640EE4FA8982869E656C4F7A03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8">
    <w:name w:val="CFCA1CE476A24E6EAE26210F7FE05A82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8">
    <w:name w:val="0A4BABD184014B3A89F074522BD1F09B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8">
    <w:name w:val="6567757901AA4CD2A724EC10C0E8BB1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8">
    <w:name w:val="71EF08ED7648476598CA304F079AEE18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7">
    <w:name w:val="D057AE692D2A4602AA45D260BA5A6D54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8">
    <w:name w:val="EDD264DE59094A6E9739DAE1FD92558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8">
    <w:name w:val="03BFC1CAAF474EFA91F71175D3AA29FD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8">
    <w:name w:val="6B6411EC2D7D40699E30D386417552D5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7">
    <w:name w:val="73DAA0CF9B08450E969B9E61BCAC699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8">
    <w:name w:val="907281D6CBE04DF6AFE67444CB4DF37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8">
    <w:name w:val="0C47E3B4B1A64F4EB662B3E67B239C3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8">
    <w:name w:val="74AF781CEB514D2E933CCF5A8CDE4DB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7">
    <w:name w:val="2EBC3320657B443B9A41E3C72687F06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8">
    <w:name w:val="B9EE14E2627D408E909BF3ECC684728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8">
    <w:name w:val="43973A052F984CD0BC60DB8D097CF5CE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8">
    <w:name w:val="C69E6730A5F54E8B9AED57A692DE64C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7">
    <w:name w:val="B150A6D5F636465BB8AECDC4EEF706A9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CCB883F874513AE78E2941D35F45D16">
    <w:name w:val="BA0CCB883F874513AE78E2941D35F45D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6">
    <w:name w:val="8E373EBC4D3247D6901A63A8132EB863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6">
    <w:name w:val="4723622DDD6C4139B7C31D9FF20853EE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6">
    <w:name w:val="080C4A12858A44C59C848DE22667232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F0F044615884FF2889E64F40BF6C9E816">
    <w:name w:val="BF0F044615884FF2889E64F40BF6C9E8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6">
    <w:name w:val="81F30A3B552149B2AC2390AC1D65B97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B67A8F75BB34C44A2E507C674339DFE16">
    <w:name w:val="FB67A8F75BB34C44A2E507C674339DFE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6">
    <w:name w:val="B3E7618DA7AD48A4BADC5E25439EA00B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6">
    <w:name w:val="46C4BA9503F640238E9B99D071EE28B61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6">
    <w:name w:val="7D6413649842484DB538F55D5314574C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72274162A804BDBAAA634447C377E1416">
    <w:name w:val="E72274162A804BDBAAA634447C377E1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6">
    <w:name w:val="1F3C71592E83493C898C66C6891CFBCD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1B763D694174C8DB016BF790CE12A4916">
    <w:name w:val="51B763D694174C8DB016BF790CE12A4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6">
    <w:name w:val="21A3590F537A47BDBA2C7BB58D0AC0C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6">
    <w:name w:val="4362BB60E35A47DB8B9C46486F00782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6">
    <w:name w:val="BE41E30DA31C4D888EA2AC8490431B5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3BD764BE084180A0D3D0CE9CA9D0B716">
    <w:name w:val="363BD764BE084180A0D3D0CE9CA9D0B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6">
    <w:name w:val="915AA29760354FA39FA2456B64FC80E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3007972B8D64D8A91D4EA759060618B16">
    <w:name w:val="33007972B8D64D8A91D4EA759060618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6">
    <w:name w:val="C0271877CFF7487E92B301288B9876ED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6">
    <w:name w:val="0D17628A2BF04C2AA44796B0B7CAE154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6">
    <w:name w:val="0542C6233ED24D17A15404BFACCBAB28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EAD9DC76A8F41DE973570B8079C457A16">
    <w:name w:val="0EAD9DC76A8F41DE973570B8079C457A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6">
    <w:name w:val="B0383262FB6D44B8A2C7694DC93799C8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B4539CA19AF47D7A82622CAC46053FF16">
    <w:name w:val="1B4539CA19AF47D7A82622CAC46053FF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6">
    <w:name w:val="55FEF69164584474AB99CB6A45BB1A9B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6">
    <w:name w:val="7FFB14E7915546B190D18E9CD9144687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6">
    <w:name w:val="C99090F6F58243078FD61B9D53E8F74A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B9CE72805984A0BB42F00FA48690F1016">
    <w:name w:val="5B9CE72805984A0BB42F00FA48690F10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6">
    <w:name w:val="D7E1D689B14C461AA15E98EAB58FB1A916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3">
    <w:name w:val="4627FDA8A0944DB489B281B941165BA0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3">
    <w:name w:val="B6146BE445AC4F259017678F9F043BA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3">
    <w:name w:val="5725CB8A439C4B359684235D905A4F8D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3">
    <w:name w:val="A6A3135C48C44B82AECE0B5CE94AFE1C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3">
    <w:name w:val="96003365067D405D8A09B65DF18C049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3">
    <w:name w:val="33916032974B40DCA7564B6D3EC4AFC0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3">
    <w:name w:val="A78EB5FAAC48440291DE95AF4D9C59B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3">
    <w:name w:val="077545FFCD5649EB9B712B373D2ECEF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3">
    <w:name w:val="048C4CF3CCD64B54B6BEA60C2B976C38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3">
    <w:name w:val="C4C91DCD7B154C959EE6FF51AD5E245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">
    <w:name w:val="B5859E5946464A7DA61A3E1CECCFE06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">
    <w:name w:val="853EF3DC516E41349205B5AF2EBA1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">
    <w:name w:val="3ECB9D77F2634186805EE0438D76B2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">
    <w:name w:val="5E40016CADA742BABE307CE17ECE99B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">
    <w:name w:val="E1C879662C75471B979ED52C924545D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">
    <w:name w:val="B995D00C6D8041D986EB7CD3500D0A8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">
    <w:name w:val="D0FEED24580B4FA681A2F5555310934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">
    <w:name w:val="8F9A889D08F3435DAEF7DCD44CAFF36B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106A948AA7434AB4745BE7044AF6A5">
    <w:name w:val="A4106A948AA7434AB4745BE7044AF6A5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A9D1808F1E6438188FD40638C9D1AA7">
    <w:name w:val="9A9D1808F1E6438188FD40638C9D1AA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">
    <w:name w:val="29065B6CCF184E9EA9522109CE44F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">
    <w:name w:val="BDEC4AFEF7334D6C8032F55BB7E234CA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">
    <w:name w:val="7004A9849BF243D1BD9E7F4FB6CCA1B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">
    <w:name w:val="284B2D218FA149008A1CF2022AD2DEC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">
    <w:name w:val="16C38B7BEE8843FCA67ACF2722B3040D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9ABB5BE5F4E858A4A88054CD0DE0D">
    <w:name w:val="05F9ABB5BE5F4E858A4A88054CD0DE0D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">
    <w:name w:val="1FC523B023AD4861AFE94B52F86EB7E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">
    <w:name w:val="FF71F9E14633479697A6969381106E1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">
    <w:name w:val="B1CE982D0D5E4E35AD0BCB7495B9ED0B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D2E0BC4674A74A22E9528175C99B8">
    <w:name w:val="7F7D2E0BC4674A74A22E9528175C99B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">
    <w:name w:val="1B6527E16662472A9FF395B5FC5D1A6E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">
    <w:name w:val="4D309B675DCE440B8BD30E892A80E10F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">
    <w:name w:val="93C7C1FA34174F5BA1CFE6C2690DE852"/>
    <w:rsid w:val="00F0026A"/>
  </w:style>
  <w:style w:type="paragraph" w:customStyle="1" w:styleId="14661F4F3254424FA66DD3D79955B1CA">
    <w:name w:val="14661F4F3254424FA66DD3D79955B1CA"/>
    <w:rsid w:val="00F0026A"/>
  </w:style>
  <w:style w:type="paragraph" w:customStyle="1" w:styleId="436DCA41BEC24739B4C03F4E14F47C71">
    <w:name w:val="436DCA41BEC24739B4C03F4E14F47C71"/>
    <w:rsid w:val="00F0026A"/>
  </w:style>
  <w:style w:type="paragraph" w:customStyle="1" w:styleId="36DBAA48A96B48579AB39DF85FCB73C0">
    <w:name w:val="36DBAA48A96B48579AB39DF85FCB73C0"/>
    <w:rsid w:val="00F0026A"/>
  </w:style>
  <w:style w:type="paragraph" w:customStyle="1" w:styleId="6149ED9B3FEB4302990A301CD3AE4023">
    <w:name w:val="6149ED9B3FEB4302990A301CD3AE4023"/>
    <w:rsid w:val="00F0026A"/>
  </w:style>
  <w:style w:type="paragraph" w:customStyle="1" w:styleId="D980E76C809D41BFA74CD184478ACDEA">
    <w:name w:val="D980E76C809D41BFA74CD184478ACDEA"/>
    <w:rsid w:val="00F0026A"/>
  </w:style>
  <w:style w:type="paragraph" w:customStyle="1" w:styleId="6E35677DD70443E58BE239AAC00F57AD">
    <w:name w:val="6E35677DD70443E58BE239AAC00F57AD"/>
    <w:rsid w:val="00F0026A"/>
  </w:style>
  <w:style w:type="paragraph" w:customStyle="1" w:styleId="92A7906298C74B8FB5A9305F12279396">
    <w:name w:val="92A7906298C74B8FB5A9305F12279396"/>
    <w:rsid w:val="00F0026A"/>
  </w:style>
  <w:style w:type="paragraph" w:customStyle="1" w:styleId="D42F109BEB2E489CB6293402FB5E9670">
    <w:name w:val="D42F109BEB2E489CB6293402FB5E9670"/>
    <w:rsid w:val="00F0026A"/>
  </w:style>
  <w:style w:type="paragraph" w:customStyle="1" w:styleId="93D0E355EEB24A5C9ADB32DD28F5C281">
    <w:name w:val="93D0E355EEB24A5C9ADB32DD28F5C281"/>
    <w:rsid w:val="00F0026A"/>
  </w:style>
  <w:style w:type="paragraph" w:customStyle="1" w:styleId="179E8FF4C201426687D8FDCAD0243271">
    <w:name w:val="179E8FF4C201426687D8FDCAD0243271"/>
    <w:rsid w:val="00F0026A"/>
  </w:style>
  <w:style w:type="paragraph" w:customStyle="1" w:styleId="2D78A8F01D4049159B7308AF2C220380">
    <w:name w:val="2D78A8F01D4049159B7308AF2C220380"/>
    <w:rsid w:val="00F0026A"/>
  </w:style>
  <w:style w:type="paragraph" w:customStyle="1" w:styleId="C5D67AAAA0CD4C5E82110DE0A57CCA55">
    <w:name w:val="C5D67AAAA0CD4C5E82110DE0A57CCA55"/>
    <w:rsid w:val="00F0026A"/>
  </w:style>
  <w:style w:type="paragraph" w:customStyle="1" w:styleId="C88EAF295D824163992FD18733158036">
    <w:name w:val="C88EAF295D824163992FD18733158036"/>
    <w:rsid w:val="00F0026A"/>
  </w:style>
  <w:style w:type="paragraph" w:customStyle="1" w:styleId="082C36F0596949C593A2F70AD6370824">
    <w:name w:val="082C36F0596949C593A2F70AD6370824"/>
    <w:rsid w:val="00F0026A"/>
  </w:style>
  <w:style w:type="paragraph" w:customStyle="1" w:styleId="E4A4A9074D7B4201A111FD2614DF3D71">
    <w:name w:val="E4A4A9074D7B4201A111FD2614DF3D71"/>
    <w:rsid w:val="00F0026A"/>
  </w:style>
  <w:style w:type="paragraph" w:customStyle="1" w:styleId="41C0D80D1F4C44BB9416B0F51D56716B">
    <w:name w:val="41C0D80D1F4C44BB9416B0F51D56716B"/>
    <w:rsid w:val="00F0026A"/>
  </w:style>
  <w:style w:type="paragraph" w:customStyle="1" w:styleId="1C7F014DB7B1430DA9B79ECB38C7817D">
    <w:name w:val="1C7F014DB7B1430DA9B79ECB38C7817D"/>
    <w:rsid w:val="00F0026A"/>
  </w:style>
  <w:style w:type="paragraph" w:customStyle="1" w:styleId="FC2740CB231D4A1C837CEADA2E84A129">
    <w:name w:val="FC2740CB231D4A1C837CEADA2E84A129"/>
    <w:rsid w:val="00F0026A"/>
  </w:style>
  <w:style w:type="paragraph" w:customStyle="1" w:styleId="5476BD6B64A945CC856D9CA887BC728F">
    <w:name w:val="5476BD6B64A945CC856D9CA887BC728F"/>
    <w:rsid w:val="00F0026A"/>
  </w:style>
  <w:style w:type="paragraph" w:customStyle="1" w:styleId="C291D8B1FA9B4AB4B84D4E341431CA48">
    <w:name w:val="C291D8B1FA9B4AB4B84D4E341431CA48"/>
    <w:rsid w:val="00F0026A"/>
  </w:style>
  <w:style w:type="paragraph" w:customStyle="1" w:styleId="E159C200C5AC410EB9452CF938755A6B">
    <w:name w:val="E159C200C5AC410EB9452CF938755A6B"/>
    <w:rsid w:val="00F0026A"/>
  </w:style>
  <w:style w:type="paragraph" w:customStyle="1" w:styleId="2AAEC9565EF84F02B15E3F579EFF7F73">
    <w:name w:val="2AAEC9565EF84F02B15E3F579EFF7F73"/>
    <w:rsid w:val="00F0026A"/>
  </w:style>
  <w:style w:type="paragraph" w:customStyle="1" w:styleId="AE0D4027C7F44FEB9C6BEAD015FAB7D3">
    <w:name w:val="AE0D4027C7F44FEB9C6BEAD015FAB7D3"/>
    <w:rsid w:val="00F0026A"/>
  </w:style>
  <w:style w:type="paragraph" w:customStyle="1" w:styleId="047682A237144F0FAB6C663A4BBED12A">
    <w:name w:val="047682A237144F0FAB6C663A4BBED12A"/>
    <w:rsid w:val="00F0026A"/>
  </w:style>
  <w:style w:type="paragraph" w:customStyle="1" w:styleId="6FCD0E5CC1B24B1DA3C61704A8B7985D">
    <w:name w:val="6FCD0E5CC1B24B1DA3C61704A8B7985D"/>
    <w:rsid w:val="00F0026A"/>
  </w:style>
  <w:style w:type="paragraph" w:customStyle="1" w:styleId="23EA243230CF428294A9CA97B1DBAE79">
    <w:name w:val="23EA243230CF428294A9CA97B1DBAE79"/>
    <w:rsid w:val="00F0026A"/>
  </w:style>
  <w:style w:type="paragraph" w:customStyle="1" w:styleId="DCB24BFEAF484713AD67F3615333FE2C3">
    <w:name w:val="DCB24BFEAF484713AD67F3615333FE2C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5">
    <w:name w:val="B02FBF003AE94A68A9AD7C0C4F7C14DC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5">
    <w:name w:val="D3BD1BFD655846D191DC76D3127744C0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5">
    <w:name w:val="1CF2790862D7441194033AA4C8809B2A2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7">
    <w:name w:val="CBB7CDFE6D8145718B780A0A06B7AC98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8">
    <w:name w:val="C71DD7DB02C24C46A2BD2CE4E1F22536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1">
    <w:name w:val="93C7C1FA34174F5BA1CFE6C2690DE85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1">
    <w:name w:val="520AA98644BD45229BA857109FC3FE5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1">
    <w:name w:val="E594D7B095DE4C6A99BB45E1C9483913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1">
    <w:name w:val="B8D8B4CE56D14410B53669ACA97A9828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1">
    <w:name w:val="96506A26EB9544A3A3A1AB6D4C635941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1">
    <w:name w:val="9D33160889FE423BA049B83EFEC42007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1">
    <w:name w:val="06A9F7A63E4B4994AF494B40DD57885F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1">
    <w:name w:val="1236F39446494D55A49F79CB82C699D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1">
    <w:name w:val="820BE0BC35714B7DBA07C8A29F34578F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8">
    <w:name w:val="4BEAA57271B143BD95B38A7EB84EB1A8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8">
    <w:name w:val="205F130CEF544157A516CD3A37E3C5F3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8">
    <w:name w:val="47314BB31B714527B39C69CE1AF3CBD5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8">
    <w:name w:val="2E249095E4914EE4B35D2AF96CE85F4E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7">
    <w:name w:val="9CF7ED11DA8047CFB3561D9DD1EA1CE5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7">
    <w:name w:val="F5BC14ADA69946508080F5207BA78CAC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7">
    <w:name w:val="73A68033523A44CAB49AF96E3A21063F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7">
    <w:name w:val="6C459F7640EE4FA8982869E656C4F7A03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19">
    <w:name w:val="CFCA1CE476A24E6EAE26210F7FE05A82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19">
    <w:name w:val="0A4BABD184014B3A89F074522BD1F09B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19">
    <w:name w:val="6567757901AA4CD2A724EC10C0E8BB1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19">
    <w:name w:val="71EF08ED7648476598CA304F079AEE18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8">
    <w:name w:val="D057AE692D2A4602AA45D260BA5A6D54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19">
    <w:name w:val="EDD264DE59094A6E9739DAE1FD92558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19">
    <w:name w:val="03BFC1CAAF474EFA91F71175D3AA29FD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19">
    <w:name w:val="6B6411EC2D7D40699E30D386417552D5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8">
    <w:name w:val="73DAA0CF9B08450E969B9E61BCAC699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19">
    <w:name w:val="907281D6CBE04DF6AFE67444CB4DF37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19">
    <w:name w:val="0C47E3B4B1A64F4EB662B3E67B239C3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19">
    <w:name w:val="74AF781CEB514D2E933CCF5A8CDE4DB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8">
    <w:name w:val="2EBC3320657B443B9A41E3C72687F06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19">
    <w:name w:val="B9EE14E2627D408E909BF3ECC684728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19">
    <w:name w:val="43973A052F984CD0BC60DB8D097CF5CE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19">
    <w:name w:val="C69E6730A5F54E8B9AED57A692DE64C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8">
    <w:name w:val="B150A6D5F636465BB8AECDC4EEF706A9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1">
    <w:name w:val="E4A4A9074D7B4201A111FD2614DF3D71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7">
    <w:name w:val="8E373EBC4D3247D6901A63A8132EB863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7">
    <w:name w:val="4723622DDD6C4139B7C31D9FF20853EE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7">
    <w:name w:val="080C4A12858A44C59C848DE22667232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1">
    <w:name w:val="14661F4F3254424FA66DD3D79955B1CA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7">
    <w:name w:val="81F30A3B552149B2AC2390AC1D65B977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1">
    <w:name w:val="41C0D80D1F4C44BB9416B0F51D56716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7">
    <w:name w:val="B3E7618DA7AD48A4BADC5E25439EA00B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7">
    <w:name w:val="46C4BA9503F640238E9B99D071EE28B61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7">
    <w:name w:val="7D6413649842484DB538F55D5314574C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1">
    <w:name w:val="436DCA41BEC24739B4C03F4E14F47C71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7">
    <w:name w:val="1F3C71592E83493C898C66C6891CFBCD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1">
    <w:name w:val="FC2740CB231D4A1C837CEADA2E84A129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7">
    <w:name w:val="21A3590F537A47BDBA2C7BB58D0AC0C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7">
    <w:name w:val="4362BB60E35A47DB8B9C46486F00782B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7">
    <w:name w:val="BE41E30DA31C4D888EA2AC8490431B5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1">
    <w:name w:val="36DBAA48A96B48579AB39DF85FCB73C0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7">
    <w:name w:val="915AA29760354FA39FA2456B64FC80E9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1">
    <w:name w:val="5476BD6B64A945CC856D9CA887BC728F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7">
    <w:name w:val="C0271877CFF7487E92B301288B9876ED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7">
    <w:name w:val="0D17628A2BF04C2AA44796B0B7CAE154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7">
    <w:name w:val="0542C6233ED24D17A15404BFACCBAB28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1">
    <w:name w:val="6149ED9B3FEB4302990A301CD3AE4023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7">
    <w:name w:val="B0383262FB6D44B8A2C7694DC93799C8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1">
    <w:name w:val="C291D8B1FA9B4AB4B84D4E341431CA48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7">
    <w:name w:val="55FEF69164584474AB99CB6A45BB1A9B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7">
    <w:name w:val="7FFB14E7915546B190D18E9CD9144687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7">
    <w:name w:val="C99090F6F58243078FD61B9D53E8F74A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1">
    <w:name w:val="D980E76C809D41BFA74CD184478ACDEA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7">
    <w:name w:val="D7E1D689B14C461AA15E98EAB58FB1A917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4">
    <w:name w:val="4627FDA8A0944DB489B281B941165BA0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4">
    <w:name w:val="B6146BE445AC4F259017678F9F043BAA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4">
    <w:name w:val="5725CB8A439C4B359684235D905A4F8D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4">
    <w:name w:val="A6A3135C48C44B82AECE0B5CE94AFE1C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4">
    <w:name w:val="96003365067D405D8A09B65DF18C0499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4">
    <w:name w:val="33916032974B40DCA7564B6D3EC4AFC0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4">
    <w:name w:val="A78EB5FAAC48440291DE95AF4D9C59BE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4">
    <w:name w:val="077545FFCD5649EB9B712B373D2ECEFF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4">
    <w:name w:val="048C4CF3CCD64B54B6BEA60C2B976C38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4">
    <w:name w:val="C4C91DCD7B154C959EE6FF51AD5E245A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1">
    <w:name w:val="B5859E5946464A7DA61A3E1CECCFE06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1">
    <w:name w:val="853EF3DC516E41349205B5AF2EBA1F23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1">
    <w:name w:val="3ECB9D77F2634186805EE0438D76B263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1">
    <w:name w:val="5E40016CADA742BABE307CE17ECE99B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1">
    <w:name w:val="E1C879662C75471B979ED52C924545D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1">
    <w:name w:val="B995D00C6D8041D986EB7CD3500D0A87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1">
    <w:name w:val="D0FEED24580B4FA681A2F5555310934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1">
    <w:name w:val="8F9A889D08F3435DAEF7DCD44CAFF36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1">
    <w:name w:val="179E8FF4C201426687D8FDCAD0243271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1">
    <w:name w:val="2D78A8F01D4049159B7308AF2C220380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1">
    <w:name w:val="082C36F0596949C593A2F70AD6370824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1">
    <w:name w:val="E159C200C5AC410EB9452CF938755A6B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1">
    <w:name w:val="AE0D4027C7F44FEB9C6BEAD015FAB7D3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1">
    <w:name w:val="29065B6CCF184E9EA9522109CE44FD21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1">
    <w:name w:val="BDEC4AFEF7334D6C8032F55BB7E234CA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1">
    <w:name w:val="7004A9849BF243D1BD9E7F4FB6CCA1B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1">
    <w:name w:val="284B2D218FA149008A1CF2022AD2DEC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1">
    <w:name w:val="16C38B7BEE8843FCA67ACF2722B3040D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1">
    <w:name w:val="6FCD0E5CC1B24B1DA3C61704A8B7985D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1">
    <w:name w:val="1FC523B023AD4861AFE94B52F86EB7E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1">
    <w:name w:val="FF71F9E14633479697A6969381106E1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1">
    <w:name w:val="B1CE982D0D5E4E35AD0BCB7495B9ED0B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1">
    <w:name w:val="23EA243230CF428294A9CA97B1DBAE79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1">
    <w:name w:val="1B6527E16662472A9FF395B5FC5D1A6E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1">
    <w:name w:val="4D309B675DCE440B8BD30E892A80E10F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4">
    <w:name w:val="DCB24BFEAF484713AD67F3615333FE2C4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6">
    <w:name w:val="B02FBF003AE94A68A9AD7C0C4F7C14DC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6">
    <w:name w:val="D3BD1BFD655846D191DC76D3127744C0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6">
    <w:name w:val="1CF2790862D7441194033AA4C8809B2A2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8">
    <w:name w:val="CBB7CDFE6D8145718B780A0A06B7AC98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19">
    <w:name w:val="C71DD7DB02C24C46A2BD2CE4E1F22536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2">
    <w:name w:val="93C7C1FA34174F5BA1CFE6C2690DE85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2">
    <w:name w:val="520AA98644BD45229BA857109FC3FE5D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2">
    <w:name w:val="E594D7B095DE4C6A99BB45E1C9483913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2">
    <w:name w:val="B8D8B4CE56D14410B53669ACA97A9828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2">
    <w:name w:val="96506A26EB9544A3A3A1AB6D4C635941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2">
    <w:name w:val="9D33160889FE423BA049B83EFEC42007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2">
    <w:name w:val="06A9F7A63E4B4994AF494B40DD57885F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2">
    <w:name w:val="1236F39446494D55A49F79CB82C699D4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2">
    <w:name w:val="820BE0BC35714B7DBA07C8A29F34578F2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39">
    <w:name w:val="4BEAA57271B143BD95B38A7EB84EB1A8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39">
    <w:name w:val="205F130CEF544157A516CD3A37E3C5F3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39">
    <w:name w:val="47314BB31B714527B39C69CE1AF3CBD5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39">
    <w:name w:val="2E249095E4914EE4B35D2AF96CE85F4E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8">
    <w:name w:val="9CF7ED11DA8047CFB3561D9DD1EA1CE5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8">
    <w:name w:val="F5BC14ADA69946508080F5207BA78CAC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8">
    <w:name w:val="73A68033523A44CAB49AF96E3A21063F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8">
    <w:name w:val="6C459F7640EE4FA8982869E656C4F7A03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0">
    <w:name w:val="CFCA1CE476A24E6EAE26210F7FE05A82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0">
    <w:name w:val="0A4BABD184014B3A89F074522BD1F09B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0">
    <w:name w:val="6567757901AA4CD2A724EC10C0E8BB1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0">
    <w:name w:val="71EF08ED7648476598CA304F079AEE18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19">
    <w:name w:val="D057AE692D2A4602AA45D260BA5A6D54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0">
    <w:name w:val="EDD264DE59094A6E9739DAE1FD92558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0">
    <w:name w:val="03BFC1CAAF474EFA91F71175D3AA29FD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0">
    <w:name w:val="6B6411EC2D7D40699E30D386417552D5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19">
    <w:name w:val="73DAA0CF9B08450E969B9E61BCAC699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0">
    <w:name w:val="907281D6CBE04DF6AFE67444CB4DF37B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0">
    <w:name w:val="0C47E3B4B1A64F4EB662B3E67B239C38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0">
    <w:name w:val="74AF781CEB514D2E933CCF5A8CDE4DB7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19">
    <w:name w:val="2EBC3320657B443B9A41E3C72687F06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0">
    <w:name w:val="B9EE14E2627D408E909BF3ECC684728D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0">
    <w:name w:val="43973A052F984CD0BC60DB8D097CF5CE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0">
    <w:name w:val="C69E6730A5F54E8B9AED57A692DE64C8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19">
    <w:name w:val="B150A6D5F636465BB8AECDC4EEF706A9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2">
    <w:name w:val="E4A4A9074D7B4201A111FD2614DF3D71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8">
    <w:name w:val="8E373EBC4D3247D6901A63A8132EB863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8">
    <w:name w:val="4723622DDD6C4139B7C31D9FF20853EE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8">
    <w:name w:val="080C4A12858A44C59C848DE22667232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2">
    <w:name w:val="14661F4F3254424FA66DD3D79955B1CA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8">
    <w:name w:val="81F30A3B552149B2AC2390AC1D65B97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2">
    <w:name w:val="41C0D80D1F4C44BB9416B0F51D56716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8">
    <w:name w:val="B3E7618DA7AD48A4BADC5E25439EA00B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8">
    <w:name w:val="46C4BA9503F640238E9B99D071EE28B618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8">
    <w:name w:val="7D6413649842484DB538F55D5314574C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2">
    <w:name w:val="436DCA41BEC24739B4C03F4E14F47C71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8">
    <w:name w:val="1F3C71592E83493C898C66C6891CFBC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2">
    <w:name w:val="FC2740CB231D4A1C837CEADA2E84A129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8">
    <w:name w:val="21A3590F537A47BDBA2C7BB58D0AC0C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8">
    <w:name w:val="4362BB60E35A47DB8B9C46486F00782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8">
    <w:name w:val="BE41E30DA31C4D888EA2AC8490431B5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2">
    <w:name w:val="36DBAA48A96B48579AB39DF85FCB73C0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8">
    <w:name w:val="915AA29760354FA39FA2456B64FC80E9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2">
    <w:name w:val="5476BD6B64A945CC856D9CA887BC728F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8">
    <w:name w:val="C0271877CFF7487E92B301288B9876ED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8">
    <w:name w:val="0D17628A2BF04C2AA44796B0B7CAE154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8">
    <w:name w:val="0542C6233ED24D17A15404BFACCBAB2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2">
    <w:name w:val="6149ED9B3FEB4302990A301CD3AE4023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8">
    <w:name w:val="B0383262FB6D44B8A2C7694DC93799C8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2">
    <w:name w:val="C291D8B1FA9B4AB4B84D4E341431CA48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8">
    <w:name w:val="55FEF69164584474AB99CB6A45BB1A9B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8">
    <w:name w:val="7FFB14E7915546B190D18E9CD9144687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8">
    <w:name w:val="C99090F6F58243078FD61B9D53E8F74A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2">
    <w:name w:val="D980E76C809D41BFA74CD184478ACDEA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8">
    <w:name w:val="D7E1D689B14C461AA15E98EAB58FB1A918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5">
    <w:name w:val="4627FDA8A0944DB489B281B941165BA0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5">
    <w:name w:val="B6146BE445AC4F259017678F9F043BAA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5">
    <w:name w:val="5725CB8A439C4B359684235D905A4F8D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5">
    <w:name w:val="A6A3135C48C44B82AECE0B5CE94AFE1C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5">
    <w:name w:val="96003365067D405D8A09B65DF18C0499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5">
    <w:name w:val="33916032974B40DCA7564B6D3EC4AFC0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5">
    <w:name w:val="A78EB5FAAC48440291DE95AF4D9C59BE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5">
    <w:name w:val="077545FFCD5649EB9B712B373D2ECEFF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5">
    <w:name w:val="048C4CF3CCD64B54B6BEA60C2B976C38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5">
    <w:name w:val="C4C91DCD7B154C959EE6FF51AD5E245A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2">
    <w:name w:val="B5859E5946464A7DA61A3E1CECCFE066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2">
    <w:name w:val="853EF3DC516E41349205B5AF2EBA1F23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2">
    <w:name w:val="3ECB9D77F2634186805EE0438D76B263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2">
    <w:name w:val="5E40016CADA742BABE307CE17ECE99B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2">
    <w:name w:val="E1C879662C75471B979ED52C924545D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2">
    <w:name w:val="B995D00C6D8041D986EB7CD3500D0A87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2">
    <w:name w:val="D0FEED24580B4FA681A2F5555310934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2">
    <w:name w:val="8F9A889D08F3435DAEF7DCD44CAFF36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2">
    <w:name w:val="179E8FF4C201426687D8FDCAD0243271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2">
    <w:name w:val="2D78A8F01D4049159B7308AF2C220380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2">
    <w:name w:val="082C36F0596949C593A2F70AD6370824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2">
    <w:name w:val="E159C200C5AC410EB9452CF938755A6B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2">
    <w:name w:val="AE0D4027C7F44FEB9C6BEAD015FAB7D32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9065B6CCF184E9EA9522109CE44FD212">
    <w:name w:val="29065B6CCF184E9EA9522109CE44FD21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C4AFEF7334D6C8032F55BB7E234CA2">
    <w:name w:val="BDEC4AFEF7334D6C8032F55BB7E234CA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2">
    <w:name w:val="7004A9849BF243D1BD9E7F4FB6CCA1B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2">
    <w:name w:val="284B2D218FA149008A1CF2022AD2DEC6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8B7BEE8843FCA67ACF2722B3040D2">
    <w:name w:val="16C38B7BEE8843FCA67ACF2722B3040D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2">
    <w:name w:val="6FCD0E5CC1B24B1DA3C61704A8B7985D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2">
    <w:name w:val="1FC523B023AD4861AFE94B52F86EB7E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2">
    <w:name w:val="FF71F9E14633479697A6969381106E1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2">
    <w:name w:val="B1CE982D0D5E4E35AD0BCB7495B9ED0B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2">
    <w:name w:val="23EA243230CF428294A9CA97B1DBAE79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2">
    <w:name w:val="1B6527E16662472A9FF395B5FC5D1A6E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2">
    <w:name w:val="4D309B675DCE440B8BD30E892A80E10F2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AA76D81B4F80899974C55C0F07B6">
    <w:name w:val="EAB6AA76D81B4F80899974C55C0F07B6"/>
    <w:rsid w:val="00F0026A"/>
  </w:style>
  <w:style w:type="paragraph" w:customStyle="1" w:styleId="81DBC326624B4302BB89FE13F54702FE">
    <w:name w:val="81DBC326624B4302BB89FE13F54702FE"/>
    <w:rsid w:val="00F0026A"/>
  </w:style>
  <w:style w:type="paragraph" w:customStyle="1" w:styleId="B3C169EF57404B0A8E909BB2167F2525">
    <w:name w:val="B3C169EF57404B0A8E909BB2167F2525"/>
    <w:rsid w:val="00F0026A"/>
  </w:style>
  <w:style w:type="paragraph" w:customStyle="1" w:styleId="8D1E29EF0D174870A2D8866272EF0732">
    <w:name w:val="8D1E29EF0D174870A2D8866272EF0732"/>
    <w:rsid w:val="00F0026A"/>
  </w:style>
  <w:style w:type="paragraph" w:customStyle="1" w:styleId="DCB24BFEAF484713AD67F3615333FE2C5">
    <w:name w:val="DCB24BFEAF484713AD67F3615333FE2C5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7">
    <w:name w:val="B02FBF003AE94A68A9AD7C0C4F7C14DC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7">
    <w:name w:val="D3BD1BFD655846D191DC76D3127744C0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7">
    <w:name w:val="1CF2790862D7441194033AA4C8809B2A27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39">
    <w:name w:val="CBB7CDFE6D8145718B780A0A06B7AC98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0">
    <w:name w:val="C71DD7DB02C24C46A2BD2CE4E1F22536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3">
    <w:name w:val="93C7C1FA34174F5BA1CFE6C2690DE85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3">
    <w:name w:val="520AA98644BD45229BA857109FC3FE5D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3">
    <w:name w:val="E594D7B095DE4C6A99BB45E1C9483913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3">
    <w:name w:val="B8D8B4CE56D14410B53669ACA97A9828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3">
    <w:name w:val="96506A26EB9544A3A3A1AB6D4C635941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3">
    <w:name w:val="9D33160889FE423BA049B83EFEC42007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3">
    <w:name w:val="06A9F7A63E4B4994AF494B40DD57885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3">
    <w:name w:val="1236F39446494D55A49F79CB82C699D4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3">
    <w:name w:val="820BE0BC35714B7DBA07C8A29F34578F2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0">
    <w:name w:val="4BEAA57271B143BD95B38A7EB84EB1A8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0">
    <w:name w:val="205F130CEF544157A516CD3A37E3C5F3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0">
    <w:name w:val="47314BB31B714527B39C69CE1AF3CBD5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0">
    <w:name w:val="2E249095E4914EE4B35D2AF96CE85F4E4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39">
    <w:name w:val="9CF7ED11DA8047CFB3561D9DD1EA1CE5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39">
    <w:name w:val="F5BC14ADA69946508080F5207BA78CAC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39">
    <w:name w:val="73A68033523A44CAB49AF96E3A21063F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39">
    <w:name w:val="6C459F7640EE4FA8982869E656C4F7A03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1">
    <w:name w:val="CFCA1CE476A24E6EAE26210F7FE05A82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1">
    <w:name w:val="0A4BABD184014B3A89F074522BD1F09B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1">
    <w:name w:val="6567757901AA4CD2A724EC10C0E8BB1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1">
    <w:name w:val="71EF08ED7648476598CA304F079AEE18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0">
    <w:name w:val="D057AE692D2A4602AA45D260BA5A6D54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1">
    <w:name w:val="EDD264DE59094A6E9739DAE1FD925584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1">
    <w:name w:val="03BFC1CAAF474EFA91F71175D3AA29FD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1">
    <w:name w:val="6B6411EC2D7D40699E30D386417552D5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0">
    <w:name w:val="73DAA0CF9B08450E969B9E61BCAC699C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1">
    <w:name w:val="907281D6CBE04DF6AFE67444CB4DF37B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1">
    <w:name w:val="0C47E3B4B1A64F4EB662B3E67B239C38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1">
    <w:name w:val="74AF781CEB514D2E933CCF5A8CDE4DB7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0">
    <w:name w:val="2EBC3320657B443B9A41E3C72687F06C20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1">
    <w:name w:val="B9EE14E2627D408E909BF3ECC684728D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1">
    <w:name w:val="43973A052F984CD0BC60DB8D097CF5CE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1">
    <w:name w:val="C69E6730A5F54E8B9AED57A692DE64C821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0">
    <w:name w:val="B150A6D5F636465BB8AECDC4EEF706A920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3">
    <w:name w:val="E4A4A9074D7B4201A111FD2614DF3D71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19">
    <w:name w:val="8E373EBC4D3247D6901A63A8132EB863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19">
    <w:name w:val="4723622DDD6C4139B7C31D9FF20853EE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19">
    <w:name w:val="080C4A12858A44C59C848DE22667232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3">
    <w:name w:val="14661F4F3254424FA66DD3D79955B1CA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19">
    <w:name w:val="81F30A3B552149B2AC2390AC1D65B97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3">
    <w:name w:val="41C0D80D1F4C44BB9416B0F51D56716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19">
    <w:name w:val="B3E7618DA7AD48A4BADC5E25439EA00B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19">
    <w:name w:val="46C4BA9503F640238E9B99D071EE28B619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19">
    <w:name w:val="7D6413649842484DB538F55D5314574C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3">
    <w:name w:val="436DCA41BEC24739B4C03F4E14F47C71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F3C71592E83493C898C66C6891CFBCD19">
    <w:name w:val="1F3C71592E83493C898C66C6891CFBC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FC2740CB231D4A1C837CEADA2E84A1293">
    <w:name w:val="FC2740CB231D4A1C837CEADA2E84A129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1A3590F537A47BDBA2C7BB58D0AC0C419">
    <w:name w:val="21A3590F537A47BDBA2C7BB58D0AC0C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2BB60E35A47DB8B9C46486F00782B19">
    <w:name w:val="4362BB60E35A47DB8B9C46486F00782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E41E30DA31C4D888EA2AC8490431B5419">
    <w:name w:val="BE41E30DA31C4D888EA2AC8490431B5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36DBAA48A96B48579AB39DF85FCB73C03">
    <w:name w:val="36DBAA48A96B48579AB39DF85FCB73C0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15AA29760354FA39FA2456B64FC80E919">
    <w:name w:val="915AA29760354FA39FA2456B64FC80E9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476BD6B64A945CC856D9CA887BC728F3">
    <w:name w:val="5476BD6B64A945CC856D9CA887BC728F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0271877CFF7487E92B301288B9876ED19">
    <w:name w:val="C0271877CFF7487E92B301288B9876ED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D17628A2BF04C2AA44796B0B7CAE15419">
    <w:name w:val="0D17628A2BF04C2AA44796B0B7CAE154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542C6233ED24D17A15404BFACCBAB2819">
    <w:name w:val="0542C6233ED24D17A15404BFACCBAB2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6149ED9B3FEB4302990A301CD3AE40233">
    <w:name w:val="6149ED9B3FEB4302990A301CD3AE4023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0383262FB6D44B8A2C7694DC93799C819">
    <w:name w:val="B0383262FB6D44B8A2C7694DC93799C8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291D8B1FA9B4AB4B84D4E341431CA483">
    <w:name w:val="C291D8B1FA9B4AB4B84D4E341431CA48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55FEF69164584474AB99CB6A45BB1A9B19">
    <w:name w:val="55FEF69164584474AB99CB6A45BB1A9B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FFB14E7915546B190D18E9CD914468719">
    <w:name w:val="7FFB14E7915546B190D18E9CD9144687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99090F6F58243078FD61B9D53E8F74A19">
    <w:name w:val="C99090F6F58243078FD61B9D53E8F74A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980E76C809D41BFA74CD184478ACDEA3">
    <w:name w:val="D980E76C809D41BFA74CD184478ACDEA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D7E1D689B14C461AA15E98EAB58FB1A919">
    <w:name w:val="D7E1D689B14C461AA15E98EAB58FB1A919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627FDA8A0944DB489B281B941165BA06">
    <w:name w:val="4627FDA8A0944DB489B281B941165BA0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146BE445AC4F259017678F9F043BAA6">
    <w:name w:val="B6146BE445AC4F259017678F9F043BAA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5CB8A439C4B359684235D905A4F8D6">
    <w:name w:val="5725CB8A439C4B359684235D905A4F8D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A3135C48C44B82AECE0B5CE94AFE1C6">
    <w:name w:val="A6A3135C48C44B82AECE0B5CE94AFE1C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03365067D405D8A09B65DF18C04996">
    <w:name w:val="96003365067D405D8A09B65DF18C0499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16032974B40DCA7564B6D3EC4AFC06">
    <w:name w:val="33916032974B40DCA7564B6D3EC4AFC0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EB5FAAC48440291DE95AF4D9C59BE6">
    <w:name w:val="A78EB5FAAC48440291DE95AF4D9C59BE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7545FFCD5649EB9B712B373D2ECEFF6">
    <w:name w:val="077545FFCD5649EB9B712B373D2ECEFF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8C4CF3CCD64B54B6BEA60C2B976C386">
    <w:name w:val="048C4CF3CCD64B54B6BEA60C2B976C38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91DCD7B154C959EE6FF51AD5E245A6">
    <w:name w:val="C4C91DCD7B154C959EE6FF51AD5E245A6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859E5946464A7DA61A3E1CECCFE0663">
    <w:name w:val="B5859E5946464A7DA61A3E1CECCFE06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EF3DC516E41349205B5AF2EBA1F233">
    <w:name w:val="853EF3DC516E41349205B5AF2EBA1F23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CB9D77F2634186805EE0438D76B2633">
    <w:name w:val="3ECB9D77F2634186805EE0438D76B263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0016CADA742BABE307CE17ECE99BF3">
    <w:name w:val="5E40016CADA742BABE307CE17ECE99B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C879662C75471B979ED52C924545D93">
    <w:name w:val="E1C879662C75471B979ED52C924545D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5D00C6D8041D986EB7CD3500D0A873">
    <w:name w:val="B995D00C6D8041D986EB7CD3500D0A87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EED24580B4FA681A2F555531093493">
    <w:name w:val="D0FEED24580B4FA681A2F5555310934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9A889D08F3435DAEF7DCD44CAFF36B3">
    <w:name w:val="8F9A889D08F3435DAEF7DCD44CAFF36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9E8FF4C201426687D8FDCAD02432713">
    <w:name w:val="179E8FF4C201426687D8FDCAD0243271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D78A8F01D4049159B7308AF2C2203803">
    <w:name w:val="2D78A8F01D4049159B7308AF2C220380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82C36F0596949C593A2F70AD63708243">
    <w:name w:val="082C36F0596949C593A2F70AD6370824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E159C200C5AC410EB9452CF938755A6B3">
    <w:name w:val="E159C200C5AC410EB9452CF938755A6B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AE0D4027C7F44FEB9C6BEAD015FAB7D33">
    <w:name w:val="AE0D4027C7F44FEB9C6BEAD015FAB7D33"/>
    <w:rsid w:val="00F0026A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8D1E29EF0D174870A2D8866272EF07321">
    <w:name w:val="8D1E29EF0D174870A2D8866272EF0732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B6AA76D81B4F80899974C55C0F07B61">
    <w:name w:val="EAB6AA76D81B4F80899974C55C0F07B6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4A9849BF243D1BD9E7F4FB6CCA1BE3">
    <w:name w:val="7004A9849BF243D1BD9E7F4FB6CCA1B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B2D218FA149008A1CF2022AD2DEC63">
    <w:name w:val="284B2D218FA149008A1CF2022AD2DEC6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169EF57404B0A8E909BB2167F25251">
    <w:name w:val="B3C169EF57404B0A8E909BB2167F25251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D0E5CC1B24B1DA3C61704A8B7985D3">
    <w:name w:val="6FCD0E5CC1B24B1DA3C61704A8B7985D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23B023AD4861AFE94B52F86EB7EE3">
    <w:name w:val="1FC523B023AD4861AFE94B52F86EB7E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1F9E14633479697A6969381106E1F3">
    <w:name w:val="FF71F9E14633479697A6969381106E1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E982D0D5E4E35AD0BCB7495B9ED0B3">
    <w:name w:val="B1CE982D0D5E4E35AD0BCB7495B9ED0B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EA243230CF428294A9CA97B1DBAE793">
    <w:name w:val="23EA243230CF428294A9CA97B1DBAE79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6527E16662472A9FF395B5FC5D1A6E3">
    <w:name w:val="1B6527E16662472A9FF395B5FC5D1A6E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309B675DCE440B8BD30E892A80E10F3">
    <w:name w:val="4D309B675DCE440B8BD30E892A80E10F3"/>
    <w:rsid w:val="00F002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B24BFEAF484713AD67F3615333FE2C6">
    <w:name w:val="DCB24BFEAF484713AD67F3615333FE2C6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FBF003AE94A68A9AD7C0C4F7C14DC28">
    <w:name w:val="B02FBF003AE94A68A9AD7C0C4F7C14DC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D1BFD655846D191DC76D3127744C028">
    <w:name w:val="D3BD1BFD655846D191DC76D3127744C0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F2790862D7441194033AA4C8809B2A28">
    <w:name w:val="1CF2790862D7441194033AA4C8809B2A28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7CDFE6D8145718B780A0A06B7AC9840">
    <w:name w:val="CBB7CDFE6D8145718B780A0A06B7AC98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DD7DB02C24C46A2BD2CE4E1F2253621">
    <w:name w:val="C71DD7DB02C24C46A2BD2CE4E1F22536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C7C1FA34174F5BA1CFE6C2690DE8524">
    <w:name w:val="93C7C1FA34174F5BA1CFE6C2690DE85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AA98644BD45229BA857109FC3FE5D24">
    <w:name w:val="520AA98644BD45229BA857109FC3FE5D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4D7B095DE4C6A99BB45E1C948391324">
    <w:name w:val="E594D7B095DE4C6A99BB45E1C9483913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D8B4CE56D14410B53669ACA97A982824">
    <w:name w:val="B8D8B4CE56D14410B53669ACA97A9828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506A26EB9544A3A3A1AB6D4C63594124">
    <w:name w:val="96506A26EB9544A3A3A1AB6D4C635941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33160889FE423BA049B83EFEC4200724">
    <w:name w:val="9D33160889FE423BA049B83EFEC42007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9F7A63E4B4994AF494B40DD57885F24">
    <w:name w:val="06A9F7A63E4B4994AF494B40DD57885F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6F39446494D55A49F79CB82C699D424">
    <w:name w:val="1236F39446494D55A49F79CB82C699D4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0BE0BC35714B7DBA07C8A29F34578F24">
    <w:name w:val="820BE0BC35714B7DBA07C8A29F34578F2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EAA57271B143BD95B38A7EB84EB1A841">
    <w:name w:val="4BEAA57271B143BD95B38A7EB84EB1A8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5F130CEF544157A516CD3A37E3C5F341">
    <w:name w:val="205F130CEF544157A516CD3A37E3C5F3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4BB31B714527B39C69CE1AF3CBD541">
    <w:name w:val="47314BB31B714527B39C69CE1AF3CBD5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249095E4914EE4B35D2AF96CE85F4E41">
    <w:name w:val="2E249095E4914EE4B35D2AF96CE85F4E4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F7ED11DA8047CFB3561D9DD1EA1CE540">
    <w:name w:val="9CF7ED11DA8047CFB3561D9DD1EA1CE5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BC14ADA69946508080F5207BA78CAC40">
    <w:name w:val="F5BC14ADA69946508080F5207BA78CAC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68033523A44CAB49AF96E3A21063F40">
    <w:name w:val="73A68033523A44CAB49AF96E3A21063F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59F7640EE4FA8982869E656C4F7A040">
    <w:name w:val="6C459F7640EE4FA8982869E656C4F7A04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CA1CE476A24E6EAE26210F7FE05A8222">
    <w:name w:val="CFCA1CE476A24E6EAE26210F7FE05A82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BABD184014B3A89F074522BD1F09B22">
    <w:name w:val="0A4BABD184014B3A89F074522BD1F09B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67757901AA4CD2A724EC10C0E8BB1422">
    <w:name w:val="6567757901AA4CD2A724EC10C0E8BB14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EF08ED7648476598CA304F079AEE1822">
    <w:name w:val="71EF08ED7648476598CA304F079AEE18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7AE692D2A4602AA45D260BA5A6D5421">
    <w:name w:val="D057AE692D2A4602AA45D260BA5A6D54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264DE59094A6E9739DAE1FD92558422">
    <w:name w:val="EDD264DE59094A6E9739DAE1FD925584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BFC1CAAF474EFA91F71175D3AA29FD22">
    <w:name w:val="03BFC1CAAF474EFA91F71175D3AA29FD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6411EC2D7D40699E30D386417552D522">
    <w:name w:val="6B6411EC2D7D40699E30D386417552D522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DAA0CF9B08450E969B9E61BCAC699C21">
    <w:name w:val="73DAA0CF9B08450E969B9E61BCAC699C21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907281D6CBE04DF6AFE67444CB4DF37B22">
    <w:name w:val="907281D6CBE04DF6AFE67444CB4DF37B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0C47E3B4B1A64F4EB662B3E67B239C3822">
    <w:name w:val="0C47E3B4B1A64F4EB662B3E67B239C38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74AF781CEB514D2E933CCF5A8CDE4DB722">
    <w:name w:val="74AF781CEB514D2E933CCF5A8CDE4DB7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2EBC3320657B443B9A41E3C72687F06C21">
    <w:name w:val="2EBC3320657B443B9A41E3C72687F06C21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9EE14E2627D408E909BF3ECC684728D22">
    <w:name w:val="B9EE14E2627D408E909BF3ECC684728D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973A052F984CD0BC60DB8D097CF5CE22">
    <w:name w:val="43973A052F984CD0BC60DB8D097CF5CE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C69E6730A5F54E8B9AED57A692DE64C822">
    <w:name w:val="C69E6730A5F54E8B9AED57A692DE64C822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B150A6D5F636465BB8AECDC4EEF706A921">
    <w:name w:val="B150A6D5F636465BB8AECDC4EEF706A921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4A9074D7B4201A111FD2614DF3D714">
    <w:name w:val="E4A4A9074D7B4201A111FD2614DF3D71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373EBC4D3247D6901A63A8132EB86320">
    <w:name w:val="8E373EBC4D3247D6901A63A8132EB863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23622DDD6C4139B7C31D9FF20853EE20">
    <w:name w:val="4723622DDD6C4139B7C31D9FF20853EE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C4A12858A44C59C848DE22667232420">
    <w:name w:val="080C4A12858A44C59C848DE226672324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14661F4F3254424FA66DD3D79955B1CA4">
    <w:name w:val="14661F4F3254424FA66DD3D79955B1CA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F30A3B552149B2AC2390AC1D65B97720">
    <w:name w:val="81F30A3B552149B2AC2390AC1D65B977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1C0D80D1F4C44BB9416B0F51D56716B4">
    <w:name w:val="41C0D80D1F4C44BB9416B0F51D56716B4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618DA7AD48A4BADC5E25439EA00B20">
    <w:name w:val="B3E7618DA7AD48A4BADC5E25439EA00B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4BA9503F640238E9B99D071EE28B620">
    <w:name w:val="46C4BA9503F640238E9B99D071EE28B620"/>
    <w:rsid w:val="00DA2E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6413649842484DB538F55D5314574C20">
    <w:name w:val="7D6413649842484DB538F55D5314574C20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  <w:style w:type="paragraph" w:customStyle="1" w:styleId="436DCA41BEC24739B4C03F4E14F47C714">
    <w:name w:val="436DCA41BEC24739B4C03F4E14F47C714"/>
    <w:rsid w:val="00DA2E34"/>
    <w:pPr>
      <w:spacing w:after="0" w:line="240" w:lineRule="auto"/>
    </w:pPr>
    <w:rPr>
      <w:rFonts w:ascii="Arial" w:eastAsia="Times New Roman" w:hAnsi="Arial" w:cs="Courier New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086493-D43F-4E49-B60C-A349BE0D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3AB0C33D.dotm</Template>
  <TotalTime>0</TotalTime>
  <Pages>6</Pages>
  <Words>1040</Words>
  <Characters>7829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für ein</vt:lpstr>
    </vt:vector>
  </TitlesOfParts>
  <Company>DAAD</Company>
  <LinksUpToDate>false</LinksUpToDate>
  <CharactersWithSpaces>8852</CharactersWithSpaces>
  <SharedDoc>false</SharedDoc>
  <HLinks>
    <vt:vector size="48" baseType="variant">
      <vt:variant>
        <vt:i4>851988</vt:i4>
      </vt:variant>
      <vt:variant>
        <vt:i4>306</vt:i4>
      </vt:variant>
      <vt:variant>
        <vt:i4>0</vt:i4>
      </vt:variant>
      <vt:variant>
        <vt:i4>5</vt:i4>
      </vt:variant>
      <vt:variant>
        <vt:lpwstr>http://www.ondaf.de/</vt:lpwstr>
      </vt:variant>
      <vt:variant>
        <vt:lpwstr/>
      </vt:variant>
      <vt:variant>
        <vt:i4>2949231</vt:i4>
      </vt:variant>
      <vt:variant>
        <vt:i4>303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300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2752630</vt:i4>
      </vt:variant>
      <vt:variant>
        <vt:i4>249</vt:i4>
      </vt:variant>
      <vt:variant>
        <vt:i4>0</vt:i4>
      </vt:variant>
      <vt:variant>
        <vt:i4>5</vt:i4>
      </vt:variant>
      <vt:variant>
        <vt:lpwstr>http://www.daad.de/deutschland/deutsch-lernen/sommerkurse/00490.de.html</vt:lpwstr>
      </vt:variant>
      <vt:variant>
        <vt:lpwstr/>
      </vt:variant>
      <vt:variant>
        <vt:i4>2949231</vt:i4>
      </vt:variant>
      <vt:variant>
        <vt:i4>246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243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  <vt:variant>
        <vt:i4>2949231</vt:i4>
      </vt:variant>
      <vt:variant>
        <vt:i4>3</vt:i4>
      </vt:variant>
      <vt:variant>
        <vt:i4>0</vt:i4>
      </vt:variant>
      <vt:variant>
        <vt:i4>5</vt:i4>
      </vt:variant>
      <vt:variant>
        <vt:lpwstr>http://www.daad.de/imperia/md/content/de/deutschland/downloads/faq_hsk_isk_hwk_bewerber.pdf</vt:lpwstr>
      </vt:variant>
      <vt:variant>
        <vt:lpwstr/>
      </vt:variant>
      <vt:variant>
        <vt:i4>852056</vt:i4>
      </vt:variant>
      <vt:variant>
        <vt:i4>0</vt:i4>
      </vt:variant>
      <vt:variant>
        <vt:i4>0</vt:i4>
      </vt:variant>
      <vt:variant>
        <vt:i4>5</vt:i4>
      </vt:variant>
      <vt:variant>
        <vt:lpwstr>http://www.funding-guide.de/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für ein</dc:title>
  <dc:creator>Ivana Rossi</dc:creator>
  <cp:lastModifiedBy>Ivana Rossi</cp:lastModifiedBy>
  <cp:revision>166</cp:revision>
  <cp:lastPrinted>2014-09-12T15:41:00Z</cp:lastPrinted>
  <dcterms:created xsi:type="dcterms:W3CDTF">2013-12-02T11:53:00Z</dcterms:created>
  <dcterms:modified xsi:type="dcterms:W3CDTF">2014-10-28T15:34:00Z</dcterms:modified>
</cp:coreProperties>
</file>