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C640" w14:textId="28E832E2" w:rsidR="002F0DA8" w:rsidRDefault="0043046F" w:rsidP="003F5387">
      <w:pPr>
        <w:widowControl w:val="0"/>
        <w:tabs>
          <w:tab w:val="right" w:pos="10490"/>
        </w:tabs>
        <w:autoSpaceDE w:val="0"/>
        <w:autoSpaceDN w:val="0"/>
        <w:adjustRightInd w:val="0"/>
        <w:spacing w:after="144" w:line="280" w:lineRule="exact"/>
        <w:ind w:right="23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Research Proposal</w:t>
      </w:r>
      <w:r w:rsidR="003F5387">
        <w:rPr>
          <w:rFonts w:ascii="Arial" w:hAnsi="Arial"/>
          <w:b/>
          <w:bCs/>
          <w:sz w:val="28"/>
          <w:szCs w:val="28"/>
        </w:rPr>
        <w:tab/>
        <w:t>G</w:t>
      </w:r>
      <w:r w:rsidR="002F0DA8">
        <w:rPr>
          <w:rFonts w:ascii="Arial" w:hAnsi="Arial"/>
          <w:b/>
          <w:bCs/>
          <w:sz w:val="28"/>
          <w:szCs w:val="28"/>
        </w:rPr>
        <w:t xml:space="preserve">ERSS </w:t>
      </w:r>
      <w:r w:rsidR="002F0DA8" w:rsidRPr="00FF3DC9">
        <w:rPr>
          <w:rFonts w:ascii="Arial" w:hAnsi="Arial"/>
          <w:b/>
          <w:bCs/>
          <w:sz w:val="28"/>
          <w:szCs w:val="28"/>
        </w:rPr>
        <w:t xml:space="preserve">Call </w:t>
      </w:r>
      <w:r w:rsidR="008A2D8E">
        <w:rPr>
          <w:rFonts w:ascii="Arial" w:hAnsi="Arial"/>
          <w:b/>
          <w:bCs/>
          <w:sz w:val="28"/>
          <w:szCs w:val="28"/>
        </w:rPr>
        <w:t>2020</w:t>
      </w:r>
    </w:p>
    <w:p w14:paraId="60A76EF9" w14:textId="77777777" w:rsidR="00F87E42" w:rsidRPr="00FF3DC9" w:rsidRDefault="00F87E42" w:rsidP="00F87E42">
      <w:pPr>
        <w:widowControl w:val="0"/>
        <w:tabs>
          <w:tab w:val="right" w:pos="10490"/>
        </w:tabs>
        <w:autoSpaceDE w:val="0"/>
        <w:autoSpaceDN w:val="0"/>
        <w:adjustRightInd w:val="0"/>
        <w:spacing w:after="144" w:line="280" w:lineRule="exact"/>
        <w:ind w:right="230"/>
        <w:rPr>
          <w:rFonts w:ascii="Arial" w:hAnsi="Arial"/>
          <w:b/>
          <w:bCs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17"/>
        <w:gridCol w:w="2818"/>
        <w:gridCol w:w="5157"/>
      </w:tblGrid>
      <w:tr w:rsidR="00F87E42" w:rsidRPr="00511503" w14:paraId="5740DF2B" w14:textId="77777777" w:rsidTr="00645243">
        <w:trPr>
          <w:trHeight w:val="208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92B9D" w14:textId="77777777" w:rsidR="00F87E42" w:rsidRPr="00B45B83" w:rsidRDefault="00F87E42" w:rsidP="008812BB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B45B83"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 xml:space="preserve">Recent Photo </w:t>
            </w:r>
          </w:p>
          <w:p w14:paraId="01EAE1C2" w14:textId="77777777" w:rsidR="00F87E42" w:rsidRPr="00511503" w:rsidRDefault="00F87E42" w:rsidP="008812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Bidi" w:hAnsiTheme="minorBidi" w:cstheme="minorBidi"/>
                <w:b/>
                <w:bCs/>
              </w:rPr>
            </w:pPr>
            <w:r w:rsidRPr="00511503">
              <w:rPr>
                <w:rFonts w:asciiTheme="minorBidi" w:hAnsiTheme="minorBidi" w:cstheme="minorBidi"/>
                <w:color w:val="548DD4"/>
              </w:rPr>
              <w:t>Please click on it to upload photo</w:t>
            </w:r>
          </w:p>
        </w:tc>
        <w:tc>
          <w:tcPr>
            <w:tcW w:w="2818" w:type="dxa"/>
            <w:tcBorders>
              <w:left w:val="nil"/>
            </w:tcBorders>
          </w:tcPr>
          <w:p w14:paraId="2AE37A0A" w14:textId="77777777" w:rsidR="00F87E42" w:rsidRPr="00511503" w:rsidRDefault="00E41E47" w:rsidP="008812B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color w:val="548DD4"/>
                  <w:w w:val="121"/>
                  <w:lang w:bidi="ar-EG"/>
                </w:rPr>
                <w:alias w:val="Picture"/>
                <w:tag w:val="Form Data Field"/>
                <w:id w:val="-1392582224"/>
                <w:showingPlcHdr/>
                <w:picture/>
              </w:sdtPr>
              <w:sdtEndPr/>
              <w:sdtContent>
                <w:r w:rsidR="00F87E42">
                  <w:rPr>
                    <w:rFonts w:asciiTheme="minorBidi" w:hAnsiTheme="minorBidi" w:cstheme="minorBidi"/>
                    <w:noProof/>
                    <w:color w:val="548DD4"/>
                    <w:w w:val="121"/>
                  </w:rPr>
                  <w:drawing>
                    <wp:inline distT="0" distB="0" distL="0" distR="0" wp14:anchorId="38B8930F" wp14:editId="1BEE7DE5">
                      <wp:extent cx="1457325" cy="1457325"/>
                      <wp:effectExtent l="0" t="0" r="9525" b="9525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157" w:type="dxa"/>
          </w:tcPr>
          <w:p w14:paraId="73CD8BB4" w14:textId="77777777" w:rsidR="00F87E42" w:rsidRPr="00511503" w:rsidRDefault="00F87E42" w:rsidP="008812BB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B45B83"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Full Name:</w:t>
            </w:r>
            <w:r w:rsidRPr="00B45B83">
              <w:rPr>
                <w:rFonts w:asciiTheme="minorBidi" w:hAnsiTheme="minorBidi" w:cstheme="minorBidi"/>
                <w:b/>
                <w:bCs/>
                <w:w w:val="121"/>
                <w:lang w:bidi="ar-EG"/>
              </w:rPr>
              <w:t xml:space="preserve"> </w:t>
            </w:r>
            <w:sdt>
              <w:sdtPr>
                <w:rPr>
                  <w:rStyle w:val="SafwatChar"/>
                </w:rPr>
                <w:alias w:val="Full Name"/>
                <w:tag w:val="Form Data Field"/>
                <w:id w:val="-313255063"/>
                <w:placeholder>
                  <w:docPart w:val="7EC4FEEFAA1348C1AC7A2BF68FDB5538"/>
                </w:placeholder>
                <w:showingPlcHdr/>
              </w:sdtPr>
              <w:sdtEndPr>
                <w:rPr>
                  <w:rStyle w:val="Absatz-Standardschriftart"/>
                  <w:rFonts w:asciiTheme="minorBidi" w:eastAsia="Times New Roman" w:hAnsiTheme="minorBidi" w:cstheme="minorBidi"/>
                  <w:b/>
                  <w:bCs/>
                  <w:color w:val="auto"/>
                  <w:w w:val="121"/>
                  <w:sz w:val="22"/>
                  <w:szCs w:val="22"/>
                  <w:lang w:eastAsia="en-US" w:bidi="ar-EG"/>
                </w:rPr>
              </w:sdtEndPr>
              <w:sdtContent>
                <w:r w:rsidRPr="00174E1E">
                  <w:rPr>
                    <w:rStyle w:val="Platzhaltertext"/>
                    <w:rFonts w:ascii="Arial" w:hAnsi="Arial"/>
                    <w:color w:val="548DD4" w:themeColor="text2" w:themeTint="99"/>
                  </w:rPr>
                  <w:t>Click here to enter text.</w:t>
                </w:r>
              </w:sdtContent>
            </w:sdt>
          </w:p>
          <w:p w14:paraId="2F756078" w14:textId="77777777" w:rsidR="00F87E42" w:rsidRPr="00511503" w:rsidRDefault="00F87E42" w:rsidP="008812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Bidi" w:hAnsiTheme="minorBidi" w:cstheme="minorBidi"/>
                <w:color w:val="548DD4"/>
              </w:rPr>
            </w:pPr>
            <w:r w:rsidRPr="00511503">
              <w:rPr>
                <w:rFonts w:asciiTheme="minorBidi" w:hAnsiTheme="minorBidi" w:cstheme="minorBidi"/>
                <w:color w:val="548DD4"/>
              </w:rPr>
              <w:t>As written in the passport</w:t>
            </w:r>
          </w:p>
          <w:p w14:paraId="45029A9C" w14:textId="77777777" w:rsidR="00357669" w:rsidRPr="00511503" w:rsidRDefault="00357669" w:rsidP="00357669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Theme="minorBidi" w:hAnsiTheme="minorBidi" w:cstheme="minorBidi"/>
                <w:b/>
                <w:bCs/>
                <w:lang w:bidi="ar-EG"/>
              </w:rPr>
            </w:pPr>
            <w:r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Discipline</w:t>
            </w:r>
            <w:r w:rsidRPr="00B45B83"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45B83">
              <w:rPr>
                <w:rFonts w:asciiTheme="minorBidi" w:hAnsiTheme="minorBidi" w:cstheme="minorBidi"/>
                <w:b/>
                <w:bCs/>
                <w:w w:val="121"/>
                <w:lang w:bidi="ar-EG"/>
              </w:rPr>
              <w:t xml:space="preserve"> </w:t>
            </w:r>
            <w:sdt>
              <w:sdtPr>
                <w:rPr>
                  <w:rStyle w:val="SafwatChar"/>
                </w:rPr>
                <w:alias w:val="Full Name"/>
                <w:tag w:val="Form Data Field"/>
                <w:id w:val="473876316"/>
                <w:placeholder>
                  <w:docPart w:val="A56BB0E860EF4371A9AE4734BC371181"/>
                </w:placeholder>
                <w:showingPlcHdr/>
              </w:sdtPr>
              <w:sdtEndPr>
                <w:rPr>
                  <w:rStyle w:val="Absatz-Standardschriftart"/>
                  <w:rFonts w:asciiTheme="minorBidi" w:eastAsia="Times New Roman" w:hAnsiTheme="minorBidi" w:cstheme="minorBidi"/>
                  <w:b/>
                  <w:bCs/>
                  <w:color w:val="auto"/>
                  <w:w w:val="121"/>
                  <w:sz w:val="22"/>
                  <w:szCs w:val="22"/>
                  <w:lang w:eastAsia="en-US" w:bidi="ar-EG"/>
                </w:rPr>
              </w:sdtEndPr>
              <w:sdtContent>
                <w:bookmarkStart w:id="0" w:name="_GoBack"/>
                <w:r w:rsidRPr="00174E1E">
                  <w:rPr>
                    <w:rStyle w:val="Platzhaltertext"/>
                    <w:rFonts w:ascii="Arial" w:hAnsi="Arial"/>
                    <w:color w:val="548DD4" w:themeColor="text2" w:themeTint="99"/>
                  </w:rPr>
                  <w:t>Click here to enter text.</w:t>
                </w:r>
                <w:bookmarkEnd w:id="0"/>
              </w:sdtContent>
            </w:sdt>
          </w:p>
          <w:p w14:paraId="0FF2234C" w14:textId="77777777" w:rsidR="00F87E42" w:rsidRPr="00511503" w:rsidRDefault="00F87E42" w:rsidP="003576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6EBE562D" w14:textId="77777777" w:rsidR="008F0893" w:rsidRPr="00717F66" w:rsidRDefault="008F0893" w:rsidP="00A63060">
      <w:pPr>
        <w:pStyle w:val="berschrift2"/>
      </w:pPr>
      <w:r w:rsidRPr="00717F66">
        <w:t xml:space="preserve">1. </w:t>
      </w:r>
      <w:r w:rsidR="003F5387" w:rsidRPr="00A63060">
        <w:t>Motivation</w:t>
      </w:r>
      <w:r w:rsidR="003F5387">
        <w:t xml:space="preserve"> to apply</w:t>
      </w:r>
      <w:r w:rsidRPr="00717F66">
        <w:t>:</w:t>
      </w:r>
    </w:p>
    <w:p w14:paraId="16FCE939" w14:textId="77777777" w:rsidR="00546174" w:rsidRDefault="003F5387" w:rsidP="00A63060">
      <w:pPr>
        <w:pStyle w:val="berschrift3"/>
        <w:keepNext/>
        <w:keepLines/>
        <w:spacing w:before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1.1. Why is it necessary to make your research in Germany</w:t>
      </w:r>
      <w:r w:rsidR="008F0893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?</w:t>
      </w:r>
    </w:p>
    <w:p w14:paraId="7F8BE055" w14:textId="77777777" w:rsidR="00411845" w:rsidRPr="00400C22" w:rsidRDefault="00B44155" w:rsidP="00A63060">
      <w:pPr>
        <w:keepNext/>
        <w:spacing w:after="0"/>
        <w:ind w:left="426"/>
        <w:rPr>
          <w:color w:val="548DD4"/>
        </w:rPr>
      </w:pPr>
      <w:r>
        <w:rPr>
          <w:color w:val="548DD4"/>
        </w:rPr>
        <w:t>(</w:t>
      </w:r>
      <w:r w:rsidR="00411845" w:rsidRPr="00400C22">
        <w:rPr>
          <w:color w:val="548DD4"/>
        </w:rPr>
        <w:t>Max: 200 Words</w:t>
      </w:r>
      <w:r>
        <w:rPr>
          <w:color w:val="548DD4"/>
        </w:rPr>
        <w:t>)</w:t>
      </w:r>
    </w:p>
    <w:tbl>
      <w:tblPr>
        <w:tblStyle w:val="Tabellenraster"/>
        <w:tblW w:w="11091" w:type="dxa"/>
        <w:tblInd w:w="127" w:type="dxa"/>
        <w:tblLook w:val="04A0" w:firstRow="1" w:lastRow="0" w:firstColumn="1" w:lastColumn="0" w:noHBand="0" w:noVBand="1"/>
      </w:tblPr>
      <w:tblGrid>
        <w:gridCol w:w="11091"/>
      </w:tblGrid>
      <w:tr w:rsidR="00CD51EA" w:rsidRPr="00717F66" w14:paraId="4E00E7EE" w14:textId="77777777" w:rsidTr="00A63060">
        <w:trPr>
          <w:trHeight w:val="5670"/>
        </w:trPr>
        <w:sdt>
          <w:sdtPr>
            <w:rPr>
              <w:rStyle w:val="SafwatChar"/>
              <w:rFonts w:asciiTheme="minorBidi" w:hAnsiTheme="minorBidi" w:cstheme="minorBidi"/>
              <w:color w:val="548DD4" w:themeColor="text2" w:themeTint="99"/>
              <w:sz w:val="22"/>
              <w:szCs w:val="22"/>
            </w:rPr>
            <w:alias w:val="why Study in Germany"/>
            <w:tag w:val="Form"/>
            <w:id w:val="-552772008"/>
          </w:sdtPr>
          <w:sdtEndPr>
            <w:rPr>
              <w:rStyle w:val="Absatz-Standardschriftart"/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eastAsia="en-US"/>
            </w:rPr>
          </w:sdtEndPr>
          <w:sdtContent>
            <w:tc>
              <w:tcPr>
                <w:tcW w:w="11091" w:type="dxa"/>
              </w:tcPr>
              <w:p w14:paraId="342A18A9" w14:textId="77777777" w:rsidR="00CD51EA" w:rsidRPr="00717F66" w:rsidRDefault="00400C22" w:rsidP="00400C22">
                <w:r w:rsidRPr="00400C22">
                  <w:rPr>
                    <w:rStyle w:val="SafwatChar"/>
                    <w:rFonts w:asciiTheme="minorBidi" w:hAnsiTheme="minorBidi" w:cstheme="minorBidi"/>
                    <w:color w:val="0D0D0D" w:themeColor="text1" w:themeTint="F2"/>
                    <w:sz w:val="22"/>
                    <w:szCs w:val="22"/>
                  </w:rPr>
                  <w:t>Insert text</w:t>
                </w:r>
              </w:p>
            </w:tc>
          </w:sdtContent>
        </w:sdt>
      </w:tr>
    </w:tbl>
    <w:p w14:paraId="13CE7BD1" w14:textId="77777777" w:rsidR="000D4876" w:rsidRPr="000D4876" w:rsidRDefault="000D4876" w:rsidP="000D4876">
      <w:pPr>
        <w:rPr>
          <w:rFonts w:eastAsia="PMingLiU"/>
          <w:lang w:eastAsia="ar-SA"/>
        </w:rPr>
      </w:pPr>
    </w:p>
    <w:p w14:paraId="7370B90B" w14:textId="77777777" w:rsidR="008F0893" w:rsidRPr="00717F66" w:rsidRDefault="003F5387" w:rsidP="003F5387">
      <w:pPr>
        <w:pStyle w:val="berschrift3"/>
        <w:keepNext/>
        <w:keepLines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lastRenderedPageBreak/>
        <w:t>1.2 What is the relation to the host professor</w:t>
      </w:r>
      <w:r w:rsidR="008F0893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?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617"/>
      </w:tblGrid>
      <w:tr w:rsidR="00CD51EA" w:rsidRPr="00717F66" w14:paraId="7F68E1F6" w14:textId="77777777" w:rsidTr="00B44155">
        <w:trPr>
          <w:trHeight w:val="4998"/>
        </w:trPr>
        <w:sdt>
          <w:sdtPr>
            <w:rPr>
              <w:rStyle w:val="SafwatChar"/>
              <w:rFonts w:asciiTheme="minorBidi" w:hAnsiTheme="minorBidi" w:cstheme="minorBidi"/>
              <w:color w:val="548DD4" w:themeColor="text2" w:themeTint="99"/>
              <w:sz w:val="22"/>
              <w:szCs w:val="22"/>
            </w:rPr>
            <w:alias w:val="how did you know Host Prof"/>
            <w:tag w:val="Form"/>
            <w:id w:val="1143619784"/>
            <w:placeholder>
              <w:docPart w:val="01C1956FADDE4C928B400FABE15649FC"/>
            </w:placeholder>
            <w:showingPlcHdr/>
          </w:sdtPr>
          <w:sdtEndPr>
            <w:rPr>
              <w:rStyle w:val="Absatz-Standardschriftart"/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eastAsia="en-US"/>
            </w:rPr>
          </w:sdtEndPr>
          <w:sdtContent>
            <w:tc>
              <w:tcPr>
                <w:tcW w:w="10617" w:type="dxa"/>
              </w:tcPr>
              <w:p w14:paraId="4677DD12" w14:textId="77777777" w:rsidR="00CD51EA" w:rsidRPr="00717F66" w:rsidRDefault="00A63060" w:rsidP="0088417F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63060">
                  <w:rPr>
                    <w:rStyle w:val="SafwatChar"/>
                    <w:rFonts w:asciiTheme="minorBidi" w:hAnsiTheme="minorBidi" w:cstheme="minorBidi"/>
                    <w:color w:val="auto"/>
                    <w:sz w:val="22"/>
                    <w:szCs w:val="22"/>
                  </w:rPr>
                  <w:t>Insert text</w:t>
                </w:r>
                <w:r w:rsidR="0088417F" w:rsidRPr="00717F66">
                  <w:t xml:space="preserve"> </w:t>
                </w:r>
              </w:p>
            </w:tc>
          </w:sdtContent>
        </w:sdt>
      </w:tr>
    </w:tbl>
    <w:p w14:paraId="75B1A62E" w14:textId="77777777" w:rsidR="003F5387" w:rsidRDefault="003F5387" w:rsidP="00717F66">
      <w:pPr>
        <w:widowControl w:val="0"/>
        <w:autoSpaceDE w:val="0"/>
        <w:autoSpaceDN w:val="0"/>
        <w:adjustRightInd w:val="0"/>
        <w:spacing w:after="144" w:line="200" w:lineRule="exact"/>
        <w:rPr>
          <w:rFonts w:ascii="Arial" w:hAnsi="Arial"/>
        </w:rPr>
      </w:pPr>
    </w:p>
    <w:p w14:paraId="3B4130D1" w14:textId="77777777" w:rsidR="008F0893" w:rsidRPr="00717F66" w:rsidRDefault="008F0893" w:rsidP="00A63060">
      <w:pPr>
        <w:pStyle w:val="berschrift2"/>
      </w:pPr>
      <w:r w:rsidRPr="00717F66">
        <w:t xml:space="preserve">2. </w:t>
      </w:r>
      <w:r w:rsidR="0028046F" w:rsidRPr="00717F66">
        <w:t>Proposal Basic Data</w:t>
      </w:r>
    </w:p>
    <w:p w14:paraId="4EFA9060" w14:textId="77777777" w:rsidR="0028046F" w:rsidRPr="00717F66" w:rsidRDefault="0028046F" w:rsidP="00B8067A">
      <w:pPr>
        <w:pStyle w:val="berschrift3"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2.1. Title of the proposal:</w:t>
      </w:r>
    </w:p>
    <w:p w14:paraId="7D819387" w14:textId="77777777" w:rsidR="008F0893" w:rsidRPr="00717F66" w:rsidRDefault="00E41E47" w:rsidP="00214DCF">
      <w:pPr>
        <w:widowControl w:val="0"/>
        <w:autoSpaceDE w:val="0"/>
        <w:autoSpaceDN w:val="0"/>
        <w:adjustRightInd w:val="0"/>
        <w:spacing w:after="144" w:line="240" w:lineRule="auto"/>
        <w:rPr>
          <w:rFonts w:ascii="Arial" w:hAnsi="Arial"/>
          <w:bCs/>
          <w:w w:val="126"/>
          <w:u w:val="single"/>
        </w:rPr>
      </w:pPr>
      <w:sdt>
        <w:sdtPr>
          <w:rPr>
            <w:rFonts w:ascii="Arial" w:hAnsi="Arial"/>
            <w:b/>
            <w:bCs/>
            <w:w w:val="126"/>
            <w:u w:val="single"/>
          </w:rPr>
          <w:alias w:val="2.1 Porposal Title"/>
          <w:tag w:val="Form"/>
          <w:id w:val="-1132482674"/>
          <w:placeholder>
            <w:docPart w:val="271FD71195174B33A99CCE9E0D345925"/>
          </w:placeholder>
          <w:showingPlcHdr/>
        </w:sdtPr>
        <w:sdtEndPr>
          <w:rPr>
            <w:b w:val="0"/>
          </w:rPr>
        </w:sdtEndPr>
        <w:sdtContent>
          <w:r w:rsidR="00A63060" w:rsidRPr="00A63060">
            <w:rPr>
              <w:rStyle w:val="SafwatChar"/>
              <w:rFonts w:asciiTheme="minorBidi" w:hAnsiTheme="minorBidi" w:cstheme="minorBidi"/>
              <w:color w:val="auto"/>
              <w:sz w:val="22"/>
              <w:szCs w:val="22"/>
            </w:rPr>
            <w:t>Insert text</w:t>
          </w:r>
        </w:sdtContent>
      </w:sdt>
      <w:r w:rsidR="009B281D" w:rsidRPr="00717F6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7606CB2" wp14:editId="3936AC7A">
                <wp:simplePos x="0" y="0"/>
                <wp:positionH relativeFrom="column">
                  <wp:posOffset>996315</wp:posOffset>
                </wp:positionH>
                <wp:positionV relativeFrom="paragraph">
                  <wp:posOffset>166370</wp:posOffset>
                </wp:positionV>
                <wp:extent cx="12065" cy="13335"/>
                <wp:effectExtent l="0" t="0" r="0" b="0"/>
                <wp:wrapNone/>
                <wp:docPr id="86" name="Rectangl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474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2E9E" id="Rectangle 1050" o:spid="_x0000_s1026" style="position:absolute;margin-left:78.45pt;margin-top:13.1pt;width:.9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" o:allowincell="f" fillcolor="#474747" stroked="f"/>
            </w:pict>
          </mc:Fallback>
        </mc:AlternateContent>
      </w:r>
      <w:r w:rsidR="009B281D" w:rsidRPr="00717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1838690" wp14:editId="2DCDE54E">
                <wp:simplePos x="0" y="0"/>
                <wp:positionH relativeFrom="column">
                  <wp:posOffset>6761480</wp:posOffset>
                </wp:positionH>
                <wp:positionV relativeFrom="paragraph">
                  <wp:posOffset>160020</wp:posOffset>
                </wp:positionV>
                <wp:extent cx="12700" cy="12065"/>
                <wp:effectExtent l="0" t="0" r="0" b="0"/>
                <wp:wrapNone/>
                <wp:docPr id="85" name="Rectangl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8852" id="Rectangle 1051" o:spid="_x0000_s1026" style="position:absolute;margin-left:532.4pt;margin-top:12.6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" o:allowincell="f" fillcolor="#d8d8d8" stroked="f"/>
            </w:pict>
          </mc:Fallback>
        </mc:AlternateContent>
      </w:r>
    </w:p>
    <w:p w14:paraId="6F05AE62" w14:textId="77777777" w:rsidR="008F0893" w:rsidRPr="00717F66" w:rsidRDefault="00CD4E29" w:rsidP="00B8067A">
      <w:pPr>
        <w:pStyle w:val="berschrift3"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2.</w:t>
      </w:r>
      <w:r w:rsidR="0028046F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2</w:t>
      </w:r>
      <w:r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. </w:t>
      </w:r>
      <w:r w:rsidR="0028046F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Current related</w:t>
      </w:r>
      <w:r w:rsidR="008F0893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28046F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activities connected to</w:t>
      </w:r>
      <w:r w:rsidR="008F0893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28046F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the </w:t>
      </w:r>
      <w:r w:rsidR="003B2B0D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submitted proposal</w:t>
      </w:r>
    </w:p>
    <w:sdt>
      <w:sdtPr>
        <w:rPr>
          <w:rFonts w:ascii="Arial" w:hAnsi="Arial"/>
          <w:b/>
          <w:bCs/>
          <w:w w:val="126"/>
        </w:rPr>
        <w:alias w:val="Current Related Activ"/>
        <w:tag w:val="Form"/>
        <w:id w:val="1616645879"/>
        <w:placeholder>
          <w:docPart w:val="964FBCFD4606404981AA8B79926747ED"/>
        </w:placeholder>
        <w:showingPlcHdr/>
      </w:sdtPr>
      <w:sdtEndPr/>
      <w:sdtContent>
        <w:p w14:paraId="47FFC7AF" w14:textId="77777777" w:rsidR="00CD4E29" w:rsidRPr="00717F66" w:rsidRDefault="00A63060" w:rsidP="00706B62">
          <w:pPr>
            <w:rPr>
              <w:rFonts w:ascii="Arial" w:hAnsi="Arial"/>
              <w:b/>
              <w:bCs/>
              <w:w w:val="126"/>
            </w:rPr>
          </w:pPr>
          <w:r w:rsidRPr="00A63060">
            <w:rPr>
              <w:rStyle w:val="SafwatChar"/>
              <w:rFonts w:asciiTheme="minorBidi" w:hAnsiTheme="minorBidi" w:cstheme="minorBidi"/>
              <w:color w:val="auto"/>
              <w:sz w:val="22"/>
              <w:szCs w:val="22"/>
            </w:rPr>
            <w:t>Insert text</w:t>
          </w:r>
        </w:p>
      </w:sdtContent>
    </w:sdt>
    <w:p w14:paraId="3A9C5593" w14:textId="77777777" w:rsidR="008F0893" w:rsidRPr="00717F66" w:rsidRDefault="008F0893" w:rsidP="00B8067A">
      <w:pPr>
        <w:widowControl w:val="0"/>
        <w:autoSpaceDE w:val="0"/>
        <w:autoSpaceDN w:val="0"/>
        <w:adjustRightInd w:val="0"/>
        <w:spacing w:after="144" w:line="240" w:lineRule="auto"/>
        <w:rPr>
          <w:rFonts w:ascii="Arial" w:hAnsi="Arial"/>
          <w:b/>
          <w:bCs/>
          <w:w w:val="126"/>
        </w:rPr>
      </w:pPr>
    </w:p>
    <w:p w14:paraId="1A8BA971" w14:textId="77777777" w:rsidR="008F0893" w:rsidRPr="00717F66" w:rsidRDefault="00CD4E29" w:rsidP="00B8067A">
      <w:pPr>
        <w:pStyle w:val="berschrift3"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2.</w:t>
      </w:r>
      <w:r w:rsidR="00894ED8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3</w:t>
      </w:r>
      <w:r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. </w:t>
      </w:r>
      <w:r w:rsidR="008F0893" w:rsidRPr="00717F6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Keywords:</w:t>
      </w:r>
    </w:p>
    <w:p w14:paraId="7AF02100" w14:textId="77777777" w:rsidR="008F0893" w:rsidRPr="00717F66" w:rsidRDefault="008F0893" w:rsidP="00B8067A">
      <w:pPr>
        <w:widowControl w:val="0"/>
        <w:autoSpaceDE w:val="0"/>
        <w:autoSpaceDN w:val="0"/>
        <w:adjustRightInd w:val="0"/>
        <w:spacing w:after="144" w:line="254" w:lineRule="exact"/>
        <w:rPr>
          <w:rFonts w:ascii="Arial" w:hAnsi="Arial"/>
          <w:b/>
          <w:bCs/>
          <w:w w:val="126"/>
        </w:rPr>
      </w:pPr>
    </w:p>
    <w:sdt>
      <w:sdtPr>
        <w:rPr>
          <w:rFonts w:ascii="Arial" w:hAnsi="Arial"/>
          <w:bCs/>
          <w:w w:val="126"/>
        </w:rPr>
        <w:alias w:val="Keywords 1"/>
        <w:tag w:val="Form"/>
        <w:id w:val="891923529"/>
        <w:placeholder>
          <w:docPart w:val="D59C53EADC2D49008E8BB318944D203A"/>
        </w:placeholder>
        <w:showingPlcHdr/>
      </w:sdtPr>
      <w:sdtEndPr/>
      <w:sdtContent>
        <w:p w14:paraId="692EEBBE" w14:textId="77777777" w:rsidR="008F0893" w:rsidRPr="00717F66" w:rsidRDefault="00A63060" w:rsidP="00706B62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Cs/>
              <w:w w:val="126"/>
            </w:rPr>
          </w:pPr>
          <w:r w:rsidRPr="00A63060">
            <w:rPr>
              <w:rStyle w:val="SafwatChar"/>
              <w:rFonts w:asciiTheme="minorBidi" w:hAnsiTheme="minorBidi" w:cstheme="minorBidi"/>
              <w:color w:val="auto"/>
              <w:sz w:val="22"/>
              <w:szCs w:val="22"/>
            </w:rPr>
            <w:t>Insert text</w:t>
          </w:r>
        </w:p>
      </w:sdtContent>
    </w:sdt>
    <w:sdt>
      <w:sdtPr>
        <w:rPr>
          <w:rFonts w:ascii="Arial" w:hAnsi="Arial"/>
          <w:b/>
          <w:bCs/>
          <w:w w:val="126"/>
        </w:rPr>
        <w:alias w:val="Keywords 2"/>
        <w:tag w:val="Form"/>
        <w:id w:val="956680189"/>
        <w:placeholder>
          <w:docPart w:val="645593DAF53E46299B8155CE78AB50F8"/>
        </w:placeholder>
        <w:showingPlcHdr/>
      </w:sdtPr>
      <w:sdtEndPr/>
      <w:sdtContent>
        <w:p w14:paraId="4816C3D8" w14:textId="77777777" w:rsidR="008F0893" w:rsidRPr="00717F66" w:rsidRDefault="00A63060" w:rsidP="00706B62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/>
              <w:bCs/>
              <w:w w:val="126"/>
            </w:rPr>
          </w:pPr>
          <w:r w:rsidRPr="00A63060">
            <w:rPr>
              <w:rStyle w:val="SafwatChar"/>
              <w:rFonts w:asciiTheme="minorBidi" w:hAnsiTheme="minorBidi" w:cstheme="minorBidi"/>
              <w:color w:val="auto"/>
              <w:sz w:val="22"/>
              <w:szCs w:val="22"/>
            </w:rPr>
            <w:t>Insert text</w:t>
          </w:r>
        </w:p>
      </w:sdtContent>
    </w:sdt>
    <w:sdt>
      <w:sdtPr>
        <w:rPr>
          <w:rFonts w:ascii="Arial" w:hAnsi="Arial"/>
          <w:b/>
          <w:bCs/>
          <w:w w:val="126"/>
        </w:rPr>
        <w:alias w:val="Keywords 3"/>
        <w:tag w:val="Form"/>
        <w:id w:val="9103507"/>
        <w:placeholder>
          <w:docPart w:val="169403975686445FA56EEB2EF0E35D2D"/>
        </w:placeholder>
        <w:showingPlcHdr/>
      </w:sdtPr>
      <w:sdtEndPr/>
      <w:sdtContent>
        <w:p w14:paraId="2C641DEC" w14:textId="77777777" w:rsidR="00042D1F" w:rsidRPr="00717F66" w:rsidRDefault="00A63060" w:rsidP="00706B62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/>
              <w:bCs/>
              <w:w w:val="126"/>
            </w:rPr>
          </w:pPr>
          <w:r w:rsidRPr="00A63060">
            <w:rPr>
              <w:rStyle w:val="SafwatChar"/>
              <w:rFonts w:asciiTheme="minorBidi" w:hAnsiTheme="minorBidi" w:cstheme="minorBidi"/>
              <w:color w:val="auto"/>
              <w:sz w:val="22"/>
              <w:szCs w:val="22"/>
            </w:rPr>
            <w:t>Insert text</w:t>
          </w:r>
        </w:p>
      </w:sdtContent>
    </w:sdt>
    <w:sdt>
      <w:sdtPr>
        <w:rPr>
          <w:rFonts w:ascii="Arial" w:hAnsi="Arial"/>
          <w:b/>
          <w:bCs/>
          <w:w w:val="126"/>
        </w:rPr>
        <w:alias w:val="Keywords 4"/>
        <w:tag w:val="Form"/>
        <w:id w:val="1743608349"/>
        <w:placeholder>
          <w:docPart w:val="E7BDA317E3A3426C84FFFF6DD08F12F5"/>
        </w:placeholder>
        <w:showingPlcHdr/>
      </w:sdtPr>
      <w:sdtEndPr/>
      <w:sdtContent>
        <w:p w14:paraId="17DCA228" w14:textId="77777777" w:rsidR="00042D1F" w:rsidRPr="00717F66" w:rsidRDefault="00A63060" w:rsidP="00290E0B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/>
              <w:bCs/>
              <w:w w:val="126"/>
            </w:rPr>
          </w:pPr>
          <w:r w:rsidRPr="00A63060">
            <w:rPr>
              <w:rStyle w:val="SafwatChar"/>
              <w:rFonts w:asciiTheme="minorBidi" w:hAnsiTheme="minorBidi" w:cstheme="minorBidi"/>
              <w:color w:val="auto"/>
              <w:sz w:val="22"/>
              <w:szCs w:val="22"/>
            </w:rPr>
            <w:t>Insert text</w:t>
          </w:r>
        </w:p>
      </w:sdtContent>
    </w:sdt>
    <w:sdt>
      <w:sdtPr>
        <w:rPr>
          <w:rFonts w:ascii="Arial" w:hAnsi="Arial"/>
          <w:b/>
          <w:bCs/>
          <w:w w:val="126"/>
        </w:rPr>
        <w:alias w:val="Keywords 5"/>
        <w:tag w:val="Form"/>
        <w:id w:val="-1627008247"/>
        <w:placeholder>
          <w:docPart w:val="7A43DD11157E42C4A9152E6D2D977133"/>
        </w:placeholder>
        <w:showingPlcHdr/>
      </w:sdtPr>
      <w:sdtEndPr/>
      <w:sdtContent>
        <w:p w14:paraId="06458D96" w14:textId="77777777" w:rsidR="00042D1F" w:rsidRPr="00717F66" w:rsidRDefault="00A63060" w:rsidP="00290E0B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/>
              <w:bCs/>
              <w:w w:val="126"/>
            </w:rPr>
          </w:pPr>
          <w:r w:rsidRPr="00A63060">
            <w:rPr>
              <w:rStyle w:val="SafwatChar"/>
              <w:rFonts w:asciiTheme="minorBidi" w:hAnsiTheme="minorBidi" w:cstheme="minorBidi"/>
              <w:color w:val="auto"/>
              <w:sz w:val="22"/>
              <w:szCs w:val="22"/>
            </w:rPr>
            <w:t>Insert text</w:t>
          </w:r>
        </w:p>
      </w:sdtContent>
    </w:sdt>
    <w:p w14:paraId="355557AF" w14:textId="77777777" w:rsidR="00F36309" w:rsidRPr="00CD3FF2" w:rsidRDefault="00CD4E29" w:rsidP="00A63060">
      <w:pPr>
        <w:pStyle w:val="berschrift1"/>
        <w:keepNext/>
        <w:spacing w:before="144" w:after="144"/>
        <w:rPr>
          <w:rFonts w:ascii="Arial" w:hAnsi="Arial" w:cs="Arial"/>
        </w:rPr>
      </w:pPr>
      <w:r w:rsidRPr="00CD3FF2">
        <w:rPr>
          <w:rFonts w:ascii="Arial" w:hAnsi="Arial" w:cs="Arial"/>
        </w:rPr>
        <w:lastRenderedPageBreak/>
        <w:t xml:space="preserve">3. </w:t>
      </w:r>
      <w:r w:rsidR="003F5387">
        <w:rPr>
          <w:rFonts w:ascii="Arial" w:hAnsi="Arial" w:cs="Arial"/>
        </w:rPr>
        <w:t>Scientific Proposal</w:t>
      </w:r>
    </w:p>
    <w:p w14:paraId="2611A426" w14:textId="77777777" w:rsidR="002028B5" w:rsidRDefault="00CD4E29" w:rsidP="00A63060">
      <w:pPr>
        <w:keepNext/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rFonts w:ascii="Times New Roman" w:hAnsi="Times New Roman" w:cs="Times New Roman"/>
          <w:i/>
          <w:iCs/>
          <w:sz w:val="24"/>
          <w:szCs w:val="24"/>
        </w:rPr>
      </w:pPr>
      <w:r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3.1.</w:t>
      </w:r>
      <w:r w:rsidR="003F5387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A44172"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Abstract of the proposal</w:t>
      </w:r>
      <w:r w:rsidR="00F36309"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</w:p>
    <w:p w14:paraId="0DD31BE7" w14:textId="77777777" w:rsidR="00A37B21" w:rsidRDefault="00CD4E29" w:rsidP="00A63060">
      <w:pPr>
        <w:keepNext/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color w:val="548DD4"/>
        </w:rPr>
      </w:pPr>
      <w:r w:rsidRPr="00CD3FF2">
        <w:rPr>
          <w:color w:val="548DD4"/>
        </w:rPr>
        <w:t>(</w:t>
      </w:r>
      <w:r w:rsidR="00F40F37">
        <w:rPr>
          <w:color w:val="548DD4"/>
        </w:rPr>
        <w:t xml:space="preserve">Max </w:t>
      </w:r>
      <w:r w:rsidR="002B6BBF">
        <w:rPr>
          <w:color w:val="548DD4"/>
        </w:rPr>
        <w:t xml:space="preserve">300 </w:t>
      </w:r>
      <w:r w:rsidR="00F40F37">
        <w:rPr>
          <w:color w:val="548DD4"/>
        </w:rPr>
        <w:t>Words</w:t>
      </w:r>
      <w:r w:rsidRPr="00CD3FF2">
        <w:rPr>
          <w:color w:val="548DD4"/>
        </w:rPr>
        <w:t>)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893"/>
      </w:tblGrid>
      <w:tr w:rsidR="00980A99" w14:paraId="5A4F87E4" w14:textId="77777777" w:rsidTr="00A63060">
        <w:trPr>
          <w:trHeight w:val="10206"/>
        </w:trPr>
        <w:sdt>
          <w:sdtPr>
            <w:rPr>
              <w:rStyle w:val="SafwatChar"/>
              <w:rFonts w:asciiTheme="minorBidi" w:hAnsiTheme="minorBidi" w:cstheme="minorBidi"/>
              <w:b/>
              <w:bCs/>
              <w:color w:val="548DD4" w:themeColor="text2" w:themeTint="99"/>
              <w:sz w:val="36"/>
              <w:szCs w:val="36"/>
            </w:rPr>
            <w:alias w:val="Summary of the proposal "/>
            <w:tag w:val="Form"/>
            <w:id w:val="361331560"/>
            <w:placeholder>
              <w:docPart w:val="372624D5B4F4431FB4AD4B14AD429289"/>
            </w:placeholder>
            <w:showingPlcHdr/>
          </w:sdtPr>
          <w:sdtEndPr>
            <w:rPr>
              <w:rStyle w:val="SafwatChar"/>
            </w:rPr>
          </w:sdtEndPr>
          <w:sdtContent>
            <w:tc>
              <w:tcPr>
                <w:tcW w:w="10893" w:type="dxa"/>
              </w:tcPr>
              <w:p w14:paraId="76E21514" w14:textId="77777777" w:rsidR="00980A99" w:rsidRPr="00566DBD" w:rsidRDefault="0012289C" w:rsidP="001A1127">
                <w:pPr>
                  <w:rPr>
                    <w:rStyle w:val="SafwatChar"/>
                    <w:rFonts w:ascii="Calibri" w:eastAsia="Times New Roman" w:hAnsi="Calibri" w:cs="Arial"/>
                    <w:b/>
                    <w:bCs/>
                    <w:color w:val="auto"/>
                    <w:sz w:val="36"/>
                    <w:szCs w:val="36"/>
                    <w:lang w:eastAsia="en-US"/>
                  </w:rPr>
                </w:pPr>
                <w:r w:rsidRPr="0012289C">
                  <w:rPr>
                    <w:rStyle w:val="SafwatChar"/>
                    <w:rFonts w:asciiTheme="minorBidi" w:hAnsiTheme="minorBidi" w:cstheme="minorBidi"/>
                    <w:color w:val="auto"/>
                    <w:sz w:val="22"/>
                    <w:szCs w:val="22"/>
                  </w:rPr>
                  <w:t>Insert Text</w:t>
                </w:r>
              </w:p>
            </w:tc>
          </w:sdtContent>
        </w:sdt>
      </w:tr>
    </w:tbl>
    <w:p w14:paraId="381D17C3" w14:textId="77777777" w:rsidR="00894ED8" w:rsidRDefault="00894ED8" w:rsidP="00B8067A">
      <w:pPr>
        <w:spacing w:after="144" w:line="240" w:lineRule="auto"/>
        <w:rPr>
          <w:rFonts w:ascii="Arial" w:hAnsi="Arial"/>
          <w:b/>
          <w:bCs/>
          <w:w w:val="130"/>
        </w:rPr>
      </w:pPr>
    </w:p>
    <w:p w14:paraId="4F2556D3" w14:textId="77777777" w:rsidR="00CD4E29" w:rsidRPr="00CD3FF2" w:rsidRDefault="00CD4E29" w:rsidP="003065BE">
      <w:pPr>
        <w:pStyle w:val="berschrift3"/>
        <w:keepNext/>
        <w:pageBreakBefore/>
        <w:spacing w:before="120" w:after="120" w:line="240" w:lineRule="auto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lastRenderedPageBreak/>
        <w:t>3.2</w:t>
      </w:r>
      <w:r w:rsidR="003B2B0D"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.</w:t>
      </w:r>
      <w:r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="003F5387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Proposal description and methodology  </w:t>
      </w:r>
    </w:p>
    <w:p w14:paraId="6680C553" w14:textId="77777777" w:rsidR="001A1127" w:rsidRDefault="001A1127" w:rsidP="003065BE">
      <w:pPr>
        <w:keepNext/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color w:val="548DD4"/>
        </w:rPr>
      </w:pPr>
      <w:r w:rsidRPr="00CD3FF2">
        <w:rPr>
          <w:color w:val="548DD4"/>
        </w:rPr>
        <w:t>(</w:t>
      </w:r>
      <w:r>
        <w:rPr>
          <w:color w:val="548DD4"/>
        </w:rPr>
        <w:t>Max 1000 Words</w:t>
      </w:r>
      <w:r w:rsidRPr="00CD3FF2">
        <w:rPr>
          <w:color w:val="548DD4"/>
        </w:rPr>
        <w:t>)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856"/>
      </w:tblGrid>
      <w:tr w:rsidR="00CD51EA" w14:paraId="4016C228" w14:textId="77777777" w:rsidTr="00B44155">
        <w:trPr>
          <w:trHeight w:val="12137"/>
        </w:trPr>
        <w:sdt>
          <w:sdtPr>
            <w:rPr>
              <w:rStyle w:val="SafwatChar"/>
              <w:rFonts w:asciiTheme="minorBidi" w:hAnsiTheme="minorBidi" w:cstheme="minorBidi"/>
              <w:b/>
              <w:bCs/>
              <w:color w:val="548DD4" w:themeColor="text2" w:themeTint="99"/>
              <w:sz w:val="32"/>
              <w:szCs w:val="32"/>
            </w:rPr>
            <w:alias w:val="Discription and Methodology"/>
            <w:tag w:val="Form"/>
            <w:id w:val="860321843"/>
            <w:placeholder>
              <w:docPart w:val="53C4E3D1DCFF40A7B917DB367EA3527E"/>
            </w:placeholder>
            <w:showingPlcHdr/>
          </w:sdtPr>
          <w:sdtEndPr>
            <w:rPr>
              <w:rStyle w:val="SafwatChar"/>
            </w:rPr>
          </w:sdtEndPr>
          <w:sdtContent>
            <w:tc>
              <w:tcPr>
                <w:tcW w:w="10856" w:type="dxa"/>
              </w:tcPr>
              <w:p w14:paraId="751EF7D6" w14:textId="77777777" w:rsidR="00CD51EA" w:rsidRPr="00566DBD" w:rsidRDefault="007D49B7" w:rsidP="001A1127">
                <w:pPr>
                  <w:rPr>
                    <w:rStyle w:val="SafwatChar"/>
                    <w:rFonts w:ascii="Calibri" w:eastAsia="Times New Roman" w:hAnsi="Calibri" w:cs="Arial"/>
                    <w:b/>
                    <w:bCs/>
                    <w:color w:val="auto"/>
                    <w:sz w:val="32"/>
                    <w:szCs w:val="32"/>
                    <w:lang w:eastAsia="en-US"/>
                  </w:rPr>
                </w:pPr>
                <w:r w:rsidRPr="007D49B7">
                  <w:rPr>
                    <w:rStyle w:val="SafwatChar"/>
                    <w:rFonts w:asciiTheme="minorBidi" w:hAnsiTheme="minorBidi" w:cstheme="minorBidi"/>
                    <w:color w:val="auto"/>
                    <w:sz w:val="22"/>
                    <w:szCs w:val="22"/>
                  </w:rPr>
                  <w:t>Insert Text</w:t>
                </w:r>
              </w:p>
            </w:tc>
          </w:sdtContent>
        </w:sdt>
      </w:tr>
    </w:tbl>
    <w:p w14:paraId="44234449" w14:textId="77777777" w:rsidR="00334A94" w:rsidRDefault="00334A94" w:rsidP="00334A94">
      <w:pPr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p w14:paraId="17FF7080" w14:textId="77777777" w:rsidR="00CD4E29" w:rsidRPr="00CD3FF2" w:rsidRDefault="00CD4E29" w:rsidP="00C6288F">
      <w:pPr>
        <w:pStyle w:val="berschrift3"/>
        <w:pageBreakBefore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lastRenderedPageBreak/>
        <w:t xml:space="preserve">3.3. </w:t>
      </w:r>
      <w:r w:rsidR="0028046F"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Objectives of </w:t>
      </w:r>
      <w:r w:rsidR="003B2B0D"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the research proposal</w:t>
      </w:r>
      <w:r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  </w:t>
      </w:r>
    </w:p>
    <w:p w14:paraId="3D8B9905" w14:textId="77777777" w:rsidR="00C27FA0" w:rsidRDefault="002028B5" w:rsidP="000D4876">
      <w:pPr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color w:val="548DD4"/>
        </w:rPr>
      </w:pPr>
      <w:r w:rsidRPr="00CD3FF2">
        <w:rPr>
          <w:color w:val="548DD4"/>
        </w:rPr>
        <w:t>(</w:t>
      </w:r>
      <w:r>
        <w:rPr>
          <w:color w:val="548DD4"/>
        </w:rPr>
        <w:t>Max 200 Words</w:t>
      </w:r>
      <w:r w:rsidRPr="00CD3FF2">
        <w:rPr>
          <w:color w:val="548DD4"/>
        </w:rPr>
        <w:t>)</w:t>
      </w:r>
      <w:r>
        <w:rPr>
          <w:color w:val="548DD4"/>
        </w:rPr>
        <w:t xml:space="preserve"> - </w:t>
      </w:r>
      <w:r w:rsidR="003F5387">
        <w:rPr>
          <w:color w:val="548DD4"/>
        </w:rPr>
        <w:t>Please mention the benefits to Egypt</w:t>
      </w:r>
      <w:r w:rsidR="000D4876">
        <w:rPr>
          <w:color w:val="548DD4"/>
        </w:rPr>
        <w:t xml:space="preserve"> 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781"/>
      </w:tblGrid>
      <w:tr w:rsidR="00894ED8" w14:paraId="7C909DE2" w14:textId="77777777" w:rsidTr="002028B5">
        <w:trPr>
          <w:trHeight w:val="12394"/>
        </w:trPr>
        <w:sdt>
          <w:sdtPr>
            <w:rPr>
              <w:rStyle w:val="SafwatChar"/>
              <w:rFonts w:asciiTheme="minorBidi" w:hAnsiTheme="minorBidi" w:cstheme="minorBidi"/>
              <w:color w:val="000000" w:themeColor="text1"/>
              <w:sz w:val="22"/>
              <w:szCs w:val="22"/>
            </w:rPr>
            <w:alias w:val="Research Objectives"/>
            <w:tag w:val="Form"/>
            <w:id w:val="-1894877349"/>
          </w:sdtPr>
          <w:sdtEndPr>
            <w:rPr>
              <w:rStyle w:val="SafwatChar"/>
            </w:rPr>
          </w:sdtEndPr>
          <w:sdtContent>
            <w:tc>
              <w:tcPr>
                <w:tcW w:w="10781" w:type="dxa"/>
              </w:tcPr>
              <w:p w14:paraId="2F7A2956" w14:textId="77777777" w:rsidR="00894ED8" w:rsidRPr="00122938" w:rsidRDefault="00971D40" w:rsidP="00C27FA0">
                <w:pPr>
                  <w:rPr>
                    <w:rStyle w:val="SafwatChar"/>
                    <w:rFonts w:ascii="Calibri" w:eastAsia="Times New Roman" w:hAnsi="Calibri" w:cs="Arial"/>
                    <w:color w:val="auto"/>
                    <w:sz w:val="22"/>
                    <w:szCs w:val="22"/>
                    <w:lang w:eastAsia="en-US"/>
                  </w:rPr>
                </w:pPr>
                <w:r w:rsidRPr="00971D40">
                  <w:rPr>
                    <w:rStyle w:val="SafwatChar"/>
                    <w:rFonts w:asciiTheme="minorBidi" w:hAnsiTheme="minorBidi" w:cstheme="minorBidi"/>
                    <w:color w:val="000000" w:themeColor="text1"/>
                    <w:sz w:val="22"/>
                    <w:szCs w:val="22"/>
                  </w:rPr>
                  <w:t>Insert text</w:t>
                </w:r>
              </w:p>
            </w:tc>
          </w:sdtContent>
        </w:sdt>
      </w:tr>
    </w:tbl>
    <w:p w14:paraId="5305D88B" w14:textId="77777777" w:rsidR="00CD4E29" w:rsidRPr="00CD3FF2" w:rsidRDefault="00CD4E29" w:rsidP="00B8067A">
      <w:pPr>
        <w:pStyle w:val="berschrift3"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 w:rsidRPr="00CD3FF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3.4. Activities and Time Planning </w:t>
      </w:r>
    </w:p>
    <w:p w14:paraId="225126A3" w14:textId="77777777" w:rsidR="00CD4E29" w:rsidRDefault="00CD4E29" w:rsidP="00B8067A">
      <w:pPr>
        <w:widowControl w:val="0"/>
        <w:autoSpaceDE w:val="0"/>
        <w:autoSpaceDN w:val="0"/>
        <w:adjustRightInd w:val="0"/>
        <w:spacing w:before="144" w:after="144" w:line="273" w:lineRule="exact"/>
        <w:ind w:left="127"/>
        <w:rPr>
          <w:rFonts w:ascii="Times New Roman" w:hAnsi="Times New Roman" w:cs="Times New Roman"/>
          <w:i/>
          <w:iCs/>
          <w:sz w:val="24"/>
          <w:szCs w:val="24"/>
        </w:rPr>
      </w:pPr>
      <w:r w:rsidRPr="00CD4E29">
        <w:rPr>
          <w:rFonts w:ascii="Times New Roman" w:hAnsi="Times New Roman" w:cs="Times New Roman"/>
          <w:i/>
          <w:iCs/>
          <w:sz w:val="24"/>
          <w:szCs w:val="24"/>
        </w:rPr>
        <w:lastRenderedPageBreak/>
        <w:t>Describe the activities to be carried out during the scholarsh</w:t>
      </w:r>
      <w:r>
        <w:rPr>
          <w:rFonts w:ascii="Times New Roman" w:hAnsi="Times New Roman" w:cs="Times New Roman"/>
          <w:i/>
          <w:iCs/>
          <w:sz w:val="24"/>
          <w:szCs w:val="24"/>
        </w:rPr>
        <w:t>ip period and its time planning</w:t>
      </w:r>
      <w:r w:rsidRPr="003F53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5387" w:rsidRPr="003F5387">
        <w:rPr>
          <w:rFonts w:ascii="Times New Roman" w:hAnsi="Times New Roman" w:cs="Times New Roman"/>
          <w:i/>
          <w:iCs/>
          <w:sz w:val="24"/>
          <w:szCs w:val="24"/>
        </w:rPr>
        <w:t>on weekly basis</w:t>
      </w:r>
    </w:p>
    <w:p w14:paraId="1E440266" w14:textId="77777777" w:rsidR="00C27FA0" w:rsidRDefault="00C27FA0" w:rsidP="00C27FA0">
      <w:pPr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rFonts w:ascii="Times New Roman" w:hAnsi="Times New Roman" w:cs="Times New Roman"/>
          <w:b/>
          <w:bCs/>
          <w:sz w:val="24"/>
          <w:szCs w:val="24"/>
        </w:rPr>
      </w:pPr>
      <w:r w:rsidRPr="00CD3FF2">
        <w:rPr>
          <w:color w:val="548DD4"/>
        </w:rPr>
        <w:t>(</w:t>
      </w:r>
      <w:r>
        <w:rPr>
          <w:color w:val="548DD4"/>
        </w:rPr>
        <w:t>Gantt Chart on weekly basis</w:t>
      </w:r>
      <w:r w:rsidRPr="00CD3FF2">
        <w:rPr>
          <w:color w:val="548DD4"/>
        </w:rPr>
        <w:t>)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245"/>
      </w:tblGrid>
      <w:tr w:rsidR="00894ED8" w14:paraId="15C96C18" w14:textId="77777777" w:rsidTr="002028B5">
        <w:trPr>
          <w:trHeight w:val="12031"/>
        </w:trPr>
        <w:tc>
          <w:tcPr>
            <w:tcW w:w="10245" w:type="dxa"/>
          </w:tcPr>
          <w:p w14:paraId="321CCBF6" w14:textId="77777777" w:rsidR="00894ED8" w:rsidRPr="00566DBD" w:rsidRDefault="00E41E47" w:rsidP="00954467">
            <w:pPr>
              <w:widowControl w:val="0"/>
              <w:autoSpaceDE w:val="0"/>
              <w:autoSpaceDN w:val="0"/>
              <w:adjustRightInd w:val="0"/>
              <w:spacing w:before="144" w:after="144" w:line="273" w:lineRule="exact"/>
              <w:rPr>
                <w:rStyle w:val="SafwatChar"/>
                <w:rFonts w:asciiTheme="minorBidi" w:hAnsiTheme="minorBidi" w:cstheme="minorBidi"/>
                <w:b/>
                <w:bCs/>
                <w:color w:val="548DD4" w:themeColor="text2" w:themeTint="99"/>
                <w:sz w:val="32"/>
                <w:szCs w:val="32"/>
              </w:rPr>
            </w:pPr>
            <w:sdt>
              <w:sdtPr>
                <w:rPr>
                  <w:rStyle w:val="SafwatChar"/>
                  <w:rFonts w:asciiTheme="minorBidi" w:hAnsiTheme="minorBidi" w:cstheme="minorBidi"/>
                  <w:b/>
                  <w:bCs/>
                  <w:color w:val="548DD4" w:themeColor="text2" w:themeTint="99"/>
                  <w:sz w:val="32"/>
                  <w:szCs w:val="32"/>
                </w:rPr>
                <w:alias w:val="Activities and Time Planning"/>
                <w:tag w:val="Form"/>
                <w:id w:val="2071076764"/>
                <w:placeholder>
                  <w:docPart w:val="C5C3EF0BAD9E41A9ACB547BCAB0AD3D3"/>
                </w:placeholder>
              </w:sdtPr>
              <w:sdtEndPr>
                <w:rPr>
                  <w:rStyle w:val="SafwatChar"/>
                </w:rPr>
              </w:sdtEndPr>
              <w:sdtContent>
                <w:r w:rsidR="00954467">
                  <w:rPr>
                    <w:rStyle w:val="SafwatChar"/>
                    <w:rFonts w:asciiTheme="minorBidi" w:hAnsiTheme="minorBidi" w:cstheme="minorBidi"/>
                    <w:b/>
                    <w:bCs/>
                    <w:color w:val="548DD4" w:themeColor="text2" w:themeTint="99"/>
                    <w:sz w:val="32"/>
                    <w:szCs w:val="32"/>
                  </w:rPr>
                  <w:t xml:space="preserve"> </w:t>
                </w:r>
              </w:sdtContent>
            </w:sdt>
            <w:sdt>
              <w:sdtPr>
                <w:rPr>
                  <w:rFonts w:eastAsia="PMingLiU"/>
                </w:rPr>
                <w:alias w:val="Activities and Time Planning"/>
                <w:tag w:val="Form"/>
                <w:id w:val="-67441956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afwatChar"/>
                  <w:rFonts w:asciiTheme="minorBidi" w:hAnsiTheme="minorBidi" w:cstheme="minorBidi"/>
                  <w:b/>
                  <w:bCs/>
                  <w:color w:val="548DD4" w:themeColor="text2" w:themeTint="99"/>
                  <w:sz w:val="32"/>
                  <w:szCs w:val="32"/>
                  <w:lang w:eastAsia="ar-SA"/>
                </w:rPr>
              </w:sdtEndPr>
              <w:sdtContent>
                <w:r w:rsidR="00954467" w:rsidRPr="00954467">
                  <w:t>Click or tap here to enter text.</w:t>
                </w:r>
              </w:sdtContent>
            </w:sdt>
          </w:p>
        </w:tc>
      </w:tr>
    </w:tbl>
    <w:p w14:paraId="6B449262" w14:textId="77777777" w:rsidR="004A37AB" w:rsidRPr="002A2789" w:rsidRDefault="00E66256" w:rsidP="00C27FA0">
      <w:pPr>
        <w:pStyle w:val="berschrift3"/>
        <w:keepNext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lastRenderedPageBreak/>
        <w:t>3.5. Output/Outcomes - Risks</w:t>
      </w:r>
    </w:p>
    <w:p w14:paraId="40B0A63F" w14:textId="77777777" w:rsidR="00F36309" w:rsidRDefault="004A37AB" w:rsidP="00E66256">
      <w:pPr>
        <w:pStyle w:val="Description"/>
        <w:spacing w:before="144" w:after="144"/>
        <w:rPr>
          <w:i/>
          <w:iCs/>
        </w:rPr>
      </w:pPr>
      <w:r w:rsidRPr="00E66256">
        <w:rPr>
          <w:i/>
          <w:iCs/>
        </w:rPr>
        <w:t>Describe the expected o</w:t>
      </w:r>
      <w:r w:rsidR="00E66256" w:rsidRPr="00E66256">
        <w:rPr>
          <w:i/>
          <w:iCs/>
        </w:rPr>
        <w:t>utput/outcomes of your proposal and risks you might face</w:t>
      </w:r>
      <w:r w:rsidRPr="00E66256">
        <w:rPr>
          <w:i/>
          <w:iCs/>
        </w:rPr>
        <w:t xml:space="preserve"> </w:t>
      </w:r>
      <w:r w:rsidR="00334A94" w:rsidRPr="00E66256">
        <w:rPr>
          <w:i/>
          <w:iCs/>
        </w:rPr>
        <w:t xml:space="preserve"> </w:t>
      </w:r>
    </w:p>
    <w:p w14:paraId="53E6A769" w14:textId="77777777" w:rsidR="000D4876" w:rsidRDefault="00C27FA0" w:rsidP="00C27FA0">
      <w:pPr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color w:val="548DD4"/>
        </w:rPr>
      </w:pPr>
      <w:r w:rsidRPr="00CD3FF2">
        <w:rPr>
          <w:color w:val="548DD4"/>
        </w:rPr>
        <w:t>(</w:t>
      </w:r>
      <w:r>
        <w:rPr>
          <w:color w:val="548DD4"/>
        </w:rPr>
        <w:t>Max 200 Words</w:t>
      </w:r>
      <w:r w:rsidRPr="00CD3FF2">
        <w:rPr>
          <w:color w:val="548DD4"/>
        </w:rPr>
        <w:t>)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619"/>
      </w:tblGrid>
      <w:tr w:rsidR="0096539A" w14:paraId="7752DB7B" w14:textId="77777777" w:rsidTr="000D4876">
        <w:trPr>
          <w:trHeight w:val="11039"/>
        </w:trPr>
        <w:sdt>
          <w:sdtPr>
            <w:rPr>
              <w:rStyle w:val="SafwatChar"/>
              <w:rFonts w:asciiTheme="minorBidi" w:hAnsiTheme="minorBidi" w:cstheme="minorBidi"/>
              <w:bCs/>
              <w:color w:val="548DD4" w:themeColor="text2" w:themeTint="99"/>
              <w:sz w:val="22"/>
              <w:szCs w:val="22"/>
            </w:rPr>
            <w:alias w:val="3.6 Output"/>
            <w:tag w:val="Form"/>
            <w:id w:val="-1816787942"/>
          </w:sdtPr>
          <w:sdtEndPr>
            <w:rPr>
              <w:rStyle w:val="SafwatChar"/>
            </w:rPr>
          </w:sdtEndPr>
          <w:sdtContent>
            <w:tc>
              <w:tcPr>
                <w:tcW w:w="10619" w:type="dxa"/>
              </w:tcPr>
              <w:p w14:paraId="52B14FE5" w14:textId="77777777" w:rsidR="0096539A" w:rsidRPr="00520098" w:rsidRDefault="00C27FA0" w:rsidP="00C27FA0">
                <w:pPr>
                  <w:rPr>
                    <w:rStyle w:val="SafwatChar"/>
                    <w:rFonts w:asciiTheme="minorBidi" w:hAnsiTheme="minorBidi" w:cstheme="minorBidi"/>
                    <w:bCs/>
                    <w:color w:val="548DD4" w:themeColor="text2" w:themeTint="99"/>
                    <w:sz w:val="22"/>
                    <w:szCs w:val="22"/>
                  </w:rPr>
                </w:pPr>
                <w:r w:rsidRPr="009207A5">
                  <w:rPr>
                    <w:rStyle w:val="SafwatChar"/>
                    <w:rFonts w:asciiTheme="minorBidi" w:hAnsiTheme="minorBidi" w:cstheme="minorBidi"/>
                    <w:bCs/>
                    <w:color w:val="auto"/>
                    <w:sz w:val="22"/>
                    <w:szCs w:val="22"/>
                  </w:rPr>
                  <w:t>Insert text</w:t>
                </w:r>
              </w:p>
            </w:tc>
          </w:sdtContent>
        </w:sdt>
      </w:tr>
    </w:tbl>
    <w:p w14:paraId="40BAEEFA" w14:textId="77777777" w:rsidR="005B0BC4" w:rsidRDefault="005B0BC4" w:rsidP="00B8067A">
      <w:pPr>
        <w:pStyle w:val="berschrift3"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</w:p>
    <w:p w14:paraId="5E6EB8DF" w14:textId="77777777" w:rsidR="005B0BC4" w:rsidRDefault="005B0BC4" w:rsidP="00B8067A">
      <w:pPr>
        <w:spacing w:after="144" w:line="240" w:lineRule="auto"/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lastRenderedPageBreak/>
        <w:br w:type="page"/>
      </w:r>
    </w:p>
    <w:p w14:paraId="58B72ADC" w14:textId="77777777" w:rsidR="003B2B0D" w:rsidRDefault="004A37AB" w:rsidP="009207A5">
      <w:pPr>
        <w:pStyle w:val="berschrift3"/>
        <w:keepNext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</w:pPr>
      <w:r w:rsidRPr="00BF2A3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lastRenderedPageBreak/>
        <w:t>3</w:t>
      </w:r>
      <w:r w:rsidR="00F36309" w:rsidRPr="00BF2A3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.</w:t>
      </w:r>
      <w:r w:rsidR="00E66256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6. </w:t>
      </w:r>
      <w:r w:rsidR="00F36309" w:rsidRPr="00BF2A3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 xml:space="preserve">References </w:t>
      </w:r>
      <w:r w:rsidR="003B2B0D" w:rsidRPr="00BF2A32">
        <w:rPr>
          <w:rStyle w:val="SafwatChar"/>
          <w:rFonts w:asciiTheme="minorBidi" w:hAnsiTheme="minorBidi" w:cstheme="minorBidi"/>
          <w:color w:val="000000" w:themeColor="text1"/>
          <w:sz w:val="22"/>
          <w:szCs w:val="22"/>
        </w:rPr>
        <w:t>of the proposal</w:t>
      </w:r>
    </w:p>
    <w:p w14:paraId="05F430B0" w14:textId="77777777" w:rsidR="00023E94" w:rsidRPr="00023E94" w:rsidRDefault="00023E94" w:rsidP="00023E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3E94">
        <w:rPr>
          <w:rFonts w:ascii="Times New Roman" w:hAnsi="Times New Roman" w:cs="Times New Roman"/>
          <w:i/>
          <w:iCs/>
          <w:sz w:val="24"/>
          <w:szCs w:val="24"/>
        </w:rPr>
        <w:t xml:space="preserve">The literature you have already used in the submitted proposal 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378"/>
      </w:tblGrid>
      <w:tr w:rsidR="0096539A" w14:paraId="08B7B1C7" w14:textId="77777777" w:rsidTr="000D4876">
        <w:trPr>
          <w:trHeight w:val="11813"/>
        </w:trPr>
        <w:sdt>
          <w:sdtPr>
            <w:rPr>
              <w:rStyle w:val="SafwatChar"/>
              <w:rFonts w:asciiTheme="minorBidi" w:hAnsiTheme="minorBidi" w:cstheme="minorBidi"/>
              <w:color w:val="548DD4" w:themeColor="text2" w:themeTint="99"/>
              <w:sz w:val="22"/>
              <w:szCs w:val="22"/>
            </w:rPr>
            <w:alias w:val="References of the proposal"/>
            <w:tag w:val="Form"/>
            <w:id w:val="-1557389646"/>
            <w:placeholder>
              <w:docPart w:val="5B85EC99ADA5440BA109B7F802D06543"/>
            </w:placeholder>
            <w:showingPlcHdr/>
          </w:sdtPr>
          <w:sdtEndPr>
            <w:rPr>
              <w:rStyle w:val="SafwatChar"/>
            </w:rPr>
          </w:sdtEndPr>
          <w:sdtContent>
            <w:tc>
              <w:tcPr>
                <w:tcW w:w="10378" w:type="dxa"/>
              </w:tcPr>
              <w:p w14:paraId="03FC7F99" w14:textId="77777777" w:rsidR="00725FFA" w:rsidRPr="00725FFA" w:rsidRDefault="001A77B0" w:rsidP="001A77B0">
                <w:pPr>
                  <w:rPr>
                    <w:rFonts w:asciiTheme="minorBidi" w:eastAsia="PMingLiU" w:hAnsiTheme="minorBidi" w:cstheme="minorBidi"/>
                    <w:lang w:eastAsia="ar-SA"/>
                  </w:rPr>
                </w:pPr>
                <w:r w:rsidRPr="009207A5">
                  <w:rPr>
                    <w:rStyle w:val="SafwatChar"/>
                    <w:rFonts w:asciiTheme="minorBidi" w:hAnsiTheme="minorBidi" w:cstheme="minorBidi"/>
                    <w:color w:val="auto"/>
                    <w:sz w:val="22"/>
                    <w:szCs w:val="22"/>
                  </w:rPr>
                  <w:t xml:space="preserve"> </w:t>
                </w:r>
                <w:r w:rsidR="009207A5" w:rsidRPr="009207A5">
                  <w:rPr>
                    <w:rStyle w:val="SafwatChar"/>
                    <w:rFonts w:asciiTheme="minorBidi" w:hAnsiTheme="minorBidi" w:cstheme="minorBidi"/>
                    <w:color w:val="auto"/>
                    <w:sz w:val="22"/>
                    <w:szCs w:val="22"/>
                  </w:rPr>
                  <w:t>Insert text</w:t>
                </w:r>
                <w:r>
                  <w:rPr>
                    <w:rStyle w:val="SafwatChar"/>
                    <w:rFonts w:asciiTheme="minorBidi" w:hAnsiTheme="minorBidi" w:cstheme="minorBidi"/>
                    <w:color w:val="548DD4" w:themeColor="text2" w:themeTint="99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A2BE4AE" w14:textId="77777777" w:rsidR="00E66256" w:rsidRDefault="00E66256" w:rsidP="00717F66">
      <w:pPr>
        <w:spacing w:after="144" w:line="240" w:lineRule="auto"/>
        <w:rPr>
          <w:rFonts w:ascii="Arial" w:hAnsi="Arial"/>
        </w:rPr>
      </w:pPr>
    </w:p>
    <w:p w14:paraId="50F0A254" w14:textId="77777777" w:rsidR="00E66256" w:rsidRDefault="00E6625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A90566B" w14:textId="77777777" w:rsidR="005B0BC4" w:rsidRDefault="00E66256" w:rsidP="00717F66">
      <w:pPr>
        <w:spacing w:after="144" w:line="240" w:lineRule="auto"/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E66256"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</w:rPr>
        <w:lastRenderedPageBreak/>
        <w:t xml:space="preserve">3.7. Bibliography </w:t>
      </w:r>
    </w:p>
    <w:p w14:paraId="4E5021E9" w14:textId="77777777" w:rsidR="00023E94" w:rsidRPr="00317EAC" w:rsidRDefault="00317EAC" w:rsidP="00717F66">
      <w:pPr>
        <w:spacing w:after="144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7EAC">
        <w:rPr>
          <w:rFonts w:ascii="Times New Roman" w:hAnsi="Times New Roman" w:cs="Times New Roman"/>
          <w:i/>
          <w:iCs/>
          <w:sz w:val="24"/>
          <w:szCs w:val="24"/>
        </w:rPr>
        <w:t xml:space="preserve">Further relevant literature for your research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94"/>
      </w:tblGrid>
      <w:tr w:rsidR="009207A5" w14:paraId="55153806" w14:textId="77777777" w:rsidTr="00023E94">
        <w:trPr>
          <w:trHeight w:val="12344"/>
        </w:trPr>
        <w:tc>
          <w:tcPr>
            <w:tcW w:w="10994" w:type="dxa"/>
          </w:tcPr>
          <w:sdt>
            <w:sdtPr>
              <w:rPr>
                <w:rStyle w:val="SafwatChar"/>
                <w:rFonts w:asciiTheme="minorBidi" w:hAnsiTheme="minorBidi" w:cstheme="minorBidi"/>
                <w:color w:val="548DD4" w:themeColor="text2" w:themeTint="99"/>
                <w:sz w:val="22"/>
                <w:szCs w:val="22"/>
              </w:rPr>
              <w:alias w:val="Bibliography"/>
              <w:tag w:val="Form"/>
              <w:id w:val="-2032250260"/>
              <w:placeholder>
                <w:docPart w:val="A5536095DB944FDABA6A71E1E697CB08"/>
              </w:placeholder>
              <w:showingPlcHdr/>
            </w:sdtPr>
            <w:sdtEndPr>
              <w:rPr>
                <w:rStyle w:val="SafwatChar"/>
              </w:rPr>
            </w:sdtEndPr>
            <w:sdtContent>
              <w:p w14:paraId="7331B5B8" w14:textId="77777777" w:rsidR="009207A5" w:rsidRPr="009207A5" w:rsidRDefault="009207A5" w:rsidP="009207A5">
                <w:pPr>
                  <w:rPr>
                    <w:rStyle w:val="SafwatChar"/>
                    <w:rFonts w:asciiTheme="minorBidi" w:hAnsiTheme="minorBidi" w:cstheme="minorBidi"/>
                    <w:color w:val="auto"/>
                    <w:sz w:val="22"/>
                    <w:szCs w:val="22"/>
                  </w:rPr>
                </w:pPr>
                <w:r w:rsidRPr="009207A5">
                  <w:rPr>
                    <w:rStyle w:val="SafwatChar"/>
                    <w:rFonts w:asciiTheme="minorBidi" w:hAnsiTheme="minorBidi" w:cstheme="minorBidi"/>
                    <w:color w:val="auto"/>
                    <w:sz w:val="22"/>
                    <w:szCs w:val="22"/>
                  </w:rPr>
                  <w:t xml:space="preserve"> Insert text</w:t>
                </w:r>
                <w:r>
                  <w:rPr>
                    <w:rStyle w:val="SafwatChar"/>
                    <w:rFonts w:asciiTheme="minorBidi" w:hAnsiTheme="minorBidi" w:cstheme="minorBidi"/>
                    <w:color w:val="548DD4" w:themeColor="text2" w:themeTint="99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2A13127A" w14:textId="77777777" w:rsidR="00E66256" w:rsidRDefault="00E66256" w:rsidP="002028B5">
      <w:pPr>
        <w:spacing w:after="144" w:line="240" w:lineRule="auto"/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</w:p>
    <w:sectPr w:rsidR="00E66256" w:rsidSect="008A2D8E">
      <w:headerReference w:type="default" r:id="rId9"/>
      <w:footerReference w:type="default" r:id="rId10"/>
      <w:pgSz w:w="11920" w:h="16840"/>
      <w:pgMar w:top="2127" w:right="440" w:bottom="1701" w:left="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0F304" w14:textId="77777777" w:rsidR="00FC6B0D" w:rsidRDefault="00FC6B0D" w:rsidP="00B8067A">
      <w:pPr>
        <w:spacing w:after="144" w:line="240" w:lineRule="auto"/>
      </w:pPr>
      <w:r>
        <w:separator/>
      </w:r>
    </w:p>
    <w:p w14:paraId="4887E0E1" w14:textId="77777777" w:rsidR="00FC6B0D" w:rsidRDefault="00FC6B0D"/>
  </w:endnote>
  <w:endnote w:type="continuationSeparator" w:id="0">
    <w:p w14:paraId="4990F631" w14:textId="77777777" w:rsidR="00FC6B0D" w:rsidRDefault="00FC6B0D" w:rsidP="00B8067A">
      <w:pPr>
        <w:spacing w:after="144" w:line="240" w:lineRule="auto"/>
      </w:pPr>
      <w:r>
        <w:continuationSeparator/>
      </w:r>
    </w:p>
    <w:p w14:paraId="5941A345" w14:textId="77777777" w:rsidR="00FC6B0D" w:rsidRDefault="00FC6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828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A0C71" w14:textId="77777777" w:rsidR="00FF4E49" w:rsidRDefault="00FF4E49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FC1E38" w14:textId="77777777" w:rsidR="00FF4E49" w:rsidRDefault="00FF4E49">
    <w:pPr>
      <w:pStyle w:val="Fuzeile"/>
    </w:pPr>
  </w:p>
  <w:p w14:paraId="7B203C02" w14:textId="77777777" w:rsidR="00FF4E49" w:rsidRDefault="00FF4E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3C26" w14:textId="77777777" w:rsidR="00FC6B0D" w:rsidRDefault="00FC6B0D" w:rsidP="00B8067A">
      <w:pPr>
        <w:spacing w:after="144" w:line="240" w:lineRule="auto"/>
      </w:pPr>
      <w:r>
        <w:separator/>
      </w:r>
    </w:p>
    <w:p w14:paraId="37015A7E" w14:textId="77777777" w:rsidR="00FC6B0D" w:rsidRDefault="00FC6B0D"/>
  </w:footnote>
  <w:footnote w:type="continuationSeparator" w:id="0">
    <w:p w14:paraId="7F25E644" w14:textId="77777777" w:rsidR="00FC6B0D" w:rsidRDefault="00FC6B0D" w:rsidP="00B8067A">
      <w:pPr>
        <w:spacing w:after="144" w:line="240" w:lineRule="auto"/>
      </w:pPr>
      <w:r>
        <w:continuationSeparator/>
      </w:r>
    </w:p>
    <w:p w14:paraId="6BFFC187" w14:textId="77777777" w:rsidR="00FC6B0D" w:rsidRDefault="00FC6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8FB9" w14:textId="23401995" w:rsidR="00FF4E49" w:rsidRDefault="003F5387" w:rsidP="00B8067A">
    <w:pPr>
      <w:widowControl w:val="0"/>
      <w:autoSpaceDE w:val="0"/>
      <w:autoSpaceDN w:val="0"/>
      <w:adjustRightInd w:val="0"/>
      <w:spacing w:after="144" w:line="115" w:lineRule="exact"/>
      <w:rPr>
        <w:rFonts w:ascii="Times New Roman" w:hAnsi="Times New Roman" w:cs="Times New Roman"/>
        <w:sz w:val="11"/>
        <w:szCs w:val="11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7E492C2" wp14:editId="46DF0381">
          <wp:simplePos x="0" y="0"/>
          <wp:positionH relativeFrom="column">
            <wp:posOffset>6397445</wp:posOffset>
          </wp:positionH>
          <wp:positionV relativeFrom="paragraph">
            <wp:posOffset>77638</wp:posOffset>
          </wp:positionV>
          <wp:extent cx="534838" cy="988229"/>
          <wp:effectExtent l="0" t="0" r="0" b="254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27" cy="98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77003" w14:textId="6D22278B" w:rsidR="00FF4E49" w:rsidRDefault="008A2D8E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963C55" wp14:editId="1FA0EEF8">
              <wp:simplePos x="0" y="0"/>
              <wp:positionH relativeFrom="column">
                <wp:posOffset>44450</wp:posOffset>
              </wp:positionH>
              <wp:positionV relativeFrom="paragraph">
                <wp:posOffset>949960</wp:posOffset>
              </wp:positionV>
              <wp:extent cx="70199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96F84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74.8pt" to="556.2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" strokecolor="#4579b8 [3044]"/>
          </w:pict>
        </mc:Fallback>
      </mc:AlternateContent>
    </w:r>
    <w:r w:rsidR="003F5387">
      <w:rPr>
        <w:noProof/>
      </w:rPr>
      <w:drawing>
        <wp:inline distT="0" distB="0" distL="0" distR="0" wp14:anchorId="7E3176F1" wp14:editId="4AACEEA4">
          <wp:extent cx="4184015" cy="301625"/>
          <wp:effectExtent l="0" t="0" r="6985" b="3175"/>
          <wp:docPr id="64" name="Picture 64" descr="C:\Users\prakt1\AppData\Local\Microsoft\Windows\Temporary Internet Files\Content.Word\DAAD_Logo-Supplement_eng_blue_rgb_2015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akt1\AppData\Local\Microsoft\Windows\Temporary Internet Files\Content.Word\DAAD_Logo-Supplement_eng_blue_rgb_2015.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2645"/>
    <w:multiLevelType w:val="hybridMultilevel"/>
    <w:tmpl w:val="21144E4C"/>
    <w:lvl w:ilvl="0" w:tplc="DBAE5390">
      <w:start w:val="5"/>
      <w:numFmt w:val="bullet"/>
      <w:lvlText w:val="-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" w15:restartNumberingAfterBreak="0">
    <w:nsid w:val="49BC6549"/>
    <w:multiLevelType w:val="hybridMultilevel"/>
    <w:tmpl w:val="17624DCA"/>
    <w:lvl w:ilvl="0" w:tplc="56DA5D12">
      <w:start w:val="1"/>
      <w:numFmt w:val="bullet"/>
      <w:lvlText w:val="a"/>
      <w:lvlJc w:val="left"/>
      <w:pPr>
        <w:ind w:left="931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4DC96796"/>
    <w:multiLevelType w:val="hybridMultilevel"/>
    <w:tmpl w:val="5F7474D2"/>
    <w:lvl w:ilvl="0" w:tplc="35A0B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564C1"/>
    <w:multiLevelType w:val="hybridMultilevel"/>
    <w:tmpl w:val="3D460DDE"/>
    <w:lvl w:ilvl="0" w:tplc="56DA5D12">
      <w:start w:val="1"/>
      <w:numFmt w:val="bullet"/>
      <w:lvlText w:val="a"/>
      <w:lvlJc w:val="left"/>
      <w:pPr>
        <w:ind w:left="487" w:hanging="360"/>
      </w:pPr>
      <w:rPr>
        <w:rFonts w:ascii="Wingdings 3" w:hAnsi="Wingdings 3"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595A18AB"/>
    <w:multiLevelType w:val="hybridMultilevel"/>
    <w:tmpl w:val="508A1376"/>
    <w:lvl w:ilvl="0" w:tplc="DDDE27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B4435"/>
    <w:multiLevelType w:val="hybridMultilevel"/>
    <w:tmpl w:val="95FA239C"/>
    <w:lvl w:ilvl="0" w:tplc="A3849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D3F87"/>
    <w:multiLevelType w:val="multilevel"/>
    <w:tmpl w:val="3992E790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FB5EB4"/>
    <w:multiLevelType w:val="hybridMultilevel"/>
    <w:tmpl w:val="23A27A32"/>
    <w:lvl w:ilvl="0" w:tplc="56DA5D12">
      <w:start w:val="1"/>
      <w:numFmt w:val="bullet"/>
      <w:lvlText w:val="a"/>
      <w:lvlJc w:val="left"/>
      <w:pPr>
        <w:ind w:left="640" w:hanging="360"/>
      </w:pPr>
      <w:rPr>
        <w:rFonts w:ascii="Wingdings 3" w:hAnsi="Wingdings 3"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6F8D4EAF"/>
    <w:multiLevelType w:val="multilevel"/>
    <w:tmpl w:val="99E68E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700F34C9"/>
    <w:multiLevelType w:val="hybridMultilevel"/>
    <w:tmpl w:val="C2EA18A8"/>
    <w:lvl w:ilvl="0" w:tplc="3FB0D22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yLOqxcBr3cye7ZA/nAKROHScoQ1F9FJr7cW3d5KlBgI3X4IZ+9DVQY37cSyvPx42h7qlYO7fJWRPMgX9Gnapw==" w:salt="OEFVNVje8S0SonCCm7B+1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76"/>
    <w:rsid w:val="00006C3A"/>
    <w:rsid w:val="00021485"/>
    <w:rsid w:val="00022EAC"/>
    <w:rsid w:val="00023E94"/>
    <w:rsid w:val="00027D28"/>
    <w:rsid w:val="00042D1F"/>
    <w:rsid w:val="00043F9E"/>
    <w:rsid w:val="00045147"/>
    <w:rsid w:val="000459C9"/>
    <w:rsid w:val="0005459F"/>
    <w:rsid w:val="00060C29"/>
    <w:rsid w:val="0006244F"/>
    <w:rsid w:val="00063F7A"/>
    <w:rsid w:val="00073A9B"/>
    <w:rsid w:val="00073D6E"/>
    <w:rsid w:val="00082FDB"/>
    <w:rsid w:val="00085093"/>
    <w:rsid w:val="000901BF"/>
    <w:rsid w:val="000926D2"/>
    <w:rsid w:val="000926DD"/>
    <w:rsid w:val="00095459"/>
    <w:rsid w:val="00095D97"/>
    <w:rsid w:val="000A04CC"/>
    <w:rsid w:val="000A1B02"/>
    <w:rsid w:val="000B0239"/>
    <w:rsid w:val="000C0EC7"/>
    <w:rsid w:val="000C66B9"/>
    <w:rsid w:val="000D1D1C"/>
    <w:rsid w:val="000D4876"/>
    <w:rsid w:val="000D4DBD"/>
    <w:rsid w:val="000D744F"/>
    <w:rsid w:val="000D7D8E"/>
    <w:rsid w:val="000E079B"/>
    <w:rsid w:val="000F1A7D"/>
    <w:rsid w:val="000F233B"/>
    <w:rsid w:val="000F4B63"/>
    <w:rsid w:val="0010480D"/>
    <w:rsid w:val="00113A78"/>
    <w:rsid w:val="001146DB"/>
    <w:rsid w:val="0012289C"/>
    <w:rsid w:val="00122938"/>
    <w:rsid w:val="00122A0E"/>
    <w:rsid w:val="00130519"/>
    <w:rsid w:val="00130D64"/>
    <w:rsid w:val="00131FCB"/>
    <w:rsid w:val="001324B8"/>
    <w:rsid w:val="0013333A"/>
    <w:rsid w:val="00135E31"/>
    <w:rsid w:val="00137C7D"/>
    <w:rsid w:val="0014169A"/>
    <w:rsid w:val="00145C1B"/>
    <w:rsid w:val="001554DF"/>
    <w:rsid w:val="00156EEF"/>
    <w:rsid w:val="001625DF"/>
    <w:rsid w:val="001628B9"/>
    <w:rsid w:val="001710A3"/>
    <w:rsid w:val="00174E1E"/>
    <w:rsid w:val="0018161D"/>
    <w:rsid w:val="00184771"/>
    <w:rsid w:val="00190771"/>
    <w:rsid w:val="001A05C3"/>
    <w:rsid w:val="001A1127"/>
    <w:rsid w:val="001A1990"/>
    <w:rsid w:val="001A258D"/>
    <w:rsid w:val="001A37E2"/>
    <w:rsid w:val="001A77B0"/>
    <w:rsid w:val="001B3B53"/>
    <w:rsid w:val="001B48BE"/>
    <w:rsid w:val="001C0586"/>
    <w:rsid w:val="001C06EE"/>
    <w:rsid w:val="001C2044"/>
    <w:rsid w:val="001C4A78"/>
    <w:rsid w:val="001C5907"/>
    <w:rsid w:val="001D43B8"/>
    <w:rsid w:val="001E1F7A"/>
    <w:rsid w:val="001F456E"/>
    <w:rsid w:val="002028B5"/>
    <w:rsid w:val="0020407B"/>
    <w:rsid w:val="00212F39"/>
    <w:rsid w:val="00214DCF"/>
    <w:rsid w:val="00216E27"/>
    <w:rsid w:val="0022600C"/>
    <w:rsid w:val="00226231"/>
    <w:rsid w:val="00231CC3"/>
    <w:rsid w:val="002348B8"/>
    <w:rsid w:val="00237CFA"/>
    <w:rsid w:val="00242272"/>
    <w:rsid w:val="0024701B"/>
    <w:rsid w:val="00253194"/>
    <w:rsid w:val="002546D0"/>
    <w:rsid w:val="00255DEF"/>
    <w:rsid w:val="002576DB"/>
    <w:rsid w:val="00262BF7"/>
    <w:rsid w:val="00263CEF"/>
    <w:rsid w:val="00273236"/>
    <w:rsid w:val="0028046F"/>
    <w:rsid w:val="002863C6"/>
    <w:rsid w:val="00290E0B"/>
    <w:rsid w:val="00295641"/>
    <w:rsid w:val="002A2789"/>
    <w:rsid w:val="002A4ED3"/>
    <w:rsid w:val="002B6BBF"/>
    <w:rsid w:val="002C17D9"/>
    <w:rsid w:val="002C701C"/>
    <w:rsid w:val="002D1925"/>
    <w:rsid w:val="002E407C"/>
    <w:rsid w:val="002E4149"/>
    <w:rsid w:val="002E7764"/>
    <w:rsid w:val="002F0DA8"/>
    <w:rsid w:val="002F3A24"/>
    <w:rsid w:val="00301247"/>
    <w:rsid w:val="00304794"/>
    <w:rsid w:val="003065BE"/>
    <w:rsid w:val="00307A8F"/>
    <w:rsid w:val="00311A3D"/>
    <w:rsid w:val="00317EAC"/>
    <w:rsid w:val="0032276C"/>
    <w:rsid w:val="003257A1"/>
    <w:rsid w:val="00331D9A"/>
    <w:rsid w:val="0033343A"/>
    <w:rsid w:val="00334A94"/>
    <w:rsid w:val="00335718"/>
    <w:rsid w:val="0033669E"/>
    <w:rsid w:val="003452FD"/>
    <w:rsid w:val="00346CD0"/>
    <w:rsid w:val="00351EEE"/>
    <w:rsid w:val="00357506"/>
    <w:rsid w:val="00357669"/>
    <w:rsid w:val="003619CE"/>
    <w:rsid w:val="00393B64"/>
    <w:rsid w:val="003959CD"/>
    <w:rsid w:val="003A095D"/>
    <w:rsid w:val="003A3A0E"/>
    <w:rsid w:val="003A7D25"/>
    <w:rsid w:val="003B0701"/>
    <w:rsid w:val="003B2B0D"/>
    <w:rsid w:val="003B43D2"/>
    <w:rsid w:val="003B7520"/>
    <w:rsid w:val="003C15AC"/>
    <w:rsid w:val="003C308A"/>
    <w:rsid w:val="003C7E7F"/>
    <w:rsid w:val="003F32DE"/>
    <w:rsid w:val="003F5387"/>
    <w:rsid w:val="003F67A8"/>
    <w:rsid w:val="00400C22"/>
    <w:rsid w:val="0040634F"/>
    <w:rsid w:val="00406E77"/>
    <w:rsid w:val="004077C7"/>
    <w:rsid w:val="00410092"/>
    <w:rsid w:val="00411845"/>
    <w:rsid w:val="00413861"/>
    <w:rsid w:val="00415E55"/>
    <w:rsid w:val="00422158"/>
    <w:rsid w:val="00422866"/>
    <w:rsid w:val="0042652C"/>
    <w:rsid w:val="0043046F"/>
    <w:rsid w:val="004328D0"/>
    <w:rsid w:val="00435335"/>
    <w:rsid w:val="004407DC"/>
    <w:rsid w:val="00442F0F"/>
    <w:rsid w:val="004648C1"/>
    <w:rsid w:val="00467DB3"/>
    <w:rsid w:val="004706E4"/>
    <w:rsid w:val="004764D7"/>
    <w:rsid w:val="00482726"/>
    <w:rsid w:val="004A23B6"/>
    <w:rsid w:val="004A37AB"/>
    <w:rsid w:val="004B1FBD"/>
    <w:rsid w:val="004B3343"/>
    <w:rsid w:val="004C3AAE"/>
    <w:rsid w:val="004C6188"/>
    <w:rsid w:val="004C7B48"/>
    <w:rsid w:val="004E2F82"/>
    <w:rsid w:val="004E3F81"/>
    <w:rsid w:val="004E6909"/>
    <w:rsid w:val="004F763B"/>
    <w:rsid w:val="00500501"/>
    <w:rsid w:val="005036F3"/>
    <w:rsid w:val="005104B2"/>
    <w:rsid w:val="00511503"/>
    <w:rsid w:val="00520098"/>
    <w:rsid w:val="00525531"/>
    <w:rsid w:val="00540855"/>
    <w:rsid w:val="00544C06"/>
    <w:rsid w:val="00544FB6"/>
    <w:rsid w:val="00546174"/>
    <w:rsid w:val="0054756F"/>
    <w:rsid w:val="0055343E"/>
    <w:rsid w:val="00553B97"/>
    <w:rsid w:val="00553FDD"/>
    <w:rsid w:val="0056410D"/>
    <w:rsid w:val="00566DBD"/>
    <w:rsid w:val="00574674"/>
    <w:rsid w:val="00574ED0"/>
    <w:rsid w:val="00576F12"/>
    <w:rsid w:val="0058032D"/>
    <w:rsid w:val="00581288"/>
    <w:rsid w:val="00592D41"/>
    <w:rsid w:val="005A24DC"/>
    <w:rsid w:val="005A79BC"/>
    <w:rsid w:val="005B0BC4"/>
    <w:rsid w:val="005B11E5"/>
    <w:rsid w:val="005B1E11"/>
    <w:rsid w:val="005C0018"/>
    <w:rsid w:val="005C0F7A"/>
    <w:rsid w:val="005C40AD"/>
    <w:rsid w:val="005C42C9"/>
    <w:rsid w:val="005D00DF"/>
    <w:rsid w:val="005D2036"/>
    <w:rsid w:val="005E0253"/>
    <w:rsid w:val="005E33D3"/>
    <w:rsid w:val="005F0B16"/>
    <w:rsid w:val="005F27D0"/>
    <w:rsid w:val="005F32D5"/>
    <w:rsid w:val="005F5900"/>
    <w:rsid w:val="005F716A"/>
    <w:rsid w:val="0060107B"/>
    <w:rsid w:val="006025FA"/>
    <w:rsid w:val="00606834"/>
    <w:rsid w:val="00611463"/>
    <w:rsid w:val="006119D6"/>
    <w:rsid w:val="00622F47"/>
    <w:rsid w:val="00627D6B"/>
    <w:rsid w:val="00631F94"/>
    <w:rsid w:val="0063786E"/>
    <w:rsid w:val="00640B26"/>
    <w:rsid w:val="00645243"/>
    <w:rsid w:val="0064619D"/>
    <w:rsid w:val="0065213E"/>
    <w:rsid w:val="00656411"/>
    <w:rsid w:val="0066129D"/>
    <w:rsid w:val="0066518F"/>
    <w:rsid w:val="00667ADA"/>
    <w:rsid w:val="00683833"/>
    <w:rsid w:val="00686010"/>
    <w:rsid w:val="00686C4F"/>
    <w:rsid w:val="0068774B"/>
    <w:rsid w:val="006A4EBB"/>
    <w:rsid w:val="006B63B3"/>
    <w:rsid w:val="006C0B35"/>
    <w:rsid w:val="006C66E5"/>
    <w:rsid w:val="006D4808"/>
    <w:rsid w:val="006E0CE0"/>
    <w:rsid w:val="006E325B"/>
    <w:rsid w:val="006E3A3D"/>
    <w:rsid w:val="006E7698"/>
    <w:rsid w:val="006F4EFF"/>
    <w:rsid w:val="006F53B0"/>
    <w:rsid w:val="006F7F09"/>
    <w:rsid w:val="00701F1D"/>
    <w:rsid w:val="00706B62"/>
    <w:rsid w:val="007105D6"/>
    <w:rsid w:val="00712F81"/>
    <w:rsid w:val="00717F66"/>
    <w:rsid w:val="00723D98"/>
    <w:rsid w:val="00725FFA"/>
    <w:rsid w:val="00732852"/>
    <w:rsid w:val="00733BC3"/>
    <w:rsid w:val="00736B22"/>
    <w:rsid w:val="00736FB1"/>
    <w:rsid w:val="00744CED"/>
    <w:rsid w:val="0074667F"/>
    <w:rsid w:val="00752BFB"/>
    <w:rsid w:val="007538A4"/>
    <w:rsid w:val="007539F6"/>
    <w:rsid w:val="0075623A"/>
    <w:rsid w:val="00762C43"/>
    <w:rsid w:val="00765406"/>
    <w:rsid w:val="007659CF"/>
    <w:rsid w:val="00773152"/>
    <w:rsid w:val="0077682A"/>
    <w:rsid w:val="007819E2"/>
    <w:rsid w:val="0078311B"/>
    <w:rsid w:val="007A749E"/>
    <w:rsid w:val="007B314E"/>
    <w:rsid w:val="007B7276"/>
    <w:rsid w:val="007B7F45"/>
    <w:rsid w:val="007C0FB1"/>
    <w:rsid w:val="007C2643"/>
    <w:rsid w:val="007C3E3D"/>
    <w:rsid w:val="007C4B1B"/>
    <w:rsid w:val="007D49B7"/>
    <w:rsid w:val="007D5FC5"/>
    <w:rsid w:val="007E022F"/>
    <w:rsid w:val="007E43A1"/>
    <w:rsid w:val="007E49E0"/>
    <w:rsid w:val="007E6BA8"/>
    <w:rsid w:val="007E74EF"/>
    <w:rsid w:val="007E7ED8"/>
    <w:rsid w:val="007F54B3"/>
    <w:rsid w:val="007F6B30"/>
    <w:rsid w:val="00804394"/>
    <w:rsid w:val="00804B5D"/>
    <w:rsid w:val="00807421"/>
    <w:rsid w:val="00811601"/>
    <w:rsid w:val="00812FDA"/>
    <w:rsid w:val="00813124"/>
    <w:rsid w:val="00823C18"/>
    <w:rsid w:val="00825699"/>
    <w:rsid w:val="00827F40"/>
    <w:rsid w:val="00831868"/>
    <w:rsid w:val="008331D0"/>
    <w:rsid w:val="008451F6"/>
    <w:rsid w:val="00847C39"/>
    <w:rsid w:val="0085266A"/>
    <w:rsid w:val="008604F8"/>
    <w:rsid w:val="00872550"/>
    <w:rsid w:val="0087462D"/>
    <w:rsid w:val="00874685"/>
    <w:rsid w:val="00875324"/>
    <w:rsid w:val="00876188"/>
    <w:rsid w:val="008771A0"/>
    <w:rsid w:val="00877D35"/>
    <w:rsid w:val="00882B0E"/>
    <w:rsid w:val="0088417F"/>
    <w:rsid w:val="00884545"/>
    <w:rsid w:val="008845D4"/>
    <w:rsid w:val="00886651"/>
    <w:rsid w:val="00894ED8"/>
    <w:rsid w:val="00896322"/>
    <w:rsid w:val="008A0D05"/>
    <w:rsid w:val="008A2D8E"/>
    <w:rsid w:val="008A392C"/>
    <w:rsid w:val="008A4375"/>
    <w:rsid w:val="008B3387"/>
    <w:rsid w:val="008B376C"/>
    <w:rsid w:val="008B61DD"/>
    <w:rsid w:val="008B7B6E"/>
    <w:rsid w:val="008C0601"/>
    <w:rsid w:val="008C0D8F"/>
    <w:rsid w:val="008E2575"/>
    <w:rsid w:val="008E6AAA"/>
    <w:rsid w:val="008E708F"/>
    <w:rsid w:val="008F0893"/>
    <w:rsid w:val="008F0896"/>
    <w:rsid w:val="008F0D0E"/>
    <w:rsid w:val="008F113C"/>
    <w:rsid w:val="008F6867"/>
    <w:rsid w:val="00913880"/>
    <w:rsid w:val="009207A5"/>
    <w:rsid w:val="00922677"/>
    <w:rsid w:val="00930FC4"/>
    <w:rsid w:val="00931BF0"/>
    <w:rsid w:val="00944BAD"/>
    <w:rsid w:val="00945B4E"/>
    <w:rsid w:val="00947977"/>
    <w:rsid w:val="00952F6F"/>
    <w:rsid w:val="00954467"/>
    <w:rsid w:val="00962C11"/>
    <w:rsid w:val="0096539A"/>
    <w:rsid w:val="00971D40"/>
    <w:rsid w:val="009775D1"/>
    <w:rsid w:val="009806CC"/>
    <w:rsid w:val="00980A99"/>
    <w:rsid w:val="00980F33"/>
    <w:rsid w:val="009824EA"/>
    <w:rsid w:val="00984AB9"/>
    <w:rsid w:val="009871A3"/>
    <w:rsid w:val="00991D34"/>
    <w:rsid w:val="009B23AE"/>
    <w:rsid w:val="009B281D"/>
    <w:rsid w:val="009B7061"/>
    <w:rsid w:val="009D1CD0"/>
    <w:rsid w:val="009D2FF7"/>
    <w:rsid w:val="009E5C63"/>
    <w:rsid w:val="009F5F34"/>
    <w:rsid w:val="00A0461B"/>
    <w:rsid w:val="00A3481F"/>
    <w:rsid w:val="00A37B21"/>
    <w:rsid w:val="00A4206D"/>
    <w:rsid w:val="00A43407"/>
    <w:rsid w:val="00A43C47"/>
    <w:rsid w:val="00A44172"/>
    <w:rsid w:val="00A46327"/>
    <w:rsid w:val="00A46AF0"/>
    <w:rsid w:val="00A50522"/>
    <w:rsid w:val="00A51A40"/>
    <w:rsid w:val="00A54625"/>
    <w:rsid w:val="00A5747B"/>
    <w:rsid w:val="00A619B1"/>
    <w:rsid w:val="00A63060"/>
    <w:rsid w:val="00A800B4"/>
    <w:rsid w:val="00A8327C"/>
    <w:rsid w:val="00A863B0"/>
    <w:rsid w:val="00A87759"/>
    <w:rsid w:val="00A87C9E"/>
    <w:rsid w:val="00A87F30"/>
    <w:rsid w:val="00A90760"/>
    <w:rsid w:val="00AA2E24"/>
    <w:rsid w:val="00AA7739"/>
    <w:rsid w:val="00AB0A37"/>
    <w:rsid w:val="00AB1D10"/>
    <w:rsid w:val="00AC40B4"/>
    <w:rsid w:val="00AC42D0"/>
    <w:rsid w:val="00AD25AA"/>
    <w:rsid w:val="00AD35BD"/>
    <w:rsid w:val="00AD5BB3"/>
    <w:rsid w:val="00AD5F95"/>
    <w:rsid w:val="00AE10D1"/>
    <w:rsid w:val="00AE3098"/>
    <w:rsid w:val="00AE34CD"/>
    <w:rsid w:val="00AE55EC"/>
    <w:rsid w:val="00AE6415"/>
    <w:rsid w:val="00AF1958"/>
    <w:rsid w:val="00B00432"/>
    <w:rsid w:val="00B00E48"/>
    <w:rsid w:val="00B027C9"/>
    <w:rsid w:val="00B10956"/>
    <w:rsid w:val="00B1278D"/>
    <w:rsid w:val="00B1321C"/>
    <w:rsid w:val="00B15215"/>
    <w:rsid w:val="00B22AEC"/>
    <w:rsid w:val="00B22DC5"/>
    <w:rsid w:val="00B27CE5"/>
    <w:rsid w:val="00B30005"/>
    <w:rsid w:val="00B31F8E"/>
    <w:rsid w:val="00B3434D"/>
    <w:rsid w:val="00B422F4"/>
    <w:rsid w:val="00B44155"/>
    <w:rsid w:val="00B45B83"/>
    <w:rsid w:val="00B475BB"/>
    <w:rsid w:val="00B524D9"/>
    <w:rsid w:val="00B535AA"/>
    <w:rsid w:val="00B60EF5"/>
    <w:rsid w:val="00B61ACA"/>
    <w:rsid w:val="00B663F4"/>
    <w:rsid w:val="00B66B49"/>
    <w:rsid w:val="00B7285D"/>
    <w:rsid w:val="00B8067A"/>
    <w:rsid w:val="00B81343"/>
    <w:rsid w:val="00B833CC"/>
    <w:rsid w:val="00B90472"/>
    <w:rsid w:val="00B93B45"/>
    <w:rsid w:val="00B966BD"/>
    <w:rsid w:val="00BA2C3D"/>
    <w:rsid w:val="00BA6EB1"/>
    <w:rsid w:val="00BB064D"/>
    <w:rsid w:val="00BB1485"/>
    <w:rsid w:val="00BC0990"/>
    <w:rsid w:val="00BC4DAB"/>
    <w:rsid w:val="00BD7EFD"/>
    <w:rsid w:val="00BE3F77"/>
    <w:rsid w:val="00BE624E"/>
    <w:rsid w:val="00BF2A32"/>
    <w:rsid w:val="00BF5AA0"/>
    <w:rsid w:val="00BF6E89"/>
    <w:rsid w:val="00C03FD9"/>
    <w:rsid w:val="00C05A4A"/>
    <w:rsid w:val="00C135C4"/>
    <w:rsid w:val="00C13B6C"/>
    <w:rsid w:val="00C168F2"/>
    <w:rsid w:val="00C27FA0"/>
    <w:rsid w:val="00C6288F"/>
    <w:rsid w:val="00C6610F"/>
    <w:rsid w:val="00C66CC9"/>
    <w:rsid w:val="00C71E64"/>
    <w:rsid w:val="00C740A8"/>
    <w:rsid w:val="00C75A60"/>
    <w:rsid w:val="00C97967"/>
    <w:rsid w:val="00CA1127"/>
    <w:rsid w:val="00CA3C83"/>
    <w:rsid w:val="00CA65D1"/>
    <w:rsid w:val="00CA713D"/>
    <w:rsid w:val="00CA7D12"/>
    <w:rsid w:val="00CB2A6D"/>
    <w:rsid w:val="00CB3916"/>
    <w:rsid w:val="00CB4855"/>
    <w:rsid w:val="00CB596B"/>
    <w:rsid w:val="00CB791E"/>
    <w:rsid w:val="00CD0904"/>
    <w:rsid w:val="00CD3FF2"/>
    <w:rsid w:val="00CD4747"/>
    <w:rsid w:val="00CD4E29"/>
    <w:rsid w:val="00CD51EA"/>
    <w:rsid w:val="00CE4134"/>
    <w:rsid w:val="00CF0C6F"/>
    <w:rsid w:val="00CF42C5"/>
    <w:rsid w:val="00D03CC0"/>
    <w:rsid w:val="00D046D1"/>
    <w:rsid w:val="00D07DD1"/>
    <w:rsid w:val="00D07F6D"/>
    <w:rsid w:val="00D1315D"/>
    <w:rsid w:val="00D144F4"/>
    <w:rsid w:val="00D14694"/>
    <w:rsid w:val="00D26924"/>
    <w:rsid w:val="00D413F3"/>
    <w:rsid w:val="00D45A59"/>
    <w:rsid w:val="00D4637D"/>
    <w:rsid w:val="00D501BC"/>
    <w:rsid w:val="00D51AAE"/>
    <w:rsid w:val="00D6041E"/>
    <w:rsid w:val="00D6187A"/>
    <w:rsid w:val="00D61A3C"/>
    <w:rsid w:val="00D63623"/>
    <w:rsid w:val="00D63A05"/>
    <w:rsid w:val="00D74277"/>
    <w:rsid w:val="00D80709"/>
    <w:rsid w:val="00DA1A6C"/>
    <w:rsid w:val="00DB1FD3"/>
    <w:rsid w:val="00DB4508"/>
    <w:rsid w:val="00DB6B83"/>
    <w:rsid w:val="00DC0894"/>
    <w:rsid w:val="00DC29AA"/>
    <w:rsid w:val="00DC2B68"/>
    <w:rsid w:val="00DC7DA0"/>
    <w:rsid w:val="00DC7E38"/>
    <w:rsid w:val="00DE1519"/>
    <w:rsid w:val="00DE24B1"/>
    <w:rsid w:val="00DE2D4E"/>
    <w:rsid w:val="00DF4E3C"/>
    <w:rsid w:val="00E00E11"/>
    <w:rsid w:val="00E0103C"/>
    <w:rsid w:val="00E04019"/>
    <w:rsid w:val="00E148CC"/>
    <w:rsid w:val="00E14C28"/>
    <w:rsid w:val="00E2255D"/>
    <w:rsid w:val="00E2668C"/>
    <w:rsid w:val="00E33719"/>
    <w:rsid w:val="00E34F50"/>
    <w:rsid w:val="00E366FC"/>
    <w:rsid w:val="00E41E47"/>
    <w:rsid w:val="00E4499E"/>
    <w:rsid w:val="00E45902"/>
    <w:rsid w:val="00E53827"/>
    <w:rsid w:val="00E578D7"/>
    <w:rsid w:val="00E66256"/>
    <w:rsid w:val="00E7026F"/>
    <w:rsid w:val="00E82B44"/>
    <w:rsid w:val="00E92D77"/>
    <w:rsid w:val="00E97B42"/>
    <w:rsid w:val="00EB059D"/>
    <w:rsid w:val="00EB79DA"/>
    <w:rsid w:val="00EC013D"/>
    <w:rsid w:val="00EE08D3"/>
    <w:rsid w:val="00EE21D3"/>
    <w:rsid w:val="00EF75C4"/>
    <w:rsid w:val="00F00C10"/>
    <w:rsid w:val="00F34243"/>
    <w:rsid w:val="00F34A6F"/>
    <w:rsid w:val="00F36309"/>
    <w:rsid w:val="00F3753E"/>
    <w:rsid w:val="00F40F37"/>
    <w:rsid w:val="00F6051A"/>
    <w:rsid w:val="00F616B6"/>
    <w:rsid w:val="00F7119E"/>
    <w:rsid w:val="00F7496F"/>
    <w:rsid w:val="00F8011F"/>
    <w:rsid w:val="00F8302D"/>
    <w:rsid w:val="00F87E42"/>
    <w:rsid w:val="00FA0A14"/>
    <w:rsid w:val="00FA1F54"/>
    <w:rsid w:val="00FA2AE8"/>
    <w:rsid w:val="00FB18AA"/>
    <w:rsid w:val="00FB2420"/>
    <w:rsid w:val="00FB2F68"/>
    <w:rsid w:val="00FB4B17"/>
    <w:rsid w:val="00FC0ED2"/>
    <w:rsid w:val="00FC4AD7"/>
    <w:rsid w:val="00FC4BD6"/>
    <w:rsid w:val="00FC6B0D"/>
    <w:rsid w:val="00FD0F5E"/>
    <w:rsid w:val="00FD1A28"/>
    <w:rsid w:val="00FD2A9A"/>
    <w:rsid w:val="00FD73D5"/>
    <w:rsid w:val="00FD7C8D"/>
    <w:rsid w:val="00FE404E"/>
    <w:rsid w:val="00FE5889"/>
    <w:rsid w:val="00FF09F1"/>
    <w:rsid w:val="00FF0A67"/>
    <w:rsid w:val="00FF3DC9"/>
    <w:rsid w:val="00FF4E49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60518A"/>
  <w15:docId w15:val="{29834735-CD0A-4CE8-9AAA-D44752E2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51EA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233B"/>
    <w:pPr>
      <w:pageBreakBefore/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3060"/>
    <w:pPr>
      <w:keepNext/>
      <w:spacing w:before="480" w:after="144"/>
      <w:outlineLvl w:val="1"/>
    </w:pPr>
    <w:rPr>
      <w:rFonts w:ascii="Arial" w:hAnsi="Arial"/>
      <w:b/>
      <w:bCs/>
      <w:w w:val="126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5DEF"/>
    <w:pPr>
      <w:spacing w:before="200" w:after="0" w:line="271" w:lineRule="auto"/>
      <w:outlineLvl w:val="2"/>
    </w:pPr>
    <w:rPr>
      <w:rFonts w:ascii="Arial Narrow" w:eastAsia="PMingLiU" w:hAnsi="Arial Narrow"/>
      <w:b/>
      <w:bCs/>
      <w:color w:val="1F497D" w:themeColor="text2"/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308A"/>
    <w:p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308A"/>
    <w:p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308A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308A"/>
    <w:pPr>
      <w:spacing w:after="0"/>
      <w:outlineLvl w:val="6"/>
    </w:pPr>
    <w:rPr>
      <w:rFonts w:ascii="Cambria" w:hAnsi="Cambria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308A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308A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1B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D501B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501B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D501BC"/>
    <w:rPr>
      <w:sz w:val="22"/>
      <w:szCs w:val="22"/>
    </w:rPr>
  </w:style>
  <w:style w:type="character" w:styleId="Hyperlink">
    <w:name w:val="Hyperlink"/>
    <w:uiPriority w:val="99"/>
    <w:unhideWhenUsed/>
    <w:rsid w:val="003A7D2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B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0F233B"/>
    <w:rPr>
      <w:rFonts w:ascii="Cambria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63060"/>
    <w:rPr>
      <w:rFonts w:ascii="Arial" w:hAnsi="Arial"/>
      <w:b/>
      <w:bCs/>
      <w:w w:val="126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255DEF"/>
    <w:rPr>
      <w:rFonts w:ascii="Arial Narrow" w:eastAsia="PMingLiU" w:hAnsi="Arial Narrow"/>
      <w:b/>
      <w:bCs/>
      <w:color w:val="1F497D" w:themeColor="text2"/>
      <w:sz w:val="24"/>
      <w:szCs w:val="24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3C308A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3C308A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3C308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3C308A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3C308A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C308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C308A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3C308A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308A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C308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3C308A"/>
    <w:rPr>
      <w:b/>
      <w:bCs/>
    </w:rPr>
  </w:style>
  <w:style w:type="character" w:styleId="Hervorhebung">
    <w:name w:val="Emphasis"/>
    <w:uiPriority w:val="20"/>
    <w:qFormat/>
    <w:rsid w:val="003C30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3C30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C308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C308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link w:val="Zitat"/>
    <w:uiPriority w:val="29"/>
    <w:rsid w:val="003C30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30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3C308A"/>
    <w:rPr>
      <w:b/>
      <w:bCs/>
      <w:i/>
      <w:iCs/>
    </w:rPr>
  </w:style>
  <w:style w:type="character" w:styleId="SchwacheHervorhebung">
    <w:name w:val="Subtle Emphasis"/>
    <w:uiPriority w:val="19"/>
    <w:qFormat/>
    <w:rsid w:val="003C308A"/>
    <w:rPr>
      <w:i/>
      <w:iCs/>
    </w:rPr>
  </w:style>
  <w:style w:type="character" w:styleId="IntensiveHervorhebung">
    <w:name w:val="Intense Emphasis"/>
    <w:uiPriority w:val="21"/>
    <w:qFormat/>
    <w:rsid w:val="003C308A"/>
    <w:rPr>
      <w:b/>
      <w:bCs/>
    </w:rPr>
  </w:style>
  <w:style w:type="character" w:styleId="SchwacherVerweis">
    <w:name w:val="Subtle Reference"/>
    <w:uiPriority w:val="31"/>
    <w:qFormat/>
    <w:rsid w:val="003C308A"/>
    <w:rPr>
      <w:smallCaps/>
    </w:rPr>
  </w:style>
  <w:style w:type="character" w:styleId="IntensiverVerweis">
    <w:name w:val="Intense Reference"/>
    <w:uiPriority w:val="32"/>
    <w:qFormat/>
    <w:rsid w:val="003C308A"/>
    <w:rPr>
      <w:smallCaps/>
      <w:spacing w:val="5"/>
      <w:u w:val="single"/>
    </w:rPr>
  </w:style>
  <w:style w:type="character" w:styleId="Buchtitel">
    <w:name w:val="Book Title"/>
    <w:uiPriority w:val="33"/>
    <w:qFormat/>
    <w:rsid w:val="003C308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308A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1F1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link w:val="BeschriftungZchn"/>
    <w:qFormat/>
    <w:rsid w:val="007E49E0"/>
    <w:pPr>
      <w:widowControl w:val="0"/>
      <w:autoSpaceDE w:val="0"/>
      <w:autoSpaceDN w:val="0"/>
      <w:adjustRightInd w:val="0"/>
      <w:spacing w:before="144" w:after="144" w:line="240" w:lineRule="auto"/>
    </w:pPr>
  </w:style>
  <w:style w:type="character" w:customStyle="1" w:styleId="BeschriftungZchn">
    <w:name w:val="Beschriftung Zchn"/>
    <w:link w:val="Beschriftung"/>
    <w:rsid w:val="007E49E0"/>
    <w:rPr>
      <w:sz w:val="22"/>
      <w:szCs w:val="22"/>
    </w:rPr>
  </w:style>
  <w:style w:type="paragraph" w:customStyle="1" w:styleId="Safwat">
    <w:name w:val="Safwat"/>
    <w:basedOn w:val="berschrift3"/>
    <w:link w:val="SafwatChar"/>
    <w:rsid w:val="00BE3F77"/>
    <w:pPr>
      <w:keepNext/>
      <w:widowControl w:val="0"/>
      <w:suppressAutoHyphens/>
      <w:snapToGrid w:val="0"/>
      <w:spacing w:before="60" w:line="240" w:lineRule="auto"/>
    </w:pPr>
    <w:rPr>
      <w:rFonts w:ascii="Tahoma" w:hAnsi="Tahoma" w:cs="Tahoma"/>
      <w:b w:val="0"/>
      <w:bCs w:val="0"/>
      <w:color w:val="3366FF"/>
    </w:rPr>
  </w:style>
  <w:style w:type="character" w:customStyle="1" w:styleId="SafwatChar">
    <w:name w:val="Safwat Char"/>
    <w:link w:val="Safwat"/>
    <w:rsid w:val="00BE3F77"/>
    <w:rPr>
      <w:rFonts w:ascii="Tahoma" w:eastAsia="PMingLiU" w:hAnsi="Tahoma" w:cs="Tahoma"/>
      <w:color w:val="3366FF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67ADA"/>
    <w:rPr>
      <w:color w:val="808080"/>
    </w:rPr>
  </w:style>
  <w:style w:type="character" w:customStyle="1" w:styleId="a">
    <w:name w:val="عربي"/>
    <w:basedOn w:val="Absatz-Standardschriftart"/>
    <w:uiPriority w:val="1"/>
    <w:rsid w:val="000F233B"/>
    <w:rPr>
      <w:rFonts w:ascii="Simplified Arabic" w:hAnsi="Simplified Arabic"/>
      <w:color w:val="auto"/>
      <w:sz w:val="28"/>
    </w:rPr>
  </w:style>
  <w:style w:type="paragraph" w:customStyle="1" w:styleId="Description">
    <w:name w:val="Description"/>
    <w:link w:val="DescriptionChar"/>
    <w:qFormat/>
    <w:rsid w:val="003C7E7F"/>
    <w:pPr>
      <w:widowControl w:val="0"/>
      <w:autoSpaceDE w:val="0"/>
      <w:autoSpaceDN w:val="0"/>
      <w:adjustRightInd w:val="0"/>
      <w:spacing w:before="1"/>
      <w:ind w:left="-8"/>
    </w:pPr>
    <w:rPr>
      <w:rFonts w:asciiTheme="minorBidi" w:hAnsiTheme="minorBidi" w:cstheme="minorBidi"/>
      <w:color w:val="000000" w:themeColor="text1"/>
      <w:sz w:val="22"/>
      <w:szCs w:val="22"/>
    </w:rPr>
  </w:style>
  <w:style w:type="character" w:customStyle="1" w:styleId="DescriptionChar">
    <w:name w:val="Description Char"/>
    <w:basedOn w:val="Absatz-Standardschriftart"/>
    <w:link w:val="Description"/>
    <w:rsid w:val="003C7E7F"/>
    <w:rPr>
      <w:rFonts w:asciiTheme="minorBidi" w:hAnsiTheme="minorBidi" w:cstheme="minorBidi"/>
      <w:color w:val="000000" w:themeColor="text1"/>
      <w:sz w:val="22"/>
      <w:szCs w:val="22"/>
    </w:rPr>
  </w:style>
  <w:style w:type="paragraph" w:customStyle="1" w:styleId="Default">
    <w:name w:val="Default"/>
    <w:rsid w:val="00295641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467DB3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467DB3"/>
    <w:rPr>
      <w:rFonts w:ascii="Times New Roman" w:hAnsi="Times New Roman" w:cs="Times New Roman"/>
      <w:b/>
      <w:bCs/>
      <w:sz w:val="24"/>
    </w:rPr>
  </w:style>
  <w:style w:type="paragraph" w:styleId="Textkrper">
    <w:name w:val="Body Text"/>
    <w:basedOn w:val="Standard"/>
    <w:link w:val="TextkrperZchn"/>
    <w:uiPriority w:val="99"/>
    <w:unhideWhenUsed/>
    <w:rsid w:val="001F456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F45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512">
                          <w:marLeft w:val="3200"/>
                          <w:marRight w:val="3160"/>
                          <w:marTop w:val="1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9" w:color="1177A4"/>
                                    <w:bottom w:val="none" w:sz="0" w:space="0" w:color="auto"/>
                                    <w:right w:val="single" w:sz="24" w:space="9" w:color="1177A4"/>
                                  </w:divBdr>
                                  <w:divsChild>
                                    <w:div w:id="4980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4FEEFAA1348C1AC7A2BF68FDB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0950-CC57-4519-9F7D-68FD75F97B2A}"/>
      </w:docPartPr>
      <w:docPartBody>
        <w:p w:rsidR="008D7744" w:rsidRDefault="00B83E9A" w:rsidP="00B83E9A">
          <w:pPr>
            <w:pStyle w:val="7EC4FEEFAA1348C1AC7A2BF68FDB55385"/>
          </w:pPr>
          <w:r w:rsidRPr="00174E1E">
            <w:rPr>
              <w:rStyle w:val="Platzhaltertext"/>
              <w:rFonts w:ascii="Arial" w:hAnsi="Arial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A56BB0E860EF4371A9AE4734BC3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F4A5-841B-4B10-ACE5-83B320AFDF5E}"/>
      </w:docPartPr>
      <w:docPartBody>
        <w:p w:rsidR="008D7744" w:rsidRDefault="00B83E9A" w:rsidP="00B83E9A">
          <w:pPr>
            <w:pStyle w:val="A56BB0E860EF4371A9AE4734BC3711815"/>
          </w:pPr>
          <w:r w:rsidRPr="00174E1E">
            <w:rPr>
              <w:rStyle w:val="Platzhaltertext"/>
              <w:rFonts w:ascii="Arial" w:hAnsi="Arial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01C1956FADDE4C928B400FABE156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4274-4E18-49F8-A382-24F784240C47}"/>
      </w:docPartPr>
      <w:docPartBody>
        <w:p w:rsidR="008D7744" w:rsidRDefault="00B83E9A" w:rsidP="00B83E9A">
          <w:pPr>
            <w:pStyle w:val="01C1956FADDE4C928B400FABE15649FC"/>
          </w:pPr>
          <w:r w:rsidRPr="00A63060">
            <w:rPr>
              <w:rStyle w:val="SafwatChar"/>
              <w:rFonts w:asciiTheme="minorBidi" w:hAnsiTheme="minorBidi" w:cstheme="minorBidi"/>
              <w:color w:val="auto"/>
            </w:rPr>
            <w:t>Insert text</w:t>
          </w:r>
          <w:r w:rsidRPr="00717F66">
            <w:t xml:space="preserve"> </w:t>
          </w:r>
        </w:p>
      </w:docPartBody>
    </w:docPart>
    <w:docPart>
      <w:docPartPr>
        <w:name w:val="271FD71195174B33A99CCE9E0D34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ADFE-54DD-4AB4-9D30-AA6E8183DECC}"/>
      </w:docPartPr>
      <w:docPartBody>
        <w:p w:rsidR="008D7744" w:rsidRDefault="00B83E9A" w:rsidP="00B83E9A">
          <w:pPr>
            <w:pStyle w:val="271FD71195174B33A99CCE9E0D345925"/>
          </w:pPr>
          <w:r w:rsidRPr="00A63060">
            <w:rPr>
              <w:rStyle w:val="SafwatChar"/>
              <w:rFonts w:asciiTheme="minorBidi" w:hAnsiTheme="minorBidi" w:cstheme="minorBidi"/>
              <w:color w:val="auto"/>
            </w:rPr>
            <w:t>Insert text</w:t>
          </w:r>
        </w:p>
      </w:docPartBody>
    </w:docPart>
    <w:docPart>
      <w:docPartPr>
        <w:name w:val="964FBCFD4606404981AA8B799267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5711-D3C7-497B-B662-DE1AC7C860EA}"/>
      </w:docPartPr>
      <w:docPartBody>
        <w:p w:rsidR="008D7744" w:rsidRDefault="00B83E9A" w:rsidP="00B83E9A">
          <w:pPr>
            <w:pStyle w:val="964FBCFD4606404981AA8B79926747ED"/>
          </w:pPr>
          <w:r w:rsidRPr="00A63060">
            <w:rPr>
              <w:rStyle w:val="SafwatChar"/>
              <w:rFonts w:asciiTheme="minorBidi" w:hAnsiTheme="minorBidi" w:cstheme="minorBidi"/>
              <w:color w:val="auto"/>
            </w:rPr>
            <w:t>Insert text</w:t>
          </w:r>
        </w:p>
      </w:docPartBody>
    </w:docPart>
    <w:docPart>
      <w:docPartPr>
        <w:name w:val="D59C53EADC2D49008E8BB318944D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2A20-0B9D-4D93-A5EE-A31A3F3B94BA}"/>
      </w:docPartPr>
      <w:docPartBody>
        <w:p w:rsidR="008D7744" w:rsidRDefault="00B83E9A" w:rsidP="00B83E9A">
          <w:pPr>
            <w:pStyle w:val="D59C53EADC2D49008E8BB318944D203A"/>
          </w:pPr>
          <w:r w:rsidRPr="00A63060">
            <w:rPr>
              <w:rStyle w:val="SafwatChar"/>
              <w:rFonts w:asciiTheme="minorBidi" w:hAnsiTheme="minorBidi" w:cstheme="minorBidi"/>
              <w:color w:val="auto"/>
            </w:rPr>
            <w:t>Insert text</w:t>
          </w:r>
        </w:p>
      </w:docPartBody>
    </w:docPart>
    <w:docPart>
      <w:docPartPr>
        <w:name w:val="645593DAF53E46299B8155CE78AB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FE6D-3924-4170-AA4E-CE61145296FF}"/>
      </w:docPartPr>
      <w:docPartBody>
        <w:p w:rsidR="008D7744" w:rsidRDefault="00B83E9A" w:rsidP="00B83E9A">
          <w:pPr>
            <w:pStyle w:val="645593DAF53E46299B8155CE78AB50F8"/>
          </w:pPr>
          <w:r w:rsidRPr="00A63060">
            <w:rPr>
              <w:rStyle w:val="SafwatChar"/>
              <w:rFonts w:asciiTheme="minorBidi" w:hAnsiTheme="minorBidi" w:cstheme="minorBidi"/>
              <w:color w:val="auto"/>
            </w:rPr>
            <w:t>Insert text</w:t>
          </w:r>
        </w:p>
      </w:docPartBody>
    </w:docPart>
    <w:docPart>
      <w:docPartPr>
        <w:name w:val="169403975686445FA56EEB2EF0E3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AFCD-8DD8-4B44-B57A-86AFEB4E4097}"/>
      </w:docPartPr>
      <w:docPartBody>
        <w:p w:rsidR="008D7744" w:rsidRDefault="00B83E9A" w:rsidP="00B83E9A">
          <w:pPr>
            <w:pStyle w:val="169403975686445FA56EEB2EF0E35D2D"/>
          </w:pPr>
          <w:r w:rsidRPr="00A63060">
            <w:rPr>
              <w:rStyle w:val="SafwatChar"/>
              <w:rFonts w:asciiTheme="minorBidi" w:hAnsiTheme="minorBidi" w:cstheme="minorBidi"/>
              <w:color w:val="auto"/>
            </w:rPr>
            <w:t>Insert text</w:t>
          </w:r>
        </w:p>
      </w:docPartBody>
    </w:docPart>
    <w:docPart>
      <w:docPartPr>
        <w:name w:val="E7BDA317E3A3426C84FFFF6DD08F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F862-BBAA-4009-891B-3DAE772B5561}"/>
      </w:docPartPr>
      <w:docPartBody>
        <w:p w:rsidR="008D7744" w:rsidRDefault="00B83E9A" w:rsidP="00B83E9A">
          <w:pPr>
            <w:pStyle w:val="E7BDA317E3A3426C84FFFF6DD08F12F5"/>
          </w:pPr>
          <w:r w:rsidRPr="00A63060">
            <w:rPr>
              <w:rStyle w:val="SafwatChar"/>
              <w:rFonts w:asciiTheme="minorBidi" w:hAnsiTheme="minorBidi" w:cstheme="minorBidi"/>
              <w:color w:val="auto"/>
            </w:rPr>
            <w:t>Insert text</w:t>
          </w:r>
        </w:p>
      </w:docPartBody>
    </w:docPart>
    <w:docPart>
      <w:docPartPr>
        <w:name w:val="7A43DD11157E42C4A9152E6D2D97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5D3-B065-45CD-8F6E-7E36F291DFA7}"/>
      </w:docPartPr>
      <w:docPartBody>
        <w:p w:rsidR="008D7744" w:rsidRDefault="00B83E9A" w:rsidP="00B83E9A">
          <w:pPr>
            <w:pStyle w:val="7A43DD11157E42C4A9152E6D2D977133"/>
          </w:pPr>
          <w:r w:rsidRPr="00A63060">
            <w:rPr>
              <w:rStyle w:val="SafwatChar"/>
              <w:rFonts w:asciiTheme="minorBidi" w:hAnsiTheme="minorBidi" w:cstheme="minorBidi"/>
              <w:color w:val="auto"/>
            </w:rPr>
            <w:t>Insert text</w:t>
          </w:r>
        </w:p>
      </w:docPartBody>
    </w:docPart>
    <w:docPart>
      <w:docPartPr>
        <w:name w:val="5B85EC99ADA5440BA109B7F802D0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BAED-FBEB-45DE-9BB0-A4AEF569F8A5}"/>
      </w:docPartPr>
      <w:docPartBody>
        <w:p w:rsidR="008D7744" w:rsidRDefault="00B83E9A" w:rsidP="00B83E9A">
          <w:pPr>
            <w:pStyle w:val="5B85EC99ADA5440BA109B7F802D065435"/>
          </w:pPr>
          <w:r w:rsidRPr="009207A5">
            <w:rPr>
              <w:rStyle w:val="SafwatChar"/>
              <w:rFonts w:asciiTheme="minorBidi" w:hAnsiTheme="minorBidi" w:cstheme="minorBidi"/>
            </w:rPr>
            <w:t xml:space="preserve"> Insert text</w:t>
          </w:r>
          <w:r>
            <w:rPr>
              <w:rStyle w:val="SafwatChar"/>
              <w:rFonts w:asciiTheme="minorBidi" w:hAnsiTheme="minorBidi" w:cstheme="minorBidi"/>
              <w:color w:val="8496B0" w:themeColor="text2" w:themeTint="99"/>
            </w:rPr>
            <w:t xml:space="preserve"> </w:t>
          </w:r>
        </w:p>
      </w:docPartBody>
    </w:docPart>
    <w:docPart>
      <w:docPartPr>
        <w:name w:val="53C4E3D1DCFF40A7B917DB367EA3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DF7C-D591-48B5-9C4F-CB880D92BE5E}"/>
      </w:docPartPr>
      <w:docPartBody>
        <w:p w:rsidR="008D7744" w:rsidRDefault="00B83E9A" w:rsidP="00B83E9A">
          <w:pPr>
            <w:pStyle w:val="53C4E3D1DCFF40A7B917DB367EA3527E4"/>
          </w:pPr>
          <w:r w:rsidRPr="007D49B7">
            <w:rPr>
              <w:rStyle w:val="SafwatChar"/>
              <w:rFonts w:asciiTheme="minorBidi" w:hAnsiTheme="minorBidi" w:cstheme="minorBidi"/>
            </w:rPr>
            <w:t>Insert Text</w:t>
          </w:r>
        </w:p>
      </w:docPartBody>
    </w:docPart>
    <w:docPart>
      <w:docPartPr>
        <w:name w:val="372624D5B4F4431FB4AD4B14AD42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B7B-EDBB-476F-856B-3AF2317BBE1C}"/>
      </w:docPartPr>
      <w:docPartBody>
        <w:p w:rsidR="008D7744" w:rsidRDefault="00B83E9A" w:rsidP="00B83E9A">
          <w:pPr>
            <w:pStyle w:val="372624D5B4F4431FB4AD4B14AD4292893"/>
          </w:pPr>
          <w:r w:rsidRPr="0012289C">
            <w:rPr>
              <w:rStyle w:val="SafwatChar"/>
              <w:rFonts w:asciiTheme="minorBidi" w:hAnsiTheme="minorBidi" w:cstheme="minorBidi"/>
            </w:rPr>
            <w:t>Insert Text</w:t>
          </w:r>
        </w:p>
      </w:docPartBody>
    </w:docPart>
    <w:docPart>
      <w:docPartPr>
        <w:name w:val="A5536095DB944FDABA6A71E1E697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6770-831E-432A-9DAE-8263C31F6D89}"/>
      </w:docPartPr>
      <w:docPartBody>
        <w:p w:rsidR="008D7744" w:rsidRDefault="00B83E9A" w:rsidP="00B83E9A">
          <w:pPr>
            <w:pStyle w:val="A5536095DB944FDABA6A71E1E697CB083"/>
          </w:pPr>
          <w:r w:rsidRPr="009207A5">
            <w:rPr>
              <w:rStyle w:val="SafwatChar"/>
              <w:rFonts w:asciiTheme="minorBidi" w:hAnsiTheme="minorBidi" w:cstheme="minorBidi"/>
            </w:rPr>
            <w:t xml:space="preserve"> Insert text</w:t>
          </w:r>
          <w:r>
            <w:rPr>
              <w:rStyle w:val="SafwatChar"/>
              <w:rFonts w:asciiTheme="minorBidi" w:hAnsiTheme="minorBidi" w:cstheme="minorBidi"/>
              <w:color w:val="8496B0" w:themeColor="text2" w:themeTint="99"/>
            </w:rPr>
            <w:t xml:space="preserve"> </w:t>
          </w:r>
        </w:p>
      </w:docPartBody>
    </w:docPart>
    <w:docPart>
      <w:docPartPr>
        <w:name w:val="C5C3EF0BAD9E41A9ACB547BCAB0A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F20A-9913-4CDB-9B75-7FE327156C00}"/>
      </w:docPartPr>
      <w:docPartBody>
        <w:p w:rsidR="008D7744" w:rsidRDefault="00B83E9A" w:rsidP="00B83E9A">
          <w:pPr>
            <w:pStyle w:val="C5C3EF0BAD9E41A9ACB547BCAB0AD3D32"/>
          </w:pPr>
          <w:r w:rsidRPr="000D7D8E">
            <w:rPr>
              <w:rStyle w:val="Platzhaltertext"/>
              <w:rFonts w:asciiTheme="minorBidi" w:hAnsiTheme="minorBidi" w:cstheme="minorBidi"/>
            </w:rPr>
            <w:t>Insert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AF29-71B2-4845-88AC-347FDBA51ABF}"/>
      </w:docPartPr>
      <w:docPartBody>
        <w:p w:rsidR="00BB4B2B" w:rsidRDefault="008D55C0">
          <w:r w:rsidRPr="0006782E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83"/>
    <w:rsid w:val="001605CB"/>
    <w:rsid w:val="00200CC6"/>
    <w:rsid w:val="005B5962"/>
    <w:rsid w:val="007F6F83"/>
    <w:rsid w:val="008D55C0"/>
    <w:rsid w:val="008D7744"/>
    <w:rsid w:val="00B83E9A"/>
    <w:rsid w:val="00B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6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5C0"/>
    <w:rPr>
      <w:color w:val="808080"/>
    </w:rPr>
  </w:style>
  <w:style w:type="paragraph" w:customStyle="1" w:styleId="7EC4FEEFAA1348C1AC7A2BF68FDB5538">
    <w:name w:val="7EC4FEEFAA1348C1AC7A2BF68FDB5538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">
    <w:name w:val="A56BB0E860EF4371A9AE4734BC37118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Safwat">
    <w:name w:val="Safwat"/>
    <w:basedOn w:val="berschrift3"/>
    <w:link w:val="SafwatChar"/>
    <w:rsid w:val="00B83E9A"/>
    <w:pPr>
      <w:keepLines w:val="0"/>
      <w:widowControl w:val="0"/>
      <w:suppressAutoHyphens/>
      <w:snapToGrid w:val="0"/>
      <w:spacing w:before="60" w:line="240" w:lineRule="auto"/>
    </w:pPr>
    <w:rPr>
      <w:rFonts w:ascii="Tahoma" w:eastAsia="PMingLiU" w:hAnsi="Tahoma" w:cs="Tahoma"/>
      <w:color w:val="3366FF"/>
      <w:lang w:eastAsia="ar-SA"/>
    </w:rPr>
  </w:style>
  <w:style w:type="character" w:customStyle="1" w:styleId="SafwatChar">
    <w:name w:val="Safwat Char"/>
    <w:link w:val="Safwat"/>
    <w:rsid w:val="00B83E9A"/>
    <w:rPr>
      <w:rFonts w:ascii="Tahoma" w:eastAsia="PMingLiU" w:hAnsi="Tahoma" w:cs="Tahoma"/>
      <w:color w:val="3366FF"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6F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5B85EC99ADA5440BA109B7F802D06543">
    <w:name w:val="5B85EC99ADA5440BA109B7F802D0654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EC4FEEFAA1348C1AC7A2BF68FDB55381">
    <w:name w:val="7EC4FEEFAA1348C1AC7A2BF68FDB5538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1">
    <w:name w:val="A56BB0E860EF4371A9AE4734BC371181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3C4E3D1DCFF40A7B917DB367EA3527E">
    <w:name w:val="53C4E3D1DCFF40A7B917DB367EA3527E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B85EC99ADA5440BA109B7F802D065431">
    <w:name w:val="5B85EC99ADA5440BA109B7F802D06543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A1AC0171EF44E92B84290D4E2DC3FDF">
    <w:name w:val="DA1AC0171EF44E92B84290D4E2DC3FDF"/>
    <w:rsid w:val="007F6F83"/>
  </w:style>
  <w:style w:type="paragraph" w:customStyle="1" w:styleId="7EC4FEEFAA1348C1AC7A2BF68FDB55382">
    <w:name w:val="7EC4FEEFAA1348C1AC7A2BF68FDB5538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2">
    <w:name w:val="A56BB0E860EF4371A9AE4734BC371181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372624D5B4F4431FB4AD4B14AD429289">
    <w:name w:val="372624D5B4F4431FB4AD4B14AD429289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3C4E3D1DCFF40A7B917DB367EA3527E1">
    <w:name w:val="53C4E3D1DCFF40A7B917DB367EA3527E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B85EC99ADA5440BA109B7F802D065432">
    <w:name w:val="5B85EC99ADA5440BA109B7F802D06543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4FFF6BBAEA04CD0BAB38109D9128193">
    <w:name w:val="74FFF6BBAEA04CD0BAB38109D9128193"/>
    <w:rsid w:val="007F6F83"/>
  </w:style>
  <w:style w:type="paragraph" w:customStyle="1" w:styleId="63826ABE38DD49D6BAED9B20BA9144B9">
    <w:name w:val="63826ABE38DD49D6BAED9B20BA9144B9"/>
    <w:rsid w:val="007F6F83"/>
  </w:style>
  <w:style w:type="paragraph" w:customStyle="1" w:styleId="8BA6887951044400B358BF2701EFDE50">
    <w:name w:val="8BA6887951044400B358BF2701EFDE50"/>
    <w:rsid w:val="007F6F83"/>
  </w:style>
  <w:style w:type="paragraph" w:customStyle="1" w:styleId="633985CC45E7478FB69E0B05B87C642F">
    <w:name w:val="633985CC45E7478FB69E0B05B87C642F"/>
    <w:rsid w:val="007F6F83"/>
  </w:style>
  <w:style w:type="paragraph" w:customStyle="1" w:styleId="4CFAB6B2C7F84B89B770571AA5BC6909">
    <w:name w:val="4CFAB6B2C7F84B89B770571AA5BC6909"/>
    <w:rsid w:val="007F6F83"/>
  </w:style>
  <w:style w:type="paragraph" w:customStyle="1" w:styleId="29B5AB95EFBE4B48B9C01DB10274DC40">
    <w:name w:val="29B5AB95EFBE4B48B9C01DB10274DC40"/>
    <w:rsid w:val="007F6F83"/>
  </w:style>
  <w:style w:type="paragraph" w:customStyle="1" w:styleId="F866F1E2073B44EDB8905680728C0ECE">
    <w:name w:val="F866F1E2073B44EDB8905680728C0ECE"/>
    <w:rsid w:val="007F6F83"/>
  </w:style>
  <w:style w:type="paragraph" w:customStyle="1" w:styleId="A5536095DB944FDABA6A71E1E697CB08">
    <w:name w:val="A5536095DB944FDABA6A71E1E697CB08"/>
    <w:rsid w:val="007F6F83"/>
  </w:style>
  <w:style w:type="paragraph" w:customStyle="1" w:styleId="7EC4FEEFAA1348C1AC7A2BF68FDB55383">
    <w:name w:val="7EC4FEEFAA1348C1AC7A2BF68FDB5538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3">
    <w:name w:val="A56BB0E860EF4371A9AE4734BC371181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372624D5B4F4431FB4AD4B14AD4292891">
    <w:name w:val="372624D5B4F4431FB4AD4B14AD429289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3C4E3D1DCFF40A7B917DB367EA3527E2">
    <w:name w:val="53C4E3D1DCFF40A7B917DB367EA3527E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5C3EF0BAD9E41A9ACB547BCAB0AD3D3">
    <w:name w:val="C5C3EF0BAD9E41A9ACB547BCAB0AD3D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B85EC99ADA5440BA109B7F802D065433">
    <w:name w:val="5B85EC99ADA5440BA109B7F802D06543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536095DB944FDABA6A71E1E697CB081">
    <w:name w:val="A5536095DB944FDABA6A71E1E697CB08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EC4FEEFAA1348C1AC7A2BF68FDB55384">
    <w:name w:val="7EC4FEEFAA1348C1AC7A2BF68FDB55384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4">
    <w:name w:val="A56BB0E860EF4371A9AE4734BC3711814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372624D5B4F4431FB4AD4B14AD4292892">
    <w:name w:val="372624D5B4F4431FB4AD4B14AD429289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3C4E3D1DCFF40A7B917DB367EA3527E3">
    <w:name w:val="53C4E3D1DCFF40A7B917DB367EA3527E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5C3EF0BAD9E41A9ACB547BCAB0AD3D31">
    <w:name w:val="C5C3EF0BAD9E41A9ACB547BCAB0AD3D3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B85EC99ADA5440BA109B7F802D065434">
    <w:name w:val="5B85EC99ADA5440BA109B7F802D065434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536095DB944FDABA6A71E1E697CB082">
    <w:name w:val="A5536095DB944FDABA6A71E1E697CB08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EC4FEEFAA1348C1AC7A2BF68FDB55385">
    <w:name w:val="7EC4FEEFAA1348C1AC7A2BF68FDB55385"/>
    <w:rsid w:val="00B83E9A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5">
    <w:name w:val="A56BB0E860EF4371A9AE4734BC3711815"/>
    <w:rsid w:val="00B83E9A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01C1956FADDE4C928B400FABE15649FC">
    <w:name w:val="01C1956FADDE4C928B400FABE15649FC"/>
    <w:rsid w:val="00B83E9A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1FD71195174B33A99CCE9E0D345925">
    <w:name w:val="271FD71195174B33A99CCE9E0D345925"/>
    <w:rsid w:val="00B83E9A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64FBCFD4606404981AA8B79926747ED">
    <w:name w:val="964FBCFD4606404981AA8B79926747ED"/>
    <w:rsid w:val="00B83E9A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59C53EADC2D49008E8BB318944D203A">
    <w:name w:val="D59C53EADC2D49008E8BB318944D203A"/>
    <w:rsid w:val="00B83E9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645593DAF53E46299B8155CE78AB50F8">
    <w:name w:val="645593DAF53E46299B8155CE78AB50F8"/>
    <w:rsid w:val="00B83E9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169403975686445FA56EEB2EF0E35D2D">
    <w:name w:val="169403975686445FA56EEB2EF0E35D2D"/>
    <w:rsid w:val="00B83E9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E7BDA317E3A3426C84FFFF6DD08F12F5">
    <w:name w:val="E7BDA317E3A3426C84FFFF6DD08F12F5"/>
    <w:rsid w:val="00B83E9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7A43DD11157E42C4A9152E6D2D977133">
    <w:name w:val="7A43DD11157E42C4A9152E6D2D977133"/>
    <w:rsid w:val="00B83E9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372624D5B4F4431FB4AD4B14AD4292893">
    <w:name w:val="372624D5B4F4431FB4AD4B14AD4292893"/>
    <w:rsid w:val="00B83E9A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3C4E3D1DCFF40A7B917DB367EA3527E4">
    <w:name w:val="53C4E3D1DCFF40A7B917DB367EA3527E4"/>
    <w:rsid w:val="00B83E9A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5C3EF0BAD9E41A9ACB547BCAB0AD3D32">
    <w:name w:val="C5C3EF0BAD9E41A9ACB547BCAB0AD3D32"/>
    <w:rsid w:val="00B83E9A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B85EC99ADA5440BA109B7F802D065435">
    <w:name w:val="5B85EC99ADA5440BA109B7F802D065435"/>
    <w:rsid w:val="00B83E9A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536095DB944FDABA6A71E1E697CB083">
    <w:name w:val="A5536095DB944FDABA6A71E1E697CB083"/>
    <w:rsid w:val="00B83E9A"/>
    <w:pPr>
      <w:spacing w:after="200" w:line="276" w:lineRule="auto"/>
    </w:pPr>
    <w:rPr>
      <w:rFonts w:ascii="Calibri" w:eastAsia="Times New Roman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E87E-EC41-449C-8A51-D63AD6FC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7548B460.dotm</Template>
  <TotalTime>0</TotalTime>
  <Pages>14</Pages>
  <Words>226</Words>
  <Characters>1223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TCPDF Example 003</vt:lpstr>
      <vt:lpstr>TCPDF Example 003</vt:lpstr>
    </vt:vector>
  </TitlesOfParts>
  <Company>CtrlSoft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TCPDF Example 003</dc:title>
  <dc:subject>TCPDF Tutorial</dc:subject>
  <dc:creator>Nicola Asuni</dc:creator>
  <cp:keywords>TCPDF, PDF, example, test, guide TCPDF</cp:keywords>
  <dc:description>Document was created by {applicationname}, version: {version}</dc:description>
  <cp:lastModifiedBy>Manuela Zimmermann</cp:lastModifiedBy>
  <cp:revision>2</cp:revision>
  <cp:lastPrinted>2012-07-09T10:48:00Z</cp:lastPrinted>
  <dcterms:created xsi:type="dcterms:W3CDTF">2019-10-16T14:52:00Z</dcterms:created>
  <dcterms:modified xsi:type="dcterms:W3CDTF">2019-10-16T14:52:00Z</dcterms:modified>
</cp:coreProperties>
</file>