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DA8" w:rsidRPr="005F14C9" w:rsidRDefault="005F14C9" w:rsidP="003F5387">
      <w:pPr>
        <w:widowControl w:val="0"/>
        <w:tabs>
          <w:tab w:val="right" w:pos="10490"/>
        </w:tabs>
        <w:autoSpaceDE w:val="0"/>
        <w:autoSpaceDN w:val="0"/>
        <w:adjustRightInd w:val="0"/>
        <w:spacing w:after="144" w:line="280" w:lineRule="exact"/>
        <w:ind w:right="230"/>
        <w:rPr>
          <w:rFonts w:ascii="Arial" w:hAnsi="Arial"/>
          <w:b/>
          <w:bCs/>
          <w:sz w:val="28"/>
          <w:szCs w:val="28"/>
          <w:lang w:val="de-DE"/>
        </w:rPr>
      </w:pPr>
      <w:r w:rsidRPr="005F14C9">
        <w:rPr>
          <w:rFonts w:ascii="Arial" w:hAnsi="Arial"/>
          <w:b/>
          <w:bCs/>
          <w:sz w:val="28"/>
          <w:szCs w:val="28"/>
          <w:lang w:val="de-DE"/>
        </w:rPr>
        <w:t>Forschungsvorhaben</w:t>
      </w:r>
      <w:r w:rsidR="003F5387" w:rsidRPr="005F14C9">
        <w:rPr>
          <w:rFonts w:ascii="Arial" w:hAnsi="Arial"/>
          <w:b/>
          <w:bCs/>
          <w:sz w:val="28"/>
          <w:szCs w:val="28"/>
          <w:lang w:val="de-DE"/>
        </w:rPr>
        <w:tab/>
        <w:t>G</w:t>
      </w:r>
      <w:r w:rsidR="002F0DA8" w:rsidRPr="005F14C9">
        <w:rPr>
          <w:rFonts w:ascii="Arial" w:hAnsi="Arial"/>
          <w:b/>
          <w:bCs/>
          <w:sz w:val="28"/>
          <w:szCs w:val="28"/>
          <w:lang w:val="de-DE"/>
        </w:rPr>
        <w:t>ERSS Call 201</w:t>
      </w:r>
      <w:r w:rsidR="00411845" w:rsidRPr="005F14C9">
        <w:rPr>
          <w:rFonts w:ascii="Arial" w:hAnsi="Arial"/>
          <w:b/>
          <w:bCs/>
          <w:sz w:val="28"/>
          <w:szCs w:val="28"/>
          <w:lang w:val="de-DE"/>
        </w:rPr>
        <w:t>8</w:t>
      </w:r>
      <w:r w:rsidR="002F0DA8" w:rsidRPr="005F14C9">
        <w:rPr>
          <w:rFonts w:ascii="Arial" w:hAnsi="Arial"/>
          <w:b/>
          <w:bCs/>
          <w:sz w:val="28"/>
          <w:szCs w:val="28"/>
          <w:lang w:val="de-DE"/>
        </w:rPr>
        <w:t>/201</w:t>
      </w:r>
      <w:r w:rsidR="00411845" w:rsidRPr="005F14C9">
        <w:rPr>
          <w:rFonts w:ascii="Arial" w:hAnsi="Arial"/>
          <w:b/>
          <w:bCs/>
          <w:sz w:val="28"/>
          <w:szCs w:val="28"/>
          <w:lang w:val="de-DE"/>
        </w:rPr>
        <w:t>9</w:t>
      </w:r>
    </w:p>
    <w:p w:rsidR="00F87E42" w:rsidRPr="005F14C9" w:rsidRDefault="00F87E42" w:rsidP="00F87E42">
      <w:pPr>
        <w:widowControl w:val="0"/>
        <w:tabs>
          <w:tab w:val="right" w:pos="10490"/>
        </w:tabs>
        <w:autoSpaceDE w:val="0"/>
        <w:autoSpaceDN w:val="0"/>
        <w:adjustRightInd w:val="0"/>
        <w:spacing w:after="144" w:line="280" w:lineRule="exact"/>
        <w:ind w:right="230"/>
        <w:rPr>
          <w:rFonts w:ascii="Arial" w:hAnsi="Arial"/>
          <w:b/>
          <w:bCs/>
          <w:sz w:val="28"/>
          <w:szCs w:val="28"/>
          <w:lang w:val="de-D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17"/>
        <w:gridCol w:w="2818"/>
        <w:gridCol w:w="5157"/>
      </w:tblGrid>
      <w:tr w:rsidR="00F87E42" w:rsidRPr="005F14C9" w:rsidTr="00645243">
        <w:trPr>
          <w:trHeight w:val="2082"/>
        </w:trPr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87E42" w:rsidRPr="005F14C9" w:rsidRDefault="005F14C9" w:rsidP="008812BB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de-DE"/>
              </w:rPr>
            </w:pPr>
            <w:r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de-DE"/>
              </w:rPr>
              <w:t>Aktuelles Foto</w:t>
            </w:r>
          </w:p>
          <w:p w:rsidR="00F87E42" w:rsidRPr="005F14C9" w:rsidRDefault="005F14C9" w:rsidP="008812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Bidi" w:hAnsiTheme="minorBidi" w:cstheme="minorBidi"/>
                <w:b/>
                <w:bCs/>
                <w:lang w:val="de-DE"/>
              </w:rPr>
            </w:pPr>
            <w:r w:rsidRPr="005F14C9">
              <w:rPr>
                <w:rFonts w:asciiTheme="minorBidi" w:hAnsiTheme="minorBidi" w:cstheme="minorBidi"/>
                <w:color w:val="548DD4"/>
                <w:lang w:val="de-DE"/>
              </w:rPr>
              <w:t xml:space="preserve">Bitte </w:t>
            </w:r>
            <w:r w:rsidR="00F77A6E">
              <w:rPr>
                <w:rFonts w:asciiTheme="minorBidi" w:hAnsiTheme="minorBidi" w:cstheme="minorBidi"/>
                <w:color w:val="548DD4"/>
                <w:lang w:val="de-DE"/>
              </w:rPr>
              <w:t>darauf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 xml:space="preserve"> klicken um </w:t>
            </w:r>
            <w:r w:rsidR="00F77A6E">
              <w:rPr>
                <w:rFonts w:asciiTheme="minorBidi" w:hAnsiTheme="minorBidi" w:cstheme="minorBidi"/>
                <w:color w:val="548DD4"/>
                <w:lang w:val="de-DE"/>
              </w:rPr>
              <w:t>Ihr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 xml:space="preserve"> Foto hochzuladen</w:t>
            </w:r>
          </w:p>
        </w:tc>
        <w:tc>
          <w:tcPr>
            <w:tcW w:w="2818" w:type="dxa"/>
            <w:tcBorders>
              <w:left w:val="nil"/>
            </w:tcBorders>
          </w:tcPr>
          <w:p w:rsidR="00F87E42" w:rsidRPr="005F14C9" w:rsidRDefault="008B02CF" w:rsidP="008812BB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Theme="minorBidi" w:hAnsiTheme="minorBidi" w:cstheme="minorBidi"/>
                <w:b/>
                <w:bCs/>
                <w:lang w:val="de-DE"/>
              </w:rPr>
            </w:pPr>
            <w:sdt>
              <w:sdtPr>
                <w:rPr>
                  <w:rFonts w:asciiTheme="minorBidi" w:hAnsiTheme="minorBidi" w:cstheme="minorBidi"/>
                  <w:color w:val="548DD4"/>
                  <w:w w:val="121"/>
                  <w:lang w:val="de-DE" w:bidi="ar-EG"/>
                </w:rPr>
                <w:alias w:val="Picture"/>
                <w:tag w:val="Form Data Field"/>
                <w:id w:val="-1392582224"/>
                <w:showingPlcHdr/>
                <w:picture/>
              </w:sdtPr>
              <w:sdtEndPr/>
              <w:sdtContent>
                <w:r w:rsidR="00F87E42" w:rsidRPr="005F14C9">
                  <w:rPr>
                    <w:rFonts w:asciiTheme="minorBidi" w:hAnsiTheme="minorBidi" w:cstheme="minorBidi"/>
                    <w:noProof/>
                    <w:color w:val="548DD4"/>
                    <w:w w:val="121"/>
                    <w:lang w:val="de-DE"/>
                  </w:rPr>
                  <w:drawing>
                    <wp:inline distT="0" distB="0" distL="0" distR="0" wp14:anchorId="29B56A0B" wp14:editId="2FB1ED3B">
                      <wp:extent cx="1457325" cy="1457325"/>
                      <wp:effectExtent l="0" t="0" r="9525" b="9525"/>
                      <wp:docPr id="11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1457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5157" w:type="dxa"/>
          </w:tcPr>
          <w:p w:rsidR="00F87E42" w:rsidRPr="005F14C9" w:rsidRDefault="005F14C9" w:rsidP="008812BB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Theme="minorBidi" w:hAnsiTheme="minorBidi" w:cstheme="minorBidi"/>
                <w:b/>
                <w:bCs/>
                <w:lang w:val="de-DE" w:bidi="ar-EG"/>
              </w:rPr>
            </w:pPr>
            <w:r w:rsidRPr="005F14C9"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de-DE"/>
              </w:rPr>
              <w:t>N</w:t>
            </w:r>
            <w:r w:rsidRPr="005F14C9">
              <w:rPr>
                <w:rStyle w:val="SafwatChar"/>
                <w:rFonts w:asciiTheme="minorBidi" w:hAnsiTheme="minorBidi" w:cstheme="minorBidi"/>
                <w:color w:val="000000" w:themeColor="text1"/>
                <w:sz w:val="22"/>
                <w:szCs w:val="22"/>
                <w:lang w:val="de-DE"/>
              </w:rPr>
              <w:t>ame</w:t>
            </w:r>
            <w:r w:rsidR="00F87E42" w:rsidRPr="005F14C9"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de-DE"/>
              </w:rPr>
              <w:t>:</w:t>
            </w:r>
            <w:r w:rsidR="00F87E42" w:rsidRPr="005F14C9">
              <w:rPr>
                <w:rFonts w:asciiTheme="minorBidi" w:hAnsiTheme="minorBidi" w:cstheme="minorBidi"/>
                <w:b/>
                <w:bCs/>
                <w:w w:val="121"/>
                <w:lang w:val="de-DE" w:bidi="ar-EG"/>
              </w:rPr>
              <w:t xml:space="preserve"> </w:t>
            </w:r>
            <w:sdt>
              <w:sdtPr>
                <w:rPr>
                  <w:rStyle w:val="SafwatChar"/>
                  <w:rFonts w:asciiTheme="minorBidi" w:hAnsiTheme="minorBidi" w:cstheme="minorBidi"/>
                  <w:sz w:val="22"/>
                  <w:szCs w:val="22"/>
                  <w:lang w:val="de-DE"/>
                </w:rPr>
                <w:alias w:val="Full Name"/>
                <w:tag w:val="Form Data Field"/>
                <w:id w:val="-313255063"/>
                <w:placeholder>
                  <w:docPart w:val="7EC4FEEFAA1348C1AC7A2BF68FDB5538"/>
                </w:placeholder>
              </w:sdtPr>
              <w:sdtEndPr>
                <w:rPr>
                  <w:rStyle w:val="Absatz-Standardschriftart"/>
                  <w:rFonts w:eastAsia="Times New Roman"/>
                  <w:b/>
                  <w:bCs/>
                  <w:color w:val="auto"/>
                  <w:w w:val="121"/>
                  <w:lang w:eastAsia="en-US" w:bidi="ar-EG"/>
                </w:rPr>
              </w:sdtEndPr>
              <w:sdtContent>
                <w:r w:rsidRPr="005F14C9">
                  <w:rPr>
                    <w:rStyle w:val="SafwatChar"/>
                    <w:rFonts w:asciiTheme="minorBidi" w:hAnsiTheme="minorBidi" w:cstheme="minorBidi"/>
                    <w:sz w:val="22"/>
                    <w:szCs w:val="22"/>
                    <w:lang w:val="de-DE"/>
                  </w:rPr>
                  <w:t>Text einfügen</w:t>
                </w:r>
              </w:sdtContent>
            </w:sdt>
          </w:p>
          <w:p w:rsidR="00F87E42" w:rsidRPr="005F14C9" w:rsidRDefault="005F14C9" w:rsidP="008812B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Bidi" w:hAnsiTheme="minorBidi" w:cstheme="minorBidi"/>
                <w:color w:val="548DD4"/>
                <w:lang w:val="de-DE"/>
              </w:rPr>
            </w:pPr>
            <w:r>
              <w:rPr>
                <w:rFonts w:asciiTheme="minorBidi" w:hAnsiTheme="minorBidi" w:cstheme="minorBidi"/>
                <w:color w:val="548DD4"/>
                <w:lang w:val="de-DE"/>
              </w:rPr>
              <w:t>W</w:t>
            </w:r>
            <w:r w:rsidRPr="005F14C9">
              <w:rPr>
                <w:rFonts w:asciiTheme="minorBidi" w:hAnsiTheme="minorBidi" w:cstheme="minorBidi"/>
                <w:color w:val="548DD4"/>
                <w:lang w:val="de-DE"/>
              </w:rPr>
              <w:t>ie in Ihrem Reisepass g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>e</w:t>
            </w:r>
            <w:r w:rsidRPr="005F14C9">
              <w:rPr>
                <w:rFonts w:asciiTheme="minorBidi" w:hAnsiTheme="minorBidi" w:cstheme="minorBidi"/>
                <w:color w:val="548DD4"/>
                <w:lang w:val="de-DE"/>
              </w:rPr>
              <w:t>s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>c</w:t>
            </w:r>
            <w:r w:rsidRPr="005F14C9">
              <w:rPr>
                <w:rFonts w:asciiTheme="minorBidi" w:hAnsiTheme="minorBidi" w:cstheme="minorBidi"/>
                <w:color w:val="548DD4"/>
                <w:lang w:val="de-DE"/>
              </w:rPr>
              <w:t>h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>r</w:t>
            </w:r>
            <w:r w:rsidRPr="005F14C9">
              <w:rPr>
                <w:rFonts w:asciiTheme="minorBidi" w:hAnsiTheme="minorBidi" w:cstheme="minorBidi"/>
                <w:color w:val="548DD4"/>
                <w:lang w:val="de-DE"/>
              </w:rPr>
              <w:t>i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>eb</w:t>
            </w:r>
            <w:r w:rsidRPr="005F14C9">
              <w:rPr>
                <w:rFonts w:asciiTheme="minorBidi" w:hAnsiTheme="minorBidi" w:cstheme="minorBidi"/>
                <w:color w:val="548DD4"/>
                <w:lang w:val="de-DE"/>
              </w:rPr>
              <w:t>e</w:t>
            </w:r>
            <w:r>
              <w:rPr>
                <w:rFonts w:asciiTheme="minorBidi" w:hAnsiTheme="minorBidi" w:cstheme="minorBidi"/>
                <w:color w:val="548DD4"/>
                <w:lang w:val="de-DE"/>
              </w:rPr>
              <w:t>n</w:t>
            </w:r>
          </w:p>
          <w:p w:rsidR="00357669" w:rsidRPr="005F14C9" w:rsidRDefault="005F14C9" w:rsidP="005F14C9">
            <w:pPr>
              <w:widowControl w:val="0"/>
              <w:autoSpaceDE w:val="0"/>
              <w:autoSpaceDN w:val="0"/>
              <w:adjustRightInd w:val="0"/>
              <w:spacing w:before="240" w:after="120" w:line="240" w:lineRule="auto"/>
              <w:rPr>
                <w:rFonts w:asciiTheme="minorBidi" w:hAnsiTheme="minorBidi" w:cstheme="minorBidi"/>
                <w:b/>
                <w:bCs/>
                <w:lang w:val="de-DE" w:bidi="ar-EG"/>
              </w:rPr>
            </w:pPr>
            <w:r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de-DE"/>
              </w:rPr>
              <w:t>Disziplin</w:t>
            </w:r>
            <w:r w:rsidR="00357669" w:rsidRPr="005F14C9">
              <w:rPr>
                <w:rStyle w:val="SafwatChar"/>
                <w:rFonts w:asciiTheme="minorBidi" w:hAnsiTheme="minorBidi" w:cstheme="minorBidi"/>
                <w:b/>
                <w:bCs/>
                <w:color w:val="000000" w:themeColor="text1"/>
                <w:sz w:val="22"/>
                <w:szCs w:val="22"/>
                <w:lang w:val="de-DE"/>
              </w:rPr>
              <w:t>:</w:t>
            </w:r>
            <w:r w:rsidR="00357669" w:rsidRPr="005F14C9">
              <w:rPr>
                <w:rFonts w:asciiTheme="minorBidi" w:hAnsiTheme="minorBidi" w:cstheme="minorBidi"/>
                <w:b/>
                <w:bCs/>
                <w:w w:val="121"/>
                <w:lang w:val="de-DE" w:bidi="ar-EG"/>
              </w:rPr>
              <w:t xml:space="preserve"> </w:t>
            </w:r>
            <w:sdt>
              <w:sdtPr>
                <w:rPr>
                  <w:rStyle w:val="SafwatChar"/>
                  <w:lang w:val="de-DE"/>
                </w:rPr>
                <w:alias w:val="Full Name"/>
                <w:tag w:val="Form Data Field"/>
                <w:id w:val="473876316"/>
                <w:placeholder>
                  <w:docPart w:val="A56BB0E860EF4371A9AE4734BC371181"/>
                </w:placeholder>
              </w:sdtPr>
              <w:sdtEndPr>
                <w:rPr>
                  <w:rStyle w:val="Absatz-Standardschriftart"/>
                  <w:rFonts w:asciiTheme="minorBidi" w:eastAsia="Times New Roman" w:hAnsiTheme="minorBidi" w:cstheme="minorBidi"/>
                  <w:b/>
                  <w:bCs/>
                  <w:color w:val="auto"/>
                  <w:w w:val="121"/>
                  <w:sz w:val="22"/>
                  <w:szCs w:val="22"/>
                  <w:lang w:eastAsia="en-US" w:bidi="ar-EG"/>
                </w:rPr>
              </w:sdtEndPr>
              <w:sdtContent>
                <w:sdt>
                  <w:sdtPr>
                    <w:rPr>
                      <w:rFonts w:ascii="Tahoma" w:eastAsia="PMingLiU" w:hAnsi="Tahoma" w:cs="Tahoma"/>
                      <w:color w:val="3366FF"/>
                      <w:sz w:val="24"/>
                      <w:szCs w:val="24"/>
                      <w:lang w:val="de-DE" w:eastAsia="ar-SA"/>
                    </w:rPr>
                    <w:alias w:val="Full Name"/>
                    <w:tag w:val="Form Data Field"/>
                    <w:id w:val="-827902956"/>
                    <w:placeholder>
                      <w:docPart w:val="B87B86AE04954823A326559C64CFD36B"/>
                    </w:placeholder>
                  </w:sdtPr>
                  <w:sdtEndPr>
                    <w:rPr>
                      <w:b/>
                      <w:bCs/>
                    </w:rPr>
                  </w:sdtEndPr>
                  <w:sdtContent>
                    <w:r w:rsidRPr="005F14C9">
                      <w:rPr>
                        <w:rFonts w:asciiTheme="minorBidi" w:eastAsia="PMingLiU" w:hAnsiTheme="minorBidi" w:cstheme="minorBidi"/>
                        <w:color w:val="3366FF"/>
                        <w:lang w:val="de-DE" w:eastAsia="ar-SA"/>
                      </w:rPr>
                      <w:t>Text einfügen</w:t>
                    </w:r>
                  </w:sdtContent>
                </w:sdt>
              </w:sdtContent>
            </w:sdt>
          </w:p>
          <w:p w:rsidR="00F87E42" w:rsidRPr="005F14C9" w:rsidRDefault="00F87E42" w:rsidP="00357669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Theme="minorBidi" w:hAnsiTheme="minorBidi" w:cstheme="minorBidi"/>
                <w:b/>
                <w:bCs/>
                <w:lang w:val="de-DE"/>
              </w:rPr>
            </w:pPr>
          </w:p>
        </w:tc>
      </w:tr>
    </w:tbl>
    <w:p w:rsidR="008F0893" w:rsidRPr="005F14C9" w:rsidRDefault="008F0893" w:rsidP="005F14C9">
      <w:pPr>
        <w:pStyle w:val="berschrift2"/>
        <w:keepNext/>
        <w:spacing w:before="144" w:after="144"/>
        <w:rPr>
          <w:rFonts w:ascii="Arial" w:hAnsi="Arial" w:cs="Arial"/>
          <w:w w:val="126"/>
          <w:sz w:val="24"/>
          <w:szCs w:val="24"/>
          <w:lang w:val="de-DE"/>
        </w:rPr>
      </w:pPr>
      <w:r w:rsidRPr="005F14C9">
        <w:rPr>
          <w:rFonts w:ascii="Arial" w:hAnsi="Arial" w:cs="Arial"/>
          <w:w w:val="126"/>
          <w:sz w:val="24"/>
          <w:szCs w:val="24"/>
          <w:lang w:val="de-DE"/>
        </w:rPr>
        <w:t xml:space="preserve">1. </w:t>
      </w:r>
      <w:r w:rsidR="003F5387" w:rsidRPr="005F14C9">
        <w:rPr>
          <w:rFonts w:ascii="Arial" w:hAnsi="Arial" w:cs="Arial"/>
          <w:w w:val="126"/>
          <w:sz w:val="24"/>
          <w:szCs w:val="24"/>
          <w:lang w:val="de-DE"/>
        </w:rPr>
        <w:t xml:space="preserve">Motivation </w:t>
      </w:r>
      <w:r w:rsidR="00F05463" w:rsidRPr="005F14C9">
        <w:rPr>
          <w:rFonts w:ascii="Arial" w:hAnsi="Arial" w:cs="Arial"/>
          <w:w w:val="126"/>
          <w:sz w:val="24"/>
          <w:szCs w:val="24"/>
          <w:lang w:val="de-DE"/>
        </w:rPr>
        <w:t>zur Bewerbung</w:t>
      </w:r>
      <w:r w:rsidRPr="005F14C9">
        <w:rPr>
          <w:rFonts w:ascii="Arial" w:hAnsi="Arial" w:cs="Arial"/>
          <w:w w:val="126"/>
          <w:sz w:val="24"/>
          <w:szCs w:val="24"/>
          <w:lang w:val="de-DE"/>
        </w:rPr>
        <w:t>:</w:t>
      </w:r>
    </w:p>
    <w:p w:rsidR="00546174" w:rsidRPr="005F14C9" w:rsidRDefault="003F5387" w:rsidP="005F14C9">
      <w:pPr>
        <w:pStyle w:val="berschrift3"/>
        <w:keepNext/>
        <w:keepLines/>
        <w:spacing w:before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1.1.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Warum ist es notwendig Ihre Forschung in Deutschland zu betreiben</w:t>
      </w:r>
      <w:r w:rsidR="008F089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?</w:t>
      </w:r>
    </w:p>
    <w:p w:rsidR="00411845" w:rsidRPr="005F14C9" w:rsidRDefault="00B44155" w:rsidP="005F14C9">
      <w:pPr>
        <w:keepNext/>
        <w:spacing w:after="0"/>
        <w:ind w:left="426"/>
        <w:rPr>
          <w:color w:val="548DD4"/>
          <w:lang w:val="de-DE"/>
        </w:rPr>
      </w:pPr>
      <w:r w:rsidRPr="005F14C9">
        <w:rPr>
          <w:color w:val="548DD4"/>
          <w:lang w:val="de-DE"/>
        </w:rPr>
        <w:t>(</w:t>
      </w:r>
      <w:r w:rsidR="00F05463" w:rsidRPr="005F14C9">
        <w:rPr>
          <w:color w:val="548DD4"/>
          <w:lang w:val="de-DE"/>
        </w:rPr>
        <w:t>Max. 200 Wörter</w:t>
      </w:r>
      <w:r w:rsidRPr="005F14C9">
        <w:rPr>
          <w:color w:val="548DD4"/>
          <w:lang w:val="de-DE"/>
        </w:rPr>
        <w:t>)</w:t>
      </w:r>
    </w:p>
    <w:tbl>
      <w:tblPr>
        <w:tblStyle w:val="Tabellenraster"/>
        <w:tblW w:w="11091" w:type="dxa"/>
        <w:tblInd w:w="127" w:type="dxa"/>
        <w:tblLook w:val="04A0" w:firstRow="1" w:lastRow="0" w:firstColumn="1" w:lastColumn="0" w:noHBand="0" w:noVBand="1"/>
      </w:tblPr>
      <w:tblGrid>
        <w:gridCol w:w="11091"/>
      </w:tblGrid>
      <w:tr w:rsidR="00CD51EA" w:rsidRPr="005F14C9" w:rsidTr="005F14C9">
        <w:trPr>
          <w:trHeight w:val="6804"/>
        </w:trPr>
        <w:sdt>
          <w:sdtPr>
            <w:rPr>
              <w:rStyle w:val="SafwatChar"/>
              <w:rFonts w:asciiTheme="minorBidi" w:hAnsiTheme="minorBidi" w:cstheme="minorBidi"/>
              <w:color w:val="548DD4" w:themeColor="text2" w:themeTint="99"/>
              <w:sz w:val="22"/>
              <w:szCs w:val="22"/>
              <w:lang w:val="de-DE"/>
            </w:rPr>
            <w:alias w:val="why Study in Germany"/>
            <w:tag w:val="Form"/>
            <w:id w:val="-552772008"/>
          </w:sdtPr>
          <w:sdtEndPr>
            <w:rPr>
              <w:rStyle w:val="Absatz-Standardschriftart"/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sdtEndPr>
          <w:sdtContent>
            <w:tc>
              <w:tcPr>
                <w:tcW w:w="11091" w:type="dxa"/>
              </w:tcPr>
              <w:p w:rsidR="00CD51EA" w:rsidRPr="005F14C9" w:rsidRDefault="00F05463" w:rsidP="00400C22">
                <w:pPr>
                  <w:rPr>
                    <w:lang w:val="de-DE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D0D0D" w:themeColor="text1" w:themeTint="F2"/>
                    <w:sz w:val="22"/>
                    <w:szCs w:val="22"/>
                    <w:lang w:val="de-DE"/>
                  </w:rPr>
                  <w:t>Text einf</w:t>
                </w:r>
                <w:r w:rsidRPr="005F14C9">
                  <w:rPr>
                    <w:rStyle w:val="SafwatChar"/>
                    <w:rFonts w:asciiTheme="minorBidi" w:hAnsiTheme="minorBidi" w:cstheme="minorBidi"/>
                    <w:color w:val="0D0D0D" w:themeColor="text1" w:themeTint="F2"/>
                    <w:sz w:val="22"/>
                    <w:szCs w:val="22"/>
                    <w:lang w:val="de-DE" w:bidi="ar-EG"/>
                  </w:rPr>
                  <w:t>ügen</w:t>
                </w:r>
              </w:p>
            </w:tc>
          </w:sdtContent>
        </w:sdt>
      </w:tr>
    </w:tbl>
    <w:p w:rsidR="000D4876" w:rsidRPr="005F14C9" w:rsidRDefault="000D4876" w:rsidP="000D4876">
      <w:pPr>
        <w:rPr>
          <w:rFonts w:eastAsia="PMingLiU"/>
          <w:lang w:val="de-DE" w:eastAsia="ar-SA"/>
        </w:rPr>
      </w:pPr>
    </w:p>
    <w:p w:rsidR="008F0893" w:rsidRPr="005F14C9" w:rsidRDefault="003F5387" w:rsidP="003F5387">
      <w:pPr>
        <w:pStyle w:val="berschrift3"/>
        <w:keepNext/>
        <w:keepLines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lastRenderedPageBreak/>
        <w:t xml:space="preserve">1.2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Wie haben Sie den Kontakt zum Betreuer in Deutschland aufgenommen</w:t>
      </w:r>
      <w:r w:rsidR="008F089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?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617"/>
      </w:tblGrid>
      <w:tr w:rsidR="00CD51EA" w:rsidRPr="005F14C9" w:rsidTr="00B44155">
        <w:trPr>
          <w:trHeight w:val="4998"/>
        </w:trPr>
        <w:sdt>
          <w:sdtPr>
            <w:rPr>
              <w:rStyle w:val="SafwatChar"/>
              <w:rFonts w:asciiTheme="minorBidi" w:hAnsiTheme="minorBidi" w:cstheme="minorBidi"/>
              <w:color w:val="548DD4" w:themeColor="text2" w:themeTint="99"/>
              <w:sz w:val="22"/>
              <w:szCs w:val="22"/>
              <w:lang w:val="de-DE"/>
            </w:rPr>
            <w:alias w:val="how did you know Host Prof"/>
            <w:tag w:val="Form"/>
            <w:id w:val="1143619784"/>
            <w:placeholder>
              <w:docPart w:val="01C1956FADDE4C928B400FABE15649FC"/>
            </w:placeholder>
            <w:showingPlcHdr/>
          </w:sdtPr>
          <w:sdtEndPr>
            <w:rPr>
              <w:rStyle w:val="Absatz-Standardschriftart"/>
              <w:rFonts w:ascii="Times New Roman" w:eastAsia="Times New Roman" w:hAnsi="Times New Roman" w:cs="Times New Roman"/>
              <w:b/>
              <w:bCs/>
              <w:color w:val="auto"/>
              <w:sz w:val="24"/>
              <w:szCs w:val="24"/>
              <w:lang w:eastAsia="en-US"/>
            </w:rPr>
          </w:sdtEndPr>
          <w:sdtContent>
            <w:tc>
              <w:tcPr>
                <w:tcW w:w="10617" w:type="dxa"/>
              </w:tcPr>
              <w:p w:rsidR="00CD51EA" w:rsidRPr="005F14C9" w:rsidRDefault="005F14C9" w:rsidP="0088417F">
                <w:pPr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  <w:lang w:val="de-DE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D0D0D" w:themeColor="text1" w:themeTint="F2"/>
                    <w:sz w:val="22"/>
                    <w:szCs w:val="22"/>
                    <w:lang w:val="de-DE"/>
                  </w:rPr>
                  <w:t>Text einf</w:t>
                </w:r>
                <w:r w:rsidRPr="005F14C9">
                  <w:rPr>
                    <w:rStyle w:val="SafwatChar"/>
                    <w:rFonts w:asciiTheme="minorBidi" w:hAnsiTheme="minorBidi" w:cstheme="minorBidi"/>
                    <w:color w:val="0D0D0D" w:themeColor="text1" w:themeTint="F2"/>
                    <w:sz w:val="22"/>
                    <w:szCs w:val="22"/>
                    <w:lang w:val="de-DE" w:bidi="ar-EG"/>
                  </w:rPr>
                  <w:t>ügen</w:t>
                </w:r>
              </w:p>
            </w:tc>
          </w:sdtContent>
        </w:sdt>
      </w:tr>
    </w:tbl>
    <w:p w:rsidR="003F5387" w:rsidRPr="005F14C9" w:rsidRDefault="003F5387" w:rsidP="00717F66">
      <w:pPr>
        <w:widowControl w:val="0"/>
        <w:autoSpaceDE w:val="0"/>
        <w:autoSpaceDN w:val="0"/>
        <w:adjustRightInd w:val="0"/>
        <w:spacing w:after="144" w:line="200" w:lineRule="exact"/>
        <w:rPr>
          <w:rFonts w:ascii="Arial" w:hAnsi="Arial"/>
          <w:lang w:val="de-DE"/>
        </w:rPr>
      </w:pPr>
    </w:p>
    <w:p w:rsidR="008F0893" w:rsidRPr="005F14C9" w:rsidRDefault="008F0893" w:rsidP="005F14C9">
      <w:pPr>
        <w:pStyle w:val="berschrift2"/>
        <w:spacing w:before="480" w:after="144"/>
        <w:rPr>
          <w:rFonts w:ascii="Arial" w:hAnsi="Arial" w:cs="Arial"/>
          <w:w w:val="126"/>
          <w:lang w:val="de-DE"/>
        </w:rPr>
      </w:pPr>
      <w:r w:rsidRPr="005F14C9">
        <w:rPr>
          <w:rFonts w:ascii="Arial" w:hAnsi="Arial" w:cs="Arial"/>
          <w:w w:val="126"/>
          <w:lang w:val="de-DE"/>
        </w:rPr>
        <w:t xml:space="preserve">2. </w:t>
      </w:r>
      <w:r w:rsidR="00F05463" w:rsidRPr="005F14C9">
        <w:rPr>
          <w:rFonts w:ascii="Arial" w:hAnsi="Arial" w:cs="Arial"/>
          <w:w w:val="126"/>
          <w:lang w:val="de-DE"/>
        </w:rPr>
        <w:t>Grunddaten zum Forschungsvorhaben</w:t>
      </w:r>
    </w:p>
    <w:p w:rsidR="0028046F" w:rsidRPr="005F14C9" w:rsidRDefault="0028046F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2.1.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Titel des Forschungsvorhabens</w:t>
      </w: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:</w:t>
      </w:r>
    </w:p>
    <w:p w:rsidR="008F0893" w:rsidRPr="005F14C9" w:rsidRDefault="008B02CF" w:rsidP="00214DCF">
      <w:pPr>
        <w:widowControl w:val="0"/>
        <w:autoSpaceDE w:val="0"/>
        <w:autoSpaceDN w:val="0"/>
        <w:adjustRightInd w:val="0"/>
        <w:spacing w:after="144" w:line="240" w:lineRule="auto"/>
        <w:rPr>
          <w:rFonts w:ascii="Arial" w:hAnsi="Arial"/>
          <w:bCs/>
          <w:w w:val="126"/>
          <w:u w:val="single"/>
          <w:lang w:val="de-DE"/>
        </w:rPr>
      </w:pPr>
      <w:sdt>
        <w:sdtPr>
          <w:rPr>
            <w:rFonts w:ascii="Arial" w:hAnsi="Arial"/>
            <w:b/>
            <w:bCs/>
            <w:w w:val="126"/>
            <w:u w:val="single"/>
            <w:lang w:val="de-DE"/>
          </w:rPr>
          <w:alias w:val="2.1 Porposal Title"/>
          <w:tag w:val="Form"/>
          <w:id w:val="-1132482674"/>
          <w:placeholder>
            <w:docPart w:val="271FD71195174B33A99CCE9E0D345925"/>
          </w:placeholder>
          <w:showingPlcHdr/>
        </w:sdtPr>
        <w:sdtEndPr>
          <w:rPr>
            <w:b w:val="0"/>
          </w:rPr>
        </w:sdtEndPr>
        <w:sdtContent>
          <w:r w:rsidR="005F14C9"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="005F14C9"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sdtContent>
      </w:sdt>
      <w:r w:rsidR="009B281D" w:rsidRPr="005F14C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7E6154AD" wp14:editId="76FA5A45">
                <wp:simplePos x="0" y="0"/>
                <wp:positionH relativeFrom="column">
                  <wp:posOffset>996315</wp:posOffset>
                </wp:positionH>
                <wp:positionV relativeFrom="paragraph">
                  <wp:posOffset>166370</wp:posOffset>
                </wp:positionV>
                <wp:extent cx="12065" cy="13335"/>
                <wp:effectExtent l="0" t="0" r="0" b="0"/>
                <wp:wrapNone/>
                <wp:docPr id="86" name="Rectangle 10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3335"/>
                        </a:xfrm>
                        <a:prstGeom prst="rect">
                          <a:avLst/>
                        </a:prstGeom>
                        <a:solidFill>
                          <a:srgbClr val="474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12E9E" id="Rectangle 1050" o:spid="_x0000_s1026" style="position:absolute;margin-left:78.45pt;margin-top:13.1pt;width:.95pt;height:1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" o:allowincell="f" fillcolor="#474747" stroked="f"/>
            </w:pict>
          </mc:Fallback>
        </mc:AlternateContent>
      </w:r>
      <w:r w:rsidR="009B281D" w:rsidRPr="005F14C9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D65F8C8" wp14:editId="4C060A44">
                <wp:simplePos x="0" y="0"/>
                <wp:positionH relativeFrom="column">
                  <wp:posOffset>6761480</wp:posOffset>
                </wp:positionH>
                <wp:positionV relativeFrom="paragraph">
                  <wp:posOffset>160020</wp:posOffset>
                </wp:positionV>
                <wp:extent cx="12700" cy="12065"/>
                <wp:effectExtent l="0" t="0" r="0" b="0"/>
                <wp:wrapNone/>
                <wp:docPr id="85" name="Rectangle 10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E8852" id="Rectangle 1051" o:spid="_x0000_s1026" style="position:absolute;margin-left:532.4pt;margin-top:12.6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" o:allowincell="f" fillcolor="#d8d8d8" stroked="f"/>
            </w:pict>
          </mc:Fallback>
        </mc:AlternateContent>
      </w:r>
    </w:p>
    <w:p w:rsidR="008F0893" w:rsidRPr="005F14C9" w:rsidRDefault="00CD4E29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2.</w:t>
      </w:r>
      <w:r w:rsidR="0028046F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2</w:t>
      </w: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.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Gegenwärtige Tätigkeiten im Zusammenhang mit dem eingereichten Forschungsvorhaben</w:t>
      </w:r>
    </w:p>
    <w:sdt>
      <w:sdtPr>
        <w:rPr>
          <w:rFonts w:ascii="Arial" w:hAnsi="Arial"/>
          <w:b/>
          <w:bCs/>
          <w:w w:val="126"/>
          <w:lang w:val="de-DE"/>
        </w:rPr>
        <w:alias w:val="Current Related Activ"/>
        <w:tag w:val="Form"/>
        <w:id w:val="1616645879"/>
        <w:placeholder>
          <w:docPart w:val="964FBCFD4606404981AA8B79926747ED"/>
        </w:placeholder>
        <w:showingPlcHdr/>
      </w:sdtPr>
      <w:sdtEndPr/>
      <w:sdtContent>
        <w:p w:rsidR="00CD4E29" w:rsidRPr="005F14C9" w:rsidRDefault="005F14C9" w:rsidP="00706B62">
          <w:pPr>
            <w:rPr>
              <w:rFonts w:ascii="Arial" w:hAnsi="Arial"/>
              <w:b/>
              <w:bCs/>
              <w:w w:val="126"/>
              <w:lang w:val="de-DE"/>
            </w:rPr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p>
      </w:sdtContent>
    </w:sdt>
    <w:p w:rsidR="008F0893" w:rsidRPr="005F14C9" w:rsidRDefault="008F0893" w:rsidP="00B8067A">
      <w:pPr>
        <w:widowControl w:val="0"/>
        <w:autoSpaceDE w:val="0"/>
        <w:autoSpaceDN w:val="0"/>
        <w:adjustRightInd w:val="0"/>
        <w:spacing w:after="144" w:line="240" w:lineRule="auto"/>
        <w:rPr>
          <w:rFonts w:ascii="Arial" w:hAnsi="Arial"/>
          <w:b/>
          <w:bCs/>
          <w:w w:val="126"/>
          <w:lang w:val="de-DE"/>
        </w:rPr>
      </w:pPr>
    </w:p>
    <w:p w:rsidR="008F0893" w:rsidRPr="005F14C9" w:rsidRDefault="00CD4E29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2.</w:t>
      </w:r>
      <w:r w:rsidR="00894ED8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3</w:t>
      </w: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. </w:t>
      </w:r>
      <w:r w:rsidR="00F50EA4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Schlüsselwörter</w:t>
      </w:r>
      <w:r w:rsidR="008F089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:</w:t>
      </w:r>
    </w:p>
    <w:p w:rsidR="008F0893" w:rsidRPr="005F14C9" w:rsidRDefault="008F0893" w:rsidP="00B8067A">
      <w:pPr>
        <w:widowControl w:val="0"/>
        <w:autoSpaceDE w:val="0"/>
        <w:autoSpaceDN w:val="0"/>
        <w:adjustRightInd w:val="0"/>
        <w:spacing w:after="144" w:line="254" w:lineRule="exact"/>
        <w:rPr>
          <w:rFonts w:ascii="Arial" w:hAnsi="Arial"/>
          <w:b/>
          <w:bCs/>
          <w:w w:val="126"/>
          <w:lang w:val="de-DE"/>
        </w:rPr>
      </w:pPr>
    </w:p>
    <w:sdt>
      <w:sdtPr>
        <w:rPr>
          <w:rFonts w:ascii="Arial" w:hAnsi="Arial"/>
          <w:bCs/>
          <w:w w:val="126"/>
          <w:lang w:val="de-DE"/>
        </w:rPr>
        <w:alias w:val="Keywords 1"/>
        <w:tag w:val="Form"/>
        <w:id w:val="891923529"/>
        <w:placeholder>
          <w:docPart w:val="D59C53EADC2D49008E8BB318944D203A"/>
        </w:placeholder>
        <w:showingPlcHdr/>
      </w:sdtPr>
      <w:sdtEndPr/>
      <w:sdtContent>
        <w:p w:rsidR="008F0893" w:rsidRPr="005F14C9" w:rsidRDefault="005F14C9" w:rsidP="00706B62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Cs/>
              <w:w w:val="126"/>
              <w:lang w:val="de-DE"/>
            </w:rPr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p>
      </w:sdtContent>
    </w:sdt>
    <w:sdt>
      <w:sdtPr>
        <w:rPr>
          <w:rFonts w:ascii="Arial" w:hAnsi="Arial"/>
          <w:b/>
          <w:bCs/>
          <w:w w:val="126"/>
          <w:lang w:val="de-DE"/>
        </w:rPr>
        <w:alias w:val="Keywords 2"/>
        <w:tag w:val="Form"/>
        <w:id w:val="956680189"/>
        <w:placeholder>
          <w:docPart w:val="645593DAF53E46299B8155CE78AB50F8"/>
        </w:placeholder>
        <w:showingPlcHdr/>
      </w:sdtPr>
      <w:sdtEndPr/>
      <w:sdtContent>
        <w:p w:rsidR="008F0893" w:rsidRPr="005F14C9" w:rsidRDefault="005F14C9" w:rsidP="00706B62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  <w:lang w:val="de-DE"/>
            </w:rPr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p>
      </w:sdtContent>
    </w:sdt>
    <w:sdt>
      <w:sdtPr>
        <w:rPr>
          <w:rFonts w:ascii="Arial" w:hAnsi="Arial"/>
          <w:b/>
          <w:bCs/>
          <w:w w:val="126"/>
          <w:lang w:val="de-DE"/>
        </w:rPr>
        <w:alias w:val="Keywords 3"/>
        <w:tag w:val="Form"/>
        <w:id w:val="9103507"/>
        <w:placeholder>
          <w:docPart w:val="169403975686445FA56EEB2EF0E35D2D"/>
        </w:placeholder>
        <w:showingPlcHdr/>
      </w:sdtPr>
      <w:sdtEndPr/>
      <w:sdtContent>
        <w:p w:rsidR="00042D1F" w:rsidRPr="005F14C9" w:rsidRDefault="005F14C9" w:rsidP="00706B62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  <w:lang w:val="de-DE"/>
            </w:rPr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p>
      </w:sdtContent>
    </w:sdt>
    <w:sdt>
      <w:sdtPr>
        <w:rPr>
          <w:rFonts w:ascii="Arial" w:hAnsi="Arial"/>
          <w:b/>
          <w:bCs/>
          <w:w w:val="126"/>
          <w:lang w:val="de-DE"/>
        </w:rPr>
        <w:alias w:val="Keywords 4"/>
        <w:tag w:val="Form"/>
        <w:id w:val="1743608349"/>
        <w:placeholder>
          <w:docPart w:val="E7BDA317E3A3426C84FFFF6DD08F12F5"/>
        </w:placeholder>
        <w:showingPlcHdr/>
      </w:sdtPr>
      <w:sdtEndPr/>
      <w:sdtContent>
        <w:p w:rsidR="00042D1F" w:rsidRPr="005F14C9" w:rsidRDefault="005F14C9" w:rsidP="00290E0B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  <w:lang w:val="de-DE"/>
            </w:rPr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p>
      </w:sdtContent>
    </w:sdt>
    <w:sdt>
      <w:sdtPr>
        <w:rPr>
          <w:rFonts w:ascii="Arial" w:hAnsi="Arial"/>
          <w:b/>
          <w:bCs/>
          <w:w w:val="126"/>
          <w:lang w:val="de-DE"/>
        </w:rPr>
        <w:alias w:val="Keywords 5"/>
        <w:tag w:val="Form"/>
        <w:id w:val="-1627008247"/>
        <w:placeholder>
          <w:docPart w:val="7A43DD11157E42C4A9152E6D2D977133"/>
        </w:placeholder>
        <w:showingPlcHdr/>
      </w:sdtPr>
      <w:sdtEndPr/>
      <w:sdtContent>
        <w:p w:rsidR="00042D1F" w:rsidRPr="005F14C9" w:rsidRDefault="005F14C9" w:rsidP="00290E0B">
          <w:pPr>
            <w:pStyle w:val="Listenabsatz"/>
            <w:widowControl w:val="0"/>
            <w:numPr>
              <w:ilvl w:val="0"/>
              <w:numId w:val="8"/>
            </w:numPr>
            <w:autoSpaceDE w:val="0"/>
            <w:autoSpaceDN w:val="0"/>
            <w:adjustRightInd w:val="0"/>
            <w:spacing w:after="144" w:line="360" w:lineRule="auto"/>
            <w:rPr>
              <w:rFonts w:ascii="Arial" w:hAnsi="Arial"/>
              <w:b/>
              <w:bCs/>
              <w:w w:val="126"/>
              <w:lang w:val="de-DE"/>
            </w:rPr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sz w:val="22"/>
              <w:szCs w:val="22"/>
              <w:lang w:val="de-DE" w:bidi="ar-EG"/>
            </w:rPr>
            <w:t>ügen</w:t>
          </w:r>
        </w:p>
      </w:sdtContent>
    </w:sdt>
    <w:p w:rsidR="00F36309" w:rsidRPr="005F14C9" w:rsidRDefault="00CD4E29" w:rsidP="005F14C9">
      <w:pPr>
        <w:pStyle w:val="berschrift1"/>
        <w:keepNext/>
        <w:spacing w:before="144" w:after="144"/>
        <w:rPr>
          <w:rFonts w:ascii="Arial" w:hAnsi="Arial" w:cs="Arial"/>
          <w:lang w:val="de-DE"/>
        </w:rPr>
      </w:pPr>
      <w:r w:rsidRPr="005F14C9">
        <w:rPr>
          <w:rFonts w:ascii="Arial" w:hAnsi="Arial" w:cs="Arial"/>
          <w:lang w:val="de-DE"/>
        </w:rPr>
        <w:lastRenderedPageBreak/>
        <w:t xml:space="preserve">3. </w:t>
      </w:r>
      <w:r w:rsidR="00F05463" w:rsidRPr="005F14C9">
        <w:rPr>
          <w:rFonts w:ascii="Arial" w:hAnsi="Arial" w:cs="Arial"/>
          <w:lang w:val="de-DE"/>
        </w:rPr>
        <w:t>Wissenschaftliches Forschungsvorhaben</w:t>
      </w:r>
    </w:p>
    <w:p w:rsidR="002028B5" w:rsidRPr="005F14C9" w:rsidRDefault="00CD4E29" w:rsidP="005F14C9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3.1.</w:t>
      </w:r>
      <w:r w:rsidR="003F5387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Entwurf des Forschungsvorhabens</w:t>
      </w:r>
      <w:r w:rsidR="00F36309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</w:t>
      </w:r>
    </w:p>
    <w:p w:rsidR="00A37B21" w:rsidRPr="005F14C9" w:rsidRDefault="00CD4E29" w:rsidP="005F14C9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  <w:lang w:val="de-DE"/>
        </w:rPr>
      </w:pPr>
      <w:r w:rsidRPr="005F14C9">
        <w:rPr>
          <w:color w:val="548DD4"/>
          <w:lang w:val="de-DE"/>
        </w:rPr>
        <w:t>(</w:t>
      </w:r>
      <w:r w:rsidR="00F40F37" w:rsidRPr="005F14C9">
        <w:rPr>
          <w:color w:val="548DD4"/>
          <w:lang w:val="de-DE"/>
        </w:rPr>
        <w:t>Max</w:t>
      </w:r>
      <w:r w:rsidR="0071112B" w:rsidRPr="005F14C9">
        <w:rPr>
          <w:color w:val="548DD4"/>
          <w:lang w:val="de-DE"/>
        </w:rPr>
        <w:t>.</w:t>
      </w:r>
      <w:r w:rsidR="00F40F37" w:rsidRPr="005F14C9">
        <w:rPr>
          <w:color w:val="548DD4"/>
          <w:lang w:val="de-DE"/>
        </w:rPr>
        <w:t xml:space="preserve"> </w:t>
      </w:r>
      <w:r w:rsidR="002B6BBF" w:rsidRPr="005F14C9">
        <w:rPr>
          <w:color w:val="548DD4"/>
          <w:lang w:val="de-DE"/>
        </w:rPr>
        <w:t xml:space="preserve">300 </w:t>
      </w:r>
      <w:r w:rsidR="00F05463" w:rsidRPr="005F14C9">
        <w:rPr>
          <w:color w:val="548DD4"/>
          <w:lang w:val="de-DE"/>
        </w:rPr>
        <w:t>Wörter</w:t>
      </w:r>
      <w:r w:rsidRPr="005F14C9">
        <w:rPr>
          <w:color w:val="548DD4"/>
          <w:lang w:val="de-DE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893"/>
      </w:tblGrid>
      <w:tr w:rsidR="00980A99" w:rsidRPr="005F14C9" w:rsidTr="00B44155">
        <w:trPr>
          <w:trHeight w:val="11615"/>
        </w:trPr>
        <w:sdt>
          <w:sdtPr>
            <w:rPr>
              <w:rStyle w:val="SafwatChar"/>
              <w:rFonts w:asciiTheme="minorBidi" w:hAnsiTheme="minorBidi" w:cstheme="minorBidi"/>
              <w:b/>
              <w:bCs/>
              <w:color w:val="548DD4" w:themeColor="text2" w:themeTint="99"/>
              <w:sz w:val="36"/>
              <w:szCs w:val="36"/>
              <w:lang w:val="de-DE"/>
            </w:rPr>
            <w:alias w:val="Summary of the proposal "/>
            <w:tag w:val="Form"/>
            <w:id w:val="361331560"/>
            <w:placeholder>
              <w:docPart w:val="372624D5B4F4431FB4AD4B14AD429289"/>
            </w:placeholder>
          </w:sdtPr>
          <w:sdtEndPr>
            <w:rPr>
              <w:rStyle w:val="SafwatChar"/>
            </w:rPr>
          </w:sdtEndPr>
          <w:sdtContent>
            <w:tc>
              <w:tcPr>
                <w:tcW w:w="10893" w:type="dxa"/>
              </w:tcPr>
              <w:p w:rsidR="00980A99" w:rsidRPr="005F14C9" w:rsidRDefault="00F05463" w:rsidP="001A1127">
                <w:pPr>
                  <w:rPr>
                    <w:rStyle w:val="SafwatChar"/>
                    <w:rFonts w:ascii="Calibri" w:eastAsia="Times New Roman" w:hAnsi="Calibri" w:cs="Arial"/>
                    <w:b/>
                    <w:bCs/>
                    <w:color w:val="auto"/>
                    <w:sz w:val="36"/>
                    <w:szCs w:val="36"/>
                    <w:lang w:val="de-DE" w:eastAsia="en-US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Text einfügen</w:t>
                </w:r>
              </w:p>
            </w:tc>
          </w:sdtContent>
        </w:sdt>
      </w:tr>
    </w:tbl>
    <w:p w:rsidR="00894ED8" w:rsidRPr="005F14C9" w:rsidRDefault="00894ED8" w:rsidP="00B8067A">
      <w:pPr>
        <w:spacing w:after="144" w:line="240" w:lineRule="auto"/>
        <w:rPr>
          <w:rFonts w:ascii="Arial" w:hAnsi="Arial"/>
          <w:b/>
          <w:bCs/>
          <w:w w:val="130"/>
          <w:lang w:val="de-DE"/>
        </w:rPr>
      </w:pPr>
    </w:p>
    <w:p w:rsidR="00CD4E29" w:rsidRPr="005F14C9" w:rsidRDefault="00CD4E29" w:rsidP="003065BE">
      <w:pPr>
        <w:pStyle w:val="berschrift3"/>
        <w:keepNext/>
        <w:pageBreakBefore/>
        <w:spacing w:before="120" w:after="120" w:line="240" w:lineRule="auto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lastRenderedPageBreak/>
        <w:t>3.2</w:t>
      </w:r>
      <w:r w:rsidR="003B2B0D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.</w:t>
      </w: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Beschreibung und Methodik des Forschungsvorhabens</w:t>
      </w:r>
      <w:r w:rsidR="003F5387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 </w:t>
      </w:r>
    </w:p>
    <w:p w:rsidR="001A1127" w:rsidRPr="005F14C9" w:rsidRDefault="001A1127" w:rsidP="003065BE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  <w:lang w:val="de-DE"/>
        </w:rPr>
      </w:pPr>
      <w:r w:rsidRPr="005F14C9">
        <w:rPr>
          <w:color w:val="548DD4"/>
          <w:lang w:val="de-DE"/>
        </w:rPr>
        <w:t>(</w:t>
      </w:r>
      <w:r w:rsidR="0071112B" w:rsidRPr="005F14C9">
        <w:rPr>
          <w:color w:val="548DD4"/>
          <w:lang w:val="de-DE"/>
        </w:rPr>
        <w:t xml:space="preserve">Max. </w:t>
      </w:r>
      <w:r w:rsidRPr="005F14C9">
        <w:rPr>
          <w:color w:val="548DD4"/>
          <w:lang w:val="de-DE"/>
        </w:rPr>
        <w:t>1000 W</w:t>
      </w:r>
      <w:r w:rsidR="00F05463" w:rsidRPr="005F14C9">
        <w:rPr>
          <w:color w:val="548DD4"/>
          <w:lang w:val="de-DE"/>
        </w:rPr>
        <w:t>örter</w:t>
      </w:r>
      <w:r w:rsidRPr="005F14C9">
        <w:rPr>
          <w:color w:val="548DD4"/>
          <w:lang w:val="de-DE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856"/>
      </w:tblGrid>
      <w:tr w:rsidR="00CD51EA" w:rsidRPr="005F14C9" w:rsidTr="00B44155">
        <w:trPr>
          <w:trHeight w:val="12137"/>
        </w:trPr>
        <w:sdt>
          <w:sdtPr>
            <w:rPr>
              <w:rStyle w:val="SafwatChar"/>
              <w:rFonts w:asciiTheme="minorBidi" w:hAnsiTheme="minorBidi" w:cstheme="minorBidi"/>
              <w:b/>
              <w:bCs/>
              <w:color w:val="548DD4" w:themeColor="text2" w:themeTint="99"/>
              <w:sz w:val="32"/>
              <w:szCs w:val="32"/>
              <w:lang w:val="de-DE"/>
            </w:rPr>
            <w:alias w:val="Discription and Methodology"/>
            <w:tag w:val="Form"/>
            <w:id w:val="860321843"/>
            <w:placeholder>
              <w:docPart w:val="53C4E3D1DCFF40A7B917DB367EA3527E"/>
            </w:placeholder>
          </w:sdtPr>
          <w:sdtEndPr>
            <w:rPr>
              <w:rStyle w:val="SafwatChar"/>
            </w:rPr>
          </w:sdtEndPr>
          <w:sdtContent>
            <w:tc>
              <w:tcPr>
                <w:tcW w:w="10856" w:type="dxa"/>
              </w:tcPr>
              <w:p w:rsidR="00CD51EA" w:rsidRPr="005F14C9" w:rsidRDefault="00F05463" w:rsidP="001A1127">
                <w:pPr>
                  <w:rPr>
                    <w:rStyle w:val="SafwatChar"/>
                    <w:rFonts w:ascii="Calibri" w:eastAsia="Times New Roman" w:hAnsi="Calibri" w:cs="Arial"/>
                    <w:b/>
                    <w:bCs/>
                    <w:color w:val="auto"/>
                    <w:sz w:val="32"/>
                    <w:szCs w:val="32"/>
                    <w:lang w:val="de-DE" w:eastAsia="en-US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Text einfügen</w:t>
                </w:r>
              </w:p>
            </w:tc>
          </w:sdtContent>
        </w:sdt>
      </w:tr>
    </w:tbl>
    <w:p w:rsidR="00334A94" w:rsidRPr="005F14C9" w:rsidRDefault="00334A94" w:rsidP="00334A94">
      <w:pPr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  <w:lang w:val="de-DE"/>
        </w:rPr>
      </w:pPr>
    </w:p>
    <w:p w:rsidR="00CD4E29" w:rsidRPr="005F14C9" w:rsidRDefault="00CD4E29" w:rsidP="00C6288F">
      <w:pPr>
        <w:pStyle w:val="berschrift3"/>
        <w:pageBreakBefore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lastRenderedPageBreak/>
        <w:t xml:space="preserve">3.3.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Ziele des Forschungsvorhabens</w:t>
      </w: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 </w:t>
      </w:r>
    </w:p>
    <w:p w:rsidR="00C27FA0" w:rsidRPr="005F14C9" w:rsidRDefault="002028B5" w:rsidP="000D4876">
      <w:pPr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  <w:lang w:val="de-DE"/>
        </w:rPr>
      </w:pPr>
      <w:r w:rsidRPr="005F14C9">
        <w:rPr>
          <w:color w:val="548DD4"/>
          <w:lang w:val="de-DE"/>
        </w:rPr>
        <w:t>(Max</w:t>
      </w:r>
      <w:r w:rsidR="0071112B" w:rsidRPr="005F14C9">
        <w:rPr>
          <w:color w:val="548DD4"/>
          <w:lang w:val="de-DE"/>
        </w:rPr>
        <w:t>.</w:t>
      </w:r>
      <w:r w:rsidRPr="005F14C9">
        <w:rPr>
          <w:color w:val="548DD4"/>
          <w:lang w:val="de-DE"/>
        </w:rPr>
        <w:t xml:space="preserve"> 200 </w:t>
      </w:r>
      <w:r w:rsidR="00F05463" w:rsidRPr="005F14C9">
        <w:rPr>
          <w:color w:val="548DD4"/>
          <w:lang w:val="de-DE"/>
        </w:rPr>
        <w:t>Wörter</w:t>
      </w:r>
      <w:r w:rsidRPr="005F14C9">
        <w:rPr>
          <w:color w:val="548DD4"/>
          <w:lang w:val="de-DE"/>
        </w:rPr>
        <w:t xml:space="preserve">) </w:t>
      </w:r>
      <w:r w:rsidR="00F05463" w:rsidRPr="005F14C9">
        <w:rPr>
          <w:color w:val="548DD4"/>
          <w:lang w:val="de-DE"/>
        </w:rPr>
        <w:t>–</w:t>
      </w:r>
      <w:r w:rsidRPr="005F14C9">
        <w:rPr>
          <w:color w:val="548DD4"/>
          <w:lang w:val="de-DE"/>
        </w:rPr>
        <w:t xml:space="preserve"> </w:t>
      </w:r>
      <w:r w:rsidR="00F05463" w:rsidRPr="005F14C9">
        <w:rPr>
          <w:color w:val="548DD4"/>
          <w:lang w:val="de-DE"/>
        </w:rPr>
        <w:t>Erwähnen Sie bitte Butzen für Ägypten!</w:t>
      </w:r>
      <w:r w:rsidR="000D4876" w:rsidRPr="005F14C9">
        <w:rPr>
          <w:color w:val="548DD4"/>
          <w:lang w:val="de-DE"/>
        </w:rPr>
        <w:t xml:space="preserve"> 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781"/>
      </w:tblGrid>
      <w:tr w:rsidR="00894ED8" w:rsidRPr="005F14C9" w:rsidTr="002028B5">
        <w:trPr>
          <w:trHeight w:val="12394"/>
        </w:trPr>
        <w:sdt>
          <w:sdtPr>
            <w:rPr>
              <w:rStyle w:val="SafwatChar"/>
              <w:rFonts w:asciiTheme="minorBidi" w:hAnsiTheme="minorBidi" w:cstheme="minorBidi"/>
              <w:color w:val="000000" w:themeColor="text1"/>
              <w:sz w:val="22"/>
              <w:szCs w:val="22"/>
              <w:lang w:val="de-DE"/>
            </w:rPr>
            <w:alias w:val="Research Objectives"/>
            <w:tag w:val="Form"/>
            <w:id w:val="-1894877349"/>
          </w:sdtPr>
          <w:sdtEndPr>
            <w:rPr>
              <w:rStyle w:val="SafwatChar"/>
            </w:rPr>
          </w:sdtEndPr>
          <w:sdtContent>
            <w:tc>
              <w:tcPr>
                <w:tcW w:w="10781" w:type="dxa"/>
              </w:tcPr>
              <w:p w:rsidR="00894ED8" w:rsidRPr="005F14C9" w:rsidRDefault="00F05463" w:rsidP="00C27FA0">
                <w:pPr>
                  <w:rPr>
                    <w:rStyle w:val="SafwatChar"/>
                    <w:rFonts w:ascii="Calibri" w:eastAsia="Times New Roman" w:hAnsi="Calibri" w:cs="Arial"/>
                    <w:color w:val="auto"/>
                    <w:sz w:val="22"/>
                    <w:szCs w:val="22"/>
                    <w:lang w:val="de-DE" w:eastAsia="en-US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Text einfügen</w:t>
                </w:r>
              </w:p>
            </w:tc>
          </w:sdtContent>
        </w:sdt>
      </w:tr>
    </w:tbl>
    <w:p w:rsidR="00CD4E29" w:rsidRPr="005F14C9" w:rsidRDefault="00CD4E29" w:rsidP="005F14C9">
      <w:pPr>
        <w:pStyle w:val="berschrift3"/>
        <w:keepNext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lastRenderedPageBreak/>
        <w:t xml:space="preserve">3.4. 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Arbeits</w:t>
      </w:r>
      <w:r w:rsid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s</w:t>
      </w:r>
      <w:r w:rsidR="00F05463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chritte und Zeitplan</w:t>
      </w: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</w:t>
      </w:r>
    </w:p>
    <w:p w:rsidR="00CD4E29" w:rsidRPr="005F14C9" w:rsidRDefault="00F05463" w:rsidP="005F14C9">
      <w:pPr>
        <w:keepNext/>
        <w:widowControl w:val="0"/>
        <w:autoSpaceDE w:val="0"/>
        <w:autoSpaceDN w:val="0"/>
        <w:adjustRightInd w:val="0"/>
        <w:spacing w:before="144" w:after="144" w:line="273" w:lineRule="exact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5F14C9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Beschreiben Sie bitte wöchentlich Ihre geplante Maßnahmen </w:t>
      </w:r>
      <w:r w:rsidR="003D275B" w:rsidRPr="005F14C9">
        <w:rPr>
          <w:rFonts w:ascii="Times New Roman" w:hAnsi="Times New Roman" w:cs="Times New Roman"/>
          <w:i/>
          <w:iCs/>
          <w:sz w:val="24"/>
          <w:szCs w:val="24"/>
          <w:lang w:val="de-DE"/>
        </w:rPr>
        <w:t>im Stipendienzeitraum sowie Ihren Zeitplan hierfür!</w:t>
      </w:r>
    </w:p>
    <w:p w:rsidR="00C27FA0" w:rsidRPr="005F14C9" w:rsidRDefault="00C27FA0" w:rsidP="005F14C9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5F14C9">
        <w:rPr>
          <w:color w:val="548DD4"/>
          <w:lang w:val="de-DE"/>
        </w:rPr>
        <w:t xml:space="preserve">(Gantt Chart </w:t>
      </w:r>
      <w:r w:rsidR="003D275B" w:rsidRPr="005F14C9">
        <w:rPr>
          <w:color w:val="548DD4"/>
          <w:lang w:val="de-DE"/>
        </w:rPr>
        <w:t>wöchentlich geteilt</w:t>
      </w:r>
      <w:r w:rsidRPr="005F14C9">
        <w:rPr>
          <w:color w:val="548DD4"/>
          <w:lang w:val="de-DE"/>
        </w:rPr>
        <w:t>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245"/>
      </w:tblGrid>
      <w:tr w:rsidR="00894ED8" w:rsidRPr="005F14C9" w:rsidTr="005F14C9">
        <w:trPr>
          <w:trHeight w:val="10206"/>
        </w:trPr>
        <w:sdt>
          <w:sdtPr>
            <w:rPr>
              <w:rStyle w:val="SafwatChar"/>
              <w:rFonts w:asciiTheme="minorBidi" w:hAnsiTheme="minorBidi" w:cstheme="minorBidi"/>
              <w:b/>
              <w:bCs/>
              <w:color w:val="548DD4" w:themeColor="text2" w:themeTint="99"/>
              <w:sz w:val="32"/>
              <w:szCs w:val="32"/>
              <w:lang w:val="de-DE"/>
            </w:rPr>
            <w:alias w:val="Activities and Time Planning"/>
            <w:tag w:val="Form"/>
            <w:id w:val="2071076764"/>
            <w:placeholder>
              <w:docPart w:val="C5C3EF0BAD9E41A9ACB547BCAB0AD3D3"/>
            </w:placeholder>
          </w:sdtPr>
          <w:sdtEndPr>
            <w:rPr>
              <w:rStyle w:val="SafwatChar"/>
            </w:rPr>
          </w:sdtEndPr>
          <w:sdtContent>
            <w:tc>
              <w:tcPr>
                <w:tcW w:w="10245" w:type="dxa"/>
              </w:tcPr>
              <w:p w:rsidR="00894ED8" w:rsidRPr="005F14C9" w:rsidRDefault="003D275B" w:rsidP="00971D40">
                <w:pPr>
                  <w:widowControl w:val="0"/>
                  <w:autoSpaceDE w:val="0"/>
                  <w:autoSpaceDN w:val="0"/>
                  <w:adjustRightInd w:val="0"/>
                  <w:spacing w:before="144" w:after="144" w:line="273" w:lineRule="exact"/>
                  <w:rPr>
                    <w:rStyle w:val="SafwatChar"/>
                    <w:rFonts w:asciiTheme="minorBidi" w:hAnsiTheme="minorBidi" w:cstheme="minorBidi"/>
                    <w:b/>
                    <w:bCs/>
                    <w:color w:val="548DD4" w:themeColor="text2" w:themeTint="99"/>
                    <w:sz w:val="32"/>
                    <w:szCs w:val="32"/>
                    <w:lang w:val="de-DE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Text einfügen</w:t>
                </w:r>
              </w:p>
            </w:tc>
          </w:sdtContent>
        </w:sdt>
      </w:tr>
    </w:tbl>
    <w:p w:rsidR="004A37AB" w:rsidRPr="005F14C9" w:rsidRDefault="00E66256" w:rsidP="005F14C9">
      <w:pPr>
        <w:pStyle w:val="berschrift3"/>
        <w:keepNext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lastRenderedPageBreak/>
        <w:t xml:space="preserve">3.5. </w:t>
      </w:r>
      <w:r w:rsidR="003D275B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Forschungsergebnisse - Risiken</w:t>
      </w:r>
    </w:p>
    <w:p w:rsidR="00F36309" w:rsidRPr="005F14C9" w:rsidRDefault="003D275B" w:rsidP="005F14C9">
      <w:pPr>
        <w:pStyle w:val="Description"/>
        <w:keepNext/>
        <w:keepLines/>
        <w:widowControl/>
        <w:spacing w:before="144" w:after="144"/>
        <w:ind w:left="-6"/>
        <w:rPr>
          <w:i/>
          <w:iCs/>
          <w:lang w:val="de-DE"/>
        </w:rPr>
      </w:pPr>
      <w:r w:rsidRPr="005F14C9">
        <w:rPr>
          <w:i/>
          <w:iCs/>
          <w:lang w:val="de-DE"/>
        </w:rPr>
        <w:t xml:space="preserve">Beschreiben Sie bitte Ihre erwarteten Resultate Ihres Forschungsvorhabens sowie mögliche unerwartete Schwierigkeiten, die Ihr Forschungsvorhaben gefährden können! </w:t>
      </w:r>
    </w:p>
    <w:p w:rsidR="000D4876" w:rsidRPr="005F14C9" w:rsidRDefault="00C27FA0" w:rsidP="005F14C9">
      <w:pPr>
        <w:keepNext/>
        <w:widowControl w:val="0"/>
        <w:autoSpaceDE w:val="0"/>
        <w:autoSpaceDN w:val="0"/>
        <w:adjustRightInd w:val="0"/>
        <w:spacing w:before="144" w:after="144" w:line="240" w:lineRule="auto"/>
        <w:ind w:left="127"/>
        <w:rPr>
          <w:color w:val="548DD4"/>
          <w:lang w:val="de-DE"/>
        </w:rPr>
      </w:pPr>
      <w:r w:rsidRPr="005F14C9">
        <w:rPr>
          <w:color w:val="548DD4"/>
          <w:lang w:val="de-DE"/>
        </w:rPr>
        <w:t>(Max</w:t>
      </w:r>
      <w:r w:rsidR="0071112B" w:rsidRPr="005F14C9">
        <w:rPr>
          <w:color w:val="548DD4"/>
          <w:lang w:val="de-DE"/>
        </w:rPr>
        <w:t>.</w:t>
      </w:r>
      <w:r w:rsidRPr="005F14C9">
        <w:rPr>
          <w:color w:val="548DD4"/>
          <w:lang w:val="de-DE"/>
        </w:rPr>
        <w:t xml:space="preserve"> 200 Words)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619"/>
      </w:tblGrid>
      <w:tr w:rsidR="0096539A" w:rsidRPr="005F14C9" w:rsidTr="00F50EA4">
        <w:trPr>
          <w:trHeight w:val="10206"/>
        </w:trPr>
        <w:sdt>
          <w:sdtPr>
            <w:rPr>
              <w:rStyle w:val="SafwatChar"/>
              <w:rFonts w:asciiTheme="minorBidi" w:hAnsiTheme="minorBidi" w:cstheme="minorBidi"/>
              <w:bCs/>
              <w:color w:val="548DD4" w:themeColor="text2" w:themeTint="99"/>
              <w:sz w:val="22"/>
              <w:szCs w:val="22"/>
              <w:lang w:val="de-DE"/>
            </w:rPr>
            <w:alias w:val="3.6 Output"/>
            <w:tag w:val="Form"/>
            <w:id w:val="-1816787942"/>
          </w:sdtPr>
          <w:sdtEndPr>
            <w:rPr>
              <w:rStyle w:val="SafwatChar"/>
            </w:rPr>
          </w:sdtEndPr>
          <w:sdtContent>
            <w:tc>
              <w:tcPr>
                <w:tcW w:w="10619" w:type="dxa"/>
              </w:tcPr>
              <w:p w:rsidR="0096539A" w:rsidRPr="005F14C9" w:rsidRDefault="003D275B" w:rsidP="00C27FA0">
                <w:pPr>
                  <w:rPr>
                    <w:rStyle w:val="SafwatChar"/>
                    <w:rFonts w:asciiTheme="minorBidi" w:hAnsiTheme="minorBidi" w:cstheme="minorBidi"/>
                    <w:bCs/>
                    <w:color w:val="548DD4" w:themeColor="text2" w:themeTint="99"/>
                    <w:sz w:val="22"/>
                    <w:szCs w:val="22"/>
                    <w:lang w:val="de-DE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bCs/>
                    <w:color w:val="auto"/>
                    <w:sz w:val="22"/>
                    <w:szCs w:val="22"/>
                    <w:lang w:val="de-DE"/>
                  </w:rPr>
                  <w:t>Text einfügen</w:t>
                </w:r>
              </w:p>
            </w:tc>
          </w:sdtContent>
        </w:sdt>
      </w:tr>
    </w:tbl>
    <w:p w:rsidR="005B0BC4" w:rsidRPr="005F14C9" w:rsidRDefault="005B0BC4" w:rsidP="00B8067A">
      <w:pPr>
        <w:pStyle w:val="berschrift3"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</w:p>
    <w:p w:rsidR="005B0BC4" w:rsidRPr="005F14C9" w:rsidRDefault="005B0BC4" w:rsidP="00B8067A">
      <w:pPr>
        <w:spacing w:after="144" w:line="240" w:lineRule="auto"/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br w:type="page"/>
      </w:r>
    </w:p>
    <w:p w:rsidR="00F77A6E" w:rsidRDefault="004A37AB" w:rsidP="00F50EA4">
      <w:pPr>
        <w:pStyle w:val="berschrift3"/>
        <w:keepNext/>
        <w:keepLines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lastRenderedPageBreak/>
        <w:t>3</w:t>
      </w:r>
      <w:r w:rsidR="00F36309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.</w:t>
      </w:r>
      <w:r w:rsidR="00E66256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6. </w:t>
      </w:r>
      <w:r w:rsidR="003D275B" w:rsidRPr="005F14C9"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>Referenzen</w:t>
      </w:r>
    </w:p>
    <w:p w:rsidR="003B2B0D" w:rsidRPr="005F14C9" w:rsidRDefault="00F77A6E" w:rsidP="00F50EA4">
      <w:pPr>
        <w:pStyle w:val="berschrift3"/>
        <w:keepNext/>
        <w:keepLines/>
        <w:spacing w:before="144" w:after="144"/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</w:pPr>
      <w:r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</w:t>
      </w:r>
      <w:r w:rsidRPr="00CC4DFB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lang w:val="de-DE" w:eastAsia="en-US"/>
        </w:rPr>
        <w:t>Literatur,</w:t>
      </w:r>
      <w:r>
        <w:rPr>
          <w:rStyle w:val="SafwatChar"/>
          <w:rFonts w:asciiTheme="minorBidi" w:hAnsiTheme="minorBidi" w:cstheme="minorBidi"/>
          <w:color w:val="000000" w:themeColor="text1"/>
          <w:sz w:val="22"/>
          <w:szCs w:val="22"/>
          <w:lang w:val="de-DE"/>
        </w:rPr>
        <w:t xml:space="preserve"> </w:t>
      </w:r>
      <w:r w:rsidRPr="00CC4DFB">
        <w:rPr>
          <w:rFonts w:ascii="Times New Roman" w:eastAsia="Times New Roman" w:hAnsi="Times New Roman" w:cs="Times New Roman"/>
          <w:b w:val="0"/>
          <w:bCs w:val="0"/>
          <w:i/>
          <w:iCs/>
          <w:color w:val="auto"/>
          <w:lang w:val="de-DE" w:eastAsia="en-US"/>
        </w:rPr>
        <w:t>die Sie im eingereichten Forschungsvorhaben angewandt haben</w:t>
      </w:r>
    </w:p>
    <w:tbl>
      <w:tblPr>
        <w:tblStyle w:val="Tabellenraster"/>
        <w:tblW w:w="0" w:type="auto"/>
        <w:tblInd w:w="127" w:type="dxa"/>
        <w:tblLook w:val="04A0" w:firstRow="1" w:lastRow="0" w:firstColumn="1" w:lastColumn="0" w:noHBand="0" w:noVBand="1"/>
      </w:tblPr>
      <w:tblGrid>
        <w:gridCol w:w="10378"/>
      </w:tblGrid>
      <w:tr w:rsidR="0096539A" w:rsidRPr="005F14C9" w:rsidTr="00F50EA4">
        <w:trPr>
          <w:trHeight w:val="10206"/>
        </w:trPr>
        <w:sdt>
          <w:sdtPr>
            <w:rPr>
              <w:rStyle w:val="SafwatChar"/>
              <w:rFonts w:asciiTheme="minorBidi" w:hAnsiTheme="minorBidi" w:cstheme="minorBidi"/>
              <w:color w:val="548DD4" w:themeColor="text2" w:themeTint="99"/>
              <w:sz w:val="22"/>
              <w:szCs w:val="22"/>
              <w:lang w:val="de-DE"/>
            </w:rPr>
            <w:alias w:val="References of the proposal"/>
            <w:tag w:val="Form"/>
            <w:id w:val="-1557389646"/>
            <w:placeholder>
              <w:docPart w:val="5B85EC99ADA5440BA109B7F802D06543"/>
            </w:placeholder>
          </w:sdtPr>
          <w:sdtEndPr>
            <w:rPr>
              <w:rStyle w:val="SafwatChar"/>
            </w:rPr>
          </w:sdtEndPr>
          <w:sdtContent>
            <w:tc>
              <w:tcPr>
                <w:tcW w:w="10378" w:type="dxa"/>
              </w:tcPr>
              <w:p w:rsidR="00725FFA" w:rsidRPr="005F14C9" w:rsidRDefault="003D275B" w:rsidP="001A77B0">
                <w:pPr>
                  <w:rPr>
                    <w:rFonts w:asciiTheme="minorBidi" w:eastAsia="PMingLiU" w:hAnsiTheme="minorBidi" w:cstheme="minorBidi"/>
                    <w:lang w:val="de-DE" w:eastAsia="ar-SA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Text einfügen</w:t>
                </w:r>
              </w:p>
            </w:tc>
          </w:sdtContent>
        </w:sdt>
      </w:tr>
    </w:tbl>
    <w:p w:rsidR="005B0BC4" w:rsidRDefault="003D275B" w:rsidP="00F50EA4">
      <w:pPr>
        <w:keepNext/>
        <w:keepLines/>
        <w:spacing w:after="144" w:line="240" w:lineRule="auto"/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  <w:lang w:val="de-DE"/>
        </w:rPr>
      </w:pPr>
      <w:r w:rsidRPr="005F14C9"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  <w:lang w:val="de-DE"/>
        </w:rPr>
        <w:lastRenderedPageBreak/>
        <w:t>3.7. Literaturverzeichnis</w:t>
      </w:r>
    </w:p>
    <w:p w:rsidR="00F77A6E" w:rsidRPr="00CC4DFB" w:rsidRDefault="00F77A6E" w:rsidP="00F50EA4">
      <w:pPr>
        <w:keepNext/>
        <w:keepLines/>
        <w:spacing w:after="144" w:line="240" w:lineRule="auto"/>
        <w:rPr>
          <w:rFonts w:ascii="Times New Roman" w:hAnsi="Times New Roman" w:cs="Times New Roman"/>
          <w:i/>
          <w:iCs/>
          <w:sz w:val="24"/>
          <w:szCs w:val="24"/>
          <w:lang w:val="de-DE"/>
        </w:rPr>
      </w:pPr>
      <w:r w:rsidRPr="00CC4DFB">
        <w:rPr>
          <w:rFonts w:ascii="Times New Roman" w:hAnsi="Times New Roman" w:cs="Times New Roman"/>
          <w:i/>
          <w:iCs/>
          <w:sz w:val="24"/>
          <w:szCs w:val="24"/>
          <w:lang w:val="de-DE"/>
        </w:rPr>
        <w:t xml:space="preserve">Weitere Literatur, die für Ihre Forschung relevant sind. </w:t>
      </w:r>
    </w:p>
    <w:tbl>
      <w:tblPr>
        <w:tblStyle w:val="Tabellenraster"/>
        <w:tblW w:w="11062" w:type="dxa"/>
        <w:tblLook w:val="04A0" w:firstRow="1" w:lastRow="0" w:firstColumn="1" w:lastColumn="0" w:noHBand="0" w:noVBand="1"/>
      </w:tblPr>
      <w:tblGrid>
        <w:gridCol w:w="11062"/>
      </w:tblGrid>
      <w:tr w:rsidR="009207A5" w:rsidRPr="005F14C9" w:rsidTr="00F77A6E">
        <w:trPr>
          <w:trHeight w:val="12062"/>
        </w:trPr>
        <w:tc>
          <w:tcPr>
            <w:tcW w:w="11062" w:type="dxa"/>
          </w:tcPr>
          <w:sdt>
            <w:sdtPr>
              <w:rPr>
                <w:rStyle w:val="SafwatChar"/>
                <w:rFonts w:asciiTheme="minorBidi" w:hAnsiTheme="minorBidi" w:cstheme="minorBidi"/>
                <w:color w:val="548DD4" w:themeColor="text2" w:themeTint="99"/>
                <w:sz w:val="22"/>
                <w:szCs w:val="22"/>
                <w:lang w:val="de-DE"/>
              </w:rPr>
              <w:alias w:val="Bibliography"/>
              <w:tag w:val="Form"/>
              <w:id w:val="-2032250260"/>
              <w:placeholder>
                <w:docPart w:val="A5536095DB944FDABA6A71E1E697CB08"/>
              </w:placeholder>
            </w:sdtPr>
            <w:sdtEndPr>
              <w:rPr>
                <w:rStyle w:val="SafwatChar"/>
              </w:rPr>
            </w:sdtEndPr>
            <w:sdtContent>
              <w:p w:rsidR="009207A5" w:rsidRPr="005F14C9" w:rsidRDefault="003D275B" w:rsidP="00F50EA4">
                <w:pPr>
                  <w:ind w:right="8977"/>
                  <w:rPr>
                    <w:rStyle w:val="SafwatChar"/>
                    <w:rFonts w:asciiTheme="minorBidi" w:hAnsiTheme="minorBidi" w:cstheme="minorBidi"/>
                    <w:color w:val="auto"/>
                    <w:sz w:val="22"/>
                    <w:szCs w:val="22"/>
                    <w:lang w:val="de-DE"/>
                  </w:rPr>
                </w:pPr>
                <w:r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Text einfüg</w:t>
                </w:r>
                <w:r w:rsidR="0071112B" w:rsidRPr="005F14C9">
                  <w:rPr>
                    <w:rStyle w:val="SafwatChar"/>
                    <w:rFonts w:asciiTheme="minorBidi" w:hAnsiTheme="minorBidi" w:cstheme="minorBidi"/>
                    <w:color w:val="000000" w:themeColor="text1"/>
                    <w:sz w:val="22"/>
                    <w:szCs w:val="22"/>
                    <w:lang w:val="de-DE"/>
                  </w:rPr>
                  <w:t>en</w:t>
                </w:r>
              </w:p>
            </w:sdtContent>
          </w:sdt>
        </w:tc>
      </w:tr>
    </w:tbl>
    <w:p w:rsidR="00E66256" w:rsidRPr="005F14C9" w:rsidRDefault="00E66256" w:rsidP="002028B5">
      <w:pPr>
        <w:spacing w:after="144" w:line="240" w:lineRule="auto"/>
        <w:rPr>
          <w:rStyle w:val="SafwatChar"/>
          <w:rFonts w:asciiTheme="minorBidi" w:hAnsiTheme="minorBidi" w:cstheme="minorBidi"/>
          <w:b/>
          <w:bCs/>
          <w:color w:val="000000" w:themeColor="text1"/>
          <w:sz w:val="22"/>
          <w:szCs w:val="22"/>
          <w:lang w:val="de-DE"/>
        </w:rPr>
      </w:pPr>
    </w:p>
    <w:sectPr w:rsidR="00E66256" w:rsidRPr="005F14C9" w:rsidSect="005F14C9">
      <w:headerReference w:type="default" r:id="rId9"/>
      <w:footerReference w:type="default" r:id="rId10"/>
      <w:pgSz w:w="11920" w:h="16840"/>
      <w:pgMar w:top="1836" w:right="440" w:bottom="1701" w:left="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0FB1" w:rsidRDefault="007C0FB1" w:rsidP="00B8067A">
      <w:pPr>
        <w:spacing w:after="144" w:line="240" w:lineRule="auto"/>
      </w:pPr>
      <w:r>
        <w:separator/>
      </w:r>
    </w:p>
    <w:p w:rsidR="007C0FB1" w:rsidRDefault="007C0FB1"/>
  </w:endnote>
  <w:endnote w:type="continuationSeparator" w:id="0">
    <w:p w:rsidR="007C0FB1" w:rsidRDefault="007C0FB1" w:rsidP="00B8067A">
      <w:pPr>
        <w:spacing w:after="144" w:line="240" w:lineRule="auto"/>
      </w:pPr>
      <w:r>
        <w:continuationSeparator/>
      </w:r>
    </w:p>
    <w:p w:rsidR="007C0FB1" w:rsidRDefault="007C0F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0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0788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4E49" w:rsidRDefault="00FF4E49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0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F4E49" w:rsidRDefault="00FF4E49">
    <w:pPr>
      <w:pStyle w:val="Fuzeile"/>
    </w:pPr>
  </w:p>
  <w:p w:rsidR="00FF4E49" w:rsidRDefault="00FF4E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0FB1" w:rsidRDefault="007C0FB1" w:rsidP="00B8067A">
      <w:pPr>
        <w:spacing w:after="144" w:line="240" w:lineRule="auto"/>
      </w:pPr>
      <w:r>
        <w:separator/>
      </w:r>
    </w:p>
    <w:p w:rsidR="007C0FB1" w:rsidRDefault="007C0FB1"/>
  </w:footnote>
  <w:footnote w:type="continuationSeparator" w:id="0">
    <w:p w:rsidR="007C0FB1" w:rsidRDefault="007C0FB1" w:rsidP="00B8067A">
      <w:pPr>
        <w:spacing w:after="144" w:line="240" w:lineRule="auto"/>
      </w:pPr>
      <w:r>
        <w:continuationSeparator/>
      </w:r>
    </w:p>
    <w:p w:rsidR="007C0FB1" w:rsidRDefault="007C0F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49" w:rsidRDefault="003F5387" w:rsidP="00B8067A">
    <w:pPr>
      <w:widowControl w:val="0"/>
      <w:autoSpaceDE w:val="0"/>
      <w:autoSpaceDN w:val="0"/>
      <w:adjustRightInd w:val="0"/>
      <w:spacing w:after="144" w:line="115" w:lineRule="exact"/>
      <w:rPr>
        <w:rFonts w:ascii="Times New Roman" w:hAnsi="Times New Roman" w:cs="Times New Roman"/>
        <w:sz w:val="11"/>
        <w:szCs w:val="11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F731A97" wp14:editId="7DD018F9">
          <wp:simplePos x="0" y="0"/>
          <wp:positionH relativeFrom="column">
            <wp:posOffset>6397445</wp:posOffset>
          </wp:positionH>
          <wp:positionV relativeFrom="paragraph">
            <wp:posOffset>77638</wp:posOffset>
          </wp:positionV>
          <wp:extent cx="534838" cy="988229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727" cy="98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4E49" w:rsidRDefault="003F5387">
    <w:r>
      <w:rPr>
        <w:noProof/>
      </w:rPr>
      <w:drawing>
        <wp:inline distT="0" distB="0" distL="0" distR="0">
          <wp:extent cx="4184015" cy="301625"/>
          <wp:effectExtent l="0" t="0" r="6985" b="3175"/>
          <wp:docPr id="9" name="Picture 9" descr="C:\Users\prakt1\AppData\Local\Microsoft\Windows\Temporary Internet Files\Content.Word\DAAD_Logo-Supplement_eng_blue_rgb_2015.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prakt1\AppData\Local\Microsoft\Windows\Temporary Internet Files\Content.Word\DAAD_Logo-Supplement_eng_blue_rgb_2015.p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015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02645"/>
    <w:multiLevelType w:val="hybridMultilevel"/>
    <w:tmpl w:val="21144E4C"/>
    <w:lvl w:ilvl="0" w:tplc="DBAE5390">
      <w:start w:val="5"/>
      <w:numFmt w:val="bullet"/>
      <w:lvlText w:val="-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1" w15:restartNumberingAfterBreak="0">
    <w:nsid w:val="49BC6549"/>
    <w:multiLevelType w:val="hybridMultilevel"/>
    <w:tmpl w:val="17624DCA"/>
    <w:lvl w:ilvl="0" w:tplc="56DA5D12">
      <w:start w:val="1"/>
      <w:numFmt w:val="bullet"/>
      <w:lvlText w:val="a"/>
      <w:lvlJc w:val="left"/>
      <w:pPr>
        <w:ind w:left="931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4DC96796"/>
    <w:multiLevelType w:val="hybridMultilevel"/>
    <w:tmpl w:val="5F7474D2"/>
    <w:lvl w:ilvl="0" w:tplc="35A0B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B564C1"/>
    <w:multiLevelType w:val="hybridMultilevel"/>
    <w:tmpl w:val="3D460DDE"/>
    <w:lvl w:ilvl="0" w:tplc="56DA5D12">
      <w:start w:val="1"/>
      <w:numFmt w:val="bullet"/>
      <w:lvlText w:val="a"/>
      <w:lvlJc w:val="left"/>
      <w:pPr>
        <w:ind w:left="487" w:hanging="360"/>
      </w:pPr>
      <w:rPr>
        <w:rFonts w:ascii="Wingdings 3" w:hAnsi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207" w:hanging="360"/>
      </w:pPr>
    </w:lvl>
    <w:lvl w:ilvl="2" w:tplc="0409001B" w:tentative="1">
      <w:start w:val="1"/>
      <w:numFmt w:val="lowerRoman"/>
      <w:lvlText w:val="%3."/>
      <w:lvlJc w:val="right"/>
      <w:pPr>
        <w:ind w:left="1927" w:hanging="180"/>
      </w:pPr>
    </w:lvl>
    <w:lvl w:ilvl="3" w:tplc="0409000F" w:tentative="1">
      <w:start w:val="1"/>
      <w:numFmt w:val="decimal"/>
      <w:lvlText w:val="%4."/>
      <w:lvlJc w:val="left"/>
      <w:pPr>
        <w:ind w:left="2647" w:hanging="360"/>
      </w:pPr>
    </w:lvl>
    <w:lvl w:ilvl="4" w:tplc="04090019" w:tentative="1">
      <w:start w:val="1"/>
      <w:numFmt w:val="lowerLetter"/>
      <w:lvlText w:val="%5."/>
      <w:lvlJc w:val="left"/>
      <w:pPr>
        <w:ind w:left="3367" w:hanging="360"/>
      </w:pPr>
    </w:lvl>
    <w:lvl w:ilvl="5" w:tplc="0409001B" w:tentative="1">
      <w:start w:val="1"/>
      <w:numFmt w:val="lowerRoman"/>
      <w:lvlText w:val="%6."/>
      <w:lvlJc w:val="right"/>
      <w:pPr>
        <w:ind w:left="4087" w:hanging="180"/>
      </w:pPr>
    </w:lvl>
    <w:lvl w:ilvl="6" w:tplc="0409000F" w:tentative="1">
      <w:start w:val="1"/>
      <w:numFmt w:val="decimal"/>
      <w:lvlText w:val="%7."/>
      <w:lvlJc w:val="left"/>
      <w:pPr>
        <w:ind w:left="4807" w:hanging="360"/>
      </w:pPr>
    </w:lvl>
    <w:lvl w:ilvl="7" w:tplc="04090019" w:tentative="1">
      <w:start w:val="1"/>
      <w:numFmt w:val="lowerLetter"/>
      <w:lvlText w:val="%8."/>
      <w:lvlJc w:val="left"/>
      <w:pPr>
        <w:ind w:left="5527" w:hanging="360"/>
      </w:pPr>
    </w:lvl>
    <w:lvl w:ilvl="8" w:tplc="040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4" w15:restartNumberingAfterBreak="0">
    <w:nsid w:val="595A18AB"/>
    <w:multiLevelType w:val="hybridMultilevel"/>
    <w:tmpl w:val="508A1376"/>
    <w:lvl w:ilvl="0" w:tplc="DDDE277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B4435"/>
    <w:multiLevelType w:val="hybridMultilevel"/>
    <w:tmpl w:val="95FA239C"/>
    <w:lvl w:ilvl="0" w:tplc="A3849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D3F87"/>
    <w:multiLevelType w:val="multilevel"/>
    <w:tmpl w:val="3992E790"/>
    <w:lvl w:ilvl="0">
      <w:start w:val="1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/>
        <w:bCs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EFB5EB4"/>
    <w:multiLevelType w:val="hybridMultilevel"/>
    <w:tmpl w:val="23A27A32"/>
    <w:lvl w:ilvl="0" w:tplc="56DA5D12">
      <w:start w:val="1"/>
      <w:numFmt w:val="bullet"/>
      <w:lvlText w:val="a"/>
      <w:lvlJc w:val="left"/>
      <w:pPr>
        <w:ind w:left="640" w:hanging="360"/>
      </w:pPr>
      <w:rPr>
        <w:rFonts w:ascii="Wingdings 3" w:hAnsi="Wingdings 3"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6F8D4EAF"/>
    <w:multiLevelType w:val="multilevel"/>
    <w:tmpl w:val="99E68E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9" w15:restartNumberingAfterBreak="0">
    <w:nsid w:val="700F34C9"/>
    <w:multiLevelType w:val="hybridMultilevel"/>
    <w:tmpl w:val="C2EA18A8"/>
    <w:lvl w:ilvl="0" w:tplc="3FB0D22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5vfPLJpRCJUqtQspUjB5VVy58bV1hzl7nsiRJqt6ejhRdNOvW9UQvXI+/WFRqWC/HRuoksWpb7e+oGf2/e9ygg==" w:salt="jQr2ghIkVGOB+wLw/9Eks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76"/>
    <w:rsid w:val="00006C3A"/>
    <w:rsid w:val="00021485"/>
    <w:rsid w:val="00022EAC"/>
    <w:rsid w:val="00027D28"/>
    <w:rsid w:val="00042D1F"/>
    <w:rsid w:val="00043F9E"/>
    <w:rsid w:val="00045147"/>
    <w:rsid w:val="000459C9"/>
    <w:rsid w:val="0005459F"/>
    <w:rsid w:val="00060C29"/>
    <w:rsid w:val="0006244F"/>
    <w:rsid w:val="00063F7A"/>
    <w:rsid w:val="00073A9B"/>
    <w:rsid w:val="00073D6E"/>
    <w:rsid w:val="00082FDB"/>
    <w:rsid w:val="00085093"/>
    <w:rsid w:val="000901BF"/>
    <w:rsid w:val="000926D2"/>
    <w:rsid w:val="000926DD"/>
    <w:rsid w:val="00095459"/>
    <w:rsid w:val="00095D97"/>
    <w:rsid w:val="000A04CC"/>
    <w:rsid w:val="000A1B02"/>
    <w:rsid w:val="000B0239"/>
    <w:rsid w:val="000C0EC7"/>
    <w:rsid w:val="000C66B9"/>
    <w:rsid w:val="000D1D1C"/>
    <w:rsid w:val="000D4876"/>
    <w:rsid w:val="000D4DBD"/>
    <w:rsid w:val="000D744F"/>
    <w:rsid w:val="000D7D8E"/>
    <w:rsid w:val="000E079B"/>
    <w:rsid w:val="000F1A7D"/>
    <w:rsid w:val="000F233B"/>
    <w:rsid w:val="000F4B63"/>
    <w:rsid w:val="0010480D"/>
    <w:rsid w:val="00113A78"/>
    <w:rsid w:val="001146DB"/>
    <w:rsid w:val="0012289C"/>
    <w:rsid w:val="00122938"/>
    <w:rsid w:val="00122A0E"/>
    <w:rsid w:val="00130519"/>
    <w:rsid w:val="00130D64"/>
    <w:rsid w:val="00131FCB"/>
    <w:rsid w:val="001324B8"/>
    <w:rsid w:val="0013333A"/>
    <w:rsid w:val="00135E31"/>
    <w:rsid w:val="00137C7D"/>
    <w:rsid w:val="0014169A"/>
    <w:rsid w:val="00145C1B"/>
    <w:rsid w:val="001554DF"/>
    <w:rsid w:val="00156EEF"/>
    <w:rsid w:val="001625DF"/>
    <w:rsid w:val="001628B9"/>
    <w:rsid w:val="001710A3"/>
    <w:rsid w:val="00174E1E"/>
    <w:rsid w:val="0018161D"/>
    <w:rsid w:val="00184771"/>
    <w:rsid w:val="00190771"/>
    <w:rsid w:val="001A05C3"/>
    <w:rsid w:val="001A1127"/>
    <w:rsid w:val="001A1990"/>
    <w:rsid w:val="001A258D"/>
    <w:rsid w:val="001A37E2"/>
    <w:rsid w:val="001A77B0"/>
    <w:rsid w:val="001B3B53"/>
    <w:rsid w:val="001B48BE"/>
    <w:rsid w:val="001C0586"/>
    <w:rsid w:val="001C06EE"/>
    <w:rsid w:val="001C2044"/>
    <w:rsid w:val="001C4A78"/>
    <w:rsid w:val="001C5907"/>
    <w:rsid w:val="001D43B8"/>
    <w:rsid w:val="001E1F7A"/>
    <w:rsid w:val="001F456E"/>
    <w:rsid w:val="002028B5"/>
    <w:rsid w:val="0020407B"/>
    <w:rsid w:val="00212F39"/>
    <w:rsid w:val="00214DCF"/>
    <w:rsid w:val="00216E27"/>
    <w:rsid w:val="0022600C"/>
    <w:rsid w:val="00226231"/>
    <w:rsid w:val="00231CC3"/>
    <w:rsid w:val="002348B8"/>
    <w:rsid w:val="00237CFA"/>
    <w:rsid w:val="00242272"/>
    <w:rsid w:val="0024701B"/>
    <w:rsid w:val="00253194"/>
    <w:rsid w:val="002546D0"/>
    <w:rsid w:val="00255DEF"/>
    <w:rsid w:val="002576DB"/>
    <w:rsid w:val="00262BF7"/>
    <w:rsid w:val="00263CEF"/>
    <w:rsid w:val="00273236"/>
    <w:rsid w:val="0028046F"/>
    <w:rsid w:val="002863C6"/>
    <w:rsid w:val="00290E0B"/>
    <w:rsid w:val="00295641"/>
    <w:rsid w:val="002A2789"/>
    <w:rsid w:val="002A4ED3"/>
    <w:rsid w:val="002B6BBF"/>
    <w:rsid w:val="002C17D9"/>
    <w:rsid w:val="002C701C"/>
    <w:rsid w:val="002D1925"/>
    <w:rsid w:val="002E407C"/>
    <w:rsid w:val="002E4149"/>
    <w:rsid w:val="002E7764"/>
    <w:rsid w:val="002F0DA8"/>
    <w:rsid w:val="002F3A24"/>
    <w:rsid w:val="00301247"/>
    <w:rsid w:val="00304794"/>
    <w:rsid w:val="003065BE"/>
    <w:rsid w:val="00307A8F"/>
    <w:rsid w:val="00311A3D"/>
    <w:rsid w:val="0032276C"/>
    <w:rsid w:val="003257A1"/>
    <w:rsid w:val="00331D9A"/>
    <w:rsid w:val="0033343A"/>
    <w:rsid w:val="00334A94"/>
    <w:rsid w:val="00335718"/>
    <w:rsid w:val="0033669E"/>
    <w:rsid w:val="003452FD"/>
    <w:rsid w:val="00346CD0"/>
    <w:rsid w:val="00351EEE"/>
    <w:rsid w:val="00357506"/>
    <w:rsid w:val="00357669"/>
    <w:rsid w:val="003619CE"/>
    <w:rsid w:val="00393B64"/>
    <w:rsid w:val="003959CD"/>
    <w:rsid w:val="003A095D"/>
    <w:rsid w:val="003A3A0E"/>
    <w:rsid w:val="003A7D25"/>
    <w:rsid w:val="003B0701"/>
    <w:rsid w:val="003B2B0D"/>
    <w:rsid w:val="003B43D2"/>
    <w:rsid w:val="003B7520"/>
    <w:rsid w:val="003C15AC"/>
    <w:rsid w:val="003C308A"/>
    <w:rsid w:val="003C7E7F"/>
    <w:rsid w:val="003D275B"/>
    <w:rsid w:val="003F32DE"/>
    <w:rsid w:val="003F5387"/>
    <w:rsid w:val="003F67A8"/>
    <w:rsid w:val="00400C22"/>
    <w:rsid w:val="0040634F"/>
    <w:rsid w:val="00406E77"/>
    <w:rsid w:val="004077C7"/>
    <w:rsid w:val="00410092"/>
    <w:rsid w:val="00411845"/>
    <w:rsid w:val="00413861"/>
    <w:rsid w:val="00415E55"/>
    <w:rsid w:val="00422158"/>
    <w:rsid w:val="00422866"/>
    <w:rsid w:val="0042652C"/>
    <w:rsid w:val="0043046F"/>
    <w:rsid w:val="004328D0"/>
    <w:rsid w:val="00435335"/>
    <w:rsid w:val="004407DC"/>
    <w:rsid w:val="00442F0F"/>
    <w:rsid w:val="004648C1"/>
    <w:rsid w:val="00467DB3"/>
    <w:rsid w:val="004706E4"/>
    <w:rsid w:val="004764D7"/>
    <w:rsid w:val="00482726"/>
    <w:rsid w:val="004A23B6"/>
    <w:rsid w:val="004A37AB"/>
    <w:rsid w:val="004B1FBD"/>
    <w:rsid w:val="004B3343"/>
    <w:rsid w:val="004C3AAE"/>
    <w:rsid w:val="004C6188"/>
    <w:rsid w:val="004C7B48"/>
    <w:rsid w:val="004E2F82"/>
    <w:rsid w:val="004E3F81"/>
    <w:rsid w:val="004E6909"/>
    <w:rsid w:val="004F763B"/>
    <w:rsid w:val="00500501"/>
    <w:rsid w:val="005036F3"/>
    <w:rsid w:val="005104B2"/>
    <w:rsid w:val="00511503"/>
    <w:rsid w:val="00520098"/>
    <w:rsid w:val="00525531"/>
    <w:rsid w:val="00540855"/>
    <w:rsid w:val="00544C06"/>
    <w:rsid w:val="00544FB6"/>
    <w:rsid w:val="00546174"/>
    <w:rsid w:val="0054756F"/>
    <w:rsid w:val="0055343E"/>
    <w:rsid w:val="00553B97"/>
    <w:rsid w:val="00553FDD"/>
    <w:rsid w:val="0056410D"/>
    <w:rsid w:val="00566DBD"/>
    <w:rsid w:val="00574674"/>
    <w:rsid w:val="00574ED0"/>
    <w:rsid w:val="00576F12"/>
    <w:rsid w:val="0058032D"/>
    <w:rsid w:val="00581288"/>
    <w:rsid w:val="00592D41"/>
    <w:rsid w:val="005A24DC"/>
    <w:rsid w:val="005A79BC"/>
    <w:rsid w:val="005B0BC4"/>
    <w:rsid w:val="005B11E5"/>
    <w:rsid w:val="005B1E11"/>
    <w:rsid w:val="005C0018"/>
    <w:rsid w:val="005C0F7A"/>
    <w:rsid w:val="005C40AD"/>
    <w:rsid w:val="005C42C9"/>
    <w:rsid w:val="005D00DF"/>
    <w:rsid w:val="005D2036"/>
    <w:rsid w:val="005E0253"/>
    <w:rsid w:val="005E33D3"/>
    <w:rsid w:val="005F0B16"/>
    <w:rsid w:val="005F14C9"/>
    <w:rsid w:val="005F27D0"/>
    <w:rsid w:val="005F32D5"/>
    <w:rsid w:val="005F5900"/>
    <w:rsid w:val="005F716A"/>
    <w:rsid w:val="0060107B"/>
    <w:rsid w:val="006025FA"/>
    <w:rsid w:val="00606834"/>
    <w:rsid w:val="00611463"/>
    <w:rsid w:val="006119D6"/>
    <w:rsid w:val="00622F47"/>
    <w:rsid w:val="00627D6B"/>
    <w:rsid w:val="00631F94"/>
    <w:rsid w:val="0063786E"/>
    <w:rsid w:val="00640B26"/>
    <w:rsid w:val="00645243"/>
    <w:rsid w:val="0064619D"/>
    <w:rsid w:val="0065213E"/>
    <w:rsid w:val="00656411"/>
    <w:rsid w:val="0066129D"/>
    <w:rsid w:val="0066518F"/>
    <w:rsid w:val="00667ADA"/>
    <w:rsid w:val="00683833"/>
    <w:rsid w:val="00686010"/>
    <w:rsid w:val="00686C4F"/>
    <w:rsid w:val="0068774B"/>
    <w:rsid w:val="006A4EBB"/>
    <w:rsid w:val="006B63B3"/>
    <w:rsid w:val="006C0B35"/>
    <w:rsid w:val="006C66E5"/>
    <w:rsid w:val="006D4808"/>
    <w:rsid w:val="006E0CE0"/>
    <w:rsid w:val="006E325B"/>
    <w:rsid w:val="006E3A3D"/>
    <w:rsid w:val="006E7698"/>
    <w:rsid w:val="006F4EFF"/>
    <w:rsid w:val="006F53B0"/>
    <w:rsid w:val="006F7F09"/>
    <w:rsid w:val="00701F1D"/>
    <w:rsid w:val="00706B62"/>
    <w:rsid w:val="007105D6"/>
    <w:rsid w:val="0071112B"/>
    <w:rsid w:val="00712F81"/>
    <w:rsid w:val="00717F66"/>
    <w:rsid w:val="00723D98"/>
    <w:rsid w:val="00725FFA"/>
    <w:rsid w:val="00732852"/>
    <w:rsid w:val="00733BC3"/>
    <w:rsid w:val="00736B22"/>
    <w:rsid w:val="00736FB1"/>
    <w:rsid w:val="007430E4"/>
    <w:rsid w:val="00744CED"/>
    <w:rsid w:val="0074667F"/>
    <w:rsid w:val="00752BFB"/>
    <w:rsid w:val="007538A4"/>
    <w:rsid w:val="007539F6"/>
    <w:rsid w:val="00762C43"/>
    <w:rsid w:val="00765406"/>
    <w:rsid w:val="007659CF"/>
    <w:rsid w:val="00773152"/>
    <w:rsid w:val="0077682A"/>
    <w:rsid w:val="007819E2"/>
    <w:rsid w:val="007A749E"/>
    <w:rsid w:val="007B314E"/>
    <w:rsid w:val="007B7276"/>
    <w:rsid w:val="007B7F45"/>
    <w:rsid w:val="007C0FB1"/>
    <w:rsid w:val="007C2643"/>
    <w:rsid w:val="007C3E3D"/>
    <w:rsid w:val="007C4B1B"/>
    <w:rsid w:val="007D49B7"/>
    <w:rsid w:val="007D5FC5"/>
    <w:rsid w:val="007E022F"/>
    <w:rsid w:val="007E43A1"/>
    <w:rsid w:val="007E49E0"/>
    <w:rsid w:val="007E6BA8"/>
    <w:rsid w:val="007E74EF"/>
    <w:rsid w:val="007E7ED8"/>
    <w:rsid w:val="007F54B3"/>
    <w:rsid w:val="007F6B30"/>
    <w:rsid w:val="00804394"/>
    <w:rsid w:val="00804B5D"/>
    <w:rsid w:val="00807421"/>
    <w:rsid w:val="00811601"/>
    <w:rsid w:val="00812FDA"/>
    <w:rsid w:val="00813124"/>
    <w:rsid w:val="00823C18"/>
    <w:rsid w:val="00825699"/>
    <w:rsid w:val="00827F40"/>
    <w:rsid w:val="00831868"/>
    <w:rsid w:val="008331D0"/>
    <w:rsid w:val="008451F6"/>
    <w:rsid w:val="00847C39"/>
    <w:rsid w:val="0085266A"/>
    <w:rsid w:val="008604F8"/>
    <w:rsid w:val="00872550"/>
    <w:rsid w:val="0087462D"/>
    <w:rsid w:val="00874685"/>
    <w:rsid w:val="00875324"/>
    <w:rsid w:val="00876188"/>
    <w:rsid w:val="008771A0"/>
    <w:rsid w:val="00877D35"/>
    <w:rsid w:val="00882B0E"/>
    <w:rsid w:val="0088417F"/>
    <w:rsid w:val="00884545"/>
    <w:rsid w:val="008845D4"/>
    <w:rsid w:val="00886651"/>
    <w:rsid w:val="00894ED8"/>
    <w:rsid w:val="00896322"/>
    <w:rsid w:val="008A0D05"/>
    <w:rsid w:val="008A392C"/>
    <w:rsid w:val="008A4375"/>
    <w:rsid w:val="008B02CF"/>
    <w:rsid w:val="008B3387"/>
    <w:rsid w:val="008B376C"/>
    <w:rsid w:val="008B61DD"/>
    <w:rsid w:val="008B7B6E"/>
    <w:rsid w:val="008C0601"/>
    <w:rsid w:val="008C0D8F"/>
    <w:rsid w:val="008E2575"/>
    <w:rsid w:val="008E6AAA"/>
    <w:rsid w:val="008E708F"/>
    <w:rsid w:val="008F0893"/>
    <w:rsid w:val="008F0896"/>
    <w:rsid w:val="008F0D0E"/>
    <w:rsid w:val="008F113C"/>
    <w:rsid w:val="008F6867"/>
    <w:rsid w:val="00913880"/>
    <w:rsid w:val="009207A5"/>
    <w:rsid w:val="00922677"/>
    <w:rsid w:val="00930FC4"/>
    <w:rsid w:val="00931BF0"/>
    <w:rsid w:val="00944BAD"/>
    <w:rsid w:val="00945B4E"/>
    <w:rsid w:val="00947977"/>
    <w:rsid w:val="00952F6F"/>
    <w:rsid w:val="00962C11"/>
    <w:rsid w:val="0096539A"/>
    <w:rsid w:val="00971D40"/>
    <w:rsid w:val="009775D1"/>
    <w:rsid w:val="009806CC"/>
    <w:rsid w:val="00980A99"/>
    <w:rsid w:val="00980F33"/>
    <w:rsid w:val="009824EA"/>
    <w:rsid w:val="00984AB9"/>
    <w:rsid w:val="009871A3"/>
    <w:rsid w:val="00991D34"/>
    <w:rsid w:val="009B23AE"/>
    <w:rsid w:val="009B281D"/>
    <w:rsid w:val="009B7061"/>
    <w:rsid w:val="009D1CD0"/>
    <w:rsid w:val="009D2FF7"/>
    <w:rsid w:val="009E5C63"/>
    <w:rsid w:val="009F5F34"/>
    <w:rsid w:val="00A0461B"/>
    <w:rsid w:val="00A3481F"/>
    <w:rsid w:val="00A37B21"/>
    <w:rsid w:val="00A4206D"/>
    <w:rsid w:val="00A43407"/>
    <w:rsid w:val="00A43C47"/>
    <w:rsid w:val="00A44172"/>
    <w:rsid w:val="00A46327"/>
    <w:rsid w:val="00A46AF0"/>
    <w:rsid w:val="00A50522"/>
    <w:rsid w:val="00A51A40"/>
    <w:rsid w:val="00A54625"/>
    <w:rsid w:val="00A5747B"/>
    <w:rsid w:val="00A619B1"/>
    <w:rsid w:val="00A800B4"/>
    <w:rsid w:val="00A8327C"/>
    <w:rsid w:val="00A863B0"/>
    <w:rsid w:val="00A87C9E"/>
    <w:rsid w:val="00A87F30"/>
    <w:rsid w:val="00A90760"/>
    <w:rsid w:val="00AA2E24"/>
    <w:rsid w:val="00AA7739"/>
    <w:rsid w:val="00AB0A37"/>
    <w:rsid w:val="00AB1D10"/>
    <w:rsid w:val="00AC40B4"/>
    <w:rsid w:val="00AC42D0"/>
    <w:rsid w:val="00AD25AA"/>
    <w:rsid w:val="00AD35BD"/>
    <w:rsid w:val="00AD5BB3"/>
    <w:rsid w:val="00AD5F95"/>
    <w:rsid w:val="00AE10D1"/>
    <w:rsid w:val="00AE3098"/>
    <w:rsid w:val="00AE34CD"/>
    <w:rsid w:val="00AE55EC"/>
    <w:rsid w:val="00AE6415"/>
    <w:rsid w:val="00AF1958"/>
    <w:rsid w:val="00B00E48"/>
    <w:rsid w:val="00B027C9"/>
    <w:rsid w:val="00B1278D"/>
    <w:rsid w:val="00B1321C"/>
    <w:rsid w:val="00B15215"/>
    <w:rsid w:val="00B22AEC"/>
    <w:rsid w:val="00B22DC5"/>
    <w:rsid w:val="00B27CE5"/>
    <w:rsid w:val="00B30005"/>
    <w:rsid w:val="00B31F8E"/>
    <w:rsid w:val="00B3434D"/>
    <w:rsid w:val="00B422F4"/>
    <w:rsid w:val="00B44155"/>
    <w:rsid w:val="00B45B83"/>
    <w:rsid w:val="00B475BB"/>
    <w:rsid w:val="00B524D9"/>
    <w:rsid w:val="00B535AA"/>
    <w:rsid w:val="00B60EF5"/>
    <w:rsid w:val="00B61ACA"/>
    <w:rsid w:val="00B663F4"/>
    <w:rsid w:val="00B66B49"/>
    <w:rsid w:val="00B7285D"/>
    <w:rsid w:val="00B8067A"/>
    <w:rsid w:val="00B81343"/>
    <w:rsid w:val="00B833CC"/>
    <w:rsid w:val="00B90472"/>
    <w:rsid w:val="00B93B45"/>
    <w:rsid w:val="00B966BD"/>
    <w:rsid w:val="00BA2C3D"/>
    <w:rsid w:val="00BA6EB1"/>
    <w:rsid w:val="00BB064D"/>
    <w:rsid w:val="00BB1485"/>
    <w:rsid w:val="00BC0990"/>
    <w:rsid w:val="00BC4DAB"/>
    <w:rsid w:val="00BD7EFD"/>
    <w:rsid w:val="00BE3F77"/>
    <w:rsid w:val="00BE624E"/>
    <w:rsid w:val="00BF2A32"/>
    <w:rsid w:val="00BF5AA0"/>
    <w:rsid w:val="00BF6E89"/>
    <w:rsid w:val="00C03FD9"/>
    <w:rsid w:val="00C05A4A"/>
    <w:rsid w:val="00C135C4"/>
    <w:rsid w:val="00C13B6C"/>
    <w:rsid w:val="00C168F2"/>
    <w:rsid w:val="00C27FA0"/>
    <w:rsid w:val="00C6288F"/>
    <w:rsid w:val="00C6610F"/>
    <w:rsid w:val="00C66CC9"/>
    <w:rsid w:val="00C71E64"/>
    <w:rsid w:val="00C740A8"/>
    <w:rsid w:val="00C75A60"/>
    <w:rsid w:val="00C97967"/>
    <w:rsid w:val="00CA1127"/>
    <w:rsid w:val="00CA3C83"/>
    <w:rsid w:val="00CA65D1"/>
    <w:rsid w:val="00CA713D"/>
    <w:rsid w:val="00CA7D12"/>
    <w:rsid w:val="00CB2A6D"/>
    <w:rsid w:val="00CB3916"/>
    <w:rsid w:val="00CB4855"/>
    <w:rsid w:val="00CB596B"/>
    <w:rsid w:val="00CB791E"/>
    <w:rsid w:val="00CC4DFB"/>
    <w:rsid w:val="00CD0904"/>
    <w:rsid w:val="00CD3FF2"/>
    <w:rsid w:val="00CD4747"/>
    <w:rsid w:val="00CD4E29"/>
    <w:rsid w:val="00CD51EA"/>
    <w:rsid w:val="00CE4134"/>
    <w:rsid w:val="00CF0C6F"/>
    <w:rsid w:val="00CF42C5"/>
    <w:rsid w:val="00D03CC0"/>
    <w:rsid w:val="00D046D1"/>
    <w:rsid w:val="00D07DD1"/>
    <w:rsid w:val="00D07F6D"/>
    <w:rsid w:val="00D1315D"/>
    <w:rsid w:val="00D144F4"/>
    <w:rsid w:val="00D14694"/>
    <w:rsid w:val="00D26924"/>
    <w:rsid w:val="00D413F3"/>
    <w:rsid w:val="00D45A59"/>
    <w:rsid w:val="00D4637D"/>
    <w:rsid w:val="00D501BC"/>
    <w:rsid w:val="00D51AAE"/>
    <w:rsid w:val="00D6041E"/>
    <w:rsid w:val="00D6187A"/>
    <w:rsid w:val="00D61A3C"/>
    <w:rsid w:val="00D63623"/>
    <w:rsid w:val="00D63A05"/>
    <w:rsid w:val="00D74277"/>
    <w:rsid w:val="00D80709"/>
    <w:rsid w:val="00DA1A6C"/>
    <w:rsid w:val="00DB1FD3"/>
    <w:rsid w:val="00DB4508"/>
    <w:rsid w:val="00DB6B83"/>
    <w:rsid w:val="00DC0894"/>
    <w:rsid w:val="00DC29AA"/>
    <w:rsid w:val="00DC2B68"/>
    <w:rsid w:val="00DC7DA0"/>
    <w:rsid w:val="00DC7E38"/>
    <w:rsid w:val="00DE1519"/>
    <w:rsid w:val="00DE24B1"/>
    <w:rsid w:val="00DF4E3C"/>
    <w:rsid w:val="00E00E11"/>
    <w:rsid w:val="00E0103C"/>
    <w:rsid w:val="00E04019"/>
    <w:rsid w:val="00E148CC"/>
    <w:rsid w:val="00E14C28"/>
    <w:rsid w:val="00E2255D"/>
    <w:rsid w:val="00E2668C"/>
    <w:rsid w:val="00E33719"/>
    <w:rsid w:val="00E34F50"/>
    <w:rsid w:val="00E366FC"/>
    <w:rsid w:val="00E4499E"/>
    <w:rsid w:val="00E45902"/>
    <w:rsid w:val="00E53827"/>
    <w:rsid w:val="00E578D7"/>
    <w:rsid w:val="00E66256"/>
    <w:rsid w:val="00E7026F"/>
    <w:rsid w:val="00E82B44"/>
    <w:rsid w:val="00E92D77"/>
    <w:rsid w:val="00E97B42"/>
    <w:rsid w:val="00EB059D"/>
    <w:rsid w:val="00EB79DA"/>
    <w:rsid w:val="00EC013D"/>
    <w:rsid w:val="00EE08D3"/>
    <w:rsid w:val="00EE21D3"/>
    <w:rsid w:val="00EF75C4"/>
    <w:rsid w:val="00F00C10"/>
    <w:rsid w:val="00F05463"/>
    <w:rsid w:val="00F34243"/>
    <w:rsid w:val="00F34A6F"/>
    <w:rsid w:val="00F36309"/>
    <w:rsid w:val="00F3753E"/>
    <w:rsid w:val="00F40F37"/>
    <w:rsid w:val="00F50EA4"/>
    <w:rsid w:val="00F6051A"/>
    <w:rsid w:val="00F616B6"/>
    <w:rsid w:val="00F7119E"/>
    <w:rsid w:val="00F7496F"/>
    <w:rsid w:val="00F77A6E"/>
    <w:rsid w:val="00F8011F"/>
    <w:rsid w:val="00F8302D"/>
    <w:rsid w:val="00F87E42"/>
    <w:rsid w:val="00FA0A14"/>
    <w:rsid w:val="00FA1F54"/>
    <w:rsid w:val="00FA2AE8"/>
    <w:rsid w:val="00FB18AA"/>
    <w:rsid w:val="00FB2420"/>
    <w:rsid w:val="00FB2F68"/>
    <w:rsid w:val="00FB4B17"/>
    <w:rsid w:val="00FC0ED2"/>
    <w:rsid w:val="00FC4AD7"/>
    <w:rsid w:val="00FC4BD6"/>
    <w:rsid w:val="00FD0F5E"/>
    <w:rsid w:val="00FD1A28"/>
    <w:rsid w:val="00FD2A9A"/>
    <w:rsid w:val="00FD73D5"/>
    <w:rsid w:val="00FD7C8D"/>
    <w:rsid w:val="00FE404E"/>
    <w:rsid w:val="00FE5889"/>
    <w:rsid w:val="00FF09F1"/>
    <w:rsid w:val="00FF3DC9"/>
    <w:rsid w:val="00FF4E49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9834735-CD0A-4CE8-9AAA-D44752E24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D51EA"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233B"/>
    <w:pPr>
      <w:pageBreakBefore/>
      <w:spacing w:before="480" w:after="0"/>
      <w:contextualSpacing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6E27"/>
    <w:pPr>
      <w:spacing w:before="200" w:after="0"/>
      <w:outlineLvl w:val="1"/>
    </w:pPr>
    <w:rPr>
      <w:rFonts w:ascii="Cambria" w:hAnsi="Cambria" w:cs="Times New Roman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55DEF"/>
    <w:pPr>
      <w:spacing w:before="200" w:after="0" w:line="271" w:lineRule="auto"/>
      <w:outlineLvl w:val="2"/>
    </w:pPr>
    <w:rPr>
      <w:rFonts w:ascii="Arial Narrow" w:eastAsia="PMingLiU" w:hAnsi="Arial Narrow"/>
      <w:b/>
      <w:bCs/>
      <w:color w:val="1F497D" w:themeColor="text2"/>
      <w:sz w:val="24"/>
      <w:szCs w:val="24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C308A"/>
    <w:pPr>
      <w:spacing w:before="200" w:after="0"/>
      <w:outlineLvl w:val="3"/>
    </w:pPr>
    <w:rPr>
      <w:rFonts w:ascii="Cambria" w:hAnsi="Cambria" w:cs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C308A"/>
    <w:pPr>
      <w:spacing w:before="200" w:after="0"/>
      <w:outlineLvl w:val="4"/>
    </w:pPr>
    <w:rPr>
      <w:rFonts w:ascii="Cambria" w:hAnsi="Cambria" w:cs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C308A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C308A"/>
    <w:pPr>
      <w:spacing w:after="0"/>
      <w:outlineLvl w:val="6"/>
    </w:pPr>
    <w:rPr>
      <w:rFonts w:ascii="Cambria" w:hAnsi="Cambria" w:cs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C308A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C308A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501BC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D501BC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D501BC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rsid w:val="00D501BC"/>
    <w:rPr>
      <w:sz w:val="22"/>
      <w:szCs w:val="22"/>
    </w:rPr>
  </w:style>
  <w:style w:type="character" w:styleId="Hyperlink">
    <w:name w:val="Hyperlink"/>
    <w:uiPriority w:val="99"/>
    <w:unhideWhenUsed/>
    <w:rsid w:val="003A7D25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1B4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uiPriority w:val="9"/>
    <w:rsid w:val="000F233B"/>
    <w:rPr>
      <w:rFonts w:ascii="Cambria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216E27"/>
    <w:rPr>
      <w:rFonts w:ascii="Cambria" w:hAnsi="Cambria" w:cs="Times New Roman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9"/>
    <w:rsid w:val="00255DEF"/>
    <w:rPr>
      <w:rFonts w:ascii="Arial Narrow" w:eastAsia="PMingLiU" w:hAnsi="Arial Narrow"/>
      <w:b/>
      <w:bCs/>
      <w:color w:val="1F497D" w:themeColor="text2"/>
      <w:sz w:val="24"/>
      <w:szCs w:val="24"/>
      <w:lang w:eastAsia="ar-SA"/>
    </w:rPr>
  </w:style>
  <w:style w:type="character" w:customStyle="1" w:styleId="berschrift4Zchn">
    <w:name w:val="Überschrift 4 Zchn"/>
    <w:link w:val="berschrift4"/>
    <w:uiPriority w:val="9"/>
    <w:semiHidden/>
    <w:rsid w:val="003C308A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3C308A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3C308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3C308A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3C308A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3C308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3C308A"/>
    <w:pPr>
      <w:pBdr>
        <w:bottom w:val="single" w:sz="4" w:space="1" w:color="auto"/>
      </w:pBdr>
      <w:spacing w:line="240" w:lineRule="auto"/>
      <w:contextualSpacing/>
    </w:pPr>
    <w:rPr>
      <w:rFonts w:ascii="Cambria" w:hAnsi="Cambria" w:cs="Times New Roman"/>
      <w:spacing w:val="5"/>
      <w:sz w:val="52"/>
      <w:szCs w:val="52"/>
    </w:rPr>
  </w:style>
  <w:style w:type="character" w:customStyle="1" w:styleId="TitelZchn">
    <w:name w:val="Titel Zchn"/>
    <w:link w:val="Titel"/>
    <w:uiPriority w:val="10"/>
    <w:rsid w:val="003C308A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308A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3C308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3C308A"/>
    <w:rPr>
      <w:b/>
      <w:bCs/>
    </w:rPr>
  </w:style>
  <w:style w:type="character" w:styleId="Hervorhebung">
    <w:name w:val="Emphasis"/>
    <w:uiPriority w:val="20"/>
    <w:qFormat/>
    <w:rsid w:val="003C308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3C308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3C308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3C308A"/>
    <w:pPr>
      <w:spacing w:before="200" w:after="0"/>
      <w:ind w:left="360" w:right="360"/>
    </w:pPr>
    <w:rPr>
      <w:i/>
      <w:iCs/>
    </w:rPr>
  </w:style>
  <w:style w:type="character" w:customStyle="1" w:styleId="ZitatZchn">
    <w:name w:val="Zitat Zchn"/>
    <w:link w:val="Zitat"/>
    <w:uiPriority w:val="29"/>
    <w:rsid w:val="003C308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C308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rsid w:val="003C308A"/>
    <w:rPr>
      <w:b/>
      <w:bCs/>
      <w:i/>
      <w:iCs/>
    </w:rPr>
  </w:style>
  <w:style w:type="character" w:styleId="SchwacheHervorhebung">
    <w:name w:val="Subtle Emphasis"/>
    <w:uiPriority w:val="19"/>
    <w:qFormat/>
    <w:rsid w:val="003C308A"/>
    <w:rPr>
      <w:i/>
      <w:iCs/>
    </w:rPr>
  </w:style>
  <w:style w:type="character" w:styleId="IntensiveHervorhebung">
    <w:name w:val="Intense Emphasis"/>
    <w:uiPriority w:val="21"/>
    <w:qFormat/>
    <w:rsid w:val="003C308A"/>
    <w:rPr>
      <w:b/>
      <w:bCs/>
    </w:rPr>
  </w:style>
  <w:style w:type="character" w:styleId="SchwacherVerweis">
    <w:name w:val="Subtle Reference"/>
    <w:uiPriority w:val="31"/>
    <w:qFormat/>
    <w:rsid w:val="003C308A"/>
    <w:rPr>
      <w:smallCaps/>
    </w:rPr>
  </w:style>
  <w:style w:type="character" w:styleId="IntensiverVerweis">
    <w:name w:val="Intense Reference"/>
    <w:uiPriority w:val="32"/>
    <w:qFormat/>
    <w:rsid w:val="003C308A"/>
    <w:rPr>
      <w:smallCaps/>
      <w:spacing w:val="5"/>
      <w:u w:val="single"/>
    </w:rPr>
  </w:style>
  <w:style w:type="character" w:styleId="Buchtitel">
    <w:name w:val="Book Title"/>
    <w:uiPriority w:val="33"/>
    <w:qFormat/>
    <w:rsid w:val="003C308A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C308A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01F1D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link w:val="BeschriftungZchn"/>
    <w:qFormat/>
    <w:rsid w:val="007E49E0"/>
    <w:pPr>
      <w:widowControl w:val="0"/>
      <w:autoSpaceDE w:val="0"/>
      <w:autoSpaceDN w:val="0"/>
      <w:adjustRightInd w:val="0"/>
      <w:spacing w:before="144" w:after="144" w:line="240" w:lineRule="auto"/>
    </w:pPr>
  </w:style>
  <w:style w:type="character" w:customStyle="1" w:styleId="BeschriftungZchn">
    <w:name w:val="Beschriftung Zchn"/>
    <w:link w:val="Beschriftung"/>
    <w:rsid w:val="007E49E0"/>
    <w:rPr>
      <w:sz w:val="22"/>
      <w:szCs w:val="22"/>
    </w:rPr>
  </w:style>
  <w:style w:type="paragraph" w:customStyle="1" w:styleId="Safwat">
    <w:name w:val="Safwat"/>
    <w:basedOn w:val="berschrift3"/>
    <w:link w:val="SafwatChar"/>
    <w:rsid w:val="00BE3F77"/>
    <w:pPr>
      <w:keepNext/>
      <w:widowControl w:val="0"/>
      <w:suppressAutoHyphens/>
      <w:snapToGrid w:val="0"/>
      <w:spacing w:before="60" w:line="240" w:lineRule="auto"/>
    </w:pPr>
    <w:rPr>
      <w:rFonts w:ascii="Tahoma" w:hAnsi="Tahoma" w:cs="Tahoma"/>
      <w:b w:val="0"/>
      <w:bCs w:val="0"/>
      <w:color w:val="3366FF"/>
    </w:rPr>
  </w:style>
  <w:style w:type="character" w:customStyle="1" w:styleId="SafwatChar">
    <w:name w:val="Safwat Char"/>
    <w:link w:val="Safwat"/>
    <w:rsid w:val="00BE3F77"/>
    <w:rPr>
      <w:rFonts w:ascii="Tahoma" w:eastAsia="PMingLiU" w:hAnsi="Tahoma" w:cs="Tahoma"/>
      <w:color w:val="3366FF"/>
      <w:sz w:val="24"/>
      <w:szCs w:val="24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667ADA"/>
    <w:rPr>
      <w:color w:val="808080"/>
    </w:rPr>
  </w:style>
  <w:style w:type="character" w:customStyle="1" w:styleId="a">
    <w:name w:val="عربي"/>
    <w:basedOn w:val="Absatz-Standardschriftart"/>
    <w:uiPriority w:val="1"/>
    <w:rsid w:val="000F233B"/>
    <w:rPr>
      <w:rFonts w:ascii="Simplified Arabic" w:hAnsi="Simplified Arabic"/>
      <w:color w:val="auto"/>
      <w:sz w:val="28"/>
    </w:rPr>
  </w:style>
  <w:style w:type="paragraph" w:customStyle="1" w:styleId="Description">
    <w:name w:val="Description"/>
    <w:link w:val="DescriptionChar"/>
    <w:qFormat/>
    <w:rsid w:val="003C7E7F"/>
    <w:pPr>
      <w:widowControl w:val="0"/>
      <w:autoSpaceDE w:val="0"/>
      <w:autoSpaceDN w:val="0"/>
      <w:adjustRightInd w:val="0"/>
      <w:spacing w:before="1"/>
      <w:ind w:left="-8"/>
    </w:pPr>
    <w:rPr>
      <w:rFonts w:asciiTheme="minorBidi" w:hAnsiTheme="minorBidi" w:cstheme="minorBidi"/>
      <w:color w:val="000000" w:themeColor="text1"/>
      <w:sz w:val="22"/>
      <w:szCs w:val="22"/>
    </w:rPr>
  </w:style>
  <w:style w:type="character" w:customStyle="1" w:styleId="DescriptionChar">
    <w:name w:val="Description Char"/>
    <w:basedOn w:val="Absatz-Standardschriftart"/>
    <w:link w:val="Description"/>
    <w:rsid w:val="003C7E7F"/>
    <w:rPr>
      <w:rFonts w:asciiTheme="minorBidi" w:hAnsiTheme="minorBidi" w:cstheme="minorBidi"/>
      <w:color w:val="000000" w:themeColor="text1"/>
      <w:sz w:val="22"/>
      <w:szCs w:val="22"/>
    </w:rPr>
  </w:style>
  <w:style w:type="paragraph" w:customStyle="1" w:styleId="Default">
    <w:name w:val="Default"/>
    <w:rsid w:val="00295641"/>
    <w:pPr>
      <w:widowControl w:val="0"/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val="de-DE" w:eastAsia="de-DE"/>
    </w:rPr>
  </w:style>
  <w:style w:type="paragraph" w:styleId="Textkrper2">
    <w:name w:val="Body Text 2"/>
    <w:basedOn w:val="Standard"/>
    <w:link w:val="Textkrper2Zchn"/>
    <w:semiHidden/>
    <w:unhideWhenUsed/>
    <w:rsid w:val="00467DB3"/>
    <w:pPr>
      <w:spacing w:after="0" w:line="240" w:lineRule="auto"/>
    </w:pPr>
    <w:rPr>
      <w:rFonts w:ascii="Times New Roman" w:hAnsi="Times New Roman" w:cs="Times New Roman"/>
      <w:b/>
      <w:bCs/>
      <w:sz w:val="24"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467DB3"/>
    <w:rPr>
      <w:rFonts w:ascii="Times New Roman" w:hAnsi="Times New Roman" w:cs="Times New Roman"/>
      <w:b/>
      <w:bCs/>
      <w:sz w:val="24"/>
    </w:rPr>
  </w:style>
  <w:style w:type="paragraph" w:styleId="Textkrper">
    <w:name w:val="Body Text"/>
    <w:basedOn w:val="Standard"/>
    <w:link w:val="TextkrperZchn"/>
    <w:uiPriority w:val="99"/>
    <w:unhideWhenUsed/>
    <w:rsid w:val="001F456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1F456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0512">
                          <w:marLeft w:val="3200"/>
                          <w:marRight w:val="3160"/>
                          <w:marTop w:val="1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6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7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24" w:space="9" w:color="1177A4"/>
                                    <w:bottom w:val="none" w:sz="0" w:space="0" w:color="auto"/>
                                    <w:right w:val="single" w:sz="24" w:space="9" w:color="1177A4"/>
                                  </w:divBdr>
                                  <w:divsChild>
                                    <w:div w:id="49807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C4FEEFAA1348C1AC7A2BF68FDB5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80950-CC57-4519-9F7D-68FD75F97B2A}"/>
      </w:docPartPr>
      <w:docPartBody>
        <w:p w:rsidR="008D7744" w:rsidRDefault="007F6F83" w:rsidP="007F6F83">
          <w:pPr>
            <w:pStyle w:val="7EC4FEEFAA1348C1AC7A2BF68FDB55384"/>
          </w:pPr>
          <w:r w:rsidRPr="00174E1E">
            <w:rPr>
              <w:rStyle w:val="Platzhaltertext"/>
              <w:rFonts w:ascii="Arial" w:hAnsi="Arial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A56BB0E860EF4371A9AE4734BC3711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F4A5-841B-4B10-ACE5-83B320AFDF5E}"/>
      </w:docPartPr>
      <w:docPartBody>
        <w:p w:rsidR="008D7744" w:rsidRDefault="007F6F83" w:rsidP="007F6F83">
          <w:pPr>
            <w:pStyle w:val="A56BB0E860EF4371A9AE4734BC3711814"/>
          </w:pPr>
          <w:r w:rsidRPr="00174E1E">
            <w:rPr>
              <w:rStyle w:val="Platzhaltertext"/>
              <w:rFonts w:ascii="Arial" w:hAnsi="Arial"/>
              <w:color w:val="8496B0" w:themeColor="text2" w:themeTint="99"/>
            </w:rPr>
            <w:t>Click here to enter text.</w:t>
          </w:r>
        </w:p>
      </w:docPartBody>
    </w:docPart>
    <w:docPart>
      <w:docPartPr>
        <w:name w:val="01C1956FADDE4C928B400FABE1564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24274-4E18-49F8-A382-24F784240C47}"/>
      </w:docPartPr>
      <w:docPartBody>
        <w:p w:rsidR="008D7744" w:rsidRDefault="0050600E" w:rsidP="0050600E">
          <w:pPr>
            <w:pStyle w:val="01C1956FADDE4C928B400FABE15649FC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271FD71195174B33A99CCE9E0D345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2ADFE-54DD-4AB4-9D30-AA6E8183DECC}"/>
      </w:docPartPr>
      <w:docPartBody>
        <w:p w:rsidR="008D7744" w:rsidRDefault="0050600E" w:rsidP="0050600E">
          <w:pPr>
            <w:pStyle w:val="271FD71195174B33A99CCE9E0D345925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964FBCFD4606404981AA8B7992674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15711-D3C7-497B-B662-DE1AC7C860EA}"/>
      </w:docPartPr>
      <w:docPartBody>
        <w:p w:rsidR="008D7744" w:rsidRDefault="0050600E" w:rsidP="0050600E">
          <w:pPr>
            <w:pStyle w:val="964FBCFD4606404981AA8B79926747ED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D59C53EADC2D49008E8BB318944D2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52A20-0B9D-4D93-A5EE-A31A3F3B94BA}"/>
      </w:docPartPr>
      <w:docPartBody>
        <w:p w:rsidR="008D7744" w:rsidRDefault="0050600E" w:rsidP="0050600E">
          <w:pPr>
            <w:pStyle w:val="D59C53EADC2D49008E8BB318944D203A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645593DAF53E46299B8155CE78AB5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BFE6D-3924-4170-AA4E-CE61145296FF}"/>
      </w:docPartPr>
      <w:docPartBody>
        <w:p w:rsidR="008D7744" w:rsidRDefault="0050600E" w:rsidP="0050600E">
          <w:pPr>
            <w:pStyle w:val="645593DAF53E46299B8155CE78AB50F8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169403975686445FA56EEB2EF0E3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BAFCD-8DD8-4B44-B57A-86AFEB4E4097}"/>
      </w:docPartPr>
      <w:docPartBody>
        <w:p w:rsidR="008D7744" w:rsidRDefault="0050600E" w:rsidP="0050600E">
          <w:pPr>
            <w:pStyle w:val="169403975686445FA56EEB2EF0E35D2D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E7BDA317E3A3426C84FFFF6DD08F12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0F862-BBAA-4009-891B-3DAE772B5561}"/>
      </w:docPartPr>
      <w:docPartBody>
        <w:p w:rsidR="008D7744" w:rsidRDefault="0050600E" w:rsidP="0050600E">
          <w:pPr>
            <w:pStyle w:val="E7BDA317E3A3426C84FFFF6DD08F12F5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7A43DD11157E42C4A9152E6D2D977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75D3-B065-45CD-8F6E-7E36F291DFA7}"/>
      </w:docPartPr>
      <w:docPartBody>
        <w:p w:rsidR="008D7744" w:rsidRDefault="0050600E" w:rsidP="0050600E">
          <w:pPr>
            <w:pStyle w:val="7A43DD11157E42C4A9152E6D2D9771331"/>
          </w:pP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/>
            </w:rPr>
            <w:t>Text einf</w:t>
          </w:r>
          <w:r w:rsidRPr="005F14C9">
            <w:rPr>
              <w:rStyle w:val="SafwatChar"/>
              <w:rFonts w:asciiTheme="minorBidi" w:hAnsiTheme="minorBidi" w:cstheme="minorBidi"/>
              <w:color w:val="0D0D0D" w:themeColor="text1" w:themeTint="F2"/>
              <w:lang w:val="de-DE" w:bidi="ar-EG"/>
            </w:rPr>
            <w:t>ügen</w:t>
          </w:r>
        </w:p>
      </w:docPartBody>
    </w:docPart>
    <w:docPart>
      <w:docPartPr>
        <w:name w:val="5B85EC99ADA5440BA109B7F802D06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9BAED-FBEB-45DE-9BB0-A4AEF569F8A5}"/>
      </w:docPartPr>
      <w:docPartBody>
        <w:p w:rsidR="008D7744" w:rsidRDefault="007F6F83" w:rsidP="007F6F83">
          <w:pPr>
            <w:pStyle w:val="5B85EC99ADA5440BA109B7F802D065434"/>
          </w:pPr>
          <w:r w:rsidRPr="009207A5">
            <w:rPr>
              <w:rStyle w:val="SafwatChar"/>
              <w:rFonts w:asciiTheme="minorBidi" w:hAnsiTheme="minorBidi" w:cstheme="minorBidi"/>
              <w:color w:val="auto"/>
            </w:rPr>
            <w:t xml:space="preserve"> Insert text</w:t>
          </w:r>
          <w:r>
            <w:rPr>
              <w:rStyle w:val="SafwatChar"/>
              <w:rFonts w:asciiTheme="minorBidi" w:hAnsiTheme="minorBidi" w:cstheme="minorBidi"/>
              <w:color w:val="8496B0" w:themeColor="text2" w:themeTint="99"/>
            </w:rPr>
            <w:t xml:space="preserve"> </w:t>
          </w:r>
        </w:p>
      </w:docPartBody>
    </w:docPart>
    <w:docPart>
      <w:docPartPr>
        <w:name w:val="53C4E3D1DCFF40A7B917DB367EA35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DDF7C-D591-48B5-9C4F-CB880D92BE5E}"/>
      </w:docPartPr>
      <w:docPartBody>
        <w:p w:rsidR="008D7744" w:rsidRDefault="007F6F83" w:rsidP="007F6F83">
          <w:pPr>
            <w:pStyle w:val="53C4E3D1DCFF40A7B917DB367EA3527E3"/>
          </w:pPr>
          <w:r w:rsidRPr="007D49B7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</w:p>
      </w:docPartBody>
    </w:docPart>
    <w:docPart>
      <w:docPartPr>
        <w:name w:val="372624D5B4F4431FB4AD4B14AD42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EFB7B-EDBB-476F-856B-3AF2317BBE1C}"/>
      </w:docPartPr>
      <w:docPartBody>
        <w:p w:rsidR="008D7744" w:rsidRDefault="007F6F83" w:rsidP="007F6F83">
          <w:pPr>
            <w:pStyle w:val="372624D5B4F4431FB4AD4B14AD4292892"/>
          </w:pPr>
          <w:bookmarkStart w:id="0" w:name="_GoBack"/>
          <w:r w:rsidRPr="0012289C">
            <w:rPr>
              <w:rStyle w:val="SafwatChar"/>
              <w:rFonts w:asciiTheme="minorBidi" w:hAnsiTheme="minorBidi" w:cstheme="minorBidi"/>
              <w:color w:val="auto"/>
              <w:sz w:val="22"/>
              <w:szCs w:val="22"/>
            </w:rPr>
            <w:t>Insert Text</w:t>
          </w:r>
          <w:bookmarkEnd w:id="0"/>
        </w:p>
      </w:docPartBody>
    </w:docPart>
    <w:docPart>
      <w:docPartPr>
        <w:name w:val="A5536095DB944FDABA6A71E1E697C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06770-831E-432A-9DAE-8263C31F6D89}"/>
      </w:docPartPr>
      <w:docPartBody>
        <w:p w:rsidR="008D7744" w:rsidRDefault="007F6F83" w:rsidP="007F6F83">
          <w:pPr>
            <w:pStyle w:val="A5536095DB944FDABA6A71E1E697CB082"/>
          </w:pPr>
          <w:r w:rsidRPr="009207A5">
            <w:rPr>
              <w:rStyle w:val="SafwatChar"/>
              <w:rFonts w:asciiTheme="minorBidi" w:hAnsiTheme="minorBidi" w:cstheme="minorBidi"/>
              <w:color w:val="auto"/>
            </w:rPr>
            <w:t xml:space="preserve"> Insert text</w:t>
          </w:r>
          <w:r>
            <w:rPr>
              <w:rStyle w:val="SafwatChar"/>
              <w:rFonts w:asciiTheme="minorBidi" w:hAnsiTheme="minorBidi" w:cstheme="minorBidi"/>
              <w:color w:val="8496B0" w:themeColor="text2" w:themeTint="99"/>
            </w:rPr>
            <w:t xml:space="preserve"> </w:t>
          </w:r>
        </w:p>
      </w:docPartBody>
    </w:docPart>
    <w:docPart>
      <w:docPartPr>
        <w:name w:val="C5C3EF0BAD9E41A9ACB547BCAB0AD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AF20A-9913-4CDB-9B75-7FE327156C00}"/>
      </w:docPartPr>
      <w:docPartBody>
        <w:p w:rsidR="008D7744" w:rsidRDefault="007F6F83" w:rsidP="007F6F83">
          <w:pPr>
            <w:pStyle w:val="C5C3EF0BAD9E41A9ACB547BCAB0AD3D31"/>
          </w:pPr>
          <w:r>
            <w:rPr>
              <w:rStyle w:val="Platzhaltertext"/>
            </w:rPr>
            <w:t>Insert</w:t>
          </w:r>
          <w:r w:rsidRPr="003065BE">
            <w:rPr>
              <w:rStyle w:val="Platzhaltertext"/>
            </w:rPr>
            <w:t xml:space="preserve"> text.</w:t>
          </w:r>
        </w:p>
      </w:docPartBody>
    </w:docPart>
    <w:docPart>
      <w:docPartPr>
        <w:name w:val="B87B86AE04954823A326559C64CFD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FBE2-FA2B-45CB-BF5E-3DADAD51B29B}"/>
      </w:docPartPr>
      <w:docPartBody>
        <w:p w:rsidR="005B6402" w:rsidRDefault="0050600E" w:rsidP="0050600E">
          <w:pPr>
            <w:pStyle w:val="B87B86AE04954823A326559C64CFD36B"/>
          </w:pPr>
          <w:r w:rsidRPr="00174E1E">
            <w:rPr>
              <w:rStyle w:val="Platzhaltertext"/>
              <w:rFonts w:ascii="Arial" w:hAnsi="Arial"/>
              <w:color w:val="8496B0" w:themeColor="text2" w:themeTint="9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charset w:val="00"/>
    <w:family w:val="roman"/>
    <w:pitch w:val="variable"/>
    <w:sig w:usb0="00002003" w:usb1="00000000" w:usb2="00000008" w:usb3="00000000" w:csb0="0000004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F83"/>
    <w:rsid w:val="001605CB"/>
    <w:rsid w:val="0050600E"/>
    <w:rsid w:val="005B6402"/>
    <w:rsid w:val="007F6F83"/>
    <w:rsid w:val="008D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F6F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00E"/>
    <w:rPr>
      <w:color w:val="808080"/>
    </w:rPr>
  </w:style>
  <w:style w:type="paragraph" w:customStyle="1" w:styleId="7EC4FEEFAA1348C1AC7A2BF68FDB5538">
    <w:name w:val="7EC4FEEFAA1348C1AC7A2BF68FDB5538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">
    <w:name w:val="A56BB0E860EF4371A9AE4734BC37118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Safwat">
    <w:name w:val="Safwat"/>
    <w:basedOn w:val="berschrift3"/>
    <w:link w:val="SafwatChar"/>
    <w:rsid w:val="0050600E"/>
    <w:pPr>
      <w:keepLines w:val="0"/>
      <w:widowControl w:val="0"/>
      <w:suppressAutoHyphens/>
      <w:snapToGrid w:val="0"/>
      <w:spacing w:before="60" w:line="240" w:lineRule="auto"/>
    </w:pPr>
    <w:rPr>
      <w:rFonts w:ascii="Tahoma" w:eastAsia="PMingLiU" w:hAnsi="Tahoma" w:cs="Tahoma"/>
      <w:color w:val="3366FF"/>
      <w:lang w:eastAsia="ar-SA"/>
    </w:rPr>
  </w:style>
  <w:style w:type="character" w:customStyle="1" w:styleId="SafwatChar">
    <w:name w:val="Safwat Char"/>
    <w:link w:val="Safwat"/>
    <w:rsid w:val="0050600E"/>
    <w:rPr>
      <w:rFonts w:ascii="Tahoma" w:eastAsia="PMingLiU" w:hAnsi="Tahoma" w:cs="Tahoma"/>
      <w:color w:val="3366FF"/>
      <w:sz w:val="24"/>
      <w:szCs w:val="24"/>
      <w:lang w:eastAsia="ar-SA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F6F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5B85EC99ADA5440BA109B7F802D06543">
    <w:name w:val="5B85EC99ADA5440BA109B7F802D0654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EC4FEEFAA1348C1AC7A2BF68FDB55381">
    <w:name w:val="7EC4FEEFAA1348C1AC7A2BF68FDB5538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1">
    <w:name w:val="A56BB0E860EF4371A9AE4734BC371181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">
    <w:name w:val="53C4E3D1DCFF40A7B917DB367EA3527E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1">
    <w:name w:val="5B85EC99ADA5440BA109B7F802D06543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A1AC0171EF44E92B84290D4E2DC3FDF">
    <w:name w:val="DA1AC0171EF44E92B84290D4E2DC3FDF"/>
    <w:rsid w:val="007F6F83"/>
  </w:style>
  <w:style w:type="paragraph" w:customStyle="1" w:styleId="7EC4FEEFAA1348C1AC7A2BF68FDB55382">
    <w:name w:val="7EC4FEEFAA1348C1AC7A2BF68FDB5538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2">
    <w:name w:val="A56BB0E860EF4371A9AE4734BC371181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372624D5B4F4431FB4AD4B14AD429289">
    <w:name w:val="372624D5B4F4431FB4AD4B14AD429289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1">
    <w:name w:val="53C4E3D1DCFF40A7B917DB367EA3527E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2">
    <w:name w:val="5B85EC99ADA5440BA109B7F802D06543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4FFF6BBAEA04CD0BAB38109D9128193">
    <w:name w:val="74FFF6BBAEA04CD0BAB38109D9128193"/>
    <w:rsid w:val="007F6F83"/>
  </w:style>
  <w:style w:type="paragraph" w:customStyle="1" w:styleId="63826ABE38DD49D6BAED9B20BA9144B9">
    <w:name w:val="63826ABE38DD49D6BAED9B20BA9144B9"/>
    <w:rsid w:val="007F6F83"/>
  </w:style>
  <w:style w:type="paragraph" w:customStyle="1" w:styleId="8BA6887951044400B358BF2701EFDE50">
    <w:name w:val="8BA6887951044400B358BF2701EFDE50"/>
    <w:rsid w:val="007F6F83"/>
  </w:style>
  <w:style w:type="paragraph" w:customStyle="1" w:styleId="633985CC45E7478FB69E0B05B87C642F">
    <w:name w:val="633985CC45E7478FB69E0B05B87C642F"/>
    <w:rsid w:val="007F6F83"/>
  </w:style>
  <w:style w:type="paragraph" w:customStyle="1" w:styleId="4CFAB6B2C7F84B89B770571AA5BC6909">
    <w:name w:val="4CFAB6B2C7F84B89B770571AA5BC6909"/>
    <w:rsid w:val="007F6F83"/>
  </w:style>
  <w:style w:type="paragraph" w:customStyle="1" w:styleId="29B5AB95EFBE4B48B9C01DB10274DC40">
    <w:name w:val="29B5AB95EFBE4B48B9C01DB10274DC40"/>
    <w:rsid w:val="007F6F83"/>
  </w:style>
  <w:style w:type="paragraph" w:customStyle="1" w:styleId="F866F1E2073B44EDB8905680728C0ECE">
    <w:name w:val="F866F1E2073B44EDB8905680728C0ECE"/>
    <w:rsid w:val="007F6F83"/>
  </w:style>
  <w:style w:type="paragraph" w:customStyle="1" w:styleId="A5536095DB944FDABA6A71E1E697CB08">
    <w:name w:val="A5536095DB944FDABA6A71E1E697CB08"/>
    <w:rsid w:val="007F6F83"/>
  </w:style>
  <w:style w:type="paragraph" w:customStyle="1" w:styleId="7EC4FEEFAA1348C1AC7A2BF68FDB55383">
    <w:name w:val="7EC4FEEFAA1348C1AC7A2BF68FDB5538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3">
    <w:name w:val="A56BB0E860EF4371A9AE4734BC371181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372624D5B4F4431FB4AD4B14AD4292891">
    <w:name w:val="372624D5B4F4431FB4AD4B14AD429289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2">
    <w:name w:val="53C4E3D1DCFF40A7B917DB367EA3527E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5C3EF0BAD9E41A9ACB547BCAB0AD3D3">
    <w:name w:val="C5C3EF0BAD9E41A9ACB547BCAB0AD3D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3">
    <w:name w:val="5B85EC99ADA5440BA109B7F802D06543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536095DB944FDABA6A71E1E697CB081">
    <w:name w:val="A5536095DB944FDABA6A71E1E697CB08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7EC4FEEFAA1348C1AC7A2BF68FDB55384">
    <w:name w:val="7EC4FEEFAA1348C1AC7A2BF68FDB55384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6BB0E860EF4371A9AE4734BC3711814">
    <w:name w:val="A56BB0E860EF4371A9AE4734BC3711814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372624D5B4F4431FB4AD4B14AD4292892">
    <w:name w:val="372624D5B4F4431FB4AD4B14AD429289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3C4E3D1DCFF40A7B917DB367EA3527E3">
    <w:name w:val="53C4E3D1DCFF40A7B917DB367EA3527E3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C5C3EF0BAD9E41A9ACB547BCAB0AD3D31">
    <w:name w:val="C5C3EF0BAD9E41A9ACB547BCAB0AD3D31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5B85EC99ADA5440BA109B7F802D065434">
    <w:name w:val="5B85EC99ADA5440BA109B7F802D065434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A5536095DB944FDABA6A71E1E697CB082">
    <w:name w:val="A5536095DB944FDABA6A71E1E697CB082"/>
    <w:rsid w:val="007F6F83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B87B86AE04954823A326559C64CFD36B">
    <w:name w:val="B87B86AE04954823A326559C64CFD36B"/>
    <w:rsid w:val="0050600E"/>
  </w:style>
  <w:style w:type="paragraph" w:customStyle="1" w:styleId="01C1956FADDE4C928B400FABE15649FC">
    <w:name w:val="01C1956FADDE4C928B400FABE15649FC"/>
    <w:rsid w:val="005060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1FD71195174B33A99CCE9E0D345925">
    <w:name w:val="271FD71195174B33A99CCE9E0D345925"/>
    <w:rsid w:val="005060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64FBCFD4606404981AA8B79926747ED">
    <w:name w:val="964FBCFD4606404981AA8B79926747ED"/>
    <w:rsid w:val="005060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59C53EADC2D49008E8BB318944D203A">
    <w:name w:val="D59C53EADC2D49008E8BB318944D203A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645593DAF53E46299B8155CE78AB50F8">
    <w:name w:val="645593DAF53E46299B8155CE78AB50F8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69403975686445FA56EEB2EF0E35D2D">
    <w:name w:val="169403975686445FA56EEB2EF0E35D2D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E7BDA317E3A3426C84FFFF6DD08F12F5">
    <w:name w:val="E7BDA317E3A3426C84FFFF6DD08F12F5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7A43DD11157E42C4A9152E6D2D977133">
    <w:name w:val="7A43DD11157E42C4A9152E6D2D977133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01C1956FADDE4C928B400FABE15649FC1">
    <w:name w:val="01C1956FADDE4C928B400FABE15649FC1"/>
    <w:rsid w:val="005060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271FD71195174B33A99CCE9E0D3459251">
    <w:name w:val="271FD71195174B33A99CCE9E0D3459251"/>
    <w:rsid w:val="005060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964FBCFD4606404981AA8B79926747ED1">
    <w:name w:val="964FBCFD4606404981AA8B79926747ED1"/>
    <w:rsid w:val="0050600E"/>
    <w:pPr>
      <w:spacing w:after="200" w:line="276" w:lineRule="auto"/>
    </w:pPr>
    <w:rPr>
      <w:rFonts w:ascii="Calibri" w:eastAsia="Times New Roman" w:hAnsi="Calibri" w:cs="Arial"/>
    </w:rPr>
  </w:style>
  <w:style w:type="paragraph" w:customStyle="1" w:styleId="D59C53EADC2D49008E8BB318944D203A1">
    <w:name w:val="D59C53EADC2D49008E8BB318944D203A1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645593DAF53E46299B8155CE78AB50F81">
    <w:name w:val="645593DAF53E46299B8155CE78AB50F81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169403975686445FA56EEB2EF0E35D2D1">
    <w:name w:val="169403975686445FA56EEB2EF0E35D2D1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E7BDA317E3A3426C84FFFF6DD08F12F51">
    <w:name w:val="E7BDA317E3A3426C84FFFF6DD08F12F51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7A43DD11157E42C4A9152E6D2D9771331">
    <w:name w:val="7A43DD11157E42C4A9152E6D2D9771331"/>
    <w:rsid w:val="0050600E"/>
    <w:pPr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paragraph" w:customStyle="1" w:styleId="0066A61680AC43068001E326FC3C088B">
    <w:name w:val="0066A61680AC43068001E326FC3C088B"/>
    <w:rsid w:val="0050600E"/>
  </w:style>
  <w:style w:type="paragraph" w:customStyle="1" w:styleId="750596F18D0D4D32A9CE88EBBBF3117A">
    <w:name w:val="750596F18D0D4D32A9CE88EBBBF3117A"/>
    <w:rsid w:val="0050600E"/>
  </w:style>
  <w:style w:type="paragraph" w:customStyle="1" w:styleId="B0E1800E27FD4660B9D358FC0925A920">
    <w:name w:val="B0E1800E27FD4660B9D358FC0925A920"/>
    <w:rsid w:val="0050600E"/>
  </w:style>
  <w:style w:type="paragraph" w:customStyle="1" w:styleId="C136171078E247A89CFF3D2C40D6A6D7">
    <w:name w:val="C136171078E247A89CFF3D2C40D6A6D7"/>
    <w:rsid w:val="005060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2C2B62-3F4B-4349-BB6A-4F53FE7C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3CD7EE8C.dotm</Template>
  <TotalTime>0</TotalTime>
  <Pages>9</Pages>
  <Words>206</Words>
  <Characters>1474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TCPDF Example 003</vt:lpstr>
      <vt:lpstr>TCPDF Example 003</vt:lpstr>
    </vt:vector>
  </TitlesOfParts>
  <Company>CtrlSoft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TCPDF Example 003</dc:title>
  <dc:subject>TCPDF Tutorial</dc:subject>
  <dc:creator>Nicola Asuni</dc:creator>
  <cp:keywords>TCPDF, PDF, example, test, guide TCPDF</cp:keywords>
  <dc:description>Document was created by {applicationname}, version: {version}</dc:description>
  <cp:lastModifiedBy>Roland Schott</cp:lastModifiedBy>
  <cp:revision>2</cp:revision>
  <cp:lastPrinted>2012-07-09T10:48:00Z</cp:lastPrinted>
  <dcterms:created xsi:type="dcterms:W3CDTF">2018-02-01T14:57:00Z</dcterms:created>
  <dcterms:modified xsi:type="dcterms:W3CDTF">2018-02-01T14:57:00Z</dcterms:modified>
</cp:coreProperties>
</file>