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9" w:rsidRDefault="008C6BB9" w:rsidP="008C6BB9">
      <w:pPr>
        <w:ind w:left="-70"/>
        <w:jc w:val="both"/>
        <w:rPr>
          <w:rFonts w:ascii="Arial" w:eastAsia="Courier New" w:hAnsi="Arial" w:cs="Arial"/>
          <w:b/>
          <w:noProof/>
          <w:color w:val="000000"/>
          <w:sz w:val="24"/>
          <w:szCs w:val="24"/>
          <w:lang w:val="en-GB" w:eastAsia="zh-CN"/>
        </w:rPr>
      </w:pPr>
    </w:p>
    <w:p w:rsidR="008C6BB9" w:rsidRPr="008C6BB9" w:rsidRDefault="008C6BB9" w:rsidP="008C6BB9">
      <w:pPr>
        <w:ind w:left="-70"/>
        <w:jc w:val="both"/>
        <w:rPr>
          <w:rFonts w:ascii="Arial" w:eastAsia="Courier New" w:hAnsi="Arial" w:cs="Arial"/>
          <w:b/>
          <w:noProof/>
          <w:color w:val="000000"/>
          <w:sz w:val="24"/>
          <w:szCs w:val="24"/>
          <w:lang w:val="en-GB" w:eastAsia="zh-CN"/>
        </w:rPr>
      </w:pPr>
      <w:bookmarkStart w:id="0" w:name="_GoBack"/>
      <w:r w:rsidRPr="008C6BB9">
        <w:rPr>
          <w:rFonts w:ascii="Arial" w:eastAsia="Courier New" w:hAnsi="Arial" w:cs="Arial"/>
          <w:b/>
          <w:noProof/>
          <w:color w:val="000000"/>
          <w:sz w:val="24"/>
          <w:szCs w:val="24"/>
          <w:lang w:val="en-GB" w:eastAsia="zh-CN"/>
        </w:rPr>
        <w:t>Notes for expert reports to be submitted together with the application for material resources</w:t>
      </w:r>
    </w:p>
    <w:bookmarkEnd w:id="0"/>
    <w:p w:rsidR="008C6BB9" w:rsidRPr="008C6BB9" w:rsidRDefault="008C6BB9" w:rsidP="008C6BB9">
      <w:pPr>
        <w:ind w:left="-70"/>
        <w:jc w:val="both"/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</w:pPr>
    </w:p>
    <w:p w:rsidR="008C6BB9" w:rsidRDefault="008C6BB9" w:rsidP="008C6BB9">
      <w:pPr>
        <w:ind w:left="-70"/>
        <w:jc w:val="both"/>
        <w:rPr>
          <w:rFonts w:ascii="Arial" w:eastAsia="Courier New" w:hAnsi="Arial" w:cs="Arial"/>
          <w:noProof/>
          <w:color w:val="000000"/>
          <w:lang w:val="en-GB" w:eastAsia="zh-CN"/>
        </w:rPr>
      </w:pPr>
    </w:p>
    <w:p w:rsidR="008C6BB9" w:rsidRDefault="008C6BB9" w:rsidP="008C6BB9">
      <w:pPr>
        <w:ind w:left="-70"/>
        <w:jc w:val="both"/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  <w:t xml:space="preserve">The </w:t>
      </w:r>
      <w:r w:rsidRPr="008C6BB9"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  <w:t xml:space="preserve">detailed </w:t>
      </w:r>
      <w:r w:rsidRPr="008C6BB9">
        <w:rPr>
          <w:rFonts w:ascii="Arial" w:eastAsia="Arial" w:hAnsi="Arial" w:cs="Arial"/>
          <w:bCs/>
          <w:noProof/>
          <w:color w:val="000000"/>
          <w:sz w:val="24"/>
          <w:szCs w:val="24"/>
          <w:lang w:val="en-GB" w:eastAsia="zh-CN"/>
        </w:rPr>
        <w:t>expert opinion</w:t>
      </w:r>
      <w:r w:rsidRPr="008C6BB9"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  <w:t xml:space="preserve"> (written in German) by a university profess</w:t>
      </w:r>
      <w:r w:rsidRPr="008C6BB9">
        <w:rPr>
          <w:rFonts w:ascii="Arial" w:eastAsia="Courier New" w:hAnsi="Arial" w:cs="Arial"/>
          <w:noProof/>
          <w:color w:val="000000" w:themeColor="text1"/>
          <w:sz w:val="24"/>
          <w:szCs w:val="24"/>
          <w:lang w:val="en-GB" w:eastAsia="zh-CN"/>
        </w:rPr>
        <w:t>or employed at a German institution of higher education or similar institution</w:t>
      </w:r>
      <w:r w:rsidRPr="008C6BB9">
        <w:rPr>
          <w:rFonts w:ascii="Arial" w:eastAsia="Courier New" w:hAnsi="Arial" w:cs="Arial"/>
          <w:noProof/>
          <w:color w:val="000000" w:themeColor="text1"/>
          <w:sz w:val="24"/>
          <w:szCs w:val="24"/>
          <w:lang w:val="en-GB" w:eastAsia="zh-CN"/>
        </w:rPr>
        <w:t xml:space="preserve"> </w:t>
      </w:r>
      <w:r w:rsidRPr="008C6BB9"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  <w:t>should include detailed information on the following points:</w:t>
      </w:r>
    </w:p>
    <w:p w:rsidR="008C6BB9" w:rsidRPr="008C6BB9" w:rsidRDefault="008C6BB9" w:rsidP="008C6BB9">
      <w:pPr>
        <w:ind w:left="-70"/>
        <w:jc w:val="both"/>
        <w:rPr>
          <w:rFonts w:ascii="Arial" w:eastAsia="Courier New" w:hAnsi="Arial" w:cs="Arial"/>
          <w:noProof/>
          <w:color w:val="000000"/>
          <w:sz w:val="24"/>
          <w:szCs w:val="24"/>
          <w:lang w:val="en-GB" w:eastAsia="zh-CN"/>
        </w:rPr>
      </w:pPr>
    </w:p>
    <w:p w:rsidR="008C6BB9" w:rsidRPr="00B00FC3" w:rsidRDefault="008C6BB9" w:rsidP="008C6BB9">
      <w:pPr>
        <w:ind w:left="-70"/>
        <w:jc w:val="both"/>
        <w:rPr>
          <w:rFonts w:ascii="Arial" w:eastAsia="Courier New" w:hAnsi="Arial" w:cs="Arial"/>
          <w:noProof/>
          <w:color w:val="000000"/>
          <w:lang w:val="en-GB" w:eastAsia="zh-CN"/>
        </w:rPr>
      </w:pP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Academic qualification of the applicant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Academic content of the project to be funded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Significance of the activities to be funded with regard to development policy</w:t>
      </w:r>
    </w:p>
    <w:p w:rsidR="008C6BB9" w:rsidRPr="008C6BB9" w:rsidRDefault="008C6BB9" w:rsidP="008C6BB9">
      <w:pPr>
        <w:widowControl w:val="0"/>
        <w:tabs>
          <w:tab w:val="left" w:pos="288"/>
        </w:tabs>
        <w:ind w:left="4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 xml:space="preserve">    considerations 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Feasibility of the proposed project under the local conditions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The need for material resources supply with regard to the proposed project or</w:t>
      </w:r>
    </w:p>
    <w:p w:rsidR="008C6BB9" w:rsidRPr="008C6BB9" w:rsidRDefault="008C6BB9" w:rsidP="008C6BB9">
      <w:pPr>
        <w:widowControl w:val="0"/>
        <w:tabs>
          <w:tab w:val="left" w:pos="288"/>
        </w:tabs>
        <w:ind w:left="4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 xml:space="preserve">    alternative proposals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Appropriateness of device selection (follow-up costs incurred?)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Importance of the institute for teaching and research</w:t>
      </w:r>
    </w:p>
    <w:p w:rsidR="008C6BB9" w:rsidRPr="008C6BB9" w:rsidRDefault="008C6BB9" w:rsidP="008C6BB9">
      <w:pPr>
        <w:widowControl w:val="0"/>
        <w:numPr>
          <w:ilvl w:val="0"/>
          <w:numId w:val="1"/>
        </w:numPr>
        <w:tabs>
          <w:tab w:val="left" w:pos="288"/>
        </w:tabs>
        <w:ind w:left="-70"/>
        <w:jc w:val="both"/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>Cooperation with German institutions, showing the connection/networking of</w:t>
      </w:r>
    </w:p>
    <w:p w:rsidR="004D3E8C" w:rsidRPr="008C6BB9" w:rsidRDefault="008C6BB9" w:rsidP="008C6BB9">
      <w:pPr>
        <w:rPr>
          <w:sz w:val="24"/>
          <w:szCs w:val="24"/>
        </w:rPr>
      </w:pPr>
      <w:r w:rsidRPr="008C6BB9">
        <w:rPr>
          <w:rFonts w:ascii="Arial" w:eastAsia="Arial" w:hAnsi="Arial" w:cs="Arial"/>
          <w:noProof/>
          <w:color w:val="000000"/>
          <w:sz w:val="24"/>
          <w:szCs w:val="24"/>
          <w:lang w:val="en-GB" w:eastAsia="zh-CN"/>
        </w:rPr>
        <w:t xml:space="preserve">    the project with other projects of the German partner institution.</w:t>
      </w:r>
    </w:p>
    <w:sectPr w:rsidR="004D3E8C" w:rsidRPr="008C6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CD8"/>
    <w:multiLevelType w:val="multilevel"/>
    <w:tmpl w:val="6C2C74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9"/>
    <w:rsid w:val="00002ECF"/>
    <w:rsid w:val="000125D8"/>
    <w:rsid w:val="000331AC"/>
    <w:rsid w:val="000407C2"/>
    <w:rsid w:val="00053C0A"/>
    <w:rsid w:val="000669E4"/>
    <w:rsid w:val="000756A1"/>
    <w:rsid w:val="00077AE9"/>
    <w:rsid w:val="000810E9"/>
    <w:rsid w:val="00083B3D"/>
    <w:rsid w:val="00085887"/>
    <w:rsid w:val="0009137E"/>
    <w:rsid w:val="00092172"/>
    <w:rsid w:val="00093C0B"/>
    <w:rsid w:val="00094824"/>
    <w:rsid w:val="00096A0F"/>
    <w:rsid w:val="000A32E3"/>
    <w:rsid w:val="000B0DE4"/>
    <w:rsid w:val="000C0ECB"/>
    <w:rsid w:val="000C7459"/>
    <w:rsid w:val="00110BCA"/>
    <w:rsid w:val="0012760E"/>
    <w:rsid w:val="00130730"/>
    <w:rsid w:val="00134782"/>
    <w:rsid w:val="0015382E"/>
    <w:rsid w:val="001A0541"/>
    <w:rsid w:val="001B2B7E"/>
    <w:rsid w:val="001C4D85"/>
    <w:rsid w:val="001C6F4B"/>
    <w:rsid w:val="001C7934"/>
    <w:rsid w:val="001D6451"/>
    <w:rsid w:val="001E092C"/>
    <w:rsid w:val="001E2411"/>
    <w:rsid w:val="001E796D"/>
    <w:rsid w:val="001F577E"/>
    <w:rsid w:val="001F6BC7"/>
    <w:rsid w:val="00220285"/>
    <w:rsid w:val="002457A5"/>
    <w:rsid w:val="002570F8"/>
    <w:rsid w:val="002640D1"/>
    <w:rsid w:val="00271B11"/>
    <w:rsid w:val="002729E8"/>
    <w:rsid w:val="002930EC"/>
    <w:rsid w:val="002B33CE"/>
    <w:rsid w:val="002B4907"/>
    <w:rsid w:val="002B4978"/>
    <w:rsid w:val="002B7A7F"/>
    <w:rsid w:val="002C119D"/>
    <w:rsid w:val="002C73F6"/>
    <w:rsid w:val="002C7B52"/>
    <w:rsid w:val="002D0E63"/>
    <w:rsid w:val="002E2591"/>
    <w:rsid w:val="002E59A6"/>
    <w:rsid w:val="0033220E"/>
    <w:rsid w:val="00333B93"/>
    <w:rsid w:val="00344F64"/>
    <w:rsid w:val="003540C9"/>
    <w:rsid w:val="00360500"/>
    <w:rsid w:val="003615FB"/>
    <w:rsid w:val="00364CE8"/>
    <w:rsid w:val="003769E3"/>
    <w:rsid w:val="003976E3"/>
    <w:rsid w:val="003A5B7F"/>
    <w:rsid w:val="003C421C"/>
    <w:rsid w:val="003C470F"/>
    <w:rsid w:val="003C4996"/>
    <w:rsid w:val="003D1525"/>
    <w:rsid w:val="003D5568"/>
    <w:rsid w:val="003D7AC1"/>
    <w:rsid w:val="003F17FB"/>
    <w:rsid w:val="004032E0"/>
    <w:rsid w:val="00427689"/>
    <w:rsid w:val="00431EFC"/>
    <w:rsid w:val="004327B4"/>
    <w:rsid w:val="00445C01"/>
    <w:rsid w:val="00445FA3"/>
    <w:rsid w:val="00452EF7"/>
    <w:rsid w:val="00457135"/>
    <w:rsid w:val="0047278A"/>
    <w:rsid w:val="00473B90"/>
    <w:rsid w:val="00495D85"/>
    <w:rsid w:val="0049640D"/>
    <w:rsid w:val="004B296E"/>
    <w:rsid w:val="004C267F"/>
    <w:rsid w:val="004C32B8"/>
    <w:rsid w:val="004C7B3B"/>
    <w:rsid w:val="004D3E8C"/>
    <w:rsid w:val="004D4536"/>
    <w:rsid w:val="004D4BEC"/>
    <w:rsid w:val="004E6032"/>
    <w:rsid w:val="004F2771"/>
    <w:rsid w:val="004F4CD9"/>
    <w:rsid w:val="00510FCF"/>
    <w:rsid w:val="005727CA"/>
    <w:rsid w:val="00577096"/>
    <w:rsid w:val="00585C93"/>
    <w:rsid w:val="005942E4"/>
    <w:rsid w:val="0059642E"/>
    <w:rsid w:val="005C2304"/>
    <w:rsid w:val="005D0EBF"/>
    <w:rsid w:val="005D516F"/>
    <w:rsid w:val="005D5C0C"/>
    <w:rsid w:val="0061120E"/>
    <w:rsid w:val="00614CF9"/>
    <w:rsid w:val="00616792"/>
    <w:rsid w:val="00624F3A"/>
    <w:rsid w:val="00633E89"/>
    <w:rsid w:val="00640C26"/>
    <w:rsid w:val="00651665"/>
    <w:rsid w:val="006522AB"/>
    <w:rsid w:val="006529CA"/>
    <w:rsid w:val="006744FB"/>
    <w:rsid w:val="00680585"/>
    <w:rsid w:val="006A2532"/>
    <w:rsid w:val="006C09CE"/>
    <w:rsid w:val="006D011A"/>
    <w:rsid w:val="006D02A4"/>
    <w:rsid w:val="006E484C"/>
    <w:rsid w:val="006F134D"/>
    <w:rsid w:val="006F61D7"/>
    <w:rsid w:val="00704DED"/>
    <w:rsid w:val="00710AE7"/>
    <w:rsid w:val="00730629"/>
    <w:rsid w:val="00731226"/>
    <w:rsid w:val="007360DA"/>
    <w:rsid w:val="00740B01"/>
    <w:rsid w:val="0074147F"/>
    <w:rsid w:val="0075291F"/>
    <w:rsid w:val="00757BAE"/>
    <w:rsid w:val="00770713"/>
    <w:rsid w:val="0078001D"/>
    <w:rsid w:val="00780A25"/>
    <w:rsid w:val="007813BF"/>
    <w:rsid w:val="0079047C"/>
    <w:rsid w:val="007A4C35"/>
    <w:rsid w:val="007A5413"/>
    <w:rsid w:val="007A57B4"/>
    <w:rsid w:val="007C7A5A"/>
    <w:rsid w:val="007D79C5"/>
    <w:rsid w:val="00805644"/>
    <w:rsid w:val="00807C5E"/>
    <w:rsid w:val="008179E3"/>
    <w:rsid w:val="0082206F"/>
    <w:rsid w:val="00836551"/>
    <w:rsid w:val="00844CDD"/>
    <w:rsid w:val="0086002F"/>
    <w:rsid w:val="00897AB6"/>
    <w:rsid w:val="008A564A"/>
    <w:rsid w:val="008A63B3"/>
    <w:rsid w:val="008B0612"/>
    <w:rsid w:val="008B6584"/>
    <w:rsid w:val="008C0A2F"/>
    <w:rsid w:val="008C6BB9"/>
    <w:rsid w:val="008E61E1"/>
    <w:rsid w:val="008F01BC"/>
    <w:rsid w:val="009045C2"/>
    <w:rsid w:val="00904E91"/>
    <w:rsid w:val="009143E3"/>
    <w:rsid w:val="009235EF"/>
    <w:rsid w:val="009259B1"/>
    <w:rsid w:val="009315EE"/>
    <w:rsid w:val="00934DE1"/>
    <w:rsid w:val="009515BB"/>
    <w:rsid w:val="00961E57"/>
    <w:rsid w:val="00966074"/>
    <w:rsid w:val="009838CB"/>
    <w:rsid w:val="009921A9"/>
    <w:rsid w:val="00994A36"/>
    <w:rsid w:val="00997A69"/>
    <w:rsid w:val="009A1B4D"/>
    <w:rsid w:val="009A2AB7"/>
    <w:rsid w:val="009D2866"/>
    <w:rsid w:val="009D3A35"/>
    <w:rsid w:val="009E1A69"/>
    <w:rsid w:val="009E1AB9"/>
    <w:rsid w:val="009F352B"/>
    <w:rsid w:val="009F6830"/>
    <w:rsid w:val="00A07047"/>
    <w:rsid w:val="00A43B5F"/>
    <w:rsid w:val="00A50C90"/>
    <w:rsid w:val="00A6602B"/>
    <w:rsid w:val="00A73E01"/>
    <w:rsid w:val="00A83A09"/>
    <w:rsid w:val="00A84487"/>
    <w:rsid w:val="00A91203"/>
    <w:rsid w:val="00AB3D09"/>
    <w:rsid w:val="00AC64A8"/>
    <w:rsid w:val="00AD2B38"/>
    <w:rsid w:val="00AE5182"/>
    <w:rsid w:val="00AE5FA2"/>
    <w:rsid w:val="00AF437B"/>
    <w:rsid w:val="00B00ABA"/>
    <w:rsid w:val="00B151AE"/>
    <w:rsid w:val="00B22F4D"/>
    <w:rsid w:val="00B32BCE"/>
    <w:rsid w:val="00B41729"/>
    <w:rsid w:val="00B43F8F"/>
    <w:rsid w:val="00B54B7D"/>
    <w:rsid w:val="00B66949"/>
    <w:rsid w:val="00B76074"/>
    <w:rsid w:val="00B77E95"/>
    <w:rsid w:val="00B77EF2"/>
    <w:rsid w:val="00BA462C"/>
    <w:rsid w:val="00BB0189"/>
    <w:rsid w:val="00BB51EB"/>
    <w:rsid w:val="00BC53A5"/>
    <w:rsid w:val="00BC676E"/>
    <w:rsid w:val="00BD65FD"/>
    <w:rsid w:val="00BE1BB6"/>
    <w:rsid w:val="00BE57A2"/>
    <w:rsid w:val="00BE5EB4"/>
    <w:rsid w:val="00BE5FC0"/>
    <w:rsid w:val="00BF2A09"/>
    <w:rsid w:val="00BF5668"/>
    <w:rsid w:val="00C01959"/>
    <w:rsid w:val="00C03104"/>
    <w:rsid w:val="00C14D06"/>
    <w:rsid w:val="00C266D1"/>
    <w:rsid w:val="00C27957"/>
    <w:rsid w:val="00C30A3C"/>
    <w:rsid w:val="00C4617E"/>
    <w:rsid w:val="00C53FB1"/>
    <w:rsid w:val="00C5621E"/>
    <w:rsid w:val="00C578A6"/>
    <w:rsid w:val="00C65982"/>
    <w:rsid w:val="00C7029A"/>
    <w:rsid w:val="00C7178B"/>
    <w:rsid w:val="00C76ADD"/>
    <w:rsid w:val="00C864A3"/>
    <w:rsid w:val="00C871F6"/>
    <w:rsid w:val="00C9086E"/>
    <w:rsid w:val="00CD3E96"/>
    <w:rsid w:val="00CD6934"/>
    <w:rsid w:val="00CE1770"/>
    <w:rsid w:val="00CF0073"/>
    <w:rsid w:val="00CF2E5A"/>
    <w:rsid w:val="00D04294"/>
    <w:rsid w:val="00D15FD8"/>
    <w:rsid w:val="00D32BAB"/>
    <w:rsid w:val="00D44296"/>
    <w:rsid w:val="00D50A26"/>
    <w:rsid w:val="00D53C8C"/>
    <w:rsid w:val="00D67383"/>
    <w:rsid w:val="00D721AA"/>
    <w:rsid w:val="00D74434"/>
    <w:rsid w:val="00D819F4"/>
    <w:rsid w:val="00D82D14"/>
    <w:rsid w:val="00D84C34"/>
    <w:rsid w:val="00DB2253"/>
    <w:rsid w:val="00DC2C00"/>
    <w:rsid w:val="00DD19B2"/>
    <w:rsid w:val="00DD742A"/>
    <w:rsid w:val="00DD7A65"/>
    <w:rsid w:val="00DD7D4F"/>
    <w:rsid w:val="00DF07DF"/>
    <w:rsid w:val="00DF2DFF"/>
    <w:rsid w:val="00DF7473"/>
    <w:rsid w:val="00E12F01"/>
    <w:rsid w:val="00E251BB"/>
    <w:rsid w:val="00E37B52"/>
    <w:rsid w:val="00E407B7"/>
    <w:rsid w:val="00E45301"/>
    <w:rsid w:val="00E54C3D"/>
    <w:rsid w:val="00E63540"/>
    <w:rsid w:val="00E74A5B"/>
    <w:rsid w:val="00E840C5"/>
    <w:rsid w:val="00E87CDF"/>
    <w:rsid w:val="00E96E6C"/>
    <w:rsid w:val="00EB2BFE"/>
    <w:rsid w:val="00EB53AC"/>
    <w:rsid w:val="00EB6CBB"/>
    <w:rsid w:val="00EC2E1E"/>
    <w:rsid w:val="00ED1B3C"/>
    <w:rsid w:val="00ED298E"/>
    <w:rsid w:val="00EE3B40"/>
    <w:rsid w:val="00EF2F95"/>
    <w:rsid w:val="00F15B0B"/>
    <w:rsid w:val="00F20BF2"/>
    <w:rsid w:val="00F21363"/>
    <w:rsid w:val="00F3654B"/>
    <w:rsid w:val="00F3667E"/>
    <w:rsid w:val="00F52A23"/>
    <w:rsid w:val="00F609E7"/>
    <w:rsid w:val="00F66B88"/>
    <w:rsid w:val="00F716A5"/>
    <w:rsid w:val="00F737DD"/>
    <w:rsid w:val="00F7775F"/>
    <w:rsid w:val="00FA12AB"/>
    <w:rsid w:val="00FA19AC"/>
    <w:rsid w:val="00FA1F6A"/>
    <w:rsid w:val="00FB0BB7"/>
    <w:rsid w:val="00FB449C"/>
    <w:rsid w:val="00FC161B"/>
    <w:rsid w:val="00FC555F"/>
    <w:rsid w:val="00FC62DE"/>
    <w:rsid w:val="00FD545B"/>
    <w:rsid w:val="00FD71DA"/>
    <w:rsid w:val="00FD75E4"/>
    <w:rsid w:val="00FE1BCA"/>
    <w:rsid w:val="00FE4704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C512"/>
  <w15:chartTrackingRefBased/>
  <w15:docId w15:val="{4B34F529-7922-47EB-94B6-6D42230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C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2EE65D47.dotm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Khouri</dc:creator>
  <cp:keywords/>
  <dc:description/>
  <cp:lastModifiedBy>Nelly Khouri</cp:lastModifiedBy>
  <cp:revision>1</cp:revision>
  <dcterms:created xsi:type="dcterms:W3CDTF">2017-04-11T13:39:00Z</dcterms:created>
  <dcterms:modified xsi:type="dcterms:W3CDTF">2017-04-11T13:44:00Z</dcterms:modified>
</cp:coreProperties>
</file>