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8C" w:rsidRDefault="004D3E8C"/>
    <w:p w:rsidR="00D82389" w:rsidRPr="00D82389" w:rsidRDefault="00D82389" w:rsidP="00D82389">
      <w:pPr>
        <w:spacing w:after="0" w:line="240" w:lineRule="auto"/>
        <w:rPr>
          <w:sz w:val="20"/>
          <w:szCs w:val="20"/>
        </w:rPr>
      </w:pPr>
      <w:r>
        <w:t xml:space="preserve">An </w:t>
      </w:r>
      <w:proofErr w:type="gramStart"/>
      <w:r>
        <w:t>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0917">
        <w:rPr>
          <w:sz w:val="20"/>
          <w:szCs w:val="20"/>
        </w:rPr>
        <w:t>Ansprechpartnerin</w:t>
      </w:r>
      <w:proofErr w:type="gramEnd"/>
      <w:r w:rsidR="006E0917">
        <w:rPr>
          <w:sz w:val="20"/>
          <w:szCs w:val="20"/>
        </w:rPr>
        <w:t>: Julia Araújo</w:t>
      </w:r>
    </w:p>
    <w:p w:rsidR="00D82389" w:rsidRPr="00D82389" w:rsidRDefault="00D82389" w:rsidP="00D82389">
      <w:pPr>
        <w:spacing w:after="0" w:line="240" w:lineRule="auto"/>
        <w:rPr>
          <w:sz w:val="20"/>
          <w:szCs w:val="20"/>
        </w:rPr>
      </w:pPr>
      <w:r>
        <w:t xml:space="preserve">Deutschen </w:t>
      </w:r>
      <w:proofErr w:type="gramStart"/>
      <w:r>
        <w:t>Akademischen</w:t>
      </w:r>
      <w:proofErr w:type="gramEnd"/>
      <w:r>
        <w:t xml:space="preserve"> Austauschdienst</w:t>
      </w:r>
      <w:r>
        <w:tab/>
      </w:r>
      <w:r>
        <w:tab/>
      </w:r>
      <w:r>
        <w:tab/>
      </w:r>
      <w:r w:rsidRPr="00D82389">
        <w:rPr>
          <w:sz w:val="20"/>
          <w:szCs w:val="20"/>
        </w:rPr>
        <w:t xml:space="preserve">E-Mail: </w:t>
      </w:r>
      <w:r w:rsidR="00645310">
        <w:rPr>
          <w:sz w:val="20"/>
          <w:szCs w:val="20"/>
        </w:rPr>
        <w:t>p43</w:t>
      </w:r>
      <w:r w:rsidR="006E0917">
        <w:rPr>
          <w:sz w:val="20"/>
          <w:szCs w:val="20"/>
        </w:rPr>
        <w:t>@daad.de</w:t>
      </w:r>
    </w:p>
    <w:p w:rsidR="00D82389" w:rsidRDefault="00147A86" w:rsidP="00D82389">
      <w:pPr>
        <w:spacing w:after="0" w:line="240" w:lineRule="auto"/>
      </w:pPr>
      <w:r>
        <w:t>Referat 43</w:t>
      </w:r>
      <w:r w:rsidR="00D82389">
        <w:t xml:space="preserve"> – Hochschulprogramme für Flüchtlinge</w:t>
      </w:r>
      <w:r>
        <w:tab/>
      </w:r>
      <w:r w:rsidR="00D82389">
        <w:tab/>
      </w:r>
      <w:r w:rsidR="00D82389" w:rsidRPr="00D82389">
        <w:rPr>
          <w:sz w:val="20"/>
          <w:szCs w:val="20"/>
        </w:rPr>
        <w:t>Tel. 0228/882-8829</w:t>
      </w:r>
    </w:p>
    <w:p w:rsidR="00D82389" w:rsidRDefault="00D82389" w:rsidP="00D82389">
      <w:pPr>
        <w:spacing w:after="0" w:line="240" w:lineRule="auto"/>
      </w:pPr>
      <w:r>
        <w:t>Postfach 20 04 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2389">
        <w:rPr>
          <w:sz w:val="20"/>
          <w:szCs w:val="20"/>
        </w:rPr>
        <w:t>Fax 0228/882-98829</w:t>
      </w:r>
      <w:r>
        <w:tab/>
      </w:r>
    </w:p>
    <w:p w:rsidR="00D82389" w:rsidRDefault="00D82389">
      <w:r>
        <w:t>53134 Bonn</w:t>
      </w:r>
    </w:p>
    <w:p w:rsidR="00D82389" w:rsidRDefault="00D82389"/>
    <w:p w:rsidR="00CA0C48" w:rsidRPr="00CA0C48" w:rsidRDefault="00CA0C48" w:rsidP="00CA0C48">
      <w:pPr>
        <w:jc w:val="center"/>
        <w:rPr>
          <w:b/>
          <w:sz w:val="24"/>
          <w:szCs w:val="24"/>
        </w:rPr>
      </w:pPr>
      <w:r w:rsidRPr="00CA0C48">
        <w:rPr>
          <w:b/>
          <w:sz w:val="24"/>
          <w:szCs w:val="24"/>
        </w:rPr>
        <w:t>Preis des Bundesministeriums für Bildung und Forschung für herausragende studentische Initiativen im Programm „Welcome – Studierende engag</w:t>
      </w:r>
      <w:bookmarkStart w:id="0" w:name="_GoBack"/>
      <w:bookmarkEnd w:id="0"/>
      <w:r w:rsidRPr="00CA0C48">
        <w:rPr>
          <w:b/>
          <w:sz w:val="24"/>
          <w:szCs w:val="24"/>
        </w:rPr>
        <w:t>ieren sich für Flüchtlinge“</w:t>
      </w:r>
      <w:r w:rsidR="006E0917">
        <w:rPr>
          <w:b/>
          <w:sz w:val="24"/>
          <w:szCs w:val="24"/>
        </w:rPr>
        <w:t xml:space="preserve"> 2019</w:t>
      </w:r>
    </w:p>
    <w:p w:rsidR="00D82389" w:rsidRPr="006079AE" w:rsidRDefault="007D7AA7" w:rsidP="00D82389">
      <w:pPr>
        <w:jc w:val="center"/>
        <w:rPr>
          <w:b/>
        </w:rPr>
      </w:pPr>
      <w:r w:rsidRPr="006079AE">
        <w:rPr>
          <w:b/>
        </w:rPr>
        <w:t>–</w:t>
      </w:r>
      <w:r w:rsidR="00D82389" w:rsidRPr="006079AE">
        <w:rPr>
          <w:b/>
        </w:rPr>
        <w:t xml:space="preserve"> Deckblatt –</w:t>
      </w:r>
    </w:p>
    <w:p w:rsidR="00D82389" w:rsidRDefault="00D82389" w:rsidP="00D82389">
      <w:pPr>
        <w:jc w:val="center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5541ED" w:rsidTr="005541ED">
        <w:tc>
          <w:tcPr>
            <w:tcW w:w="4390" w:type="dxa"/>
          </w:tcPr>
          <w:p w:rsidR="00D82389" w:rsidRDefault="00D82389" w:rsidP="00D82389">
            <w:r>
              <w:t>Titel der antragstellenden Initiative</w:t>
            </w:r>
          </w:p>
          <w:p w:rsidR="00D82389" w:rsidRDefault="00D82389" w:rsidP="00D82389"/>
          <w:p w:rsidR="00D82389" w:rsidRDefault="00D82389" w:rsidP="00D82389"/>
          <w:p w:rsidR="00D82389" w:rsidRDefault="00D82389" w:rsidP="00D82389"/>
          <w:p w:rsidR="00D82389" w:rsidRDefault="00D82389" w:rsidP="00D82389"/>
        </w:tc>
        <w:tc>
          <w:tcPr>
            <w:tcW w:w="4672" w:type="dxa"/>
          </w:tcPr>
          <w:sdt>
            <w:sdtPr>
              <w:id w:val="-1325664729"/>
              <w:placeholder>
                <w:docPart w:val="868EA76D16EA45D09FD58F2FB7ED2C38"/>
              </w:placeholder>
              <w:showingPlcHdr/>
            </w:sdtPr>
            <w:sdtEndPr/>
            <w:sdtContent>
              <w:p w:rsidR="006C72EE" w:rsidRDefault="009128B6" w:rsidP="006C72EE">
                <w:r w:rsidRPr="002F25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82389" w:rsidRDefault="006D506A" w:rsidP="00D82389">
            <w:r>
              <w:br/>
            </w:r>
          </w:p>
          <w:p w:rsidR="00D82389" w:rsidRDefault="00D82389" w:rsidP="00D82389"/>
        </w:tc>
      </w:tr>
      <w:tr w:rsidR="005541ED" w:rsidTr="005541ED">
        <w:tc>
          <w:tcPr>
            <w:tcW w:w="4390" w:type="dxa"/>
          </w:tcPr>
          <w:p w:rsidR="00D82389" w:rsidRDefault="00D82389" w:rsidP="00D82389">
            <w:r>
              <w:t>Antragsteller/in / Ansprechpartner/in</w:t>
            </w:r>
          </w:p>
          <w:p w:rsidR="00D82389" w:rsidRDefault="00D82389" w:rsidP="00D82389">
            <w:r>
              <w:t>(Name, E-Mail, Telefon)</w:t>
            </w:r>
          </w:p>
          <w:p w:rsidR="00D82389" w:rsidRDefault="00D82389" w:rsidP="00D82389"/>
        </w:tc>
        <w:tc>
          <w:tcPr>
            <w:tcW w:w="4672" w:type="dxa"/>
          </w:tcPr>
          <w:sdt>
            <w:sdtPr>
              <w:id w:val="625357814"/>
              <w:placeholder>
                <w:docPart w:val="DefaultPlaceholder_-1854013440"/>
              </w:placeholder>
              <w:showingPlcHdr/>
            </w:sdtPr>
            <w:sdtEndPr/>
            <w:sdtContent>
              <w:p w:rsidR="00D82389" w:rsidRDefault="006C72EE" w:rsidP="00D82389">
                <w:r w:rsidRPr="002F25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82389" w:rsidRDefault="00D82389" w:rsidP="00D82389"/>
          <w:p w:rsidR="00D82389" w:rsidRDefault="00D82389" w:rsidP="00D82389"/>
          <w:p w:rsidR="00D82389" w:rsidRDefault="00D82389" w:rsidP="00D82389"/>
        </w:tc>
      </w:tr>
      <w:tr w:rsidR="005541ED" w:rsidTr="005541ED">
        <w:tc>
          <w:tcPr>
            <w:tcW w:w="4390" w:type="dxa"/>
          </w:tcPr>
          <w:p w:rsidR="00D82389" w:rsidRDefault="00D82389" w:rsidP="00D82389">
            <w:r>
              <w:t>Hochschule der antragstellenden Initiative</w:t>
            </w:r>
          </w:p>
          <w:p w:rsidR="00D82389" w:rsidRDefault="00D82389" w:rsidP="00D82389">
            <w:r>
              <w:t>(Name der HS, Adresse)</w:t>
            </w:r>
          </w:p>
          <w:p w:rsidR="00D82389" w:rsidRDefault="00D82389" w:rsidP="00D82389"/>
        </w:tc>
        <w:tc>
          <w:tcPr>
            <w:tcW w:w="4672" w:type="dxa"/>
          </w:tcPr>
          <w:sdt>
            <w:sdtPr>
              <w:id w:val="-132248154"/>
              <w:placeholder>
                <w:docPart w:val="DefaultPlaceholder_-1854013440"/>
              </w:placeholder>
              <w:showingPlcHdr/>
            </w:sdtPr>
            <w:sdtEndPr/>
            <w:sdtContent>
              <w:p w:rsidR="00D82389" w:rsidRDefault="006C72EE" w:rsidP="00D82389">
                <w:r w:rsidRPr="002F25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82389" w:rsidRDefault="00D82389" w:rsidP="00D82389"/>
          <w:p w:rsidR="00D82389" w:rsidRDefault="00D82389" w:rsidP="00D82389"/>
          <w:p w:rsidR="00D82389" w:rsidRDefault="00D82389" w:rsidP="00D82389"/>
        </w:tc>
      </w:tr>
      <w:tr w:rsidR="005541ED" w:rsidTr="005541ED">
        <w:tc>
          <w:tcPr>
            <w:tcW w:w="4390" w:type="dxa"/>
          </w:tcPr>
          <w:p w:rsidR="00D82389" w:rsidRDefault="00D82389" w:rsidP="00D82389">
            <w:r>
              <w:t>PKZ des Welcome-Projekts, in dessen Rahmen die Initiative gefördert wird</w:t>
            </w:r>
          </w:p>
          <w:p w:rsidR="00D82389" w:rsidRDefault="00D82389" w:rsidP="00D82389"/>
          <w:p w:rsidR="00D82389" w:rsidRDefault="00D82389" w:rsidP="00D82389"/>
          <w:p w:rsidR="00D82389" w:rsidRDefault="00D82389" w:rsidP="00D82389"/>
        </w:tc>
        <w:sdt>
          <w:sdtPr>
            <w:id w:val="-616067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2" w:type="dxa"/>
              </w:tcPr>
              <w:p w:rsidR="00D82389" w:rsidRDefault="00D82389" w:rsidP="00D82389">
                <w:r w:rsidRPr="002F25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541ED" w:rsidTr="005541ED">
        <w:tc>
          <w:tcPr>
            <w:tcW w:w="4390" w:type="dxa"/>
          </w:tcPr>
          <w:p w:rsidR="00D82389" w:rsidRDefault="00D82389" w:rsidP="00D82389">
            <w:r>
              <w:t>Projektverantwortlicher des Welcome-Projekts</w:t>
            </w:r>
          </w:p>
          <w:p w:rsidR="00D82389" w:rsidRDefault="00D82389" w:rsidP="00D82389">
            <w:r>
              <w:t>(Name, E-Mail, Telefon)</w:t>
            </w:r>
          </w:p>
          <w:p w:rsidR="00D82389" w:rsidRDefault="00D82389" w:rsidP="00D82389"/>
        </w:tc>
        <w:tc>
          <w:tcPr>
            <w:tcW w:w="4672" w:type="dxa"/>
          </w:tcPr>
          <w:sdt>
            <w:sdtPr>
              <w:id w:val="1532144549"/>
              <w:placeholder>
                <w:docPart w:val="DefaultPlaceholder_-1854013440"/>
              </w:placeholder>
              <w:showingPlcHdr/>
            </w:sdtPr>
            <w:sdtEndPr/>
            <w:sdtContent>
              <w:p w:rsidR="00D82389" w:rsidRDefault="00D82389" w:rsidP="00D82389">
                <w:r w:rsidRPr="002F25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82389" w:rsidRDefault="00D82389" w:rsidP="00D82389"/>
          <w:p w:rsidR="00D82389" w:rsidRDefault="00D82389" w:rsidP="00D82389"/>
          <w:p w:rsidR="00D82389" w:rsidRDefault="00D82389" w:rsidP="00D82389"/>
        </w:tc>
      </w:tr>
    </w:tbl>
    <w:p w:rsidR="00D82389" w:rsidRDefault="00D82389" w:rsidP="00D82389">
      <w:pPr>
        <w:jc w:val="center"/>
      </w:pPr>
    </w:p>
    <w:p w:rsidR="00D82389" w:rsidRDefault="00D82389" w:rsidP="00D82389">
      <w:r>
        <w:t xml:space="preserve">Bitte füllen Sie dieses Deckblatt an Ihrem Rechner aus. </w:t>
      </w:r>
    </w:p>
    <w:p w:rsidR="00D82389" w:rsidRDefault="00D82389" w:rsidP="00D82389"/>
    <w:p w:rsidR="00D82389" w:rsidRDefault="00D82389" w:rsidP="00D82389">
      <w:r w:rsidRPr="00D82389">
        <w:rPr>
          <w:bdr w:val="single" w:sz="4" w:space="0" w:color="auto"/>
        </w:rPr>
        <w:t xml:space="preserve">                                             </w:t>
      </w:r>
      <w:r>
        <w:t xml:space="preserve"> </w:t>
      </w:r>
    </w:p>
    <w:p w:rsidR="00D82389" w:rsidRDefault="00D82389" w:rsidP="00D82389">
      <w:r>
        <w:t>Datum</w:t>
      </w:r>
      <w:r>
        <w:tab/>
        <w:t xml:space="preserve">                                  </w:t>
      </w:r>
      <w:r>
        <w:tab/>
      </w:r>
      <w:r>
        <w:tab/>
      </w:r>
      <w:r>
        <w:tab/>
        <w:t>Unterschrift Antragsteller</w:t>
      </w:r>
    </w:p>
    <w:p w:rsidR="006079AE" w:rsidRDefault="006079AE" w:rsidP="00D82389"/>
    <w:p w:rsidR="00E76337" w:rsidRDefault="00E76337" w:rsidP="00D82389"/>
    <w:p w:rsidR="00E76337" w:rsidRDefault="00E76337" w:rsidP="00D82389"/>
    <w:p w:rsidR="00E76337" w:rsidRDefault="00E76337" w:rsidP="00D82389"/>
    <w:p w:rsidR="006079AE" w:rsidRDefault="007D7AA7" w:rsidP="006079AE">
      <w:pPr>
        <w:jc w:val="center"/>
        <w:rPr>
          <w:b/>
        </w:rPr>
      </w:pPr>
      <w:r w:rsidRPr="006079AE">
        <w:rPr>
          <w:b/>
        </w:rPr>
        <w:t>–</w:t>
      </w:r>
      <w:r w:rsidR="006079AE" w:rsidRPr="006079AE">
        <w:rPr>
          <w:b/>
        </w:rPr>
        <w:t xml:space="preserve"> Inhaltliche Beschreibung der Initiative </w:t>
      </w:r>
      <w:r w:rsidRPr="006079AE">
        <w:rPr>
          <w:b/>
        </w:rPr>
        <w:t>–</w:t>
      </w:r>
    </w:p>
    <w:p w:rsidR="006079AE" w:rsidRDefault="006079AE" w:rsidP="006079AE">
      <w:pPr>
        <w:jc w:val="center"/>
      </w:pPr>
      <w:r w:rsidRPr="006079AE">
        <w:t xml:space="preserve">Bitte beschreiben Sie die Details der Initiative auf maximal </w:t>
      </w:r>
      <w:r w:rsidR="00E83F16">
        <w:t>5</w:t>
      </w:r>
      <w:r w:rsidRPr="006079AE">
        <w:t xml:space="preserve"> Seiten</w:t>
      </w:r>
      <w:r>
        <w:t xml:space="preserve"> </w:t>
      </w:r>
      <w:r w:rsidR="00E83F16">
        <w:t xml:space="preserve">(Schriftgröße 11) </w:t>
      </w:r>
      <w:r>
        <w:t>und gehen Sie dabei auf die folgenden</w:t>
      </w:r>
      <w:r w:rsidR="006C72EE">
        <w:t>, in der Ausschreibung genannten</w:t>
      </w:r>
      <w:r>
        <w:t xml:space="preserve"> Punkte</w:t>
      </w:r>
      <w:r w:rsidR="006C72EE">
        <w:t xml:space="preserve"> </w:t>
      </w:r>
      <w:r>
        <w:t>ein:</w:t>
      </w:r>
    </w:p>
    <w:p w:rsidR="006079AE" w:rsidRDefault="006079AE" w:rsidP="006079AE">
      <w:pPr>
        <w:jc w:val="center"/>
      </w:pPr>
    </w:p>
    <w:p w:rsidR="006079AE" w:rsidRPr="006079AE" w:rsidRDefault="006079AE" w:rsidP="006079AE">
      <w:pPr>
        <w:rPr>
          <w:u w:val="single"/>
        </w:rPr>
      </w:pPr>
      <w:r w:rsidRPr="006079AE">
        <w:rPr>
          <w:u w:val="single"/>
        </w:rPr>
        <w:t>Allgemein</w:t>
      </w:r>
      <w:r w:rsidR="002737D1">
        <w:rPr>
          <w:u w:val="single"/>
        </w:rPr>
        <w:t>e</w:t>
      </w:r>
      <w:r w:rsidRPr="006079AE">
        <w:rPr>
          <w:u w:val="single"/>
        </w:rPr>
        <w:t xml:space="preserve"> Informationen</w:t>
      </w:r>
    </w:p>
    <w:p w:rsidR="006079AE" w:rsidRDefault="006079AE" w:rsidP="006079AE">
      <w:pPr>
        <w:pStyle w:val="Listenabsatz"/>
        <w:numPr>
          <w:ilvl w:val="0"/>
          <w:numId w:val="3"/>
        </w:numPr>
      </w:pPr>
      <w:r>
        <w:t>Seit wann besteht die Initiative?</w:t>
      </w:r>
    </w:p>
    <w:p w:rsidR="006079AE" w:rsidRDefault="006079AE" w:rsidP="006079AE">
      <w:pPr>
        <w:pStyle w:val="Listenabsatz"/>
        <w:numPr>
          <w:ilvl w:val="0"/>
          <w:numId w:val="3"/>
        </w:numPr>
      </w:pPr>
      <w:r>
        <w:t xml:space="preserve">An welcher Stelle ist die Initiative an die Hochschule </w:t>
      </w:r>
      <w:r w:rsidR="008A1742">
        <w:t>(</w:t>
      </w:r>
      <w:r w:rsidR="008A1742" w:rsidRPr="008A1742">
        <w:t>Verwaltungsstrukturen und Fachbereiche</w:t>
      </w:r>
      <w:r w:rsidR="008A1742">
        <w:t xml:space="preserve">) </w:t>
      </w:r>
      <w:r>
        <w:t>angebunden? Wer ist verantwortlich für die Initiative?</w:t>
      </w:r>
    </w:p>
    <w:p w:rsidR="006079AE" w:rsidRDefault="006079AE" w:rsidP="006079AE">
      <w:pPr>
        <w:pStyle w:val="Listenabsatz"/>
        <w:numPr>
          <w:ilvl w:val="0"/>
          <w:numId w:val="3"/>
        </w:numPr>
      </w:pPr>
      <w:r>
        <w:t xml:space="preserve">Mit welchen </w:t>
      </w:r>
      <w:r w:rsidR="00EB241E">
        <w:t xml:space="preserve">hochschulexternen </w:t>
      </w:r>
      <w:r>
        <w:t>Institutionen/Organisationen arbeitet sie zusammen?</w:t>
      </w:r>
    </w:p>
    <w:p w:rsidR="006079AE" w:rsidRDefault="006079AE" w:rsidP="006079AE">
      <w:pPr>
        <w:pStyle w:val="Listenabsatz"/>
        <w:numPr>
          <w:ilvl w:val="0"/>
          <w:numId w:val="3"/>
        </w:numPr>
      </w:pPr>
      <w:r>
        <w:t>Wie viele geflüchtete Studierende werden durch die Initiative ca. pro Semester betreut?</w:t>
      </w:r>
    </w:p>
    <w:p w:rsidR="007D7AA7" w:rsidRPr="007D7AA7" w:rsidRDefault="007D7AA7" w:rsidP="007D7AA7">
      <w:pPr>
        <w:rPr>
          <w:u w:val="single"/>
        </w:rPr>
      </w:pPr>
      <w:r w:rsidRPr="007D7AA7">
        <w:rPr>
          <w:u w:val="single"/>
        </w:rPr>
        <w:t>Inhal</w:t>
      </w:r>
      <w:r>
        <w:rPr>
          <w:u w:val="single"/>
        </w:rPr>
        <w:t>tl</w:t>
      </w:r>
      <w:r w:rsidRPr="007D7AA7">
        <w:rPr>
          <w:u w:val="single"/>
        </w:rPr>
        <w:t>iches</w:t>
      </w:r>
    </w:p>
    <w:p w:rsidR="006C72EE" w:rsidRPr="006C72EE" w:rsidRDefault="006C72EE" w:rsidP="006C72EE">
      <w:pPr>
        <w:pStyle w:val="Kommentartext"/>
        <w:numPr>
          <w:ilvl w:val="0"/>
          <w:numId w:val="3"/>
        </w:numPr>
        <w:spacing w:after="0"/>
        <w:rPr>
          <w:sz w:val="22"/>
          <w:szCs w:val="22"/>
        </w:rPr>
      </w:pPr>
      <w:r w:rsidRPr="006C72EE">
        <w:rPr>
          <w:sz w:val="22"/>
          <w:szCs w:val="22"/>
        </w:rPr>
        <w:t>Welche Erfolge können dokumentiert werden?</w:t>
      </w:r>
    </w:p>
    <w:p w:rsidR="006C72EE" w:rsidRPr="006C72EE" w:rsidRDefault="006C72EE" w:rsidP="006C72EE">
      <w:pPr>
        <w:pStyle w:val="Kommentartext"/>
        <w:numPr>
          <w:ilvl w:val="0"/>
          <w:numId w:val="3"/>
        </w:numPr>
        <w:spacing w:after="0"/>
        <w:rPr>
          <w:sz w:val="22"/>
          <w:szCs w:val="22"/>
        </w:rPr>
      </w:pPr>
      <w:r w:rsidRPr="006C72EE">
        <w:rPr>
          <w:sz w:val="22"/>
          <w:szCs w:val="22"/>
        </w:rPr>
        <w:t>Wie erfolgen Unterstützung und Integration von Flüchtlingen in die Hochschulen bis hin zum Empowerment der Flüchtlinge selbst?</w:t>
      </w:r>
    </w:p>
    <w:p w:rsidR="006C72EE" w:rsidRPr="006C72EE" w:rsidRDefault="006C72EE" w:rsidP="006C72EE">
      <w:pPr>
        <w:pStyle w:val="Kommentartext"/>
        <w:numPr>
          <w:ilvl w:val="0"/>
          <w:numId w:val="3"/>
        </w:numPr>
        <w:spacing w:after="0"/>
        <w:rPr>
          <w:sz w:val="22"/>
          <w:szCs w:val="22"/>
        </w:rPr>
      </w:pPr>
      <w:r w:rsidRPr="006C72EE">
        <w:rPr>
          <w:sz w:val="22"/>
          <w:szCs w:val="22"/>
        </w:rPr>
        <w:t>Erfolgt eine Qualitätssicherung durch Anbindung an Verwaltungsstrukturen und Fachbereiche?</w:t>
      </w:r>
    </w:p>
    <w:p w:rsidR="006C72EE" w:rsidRPr="006C72EE" w:rsidRDefault="006C72EE" w:rsidP="006C72EE">
      <w:pPr>
        <w:pStyle w:val="Listenabsatz"/>
        <w:numPr>
          <w:ilvl w:val="0"/>
          <w:numId w:val="3"/>
        </w:numPr>
        <w:spacing w:after="0"/>
        <w:jc w:val="both"/>
      </w:pPr>
      <w:r w:rsidRPr="006C72EE">
        <w:t xml:space="preserve">Nutzt die Initiative das Wissen bestimmter Fachbereiche, um Flüchtlinge zu beraten und </w:t>
      </w:r>
      <w:r w:rsidR="009128B6">
        <w:t xml:space="preserve">zu </w:t>
      </w:r>
      <w:r w:rsidRPr="006C72EE">
        <w:t>unterstützen oder um Flüchtlinge bzw. Ehrenamtler aktiv in fachspezifische Veranstaltungen der Hochschule einzubinden?</w:t>
      </w:r>
    </w:p>
    <w:p w:rsidR="006C72EE" w:rsidRPr="006C72EE" w:rsidRDefault="006C72EE" w:rsidP="006C72EE">
      <w:pPr>
        <w:pStyle w:val="Kommentartext"/>
        <w:numPr>
          <w:ilvl w:val="0"/>
          <w:numId w:val="3"/>
        </w:numPr>
        <w:spacing w:after="0"/>
        <w:rPr>
          <w:sz w:val="22"/>
          <w:szCs w:val="22"/>
        </w:rPr>
      </w:pPr>
      <w:r w:rsidRPr="006C72EE">
        <w:rPr>
          <w:sz w:val="22"/>
          <w:szCs w:val="22"/>
        </w:rPr>
        <w:t>Orientiert sich die Initiative an aktuellen Bedarfen, und steigert sie die Praxisrelevanz von Lehrveranstaltungen, Seminaren etc.?</w:t>
      </w:r>
    </w:p>
    <w:p w:rsidR="006C72EE" w:rsidRPr="006C72EE" w:rsidRDefault="006C72EE" w:rsidP="006C72EE">
      <w:pPr>
        <w:pStyle w:val="Kommentartext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Inwiefern v</w:t>
      </w:r>
      <w:r w:rsidRPr="006C72EE">
        <w:rPr>
          <w:sz w:val="22"/>
          <w:szCs w:val="22"/>
        </w:rPr>
        <w:t>erbesser</w:t>
      </w:r>
      <w:r>
        <w:rPr>
          <w:sz w:val="22"/>
          <w:szCs w:val="22"/>
        </w:rPr>
        <w:t>t die Initiative die</w:t>
      </w:r>
      <w:r w:rsidRPr="006C72EE">
        <w:rPr>
          <w:sz w:val="22"/>
          <w:szCs w:val="22"/>
        </w:rPr>
        <w:t xml:space="preserve"> Kommunikation/Zusammenarbeit zwischen HS-Verwaltung und Studierendenschaft</w:t>
      </w:r>
      <w:r>
        <w:rPr>
          <w:sz w:val="22"/>
          <w:szCs w:val="22"/>
        </w:rPr>
        <w:t>?</w:t>
      </w:r>
    </w:p>
    <w:p w:rsidR="006C72EE" w:rsidRPr="006C72EE" w:rsidRDefault="006C72EE" w:rsidP="006C72EE">
      <w:pPr>
        <w:pStyle w:val="Kommentartext"/>
        <w:numPr>
          <w:ilvl w:val="0"/>
          <w:numId w:val="3"/>
        </w:numPr>
        <w:spacing w:after="0"/>
        <w:rPr>
          <w:sz w:val="22"/>
          <w:szCs w:val="22"/>
        </w:rPr>
      </w:pPr>
      <w:r w:rsidRPr="006C72EE">
        <w:rPr>
          <w:sz w:val="22"/>
          <w:szCs w:val="22"/>
        </w:rPr>
        <w:t>Inwiefern hat die Initiative Modellcharakter für andere Hochschulen in Bezug auf die allgemeine Integration und Betreuung internationaler Studierender, und welches sind die nächsten geplanten Schritte?</w:t>
      </w:r>
    </w:p>
    <w:p w:rsidR="006C72EE" w:rsidRPr="006C72EE" w:rsidRDefault="006C72EE" w:rsidP="006C72EE">
      <w:pPr>
        <w:pStyle w:val="Kommentartext"/>
        <w:numPr>
          <w:ilvl w:val="0"/>
          <w:numId w:val="3"/>
        </w:numPr>
        <w:spacing w:after="0"/>
        <w:rPr>
          <w:sz w:val="22"/>
          <w:szCs w:val="22"/>
        </w:rPr>
      </w:pPr>
      <w:r w:rsidRPr="006C72EE">
        <w:rPr>
          <w:sz w:val="22"/>
          <w:szCs w:val="22"/>
        </w:rPr>
        <w:t>Inwiefern zeichnen sich die beteiligten Personen durch herausragendes Engagement aus?</w:t>
      </w:r>
    </w:p>
    <w:p w:rsidR="006C72EE" w:rsidRPr="008A1742" w:rsidRDefault="008A1742" w:rsidP="003142DC">
      <w:pPr>
        <w:pStyle w:val="Listenabsatz"/>
        <w:numPr>
          <w:ilvl w:val="0"/>
          <w:numId w:val="3"/>
        </w:numPr>
        <w:spacing w:after="0"/>
      </w:pPr>
      <w:r w:rsidRPr="008A1742">
        <w:t>Was unterscheidet die Initiative von andern Initiativen und macht sie herausragend?</w:t>
      </w:r>
    </w:p>
    <w:p w:rsidR="008A1742" w:rsidRPr="008A1742" w:rsidRDefault="008A1742" w:rsidP="006C72EE">
      <w:pPr>
        <w:pStyle w:val="Listenabsatz"/>
        <w:numPr>
          <w:ilvl w:val="0"/>
          <w:numId w:val="3"/>
        </w:numPr>
        <w:spacing w:after="0"/>
      </w:pPr>
      <w:r w:rsidRPr="008A1742">
        <w:t>Inwiefern könnte die Initiative durch das Preisgeld weiterentwickelt werden?</w:t>
      </w:r>
    </w:p>
    <w:p w:rsidR="008A1742" w:rsidRPr="008A1742" w:rsidRDefault="008A1742" w:rsidP="008A1742">
      <w:pPr>
        <w:pStyle w:val="Listenabsatz"/>
      </w:pPr>
    </w:p>
    <w:p w:rsidR="006079AE" w:rsidRDefault="006079AE" w:rsidP="006079AE">
      <w:pPr>
        <w:jc w:val="center"/>
      </w:pPr>
    </w:p>
    <w:p w:rsidR="006079AE" w:rsidRDefault="006079AE" w:rsidP="006079AE">
      <w:pPr>
        <w:jc w:val="center"/>
      </w:pPr>
    </w:p>
    <w:p w:rsidR="006079AE" w:rsidRPr="006079AE" w:rsidRDefault="006079AE" w:rsidP="006079AE">
      <w:pPr>
        <w:jc w:val="center"/>
      </w:pPr>
    </w:p>
    <w:sectPr w:rsidR="006079AE" w:rsidRPr="006079A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389" w:rsidRDefault="00D82389" w:rsidP="00D82389">
      <w:pPr>
        <w:spacing w:after="0" w:line="240" w:lineRule="auto"/>
      </w:pPr>
      <w:r>
        <w:separator/>
      </w:r>
    </w:p>
  </w:endnote>
  <w:endnote w:type="continuationSeparator" w:id="0">
    <w:p w:rsidR="00D82389" w:rsidRDefault="00D82389" w:rsidP="00D8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6647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7AA7" w:rsidRDefault="007D7AA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8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8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2389" w:rsidRPr="00D82389" w:rsidRDefault="00D82389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389" w:rsidRDefault="00D82389" w:rsidP="00D82389">
      <w:pPr>
        <w:spacing w:after="0" w:line="240" w:lineRule="auto"/>
      </w:pPr>
      <w:r>
        <w:separator/>
      </w:r>
    </w:p>
  </w:footnote>
  <w:footnote w:type="continuationSeparator" w:id="0">
    <w:p w:rsidR="00D82389" w:rsidRDefault="00D82389" w:rsidP="00D8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D82389" w:rsidTr="00D82389">
      <w:trPr>
        <w:trHeight w:hRule="exact" w:val="720"/>
      </w:trPr>
      <w:tc>
        <w:tcPr>
          <w:tcW w:w="2438" w:type="dxa"/>
        </w:tcPr>
        <w:p w:rsidR="00D82389" w:rsidRDefault="00D82389" w:rsidP="00D82389">
          <w:pPr>
            <w:spacing w:line="360" w:lineRule="auto"/>
            <w:rPr>
              <w:sz w:val="24"/>
            </w:rPr>
          </w:pPr>
        </w:p>
      </w:tc>
      <w:tc>
        <w:tcPr>
          <w:tcW w:w="2325" w:type="dxa"/>
        </w:tcPr>
        <w:p w:rsidR="00D82389" w:rsidRDefault="00D82389" w:rsidP="00D82389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876" w:type="dxa"/>
        </w:tcPr>
        <w:p w:rsidR="00D82389" w:rsidRDefault="00D82389" w:rsidP="00D82389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>
            <w:rPr>
              <w:rFonts w:ascii="Arial" w:hAnsi="Arial" w:cs="Arial"/>
              <w:b w:val="0"/>
              <w:spacing w:val="1"/>
            </w:rPr>
            <w:t>Deutscher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Akademischer</w:t>
          </w:r>
          <w:r>
            <w:rPr>
              <w:rFonts w:ascii="Arial" w:hAnsi="Arial" w:cs="Arial"/>
              <w:b w:val="0"/>
              <w:spacing w:val="6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Austausch</w:t>
          </w:r>
          <w:r>
            <w:rPr>
              <w:rFonts w:ascii="Arial" w:hAnsi="Arial" w:cs="Arial"/>
              <w:b w:val="0"/>
              <w:spacing w:val="8"/>
            </w:rPr>
            <w:t>d</w:t>
          </w:r>
          <w:r>
            <w:rPr>
              <w:rFonts w:ascii="Arial" w:hAnsi="Arial" w:cs="Arial"/>
              <w:b w:val="0"/>
              <w:spacing w:val="1"/>
            </w:rPr>
            <w:t>ienst</w:t>
          </w:r>
        </w:p>
        <w:p w:rsidR="00D82389" w:rsidRPr="00534081" w:rsidRDefault="00D82389" w:rsidP="00D82389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534081">
            <w:rPr>
              <w:rFonts w:ascii="Arial" w:hAnsi="Arial" w:cs="Arial"/>
              <w:b w:val="0"/>
              <w:spacing w:val="1"/>
            </w:rPr>
            <w:t>German Academic Exchange Service</w:t>
          </w:r>
        </w:p>
      </w:tc>
    </w:tr>
  </w:tbl>
  <w:p w:rsidR="00D82389" w:rsidRDefault="00D823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2172"/>
    <w:multiLevelType w:val="hybridMultilevel"/>
    <w:tmpl w:val="E12841D0"/>
    <w:lvl w:ilvl="0" w:tplc="058AD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E409F"/>
    <w:multiLevelType w:val="hybridMultilevel"/>
    <w:tmpl w:val="A37C5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25AE8"/>
    <w:multiLevelType w:val="hybridMultilevel"/>
    <w:tmpl w:val="8AFA3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9082E"/>
    <w:multiLevelType w:val="hybridMultilevel"/>
    <w:tmpl w:val="2C7C1FA4"/>
    <w:lvl w:ilvl="0" w:tplc="C2EA2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89"/>
    <w:rsid w:val="000009EE"/>
    <w:rsid w:val="00004977"/>
    <w:rsid w:val="00015977"/>
    <w:rsid w:val="000255B8"/>
    <w:rsid w:val="000266E4"/>
    <w:rsid w:val="0003244E"/>
    <w:rsid w:val="00037289"/>
    <w:rsid w:val="00061010"/>
    <w:rsid w:val="00063E5C"/>
    <w:rsid w:val="00072986"/>
    <w:rsid w:val="00081059"/>
    <w:rsid w:val="000A6424"/>
    <w:rsid w:val="000B5252"/>
    <w:rsid w:val="000E642F"/>
    <w:rsid w:val="000E7AE0"/>
    <w:rsid w:val="000F493E"/>
    <w:rsid w:val="0010393F"/>
    <w:rsid w:val="00114E40"/>
    <w:rsid w:val="00147A86"/>
    <w:rsid w:val="00147D9A"/>
    <w:rsid w:val="001567F9"/>
    <w:rsid w:val="00165698"/>
    <w:rsid w:val="00177FB5"/>
    <w:rsid w:val="00177FE8"/>
    <w:rsid w:val="00190538"/>
    <w:rsid w:val="00190B79"/>
    <w:rsid w:val="00193A5E"/>
    <w:rsid w:val="001A03C4"/>
    <w:rsid w:val="001A7277"/>
    <w:rsid w:val="001B3BAD"/>
    <w:rsid w:val="001C1E04"/>
    <w:rsid w:val="001C7F8A"/>
    <w:rsid w:val="001D16F1"/>
    <w:rsid w:val="001D4F40"/>
    <w:rsid w:val="0020312B"/>
    <w:rsid w:val="002046DE"/>
    <w:rsid w:val="002116F7"/>
    <w:rsid w:val="00215277"/>
    <w:rsid w:val="00215297"/>
    <w:rsid w:val="00216C42"/>
    <w:rsid w:val="00223C48"/>
    <w:rsid w:val="0023209D"/>
    <w:rsid w:val="0025630C"/>
    <w:rsid w:val="002737D1"/>
    <w:rsid w:val="002819A4"/>
    <w:rsid w:val="00286250"/>
    <w:rsid w:val="00290EF0"/>
    <w:rsid w:val="002D2489"/>
    <w:rsid w:val="002E6437"/>
    <w:rsid w:val="00321850"/>
    <w:rsid w:val="0037401A"/>
    <w:rsid w:val="00380A62"/>
    <w:rsid w:val="00385284"/>
    <w:rsid w:val="00394B2F"/>
    <w:rsid w:val="003A58F4"/>
    <w:rsid w:val="003B724D"/>
    <w:rsid w:val="003F60FE"/>
    <w:rsid w:val="00403CD2"/>
    <w:rsid w:val="00440691"/>
    <w:rsid w:val="004716EA"/>
    <w:rsid w:val="00477BCB"/>
    <w:rsid w:val="00481AA2"/>
    <w:rsid w:val="00492239"/>
    <w:rsid w:val="004D3E8C"/>
    <w:rsid w:val="004E07CE"/>
    <w:rsid w:val="00524A44"/>
    <w:rsid w:val="00531B7B"/>
    <w:rsid w:val="00531F53"/>
    <w:rsid w:val="00535111"/>
    <w:rsid w:val="005424AB"/>
    <w:rsid w:val="005541ED"/>
    <w:rsid w:val="00585E9F"/>
    <w:rsid w:val="005906E1"/>
    <w:rsid w:val="00593DA0"/>
    <w:rsid w:val="005958AE"/>
    <w:rsid w:val="005A7709"/>
    <w:rsid w:val="005B183B"/>
    <w:rsid w:val="005B6249"/>
    <w:rsid w:val="005C0404"/>
    <w:rsid w:val="005C4C5D"/>
    <w:rsid w:val="005D2A5E"/>
    <w:rsid w:val="005E42D3"/>
    <w:rsid w:val="005F7056"/>
    <w:rsid w:val="006017D1"/>
    <w:rsid w:val="006079AE"/>
    <w:rsid w:val="006138A2"/>
    <w:rsid w:val="00616E52"/>
    <w:rsid w:val="00645310"/>
    <w:rsid w:val="00674D4E"/>
    <w:rsid w:val="00683DE3"/>
    <w:rsid w:val="00691102"/>
    <w:rsid w:val="006B6BD2"/>
    <w:rsid w:val="006C72EE"/>
    <w:rsid w:val="006D506A"/>
    <w:rsid w:val="006D7167"/>
    <w:rsid w:val="006E0917"/>
    <w:rsid w:val="007160E0"/>
    <w:rsid w:val="00724168"/>
    <w:rsid w:val="007272CC"/>
    <w:rsid w:val="00727E99"/>
    <w:rsid w:val="0073558C"/>
    <w:rsid w:val="007674AD"/>
    <w:rsid w:val="00793D11"/>
    <w:rsid w:val="007A0AB1"/>
    <w:rsid w:val="007B0ED2"/>
    <w:rsid w:val="007D2DAB"/>
    <w:rsid w:val="007D7AA7"/>
    <w:rsid w:val="007F4A1A"/>
    <w:rsid w:val="00803838"/>
    <w:rsid w:val="008117F5"/>
    <w:rsid w:val="00821A91"/>
    <w:rsid w:val="00841E22"/>
    <w:rsid w:val="00844DD1"/>
    <w:rsid w:val="00851A4D"/>
    <w:rsid w:val="008833B4"/>
    <w:rsid w:val="008A1145"/>
    <w:rsid w:val="008A1742"/>
    <w:rsid w:val="008C10F1"/>
    <w:rsid w:val="0090301D"/>
    <w:rsid w:val="009128B6"/>
    <w:rsid w:val="0092061B"/>
    <w:rsid w:val="00925DE6"/>
    <w:rsid w:val="00930E9B"/>
    <w:rsid w:val="009316E6"/>
    <w:rsid w:val="00933973"/>
    <w:rsid w:val="00956928"/>
    <w:rsid w:val="009651CC"/>
    <w:rsid w:val="00966074"/>
    <w:rsid w:val="009723F2"/>
    <w:rsid w:val="00975F06"/>
    <w:rsid w:val="00990170"/>
    <w:rsid w:val="00993E62"/>
    <w:rsid w:val="009B1AAA"/>
    <w:rsid w:val="009C425F"/>
    <w:rsid w:val="00A01D29"/>
    <w:rsid w:val="00A34967"/>
    <w:rsid w:val="00A466B3"/>
    <w:rsid w:val="00A52159"/>
    <w:rsid w:val="00A60870"/>
    <w:rsid w:val="00A65814"/>
    <w:rsid w:val="00A65F54"/>
    <w:rsid w:val="00A85620"/>
    <w:rsid w:val="00A96E1F"/>
    <w:rsid w:val="00AB4A65"/>
    <w:rsid w:val="00AC4058"/>
    <w:rsid w:val="00AD276C"/>
    <w:rsid w:val="00AD382B"/>
    <w:rsid w:val="00AF1A5C"/>
    <w:rsid w:val="00B07FD4"/>
    <w:rsid w:val="00B12294"/>
    <w:rsid w:val="00B1577B"/>
    <w:rsid w:val="00B162D1"/>
    <w:rsid w:val="00B20705"/>
    <w:rsid w:val="00B26772"/>
    <w:rsid w:val="00B26BD7"/>
    <w:rsid w:val="00B312F7"/>
    <w:rsid w:val="00B44651"/>
    <w:rsid w:val="00B51280"/>
    <w:rsid w:val="00B53C76"/>
    <w:rsid w:val="00B719F0"/>
    <w:rsid w:val="00BA3CDF"/>
    <w:rsid w:val="00BC447A"/>
    <w:rsid w:val="00BC76B0"/>
    <w:rsid w:val="00C05BFB"/>
    <w:rsid w:val="00C1778E"/>
    <w:rsid w:val="00C32702"/>
    <w:rsid w:val="00C6587A"/>
    <w:rsid w:val="00C75CFC"/>
    <w:rsid w:val="00C84328"/>
    <w:rsid w:val="00C84D77"/>
    <w:rsid w:val="00C875B2"/>
    <w:rsid w:val="00CA0C48"/>
    <w:rsid w:val="00CA0FC6"/>
    <w:rsid w:val="00CC0033"/>
    <w:rsid w:val="00CC0309"/>
    <w:rsid w:val="00CC1FFA"/>
    <w:rsid w:val="00CC24A5"/>
    <w:rsid w:val="00CD543E"/>
    <w:rsid w:val="00CF2011"/>
    <w:rsid w:val="00CF2561"/>
    <w:rsid w:val="00D00134"/>
    <w:rsid w:val="00D66585"/>
    <w:rsid w:val="00D82389"/>
    <w:rsid w:val="00DA58AE"/>
    <w:rsid w:val="00DA69EF"/>
    <w:rsid w:val="00DE5C30"/>
    <w:rsid w:val="00DF7249"/>
    <w:rsid w:val="00E00223"/>
    <w:rsid w:val="00E40149"/>
    <w:rsid w:val="00E40E61"/>
    <w:rsid w:val="00E434D4"/>
    <w:rsid w:val="00E57D1C"/>
    <w:rsid w:val="00E76337"/>
    <w:rsid w:val="00E83F16"/>
    <w:rsid w:val="00E9069C"/>
    <w:rsid w:val="00E9242F"/>
    <w:rsid w:val="00E931F9"/>
    <w:rsid w:val="00E93F05"/>
    <w:rsid w:val="00EB241E"/>
    <w:rsid w:val="00ED0053"/>
    <w:rsid w:val="00EF0504"/>
    <w:rsid w:val="00F0245C"/>
    <w:rsid w:val="00F034AB"/>
    <w:rsid w:val="00F04FEE"/>
    <w:rsid w:val="00F0621A"/>
    <w:rsid w:val="00F16D6C"/>
    <w:rsid w:val="00F406AA"/>
    <w:rsid w:val="00F530CC"/>
    <w:rsid w:val="00F64256"/>
    <w:rsid w:val="00F870D8"/>
    <w:rsid w:val="00F9510B"/>
    <w:rsid w:val="00FA6FD1"/>
    <w:rsid w:val="00FA7C2D"/>
    <w:rsid w:val="00FB311B"/>
    <w:rsid w:val="00FC1D70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174749"/>
  <w15:docId w15:val="{3C26331C-1F89-448B-B5B8-34FA021A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D82389"/>
    <w:pPr>
      <w:widowControl w:val="0"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D82389"/>
    <w:pPr>
      <w:keepNext/>
      <w:spacing w:after="0"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389"/>
  </w:style>
  <w:style w:type="paragraph" w:styleId="Fuzeile">
    <w:name w:val="footer"/>
    <w:basedOn w:val="Standard"/>
    <w:link w:val="FuzeileZchn"/>
    <w:uiPriority w:val="99"/>
    <w:unhideWhenUsed/>
    <w:rsid w:val="00D8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389"/>
  </w:style>
  <w:style w:type="character" w:customStyle="1" w:styleId="berschrift2Zchn">
    <w:name w:val="Überschrift 2 Zchn"/>
    <w:basedOn w:val="Absatz-Standardschriftart"/>
    <w:link w:val="berschrift2"/>
    <w:rsid w:val="00D82389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82389"/>
    <w:rPr>
      <w:rFonts w:ascii="Univers" w:eastAsia="Times New Roman" w:hAnsi="Univers" w:cs="Times New Roman"/>
      <w:b/>
      <w:sz w:val="6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82389"/>
    <w:pPr>
      <w:ind w:left="720"/>
      <w:contextualSpacing/>
    </w:pPr>
  </w:style>
  <w:style w:type="table" w:styleId="Tabellenraster">
    <w:name w:val="Table Grid"/>
    <w:basedOn w:val="NormaleTabelle"/>
    <w:uiPriority w:val="39"/>
    <w:rsid w:val="00D8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23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24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24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24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24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4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24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ACC69-1646-4CCE-8D42-66B57D1D96B7}"/>
      </w:docPartPr>
      <w:docPartBody>
        <w:p w:rsidR="002C1D78" w:rsidRDefault="008D3799">
          <w:r w:rsidRPr="002F25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8EA76D16EA45D09FD58F2FB7ED2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C5C83-1725-436F-9496-0DE70B3A687B}"/>
      </w:docPartPr>
      <w:docPartBody>
        <w:p w:rsidR="00F3202A" w:rsidRDefault="003D5560" w:rsidP="003D5560">
          <w:pPr>
            <w:pStyle w:val="868EA76D16EA45D09FD58F2FB7ED2C38"/>
          </w:pPr>
          <w:r w:rsidRPr="002F25B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799"/>
    <w:rsid w:val="002C1D78"/>
    <w:rsid w:val="003D5560"/>
    <w:rsid w:val="008D3799"/>
    <w:rsid w:val="00F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5560"/>
    <w:rPr>
      <w:color w:val="808080"/>
    </w:rPr>
  </w:style>
  <w:style w:type="paragraph" w:customStyle="1" w:styleId="868EA76D16EA45D09FD58F2FB7ED2C38">
    <w:name w:val="868EA76D16EA45D09FD58F2FB7ED2C38"/>
    <w:rsid w:val="003D5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65BD-E622-4F5E-AEB6-2572F7B8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DA6D8386.dotm</Template>
  <TotalTime>0</TotalTime>
  <Pages>2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BMBF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Kracht</dc:creator>
  <cp:lastModifiedBy>Anke Siemens</cp:lastModifiedBy>
  <cp:revision>7</cp:revision>
  <dcterms:created xsi:type="dcterms:W3CDTF">2017-02-09T12:48:00Z</dcterms:created>
  <dcterms:modified xsi:type="dcterms:W3CDTF">2018-12-13T14:06:00Z</dcterms:modified>
</cp:coreProperties>
</file>