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438" w14:textId="77777777" w:rsidR="004D3E8C" w:rsidRDefault="004D3E8C">
      <w:bookmarkStart w:id="0" w:name="_GoBack"/>
      <w:bookmarkEnd w:id="0"/>
    </w:p>
    <w:p w14:paraId="1B423721" w14:textId="77777777" w:rsidR="00D82389" w:rsidRPr="00D82389" w:rsidRDefault="00D82389" w:rsidP="00D82389">
      <w:pPr>
        <w:spacing w:after="0" w:line="240" w:lineRule="auto"/>
        <w:rPr>
          <w:sz w:val="20"/>
          <w:szCs w:val="20"/>
        </w:rPr>
      </w:pPr>
      <w:r>
        <w:t>An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0BD">
        <w:rPr>
          <w:sz w:val="20"/>
          <w:szCs w:val="20"/>
        </w:rPr>
        <w:t>Ansprechpartnerin: Julia Araújo</w:t>
      </w:r>
    </w:p>
    <w:p w14:paraId="5649BE49" w14:textId="77777777" w:rsidR="00D82389" w:rsidRPr="00D82389" w:rsidRDefault="00D82389" w:rsidP="00D82389">
      <w:pPr>
        <w:spacing w:after="0" w:line="240" w:lineRule="auto"/>
        <w:rPr>
          <w:sz w:val="20"/>
          <w:szCs w:val="20"/>
        </w:rPr>
      </w:pPr>
      <w:r>
        <w:t>Deutschen Akademischen Austauschdienst</w:t>
      </w:r>
      <w:r>
        <w:tab/>
      </w:r>
      <w:r>
        <w:tab/>
      </w:r>
      <w:r>
        <w:tab/>
      </w:r>
      <w:r w:rsidRPr="00D82389">
        <w:rPr>
          <w:sz w:val="20"/>
          <w:szCs w:val="20"/>
        </w:rPr>
        <w:t xml:space="preserve">E-Mail: </w:t>
      </w:r>
      <w:r w:rsidR="005C2CA8">
        <w:rPr>
          <w:sz w:val="20"/>
          <w:szCs w:val="20"/>
        </w:rPr>
        <w:t>p43</w:t>
      </w:r>
      <w:r w:rsidRPr="00D82389">
        <w:rPr>
          <w:sz w:val="20"/>
          <w:szCs w:val="20"/>
        </w:rPr>
        <w:t>@daad.de</w:t>
      </w:r>
    </w:p>
    <w:p w14:paraId="6615D36E" w14:textId="77777777" w:rsidR="00D82389" w:rsidRDefault="005C2CA8" w:rsidP="00D82389">
      <w:pPr>
        <w:spacing w:after="0" w:line="240" w:lineRule="auto"/>
      </w:pPr>
      <w:r>
        <w:t>Referat P43</w:t>
      </w:r>
      <w:r w:rsidR="00D82389">
        <w:t xml:space="preserve"> – Hochschulprogramme für Flüchtlinge</w:t>
      </w:r>
      <w:r w:rsidR="00D82389">
        <w:tab/>
      </w:r>
      <w:r w:rsidR="00D82389" w:rsidRPr="00D82389">
        <w:rPr>
          <w:sz w:val="20"/>
          <w:szCs w:val="20"/>
        </w:rPr>
        <w:t>Tel. 0228/882-8829</w:t>
      </w:r>
    </w:p>
    <w:p w14:paraId="6E5D05CA" w14:textId="77777777" w:rsidR="00D82389" w:rsidRDefault="00D82389" w:rsidP="00D82389">
      <w:pPr>
        <w:spacing w:after="0" w:line="240" w:lineRule="auto"/>
      </w:pPr>
      <w:r>
        <w:t>Postfach 20 04 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2389">
        <w:rPr>
          <w:sz w:val="20"/>
          <w:szCs w:val="20"/>
        </w:rPr>
        <w:t>Fax 0228/882-98829</w:t>
      </w:r>
      <w:r>
        <w:tab/>
      </w:r>
    </w:p>
    <w:p w14:paraId="01B406A1" w14:textId="77777777" w:rsidR="00D82389" w:rsidRDefault="00D82389">
      <w:r>
        <w:t>53134 Bonn</w:t>
      </w:r>
    </w:p>
    <w:p w14:paraId="726F05DC" w14:textId="77777777" w:rsidR="00D82389" w:rsidRDefault="00D82389"/>
    <w:p w14:paraId="2840ABAE" w14:textId="77777777" w:rsidR="00CA0C48" w:rsidRDefault="00CA0C48" w:rsidP="00CA0C48">
      <w:pPr>
        <w:jc w:val="center"/>
        <w:rPr>
          <w:b/>
          <w:sz w:val="24"/>
          <w:szCs w:val="24"/>
        </w:rPr>
      </w:pPr>
      <w:r w:rsidRPr="00CA0C48">
        <w:rPr>
          <w:b/>
          <w:sz w:val="24"/>
          <w:szCs w:val="24"/>
        </w:rPr>
        <w:t>Preis des Bundesministeriums für Bildung und Forschung für herausragende studentische Initiativen im Programm „Welcome – Studierende engagieren sich für Flüchtlinge“</w:t>
      </w:r>
      <w:r w:rsidR="00184548">
        <w:rPr>
          <w:b/>
          <w:sz w:val="24"/>
          <w:szCs w:val="24"/>
        </w:rPr>
        <w:t xml:space="preserve"> 2019</w:t>
      </w:r>
    </w:p>
    <w:p w14:paraId="54070C33" w14:textId="77777777" w:rsidR="0026484A" w:rsidRDefault="0026484A" w:rsidP="00CA0C48">
      <w:pPr>
        <w:jc w:val="center"/>
        <w:rPr>
          <w:b/>
          <w:sz w:val="24"/>
          <w:szCs w:val="24"/>
        </w:rPr>
      </w:pPr>
    </w:p>
    <w:p w14:paraId="2D6BE023" w14:textId="77777777" w:rsidR="0026484A" w:rsidRPr="00CA0C48" w:rsidRDefault="0026484A" w:rsidP="00CA0C48">
      <w:pPr>
        <w:jc w:val="center"/>
        <w:rPr>
          <w:b/>
          <w:sz w:val="24"/>
          <w:szCs w:val="24"/>
        </w:rPr>
      </w:pPr>
    </w:p>
    <w:p w14:paraId="1E826FDD" w14:textId="77777777" w:rsidR="00D82389" w:rsidRPr="0026484A" w:rsidRDefault="0026484A" w:rsidP="00D82389">
      <w:pPr>
        <w:jc w:val="center"/>
        <w:rPr>
          <w:b/>
          <w:sz w:val="28"/>
          <w:szCs w:val="28"/>
        </w:rPr>
      </w:pPr>
      <w:r w:rsidRPr="0026484A">
        <w:rPr>
          <w:b/>
          <w:sz w:val="28"/>
          <w:szCs w:val="28"/>
        </w:rPr>
        <w:t>KENNTNISNAHME DES ANTRAGS</w:t>
      </w:r>
    </w:p>
    <w:p w14:paraId="0D0A4043" w14:textId="77777777" w:rsidR="0026484A" w:rsidRDefault="0026484A" w:rsidP="00D82389">
      <w:pPr>
        <w:jc w:val="center"/>
      </w:pPr>
    </w:p>
    <w:p w14:paraId="5D500F0C" w14:textId="77777777" w:rsidR="0026484A" w:rsidRDefault="0026484A" w:rsidP="00D82389">
      <w:pPr>
        <w:jc w:val="center"/>
      </w:pPr>
    </w:p>
    <w:p w14:paraId="635E2EDA" w14:textId="77777777" w:rsidR="0026484A" w:rsidRDefault="0026484A" w:rsidP="0026484A">
      <w:r>
        <w:t xml:space="preserve">Hiermit bestätige ich, dass ich den Antrag der Studierendeninitiative </w:t>
      </w:r>
      <w:sdt>
        <w:sdtPr>
          <w:id w:val="2112000554"/>
          <w:placeholder>
            <w:docPart w:val="84C087AEBCBE449094EDB51198D07975"/>
          </w:placeholder>
          <w:showingPlcHdr/>
        </w:sdtPr>
        <w:sdtEndPr/>
        <w:sdtContent>
          <w:r w:rsidRPr="002F25B9">
            <w:rPr>
              <w:rStyle w:val="Platzhaltertext"/>
            </w:rPr>
            <w:t>Klicken oder tippen Sie hier, um Text einzugeben.</w:t>
          </w:r>
        </w:sdtContent>
      </w:sdt>
      <w:r>
        <w:t xml:space="preserve"> zur Kenntnis genommen habe. Die Initiative wird im Rahmen des Programms „Welcome“ unter der Projektkennziffer </w:t>
      </w:r>
      <w:sdt>
        <w:sdtPr>
          <w:id w:val="-1348317095"/>
          <w:placeholder>
            <w:docPart w:val="3E75633729CC48389FD8765F6E11A8A5"/>
          </w:placeholder>
          <w:showingPlcHdr/>
        </w:sdtPr>
        <w:sdtEndPr/>
        <w:sdtContent>
          <w:r w:rsidRPr="002F25B9">
            <w:rPr>
              <w:rStyle w:val="Platzhaltertext"/>
            </w:rPr>
            <w:t>Klicken oder tippen Sie hier, um Text einzugeben.</w:t>
          </w:r>
        </w:sdtContent>
      </w:sdt>
      <w:r>
        <w:t xml:space="preserve"> an unserer Hochschule durchgeführt. </w:t>
      </w:r>
    </w:p>
    <w:p w14:paraId="2F3845D3" w14:textId="77777777" w:rsidR="0026484A" w:rsidRDefault="0026484A" w:rsidP="0026484A">
      <w:r>
        <w:t xml:space="preserve">Name des Projektverantwortlichen: </w:t>
      </w:r>
      <w:sdt>
        <w:sdtPr>
          <w:id w:val="-93249679"/>
          <w:placeholder>
            <w:docPart w:val="B7DEE23378DC48429A8B081F676992E1"/>
          </w:placeholder>
          <w:showingPlcHdr/>
        </w:sdtPr>
        <w:sdtEndPr/>
        <w:sdtContent>
          <w:r w:rsidRPr="002F25B9">
            <w:rPr>
              <w:rStyle w:val="Platzhaltertext"/>
            </w:rPr>
            <w:t>Klicken oder tippen Sie hier, um Text einzugeben.</w:t>
          </w:r>
        </w:sdtContent>
      </w:sdt>
    </w:p>
    <w:p w14:paraId="1CDB8752" w14:textId="77777777" w:rsidR="0026484A" w:rsidRDefault="0026484A" w:rsidP="00D82389">
      <w:pPr>
        <w:rPr>
          <w:bdr w:val="single" w:sz="4" w:space="0" w:color="auto"/>
        </w:rPr>
      </w:pPr>
    </w:p>
    <w:p w14:paraId="2CE31C32" w14:textId="77777777" w:rsidR="0026484A" w:rsidRDefault="00D82389" w:rsidP="00D82389">
      <w:pPr>
        <w:rPr>
          <w:bdr w:val="single" w:sz="4" w:space="0" w:color="auto"/>
        </w:rPr>
      </w:pPr>
      <w:r w:rsidRPr="00D82389">
        <w:rPr>
          <w:bdr w:val="single" w:sz="4" w:space="0" w:color="auto"/>
        </w:rPr>
        <w:t xml:space="preserve">               </w:t>
      </w:r>
    </w:p>
    <w:p w14:paraId="1FBD87FA" w14:textId="77777777" w:rsidR="0026484A" w:rsidRDefault="00D82389" w:rsidP="00D82389">
      <w:pPr>
        <w:rPr>
          <w:bdr w:val="single" w:sz="4" w:space="0" w:color="auto"/>
        </w:rPr>
      </w:pPr>
      <w:r w:rsidRPr="00D82389">
        <w:rPr>
          <w:bdr w:val="single" w:sz="4" w:space="0" w:color="auto"/>
        </w:rPr>
        <w:t xml:space="preserve">       </w:t>
      </w:r>
    </w:p>
    <w:p w14:paraId="4516452E" w14:textId="77777777" w:rsidR="00D82389" w:rsidRPr="0026484A" w:rsidRDefault="00D82389" w:rsidP="0026484A">
      <w:pPr>
        <w:pBdr>
          <w:top w:val="single" w:sz="4" w:space="2" w:color="auto"/>
        </w:pBdr>
        <w:rPr>
          <w:b/>
        </w:rPr>
      </w:pPr>
      <w:r w:rsidRPr="0026484A">
        <w:rPr>
          <w:b/>
        </w:rPr>
        <w:t>Datum</w:t>
      </w:r>
      <w:r w:rsidRPr="0026484A">
        <w:rPr>
          <w:b/>
        </w:rPr>
        <w:tab/>
        <w:t xml:space="preserve">                                  </w:t>
      </w:r>
      <w:r w:rsidRPr="0026484A">
        <w:rPr>
          <w:b/>
        </w:rPr>
        <w:tab/>
      </w:r>
      <w:r w:rsidRPr="0026484A">
        <w:rPr>
          <w:b/>
        </w:rPr>
        <w:tab/>
      </w:r>
      <w:r w:rsidRPr="0026484A">
        <w:rPr>
          <w:b/>
        </w:rPr>
        <w:tab/>
        <w:t xml:space="preserve">Unterschrift </w:t>
      </w:r>
      <w:r w:rsidR="0026484A" w:rsidRPr="0026484A">
        <w:rPr>
          <w:b/>
        </w:rPr>
        <w:t>Projektverantwortlicher</w:t>
      </w:r>
    </w:p>
    <w:p w14:paraId="0268DADE" w14:textId="77777777" w:rsidR="006079AE" w:rsidRDefault="006079AE" w:rsidP="00D82389"/>
    <w:p w14:paraId="0BA1325F" w14:textId="77777777" w:rsidR="00E76337" w:rsidRDefault="00E76337" w:rsidP="00D82389"/>
    <w:sectPr w:rsidR="00E763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70DA" w14:textId="77777777" w:rsidR="00D82389" w:rsidRDefault="00D82389" w:rsidP="00D82389">
      <w:pPr>
        <w:spacing w:after="0" w:line="240" w:lineRule="auto"/>
      </w:pPr>
      <w:r>
        <w:separator/>
      </w:r>
    </w:p>
  </w:endnote>
  <w:endnote w:type="continuationSeparator" w:id="0">
    <w:p w14:paraId="01FDF2BA" w14:textId="77777777" w:rsidR="00D82389" w:rsidRDefault="00D82389" w:rsidP="00D8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647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A7D6" w14:textId="77777777" w:rsidR="007D7AA7" w:rsidRDefault="007D7AA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08725" w14:textId="77777777" w:rsidR="00D82389" w:rsidRPr="00D82389" w:rsidRDefault="00D8238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1113" w14:textId="77777777" w:rsidR="00D82389" w:rsidRDefault="00D82389" w:rsidP="00D82389">
      <w:pPr>
        <w:spacing w:after="0" w:line="240" w:lineRule="auto"/>
      </w:pPr>
      <w:r>
        <w:separator/>
      </w:r>
    </w:p>
  </w:footnote>
  <w:footnote w:type="continuationSeparator" w:id="0">
    <w:p w14:paraId="1FD8A0D1" w14:textId="77777777" w:rsidR="00D82389" w:rsidRDefault="00D82389" w:rsidP="00D8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D82389" w14:paraId="2EC48566" w14:textId="77777777" w:rsidTr="00D82389">
      <w:trPr>
        <w:trHeight w:hRule="exact" w:val="720"/>
      </w:trPr>
      <w:tc>
        <w:tcPr>
          <w:tcW w:w="2438" w:type="dxa"/>
        </w:tcPr>
        <w:p w14:paraId="18E76452" w14:textId="77777777" w:rsidR="00D82389" w:rsidRDefault="00D82389" w:rsidP="00D82389">
          <w:pPr>
            <w:spacing w:line="360" w:lineRule="auto"/>
            <w:rPr>
              <w:sz w:val="24"/>
            </w:rPr>
          </w:pPr>
        </w:p>
      </w:tc>
      <w:tc>
        <w:tcPr>
          <w:tcW w:w="2325" w:type="dxa"/>
        </w:tcPr>
        <w:p w14:paraId="00005DFF" w14:textId="77777777" w:rsidR="00D82389" w:rsidRDefault="00D82389" w:rsidP="00D82389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14:paraId="2922BD6B" w14:textId="77777777" w:rsidR="00D82389" w:rsidRDefault="00D82389" w:rsidP="00D82389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14:paraId="34C96F6D" w14:textId="77777777" w:rsidR="00D82389" w:rsidRPr="00534081" w:rsidRDefault="00D82389" w:rsidP="00D8238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34081">
            <w:rPr>
              <w:rFonts w:ascii="Arial" w:hAnsi="Arial" w:cs="Arial"/>
              <w:b w:val="0"/>
              <w:spacing w:val="1"/>
            </w:rPr>
            <w:t>German Academic Exchange Service</w:t>
          </w:r>
        </w:p>
      </w:tc>
    </w:tr>
  </w:tbl>
  <w:p w14:paraId="443E5F40" w14:textId="77777777" w:rsidR="00D82389" w:rsidRDefault="00D82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172"/>
    <w:multiLevelType w:val="hybridMultilevel"/>
    <w:tmpl w:val="E12841D0"/>
    <w:lvl w:ilvl="0" w:tplc="058AD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09F"/>
    <w:multiLevelType w:val="hybridMultilevel"/>
    <w:tmpl w:val="A37C5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AE8"/>
    <w:multiLevelType w:val="hybridMultilevel"/>
    <w:tmpl w:val="8AFA3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9082E"/>
    <w:multiLevelType w:val="hybridMultilevel"/>
    <w:tmpl w:val="2C7C1FA4"/>
    <w:lvl w:ilvl="0" w:tplc="C2EA2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9"/>
    <w:rsid w:val="000009EE"/>
    <w:rsid w:val="00004977"/>
    <w:rsid w:val="00015977"/>
    <w:rsid w:val="000255B8"/>
    <w:rsid w:val="000266E4"/>
    <w:rsid w:val="0003244E"/>
    <w:rsid w:val="000370BD"/>
    <w:rsid w:val="00037289"/>
    <w:rsid w:val="00061010"/>
    <w:rsid w:val="00063E5C"/>
    <w:rsid w:val="00072986"/>
    <w:rsid w:val="00081059"/>
    <w:rsid w:val="000A6424"/>
    <w:rsid w:val="000B5252"/>
    <w:rsid w:val="000E642F"/>
    <w:rsid w:val="000E7AE0"/>
    <w:rsid w:val="000F493E"/>
    <w:rsid w:val="0010393F"/>
    <w:rsid w:val="00114E40"/>
    <w:rsid w:val="00147D9A"/>
    <w:rsid w:val="001567F9"/>
    <w:rsid w:val="00165698"/>
    <w:rsid w:val="00177FB5"/>
    <w:rsid w:val="00177FE8"/>
    <w:rsid w:val="00184548"/>
    <w:rsid w:val="00190538"/>
    <w:rsid w:val="00190B79"/>
    <w:rsid w:val="00193A5E"/>
    <w:rsid w:val="001A03C4"/>
    <w:rsid w:val="001A7277"/>
    <w:rsid w:val="001B3BAD"/>
    <w:rsid w:val="001C1E04"/>
    <w:rsid w:val="001C7F8A"/>
    <w:rsid w:val="001D16F1"/>
    <w:rsid w:val="001D4F40"/>
    <w:rsid w:val="0020312B"/>
    <w:rsid w:val="002046DE"/>
    <w:rsid w:val="002116F7"/>
    <w:rsid w:val="00215277"/>
    <w:rsid w:val="00215297"/>
    <w:rsid w:val="00216C42"/>
    <w:rsid w:val="00223C48"/>
    <w:rsid w:val="0023209D"/>
    <w:rsid w:val="0025630C"/>
    <w:rsid w:val="0026484A"/>
    <w:rsid w:val="002737D1"/>
    <w:rsid w:val="002819A4"/>
    <w:rsid w:val="00286250"/>
    <w:rsid w:val="00290EF0"/>
    <w:rsid w:val="002D2489"/>
    <w:rsid w:val="002E6437"/>
    <w:rsid w:val="00321850"/>
    <w:rsid w:val="0037401A"/>
    <w:rsid w:val="00380A62"/>
    <w:rsid w:val="00385284"/>
    <w:rsid w:val="00394B2F"/>
    <w:rsid w:val="003A58F4"/>
    <w:rsid w:val="003B724D"/>
    <w:rsid w:val="003F60FE"/>
    <w:rsid w:val="00403CD2"/>
    <w:rsid w:val="00440691"/>
    <w:rsid w:val="004716EA"/>
    <w:rsid w:val="00477BCB"/>
    <w:rsid w:val="00481AA2"/>
    <w:rsid w:val="00492239"/>
    <w:rsid w:val="004D3E8C"/>
    <w:rsid w:val="004E07CE"/>
    <w:rsid w:val="00524A44"/>
    <w:rsid w:val="00531B7B"/>
    <w:rsid w:val="00531F53"/>
    <w:rsid w:val="005424AB"/>
    <w:rsid w:val="005541ED"/>
    <w:rsid w:val="00585E9F"/>
    <w:rsid w:val="005906E1"/>
    <w:rsid w:val="00593DA0"/>
    <w:rsid w:val="005958AE"/>
    <w:rsid w:val="005A7709"/>
    <w:rsid w:val="005B183B"/>
    <w:rsid w:val="005B6249"/>
    <w:rsid w:val="005C0404"/>
    <w:rsid w:val="005C2CA8"/>
    <w:rsid w:val="005C4C5D"/>
    <w:rsid w:val="005D2A5E"/>
    <w:rsid w:val="005E42D3"/>
    <w:rsid w:val="005F7056"/>
    <w:rsid w:val="006017D1"/>
    <w:rsid w:val="006079AE"/>
    <w:rsid w:val="006138A2"/>
    <w:rsid w:val="00616E52"/>
    <w:rsid w:val="00674D4E"/>
    <w:rsid w:val="00683DE3"/>
    <w:rsid w:val="00691102"/>
    <w:rsid w:val="006B6BD2"/>
    <w:rsid w:val="006C72EE"/>
    <w:rsid w:val="006D506A"/>
    <w:rsid w:val="006D7167"/>
    <w:rsid w:val="007160E0"/>
    <w:rsid w:val="00724168"/>
    <w:rsid w:val="007272CC"/>
    <w:rsid w:val="00727E99"/>
    <w:rsid w:val="0073558C"/>
    <w:rsid w:val="007674AD"/>
    <w:rsid w:val="00793D11"/>
    <w:rsid w:val="007A0AB1"/>
    <w:rsid w:val="007B0ED2"/>
    <w:rsid w:val="007D2DAB"/>
    <w:rsid w:val="007D7AA7"/>
    <w:rsid w:val="007F4A1A"/>
    <w:rsid w:val="00803838"/>
    <w:rsid w:val="008117F5"/>
    <w:rsid w:val="00821A91"/>
    <w:rsid w:val="00841E22"/>
    <w:rsid w:val="00844DD1"/>
    <w:rsid w:val="00851A4D"/>
    <w:rsid w:val="008833B4"/>
    <w:rsid w:val="008A1145"/>
    <w:rsid w:val="008A1742"/>
    <w:rsid w:val="008C10F1"/>
    <w:rsid w:val="008E0AF1"/>
    <w:rsid w:val="0090301D"/>
    <w:rsid w:val="009128B6"/>
    <w:rsid w:val="0092061B"/>
    <w:rsid w:val="00925DE6"/>
    <w:rsid w:val="00930E9B"/>
    <w:rsid w:val="009316E6"/>
    <w:rsid w:val="00933973"/>
    <w:rsid w:val="00956928"/>
    <w:rsid w:val="009651CC"/>
    <w:rsid w:val="00966074"/>
    <w:rsid w:val="009723F2"/>
    <w:rsid w:val="00975F06"/>
    <w:rsid w:val="00990170"/>
    <w:rsid w:val="00993E62"/>
    <w:rsid w:val="009B1AAA"/>
    <w:rsid w:val="009C425F"/>
    <w:rsid w:val="00A01D29"/>
    <w:rsid w:val="00A34967"/>
    <w:rsid w:val="00A466B3"/>
    <w:rsid w:val="00A52159"/>
    <w:rsid w:val="00A60870"/>
    <w:rsid w:val="00A65814"/>
    <w:rsid w:val="00A65F54"/>
    <w:rsid w:val="00A85620"/>
    <w:rsid w:val="00A96E1F"/>
    <w:rsid w:val="00AB4A65"/>
    <w:rsid w:val="00AC4058"/>
    <w:rsid w:val="00AD276C"/>
    <w:rsid w:val="00AD382B"/>
    <w:rsid w:val="00AF1A5C"/>
    <w:rsid w:val="00B07FD4"/>
    <w:rsid w:val="00B12294"/>
    <w:rsid w:val="00B1577B"/>
    <w:rsid w:val="00B162D1"/>
    <w:rsid w:val="00B20705"/>
    <w:rsid w:val="00B26772"/>
    <w:rsid w:val="00B26BD7"/>
    <w:rsid w:val="00B312F7"/>
    <w:rsid w:val="00B44651"/>
    <w:rsid w:val="00B51280"/>
    <w:rsid w:val="00B53C76"/>
    <w:rsid w:val="00B719F0"/>
    <w:rsid w:val="00BA3CDF"/>
    <w:rsid w:val="00BC447A"/>
    <w:rsid w:val="00BC76B0"/>
    <w:rsid w:val="00C05BFB"/>
    <w:rsid w:val="00C1778E"/>
    <w:rsid w:val="00C32702"/>
    <w:rsid w:val="00C6587A"/>
    <w:rsid w:val="00C75CFC"/>
    <w:rsid w:val="00C84328"/>
    <w:rsid w:val="00C84D77"/>
    <w:rsid w:val="00C875B2"/>
    <w:rsid w:val="00CA0C48"/>
    <w:rsid w:val="00CA0FC6"/>
    <w:rsid w:val="00CC0033"/>
    <w:rsid w:val="00CC0309"/>
    <w:rsid w:val="00CC1FFA"/>
    <w:rsid w:val="00CC24A5"/>
    <w:rsid w:val="00CD543E"/>
    <w:rsid w:val="00CF2011"/>
    <w:rsid w:val="00CF2561"/>
    <w:rsid w:val="00D00134"/>
    <w:rsid w:val="00D66585"/>
    <w:rsid w:val="00D82389"/>
    <w:rsid w:val="00DA58AE"/>
    <w:rsid w:val="00DA69EF"/>
    <w:rsid w:val="00DE5C30"/>
    <w:rsid w:val="00DF7249"/>
    <w:rsid w:val="00E00223"/>
    <w:rsid w:val="00E40149"/>
    <w:rsid w:val="00E40E61"/>
    <w:rsid w:val="00E434D4"/>
    <w:rsid w:val="00E57D1C"/>
    <w:rsid w:val="00E76337"/>
    <w:rsid w:val="00E83F16"/>
    <w:rsid w:val="00E9069C"/>
    <w:rsid w:val="00E9242F"/>
    <w:rsid w:val="00E931F9"/>
    <w:rsid w:val="00E93F05"/>
    <w:rsid w:val="00EB241E"/>
    <w:rsid w:val="00ED0053"/>
    <w:rsid w:val="00EF0504"/>
    <w:rsid w:val="00F0245C"/>
    <w:rsid w:val="00F034AB"/>
    <w:rsid w:val="00F04FEE"/>
    <w:rsid w:val="00F0621A"/>
    <w:rsid w:val="00F16D6C"/>
    <w:rsid w:val="00F406AA"/>
    <w:rsid w:val="00F530CC"/>
    <w:rsid w:val="00F64256"/>
    <w:rsid w:val="00F870D8"/>
    <w:rsid w:val="00F9510B"/>
    <w:rsid w:val="00FA6FD1"/>
    <w:rsid w:val="00FA7C2D"/>
    <w:rsid w:val="00FB311B"/>
    <w:rsid w:val="00FC1D70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2AC332"/>
  <w15:docId w15:val="{3C26331C-1F89-448B-B5B8-34FA021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82389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82389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89"/>
  </w:style>
  <w:style w:type="paragraph" w:styleId="Fuzeile">
    <w:name w:val="footer"/>
    <w:basedOn w:val="Standard"/>
    <w:link w:val="Fu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89"/>
  </w:style>
  <w:style w:type="character" w:customStyle="1" w:styleId="berschrift2Zchn">
    <w:name w:val="Überschrift 2 Zchn"/>
    <w:basedOn w:val="Absatz-Standardschriftart"/>
    <w:link w:val="berschrift2"/>
    <w:rsid w:val="00D8238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2389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3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23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087AEBCBE449094EDB51198D07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4A56C-4564-45B0-BBB4-2EC23BCF954C}"/>
      </w:docPartPr>
      <w:docPartBody>
        <w:p w:rsidR="00624CEF" w:rsidRDefault="008669C8" w:rsidP="008669C8">
          <w:pPr>
            <w:pStyle w:val="84C087AEBCBE449094EDB51198D07975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5633729CC48389FD8765F6E11A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27EE0-468F-4187-B054-3B02452D65C1}"/>
      </w:docPartPr>
      <w:docPartBody>
        <w:p w:rsidR="00624CEF" w:rsidRDefault="008669C8" w:rsidP="008669C8">
          <w:pPr>
            <w:pStyle w:val="3E75633729CC48389FD8765F6E11A8A5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EE23378DC48429A8B081F67699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8F24-2E80-4517-94F3-6A5EBC6A5F1A}"/>
      </w:docPartPr>
      <w:docPartBody>
        <w:p w:rsidR="00624CEF" w:rsidRDefault="008669C8" w:rsidP="008669C8">
          <w:pPr>
            <w:pStyle w:val="B7DEE23378DC48429A8B081F676992E1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99"/>
    <w:rsid w:val="002C1D78"/>
    <w:rsid w:val="003D5560"/>
    <w:rsid w:val="00624CEF"/>
    <w:rsid w:val="008669C8"/>
    <w:rsid w:val="008D3799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69C8"/>
    <w:rPr>
      <w:color w:val="808080"/>
    </w:rPr>
  </w:style>
  <w:style w:type="paragraph" w:customStyle="1" w:styleId="868EA76D16EA45D09FD58F2FB7ED2C38">
    <w:name w:val="868EA76D16EA45D09FD58F2FB7ED2C38"/>
    <w:rsid w:val="003D5560"/>
  </w:style>
  <w:style w:type="paragraph" w:customStyle="1" w:styleId="84C087AEBCBE449094EDB51198D07975">
    <w:name w:val="84C087AEBCBE449094EDB51198D07975"/>
    <w:rsid w:val="008669C8"/>
  </w:style>
  <w:style w:type="paragraph" w:customStyle="1" w:styleId="3E75633729CC48389FD8765F6E11A8A5">
    <w:name w:val="3E75633729CC48389FD8765F6E11A8A5"/>
    <w:rsid w:val="008669C8"/>
  </w:style>
  <w:style w:type="paragraph" w:customStyle="1" w:styleId="B7DEE23378DC48429A8B081F676992E1">
    <w:name w:val="B7DEE23378DC48429A8B081F676992E1"/>
    <w:rsid w:val="0086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F09-D656-46CB-A54B-CDEC548A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3819E2DE.dotm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Kracht</dc:creator>
  <cp:lastModifiedBy>Anke Siemens</cp:lastModifiedBy>
  <cp:revision>9</cp:revision>
  <cp:lastPrinted>2019-01-31T11:04:00Z</cp:lastPrinted>
  <dcterms:created xsi:type="dcterms:W3CDTF">2017-02-09T12:48:00Z</dcterms:created>
  <dcterms:modified xsi:type="dcterms:W3CDTF">2019-01-31T11:04:00Z</dcterms:modified>
</cp:coreProperties>
</file>