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70" w:rsidRDefault="00BF4870" w:rsidP="00BF4870"/>
    <w:p w:rsidR="00BF4870" w:rsidRDefault="00BF4870" w:rsidP="00BF487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Auf Anregung der Deutschen Botschaft in Moskau und mit Unterstützung der Deutsch-Russischen Auslandshandelskammer sowie der Higher School of Economics Moskau startete der DAAD im Jahr 2012 mit Mitteln des BMBF das Programm „Russland in der Praxis“ innerhalb der Initiative „Go East“.</w:t>
      </w:r>
    </w:p>
    <w:p w:rsidR="00BF4870" w:rsidRDefault="00BF4870" w:rsidP="00BF487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Gefördert werden deutsche Studierende, die ein 6-monatiges Praktikum bei Unternehmen in der Russischen Föderation absolvieren wollen.</w:t>
      </w:r>
    </w:p>
    <w:p w:rsidR="00BF4870" w:rsidRDefault="00BF4870" w:rsidP="00BF487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F67D00" w:rsidRDefault="00BF4870" w:rsidP="00BF4870">
      <w:pPr>
        <w:ind w:right="-42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Im </w:t>
      </w:r>
      <w:r w:rsidR="00E95E7F">
        <w:rPr>
          <w:rFonts w:cs="Arial"/>
          <w:b/>
          <w:bCs/>
          <w:sz w:val="20"/>
          <w:szCs w:val="20"/>
        </w:rPr>
        <w:t>Sommer</w:t>
      </w:r>
      <w:r>
        <w:rPr>
          <w:rFonts w:cs="Arial"/>
          <w:b/>
          <w:bCs/>
          <w:sz w:val="20"/>
          <w:szCs w:val="20"/>
        </w:rPr>
        <w:t xml:space="preserve">semester </w:t>
      </w:r>
      <w:r w:rsidR="00E95E7F">
        <w:rPr>
          <w:rFonts w:cs="Arial"/>
          <w:b/>
          <w:bCs/>
          <w:sz w:val="20"/>
          <w:szCs w:val="20"/>
        </w:rPr>
        <w:t>2019</w:t>
      </w:r>
      <w:r>
        <w:rPr>
          <w:rFonts w:cs="Arial"/>
          <w:b/>
          <w:bCs/>
          <w:sz w:val="20"/>
          <w:szCs w:val="20"/>
        </w:rPr>
        <w:t xml:space="preserve"> wurden im Rahmen des Programms </w:t>
      </w:r>
      <w:r w:rsidR="00E95E7F">
        <w:rPr>
          <w:rFonts w:cs="Arial"/>
          <w:b/>
          <w:bCs/>
          <w:sz w:val="20"/>
          <w:szCs w:val="20"/>
        </w:rPr>
        <w:t>68</w:t>
      </w:r>
      <w:r>
        <w:rPr>
          <w:rFonts w:cs="Arial"/>
          <w:b/>
          <w:bCs/>
          <w:sz w:val="20"/>
          <w:szCs w:val="20"/>
        </w:rPr>
        <w:t xml:space="preserve"> Praktikumsplätze von </w:t>
      </w:r>
    </w:p>
    <w:p w:rsidR="00BF4870" w:rsidRDefault="00E95E7F" w:rsidP="00BF4870">
      <w:pPr>
        <w:ind w:right="-42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27</w:t>
      </w:r>
      <w:r w:rsidR="00BF4870">
        <w:rPr>
          <w:rFonts w:cs="Arial"/>
          <w:b/>
          <w:bCs/>
          <w:sz w:val="20"/>
          <w:szCs w:val="20"/>
        </w:rPr>
        <w:t xml:space="preserve"> Firmen angeboten:</w:t>
      </w:r>
    </w:p>
    <w:tbl>
      <w:tblPr>
        <w:tblStyle w:val="Gitternetztabelle4Akzent1"/>
        <w:tblW w:w="7485" w:type="dxa"/>
        <w:jc w:val="center"/>
        <w:tblLook w:val="04A0" w:firstRow="1" w:lastRow="0" w:firstColumn="1" w:lastColumn="0" w:noHBand="0" w:noVBand="1"/>
      </w:tblPr>
      <w:tblGrid>
        <w:gridCol w:w="3338"/>
        <w:gridCol w:w="2026"/>
        <w:gridCol w:w="2121"/>
      </w:tblGrid>
      <w:tr w:rsidR="00E95E7F" w:rsidRPr="009E3844" w:rsidTr="00E9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rPr>
                <w:b w:val="0"/>
                <w:bCs w:val="0"/>
                <w:color w:val="000000"/>
              </w:rPr>
            </w:pPr>
            <w:r w:rsidRPr="009E3844">
              <w:rPr>
                <w:color w:val="000000"/>
              </w:rPr>
              <w:t>Name der Firma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E3844">
              <w:rPr>
                <w:color w:val="000000"/>
              </w:rPr>
              <w:t>Praktikumsplätze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E3844">
              <w:rPr>
                <w:color w:val="000000"/>
              </w:rPr>
              <w:t>Stadt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Ausserer &amp; Consultants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Antal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Moskau, </w:t>
            </w:r>
            <w:proofErr w:type="spellStart"/>
            <w:r>
              <w:rPr>
                <w:color w:val="000000"/>
              </w:rPr>
              <w:t>St.Petersburg</w:t>
            </w:r>
            <w:proofErr w:type="spellEnd"/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lang w:val="en-GB"/>
              </w:rPr>
            </w:pPr>
            <w:proofErr w:type="spellStart"/>
            <w:r w:rsidRPr="009E3844">
              <w:t>Artax</w:t>
            </w:r>
            <w:proofErr w:type="spellEnd"/>
            <w:r w:rsidRPr="009E3844">
              <w:t xml:space="preserve"> </w:t>
            </w:r>
            <w:proofErr w:type="spellStart"/>
            <w:r w:rsidRPr="009E3844">
              <w:t>Rufil</w:t>
            </w:r>
            <w:proofErr w:type="spellEnd"/>
            <w:r w:rsidRPr="009E3844">
              <w:t xml:space="preserve"> Consulting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proofErr w:type="spellStart"/>
            <w:r w:rsidRPr="009E3844">
              <w:rPr>
                <w:color w:val="000000"/>
              </w:rPr>
              <w:t>БауТекс</w:t>
            </w:r>
            <w:proofErr w:type="spellEnd"/>
          </w:p>
          <w:p w:rsidR="00E95E7F" w:rsidRPr="009E3844" w:rsidRDefault="00E95E7F" w:rsidP="00D23266"/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Gus-</w:t>
            </w:r>
            <w:proofErr w:type="spellStart"/>
            <w:r>
              <w:rPr>
                <w:color w:val="000000"/>
              </w:rPr>
              <w:t>Chrustalny</w:t>
            </w:r>
            <w:proofErr w:type="spellEnd"/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OOO Benteler Automotive</w:t>
            </w:r>
          </w:p>
          <w:p w:rsidR="00E95E7F" w:rsidRPr="009E3844" w:rsidRDefault="00E95E7F" w:rsidP="00D23266">
            <w:pPr>
              <w:rPr>
                <w:color w:val="000000"/>
              </w:rPr>
            </w:pP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Kaluga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OOO "CLAAS"</w:t>
            </w:r>
          </w:p>
        </w:tc>
        <w:tc>
          <w:tcPr>
            <w:tcW w:w="2026" w:type="dxa"/>
            <w:noWrap/>
            <w:vAlign w:val="center"/>
          </w:tcPr>
          <w:p w:rsidR="00E95E7F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Krasnodar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DAIMLER KAMAZ RUS OOO</w:t>
            </w:r>
          </w:p>
          <w:p w:rsidR="00E95E7F" w:rsidRPr="009E3844" w:rsidRDefault="00E95E7F" w:rsidP="00D23266">
            <w:pPr>
              <w:rPr>
                <w:color w:val="000000"/>
              </w:rPr>
            </w:pP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Naberezhnye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Chelny</w:t>
            </w:r>
            <w:proofErr w:type="spellEnd"/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DVP | Dr. Voigt &amp; Partner</w:t>
            </w:r>
          </w:p>
          <w:p w:rsidR="00E95E7F" w:rsidRPr="009E3844" w:rsidRDefault="00E95E7F" w:rsidP="00D23266">
            <w:pPr>
              <w:rPr>
                <w:lang w:val="en-GB"/>
              </w:rPr>
            </w:pP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GDP Quadrat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lang w:val="en-GB"/>
              </w:rPr>
            </w:pPr>
            <w:r>
              <w:rPr>
                <w:lang w:val="en-GB"/>
              </w:rPr>
              <w:t>Henkel Rus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 w:rsidRPr="009E3844">
              <w:t>OOO Human Search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St. Petersburg</w:t>
            </w:r>
          </w:p>
        </w:tc>
      </w:tr>
      <w:tr w:rsidR="00E95E7F" w:rsidRPr="009E3844" w:rsidTr="00E95E7F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vAlign w:val="center"/>
            <w:hideMark/>
          </w:tcPr>
          <w:p w:rsidR="00E95E7F" w:rsidRPr="009E3844" w:rsidRDefault="00E95E7F" w:rsidP="00D23266">
            <w:r w:rsidRPr="009E3844">
              <w:t xml:space="preserve">OOO Informationszentrum der Deutschen Wirtschaft 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  <w:r>
              <w:rPr>
                <w:color w:val="000000"/>
              </w:rPr>
              <w:t>, St. Petersburg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vAlign w:val="center"/>
          </w:tcPr>
          <w:p w:rsidR="00E95E7F" w:rsidRPr="009E3844" w:rsidRDefault="00E95E7F" w:rsidP="00D23266">
            <w:r w:rsidRPr="009E3844">
              <w:t>ISG Personalberatung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>
              <w:t>MAWI Group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Default="00E95E7F" w:rsidP="00D23266">
            <w:proofErr w:type="spellStart"/>
            <w:r>
              <w:t>Mosgo</w:t>
            </w:r>
            <w:proofErr w:type="spellEnd"/>
            <w:r>
              <w:t xml:space="preserve"> &amp; Partner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Ostexperte Media OOO</w:t>
            </w:r>
          </w:p>
          <w:p w:rsidR="00E95E7F" w:rsidRPr="009E3844" w:rsidRDefault="00E95E7F" w:rsidP="00D23266"/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pbr</w:t>
            </w:r>
            <w:proofErr w:type="spellEnd"/>
            <w:r>
              <w:rPr>
                <w:color w:val="000000"/>
              </w:rPr>
              <w:t xml:space="preserve"> RUS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St. Petersburg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Default="00E95E7F" w:rsidP="00D23266">
            <w:pPr>
              <w:rPr>
                <w:color w:val="000000"/>
              </w:rPr>
            </w:pPr>
            <w:r>
              <w:rPr>
                <w:color w:val="000000"/>
              </w:rPr>
              <w:t xml:space="preserve">Quality </w:t>
            </w:r>
            <w:proofErr w:type="spellStart"/>
            <w:r>
              <w:rPr>
                <w:color w:val="000000"/>
              </w:rPr>
              <w:t>partners</w:t>
            </w:r>
            <w:proofErr w:type="spellEnd"/>
            <w:r>
              <w:rPr>
                <w:color w:val="000000"/>
              </w:rPr>
              <w:t xml:space="preserve"> LLC</w:t>
            </w:r>
          </w:p>
        </w:tc>
        <w:tc>
          <w:tcPr>
            <w:tcW w:w="2026" w:type="dxa"/>
            <w:noWrap/>
            <w:vAlign w:val="center"/>
          </w:tcPr>
          <w:p w:rsidR="00E95E7F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St. Petersburg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 w:rsidRPr="009E3844">
              <w:t>Roland Berger GmbH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 w:rsidRPr="009E3844">
              <w:t>OOO RHEINZINK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r w:rsidRPr="009E3844">
              <w:lastRenderedPageBreak/>
              <w:t>Robert Bosch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Moskau, St. Petersburg, Togliatti, </w:t>
            </w:r>
            <w:proofErr w:type="spellStart"/>
            <w:r>
              <w:rPr>
                <w:color w:val="000000"/>
              </w:rPr>
              <w:t>Khimki</w:t>
            </w:r>
            <w:proofErr w:type="spellEnd"/>
            <w:r>
              <w:rPr>
                <w:color w:val="000000"/>
              </w:rPr>
              <w:t xml:space="preserve"> (Moskauer Gebiet)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 w:rsidRPr="009E3844">
              <w:t>OOO "</w:t>
            </w:r>
            <w:proofErr w:type="spellStart"/>
            <w:r w:rsidRPr="009E3844">
              <w:t>Roedl</w:t>
            </w:r>
            <w:proofErr w:type="spellEnd"/>
            <w:r w:rsidRPr="009E3844">
              <w:t xml:space="preserve"> &amp; Partner"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r w:rsidRPr="009E3844">
              <w:t>Schaeffler Russland GmbH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1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St. Petersburg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SCHNEIDER GROUP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  <w:r>
              <w:rPr>
                <w:color w:val="000000"/>
              </w:rPr>
              <w:t xml:space="preserve">, </w:t>
            </w:r>
          </w:p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 Petersburg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rPr>
                <w:color w:val="000000"/>
              </w:rPr>
            </w:pPr>
            <w:r w:rsidRPr="009E3844">
              <w:rPr>
                <w:color w:val="000000"/>
              </w:rPr>
              <w:t>Siemens LLC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  <w:r>
              <w:rPr>
                <w:color w:val="000000"/>
              </w:rPr>
              <w:t>, St. Petersburg, Kazan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:rsidR="00E95E7F" w:rsidRPr="009E3844" w:rsidRDefault="00E95E7F" w:rsidP="00D232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Spectrum</w:t>
            </w:r>
            <w:proofErr w:type="spellEnd"/>
            <w:r>
              <w:rPr>
                <w:color w:val="000000"/>
              </w:rPr>
              <w:t xml:space="preserve"> Gruppe</w:t>
            </w:r>
          </w:p>
        </w:tc>
        <w:tc>
          <w:tcPr>
            <w:tcW w:w="2026" w:type="dxa"/>
            <w:noWrap/>
            <w:vAlign w:val="center"/>
          </w:tcPr>
          <w:p w:rsidR="00E95E7F" w:rsidRPr="009E384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</w:tcPr>
          <w:p w:rsidR="00E95E7F" w:rsidRPr="009E3844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Moskau, St. Petersburg</w:t>
            </w:r>
          </w:p>
        </w:tc>
      </w:tr>
      <w:tr w:rsidR="00E95E7F" w:rsidRPr="009E3844" w:rsidTr="00E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9E3844" w:rsidRDefault="00E95E7F" w:rsidP="00D23266">
            <w:pPr>
              <w:rPr>
                <w:color w:val="000000"/>
              </w:rPr>
            </w:pPr>
            <w:proofErr w:type="spellStart"/>
            <w:r w:rsidRPr="009E3844">
              <w:rPr>
                <w:color w:val="000000"/>
              </w:rPr>
              <w:t>swilar</w:t>
            </w:r>
            <w:proofErr w:type="spellEnd"/>
            <w:r w:rsidRPr="009E3844">
              <w:rPr>
                <w:color w:val="000000"/>
              </w:rPr>
              <w:t xml:space="preserve"> OOO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9E3844" w:rsidRDefault="00E95E7F" w:rsidP="00D23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9E3844" w:rsidRDefault="00E95E7F" w:rsidP="00D2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3844">
              <w:rPr>
                <w:color w:val="000000"/>
              </w:rPr>
              <w:t>Moskau</w:t>
            </w:r>
          </w:p>
        </w:tc>
      </w:tr>
      <w:tr w:rsidR="00E95E7F" w:rsidRPr="009E3844" w:rsidTr="00E95E7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:rsidR="00E95E7F" w:rsidRPr="00517E94" w:rsidRDefault="00E95E7F" w:rsidP="00D23266">
            <w:pPr>
              <w:rPr>
                <w:b w:val="0"/>
                <w:bCs w:val="0"/>
                <w:color w:val="FF0000"/>
              </w:rPr>
            </w:pPr>
            <w:r w:rsidRPr="00517E94">
              <w:rPr>
                <w:color w:val="FF0000"/>
              </w:rPr>
              <w:t>Gesamt</w:t>
            </w:r>
          </w:p>
        </w:tc>
        <w:tc>
          <w:tcPr>
            <w:tcW w:w="2026" w:type="dxa"/>
            <w:noWrap/>
            <w:vAlign w:val="center"/>
            <w:hideMark/>
          </w:tcPr>
          <w:p w:rsidR="00E95E7F" w:rsidRPr="00517E94" w:rsidRDefault="00E95E7F" w:rsidP="00D23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517E94">
              <w:rPr>
                <w:b/>
                <w:bCs/>
                <w:color w:val="FF0000"/>
              </w:rPr>
              <w:t>68</w:t>
            </w:r>
          </w:p>
        </w:tc>
        <w:tc>
          <w:tcPr>
            <w:tcW w:w="2121" w:type="dxa"/>
            <w:noWrap/>
            <w:vAlign w:val="center"/>
            <w:hideMark/>
          </w:tcPr>
          <w:p w:rsidR="00E95E7F" w:rsidRPr="00AB52FC" w:rsidRDefault="00E95E7F" w:rsidP="00D2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AB52FC">
              <w:rPr>
                <w:b/>
                <w:bCs/>
                <w:color w:val="FF0000"/>
              </w:rPr>
              <w:t> </w:t>
            </w:r>
          </w:p>
        </w:tc>
      </w:tr>
    </w:tbl>
    <w:p w:rsidR="004D3E8C" w:rsidRDefault="004D3E8C"/>
    <w:sectPr w:rsidR="004D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70" w:rsidRDefault="00BF4870" w:rsidP="00BF4870">
      <w:pPr>
        <w:spacing w:after="0"/>
      </w:pPr>
      <w:r>
        <w:separator/>
      </w:r>
    </w:p>
  </w:endnote>
  <w:endnote w:type="continuationSeparator" w:id="0">
    <w:p w:rsidR="00BF4870" w:rsidRDefault="00BF4870" w:rsidP="00BF4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F" w:rsidRDefault="00E95E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F" w:rsidRDefault="00E95E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F" w:rsidRDefault="00E95E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70" w:rsidRDefault="00BF4870" w:rsidP="00BF4870">
      <w:pPr>
        <w:spacing w:after="0"/>
      </w:pPr>
      <w:r>
        <w:separator/>
      </w:r>
    </w:p>
  </w:footnote>
  <w:footnote w:type="continuationSeparator" w:id="0">
    <w:p w:rsidR="00BF4870" w:rsidRDefault="00BF4870" w:rsidP="00BF4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F" w:rsidRDefault="00E95E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70" w:rsidRDefault="00BF4870" w:rsidP="00BF4870">
    <w:pPr>
      <w:autoSpaceDE w:val="0"/>
      <w:autoSpaceDN w:val="0"/>
      <w:adjustRightInd w:val="0"/>
      <w:spacing w:after="0"/>
      <w:jc w:val="center"/>
      <w:rPr>
        <w:rFonts w:ascii="Arial,Bold" w:hAnsi="Arial,Bold" w:cs="Arial,Bold"/>
        <w:b/>
        <w:bCs/>
        <w:sz w:val="28"/>
        <w:szCs w:val="28"/>
      </w:rPr>
    </w:pPr>
    <w:r>
      <w:rPr>
        <w:rFonts w:ascii="Arial,Bold" w:hAnsi="Arial,Bold" w:cs="Arial,Bold"/>
        <w:b/>
        <w:bCs/>
        <w:sz w:val="28"/>
        <w:szCs w:val="28"/>
      </w:rPr>
      <w:t xml:space="preserve">„Go East“ </w:t>
    </w:r>
    <w:r>
      <w:rPr>
        <w:rFonts w:cs="Arial"/>
        <w:b/>
        <w:bCs/>
        <w:sz w:val="28"/>
        <w:szCs w:val="28"/>
      </w:rPr>
      <w:t xml:space="preserve">- Praktikantenprogramm </w:t>
    </w:r>
    <w:r>
      <w:rPr>
        <w:rFonts w:ascii="Arial,Bold" w:hAnsi="Arial,Bold" w:cs="Arial,Bold"/>
        <w:b/>
        <w:bCs/>
        <w:sz w:val="28"/>
        <w:szCs w:val="28"/>
      </w:rPr>
      <w:t>„Russland in der Praxis“</w:t>
    </w:r>
  </w:p>
  <w:p w:rsidR="00BF4870" w:rsidRDefault="00E95E7F" w:rsidP="00BF4870">
    <w:pPr>
      <w:pStyle w:val="Kopfzeile"/>
      <w:jc w:val="center"/>
    </w:pPr>
    <w:r>
      <w:rPr>
        <w:rFonts w:cs="Arial"/>
        <w:b/>
        <w:bCs/>
        <w:sz w:val="28"/>
        <w:szCs w:val="28"/>
      </w:rPr>
      <w:t>S</w:t>
    </w:r>
    <w:r w:rsidR="00A74B3D">
      <w:rPr>
        <w:rFonts w:cs="Arial"/>
        <w:b/>
        <w:bCs/>
        <w:sz w:val="28"/>
        <w:szCs w:val="28"/>
      </w:rPr>
      <w:t>ommersemester</w:t>
    </w:r>
    <w:bookmarkStart w:id="0" w:name="_GoBack"/>
    <w:bookmarkEnd w:id="0"/>
    <w:r w:rsidR="00BF4870">
      <w:rPr>
        <w:rFonts w:cs="Arial"/>
        <w:b/>
        <w:bCs/>
        <w:sz w:val="28"/>
        <w:szCs w:val="28"/>
      </w:rPr>
      <w:t xml:space="preserve"> 20</w:t>
    </w:r>
    <w:r>
      <w:rPr>
        <w:rFonts w:cs="Arial"/>
        <w:b/>
        <w:bCs/>
        <w:sz w:val="28"/>
        <w:szCs w:val="28"/>
      </w:rPr>
      <w:t>19</w:t>
    </w:r>
  </w:p>
  <w:p w:rsidR="00BF4870" w:rsidRDefault="00BF48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F" w:rsidRDefault="00E95E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70"/>
    <w:rsid w:val="00043FB7"/>
    <w:rsid w:val="000440D8"/>
    <w:rsid w:val="00044934"/>
    <w:rsid w:val="00064D38"/>
    <w:rsid w:val="0008308A"/>
    <w:rsid w:val="000876A9"/>
    <w:rsid w:val="000A125F"/>
    <w:rsid w:val="000A19F8"/>
    <w:rsid w:val="000A746F"/>
    <w:rsid w:val="000C67F2"/>
    <w:rsid w:val="000F36AB"/>
    <w:rsid w:val="00106BF7"/>
    <w:rsid w:val="00140473"/>
    <w:rsid w:val="0015705F"/>
    <w:rsid w:val="0019742E"/>
    <w:rsid w:val="001A49D2"/>
    <w:rsid w:val="001A73F5"/>
    <w:rsid w:val="001B51D1"/>
    <w:rsid w:val="001F73BF"/>
    <w:rsid w:val="00211532"/>
    <w:rsid w:val="00213FCB"/>
    <w:rsid w:val="002247C5"/>
    <w:rsid w:val="00230935"/>
    <w:rsid w:val="00233FF9"/>
    <w:rsid w:val="00236577"/>
    <w:rsid w:val="00243710"/>
    <w:rsid w:val="00275F27"/>
    <w:rsid w:val="0029097E"/>
    <w:rsid w:val="002A32EF"/>
    <w:rsid w:val="002A4E4D"/>
    <w:rsid w:val="002C5FB8"/>
    <w:rsid w:val="002C7476"/>
    <w:rsid w:val="002D0DA0"/>
    <w:rsid w:val="002F67FC"/>
    <w:rsid w:val="00303810"/>
    <w:rsid w:val="0030427E"/>
    <w:rsid w:val="00316E1C"/>
    <w:rsid w:val="00320462"/>
    <w:rsid w:val="00331DC4"/>
    <w:rsid w:val="003522B6"/>
    <w:rsid w:val="00360509"/>
    <w:rsid w:val="003B3E99"/>
    <w:rsid w:val="003B7F9F"/>
    <w:rsid w:val="003C1649"/>
    <w:rsid w:val="003C3974"/>
    <w:rsid w:val="003C5FB1"/>
    <w:rsid w:val="003D3871"/>
    <w:rsid w:val="003D68E3"/>
    <w:rsid w:val="003F4FCA"/>
    <w:rsid w:val="003F5E0D"/>
    <w:rsid w:val="00416580"/>
    <w:rsid w:val="00435186"/>
    <w:rsid w:val="00454821"/>
    <w:rsid w:val="004567C3"/>
    <w:rsid w:val="0049365C"/>
    <w:rsid w:val="00493A39"/>
    <w:rsid w:val="004B54A8"/>
    <w:rsid w:val="004B71BE"/>
    <w:rsid w:val="004D3E8C"/>
    <w:rsid w:val="004D7B8F"/>
    <w:rsid w:val="004E054C"/>
    <w:rsid w:val="004E31F1"/>
    <w:rsid w:val="005148CC"/>
    <w:rsid w:val="005203BC"/>
    <w:rsid w:val="00527F78"/>
    <w:rsid w:val="00534E2B"/>
    <w:rsid w:val="00535E87"/>
    <w:rsid w:val="0055339F"/>
    <w:rsid w:val="00560354"/>
    <w:rsid w:val="00570E7E"/>
    <w:rsid w:val="00583C48"/>
    <w:rsid w:val="00591D49"/>
    <w:rsid w:val="00592C4A"/>
    <w:rsid w:val="005A2642"/>
    <w:rsid w:val="005A38F2"/>
    <w:rsid w:val="005E53FF"/>
    <w:rsid w:val="005F68A0"/>
    <w:rsid w:val="00602BDF"/>
    <w:rsid w:val="00621B77"/>
    <w:rsid w:val="00624B8F"/>
    <w:rsid w:val="006310F1"/>
    <w:rsid w:val="00633FEF"/>
    <w:rsid w:val="006362DA"/>
    <w:rsid w:val="006424E6"/>
    <w:rsid w:val="00643F79"/>
    <w:rsid w:val="00647EAD"/>
    <w:rsid w:val="00660E98"/>
    <w:rsid w:val="006633B8"/>
    <w:rsid w:val="00665A69"/>
    <w:rsid w:val="00676A36"/>
    <w:rsid w:val="006A09CE"/>
    <w:rsid w:val="006A2E4E"/>
    <w:rsid w:val="006C71A6"/>
    <w:rsid w:val="006D2BFD"/>
    <w:rsid w:val="006E29ED"/>
    <w:rsid w:val="006E4EF3"/>
    <w:rsid w:val="006F2E0A"/>
    <w:rsid w:val="006F3B36"/>
    <w:rsid w:val="006F700F"/>
    <w:rsid w:val="00712135"/>
    <w:rsid w:val="00717734"/>
    <w:rsid w:val="007232B8"/>
    <w:rsid w:val="0072427A"/>
    <w:rsid w:val="00735671"/>
    <w:rsid w:val="0074615F"/>
    <w:rsid w:val="00750BB9"/>
    <w:rsid w:val="007730C6"/>
    <w:rsid w:val="007760ED"/>
    <w:rsid w:val="007B2A46"/>
    <w:rsid w:val="007B2AB8"/>
    <w:rsid w:val="007C0D7F"/>
    <w:rsid w:val="007C1AB7"/>
    <w:rsid w:val="007C3F9D"/>
    <w:rsid w:val="007D25B4"/>
    <w:rsid w:val="007D7545"/>
    <w:rsid w:val="007F4974"/>
    <w:rsid w:val="008014A7"/>
    <w:rsid w:val="00806711"/>
    <w:rsid w:val="00822951"/>
    <w:rsid w:val="00854CD7"/>
    <w:rsid w:val="008846A8"/>
    <w:rsid w:val="00890E3C"/>
    <w:rsid w:val="008A067D"/>
    <w:rsid w:val="008B56C8"/>
    <w:rsid w:val="008C26C4"/>
    <w:rsid w:val="008D3046"/>
    <w:rsid w:val="008E3791"/>
    <w:rsid w:val="008E3F8E"/>
    <w:rsid w:val="008F0C5F"/>
    <w:rsid w:val="008F3FD2"/>
    <w:rsid w:val="00900E3B"/>
    <w:rsid w:val="00905BD2"/>
    <w:rsid w:val="009303A0"/>
    <w:rsid w:val="00942448"/>
    <w:rsid w:val="00966074"/>
    <w:rsid w:val="00975134"/>
    <w:rsid w:val="00981F47"/>
    <w:rsid w:val="00991C34"/>
    <w:rsid w:val="009B0752"/>
    <w:rsid w:val="009B2FCD"/>
    <w:rsid w:val="009B3CB3"/>
    <w:rsid w:val="009F08C4"/>
    <w:rsid w:val="009F45CB"/>
    <w:rsid w:val="00A059E5"/>
    <w:rsid w:val="00A13B70"/>
    <w:rsid w:val="00A3215E"/>
    <w:rsid w:val="00A619A7"/>
    <w:rsid w:val="00A6486D"/>
    <w:rsid w:val="00A74B3D"/>
    <w:rsid w:val="00AB0FD7"/>
    <w:rsid w:val="00AB1F50"/>
    <w:rsid w:val="00AC5067"/>
    <w:rsid w:val="00AC5A47"/>
    <w:rsid w:val="00AD6B6F"/>
    <w:rsid w:val="00AF2E41"/>
    <w:rsid w:val="00AF50B4"/>
    <w:rsid w:val="00B0463A"/>
    <w:rsid w:val="00B1614A"/>
    <w:rsid w:val="00B16B61"/>
    <w:rsid w:val="00B25D46"/>
    <w:rsid w:val="00B26BB9"/>
    <w:rsid w:val="00B323A8"/>
    <w:rsid w:val="00B412CE"/>
    <w:rsid w:val="00B42301"/>
    <w:rsid w:val="00B81B97"/>
    <w:rsid w:val="00B857F7"/>
    <w:rsid w:val="00B93A5F"/>
    <w:rsid w:val="00BA2BC3"/>
    <w:rsid w:val="00BD7266"/>
    <w:rsid w:val="00BE0EFA"/>
    <w:rsid w:val="00BE567C"/>
    <w:rsid w:val="00BF18DC"/>
    <w:rsid w:val="00BF42BB"/>
    <w:rsid w:val="00BF4870"/>
    <w:rsid w:val="00C00022"/>
    <w:rsid w:val="00C1709E"/>
    <w:rsid w:val="00C242FE"/>
    <w:rsid w:val="00C33FA8"/>
    <w:rsid w:val="00C34A2B"/>
    <w:rsid w:val="00C36241"/>
    <w:rsid w:val="00C557AC"/>
    <w:rsid w:val="00C573FF"/>
    <w:rsid w:val="00C57615"/>
    <w:rsid w:val="00C74898"/>
    <w:rsid w:val="00C75C78"/>
    <w:rsid w:val="00C834B4"/>
    <w:rsid w:val="00C866F1"/>
    <w:rsid w:val="00C96B83"/>
    <w:rsid w:val="00CB19B8"/>
    <w:rsid w:val="00CB2479"/>
    <w:rsid w:val="00CC0C91"/>
    <w:rsid w:val="00CC5752"/>
    <w:rsid w:val="00CF1858"/>
    <w:rsid w:val="00D01081"/>
    <w:rsid w:val="00D11DD2"/>
    <w:rsid w:val="00D35FDD"/>
    <w:rsid w:val="00D425FD"/>
    <w:rsid w:val="00D61E32"/>
    <w:rsid w:val="00D73598"/>
    <w:rsid w:val="00D9295E"/>
    <w:rsid w:val="00D9378D"/>
    <w:rsid w:val="00DA0FC5"/>
    <w:rsid w:val="00DB2AE3"/>
    <w:rsid w:val="00DB2C76"/>
    <w:rsid w:val="00DB414D"/>
    <w:rsid w:val="00DC01AC"/>
    <w:rsid w:val="00DC1B77"/>
    <w:rsid w:val="00DC30F1"/>
    <w:rsid w:val="00DD07D1"/>
    <w:rsid w:val="00DD5160"/>
    <w:rsid w:val="00DD7E38"/>
    <w:rsid w:val="00DE5F73"/>
    <w:rsid w:val="00E03C1E"/>
    <w:rsid w:val="00E04314"/>
    <w:rsid w:val="00E051A0"/>
    <w:rsid w:val="00E167FC"/>
    <w:rsid w:val="00E21614"/>
    <w:rsid w:val="00E34936"/>
    <w:rsid w:val="00E437A3"/>
    <w:rsid w:val="00E65FA6"/>
    <w:rsid w:val="00E707FD"/>
    <w:rsid w:val="00E70DF5"/>
    <w:rsid w:val="00E80A5E"/>
    <w:rsid w:val="00E94104"/>
    <w:rsid w:val="00E95E7F"/>
    <w:rsid w:val="00EA768B"/>
    <w:rsid w:val="00EB0586"/>
    <w:rsid w:val="00EB1CB4"/>
    <w:rsid w:val="00ED1FBA"/>
    <w:rsid w:val="00EE2964"/>
    <w:rsid w:val="00EF6418"/>
    <w:rsid w:val="00F25722"/>
    <w:rsid w:val="00F417BA"/>
    <w:rsid w:val="00F43A22"/>
    <w:rsid w:val="00F47F5F"/>
    <w:rsid w:val="00F60517"/>
    <w:rsid w:val="00F67368"/>
    <w:rsid w:val="00F67D00"/>
    <w:rsid w:val="00F85EEC"/>
    <w:rsid w:val="00FA4D6C"/>
    <w:rsid w:val="00FA528C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80D"/>
  <w15:chartTrackingRefBased/>
  <w15:docId w15:val="{75C3444C-7030-49D6-9038-74EFB4D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4870"/>
    <w:pPr>
      <w:spacing w:after="12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87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870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48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F4870"/>
    <w:rPr>
      <w:rFonts w:eastAsia="Times New Roman" w:cs="Times New Roman"/>
      <w:lang w:eastAsia="de-DE"/>
    </w:rPr>
  </w:style>
  <w:style w:type="table" w:styleId="Gitternetztabelle4Akzent1">
    <w:name w:val="Grid Table 4 Accent 1"/>
    <w:basedOn w:val="NormaleTabelle"/>
    <w:uiPriority w:val="49"/>
    <w:rsid w:val="003B3E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2D891C80.dotm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Rechtmann</dc:creator>
  <cp:keywords/>
  <dc:description/>
  <cp:lastModifiedBy>Inna Rechtmann</cp:lastModifiedBy>
  <cp:revision>4</cp:revision>
  <dcterms:created xsi:type="dcterms:W3CDTF">2019-01-28T14:15:00Z</dcterms:created>
  <dcterms:modified xsi:type="dcterms:W3CDTF">2019-01-30T13:37:00Z</dcterms:modified>
</cp:coreProperties>
</file>