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544"/>
        <w:gridCol w:w="3544"/>
      </w:tblGrid>
      <w:tr w:rsidR="002803FD" w:rsidRPr="00F94894" w:rsidTr="005B72AE">
        <w:trPr>
          <w:trHeight w:val="624"/>
          <w:jc w:val="center"/>
        </w:trPr>
        <w:tc>
          <w:tcPr>
            <w:tcW w:w="3070" w:type="dxa"/>
            <w:shd w:val="clear" w:color="auto" w:fill="BFBFBF" w:themeFill="background1" w:themeFillShade="BF"/>
            <w:vAlign w:val="center"/>
          </w:tcPr>
          <w:p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894">
              <w:rPr>
                <w:rFonts w:ascii="Arial" w:hAnsi="Arial" w:cs="Arial"/>
                <w:b/>
                <w:sz w:val="24"/>
                <w:szCs w:val="24"/>
              </w:rPr>
              <w:t>Land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803FD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Teilstipendienrate</w:t>
            </w:r>
          </w:p>
          <w:p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monatlich €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894">
              <w:rPr>
                <w:rFonts w:ascii="Arial" w:hAnsi="Arial" w:cs="Arial"/>
                <w:b/>
                <w:sz w:val="24"/>
                <w:szCs w:val="24"/>
              </w:rPr>
              <w:t>Reisekostenpauschale</w:t>
            </w:r>
          </w:p>
          <w:p w:rsidR="002803FD" w:rsidRPr="00F94894" w:rsidRDefault="002803FD" w:rsidP="00E06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894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Armenien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Aserbaidschan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6</w:t>
            </w:r>
            <w:r w:rsidR="008F2A0A">
              <w:rPr>
                <w:rFonts w:ascii="Arial" w:hAnsi="Arial" w:cs="Arial"/>
                <w:sz w:val="28"/>
                <w:szCs w:val="28"/>
              </w:rPr>
              <w:t>2</w:t>
            </w:r>
            <w:r w:rsidRPr="00E06E10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Belarus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Bosnien und</w:t>
            </w:r>
          </w:p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Herzegowina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Estland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7762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Georgien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5</w:t>
            </w:r>
            <w:r w:rsidR="008F2A0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Kasachstan</w:t>
            </w:r>
          </w:p>
        </w:tc>
        <w:tc>
          <w:tcPr>
            <w:tcW w:w="3544" w:type="dxa"/>
            <w:vAlign w:val="center"/>
          </w:tcPr>
          <w:p w:rsidR="002803FD" w:rsidRPr="00E06E10" w:rsidRDefault="002D7394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803F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Kirgisistan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7</w:t>
            </w:r>
            <w:r w:rsidR="008F2A0A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BC7C68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BC7C68" w:rsidRPr="00E06E10" w:rsidRDefault="00BC7C68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Kosovo</w:t>
            </w:r>
          </w:p>
        </w:tc>
        <w:tc>
          <w:tcPr>
            <w:tcW w:w="3544" w:type="dxa"/>
            <w:vAlign w:val="center"/>
          </w:tcPr>
          <w:p w:rsidR="00BC7C68" w:rsidRDefault="00187332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BC7C68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Lettland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Litauen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803FD" w:rsidRPr="00E06E10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Polen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7762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Rumänien</w:t>
            </w:r>
          </w:p>
        </w:tc>
        <w:tc>
          <w:tcPr>
            <w:tcW w:w="3544" w:type="dxa"/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Russland</w:t>
            </w:r>
          </w:p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E06E10">
              <w:rPr>
                <w:rFonts w:ascii="Arial" w:hAnsi="Arial" w:cs="Arial"/>
                <w:sz w:val="28"/>
                <w:szCs w:val="28"/>
              </w:rPr>
              <w:t>europ</w:t>
            </w:r>
            <w:proofErr w:type="spellEnd"/>
            <w:r w:rsidRPr="00E06E10">
              <w:rPr>
                <w:rFonts w:ascii="Arial" w:hAnsi="Arial" w:cs="Arial"/>
                <w:sz w:val="28"/>
                <w:szCs w:val="28"/>
              </w:rPr>
              <w:t>. Teil)</w:t>
            </w:r>
          </w:p>
        </w:tc>
        <w:tc>
          <w:tcPr>
            <w:tcW w:w="3544" w:type="dxa"/>
            <w:vAlign w:val="center"/>
          </w:tcPr>
          <w:p w:rsidR="002803FD" w:rsidRPr="00E06E10" w:rsidRDefault="002D7394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803F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2803FD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425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Russland</w:t>
            </w:r>
          </w:p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E06E10">
              <w:rPr>
                <w:rFonts w:ascii="Arial" w:hAnsi="Arial" w:cs="Arial"/>
                <w:sz w:val="28"/>
                <w:szCs w:val="28"/>
              </w:rPr>
              <w:t>asiat</w:t>
            </w:r>
            <w:proofErr w:type="spellEnd"/>
            <w:r w:rsidRPr="00E06E10">
              <w:rPr>
                <w:rFonts w:ascii="Arial" w:hAnsi="Arial" w:cs="Arial"/>
                <w:sz w:val="28"/>
                <w:szCs w:val="28"/>
              </w:rPr>
              <w:t>. Teil)</w:t>
            </w:r>
          </w:p>
        </w:tc>
        <w:tc>
          <w:tcPr>
            <w:tcW w:w="3544" w:type="dxa"/>
            <w:vAlign w:val="center"/>
          </w:tcPr>
          <w:p w:rsidR="002803FD" w:rsidRPr="00E06E10" w:rsidRDefault="002D7394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2803FD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3544" w:type="dxa"/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800</w:t>
            </w:r>
          </w:p>
        </w:tc>
      </w:tr>
      <w:tr w:rsidR="00F77625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F77625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Serbien</w:t>
            </w:r>
          </w:p>
        </w:tc>
        <w:tc>
          <w:tcPr>
            <w:tcW w:w="3544" w:type="dxa"/>
            <w:vAlign w:val="center"/>
          </w:tcPr>
          <w:p w:rsidR="00F77625" w:rsidRDefault="00F77625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F77625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425</w:t>
            </w:r>
          </w:p>
        </w:tc>
      </w:tr>
      <w:tr w:rsidR="00F77625" w:rsidRPr="002803FD" w:rsidTr="002803FD">
        <w:trPr>
          <w:trHeight w:val="567"/>
          <w:jc w:val="center"/>
        </w:trPr>
        <w:tc>
          <w:tcPr>
            <w:tcW w:w="3070" w:type="dxa"/>
            <w:vAlign w:val="center"/>
          </w:tcPr>
          <w:p w:rsidR="00F77625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Tadschikistan</w:t>
            </w:r>
          </w:p>
        </w:tc>
        <w:tc>
          <w:tcPr>
            <w:tcW w:w="3544" w:type="dxa"/>
            <w:vAlign w:val="center"/>
          </w:tcPr>
          <w:p w:rsidR="00F77625" w:rsidRDefault="00F77625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vAlign w:val="center"/>
          </w:tcPr>
          <w:p w:rsidR="00F77625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F77625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  <w:tr w:rsidR="00BC7C68" w:rsidRPr="002803FD" w:rsidTr="002803FD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8" w:rsidRPr="00E06E10" w:rsidRDefault="00BC7C68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Tschech</w:t>
            </w:r>
            <w:r w:rsidR="008F2A0A">
              <w:rPr>
                <w:rFonts w:ascii="Arial" w:hAnsi="Arial" w:cs="Arial"/>
                <w:sz w:val="28"/>
                <w:szCs w:val="28"/>
              </w:rPr>
              <w:t>ische Republik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8" w:rsidRDefault="00187332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C68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D" w:rsidRPr="00E06E10" w:rsidRDefault="002803FD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6E10">
              <w:rPr>
                <w:rFonts w:ascii="Arial" w:hAnsi="Arial" w:cs="Arial"/>
                <w:sz w:val="28"/>
                <w:szCs w:val="28"/>
              </w:rPr>
              <w:t>Ukraine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D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700</w:t>
            </w:r>
          </w:p>
        </w:tc>
      </w:tr>
      <w:tr w:rsidR="002803FD" w:rsidRPr="002803FD" w:rsidTr="002803FD">
        <w:trPr>
          <w:trHeight w:val="567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D" w:rsidRPr="00E06E10" w:rsidRDefault="00F77625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Usbekistan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D" w:rsidRPr="00E06E10" w:rsidRDefault="002803FD" w:rsidP="002803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FD" w:rsidRPr="00E06E10" w:rsidRDefault="008F2A0A" w:rsidP="00E06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975</w:t>
            </w:r>
          </w:p>
        </w:tc>
      </w:tr>
    </w:tbl>
    <w:p w:rsidR="00AB46F6" w:rsidRPr="00C1352D" w:rsidRDefault="00420F6F" w:rsidP="00420F6F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85612" w:rsidRPr="00C1352D">
        <w:rPr>
          <w:rFonts w:ascii="Arial" w:hAnsi="Arial" w:cs="Arial"/>
        </w:rPr>
        <w:t>Stipendienrate wird taggenau berechnet.</w:t>
      </w:r>
    </w:p>
    <w:sectPr w:rsidR="00AB46F6" w:rsidRPr="00C1352D" w:rsidSect="00FB3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23" w:rsidRDefault="00791923" w:rsidP="00853715">
      <w:pPr>
        <w:spacing w:before="0" w:after="0"/>
      </w:pPr>
      <w:r>
        <w:separator/>
      </w:r>
    </w:p>
  </w:endnote>
  <w:endnote w:type="continuationSeparator" w:id="0">
    <w:p w:rsidR="00791923" w:rsidRDefault="00791923" w:rsidP="00853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D" w:rsidRDefault="002803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D" w:rsidRDefault="002803F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D" w:rsidRDefault="002803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23" w:rsidRDefault="00791923" w:rsidP="00853715">
      <w:pPr>
        <w:spacing w:before="0" w:after="0"/>
      </w:pPr>
      <w:r>
        <w:separator/>
      </w:r>
    </w:p>
  </w:footnote>
  <w:footnote w:type="continuationSeparator" w:id="0">
    <w:p w:rsidR="00791923" w:rsidRDefault="00791923" w:rsidP="008537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D" w:rsidRDefault="002803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49" w:rsidRPr="005C3B49" w:rsidRDefault="005C3B49" w:rsidP="005C3B49">
    <w:pPr>
      <w:pStyle w:val="Kopfzeile"/>
      <w:jc w:val="center"/>
      <w:rPr>
        <w:rFonts w:ascii="Arial" w:hAnsi="Arial" w:cs="Arial"/>
        <w:b/>
        <w:sz w:val="28"/>
        <w:szCs w:val="28"/>
      </w:rPr>
    </w:pPr>
    <w:r w:rsidRPr="005C3B49">
      <w:rPr>
        <w:rFonts w:ascii="Arial" w:hAnsi="Arial" w:cs="Arial"/>
        <w:b/>
        <w:sz w:val="28"/>
        <w:szCs w:val="28"/>
      </w:rPr>
      <w:t>Go Eas</w:t>
    </w:r>
    <w:r w:rsidR="00AF63D2">
      <w:rPr>
        <w:rFonts w:ascii="Arial" w:hAnsi="Arial" w:cs="Arial"/>
        <w:b/>
        <w:sz w:val="28"/>
        <w:szCs w:val="28"/>
      </w:rPr>
      <w:t xml:space="preserve">t Sommer- und Winterschulen </w:t>
    </w:r>
    <w:r w:rsidR="00AF63D2">
      <w:rPr>
        <w:rFonts w:ascii="Arial" w:hAnsi="Arial" w:cs="Arial"/>
        <w:b/>
        <w:sz w:val="28"/>
        <w:szCs w:val="28"/>
      </w:rPr>
      <w:t>201</w:t>
    </w:r>
    <w:r w:rsidR="00187332">
      <w:rPr>
        <w:rFonts w:ascii="Arial" w:hAnsi="Arial" w:cs="Arial"/>
        <w:b/>
        <w:sz w:val="28"/>
        <w:szCs w:val="28"/>
      </w:rPr>
      <w:t>9</w:t>
    </w:r>
    <w:bookmarkStart w:id="0" w:name="_GoBack"/>
    <w:bookmarkEnd w:id="0"/>
  </w:p>
  <w:p w:rsidR="00FB36A7" w:rsidRPr="00FB36A7" w:rsidRDefault="00FB36A7" w:rsidP="00FB36A7">
    <w:pPr>
      <w:pStyle w:val="Kopfzeile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3FD" w:rsidRDefault="002803F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15"/>
    <w:rsid w:val="00082687"/>
    <w:rsid w:val="001130FE"/>
    <w:rsid w:val="00187332"/>
    <w:rsid w:val="00200B32"/>
    <w:rsid w:val="002803FD"/>
    <w:rsid w:val="002D7394"/>
    <w:rsid w:val="002E4F43"/>
    <w:rsid w:val="0036480B"/>
    <w:rsid w:val="00420F6F"/>
    <w:rsid w:val="00471961"/>
    <w:rsid w:val="00525B82"/>
    <w:rsid w:val="005C3B49"/>
    <w:rsid w:val="00791923"/>
    <w:rsid w:val="00853715"/>
    <w:rsid w:val="00885612"/>
    <w:rsid w:val="008865BB"/>
    <w:rsid w:val="008F2A0A"/>
    <w:rsid w:val="009020F7"/>
    <w:rsid w:val="009820AF"/>
    <w:rsid w:val="00A17C57"/>
    <w:rsid w:val="00AB46F6"/>
    <w:rsid w:val="00AF63D2"/>
    <w:rsid w:val="00B34696"/>
    <w:rsid w:val="00B37082"/>
    <w:rsid w:val="00BC7C68"/>
    <w:rsid w:val="00C1352D"/>
    <w:rsid w:val="00C76B50"/>
    <w:rsid w:val="00C80072"/>
    <w:rsid w:val="00CD3F83"/>
    <w:rsid w:val="00CE4B9D"/>
    <w:rsid w:val="00D235DD"/>
    <w:rsid w:val="00DA54EA"/>
    <w:rsid w:val="00E06E10"/>
    <w:rsid w:val="00EA29DA"/>
    <w:rsid w:val="00EC3321"/>
    <w:rsid w:val="00F4202D"/>
    <w:rsid w:val="00F77625"/>
    <w:rsid w:val="00F94894"/>
    <w:rsid w:val="00FB36A7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0AB217"/>
  <w15:docId w15:val="{81A125D6-C68B-4EBB-8952-937AAE6A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4E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A54EA"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DA54EA"/>
    <w:pPr>
      <w:widowControl w:val="0"/>
      <w:spacing w:before="60" w:after="60"/>
      <w:outlineLvl w:val="1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A54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A54EA"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A54EA"/>
    <w:rPr>
      <w:rFonts w:ascii="Univers" w:hAnsi="Univers"/>
      <w:b/>
      <w:color w:val="C0C0C0"/>
      <w:sz w:val="2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A54EA"/>
    <w:rPr>
      <w:b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54EA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A54EA"/>
    <w:rPr>
      <w:rFonts w:ascii="Univers" w:hAnsi="Univers"/>
      <w:b/>
      <w:sz w:val="60"/>
      <w:lang w:eastAsia="de-DE"/>
    </w:rPr>
  </w:style>
  <w:style w:type="character" w:styleId="Fett">
    <w:name w:val="Strong"/>
    <w:uiPriority w:val="22"/>
    <w:qFormat/>
    <w:rsid w:val="00DA54EA"/>
    <w:rPr>
      <w:b/>
      <w:bCs/>
    </w:rPr>
  </w:style>
  <w:style w:type="table" w:styleId="Tabellenraster">
    <w:name w:val="Table Grid"/>
    <w:basedOn w:val="NormaleTabelle"/>
    <w:uiPriority w:val="59"/>
    <w:rsid w:val="008537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371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715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371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53715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8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8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2D891C80.dotm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 East- Sommerschulen 2015</vt:lpstr>
    </vt:vector>
  </TitlesOfParts>
  <Company>DAAD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East- Sommerschulen 2015</dc:title>
  <dc:creator>Inna Rechtmann</dc:creator>
  <cp:lastModifiedBy>Inna Rechtmann</cp:lastModifiedBy>
  <cp:revision>4</cp:revision>
  <cp:lastPrinted>2013-12-18T13:24:00Z</cp:lastPrinted>
  <dcterms:created xsi:type="dcterms:W3CDTF">2019-01-29T14:25:00Z</dcterms:created>
  <dcterms:modified xsi:type="dcterms:W3CDTF">2019-01-30T13:56:00Z</dcterms:modified>
</cp:coreProperties>
</file>