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FB" w:rsidRDefault="00EE60FB" w:rsidP="00EE60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b/>
          <w:bCs/>
        </w:rPr>
        <w:t xml:space="preserve">JSPS Forschungskurzstipendien für Doktoranden und Postdoktoranden nach Japan </w:t>
      </w:r>
      <w:r>
        <w:rPr>
          <w:rFonts w:ascii="Arial,Bold" w:hAnsi="Arial,Bold" w:cs="Arial,Bold"/>
          <w:b/>
          <w:bCs/>
        </w:rPr>
        <w:t>–</w:t>
      </w:r>
    </w:p>
    <w:p w:rsidR="00EE60FB" w:rsidRDefault="00EE60FB" w:rsidP="00EE60FB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JSPS </w:t>
      </w:r>
      <w:proofErr w:type="spellStart"/>
      <w:r>
        <w:rPr>
          <w:b/>
          <w:bCs/>
        </w:rPr>
        <w:t>Postdoctoral</w:t>
      </w:r>
      <w:proofErr w:type="spellEnd"/>
      <w:r>
        <w:rPr>
          <w:b/>
          <w:bCs/>
        </w:rPr>
        <w:t xml:space="preserve"> Fellowship Programme (Short Term)</w:t>
      </w:r>
    </w:p>
    <w:p w:rsidR="00EE60FB" w:rsidRDefault="00EE60FB" w:rsidP="00EE60FB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EE60FB" w:rsidRDefault="00EE60FB" w:rsidP="00EE60FB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EE60FB" w:rsidRDefault="00EE60FB" w:rsidP="00EE60FB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Checkliste für Bewerbungsunterlagen</w:t>
      </w:r>
    </w:p>
    <w:p w:rsidR="00EE60FB" w:rsidRDefault="00EE60FB" w:rsidP="00EE60F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4"/>
          <w:szCs w:val="24"/>
        </w:rPr>
        <w:t>Bitte ankreuzen und mit der Bewerbung einreichen</w:t>
      </w:r>
      <w:r>
        <w:rPr>
          <w:sz w:val="28"/>
          <w:szCs w:val="28"/>
        </w:rPr>
        <w:t>.</w:t>
      </w:r>
    </w:p>
    <w:p w:rsidR="004A23EC" w:rsidRDefault="004A23EC" w:rsidP="00EE60F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E60FB" w:rsidRDefault="00EE60FB" w:rsidP="00EE60FB">
      <w:pPr>
        <w:pStyle w:val="berschrift2"/>
        <w:rPr>
          <w:color w:val="000000" w:themeColor="text1"/>
          <w:u w:val="single"/>
        </w:rPr>
      </w:pPr>
      <w:r w:rsidRPr="00113A53">
        <w:rPr>
          <w:color w:val="000000" w:themeColor="text1"/>
          <w:u w:val="single"/>
        </w:rPr>
        <w:t>Folgende Bewerbungsunterlagen sind meiner Bewerbung beigefügt: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  <w:r w:rsidRPr="00EE60FB">
        <w:rPr>
          <w:rFonts w:ascii="Wingdings" w:hAnsi="Wingdings" w:cs="Wingdings"/>
          <w:color w:val="000000" w:themeColor="text1"/>
        </w:rPr>
        <w:t></w:t>
      </w:r>
      <w:r w:rsidRPr="00EE60FB">
        <w:rPr>
          <w:rFonts w:ascii="Wingdings" w:hAnsi="Wingdings" w:cs="Wingdings"/>
          <w:color w:val="000000" w:themeColor="text1"/>
        </w:rPr>
        <w:t></w:t>
      </w:r>
      <w:r w:rsidRPr="00EE60FB">
        <w:rPr>
          <w:color w:val="000000" w:themeColor="text1"/>
        </w:rPr>
        <w:t>Antragsformular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  <w:r w:rsidRPr="00EE60FB">
        <w:rPr>
          <w:rFonts w:ascii="Wingdings" w:hAnsi="Wingdings" w:cs="Wingdings"/>
          <w:color w:val="000000" w:themeColor="text1"/>
        </w:rPr>
        <w:t></w:t>
      </w:r>
      <w:r w:rsidRPr="00EE60FB">
        <w:rPr>
          <w:rFonts w:ascii="Wingdings" w:hAnsi="Wingdings" w:cs="Wingdings"/>
          <w:color w:val="000000" w:themeColor="text1"/>
        </w:rPr>
        <w:t></w:t>
      </w:r>
      <w:r w:rsidRPr="00EE60FB">
        <w:rPr>
          <w:color w:val="000000" w:themeColor="text1"/>
        </w:rPr>
        <w:t>Tabellarischer Lebenslauf in englischer Sprache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  <w:r w:rsidRPr="00EE60FB">
        <w:rPr>
          <w:rFonts w:ascii="Wingdings" w:hAnsi="Wingdings" w:cs="Wingdings"/>
          <w:color w:val="000000" w:themeColor="text1"/>
        </w:rPr>
        <w:t></w:t>
      </w:r>
      <w:r w:rsidRPr="00EE60FB">
        <w:rPr>
          <w:rFonts w:ascii="Wingdings" w:hAnsi="Wingdings" w:cs="Wingdings"/>
          <w:color w:val="000000" w:themeColor="text1"/>
        </w:rPr>
        <w:t></w:t>
      </w:r>
      <w:r w:rsidRPr="00EE60FB">
        <w:rPr>
          <w:color w:val="000000" w:themeColor="text1"/>
        </w:rPr>
        <w:t xml:space="preserve">Gutachten in englischer Sprache eines Hochschullehrers (bei Dissertationsvorhaben </w:t>
      </w:r>
      <w:r w:rsidR="00113A53">
        <w:rPr>
          <w:color w:val="000000" w:themeColor="text1"/>
        </w:rPr>
        <w:t xml:space="preserve">vom </w:t>
      </w:r>
      <w:r w:rsidRPr="00EE60FB">
        <w:rPr>
          <w:color w:val="000000" w:themeColor="text1"/>
        </w:rPr>
        <w:t>Betreuer der Promotion) auf Gutachterformular sowie frei formuliert</w:t>
      </w:r>
      <w:r w:rsidR="00113A53">
        <w:rPr>
          <w:color w:val="000000" w:themeColor="text1"/>
        </w:rPr>
        <w:t>; das Gutachten ist per Post</w:t>
      </w:r>
      <w:r w:rsidRPr="00EE60FB">
        <w:rPr>
          <w:color w:val="000000" w:themeColor="text1"/>
        </w:rPr>
        <w:t xml:space="preserve"> an </w:t>
      </w:r>
      <w:r>
        <w:rPr>
          <w:color w:val="000000" w:themeColor="text1"/>
        </w:rPr>
        <w:t>ST34, Kennedyallee 91-103, 53175 Bonn</w:t>
      </w:r>
      <w:r w:rsidRPr="00EE60FB">
        <w:rPr>
          <w:color w:val="000000" w:themeColor="text1"/>
        </w:rPr>
        <w:t xml:space="preserve"> zu senden</w:t>
      </w:r>
      <w:r w:rsidR="00113A53">
        <w:rPr>
          <w:color w:val="000000" w:themeColor="text1"/>
        </w:rPr>
        <w:t xml:space="preserve"> oder der Bewerbung in einem verschlossenen Umschlag beizufügen</w:t>
      </w:r>
      <w:r w:rsidRPr="00EE60FB">
        <w:rPr>
          <w:color w:val="000000" w:themeColor="text1"/>
        </w:rPr>
        <w:t xml:space="preserve"> 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  <w:r w:rsidRPr="00EE60FB">
        <w:rPr>
          <w:rFonts w:ascii="Wingdings" w:hAnsi="Wingdings" w:cs="Wingdings"/>
          <w:color w:val="000000" w:themeColor="text1"/>
        </w:rPr>
        <w:t></w:t>
      </w:r>
      <w:r w:rsidRPr="00EE60FB">
        <w:rPr>
          <w:rFonts w:ascii="Wingdings" w:hAnsi="Wingdings" w:cs="Wingdings"/>
          <w:color w:val="000000" w:themeColor="text1"/>
        </w:rPr>
        <w:t></w:t>
      </w:r>
      <w:r w:rsidRPr="00EE60FB">
        <w:rPr>
          <w:color w:val="000000" w:themeColor="text1"/>
        </w:rPr>
        <w:t>Zusage des Gastgebers für Arbeitsplatz und Betreuung in Japan in englischer Sprache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  <w:r w:rsidRPr="00EE60FB">
        <w:rPr>
          <w:rFonts w:ascii="Wingdings" w:hAnsi="Wingdings" w:cs="Wingdings"/>
          <w:color w:val="000000" w:themeColor="text1"/>
        </w:rPr>
        <w:t></w:t>
      </w:r>
      <w:r w:rsidRPr="00EE60FB">
        <w:rPr>
          <w:rFonts w:ascii="Wingdings" w:hAnsi="Wingdings" w:cs="Wingdings"/>
          <w:color w:val="000000" w:themeColor="text1"/>
        </w:rPr>
        <w:t></w:t>
      </w:r>
      <w:r w:rsidRPr="00EE60FB">
        <w:rPr>
          <w:color w:val="000000" w:themeColor="text1"/>
        </w:rPr>
        <w:t>Kopie des letzten Hochschulzeugnisses (Master, Diplom, Magister, Staatsexamen) mit englischsprachiger Übersetzung (kann vom Bewerber erstellt werden, die Übersetzung der Einzelnoten ist nicht erforderlich)</w:t>
      </w:r>
    </w:p>
    <w:p w:rsidR="00113A53" w:rsidRDefault="00113A53" w:rsidP="00EE60FB">
      <w:pPr>
        <w:pStyle w:val="berschrift2"/>
        <w:rPr>
          <w:b/>
          <w:color w:val="000000" w:themeColor="text1"/>
          <w:u w:val="single"/>
        </w:rPr>
      </w:pPr>
    </w:p>
    <w:p w:rsidR="00EE60FB" w:rsidRPr="00113A53" w:rsidRDefault="00EE60FB" w:rsidP="00EE60FB">
      <w:pPr>
        <w:pStyle w:val="berschrift2"/>
        <w:rPr>
          <w:b/>
          <w:color w:val="000000" w:themeColor="text1"/>
          <w:u w:val="single"/>
        </w:rPr>
      </w:pPr>
      <w:r w:rsidRPr="00113A53">
        <w:rPr>
          <w:b/>
          <w:color w:val="000000" w:themeColor="text1"/>
          <w:u w:val="single"/>
        </w:rPr>
        <w:t>Nur für Doktoranden: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  <w:r w:rsidRPr="00EE60FB">
        <w:rPr>
          <w:rFonts w:ascii="Wingdings" w:hAnsi="Wingdings" w:cs="Wingdings"/>
          <w:color w:val="000000" w:themeColor="text1"/>
        </w:rPr>
        <w:t></w:t>
      </w:r>
      <w:r w:rsidRPr="00EE60FB">
        <w:rPr>
          <w:rFonts w:ascii="Wingdings" w:hAnsi="Wingdings" w:cs="Wingdings"/>
          <w:color w:val="000000" w:themeColor="text1"/>
        </w:rPr>
        <w:t></w:t>
      </w:r>
      <w:r w:rsidRPr="00EE60FB">
        <w:rPr>
          <w:color w:val="000000" w:themeColor="text1"/>
        </w:rPr>
        <w:t>Nachweis der formellen Annahme als Doktorand der deutschen Hochschule mit englischsprachiger Übersetzung (kann vom Bewerber selbst erstellt werden)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</w:p>
    <w:p w:rsidR="00EE60FB" w:rsidRPr="00113A53" w:rsidRDefault="00EE60FB" w:rsidP="00EE60FB">
      <w:pPr>
        <w:pStyle w:val="berschrift2"/>
        <w:rPr>
          <w:b/>
          <w:color w:val="000000" w:themeColor="text1"/>
          <w:u w:val="single"/>
        </w:rPr>
      </w:pPr>
      <w:r w:rsidRPr="00113A53">
        <w:rPr>
          <w:b/>
          <w:color w:val="000000" w:themeColor="text1"/>
          <w:u w:val="single"/>
        </w:rPr>
        <w:t>Nur für Doktoranden (Postdoktoranden ab Förderbeginn):</w:t>
      </w:r>
    </w:p>
    <w:p w:rsidR="00EE60FB" w:rsidRPr="00EE60FB" w:rsidRDefault="00EE60FB" w:rsidP="00EE60FB">
      <w:pPr>
        <w:pStyle w:val="berschrift2"/>
        <w:rPr>
          <w:i/>
          <w:iCs/>
          <w:color w:val="000000" w:themeColor="text1"/>
        </w:rPr>
      </w:pPr>
      <w:r w:rsidRPr="00EE60FB">
        <w:rPr>
          <w:rFonts w:ascii="Wingdings" w:hAnsi="Wingdings" w:cs="Wingdings"/>
          <w:color w:val="000000" w:themeColor="text1"/>
        </w:rPr>
        <w:t></w:t>
      </w:r>
      <w:r w:rsidRPr="00EE60FB">
        <w:rPr>
          <w:rFonts w:ascii="Wingdings" w:hAnsi="Wingdings" w:cs="Wingdings"/>
          <w:color w:val="000000" w:themeColor="text1"/>
        </w:rPr>
        <w:t></w:t>
      </w:r>
      <w:r w:rsidRPr="00EE60FB">
        <w:rPr>
          <w:color w:val="000000" w:themeColor="text1"/>
        </w:rPr>
        <w:t xml:space="preserve">Bestätigung des Doktorvaters über die formelle Annahme und Betreuung als Doktorand in englischer Sprache, wenn die Promotion zum Zeitpunkt der Bewerbung noch nicht abgeschlossen ist. </w:t>
      </w:r>
      <w:r w:rsidRPr="00EE60FB">
        <w:rPr>
          <w:i/>
          <w:iCs/>
          <w:color w:val="000000" w:themeColor="text1"/>
        </w:rPr>
        <w:t>Eine beglaubigte Kopie der Promotionsurkunde mit englischsprachiger Übersetzung (kann vom Bewerber erstellt werden) ist vor Stipendienantritt nachzureichen.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  <w:bookmarkStart w:id="0" w:name="_GoBack"/>
      <w:bookmarkEnd w:id="0"/>
    </w:p>
    <w:p w:rsidR="00EE60FB" w:rsidRPr="00113A53" w:rsidRDefault="00EE60FB" w:rsidP="00EE60FB">
      <w:pPr>
        <w:pStyle w:val="berschrift2"/>
        <w:rPr>
          <w:b/>
          <w:color w:val="000000" w:themeColor="text1"/>
          <w:u w:val="single"/>
        </w:rPr>
      </w:pPr>
      <w:r w:rsidRPr="00113A53">
        <w:rPr>
          <w:b/>
          <w:color w:val="000000" w:themeColor="text1"/>
          <w:u w:val="single"/>
        </w:rPr>
        <w:t>Nur für Postdoktoranden:</w:t>
      </w:r>
    </w:p>
    <w:p w:rsidR="00EE60FB" w:rsidRPr="00EE60FB" w:rsidRDefault="00EE60FB" w:rsidP="00EE60FB">
      <w:pPr>
        <w:pStyle w:val="berschrift2"/>
        <w:rPr>
          <w:color w:val="000000" w:themeColor="text1"/>
        </w:rPr>
      </w:pPr>
      <w:r w:rsidRPr="00EE60FB">
        <w:rPr>
          <w:rFonts w:ascii="Wingdings" w:hAnsi="Wingdings" w:cs="Wingdings"/>
          <w:color w:val="000000" w:themeColor="text1"/>
        </w:rPr>
        <w:t></w:t>
      </w:r>
      <w:r w:rsidRPr="00EE60FB">
        <w:rPr>
          <w:rFonts w:ascii="Wingdings" w:hAnsi="Wingdings" w:cs="Wingdings"/>
          <w:color w:val="000000" w:themeColor="text1"/>
        </w:rPr>
        <w:t></w:t>
      </w:r>
      <w:r w:rsidRPr="00EE60FB">
        <w:rPr>
          <w:color w:val="000000" w:themeColor="text1"/>
        </w:rPr>
        <w:t>Beglaubigte Kopie der Promotionsurkunde mit englischsprachiger Übersetzung (kann vom Bewerber erstellt werden).</w:t>
      </w:r>
    </w:p>
    <w:p w:rsidR="00EE60FB" w:rsidRPr="00EE60FB" w:rsidRDefault="00EE60FB" w:rsidP="00EE60FB">
      <w:pPr>
        <w:pStyle w:val="berschrift2"/>
        <w:rPr>
          <w:color w:val="000000" w:themeColor="text1"/>
          <w:sz w:val="18"/>
          <w:szCs w:val="18"/>
        </w:rPr>
      </w:pPr>
    </w:p>
    <w:p w:rsidR="00EE60FB" w:rsidRPr="00EE60FB" w:rsidRDefault="00EE60FB" w:rsidP="00EE60FB">
      <w:pPr>
        <w:pStyle w:val="berschrift2"/>
        <w:rPr>
          <w:color w:val="000000" w:themeColor="text1"/>
          <w:sz w:val="18"/>
          <w:szCs w:val="18"/>
        </w:rPr>
      </w:pPr>
    </w:p>
    <w:p w:rsidR="00EE60FB" w:rsidRPr="004A23EC" w:rsidRDefault="00EE60FB" w:rsidP="00EE60FB">
      <w:pPr>
        <w:pStyle w:val="berschrift2"/>
        <w:rPr>
          <w:b/>
          <w:color w:val="000000" w:themeColor="text1"/>
          <w:u w:val="single"/>
        </w:rPr>
      </w:pPr>
      <w:r w:rsidRPr="004A23EC">
        <w:rPr>
          <w:b/>
          <w:color w:val="000000" w:themeColor="text1"/>
          <w:u w:val="single"/>
        </w:rPr>
        <w:t>Unvollständige Bewerbungen werden aus formalen Gründen vom weiteren Verfahren ausgeschlossen.</w:t>
      </w:r>
    </w:p>
    <w:p w:rsidR="00EE60FB" w:rsidRPr="00EE60FB" w:rsidRDefault="00EE60FB" w:rsidP="00EE60FB">
      <w:pPr>
        <w:pStyle w:val="berschrift2"/>
        <w:rPr>
          <w:color w:val="000000" w:themeColor="text1"/>
          <w:sz w:val="20"/>
          <w:szCs w:val="20"/>
        </w:rPr>
      </w:pPr>
    </w:p>
    <w:p w:rsidR="00EE60FB" w:rsidRPr="00EE60FB" w:rsidRDefault="00EE60FB" w:rsidP="00EE60FB">
      <w:pPr>
        <w:pStyle w:val="berschrift2"/>
        <w:rPr>
          <w:color w:val="000000" w:themeColor="text1"/>
          <w:sz w:val="20"/>
          <w:szCs w:val="20"/>
        </w:rPr>
      </w:pPr>
    </w:p>
    <w:p w:rsidR="00EE60FB" w:rsidRPr="007A680F" w:rsidRDefault="007A680F" w:rsidP="00EE60FB">
      <w:pPr>
        <w:pStyle w:val="berschrift2"/>
        <w:rPr>
          <w:color w:val="000000" w:themeColor="text1"/>
          <w:sz w:val="16"/>
          <w:szCs w:val="16"/>
        </w:rPr>
      </w:pPr>
      <w:r w:rsidRPr="007A680F">
        <w:rPr>
          <w:color w:val="000000" w:themeColor="text1"/>
          <w:sz w:val="16"/>
          <w:szCs w:val="16"/>
        </w:rPr>
        <w:t>Stand: April 2017</w:t>
      </w:r>
    </w:p>
    <w:sectPr w:rsidR="00EE60FB" w:rsidRPr="007A680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DA" w:rsidRDefault="000F26DA" w:rsidP="000F26DA">
      <w:pPr>
        <w:spacing w:after="0" w:line="240" w:lineRule="auto"/>
      </w:pPr>
      <w:r>
        <w:separator/>
      </w:r>
    </w:p>
  </w:endnote>
  <w:endnote w:type="continuationSeparator" w:id="0">
    <w:p w:rsidR="000F26DA" w:rsidRDefault="000F26DA" w:rsidP="000F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DA" w:rsidRDefault="000F26DA" w:rsidP="000F26DA">
      <w:pPr>
        <w:spacing w:after="0" w:line="240" w:lineRule="auto"/>
      </w:pPr>
      <w:r>
        <w:separator/>
      </w:r>
    </w:p>
  </w:footnote>
  <w:footnote w:type="continuationSeparator" w:id="0">
    <w:p w:rsidR="000F26DA" w:rsidRDefault="000F26DA" w:rsidP="000F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DA" w:rsidRDefault="000F26DA">
    <w:pPr>
      <w:pStyle w:val="Kopfzeile"/>
    </w:pPr>
    <w:r>
      <w:rPr>
        <w:noProof/>
        <w:lang w:eastAsia="de-DE"/>
      </w:rPr>
      <w:drawing>
        <wp:inline distT="0" distB="0" distL="0" distR="0">
          <wp:extent cx="3352800" cy="241703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9453" cy="25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F1"/>
    <w:rsid w:val="00040D18"/>
    <w:rsid w:val="0006328E"/>
    <w:rsid w:val="000C4AEF"/>
    <w:rsid w:val="000F26DA"/>
    <w:rsid w:val="00113A53"/>
    <w:rsid w:val="00124FF1"/>
    <w:rsid w:val="001267DD"/>
    <w:rsid w:val="00142604"/>
    <w:rsid w:val="00147A6F"/>
    <w:rsid w:val="00182DB1"/>
    <w:rsid w:val="001A5005"/>
    <w:rsid w:val="001B4221"/>
    <w:rsid w:val="001C2FF2"/>
    <w:rsid w:val="001E6153"/>
    <w:rsid w:val="001E6415"/>
    <w:rsid w:val="001E78FD"/>
    <w:rsid w:val="002107EB"/>
    <w:rsid w:val="00222DB8"/>
    <w:rsid w:val="002266E6"/>
    <w:rsid w:val="00273761"/>
    <w:rsid w:val="00285EDC"/>
    <w:rsid w:val="002A246F"/>
    <w:rsid w:val="002B097F"/>
    <w:rsid w:val="003143F1"/>
    <w:rsid w:val="00315AA0"/>
    <w:rsid w:val="00326D81"/>
    <w:rsid w:val="003448C7"/>
    <w:rsid w:val="003545D9"/>
    <w:rsid w:val="00357B37"/>
    <w:rsid w:val="00366577"/>
    <w:rsid w:val="00377E37"/>
    <w:rsid w:val="00385AEF"/>
    <w:rsid w:val="003A5CFE"/>
    <w:rsid w:val="003D4838"/>
    <w:rsid w:val="003F0865"/>
    <w:rsid w:val="0042285F"/>
    <w:rsid w:val="00435155"/>
    <w:rsid w:val="004359D8"/>
    <w:rsid w:val="0044210C"/>
    <w:rsid w:val="00454BAA"/>
    <w:rsid w:val="004675DD"/>
    <w:rsid w:val="004849DC"/>
    <w:rsid w:val="00487EBC"/>
    <w:rsid w:val="004A23EC"/>
    <w:rsid w:val="004C61C8"/>
    <w:rsid w:val="004C761B"/>
    <w:rsid w:val="004D3E8C"/>
    <w:rsid w:val="004D7B1C"/>
    <w:rsid w:val="004E1CEE"/>
    <w:rsid w:val="004E4408"/>
    <w:rsid w:val="004F1D8F"/>
    <w:rsid w:val="00500240"/>
    <w:rsid w:val="005002C8"/>
    <w:rsid w:val="00510208"/>
    <w:rsid w:val="00514E9E"/>
    <w:rsid w:val="0052429F"/>
    <w:rsid w:val="00564836"/>
    <w:rsid w:val="005A0375"/>
    <w:rsid w:val="005E262C"/>
    <w:rsid w:val="0060034F"/>
    <w:rsid w:val="00605334"/>
    <w:rsid w:val="00607537"/>
    <w:rsid w:val="0062487B"/>
    <w:rsid w:val="00666D80"/>
    <w:rsid w:val="00683614"/>
    <w:rsid w:val="00691857"/>
    <w:rsid w:val="00695712"/>
    <w:rsid w:val="006960D7"/>
    <w:rsid w:val="006C11C6"/>
    <w:rsid w:val="006C3774"/>
    <w:rsid w:val="006D3D60"/>
    <w:rsid w:val="006D5ED2"/>
    <w:rsid w:val="006F6699"/>
    <w:rsid w:val="0072300B"/>
    <w:rsid w:val="00731180"/>
    <w:rsid w:val="00755A7D"/>
    <w:rsid w:val="007A2984"/>
    <w:rsid w:val="007A680F"/>
    <w:rsid w:val="007C24EB"/>
    <w:rsid w:val="007C7C65"/>
    <w:rsid w:val="007D6532"/>
    <w:rsid w:val="007E1CA7"/>
    <w:rsid w:val="008037C8"/>
    <w:rsid w:val="0080649D"/>
    <w:rsid w:val="00810229"/>
    <w:rsid w:val="00811016"/>
    <w:rsid w:val="00813F20"/>
    <w:rsid w:val="00824390"/>
    <w:rsid w:val="00825AE7"/>
    <w:rsid w:val="00825F6F"/>
    <w:rsid w:val="00832899"/>
    <w:rsid w:val="00843E72"/>
    <w:rsid w:val="0085229D"/>
    <w:rsid w:val="00864556"/>
    <w:rsid w:val="00870360"/>
    <w:rsid w:val="00886F41"/>
    <w:rsid w:val="00897024"/>
    <w:rsid w:val="008C23D7"/>
    <w:rsid w:val="008F01A1"/>
    <w:rsid w:val="008F3E1E"/>
    <w:rsid w:val="00926A2E"/>
    <w:rsid w:val="00946CEC"/>
    <w:rsid w:val="00966074"/>
    <w:rsid w:val="009836DB"/>
    <w:rsid w:val="00990011"/>
    <w:rsid w:val="009B1324"/>
    <w:rsid w:val="009C4852"/>
    <w:rsid w:val="00A104A0"/>
    <w:rsid w:val="00A57C1E"/>
    <w:rsid w:val="00A610EA"/>
    <w:rsid w:val="00A827BC"/>
    <w:rsid w:val="00A87B81"/>
    <w:rsid w:val="00AA76AB"/>
    <w:rsid w:val="00B01D29"/>
    <w:rsid w:val="00B0299D"/>
    <w:rsid w:val="00B33BC3"/>
    <w:rsid w:val="00B61B7B"/>
    <w:rsid w:val="00B74585"/>
    <w:rsid w:val="00BA5931"/>
    <w:rsid w:val="00BB4ED6"/>
    <w:rsid w:val="00BD55BA"/>
    <w:rsid w:val="00BD5FAC"/>
    <w:rsid w:val="00BE03F8"/>
    <w:rsid w:val="00BE2095"/>
    <w:rsid w:val="00BE45FF"/>
    <w:rsid w:val="00C32A6A"/>
    <w:rsid w:val="00C32E58"/>
    <w:rsid w:val="00C45F55"/>
    <w:rsid w:val="00C679DA"/>
    <w:rsid w:val="00C73A40"/>
    <w:rsid w:val="00C76ABB"/>
    <w:rsid w:val="00C76ABD"/>
    <w:rsid w:val="00C83634"/>
    <w:rsid w:val="00CF566A"/>
    <w:rsid w:val="00D36867"/>
    <w:rsid w:val="00D42CA1"/>
    <w:rsid w:val="00D63CC0"/>
    <w:rsid w:val="00D84177"/>
    <w:rsid w:val="00DF460E"/>
    <w:rsid w:val="00E003DE"/>
    <w:rsid w:val="00E17575"/>
    <w:rsid w:val="00E3227D"/>
    <w:rsid w:val="00E3377B"/>
    <w:rsid w:val="00E577CA"/>
    <w:rsid w:val="00E9087A"/>
    <w:rsid w:val="00EA4BF4"/>
    <w:rsid w:val="00EA75DC"/>
    <w:rsid w:val="00EB568A"/>
    <w:rsid w:val="00EE2564"/>
    <w:rsid w:val="00EE60FB"/>
    <w:rsid w:val="00EF5F7B"/>
    <w:rsid w:val="00F100D6"/>
    <w:rsid w:val="00F127B1"/>
    <w:rsid w:val="00F214B5"/>
    <w:rsid w:val="00FA11DC"/>
    <w:rsid w:val="00FB5484"/>
    <w:rsid w:val="00FD6CC1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A9F5F-FAAB-4AD3-8CB5-F8D0D5CD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6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E60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F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6DA"/>
  </w:style>
  <w:style w:type="paragraph" w:styleId="Fuzeile">
    <w:name w:val="footer"/>
    <w:basedOn w:val="Standard"/>
    <w:link w:val="FuzeileZchn"/>
    <w:uiPriority w:val="99"/>
    <w:unhideWhenUsed/>
    <w:rsid w:val="000F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F862899.dotm</Template>
  <TotalTime>0</TotalTime>
  <Pages>1</Pages>
  <Words>242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20</vt:i4>
      </vt:variant>
    </vt:vector>
  </HeadingPairs>
  <TitlesOfParts>
    <vt:vector size="21" baseType="lpstr">
      <vt:lpstr/>
      <vt:lpstr>    Folgende Bewerbungsunterlagen sind meiner Bewerbung beigefügt:</vt:lpstr>
      <vt:lpstr>    Antragsformular</vt:lpstr>
      <vt:lpstr>    Tabellarischer Lebenslauf in englischer Sprache</vt:lpstr>
      <vt:lpstr>    Gutachten in englischer Sprache eines/r Hochschullehrers/in (bei Dissertations</vt:lpstr>
      <vt:lpstr>    Zusage des Gastgebers für Arbeitsplatz und Betreuung in Japan in englischer Sp</vt:lpstr>
      <vt:lpstr>    Kopie des letzten Hochschulzeugnisses (Master, Diplom, Magister, Staatsexamen)</vt:lpstr>
      <vt:lpstr>    Nur für Doktoranden:</vt:lpstr>
      <vt:lpstr>    Nachweis der formellen Annahme als Doktorand der deutschen Hochschule mit engl</vt:lpstr>
      <vt:lpstr>    </vt:lpstr>
      <vt:lpstr>    Nur für Doktoranden (Postdoktoranden ab Förderbeginn):</vt:lpstr>
      <vt:lpstr>    Bestätigung des Doktorvaters/der Doktormutter über die formelle Annahme und Be</vt:lpstr>
      <vt:lpstr>    </vt:lpstr>
      <vt:lpstr>    Nur für Postdoktoranden:</vt:lpstr>
      <vt:lpstr>    Beglaubigte Kopie der Promotionsurkunde mit englischsprachiger Übersetzung (ka</vt:lpstr>
      <vt:lpstr>    </vt:lpstr>
      <vt:lpstr>    </vt:lpstr>
      <vt:lpstr>    Unvollständige Bewerbungen werden aus formalen Gründen vom weiteren Verfahren au</vt:lpstr>
      <vt:lpstr>    </vt:lpstr>
      <vt:lpstr>    </vt:lpstr>
      <vt:lpstr>    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Ada-Samira Osinski</dc:creator>
  <cp:keywords/>
  <dc:description/>
  <cp:lastModifiedBy>Peter Röhlen</cp:lastModifiedBy>
  <cp:revision>5</cp:revision>
  <dcterms:created xsi:type="dcterms:W3CDTF">2017-04-10T13:53:00Z</dcterms:created>
  <dcterms:modified xsi:type="dcterms:W3CDTF">2017-05-05T06:21:00Z</dcterms:modified>
</cp:coreProperties>
</file>