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F223" w14:textId="77777777" w:rsidR="00840A26" w:rsidRPr="00C91B95" w:rsidRDefault="00840A26" w:rsidP="000D1151">
      <w:pPr>
        <w:pStyle w:val="a3"/>
        <w:spacing w:line="276" w:lineRule="auto"/>
        <w:jc w:val="center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20"/>
          <w:szCs w:val="18"/>
        </w:rPr>
        <w:t>JAPAN SOCIETY FOR THE PROMOTION OF SCIENCE (JSPS)</w:t>
      </w:r>
    </w:p>
    <w:p w14:paraId="116AF7B1" w14:textId="647E6CE8" w:rsidR="00832DE2" w:rsidRPr="00C91B95" w:rsidRDefault="00840A26" w:rsidP="000D1151">
      <w:pPr>
        <w:pStyle w:val="a3"/>
        <w:spacing w:beforeLines="25" w:before="74" w:afterLines="25" w:after="74"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91B95">
        <w:rPr>
          <w:rFonts w:ascii="Book Antiqua" w:hAnsi="Book Antiqua" w:cs="Arial"/>
          <w:b/>
          <w:bCs/>
          <w:sz w:val="28"/>
          <w:szCs w:val="24"/>
        </w:rPr>
        <w:t xml:space="preserve">APPLICATION </w:t>
      </w:r>
      <w:r w:rsidR="00256D14" w:rsidRPr="00C91B95">
        <w:rPr>
          <w:rFonts w:ascii="Book Antiqua" w:hAnsi="Book Antiqua" w:cs="Arial" w:hint="eastAsia"/>
          <w:b/>
          <w:bCs/>
          <w:sz w:val="28"/>
          <w:szCs w:val="24"/>
        </w:rPr>
        <w:t xml:space="preserve">FORM </w:t>
      </w:r>
      <w:r w:rsidRPr="00C91B95">
        <w:rPr>
          <w:rFonts w:ascii="Book Antiqua" w:hAnsi="Book Antiqua" w:cs="Arial"/>
          <w:b/>
          <w:bCs/>
          <w:sz w:val="28"/>
          <w:szCs w:val="24"/>
        </w:rPr>
        <w:t>FOR JSPS SUMMER PROGRAM</w:t>
      </w:r>
      <w:r w:rsidR="00F31B46" w:rsidRPr="00C91B95">
        <w:rPr>
          <w:rFonts w:ascii="Book Antiqua" w:hAnsi="Book Antiqua" w:cs="Arial"/>
          <w:b/>
          <w:bCs/>
          <w:sz w:val="28"/>
          <w:szCs w:val="24"/>
        </w:rPr>
        <w:t xml:space="preserve"> </w:t>
      </w:r>
      <w:r w:rsidR="00256D14" w:rsidRPr="00C91B95">
        <w:rPr>
          <w:rFonts w:ascii="Book Antiqua" w:hAnsi="Book Antiqua" w:cs="Arial"/>
          <w:b/>
          <w:bCs/>
          <w:sz w:val="28"/>
          <w:szCs w:val="24"/>
        </w:rPr>
        <w:t>20</w:t>
      </w:r>
      <w:r w:rsidR="006825C1">
        <w:rPr>
          <w:rFonts w:ascii="Book Antiqua" w:hAnsi="Book Antiqua" w:cs="Arial" w:hint="eastAsia"/>
          <w:b/>
          <w:bCs/>
          <w:sz w:val="28"/>
          <w:szCs w:val="24"/>
        </w:rPr>
        <w:t>20</w:t>
      </w:r>
    </w:p>
    <w:p w14:paraId="4FAD0602" w14:textId="77777777" w:rsidR="00BC4483" w:rsidRPr="00DF7EBC" w:rsidRDefault="006315FE" w:rsidP="00784A19">
      <w:pPr>
        <w:pStyle w:val="a3"/>
        <w:spacing w:line="276" w:lineRule="auto"/>
        <w:ind w:firstLineChars="150" w:firstLine="301"/>
        <w:rPr>
          <w:rFonts w:ascii="Book Antiqua" w:hAnsi="Book Antiqua" w:cs="Arial"/>
          <w:b/>
          <w:sz w:val="20"/>
          <w:szCs w:val="20"/>
          <w:u w:val="single"/>
        </w:rPr>
      </w:pPr>
      <w:r w:rsidRPr="00DF7EBC">
        <w:rPr>
          <w:rFonts w:ascii="Book Antiqua" w:hAnsi="Book Antiqua" w:cs="Arial"/>
          <w:b/>
          <w:sz w:val="20"/>
          <w:szCs w:val="20"/>
          <w:u w:val="single"/>
        </w:rPr>
        <w:t>*</w:t>
      </w:r>
      <w:r w:rsidR="00DE313A">
        <w:rPr>
          <w:rFonts w:ascii="Book Antiqua" w:hAnsi="Book Antiqua" w:cs="Arial"/>
          <w:b/>
          <w:sz w:val="20"/>
          <w:szCs w:val="20"/>
          <w:u w:val="single"/>
        </w:rPr>
        <w:t xml:space="preserve">Please </w:t>
      </w:r>
      <w:r w:rsidR="00DE313A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t</w:t>
      </w:r>
      <w:r w:rsidR="00191636" w:rsidRPr="00DF7EBC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ype only alphabet and do not use letters with marks such as umlaut or diacritic.</w:t>
      </w:r>
    </w:p>
    <w:p w14:paraId="3BCC6A38" w14:textId="77777777" w:rsidR="00840A26" w:rsidRPr="00C91B95" w:rsidRDefault="00D444D1" w:rsidP="000D1151">
      <w:pPr>
        <w:pStyle w:val="a3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Personal Detail</w:t>
      </w:r>
      <w:r w:rsidR="00DE1A02" w:rsidRPr="00C91B95">
        <w:rPr>
          <w:rFonts w:ascii="Book Antiqua" w:hAnsi="Book Antiqua" w:cs="Arial"/>
          <w:sz w:val="20"/>
          <w:szCs w:val="20"/>
        </w:rPr>
        <w:t xml:space="preserve">s 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4D278D" w:rsidRPr="00C91B95" w14:paraId="5BE5B508" w14:textId="77777777" w:rsidTr="001A1BC5">
        <w:tc>
          <w:tcPr>
            <w:tcW w:w="3717" w:type="dxa"/>
          </w:tcPr>
          <w:p w14:paraId="2C13CAF9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Title</w:t>
            </w:r>
          </w:p>
        </w:tc>
        <w:tc>
          <w:tcPr>
            <w:tcW w:w="5493" w:type="dxa"/>
          </w:tcPr>
          <w:p w14:paraId="0E5E8A20" w14:textId="77777777" w:rsidR="004D278D" w:rsidRPr="00C91B95" w:rsidRDefault="001C16CE" w:rsidP="00051F96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370107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F8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Mr. </w:t>
            </w:r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631380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049F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>Ms.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13687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1F9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Dr.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422332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1F9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（　　　　　　）</w:t>
            </w:r>
          </w:p>
        </w:tc>
      </w:tr>
      <w:tr w:rsidR="004D278D" w:rsidRPr="00C91B95" w14:paraId="753F070A" w14:textId="77777777" w:rsidTr="001A1BC5">
        <w:tc>
          <w:tcPr>
            <w:tcW w:w="3717" w:type="dxa"/>
          </w:tcPr>
          <w:p w14:paraId="165ED1B8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Gender</w:t>
            </w:r>
          </w:p>
        </w:tc>
        <w:tc>
          <w:tcPr>
            <w:tcW w:w="5493" w:type="dxa"/>
          </w:tcPr>
          <w:p w14:paraId="4EA04334" w14:textId="77777777" w:rsidR="004D278D" w:rsidRPr="00C91B95" w:rsidRDefault="001C16CE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45773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789E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Male  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013785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789E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>Fema</w:t>
            </w:r>
            <w:r w:rsidR="0007789E" w:rsidRPr="00C91B95">
              <w:rPr>
                <w:rFonts w:ascii="Book Antiqua" w:hAnsi="Book Antiqua" w:cs="Arial"/>
                <w:sz w:val="20"/>
                <w:szCs w:val="20"/>
              </w:rPr>
              <w:t>le</w:t>
            </w:r>
          </w:p>
        </w:tc>
      </w:tr>
      <w:tr w:rsidR="004D278D" w:rsidRPr="00C91B95" w14:paraId="06396CBF" w14:textId="77777777" w:rsidTr="001A1BC5">
        <w:tc>
          <w:tcPr>
            <w:tcW w:w="3717" w:type="dxa"/>
          </w:tcPr>
          <w:p w14:paraId="0DFE1315" w14:textId="77777777" w:rsidR="004D278D" w:rsidRPr="00C91B95" w:rsidRDefault="0047669B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Surname/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>Family name</w:t>
            </w:r>
          </w:p>
        </w:tc>
        <w:tc>
          <w:tcPr>
            <w:tcW w:w="5493" w:type="dxa"/>
          </w:tcPr>
          <w:p w14:paraId="672EB743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3786BC33" w14:textId="77777777" w:rsidTr="001A1BC5">
        <w:tc>
          <w:tcPr>
            <w:tcW w:w="3717" w:type="dxa"/>
          </w:tcPr>
          <w:p w14:paraId="640D81F9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Middle name</w:t>
            </w:r>
          </w:p>
        </w:tc>
        <w:tc>
          <w:tcPr>
            <w:tcW w:w="5493" w:type="dxa"/>
          </w:tcPr>
          <w:p w14:paraId="75401C33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739AF995" w14:textId="77777777" w:rsidTr="001A1BC5">
        <w:tc>
          <w:tcPr>
            <w:tcW w:w="3717" w:type="dxa"/>
          </w:tcPr>
          <w:p w14:paraId="46EECB1E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First / Given </w:t>
            </w:r>
            <w:r w:rsidR="003D27D0">
              <w:rPr>
                <w:rFonts w:ascii="Book Antiqua" w:hAnsi="Book Antiqua" w:cs="Arial"/>
                <w:sz w:val="20"/>
                <w:szCs w:val="20"/>
              </w:rPr>
              <w:t>name</w:t>
            </w:r>
          </w:p>
        </w:tc>
        <w:tc>
          <w:tcPr>
            <w:tcW w:w="5493" w:type="dxa"/>
          </w:tcPr>
          <w:p w14:paraId="51F30887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22F2B2D6" w14:textId="77777777" w:rsidTr="001A1BC5">
        <w:tc>
          <w:tcPr>
            <w:tcW w:w="3717" w:type="dxa"/>
          </w:tcPr>
          <w:p w14:paraId="1B65C177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Date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 xml:space="preserve"> of Birth (day / month / year) </w:t>
            </w:r>
          </w:p>
        </w:tc>
        <w:tc>
          <w:tcPr>
            <w:tcW w:w="5493" w:type="dxa"/>
          </w:tcPr>
          <w:p w14:paraId="29BBC148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42880242" w14:textId="77777777" w:rsidTr="001A1BC5">
        <w:tc>
          <w:tcPr>
            <w:tcW w:w="3717" w:type="dxa"/>
          </w:tcPr>
          <w:p w14:paraId="53C380C0" w14:textId="77777777" w:rsidR="001A1BC5" w:rsidRPr="00C91B95" w:rsidRDefault="004D278D" w:rsidP="003D27D0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Nationality</w:t>
            </w:r>
          </w:p>
        </w:tc>
        <w:tc>
          <w:tcPr>
            <w:tcW w:w="5493" w:type="dxa"/>
          </w:tcPr>
          <w:p w14:paraId="0E2F2AC2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D27D0" w:rsidRPr="00C91B95" w14:paraId="6C803407" w14:textId="77777777" w:rsidTr="001A1BC5">
        <w:tc>
          <w:tcPr>
            <w:tcW w:w="3717" w:type="dxa"/>
          </w:tcPr>
          <w:p w14:paraId="76CB7723" w14:textId="72AF8698" w:rsidR="003D27D0" w:rsidRPr="00C91B95" w:rsidRDefault="003D27D0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Permanent Residency</w:t>
            </w:r>
          </w:p>
        </w:tc>
        <w:tc>
          <w:tcPr>
            <w:tcW w:w="5493" w:type="dxa"/>
          </w:tcPr>
          <w:p w14:paraId="76A67FC2" w14:textId="287B98A4" w:rsidR="003D27D0" w:rsidRPr="00C91B95" w:rsidRDefault="001C16CE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3294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UK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299571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France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253445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Germany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99840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Canada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06940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Sweden (             </w:t>
            </w:r>
            <w:r w:rsidR="00B9541B">
              <w:rPr>
                <w:rFonts w:ascii="Book Antiqua" w:hAnsi="Book Antiqua" w:cs="Arial"/>
                <w:sz w:val="20"/>
                <w:szCs w:val="20"/>
              </w:rPr>
              <w:t xml:space="preserve">      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>)</w:t>
            </w:r>
          </w:p>
        </w:tc>
      </w:tr>
      <w:tr w:rsidR="004D278D" w:rsidRPr="00915FB9" w14:paraId="72E0D6B8" w14:textId="77777777" w:rsidTr="001A1BC5">
        <w:tc>
          <w:tcPr>
            <w:tcW w:w="3717" w:type="dxa"/>
          </w:tcPr>
          <w:p w14:paraId="0D58E8CE" w14:textId="5D822A10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Current appointment / status</w:t>
            </w:r>
            <w:r w:rsidR="0062069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26E7EED8" w14:textId="77777777" w:rsidR="00DC0877" w:rsidRPr="00C91B95" w:rsidRDefault="00DC0877" w:rsidP="004D278D">
            <w:pPr>
              <w:pStyle w:val="a3"/>
              <w:spacing w:line="276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b/>
                <w:sz w:val="14"/>
                <w:szCs w:val="20"/>
              </w:rPr>
              <w:t>(If you do not have current appointment, type N/A)</w:t>
            </w:r>
          </w:p>
        </w:tc>
        <w:tc>
          <w:tcPr>
            <w:tcW w:w="5493" w:type="dxa"/>
          </w:tcPr>
          <w:p w14:paraId="2AC29D4D" w14:textId="77777777" w:rsidR="004D278D" w:rsidRDefault="001C16CE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605112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Master</w:t>
            </w:r>
            <w:r w:rsidR="00915FB9">
              <w:rPr>
                <w:rFonts w:ascii="Book Antiqua" w:hAnsi="Book Antiqua" w:cs="Arial"/>
                <w:sz w:val="20"/>
                <w:szCs w:val="20"/>
              </w:rPr>
              <w:t>’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s student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57750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Ph.D. Student</w:t>
            </w:r>
          </w:p>
          <w:p w14:paraId="07195BBB" w14:textId="77777777" w:rsidR="00915FB9" w:rsidRPr="00C91B95" w:rsidRDefault="001C16CE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1827470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Postdoctoral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 researcher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2906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（　　　　　　　　　）</w:t>
            </w:r>
          </w:p>
        </w:tc>
      </w:tr>
    </w:tbl>
    <w:p w14:paraId="369A3D1E" w14:textId="77777777" w:rsidR="004D278D" w:rsidRPr="00C91B95" w:rsidRDefault="004D278D" w:rsidP="004D278D">
      <w:pPr>
        <w:pStyle w:val="a3"/>
        <w:spacing w:line="276" w:lineRule="auto"/>
        <w:ind w:left="360"/>
        <w:rPr>
          <w:rFonts w:ascii="Book Antiqua" w:hAnsi="Book Antiqua" w:cs="Arial"/>
          <w:sz w:val="20"/>
          <w:szCs w:val="20"/>
        </w:rPr>
      </w:pPr>
    </w:p>
    <w:p w14:paraId="56276D81" w14:textId="77777777" w:rsidR="000D1151" w:rsidRPr="00C91B95" w:rsidRDefault="006315FE" w:rsidP="000D1151">
      <w:pPr>
        <w:pStyle w:val="a3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Educational Background</w:t>
      </w:r>
    </w:p>
    <w:p w14:paraId="41A0E440" w14:textId="77777777" w:rsidR="006315FE" w:rsidRPr="00C91B95" w:rsidRDefault="006315FE" w:rsidP="000D1151">
      <w:pPr>
        <w:pStyle w:val="a3"/>
        <w:spacing w:line="276" w:lineRule="auto"/>
        <w:ind w:left="36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Bachelor's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8E2FC9" w:rsidRPr="00C91B95" w14:paraId="2C451F5F" w14:textId="77777777" w:rsidTr="008E2FC9">
        <w:tc>
          <w:tcPr>
            <w:tcW w:w="3717" w:type="dxa"/>
          </w:tcPr>
          <w:p w14:paraId="546144CA" w14:textId="77777777" w:rsidR="008E2FC9" w:rsidRPr="00C91B95" w:rsidRDefault="008B1B4E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="008E2FC9"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s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3" w:type="dxa"/>
          </w:tcPr>
          <w:p w14:paraId="3298D58C" w14:textId="77777777" w:rsidR="008E2FC9" w:rsidRPr="00C91B95" w:rsidRDefault="008E2FC9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E2FC9" w:rsidRPr="00C91B95" w14:paraId="152EC3C0" w14:textId="77777777" w:rsidTr="008E2FC9">
        <w:tc>
          <w:tcPr>
            <w:tcW w:w="3717" w:type="dxa"/>
          </w:tcPr>
          <w:p w14:paraId="72D14C3C" w14:textId="77777777" w:rsidR="008E2FC9" w:rsidRPr="00C91B95" w:rsidRDefault="00C91B95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="005D0B82"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26699FF" w14:textId="77777777" w:rsidR="008E2FC9" w:rsidRPr="00C91B95" w:rsidRDefault="008E2FC9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D0B82" w:rsidRPr="00C91B95" w14:paraId="015A58E8" w14:textId="77777777" w:rsidTr="008E2FC9">
        <w:tc>
          <w:tcPr>
            <w:tcW w:w="3717" w:type="dxa"/>
          </w:tcPr>
          <w:p w14:paraId="3E1856BF" w14:textId="3D87DA7E" w:rsidR="005D0B82" w:rsidRPr="00C91B95" w:rsidRDefault="005D0B82" w:rsidP="005D0B82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 Date Obtained</w:t>
            </w:r>
          </w:p>
        </w:tc>
        <w:tc>
          <w:tcPr>
            <w:tcW w:w="5493" w:type="dxa"/>
          </w:tcPr>
          <w:p w14:paraId="46C4A77E" w14:textId="77777777" w:rsidR="005D0B82" w:rsidRPr="00C91B95" w:rsidRDefault="005D0B82" w:rsidP="005D0B82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2115E61" w14:textId="77777777" w:rsidR="00840A26" w:rsidRPr="00C91B95" w:rsidRDefault="006315FE" w:rsidP="00A57FE9">
      <w:pPr>
        <w:pStyle w:val="a3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Master’s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EE776F" w:rsidRPr="00C91B95" w14:paraId="394A7088" w14:textId="77777777" w:rsidTr="00DE5C4A">
        <w:tc>
          <w:tcPr>
            <w:tcW w:w="3717" w:type="dxa"/>
          </w:tcPr>
          <w:p w14:paraId="6F5E5527" w14:textId="77777777" w:rsidR="00EE776F" w:rsidRPr="00C91B95" w:rsidRDefault="00972F9D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subject(s)</w:t>
            </w:r>
          </w:p>
        </w:tc>
        <w:tc>
          <w:tcPr>
            <w:tcW w:w="5493" w:type="dxa"/>
          </w:tcPr>
          <w:p w14:paraId="10F59B10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6DE38B6C" w14:textId="77777777" w:rsidTr="00DE5C4A">
        <w:tc>
          <w:tcPr>
            <w:tcW w:w="3717" w:type="dxa"/>
          </w:tcPr>
          <w:p w14:paraId="77CBE253" w14:textId="77777777" w:rsidR="00EE776F" w:rsidRPr="00C91B95" w:rsidRDefault="00C91B95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3B690F2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4581F868" w14:textId="77777777" w:rsidTr="00DE5C4A">
        <w:tc>
          <w:tcPr>
            <w:tcW w:w="3717" w:type="dxa"/>
          </w:tcPr>
          <w:p w14:paraId="4D68A392" w14:textId="77777777" w:rsidR="00133002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42580343" w14:textId="77777777" w:rsidR="00133002" w:rsidRPr="00C91B95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72D57BFE" w14:textId="77777777" w:rsidTr="00DE5C4A">
        <w:tc>
          <w:tcPr>
            <w:tcW w:w="3717" w:type="dxa"/>
          </w:tcPr>
          <w:p w14:paraId="26238A2B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3C786C09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302C09B" w14:textId="77777777" w:rsidR="00840A26" w:rsidRPr="00C91B95" w:rsidRDefault="006315FE" w:rsidP="00A57FE9">
      <w:pPr>
        <w:pStyle w:val="a3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Doctoral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701916" w:rsidRPr="00C91B95" w14:paraId="2265E6D0" w14:textId="77777777" w:rsidTr="00DE5C4A">
        <w:tc>
          <w:tcPr>
            <w:tcW w:w="3717" w:type="dxa"/>
          </w:tcPr>
          <w:p w14:paraId="1BA39B34" w14:textId="77777777" w:rsidR="00701916" w:rsidRPr="00C91B95" w:rsidRDefault="00400F63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</w:p>
        </w:tc>
        <w:tc>
          <w:tcPr>
            <w:tcW w:w="5493" w:type="dxa"/>
          </w:tcPr>
          <w:p w14:paraId="6E85E9C4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2094D18A" w14:textId="77777777" w:rsidTr="00DE5C4A">
        <w:tc>
          <w:tcPr>
            <w:tcW w:w="3717" w:type="dxa"/>
          </w:tcPr>
          <w:p w14:paraId="3A546E8A" w14:textId="77777777" w:rsidR="00701916" w:rsidRPr="00C91B95" w:rsidRDefault="00C91B95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542167B8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2C617965" w14:textId="77777777" w:rsidTr="00DE5C4A">
        <w:tc>
          <w:tcPr>
            <w:tcW w:w="3717" w:type="dxa"/>
          </w:tcPr>
          <w:p w14:paraId="083770DB" w14:textId="77777777" w:rsidR="00133002" w:rsidRDefault="004B64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51F12D3E" w14:textId="77777777" w:rsidR="00133002" w:rsidRPr="00C91B95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5EDFBBAB" w14:textId="77777777" w:rsidTr="00DE5C4A">
        <w:tc>
          <w:tcPr>
            <w:tcW w:w="3717" w:type="dxa"/>
          </w:tcPr>
          <w:p w14:paraId="327AD150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2CBCB7B1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82F7C11" w14:textId="77777777" w:rsidR="007C0C28" w:rsidRPr="00C91B95" w:rsidRDefault="007C0C2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9160"/>
      </w:tblGrid>
      <w:tr w:rsidR="007C0C28" w:rsidRPr="00C91B95" w14:paraId="79390E23" w14:textId="77777777" w:rsidTr="007C0C28">
        <w:tc>
          <w:tcPr>
            <w:tcW w:w="9160" w:type="dxa"/>
          </w:tcPr>
          <w:p w14:paraId="60B7760F" w14:textId="77777777" w:rsidR="007C0C28" w:rsidRPr="00C91B95" w:rsidRDefault="00D66499" w:rsidP="00964A79">
            <w:pPr>
              <w:pStyle w:val="a3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Please give the name of your current research advisor and his/her affiliation in your home university or research institute.</w:t>
            </w:r>
          </w:p>
        </w:tc>
      </w:tr>
      <w:tr w:rsidR="007C0C28" w:rsidRPr="00C91B95" w14:paraId="557BF98C" w14:textId="77777777" w:rsidTr="007C0C28">
        <w:tc>
          <w:tcPr>
            <w:tcW w:w="9160" w:type="dxa"/>
          </w:tcPr>
          <w:p w14:paraId="1CE05C1D" w14:textId="77777777" w:rsidR="007C0C28" w:rsidRPr="00C91B95" w:rsidRDefault="007C0C28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63A80B3" w14:textId="77777777" w:rsidR="00D66499" w:rsidRPr="00C91B95" w:rsidRDefault="00D66499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D684DC2" w14:textId="77777777" w:rsidR="00D66499" w:rsidRPr="00C91B95" w:rsidRDefault="00D66499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0214342" w14:textId="77777777" w:rsidR="00840A26" w:rsidRPr="00C91B95" w:rsidRDefault="006315FE" w:rsidP="00BD4DA8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3</w:t>
      </w:r>
      <w:r w:rsidR="00840A26" w:rsidRPr="00C91B95">
        <w:rPr>
          <w:rFonts w:ascii="Book Antiqua" w:hAnsi="Book Antiqua" w:cs="Arial"/>
          <w:sz w:val="20"/>
          <w:szCs w:val="20"/>
        </w:rPr>
        <w:t>. Employment Record (Begin with your most recent employment.)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792"/>
        <w:gridCol w:w="3184"/>
        <w:gridCol w:w="3184"/>
      </w:tblGrid>
      <w:tr w:rsidR="00BD4DA8" w:rsidRPr="00C91B95" w14:paraId="4E00251A" w14:textId="77777777" w:rsidTr="00BD4DA8">
        <w:tc>
          <w:tcPr>
            <w:tcW w:w="2792" w:type="dxa"/>
          </w:tcPr>
          <w:p w14:paraId="671DF4D2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 xml:space="preserve">Name of </w:t>
            </w:r>
            <w:r w:rsidR="004662B5">
              <w:rPr>
                <w:rFonts w:ascii="Book Antiqua" w:hAnsi="Book Antiqua" w:cs="Arial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0345FED3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Period of Employment</w:t>
            </w:r>
          </w:p>
        </w:tc>
        <w:tc>
          <w:tcPr>
            <w:tcW w:w="3184" w:type="dxa"/>
          </w:tcPr>
          <w:p w14:paraId="2F4D92A9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Position</w:t>
            </w:r>
          </w:p>
        </w:tc>
      </w:tr>
      <w:tr w:rsidR="00BD4DA8" w:rsidRPr="00C91B95" w14:paraId="3AB8E160" w14:textId="77777777" w:rsidTr="00BF2BB8">
        <w:trPr>
          <w:trHeight w:val="1423"/>
        </w:trPr>
        <w:tc>
          <w:tcPr>
            <w:tcW w:w="2792" w:type="dxa"/>
          </w:tcPr>
          <w:p w14:paraId="769C40C4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636D95BD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7E165B48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1AB0267" w14:textId="77777777" w:rsidR="00D444D1" w:rsidRPr="00C91B95" w:rsidRDefault="00D444D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8882426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4</w:t>
      </w:r>
      <w:r w:rsidR="00840A26" w:rsidRPr="00C91B95">
        <w:rPr>
          <w:rFonts w:ascii="Book Antiqua" w:hAnsi="Book Antiqua" w:cs="Arial"/>
          <w:sz w:val="20"/>
          <w:szCs w:val="20"/>
        </w:rPr>
        <w:t>. Subject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and Achievement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of Past Research (Additional sheets may be attached if necessary.)</w:t>
      </w:r>
    </w:p>
    <w:p w14:paraId="19DFB3E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6046BC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2A744C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6427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9307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44154D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619C0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AC323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ED76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96B1E9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D81E80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BAEB4C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859E92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C52FD5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6CE1A6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BD67C9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E766AA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FE71CB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45058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2F1C15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921FE3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5</w:t>
      </w:r>
      <w:r w:rsidR="00840A26" w:rsidRPr="00C91B95">
        <w:rPr>
          <w:rFonts w:ascii="Book Antiqua" w:hAnsi="Book Antiqua" w:cs="Arial"/>
          <w:sz w:val="20"/>
          <w:szCs w:val="20"/>
        </w:rPr>
        <w:t>. List of Major Publications</w:t>
      </w:r>
    </w:p>
    <w:p w14:paraId="43DE0AAD" w14:textId="304324D5" w:rsidR="00840A26" w:rsidRPr="00C91B95" w:rsidRDefault="00840A26" w:rsidP="000D1151">
      <w:pPr>
        <w:pStyle w:val="a3"/>
        <w:spacing w:beforeLines="25" w:before="74" w:line="276" w:lineRule="auto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</w:t>
      </w:r>
      <w:r w:rsidR="00BF2BB8" w:rsidRPr="00C91B95">
        <w:rPr>
          <w:rFonts w:ascii="Book Antiqua" w:hAnsi="Book Antiqua" w:cs="Arial"/>
          <w:sz w:val="18"/>
          <w:szCs w:val="18"/>
        </w:rPr>
        <w:t>(</w:t>
      </w:r>
      <w:r w:rsidRPr="00C91B95">
        <w:rPr>
          <w:rFonts w:ascii="Book Antiqua" w:hAnsi="Book Antiqua" w:cs="Arial"/>
          <w:sz w:val="18"/>
          <w:szCs w:val="18"/>
        </w:rPr>
        <w:t>Authors (all</w:t>
      </w:r>
      <w:r w:rsidR="00BF2BB8" w:rsidRPr="00C91B95">
        <w:rPr>
          <w:rFonts w:ascii="Book Antiqua" w:hAnsi="Book Antiqua" w:cs="Arial"/>
          <w:sz w:val="18"/>
          <w:szCs w:val="18"/>
        </w:rPr>
        <w:t>),</w:t>
      </w:r>
      <w:r w:rsidR="006315FE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Title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Journal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Vol,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No.,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pp.-,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Month/</w:t>
      </w:r>
      <w:r w:rsidR="001C16CE" w:rsidRPr="00C91B95">
        <w:rPr>
          <w:rFonts w:ascii="Book Antiqua" w:hAnsi="Book Antiqua" w:cs="Arial"/>
          <w:sz w:val="18"/>
          <w:szCs w:val="18"/>
        </w:rPr>
        <w:t>Year)</w:t>
      </w:r>
      <w:bookmarkStart w:id="0" w:name="_GoBack"/>
      <w:bookmarkEnd w:id="0"/>
    </w:p>
    <w:tbl>
      <w:tblPr>
        <w:tblStyle w:val="af2"/>
        <w:tblW w:w="9204" w:type="dxa"/>
        <w:tblInd w:w="392" w:type="dxa"/>
        <w:tblLook w:val="04A0" w:firstRow="1" w:lastRow="0" w:firstColumn="1" w:lastColumn="0" w:noHBand="0" w:noVBand="1"/>
      </w:tblPr>
      <w:tblGrid>
        <w:gridCol w:w="9204"/>
      </w:tblGrid>
      <w:tr w:rsidR="00BF2BB8" w:rsidRPr="00C91B95" w14:paraId="65F45E22" w14:textId="77777777" w:rsidTr="00BF2BB8">
        <w:trPr>
          <w:trHeight w:val="2856"/>
        </w:trPr>
        <w:tc>
          <w:tcPr>
            <w:tcW w:w="9204" w:type="dxa"/>
          </w:tcPr>
          <w:p w14:paraId="384C6611" w14:textId="77777777" w:rsidR="00BF2BB8" w:rsidRPr="00C91B95" w:rsidRDefault="00BF2BB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ACC34E3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6</w:t>
      </w:r>
      <w:r w:rsidR="00840A26" w:rsidRPr="00C91B95">
        <w:rPr>
          <w:rFonts w:ascii="Book Antiqua" w:hAnsi="Book Antiqua" w:cs="Arial"/>
          <w:sz w:val="20"/>
          <w:szCs w:val="20"/>
        </w:rPr>
        <w:t>. Academic Awar</w:t>
      </w:r>
      <w:r w:rsidR="003A598D" w:rsidRPr="00C91B95">
        <w:rPr>
          <w:rFonts w:ascii="Book Antiqua" w:hAnsi="Book Antiqua" w:cs="Arial"/>
          <w:sz w:val="20"/>
          <w:szCs w:val="20"/>
        </w:rPr>
        <w:t xml:space="preserve">ds 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797"/>
      </w:tblGrid>
      <w:tr w:rsidR="003A598D" w:rsidRPr="00C91B95" w14:paraId="0AA1DA17" w14:textId="77777777" w:rsidTr="003A598D">
        <w:tc>
          <w:tcPr>
            <w:tcW w:w="8363" w:type="dxa"/>
          </w:tcPr>
          <w:p w14:paraId="3715CFF1" w14:textId="77777777" w:rsidR="003A598D" w:rsidRPr="00C91B95" w:rsidRDefault="003A598D" w:rsidP="003A598D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Title</w:t>
            </w:r>
          </w:p>
        </w:tc>
        <w:tc>
          <w:tcPr>
            <w:tcW w:w="797" w:type="dxa"/>
          </w:tcPr>
          <w:p w14:paraId="5AD7248B" w14:textId="77777777" w:rsidR="003A598D" w:rsidRPr="00C91B95" w:rsidRDefault="003A598D" w:rsidP="003A598D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Year</w:t>
            </w:r>
          </w:p>
        </w:tc>
      </w:tr>
      <w:tr w:rsidR="003A598D" w:rsidRPr="00C91B95" w14:paraId="358A87B5" w14:textId="77777777" w:rsidTr="003A598D">
        <w:tc>
          <w:tcPr>
            <w:tcW w:w="8363" w:type="dxa"/>
          </w:tcPr>
          <w:p w14:paraId="7E3865EA" w14:textId="77777777" w:rsidR="003A598D" w:rsidRPr="00C91B95" w:rsidRDefault="003A598D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14:paraId="54AABFBD" w14:textId="77777777" w:rsidR="003A598D" w:rsidRPr="00C91B95" w:rsidRDefault="003A598D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E8500A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F75B3BE" w14:textId="77777777" w:rsidR="00C66DAA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7</w:t>
      </w:r>
      <w:r w:rsidR="00840A26" w:rsidRPr="00C91B95">
        <w:rPr>
          <w:rFonts w:ascii="Book Antiqua" w:hAnsi="Book Antiqua" w:cs="Arial"/>
          <w:sz w:val="20"/>
          <w:szCs w:val="20"/>
        </w:rPr>
        <w:t>. Research Plan in Japan</w:t>
      </w:r>
      <w:r w:rsidR="007B46C2" w:rsidRPr="00C91B95">
        <w:rPr>
          <w:rFonts w:ascii="Book Antiqua" w:hAnsi="Book Antiqua" w:cs="Arial"/>
          <w:sz w:val="20"/>
          <w:szCs w:val="20"/>
        </w:rPr>
        <w:t xml:space="preserve">    </w:t>
      </w:r>
      <w:r w:rsidR="007B46C2" w:rsidRPr="00C91B95">
        <w:rPr>
          <w:rFonts w:ascii="Book Antiqua" w:hAnsi="Book Antiqua" w:cs="Arial"/>
          <w:sz w:val="16"/>
          <w:szCs w:val="18"/>
        </w:rPr>
        <w:t>*Additional sheets may be attached if necessary.</w:t>
      </w:r>
    </w:p>
    <w:p w14:paraId="117D7404" w14:textId="77777777" w:rsidR="00002DC2" w:rsidRPr="00C91B95" w:rsidRDefault="00840A26" w:rsidP="0097490F">
      <w:pPr>
        <w:pStyle w:val="a3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Please include at least the following items: 1) present research, 2) proposed research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 to be conducted in Japan</w:t>
      </w:r>
      <w:r w:rsidRPr="00C91B95">
        <w:rPr>
          <w:rFonts w:ascii="Book Antiqua" w:hAnsi="Book Antiqua" w:cs="Arial"/>
          <w:sz w:val="16"/>
          <w:szCs w:val="18"/>
        </w:rPr>
        <w:t>, 3) expected out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come of the proposed research. </w:t>
      </w:r>
      <w:r w:rsidR="00284F6D" w:rsidRPr="00C91B95">
        <w:rPr>
          <w:rFonts w:ascii="Book Antiqua" w:hAnsi="Book Antiqua" w:cs="Arial"/>
          <w:sz w:val="16"/>
          <w:szCs w:val="18"/>
        </w:rPr>
        <w:t xml:space="preserve"> </w:t>
      </w:r>
    </w:p>
    <w:p w14:paraId="14D877D3" w14:textId="77777777" w:rsidR="00002DC2" w:rsidRPr="00C91B95" w:rsidRDefault="00D20DF2" w:rsidP="0097490F">
      <w:pPr>
        <w:pStyle w:val="a3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In describing your proposed research in Japan, please specify necessary equipment</w:t>
      </w:r>
      <w:r w:rsidR="00D16340" w:rsidRPr="00C91B95">
        <w:rPr>
          <w:rFonts w:ascii="Book Antiqua" w:hAnsi="Book Antiqua" w:cs="Arial"/>
          <w:sz w:val="16"/>
          <w:szCs w:val="18"/>
        </w:rPr>
        <w:t>, reagents, etc.</w:t>
      </w:r>
      <w:r w:rsidRPr="00C91B95">
        <w:rPr>
          <w:rFonts w:ascii="Book Antiqua" w:hAnsi="Book Antiqua" w:cs="Arial"/>
          <w:sz w:val="16"/>
          <w:szCs w:val="18"/>
        </w:rPr>
        <w:t xml:space="preserve"> </w:t>
      </w:r>
      <w:r w:rsidR="00002DC2" w:rsidRPr="00C91B95">
        <w:rPr>
          <w:rFonts w:ascii="Book Antiqua" w:hAnsi="Book Antiqua" w:cs="Arial"/>
          <w:sz w:val="16"/>
          <w:szCs w:val="18"/>
        </w:rPr>
        <w:t>for conducting</w:t>
      </w:r>
      <w:r w:rsidRPr="00C91B95">
        <w:rPr>
          <w:rFonts w:ascii="Book Antiqua" w:hAnsi="Book Antiqua" w:cs="Arial"/>
          <w:sz w:val="16"/>
          <w:szCs w:val="18"/>
        </w:rPr>
        <w:t xml:space="preserve"> the said research. </w:t>
      </w:r>
    </w:p>
    <w:p w14:paraId="4F79A0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804FBB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23832E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05A8F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12F54B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D27DB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2D135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4AFBB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A78DE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AFB720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52EBE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3094D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DCB83D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8E2A6C" w14:textId="77777777" w:rsidR="00CD3975" w:rsidRPr="00C91B95" w:rsidRDefault="00CD3975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FE3E1D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A19FF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E81F6B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AE257E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852B36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832C8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80F26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DDF5744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3B85A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16416B5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7C7F892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D97B236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F9C8BCB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3ABE435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45E899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9D13281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8B7818" w14:textId="77777777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color w:val="7F7F7F" w:themeColor="text1" w:themeTint="80"/>
          <w:sz w:val="20"/>
          <w:szCs w:val="20"/>
        </w:rPr>
      </w:pPr>
      <w:r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7</w:t>
      </w:r>
      <w:r w:rsidR="00840A26"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. Research Plan in Japan (Continued)</w:t>
      </w:r>
    </w:p>
    <w:p w14:paraId="268B2D0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44B262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202AFD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145A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37A742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C7F85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8F876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A4AA48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C95CF2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A387B3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DB860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7B0C7D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3EEE65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F072E4F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18867F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92B5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FD0CD2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85B002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21877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F5611D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3F7D88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63B528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DA769D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052FE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B02E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F7B909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267CD6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34081C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CBF651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960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8865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B3A79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831B2D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A77BB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40D9A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EA461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D8FAE34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C1AF68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17079C6" w14:textId="6B6E6433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8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Name of </w:t>
      </w:r>
      <w:r w:rsidR="00706523">
        <w:rPr>
          <w:rFonts w:ascii="Book Antiqua" w:hAnsi="Book Antiqua" w:cs="Arial"/>
          <w:sz w:val="20"/>
          <w:szCs w:val="20"/>
        </w:rPr>
        <w:t xml:space="preserve">the 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Proposed Host Researcher and Host </w:t>
      </w:r>
      <w:r w:rsidR="004662B5">
        <w:rPr>
          <w:rFonts w:ascii="Book Antiqua" w:hAnsi="Book Antiqua" w:cs="Arial"/>
          <w:sz w:val="20"/>
          <w:szCs w:val="20"/>
        </w:rPr>
        <w:t>Institute</w:t>
      </w:r>
      <w:r w:rsidR="00840A26" w:rsidRPr="00C91B95">
        <w:rPr>
          <w:rFonts w:ascii="Book Antiqua" w:hAnsi="Book Antiqua" w:cs="Arial"/>
          <w:sz w:val="20"/>
          <w:szCs w:val="20"/>
        </w:rPr>
        <w:t>:</w:t>
      </w:r>
    </w:p>
    <w:p w14:paraId="02FC8DE1" w14:textId="494418CF" w:rsidR="00051AEB" w:rsidRPr="00C91B95" w:rsidRDefault="007F5C64" w:rsidP="000D1151">
      <w:pPr>
        <w:pStyle w:val="a3"/>
        <w:spacing w:line="276" w:lineRule="auto"/>
        <w:ind w:leftChars="150" w:left="315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>Please give the name of</w:t>
      </w:r>
      <w:r w:rsidR="00840A26" w:rsidRPr="00C91B95">
        <w:rPr>
          <w:rFonts w:ascii="Book Antiqua" w:hAnsi="Book Antiqua" w:cs="Arial"/>
          <w:sz w:val="18"/>
          <w:szCs w:val="18"/>
        </w:rPr>
        <w:t xml:space="preserve"> </w:t>
      </w:r>
      <w:r w:rsidR="00051AEB" w:rsidRPr="00C91B95">
        <w:rPr>
          <w:rFonts w:ascii="Book Antiqua" w:hAnsi="Book Antiqua" w:cs="Arial"/>
          <w:sz w:val="18"/>
          <w:szCs w:val="18"/>
        </w:rPr>
        <w:t>the host researcher you have contacted and obtained the consent in advance.</w:t>
      </w:r>
    </w:p>
    <w:tbl>
      <w:tblPr>
        <w:tblStyle w:val="af2"/>
        <w:tblW w:w="0" w:type="auto"/>
        <w:tblInd w:w="315" w:type="dxa"/>
        <w:tblLook w:val="04A0" w:firstRow="1" w:lastRow="0" w:firstColumn="1" w:lastColumn="0" w:noHBand="0" w:noVBand="1"/>
      </w:tblPr>
      <w:tblGrid>
        <w:gridCol w:w="3067"/>
        <w:gridCol w:w="3120"/>
        <w:gridCol w:w="3068"/>
      </w:tblGrid>
      <w:tr w:rsidR="007F78E6" w:rsidRPr="00C91B95" w14:paraId="7D3B6C53" w14:textId="77777777" w:rsidTr="00D846FA">
        <w:tc>
          <w:tcPr>
            <w:tcW w:w="3184" w:type="dxa"/>
          </w:tcPr>
          <w:p w14:paraId="2DDBA869" w14:textId="77777777" w:rsidR="00D846FA" w:rsidRPr="00C91B95" w:rsidRDefault="007F78E6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Title and N</w:t>
            </w:r>
            <w:r w:rsidR="00B77141" w:rsidRPr="00C91B95">
              <w:rPr>
                <w:rFonts w:ascii="Book Antiqua" w:hAnsi="Book Antiqua" w:cs="Arial"/>
                <w:sz w:val="18"/>
                <w:szCs w:val="18"/>
              </w:rPr>
              <w:t>ame</w:t>
            </w:r>
          </w:p>
        </w:tc>
        <w:tc>
          <w:tcPr>
            <w:tcW w:w="3184" w:type="dxa"/>
          </w:tcPr>
          <w:p w14:paraId="5ED89C69" w14:textId="77777777" w:rsidR="00D846FA" w:rsidRPr="00C91B95" w:rsidRDefault="00281CBE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University/</w:t>
            </w:r>
            <w:r w:rsidR="004662B5">
              <w:rPr>
                <w:rFonts w:ascii="Book Antiqua" w:hAnsi="Book Antiqua" w:cs="Arial" w:hint="eastAsia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36F557F0" w14:textId="77777777" w:rsidR="00D846FA" w:rsidRPr="00C91B95" w:rsidRDefault="00D846FA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E-mail</w:t>
            </w:r>
          </w:p>
        </w:tc>
      </w:tr>
      <w:tr w:rsidR="007F78E6" w:rsidRPr="00C91B95" w14:paraId="69C1629D" w14:textId="77777777" w:rsidTr="00B72378">
        <w:trPr>
          <w:trHeight w:val="1073"/>
        </w:trPr>
        <w:tc>
          <w:tcPr>
            <w:tcW w:w="3184" w:type="dxa"/>
          </w:tcPr>
          <w:p w14:paraId="6BB799B2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7D903114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FB7D05E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3AF11147" w14:textId="77777777" w:rsidR="00840A26" w:rsidRPr="00C91B95" w:rsidRDefault="00840A26" w:rsidP="00D846FA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D30AE61" w14:textId="0506DFC8" w:rsidR="00840A26" w:rsidRPr="00C91B95" w:rsidRDefault="00840A26" w:rsidP="00D846FA">
      <w:pPr>
        <w:pStyle w:val="a3"/>
        <w:spacing w:line="180" w:lineRule="auto"/>
        <w:ind w:left="900" w:hangingChars="500" w:hanging="900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Notes: If you have already obtained your proposed host researcher’</w:t>
      </w:r>
      <w:r w:rsidR="00D90946">
        <w:rPr>
          <w:rFonts w:ascii="Book Antiqua" w:hAnsi="Book Antiqua" w:cs="Arial"/>
          <w:sz w:val="18"/>
          <w:szCs w:val="18"/>
        </w:rPr>
        <w:t>s</w:t>
      </w:r>
      <w:r w:rsidRPr="00C91B95">
        <w:rPr>
          <w:rFonts w:ascii="Book Antiqua" w:hAnsi="Book Antiqua" w:cs="Arial"/>
          <w:sz w:val="18"/>
          <w:szCs w:val="18"/>
        </w:rPr>
        <w:t xml:space="preserve"> consent, attach a letter of acceptance/invitation from him/her, stating that he/she accepts you at his/her </w:t>
      </w:r>
      <w:r w:rsidR="004662B5">
        <w:rPr>
          <w:rFonts w:ascii="Book Antiqua" w:hAnsi="Book Antiqua" w:cs="Arial"/>
          <w:sz w:val="18"/>
          <w:szCs w:val="18"/>
        </w:rPr>
        <w:t>Institute</w:t>
      </w:r>
      <w:r w:rsidRPr="00C91B95">
        <w:rPr>
          <w:rFonts w:ascii="Book Antiqua" w:hAnsi="Book Antiqua" w:cs="Arial"/>
          <w:sz w:val="18"/>
          <w:szCs w:val="18"/>
        </w:rPr>
        <w:t>.</w:t>
      </w:r>
    </w:p>
    <w:p w14:paraId="5F9E940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1A2CE9A" w14:textId="77777777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9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Language Ability (Evaluate your ability using </w:t>
      </w:r>
      <w:r w:rsidR="00507018" w:rsidRPr="00C91B95">
        <w:rPr>
          <w:rFonts w:ascii="Book Antiqua" w:hAnsi="Book Antiqua" w:cs="Arial"/>
          <w:sz w:val="20"/>
          <w:szCs w:val="20"/>
        </w:rPr>
        <w:t>‘</w:t>
      </w:r>
      <w:r w:rsidR="00840A26" w:rsidRPr="00C91B95">
        <w:rPr>
          <w:rFonts w:ascii="Book Antiqua" w:hAnsi="Book Antiqua" w:cs="Arial"/>
          <w:sz w:val="20"/>
          <w:szCs w:val="20"/>
        </w:rPr>
        <w:t>excellent</w:t>
      </w:r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,</w:t>
      </w:r>
      <w:r w:rsidR="00507018" w:rsidRPr="00C91B95">
        <w:rPr>
          <w:rFonts w:ascii="Book Antiqua" w:hAnsi="Book Antiqua" w:cs="Arial"/>
          <w:sz w:val="20"/>
          <w:szCs w:val="20"/>
        </w:rPr>
        <w:t xml:space="preserve"> ‘</w:t>
      </w:r>
      <w:r w:rsidR="00840A26" w:rsidRPr="00C91B95">
        <w:rPr>
          <w:rFonts w:ascii="Book Antiqua" w:hAnsi="Book Antiqua" w:cs="Arial"/>
          <w:sz w:val="20"/>
          <w:szCs w:val="20"/>
        </w:rPr>
        <w:t>good</w:t>
      </w:r>
      <w:r w:rsidR="00507018" w:rsidRPr="00C91B95">
        <w:rPr>
          <w:rFonts w:ascii="Book Antiqua" w:hAnsi="Book Antiqua" w:cs="Arial"/>
          <w:sz w:val="20"/>
          <w:szCs w:val="20"/>
        </w:rPr>
        <w:t>’ ,’</w:t>
      </w:r>
      <w:r w:rsidR="00840A26" w:rsidRPr="00C91B95">
        <w:rPr>
          <w:rFonts w:ascii="Book Antiqua" w:hAnsi="Book Antiqua" w:cs="Arial"/>
          <w:sz w:val="20"/>
          <w:szCs w:val="20"/>
        </w:rPr>
        <w:t>fair</w:t>
      </w:r>
      <w:r w:rsidR="00507018" w:rsidRPr="00C91B95">
        <w:rPr>
          <w:rFonts w:ascii="Book Antiqua" w:hAnsi="Book Antiqua" w:cs="Arial"/>
          <w:sz w:val="20"/>
          <w:szCs w:val="20"/>
        </w:rPr>
        <w:t>’ or ‘none’</w:t>
      </w:r>
      <w:r w:rsidR="00840A26" w:rsidRPr="00C91B95">
        <w:rPr>
          <w:rFonts w:ascii="Book Antiqua" w:hAnsi="Book Antiqua" w:cs="Arial"/>
          <w:sz w:val="20"/>
          <w:szCs w:val="20"/>
        </w:rPr>
        <w:t>.)</w:t>
      </w:r>
    </w:p>
    <w:p w14:paraId="3DDCCAE7" w14:textId="77777777" w:rsidR="00E54227" w:rsidRPr="00C91B95" w:rsidRDefault="00E54227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996"/>
        <w:gridCol w:w="2388"/>
        <w:gridCol w:w="2388"/>
        <w:gridCol w:w="2388"/>
      </w:tblGrid>
      <w:tr w:rsidR="00B742E7" w:rsidRPr="00C91B95" w14:paraId="3C15A633" w14:textId="77777777" w:rsidTr="00C22B39">
        <w:tc>
          <w:tcPr>
            <w:tcW w:w="1996" w:type="dxa"/>
            <w:tcBorders>
              <w:bottom w:val="double" w:sz="4" w:space="0" w:color="auto"/>
              <w:right w:val="double" w:sz="4" w:space="0" w:color="auto"/>
            </w:tcBorders>
          </w:tcPr>
          <w:p w14:paraId="5A60DB67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Language</w:t>
            </w:r>
          </w:p>
        </w:tc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</w:tcPr>
          <w:p w14:paraId="50CDF64D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Writing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086ED9CB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Reading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1FA5F0DA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Speaking/Listening</w:t>
            </w:r>
          </w:p>
        </w:tc>
      </w:tr>
      <w:tr w:rsidR="00B742E7" w:rsidRPr="00C91B95" w14:paraId="44732A9A" w14:textId="77777777" w:rsidTr="00C22B39">
        <w:tc>
          <w:tcPr>
            <w:tcW w:w="1996" w:type="dxa"/>
            <w:tcBorders>
              <w:top w:val="double" w:sz="4" w:space="0" w:color="auto"/>
              <w:right w:val="double" w:sz="4" w:space="0" w:color="auto"/>
            </w:tcBorders>
          </w:tcPr>
          <w:p w14:paraId="2595C58D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English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</w:tcBorders>
          </w:tcPr>
          <w:p w14:paraId="7DC86F96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0D6DC4A2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471D2722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2D2CBF9F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11363B54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Japanese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88EAFC6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4FA29DA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C2471C0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7994C2C6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28C00DAE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(             )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AD99AA9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90F260E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533A6DA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B010E01" w14:textId="77777777" w:rsidR="00BC4483" w:rsidRPr="00C91B95" w:rsidRDefault="00BC4483" w:rsidP="00B742E7">
      <w:pPr>
        <w:pStyle w:val="a3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528321BE" w14:textId="77777777" w:rsidR="00B72378" w:rsidRPr="00C91B95" w:rsidRDefault="00B72378" w:rsidP="00B742E7">
      <w:pPr>
        <w:pStyle w:val="a3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0BB246A6" w14:textId="77777777" w:rsidR="00840A26" w:rsidRPr="00C91B95" w:rsidRDefault="00D444D1" w:rsidP="0005675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0</w:t>
      </w:r>
      <w:r w:rsidR="00840A26" w:rsidRPr="00C91B95">
        <w:rPr>
          <w:rFonts w:ascii="Book Antiqua" w:hAnsi="Book Antiqua" w:cs="Arial"/>
          <w:sz w:val="20"/>
          <w:szCs w:val="20"/>
        </w:rPr>
        <w:t>. Past stay(s) in Japan</w:t>
      </w:r>
    </w:p>
    <w:p w14:paraId="514D12DD" w14:textId="77777777" w:rsidR="00056759" w:rsidRPr="00C91B95" w:rsidRDefault="00056759" w:rsidP="0005675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15" w:type="dxa"/>
        <w:tblLook w:val="04A0" w:firstRow="1" w:lastRow="0" w:firstColumn="1" w:lastColumn="0" w:noHBand="0" w:noVBand="1"/>
      </w:tblPr>
      <w:tblGrid>
        <w:gridCol w:w="3078"/>
        <w:gridCol w:w="3090"/>
        <w:gridCol w:w="3087"/>
      </w:tblGrid>
      <w:tr w:rsidR="00056759" w:rsidRPr="00C91B95" w14:paraId="402A0B1C" w14:textId="77777777" w:rsidTr="002826B0">
        <w:tc>
          <w:tcPr>
            <w:tcW w:w="3184" w:type="dxa"/>
          </w:tcPr>
          <w:p w14:paraId="14D989D8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Place</w:t>
            </w:r>
          </w:p>
        </w:tc>
        <w:tc>
          <w:tcPr>
            <w:tcW w:w="3184" w:type="dxa"/>
          </w:tcPr>
          <w:p w14:paraId="7889E9F9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Duration</w:t>
            </w:r>
          </w:p>
        </w:tc>
        <w:tc>
          <w:tcPr>
            <w:tcW w:w="3184" w:type="dxa"/>
          </w:tcPr>
          <w:p w14:paraId="5DE1F2BC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Purpose</w:t>
            </w:r>
          </w:p>
        </w:tc>
      </w:tr>
      <w:tr w:rsidR="00056759" w:rsidRPr="00C91B95" w14:paraId="123E4D1D" w14:textId="77777777" w:rsidTr="002826B0">
        <w:trPr>
          <w:trHeight w:val="506"/>
        </w:trPr>
        <w:tc>
          <w:tcPr>
            <w:tcW w:w="3184" w:type="dxa"/>
          </w:tcPr>
          <w:p w14:paraId="27F911D5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92DD7FF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0EC40D48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7B210FB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E65234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6D9AB" w14:textId="77777777" w:rsidR="00B72378" w:rsidRPr="00C91B95" w:rsidRDefault="00B7237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D95987" w14:textId="77777777" w:rsidR="00840A26" w:rsidRPr="00C91B95" w:rsidRDefault="00D444D1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1</w:t>
      </w:r>
      <w:r w:rsidR="00AA2CC9" w:rsidRPr="00C91B95">
        <w:rPr>
          <w:rFonts w:ascii="Book Antiqua" w:hAnsi="Book Antiqua" w:cs="Arial"/>
          <w:sz w:val="20"/>
          <w:szCs w:val="20"/>
        </w:rPr>
        <w:t>. Address</w:t>
      </w:r>
    </w:p>
    <w:p w14:paraId="7B4C52CD" w14:textId="77777777" w:rsidR="00AA2CC9" w:rsidRPr="00C91B95" w:rsidRDefault="00AA2CC9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871"/>
        <w:gridCol w:w="3872"/>
      </w:tblGrid>
      <w:tr w:rsidR="00AA2CC9" w:rsidRPr="00C91B95" w14:paraId="489A6456" w14:textId="77777777" w:rsidTr="00A638D3">
        <w:tc>
          <w:tcPr>
            <w:tcW w:w="1417" w:type="dxa"/>
          </w:tcPr>
          <w:p w14:paraId="3A117C9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BE62325" w14:textId="77777777" w:rsidR="00AA2CC9" w:rsidRPr="00C91B95" w:rsidRDefault="00AA2CC9" w:rsidP="00AA2CC9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University / 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3872" w:type="dxa"/>
          </w:tcPr>
          <w:p w14:paraId="56DF1E4D" w14:textId="77777777" w:rsidR="00AA2CC9" w:rsidRPr="00C91B95" w:rsidRDefault="00AA2CC9" w:rsidP="00AA2CC9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Home</w:t>
            </w:r>
          </w:p>
        </w:tc>
      </w:tr>
      <w:tr w:rsidR="00AA2CC9" w:rsidRPr="00C91B95" w14:paraId="46671222" w14:textId="77777777" w:rsidTr="00A638D3">
        <w:trPr>
          <w:trHeight w:val="1102"/>
        </w:trPr>
        <w:tc>
          <w:tcPr>
            <w:tcW w:w="1417" w:type="dxa"/>
          </w:tcPr>
          <w:p w14:paraId="66081473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Address</w:t>
            </w:r>
          </w:p>
        </w:tc>
        <w:tc>
          <w:tcPr>
            <w:tcW w:w="3871" w:type="dxa"/>
          </w:tcPr>
          <w:p w14:paraId="5F057E7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70D21470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526CC4DF" w14:textId="77777777" w:rsidTr="00A638D3">
        <w:tc>
          <w:tcPr>
            <w:tcW w:w="1417" w:type="dxa"/>
          </w:tcPr>
          <w:p w14:paraId="7B2F8F85" w14:textId="77777777" w:rsidR="00AA2CC9" w:rsidRPr="00C91B95" w:rsidRDefault="002F71AF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3871" w:type="dxa"/>
          </w:tcPr>
          <w:p w14:paraId="6AA1D41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5D52F423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3374C296" w14:textId="77777777" w:rsidTr="00A638D3">
        <w:tc>
          <w:tcPr>
            <w:tcW w:w="1417" w:type="dxa"/>
          </w:tcPr>
          <w:p w14:paraId="31C976E7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3871" w:type="dxa"/>
          </w:tcPr>
          <w:p w14:paraId="18E3583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64BCA0E1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159CF15" w14:textId="77777777" w:rsidR="00AA2CC9" w:rsidRPr="00C91B95" w:rsidRDefault="00AA2CC9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  <w:sectPr w:rsidR="00AA2CC9" w:rsidRPr="00C91B95">
          <w:footerReference w:type="default" r:id="rId8"/>
          <w:pgSz w:w="11906" w:h="16838" w:code="9"/>
          <w:pgMar w:top="1701" w:right="1134" w:bottom="1701" w:left="1418" w:header="851" w:footer="992" w:gutter="0"/>
          <w:cols w:space="425"/>
          <w:docGrid w:type="lines" w:linePitch="298" w:charSpace="855"/>
        </w:sectPr>
      </w:pPr>
    </w:p>
    <w:p w14:paraId="0D6A2343" w14:textId="77777777" w:rsidR="00DD1B37" w:rsidRPr="00C91B95" w:rsidRDefault="00DD1B37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D77185" w14:textId="77777777" w:rsidR="007E26B8" w:rsidRPr="00C91B95" w:rsidRDefault="007E26B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 w:hint="eastAsia"/>
          <w:sz w:val="20"/>
          <w:szCs w:val="20"/>
        </w:rPr>
        <w:t xml:space="preserve">  Correspondence address  Please pick one :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464775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91B95"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 w:hint="eastAsia"/>
          <w:sz w:val="20"/>
          <w:szCs w:val="20"/>
        </w:rPr>
        <w:t>University/</w:t>
      </w:r>
      <w:r w:rsidR="004662B5">
        <w:rPr>
          <w:rFonts w:ascii="Book Antiqua" w:hAnsi="Book Antiqua" w:cs="Arial" w:hint="eastAsia"/>
          <w:sz w:val="20"/>
          <w:szCs w:val="20"/>
        </w:rPr>
        <w:t>Institute</w:t>
      </w:r>
      <w:r w:rsidRPr="00C91B95">
        <w:rPr>
          <w:rFonts w:ascii="Book Antiqua" w:hAnsi="Book Antiqua" w:cs="Arial" w:hint="eastAsia"/>
          <w:sz w:val="20"/>
          <w:szCs w:val="20"/>
        </w:rPr>
        <w:t xml:space="preserve"> 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726713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91B95"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/>
          <w:sz w:val="20"/>
          <w:szCs w:val="20"/>
        </w:rPr>
        <w:t>Home</w:t>
      </w:r>
    </w:p>
    <w:p w14:paraId="532ACD4A" w14:textId="77777777" w:rsidR="00D170D5" w:rsidRPr="00C91B95" w:rsidRDefault="00D170D5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C125EC9" w14:textId="77777777" w:rsidR="00B72378" w:rsidRPr="00C91B95" w:rsidRDefault="00B7237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7CB02C2" w14:textId="77777777" w:rsidR="00711745" w:rsidRPr="00C91B95" w:rsidRDefault="00D444D1" w:rsidP="00711745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2</w:t>
      </w:r>
      <w:r w:rsidR="00840A26" w:rsidRPr="00C91B95">
        <w:rPr>
          <w:rFonts w:ascii="Book Antiqua" w:hAnsi="Book Antiqua" w:cs="Arial"/>
          <w:sz w:val="20"/>
          <w:szCs w:val="20"/>
        </w:rPr>
        <w:t>. Person to be notified in your home country in case of emergency</w:t>
      </w:r>
      <w:r w:rsidR="00F81AF9" w:rsidRPr="00C91B95">
        <w:rPr>
          <w:rFonts w:ascii="Book Antiqua" w:hAnsi="Book Antiqua" w:cs="Arial"/>
          <w:sz w:val="20"/>
          <w:szCs w:val="20"/>
        </w:rPr>
        <w:t>:</w:t>
      </w:r>
      <w:r w:rsidR="00B50C35" w:rsidRPr="00C91B95">
        <w:rPr>
          <w:rFonts w:ascii="Book Antiqua" w:hAnsi="Book Antiqua" w:cs="Arial"/>
          <w:sz w:val="20"/>
          <w:szCs w:val="20"/>
        </w:rPr>
        <w:t xml:space="preserve"> (Be sure to fill out the information requested </w:t>
      </w:r>
      <w:r w:rsidR="00F81AF9" w:rsidRPr="00C91B95">
        <w:rPr>
          <w:rFonts w:ascii="Book Antiqua" w:hAnsi="Book Antiqua" w:cs="Arial"/>
          <w:sz w:val="20"/>
          <w:szCs w:val="20"/>
        </w:rPr>
        <w:t>as it may be needed in the case of an emergency.</w:t>
      </w:r>
      <w:r w:rsidR="00B50C35" w:rsidRPr="00C91B95">
        <w:rPr>
          <w:rFonts w:ascii="Book Antiqua" w:hAnsi="Book Antiqua" w:cs="Arial"/>
          <w:sz w:val="20"/>
          <w:szCs w:val="20"/>
        </w:rPr>
        <w:t>)</w:t>
      </w:r>
    </w:p>
    <w:p w14:paraId="2235C018" w14:textId="77777777" w:rsidR="00B72378" w:rsidRPr="00C91B95" w:rsidRDefault="00B72378" w:rsidP="00711745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459"/>
      </w:tblGrid>
      <w:tr w:rsidR="00B72378" w:rsidRPr="00C91B95" w14:paraId="3A7788F0" w14:textId="77777777" w:rsidTr="001E52C7">
        <w:tc>
          <w:tcPr>
            <w:tcW w:w="1843" w:type="dxa"/>
          </w:tcPr>
          <w:p w14:paraId="0317169D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Name in full</w:t>
            </w:r>
          </w:p>
        </w:tc>
        <w:tc>
          <w:tcPr>
            <w:tcW w:w="7459" w:type="dxa"/>
          </w:tcPr>
          <w:p w14:paraId="27CB39DD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309A47B9" w14:textId="77777777" w:rsidTr="001E52C7">
        <w:tc>
          <w:tcPr>
            <w:tcW w:w="1843" w:type="dxa"/>
          </w:tcPr>
          <w:p w14:paraId="16CD2BC4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Address</w:t>
            </w:r>
          </w:p>
        </w:tc>
        <w:tc>
          <w:tcPr>
            <w:tcW w:w="7459" w:type="dxa"/>
          </w:tcPr>
          <w:p w14:paraId="5814CA1B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2A48A20C" w14:textId="77777777" w:rsidTr="001E52C7">
        <w:tc>
          <w:tcPr>
            <w:tcW w:w="1843" w:type="dxa"/>
          </w:tcPr>
          <w:p w14:paraId="29BE5CD9" w14:textId="77777777" w:rsidR="00B72378" w:rsidRPr="00C91B95" w:rsidRDefault="00546662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7459" w:type="dxa"/>
          </w:tcPr>
          <w:p w14:paraId="06FCC61B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416DA79C" w14:textId="77777777" w:rsidTr="001E52C7">
        <w:tc>
          <w:tcPr>
            <w:tcW w:w="1843" w:type="dxa"/>
          </w:tcPr>
          <w:p w14:paraId="3F7D6E97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7459" w:type="dxa"/>
          </w:tcPr>
          <w:p w14:paraId="4A087497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6E7BAD34" w14:textId="77777777" w:rsidTr="001E52C7">
        <w:tc>
          <w:tcPr>
            <w:tcW w:w="1843" w:type="dxa"/>
          </w:tcPr>
          <w:p w14:paraId="26C3F4F3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20"/>
              </w:rPr>
              <w:t>Relationship to you</w:t>
            </w:r>
          </w:p>
        </w:tc>
        <w:tc>
          <w:tcPr>
            <w:tcW w:w="7459" w:type="dxa"/>
          </w:tcPr>
          <w:p w14:paraId="4698C99F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9B098E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E7B1D0" w14:textId="77777777" w:rsidR="00840A26" w:rsidRPr="00C91B95" w:rsidRDefault="00840A26" w:rsidP="00364994">
      <w:pPr>
        <w:pStyle w:val="a3"/>
        <w:spacing w:line="276" w:lineRule="auto"/>
        <w:ind w:firstLineChars="100" w:firstLine="2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>I certify the above information to be accurate and correct.</w:t>
      </w:r>
    </w:p>
    <w:p w14:paraId="219D39C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D55A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58B34B8" w14:textId="77777777" w:rsidR="00840A26" w:rsidRPr="00C91B95" w:rsidRDefault="00840A26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 xml:space="preserve">Date: </w:t>
      </w:r>
      <w:r w:rsidRPr="00C91B95">
        <w:rPr>
          <w:rFonts w:ascii="Book Antiqua" w:hAnsi="Book Antiqua" w:cs="Arial"/>
          <w:bCs/>
          <w:sz w:val="20"/>
          <w:szCs w:val="20"/>
          <w:u w:val="single"/>
        </w:rPr>
        <w:t xml:space="preserve">                                            </w:t>
      </w:r>
    </w:p>
    <w:p w14:paraId="68723CE6" w14:textId="77777777" w:rsidR="00840A26" w:rsidRDefault="00840A26" w:rsidP="000D1151">
      <w:pPr>
        <w:pStyle w:val="a3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01973D64" w14:textId="77777777" w:rsidR="003D0AFD" w:rsidRPr="00C91B95" w:rsidRDefault="003D0AFD" w:rsidP="000D1151">
      <w:pPr>
        <w:pStyle w:val="a3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221AE625" w14:textId="77777777" w:rsidR="00840A26" w:rsidRDefault="00840A26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  <w:r w:rsidRPr="00C91B95">
        <w:rPr>
          <w:rFonts w:ascii="Book Antiqua" w:hAnsi="Book Antiqua" w:cs="Arial"/>
          <w:bCs/>
          <w:sz w:val="20"/>
          <w:szCs w:val="20"/>
        </w:rPr>
        <w:t>Signature:</w:t>
      </w:r>
      <w:r w:rsidRPr="00256D14">
        <w:rPr>
          <w:rFonts w:ascii="Book Antiqua" w:hAnsi="Book Antiqua" w:cs="Arial"/>
          <w:sz w:val="20"/>
          <w:szCs w:val="20"/>
        </w:rPr>
        <w:t xml:space="preserve"> </w:t>
      </w:r>
      <w:r w:rsidRPr="00256D14">
        <w:rPr>
          <w:rFonts w:ascii="Book Antiqua" w:hAnsi="Book Antiqua" w:cs="Arial"/>
          <w:sz w:val="20"/>
          <w:szCs w:val="20"/>
          <w:u w:val="single"/>
        </w:rPr>
        <w:t xml:space="preserve">                                        </w:t>
      </w:r>
    </w:p>
    <w:p w14:paraId="7CFBD17C" w14:textId="77777777" w:rsid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3A088A7" w14:textId="77777777" w:rsid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20A767FB" w14:textId="77777777" w:rsidR="003D0AFD" w:rsidRP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  <w:r w:rsidRPr="003D0AFD">
        <w:rPr>
          <w:rFonts w:ascii="Book Antiqua" w:hAnsi="Book Antiqua" w:cs="Arial" w:hint="eastAsia"/>
          <w:sz w:val="20"/>
          <w:szCs w:val="20"/>
        </w:rPr>
        <w:t xml:space="preserve">Full </w:t>
      </w:r>
      <w:r w:rsidRPr="003D0AFD">
        <w:rPr>
          <w:rFonts w:ascii="Book Antiqua" w:hAnsi="Book Antiqua" w:cs="Arial"/>
          <w:sz w:val="20"/>
          <w:szCs w:val="20"/>
        </w:rPr>
        <w:t>Name (</w:t>
      </w:r>
      <w:r w:rsidRPr="003D0AFD">
        <w:rPr>
          <w:rFonts w:ascii="Book Antiqua" w:hAnsi="Book Antiqua" w:cs="Arial" w:hint="eastAsia"/>
          <w:sz w:val="20"/>
          <w:szCs w:val="20"/>
        </w:rPr>
        <w:t>Print)</w:t>
      </w:r>
      <w:r w:rsidRPr="003D0AFD">
        <w:rPr>
          <w:rFonts w:ascii="Book Antiqua" w:hAnsi="Book Antiqua" w:cs="Arial" w:hint="eastAsia"/>
          <w:sz w:val="20"/>
          <w:szCs w:val="20"/>
          <w:u w:val="single"/>
        </w:rPr>
        <w:t xml:space="preserve">                                   </w:t>
      </w:r>
    </w:p>
    <w:p w14:paraId="514CBE95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08382F07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E70CB4C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78AADDC1" w14:textId="77777777" w:rsidR="002C47EA" w:rsidRDefault="002C47EA" w:rsidP="002C47EA"/>
    <w:p w14:paraId="021562F2" w14:textId="77777777" w:rsidR="002C47EA" w:rsidRPr="001C17BD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</w:p>
    <w:sectPr w:rsidR="002C47EA" w:rsidRPr="001C17BD"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E29F" w14:textId="77777777" w:rsidR="002826B0" w:rsidRDefault="002826B0">
      <w:r>
        <w:separator/>
      </w:r>
    </w:p>
  </w:endnote>
  <w:endnote w:type="continuationSeparator" w:id="0">
    <w:p w14:paraId="20BBFBCC" w14:textId="77777777" w:rsidR="002826B0" w:rsidRDefault="0028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E241" w14:textId="0E0649D5" w:rsidR="002826B0" w:rsidRDefault="002826B0">
    <w:pPr>
      <w:pStyle w:val="a7"/>
      <w:jc w:val="center"/>
      <w:rPr>
        <w:rFonts w:ascii="Arial" w:hAnsi="Arial" w:cs="Arial"/>
        <w:sz w:val="20"/>
        <w:szCs w:val="20"/>
      </w:rPr>
    </w:pPr>
    <w:r>
      <w:rPr>
        <w:rStyle w:val="a9"/>
        <w:rFonts w:ascii="Arial" w:hAnsi="Arial" w:cs="Arial"/>
        <w:sz w:val="20"/>
        <w:szCs w:val="20"/>
      </w:rPr>
      <w:fldChar w:fldCharType="begin"/>
    </w:r>
    <w:r>
      <w:rPr>
        <w:rStyle w:val="a9"/>
        <w:rFonts w:ascii="Arial" w:hAnsi="Arial" w:cs="Arial"/>
        <w:sz w:val="20"/>
        <w:szCs w:val="20"/>
      </w:rPr>
      <w:instrText xml:space="preserve"> PAGE </w:instrText>
    </w:r>
    <w:r>
      <w:rPr>
        <w:rStyle w:val="a9"/>
        <w:rFonts w:ascii="Arial" w:hAnsi="Arial" w:cs="Arial"/>
        <w:sz w:val="20"/>
        <w:szCs w:val="20"/>
      </w:rPr>
      <w:fldChar w:fldCharType="separate"/>
    </w:r>
    <w:r w:rsidR="001C16CE">
      <w:rPr>
        <w:rStyle w:val="a9"/>
        <w:rFonts w:ascii="Arial" w:hAnsi="Arial" w:cs="Arial"/>
        <w:noProof/>
        <w:sz w:val="20"/>
        <w:szCs w:val="20"/>
      </w:rPr>
      <w:t>3</w:t>
    </w:r>
    <w:r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491A" w14:textId="77777777" w:rsidR="002826B0" w:rsidRDefault="002826B0">
      <w:r>
        <w:separator/>
      </w:r>
    </w:p>
  </w:footnote>
  <w:footnote w:type="continuationSeparator" w:id="0">
    <w:p w14:paraId="5FF63939" w14:textId="77777777" w:rsidR="002826B0" w:rsidRDefault="0028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EBB"/>
    <w:multiLevelType w:val="hybridMultilevel"/>
    <w:tmpl w:val="8D78D9B6"/>
    <w:lvl w:ilvl="0" w:tplc="6C0A159A">
      <w:numFmt w:val="bullet"/>
      <w:lvlText w:val="・"/>
      <w:lvlJc w:val="left"/>
      <w:pPr>
        <w:ind w:left="73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F8D5873"/>
    <w:multiLevelType w:val="hybridMultilevel"/>
    <w:tmpl w:val="5C743FC6"/>
    <w:lvl w:ilvl="0" w:tplc="270C4CEC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0D3C9D"/>
    <w:multiLevelType w:val="hybridMultilevel"/>
    <w:tmpl w:val="709806B6"/>
    <w:lvl w:ilvl="0" w:tplc="6C0A159A">
      <w:numFmt w:val="bullet"/>
      <w:lvlText w:val="・"/>
      <w:lvlJc w:val="left"/>
      <w:pPr>
        <w:ind w:left="7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51335755"/>
    <w:multiLevelType w:val="hybridMultilevel"/>
    <w:tmpl w:val="33C6BCC0"/>
    <w:lvl w:ilvl="0" w:tplc="6C0A159A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A457D6"/>
    <w:multiLevelType w:val="hybridMultilevel"/>
    <w:tmpl w:val="FFB460B0"/>
    <w:lvl w:ilvl="0" w:tplc="6C0A159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D277C22"/>
    <w:multiLevelType w:val="hybridMultilevel"/>
    <w:tmpl w:val="F670DE24"/>
    <w:lvl w:ilvl="0" w:tplc="270C4CEC">
      <w:start w:val="1"/>
      <w:numFmt w:val="decimal"/>
      <w:lvlText w:val="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37C3BE0"/>
    <w:multiLevelType w:val="hybridMultilevel"/>
    <w:tmpl w:val="7DA80958"/>
    <w:lvl w:ilvl="0" w:tplc="E4AEA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7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26"/>
    <w:rsid w:val="00002DC2"/>
    <w:rsid w:val="00034A23"/>
    <w:rsid w:val="00051AEB"/>
    <w:rsid w:val="00051F96"/>
    <w:rsid w:val="00056759"/>
    <w:rsid w:val="0007789E"/>
    <w:rsid w:val="00083476"/>
    <w:rsid w:val="00084D3F"/>
    <w:rsid w:val="00096301"/>
    <w:rsid w:val="00097964"/>
    <w:rsid w:val="000D1151"/>
    <w:rsid w:val="000E7A56"/>
    <w:rsid w:val="00116146"/>
    <w:rsid w:val="001277A8"/>
    <w:rsid w:val="00133002"/>
    <w:rsid w:val="00183F8B"/>
    <w:rsid w:val="00191636"/>
    <w:rsid w:val="00192A26"/>
    <w:rsid w:val="001A1BC5"/>
    <w:rsid w:val="001C16CE"/>
    <w:rsid w:val="001C17BD"/>
    <w:rsid w:val="001E52C7"/>
    <w:rsid w:val="0020685C"/>
    <w:rsid w:val="00235E9F"/>
    <w:rsid w:val="002555E4"/>
    <w:rsid w:val="00256D14"/>
    <w:rsid w:val="00281CBE"/>
    <w:rsid w:val="002826B0"/>
    <w:rsid w:val="00284F6D"/>
    <w:rsid w:val="00291B60"/>
    <w:rsid w:val="002C0264"/>
    <w:rsid w:val="002C47EA"/>
    <w:rsid w:val="002F71AF"/>
    <w:rsid w:val="00324588"/>
    <w:rsid w:val="00364994"/>
    <w:rsid w:val="003A598D"/>
    <w:rsid w:val="003B0306"/>
    <w:rsid w:val="003D0AFD"/>
    <w:rsid w:val="003D27D0"/>
    <w:rsid w:val="003F68E6"/>
    <w:rsid w:val="00400F63"/>
    <w:rsid w:val="004057F3"/>
    <w:rsid w:val="00443CD9"/>
    <w:rsid w:val="004662B5"/>
    <w:rsid w:val="0047669B"/>
    <w:rsid w:val="004B646F"/>
    <w:rsid w:val="004D278D"/>
    <w:rsid w:val="00507018"/>
    <w:rsid w:val="005311E0"/>
    <w:rsid w:val="00545F8E"/>
    <w:rsid w:val="00546662"/>
    <w:rsid w:val="005746D0"/>
    <w:rsid w:val="00581D65"/>
    <w:rsid w:val="00593478"/>
    <w:rsid w:val="005C0E4B"/>
    <w:rsid w:val="005D0B82"/>
    <w:rsid w:val="005D4EF0"/>
    <w:rsid w:val="005E3F64"/>
    <w:rsid w:val="00604CDC"/>
    <w:rsid w:val="00617C1C"/>
    <w:rsid w:val="00620697"/>
    <w:rsid w:val="006315FE"/>
    <w:rsid w:val="006362E9"/>
    <w:rsid w:val="006825C1"/>
    <w:rsid w:val="006E7A11"/>
    <w:rsid w:val="006F0D3F"/>
    <w:rsid w:val="00701916"/>
    <w:rsid w:val="00705D71"/>
    <w:rsid w:val="00706523"/>
    <w:rsid w:val="00711745"/>
    <w:rsid w:val="00721C83"/>
    <w:rsid w:val="00725D7C"/>
    <w:rsid w:val="00741033"/>
    <w:rsid w:val="00760FC6"/>
    <w:rsid w:val="00784A19"/>
    <w:rsid w:val="00790127"/>
    <w:rsid w:val="007B46C2"/>
    <w:rsid w:val="007C0C28"/>
    <w:rsid w:val="007E26B8"/>
    <w:rsid w:val="007F1F73"/>
    <w:rsid w:val="007F5C64"/>
    <w:rsid w:val="007F78E6"/>
    <w:rsid w:val="00800623"/>
    <w:rsid w:val="00803F13"/>
    <w:rsid w:val="008106D5"/>
    <w:rsid w:val="00831602"/>
    <w:rsid w:val="00832DE2"/>
    <w:rsid w:val="00840A26"/>
    <w:rsid w:val="00841EBB"/>
    <w:rsid w:val="0088608B"/>
    <w:rsid w:val="008B1B4E"/>
    <w:rsid w:val="008E0B2B"/>
    <w:rsid w:val="008E15D5"/>
    <w:rsid w:val="008E2FC9"/>
    <w:rsid w:val="00915FB9"/>
    <w:rsid w:val="00933E35"/>
    <w:rsid w:val="00964A79"/>
    <w:rsid w:val="00964E76"/>
    <w:rsid w:val="00972F9D"/>
    <w:rsid w:val="0097490F"/>
    <w:rsid w:val="009E5A19"/>
    <w:rsid w:val="00A11120"/>
    <w:rsid w:val="00A42C85"/>
    <w:rsid w:val="00A57FE9"/>
    <w:rsid w:val="00A638D3"/>
    <w:rsid w:val="00A937C0"/>
    <w:rsid w:val="00AA2CC9"/>
    <w:rsid w:val="00AC522A"/>
    <w:rsid w:val="00AD26BA"/>
    <w:rsid w:val="00AD4CE3"/>
    <w:rsid w:val="00B02C7A"/>
    <w:rsid w:val="00B173A1"/>
    <w:rsid w:val="00B50C35"/>
    <w:rsid w:val="00B60582"/>
    <w:rsid w:val="00B72378"/>
    <w:rsid w:val="00B742E7"/>
    <w:rsid w:val="00B77141"/>
    <w:rsid w:val="00B9541B"/>
    <w:rsid w:val="00BC4483"/>
    <w:rsid w:val="00BD4DA8"/>
    <w:rsid w:val="00BF2BB8"/>
    <w:rsid w:val="00C03675"/>
    <w:rsid w:val="00C14D98"/>
    <w:rsid w:val="00C22B39"/>
    <w:rsid w:val="00C66DAA"/>
    <w:rsid w:val="00C91B95"/>
    <w:rsid w:val="00CD3975"/>
    <w:rsid w:val="00CE2706"/>
    <w:rsid w:val="00D01EAA"/>
    <w:rsid w:val="00D16340"/>
    <w:rsid w:val="00D170D5"/>
    <w:rsid w:val="00D20DF2"/>
    <w:rsid w:val="00D2373C"/>
    <w:rsid w:val="00D444D1"/>
    <w:rsid w:val="00D6086F"/>
    <w:rsid w:val="00D66499"/>
    <w:rsid w:val="00D846FA"/>
    <w:rsid w:val="00D90946"/>
    <w:rsid w:val="00DB77C0"/>
    <w:rsid w:val="00DC0877"/>
    <w:rsid w:val="00DD1B37"/>
    <w:rsid w:val="00DE1A02"/>
    <w:rsid w:val="00DE313A"/>
    <w:rsid w:val="00DE5C4A"/>
    <w:rsid w:val="00DF7EBC"/>
    <w:rsid w:val="00E047C8"/>
    <w:rsid w:val="00E54227"/>
    <w:rsid w:val="00E6049F"/>
    <w:rsid w:val="00E72E91"/>
    <w:rsid w:val="00E80622"/>
    <w:rsid w:val="00E851EB"/>
    <w:rsid w:val="00EB519F"/>
    <w:rsid w:val="00EC137F"/>
    <w:rsid w:val="00EC17B3"/>
    <w:rsid w:val="00EE01A5"/>
    <w:rsid w:val="00EE4DF3"/>
    <w:rsid w:val="00EE776F"/>
    <w:rsid w:val="00F31B46"/>
    <w:rsid w:val="00F512D4"/>
    <w:rsid w:val="00F53A13"/>
    <w:rsid w:val="00F81AF9"/>
    <w:rsid w:val="00FC60E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A2BC1CE"/>
  <w15:docId w15:val="{0B8F5AAC-0735-4D5F-BFFD-7ED6279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cs="Century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cs="Century"/>
      <w:szCs w:val="21"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73A1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173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806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062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80622"/>
    <w:rPr>
      <w:rFonts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062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80622"/>
    <w:rPr>
      <w:rFonts w:cs="Century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E01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4D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18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FF3D281-D521-428E-ABF2-C6632C4B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CB2F9213.dotm</Template>
  <TotalTime>258</TotalTime>
  <Pages>6</Pages>
  <Words>482</Words>
  <Characters>2772</Characters>
  <Application>Microsoft Office Word</Application>
  <DocSecurity>0</DocSecurity>
  <Lines>64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114</cp:revision>
  <cp:lastPrinted>2018-09-26T06:26:00Z</cp:lastPrinted>
  <dcterms:created xsi:type="dcterms:W3CDTF">2016-10-19T07:49:00Z</dcterms:created>
  <dcterms:modified xsi:type="dcterms:W3CDTF">2019-09-04T03:26:00Z</dcterms:modified>
</cp:coreProperties>
</file>