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2C3AD9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77777777" w:rsidR="00DB4E85" w:rsidRPr="00B37135" w:rsidRDefault="00DB4E85" w:rsidP="002C3AD9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i/>
                <w:sz w:val="20"/>
              </w:rPr>
              <w:t xml:space="preserve">Bitte </w:t>
            </w:r>
            <w:r w:rsidRPr="00D60F41">
              <w:rPr>
                <w:i/>
                <w:sz w:val="20"/>
              </w:rPr>
              <w:t xml:space="preserve">durchgängig </w:t>
            </w:r>
            <w:r>
              <w:rPr>
                <w:i/>
                <w:sz w:val="20"/>
              </w:rPr>
              <w:t>in Arial, Schriftgröße 10, aus</w:t>
            </w:r>
            <w:r w:rsidRPr="00D60F41">
              <w:rPr>
                <w:i/>
                <w:sz w:val="20"/>
              </w:rPr>
              <w:t>füllen.</w:t>
            </w:r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4C6E46" w14:paraId="413122BD" w14:textId="77777777" w:rsidTr="002C3AD9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DB4E85" w:rsidRPr="004C6E46" w:rsidRDefault="00DB4E85" w:rsidP="002C3AD9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 w:rsidRPr="004C6E46">
              <w:rPr>
                <w:rFonts w:eastAsiaTheme="majorEastAsia"/>
                <w:b/>
                <w:sz w:val="24"/>
                <w:szCs w:val="24"/>
              </w:rPr>
              <w:t>Förderprogramm:</w:t>
            </w:r>
          </w:p>
        </w:tc>
        <w:sdt>
          <w:sdtPr>
            <w:rPr>
              <w:rFonts w:eastAsiaTheme="majorEastAsia"/>
              <w:bCs/>
              <w:sz w:val="20"/>
            </w:rPr>
            <w:id w:val="-1529025668"/>
            <w:placeholder>
              <w:docPart w:val="8503015D2CB54B7B8BD8E3596714EDF9"/>
            </w:placeholder>
          </w:sdtPr>
          <w:sdtEndPr/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184243D6" w14:textId="087F0F92" w:rsidR="00DB4E85" w:rsidRPr="004C6E46" w:rsidRDefault="0058067E" w:rsidP="002C3AD9">
                <w:pPr>
                  <w:spacing w:after="120"/>
                  <w:rPr>
                    <w:rStyle w:val="Formatvorlage3"/>
                    <w:rFonts w:eastAsiaTheme="majorEastAsia"/>
                    <w:sz w:val="24"/>
                    <w:szCs w:val="24"/>
                  </w:rPr>
                </w:pPr>
                <w:r w:rsidRPr="008F3700">
                  <w:rPr>
                    <w:rFonts w:eastAsiaTheme="majorEastAsia"/>
                    <w:bCs/>
                    <w:sz w:val="20"/>
                  </w:rPr>
                  <w:t>Hochschulexzellenz in der Entwicklungszusammenarbeit – exceed</w:t>
                </w:r>
              </w:p>
            </w:tc>
          </w:sdtContent>
        </w:sdt>
      </w:tr>
      <w:tr w:rsidR="00DB4E85" w:rsidRPr="004C6E46" w14:paraId="66EF0954" w14:textId="77777777" w:rsidTr="002C3AD9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77777777" w:rsidR="00DB4E85" w:rsidRPr="004C6E46" w:rsidRDefault="00DB4E85" w:rsidP="002C3AD9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b/>
                <w:sz w:val="24"/>
                <w:szCs w:val="24"/>
              </w:rPr>
              <w:t>Ziel/e des Programms</w:t>
            </w:r>
            <w:r w:rsidRPr="004C6E46">
              <w:rPr>
                <w:rStyle w:val="Funotenzeichen"/>
                <w:b/>
                <w:sz w:val="24"/>
                <w:szCs w:val="24"/>
              </w:rPr>
              <w:footnoteReference w:id="1"/>
            </w:r>
            <w:r w:rsidRPr="004C6E46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DB4E85" w:rsidRPr="004C6E46" w14:paraId="495CF1DC" w14:textId="77777777" w:rsidTr="002C3AD9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DB4E85" w:rsidRPr="004C6E46" w:rsidRDefault="00DB4E85" w:rsidP="002C3AD9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1</w:t>
            </w:r>
          </w:p>
        </w:tc>
        <w:sdt>
          <w:sdtPr>
            <w:rPr>
              <w:rFonts w:ascii="Arial" w:eastAsiaTheme="majorEastAsia" w:hAnsi="Arial" w:cs="Arial"/>
              <w:bCs/>
              <w:sz w:val="20"/>
            </w:rPr>
            <w:id w:val="1073082254"/>
            <w:placeholder>
              <w:docPart w:val="6BBEA40900174F7C9BCD76BAAC2F0477"/>
            </w:placeholder>
          </w:sdtPr>
          <w:sdtEndPr/>
          <w:sdtContent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1924608896"/>
                <w:placeholder>
                  <w:docPart w:val="57CAD84A12774FACB9FFA1ADA78407FA"/>
                </w:placeholder>
              </w:sdtPr>
              <w:sdtEndPr/>
              <w:sdtContent>
                <w:tc>
                  <w:tcPr>
                    <w:tcW w:w="3693" w:type="pct"/>
                    <w:shd w:val="clear" w:color="auto" w:fill="FFFFFF" w:themeFill="background1"/>
                  </w:tcPr>
                  <w:p w14:paraId="3E28630C" w14:textId="77777777" w:rsidR="0058067E" w:rsidRDefault="0058067E" w:rsidP="0058067E">
                    <w:pPr>
                      <w:pStyle w:val="Aufzhlungszeichen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after="0" w:line="240" w:lineRule="auto"/>
                      <w:rPr>
                        <w:rFonts w:ascii="Arial" w:eastAsiaTheme="majorEastAsia" w:hAnsi="Arial" w:cs="Arial"/>
                        <w:bCs/>
                        <w:sz w:val="20"/>
                        <w:lang w:val="de-DE"/>
                      </w:rPr>
                    </w:pPr>
                    <w:r w:rsidRPr="0058067E">
                      <w:rPr>
                        <w:rFonts w:ascii="Arial" w:eastAsiaTheme="majorEastAsia" w:hAnsi="Arial" w:cs="Arial"/>
                        <w:bCs/>
                        <w:sz w:val="20"/>
                        <w:lang w:val="de-DE"/>
                      </w:rPr>
                      <w:t xml:space="preserve">Deutsche Hochschulen haben Expertise in der Entwicklungszusammenarbeit erworben </w:t>
                    </w:r>
                  </w:p>
                  <w:p w14:paraId="3F701185" w14:textId="3209D475" w:rsidR="00DB4E85" w:rsidRPr="0058067E" w:rsidRDefault="00DB4E85" w:rsidP="0058067E">
                    <w:pPr>
                      <w:pStyle w:val="Aufzhlungszeichen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c>
              </w:sdtContent>
            </w:sdt>
          </w:sdtContent>
        </w:sdt>
      </w:tr>
      <w:tr w:rsidR="00DB4E85" w:rsidRPr="004C6E46" w14:paraId="435F7C76" w14:textId="77777777" w:rsidTr="002C3AD9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DB4E85" w:rsidRPr="004C6E46" w:rsidRDefault="00DB4E85" w:rsidP="002C3AD9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2</w:t>
            </w:r>
          </w:p>
        </w:tc>
        <w:sdt>
          <w:sdtPr>
            <w:rPr>
              <w:rFonts w:eastAsiaTheme="majorEastAsia"/>
              <w:b/>
            </w:rPr>
            <w:id w:val="-1459334461"/>
            <w:placeholder>
              <w:docPart w:val="4ED4B5661BAB4549A7BE2D628174B4C3"/>
            </w:placeholder>
          </w:sdtPr>
          <w:sdtEndPr>
            <w:rPr>
              <w:b w:val="0"/>
            </w:rPr>
          </w:sdtEndPr>
          <w:sdtContent>
            <w:tc>
              <w:tcPr>
                <w:tcW w:w="3693" w:type="pct"/>
                <w:shd w:val="clear" w:color="auto" w:fill="FFFFFF" w:themeFill="background1"/>
              </w:tcPr>
              <w:p w14:paraId="16A9ACC8" w14:textId="77777777" w:rsidR="0058067E" w:rsidRDefault="0058067E" w:rsidP="0058067E">
                <w:pPr>
                  <w:rPr>
                    <w:rFonts w:cs="Arial"/>
                    <w:sz w:val="20"/>
                  </w:rPr>
                </w:pPr>
                <w:r w:rsidRPr="007F439A">
                  <w:rPr>
                    <w:rFonts w:cs="Arial"/>
                    <w:sz w:val="20"/>
                  </w:rPr>
                  <w:t>Entwicklungsrelevante Netzwerke sind unter Einbindung außeruniversitärer Akteur etabliert</w:t>
                </w:r>
              </w:p>
              <w:p w14:paraId="4D8D5E17" w14:textId="2E6C9555" w:rsidR="00DB4E85" w:rsidRPr="0058067E" w:rsidRDefault="00DB4E85" w:rsidP="0058067E">
                <w:pPr>
                  <w:rPr>
                    <w:rFonts w:cs="Arial"/>
                    <w:b/>
                    <w:sz w:val="24"/>
                    <w:szCs w:val="24"/>
                  </w:rPr>
                </w:pPr>
              </w:p>
            </w:tc>
          </w:sdtContent>
        </w:sdt>
      </w:tr>
      <w:tr w:rsidR="00DB4E85" w:rsidRPr="004C6E46" w14:paraId="734E725A" w14:textId="77777777" w:rsidTr="0058067E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4136881E" w14:textId="77777777" w:rsidR="00DB4E85" w:rsidRPr="004C6E46" w:rsidRDefault="00DB4E85" w:rsidP="002C3AD9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3</w:t>
            </w:r>
          </w:p>
        </w:tc>
        <w:sdt>
          <w:sdtPr>
            <w:rPr>
              <w:rFonts w:eastAsiaTheme="majorEastAsia"/>
              <w:b/>
            </w:rPr>
            <w:id w:val="-1933200505"/>
            <w:placeholder>
              <w:docPart w:val="ECDC0AECE1B84F5EBA2B862B6765C38A"/>
            </w:placeholder>
          </w:sdtPr>
          <w:sdtEndPr>
            <w:rPr>
              <w:b w:val="0"/>
            </w:rPr>
          </w:sdtEndPr>
          <w:sdtContent>
            <w:tc>
              <w:tcPr>
                <w:tcW w:w="3693" w:type="pct"/>
                <w:shd w:val="clear" w:color="auto" w:fill="FFFFFF" w:themeFill="background1"/>
              </w:tcPr>
              <w:p w14:paraId="379FAC1C" w14:textId="77777777" w:rsidR="0058067E" w:rsidRDefault="0058067E" w:rsidP="0058067E">
                <w:pPr>
                  <w:rPr>
                    <w:rFonts w:cs="Arial"/>
                    <w:sz w:val="20"/>
                  </w:rPr>
                </w:pPr>
                <w:r w:rsidRPr="007F439A">
                  <w:rPr>
                    <w:rFonts w:cs="Arial"/>
                    <w:sz w:val="20"/>
                  </w:rPr>
                  <w:t>Forschungsschwerpunkte zu Themen der Agenda 2030 für nachhaltige Entwicklung sind an den beteiligten Hochschulen etabliert</w:t>
                </w:r>
              </w:p>
              <w:p w14:paraId="6410CB27" w14:textId="039A8A6A" w:rsidR="00DB4E85" w:rsidRPr="0058067E" w:rsidRDefault="00DB4E85" w:rsidP="0058067E">
                <w:pPr>
                  <w:spacing w:after="120"/>
                  <w:rPr>
                    <w:rFonts w:cs="Arial"/>
                    <w:b/>
                    <w:sz w:val="24"/>
                    <w:szCs w:val="24"/>
                  </w:rPr>
                </w:pPr>
              </w:p>
            </w:tc>
          </w:sdtContent>
        </w:sdt>
      </w:tr>
      <w:tr w:rsidR="0058067E" w:rsidRPr="004C6E46" w14:paraId="6C707EC0" w14:textId="77777777" w:rsidTr="002C3AD9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2DF8741" w14:textId="30A7F8EA" w:rsidR="0058067E" w:rsidRPr="004C6E46" w:rsidRDefault="0058067E" w:rsidP="002C3AD9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 xml:space="preserve">Ziel </w:t>
            </w: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38C2A7A" w14:textId="77777777" w:rsidR="0058067E" w:rsidRPr="008F3700" w:rsidRDefault="0058067E" w:rsidP="0058067E">
            <w:pPr>
              <w:pStyle w:val="Aufzhlungszeichen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de-DE"/>
              </w:rPr>
            </w:pPr>
            <w:r w:rsidRPr="008F3700">
              <w:rPr>
                <w:rFonts w:ascii="Arial" w:eastAsia="Times New Roman" w:hAnsi="Arial" w:cs="Arial"/>
                <w:sz w:val="20"/>
                <w:lang w:val="de-DE"/>
              </w:rPr>
              <w:t>Absolventinnen und Absolventen sind ausbildungsadäquat in den</w:t>
            </w:r>
            <w:r>
              <w:rPr>
                <w:rFonts w:ascii="Arial" w:eastAsia="Times New Roman" w:hAnsi="Arial" w:cs="Arial"/>
                <w:sz w:val="20"/>
                <w:lang w:val="de-DE"/>
              </w:rPr>
              <w:t xml:space="preserve"> </w:t>
            </w:r>
            <w:r w:rsidRPr="008F3700">
              <w:rPr>
                <w:rFonts w:ascii="Arial" w:eastAsia="Times New Roman" w:hAnsi="Arial" w:cs="Arial"/>
                <w:sz w:val="20"/>
                <w:lang w:val="de-DE"/>
              </w:rPr>
              <w:t>Arbeitsmarkt integriert</w:t>
            </w:r>
          </w:p>
          <w:p w14:paraId="745498A2" w14:textId="77777777" w:rsidR="0058067E" w:rsidRPr="0058067E" w:rsidRDefault="0058067E" w:rsidP="002C3AD9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14:paraId="2385E913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649"/>
        <w:gridCol w:w="1417"/>
        <w:gridCol w:w="707"/>
        <w:gridCol w:w="3962"/>
      </w:tblGrid>
      <w:tr w:rsidR="00DB4E85" w:rsidRPr="00A32A7C" w14:paraId="5702A44A" w14:textId="77777777" w:rsidTr="002C3AD9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34B3379" w14:textId="77777777" w:rsidR="00DB4E85" w:rsidRPr="00A32A7C" w:rsidRDefault="00DB4E85" w:rsidP="002C3AD9">
            <w:pPr>
              <w:spacing w:after="120" w:line="259" w:lineRule="auto"/>
              <w:rPr>
                <w:b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</w:p>
        </w:tc>
      </w:tr>
      <w:tr w:rsidR="00DB4E85" w:rsidRPr="00A32A7C" w14:paraId="1FCD3439" w14:textId="77777777" w:rsidTr="002C3AD9">
        <w:trPr>
          <w:trHeight w:val="397"/>
        </w:trPr>
        <w:tc>
          <w:tcPr>
            <w:tcW w:w="1284" w:type="pct"/>
            <w:vAlign w:val="center"/>
          </w:tcPr>
          <w:p w14:paraId="1B6583FA" w14:textId="77777777" w:rsidR="00DB4E85" w:rsidRPr="00A32A7C" w:rsidRDefault="00DB4E85" w:rsidP="002C3AD9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6" w:type="pct"/>
                <w:gridSpan w:val="4"/>
                <w:vAlign w:val="center"/>
              </w:tcPr>
              <w:p w14:paraId="2084C02D" w14:textId="77777777" w:rsidR="00DB4E85" w:rsidRPr="00A32A7C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228F1336" w14:textId="77777777" w:rsidTr="002C3AD9">
        <w:trPr>
          <w:trHeight w:val="397"/>
        </w:trPr>
        <w:tc>
          <w:tcPr>
            <w:tcW w:w="1284" w:type="pct"/>
            <w:vAlign w:val="center"/>
          </w:tcPr>
          <w:p w14:paraId="1E593930" w14:textId="77777777" w:rsidR="00DB4E85" w:rsidRPr="00A32A7C" w:rsidRDefault="00DB4E85" w:rsidP="002C3AD9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 xml:space="preserve">Antragstellende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6" w:type="pct"/>
                <w:gridSpan w:val="4"/>
                <w:vAlign w:val="center"/>
              </w:tcPr>
              <w:p w14:paraId="5FF3AF0B" w14:textId="77777777" w:rsidR="00DB4E85" w:rsidRPr="00A32A7C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688F5ACB" w14:textId="77777777" w:rsidTr="002C3AD9">
        <w:trPr>
          <w:trHeight w:val="397"/>
        </w:trPr>
        <w:tc>
          <w:tcPr>
            <w:tcW w:w="1284" w:type="pct"/>
            <w:vAlign w:val="center"/>
          </w:tcPr>
          <w:p w14:paraId="65E0CCC4" w14:textId="77777777" w:rsidR="00DB4E85" w:rsidRPr="00A32A7C" w:rsidRDefault="00DB4E85" w:rsidP="002C3AD9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6" w:type="pct"/>
                <w:gridSpan w:val="4"/>
                <w:vAlign w:val="center"/>
              </w:tcPr>
              <w:p w14:paraId="7C1C6659" w14:textId="77777777" w:rsidR="00DB4E85" w:rsidRPr="00A32A7C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1F5E9CE" w14:textId="77777777" w:rsidTr="002C3AD9">
        <w:trPr>
          <w:trHeight w:val="397"/>
        </w:trPr>
        <w:tc>
          <w:tcPr>
            <w:tcW w:w="1284" w:type="pct"/>
            <w:vAlign w:val="center"/>
          </w:tcPr>
          <w:p w14:paraId="5E9AFE54" w14:textId="77777777" w:rsidR="00DB4E85" w:rsidRPr="00A32A7C" w:rsidRDefault="00DB4E85" w:rsidP="002C3A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Ausländische/r Projektverantwortliche/r  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6" w:type="pct"/>
                <w:gridSpan w:val="4"/>
                <w:vAlign w:val="center"/>
              </w:tcPr>
              <w:p w14:paraId="7B1BBB85" w14:textId="77777777" w:rsidR="00DB4E85" w:rsidRDefault="00DB4E85" w:rsidP="002C3AD9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0D62238" w14:textId="77777777" w:rsidTr="002C3AD9">
        <w:trPr>
          <w:trHeight w:val="397"/>
        </w:trPr>
        <w:tc>
          <w:tcPr>
            <w:tcW w:w="1284" w:type="pct"/>
            <w:vAlign w:val="center"/>
          </w:tcPr>
          <w:p w14:paraId="021773DC" w14:textId="77777777" w:rsidR="00DB4E85" w:rsidRPr="00A32A7C" w:rsidRDefault="00DB4E85" w:rsidP="002C3A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Ausländische Partnerinstitution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49B7AC5FFD644CD8AA14E9818AEC0D5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bookmarkStart w:id="0" w:name="_GoBack" w:displacedByCustomXml="prev"/>
            <w:tc>
              <w:tcPr>
                <w:tcW w:w="3716" w:type="pct"/>
                <w:gridSpan w:val="4"/>
                <w:vAlign w:val="center"/>
              </w:tcPr>
              <w:p w14:paraId="58C46150" w14:textId="77777777" w:rsidR="00DB4E85" w:rsidRDefault="00DB4E85" w:rsidP="002C3AD9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  <w:bookmarkEnd w:id="0" w:displacedByCustomXml="next"/>
          </w:sdtContent>
        </w:sdt>
      </w:tr>
      <w:tr w:rsidR="00DB4E85" w:rsidRPr="00A32A7C" w14:paraId="09ADF5C7" w14:textId="77777777" w:rsidTr="002C3AD9">
        <w:trPr>
          <w:trHeight w:val="397"/>
        </w:trPr>
        <w:tc>
          <w:tcPr>
            <w:tcW w:w="1284" w:type="pct"/>
            <w:vAlign w:val="center"/>
          </w:tcPr>
          <w:p w14:paraId="31EB74E5" w14:textId="77777777" w:rsidR="00DB4E85" w:rsidRPr="00A32A7C" w:rsidRDefault="00DB4E85" w:rsidP="002C3AD9">
            <w:pPr>
              <w:spacing w:after="120"/>
              <w:rPr>
                <w:sz w:val="20"/>
              </w:rPr>
            </w:pPr>
            <w:r w:rsidRPr="00C43180">
              <w:rPr>
                <w:sz w:val="20"/>
              </w:rPr>
              <w:t>Partnerland/-länder</w:t>
            </w:r>
          </w:p>
        </w:tc>
        <w:sdt>
          <w:sdtPr>
            <w:rPr>
              <w:rStyle w:val="Formatvorlage9"/>
            </w:rPr>
            <w:id w:val="673148590"/>
            <w:placeholder>
              <w:docPart w:val="9A4679032CA0495683FBA9447C64AC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6" w:type="pct"/>
                <w:gridSpan w:val="4"/>
                <w:vAlign w:val="center"/>
              </w:tcPr>
              <w:p w14:paraId="30F031A9" w14:textId="77777777" w:rsidR="00DB4E85" w:rsidRDefault="00DB4E85" w:rsidP="002C3AD9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22B1F2B" w14:textId="77777777" w:rsidTr="002C3AD9">
        <w:trPr>
          <w:trHeight w:val="397"/>
        </w:trPr>
        <w:tc>
          <w:tcPr>
            <w:tcW w:w="1284" w:type="pct"/>
            <w:vAlign w:val="center"/>
          </w:tcPr>
          <w:p w14:paraId="71BA9929" w14:textId="77777777" w:rsidR="00DB4E85" w:rsidRPr="00A32A7C" w:rsidRDefault="00DB4E85" w:rsidP="002C3AD9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Bei Folgeantrag</w:t>
            </w:r>
            <w:r>
              <w:rPr>
                <w:rStyle w:val="Funotenzeichen"/>
              </w:rPr>
              <w:footnoteReference w:id="2"/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letzter Förderzeitraum</w:t>
            </w:r>
          </w:p>
        </w:tc>
        <w:tc>
          <w:tcPr>
            <w:tcW w:w="3716" w:type="pct"/>
            <w:gridSpan w:val="4"/>
            <w:vAlign w:val="center"/>
          </w:tcPr>
          <w:p w14:paraId="1E92B57E" w14:textId="77777777" w:rsidR="00DB4E85" w:rsidRPr="00A32A7C" w:rsidRDefault="00DB4E85" w:rsidP="002C3AD9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rStyle w:val="Formatvorlage9"/>
                </w:rPr>
                <w:id w:val="393632465"/>
                <w:placeholder>
                  <w:docPart w:val="F09F37D65E9C4A52BC1229CD75B2045E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  <w: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 xml:space="preserve"> (MM/JJJJ)</w:t>
                </w:r>
              </w:sdtContent>
            </w:sdt>
          </w:p>
          <w:p w14:paraId="7D495ABE" w14:textId="77777777" w:rsidR="00DB4E85" w:rsidRPr="00A32A7C" w:rsidRDefault="00DB4E85" w:rsidP="002C3AD9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437674973"/>
                <w:placeholder>
                  <w:docPart w:val="492104DDE0954E4A9F8234C4C4338B19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  <w: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 xml:space="preserve"> (MM/JJJJ)</w:t>
                </w:r>
              </w:sdtContent>
            </w:sdt>
          </w:p>
        </w:tc>
      </w:tr>
      <w:tr w:rsidR="00DB4E85" w:rsidRPr="008F6560" w14:paraId="3F8F3C1B" w14:textId="77777777" w:rsidTr="002C3AD9">
        <w:trPr>
          <w:trHeight w:val="397"/>
        </w:trPr>
        <w:tc>
          <w:tcPr>
            <w:tcW w:w="1284" w:type="pct"/>
            <w:vAlign w:val="center"/>
          </w:tcPr>
          <w:p w14:paraId="4B5756B7" w14:textId="77777777" w:rsidR="00DB4E85" w:rsidRPr="00C43180" w:rsidRDefault="00DB4E85" w:rsidP="002C3AD9">
            <w:pPr>
              <w:spacing w:after="120" w:line="259" w:lineRule="auto"/>
              <w:rPr>
                <w:sz w:val="20"/>
              </w:rPr>
            </w:pPr>
            <w:bookmarkStart w:id="1" w:name="_Hlk500168633"/>
            <w:r>
              <w:rPr>
                <w:sz w:val="20"/>
              </w:rPr>
              <w:t>Parallele Antragstellung in anderem/n DAAD-Programm/en?</w:t>
            </w:r>
          </w:p>
        </w:tc>
        <w:tc>
          <w:tcPr>
            <w:tcW w:w="358" w:type="pct"/>
            <w:vAlign w:val="center"/>
          </w:tcPr>
          <w:p w14:paraId="70A676C2" w14:textId="77777777" w:rsidR="00DB4E85" w:rsidRPr="00C43180" w:rsidRDefault="00DB4E85" w:rsidP="002C3AD9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>ja</w:t>
            </w:r>
          </w:p>
        </w:tc>
        <w:sdt>
          <w:sdtPr>
            <w:rPr>
              <w:rStyle w:val="Formatvorlage2"/>
            </w:rPr>
            <w:id w:val="-154250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82" w:type="pct"/>
                <w:vAlign w:val="center"/>
              </w:tcPr>
              <w:p w14:paraId="3D26DDDF" w14:textId="77777777" w:rsidR="00DB4E85" w:rsidRPr="00C43180" w:rsidRDefault="00DB4E85" w:rsidP="002C3AD9">
                <w:pPr>
                  <w:spacing w:after="120" w:line="259" w:lineRule="auto"/>
                  <w:rPr>
                    <w:rStyle w:val="Formatvorlage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0" w:type="pct"/>
            <w:vAlign w:val="center"/>
          </w:tcPr>
          <w:p w14:paraId="171A9559" w14:textId="77777777" w:rsidR="00DB4E85" w:rsidRPr="00C43180" w:rsidRDefault="00DB4E85" w:rsidP="002C3AD9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>nein</w:t>
            </w:r>
          </w:p>
        </w:tc>
        <w:sdt>
          <w:sdtPr>
            <w:rPr>
              <w:rStyle w:val="Formatvorlage2"/>
            </w:rPr>
            <w:id w:val="-141045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2186" w:type="pct"/>
                <w:vAlign w:val="center"/>
              </w:tcPr>
              <w:p w14:paraId="71E028EF" w14:textId="77777777" w:rsidR="00DB4E85" w:rsidRPr="00C43180" w:rsidRDefault="00DB4E85" w:rsidP="002C3AD9">
                <w:pPr>
                  <w:spacing w:after="120" w:line="259" w:lineRule="auto"/>
                  <w:rPr>
                    <w:rStyle w:val="Formatvorlage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4E85" w:rsidRPr="008F6560" w14:paraId="3B81EC5C" w14:textId="77777777" w:rsidTr="002C3AD9">
        <w:trPr>
          <w:trHeight w:val="397"/>
        </w:trPr>
        <w:tc>
          <w:tcPr>
            <w:tcW w:w="1284" w:type="pct"/>
            <w:vAlign w:val="center"/>
          </w:tcPr>
          <w:p w14:paraId="7501A535" w14:textId="77777777" w:rsidR="00DB4E85" w:rsidRDefault="00DB4E85" w:rsidP="002C3AD9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welches?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6A5E6F152AC6428B94E8D4538A02F82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6" w:type="pct"/>
                <w:gridSpan w:val="4"/>
                <w:vAlign w:val="center"/>
              </w:tcPr>
              <w:p w14:paraId="5B2BD471" w14:textId="77777777" w:rsidR="00DB4E85" w:rsidRPr="00C43180" w:rsidRDefault="00DB4E85" w:rsidP="002C3AD9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8F6560" w14:paraId="40E987D1" w14:textId="77777777" w:rsidTr="002C3AD9">
        <w:trPr>
          <w:trHeight w:val="397"/>
        </w:trPr>
        <w:tc>
          <w:tcPr>
            <w:tcW w:w="1284" w:type="pct"/>
            <w:vAlign w:val="center"/>
          </w:tcPr>
          <w:p w14:paraId="02556230" w14:textId="77777777" w:rsidR="00DB4E85" w:rsidRDefault="00DB4E85" w:rsidP="002C3AD9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Parallele Antragstellung bei einer anderen Förderorganisation?</w:t>
            </w:r>
          </w:p>
        </w:tc>
        <w:tc>
          <w:tcPr>
            <w:tcW w:w="358" w:type="pct"/>
            <w:vAlign w:val="center"/>
          </w:tcPr>
          <w:p w14:paraId="20A479F8" w14:textId="77777777" w:rsidR="00DB4E85" w:rsidRPr="00C43180" w:rsidRDefault="00DB4E85" w:rsidP="002C3AD9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>ja</w:t>
            </w:r>
          </w:p>
        </w:tc>
        <w:sdt>
          <w:sdtPr>
            <w:rPr>
              <w:rStyle w:val="Formatvorlage2"/>
            </w:rPr>
            <w:id w:val="12367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82" w:type="pct"/>
                <w:vAlign w:val="center"/>
              </w:tcPr>
              <w:p w14:paraId="60E7F137" w14:textId="77777777" w:rsidR="00DB4E85" w:rsidRPr="00C43180" w:rsidRDefault="00DB4E85" w:rsidP="002C3AD9">
                <w:pPr>
                  <w:spacing w:after="120" w:line="259" w:lineRule="auto"/>
                  <w:rPr>
                    <w:rStyle w:val="Formatvorlage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0" w:type="pct"/>
            <w:vAlign w:val="center"/>
          </w:tcPr>
          <w:p w14:paraId="3D1DBED2" w14:textId="77777777" w:rsidR="00DB4E85" w:rsidRPr="00C43180" w:rsidRDefault="00DB4E85" w:rsidP="002C3AD9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>nein</w:t>
            </w:r>
          </w:p>
        </w:tc>
        <w:sdt>
          <w:sdtPr>
            <w:rPr>
              <w:rStyle w:val="Formatvorlage2"/>
            </w:rPr>
            <w:id w:val="-72498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2186" w:type="pct"/>
                <w:vAlign w:val="center"/>
              </w:tcPr>
              <w:p w14:paraId="392E5116" w14:textId="77777777" w:rsidR="00DB4E85" w:rsidRPr="00C43180" w:rsidRDefault="00DB4E85" w:rsidP="002C3AD9">
                <w:pPr>
                  <w:spacing w:after="120" w:line="259" w:lineRule="auto"/>
                  <w:rPr>
                    <w:rStyle w:val="Formatvorlage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4E85" w:rsidRPr="008F6560" w14:paraId="323073F4" w14:textId="77777777" w:rsidTr="002C3AD9">
        <w:trPr>
          <w:trHeight w:val="397"/>
        </w:trPr>
        <w:tc>
          <w:tcPr>
            <w:tcW w:w="1284" w:type="pct"/>
            <w:vAlign w:val="center"/>
          </w:tcPr>
          <w:p w14:paraId="5A0C3A0F" w14:textId="77777777" w:rsidR="00DB4E85" w:rsidRDefault="00DB4E85" w:rsidP="002C3AD9">
            <w:pPr>
              <w:spacing w:after="120" w:line="259" w:lineRule="auto"/>
              <w:rPr>
                <w:sz w:val="20"/>
              </w:rPr>
            </w:pPr>
            <w:bookmarkStart w:id="2" w:name="_Hlk505097981"/>
            <w:r>
              <w:rPr>
                <w:sz w:val="20"/>
              </w:rPr>
              <w:t>Wenn ja, bei welcher?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E00027F9E5064FD0BE393734996E21F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6" w:type="pct"/>
                <w:gridSpan w:val="4"/>
                <w:vAlign w:val="center"/>
              </w:tcPr>
              <w:p w14:paraId="221C4930" w14:textId="77777777" w:rsidR="00DB4E85" w:rsidRPr="00C43180" w:rsidRDefault="00DB4E85" w:rsidP="002C3AD9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1"/>
      <w:bookmarkEnd w:id="2"/>
      <w:tr w:rsidR="00DB4E85" w:rsidRPr="00C43180" w14:paraId="21AE1858" w14:textId="77777777" w:rsidTr="002C3AD9">
        <w:trPr>
          <w:trHeight w:val="397"/>
        </w:trPr>
        <w:tc>
          <w:tcPr>
            <w:tcW w:w="1284" w:type="pct"/>
            <w:vAlign w:val="center"/>
          </w:tcPr>
          <w:p w14:paraId="07DD365B" w14:textId="77777777" w:rsidR="00DB4E85" w:rsidRDefault="00DB4E85" w:rsidP="002C3AD9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Wenn ja, bei welcher?</w:t>
            </w:r>
          </w:p>
        </w:tc>
        <w:sdt>
          <w:sdtPr>
            <w:rPr>
              <w:rStyle w:val="Formatvorlage9"/>
            </w:rPr>
            <w:id w:val="1360848775"/>
            <w:placeholder>
              <w:docPart w:val="90D23674AC0640BAB67CBB730252E42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6" w:type="pct"/>
                <w:gridSpan w:val="4"/>
                <w:vAlign w:val="center"/>
              </w:tcPr>
              <w:p w14:paraId="4C7AE4F3" w14:textId="77777777" w:rsidR="00DB4E85" w:rsidRPr="00C43180" w:rsidRDefault="00DB4E85" w:rsidP="002C3AD9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EE8A82F" w14:textId="77777777" w:rsidR="00DB4E85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540A14CB" w14:textId="77777777" w:rsidTr="002C3AD9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88E01A" w14:textId="77777777" w:rsidR="00DB4E85" w:rsidRPr="00A32A7C" w:rsidRDefault="00DB4E85" w:rsidP="002C3AD9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Kurze Zusammenfassung und inhaltliche Beschreibung des Projekts</w:t>
            </w:r>
          </w:p>
        </w:tc>
      </w:tr>
      <w:tr w:rsidR="00DB4E85" w:rsidRPr="00A32A7C" w14:paraId="40D5197F" w14:textId="77777777" w:rsidTr="002C3AD9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1CC974D" w14:textId="3BD111E7" w:rsidR="00DB4E85" w:rsidRPr="00144F12" w:rsidRDefault="00DB4E85" w:rsidP="002C3AD9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>Beschreiben Sie kurz das geplante Projektvorhaben unter Bezugnahme auf die o.g. Programmziele</w:t>
            </w:r>
            <w:r w:rsidRPr="00A32A7C">
              <w:rPr>
                <w:sz w:val="20"/>
              </w:rPr>
              <w:t xml:space="preserve"> </w:t>
            </w:r>
            <w:r w:rsidRPr="00A0481B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max. </w:t>
            </w:r>
            <w:r w:rsidR="00123599">
              <w:rPr>
                <w:i/>
                <w:sz w:val="20"/>
              </w:rPr>
              <w:t>3</w:t>
            </w:r>
            <w:r w:rsidRPr="00A0481B">
              <w:rPr>
                <w:i/>
                <w:sz w:val="20"/>
              </w:rPr>
              <w:t xml:space="preserve"> DIN A4-Seite</w:t>
            </w:r>
            <w:r w:rsidR="00123599">
              <w:rPr>
                <w:i/>
                <w:sz w:val="20"/>
              </w:rPr>
              <w:t>n</w:t>
            </w:r>
            <w:r w:rsidRPr="00A0481B">
              <w:rPr>
                <w:i/>
                <w:sz w:val="20"/>
              </w:rPr>
              <w:t>).</w:t>
            </w:r>
            <w:r w:rsidRPr="001C2901">
              <w:rPr>
                <w:i/>
                <w:sz w:val="20"/>
              </w:rPr>
              <w:t xml:space="preserve"> </w:t>
            </w:r>
          </w:p>
        </w:tc>
      </w:tr>
      <w:tr w:rsidR="00DB4E85" w:rsidRPr="00A32A7C" w14:paraId="14D870A4" w14:textId="77777777" w:rsidTr="002C3AD9">
        <w:trPr>
          <w:trHeight w:val="580"/>
        </w:trPr>
        <w:sdt>
          <w:sdtPr>
            <w:rPr>
              <w:rStyle w:val="Formatvorlage9"/>
            </w:rPr>
            <w:id w:val="688653340"/>
            <w:placeholder>
              <w:docPart w:val="92E7DA83EE2A4C7CA70513DCC79E532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A4003A3" w14:textId="77777777" w:rsidR="00DB4E85" w:rsidRPr="00A32A7C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E65F0AF" w14:textId="77777777" w:rsidR="00DB4E85" w:rsidRDefault="00DB4E85" w:rsidP="00DB4E85">
      <w:pPr>
        <w:spacing w:after="120"/>
      </w:pPr>
    </w:p>
    <w:p w14:paraId="1EB7621B" w14:textId="77777777" w:rsidR="00DB4E85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0C477269" w14:textId="77777777" w:rsidTr="002C3AD9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77777777" w:rsidR="00DB4E85" w:rsidRPr="00C3254C" w:rsidRDefault="00DB4E85" w:rsidP="002C3AD9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3" w:name="_Hlk502832379"/>
            <w:r>
              <w:rPr>
                <w:b/>
                <w:sz w:val="22"/>
                <w:szCs w:val="22"/>
              </w:rPr>
              <w:t xml:space="preserve">Projektziele </w:t>
            </w:r>
          </w:p>
        </w:tc>
      </w:tr>
      <w:bookmarkEnd w:id="3"/>
      <w:tr w:rsidR="00DB4E85" w:rsidRPr="00A32A7C" w14:paraId="1E4C7967" w14:textId="77777777" w:rsidTr="002C3AD9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FCDA39" w14:textId="77777777" w:rsidR="00DB4E85" w:rsidRPr="00D80FEA" w:rsidRDefault="00DB4E85" w:rsidP="002C3AD9">
            <w:pPr>
              <w:spacing w:after="120"/>
              <w:rPr>
                <w:rFonts w:eastAsiaTheme="majorEastAsia"/>
                <w:sz w:val="20"/>
              </w:rPr>
            </w:pPr>
            <w:r w:rsidRPr="003A7F9E">
              <w:rPr>
                <w:rFonts w:eastAsiaTheme="majorEastAsia"/>
                <w:sz w:val="20"/>
              </w:rPr>
              <w:t xml:space="preserve">Benennen Sie </w:t>
            </w:r>
            <w:r>
              <w:rPr>
                <w:rFonts w:eastAsiaTheme="majorEastAsia"/>
                <w:sz w:val="20"/>
              </w:rPr>
              <w:t>bitte möglichst konkrete</w:t>
            </w:r>
            <w:r w:rsidRPr="003A7F9E">
              <w:rPr>
                <w:rFonts w:eastAsiaTheme="majorEastAsia"/>
                <w:sz w:val="20"/>
              </w:rPr>
              <w:t xml:space="preserve"> Ziele Ihres Projekts</w:t>
            </w:r>
            <w:r>
              <w:rPr>
                <w:rFonts w:eastAsiaTheme="majorEastAsia"/>
                <w:sz w:val="20"/>
              </w:rPr>
              <w:t xml:space="preserve"> und stellen Sie diese den o. g. Programmzielen gegenüber.</w:t>
            </w:r>
            <w:r w:rsidRPr="003A7F9E">
              <w:rPr>
                <w:rFonts w:eastAsiaTheme="majorEastAsia"/>
                <w:sz w:val="20"/>
              </w:rPr>
              <w:t xml:space="preserve"> </w:t>
            </w:r>
          </w:p>
        </w:tc>
      </w:tr>
      <w:tr w:rsidR="00DB4E85" w:rsidRPr="00A32A7C" w14:paraId="28913554" w14:textId="77777777" w:rsidTr="002C3AD9">
        <w:trPr>
          <w:trHeight w:val="567"/>
        </w:trPr>
        <w:bookmarkStart w:id="4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B4E85" w:rsidRPr="00A32A7C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4"/>
    </w:tbl>
    <w:p w14:paraId="65B7AD75" w14:textId="77777777" w:rsidR="00DB4E8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C3254C" w14:paraId="04967A03" w14:textId="77777777" w:rsidTr="002C3AD9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2864874" w14:textId="77777777" w:rsidR="00DB4E85" w:rsidRPr="00C3254C" w:rsidRDefault="00DB4E85" w:rsidP="002C3AD9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>Maßnahmenplanung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4E85" w14:paraId="5A60CE23" w14:textId="77777777" w:rsidTr="002C3AD9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D37FD6" w14:textId="77777777" w:rsidR="00DB4E85" w:rsidRPr="00D40A22" w:rsidRDefault="00DB4E85" w:rsidP="00DB4E85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rPr>
                <w:rFonts w:eastAsiaTheme="majorEastAsia"/>
                <w:b/>
                <w:sz w:val="20"/>
              </w:rPr>
            </w:pPr>
            <w:r w:rsidRPr="00D40A22">
              <w:rPr>
                <w:rFonts w:eastAsiaTheme="majorEastAsia"/>
                <w:b/>
                <w:sz w:val="20"/>
              </w:rPr>
              <w:t>Beschreibung der Maßnahmen</w:t>
            </w:r>
          </w:p>
          <w:p w14:paraId="1BDBF7CE" w14:textId="5EA8983E" w:rsidR="00DB4E85" w:rsidRDefault="00DB4E85" w:rsidP="002C3AD9">
            <w:pPr>
              <w:pStyle w:val="Listenabsatz"/>
              <w:spacing w:after="120"/>
              <w:ind w:left="360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Beschreiben Sie bitte die </w:t>
            </w:r>
            <w:r w:rsidRPr="008D1563">
              <w:rPr>
                <w:rFonts w:eastAsiaTheme="majorEastAsia"/>
                <w:sz w:val="20"/>
              </w:rPr>
              <w:t>geplanten Maßnahmen</w:t>
            </w:r>
            <w:r>
              <w:rPr>
                <w:rFonts w:eastAsiaTheme="majorEastAsia"/>
                <w:sz w:val="20"/>
              </w:rPr>
              <w:t xml:space="preserve"> (s. hierzu auch die Rubrik „Förderfähige Maßnahmen“ in der Programmausschreibung), ordnen Sie diese den o.g. Projektzielen zu </w:t>
            </w:r>
            <w:r w:rsidRPr="008D1563">
              <w:rPr>
                <w:rFonts w:eastAsiaTheme="majorEastAsia"/>
                <w:sz w:val="20"/>
              </w:rPr>
              <w:t xml:space="preserve">und </w:t>
            </w:r>
            <w:r>
              <w:rPr>
                <w:rFonts w:eastAsiaTheme="majorEastAsia"/>
                <w:sz w:val="20"/>
              </w:rPr>
              <w:t xml:space="preserve">erläutern Sie, inwieweit diese zur Zielerreichung notwendig und angemessen sind </w:t>
            </w:r>
            <w:r w:rsidRPr="001C2901">
              <w:rPr>
                <w:rFonts w:eastAsiaTheme="majorEastAsia"/>
                <w:i/>
                <w:sz w:val="20"/>
              </w:rPr>
              <w:t xml:space="preserve">(pro Maßnahmenbeschreibung </w:t>
            </w:r>
            <w:r>
              <w:rPr>
                <w:i/>
                <w:sz w:val="20"/>
              </w:rPr>
              <w:t>max. eine DIN A4-Seite</w:t>
            </w:r>
            <w:r w:rsidRPr="001C2901">
              <w:rPr>
                <w:i/>
                <w:sz w:val="20"/>
              </w:rPr>
              <w:t>).</w:t>
            </w:r>
            <w:r>
              <w:rPr>
                <w:i/>
                <w:sz w:val="20"/>
              </w:rPr>
              <w:t xml:space="preserve"> </w:t>
            </w:r>
          </w:p>
          <w:p w14:paraId="60BE631D" w14:textId="77777777" w:rsidR="00DB4E85" w:rsidRPr="00E03C41" w:rsidRDefault="00DB4E85" w:rsidP="002C3AD9">
            <w:pPr>
              <w:pStyle w:val="Listenabsatz"/>
              <w:spacing w:after="120"/>
              <w:ind w:left="360"/>
              <w:rPr>
                <w:sz w:val="20"/>
              </w:rPr>
            </w:pPr>
          </w:p>
          <w:p w14:paraId="1EFA692C" w14:textId="5AD26601" w:rsidR="00DB4E85" w:rsidRPr="008D6867" w:rsidRDefault="00DB4E85" w:rsidP="008D6867">
            <w:pPr>
              <w:pStyle w:val="Listenabsatz"/>
              <w:spacing w:after="120"/>
              <w:ind w:left="360"/>
              <w:rPr>
                <w:rFonts w:eastAsiaTheme="majorEastAsia"/>
                <w:sz w:val="20"/>
              </w:rPr>
            </w:pPr>
            <w:r w:rsidRPr="007446A4">
              <w:rPr>
                <w:rFonts w:eastAsiaTheme="majorEastAsia"/>
                <w:b/>
                <w:sz w:val="20"/>
              </w:rPr>
              <w:t>Hinweis:</w:t>
            </w:r>
            <w:r w:rsidRPr="00E03C41">
              <w:rPr>
                <w:rFonts w:eastAsiaTheme="majorEastAsia"/>
                <w:sz w:val="20"/>
              </w:rPr>
              <w:t xml:space="preserve"> </w:t>
            </w:r>
          </w:p>
          <w:p w14:paraId="07A18465" w14:textId="77777777" w:rsidR="00DB4E85" w:rsidRPr="00D15379" w:rsidRDefault="00DB4E85" w:rsidP="002C3AD9">
            <w:pPr>
              <w:pStyle w:val="Listenabsatz"/>
              <w:spacing w:after="120"/>
              <w:ind w:left="3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Sind</w:t>
            </w:r>
            <w:r w:rsidRPr="00E03C41">
              <w:rPr>
                <w:rFonts w:eastAsiaTheme="majorEastAsia"/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 xml:space="preserve">noch weitere </w:t>
            </w:r>
            <w:r w:rsidRPr="00E03C41">
              <w:rPr>
                <w:rFonts w:eastAsiaTheme="majorEastAsia"/>
                <w:sz w:val="20"/>
              </w:rPr>
              <w:t xml:space="preserve">Maßnahmen </w:t>
            </w:r>
            <w:r>
              <w:rPr>
                <w:rFonts w:eastAsiaTheme="majorEastAsia"/>
                <w:sz w:val="20"/>
              </w:rPr>
              <w:t>geplant</w:t>
            </w:r>
            <w:r w:rsidRPr="00E03C41">
              <w:rPr>
                <w:rFonts w:eastAsiaTheme="majorEastAsia"/>
                <w:sz w:val="20"/>
              </w:rPr>
              <w:t>,</w:t>
            </w:r>
            <w:r>
              <w:rPr>
                <w:rFonts w:eastAsiaTheme="majorEastAsia"/>
                <w:sz w:val="20"/>
              </w:rPr>
              <w:t xml:space="preserve"> fügen Sie bitte die noch benötigten Tabellenzeilen.</w:t>
            </w:r>
          </w:p>
        </w:tc>
      </w:tr>
      <w:tr w:rsidR="00DB4E85" w:rsidRPr="00A32A7C" w14:paraId="0C406131" w14:textId="77777777" w:rsidTr="002C3AD9">
        <w:trPr>
          <w:trHeight w:val="397"/>
        </w:trPr>
        <w:tc>
          <w:tcPr>
            <w:tcW w:w="1307" w:type="pct"/>
            <w:tcBorders>
              <w:top w:val="single" w:sz="4" w:space="0" w:color="D9D9D9" w:themeColor="background1" w:themeShade="D9"/>
            </w:tcBorders>
            <w:vAlign w:val="center"/>
          </w:tcPr>
          <w:p w14:paraId="4ED0FE70" w14:textId="77777777" w:rsidR="00DB4E85" w:rsidRPr="00A32A7C" w:rsidRDefault="00DB4E85" w:rsidP="002C3AD9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1:</w:t>
            </w:r>
          </w:p>
        </w:tc>
        <w:sdt>
          <w:sdtPr>
            <w:rPr>
              <w:rStyle w:val="Formatvorlage10"/>
            </w:rPr>
            <w:id w:val="897399840"/>
            <w:placeholder>
              <w:docPart w:val="B339B1E38B224847ADB7AC015005E86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42BDF3D7" w14:textId="77777777" w:rsidR="00DB4E85" w:rsidRPr="00A32A7C" w:rsidRDefault="00DB4E85" w:rsidP="002C3AD9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6B2C7EA1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1CDD3F5D" w14:textId="77777777" w:rsidR="00DB4E85" w:rsidRPr="00A32A7C" w:rsidRDefault="00DB4E85" w:rsidP="002C3AD9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2A7864D3FDEA4B4DA9D9ED0A4054A24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ED48CDA" w14:textId="77777777" w:rsidR="00DB4E85" w:rsidRPr="00A32A7C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3949C85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2502D502" w14:textId="77777777" w:rsidR="00DB4E85" w:rsidRPr="00A32A7C" w:rsidRDefault="00DB4E85" w:rsidP="002C3AD9">
            <w:pPr>
              <w:spacing w:after="120"/>
              <w:rPr>
                <w:sz w:val="20"/>
              </w:rPr>
            </w:pPr>
            <w:bookmarkStart w:id="5" w:name="_Hlk532551614"/>
            <w:r>
              <w:rPr>
                <w:sz w:val="20"/>
              </w:rPr>
              <w:t>Zuordnung Ziel/e</w:t>
            </w:r>
          </w:p>
        </w:tc>
        <w:sdt>
          <w:sdtPr>
            <w:rPr>
              <w:rStyle w:val="Formatvorlage9"/>
            </w:rPr>
            <w:id w:val="1269423489"/>
            <w:placeholder>
              <w:docPart w:val="35C5C776C40D471C9A71F8B79604823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8B28491" w14:textId="77777777" w:rsidR="00DB4E85" w:rsidRDefault="00DB4E85" w:rsidP="002C3AD9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5"/>
      <w:tr w:rsidR="00DB4E85" w:rsidRPr="00A32A7C" w14:paraId="24AE5FF9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27457F3F" w14:textId="77777777" w:rsidR="00DB4E85" w:rsidRPr="00A32A7C" w:rsidRDefault="00DB4E85" w:rsidP="002C3AD9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2:</w:t>
            </w:r>
          </w:p>
        </w:tc>
        <w:sdt>
          <w:sdtPr>
            <w:rPr>
              <w:rStyle w:val="Formatvorlage10"/>
            </w:rPr>
            <w:id w:val="-1499811413"/>
            <w:placeholder>
              <w:docPart w:val="55B7A9309B7044709D843AD40B9BA9B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02F6124" w14:textId="77777777" w:rsidR="00DB4E85" w:rsidRPr="00A32A7C" w:rsidRDefault="00DB4E85" w:rsidP="002C3AD9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36E5638F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50A48848" w14:textId="77777777" w:rsidR="00DB4E85" w:rsidRPr="00A32A7C" w:rsidRDefault="00DB4E85" w:rsidP="002C3AD9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768D15718A6448298D9C194AE9B71E9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0D0E2B" w14:textId="77777777" w:rsidR="00DB4E85" w:rsidRPr="00A32A7C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55671895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192939EC" w14:textId="77777777" w:rsidR="00DB4E85" w:rsidRPr="00A32A7C" w:rsidRDefault="00DB4E85" w:rsidP="002C3A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Ziel/e</w:t>
            </w:r>
          </w:p>
        </w:tc>
        <w:sdt>
          <w:sdtPr>
            <w:rPr>
              <w:rStyle w:val="Formatvorlage9"/>
            </w:rPr>
            <w:id w:val="702828857"/>
            <w:placeholder>
              <w:docPart w:val="91DCBA1B0C4849A8B0B9144F38E7F1A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D9FC576" w14:textId="77777777" w:rsidR="00DB4E85" w:rsidRDefault="00DB4E85" w:rsidP="002C3AD9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7FC713F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6F26E85D" w14:textId="77777777" w:rsidR="00DB4E85" w:rsidRPr="00A32A7C" w:rsidRDefault="00DB4E85" w:rsidP="002C3AD9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3:</w:t>
            </w:r>
          </w:p>
        </w:tc>
        <w:sdt>
          <w:sdtPr>
            <w:rPr>
              <w:rStyle w:val="Formatvorlage10"/>
            </w:rPr>
            <w:id w:val="2130589361"/>
            <w:placeholder>
              <w:docPart w:val="239CDD9810D84828ACC9DCF57E0B5EA0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2AD28A1" w14:textId="77777777" w:rsidR="00DB4E85" w:rsidRPr="00A32A7C" w:rsidRDefault="00DB4E85" w:rsidP="002C3AD9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2F31F916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7A913FAC" w14:textId="77777777" w:rsidR="00DB4E85" w:rsidRPr="00A32A7C" w:rsidRDefault="00DB4E85" w:rsidP="002C3AD9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4008DBB8D8AD4E50BDA5B458C0EBA7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14495C2" w14:textId="77777777" w:rsidR="00DB4E85" w:rsidRPr="00A32A7C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27D52F70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2B2D9104" w14:textId="77777777" w:rsidR="00DB4E85" w:rsidRPr="00A32A7C" w:rsidRDefault="00DB4E85" w:rsidP="002C3A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Ziel/e</w:t>
            </w:r>
          </w:p>
        </w:tc>
        <w:sdt>
          <w:sdtPr>
            <w:rPr>
              <w:rStyle w:val="Formatvorlage9"/>
            </w:rPr>
            <w:id w:val="-980606538"/>
            <w:placeholder>
              <w:docPart w:val="DB1F5D56934D4906A58067C92EA082D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E211FFF" w14:textId="77777777" w:rsidR="00DB4E85" w:rsidRDefault="00DB4E85" w:rsidP="002C3AD9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19BA7B74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38899F33" w14:textId="77777777" w:rsidR="00DB4E85" w:rsidRPr="00A32A7C" w:rsidRDefault="00DB4E85" w:rsidP="002C3AD9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4:</w:t>
            </w:r>
          </w:p>
        </w:tc>
        <w:sdt>
          <w:sdtPr>
            <w:rPr>
              <w:rStyle w:val="Formatvorlage10"/>
            </w:rPr>
            <w:id w:val="-437683174"/>
            <w:placeholder>
              <w:docPart w:val="A783290F25D344B0B5AEEF799F1F9978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2AD3442" w14:textId="77777777" w:rsidR="00DB4E85" w:rsidRPr="00A32A7C" w:rsidRDefault="00DB4E85" w:rsidP="002C3AD9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37E044DE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221EE2D1" w14:textId="77777777" w:rsidR="00DB4E85" w:rsidRPr="00A32A7C" w:rsidRDefault="00DB4E85" w:rsidP="002C3AD9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07C102C05BFF4683A541C6105C0EC2F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F01EF4" w14:textId="77777777" w:rsidR="00DB4E85" w:rsidRPr="00A32A7C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469B5693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31BEC467" w14:textId="77777777" w:rsidR="00DB4E85" w:rsidRPr="00A32A7C" w:rsidRDefault="00DB4E85" w:rsidP="002C3A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Ziel/e</w:t>
            </w:r>
          </w:p>
        </w:tc>
        <w:sdt>
          <w:sdtPr>
            <w:rPr>
              <w:rStyle w:val="Formatvorlage9"/>
            </w:rPr>
            <w:id w:val="1011953695"/>
            <w:placeholder>
              <w:docPart w:val="CD83FE883BA1448AA3D240B95B12D2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E816F64" w14:textId="77777777" w:rsidR="00DB4E85" w:rsidRDefault="00DB4E85" w:rsidP="002C3AD9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1EBBE636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505519FF" w14:textId="77777777" w:rsidR="00DB4E85" w:rsidRPr="00A32A7C" w:rsidRDefault="00DB4E85" w:rsidP="002C3AD9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5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548844042"/>
            <w:placeholder>
              <w:docPart w:val="470EED3B1C5B4570B5C1A684574C0D97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BD3283F" w14:textId="77777777" w:rsidR="00DB4E85" w:rsidRPr="00A32A7C" w:rsidRDefault="00DB4E85" w:rsidP="002C3AD9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5B8F87D7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297B59B2" w14:textId="77777777" w:rsidR="00DB4E85" w:rsidRPr="00A32A7C" w:rsidRDefault="00DB4E85" w:rsidP="002C3AD9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96388469"/>
            <w:placeholder>
              <w:docPart w:val="10BF3701555E4D0AB389496C17BF7F8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C2CBE5A" w14:textId="77777777" w:rsidR="00DB4E85" w:rsidRPr="00A32A7C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31C3915E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2C5B3AC4" w14:textId="77777777" w:rsidR="00DB4E85" w:rsidRPr="00A32A7C" w:rsidRDefault="00DB4E85" w:rsidP="002C3A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Zuordnung Ziel/e</w:t>
            </w:r>
          </w:p>
        </w:tc>
        <w:sdt>
          <w:sdtPr>
            <w:rPr>
              <w:rStyle w:val="Formatvorlage9"/>
            </w:rPr>
            <w:id w:val="-1915159496"/>
            <w:placeholder>
              <w:docPart w:val="7A6B6D16B5724B7FBF7F92992038567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2EA4E1D" w14:textId="77777777" w:rsidR="00DB4E85" w:rsidRDefault="00DB4E85" w:rsidP="002C3AD9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46F7DD0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36AC8D07" w14:textId="77777777" w:rsidR="00DB4E85" w:rsidRPr="00A32A7C" w:rsidRDefault="00DB4E85" w:rsidP="002C3AD9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6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359558972"/>
            <w:placeholder>
              <w:docPart w:val="CBFDBA87868C4D708408C05AC8BC247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4AB2322" w14:textId="77777777" w:rsidR="00DB4E85" w:rsidRPr="00A32A7C" w:rsidRDefault="00DB4E85" w:rsidP="002C3AD9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72536C27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443A395A" w14:textId="77777777" w:rsidR="00DB4E85" w:rsidRPr="00A32A7C" w:rsidRDefault="00DB4E85" w:rsidP="002C3AD9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19924788"/>
            <w:placeholder>
              <w:docPart w:val="E4C3E6359FF14DA3AC03A0FCFB22635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8B712A8" w14:textId="77777777" w:rsidR="00DB4E85" w:rsidRPr="00A32A7C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66B8C499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05690C0F" w14:textId="77777777" w:rsidR="00DB4E85" w:rsidRPr="00A32A7C" w:rsidRDefault="00DB4E85" w:rsidP="002C3A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Ziel/e</w:t>
            </w:r>
          </w:p>
        </w:tc>
        <w:sdt>
          <w:sdtPr>
            <w:rPr>
              <w:rStyle w:val="Formatvorlage9"/>
            </w:rPr>
            <w:id w:val="1163051065"/>
            <w:placeholder>
              <w:docPart w:val="CAC3CD6056F5481F8C89CACAA8BD3B0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A00408A" w14:textId="77777777" w:rsidR="00DB4E85" w:rsidRDefault="00DB4E85" w:rsidP="002C3AD9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1DD49257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595B12F3" w14:textId="77777777" w:rsidR="00DB4E85" w:rsidRPr="00A32A7C" w:rsidRDefault="00DB4E85" w:rsidP="002C3AD9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7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1426998460"/>
            <w:placeholder>
              <w:docPart w:val="1205319A0EF9450182613DBA21C924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F2C74D" w14:textId="77777777" w:rsidR="00DB4E85" w:rsidRPr="00A32A7C" w:rsidRDefault="00DB4E85" w:rsidP="002C3AD9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041018B1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7EFEE460" w14:textId="77777777" w:rsidR="00DB4E85" w:rsidRPr="00A32A7C" w:rsidRDefault="00DB4E85" w:rsidP="002C3AD9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51439432"/>
            <w:placeholder>
              <w:docPart w:val="F22BADBCFB524B15A51D296AFA3955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38C2FBD" w14:textId="77777777" w:rsidR="00DB4E85" w:rsidRPr="00A32A7C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46303024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788FE629" w14:textId="77777777" w:rsidR="00DB4E85" w:rsidRPr="00A32A7C" w:rsidRDefault="00DB4E85" w:rsidP="002C3A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Ziel/e</w:t>
            </w:r>
          </w:p>
        </w:tc>
        <w:sdt>
          <w:sdtPr>
            <w:rPr>
              <w:rStyle w:val="Formatvorlage9"/>
            </w:rPr>
            <w:id w:val="-1396958576"/>
            <w:placeholder>
              <w:docPart w:val="687B62357B5145E08961C0059D1F6E3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37DA503" w14:textId="77777777" w:rsidR="00DB4E85" w:rsidRDefault="00DB4E85" w:rsidP="002C3AD9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39D0BBF1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41B3BCEE" w14:textId="77777777" w:rsidR="00DB4E85" w:rsidRPr="00A32A7C" w:rsidRDefault="00DB4E85" w:rsidP="002C3AD9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8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597254538"/>
            <w:placeholder>
              <w:docPart w:val="45D6156E65DB451AB8C2A6968AC25393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63C6DC" w14:textId="77777777" w:rsidR="00DB4E85" w:rsidRPr="00A32A7C" w:rsidRDefault="00DB4E85" w:rsidP="002C3AD9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16965812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17C6D41C" w14:textId="77777777" w:rsidR="00DB4E85" w:rsidRPr="00A32A7C" w:rsidRDefault="00DB4E85" w:rsidP="002C3AD9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737052993"/>
            <w:placeholder>
              <w:docPart w:val="40054D8BF3D14CBE9C570C410B18FC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1C3FB8E" w14:textId="77777777" w:rsidR="00DB4E85" w:rsidRPr="00A32A7C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6C30EA69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20BD6A15" w14:textId="77777777" w:rsidR="00DB4E85" w:rsidRPr="00A32A7C" w:rsidRDefault="00DB4E85" w:rsidP="002C3A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Ziel/e</w:t>
            </w:r>
          </w:p>
        </w:tc>
        <w:sdt>
          <w:sdtPr>
            <w:rPr>
              <w:rStyle w:val="Formatvorlage9"/>
            </w:rPr>
            <w:id w:val="-1973665172"/>
            <w:placeholder>
              <w:docPart w:val="0BF00D9594AC414EA67D5365C1885F8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D9B5C4E" w14:textId="77777777" w:rsidR="00DB4E85" w:rsidRDefault="00DB4E85" w:rsidP="002C3AD9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30C1E284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2B9DA253" w14:textId="77777777" w:rsidR="00DB4E85" w:rsidRPr="00A32A7C" w:rsidRDefault="00DB4E85" w:rsidP="002C3AD9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9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462926516"/>
            <w:placeholder>
              <w:docPart w:val="64361032146D4E32945FCA41337ACF0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9691E72" w14:textId="77777777" w:rsidR="00DB4E85" w:rsidRPr="00A32A7C" w:rsidRDefault="00DB4E85" w:rsidP="002C3AD9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50E7A1C2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191BB966" w14:textId="77777777" w:rsidR="00DB4E85" w:rsidRPr="00A32A7C" w:rsidRDefault="00DB4E85" w:rsidP="002C3AD9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03076876"/>
            <w:placeholder>
              <w:docPart w:val="B3CFC6D433054F379EC2201B74FC223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7A4308E" w14:textId="77777777" w:rsidR="00DB4E85" w:rsidRPr="00A32A7C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1C2386EF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61357813" w14:textId="77777777" w:rsidR="00DB4E85" w:rsidRPr="00A32A7C" w:rsidRDefault="00DB4E85" w:rsidP="002C3A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Ziel/e</w:t>
            </w:r>
          </w:p>
        </w:tc>
        <w:sdt>
          <w:sdtPr>
            <w:rPr>
              <w:rStyle w:val="Formatvorlage9"/>
            </w:rPr>
            <w:id w:val="562989317"/>
            <w:placeholder>
              <w:docPart w:val="58DE1F7BBC2142D1B698E7FDE5FE9E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B4C609E" w14:textId="77777777" w:rsidR="00DB4E85" w:rsidRDefault="00DB4E85" w:rsidP="002C3AD9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1E56D8F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19FC4A21" w14:textId="77777777" w:rsidR="00DB4E85" w:rsidRPr="00A32A7C" w:rsidRDefault="00DB4E85" w:rsidP="002C3AD9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10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917476720"/>
            <w:placeholder>
              <w:docPart w:val="729BDD1BA7BF48D0B0BADC57B7004752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EB49C84" w14:textId="77777777" w:rsidR="00DB4E85" w:rsidRPr="00A32A7C" w:rsidRDefault="00DB4E85" w:rsidP="002C3AD9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3B6D784D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09A8FFAA" w14:textId="77777777" w:rsidR="00DB4E85" w:rsidRPr="00A32A7C" w:rsidRDefault="00DB4E85" w:rsidP="002C3AD9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2110159412"/>
            <w:placeholder>
              <w:docPart w:val="AB94576B4F9D4D22B843DEEF7A5B42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364C1D9" w14:textId="77777777" w:rsidR="00DB4E85" w:rsidRPr="00A32A7C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7248ECD5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71ACECF9" w14:textId="77777777" w:rsidR="00DB4E85" w:rsidRPr="00A32A7C" w:rsidRDefault="00DB4E85" w:rsidP="002C3A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Ziel/e</w:t>
            </w:r>
          </w:p>
        </w:tc>
        <w:sdt>
          <w:sdtPr>
            <w:rPr>
              <w:rStyle w:val="Formatvorlage9"/>
            </w:rPr>
            <w:id w:val="-359666045"/>
            <w:placeholder>
              <w:docPart w:val="AD458B114A8543D19DFE5678C60AA27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20C05D8" w14:textId="77777777" w:rsidR="00DB4E85" w:rsidRDefault="00DB4E85" w:rsidP="002C3AD9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2B29E83" w14:textId="77777777" w:rsidR="00DB4E85" w:rsidRPr="00075CA3" w:rsidRDefault="00DB4E85" w:rsidP="00DB4E85">
      <w:pPr>
        <w:spacing w:after="120"/>
        <w:rPr>
          <w:b/>
          <w:sz w:val="20"/>
          <w:szCs w:val="20"/>
        </w:rPr>
      </w:pPr>
    </w:p>
    <w:p w14:paraId="62CDF106" w14:textId="77777777" w:rsidR="00DB4E8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906"/>
        <w:gridCol w:w="906"/>
        <w:gridCol w:w="906"/>
        <w:gridCol w:w="906"/>
        <w:gridCol w:w="901"/>
      </w:tblGrid>
      <w:tr w:rsidR="00DB4E85" w:rsidRPr="00075CA3" w14:paraId="0E347DC3" w14:textId="77777777" w:rsidTr="002C3AD9">
        <w:trPr>
          <w:trHeight w:val="930"/>
        </w:trPr>
        <w:tc>
          <w:tcPr>
            <w:tcW w:w="5000" w:type="pct"/>
            <w:gridSpan w:val="6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A45497" w14:textId="77777777" w:rsidR="00DB4E85" w:rsidRDefault="00DB4E85" w:rsidP="00DB4E85">
            <w:pPr>
              <w:pStyle w:val="Listenabsatz"/>
              <w:numPr>
                <w:ilvl w:val="0"/>
                <w:numId w:val="7"/>
              </w:numPr>
              <w:spacing w:after="120"/>
              <w:rPr>
                <w:b/>
                <w:sz w:val="20"/>
              </w:rPr>
            </w:pPr>
            <w:r w:rsidRPr="006019D6">
              <w:rPr>
                <w:b/>
                <w:sz w:val="20"/>
              </w:rPr>
              <w:t>Zeitplanung der Maßnahmen</w:t>
            </w:r>
          </w:p>
          <w:p w14:paraId="684DDD6D" w14:textId="77777777" w:rsidR="00DB4E85" w:rsidRPr="00F93ADC" w:rsidRDefault="00DB4E85" w:rsidP="002C3AD9">
            <w:pPr>
              <w:spacing w:after="120"/>
              <w:rPr>
                <w:sz w:val="20"/>
              </w:rPr>
            </w:pPr>
            <w:r w:rsidRPr="00210293">
              <w:rPr>
                <w:rFonts w:eastAsiaTheme="majorEastAsia"/>
                <w:sz w:val="20"/>
              </w:rPr>
              <w:t xml:space="preserve">Der </w:t>
            </w:r>
            <w:r>
              <w:rPr>
                <w:rFonts w:eastAsiaTheme="majorEastAsia"/>
                <w:sz w:val="20"/>
              </w:rPr>
              <w:t>Zeit- und Veranstaltungs</w:t>
            </w:r>
            <w:r w:rsidRPr="00210293">
              <w:rPr>
                <w:rFonts w:eastAsiaTheme="majorEastAsia"/>
                <w:sz w:val="20"/>
              </w:rPr>
              <w:t xml:space="preserve">plan dient als Hilfestellung für eine möglichst konkrete Planung und Zielbeschreibung. </w:t>
            </w:r>
            <w:r w:rsidRPr="00F93ADC">
              <w:rPr>
                <w:rFonts w:eastAsiaTheme="majorEastAsia"/>
                <w:sz w:val="20"/>
              </w:rPr>
              <w:t xml:space="preserve">Für die nachvollziehe Darstellung Ihrer Zeitplanung tragen Sie die geplanten Maßnahmen in Stichpunkten </w:t>
            </w:r>
            <w:r>
              <w:rPr>
                <w:rFonts w:eastAsiaTheme="majorEastAsia"/>
                <w:sz w:val="20"/>
              </w:rPr>
              <w:t xml:space="preserve">chronologisch </w:t>
            </w:r>
            <w:r w:rsidRPr="00F93ADC">
              <w:rPr>
                <w:rFonts w:eastAsiaTheme="majorEastAsia"/>
                <w:sz w:val="20"/>
              </w:rPr>
              <w:t>in die Tabelle ein.</w:t>
            </w:r>
          </w:p>
        </w:tc>
      </w:tr>
      <w:tr w:rsidR="00DB4E85" w:rsidRPr="00075CA3" w14:paraId="41A60845" w14:textId="77777777" w:rsidTr="002C3AD9">
        <w:trPr>
          <w:trHeight w:val="466"/>
        </w:trPr>
        <w:tc>
          <w:tcPr>
            <w:tcW w:w="25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492E" w14:textId="77777777" w:rsidR="00DB4E85" w:rsidRPr="00075CA3" w:rsidRDefault="00DB4E85" w:rsidP="002C3AD9">
            <w:pPr>
              <w:spacing w:after="120"/>
              <w:rPr>
                <w:b/>
                <w:sz w:val="20"/>
              </w:rPr>
            </w:pPr>
            <w:r w:rsidRPr="00B86FBA">
              <w:rPr>
                <w:b/>
                <w:sz w:val="20"/>
              </w:rPr>
              <w:t>Fördermaßnahme</w:t>
            </w:r>
          </w:p>
          <w:p w14:paraId="5B092B0C" w14:textId="77777777" w:rsidR="00DB4E85" w:rsidRPr="00837E2F" w:rsidRDefault="00DB4E85" w:rsidP="002C3AD9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55430" w14:textId="77777777" w:rsidR="00DB4E85" w:rsidRPr="00837E2F" w:rsidRDefault="00DB4E85" w:rsidP="002C3AD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JJJJ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B6D55" w14:textId="77777777" w:rsidR="00DB4E85" w:rsidRPr="00837E2F" w:rsidRDefault="00DB4E85" w:rsidP="002C3AD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JJJJ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E430C" w14:textId="77777777" w:rsidR="00DB4E85" w:rsidRPr="00837E2F" w:rsidRDefault="00DB4E85" w:rsidP="002C3AD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JJJJ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F163A" w14:textId="77777777" w:rsidR="00DB4E85" w:rsidRPr="00837E2F" w:rsidRDefault="00DB4E85" w:rsidP="002C3AD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JJJJ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47415" w14:textId="77777777" w:rsidR="00DB4E85" w:rsidRPr="00837E2F" w:rsidRDefault="00DB4E85" w:rsidP="002C3AD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JJJJ</w:t>
            </w:r>
          </w:p>
        </w:tc>
      </w:tr>
      <w:tr w:rsidR="00DB4E85" w:rsidRPr="00075CA3" w14:paraId="09953B5F" w14:textId="77777777" w:rsidTr="002C3AD9">
        <w:trPr>
          <w:trHeight w:val="466"/>
        </w:trPr>
        <w:sdt>
          <w:sdtPr>
            <w:rPr>
              <w:rStyle w:val="Formatvorlage9"/>
            </w:rPr>
            <w:id w:val="1236975783"/>
            <w:placeholder>
              <w:docPart w:val="28FFF44463404392B53E2C4F2FAD797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2503" w:type="pct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19981337" w14:textId="77777777" w:rsidR="00DB4E85" w:rsidRPr="00B86FBA" w:rsidRDefault="00DB4E85" w:rsidP="002C3AD9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46450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A25D7C7" w14:textId="77777777" w:rsidR="00DB4E85" w:rsidRDefault="00DB4E85" w:rsidP="002C3AD9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1906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18D3F358" w14:textId="77777777" w:rsidR="00DB4E85" w:rsidRDefault="00DB4E85" w:rsidP="002C3AD9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5703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162B28CD" w14:textId="77777777" w:rsidR="00DB4E85" w:rsidRDefault="00DB4E85" w:rsidP="002C3AD9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0510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10C8EBEF" w14:textId="77777777" w:rsidR="00DB4E85" w:rsidRDefault="00DB4E85" w:rsidP="002C3AD9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8054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070FF0CA" w14:textId="77777777" w:rsidR="00DB4E85" w:rsidRDefault="00DB4E85" w:rsidP="002C3AD9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075CA3" w14:paraId="40E84376" w14:textId="77777777" w:rsidTr="002C3AD9">
        <w:trPr>
          <w:trHeight w:val="466"/>
        </w:trPr>
        <w:sdt>
          <w:sdtPr>
            <w:rPr>
              <w:rStyle w:val="Formatvorlage9"/>
            </w:rPr>
            <w:id w:val="868112549"/>
            <w:placeholder>
              <w:docPart w:val="54DC1758641F4F7881087CC2675AD1B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2503" w:type="pct"/>
                <w:tcBorders>
                  <w:right w:val="single" w:sz="4" w:space="0" w:color="auto"/>
                </w:tcBorders>
                <w:vAlign w:val="center"/>
              </w:tcPr>
              <w:p w14:paraId="3D1351A7" w14:textId="77777777" w:rsidR="00DB4E85" w:rsidRPr="00B86FBA" w:rsidRDefault="00DB4E85" w:rsidP="002C3AD9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115992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930389B" w14:textId="77777777" w:rsidR="00DB4E85" w:rsidRDefault="00DB4E85" w:rsidP="002C3AD9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140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39F849FB" w14:textId="77777777" w:rsidR="00DB4E85" w:rsidRDefault="00DB4E85" w:rsidP="002C3AD9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8757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053AFA74" w14:textId="77777777" w:rsidR="00DB4E85" w:rsidRDefault="00DB4E85" w:rsidP="002C3AD9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3216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2A6E691" w14:textId="77777777" w:rsidR="00DB4E85" w:rsidRDefault="00DB4E85" w:rsidP="002C3AD9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6760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17E82BE2" w14:textId="77777777" w:rsidR="00DB4E85" w:rsidRDefault="00DB4E85" w:rsidP="002C3AD9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075CA3" w14:paraId="35680E2B" w14:textId="77777777" w:rsidTr="002C3AD9">
        <w:trPr>
          <w:trHeight w:val="466"/>
        </w:trPr>
        <w:sdt>
          <w:sdtPr>
            <w:rPr>
              <w:rStyle w:val="Formatvorlage9"/>
            </w:rPr>
            <w:id w:val="235592424"/>
            <w:placeholder>
              <w:docPart w:val="3DE7C10F3C974C8A8B58562EE483C0F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2503" w:type="pct"/>
                <w:tcBorders>
                  <w:right w:val="single" w:sz="4" w:space="0" w:color="auto"/>
                </w:tcBorders>
                <w:vAlign w:val="center"/>
              </w:tcPr>
              <w:p w14:paraId="2970CED9" w14:textId="77777777" w:rsidR="00DB4E85" w:rsidRPr="00B86FBA" w:rsidRDefault="00DB4E85" w:rsidP="002C3AD9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106147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7BC3186" w14:textId="77777777" w:rsidR="00DB4E85" w:rsidRDefault="00DB4E85" w:rsidP="002C3AD9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3428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39C4C197" w14:textId="77777777" w:rsidR="00DB4E85" w:rsidRDefault="00DB4E85" w:rsidP="002C3AD9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9658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C438483" w14:textId="77777777" w:rsidR="00DB4E85" w:rsidRDefault="00DB4E85" w:rsidP="002C3AD9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6581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553F7A71" w14:textId="77777777" w:rsidR="00DB4E85" w:rsidRDefault="00DB4E85" w:rsidP="002C3AD9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286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7F492D9E" w14:textId="77777777" w:rsidR="00DB4E85" w:rsidRDefault="00DB4E85" w:rsidP="002C3AD9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73F4668D" w14:textId="77777777" w:rsidR="00DB4E85" w:rsidRDefault="00DB4E85" w:rsidP="00DB4E85">
      <w:pPr>
        <w:rPr>
          <w:b/>
          <w:sz w:val="20"/>
          <w:szCs w:val="20"/>
        </w:rPr>
      </w:pPr>
    </w:p>
    <w:p w14:paraId="364F331A" w14:textId="77777777" w:rsidR="00DB4E85" w:rsidRDefault="00DB4E85" w:rsidP="00DB4E85">
      <w:pPr>
        <w:spacing w:after="120"/>
      </w:pPr>
    </w:p>
    <w:p w14:paraId="77E8FF97" w14:textId="77777777" w:rsidR="00DB4E85" w:rsidRDefault="00DB4E85" w:rsidP="00DB4E85">
      <w:pPr>
        <w:spacing w:after="120"/>
      </w:pPr>
    </w:p>
    <w:p w14:paraId="4E45A7C6" w14:textId="77777777" w:rsidR="00DB4E85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805291" w14:paraId="42C04DF7" w14:textId="77777777" w:rsidTr="002C3AD9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1422CDF" w14:textId="77777777" w:rsidR="00DB4E85" w:rsidRPr="00805291" w:rsidRDefault="00DB4E85" w:rsidP="002C3AD9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805291">
              <w:rPr>
                <w:b/>
                <w:sz w:val="22"/>
                <w:szCs w:val="22"/>
              </w:rPr>
              <w:t>Auswahlkriterien</w:t>
            </w:r>
          </w:p>
        </w:tc>
      </w:tr>
      <w:tr w:rsidR="00DB4E85" w:rsidRPr="00805291" w14:paraId="4371A358" w14:textId="77777777" w:rsidTr="002C3AD9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7BC63C" w14:textId="77777777" w:rsidR="00DB4E85" w:rsidRDefault="00DB4E85" w:rsidP="002C3AD9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Beschreiben Sie</w:t>
            </w:r>
            <w:r>
              <w:rPr>
                <w:sz w:val="20"/>
              </w:rPr>
              <w:t xml:space="preserve"> bitte</w:t>
            </w:r>
            <w:r w:rsidRPr="00805291">
              <w:rPr>
                <w:sz w:val="20"/>
              </w:rPr>
              <w:t xml:space="preserve">, inwieweit das </w:t>
            </w:r>
            <w:r>
              <w:rPr>
                <w:sz w:val="20"/>
              </w:rPr>
              <w:t xml:space="preserve">geplante </w:t>
            </w:r>
            <w:r w:rsidRPr="00805291">
              <w:rPr>
                <w:sz w:val="20"/>
              </w:rPr>
              <w:t>Projekt die Auswahlkriterien lau</w:t>
            </w:r>
            <w:r>
              <w:rPr>
                <w:sz w:val="20"/>
              </w:rPr>
              <w:t xml:space="preserve">t Programmausschreibung </w:t>
            </w:r>
            <w:r w:rsidRPr="00A0481B">
              <w:rPr>
                <w:sz w:val="20"/>
              </w:rPr>
              <w:t xml:space="preserve">erfüllt </w:t>
            </w:r>
            <w:r w:rsidRPr="00A0481B">
              <w:rPr>
                <w:i/>
                <w:sz w:val="20"/>
              </w:rPr>
              <w:t>(pro Auswahlkriterium max. eine halbe DIN A4-Seite).</w:t>
            </w:r>
          </w:p>
          <w:p w14:paraId="3570CCE8" w14:textId="77777777" w:rsidR="00DB4E85" w:rsidRPr="0070773A" w:rsidRDefault="00DB4E85" w:rsidP="002C3AD9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Nehmen Sie bitte zu jedem einzelnen Kriterium Stellung (bei fehlender Stellungnahme gilt dieses Kriterium bei der Antragsbewertung als „nicht erfüllt“).  </w:t>
            </w:r>
          </w:p>
        </w:tc>
      </w:tr>
      <w:tr w:rsidR="00DB4E85" w:rsidRPr="00805291" w14:paraId="71BBD8A3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7994303F" w14:textId="77777777" w:rsidR="00DB4E85" w:rsidRPr="00805291" w:rsidRDefault="00DB4E85" w:rsidP="002C3AD9">
            <w:pPr>
              <w:spacing w:after="120" w:line="259" w:lineRule="auto"/>
              <w:rPr>
                <w:b/>
                <w:sz w:val="20"/>
              </w:rPr>
            </w:pPr>
            <w:r w:rsidRPr="00805291">
              <w:rPr>
                <w:b/>
                <w:sz w:val="20"/>
              </w:rPr>
              <w:t>Auswahlkriterium 1:</w:t>
            </w:r>
          </w:p>
        </w:tc>
        <w:sdt>
          <w:sdtPr>
            <w:rPr>
              <w:rStyle w:val="Formatvorlage1"/>
            </w:rPr>
            <w:id w:val="-1875372148"/>
            <w:placeholder>
              <w:docPart w:val="B6310077CB9845FFA410B9FE4683B6F8"/>
            </w:placeholder>
          </w:sdtPr>
          <w:sdtEndPr>
            <w:rPr>
              <w:rStyle w:val="Absatz-Standardschriftart"/>
              <w:b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50BD374" w14:textId="36D02531" w:rsidR="00DB4E85" w:rsidRPr="00805291" w:rsidRDefault="00865819" w:rsidP="002C3AD9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Der Grad an </w:t>
                </w:r>
                <w:r>
                  <w:rPr>
                    <w:b/>
                    <w:sz w:val="20"/>
                  </w:rPr>
                  <w:t>fachlicher Orientierung</w:t>
                </w:r>
                <w:r>
                  <w:rPr>
                    <w:sz w:val="20"/>
                  </w:rPr>
                  <w:t xml:space="preserve"> an den sektoralen Schwerpunkten der deutschen EZ und den Zielen der Agenda 2030/SDGs und/oder </w:t>
                </w:r>
                <w:r>
                  <w:rPr>
                    <w:sz w:val="20"/>
                  </w:rPr>
                  <w:lastRenderedPageBreak/>
                  <w:t>weiteren globalen Entwicklungsherausforderungen; der Einbezug von trans- und interdisziplinären Ansätzen ist hierbei erwünscht</w:t>
                </w:r>
              </w:p>
            </w:tc>
          </w:sdtContent>
        </w:sdt>
      </w:tr>
      <w:tr w:rsidR="00DB4E85" w:rsidRPr="00805291" w14:paraId="69EA8685" w14:textId="77777777" w:rsidTr="002C3AD9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E72DAB4" w14:textId="77777777" w:rsidR="00DB4E85" w:rsidRPr="00805291" w:rsidRDefault="00DB4E85" w:rsidP="002C3AD9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Beschreibung:</w:t>
            </w:r>
          </w:p>
        </w:tc>
        <w:sdt>
          <w:sdtPr>
            <w:rPr>
              <w:rStyle w:val="Formatvorlage9"/>
            </w:rPr>
            <w:id w:val="1934927270"/>
            <w:placeholder>
              <w:docPart w:val="48CC87AC79C842FEADA936014B89C1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73CFE0A" w14:textId="77777777" w:rsidR="00DB4E85" w:rsidRPr="00805291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805291" w14:paraId="06CF8D72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653781B1" w14:textId="77777777" w:rsidR="00DB4E85" w:rsidRPr="00805291" w:rsidRDefault="00DB4E85" w:rsidP="002C3AD9">
            <w:pPr>
              <w:spacing w:after="120" w:line="259" w:lineRule="auto"/>
              <w:rPr>
                <w:b/>
                <w:sz w:val="20"/>
              </w:rPr>
            </w:pPr>
            <w:r w:rsidRPr="00805291">
              <w:rPr>
                <w:b/>
                <w:sz w:val="20"/>
              </w:rPr>
              <w:t>Auswahlkriterium 2:</w:t>
            </w:r>
          </w:p>
        </w:tc>
        <w:sdt>
          <w:sdtPr>
            <w:rPr>
              <w:rStyle w:val="Formatvorlage1"/>
            </w:rPr>
            <w:id w:val="1404447"/>
            <w:placeholder>
              <w:docPart w:val="B5BDCE8352B841ACB61A703ABBF2E6F2"/>
            </w:placeholder>
          </w:sdtPr>
          <w:sdtEndPr>
            <w:rPr>
              <w:rStyle w:val="Absatz-Standardschriftart"/>
              <w:b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D775A4A" w14:textId="1395A31D" w:rsidR="00DB4E85" w:rsidRPr="00805291" w:rsidRDefault="004B286A" w:rsidP="002C3AD9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Der Beitrag der Vorhaben zur </w:t>
                </w:r>
                <w:r>
                  <w:rPr>
                    <w:b/>
                    <w:sz w:val="20"/>
                  </w:rPr>
                  <w:t>Stärkung der Forschung und Lehre</w:t>
                </w:r>
                <w:r>
                  <w:rPr>
                    <w:sz w:val="20"/>
                  </w:rPr>
                  <w:t xml:space="preserve"> an den Hochschulen in den Entwicklungsländern</w:t>
                </w:r>
              </w:p>
            </w:tc>
          </w:sdtContent>
        </w:sdt>
      </w:tr>
      <w:tr w:rsidR="00DB4E85" w:rsidRPr="00805291" w14:paraId="512DF7A1" w14:textId="77777777" w:rsidTr="002C3AD9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6372099B" w14:textId="77777777" w:rsidR="00DB4E85" w:rsidRPr="00805291" w:rsidRDefault="00DB4E85" w:rsidP="002C3AD9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89187059"/>
            <w:placeholder>
              <w:docPart w:val="9154C094A91E44C2977E56C54C6B473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8E76C2E" w14:textId="77777777" w:rsidR="00DB4E85" w:rsidRPr="00805291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805291" w14:paraId="75681098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6B81A9F0" w14:textId="77777777" w:rsidR="00DB4E85" w:rsidRPr="00805291" w:rsidRDefault="00DB4E85" w:rsidP="002C3AD9">
            <w:pPr>
              <w:spacing w:after="120" w:line="259" w:lineRule="auto"/>
              <w:rPr>
                <w:b/>
                <w:sz w:val="20"/>
              </w:rPr>
            </w:pPr>
            <w:r w:rsidRPr="00805291">
              <w:rPr>
                <w:b/>
                <w:sz w:val="20"/>
              </w:rPr>
              <w:t>Auswahlkriterium 3:</w:t>
            </w:r>
          </w:p>
        </w:tc>
        <w:sdt>
          <w:sdtPr>
            <w:rPr>
              <w:rStyle w:val="Formatvorlage1"/>
            </w:rPr>
            <w:id w:val="-1595388551"/>
            <w:placeholder>
              <w:docPart w:val="89D9132C8E0D40478BDD4BD45886930F"/>
            </w:placeholder>
          </w:sdtPr>
          <w:sdtEndPr>
            <w:rPr>
              <w:rStyle w:val="Absatz-Standardschriftart"/>
              <w:b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8613CD8" w14:textId="5ED65DA0" w:rsidR="00DB4E85" w:rsidRPr="00805291" w:rsidRDefault="004B286A" w:rsidP="002C3AD9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Die Kooperation mit </w:t>
                </w:r>
                <w:r>
                  <w:rPr>
                    <w:b/>
                    <w:sz w:val="20"/>
                  </w:rPr>
                  <w:t>Akteuren der Entwicklungszusammenarbeit</w:t>
                </w:r>
                <w:r>
                  <w:rPr>
                    <w:sz w:val="20"/>
                  </w:rPr>
                  <w:t>, die für die Vorhaben der beteiligten Hochschulen relevant sind (insbesondere Organisationen der bi- und multilateralen EZ (z.B. GIZ, KfW, Weltbank, UN Organisationen etc.), außeruniversitäre Forschungseinrichtungen, Ministerien, Wirtschaft, Verbände, sonstige NGOs</w:t>
                </w:r>
              </w:p>
            </w:tc>
          </w:sdtContent>
        </w:sdt>
      </w:tr>
      <w:tr w:rsidR="00DB4E85" w:rsidRPr="00805291" w14:paraId="42992A23" w14:textId="77777777" w:rsidTr="002C3AD9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451872A" w14:textId="77777777" w:rsidR="00DB4E85" w:rsidRPr="00805291" w:rsidRDefault="00DB4E85" w:rsidP="002C3AD9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657179533"/>
            <w:placeholder>
              <w:docPart w:val="0143A21EE82243669F477CDA291F3FB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36BB181F" w14:textId="77777777" w:rsidR="00DB4E85" w:rsidRPr="00805291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805291" w14:paraId="3E136C08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08F2687F" w14:textId="77777777" w:rsidR="00DB4E85" w:rsidRPr="00805291" w:rsidRDefault="00DB4E85" w:rsidP="002C3AD9">
            <w:pPr>
              <w:spacing w:after="120" w:line="259" w:lineRule="auto"/>
              <w:rPr>
                <w:b/>
                <w:sz w:val="20"/>
              </w:rPr>
            </w:pPr>
            <w:r w:rsidRPr="00805291">
              <w:rPr>
                <w:b/>
                <w:sz w:val="20"/>
              </w:rPr>
              <w:t>Auswahlkriterium 4:</w:t>
            </w:r>
          </w:p>
        </w:tc>
        <w:sdt>
          <w:sdtPr>
            <w:rPr>
              <w:rStyle w:val="Formatvorlage1"/>
            </w:rPr>
            <w:id w:val="-615757281"/>
            <w:placeholder>
              <w:docPart w:val="31D6BB2D42184FD6B7BBA0481A2437B2"/>
            </w:placeholder>
          </w:sdtPr>
          <w:sdtEndPr>
            <w:rPr>
              <w:rStyle w:val="Absatz-Standardschriftart"/>
              <w:b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69F7334" w14:textId="14B0743B" w:rsidR="00DB4E85" w:rsidRPr="00805291" w:rsidRDefault="004B286A" w:rsidP="002C3AD9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Die begründete </w:t>
                </w:r>
                <w:r>
                  <w:rPr>
                    <w:b/>
                    <w:sz w:val="20"/>
                  </w:rPr>
                  <w:t>Auswahl der ausländischen Partnerhochschulen</w:t>
                </w:r>
                <w:r>
                  <w:rPr>
                    <w:sz w:val="20"/>
                  </w:rPr>
                  <w:t>, die als Partner fungieren</w:t>
                </w:r>
              </w:p>
            </w:tc>
          </w:sdtContent>
        </w:sdt>
      </w:tr>
      <w:tr w:rsidR="00DB4E85" w:rsidRPr="00805291" w14:paraId="550AAF10" w14:textId="77777777" w:rsidTr="002C3AD9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A243617" w14:textId="77777777" w:rsidR="00DB4E85" w:rsidRPr="00805291" w:rsidRDefault="00DB4E85" w:rsidP="002C3AD9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865251635"/>
            <w:placeholder>
              <w:docPart w:val="01D57FB891AD476DBA9C6D9018DFD9D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A3BD943" w14:textId="77777777" w:rsidR="00DB4E85" w:rsidRPr="00805291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805291" w14:paraId="6BBA7E1F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15EADCD8" w14:textId="77777777" w:rsidR="00DB4E85" w:rsidRPr="00805291" w:rsidRDefault="00DB4E85" w:rsidP="002C3AD9">
            <w:pPr>
              <w:spacing w:after="120" w:line="259" w:lineRule="auto"/>
              <w:rPr>
                <w:b/>
                <w:sz w:val="20"/>
              </w:rPr>
            </w:pPr>
            <w:r w:rsidRPr="00805291">
              <w:rPr>
                <w:b/>
                <w:sz w:val="20"/>
              </w:rPr>
              <w:t>Auswahlkriterium 5:</w:t>
            </w:r>
          </w:p>
        </w:tc>
        <w:sdt>
          <w:sdtPr>
            <w:rPr>
              <w:rStyle w:val="Formatvorlage1"/>
            </w:rPr>
            <w:id w:val="1273371660"/>
            <w:placeholder>
              <w:docPart w:val="890B7B93744D47B98AF114578F746F9E"/>
            </w:placeholder>
          </w:sdtPr>
          <w:sdtEndPr>
            <w:rPr>
              <w:rStyle w:val="Absatz-Standardschriftart"/>
              <w:b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E2710C0" w14:textId="53BC2749" w:rsidR="00DB4E85" w:rsidRPr="00805291" w:rsidRDefault="004B286A" w:rsidP="002C3AD9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Die Qualität und Anwendbarkeit des Konzepts zur Sicherung der </w:t>
                </w:r>
                <w:r>
                  <w:rPr>
                    <w:b/>
                    <w:sz w:val="20"/>
                  </w:rPr>
                  <w:t>Nachhaltigkeit</w:t>
                </w:r>
                <w:r>
                  <w:rPr>
                    <w:sz w:val="20"/>
                  </w:rPr>
                  <w:t xml:space="preserve"> des exceed-Netzwerkes nach Auslaufen der Förderung mit besonderem Fokus auf eine verstärkte Einbindung und dahin gehender Qualifizierung der Süd-Partner. Dies setzt eine angemessene </w:t>
                </w:r>
                <w:r>
                  <w:rPr>
                    <w:b/>
                    <w:sz w:val="20"/>
                  </w:rPr>
                  <w:t>Beteiligung der Partner in den Entwicklungsländern</w:t>
                </w:r>
                <w:r>
                  <w:rPr>
                    <w:sz w:val="20"/>
                  </w:rPr>
                  <w:t xml:space="preserve"> sowohl an gemeinsamer Lehre, Forschung sowie Wissens- und Technologietransfer voraus als auch den Einbezug in das Projektmanagement</w:t>
                </w:r>
              </w:p>
            </w:tc>
          </w:sdtContent>
        </w:sdt>
      </w:tr>
      <w:tr w:rsidR="00DB4E85" w:rsidRPr="00805291" w14:paraId="139272BA" w14:textId="77777777" w:rsidTr="002C3AD9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6C856C83" w14:textId="77777777" w:rsidR="00DB4E85" w:rsidRPr="00805291" w:rsidRDefault="00DB4E85" w:rsidP="002C3AD9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098402560"/>
            <w:placeholder>
              <w:docPart w:val="F2A8D29B81CA480CA15C5004FFEC723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5A0C42A" w14:textId="77777777" w:rsidR="00DB4E85" w:rsidRPr="00805291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805291" w14:paraId="1132A683" w14:textId="77777777" w:rsidTr="002C3AD9">
        <w:trPr>
          <w:trHeight w:val="397"/>
        </w:trPr>
        <w:tc>
          <w:tcPr>
            <w:tcW w:w="1307" w:type="pct"/>
            <w:vAlign w:val="center"/>
          </w:tcPr>
          <w:p w14:paraId="7447F986" w14:textId="77777777" w:rsidR="00DB4E85" w:rsidRPr="00805291" w:rsidRDefault="00DB4E85" w:rsidP="002C3AD9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Auswahlkriterium 6</w:t>
            </w:r>
            <w:r w:rsidRPr="00805291">
              <w:rPr>
                <w:b/>
                <w:sz w:val="20"/>
              </w:rPr>
              <w:t>:</w:t>
            </w:r>
          </w:p>
        </w:tc>
        <w:tc>
          <w:tcPr>
            <w:tcW w:w="3693" w:type="pct"/>
            <w:vAlign w:val="center"/>
          </w:tcPr>
          <w:p w14:paraId="083C6D1D" w14:textId="482B4B76" w:rsidR="00DB4E85" w:rsidRPr="00805291" w:rsidRDefault="004B286A" w:rsidP="002C3AD9">
            <w:pPr>
              <w:spacing w:after="120" w:line="259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Die </w:t>
            </w:r>
            <w:r>
              <w:rPr>
                <w:b/>
                <w:sz w:val="20"/>
              </w:rPr>
              <w:t>Angemessenheit des Budgets</w:t>
            </w:r>
            <w:r>
              <w:rPr>
                <w:sz w:val="20"/>
              </w:rPr>
              <w:t xml:space="preserve"> in Relation zu den geplanten Maßnahmen</w:t>
            </w:r>
          </w:p>
        </w:tc>
      </w:tr>
      <w:tr w:rsidR="00DB4E85" w:rsidRPr="00805291" w14:paraId="248410B7" w14:textId="77777777" w:rsidTr="004B286A">
        <w:trPr>
          <w:trHeight w:val="397"/>
        </w:trPr>
        <w:tc>
          <w:tcPr>
            <w:tcW w:w="1307" w:type="pct"/>
            <w:vAlign w:val="center"/>
          </w:tcPr>
          <w:p w14:paraId="5F2AB32C" w14:textId="77777777" w:rsidR="00DB4E85" w:rsidRPr="00805291" w:rsidRDefault="00DB4E85" w:rsidP="002C3AD9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65635571"/>
            <w:placeholder>
              <w:docPart w:val="3C8D3743455547238C4523173FFE67D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428990C" w14:textId="77777777" w:rsidR="00DB4E85" w:rsidRPr="00805291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B286A" w:rsidRPr="00805291" w14:paraId="405DA669" w14:textId="77777777" w:rsidTr="004B286A">
        <w:trPr>
          <w:trHeight w:val="397"/>
        </w:trPr>
        <w:tc>
          <w:tcPr>
            <w:tcW w:w="1307" w:type="pct"/>
            <w:vAlign w:val="center"/>
          </w:tcPr>
          <w:p w14:paraId="1E96A0D7" w14:textId="161DC6AA" w:rsidR="004B286A" w:rsidRDefault="004B286A" w:rsidP="004B286A">
            <w:pPr>
              <w:spacing w:after="120" w:line="259" w:lineRule="auto"/>
              <w:rPr>
                <w:sz w:val="20"/>
              </w:rPr>
            </w:pPr>
            <w:r>
              <w:rPr>
                <w:b/>
                <w:sz w:val="20"/>
              </w:rPr>
              <w:t>Auswahlkriterium 7</w:t>
            </w:r>
            <w:r w:rsidRPr="00805291">
              <w:rPr>
                <w:b/>
                <w:sz w:val="20"/>
              </w:rPr>
              <w:t>:</w:t>
            </w:r>
          </w:p>
        </w:tc>
        <w:tc>
          <w:tcPr>
            <w:tcW w:w="3693" w:type="pct"/>
            <w:vAlign w:val="center"/>
          </w:tcPr>
          <w:p w14:paraId="13A51D31" w14:textId="7105AD6B" w:rsidR="004B286A" w:rsidRDefault="004B286A" w:rsidP="004B286A">
            <w:pPr>
              <w:spacing w:after="120" w:line="259" w:lineRule="auto"/>
              <w:rPr>
                <w:rStyle w:val="Formatvorlage9"/>
              </w:rPr>
            </w:pPr>
            <w:r>
              <w:rPr>
                <w:sz w:val="20"/>
              </w:rPr>
              <w:t xml:space="preserve">Die Berücksichtigung der </w:t>
            </w:r>
            <w:r>
              <w:rPr>
                <w:b/>
                <w:sz w:val="20"/>
              </w:rPr>
              <w:t>Gleichberechtigung der Geschlechter</w:t>
            </w:r>
            <w:r>
              <w:rPr>
                <w:sz w:val="20"/>
              </w:rPr>
              <w:t xml:space="preserve"> in den Projekten</w:t>
            </w:r>
          </w:p>
        </w:tc>
      </w:tr>
      <w:tr w:rsidR="004B286A" w:rsidRPr="00805291" w14:paraId="5C816A0E" w14:textId="77777777" w:rsidTr="004B286A">
        <w:trPr>
          <w:trHeight w:val="397"/>
        </w:trPr>
        <w:tc>
          <w:tcPr>
            <w:tcW w:w="1307" w:type="pct"/>
            <w:vAlign w:val="center"/>
          </w:tcPr>
          <w:p w14:paraId="63C5DA2B" w14:textId="4B72A393" w:rsidR="004B286A" w:rsidRDefault="004B286A" w:rsidP="004B286A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19966546"/>
            <w:placeholder>
              <w:docPart w:val="D33AF3A0B9BC4363BECCE2F99C8FE2C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4F7D29" w14:textId="6263C5D6" w:rsidR="004B286A" w:rsidRDefault="004B286A" w:rsidP="004B286A">
                <w:pPr>
                  <w:spacing w:after="12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B286A" w:rsidRPr="00805291" w14:paraId="6D451BF3" w14:textId="77777777" w:rsidTr="004B286A">
        <w:trPr>
          <w:trHeight w:val="397"/>
        </w:trPr>
        <w:tc>
          <w:tcPr>
            <w:tcW w:w="1307" w:type="pct"/>
            <w:vAlign w:val="center"/>
          </w:tcPr>
          <w:p w14:paraId="78152F73" w14:textId="3727A7D6" w:rsidR="004B286A" w:rsidRDefault="004B286A" w:rsidP="004B286A">
            <w:pPr>
              <w:spacing w:after="120" w:line="259" w:lineRule="auto"/>
              <w:rPr>
                <w:sz w:val="20"/>
              </w:rPr>
            </w:pPr>
            <w:r>
              <w:rPr>
                <w:b/>
                <w:sz w:val="20"/>
              </w:rPr>
              <w:t>Auswahlkriterium 8</w:t>
            </w:r>
            <w:r w:rsidRPr="00805291">
              <w:rPr>
                <w:b/>
                <w:sz w:val="20"/>
              </w:rPr>
              <w:t>:</w:t>
            </w:r>
          </w:p>
        </w:tc>
        <w:tc>
          <w:tcPr>
            <w:tcW w:w="3693" w:type="pct"/>
            <w:vAlign w:val="center"/>
          </w:tcPr>
          <w:p w14:paraId="39D528B1" w14:textId="77777777" w:rsidR="004B286A" w:rsidRPr="00B450BF" w:rsidRDefault="004B286A" w:rsidP="004B286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50BF">
              <w:rPr>
                <w:sz w:val="20"/>
              </w:rPr>
              <w:t xml:space="preserve">Klarer </w:t>
            </w:r>
            <w:r w:rsidRPr="00B450BF">
              <w:rPr>
                <w:b/>
                <w:sz w:val="20"/>
              </w:rPr>
              <w:t>Bezug der Projektkonzeption zum Wirkungsgefüge des Programms</w:t>
            </w:r>
            <w:r w:rsidRPr="00B450BF">
              <w:rPr>
                <w:sz w:val="20"/>
              </w:rPr>
              <w:t xml:space="preserve"> und den dort genannten Zielen</w:t>
            </w:r>
          </w:p>
          <w:p w14:paraId="5FCA41A4" w14:textId="77777777" w:rsidR="004B286A" w:rsidRDefault="004B286A" w:rsidP="004B286A">
            <w:pPr>
              <w:spacing w:after="120" w:line="259" w:lineRule="auto"/>
              <w:rPr>
                <w:rStyle w:val="Formatvorlage9"/>
              </w:rPr>
            </w:pPr>
          </w:p>
        </w:tc>
      </w:tr>
      <w:tr w:rsidR="004B286A" w:rsidRPr="00805291" w14:paraId="069C5724" w14:textId="77777777" w:rsidTr="004B286A">
        <w:trPr>
          <w:trHeight w:val="397"/>
        </w:trPr>
        <w:tc>
          <w:tcPr>
            <w:tcW w:w="1307" w:type="pct"/>
            <w:vAlign w:val="center"/>
          </w:tcPr>
          <w:p w14:paraId="0F4E1E49" w14:textId="0084BC1C" w:rsidR="004B286A" w:rsidRDefault="004B286A" w:rsidP="004B286A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971477049"/>
            <w:placeholder>
              <w:docPart w:val="ABF5C709DCD3481DB595C0ADC19038D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2EC844D" w14:textId="502CEB18" w:rsidR="004B286A" w:rsidRDefault="004B286A" w:rsidP="004B286A">
                <w:pPr>
                  <w:spacing w:after="12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B286A" w:rsidRPr="00805291" w14:paraId="6B187669" w14:textId="77777777" w:rsidTr="004B286A">
        <w:trPr>
          <w:trHeight w:val="397"/>
        </w:trPr>
        <w:tc>
          <w:tcPr>
            <w:tcW w:w="1307" w:type="pct"/>
            <w:vAlign w:val="center"/>
          </w:tcPr>
          <w:p w14:paraId="39132065" w14:textId="53DA7741" w:rsidR="004B286A" w:rsidRDefault="004B286A" w:rsidP="004B286A">
            <w:pPr>
              <w:spacing w:after="120" w:line="259" w:lineRule="auto"/>
              <w:rPr>
                <w:sz w:val="20"/>
              </w:rPr>
            </w:pPr>
            <w:r>
              <w:rPr>
                <w:b/>
                <w:sz w:val="20"/>
              </w:rPr>
              <w:t>Auswahlkriterium 9</w:t>
            </w:r>
            <w:r w:rsidRPr="00805291">
              <w:rPr>
                <w:b/>
                <w:sz w:val="20"/>
              </w:rPr>
              <w:t>:</w:t>
            </w:r>
          </w:p>
        </w:tc>
        <w:tc>
          <w:tcPr>
            <w:tcW w:w="3693" w:type="pct"/>
            <w:vAlign w:val="center"/>
          </w:tcPr>
          <w:p w14:paraId="268B0444" w14:textId="77777777" w:rsidR="004B286A" w:rsidRDefault="004B286A" w:rsidP="004B286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50BF">
              <w:rPr>
                <w:sz w:val="20"/>
              </w:rPr>
              <w:t xml:space="preserve">Formulierung von geeigneten </w:t>
            </w:r>
            <w:r w:rsidRPr="00B450BF">
              <w:rPr>
                <w:b/>
                <w:sz w:val="20"/>
              </w:rPr>
              <w:t>Indikatoren</w:t>
            </w:r>
            <w:r w:rsidRPr="00B450BF">
              <w:rPr>
                <w:sz w:val="20"/>
              </w:rPr>
              <w:t>, die ein wirkungsorientiertes Monitoring des Projektes ermöglichen</w:t>
            </w:r>
          </w:p>
          <w:p w14:paraId="2DCEA18D" w14:textId="7506F251" w:rsidR="004B286A" w:rsidRDefault="004B286A" w:rsidP="004B286A">
            <w:pPr>
              <w:autoSpaceDE w:val="0"/>
              <w:autoSpaceDN w:val="0"/>
              <w:adjustRightInd w:val="0"/>
              <w:rPr>
                <w:rStyle w:val="Formatvorlage9"/>
              </w:rPr>
            </w:pPr>
          </w:p>
        </w:tc>
      </w:tr>
      <w:tr w:rsidR="004B286A" w:rsidRPr="00805291" w14:paraId="608DC032" w14:textId="77777777" w:rsidTr="002C3AD9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89DD69D" w14:textId="719FF66A" w:rsidR="004B286A" w:rsidRDefault="004B286A" w:rsidP="004B286A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334067308"/>
            <w:placeholder>
              <w:docPart w:val="A1EA5AE69B924725ACD051AB712AA5F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A3F1175" w14:textId="73C05D49" w:rsidR="004B286A" w:rsidRDefault="004B286A" w:rsidP="004B286A">
                <w:pPr>
                  <w:spacing w:after="12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9820E86" w14:textId="77777777" w:rsidR="00DB4E85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805291" w14:paraId="3C0598C7" w14:textId="77777777" w:rsidTr="002C3AD9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7426EA" w14:textId="77777777" w:rsidR="00DB4E85" w:rsidRPr="00994764" w:rsidRDefault="00DB4E85" w:rsidP="002C3AD9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DB4E85" w:rsidRPr="00805291" w14:paraId="78F8DB0C" w14:textId="77777777" w:rsidTr="002C3AD9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C2E5DB" w14:textId="77777777" w:rsidR="00DB4E85" w:rsidRPr="00805291" w:rsidRDefault="00DB4E85" w:rsidP="002C3AD9">
            <w:pPr>
              <w:spacing w:after="120" w:line="259" w:lineRule="auto"/>
              <w:rPr>
                <w:rFonts w:eastAsiaTheme="majorEastAsia"/>
                <w:sz w:val="20"/>
              </w:rPr>
            </w:pPr>
            <w:bookmarkStart w:id="6" w:name="_Hlk503283497"/>
            <w:r>
              <w:rPr>
                <w:rFonts w:eastAsiaTheme="majorEastAsia"/>
                <w:sz w:val="20"/>
              </w:rPr>
              <w:t>Nehmen Sie bitte Stellung zu den nachfolgenden Punkten</w:t>
            </w:r>
            <w:r>
              <w:rPr>
                <w:b/>
                <w:sz w:val="20"/>
              </w:rPr>
              <w:t>.</w:t>
            </w:r>
          </w:p>
        </w:tc>
      </w:tr>
      <w:tr w:rsidR="00DB4E85" w:rsidRPr="00805291" w14:paraId="391774EE" w14:textId="77777777" w:rsidTr="002C3AD9">
        <w:trPr>
          <w:trHeight w:val="397"/>
        </w:trPr>
        <w:tc>
          <w:tcPr>
            <w:tcW w:w="5000" w:type="pct"/>
            <w:vAlign w:val="center"/>
          </w:tcPr>
          <w:p w14:paraId="7DF8490D" w14:textId="77777777" w:rsidR="00DB4E85" w:rsidRDefault="00DB4E85" w:rsidP="002C3AD9">
            <w:pPr>
              <w:spacing w:after="120"/>
              <w:rPr>
                <w:b/>
                <w:sz w:val="20"/>
              </w:rPr>
            </w:pPr>
            <w:bookmarkStart w:id="7" w:name="_Hlk503283537"/>
            <w:bookmarkEnd w:id="6"/>
            <w:r>
              <w:rPr>
                <w:b/>
                <w:sz w:val="20"/>
              </w:rPr>
              <w:lastRenderedPageBreak/>
              <w:t>Rollen im Projekt</w:t>
            </w:r>
            <w:r>
              <w:rPr>
                <w:b/>
                <w:sz w:val="20"/>
              </w:rPr>
              <w:br/>
            </w:r>
            <w:r w:rsidRPr="0000590F">
              <w:rPr>
                <w:sz w:val="20"/>
              </w:rPr>
              <w:t>Führen Sie</w:t>
            </w:r>
            <w:r>
              <w:rPr>
                <w:sz w:val="20"/>
              </w:rPr>
              <w:t xml:space="preserve"> auf, welcher Projektpartner im In- und Ausland für welche Aufgaben innerhalb des Projekts verantwortlich ist.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B4E85" w:rsidRPr="00805291" w14:paraId="5CA10333" w14:textId="77777777" w:rsidTr="002C3AD9">
        <w:trPr>
          <w:trHeight w:val="397"/>
        </w:trPr>
        <w:sdt>
          <w:sdtPr>
            <w:rPr>
              <w:rStyle w:val="Formatvorlage9"/>
            </w:rPr>
            <w:id w:val="-1271009496"/>
            <w:placeholder>
              <w:docPart w:val="9876DCDCCABF437E8D636489DB2E2C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3ED9604" w14:textId="77777777" w:rsidR="00DB4E85" w:rsidRPr="00805291" w:rsidRDefault="00DB4E85" w:rsidP="002C3AD9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805291" w14:paraId="31A75646" w14:textId="77777777" w:rsidTr="002C3AD9">
        <w:trPr>
          <w:trHeight w:val="397"/>
        </w:trPr>
        <w:tc>
          <w:tcPr>
            <w:tcW w:w="5000" w:type="pct"/>
            <w:vAlign w:val="center"/>
          </w:tcPr>
          <w:p w14:paraId="03EDED7D" w14:textId="77777777" w:rsidR="00DB4E85" w:rsidRPr="00C40B64" w:rsidRDefault="00DB4E85" w:rsidP="002C3AD9">
            <w:pPr>
              <w:spacing w:after="120"/>
              <w:rPr>
                <w:rStyle w:val="Formatvorlage2"/>
                <w:b/>
              </w:rPr>
            </w:pPr>
            <w:r w:rsidRPr="00C40B64">
              <w:rPr>
                <w:rStyle w:val="Formatvorlage2"/>
                <w:b/>
              </w:rPr>
              <w:t xml:space="preserve">Auswahlverfahren der </w:t>
            </w:r>
            <w:r>
              <w:rPr>
                <w:rStyle w:val="Formatvorlage2"/>
                <w:b/>
              </w:rPr>
              <w:t>Geförderte</w:t>
            </w:r>
            <w:r w:rsidRPr="00C40B64">
              <w:rPr>
                <w:rStyle w:val="Formatvorlage2"/>
                <w:b/>
              </w:rPr>
              <w:t>n</w:t>
            </w:r>
            <w:r>
              <w:rPr>
                <w:rStyle w:val="Formatvorlage2"/>
                <w:b/>
              </w:rPr>
              <w:t>/Teilnehmer im Rahmen des Projekts</w:t>
            </w:r>
            <w:r w:rsidRPr="00C40B64">
              <w:rPr>
                <w:rStyle w:val="Formatvorlage2"/>
                <w:b/>
              </w:rPr>
              <w:t xml:space="preserve"> </w:t>
            </w:r>
          </w:p>
          <w:p w14:paraId="59BC8E2E" w14:textId="77777777" w:rsidR="00DB4E85" w:rsidRDefault="00DB4E85" w:rsidP="002C3AD9">
            <w:pPr>
              <w:spacing w:after="120"/>
              <w:rPr>
                <w:rStyle w:val="Formatvorlage9"/>
              </w:rPr>
            </w:pPr>
            <w:r w:rsidRPr="00971491">
              <w:rPr>
                <w:rStyle w:val="Formatvorlage2"/>
              </w:rPr>
              <w:t xml:space="preserve">Beschreiben Sie die </w:t>
            </w:r>
            <w:r>
              <w:rPr>
                <w:rStyle w:val="Formatvorlage2"/>
              </w:rPr>
              <w:t xml:space="preserve">öffentliche Bekanntmachung der Stipendienvergabe, die Zusammensetzung der Auswahlkommission, Auswahlkriterien bzw. -ebenen, Vergabeform des Stipendiums (z. B. Stipendienvertrag, Stipendienurkunde). </w:t>
            </w:r>
            <w:r w:rsidRPr="000B6695">
              <w:rPr>
                <w:rStyle w:val="Formatvorlage2"/>
              </w:rPr>
              <w:t>Beachten Sie hierbei die Vorgaben der Programmausschreibung.</w:t>
            </w:r>
          </w:p>
        </w:tc>
      </w:tr>
      <w:tr w:rsidR="00DB4E85" w:rsidRPr="005E2950" w14:paraId="1A288C12" w14:textId="77777777" w:rsidTr="002C3AD9">
        <w:trPr>
          <w:trHeight w:val="397"/>
        </w:trPr>
        <w:sdt>
          <w:sdtPr>
            <w:rPr>
              <w:rStyle w:val="Formatvorlage9"/>
            </w:rPr>
            <w:id w:val="1320459318"/>
            <w:placeholder>
              <w:docPart w:val="B1C0D2BBCE954508B6E5879FCE678A1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BA593EB" w14:textId="77777777" w:rsidR="00DB4E85" w:rsidRPr="005E2950" w:rsidRDefault="00DB4E85" w:rsidP="002C3AD9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7D62CA62" w14:textId="77777777" w:rsidTr="002C3AD9">
        <w:trPr>
          <w:trHeight w:val="397"/>
        </w:trPr>
        <w:tc>
          <w:tcPr>
            <w:tcW w:w="5000" w:type="pct"/>
            <w:vAlign w:val="center"/>
          </w:tcPr>
          <w:p w14:paraId="20923F05" w14:textId="77777777" w:rsidR="00DB4E85" w:rsidRPr="007D2780" w:rsidRDefault="00DB4E85" w:rsidP="002C3AD9">
            <w:pPr>
              <w:spacing w:after="120"/>
              <w:rPr>
                <w:rStyle w:val="Formatvorlage9"/>
                <w:b/>
              </w:rPr>
            </w:pPr>
            <w:r>
              <w:rPr>
                <w:rStyle w:val="Formatvorlage9"/>
                <w:b/>
              </w:rPr>
              <w:t>Nachhaltigkeit: Voraussichtlicher Nutzen/Verwertbarkeit der Erfahrungen bzw. Ergebnisse des Projekts</w:t>
            </w:r>
          </w:p>
          <w:p w14:paraId="25886A4D" w14:textId="77777777" w:rsidR="00DB4E85" w:rsidRDefault="00DB4E85" w:rsidP="002C3AD9">
            <w:pPr>
              <w:spacing w:after="120"/>
              <w:rPr>
                <w:rStyle w:val="Formatvorlage9"/>
              </w:rPr>
            </w:pPr>
            <w:r>
              <w:rPr>
                <w:rStyle w:val="Formatvorlage9"/>
              </w:rPr>
              <w:t xml:space="preserve">Wie sollen die Ergebnisse des Projekts genutzt werden?  </w:t>
            </w:r>
          </w:p>
        </w:tc>
      </w:tr>
      <w:tr w:rsidR="00DB4E85" w:rsidRPr="005E2950" w14:paraId="29AA2935" w14:textId="77777777" w:rsidTr="002C3AD9">
        <w:trPr>
          <w:trHeight w:val="397"/>
        </w:trPr>
        <w:sdt>
          <w:sdtPr>
            <w:rPr>
              <w:rStyle w:val="Formatvorlage9"/>
            </w:rPr>
            <w:id w:val="-77131342"/>
            <w:placeholder>
              <w:docPart w:val="29FB4DB045E145BA8113420FCCC2A795"/>
            </w:placeholder>
          </w:sdtPr>
          <w:sdtEndPr>
            <w:rPr>
              <w:rStyle w:val="Absatz-Standardschriftart"/>
              <w:sz w:val="18"/>
            </w:rPr>
          </w:sdtEndPr>
          <w:sdtContent>
            <w:sdt>
              <w:sdtPr>
                <w:rPr>
                  <w:rStyle w:val="Formatvorlage9"/>
                </w:rPr>
                <w:id w:val="-172025226"/>
                <w:placeholder>
                  <w:docPart w:val="3CD9F3CDB7A2478CA8F51DE440B3A433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tc>
                  <w:tcPr>
                    <w:tcW w:w="5000" w:type="pct"/>
                    <w:vAlign w:val="center"/>
                  </w:tcPr>
                  <w:p w14:paraId="51FB1D91" w14:textId="77777777" w:rsidR="00DB4E85" w:rsidRPr="005E2950" w:rsidRDefault="00DB4E85" w:rsidP="002C3AD9">
                    <w:pPr>
                      <w:spacing w:after="120"/>
                      <w:rPr>
                        <w:rStyle w:val="Formatvorlage9"/>
                        <w:b/>
                      </w:rPr>
                    </w:pPr>
                    <w:r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p>
                </w:tc>
              </w:sdtContent>
            </w:sdt>
          </w:sdtContent>
        </w:sdt>
      </w:tr>
      <w:bookmarkEnd w:id="7"/>
    </w:tbl>
    <w:p w14:paraId="7FFB8E72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805291" w14:paraId="13DBCEE3" w14:textId="77777777" w:rsidTr="002C3AD9">
        <w:trPr>
          <w:trHeight w:val="397"/>
        </w:trPr>
        <w:tc>
          <w:tcPr>
            <w:tcW w:w="5000" w:type="pct"/>
            <w:vAlign w:val="center"/>
          </w:tcPr>
          <w:p w14:paraId="7094B475" w14:textId="77777777" w:rsidR="00DB4E85" w:rsidRPr="00805291" w:rsidRDefault="00DB4E85" w:rsidP="002C3AD9">
            <w:pPr>
              <w:spacing w:after="120" w:line="259" w:lineRule="auto"/>
              <w:rPr>
                <w:sz w:val="20"/>
              </w:rPr>
            </w:pPr>
            <w:r w:rsidRPr="00805291">
              <w:rPr>
                <w:b/>
                <w:sz w:val="20"/>
              </w:rPr>
              <w:t>Fehlbedarfsfinanzierung:</w:t>
            </w:r>
            <w:r w:rsidRPr="00805291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805291">
              <w:rPr>
                <w:sz w:val="20"/>
              </w:rPr>
              <w:t>Erläuterung der geschätzten, nicht zu belegenden Einnahmen</w:t>
            </w:r>
            <w:r w:rsidRPr="00805291">
              <w:rPr>
                <w:rFonts w:eastAsiaTheme="majorEastAsia"/>
                <w:b/>
                <w:sz w:val="20"/>
              </w:rPr>
              <w:t xml:space="preserve"> </w:t>
            </w:r>
            <w:r w:rsidRPr="00805291">
              <w:rPr>
                <w:sz w:val="20"/>
              </w:rPr>
              <w:t>laut Finanzierungsplan (Darlegung der Wertigkeit)</w:t>
            </w:r>
          </w:p>
        </w:tc>
      </w:tr>
      <w:tr w:rsidR="00DB4E85" w:rsidRPr="00805291" w14:paraId="7DD8475F" w14:textId="77777777" w:rsidTr="002C3AD9">
        <w:trPr>
          <w:trHeight w:val="397"/>
        </w:trPr>
        <w:sdt>
          <w:sdtPr>
            <w:rPr>
              <w:rStyle w:val="Formatvorlage9"/>
            </w:rPr>
            <w:id w:val="925920157"/>
            <w:placeholder>
              <w:docPart w:val="8E90E8A8580E40C7A8E1CDCE10E1023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29CA0F8" w14:textId="77777777" w:rsidR="00DB4E85" w:rsidRPr="00805291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D36FC53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3458"/>
        <w:gridCol w:w="778"/>
        <w:gridCol w:w="779"/>
        <w:gridCol w:w="778"/>
        <w:gridCol w:w="921"/>
      </w:tblGrid>
      <w:tr w:rsidR="00DB4E85" w:rsidRPr="00805291" w14:paraId="208BCC32" w14:textId="77777777" w:rsidTr="002C3AD9">
        <w:trPr>
          <w:trHeight w:val="397"/>
        </w:trPr>
        <w:tc>
          <w:tcPr>
            <w:tcW w:w="3204" w:type="pct"/>
            <w:gridSpan w:val="2"/>
            <w:vAlign w:val="center"/>
          </w:tcPr>
          <w:p w14:paraId="717ADCE2" w14:textId="77777777" w:rsidR="00DB4E85" w:rsidRPr="00805291" w:rsidRDefault="00DB4E85" w:rsidP="002C3AD9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 xml:space="preserve">Ist eine </w:t>
            </w:r>
            <w:r w:rsidRPr="00805291">
              <w:rPr>
                <w:b/>
                <w:sz w:val="20"/>
              </w:rPr>
              <w:t>Weiterleitung der Zuwendung</w:t>
            </w:r>
            <w:r w:rsidRPr="00805291">
              <w:rPr>
                <w:sz w:val="20"/>
              </w:rPr>
              <w:t xml:space="preserve"> vorgesehen? </w:t>
            </w:r>
            <w:r>
              <w:rPr>
                <w:sz w:val="20"/>
              </w:rPr>
              <w:br/>
            </w:r>
            <w:r w:rsidRPr="00805291">
              <w:rPr>
                <w:sz w:val="20"/>
              </w:rPr>
              <w:t>Wenn ja, bitte erläutern und begründen.</w:t>
            </w:r>
          </w:p>
        </w:tc>
        <w:tc>
          <w:tcPr>
            <w:tcW w:w="429" w:type="pct"/>
            <w:vAlign w:val="center"/>
          </w:tcPr>
          <w:p w14:paraId="1178B720" w14:textId="77777777" w:rsidR="00DB4E85" w:rsidRPr="00805291" w:rsidRDefault="00DB4E85" w:rsidP="002C3AD9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114046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vAlign w:val="center"/>
              </w:tcPr>
              <w:p w14:paraId="5F160530" w14:textId="77777777" w:rsidR="00DB4E85" w:rsidRPr="00805291" w:rsidRDefault="00DB4E85" w:rsidP="002C3AD9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9" w:type="pct"/>
            <w:vAlign w:val="center"/>
          </w:tcPr>
          <w:p w14:paraId="6AD1F5FA" w14:textId="77777777" w:rsidR="00DB4E85" w:rsidRPr="00805291" w:rsidRDefault="00DB4E85" w:rsidP="002C3AD9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78048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vAlign w:val="center"/>
              </w:tcPr>
              <w:p w14:paraId="13D6551C" w14:textId="77777777" w:rsidR="00DB4E85" w:rsidRPr="00805291" w:rsidRDefault="00DB4E85" w:rsidP="002C3AD9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2FAFBD9" w14:textId="77777777" w:rsidTr="002C3AD9">
        <w:trPr>
          <w:trHeight w:val="397"/>
        </w:trPr>
        <w:tc>
          <w:tcPr>
            <w:tcW w:w="1296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E255668" w14:textId="77777777" w:rsidR="00DB4E85" w:rsidRPr="00805291" w:rsidRDefault="00DB4E85" w:rsidP="002C3AD9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795331692"/>
            <w:placeholder>
              <w:docPart w:val="F648CA3DBA484B818219321EE3E129D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4" w:type="pct"/>
                <w:gridSpan w:val="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970AF1E" w14:textId="77777777" w:rsidR="00DB4E85" w:rsidRPr="00805291" w:rsidRDefault="00DB4E85" w:rsidP="002C3AD9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19C8788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p w14:paraId="2FCC68E1" w14:textId="77777777" w:rsidR="00DB4E85" w:rsidRDefault="00DB4E85" w:rsidP="00DB4E85">
      <w:pPr>
        <w:spacing w:after="120"/>
        <w:rPr>
          <w:sz w:val="20"/>
          <w:szCs w:val="20"/>
        </w:rPr>
      </w:pPr>
    </w:p>
    <w:p w14:paraId="4FE04220" w14:textId="77777777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B4E85" w14:paraId="1471AE4D" w14:textId="77777777" w:rsidTr="002C3AD9">
        <w:tc>
          <w:tcPr>
            <w:tcW w:w="9062" w:type="dxa"/>
          </w:tcPr>
          <w:p w14:paraId="69559CEA" w14:textId="77777777" w:rsidR="00DB4E85" w:rsidRDefault="00DB4E85" w:rsidP="002C3AD9">
            <w:pPr>
              <w:rPr>
                <w:sz w:val="20"/>
              </w:rPr>
            </w:pPr>
          </w:p>
        </w:tc>
      </w:tr>
    </w:tbl>
    <w:p w14:paraId="68388C06" w14:textId="77777777" w:rsidR="00DB4E85" w:rsidRDefault="00DB4E85" w:rsidP="00DB4E85">
      <w:pPr>
        <w:spacing w:after="120"/>
        <w:rPr>
          <w:sz w:val="20"/>
          <w:szCs w:val="20"/>
        </w:rPr>
      </w:pPr>
    </w:p>
    <w:p w14:paraId="5C60AA07" w14:textId="77777777" w:rsidR="00DB4E85" w:rsidRDefault="00DB4E85" w:rsidP="00DB4E8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367C54F" w14:textId="77777777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DB4E85" w:rsidRPr="00994764" w14:paraId="5AD1C59D" w14:textId="77777777" w:rsidTr="002C3AD9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F09175B" w14:textId="77777777" w:rsidR="00DB4E85" w:rsidRPr="00994764" w:rsidRDefault="00DB4E85" w:rsidP="002C3AD9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Checkliste zur Antragstellung </w:t>
            </w:r>
          </w:p>
        </w:tc>
      </w:tr>
      <w:tr w:rsidR="00DB4E85" w:rsidRPr="00805291" w14:paraId="22C7B19F" w14:textId="77777777" w:rsidTr="002C3AD9">
        <w:trPr>
          <w:trHeight w:val="567"/>
        </w:trPr>
        <w:tc>
          <w:tcPr>
            <w:tcW w:w="5000" w:type="pct"/>
            <w:gridSpan w:val="3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9703C8" w14:textId="77777777" w:rsidR="00DB4E85" w:rsidRDefault="00DB4E85" w:rsidP="002C3AD9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In der Programmausschreibung sind die </w:t>
            </w:r>
            <w:r w:rsidRPr="00FF66CB">
              <w:rPr>
                <w:rFonts w:eastAsiaTheme="majorEastAsia"/>
                <w:b/>
                <w:sz w:val="20"/>
              </w:rPr>
              <w:t>auswahlrelevanten Antragsunterlagen</w:t>
            </w:r>
            <w:r>
              <w:rPr>
                <w:rFonts w:eastAsiaTheme="majorEastAsia"/>
                <w:sz w:val="20"/>
              </w:rPr>
              <w:t xml:space="preserve"> genannt, die als Pflichtanlagen </w:t>
            </w:r>
            <w:r w:rsidRPr="00B119A7">
              <w:rPr>
                <w:rFonts w:eastAsiaTheme="majorEastAsia"/>
                <w:b/>
                <w:sz w:val="20"/>
              </w:rPr>
              <w:t>bis zur Antragsfrist</w:t>
            </w:r>
            <w:r>
              <w:rPr>
                <w:rFonts w:eastAsiaTheme="majorEastAsia"/>
                <w:sz w:val="20"/>
              </w:rPr>
              <w:t xml:space="preserve"> </w:t>
            </w:r>
            <w:r w:rsidRPr="00FF66CB">
              <w:rPr>
                <w:rFonts w:eastAsiaTheme="majorEastAsia"/>
                <w:b/>
                <w:sz w:val="20"/>
              </w:rPr>
              <w:t>vollständig</w:t>
            </w:r>
            <w:r>
              <w:rPr>
                <w:rFonts w:eastAsiaTheme="majorEastAsia"/>
                <w:sz w:val="20"/>
              </w:rPr>
              <w:t xml:space="preserve"> im DAAD-Portal eingegangen sein müssen, um am Auswahlverfahren des DAAD teilzunehmen. </w:t>
            </w:r>
          </w:p>
          <w:p w14:paraId="0878F124" w14:textId="77777777" w:rsidR="00DB4E85" w:rsidRPr="00805291" w:rsidRDefault="00DB4E85" w:rsidP="002C3AD9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Die Checkliste dient Ihnen zur Überprüfung Ihrer Antragsunterlagen: </w:t>
            </w:r>
          </w:p>
        </w:tc>
      </w:tr>
      <w:tr w:rsidR="00DB4E85" w:rsidRPr="00805291" w14:paraId="2C72D805" w14:textId="77777777" w:rsidTr="00F208E1">
        <w:trPr>
          <w:trHeight w:val="397"/>
        </w:trPr>
        <w:tc>
          <w:tcPr>
            <w:tcW w:w="4063" w:type="pct"/>
            <w:gridSpan w:val="2"/>
            <w:vAlign w:val="center"/>
          </w:tcPr>
          <w:p w14:paraId="61F5D56F" w14:textId="77777777" w:rsidR="00DB4E85" w:rsidRPr="00805291" w:rsidRDefault="00DB4E85" w:rsidP="002C3AD9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Dokumente/Unterlagen</w:t>
            </w:r>
          </w:p>
        </w:tc>
        <w:tc>
          <w:tcPr>
            <w:tcW w:w="937" w:type="pct"/>
            <w:vAlign w:val="center"/>
          </w:tcPr>
          <w:p w14:paraId="2F09F7C4" w14:textId="77777777" w:rsidR="00DB4E85" w:rsidRPr="00140A20" w:rsidRDefault="00DB4E85" w:rsidP="00DB4E85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DB4E85" w:rsidRPr="00805291" w14:paraId="0A4354AD" w14:textId="77777777" w:rsidTr="00F208E1">
        <w:trPr>
          <w:trHeight w:val="397"/>
        </w:trPr>
        <w:tc>
          <w:tcPr>
            <w:tcW w:w="313" w:type="pct"/>
            <w:vAlign w:val="center"/>
          </w:tcPr>
          <w:p w14:paraId="4CD60C09" w14:textId="77777777" w:rsidR="00DB4E85" w:rsidRPr="00805291" w:rsidRDefault="00DB4E85" w:rsidP="002C3AD9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4A989567" w14:textId="77777777" w:rsidR="00DB4E85" w:rsidRPr="00805291" w:rsidRDefault="00DB4E85" w:rsidP="002C3AD9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Projektantrag (im DAAD-Portal)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5AA86BFB" w14:textId="77777777" w:rsidR="00DB4E85" w:rsidRPr="00805291" w:rsidRDefault="00DB4E85" w:rsidP="002C3AD9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755ACEF4" w14:textId="77777777" w:rsidTr="00F208E1">
        <w:trPr>
          <w:trHeight w:val="397"/>
        </w:trPr>
        <w:tc>
          <w:tcPr>
            <w:tcW w:w="313" w:type="pct"/>
            <w:vAlign w:val="center"/>
          </w:tcPr>
          <w:p w14:paraId="5414382E" w14:textId="77777777" w:rsidR="00DB4E85" w:rsidRPr="00805291" w:rsidRDefault="00DB4E85" w:rsidP="002C3AD9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26BC138E" w14:textId="77777777" w:rsidR="00DB4E85" w:rsidRPr="00805291" w:rsidRDefault="00DB4E85" w:rsidP="002C3AD9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Finanzierungsplan (im DAAD-Portal)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846F612" w14:textId="77777777" w:rsidR="00DB4E85" w:rsidRDefault="00DB4E85" w:rsidP="002C3AD9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1E86C5D7" w14:textId="77777777" w:rsidTr="00F208E1">
        <w:trPr>
          <w:trHeight w:val="397"/>
        </w:trPr>
        <w:tc>
          <w:tcPr>
            <w:tcW w:w="313" w:type="pct"/>
            <w:vAlign w:val="center"/>
          </w:tcPr>
          <w:p w14:paraId="37C24C3F" w14:textId="77777777" w:rsidR="00DB4E85" w:rsidRPr="00805291" w:rsidRDefault="00DB4E85" w:rsidP="002C3AD9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0" w:type="pct"/>
            <w:vAlign w:val="center"/>
          </w:tcPr>
          <w:p w14:paraId="33F3CC0D" w14:textId="26785BFB" w:rsidR="00DB4E85" w:rsidRPr="00805291" w:rsidRDefault="004B286A" w:rsidP="002C3AD9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Projektbeschreibung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AE7ED49" w14:textId="77777777" w:rsidR="00DB4E85" w:rsidRDefault="00DB4E85" w:rsidP="002C3AD9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7E2796C" w14:textId="77777777" w:rsidTr="00F208E1">
        <w:trPr>
          <w:trHeight w:val="397"/>
        </w:trPr>
        <w:tc>
          <w:tcPr>
            <w:tcW w:w="313" w:type="pct"/>
            <w:vAlign w:val="center"/>
          </w:tcPr>
          <w:p w14:paraId="3360850D" w14:textId="77777777" w:rsidR="00DB4E85" w:rsidRPr="00805291" w:rsidRDefault="00DB4E85" w:rsidP="002C3AD9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18DD0331" w14:textId="22FDE263" w:rsidR="00DB4E85" w:rsidRPr="00805291" w:rsidRDefault="004B286A" w:rsidP="002C3AD9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Antragsbefürwortung der Hochschulleitung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1D01C81" w14:textId="77777777" w:rsidR="00DB4E85" w:rsidRDefault="00DB4E85" w:rsidP="002C3AD9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4040525" w14:textId="77777777" w:rsidTr="00F208E1">
        <w:trPr>
          <w:trHeight w:val="397"/>
        </w:trPr>
        <w:tc>
          <w:tcPr>
            <w:tcW w:w="313" w:type="pct"/>
            <w:vAlign w:val="center"/>
          </w:tcPr>
          <w:p w14:paraId="2659081E" w14:textId="77777777" w:rsidR="00DB4E85" w:rsidRPr="00805291" w:rsidRDefault="00DB4E85" w:rsidP="002C3AD9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0" w:type="pct"/>
            <w:vAlign w:val="center"/>
          </w:tcPr>
          <w:p w14:paraId="40991F3F" w14:textId="1127A96C" w:rsidR="00DB4E85" w:rsidRPr="00805291" w:rsidRDefault="004B286A" w:rsidP="002C3AD9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Formular - Projektplanungsübersicht</w:t>
            </w:r>
          </w:p>
        </w:tc>
        <w:sdt>
          <w:sdtPr>
            <w:rPr>
              <w:sz w:val="20"/>
            </w:rPr>
            <w:id w:val="7848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D507E24" w14:textId="77777777" w:rsidR="00DB4E85" w:rsidRDefault="00DB4E85" w:rsidP="002C3AD9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45965A9" w14:textId="77777777" w:rsidTr="00F208E1">
        <w:trPr>
          <w:trHeight w:val="397"/>
        </w:trPr>
        <w:tc>
          <w:tcPr>
            <w:tcW w:w="313" w:type="pct"/>
            <w:vAlign w:val="center"/>
          </w:tcPr>
          <w:p w14:paraId="49461CA8" w14:textId="77777777" w:rsidR="00DB4E85" w:rsidRPr="00805291" w:rsidRDefault="00DB4E85" w:rsidP="002C3AD9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50" w:type="pct"/>
            <w:vAlign w:val="center"/>
          </w:tcPr>
          <w:p w14:paraId="21C6260F" w14:textId="6DF5AB50" w:rsidR="00DB4E85" w:rsidRPr="004B286A" w:rsidRDefault="004B286A" w:rsidP="004B286A">
            <w:pPr>
              <w:rPr>
                <w:rFonts w:asciiTheme="majorHAnsi" w:eastAsiaTheme="majorEastAsia" w:hAnsiTheme="majorHAnsi" w:cstheme="majorBidi"/>
                <w:bCs/>
                <w:sz w:val="20"/>
              </w:rPr>
            </w:pPr>
            <w:r w:rsidRPr="004B286A">
              <w:rPr>
                <w:rFonts w:eastAsiaTheme="majorEastAsia"/>
                <w:bCs/>
                <w:sz w:val="20"/>
              </w:rPr>
              <w:t>Kooperationsvereinbarung der beteiligten Hochschulen</w:t>
            </w:r>
          </w:p>
        </w:tc>
        <w:sdt>
          <w:sdtPr>
            <w:rPr>
              <w:sz w:val="20"/>
            </w:rPr>
            <w:id w:val="32694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9AEDCCC" w14:textId="77777777" w:rsidR="00DB4E85" w:rsidRDefault="00DB4E85" w:rsidP="002C3AD9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BECA8D9" w14:textId="77777777" w:rsidR="00DB4E85" w:rsidRPr="00805291" w:rsidRDefault="00DB4E85" w:rsidP="00DB4E85">
      <w:pPr>
        <w:spacing w:after="120"/>
        <w:rPr>
          <w:sz w:val="20"/>
          <w:szCs w:val="20"/>
        </w:rPr>
      </w:pPr>
    </w:p>
    <w:p w14:paraId="08E74C46" w14:textId="77777777" w:rsidR="002A54D1" w:rsidRPr="00805291" w:rsidRDefault="002A54D1" w:rsidP="00805291">
      <w:pPr>
        <w:rPr>
          <w:sz w:val="20"/>
          <w:szCs w:val="20"/>
        </w:rPr>
      </w:pPr>
    </w:p>
    <w:sectPr w:rsidR="002A54D1" w:rsidRPr="00805291" w:rsidSect="001F47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2FC3" w14:textId="77777777" w:rsidR="006017EA" w:rsidRDefault="006017EA" w:rsidP="00805291">
      <w:r>
        <w:separator/>
      </w:r>
    </w:p>
  </w:endnote>
  <w:endnote w:type="continuationSeparator" w:id="0">
    <w:p w14:paraId="4BD46881" w14:textId="77777777" w:rsidR="006017EA" w:rsidRDefault="006017EA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800537926"/>
      <w:docPartObj>
        <w:docPartGallery w:val="Page Numbers (Top of Page)"/>
        <w:docPartUnique/>
      </w:docPartObj>
    </w:sdtPr>
    <w:sdtEndPr/>
    <w:sdtContent>
      <w:sdt>
        <w:sdtPr>
          <w:rPr>
            <w:sz w:val="18"/>
            <w:szCs w:val="18"/>
          </w:rPr>
          <w:id w:val="-1068189332"/>
          <w:docPartObj>
            <w:docPartGallery w:val="Page Numbers (Top of Page)"/>
            <w:docPartUnique/>
          </w:docPartObj>
        </w:sdtPr>
        <w:sdtEndPr/>
        <w:sdtContent>
          <w:p w14:paraId="37EDFFFF" w14:textId="69C85305" w:rsidR="006017EA" w:rsidRPr="00DB4E85" w:rsidRDefault="008D6867" w:rsidP="00DB4E85">
            <w:pPr>
              <w:pStyle w:val="Fuzeile"/>
              <w:rPr>
                <w:sz w:val="16"/>
                <w:szCs w:val="16"/>
              </w:rPr>
            </w:pPr>
            <w:r w:rsidRPr="00992290">
              <w:rPr>
                <w:sz w:val="16"/>
                <w:szCs w:val="16"/>
              </w:rPr>
              <w:t xml:space="preserve">Projektbeschreibung </w:t>
            </w:r>
            <w:r>
              <w:rPr>
                <w:sz w:val="16"/>
                <w:szCs w:val="16"/>
              </w:rPr>
              <w:t xml:space="preserve">–- </w:t>
            </w:r>
            <w:proofErr w:type="spellStart"/>
            <w:r>
              <w:rPr>
                <w:sz w:val="16"/>
                <w:szCs w:val="16"/>
              </w:rPr>
              <w:t>exceed</w:t>
            </w:r>
            <w:proofErr w:type="spellEnd"/>
            <w:r w:rsidR="00DC3977">
              <w:rPr>
                <w:sz w:val="16"/>
                <w:szCs w:val="16"/>
              </w:rPr>
              <w:t xml:space="preserve"> - </w:t>
            </w:r>
            <w:r w:rsidR="002216BE">
              <w:rPr>
                <w:sz w:val="16"/>
                <w:szCs w:val="16"/>
              </w:rPr>
              <w:t xml:space="preserve">P31 </w:t>
            </w:r>
            <w:r w:rsidR="00DC3977">
              <w:rPr>
                <w:sz w:val="16"/>
                <w:szCs w:val="16"/>
              </w:rPr>
              <w:t xml:space="preserve">– </w:t>
            </w:r>
            <w:r w:rsidR="002216BE">
              <w:rPr>
                <w:sz w:val="16"/>
                <w:szCs w:val="16"/>
              </w:rPr>
              <w:t>Stand</w:t>
            </w:r>
            <w:r w:rsidR="00DC3977">
              <w:rPr>
                <w:sz w:val="16"/>
                <w:szCs w:val="16"/>
              </w:rPr>
              <w:t>: 0</w:t>
            </w:r>
            <w:r w:rsidR="002216BE">
              <w:rPr>
                <w:sz w:val="16"/>
                <w:szCs w:val="16"/>
              </w:rPr>
              <w:t>5/2019</w:t>
            </w:r>
            <w:r w:rsidR="00DC3977">
              <w:rPr>
                <w:sz w:val="16"/>
                <w:szCs w:val="16"/>
              </w:rPr>
              <w:t xml:space="preserve"> - </w:t>
            </w:r>
            <w:r w:rsidR="006017EA" w:rsidRPr="00992290">
              <w:rPr>
                <w:sz w:val="16"/>
                <w:szCs w:val="16"/>
              </w:rPr>
              <w:t xml:space="preserve">Seite </w:t>
            </w:r>
            <w:r w:rsidR="006017EA" w:rsidRPr="00992290">
              <w:rPr>
                <w:b/>
                <w:bCs/>
                <w:sz w:val="16"/>
                <w:szCs w:val="16"/>
              </w:rPr>
              <w:fldChar w:fldCharType="begin"/>
            </w:r>
            <w:r w:rsidR="006017EA" w:rsidRPr="00992290">
              <w:rPr>
                <w:b/>
                <w:bCs/>
                <w:sz w:val="16"/>
                <w:szCs w:val="16"/>
              </w:rPr>
              <w:instrText>PAGE</w:instrText>
            </w:r>
            <w:r w:rsidR="006017EA" w:rsidRPr="00992290">
              <w:rPr>
                <w:b/>
                <w:bCs/>
                <w:sz w:val="16"/>
                <w:szCs w:val="16"/>
              </w:rPr>
              <w:fldChar w:fldCharType="separate"/>
            </w:r>
            <w:r w:rsidR="006017EA">
              <w:rPr>
                <w:b/>
                <w:bCs/>
                <w:sz w:val="16"/>
                <w:szCs w:val="16"/>
              </w:rPr>
              <w:t>6</w:t>
            </w:r>
            <w:r w:rsidR="006017EA" w:rsidRPr="00992290">
              <w:rPr>
                <w:b/>
                <w:bCs/>
                <w:sz w:val="16"/>
                <w:szCs w:val="16"/>
              </w:rPr>
              <w:fldChar w:fldCharType="end"/>
            </w:r>
            <w:r w:rsidR="006017EA" w:rsidRPr="00992290">
              <w:rPr>
                <w:sz w:val="16"/>
                <w:szCs w:val="16"/>
              </w:rPr>
              <w:t xml:space="preserve"> von </w:t>
            </w:r>
            <w:r w:rsidR="006017EA" w:rsidRPr="00992290">
              <w:rPr>
                <w:b/>
                <w:bCs/>
                <w:sz w:val="16"/>
                <w:szCs w:val="16"/>
              </w:rPr>
              <w:fldChar w:fldCharType="begin"/>
            </w:r>
            <w:r w:rsidR="006017EA" w:rsidRPr="00992290">
              <w:rPr>
                <w:b/>
                <w:bCs/>
                <w:sz w:val="16"/>
                <w:szCs w:val="16"/>
              </w:rPr>
              <w:instrText>NUMPAGES</w:instrText>
            </w:r>
            <w:r w:rsidR="006017EA" w:rsidRPr="00992290">
              <w:rPr>
                <w:b/>
                <w:bCs/>
                <w:sz w:val="16"/>
                <w:szCs w:val="16"/>
              </w:rPr>
              <w:fldChar w:fldCharType="separate"/>
            </w:r>
            <w:r w:rsidR="006017EA">
              <w:rPr>
                <w:b/>
                <w:bCs/>
                <w:sz w:val="16"/>
                <w:szCs w:val="16"/>
              </w:rPr>
              <w:t>7</w:t>
            </w:r>
            <w:r w:rsidR="006017EA" w:rsidRPr="0099229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528247227"/>
      <w:docPartObj>
        <w:docPartGallery w:val="Page Numbers (Top of Page)"/>
        <w:docPartUnique/>
      </w:docPartObj>
    </w:sdtPr>
    <w:sdtContent>
      <w:sdt>
        <w:sdtPr>
          <w:rPr>
            <w:sz w:val="18"/>
            <w:szCs w:val="18"/>
          </w:rPr>
          <w:id w:val="-853648725"/>
          <w:docPartObj>
            <w:docPartGallery w:val="Page Numbers (Top of Page)"/>
            <w:docPartUnique/>
          </w:docPartObj>
        </w:sdtPr>
        <w:sdtContent>
          <w:p w14:paraId="6511518D" w14:textId="03808CED" w:rsidR="006017EA" w:rsidRPr="00DC3977" w:rsidRDefault="00DC3977" w:rsidP="00DC3977">
            <w:pPr>
              <w:pStyle w:val="Fuzeile"/>
              <w:rPr>
                <w:sz w:val="16"/>
                <w:szCs w:val="16"/>
              </w:rPr>
            </w:pPr>
            <w:r w:rsidRPr="00992290">
              <w:rPr>
                <w:sz w:val="16"/>
                <w:szCs w:val="16"/>
              </w:rPr>
              <w:t xml:space="preserve">Projektbeschreibung </w:t>
            </w:r>
            <w:r>
              <w:rPr>
                <w:sz w:val="16"/>
                <w:szCs w:val="16"/>
              </w:rPr>
              <w:t xml:space="preserve">–- </w:t>
            </w:r>
            <w:proofErr w:type="spellStart"/>
            <w:r>
              <w:rPr>
                <w:sz w:val="16"/>
                <w:szCs w:val="16"/>
              </w:rPr>
              <w:t>exceed</w:t>
            </w:r>
            <w:proofErr w:type="spellEnd"/>
            <w:r>
              <w:rPr>
                <w:sz w:val="16"/>
                <w:szCs w:val="16"/>
              </w:rPr>
              <w:t xml:space="preserve"> - P31 – Stand: 05/2019 - </w:t>
            </w:r>
            <w:r w:rsidRPr="00992290">
              <w:rPr>
                <w:sz w:val="16"/>
                <w:szCs w:val="16"/>
              </w:rPr>
              <w:t xml:space="preserve">Seite </w:t>
            </w:r>
            <w:r w:rsidRPr="00992290">
              <w:rPr>
                <w:b/>
                <w:bCs/>
                <w:sz w:val="16"/>
                <w:szCs w:val="16"/>
              </w:rPr>
              <w:fldChar w:fldCharType="begin"/>
            </w:r>
            <w:r w:rsidRPr="00992290">
              <w:rPr>
                <w:b/>
                <w:bCs/>
                <w:sz w:val="16"/>
                <w:szCs w:val="16"/>
              </w:rPr>
              <w:instrText>PAGE</w:instrText>
            </w:r>
            <w:r w:rsidRPr="0099229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92290">
              <w:rPr>
                <w:b/>
                <w:bCs/>
                <w:sz w:val="16"/>
                <w:szCs w:val="16"/>
              </w:rPr>
              <w:fldChar w:fldCharType="end"/>
            </w:r>
            <w:r w:rsidRPr="00992290">
              <w:rPr>
                <w:sz w:val="16"/>
                <w:szCs w:val="16"/>
              </w:rPr>
              <w:t xml:space="preserve"> von </w:t>
            </w:r>
            <w:r w:rsidRPr="00992290">
              <w:rPr>
                <w:b/>
                <w:bCs/>
                <w:sz w:val="16"/>
                <w:szCs w:val="16"/>
              </w:rPr>
              <w:fldChar w:fldCharType="begin"/>
            </w:r>
            <w:r w:rsidRPr="00992290">
              <w:rPr>
                <w:b/>
                <w:bCs/>
                <w:sz w:val="16"/>
                <w:szCs w:val="16"/>
              </w:rPr>
              <w:instrText>NUMPAGES</w:instrText>
            </w:r>
            <w:r w:rsidRPr="0099229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99229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45A9A" w14:textId="77777777" w:rsidR="006017EA" w:rsidRDefault="006017EA" w:rsidP="00805291">
      <w:r>
        <w:separator/>
      </w:r>
    </w:p>
  </w:footnote>
  <w:footnote w:type="continuationSeparator" w:id="0">
    <w:p w14:paraId="0D6D5560" w14:textId="77777777" w:rsidR="006017EA" w:rsidRDefault="006017EA" w:rsidP="00805291">
      <w:r>
        <w:continuationSeparator/>
      </w:r>
    </w:p>
  </w:footnote>
  <w:footnote w:id="1">
    <w:p w14:paraId="1EB7A4F6" w14:textId="77777777" w:rsidR="006017EA" w:rsidRPr="00AD4D08" w:rsidRDefault="006017EA" w:rsidP="00DB4E85">
      <w:pPr>
        <w:pStyle w:val="Funotentext"/>
        <w:rPr>
          <w:sz w:val="18"/>
          <w:szCs w:val="18"/>
        </w:rPr>
      </w:pPr>
      <w:r w:rsidRPr="00AD4D08">
        <w:rPr>
          <w:rStyle w:val="Funotenzeichen"/>
          <w:sz w:val="18"/>
          <w:szCs w:val="18"/>
        </w:rPr>
        <w:footnoteRef/>
      </w:r>
      <w:r w:rsidRPr="00AD4D08">
        <w:rPr>
          <w:sz w:val="18"/>
          <w:szCs w:val="18"/>
        </w:rPr>
        <w:t xml:space="preserve"> Die übergeordneten Ziele sind maximal zu erreichende Programmziele, die nicht zwangsläufig alle in einem Projekt angestrebt werden müssen.</w:t>
      </w:r>
    </w:p>
  </w:footnote>
  <w:footnote w:id="2">
    <w:p w14:paraId="06402380" w14:textId="77777777" w:rsidR="006017EA" w:rsidRPr="0062519C" w:rsidRDefault="006017EA" w:rsidP="00DB4E85">
      <w:pPr>
        <w:pStyle w:val="Kommentartext"/>
        <w:jc w:val="both"/>
        <w:rPr>
          <w:sz w:val="18"/>
          <w:szCs w:val="18"/>
        </w:rPr>
      </w:pPr>
      <w:r w:rsidRPr="00AD4D08">
        <w:rPr>
          <w:rStyle w:val="Funotenzeichen"/>
          <w:sz w:val="18"/>
          <w:szCs w:val="18"/>
        </w:rPr>
        <w:footnoteRef/>
      </w:r>
      <w:r w:rsidRPr="00AD4D08">
        <w:rPr>
          <w:sz w:val="18"/>
          <w:szCs w:val="18"/>
        </w:rPr>
        <w:t xml:space="preserve"> </w:t>
      </w:r>
      <w:r w:rsidRPr="00AD4D08">
        <w:rPr>
          <w:b/>
          <w:bCs/>
          <w:sz w:val="18"/>
          <w:szCs w:val="18"/>
        </w:rPr>
        <w:t>Folgeantrag</w:t>
      </w:r>
      <w:r>
        <w:rPr>
          <w:sz w:val="18"/>
          <w:szCs w:val="18"/>
        </w:rPr>
        <w:t xml:space="preserve">: </w:t>
      </w:r>
      <w:r w:rsidRPr="00131992">
        <w:rPr>
          <w:bCs/>
          <w:sz w:val="18"/>
          <w:szCs w:val="18"/>
        </w:rPr>
        <w:t xml:space="preserve">Antragstellung </w:t>
      </w:r>
      <w:r w:rsidRPr="00131992">
        <w:rPr>
          <w:sz w:val="18"/>
          <w:szCs w:val="18"/>
        </w:rPr>
        <w:t>bei</w:t>
      </w:r>
      <w:r w:rsidRPr="0062519C">
        <w:rPr>
          <w:sz w:val="18"/>
          <w:szCs w:val="18"/>
        </w:rPr>
        <w:t xml:space="preserve"> laufendem/beendetem Projekt aus dem Vorjahr im gleichen Programm</w:t>
      </w:r>
      <w:r>
        <w:rPr>
          <w:sz w:val="18"/>
          <w:szCs w:val="18"/>
        </w:rPr>
        <w:t xml:space="preserve">.  </w:t>
      </w:r>
      <w:r w:rsidRPr="0062519C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CACD" w14:textId="77777777" w:rsidR="006017EA" w:rsidRPr="00911C71" w:rsidRDefault="006017EA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77777777" w:rsidR="006017EA" w:rsidRPr="00911C71" w:rsidRDefault="006017EA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DC3977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4EBE" w14:textId="22F24942" w:rsidR="006017EA" w:rsidRDefault="006017EA">
    <w:pPr>
      <w:pStyle w:val="Kopfzeile"/>
    </w:pPr>
  </w:p>
  <w:p w14:paraId="5E0FC517" w14:textId="77777777" w:rsidR="006017EA" w:rsidRDefault="006017EA">
    <w:pPr>
      <w:pStyle w:val="Kopfzeile"/>
    </w:pPr>
  </w:p>
  <w:p w14:paraId="57DAD926" w14:textId="77777777" w:rsidR="006017EA" w:rsidRDefault="006017EA">
    <w:pPr>
      <w:pStyle w:val="Kopfzeile"/>
    </w:pPr>
  </w:p>
  <w:p w14:paraId="01DB9361" w14:textId="77777777" w:rsidR="006017EA" w:rsidRPr="00DB4E85" w:rsidRDefault="006017EA" w:rsidP="00DB4E85">
    <w:pPr>
      <w:pStyle w:val="Kopfzeile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Projektbeschreibung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7DBE1FEC" w:rsidR="006017EA" w:rsidRDefault="006017EA" w:rsidP="00DB4E85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9225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0570F57"/>
    <w:multiLevelType w:val="hybridMultilevel"/>
    <w:tmpl w:val="5642B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0648"/>
    <w:rsid w:val="00016ABB"/>
    <w:rsid w:val="000440DB"/>
    <w:rsid w:val="00054C6D"/>
    <w:rsid w:val="00111716"/>
    <w:rsid w:val="00120172"/>
    <w:rsid w:val="00123599"/>
    <w:rsid w:val="00144F12"/>
    <w:rsid w:val="00146C7E"/>
    <w:rsid w:val="00190F11"/>
    <w:rsid w:val="00195DC0"/>
    <w:rsid w:val="0019622E"/>
    <w:rsid w:val="001F477E"/>
    <w:rsid w:val="00220D1A"/>
    <w:rsid w:val="00220DA5"/>
    <w:rsid w:val="002216BE"/>
    <w:rsid w:val="00246CE4"/>
    <w:rsid w:val="002A54D1"/>
    <w:rsid w:val="002C3AD9"/>
    <w:rsid w:val="002E0051"/>
    <w:rsid w:val="002E36A8"/>
    <w:rsid w:val="002E46B2"/>
    <w:rsid w:val="00350D02"/>
    <w:rsid w:val="00366858"/>
    <w:rsid w:val="003925D7"/>
    <w:rsid w:val="003A4D76"/>
    <w:rsid w:val="003A7C3F"/>
    <w:rsid w:val="003D39F6"/>
    <w:rsid w:val="003E67CB"/>
    <w:rsid w:val="004603D6"/>
    <w:rsid w:val="00465A40"/>
    <w:rsid w:val="004815B1"/>
    <w:rsid w:val="004A7A76"/>
    <w:rsid w:val="004B286A"/>
    <w:rsid w:val="004D3E8C"/>
    <w:rsid w:val="00534E8D"/>
    <w:rsid w:val="0058067E"/>
    <w:rsid w:val="005C0C8D"/>
    <w:rsid w:val="006017EA"/>
    <w:rsid w:val="00622FA0"/>
    <w:rsid w:val="00651EC6"/>
    <w:rsid w:val="00685478"/>
    <w:rsid w:val="006B1DF8"/>
    <w:rsid w:val="006B69F1"/>
    <w:rsid w:val="0070773A"/>
    <w:rsid w:val="00711CF1"/>
    <w:rsid w:val="0077086B"/>
    <w:rsid w:val="00771481"/>
    <w:rsid w:val="00792112"/>
    <w:rsid w:val="00805291"/>
    <w:rsid w:val="00814F3D"/>
    <w:rsid w:val="00865819"/>
    <w:rsid w:val="00893D19"/>
    <w:rsid w:val="008D1563"/>
    <w:rsid w:val="008D6867"/>
    <w:rsid w:val="00911C71"/>
    <w:rsid w:val="00937C6D"/>
    <w:rsid w:val="0095381D"/>
    <w:rsid w:val="00966074"/>
    <w:rsid w:val="00994764"/>
    <w:rsid w:val="009B10A4"/>
    <w:rsid w:val="00A14D27"/>
    <w:rsid w:val="00A32A7C"/>
    <w:rsid w:val="00A35FFD"/>
    <w:rsid w:val="00A943E0"/>
    <w:rsid w:val="00A954AD"/>
    <w:rsid w:val="00AC6064"/>
    <w:rsid w:val="00B272A1"/>
    <w:rsid w:val="00BF3F8C"/>
    <w:rsid w:val="00C23ABF"/>
    <w:rsid w:val="00C3254C"/>
    <w:rsid w:val="00C57D3E"/>
    <w:rsid w:val="00C63006"/>
    <w:rsid w:val="00C67190"/>
    <w:rsid w:val="00CB5093"/>
    <w:rsid w:val="00CB6B99"/>
    <w:rsid w:val="00CC25C5"/>
    <w:rsid w:val="00CE5940"/>
    <w:rsid w:val="00D97444"/>
    <w:rsid w:val="00DB4E85"/>
    <w:rsid w:val="00DC3977"/>
    <w:rsid w:val="00E67818"/>
    <w:rsid w:val="00EE4FEB"/>
    <w:rsid w:val="00EF0B24"/>
    <w:rsid w:val="00F10EC4"/>
    <w:rsid w:val="00F208E1"/>
    <w:rsid w:val="00F2611A"/>
    <w:rsid w:val="00F43DE7"/>
    <w:rsid w:val="00F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2FCE8994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Aufzhlungszeichen">
    <w:name w:val="List Bullet"/>
    <w:basedOn w:val="Standard"/>
    <w:uiPriority w:val="99"/>
    <w:unhideWhenUsed/>
    <w:rsid w:val="002C3AD9"/>
    <w:pPr>
      <w:numPr>
        <w:numId w:val="8"/>
      </w:numPr>
      <w:spacing w:after="200" w:line="276" w:lineRule="auto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617119" w:rsidRDefault="00C86576" w:rsidP="00C86576">
          <w:pPr>
            <w:pStyle w:val="5B433380ADCE4A5CBA2408CE321C4FD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617119" w:rsidRDefault="00C86576" w:rsidP="00C86576">
          <w:pPr>
            <w:pStyle w:val="23208ED438CC419DBE9E70829E1918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617119" w:rsidRDefault="00C86576" w:rsidP="00C86576">
          <w:pPr>
            <w:pStyle w:val="B4476F3B09234086B5BF55FD1B72EA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617119" w:rsidRDefault="00C86576" w:rsidP="00C86576">
          <w:pPr>
            <w:pStyle w:val="CBCC8E2C27554E6184BEA1114A4C97F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9B7AC5FFD644CD8AA14E9818AEC0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E0299-F546-4542-939F-B9C52B3D20A3}"/>
      </w:docPartPr>
      <w:docPartBody>
        <w:p w:rsidR="00617119" w:rsidRDefault="00C86576" w:rsidP="00C86576">
          <w:pPr>
            <w:pStyle w:val="49B7AC5FFD644CD8AA14E9818AEC0D5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A4679032CA0495683FBA9447C64A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2185E-E394-484C-96D2-EF5D3991C85C}"/>
      </w:docPartPr>
      <w:docPartBody>
        <w:p w:rsidR="00617119" w:rsidRDefault="00C86576" w:rsidP="00C86576">
          <w:pPr>
            <w:pStyle w:val="9A4679032CA0495683FBA9447C64AC2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9F37D65E9C4A52BC1229CD75B20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7AEF9-FB5F-45B5-89F9-66D7977601F1}"/>
      </w:docPartPr>
      <w:docPartBody>
        <w:p w:rsidR="00617119" w:rsidRDefault="00C86576" w:rsidP="00C86576">
          <w:pPr>
            <w:pStyle w:val="F09F37D65E9C4A52BC1229CD75B2045E"/>
          </w:pPr>
          <w:r w:rsidRPr="007E5986">
            <w:rPr>
              <w:color w:val="808080"/>
              <w:sz w:val="20"/>
            </w:rPr>
            <w:t>Bitte angeben</w:t>
          </w:r>
          <w:r>
            <w:rPr>
              <w:color w:val="808080"/>
              <w:sz w:val="20"/>
            </w:rPr>
            <w:t xml:space="preserve"> (MM/JJJJ)</w:t>
          </w:r>
        </w:p>
      </w:docPartBody>
    </w:docPart>
    <w:docPart>
      <w:docPartPr>
        <w:name w:val="492104DDE0954E4A9F8234C4C4338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85A62-3EAF-4B24-96E5-E6826CE15149}"/>
      </w:docPartPr>
      <w:docPartBody>
        <w:p w:rsidR="00617119" w:rsidRDefault="00C86576" w:rsidP="00C86576">
          <w:pPr>
            <w:pStyle w:val="492104DDE0954E4A9F8234C4C4338B19"/>
          </w:pPr>
          <w:r w:rsidRPr="007E5986">
            <w:rPr>
              <w:color w:val="808080"/>
              <w:sz w:val="20"/>
            </w:rPr>
            <w:t>Bitte angeben</w:t>
          </w:r>
          <w:r>
            <w:rPr>
              <w:color w:val="808080"/>
              <w:sz w:val="20"/>
            </w:rPr>
            <w:t xml:space="preserve"> (MM/JJJJ)</w:t>
          </w:r>
        </w:p>
      </w:docPartBody>
    </w:docPart>
    <w:docPart>
      <w:docPartPr>
        <w:name w:val="6A5E6F152AC6428B94E8D4538A02F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1E38E-3B48-490B-AAA9-A31A4BBB2350}"/>
      </w:docPartPr>
      <w:docPartBody>
        <w:p w:rsidR="00617119" w:rsidRDefault="00C86576" w:rsidP="00C86576">
          <w:pPr>
            <w:pStyle w:val="6A5E6F152AC6428B94E8D4538A02F82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00027F9E5064FD0BE393734996E2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65A4F-138A-4F8A-BA92-FFA25E0A746F}"/>
      </w:docPartPr>
      <w:docPartBody>
        <w:p w:rsidR="00617119" w:rsidRDefault="00C86576" w:rsidP="00C86576">
          <w:pPr>
            <w:pStyle w:val="E00027F9E5064FD0BE393734996E21F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0D23674AC0640BAB67CBB730252E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FE584-176A-4015-87FE-223496C62FC3}"/>
      </w:docPartPr>
      <w:docPartBody>
        <w:p w:rsidR="00617119" w:rsidRDefault="00C86576" w:rsidP="00C86576">
          <w:pPr>
            <w:pStyle w:val="90D23674AC0640BAB67CBB730252E42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2E7DA83EE2A4C7CA70513DCC79E5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AAD59-474A-45E9-BD60-F274D73C48BE}"/>
      </w:docPartPr>
      <w:docPartBody>
        <w:p w:rsidR="00617119" w:rsidRDefault="00C86576" w:rsidP="00C86576">
          <w:pPr>
            <w:pStyle w:val="92E7DA83EE2A4C7CA70513DCC79E532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617119" w:rsidRDefault="00C86576" w:rsidP="00C86576">
          <w:pPr>
            <w:pStyle w:val="761553A1C15D4C5EAF9C497EA8AE402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39B1E38B224847ADB7AC015005E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0A5B4-9CAB-4D43-ABF1-B0F12EB04930}"/>
      </w:docPartPr>
      <w:docPartBody>
        <w:p w:rsidR="00617119" w:rsidRDefault="00C86576" w:rsidP="00C86576">
          <w:pPr>
            <w:pStyle w:val="B339B1E38B224847ADB7AC015005E86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7864D3FDEA4B4DA9D9ED0A4054A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519B5-38E4-464E-A415-E6DC72D0CD1D}"/>
      </w:docPartPr>
      <w:docPartBody>
        <w:p w:rsidR="00617119" w:rsidRDefault="00C86576" w:rsidP="00C86576">
          <w:pPr>
            <w:pStyle w:val="2A7864D3FDEA4B4DA9D9ED0A4054A24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C5C776C40D471C9A71F8B796048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F598E-7B5B-4C37-985F-FB82A9F6E3DA}"/>
      </w:docPartPr>
      <w:docPartBody>
        <w:p w:rsidR="00617119" w:rsidRDefault="00C86576" w:rsidP="00C86576">
          <w:pPr>
            <w:pStyle w:val="35C5C776C40D471C9A71F8B79604823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5B7A9309B7044709D843AD40B9BA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37F04-5144-4BFD-A56F-C083CF31DEE7}"/>
      </w:docPartPr>
      <w:docPartBody>
        <w:p w:rsidR="00617119" w:rsidRDefault="00C86576" w:rsidP="00C86576">
          <w:pPr>
            <w:pStyle w:val="55B7A9309B7044709D843AD40B9BA9B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8D15718A6448298D9C194AE9B71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8AA39-B1EF-4984-B0E3-BB02E84722F1}"/>
      </w:docPartPr>
      <w:docPartBody>
        <w:p w:rsidR="00617119" w:rsidRDefault="00C86576" w:rsidP="00C86576">
          <w:pPr>
            <w:pStyle w:val="768D15718A6448298D9C194AE9B71E9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1DCBA1B0C4849A8B0B9144F38E7F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86A51-7B76-4A65-A2FE-EEDAB68C65A5}"/>
      </w:docPartPr>
      <w:docPartBody>
        <w:p w:rsidR="00617119" w:rsidRDefault="00C86576" w:rsidP="00C86576">
          <w:pPr>
            <w:pStyle w:val="91DCBA1B0C4849A8B0B9144F38E7F1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9CDD9810D84828ACC9DCF57E0B5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BEA3A-D39E-4190-9DDA-E10162835625}"/>
      </w:docPartPr>
      <w:docPartBody>
        <w:p w:rsidR="00617119" w:rsidRDefault="00C86576" w:rsidP="00C86576">
          <w:pPr>
            <w:pStyle w:val="239CDD9810D84828ACC9DCF57E0B5EA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08DBB8D8AD4E50BDA5B458C0EBA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7CC41-1745-4974-AAA7-DC2BF8D36526}"/>
      </w:docPartPr>
      <w:docPartBody>
        <w:p w:rsidR="00617119" w:rsidRDefault="00C86576" w:rsidP="00C86576">
          <w:pPr>
            <w:pStyle w:val="4008DBB8D8AD4E50BDA5B458C0EBA72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1F5D56934D4906A58067C92EA08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A780C-06A8-493F-B341-D3856594618C}"/>
      </w:docPartPr>
      <w:docPartBody>
        <w:p w:rsidR="00617119" w:rsidRDefault="00C86576" w:rsidP="00C86576">
          <w:pPr>
            <w:pStyle w:val="DB1F5D56934D4906A58067C92EA082D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783290F25D344B0B5AEEF799F1F9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17D39-E0CC-493F-A7A8-27A8A4C1E53F}"/>
      </w:docPartPr>
      <w:docPartBody>
        <w:p w:rsidR="00617119" w:rsidRDefault="00C86576" w:rsidP="00C86576">
          <w:pPr>
            <w:pStyle w:val="A783290F25D344B0B5AEEF799F1F997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7C102C05BFF4683A541C6105C0EC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18DE8-380C-4AC1-95B0-FC53DACC5797}"/>
      </w:docPartPr>
      <w:docPartBody>
        <w:p w:rsidR="00617119" w:rsidRDefault="00C86576" w:rsidP="00C86576">
          <w:pPr>
            <w:pStyle w:val="07C102C05BFF4683A541C6105C0EC2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83FE883BA1448AA3D240B95B12D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D4D8B-2760-4865-B663-E21C9CF8E869}"/>
      </w:docPartPr>
      <w:docPartBody>
        <w:p w:rsidR="00617119" w:rsidRDefault="00C86576" w:rsidP="00C86576">
          <w:pPr>
            <w:pStyle w:val="CD83FE883BA1448AA3D240B95B12D2E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0EED3B1C5B4570B5C1A684574C0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38595-04D0-45CC-90AB-70FB68B4C80B}"/>
      </w:docPartPr>
      <w:docPartBody>
        <w:p w:rsidR="00617119" w:rsidRDefault="00C86576" w:rsidP="00C86576">
          <w:pPr>
            <w:pStyle w:val="470EED3B1C5B4570B5C1A684574C0D9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0BF3701555E4D0AB389496C17BF7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D6E6B-DEC2-49A5-AED9-CDE2669FD654}"/>
      </w:docPartPr>
      <w:docPartBody>
        <w:p w:rsidR="00617119" w:rsidRDefault="00C86576" w:rsidP="00C86576">
          <w:pPr>
            <w:pStyle w:val="10BF3701555E4D0AB389496C17BF7F8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6B6D16B5724B7FBF7F929920385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1DD67-C2F8-42B6-8A3D-30C1E958595F}"/>
      </w:docPartPr>
      <w:docPartBody>
        <w:p w:rsidR="00617119" w:rsidRDefault="00C86576" w:rsidP="00C86576">
          <w:pPr>
            <w:pStyle w:val="7A6B6D16B5724B7FBF7F92992038567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FDBA87868C4D708408C05AC8BC2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6527E-DDB0-4390-979E-AC08E8FF58E3}"/>
      </w:docPartPr>
      <w:docPartBody>
        <w:p w:rsidR="00617119" w:rsidRDefault="00C86576" w:rsidP="00C86576">
          <w:pPr>
            <w:pStyle w:val="CBFDBA87868C4D708408C05AC8BC247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4C3E6359FF14DA3AC03A0FCFB226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3BC03-400D-4D0E-9AEB-5FFCAEE47DB0}"/>
      </w:docPartPr>
      <w:docPartBody>
        <w:p w:rsidR="00617119" w:rsidRDefault="00C86576" w:rsidP="00C86576">
          <w:pPr>
            <w:pStyle w:val="E4C3E6359FF14DA3AC03A0FCFB22635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AC3CD6056F5481F8C89CACAA8BD3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F7276-05CD-4709-A337-B982EEDF6ACF}"/>
      </w:docPartPr>
      <w:docPartBody>
        <w:p w:rsidR="00617119" w:rsidRDefault="00C86576" w:rsidP="00C86576">
          <w:pPr>
            <w:pStyle w:val="CAC3CD6056F5481F8C89CACAA8BD3B0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205319A0EF9450182613DBA21C92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71DBE-041C-4E41-9E9A-1861E2AEA2D2}"/>
      </w:docPartPr>
      <w:docPartBody>
        <w:p w:rsidR="00617119" w:rsidRDefault="00C86576" w:rsidP="00C86576">
          <w:pPr>
            <w:pStyle w:val="1205319A0EF9450182613DBA21C9248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2BADBCFB524B15A51D296AFA395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F762D-A581-4945-9857-1F5A9C160AFE}"/>
      </w:docPartPr>
      <w:docPartBody>
        <w:p w:rsidR="00617119" w:rsidRDefault="00C86576" w:rsidP="00C86576">
          <w:pPr>
            <w:pStyle w:val="F22BADBCFB524B15A51D296AFA3955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7B62357B5145E08961C0059D1F6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2B621-0D3C-4397-AE57-27DEB4A570EB}"/>
      </w:docPartPr>
      <w:docPartBody>
        <w:p w:rsidR="00617119" w:rsidRDefault="00C86576" w:rsidP="00C86576">
          <w:pPr>
            <w:pStyle w:val="687B62357B5145E08961C0059D1F6E3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5D6156E65DB451AB8C2A6968AC25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2CF1C-D196-4DAE-B9F6-AFD1699BDC83}"/>
      </w:docPartPr>
      <w:docPartBody>
        <w:p w:rsidR="00617119" w:rsidRDefault="00C86576" w:rsidP="00C86576">
          <w:pPr>
            <w:pStyle w:val="45D6156E65DB451AB8C2A6968AC253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054D8BF3D14CBE9C570C410B18F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859F1-2CBF-42B3-BDE7-5F53EB085F47}"/>
      </w:docPartPr>
      <w:docPartBody>
        <w:p w:rsidR="00617119" w:rsidRDefault="00C86576" w:rsidP="00C86576">
          <w:pPr>
            <w:pStyle w:val="40054D8BF3D14CBE9C570C410B18FC3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F00D9594AC414EA67D5365C1885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3D7FA-6180-4AF4-A43D-CBEF29184386}"/>
      </w:docPartPr>
      <w:docPartBody>
        <w:p w:rsidR="00617119" w:rsidRDefault="00C86576" w:rsidP="00C86576">
          <w:pPr>
            <w:pStyle w:val="0BF00D9594AC414EA67D5365C1885F8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361032146D4E32945FCA41337AC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F226E-CEA9-4774-B74E-F7B3F8D4769B}"/>
      </w:docPartPr>
      <w:docPartBody>
        <w:p w:rsidR="00617119" w:rsidRDefault="00C86576" w:rsidP="00C86576">
          <w:pPr>
            <w:pStyle w:val="64361032146D4E32945FCA41337ACF0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CFC6D433054F379EC2201B74FC2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809AC-18B3-43C8-B269-580528AE96D7}"/>
      </w:docPartPr>
      <w:docPartBody>
        <w:p w:rsidR="00617119" w:rsidRDefault="00C86576" w:rsidP="00C86576">
          <w:pPr>
            <w:pStyle w:val="B3CFC6D433054F379EC2201B74FC223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8DE1F7BBC2142D1B698E7FDE5FE9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8D67A-E655-4AB5-951C-C96EF31FE870}"/>
      </w:docPartPr>
      <w:docPartBody>
        <w:p w:rsidR="00617119" w:rsidRDefault="00C86576" w:rsidP="00C86576">
          <w:pPr>
            <w:pStyle w:val="58DE1F7BBC2142D1B698E7FDE5FE9E9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9BDD1BA7BF48D0B0BADC57B7004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B9348-636A-43AF-9D73-ACA571458BB9}"/>
      </w:docPartPr>
      <w:docPartBody>
        <w:p w:rsidR="00617119" w:rsidRDefault="00C86576" w:rsidP="00C86576">
          <w:pPr>
            <w:pStyle w:val="729BDD1BA7BF48D0B0BADC57B700475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B94576B4F9D4D22B843DEEF7A5B4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BF1A9-14EF-4B94-AF4F-18EED2AB172C}"/>
      </w:docPartPr>
      <w:docPartBody>
        <w:p w:rsidR="00617119" w:rsidRDefault="00C86576" w:rsidP="00C86576">
          <w:pPr>
            <w:pStyle w:val="AB94576B4F9D4D22B843DEEF7A5B424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458B114A8543D19DFE5678C60AA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D36E1-C01B-4C3E-AC92-59C5AA9C5E11}"/>
      </w:docPartPr>
      <w:docPartBody>
        <w:p w:rsidR="00617119" w:rsidRDefault="00C86576" w:rsidP="00C86576">
          <w:pPr>
            <w:pStyle w:val="AD458B114A8543D19DFE5678C60AA27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FFF44463404392B53E2C4F2FAD7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E4F8C-D3F0-4295-9E9C-4EED24F068E9}"/>
      </w:docPartPr>
      <w:docPartBody>
        <w:p w:rsidR="00617119" w:rsidRDefault="00C86576" w:rsidP="00C86576">
          <w:pPr>
            <w:pStyle w:val="28FFF44463404392B53E2C4F2FAD797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DC1758641F4F7881087CC2675AD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CACA2-70A9-4257-A826-FB023E8A136C}"/>
      </w:docPartPr>
      <w:docPartBody>
        <w:p w:rsidR="00617119" w:rsidRDefault="00C86576" w:rsidP="00C86576">
          <w:pPr>
            <w:pStyle w:val="54DC1758641F4F7881087CC2675AD1B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DE7C10F3C974C8A8B58562EE483C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17587-249B-4C4A-A0C3-A1A885BB7869}"/>
      </w:docPartPr>
      <w:docPartBody>
        <w:p w:rsidR="00617119" w:rsidRDefault="00C86576" w:rsidP="00C86576">
          <w:pPr>
            <w:pStyle w:val="3DE7C10F3C974C8A8B58562EE483C0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CC87AC79C842FEADA936014B89C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0595D-DC3E-4F3E-BEC0-5881D06270D0}"/>
      </w:docPartPr>
      <w:docPartBody>
        <w:p w:rsidR="00617119" w:rsidRDefault="00C86576" w:rsidP="00C86576">
          <w:pPr>
            <w:pStyle w:val="48CC87AC79C842FEADA936014B89C11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154C094A91E44C2977E56C54C6B4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FFD12-5AB4-4113-B3F7-B0F69BA8AC0D}"/>
      </w:docPartPr>
      <w:docPartBody>
        <w:p w:rsidR="00617119" w:rsidRDefault="00C86576" w:rsidP="00C86576">
          <w:pPr>
            <w:pStyle w:val="9154C094A91E44C2977E56C54C6B473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43A21EE82243669F477CDA291F3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FE21C-0416-41D3-9F66-DEFFBCA3E96B}"/>
      </w:docPartPr>
      <w:docPartBody>
        <w:p w:rsidR="00617119" w:rsidRDefault="00C86576" w:rsidP="00C86576">
          <w:pPr>
            <w:pStyle w:val="0143A21EE82243669F477CDA291F3FB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D57FB891AD476DBA9C6D9018DFD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ACF21-312E-4C95-BBA2-94872E22336B}"/>
      </w:docPartPr>
      <w:docPartBody>
        <w:p w:rsidR="00617119" w:rsidRDefault="00C86576" w:rsidP="00C86576">
          <w:pPr>
            <w:pStyle w:val="01D57FB891AD476DBA9C6D9018DFD9D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A8D29B81CA480CA15C5004FFEC7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26FF0-0D44-47A5-81CC-A58B271434F6}"/>
      </w:docPartPr>
      <w:docPartBody>
        <w:p w:rsidR="00617119" w:rsidRDefault="00C86576" w:rsidP="00C86576">
          <w:pPr>
            <w:pStyle w:val="F2A8D29B81CA480CA15C5004FFEC72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8D3743455547238C4523173FFE6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47186-768F-4C41-8891-0E5408E312EB}"/>
      </w:docPartPr>
      <w:docPartBody>
        <w:p w:rsidR="00617119" w:rsidRDefault="00C86576" w:rsidP="00C86576">
          <w:pPr>
            <w:pStyle w:val="3C8D3743455547238C4523173FFE67D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76DCDCCABF437E8D636489DB2E2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7FFB2-93C9-4C19-85BB-63B71DD63C4C}"/>
      </w:docPartPr>
      <w:docPartBody>
        <w:p w:rsidR="00617119" w:rsidRDefault="00C86576" w:rsidP="00C86576">
          <w:pPr>
            <w:pStyle w:val="9876DCDCCABF437E8D636489DB2E2C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1C0D2BBCE954508B6E5879FCE678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B4727-2EE5-492A-BFCE-D17E56D7D84A}"/>
      </w:docPartPr>
      <w:docPartBody>
        <w:p w:rsidR="00617119" w:rsidRDefault="00C86576" w:rsidP="00C86576">
          <w:pPr>
            <w:pStyle w:val="B1C0D2BBCE954508B6E5879FCE678A1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9FB4DB045E145BA8113420FCCC2A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19CEF-67CB-4F28-A00B-6B84992F358C}"/>
      </w:docPartPr>
      <w:docPartBody>
        <w:p w:rsidR="00617119" w:rsidRDefault="00C86576" w:rsidP="00C86576">
          <w:pPr>
            <w:pStyle w:val="29FB4DB045E145BA8113420FCCC2A79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D9F3CDB7A2478CA8F51DE440B3A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81C29-EEFF-47B3-A761-E3F192526930}"/>
      </w:docPartPr>
      <w:docPartBody>
        <w:p w:rsidR="00617119" w:rsidRDefault="00C86576" w:rsidP="00C86576">
          <w:pPr>
            <w:pStyle w:val="3CD9F3CDB7A2478CA8F51DE440B3A4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E90E8A8580E40C7A8E1CDCE10E10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16C57-5BDF-456F-BF6E-31ED1FB7D42F}"/>
      </w:docPartPr>
      <w:docPartBody>
        <w:p w:rsidR="00617119" w:rsidRDefault="00C86576" w:rsidP="00C86576">
          <w:pPr>
            <w:pStyle w:val="8E90E8A8580E40C7A8E1CDCE10E1023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648CA3DBA484B818219321EE3E12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9C57-DE54-4AEF-8853-A820C93CD3E5}"/>
      </w:docPartPr>
      <w:docPartBody>
        <w:p w:rsidR="00617119" w:rsidRDefault="00C86576" w:rsidP="00C86576">
          <w:pPr>
            <w:pStyle w:val="F648CA3DBA484B818219321EE3E129D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BBEA40900174F7C9BCD76BAAC2F0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1182C-DE2B-48D7-AE03-B543A9F98025}"/>
      </w:docPartPr>
      <w:docPartBody>
        <w:p w:rsidR="00617119" w:rsidRDefault="00617119" w:rsidP="00617119">
          <w:pPr>
            <w:pStyle w:val="6BBEA40900174F7C9BCD76BAAC2F0477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57CAD84A12774FACB9FFA1ADA7840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5E386-5BD2-4187-AE2C-6F3ADBF865BC}"/>
      </w:docPartPr>
      <w:docPartBody>
        <w:p w:rsidR="006052CC" w:rsidRDefault="00617119" w:rsidP="00617119">
          <w:pPr>
            <w:pStyle w:val="57CAD84A12774FACB9FFA1ADA78407FA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4ED4B5661BAB4549A7BE2D628174B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EA7F5-50DB-44C1-A5DE-568A27E01277}"/>
      </w:docPartPr>
      <w:docPartBody>
        <w:p w:rsidR="006052CC" w:rsidRDefault="00617119" w:rsidP="00617119">
          <w:pPr>
            <w:pStyle w:val="4ED4B5661BAB4549A7BE2D628174B4C3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ECDC0AECE1B84F5EBA2B862B6765C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FA59A-5258-4044-8BA8-FE7BB7059CB4}"/>
      </w:docPartPr>
      <w:docPartBody>
        <w:p w:rsidR="006052CC" w:rsidRDefault="00617119" w:rsidP="00617119">
          <w:pPr>
            <w:pStyle w:val="ECDC0AECE1B84F5EBA2B862B6765C38A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8503015D2CB54B7B8BD8E3596714E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3E7EF-2950-4E79-A2CD-2E755D235EA6}"/>
      </w:docPartPr>
      <w:docPartBody>
        <w:p w:rsidR="006052CC" w:rsidRDefault="00617119" w:rsidP="00617119">
          <w:pPr>
            <w:pStyle w:val="8503015D2CB54B7B8BD8E3596714EDF9"/>
          </w:pPr>
          <w:r w:rsidRPr="003E67CB">
            <w:rPr>
              <w:rStyle w:val="Platzhaltertext"/>
            </w:rPr>
            <w:t>Vom Referat auszufüllen (offizielle Bezeichnung)</w:t>
          </w:r>
        </w:p>
      </w:docPartBody>
    </w:docPart>
    <w:docPart>
      <w:docPartPr>
        <w:name w:val="B6310077CB9845FFA410B9FE4683B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BC10C-C7A7-4B3A-9E01-44BE9F4191A0}"/>
      </w:docPartPr>
      <w:docPartBody>
        <w:p w:rsidR="0079243D" w:rsidRDefault="006052CC" w:rsidP="006052CC">
          <w:pPr>
            <w:pStyle w:val="B6310077CB9845FFA410B9FE4683B6F8"/>
          </w:pPr>
          <w:r w:rsidRPr="00BF448E">
            <w:rPr>
              <w:rStyle w:val="Platzhaltertext"/>
              <w:sz w:val="20"/>
            </w:rPr>
            <w:t>Vom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B5BDCE8352B841ACB61A703ABBF2E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0A7F3-3EFC-4F43-B325-1C0D2CF0F887}"/>
      </w:docPartPr>
      <w:docPartBody>
        <w:p w:rsidR="0079243D" w:rsidRDefault="006052CC" w:rsidP="006052CC">
          <w:pPr>
            <w:pStyle w:val="B5BDCE8352B841ACB61A703ABBF2E6F2"/>
          </w:pPr>
          <w:r w:rsidRPr="00BF448E">
            <w:rPr>
              <w:rStyle w:val="Platzhaltertext"/>
              <w:sz w:val="20"/>
            </w:rPr>
            <w:t>Vom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89D9132C8E0D40478BDD4BD458869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3F751-5137-4AB3-92D2-9022B9463669}"/>
      </w:docPartPr>
      <w:docPartBody>
        <w:p w:rsidR="0079243D" w:rsidRDefault="006052CC" w:rsidP="006052CC">
          <w:pPr>
            <w:pStyle w:val="89D9132C8E0D40478BDD4BD45886930F"/>
          </w:pPr>
          <w:r w:rsidRPr="00BF448E">
            <w:rPr>
              <w:rStyle w:val="Platzhaltertext"/>
              <w:sz w:val="20"/>
            </w:rPr>
            <w:t>Vom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31D6BB2D42184FD6B7BBA0481A243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3A8EC-DE94-4AB7-A9E7-3190D7ECE8CB}"/>
      </w:docPartPr>
      <w:docPartBody>
        <w:p w:rsidR="0079243D" w:rsidRDefault="006052CC" w:rsidP="006052CC">
          <w:pPr>
            <w:pStyle w:val="31D6BB2D42184FD6B7BBA0481A2437B2"/>
          </w:pPr>
          <w:r w:rsidRPr="00BF448E">
            <w:rPr>
              <w:rStyle w:val="Platzhaltertext"/>
              <w:sz w:val="20"/>
            </w:rPr>
            <w:t>Vom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890B7B93744D47B98AF114578F746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BB013-DB82-4E54-B319-3DBDED4BD47E}"/>
      </w:docPartPr>
      <w:docPartBody>
        <w:p w:rsidR="0079243D" w:rsidRDefault="006052CC" w:rsidP="006052CC">
          <w:pPr>
            <w:pStyle w:val="890B7B93744D47B98AF114578F746F9E"/>
          </w:pPr>
          <w:r w:rsidRPr="00BF448E">
            <w:rPr>
              <w:rStyle w:val="Platzhaltertext"/>
              <w:sz w:val="20"/>
            </w:rPr>
            <w:t>Vom Referat</w:t>
          </w:r>
          <w:r>
            <w:rPr>
              <w:rStyle w:val="Platzhaltertext"/>
              <w:sz w:val="20"/>
            </w:rPr>
            <w:t xml:space="preserve"> auszufüllen</w:t>
          </w:r>
        </w:p>
      </w:docPartBody>
    </w:docPart>
    <w:docPart>
      <w:docPartPr>
        <w:name w:val="D33AF3A0B9BC4363BECCE2F99C8FE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697E1-B640-410C-B85F-83F68F82E109}"/>
      </w:docPartPr>
      <w:docPartBody>
        <w:p w:rsidR="0079243D" w:rsidRDefault="006052CC" w:rsidP="006052CC">
          <w:pPr>
            <w:pStyle w:val="D33AF3A0B9BC4363BECCE2F99C8FE2C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BF5C709DCD3481DB595C0ADC1903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1B8ED-81E9-4D61-B9FF-69EF8D49073C}"/>
      </w:docPartPr>
      <w:docPartBody>
        <w:p w:rsidR="0079243D" w:rsidRDefault="006052CC" w:rsidP="006052CC">
          <w:pPr>
            <w:pStyle w:val="ABF5C709DCD3481DB595C0ADC19038D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EA5AE69B924725ACD051AB712AA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2EA2D-BE6F-43A3-8E37-383739ECF575}"/>
      </w:docPartPr>
      <w:docPartBody>
        <w:p w:rsidR="0079243D" w:rsidRDefault="006052CC" w:rsidP="006052CC">
          <w:pPr>
            <w:pStyle w:val="A1EA5AE69B924725ACD051AB712AA5F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158F0"/>
    <w:rsid w:val="00052405"/>
    <w:rsid w:val="002469FD"/>
    <w:rsid w:val="00266A9B"/>
    <w:rsid w:val="005562DB"/>
    <w:rsid w:val="006052CC"/>
    <w:rsid w:val="00617119"/>
    <w:rsid w:val="0079243D"/>
    <w:rsid w:val="00917586"/>
    <w:rsid w:val="0096610C"/>
    <w:rsid w:val="00A54B5E"/>
    <w:rsid w:val="00C1751D"/>
    <w:rsid w:val="00C86576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6052CC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5B433380ADCE4A5CBA2408CE321C4FD6">
    <w:name w:val="5B433380ADCE4A5CBA2408CE321C4FD6"/>
    <w:rsid w:val="00C86576"/>
  </w:style>
  <w:style w:type="paragraph" w:customStyle="1" w:styleId="23208ED438CC419DBE9E70829E191873">
    <w:name w:val="23208ED438CC419DBE9E70829E191873"/>
    <w:rsid w:val="00C86576"/>
  </w:style>
  <w:style w:type="paragraph" w:customStyle="1" w:styleId="B4476F3B09234086B5BF55FD1B72EA11">
    <w:name w:val="B4476F3B09234086B5BF55FD1B72EA11"/>
    <w:rsid w:val="00C86576"/>
  </w:style>
  <w:style w:type="paragraph" w:customStyle="1" w:styleId="CBCC8E2C27554E6184BEA1114A4C97F8">
    <w:name w:val="CBCC8E2C27554E6184BEA1114A4C97F8"/>
    <w:rsid w:val="00C86576"/>
  </w:style>
  <w:style w:type="paragraph" w:customStyle="1" w:styleId="49B7AC5FFD644CD8AA14E9818AEC0D5A">
    <w:name w:val="49B7AC5FFD644CD8AA14E9818AEC0D5A"/>
    <w:rsid w:val="00C86576"/>
  </w:style>
  <w:style w:type="paragraph" w:customStyle="1" w:styleId="9A4679032CA0495683FBA9447C64AC2A">
    <w:name w:val="9A4679032CA0495683FBA9447C64AC2A"/>
    <w:rsid w:val="00C86576"/>
  </w:style>
  <w:style w:type="paragraph" w:customStyle="1" w:styleId="F09F37D65E9C4A52BC1229CD75B2045E">
    <w:name w:val="F09F37D65E9C4A52BC1229CD75B2045E"/>
    <w:rsid w:val="00C86576"/>
  </w:style>
  <w:style w:type="paragraph" w:customStyle="1" w:styleId="492104DDE0954E4A9F8234C4C4338B19">
    <w:name w:val="492104DDE0954E4A9F8234C4C4338B19"/>
    <w:rsid w:val="00C86576"/>
  </w:style>
  <w:style w:type="paragraph" w:customStyle="1" w:styleId="6A5E6F152AC6428B94E8D4538A02F822">
    <w:name w:val="6A5E6F152AC6428B94E8D4538A02F822"/>
    <w:rsid w:val="00C86576"/>
  </w:style>
  <w:style w:type="paragraph" w:customStyle="1" w:styleId="E00027F9E5064FD0BE393734996E21FC">
    <w:name w:val="E00027F9E5064FD0BE393734996E21FC"/>
    <w:rsid w:val="00C86576"/>
  </w:style>
  <w:style w:type="paragraph" w:customStyle="1" w:styleId="90D23674AC0640BAB67CBB730252E429">
    <w:name w:val="90D23674AC0640BAB67CBB730252E429"/>
    <w:rsid w:val="00C86576"/>
  </w:style>
  <w:style w:type="paragraph" w:customStyle="1" w:styleId="92E7DA83EE2A4C7CA70513DCC79E532B">
    <w:name w:val="92E7DA83EE2A4C7CA70513DCC79E532B"/>
    <w:rsid w:val="00C86576"/>
  </w:style>
  <w:style w:type="paragraph" w:customStyle="1" w:styleId="76C80F3977714F28AFA8184CE721F024">
    <w:name w:val="76C80F3977714F28AFA8184CE721F024"/>
    <w:rsid w:val="00C86576"/>
  </w:style>
  <w:style w:type="paragraph" w:customStyle="1" w:styleId="761553A1C15D4C5EAF9C497EA8AE402A">
    <w:name w:val="761553A1C15D4C5EAF9C497EA8AE402A"/>
    <w:rsid w:val="00C86576"/>
  </w:style>
  <w:style w:type="paragraph" w:customStyle="1" w:styleId="B339B1E38B224847ADB7AC015005E86F">
    <w:name w:val="B339B1E38B224847ADB7AC015005E86F"/>
    <w:rsid w:val="00C86576"/>
  </w:style>
  <w:style w:type="paragraph" w:customStyle="1" w:styleId="2A7864D3FDEA4B4DA9D9ED0A4054A248">
    <w:name w:val="2A7864D3FDEA4B4DA9D9ED0A4054A248"/>
    <w:rsid w:val="00C86576"/>
  </w:style>
  <w:style w:type="paragraph" w:customStyle="1" w:styleId="35C5C776C40D471C9A71F8B796048234">
    <w:name w:val="35C5C776C40D471C9A71F8B796048234"/>
    <w:rsid w:val="00C86576"/>
  </w:style>
  <w:style w:type="paragraph" w:customStyle="1" w:styleId="55B7A9309B7044709D843AD40B9BA9B1">
    <w:name w:val="55B7A9309B7044709D843AD40B9BA9B1"/>
    <w:rsid w:val="00C86576"/>
  </w:style>
  <w:style w:type="paragraph" w:customStyle="1" w:styleId="768D15718A6448298D9C194AE9B71E97">
    <w:name w:val="768D15718A6448298D9C194AE9B71E97"/>
    <w:rsid w:val="00C86576"/>
  </w:style>
  <w:style w:type="paragraph" w:customStyle="1" w:styleId="91DCBA1B0C4849A8B0B9144F38E7F1A6">
    <w:name w:val="91DCBA1B0C4849A8B0B9144F38E7F1A6"/>
    <w:rsid w:val="00C86576"/>
  </w:style>
  <w:style w:type="paragraph" w:customStyle="1" w:styleId="239CDD9810D84828ACC9DCF57E0B5EA0">
    <w:name w:val="239CDD9810D84828ACC9DCF57E0B5EA0"/>
    <w:rsid w:val="00C86576"/>
  </w:style>
  <w:style w:type="paragraph" w:customStyle="1" w:styleId="4008DBB8D8AD4E50BDA5B458C0EBA725">
    <w:name w:val="4008DBB8D8AD4E50BDA5B458C0EBA725"/>
    <w:rsid w:val="00C86576"/>
  </w:style>
  <w:style w:type="paragraph" w:customStyle="1" w:styleId="DB1F5D56934D4906A58067C92EA082D7">
    <w:name w:val="DB1F5D56934D4906A58067C92EA082D7"/>
    <w:rsid w:val="00C86576"/>
  </w:style>
  <w:style w:type="paragraph" w:customStyle="1" w:styleId="A783290F25D344B0B5AEEF799F1F9978">
    <w:name w:val="A783290F25D344B0B5AEEF799F1F9978"/>
    <w:rsid w:val="00C86576"/>
  </w:style>
  <w:style w:type="paragraph" w:customStyle="1" w:styleId="07C102C05BFF4683A541C6105C0EC2F6">
    <w:name w:val="07C102C05BFF4683A541C6105C0EC2F6"/>
    <w:rsid w:val="00C86576"/>
  </w:style>
  <w:style w:type="paragraph" w:customStyle="1" w:styleId="CD83FE883BA1448AA3D240B95B12D2E4">
    <w:name w:val="CD83FE883BA1448AA3D240B95B12D2E4"/>
    <w:rsid w:val="00C86576"/>
  </w:style>
  <w:style w:type="paragraph" w:customStyle="1" w:styleId="470EED3B1C5B4570B5C1A684574C0D97">
    <w:name w:val="470EED3B1C5B4570B5C1A684574C0D97"/>
    <w:rsid w:val="00C86576"/>
  </w:style>
  <w:style w:type="paragraph" w:customStyle="1" w:styleId="10BF3701555E4D0AB389496C17BF7F8B">
    <w:name w:val="10BF3701555E4D0AB389496C17BF7F8B"/>
    <w:rsid w:val="00C86576"/>
  </w:style>
  <w:style w:type="paragraph" w:customStyle="1" w:styleId="7A6B6D16B5724B7FBF7F929920385671">
    <w:name w:val="7A6B6D16B5724B7FBF7F929920385671"/>
    <w:rsid w:val="00C86576"/>
  </w:style>
  <w:style w:type="paragraph" w:customStyle="1" w:styleId="CBFDBA87868C4D708408C05AC8BC247F">
    <w:name w:val="CBFDBA87868C4D708408C05AC8BC247F"/>
    <w:rsid w:val="00C86576"/>
  </w:style>
  <w:style w:type="paragraph" w:customStyle="1" w:styleId="E4C3E6359FF14DA3AC03A0FCFB22635A">
    <w:name w:val="E4C3E6359FF14DA3AC03A0FCFB22635A"/>
    <w:rsid w:val="00C86576"/>
  </w:style>
  <w:style w:type="paragraph" w:customStyle="1" w:styleId="CAC3CD6056F5481F8C89CACAA8BD3B02">
    <w:name w:val="CAC3CD6056F5481F8C89CACAA8BD3B02"/>
    <w:rsid w:val="00C86576"/>
  </w:style>
  <w:style w:type="paragraph" w:customStyle="1" w:styleId="1205319A0EF9450182613DBA21C9248C">
    <w:name w:val="1205319A0EF9450182613DBA21C9248C"/>
    <w:rsid w:val="00C86576"/>
  </w:style>
  <w:style w:type="paragraph" w:customStyle="1" w:styleId="F22BADBCFB524B15A51D296AFA395564">
    <w:name w:val="F22BADBCFB524B15A51D296AFA395564"/>
    <w:rsid w:val="00C86576"/>
  </w:style>
  <w:style w:type="paragraph" w:customStyle="1" w:styleId="687B62357B5145E08961C0059D1F6E32">
    <w:name w:val="687B62357B5145E08961C0059D1F6E32"/>
    <w:rsid w:val="00C86576"/>
  </w:style>
  <w:style w:type="paragraph" w:customStyle="1" w:styleId="45D6156E65DB451AB8C2A6968AC25393">
    <w:name w:val="45D6156E65DB451AB8C2A6968AC25393"/>
    <w:rsid w:val="00C86576"/>
  </w:style>
  <w:style w:type="paragraph" w:customStyle="1" w:styleId="40054D8BF3D14CBE9C570C410B18FC3A">
    <w:name w:val="40054D8BF3D14CBE9C570C410B18FC3A"/>
    <w:rsid w:val="00C86576"/>
  </w:style>
  <w:style w:type="paragraph" w:customStyle="1" w:styleId="0BF00D9594AC414EA67D5365C1885F8B">
    <w:name w:val="0BF00D9594AC414EA67D5365C1885F8B"/>
    <w:rsid w:val="00C86576"/>
  </w:style>
  <w:style w:type="paragraph" w:customStyle="1" w:styleId="64361032146D4E32945FCA41337ACF0E">
    <w:name w:val="64361032146D4E32945FCA41337ACF0E"/>
    <w:rsid w:val="00C86576"/>
  </w:style>
  <w:style w:type="paragraph" w:customStyle="1" w:styleId="B3CFC6D433054F379EC2201B74FC223F">
    <w:name w:val="B3CFC6D433054F379EC2201B74FC223F"/>
    <w:rsid w:val="00C86576"/>
  </w:style>
  <w:style w:type="paragraph" w:customStyle="1" w:styleId="58DE1F7BBC2142D1B698E7FDE5FE9E9A">
    <w:name w:val="58DE1F7BBC2142D1B698E7FDE5FE9E9A"/>
    <w:rsid w:val="00C86576"/>
  </w:style>
  <w:style w:type="paragraph" w:customStyle="1" w:styleId="729BDD1BA7BF48D0B0BADC57B7004752">
    <w:name w:val="729BDD1BA7BF48D0B0BADC57B7004752"/>
    <w:rsid w:val="00C86576"/>
  </w:style>
  <w:style w:type="paragraph" w:customStyle="1" w:styleId="AB94576B4F9D4D22B843DEEF7A5B424B">
    <w:name w:val="AB94576B4F9D4D22B843DEEF7A5B424B"/>
    <w:rsid w:val="00C86576"/>
  </w:style>
  <w:style w:type="paragraph" w:customStyle="1" w:styleId="AD458B114A8543D19DFE5678C60AA27D">
    <w:name w:val="AD458B114A8543D19DFE5678C60AA27D"/>
    <w:rsid w:val="00C86576"/>
  </w:style>
  <w:style w:type="paragraph" w:customStyle="1" w:styleId="02EF3C032F1D4DDDB58CF494E1A2AE94">
    <w:name w:val="02EF3C032F1D4DDDB58CF494E1A2AE94"/>
    <w:rsid w:val="00C86576"/>
  </w:style>
  <w:style w:type="paragraph" w:customStyle="1" w:styleId="DD35EC895B8747B1826D9980B1C7BF22">
    <w:name w:val="DD35EC895B8747B1826D9980B1C7BF22"/>
    <w:rsid w:val="00C86576"/>
  </w:style>
  <w:style w:type="paragraph" w:customStyle="1" w:styleId="354E3E3BE19047D4AD210F78EC576F4C">
    <w:name w:val="354E3E3BE19047D4AD210F78EC576F4C"/>
    <w:rsid w:val="00C86576"/>
  </w:style>
  <w:style w:type="paragraph" w:customStyle="1" w:styleId="B4DB40CFF463410BBB6D4835A3FD7392">
    <w:name w:val="B4DB40CFF463410BBB6D4835A3FD7392"/>
    <w:rsid w:val="00C86576"/>
  </w:style>
  <w:style w:type="paragraph" w:customStyle="1" w:styleId="ED5833AB13F347EEA55B19612915C0FA">
    <w:name w:val="ED5833AB13F347EEA55B19612915C0FA"/>
    <w:rsid w:val="00C86576"/>
  </w:style>
  <w:style w:type="paragraph" w:customStyle="1" w:styleId="50CA7B3F9BB54F0282473092D2B1EB42">
    <w:name w:val="50CA7B3F9BB54F0282473092D2B1EB42"/>
    <w:rsid w:val="00C86576"/>
  </w:style>
  <w:style w:type="paragraph" w:customStyle="1" w:styleId="28FFF44463404392B53E2C4F2FAD7971">
    <w:name w:val="28FFF44463404392B53E2C4F2FAD7971"/>
    <w:rsid w:val="00C86576"/>
  </w:style>
  <w:style w:type="paragraph" w:customStyle="1" w:styleId="54DC1758641F4F7881087CC2675AD1BE">
    <w:name w:val="54DC1758641F4F7881087CC2675AD1BE"/>
    <w:rsid w:val="00C86576"/>
  </w:style>
  <w:style w:type="paragraph" w:customStyle="1" w:styleId="3DE7C10F3C974C8A8B58562EE483C0F6">
    <w:name w:val="3DE7C10F3C974C8A8B58562EE483C0F6"/>
    <w:rsid w:val="00C86576"/>
  </w:style>
  <w:style w:type="paragraph" w:customStyle="1" w:styleId="DB3B52749D054785B627867A54C3E3B2">
    <w:name w:val="DB3B52749D054785B627867A54C3E3B2"/>
    <w:rsid w:val="00C86576"/>
  </w:style>
  <w:style w:type="paragraph" w:customStyle="1" w:styleId="981D8612100449799E3753AEFBA49EF7">
    <w:name w:val="981D8612100449799E3753AEFBA49EF7"/>
    <w:rsid w:val="00C86576"/>
  </w:style>
  <w:style w:type="paragraph" w:customStyle="1" w:styleId="AAAE963BA35D4E73BBECB55B88A77F68">
    <w:name w:val="AAAE963BA35D4E73BBECB55B88A77F68"/>
    <w:rsid w:val="00C86576"/>
  </w:style>
  <w:style w:type="paragraph" w:customStyle="1" w:styleId="E1901B1393A64086B613D1326A211731">
    <w:name w:val="E1901B1393A64086B613D1326A211731"/>
    <w:rsid w:val="00C86576"/>
  </w:style>
  <w:style w:type="paragraph" w:customStyle="1" w:styleId="ADBF7B9E588443B2A8D7EB2E37364D1F">
    <w:name w:val="ADBF7B9E588443B2A8D7EB2E37364D1F"/>
    <w:rsid w:val="00C86576"/>
  </w:style>
  <w:style w:type="paragraph" w:customStyle="1" w:styleId="F57E3D495EA44A608C4533D0A3944207">
    <w:name w:val="F57E3D495EA44A608C4533D0A3944207"/>
    <w:rsid w:val="00C86576"/>
  </w:style>
  <w:style w:type="paragraph" w:customStyle="1" w:styleId="A6675DD98E294E25BE9AA7E554E4514D">
    <w:name w:val="A6675DD98E294E25BE9AA7E554E4514D"/>
    <w:rsid w:val="00C86576"/>
  </w:style>
  <w:style w:type="paragraph" w:customStyle="1" w:styleId="E0029BFAA393422183BA8A3801A45453">
    <w:name w:val="E0029BFAA393422183BA8A3801A45453"/>
    <w:rsid w:val="00C86576"/>
  </w:style>
  <w:style w:type="paragraph" w:customStyle="1" w:styleId="F05403EF00C54ED49D644254F7DB45E1">
    <w:name w:val="F05403EF00C54ED49D644254F7DB45E1"/>
    <w:rsid w:val="00C86576"/>
  </w:style>
  <w:style w:type="paragraph" w:customStyle="1" w:styleId="7B0963B0D0FB499CB085DA6CDF7C76E6">
    <w:name w:val="7B0963B0D0FB499CB085DA6CDF7C76E6"/>
    <w:rsid w:val="00C86576"/>
  </w:style>
  <w:style w:type="paragraph" w:customStyle="1" w:styleId="63906D5ECF894F0BB724EA1C516AA5FD">
    <w:name w:val="63906D5ECF894F0BB724EA1C516AA5FD"/>
    <w:rsid w:val="00C86576"/>
  </w:style>
  <w:style w:type="paragraph" w:customStyle="1" w:styleId="14689ECE19CA4BDF8A446E93925EE51C">
    <w:name w:val="14689ECE19CA4BDF8A446E93925EE51C"/>
    <w:rsid w:val="00C86576"/>
  </w:style>
  <w:style w:type="paragraph" w:customStyle="1" w:styleId="BC6B37A34F7C4CCE9DC9B7EDC68E1491">
    <w:name w:val="BC6B37A34F7C4CCE9DC9B7EDC68E1491"/>
    <w:rsid w:val="00C86576"/>
  </w:style>
  <w:style w:type="paragraph" w:customStyle="1" w:styleId="1406B080B38E4283960385A15FCE88AB">
    <w:name w:val="1406B080B38E4283960385A15FCE88AB"/>
    <w:rsid w:val="00C86576"/>
  </w:style>
  <w:style w:type="paragraph" w:customStyle="1" w:styleId="3E6FB0B4D3314905AE174C61A708ADA4">
    <w:name w:val="3E6FB0B4D3314905AE174C61A708ADA4"/>
    <w:rsid w:val="00C86576"/>
  </w:style>
  <w:style w:type="paragraph" w:customStyle="1" w:styleId="D02AA32A285C43F4A0B0D1FB47D74161">
    <w:name w:val="D02AA32A285C43F4A0B0D1FB47D74161"/>
    <w:rsid w:val="00C86576"/>
  </w:style>
  <w:style w:type="paragraph" w:customStyle="1" w:styleId="0628585538E4442FA88F2AE3FC02B26E">
    <w:name w:val="0628585538E4442FA88F2AE3FC02B26E"/>
    <w:rsid w:val="00C86576"/>
  </w:style>
  <w:style w:type="paragraph" w:customStyle="1" w:styleId="CBD9F566314045C092A39BE66669682B">
    <w:name w:val="CBD9F566314045C092A39BE66669682B"/>
    <w:rsid w:val="00C86576"/>
  </w:style>
  <w:style w:type="paragraph" w:customStyle="1" w:styleId="37F84BF650604068AB38322AE30DFD91">
    <w:name w:val="37F84BF650604068AB38322AE30DFD91"/>
    <w:rsid w:val="00C86576"/>
  </w:style>
  <w:style w:type="paragraph" w:customStyle="1" w:styleId="409959DEE5034C358A4ED619B6579EC0">
    <w:name w:val="409959DEE5034C358A4ED619B6579EC0"/>
    <w:rsid w:val="00C86576"/>
  </w:style>
  <w:style w:type="paragraph" w:customStyle="1" w:styleId="D1707AFC40B44D099232D9CEA9E17415">
    <w:name w:val="D1707AFC40B44D099232D9CEA9E17415"/>
    <w:rsid w:val="00C86576"/>
  </w:style>
  <w:style w:type="paragraph" w:customStyle="1" w:styleId="4393D3A3401241DE86D22D4B02B0FD65">
    <w:name w:val="4393D3A3401241DE86D22D4B02B0FD65"/>
    <w:rsid w:val="00C86576"/>
  </w:style>
  <w:style w:type="paragraph" w:customStyle="1" w:styleId="E272D543AEB94F79856D64A1782B2828">
    <w:name w:val="E272D543AEB94F79856D64A1782B2828"/>
    <w:rsid w:val="00C86576"/>
  </w:style>
  <w:style w:type="paragraph" w:customStyle="1" w:styleId="57053D934733435294081CFDE7801FCD">
    <w:name w:val="57053D934733435294081CFDE7801FCD"/>
    <w:rsid w:val="00C86576"/>
  </w:style>
  <w:style w:type="paragraph" w:customStyle="1" w:styleId="48CC87AC79C842FEADA936014B89C11F">
    <w:name w:val="48CC87AC79C842FEADA936014B89C11F"/>
    <w:rsid w:val="00C86576"/>
  </w:style>
  <w:style w:type="paragraph" w:customStyle="1" w:styleId="9154C094A91E44C2977E56C54C6B4731">
    <w:name w:val="9154C094A91E44C2977E56C54C6B4731"/>
    <w:rsid w:val="00C86576"/>
  </w:style>
  <w:style w:type="paragraph" w:customStyle="1" w:styleId="0143A21EE82243669F477CDA291F3FBB">
    <w:name w:val="0143A21EE82243669F477CDA291F3FBB"/>
    <w:rsid w:val="00C86576"/>
  </w:style>
  <w:style w:type="paragraph" w:customStyle="1" w:styleId="01D57FB891AD476DBA9C6D9018DFD9DA">
    <w:name w:val="01D57FB891AD476DBA9C6D9018DFD9DA"/>
    <w:rsid w:val="00C86576"/>
  </w:style>
  <w:style w:type="paragraph" w:customStyle="1" w:styleId="F2A8D29B81CA480CA15C5004FFEC7233">
    <w:name w:val="F2A8D29B81CA480CA15C5004FFEC7233"/>
    <w:rsid w:val="00C86576"/>
  </w:style>
  <w:style w:type="paragraph" w:customStyle="1" w:styleId="3C8D3743455547238C4523173FFE67D9">
    <w:name w:val="3C8D3743455547238C4523173FFE67D9"/>
    <w:rsid w:val="00C86576"/>
  </w:style>
  <w:style w:type="paragraph" w:customStyle="1" w:styleId="9876DCDCCABF437E8D636489DB2E2C73">
    <w:name w:val="9876DCDCCABF437E8D636489DB2E2C73"/>
    <w:rsid w:val="00C86576"/>
  </w:style>
  <w:style w:type="paragraph" w:customStyle="1" w:styleId="CDAABB576C394DFAB70278586398D237">
    <w:name w:val="CDAABB576C394DFAB70278586398D237"/>
    <w:rsid w:val="00C86576"/>
  </w:style>
  <w:style w:type="paragraph" w:customStyle="1" w:styleId="B1C0D2BBCE954508B6E5879FCE678A18">
    <w:name w:val="B1C0D2BBCE954508B6E5879FCE678A18"/>
    <w:rsid w:val="00C86576"/>
  </w:style>
  <w:style w:type="paragraph" w:customStyle="1" w:styleId="29FB4DB045E145BA8113420FCCC2A795">
    <w:name w:val="29FB4DB045E145BA8113420FCCC2A795"/>
    <w:rsid w:val="00C86576"/>
  </w:style>
  <w:style w:type="paragraph" w:customStyle="1" w:styleId="3CD9F3CDB7A2478CA8F51DE440B3A433">
    <w:name w:val="3CD9F3CDB7A2478CA8F51DE440B3A433"/>
    <w:rsid w:val="00C86576"/>
  </w:style>
  <w:style w:type="paragraph" w:customStyle="1" w:styleId="8E90E8A8580E40C7A8E1CDCE10E10230">
    <w:name w:val="8E90E8A8580E40C7A8E1CDCE10E10230"/>
    <w:rsid w:val="00C86576"/>
  </w:style>
  <w:style w:type="paragraph" w:customStyle="1" w:styleId="F648CA3DBA484B818219321EE3E129D1">
    <w:name w:val="F648CA3DBA484B818219321EE3E129D1"/>
    <w:rsid w:val="00C86576"/>
  </w:style>
  <w:style w:type="paragraph" w:customStyle="1" w:styleId="A03D007939574A1FA79E37FB8AB3FE29">
    <w:name w:val="A03D007939574A1FA79E37FB8AB3FE29"/>
    <w:rsid w:val="00C86576"/>
  </w:style>
  <w:style w:type="paragraph" w:customStyle="1" w:styleId="6BBEA40900174F7C9BCD76BAAC2F0477">
    <w:name w:val="6BBEA40900174F7C9BCD76BAAC2F0477"/>
    <w:rsid w:val="00617119"/>
  </w:style>
  <w:style w:type="paragraph" w:customStyle="1" w:styleId="57CAD84A12774FACB9FFA1ADA78407FA">
    <w:name w:val="57CAD84A12774FACB9FFA1ADA78407FA"/>
    <w:rsid w:val="00617119"/>
  </w:style>
  <w:style w:type="paragraph" w:customStyle="1" w:styleId="4ED4B5661BAB4549A7BE2D628174B4C3">
    <w:name w:val="4ED4B5661BAB4549A7BE2D628174B4C3"/>
    <w:rsid w:val="00617119"/>
  </w:style>
  <w:style w:type="paragraph" w:customStyle="1" w:styleId="ECDC0AECE1B84F5EBA2B862B6765C38A">
    <w:name w:val="ECDC0AECE1B84F5EBA2B862B6765C38A"/>
    <w:rsid w:val="00617119"/>
  </w:style>
  <w:style w:type="paragraph" w:customStyle="1" w:styleId="8503015D2CB54B7B8BD8E3596714EDF9">
    <w:name w:val="8503015D2CB54B7B8BD8E3596714EDF9"/>
    <w:rsid w:val="00617119"/>
  </w:style>
  <w:style w:type="paragraph" w:customStyle="1" w:styleId="B6310077CB9845FFA410B9FE4683B6F8">
    <w:name w:val="B6310077CB9845FFA410B9FE4683B6F8"/>
    <w:rsid w:val="006052CC"/>
  </w:style>
  <w:style w:type="paragraph" w:customStyle="1" w:styleId="B5BDCE8352B841ACB61A703ABBF2E6F2">
    <w:name w:val="B5BDCE8352B841ACB61A703ABBF2E6F2"/>
    <w:rsid w:val="006052CC"/>
  </w:style>
  <w:style w:type="paragraph" w:customStyle="1" w:styleId="89D9132C8E0D40478BDD4BD45886930F">
    <w:name w:val="89D9132C8E0D40478BDD4BD45886930F"/>
    <w:rsid w:val="006052CC"/>
  </w:style>
  <w:style w:type="paragraph" w:customStyle="1" w:styleId="31D6BB2D42184FD6B7BBA0481A2437B2">
    <w:name w:val="31D6BB2D42184FD6B7BBA0481A2437B2"/>
    <w:rsid w:val="006052CC"/>
  </w:style>
  <w:style w:type="paragraph" w:customStyle="1" w:styleId="890B7B93744D47B98AF114578F746F9E">
    <w:name w:val="890B7B93744D47B98AF114578F746F9E"/>
    <w:rsid w:val="006052CC"/>
  </w:style>
  <w:style w:type="paragraph" w:customStyle="1" w:styleId="D33AF3A0B9BC4363BECCE2F99C8FE2C1">
    <w:name w:val="D33AF3A0B9BC4363BECCE2F99C8FE2C1"/>
    <w:rsid w:val="006052CC"/>
  </w:style>
  <w:style w:type="paragraph" w:customStyle="1" w:styleId="ABF5C709DCD3481DB595C0ADC19038D1">
    <w:name w:val="ABF5C709DCD3481DB595C0ADC19038D1"/>
    <w:rsid w:val="006052CC"/>
  </w:style>
  <w:style w:type="paragraph" w:customStyle="1" w:styleId="A1EA5AE69B924725ACD051AB712AA5F0">
    <w:name w:val="A1EA5AE69B924725ACD051AB712AA5F0"/>
    <w:rsid w:val="00605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P11 - Grundsatz Projektförderung</TermName>
          <TermId xmlns="http://schemas.microsoft.com/office/infopath/2007/PartnerControls">b1da1fc3-c675-4630-90f4-790b54613372</TermId>
        </TermInfo>
      </Terms>
    </gfda4ab821ca4d9599a7270cac9d4e3f>
    <pef9ba7e73a94cb092954f9b7c963d6a xmlns="a5dae858-73ed-4d6f-9311-51d4300eb442">
      <Terms xmlns="http://schemas.microsoft.com/office/infopath/2007/PartnerControls"/>
    </pef9ba7e73a94cb092954f9b7c963d6a>
    <Thema xmlns="90719d5c-445c-4db9-9945-adc55b1e5ced" xsi:nil="true"/>
    <je2dc85e8ec1464dac9fa76d5e817221 xmlns="a5dae858-73ed-4d6f-9311-51d4300eb442">
      <Terms xmlns="http://schemas.microsoft.com/office/infopath/2007/PartnerControls"/>
    </je2dc85e8ec1464dac9fa76d5e817221>
    <TaxCatchAllLabel xmlns="a5dae858-73ed-4d6f-9311-51d4300eb442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  <n6493351ff504e28865d8ace5d5fa8e9 xmlns="a5dae858-73ed-4d6f-9311-51d4300eb442">
      <Terms xmlns="http://schemas.microsoft.com/office/infopath/2007/PartnerControls"/>
    </n6493351ff504e28865d8ace5d5fa8e9>
    <TaxCatchAll xmlns="a5dae858-73ed-4d6f-9311-51d4300eb442">
      <Value>3</Value>
      <Value>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EA7E9-8456-4C8B-BA99-37D0E7594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A213D-8951-4898-B876-12C9A633B43F}">
  <ds:schemaRefs>
    <ds:schemaRef ds:uri="http://purl.org/dc/dcmitype/"/>
    <ds:schemaRef ds:uri="http://purl.org/dc/elements/1.1/"/>
    <ds:schemaRef ds:uri="a5dae858-73ed-4d6f-9311-51d4300eb442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90719d5c-445c-4db9-9945-adc55b1e5ce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EFF827D9.dotm</Template>
  <TotalTime>0</TotalTime>
  <Pages>6</Pages>
  <Words>1032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Walburga Sturiale</cp:lastModifiedBy>
  <cp:revision>2</cp:revision>
  <cp:lastPrinted>2019-03-26T10:51:00Z</cp:lastPrinted>
  <dcterms:created xsi:type="dcterms:W3CDTF">2019-05-17T11:20:00Z</dcterms:created>
  <dcterms:modified xsi:type="dcterms:W3CDTF">2019-05-17T11:20:00Z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/>
  </property>
</Properties>
</file>