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6E45" w14:textId="77777777" w:rsidR="00F4716B" w:rsidRDefault="00F4716B" w:rsidP="00F4716B">
      <w:bookmarkStart w:id="0" w:name="_GoBack"/>
      <w:bookmarkEnd w:id="0"/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67B2977D" wp14:editId="496A8B5F">
            <wp:simplePos x="0" y="0"/>
            <wp:positionH relativeFrom="page">
              <wp:posOffset>3886200</wp:posOffset>
            </wp:positionH>
            <wp:positionV relativeFrom="page">
              <wp:posOffset>352426</wp:posOffset>
            </wp:positionV>
            <wp:extent cx="3013146" cy="216818"/>
            <wp:effectExtent l="0" t="0" r="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98" cy="2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16B">
        <w:rPr>
          <w:rFonts w:cs="Arial"/>
          <w:sz w:val="32"/>
          <w:szCs w:val="32"/>
          <w:highlight w:val="lightGray"/>
        </w:rPr>
        <w:t>Logo der Hochschule</w:t>
      </w:r>
    </w:p>
    <w:p w14:paraId="37C624CF" w14:textId="77777777" w:rsidR="002C63EA" w:rsidRDefault="002C63EA" w:rsidP="002A64FA">
      <w:pPr>
        <w:rPr>
          <w:sz w:val="24"/>
        </w:rPr>
      </w:pPr>
    </w:p>
    <w:p w14:paraId="477EE793" w14:textId="77777777" w:rsidR="002C63EA" w:rsidRDefault="002C63EA" w:rsidP="002A64FA">
      <w:pPr>
        <w:rPr>
          <w:sz w:val="24"/>
        </w:rPr>
      </w:pPr>
    </w:p>
    <w:p w14:paraId="6A86CC17" w14:textId="77777777" w:rsidR="002A64FA" w:rsidRDefault="002A64FA" w:rsidP="002A64FA">
      <w:pPr>
        <w:rPr>
          <w:sz w:val="24"/>
        </w:rPr>
      </w:pPr>
    </w:p>
    <w:p w14:paraId="50507874" w14:textId="77777777" w:rsidR="00001FB2" w:rsidRPr="002A64FA" w:rsidRDefault="00001FB2" w:rsidP="002A64FA">
      <w:pPr>
        <w:rPr>
          <w:sz w:val="24"/>
        </w:rPr>
      </w:pPr>
    </w:p>
    <w:p w14:paraId="3A29DBC6" w14:textId="77777777" w:rsidR="00570CED" w:rsidRPr="008D51A2" w:rsidRDefault="00570CED" w:rsidP="00861EE9">
      <w:pPr>
        <w:jc w:val="center"/>
        <w:rPr>
          <w:sz w:val="52"/>
          <w:szCs w:val="52"/>
        </w:rPr>
      </w:pPr>
      <w:r w:rsidRPr="008D51A2">
        <w:rPr>
          <w:sz w:val="52"/>
          <w:szCs w:val="52"/>
        </w:rPr>
        <w:t>Stipendienurkunde</w:t>
      </w:r>
    </w:p>
    <w:p w14:paraId="72E10867" w14:textId="77777777" w:rsidR="00570CED" w:rsidRDefault="00570CED" w:rsidP="009C57D9"/>
    <w:p w14:paraId="3E0C5094" w14:textId="77777777" w:rsidR="00974F54" w:rsidRPr="00192FCA" w:rsidRDefault="00974F54" w:rsidP="009C57D9">
      <w:pPr>
        <w:rPr>
          <w:sz w:val="24"/>
        </w:rPr>
      </w:pPr>
    </w:p>
    <w:p w14:paraId="797C0CA9" w14:textId="7E909D8C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</w:t>
      </w:r>
      <w:r w:rsidR="008437CB">
        <w:rPr>
          <w:rFonts w:cs="Arial"/>
          <w:sz w:val="24"/>
        </w:rPr>
        <w:t>Programms Germanistische Institutspartnerschaften (GIP)</w:t>
      </w:r>
      <w:r w:rsidR="003971EF">
        <w:rPr>
          <w:rFonts w:cs="Arial"/>
          <w:sz w:val="24"/>
        </w:rPr>
        <w:t xml:space="preserve">, gefördert durch den Deutschen Akademischen Austauschdienst (DAAD) aus Mitteln des </w:t>
      </w:r>
      <w:r w:rsidR="008437CB">
        <w:rPr>
          <w:rFonts w:cs="Arial"/>
          <w:sz w:val="24"/>
        </w:rPr>
        <w:t>Auswärtigen Amtes (AA)</w:t>
      </w:r>
      <w:r w:rsidR="003971EF">
        <w:rPr>
          <w:rFonts w:cs="Arial"/>
          <w:sz w:val="24"/>
        </w:rPr>
        <w:t>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HOCHSCHULE</w:t>
      </w:r>
      <w: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26FEB9D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152D208A" w14:textId="77777777" w:rsidR="00251457" w:rsidRDefault="00B63274" w:rsidP="00251457">
      <w:pPr>
        <w:ind w:left="540" w:right="72"/>
        <w:jc w:val="center"/>
        <w:rPr>
          <w:sz w:val="24"/>
        </w:rPr>
      </w:pPr>
      <w:r w:rsidRPr="00251457">
        <w:rPr>
          <w:sz w:val="24"/>
        </w:rPr>
        <w:t>Frau</w:t>
      </w:r>
      <w:r w:rsidR="003B131D">
        <w:rPr>
          <w:sz w:val="24"/>
        </w:rPr>
        <w:t>/Herrn</w:t>
      </w:r>
    </w:p>
    <w:p w14:paraId="7F460C05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3D481D5E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129B7B3D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71D38FB3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5C3CBD3D" w14:textId="77777777" w:rsidR="00001FB2" w:rsidRDefault="00001FB2" w:rsidP="00025CE0">
      <w:pPr>
        <w:ind w:left="540" w:right="72"/>
        <w:jc w:val="center"/>
      </w:pPr>
    </w:p>
    <w:p w14:paraId="2134A6B4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7BEBFD30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275D0450" w14:textId="226F8984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>
        <w:rPr>
          <w:rFonts w:cs="Arial"/>
          <w:sz w:val="24"/>
        </w:rPr>
        <w:t>S</w:t>
      </w:r>
      <w:r w:rsidRPr="00F01BA7">
        <w:rPr>
          <w:rFonts w:cs="Arial"/>
          <w:sz w:val="24"/>
        </w:rPr>
        <w:t>tipendium</w:t>
      </w:r>
      <w:r>
        <w:rPr>
          <w:rFonts w:cs="Arial"/>
          <w:sz w:val="24"/>
        </w:rPr>
        <w:t xml:space="preserve"> </w:t>
      </w:r>
      <w:r w:rsidRPr="00F01BA7">
        <w:rPr>
          <w:rFonts w:cs="Arial"/>
          <w:sz w:val="24"/>
        </w:rPr>
        <w:t xml:space="preserve">zur akademischen </w:t>
      </w:r>
      <w:r>
        <w:rPr>
          <w:rFonts w:cs="Arial"/>
          <w:sz w:val="24"/>
        </w:rPr>
        <w:t xml:space="preserve">Aus- und Fortbildung </w:t>
      </w:r>
      <w:r w:rsidR="00155656">
        <w:rPr>
          <w:rFonts w:cs="Arial"/>
          <w:sz w:val="24"/>
        </w:rPr>
        <w:t>in Deutschland/</w:t>
      </w:r>
      <w:r>
        <w:rPr>
          <w:rFonts w:cs="Arial"/>
          <w:sz w:val="24"/>
        </w:rPr>
        <w:t xml:space="preserve">im Ausland für den Zeitraum vom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 w:rsidR="00001FB2">
        <w:rPr>
          <w:rFonts w:cs="Arial"/>
          <w:sz w:val="24"/>
        </w:rPr>
        <w:t>in</w:t>
      </w:r>
      <w:r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GASTLAND</w:t>
      </w:r>
      <w:r>
        <w:fldChar w:fldCharType="end"/>
      </w:r>
      <w:r>
        <w:rPr>
          <w:rFonts w:cs="Arial"/>
          <w:sz w:val="24"/>
        </w:rPr>
        <w:t xml:space="preserve"> für </w:t>
      </w:r>
      <w: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FÖRDERMAßNAHME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auf 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367B3DDD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31012818" w14:textId="0CF902A4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</w:t>
      </w:r>
      <w:r w:rsidR="00B50198">
        <w:rPr>
          <w:sz w:val="24"/>
        </w:rPr>
        <w:t xml:space="preserve"> in Deutschland/</w:t>
      </w:r>
      <w:r>
        <w:rPr>
          <w:sz w:val="24"/>
        </w:rPr>
        <w:t>im Ausland.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146BEE46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0BA0A6D6" w14:textId="7777777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>nach Ihrem Auslandsaufenthalt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2D2D0415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33027724" w14:textId="77777777" w:rsidR="00467BCE" w:rsidRDefault="00467BCE" w:rsidP="009C57D9"/>
    <w:p w14:paraId="00A16DEF" w14:textId="77777777" w:rsidR="00570CED" w:rsidRDefault="00570CED" w:rsidP="009C57D9"/>
    <w:p w14:paraId="4C0312BC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3947DFCE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2CF296E2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71932035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344795BA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1561B682" w14:textId="77777777" w:rsidR="000D4219" w:rsidRPr="00001FB2" w:rsidRDefault="000D4219" w:rsidP="000D4219">
      <w:pPr>
        <w:pStyle w:val="Default"/>
        <w:rPr>
          <w:bCs/>
        </w:rPr>
      </w:pPr>
      <w:r w:rsidRPr="00001FB2">
        <w:rPr>
          <w:bCs/>
        </w:rPr>
        <w:t xml:space="preserve">             Ort, Datum </w:t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  <w:t>Unterschrift</w:t>
      </w:r>
    </w:p>
    <w:p w14:paraId="60A35671" w14:textId="77777777" w:rsidR="00B63274" w:rsidRDefault="00B63274" w:rsidP="009C57D9"/>
    <w:p w14:paraId="7538163F" w14:textId="77777777" w:rsidR="002C63EA" w:rsidRDefault="002C63EA" w:rsidP="009C57D9"/>
    <w:p w14:paraId="03BA6FFE" w14:textId="77777777" w:rsidR="00072A0D" w:rsidRPr="00001FB2" w:rsidRDefault="00072A0D" w:rsidP="009C57D9"/>
    <w:p w14:paraId="2267158D" w14:textId="53ADC28D" w:rsidR="002C63EA" w:rsidRPr="0080790C" w:rsidRDefault="002C63EA" w:rsidP="005256A6">
      <w:pPr>
        <w:rPr>
          <w:b/>
        </w:rPr>
      </w:pPr>
      <w:r w:rsidRPr="0080790C"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1771AA1C" wp14:editId="7E97AB8A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B2" w:rsidRPr="0080790C">
        <w:rPr>
          <w:b/>
        </w:rPr>
        <w:t xml:space="preserve">Gefördert </w:t>
      </w:r>
      <w:r w:rsidR="00A06CA8">
        <w:rPr>
          <w:b/>
        </w:rPr>
        <w:t>durch</w:t>
      </w:r>
      <w:r w:rsidR="00001FB2" w:rsidRPr="0080790C">
        <w:rPr>
          <w:b/>
        </w:rPr>
        <w:t>:</w:t>
      </w:r>
    </w:p>
    <w:sectPr w:rsidR="002C63EA" w:rsidRPr="00807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3C3FC" w14:textId="77777777" w:rsidR="00CB32E7" w:rsidRDefault="00CB32E7" w:rsidP="002C63EA">
      <w:r>
        <w:separator/>
      </w:r>
    </w:p>
  </w:endnote>
  <w:endnote w:type="continuationSeparator" w:id="0">
    <w:p w14:paraId="56F5BF2A" w14:textId="77777777" w:rsidR="00CB32E7" w:rsidRDefault="00CB32E7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2E5F" w14:textId="77777777" w:rsidR="00E6060E" w:rsidRDefault="00E606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E974" w14:textId="77777777" w:rsidR="00072A0D" w:rsidRDefault="00072A0D">
    <w:pPr>
      <w:pStyle w:val="Fuzeile"/>
      <w:rPr>
        <w:rFonts w:cs="Arial"/>
        <w:color w:val="000000"/>
        <w:sz w:val="18"/>
        <w:szCs w:val="20"/>
      </w:rPr>
    </w:pPr>
  </w:p>
  <w:p w14:paraId="2AA2FF8D" w14:textId="70790840" w:rsidR="002C63EA" w:rsidRPr="00F4716B" w:rsidRDefault="00A06CA8">
    <w:pPr>
      <w:pStyle w:val="Fuzeile"/>
      <w:rPr>
        <w:sz w:val="20"/>
        <w:szCs w:val="20"/>
      </w:rPr>
    </w:pPr>
    <w:r>
      <w:rPr>
        <w:rFonts w:cs="Arial"/>
        <w:color w:val="000000"/>
        <w:sz w:val="18"/>
        <w:szCs w:val="20"/>
      </w:rPr>
      <w:t xml:space="preserve">Stipendienurkunde - </w:t>
    </w:r>
    <w:r w:rsidR="00E6060E">
      <w:rPr>
        <w:rFonts w:cs="Arial"/>
        <w:color w:val="000000"/>
        <w:sz w:val="18"/>
        <w:szCs w:val="20"/>
      </w:rPr>
      <w:t xml:space="preserve">GIP </w:t>
    </w:r>
    <w:r>
      <w:rPr>
        <w:rFonts w:cs="Arial"/>
        <w:color w:val="000000"/>
        <w:sz w:val="18"/>
        <w:szCs w:val="20"/>
      </w:rPr>
      <w:t>–</w:t>
    </w:r>
    <w:r w:rsidR="00072A0D">
      <w:rPr>
        <w:rFonts w:cs="Arial"/>
        <w:color w:val="000000"/>
        <w:sz w:val="18"/>
        <w:szCs w:val="20"/>
      </w:rPr>
      <w:t xml:space="preserve"> </w:t>
    </w:r>
    <w:r w:rsidR="00E6060E">
      <w:rPr>
        <w:rFonts w:cs="Arial"/>
        <w:color w:val="000000"/>
        <w:sz w:val="18"/>
        <w:szCs w:val="20"/>
      </w:rPr>
      <w:t xml:space="preserve">P33 </w:t>
    </w:r>
    <w:r>
      <w:rPr>
        <w:rFonts w:cs="Arial"/>
        <w:color w:val="000000"/>
        <w:sz w:val="18"/>
        <w:szCs w:val="20"/>
      </w:rPr>
      <w:t xml:space="preserve">- </w:t>
    </w:r>
    <w:r w:rsidR="00072A0D">
      <w:rPr>
        <w:rFonts w:cs="Arial"/>
        <w:color w:val="000000"/>
        <w:sz w:val="18"/>
        <w:szCs w:val="20"/>
      </w:rPr>
      <w:t xml:space="preserve">Stand: </w:t>
    </w:r>
    <w:r w:rsidR="00E6060E">
      <w:rPr>
        <w:rFonts w:cs="Arial"/>
        <w:color w:val="000000"/>
        <w:sz w:val="18"/>
        <w:szCs w:val="20"/>
      </w:rPr>
      <w:t>03</w:t>
    </w:r>
    <w:r w:rsidR="00B607AC">
      <w:rPr>
        <w:rFonts w:cs="Arial"/>
        <w:color w:val="000000"/>
        <w:sz w:val="18"/>
        <w:szCs w:val="20"/>
      </w:rPr>
      <w:t>/</w:t>
    </w:r>
    <w:r w:rsidR="00E6060E">
      <w:rPr>
        <w:rFonts w:cs="Arial"/>
        <w:color w:val="000000"/>
        <w:sz w:val="18"/>
        <w:szCs w:val="20"/>
      </w:rPr>
      <w:t>2019</w:t>
    </w:r>
    <w:r w:rsidR="00072A0D">
      <w:rPr>
        <w:rFonts w:cs="Arial"/>
        <w:color w:val="000000"/>
        <w:sz w:val="18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414D" w14:textId="77777777" w:rsidR="00E6060E" w:rsidRDefault="00E606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A37C" w14:textId="77777777" w:rsidR="00CB32E7" w:rsidRDefault="00CB32E7" w:rsidP="002C63EA">
      <w:r>
        <w:separator/>
      </w:r>
    </w:p>
  </w:footnote>
  <w:footnote w:type="continuationSeparator" w:id="0">
    <w:p w14:paraId="714B2125" w14:textId="77777777" w:rsidR="00CB32E7" w:rsidRDefault="00CB32E7" w:rsidP="002C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13BF" w14:textId="77777777" w:rsidR="00E6060E" w:rsidRDefault="00E606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2AF2" w14:textId="77777777" w:rsidR="00E6060E" w:rsidRDefault="00E606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356E" w14:textId="77777777" w:rsidR="00E6060E" w:rsidRDefault="00E606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72A0D"/>
    <w:rsid w:val="000A7B27"/>
    <w:rsid w:val="000D4219"/>
    <w:rsid w:val="00155656"/>
    <w:rsid w:val="00192FCA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467BCE"/>
    <w:rsid w:val="004962C6"/>
    <w:rsid w:val="004F6A5F"/>
    <w:rsid w:val="005256A6"/>
    <w:rsid w:val="00546655"/>
    <w:rsid w:val="005521E8"/>
    <w:rsid w:val="005569DD"/>
    <w:rsid w:val="00570CED"/>
    <w:rsid w:val="005F3C0C"/>
    <w:rsid w:val="0066044A"/>
    <w:rsid w:val="00680ED3"/>
    <w:rsid w:val="006A358F"/>
    <w:rsid w:val="006B11FF"/>
    <w:rsid w:val="007114B5"/>
    <w:rsid w:val="00735E48"/>
    <w:rsid w:val="00736E9A"/>
    <w:rsid w:val="00797AF3"/>
    <w:rsid w:val="007B4874"/>
    <w:rsid w:val="0080518B"/>
    <w:rsid w:val="0080790C"/>
    <w:rsid w:val="008437CB"/>
    <w:rsid w:val="00845E45"/>
    <w:rsid w:val="00861EE9"/>
    <w:rsid w:val="008D15DB"/>
    <w:rsid w:val="008D51A2"/>
    <w:rsid w:val="00947FA1"/>
    <w:rsid w:val="00974F54"/>
    <w:rsid w:val="009831D6"/>
    <w:rsid w:val="009912A6"/>
    <w:rsid w:val="009C4798"/>
    <w:rsid w:val="009C57D9"/>
    <w:rsid w:val="009E7A4E"/>
    <w:rsid w:val="00A06CA8"/>
    <w:rsid w:val="00A77F6D"/>
    <w:rsid w:val="00A824B3"/>
    <w:rsid w:val="00AA490A"/>
    <w:rsid w:val="00AD1222"/>
    <w:rsid w:val="00AE6DFA"/>
    <w:rsid w:val="00B50198"/>
    <w:rsid w:val="00B57EB4"/>
    <w:rsid w:val="00B607AC"/>
    <w:rsid w:val="00B62434"/>
    <w:rsid w:val="00B63274"/>
    <w:rsid w:val="00BC0BA7"/>
    <w:rsid w:val="00BD53BC"/>
    <w:rsid w:val="00BE70B2"/>
    <w:rsid w:val="00C32AA2"/>
    <w:rsid w:val="00CB32E7"/>
    <w:rsid w:val="00CC24F7"/>
    <w:rsid w:val="00D01FCB"/>
    <w:rsid w:val="00D56CF1"/>
    <w:rsid w:val="00D663A4"/>
    <w:rsid w:val="00D67B2E"/>
    <w:rsid w:val="00D9548D"/>
    <w:rsid w:val="00E4094E"/>
    <w:rsid w:val="00E6060E"/>
    <w:rsid w:val="00EB687F"/>
    <w:rsid w:val="00F01BA7"/>
    <w:rsid w:val="00F4716B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227AB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A06C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6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6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6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06CA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FBD4047E.dotm</Template>
  <TotalTime>0</TotalTime>
  <Pages>1</Pages>
  <Words>133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Walburga Sturiale</cp:lastModifiedBy>
  <cp:revision>2</cp:revision>
  <cp:lastPrinted>2017-08-16T10:17:00Z</cp:lastPrinted>
  <dcterms:created xsi:type="dcterms:W3CDTF">2019-04-02T12:08:00Z</dcterms:created>
  <dcterms:modified xsi:type="dcterms:W3CDTF">2019-04-02T12:08:00Z</dcterms:modified>
</cp:coreProperties>
</file>