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22457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DFD2AAF" w:rsidR="00852873" w:rsidRPr="00726FD1" w:rsidRDefault="00726FD1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P11 – Stand: 0</w:t>
    </w:r>
    <w:r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>
      <w:rPr>
        <w:rFonts w:ascii="Arial" w:hAnsi="Arial" w:cs="Arial"/>
        <w:color w:val="808080" w:themeColor="background1" w:themeShade="80"/>
        <w:sz w:val="16"/>
        <w:szCs w:val="16"/>
      </w:rPr>
      <w:t>6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Seite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4C6699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4C6699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4C6699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B16551"/>
    <w:rsid w:val="00B3088B"/>
    <w:rsid w:val="00B505EA"/>
    <w:rsid w:val="00C21803"/>
    <w:rsid w:val="00C5195D"/>
    <w:rsid w:val="00CB6372"/>
    <w:rsid w:val="00D83E8B"/>
    <w:rsid w:val="00DD28F9"/>
    <w:rsid w:val="00E33F8C"/>
    <w:rsid w:val="00E40822"/>
    <w:rsid w:val="00E868CE"/>
    <w:rsid w:val="00E932A7"/>
    <w:rsid w:val="00E94CB6"/>
    <w:rsid w:val="00EF65FA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3BDF-AFBC-45A9-A18F-55506760CD3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92c9b69-9828-4a2c-9de2-d307c5c31e3e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9C922-A9D9-4095-882C-18A90897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B1E5CB2B.dotm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Angelika Löckenhoff</cp:lastModifiedBy>
  <cp:revision>2</cp:revision>
  <cp:lastPrinted>2016-09-28T14:54:00Z</cp:lastPrinted>
  <dcterms:created xsi:type="dcterms:W3CDTF">2019-02-05T13:39:00Z</dcterms:created>
  <dcterms:modified xsi:type="dcterms:W3CDTF">2019-02-05T13:39:00Z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