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BF3F8C" w:rsidRPr="00ED583B" w14:paraId="20B0C5E3" w14:textId="77777777" w:rsidTr="0077086B">
        <w:trPr>
          <w:trHeight w:val="397"/>
        </w:trPr>
        <w:tc>
          <w:tcPr>
            <w:tcW w:w="1328" w:type="pct"/>
            <w:tcBorders>
              <w:bottom w:val="single" w:sz="4" w:space="0" w:color="D9D9D9" w:themeColor="background1" w:themeShade="D9"/>
            </w:tcBorders>
            <w:shd w:val="clear" w:color="auto" w:fill="FFFFFF" w:themeFill="background1"/>
            <w:vAlign w:val="center"/>
          </w:tcPr>
          <w:p w14:paraId="53829080" w14:textId="77777777" w:rsidR="00A32A7C" w:rsidRPr="003E67CB" w:rsidRDefault="00A32A7C" w:rsidP="00A32A7C">
            <w:pPr>
              <w:spacing w:after="160" w:line="259" w:lineRule="auto"/>
              <w:rPr>
                <w:rFonts w:eastAsiaTheme="majorEastAsia"/>
                <w:b/>
                <w:sz w:val="22"/>
                <w:szCs w:val="22"/>
              </w:rPr>
            </w:pPr>
            <w:bookmarkStart w:id="0" w:name="_GoBack"/>
            <w:bookmarkEnd w:id="0"/>
            <w:r w:rsidRPr="003E67CB">
              <w:rPr>
                <w:rFonts w:eastAsiaTheme="majorEastAsia"/>
                <w:b/>
                <w:sz w:val="22"/>
                <w:szCs w:val="22"/>
              </w:rPr>
              <w:t>Förderprogramm:</w:t>
            </w:r>
          </w:p>
        </w:tc>
        <w:sdt>
          <w:sdtPr>
            <w:rPr>
              <w:rFonts w:eastAsiaTheme="majorEastAsia"/>
              <w:b/>
            </w:rPr>
            <w:id w:val="-1529025668"/>
            <w:placeholder>
              <w:docPart w:val="F2FA8F7ED01D4E79A074F89471214A47"/>
            </w:placeholder>
          </w:sdtPr>
          <w:sdtEndPr>
            <w:rPr>
              <w:b w:val="0"/>
            </w:rPr>
          </w:sdtEndPr>
          <w:sdtContent>
            <w:tc>
              <w:tcPr>
                <w:tcW w:w="3672" w:type="pct"/>
                <w:tcBorders>
                  <w:bottom w:val="single" w:sz="4" w:space="0" w:color="D9D9D9" w:themeColor="background1" w:themeShade="D9"/>
                </w:tcBorders>
                <w:shd w:val="clear" w:color="auto" w:fill="FFFFFF" w:themeFill="background1"/>
                <w:vAlign w:val="center"/>
              </w:tcPr>
              <w:p w14:paraId="52EE72A3" w14:textId="75F36BCA" w:rsidR="00A32A7C" w:rsidRPr="00ED583B" w:rsidRDefault="00ED583B" w:rsidP="00ED583B">
                <w:pPr>
                  <w:rPr>
                    <w:rFonts w:eastAsiaTheme="majorEastAsia"/>
                    <w:b/>
                    <w:sz w:val="22"/>
                    <w:szCs w:val="22"/>
                    <w:lang w:val="en-US"/>
                  </w:rPr>
                </w:pPr>
                <w:proofErr w:type="spellStart"/>
                <w:r w:rsidRPr="00ED583B">
                  <w:rPr>
                    <w:b/>
                    <w:sz w:val="22"/>
                    <w:szCs w:val="28"/>
                    <w:lang w:val="en-US"/>
                  </w:rPr>
                  <w:t>Ho</w:t>
                </w:r>
                <w:r>
                  <w:rPr>
                    <w:b/>
                    <w:sz w:val="22"/>
                    <w:szCs w:val="28"/>
                    <w:lang w:val="en-US"/>
                  </w:rPr>
                  <w:t>chschulkooperation</w:t>
                </w:r>
                <w:proofErr w:type="spellEnd"/>
                <w:r>
                  <w:rPr>
                    <w:b/>
                    <w:sz w:val="22"/>
                    <w:szCs w:val="28"/>
                    <w:lang w:val="en-US"/>
                  </w:rPr>
                  <w:t xml:space="preserve"> </w:t>
                </w:r>
                <w:proofErr w:type="spellStart"/>
                <w:r>
                  <w:rPr>
                    <w:b/>
                    <w:sz w:val="22"/>
                    <w:szCs w:val="28"/>
                    <w:lang w:val="en-US"/>
                  </w:rPr>
                  <w:t>mit</w:t>
                </w:r>
                <w:proofErr w:type="spellEnd"/>
                <w:r w:rsidR="00FC2C47" w:rsidRPr="00ED583B">
                  <w:rPr>
                    <w:b/>
                    <w:sz w:val="22"/>
                    <w:szCs w:val="28"/>
                    <w:lang w:val="en-US"/>
                  </w:rPr>
                  <w:t xml:space="preserve"> dem African Institute for Mathematical Sciences (AIMS) </w:t>
                </w:r>
                <w:proofErr w:type="spellStart"/>
                <w:r w:rsidR="00FC2C47" w:rsidRPr="00ED583B">
                  <w:rPr>
                    <w:b/>
                    <w:sz w:val="22"/>
                    <w:szCs w:val="28"/>
                    <w:lang w:val="en-US"/>
                  </w:rPr>
                  <w:t>Südafrika</w:t>
                </w:r>
                <w:proofErr w:type="spellEnd"/>
                <w:r>
                  <w:rPr>
                    <w:b/>
                    <w:sz w:val="22"/>
                    <w:szCs w:val="28"/>
                    <w:lang w:val="en-US"/>
                  </w:rPr>
                  <w:t xml:space="preserve"> </w:t>
                </w:r>
                <w:r w:rsidR="00FC2C47" w:rsidRPr="00ED583B">
                  <w:rPr>
                    <w:b/>
                    <w:sz w:val="22"/>
                    <w:szCs w:val="28"/>
                    <w:lang w:val="en-US"/>
                  </w:rPr>
                  <w:t>2019-2023</w:t>
                </w:r>
              </w:p>
            </w:tc>
          </w:sdtContent>
        </w:sdt>
      </w:tr>
      <w:tr w:rsidR="00A32A7C" w:rsidRPr="008D1563" w14:paraId="132FE479" w14:textId="77777777" w:rsidTr="0077086B">
        <w:trPr>
          <w:trHeight w:val="397"/>
        </w:trPr>
        <w:tc>
          <w:tcPr>
            <w:tcW w:w="5000" w:type="pct"/>
            <w:gridSpan w:val="2"/>
            <w:shd w:val="clear" w:color="auto" w:fill="FFFFFF" w:themeFill="background1"/>
            <w:vAlign w:val="center"/>
          </w:tcPr>
          <w:p w14:paraId="38A453CE" w14:textId="35170820" w:rsidR="00A32A7C" w:rsidRPr="003E67CB" w:rsidRDefault="008D163C" w:rsidP="00FB272E">
            <w:pPr>
              <w:rPr>
                <w:b/>
                <w:sz w:val="22"/>
                <w:szCs w:val="22"/>
              </w:rPr>
            </w:pPr>
            <w:r>
              <w:rPr>
                <w:b/>
                <w:sz w:val="22"/>
                <w:szCs w:val="22"/>
              </w:rPr>
              <w:t>Programmziele</w:t>
            </w:r>
            <w:r w:rsidR="0077086B" w:rsidRPr="003E67CB">
              <w:rPr>
                <w:b/>
                <w:sz w:val="22"/>
                <w:szCs w:val="22"/>
              </w:rPr>
              <w:t>:</w:t>
            </w:r>
          </w:p>
        </w:tc>
      </w:tr>
      <w:tr w:rsidR="00BF3F8C" w:rsidRPr="008D1563" w14:paraId="6786CEF4" w14:textId="77777777" w:rsidTr="0077086B">
        <w:trPr>
          <w:trHeight w:val="397"/>
        </w:trPr>
        <w:tc>
          <w:tcPr>
            <w:tcW w:w="1328" w:type="pct"/>
            <w:shd w:val="clear" w:color="auto" w:fill="FFFFFF" w:themeFill="background1"/>
            <w:vAlign w:val="center"/>
          </w:tcPr>
          <w:p w14:paraId="2F5CB93E" w14:textId="28E7B953" w:rsidR="00A32A7C" w:rsidRPr="003E67CB" w:rsidRDefault="00D70030" w:rsidP="00FB272E">
            <w:pPr>
              <w:rPr>
                <w:rFonts w:cs="Arial"/>
                <w:b/>
                <w:sz w:val="22"/>
                <w:szCs w:val="22"/>
              </w:rPr>
            </w:pPr>
            <w:r>
              <w:rPr>
                <w:rFonts w:cs="Arial"/>
                <w:b/>
                <w:sz w:val="22"/>
                <w:szCs w:val="22"/>
              </w:rPr>
              <w:t>Ziel</w:t>
            </w:r>
            <w:r w:rsidR="0077086B" w:rsidRPr="003E67CB">
              <w:rPr>
                <w:rFonts w:cs="Arial"/>
                <w:b/>
                <w:sz w:val="22"/>
                <w:szCs w:val="22"/>
              </w:rPr>
              <w:t xml:space="preserve"> 1</w:t>
            </w:r>
          </w:p>
        </w:tc>
        <w:sdt>
          <w:sdtPr>
            <w:rPr>
              <w:rFonts w:eastAsiaTheme="majorEastAsia"/>
              <w:sz w:val="20"/>
            </w:rPr>
            <w:id w:val="1073082254"/>
            <w:placeholder>
              <w:docPart w:val="4175DCDB2BAE483F8453E57B3463F298"/>
            </w:placeholder>
          </w:sdtPr>
          <w:sdtEndPr/>
          <w:sdtContent>
            <w:tc>
              <w:tcPr>
                <w:tcW w:w="3672" w:type="pct"/>
                <w:shd w:val="clear" w:color="auto" w:fill="FFFFFF" w:themeFill="background1"/>
                <w:vAlign w:val="center"/>
              </w:tcPr>
              <w:p w14:paraId="133B5DB6" w14:textId="2C5FEB4C" w:rsidR="00A32A7C" w:rsidRPr="00695A61" w:rsidRDefault="000B7D8C" w:rsidP="00FB272E">
                <w:pPr>
                  <w:rPr>
                    <w:rFonts w:cs="Arial"/>
                    <w:sz w:val="20"/>
                    <w:szCs w:val="22"/>
                  </w:rPr>
                </w:pPr>
                <w:r w:rsidRPr="00695A61">
                  <w:rPr>
                    <w:rFonts w:eastAsiaTheme="majorEastAsia"/>
                    <w:sz w:val="20"/>
                  </w:rPr>
                  <w:t>Graduierte und Nachwuchswissenschaftler sind für eine wissenschaftliche Tätigkeit in mathematischen Fachbereichen an Hochschulen in der Region vorbereitet.</w:t>
                </w:r>
              </w:p>
            </w:tc>
          </w:sdtContent>
        </w:sdt>
      </w:tr>
      <w:tr w:rsidR="00BF3F8C" w:rsidRPr="008D1563" w14:paraId="474D7A06" w14:textId="77777777" w:rsidTr="0077086B">
        <w:trPr>
          <w:trHeight w:val="397"/>
        </w:trPr>
        <w:tc>
          <w:tcPr>
            <w:tcW w:w="1328" w:type="pct"/>
            <w:shd w:val="clear" w:color="auto" w:fill="FFFFFF" w:themeFill="background1"/>
            <w:vAlign w:val="center"/>
          </w:tcPr>
          <w:p w14:paraId="39BE5D8D" w14:textId="5545C4A7" w:rsidR="00A32A7C" w:rsidRPr="003E67CB" w:rsidRDefault="00D70030" w:rsidP="00FB272E">
            <w:pPr>
              <w:rPr>
                <w:rFonts w:cs="Arial"/>
                <w:b/>
                <w:sz w:val="22"/>
                <w:szCs w:val="22"/>
              </w:rPr>
            </w:pPr>
            <w:r>
              <w:rPr>
                <w:rFonts w:cs="Arial"/>
                <w:b/>
                <w:sz w:val="22"/>
                <w:szCs w:val="22"/>
              </w:rPr>
              <w:t>Ziel</w:t>
            </w:r>
            <w:r w:rsidR="0077086B" w:rsidRPr="003E67CB">
              <w:rPr>
                <w:rFonts w:cs="Arial"/>
                <w:b/>
                <w:sz w:val="22"/>
                <w:szCs w:val="22"/>
              </w:rPr>
              <w:t xml:space="preserve"> 2</w:t>
            </w:r>
          </w:p>
        </w:tc>
        <w:sdt>
          <w:sdtPr>
            <w:rPr>
              <w:rFonts w:eastAsiaTheme="majorEastAsia"/>
              <w:sz w:val="20"/>
            </w:rPr>
            <w:id w:val="-1459334461"/>
            <w:placeholder>
              <w:docPart w:val="DD60079DF86F48D5886C377D8E084C72"/>
            </w:placeholder>
          </w:sdtPr>
          <w:sdtEndPr/>
          <w:sdtContent>
            <w:tc>
              <w:tcPr>
                <w:tcW w:w="3672" w:type="pct"/>
                <w:shd w:val="clear" w:color="auto" w:fill="FFFFFF" w:themeFill="background1"/>
                <w:vAlign w:val="center"/>
              </w:tcPr>
              <w:p w14:paraId="5717CE2D" w14:textId="714B6CFB" w:rsidR="00A32A7C" w:rsidRPr="00695A61" w:rsidRDefault="000B7D8C" w:rsidP="00FB272E">
                <w:pPr>
                  <w:rPr>
                    <w:bCs/>
                    <w:color w:val="auto"/>
                    <w:sz w:val="20"/>
                  </w:rPr>
                </w:pPr>
                <w:r w:rsidRPr="00695A61">
                  <w:rPr>
                    <w:bCs/>
                    <w:color w:val="auto"/>
                    <w:sz w:val="20"/>
                  </w:rPr>
                  <w:t xml:space="preserve">Die Kapazitäten in der mathematischen Wissenschaft sind ausgebaut und verbessert. </w:t>
                </w:r>
              </w:p>
            </w:tc>
          </w:sdtContent>
        </w:sdt>
      </w:tr>
      <w:tr w:rsidR="00BF3F8C" w:rsidRPr="008D1563" w14:paraId="536F6294" w14:textId="77777777" w:rsidTr="000B7D8C">
        <w:trPr>
          <w:trHeight w:val="397"/>
        </w:trPr>
        <w:tc>
          <w:tcPr>
            <w:tcW w:w="1328" w:type="pct"/>
            <w:shd w:val="clear" w:color="auto" w:fill="FFFFFF" w:themeFill="background1"/>
            <w:vAlign w:val="center"/>
          </w:tcPr>
          <w:p w14:paraId="024F24AE" w14:textId="082EF986" w:rsidR="00A32A7C" w:rsidRPr="003E67CB" w:rsidRDefault="00D70030" w:rsidP="00FB272E">
            <w:pPr>
              <w:rPr>
                <w:rFonts w:cs="Arial"/>
                <w:b/>
                <w:sz w:val="22"/>
                <w:szCs w:val="22"/>
              </w:rPr>
            </w:pPr>
            <w:r>
              <w:rPr>
                <w:rFonts w:cs="Arial"/>
                <w:b/>
                <w:sz w:val="22"/>
                <w:szCs w:val="22"/>
              </w:rPr>
              <w:t>Ziel</w:t>
            </w:r>
            <w:r w:rsidR="0077086B" w:rsidRPr="003E67CB">
              <w:rPr>
                <w:rFonts w:cs="Arial"/>
                <w:b/>
                <w:sz w:val="22"/>
                <w:szCs w:val="22"/>
              </w:rPr>
              <w:t xml:space="preserve"> 3</w:t>
            </w:r>
          </w:p>
        </w:tc>
        <w:sdt>
          <w:sdtPr>
            <w:rPr>
              <w:rFonts w:eastAsiaTheme="majorEastAsia"/>
              <w:sz w:val="20"/>
            </w:rPr>
            <w:id w:val="-1933200505"/>
            <w:placeholder>
              <w:docPart w:val="0C65C9F43CC34FCCBF44A1C08A30D056"/>
            </w:placeholder>
          </w:sdtPr>
          <w:sdtEndPr/>
          <w:sdtContent>
            <w:tc>
              <w:tcPr>
                <w:tcW w:w="3672" w:type="pct"/>
                <w:shd w:val="clear" w:color="auto" w:fill="FFFFFF" w:themeFill="background1"/>
                <w:vAlign w:val="center"/>
              </w:tcPr>
              <w:p w14:paraId="313EDB4A" w14:textId="21B3CB30" w:rsidR="00A32A7C" w:rsidRPr="00695A61" w:rsidRDefault="000B7D8C" w:rsidP="00FB272E">
                <w:pPr>
                  <w:rPr>
                    <w:rFonts w:cs="Arial"/>
                    <w:sz w:val="20"/>
                    <w:szCs w:val="22"/>
                  </w:rPr>
                </w:pPr>
                <w:r w:rsidRPr="00695A61">
                  <w:rPr>
                    <w:rFonts w:eastAsiaTheme="majorEastAsia"/>
                    <w:sz w:val="20"/>
                  </w:rPr>
                  <w:t>Netzwerke zwischen AIMS und den beteiligten Hochschulen und Institutionen sind etabliert.</w:t>
                </w:r>
              </w:p>
            </w:tc>
          </w:sdtContent>
        </w:sdt>
      </w:tr>
    </w:tbl>
    <w:p w14:paraId="3368FB51" w14:textId="77777777" w:rsidR="0019622E" w:rsidRDefault="0019622E"/>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0"/>
        <w:gridCol w:w="3033"/>
        <w:gridCol w:w="3569"/>
      </w:tblGrid>
      <w:tr w:rsidR="00A32A7C" w:rsidRPr="00A32A7C" w14:paraId="23E414D8" w14:textId="77777777" w:rsidTr="00F2611A">
        <w:trPr>
          <w:trHeight w:val="911"/>
        </w:trPr>
        <w:tc>
          <w:tcPr>
            <w:tcW w:w="5000" w:type="pct"/>
            <w:gridSpan w:val="3"/>
            <w:tcBorders>
              <w:bottom w:val="single" w:sz="4" w:space="0" w:color="D9D9D9" w:themeColor="background1" w:themeShade="D9"/>
            </w:tcBorders>
            <w:shd w:val="clear" w:color="auto" w:fill="F2F2F2" w:themeFill="background1" w:themeFillShade="F2"/>
            <w:vAlign w:val="center"/>
          </w:tcPr>
          <w:p w14:paraId="0DE99D54" w14:textId="77777777" w:rsidR="003E67CB" w:rsidRDefault="00A32A7C" w:rsidP="00994764">
            <w:pPr>
              <w:spacing w:after="160"/>
              <w:jc w:val="center"/>
              <w:rPr>
                <w:b/>
                <w:sz w:val="32"/>
                <w:szCs w:val="32"/>
                <w:u w:val="single"/>
              </w:rPr>
            </w:pPr>
            <w:r w:rsidRPr="003E67CB">
              <w:rPr>
                <w:b/>
                <w:sz w:val="32"/>
                <w:szCs w:val="32"/>
                <w:u w:val="single"/>
              </w:rPr>
              <w:t>Projektbeschreibung</w:t>
            </w:r>
          </w:p>
          <w:p w14:paraId="287ECF51" w14:textId="56455EE7" w:rsidR="00A26CD8" w:rsidRPr="00994764" w:rsidRDefault="00A26CD8" w:rsidP="00994764">
            <w:pPr>
              <w:spacing w:after="160"/>
              <w:jc w:val="center"/>
              <w:rPr>
                <w:b/>
                <w:sz w:val="32"/>
                <w:szCs w:val="32"/>
                <w:u w:val="single"/>
              </w:rPr>
            </w:pPr>
            <w:r>
              <w:rPr>
                <w:i/>
                <w:sz w:val="20"/>
              </w:rPr>
              <w:t xml:space="preserve">Bitte </w:t>
            </w:r>
            <w:r w:rsidRPr="00D60F41">
              <w:rPr>
                <w:i/>
                <w:sz w:val="20"/>
              </w:rPr>
              <w:t>durchgängig in Arial, Schriftgröße 10, ausfüllen</w:t>
            </w:r>
          </w:p>
        </w:tc>
      </w:tr>
      <w:tr w:rsidR="004815B1" w:rsidRPr="00A32A7C" w14:paraId="4D9736F3" w14:textId="77777777" w:rsidTr="004815B1">
        <w:trPr>
          <w:trHeight w:val="397"/>
        </w:trPr>
        <w:tc>
          <w:tcPr>
            <w:tcW w:w="3002" w:type="pct"/>
            <w:gridSpan w:val="2"/>
            <w:shd w:val="clear" w:color="auto" w:fill="D9D9D9" w:themeFill="background1" w:themeFillShade="D9"/>
            <w:vAlign w:val="center"/>
          </w:tcPr>
          <w:p w14:paraId="29B14249" w14:textId="77777777" w:rsidR="004815B1" w:rsidRPr="00A32A7C" w:rsidRDefault="004815B1" w:rsidP="00A32A7C">
            <w:pPr>
              <w:spacing w:after="160" w:line="259" w:lineRule="auto"/>
              <w:rPr>
                <w:b/>
                <w:sz w:val="22"/>
                <w:szCs w:val="22"/>
              </w:rPr>
            </w:pPr>
            <w:r w:rsidRPr="00A32A7C">
              <w:rPr>
                <w:b/>
                <w:sz w:val="22"/>
                <w:szCs w:val="22"/>
              </w:rPr>
              <w:t>Projektdaten</w:t>
            </w:r>
          </w:p>
        </w:tc>
        <w:tc>
          <w:tcPr>
            <w:tcW w:w="1998" w:type="pct"/>
            <w:shd w:val="clear" w:color="auto" w:fill="D9D9D9" w:themeFill="background1" w:themeFillShade="D9"/>
            <w:vAlign w:val="center"/>
          </w:tcPr>
          <w:p w14:paraId="1048A2B8" w14:textId="77777777" w:rsidR="004815B1" w:rsidRPr="00A32A7C" w:rsidRDefault="004815B1" w:rsidP="00A32A7C">
            <w:pPr>
              <w:spacing w:after="160" w:line="259" w:lineRule="auto"/>
              <w:rPr>
                <w:b/>
              </w:rPr>
            </w:pPr>
          </w:p>
        </w:tc>
      </w:tr>
      <w:tr w:rsidR="00BF3F8C" w:rsidRPr="00A32A7C" w14:paraId="4AFD8A70" w14:textId="77777777" w:rsidTr="0019622E">
        <w:trPr>
          <w:trHeight w:val="397"/>
        </w:trPr>
        <w:tc>
          <w:tcPr>
            <w:tcW w:w="1304" w:type="pct"/>
            <w:vAlign w:val="center"/>
          </w:tcPr>
          <w:p w14:paraId="3D23D468" w14:textId="77777777" w:rsidR="00A32A7C" w:rsidRPr="00A32A7C" w:rsidRDefault="00A32A7C" w:rsidP="00A32A7C">
            <w:pPr>
              <w:spacing w:after="160" w:line="259" w:lineRule="auto"/>
              <w:rPr>
                <w:sz w:val="20"/>
              </w:rPr>
            </w:pPr>
            <w:r w:rsidRPr="00A32A7C">
              <w:rPr>
                <w:sz w:val="20"/>
              </w:rPr>
              <w:t>Projektbezeichnung</w:t>
            </w:r>
          </w:p>
        </w:tc>
        <w:sdt>
          <w:sdtPr>
            <w:rPr>
              <w:rStyle w:val="Formatvorlage2"/>
            </w:rPr>
            <w:id w:val="-413780972"/>
            <w:placeholder>
              <w:docPart w:val="E0F13CDC9D6C48D491D0C484A150252A"/>
            </w:placeholder>
            <w:showingPlcHdr/>
          </w:sdtPr>
          <w:sdtEndPr>
            <w:rPr>
              <w:rStyle w:val="Absatz-Standardschriftart"/>
              <w:sz w:val="18"/>
            </w:rPr>
          </w:sdtEndPr>
          <w:sdtContent>
            <w:tc>
              <w:tcPr>
                <w:tcW w:w="3696" w:type="pct"/>
                <w:gridSpan w:val="2"/>
                <w:vAlign w:val="center"/>
              </w:tcPr>
              <w:p w14:paraId="2298623D" w14:textId="77777777" w:rsidR="00A32A7C" w:rsidRPr="00A32A7C" w:rsidRDefault="0077086B" w:rsidP="00A32A7C">
                <w:pPr>
                  <w:spacing w:after="160" w:line="259" w:lineRule="auto"/>
                  <w:rPr>
                    <w:sz w:val="20"/>
                  </w:rPr>
                </w:pPr>
                <w:r>
                  <w:rPr>
                    <w:rStyle w:val="Platzhaltertext"/>
                    <w:sz w:val="20"/>
                  </w:rPr>
                  <w:t>Von</w:t>
                </w:r>
                <w:r w:rsidR="002E0051">
                  <w:rPr>
                    <w:rStyle w:val="Platzhaltertext"/>
                    <w:sz w:val="20"/>
                  </w:rPr>
                  <w:t xml:space="preserve"> Antragsteller</w:t>
                </w:r>
                <w:r>
                  <w:rPr>
                    <w:rStyle w:val="Platzhaltertext"/>
                    <w:sz w:val="20"/>
                  </w:rPr>
                  <w:t>n</w:t>
                </w:r>
                <w:r w:rsidR="002E0051">
                  <w:rPr>
                    <w:rStyle w:val="Platzhaltertext"/>
                    <w:sz w:val="20"/>
                  </w:rPr>
                  <w:t xml:space="preserve"> auszufüllen</w:t>
                </w:r>
              </w:p>
            </w:tc>
          </w:sdtContent>
        </w:sdt>
      </w:tr>
      <w:tr w:rsidR="00BF3F8C" w:rsidRPr="00A32A7C" w14:paraId="5EEC7EE6" w14:textId="77777777" w:rsidTr="0019622E">
        <w:trPr>
          <w:trHeight w:val="397"/>
        </w:trPr>
        <w:tc>
          <w:tcPr>
            <w:tcW w:w="1304" w:type="pct"/>
            <w:vAlign w:val="center"/>
          </w:tcPr>
          <w:p w14:paraId="7BB4C114" w14:textId="77777777" w:rsidR="00A32A7C" w:rsidRPr="00A32A7C" w:rsidRDefault="00A32A7C" w:rsidP="00A32A7C">
            <w:pPr>
              <w:spacing w:after="160" w:line="259" w:lineRule="auto"/>
              <w:rPr>
                <w:sz w:val="20"/>
              </w:rPr>
            </w:pPr>
            <w:r w:rsidRPr="00A32A7C">
              <w:rPr>
                <w:sz w:val="20"/>
              </w:rPr>
              <w:t>Antragstellende Institution</w:t>
            </w:r>
          </w:p>
        </w:tc>
        <w:sdt>
          <w:sdtPr>
            <w:rPr>
              <w:rStyle w:val="Formatvorlage2"/>
            </w:rPr>
            <w:id w:val="1945106143"/>
            <w:placeholder>
              <w:docPart w:val="939C03A78D2E45E2BD1A25C257FF3E38"/>
            </w:placeholder>
            <w:showingPlcHdr/>
          </w:sdtPr>
          <w:sdtEndPr>
            <w:rPr>
              <w:rStyle w:val="Absatz-Standardschriftart"/>
              <w:sz w:val="18"/>
            </w:rPr>
          </w:sdtEndPr>
          <w:sdtContent>
            <w:tc>
              <w:tcPr>
                <w:tcW w:w="3696" w:type="pct"/>
                <w:gridSpan w:val="2"/>
                <w:vAlign w:val="center"/>
              </w:tcPr>
              <w:p w14:paraId="606006AA" w14:textId="77777777" w:rsidR="00A32A7C" w:rsidRPr="00A32A7C" w:rsidRDefault="0077086B" w:rsidP="00A32A7C">
                <w:pPr>
                  <w:spacing w:after="160" w:line="259" w:lineRule="auto"/>
                  <w:rPr>
                    <w:sz w:val="20"/>
                  </w:rPr>
                </w:pPr>
                <w:r>
                  <w:rPr>
                    <w:rStyle w:val="Platzhaltertext"/>
                    <w:sz w:val="20"/>
                  </w:rPr>
                  <w:t>Von Antragstellern auszufüllen</w:t>
                </w:r>
              </w:p>
            </w:tc>
          </w:sdtContent>
        </w:sdt>
      </w:tr>
      <w:tr w:rsidR="00BF3F8C" w:rsidRPr="00A32A7C" w14:paraId="7C6B0449" w14:textId="77777777" w:rsidTr="0019622E">
        <w:trPr>
          <w:trHeight w:val="397"/>
        </w:trPr>
        <w:tc>
          <w:tcPr>
            <w:tcW w:w="1304" w:type="pct"/>
            <w:vAlign w:val="center"/>
          </w:tcPr>
          <w:p w14:paraId="31CD20E9" w14:textId="77777777" w:rsidR="00A32A7C" w:rsidRPr="00A32A7C" w:rsidRDefault="00A32A7C" w:rsidP="00A32A7C">
            <w:pPr>
              <w:spacing w:after="160" w:line="259" w:lineRule="auto"/>
              <w:rPr>
                <w:sz w:val="20"/>
              </w:rPr>
            </w:pPr>
            <w:r w:rsidRPr="00A32A7C">
              <w:rPr>
                <w:sz w:val="20"/>
              </w:rPr>
              <w:t>Projektverantwortliche/r</w:t>
            </w:r>
          </w:p>
        </w:tc>
        <w:sdt>
          <w:sdtPr>
            <w:rPr>
              <w:rStyle w:val="Formatvorlage2"/>
            </w:rPr>
            <w:id w:val="928393661"/>
            <w:placeholder>
              <w:docPart w:val="03C7DB609FC74210BEB78011E46BEC82"/>
            </w:placeholder>
            <w:showingPlcHdr/>
          </w:sdtPr>
          <w:sdtEndPr>
            <w:rPr>
              <w:rStyle w:val="Absatz-Standardschriftart"/>
              <w:sz w:val="18"/>
            </w:rPr>
          </w:sdtEndPr>
          <w:sdtContent>
            <w:tc>
              <w:tcPr>
                <w:tcW w:w="3696" w:type="pct"/>
                <w:gridSpan w:val="2"/>
                <w:vAlign w:val="center"/>
              </w:tcPr>
              <w:p w14:paraId="25745EF1" w14:textId="77777777" w:rsidR="00A32A7C" w:rsidRPr="00A32A7C" w:rsidRDefault="0077086B" w:rsidP="00A32A7C">
                <w:pPr>
                  <w:spacing w:after="160" w:line="259" w:lineRule="auto"/>
                  <w:rPr>
                    <w:sz w:val="20"/>
                  </w:rPr>
                </w:pPr>
                <w:r>
                  <w:rPr>
                    <w:rStyle w:val="Platzhaltertext"/>
                    <w:sz w:val="20"/>
                  </w:rPr>
                  <w:t>Von Antragstellern auszufüllen</w:t>
                </w:r>
              </w:p>
            </w:tc>
          </w:sdtContent>
        </w:sdt>
      </w:tr>
    </w:tbl>
    <w:p w14:paraId="5E1F8530" w14:textId="77777777" w:rsidR="002D4A98" w:rsidRDefault="002D4A98"/>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932"/>
      </w:tblGrid>
      <w:tr w:rsidR="00A32A7C" w:rsidRPr="00A32A7C" w14:paraId="21E3A1D2" w14:textId="77777777" w:rsidTr="00F2611A">
        <w:trPr>
          <w:trHeight w:val="406"/>
        </w:trPr>
        <w:tc>
          <w:tcPr>
            <w:tcW w:w="5000" w:type="pct"/>
            <w:shd w:val="clear" w:color="auto" w:fill="D9D9D9" w:themeFill="background1" w:themeFillShade="D9"/>
            <w:vAlign w:val="center"/>
          </w:tcPr>
          <w:p w14:paraId="65484DF5" w14:textId="4F016F13" w:rsidR="00A32A7C" w:rsidRPr="00A32A7C" w:rsidRDefault="00A32A7C" w:rsidP="00A32A7C">
            <w:pPr>
              <w:spacing w:after="160" w:line="259" w:lineRule="auto"/>
              <w:rPr>
                <w:b/>
                <w:sz w:val="22"/>
                <w:szCs w:val="22"/>
              </w:rPr>
            </w:pPr>
            <w:r w:rsidRPr="00A32A7C">
              <w:rPr>
                <w:b/>
                <w:sz w:val="22"/>
                <w:szCs w:val="22"/>
              </w:rPr>
              <w:t>Kurzbeschreibung des Projekts</w:t>
            </w:r>
          </w:p>
        </w:tc>
      </w:tr>
      <w:tr w:rsidR="00A32A7C" w:rsidRPr="00A32A7C" w14:paraId="566C9C7B" w14:textId="77777777" w:rsidTr="00F2611A">
        <w:trPr>
          <w:trHeight w:val="406"/>
        </w:trPr>
        <w:tc>
          <w:tcPr>
            <w:tcW w:w="5000" w:type="pct"/>
            <w:shd w:val="clear" w:color="auto" w:fill="F2F2F2" w:themeFill="background1" w:themeFillShade="F2"/>
            <w:vAlign w:val="center"/>
          </w:tcPr>
          <w:p w14:paraId="34C3CBC2" w14:textId="3B3366FD" w:rsidR="00144F12" w:rsidRPr="00144F12" w:rsidRDefault="00B272A1" w:rsidP="00A32A7C">
            <w:pPr>
              <w:spacing w:after="160" w:line="259" w:lineRule="auto"/>
              <w:rPr>
                <w:sz w:val="20"/>
              </w:rPr>
            </w:pPr>
            <w:r>
              <w:rPr>
                <w:rFonts w:eastAsiaTheme="majorEastAsia"/>
                <w:sz w:val="20"/>
              </w:rPr>
              <w:t xml:space="preserve">Beschreiben Sie </w:t>
            </w:r>
            <w:r w:rsidR="003E67CB">
              <w:rPr>
                <w:rFonts w:eastAsiaTheme="majorEastAsia"/>
                <w:sz w:val="20"/>
              </w:rPr>
              <w:t xml:space="preserve">bitte </w:t>
            </w:r>
            <w:r>
              <w:rPr>
                <w:rFonts w:eastAsiaTheme="majorEastAsia"/>
                <w:sz w:val="20"/>
              </w:rPr>
              <w:t>das geplante Projekt (</w:t>
            </w:r>
            <w:r w:rsidR="00A32A7C" w:rsidRPr="00A32A7C">
              <w:rPr>
                <w:rFonts w:eastAsiaTheme="majorEastAsia"/>
                <w:sz w:val="20"/>
              </w:rPr>
              <w:t xml:space="preserve">Konzeption, Hintergrund und Ausgangsbasis, bisherige Planung, Stand der Entwicklung, </w:t>
            </w:r>
            <w:r w:rsidR="003E67CB">
              <w:rPr>
                <w:rFonts w:eastAsiaTheme="majorEastAsia"/>
                <w:sz w:val="20"/>
              </w:rPr>
              <w:t xml:space="preserve">Zusammenfassung der </w:t>
            </w:r>
            <w:r w:rsidR="00A32A7C" w:rsidRPr="00A32A7C">
              <w:rPr>
                <w:rFonts w:eastAsiaTheme="majorEastAsia"/>
                <w:sz w:val="20"/>
              </w:rPr>
              <w:t>geplante</w:t>
            </w:r>
            <w:r w:rsidR="003E67CB">
              <w:rPr>
                <w:rFonts w:eastAsiaTheme="majorEastAsia"/>
                <w:sz w:val="20"/>
              </w:rPr>
              <w:t>n</w:t>
            </w:r>
            <w:r w:rsidR="00A32A7C" w:rsidRPr="00A32A7C">
              <w:rPr>
                <w:rFonts w:eastAsiaTheme="majorEastAsia"/>
                <w:sz w:val="20"/>
              </w:rPr>
              <w:t xml:space="preserve"> Maßnahmen</w:t>
            </w:r>
            <w:r w:rsidR="003E67CB">
              <w:rPr>
                <w:rFonts w:eastAsiaTheme="majorEastAsia"/>
                <w:sz w:val="20"/>
              </w:rPr>
              <w:t xml:space="preserve"> mit</w:t>
            </w:r>
            <w:r w:rsidR="00A32A7C" w:rsidRPr="00A32A7C">
              <w:rPr>
                <w:rFonts w:eastAsiaTheme="majorEastAsia"/>
                <w:sz w:val="20"/>
              </w:rPr>
              <w:t xml:space="preserve"> Bezug zu den Zielen des Programms etc.)</w:t>
            </w:r>
            <w:r w:rsidR="00A32A7C" w:rsidRPr="00A32A7C">
              <w:rPr>
                <w:sz w:val="20"/>
              </w:rPr>
              <w:t xml:space="preserve">; max. </w:t>
            </w:r>
            <w:r w:rsidR="00622FA0">
              <w:rPr>
                <w:sz w:val="20"/>
              </w:rPr>
              <w:t>4</w:t>
            </w:r>
            <w:r w:rsidR="00A32A7C" w:rsidRPr="00A32A7C">
              <w:rPr>
                <w:sz w:val="20"/>
              </w:rPr>
              <w:t>.000 Zeichen/</w:t>
            </w:r>
            <w:r w:rsidR="0070773A">
              <w:rPr>
                <w:sz w:val="20"/>
              </w:rPr>
              <w:t>zwei</w:t>
            </w:r>
            <w:r w:rsidR="00A32A7C" w:rsidRPr="00A32A7C">
              <w:rPr>
                <w:sz w:val="20"/>
              </w:rPr>
              <w:t xml:space="preserve"> Seite</w:t>
            </w:r>
            <w:r w:rsidR="00622FA0">
              <w:rPr>
                <w:sz w:val="20"/>
              </w:rPr>
              <w:t>n</w:t>
            </w:r>
            <w:r w:rsidR="00A32A7C" w:rsidRPr="00A32A7C">
              <w:rPr>
                <w:sz w:val="20"/>
              </w:rPr>
              <w:t>.</w:t>
            </w:r>
          </w:p>
        </w:tc>
      </w:tr>
      <w:tr w:rsidR="00A32A7C" w:rsidRPr="00A32A7C" w14:paraId="079AF620" w14:textId="77777777" w:rsidTr="00F2611A">
        <w:trPr>
          <w:trHeight w:val="580"/>
        </w:trPr>
        <w:tc>
          <w:tcPr>
            <w:tcW w:w="5000" w:type="pct"/>
            <w:tcBorders>
              <w:bottom w:val="single" w:sz="4" w:space="0" w:color="D9D9D9" w:themeColor="background1" w:themeShade="D9"/>
            </w:tcBorders>
            <w:vAlign w:val="center"/>
          </w:tcPr>
          <w:sdt>
            <w:sdtPr>
              <w:rPr>
                <w:rStyle w:val="Formatvorlage2"/>
              </w:rPr>
              <w:id w:val="-1249579668"/>
              <w:placeholder>
                <w:docPart w:val="3FC4ECBD659F4301AF1645AD4AA343EA"/>
              </w:placeholder>
              <w:showingPlcHdr/>
            </w:sdtPr>
            <w:sdtEndPr>
              <w:rPr>
                <w:rStyle w:val="Absatz-Standardschriftart"/>
                <w:sz w:val="18"/>
              </w:rPr>
            </w:sdtEndPr>
            <w:sdtContent>
              <w:p w14:paraId="1FBBEDB5" w14:textId="77777777" w:rsidR="00A32A7C" w:rsidRPr="00A32A7C" w:rsidRDefault="0077086B" w:rsidP="00A32A7C">
                <w:pPr>
                  <w:spacing w:after="160" w:line="259" w:lineRule="auto"/>
                  <w:rPr>
                    <w:sz w:val="20"/>
                  </w:rPr>
                </w:pPr>
                <w:r>
                  <w:rPr>
                    <w:rStyle w:val="Platzhaltertext"/>
                    <w:sz w:val="20"/>
                  </w:rPr>
                  <w:t>Von Antragstellern auszufüllen</w:t>
                </w:r>
              </w:p>
            </w:sdtContent>
          </w:sdt>
        </w:tc>
      </w:tr>
    </w:tbl>
    <w:p w14:paraId="2C43D82B" w14:textId="2F1B5DB9" w:rsidR="0019622E" w:rsidRDefault="0019622E"/>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A32A7C" w:rsidRPr="00A32A7C" w14:paraId="42A9F493" w14:textId="77777777" w:rsidTr="0019622E">
        <w:trPr>
          <w:trHeight w:val="397"/>
        </w:trPr>
        <w:tc>
          <w:tcPr>
            <w:tcW w:w="5000" w:type="pct"/>
            <w:gridSpan w:val="2"/>
            <w:tcBorders>
              <w:top w:val="nil"/>
            </w:tcBorders>
            <w:shd w:val="clear" w:color="auto" w:fill="D9D9D9" w:themeFill="background1" w:themeFillShade="D9"/>
            <w:vAlign w:val="center"/>
          </w:tcPr>
          <w:p w14:paraId="30BC4B85" w14:textId="262FADD1" w:rsidR="00CE5940" w:rsidRPr="008D163C" w:rsidRDefault="00936BF9" w:rsidP="00A32A7C">
            <w:pPr>
              <w:spacing w:after="160" w:line="259" w:lineRule="auto"/>
              <w:rPr>
                <w:b/>
                <w:sz w:val="22"/>
                <w:szCs w:val="22"/>
              </w:rPr>
            </w:pPr>
            <w:r w:rsidRPr="008D163C">
              <w:rPr>
                <w:b/>
                <w:sz w:val="22"/>
                <w:szCs w:val="22"/>
              </w:rPr>
              <w:t>P</w:t>
            </w:r>
            <w:r w:rsidRPr="008D163C">
              <w:rPr>
                <w:b/>
                <w:sz w:val="22"/>
              </w:rPr>
              <w:t>rojektziele</w:t>
            </w:r>
          </w:p>
        </w:tc>
      </w:tr>
      <w:tr w:rsidR="00A32A7C" w:rsidRPr="00A32A7C" w14:paraId="7F3E1E64" w14:textId="77777777" w:rsidTr="0019622E">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0D187B48" w14:textId="7347754F" w:rsidR="00A32A7C" w:rsidRPr="008D1563" w:rsidRDefault="008D163C" w:rsidP="00A32A7C">
            <w:pPr>
              <w:spacing w:after="160" w:line="259" w:lineRule="auto"/>
              <w:rPr>
                <w:rFonts w:eastAsiaTheme="majorEastAsia"/>
                <w:sz w:val="20"/>
              </w:rPr>
            </w:pPr>
            <w:r>
              <w:rPr>
                <w:rFonts w:eastAsiaTheme="majorEastAsia"/>
                <w:sz w:val="20"/>
              </w:rPr>
              <w:t>Formulieren Sie bitte</w:t>
            </w:r>
            <w:r w:rsidR="00D70030">
              <w:rPr>
                <w:rFonts w:eastAsiaTheme="majorEastAsia"/>
                <w:sz w:val="20"/>
              </w:rPr>
              <w:t xml:space="preserve"> </w:t>
            </w:r>
            <w:r w:rsidR="005E1E5A">
              <w:rPr>
                <w:rFonts w:eastAsiaTheme="majorEastAsia"/>
                <w:sz w:val="20"/>
              </w:rPr>
              <w:t xml:space="preserve">die Ziele, die Sie mit Ihrem Projekt erreichen wollen und wie diese zu den einzelnen Programmzielen beitragen. </w:t>
            </w:r>
          </w:p>
        </w:tc>
      </w:tr>
      <w:tr w:rsidR="00BF3F8C" w:rsidRPr="00A32A7C" w14:paraId="5425243D" w14:textId="77777777" w:rsidTr="0019622E">
        <w:trPr>
          <w:trHeight w:val="397"/>
        </w:trPr>
        <w:tc>
          <w:tcPr>
            <w:tcW w:w="1328" w:type="pct"/>
            <w:tcBorders>
              <w:top w:val="single" w:sz="4" w:space="0" w:color="D9D9D9" w:themeColor="background1" w:themeShade="D9"/>
            </w:tcBorders>
            <w:vAlign w:val="center"/>
          </w:tcPr>
          <w:p w14:paraId="0D20ED19" w14:textId="73FE13E9" w:rsidR="00A32A7C" w:rsidRPr="002A2BED" w:rsidRDefault="005E1E5A" w:rsidP="00A32A7C">
            <w:pPr>
              <w:spacing w:after="160" w:line="259" w:lineRule="auto"/>
              <w:rPr>
                <w:b/>
                <w:sz w:val="20"/>
              </w:rPr>
            </w:pPr>
            <w:r>
              <w:rPr>
                <w:b/>
                <w:sz w:val="20"/>
              </w:rPr>
              <w:t>Programmz</w:t>
            </w:r>
            <w:r w:rsidR="00D70030">
              <w:rPr>
                <w:b/>
                <w:sz w:val="20"/>
              </w:rPr>
              <w:t>iel</w:t>
            </w:r>
            <w:r w:rsidR="008D163C">
              <w:rPr>
                <w:b/>
                <w:sz w:val="20"/>
              </w:rPr>
              <w:t xml:space="preserve"> </w:t>
            </w:r>
            <w:r w:rsidR="00A32A7C" w:rsidRPr="002A2BED">
              <w:rPr>
                <w:b/>
                <w:sz w:val="20"/>
              </w:rPr>
              <w:t>1:</w:t>
            </w:r>
          </w:p>
        </w:tc>
        <w:sdt>
          <w:sdtPr>
            <w:rPr>
              <w:rStyle w:val="Formatvorlage2"/>
            </w:rPr>
            <w:id w:val="357088352"/>
            <w:placeholder>
              <w:docPart w:val="773FF01A4653481394A47F901E7CE47F"/>
            </w:placeholder>
          </w:sdtPr>
          <w:sdtEndPr>
            <w:rPr>
              <w:rStyle w:val="Absatz-Standardschriftart"/>
              <w:sz w:val="18"/>
            </w:rPr>
          </w:sdtEndPr>
          <w:sdtContent>
            <w:sdt>
              <w:sdtPr>
                <w:rPr>
                  <w:rStyle w:val="Formatvorlage2"/>
                </w:rPr>
                <w:id w:val="-1687444005"/>
                <w:placeholder>
                  <w:docPart w:val="E31E69CB0C2E406194C5EB2CCF6FC927"/>
                </w:placeholder>
              </w:sdtPr>
              <w:sdtEndPr>
                <w:rPr>
                  <w:rStyle w:val="Absatz-Standardschriftart"/>
                  <w:b/>
                  <w:sz w:val="18"/>
                </w:rPr>
              </w:sdtEndPr>
              <w:sdtContent>
                <w:sdt>
                  <w:sdtPr>
                    <w:rPr>
                      <w:rStyle w:val="Formatvorlage2"/>
                    </w:rPr>
                    <w:id w:val="-1915162429"/>
                    <w:placeholder>
                      <w:docPart w:val="0BDB864AAA6A4A749E3B040BA20E3F0B"/>
                    </w:placeholder>
                  </w:sdtPr>
                  <w:sdtEndPr>
                    <w:rPr>
                      <w:rStyle w:val="Absatz-Standardschriftart"/>
                      <w:rFonts w:eastAsiaTheme="majorEastAsia"/>
                      <w:sz w:val="18"/>
                    </w:rPr>
                  </w:sdtEndPr>
                  <w:sdtContent>
                    <w:sdt>
                      <w:sdtPr>
                        <w:rPr>
                          <w:rStyle w:val="Formatvorlage2"/>
                        </w:rPr>
                        <w:id w:val="-2105492501"/>
                        <w:placeholder>
                          <w:docPart w:val="29B71F69AF934DE3920FD57E022257F5"/>
                        </w:placeholder>
                      </w:sdtPr>
                      <w:sdtEndPr>
                        <w:rPr>
                          <w:rStyle w:val="Absatz-Standardschriftart"/>
                          <w:sz w:val="18"/>
                        </w:rPr>
                      </w:sdtEndPr>
                      <w:sdtContent>
                        <w:sdt>
                          <w:sdtPr>
                            <w:rPr>
                              <w:rStyle w:val="Formatvorlage2"/>
                            </w:rPr>
                            <w:id w:val="1885905256"/>
                            <w:placeholder>
                              <w:docPart w:val="BB64496CD0EA4473B76BFA734B9DFF7B"/>
                            </w:placeholder>
                          </w:sdtPr>
                          <w:sdtEndPr>
                            <w:rPr>
                              <w:rStyle w:val="Absatz-Standardschriftart"/>
                              <w:rFonts w:eastAsiaTheme="majorEastAsia"/>
                              <w:sz w:val="18"/>
                            </w:rPr>
                          </w:sdtEndPr>
                          <w:sdtContent>
                            <w:sdt>
                              <w:sdtPr>
                                <w:rPr>
                                  <w:rStyle w:val="Formatvorlage2"/>
                                </w:rPr>
                                <w:id w:val="1423454288"/>
                                <w:placeholder>
                                  <w:docPart w:val="5A646C73E1AD4B64A6BC67CD65684661"/>
                                </w:placeholder>
                              </w:sdtPr>
                              <w:sdtEndPr>
                                <w:rPr>
                                  <w:rStyle w:val="Absatz-Standardschriftart"/>
                                  <w:sz w:val="18"/>
                                </w:rPr>
                              </w:sdtEndPr>
                              <w:sdtContent>
                                <w:sdt>
                                  <w:sdtPr>
                                    <w:rPr>
                                      <w:rStyle w:val="Formatvorlage2"/>
                                    </w:rPr>
                                    <w:id w:val="24602872"/>
                                    <w:placeholder>
                                      <w:docPart w:val="83FFC61CA18B4617B95FB8B3653CEF19"/>
                                    </w:placeholder>
                                  </w:sdtPr>
                                  <w:sdtEndPr>
                                    <w:rPr>
                                      <w:rStyle w:val="Absatz-Standardschriftart"/>
                                      <w:rFonts w:eastAsiaTheme="majorEastAsia"/>
                                      <w:sz w:val="18"/>
                                    </w:rPr>
                                  </w:sdtEndPr>
                                  <w:sdtContent>
                                    <w:tc>
                                      <w:tcPr>
                                        <w:tcW w:w="3672" w:type="pct"/>
                                        <w:tcBorders>
                                          <w:top w:val="single" w:sz="4" w:space="0" w:color="D9D9D9" w:themeColor="background1" w:themeShade="D9"/>
                                        </w:tcBorders>
                                        <w:vAlign w:val="center"/>
                                      </w:tcPr>
                                      <w:p w14:paraId="43349AD8" w14:textId="2509CEA0" w:rsidR="00A32A7C" w:rsidRPr="00A32A7C" w:rsidRDefault="00D70030" w:rsidP="00A32A7C">
                                        <w:pPr>
                                          <w:spacing w:after="160" w:line="259" w:lineRule="auto"/>
                                          <w:rPr>
                                            <w:b/>
                                            <w:sz w:val="20"/>
                                          </w:rPr>
                                        </w:pPr>
                                        <w:r w:rsidRPr="00695A61">
                                          <w:rPr>
                                            <w:rFonts w:eastAsiaTheme="majorEastAsia"/>
                                            <w:sz w:val="20"/>
                                          </w:rPr>
                                          <w:t>Graduierte und Nachwuchswissenschaftler sind für eine wissenschaftliche Tätigkeit in mathematischen Fachbereichen an Hochschulen in der Region vorbereitet.</w:t>
                                        </w:r>
                                      </w:p>
                                    </w:tc>
                                  </w:sdtContent>
                                </w:sdt>
                              </w:sdtContent>
                            </w:sdt>
                          </w:sdtContent>
                        </w:sdt>
                      </w:sdtContent>
                    </w:sdt>
                  </w:sdtContent>
                </w:sdt>
              </w:sdtContent>
            </w:sdt>
          </w:sdtContent>
        </w:sdt>
      </w:tr>
      <w:tr w:rsidR="00BF3F8C" w:rsidRPr="00A32A7C" w14:paraId="0BEC66B9" w14:textId="77777777" w:rsidTr="0019622E">
        <w:trPr>
          <w:trHeight w:val="397"/>
        </w:trPr>
        <w:tc>
          <w:tcPr>
            <w:tcW w:w="1328" w:type="pct"/>
            <w:vAlign w:val="center"/>
          </w:tcPr>
          <w:p w14:paraId="2FEC14D9" w14:textId="74428C11" w:rsidR="00A32A7C" w:rsidRPr="00A32A7C" w:rsidRDefault="00A32A7C" w:rsidP="00A32A7C">
            <w:pPr>
              <w:spacing w:after="160" w:line="259" w:lineRule="auto"/>
              <w:rPr>
                <w:sz w:val="20"/>
              </w:rPr>
            </w:pPr>
            <w:r w:rsidRPr="00A32A7C">
              <w:rPr>
                <w:sz w:val="20"/>
              </w:rPr>
              <w:t>Beschreibung</w:t>
            </w:r>
            <w:r w:rsidR="005E1E5A">
              <w:rPr>
                <w:sz w:val="20"/>
              </w:rPr>
              <w:t xml:space="preserve"> der Projektziele</w:t>
            </w:r>
            <w:r w:rsidRPr="00A32A7C">
              <w:rPr>
                <w:sz w:val="20"/>
              </w:rPr>
              <w:t>:</w:t>
            </w:r>
          </w:p>
        </w:tc>
        <w:sdt>
          <w:sdtPr>
            <w:rPr>
              <w:rStyle w:val="Formatvorlage2"/>
            </w:rPr>
            <w:id w:val="-662160411"/>
            <w:placeholder>
              <w:docPart w:val="6D95FBB67A2243D8AB746B8611295A9E"/>
            </w:placeholder>
            <w:showingPlcHdr/>
          </w:sdtPr>
          <w:sdtEndPr>
            <w:rPr>
              <w:rStyle w:val="Absatz-Standardschriftart"/>
              <w:sz w:val="18"/>
            </w:rPr>
          </w:sdtEndPr>
          <w:sdtContent>
            <w:tc>
              <w:tcPr>
                <w:tcW w:w="3672" w:type="pct"/>
                <w:vAlign w:val="center"/>
              </w:tcPr>
              <w:p w14:paraId="0EE896C3" w14:textId="77777777" w:rsidR="00A32A7C" w:rsidRPr="00A32A7C" w:rsidRDefault="0077086B" w:rsidP="00A32A7C">
                <w:pPr>
                  <w:spacing w:after="160" w:line="259" w:lineRule="auto"/>
                  <w:rPr>
                    <w:sz w:val="20"/>
                  </w:rPr>
                </w:pPr>
                <w:r>
                  <w:rPr>
                    <w:rStyle w:val="Platzhaltertext"/>
                    <w:sz w:val="20"/>
                  </w:rPr>
                  <w:t>Von Antragstellern auszufüllen</w:t>
                </w:r>
              </w:p>
            </w:tc>
          </w:sdtContent>
        </w:sdt>
      </w:tr>
      <w:tr w:rsidR="008D163C" w:rsidRPr="00A32A7C" w14:paraId="57B378BE" w14:textId="77777777" w:rsidTr="0019622E">
        <w:trPr>
          <w:trHeight w:val="397"/>
        </w:trPr>
        <w:tc>
          <w:tcPr>
            <w:tcW w:w="1328" w:type="pct"/>
            <w:vAlign w:val="center"/>
          </w:tcPr>
          <w:p w14:paraId="462F527C" w14:textId="6837288F" w:rsidR="008D163C" w:rsidRPr="00A32A7C" w:rsidRDefault="005E1E5A" w:rsidP="008D163C">
            <w:pPr>
              <w:spacing w:after="160" w:line="259" w:lineRule="auto"/>
              <w:rPr>
                <w:b/>
                <w:sz w:val="20"/>
              </w:rPr>
            </w:pPr>
            <w:r>
              <w:rPr>
                <w:b/>
                <w:sz w:val="20"/>
              </w:rPr>
              <w:t>Programmz</w:t>
            </w:r>
            <w:r w:rsidR="00D70030">
              <w:rPr>
                <w:b/>
                <w:sz w:val="20"/>
              </w:rPr>
              <w:t>iel</w:t>
            </w:r>
            <w:r w:rsidR="008D163C">
              <w:rPr>
                <w:b/>
                <w:sz w:val="20"/>
              </w:rPr>
              <w:t xml:space="preserve"> 2</w:t>
            </w:r>
            <w:r w:rsidR="008D163C" w:rsidRPr="002A2BED">
              <w:rPr>
                <w:b/>
                <w:sz w:val="20"/>
              </w:rPr>
              <w:t>:</w:t>
            </w:r>
          </w:p>
        </w:tc>
        <w:sdt>
          <w:sdtPr>
            <w:rPr>
              <w:rStyle w:val="Formatvorlage2"/>
            </w:rPr>
            <w:id w:val="78488113"/>
            <w:placeholder>
              <w:docPart w:val="EF123CC616AE4A2697942AB01C6966E6"/>
            </w:placeholder>
          </w:sdtPr>
          <w:sdtEndPr>
            <w:rPr>
              <w:rStyle w:val="Absatz-Standardschriftart"/>
              <w:sz w:val="18"/>
            </w:rPr>
          </w:sdtEndPr>
          <w:sdtContent>
            <w:sdt>
              <w:sdtPr>
                <w:rPr>
                  <w:rStyle w:val="Formatvorlage2"/>
                </w:rPr>
                <w:id w:val="-1643490310"/>
                <w:placeholder>
                  <w:docPart w:val="CD7083A2CACE469FA7E5248FD06613FD"/>
                </w:placeholder>
              </w:sdtPr>
              <w:sdtEndPr>
                <w:rPr>
                  <w:rStyle w:val="Absatz-Standardschriftart"/>
                  <w:b/>
                  <w:sz w:val="18"/>
                </w:rPr>
              </w:sdtEndPr>
              <w:sdtContent>
                <w:sdt>
                  <w:sdtPr>
                    <w:rPr>
                      <w:rStyle w:val="Formatvorlage2"/>
                    </w:rPr>
                    <w:id w:val="1369795894"/>
                    <w:placeholder>
                      <w:docPart w:val="74A6A5E73DBD48DDAA8CB433D917DAE0"/>
                    </w:placeholder>
                  </w:sdtPr>
                  <w:sdtEndPr>
                    <w:rPr>
                      <w:rStyle w:val="Absatz-Standardschriftart"/>
                      <w:rFonts w:eastAsiaTheme="majorEastAsia"/>
                      <w:sz w:val="18"/>
                    </w:rPr>
                  </w:sdtEndPr>
                  <w:sdtContent>
                    <w:sdt>
                      <w:sdtPr>
                        <w:rPr>
                          <w:rStyle w:val="Formatvorlage2"/>
                        </w:rPr>
                        <w:id w:val="565690143"/>
                        <w:placeholder>
                          <w:docPart w:val="EA7A09EAC02D43149236364DAE4BE3DB"/>
                        </w:placeholder>
                      </w:sdtPr>
                      <w:sdtEndPr>
                        <w:rPr>
                          <w:rStyle w:val="Absatz-Standardschriftart"/>
                          <w:sz w:val="18"/>
                        </w:rPr>
                      </w:sdtEndPr>
                      <w:sdtContent>
                        <w:sdt>
                          <w:sdtPr>
                            <w:rPr>
                              <w:rStyle w:val="Formatvorlage2"/>
                            </w:rPr>
                            <w:id w:val="-824509409"/>
                            <w:placeholder>
                              <w:docPart w:val="84072B1821FA44AD99B8E4D17A1A0188"/>
                            </w:placeholder>
                          </w:sdtPr>
                          <w:sdtEndPr>
                            <w:rPr>
                              <w:rStyle w:val="Absatz-Standardschriftart"/>
                              <w:rFonts w:eastAsiaTheme="majorEastAsia"/>
                              <w:sz w:val="18"/>
                            </w:rPr>
                          </w:sdtEndPr>
                          <w:sdtContent>
                            <w:sdt>
                              <w:sdtPr>
                                <w:rPr>
                                  <w:rStyle w:val="Formatvorlage2"/>
                                </w:rPr>
                                <w:id w:val="-350025721"/>
                                <w:placeholder>
                                  <w:docPart w:val="50B2874928A44AD78B632B50890FD59B"/>
                                </w:placeholder>
                              </w:sdtPr>
                              <w:sdtEndPr>
                                <w:rPr>
                                  <w:rStyle w:val="Absatz-Standardschriftart"/>
                                  <w:sz w:val="18"/>
                                </w:rPr>
                              </w:sdtEndPr>
                              <w:sdtContent>
                                <w:sdt>
                                  <w:sdtPr>
                                    <w:rPr>
                                      <w:rStyle w:val="Formatvorlage2"/>
                                    </w:rPr>
                                    <w:id w:val="-1985074023"/>
                                    <w:placeholder>
                                      <w:docPart w:val="CDFA55F7E13E45B9844A04AC5372CD18"/>
                                    </w:placeholder>
                                  </w:sdtPr>
                                  <w:sdtEndPr>
                                    <w:rPr>
                                      <w:rStyle w:val="Absatz-Standardschriftart"/>
                                      <w:rFonts w:eastAsiaTheme="majorEastAsia"/>
                                      <w:sz w:val="18"/>
                                    </w:rPr>
                                  </w:sdtEndPr>
                                  <w:sdtContent>
                                    <w:tc>
                                      <w:tcPr>
                                        <w:tcW w:w="3672" w:type="pct"/>
                                        <w:vAlign w:val="center"/>
                                      </w:tcPr>
                                      <w:p w14:paraId="207C32BE" w14:textId="1F577840" w:rsidR="008D163C" w:rsidRPr="00A32A7C" w:rsidRDefault="00D70030" w:rsidP="008D163C">
                                        <w:pPr>
                                          <w:spacing w:after="160" w:line="259" w:lineRule="auto"/>
                                          <w:rPr>
                                            <w:b/>
                                            <w:sz w:val="20"/>
                                          </w:rPr>
                                        </w:pPr>
                                        <w:r w:rsidRPr="00695A61">
                                          <w:rPr>
                                            <w:bCs/>
                                            <w:color w:val="auto"/>
                                            <w:sz w:val="20"/>
                                          </w:rPr>
                                          <w:t xml:space="preserve">Die Kapazitäten in der mathematischen Wissenschaft sind ausgebaut und verbessert. </w:t>
                                        </w:r>
                                      </w:p>
                                    </w:tc>
                                  </w:sdtContent>
                                </w:sdt>
                              </w:sdtContent>
                            </w:sdt>
                          </w:sdtContent>
                        </w:sdt>
                      </w:sdtContent>
                    </w:sdt>
                  </w:sdtContent>
                </w:sdt>
              </w:sdtContent>
            </w:sdt>
          </w:sdtContent>
        </w:sdt>
      </w:tr>
      <w:tr w:rsidR="008D163C" w:rsidRPr="00A32A7C" w14:paraId="56FD18C3" w14:textId="77777777" w:rsidTr="0019622E">
        <w:trPr>
          <w:trHeight w:val="397"/>
        </w:trPr>
        <w:tc>
          <w:tcPr>
            <w:tcW w:w="1328" w:type="pct"/>
            <w:vAlign w:val="center"/>
          </w:tcPr>
          <w:p w14:paraId="1B2BE313" w14:textId="69E46B22" w:rsidR="008D163C" w:rsidRPr="00A32A7C" w:rsidRDefault="008D163C" w:rsidP="008D163C">
            <w:pPr>
              <w:spacing w:after="160" w:line="259" w:lineRule="auto"/>
              <w:rPr>
                <w:sz w:val="20"/>
              </w:rPr>
            </w:pPr>
            <w:r w:rsidRPr="00A32A7C">
              <w:rPr>
                <w:sz w:val="20"/>
              </w:rPr>
              <w:t>Beschreibung</w:t>
            </w:r>
            <w:r w:rsidR="005E1E5A">
              <w:rPr>
                <w:sz w:val="20"/>
              </w:rPr>
              <w:t xml:space="preserve"> der Projektziele</w:t>
            </w:r>
            <w:r w:rsidRPr="00A32A7C">
              <w:rPr>
                <w:sz w:val="20"/>
              </w:rPr>
              <w:t>:</w:t>
            </w:r>
          </w:p>
        </w:tc>
        <w:sdt>
          <w:sdtPr>
            <w:rPr>
              <w:rStyle w:val="Formatvorlage2"/>
            </w:rPr>
            <w:id w:val="15280368"/>
            <w:placeholder>
              <w:docPart w:val="D3D26ECB1CD14EED949241B091A6BAEF"/>
            </w:placeholder>
            <w:showingPlcHdr/>
          </w:sdtPr>
          <w:sdtEndPr>
            <w:rPr>
              <w:rStyle w:val="Absatz-Standardschriftart"/>
              <w:sz w:val="18"/>
            </w:rPr>
          </w:sdtEndPr>
          <w:sdtContent>
            <w:tc>
              <w:tcPr>
                <w:tcW w:w="3672" w:type="pct"/>
                <w:vAlign w:val="center"/>
              </w:tcPr>
              <w:p w14:paraId="7DB2FF67" w14:textId="77777777" w:rsidR="008D163C" w:rsidRPr="00A32A7C" w:rsidRDefault="008D163C" w:rsidP="008D163C">
                <w:pPr>
                  <w:spacing w:after="160" w:line="259" w:lineRule="auto"/>
                  <w:rPr>
                    <w:sz w:val="20"/>
                  </w:rPr>
                </w:pPr>
                <w:r>
                  <w:rPr>
                    <w:rStyle w:val="Platzhaltertext"/>
                    <w:sz w:val="20"/>
                  </w:rPr>
                  <w:t>Von Antragstellern auszufüllen</w:t>
                </w:r>
              </w:p>
            </w:tc>
          </w:sdtContent>
        </w:sdt>
      </w:tr>
      <w:tr w:rsidR="008D163C" w:rsidRPr="00A32A7C" w14:paraId="259FC7F8" w14:textId="77777777" w:rsidTr="0019622E">
        <w:trPr>
          <w:trHeight w:val="397"/>
        </w:trPr>
        <w:tc>
          <w:tcPr>
            <w:tcW w:w="1328" w:type="pct"/>
            <w:tcBorders>
              <w:bottom w:val="single" w:sz="4" w:space="0" w:color="D9D9D9" w:themeColor="background1" w:themeShade="D9"/>
            </w:tcBorders>
            <w:vAlign w:val="center"/>
          </w:tcPr>
          <w:p w14:paraId="4B79599E" w14:textId="28DC6614" w:rsidR="008D163C" w:rsidRPr="00A32A7C" w:rsidRDefault="005E1E5A" w:rsidP="008D163C">
            <w:pPr>
              <w:spacing w:after="160" w:line="259" w:lineRule="auto"/>
              <w:rPr>
                <w:sz w:val="20"/>
              </w:rPr>
            </w:pPr>
            <w:r>
              <w:rPr>
                <w:b/>
                <w:sz w:val="20"/>
              </w:rPr>
              <w:t>Programmziel</w:t>
            </w:r>
            <w:r w:rsidR="008D163C">
              <w:rPr>
                <w:b/>
                <w:sz w:val="20"/>
              </w:rPr>
              <w:t xml:space="preserve"> 3</w:t>
            </w:r>
            <w:r w:rsidR="008D163C" w:rsidRPr="002A2BED">
              <w:rPr>
                <w:b/>
                <w:sz w:val="20"/>
              </w:rPr>
              <w:t>:</w:t>
            </w:r>
          </w:p>
        </w:tc>
        <w:sdt>
          <w:sdtPr>
            <w:rPr>
              <w:rStyle w:val="Formatvorlage2"/>
            </w:rPr>
            <w:id w:val="-1025701198"/>
            <w:placeholder>
              <w:docPart w:val="443AB61F2B754AEFB826C069E7852333"/>
            </w:placeholder>
          </w:sdtPr>
          <w:sdtEndPr>
            <w:rPr>
              <w:rStyle w:val="Absatz-Standardschriftart"/>
              <w:b/>
              <w:sz w:val="18"/>
            </w:rPr>
          </w:sdtEndPr>
          <w:sdtContent>
            <w:sdt>
              <w:sdtPr>
                <w:rPr>
                  <w:rStyle w:val="Formatvorlage2"/>
                </w:rPr>
                <w:id w:val="-1747634918"/>
                <w:placeholder>
                  <w:docPart w:val="9CB219252DD642D6A3D1DBB1BE0DF6CF"/>
                </w:placeholder>
              </w:sdtPr>
              <w:sdtEndPr>
                <w:rPr>
                  <w:rStyle w:val="Absatz-Standardschriftart"/>
                  <w:b/>
                  <w:sz w:val="18"/>
                </w:rPr>
              </w:sdtEndPr>
              <w:sdtContent>
                <w:sdt>
                  <w:sdtPr>
                    <w:rPr>
                      <w:rStyle w:val="Formatvorlage2"/>
                    </w:rPr>
                    <w:id w:val="-2037565807"/>
                    <w:placeholder>
                      <w:docPart w:val="9D720C0DC111401B84ADE47ED81A31E4"/>
                    </w:placeholder>
                  </w:sdtPr>
                  <w:sdtEndPr>
                    <w:rPr>
                      <w:rStyle w:val="Absatz-Standardschriftart"/>
                      <w:rFonts w:eastAsiaTheme="majorEastAsia"/>
                      <w:b/>
                      <w:sz w:val="18"/>
                    </w:rPr>
                  </w:sdtEndPr>
                  <w:sdtContent>
                    <w:sdt>
                      <w:sdtPr>
                        <w:rPr>
                          <w:rStyle w:val="Formatvorlage2"/>
                        </w:rPr>
                        <w:id w:val="-1415858034"/>
                        <w:placeholder>
                          <w:docPart w:val="2AA1FF97A9244834A0DEDEA1AEC700E6"/>
                        </w:placeholder>
                      </w:sdtPr>
                      <w:sdtEndPr>
                        <w:rPr>
                          <w:rStyle w:val="Absatz-Standardschriftart"/>
                          <w:rFonts w:eastAsiaTheme="majorEastAsia"/>
                          <w:b/>
                          <w:sz w:val="18"/>
                        </w:rPr>
                      </w:sdtEndPr>
                      <w:sdtContent>
                        <w:sdt>
                          <w:sdtPr>
                            <w:rPr>
                              <w:rStyle w:val="Formatvorlage2"/>
                            </w:rPr>
                            <w:id w:val="-411321416"/>
                            <w:placeholder>
                              <w:docPart w:val="38A749463F0E41D4A1428822FBA923CA"/>
                            </w:placeholder>
                          </w:sdtPr>
                          <w:sdtEndPr>
                            <w:rPr>
                              <w:rStyle w:val="Absatz-Standardschriftart"/>
                              <w:sz w:val="18"/>
                            </w:rPr>
                          </w:sdtEndPr>
                          <w:sdtContent>
                            <w:sdt>
                              <w:sdtPr>
                                <w:rPr>
                                  <w:rStyle w:val="Formatvorlage2"/>
                                </w:rPr>
                                <w:id w:val="1131830911"/>
                                <w:placeholder>
                                  <w:docPart w:val="1156A68BEE6B4A2C80A2BF6BC4BCC22B"/>
                                </w:placeholder>
                              </w:sdtPr>
                              <w:sdtEndPr>
                                <w:rPr>
                                  <w:rStyle w:val="Absatz-Standardschriftart"/>
                                  <w:sz w:val="18"/>
                                </w:rPr>
                              </w:sdtEndPr>
                              <w:sdtContent>
                                <w:sdt>
                                  <w:sdtPr>
                                    <w:rPr>
                                      <w:rStyle w:val="Formatvorlage2"/>
                                    </w:rPr>
                                    <w:id w:val="-1215656678"/>
                                    <w:placeholder>
                                      <w:docPart w:val="6AAF7FF1590B486ABEF4F65C93CA3297"/>
                                    </w:placeholder>
                                  </w:sdtPr>
                                  <w:sdtEndPr>
                                    <w:rPr>
                                      <w:rStyle w:val="Absatz-Standardschriftart"/>
                                      <w:rFonts w:eastAsiaTheme="majorEastAsia"/>
                                      <w:sz w:val="18"/>
                                    </w:rPr>
                                  </w:sdtEndPr>
                                  <w:sdtContent>
                                    <w:tc>
                                      <w:tcPr>
                                        <w:tcW w:w="3672" w:type="pct"/>
                                        <w:tcBorders>
                                          <w:bottom w:val="single" w:sz="4" w:space="0" w:color="D9D9D9" w:themeColor="background1" w:themeShade="D9"/>
                                        </w:tcBorders>
                                        <w:vAlign w:val="center"/>
                                      </w:tcPr>
                                      <w:p w14:paraId="096FEB3A" w14:textId="46B1640B" w:rsidR="008D163C" w:rsidRPr="00A32A7C" w:rsidRDefault="00D70030" w:rsidP="008D163C">
                                        <w:pPr>
                                          <w:spacing w:after="160" w:line="259" w:lineRule="auto"/>
                                          <w:rPr>
                                            <w:sz w:val="20"/>
                                          </w:rPr>
                                        </w:pPr>
                                        <w:r w:rsidRPr="00695A61">
                                          <w:rPr>
                                            <w:rFonts w:eastAsiaTheme="majorEastAsia"/>
                                            <w:sz w:val="20"/>
                                          </w:rPr>
                                          <w:t>Netzwerke zwischen AIMS und den beteiligten Hochschulen und Institutionen sind etabliert.</w:t>
                                        </w:r>
                                      </w:p>
                                    </w:tc>
                                  </w:sdtContent>
                                </w:sdt>
                              </w:sdtContent>
                            </w:sdt>
                          </w:sdtContent>
                        </w:sdt>
                      </w:sdtContent>
                    </w:sdt>
                  </w:sdtContent>
                </w:sdt>
              </w:sdtContent>
            </w:sdt>
          </w:sdtContent>
        </w:sdt>
      </w:tr>
      <w:tr w:rsidR="008D163C" w:rsidRPr="00A32A7C" w14:paraId="620BE94C" w14:textId="77777777" w:rsidTr="0019622E">
        <w:trPr>
          <w:trHeight w:val="397"/>
        </w:trPr>
        <w:tc>
          <w:tcPr>
            <w:tcW w:w="1328" w:type="pct"/>
            <w:vAlign w:val="center"/>
          </w:tcPr>
          <w:p w14:paraId="7DC73BE6" w14:textId="070C3323" w:rsidR="008D163C" w:rsidRPr="00A32A7C" w:rsidRDefault="008D163C" w:rsidP="008D163C">
            <w:pPr>
              <w:spacing w:after="160" w:line="259" w:lineRule="auto"/>
              <w:rPr>
                <w:b/>
                <w:sz w:val="20"/>
              </w:rPr>
            </w:pPr>
            <w:r w:rsidRPr="00A32A7C">
              <w:rPr>
                <w:sz w:val="20"/>
              </w:rPr>
              <w:t>Beschreibung</w:t>
            </w:r>
            <w:r w:rsidR="005E1E5A">
              <w:rPr>
                <w:sz w:val="20"/>
              </w:rPr>
              <w:t xml:space="preserve"> der Projektziele</w:t>
            </w:r>
            <w:r w:rsidRPr="00A32A7C">
              <w:rPr>
                <w:sz w:val="20"/>
              </w:rPr>
              <w:t>:</w:t>
            </w:r>
          </w:p>
        </w:tc>
        <w:sdt>
          <w:sdtPr>
            <w:rPr>
              <w:rStyle w:val="Formatvorlage2"/>
            </w:rPr>
            <w:id w:val="-1362667070"/>
            <w:placeholder>
              <w:docPart w:val="7AA308117F064EFB837C974AF3065C69"/>
            </w:placeholder>
            <w:showingPlcHdr/>
          </w:sdtPr>
          <w:sdtEndPr>
            <w:rPr>
              <w:rStyle w:val="Absatz-Standardschriftart"/>
              <w:sz w:val="18"/>
            </w:rPr>
          </w:sdtEndPr>
          <w:sdtContent>
            <w:tc>
              <w:tcPr>
                <w:tcW w:w="3672" w:type="pct"/>
                <w:vAlign w:val="center"/>
              </w:tcPr>
              <w:p w14:paraId="5F51D958" w14:textId="77777777" w:rsidR="008D163C" w:rsidRPr="00A32A7C" w:rsidRDefault="008D163C" w:rsidP="008D163C">
                <w:pPr>
                  <w:spacing w:after="160" w:line="259" w:lineRule="auto"/>
                  <w:rPr>
                    <w:b/>
                    <w:sz w:val="20"/>
                  </w:rPr>
                </w:pPr>
                <w:r>
                  <w:rPr>
                    <w:rStyle w:val="Platzhaltertext"/>
                    <w:sz w:val="20"/>
                  </w:rPr>
                  <w:t>Von Antragstellern auszufüllen</w:t>
                </w:r>
              </w:p>
            </w:tc>
          </w:sdtContent>
        </w:sdt>
      </w:tr>
    </w:tbl>
    <w:p w14:paraId="0FC4617D" w14:textId="77777777" w:rsidR="002D4A98" w:rsidRDefault="002D4A98"/>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8D163C" w:rsidRPr="00A32A7C" w14:paraId="03C7F43D" w14:textId="77777777" w:rsidTr="00F95BCE">
        <w:trPr>
          <w:trHeight w:val="397"/>
        </w:trPr>
        <w:tc>
          <w:tcPr>
            <w:tcW w:w="5000" w:type="pct"/>
            <w:gridSpan w:val="2"/>
            <w:tcBorders>
              <w:top w:val="nil"/>
            </w:tcBorders>
            <w:shd w:val="clear" w:color="auto" w:fill="D9D9D9" w:themeFill="background1" w:themeFillShade="D9"/>
            <w:vAlign w:val="center"/>
          </w:tcPr>
          <w:p w14:paraId="697D3786" w14:textId="6320DBF8" w:rsidR="008D163C" w:rsidRPr="00C3254C" w:rsidRDefault="00BF656B" w:rsidP="00F95BCE">
            <w:pPr>
              <w:spacing w:after="160" w:line="259" w:lineRule="auto"/>
              <w:rPr>
                <w:b/>
                <w:sz w:val="22"/>
                <w:szCs w:val="22"/>
              </w:rPr>
            </w:pPr>
            <w:bookmarkStart w:id="1" w:name="_Hlk1123451"/>
            <w:r>
              <w:rPr>
                <w:b/>
                <w:sz w:val="22"/>
                <w:szCs w:val="22"/>
              </w:rPr>
              <w:t>Maßnahmenplanung</w:t>
            </w:r>
            <w:r w:rsidR="008D163C">
              <w:rPr>
                <w:b/>
                <w:sz w:val="22"/>
                <w:szCs w:val="22"/>
              </w:rPr>
              <w:t xml:space="preserve"> </w:t>
            </w:r>
          </w:p>
        </w:tc>
      </w:tr>
      <w:bookmarkEnd w:id="1"/>
      <w:tr w:rsidR="008D163C" w:rsidRPr="00A32A7C" w14:paraId="51C23DAA" w14:textId="77777777" w:rsidTr="00F95BCE">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7FE3B148" w14:textId="45D7E1DA" w:rsidR="00BF656B" w:rsidRDefault="00BF656B" w:rsidP="00F95BCE">
            <w:pPr>
              <w:spacing w:after="160" w:line="259" w:lineRule="auto"/>
              <w:rPr>
                <w:rFonts w:eastAsiaTheme="majorEastAsia"/>
                <w:sz w:val="20"/>
              </w:rPr>
            </w:pPr>
            <w:r>
              <w:rPr>
                <w:rFonts w:eastAsiaTheme="majorEastAsia"/>
                <w:sz w:val="20"/>
              </w:rPr>
              <w:lastRenderedPageBreak/>
              <w:t>Beschreiben Sie bitte die geplanten Aktivitäten und Maßnahme</w:t>
            </w:r>
            <w:r w:rsidR="00D957FB">
              <w:rPr>
                <w:rFonts w:eastAsiaTheme="majorEastAsia"/>
                <w:sz w:val="20"/>
              </w:rPr>
              <w:t>n</w:t>
            </w:r>
            <w:r w:rsidR="00D70030">
              <w:rPr>
                <w:rFonts w:eastAsiaTheme="majorEastAsia"/>
                <w:sz w:val="20"/>
              </w:rPr>
              <w:t xml:space="preserve"> (entsprechend der in der Ausschreibung definierten förderfähigen Maßnahmen)</w:t>
            </w:r>
            <w:r>
              <w:rPr>
                <w:rFonts w:eastAsiaTheme="majorEastAsia"/>
                <w:sz w:val="20"/>
              </w:rPr>
              <w:t xml:space="preserve"> und erläutern Sie</w:t>
            </w:r>
            <w:r w:rsidR="00D957FB">
              <w:rPr>
                <w:rFonts w:eastAsiaTheme="majorEastAsia"/>
                <w:sz w:val="20"/>
              </w:rPr>
              <w:t>,</w:t>
            </w:r>
            <w:r w:rsidR="00D70030">
              <w:rPr>
                <w:rFonts w:eastAsiaTheme="majorEastAsia"/>
                <w:sz w:val="20"/>
              </w:rPr>
              <w:t xml:space="preserve"> welche Ergebnisse Sie damit erzielen wollen und inwieweit diese zur Erreichung der Programmziele</w:t>
            </w:r>
            <w:r>
              <w:rPr>
                <w:rFonts w:eastAsiaTheme="majorEastAsia"/>
                <w:sz w:val="20"/>
              </w:rPr>
              <w:t xml:space="preserve"> notwendig und angemessen sind. Formulieren Sie bitte welche Ressourcen</w:t>
            </w:r>
            <w:r w:rsidR="001642B4">
              <w:rPr>
                <w:rFonts w:eastAsiaTheme="majorEastAsia"/>
                <w:sz w:val="20"/>
              </w:rPr>
              <w:t xml:space="preserve"> (Personen, Ausstattung, Mobilität, etc.)</w:t>
            </w:r>
            <w:r>
              <w:rPr>
                <w:rFonts w:eastAsiaTheme="majorEastAsia"/>
                <w:sz w:val="20"/>
              </w:rPr>
              <w:t xml:space="preserve"> benötigt werden um die Maßnahmen durchzuführen.</w:t>
            </w:r>
          </w:p>
          <w:p w14:paraId="28F1727F" w14:textId="3B3F5782" w:rsidR="008D163C" w:rsidRPr="00EB4B5D" w:rsidRDefault="00BF656B" w:rsidP="00D957FB">
            <w:pPr>
              <w:spacing w:line="259" w:lineRule="auto"/>
              <w:rPr>
                <w:rFonts w:eastAsiaTheme="majorEastAsia"/>
                <w:sz w:val="20"/>
              </w:rPr>
            </w:pPr>
            <w:r>
              <w:rPr>
                <w:rFonts w:eastAsiaTheme="majorEastAsia"/>
                <w:sz w:val="20"/>
              </w:rPr>
              <w:t xml:space="preserve">Die erste </w:t>
            </w:r>
            <w:r w:rsidR="00EB4B5D">
              <w:rPr>
                <w:rFonts w:eastAsiaTheme="majorEastAsia"/>
                <w:sz w:val="20"/>
              </w:rPr>
              <w:t>Maßnahme</w:t>
            </w:r>
            <w:r>
              <w:rPr>
                <w:rFonts w:eastAsiaTheme="majorEastAsia"/>
                <w:sz w:val="20"/>
              </w:rPr>
              <w:t xml:space="preserve"> ist </w:t>
            </w:r>
            <w:r w:rsidR="007C5995">
              <w:rPr>
                <w:rFonts w:eastAsiaTheme="majorEastAsia"/>
                <w:sz w:val="20"/>
              </w:rPr>
              <w:t xml:space="preserve">vorgegeben, da </w:t>
            </w:r>
            <w:r w:rsidR="00D957FB">
              <w:rPr>
                <w:rFonts w:eastAsiaTheme="majorEastAsia"/>
                <w:sz w:val="20"/>
              </w:rPr>
              <w:t>die</w:t>
            </w:r>
            <w:r w:rsidR="007C5995">
              <w:rPr>
                <w:rFonts w:eastAsiaTheme="majorEastAsia"/>
                <w:sz w:val="20"/>
              </w:rPr>
              <w:t>s</w:t>
            </w:r>
            <w:r w:rsidR="00D957FB">
              <w:rPr>
                <w:rFonts w:eastAsiaTheme="majorEastAsia"/>
                <w:sz w:val="20"/>
              </w:rPr>
              <w:t>e</w:t>
            </w:r>
            <w:r w:rsidR="007C5995">
              <w:rPr>
                <w:rFonts w:eastAsiaTheme="majorEastAsia"/>
                <w:sz w:val="20"/>
              </w:rPr>
              <w:t xml:space="preserve"> obligatorisch im Rahmen dieser Projektförderung ist.</w:t>
            </w:r>
            <w:r>
              <w:rPr>
                <w:rFonts w:eastAsiaTheme="majorEastAsia"/>
                <w:sz w:val="20"/>
              </w:rPr>
              <w:t xml:space="preserve"> </w:t>
            </w:r>
            <w:r w:rsidR="00B25680" w:rsidRPr="00B25680">
              <w:rPr>
                <w:rFonts w:eastAsiaTheme="majorEastAsia"/>
                <w:i/>
                <w:sz w:val="20"/>
              </w:rPr>
              <w:t>(</w:t>
            </w:r>
            <w:r w:rsidRPr="00B25680">
              <w:rPr>
                <w:rFonts w:eastAsiaTheme="majorEastAsia"/>
                <w:i/>
                <w:sz w:val="20"/>
              </w:rPr>
              <w:t xml:space="preserve">Die </w:t>
            </w:r>
            <w:r w:rsidR="008D163C" w:rsidRPr="00B25680">
              <w:rPr>
                <w:i/>
                <w:sz w:val="20"/>
              </w:rPr>
              <w:t>Anzahl der Tabellenspalten können Sie bei weiteren geplanten Maßnahmen erweitern.</w:t>
            </w:r>
            <w:r w:rsidR="00B25680" w:rsidRPr="00B25680">
              <w:rPr>
                <w:i/>
              </w:rPr>
              <w:t>)</w:t>
            </w:r>
          </w:p>
        </w:tc>
      </w:tr>
      <w:tr w:rsidR="008D163C" w:rsidRPr="00A32A7C" w14:paraId="1B7230C2" w14:textId="77777777" w:rsidTr="00F95BCE">
        <w:trPr>
          <w:trHeight w:val="397"/>
        </w:trPr>
        <w:tc>
          <w:tcPr>
            <w:tcW w:w="1328" w:type="pct"/>
            <w:tcBorders>
              <w:top w:val="single" w:sz="4" w:space="0" w:color="D9D9D9" w:themeColor="background1" w:themeShade="D9"/>
            </w:tcBorders>
            <w:vAlign w:val="center"/>
          </w:tcPr>
          <w:p w14:paraId="23C48032" w14:textId="57E3B15F" w:rsidR="008D163C" w:rsidRPr="00A32A7C" w:rsidRDefault="00BF656B" w:rsidP="00F95BCE">
            <w:pPr>
              <w:spacing w:after="160" w:line="259" w:lineRule="auto"/>
              <w:rPr>
                <w:b/>
                <w:sz w:val="20"/>
              </w:rPr>
            </w:pPr>
            <w:r>
              <w:rPr>
                <w:b/>
                <w:sz w:val="20"/>
              </w:rPr>
              <w:t>Maßnahme</w:t>
            </w:r>
            <w:r w:rsidR="008D163C" w:rsidRPr="00A32A7C">
              <w:rPr>
                <w:b/>
                <w:sz w:val="20"/>
              </w:rPr>
              <w:t xml:space="preserve"> 1:</w:t>
            </w:r>
          </w:p>
        </w:tc>
        <w:sdt>
          <w:sdtPr>
            <w:rPr>
              <w:rStyle w:val="Formatvorlage2"/>
              <w:b/>
            </w:rPr>
            <w:id w:val="-543061620"/>
            <w:placeholder>
              <w:docPart w:val="037C78C27A4147F3B838EC9F6ED66C05"/>
            </w:placeholder>
          </w:sdtPr>
          <w:sdtEndPr>
            <w:rPr>
              <w:rStyle w:val="Absatz-Standardschriftart"/>
              <w:sz w:val="18"/>
            </w:rPr>
          </w:sdtEndPr>
          <w:sdtContent>
            <w:tc>
              <w:tcPr>
                <w:tcW w:w="3672" w:type="pct"/>
                <w:tcBorders>
                  <w:top w:val="single" w:sz="4" w:space="0" w:color="D9D9D9" w:themeColor="background1" w:themeShade="D9"/>
                </w:tcBorders>
                <w:vAlign w:val="center"/>
              </w:tcPr>
              <w:p w14:paraId="4476C50C" w14:textId="04DD5CD7" w:rsidR="008D163C" w:rsidRPr="00BF656B" w:rsidRDefault="00F034BA" w:rsidP="00F95BCE">
                <w:pPr>
                  <w:spacing w:after="160" w:line="259" w:lineRule="auto"/>
                  <w:rPr>
                    <w:b/>
                    <w:sz w:val="20"/>
                  </w:rPr>
                </w:pPr>
                <w:r>
                  <w:rPr>
                    <w:rStyle w:val="Formatvorlage2"/>
                    <w:b/>
                  </w:rPr>
                  <w:t>Doktoranden</w:t>
                </w:r>
                <w:r w:rsidR="00BF656B" w:rsidRPr="00BF656B">
                  <w:rPr>
                    <w:rStyle w:val="Formatvorlage2"/>
                    <w:b/>
                  </w:rPr>
                  <w:t xml:space="preserve">- und </w:t>
                </w:r>
                <w:r>
                  <w:rPr>
                    <w:rStyle w:val="Formatvorlage2"/>
                    <w:b/>
                  </w:rPr>
                  <w:t>Postdoktor</w:t>
                </w:r>
                <w:r w:rsidR="00D957FB">
                  <w:rPr>
                    <w:rStyle w:val="Formatvorlage2"/>
                    <w:b/>
                  </w:rPr>
                  <w:t>a</w:t>
                </w:r>
                <w:r>
                  <w:rPr>
                    <w:rStyle w:val="Formatvorlage2"/>
                    <w:b/>
                  </w:rPr>
                  <w:t>nden</w:t>
                </w:r>
                <w:r w:rsidR="00D957FB">
                  <w:rPr>
                    <w:rStyle w:val="Formatvorlage2"/>
                    <w:b/>
                  </w:rPr>
                  <w:t>s</w:t>
                </w:r>
                <w:r w:rsidR="00BF656B" w:rsidRPr="00BF656B">
                  <w:rPr>
                    <w:rStyle w:val="Formatvorlage2"/>
                    <w:b/>
                  </w:rPr>
                  <w:t xml:space="preserve">tipendien werden zielgruppenorientiert und anhand einer qualitätsbasierten Auswahl vergeben. </w:t>
                </w:r>
              </w:p>
            </w:tc>
          </w:sdtContent>
        </w:sdt>
      </w:tr>
      <w:tr w:rsidR="008D163C" w:rsidRPr="00A32A7C" w14:paraId="61EE3628" w14:textId="77777777" w:rsidTr="00F95BCE">
        <w:trPr>
          <w:trHeight w:val="397"/>
        </w:trPr>
        <w:tc>
          <w:tcPr>
            <w:tcW w:w="1328" w:type="pct"/>
            <w:vAlign w:val="center"/>
          </w:tcPr>
          <w:p w14:paraId="06C53C53" w14:textId="77777777" w:rsidR="008D163C" w:rsidRPr="00A32A7C" w:rsidRDefault="008D163C" w:rsidP="00F95BCE">
            <w:pPr>
              <w:spacing w:after="160" w:line="259" w:lineRule="auto"/>
              <w:rPr>
                <w:sz w:val="20"/>
              </w:rPr>
            </w:pPr>
            <w:r w:rsidRPr="00A32A7C">
              <w:rPr>
                <w:sz w:val="20"/>
              </w:rPr>
              <w:t>Beschreibung:</w:t>
            </w:r>
          </w:p>
        </w:tc>
        <w:sdt>
          <w:sdtPr>
            <w:rPr>
              <w:rStyle w:val="Formatvorlage2"/>
            </w:rPr>
            <w:id w:val="434561519"/>
            <w:placeholder>
              <w:docPart w:val="1E6ABE1AF0F5432F812C326E2F9802C2"/>
            </w:placeholder>
            <w:showingPlcHdr/>
          </w:sdtPr>
          <w:sdtEndPr>
            <w:rPr>
              <w:rStyle w:val="Absatz-Standardschriftart"/>
              <w:sz w:val="18"/>
            </w:rPr>
          </w:sdtEndPr>
          <w:sdtContent>
            <w:tc>
              <w:tcPr>
                <w:tcW w:w="3672" w:type="pct"/>
                <w:vAlign w:val="center"/>
              </w:tcPr>
              <w:p w14:paraId="57A7F852" w14:textId="77777777" w:rsidR="008D163C" w:rsidRPr="00A32A7C" w:rsidRDefault="008D163C" w:rsidP="00F95BCE">
                <w:pPr>
                  <w:spacing w:after="160" w:line="259" w:lineRule="auto"/>
                  <w:rPr>
                    <w:sz w:val="20"/>
                  </w:rPr>
                </w:pPr>
                <w:r>
                  <w:rPr>
                    <w:rStyle w:val="Platzhaltertext"/>
                    <w:sz w:val="20"/>
                  </w:rPr>
                  <w:t>Von Antragstellern auszufüllen</w:t>
                </w:r>
              </w:p>
            </w:tc>
          </w:sdtContent>
        </w:sdt>
      </w:tr>
      <w:tr w:rsidR="008D163C" w:rsidRPr="00A32A7C" w14:paraId="18E9713B" w14:textId="77777777" w:rsidTr="00F95BCE">
        <w:trPr>
          <w:trHeight w:val="397"/>
        </w:trPr>
        <w:tc>
          <w:tcPr>
            <w:tcW w:w="1328" w:type="pct"/>
            <w:vAlign w:val="center"/>
          </w:tcPr>
          <w:p w14:paraId="3DF850E3" w14:textId="77777777" w:rsidR="008D163C" w:rsidRPr="00A32A7C" w:rsidRDefault="008D163C" w:rsidP="00F95BCE">
            <w:pPr>
              <w:spacing w:after="160" w:line="259" w:lineRule="auto"/>
              <w:rPr>
                <w:b/>
                <w:sz w:val="20"/>
              </w:rPr>
            </w:pPr>
            <w:r w:rsidRPr="00A32A7C">
              <w:rPr>
                <w:b/>
                <w:sz w:val="20"/>
              </w:rPr>
              <w:t>Maßnahme 2:</w:t>
            </w:r>
          </w:p>
        </w:tc>
        <w:sdt>
          <w:sdtPr>
            <w:rPr>
              <w:rStyle w:val="Formatvorlage2"/>
            </w:rPr>
            <w:id w:val="61453854"/>
            <w:placeholder>
              <w:docPart w:val="899D43F992EB49FD8C2DDD0504D0EEB4"/>
            </w:placeholder>
            <w:showingPlcHdr/>
          </w:sdtPr>
          <w:sdtEndPr>
            <w:rPr>
              <w:rStyle w:val="Absatz-Standardschriftart"/>
              <w:sz w:val="18"/>
            </w:rPr>
          </w:sdtEndPr>
          <w:sdtContent>
            <w:tc>
              <w:tcPr>
                <w:tcW w:w="3672" w:type="pct"/>
                <w:vAlign w:val="center"/>
              </w:tcPr>
              <w:p w14:paraId="7A43DFB1" w14:textId="77777777" w:rsidR="008D163C" w:rsidRPr="00A32A7C" w:rsidRDefault="008D163C" w:rsidP="00F95BCE">
                <w:pPr>
                  <w:spacing w:after="160" w:line="259" w:lineRule="auto"/>
                  <w:rPr>
                    <w:b/>
                    <w:sz w:val="20"/>
                  </w:rPr>
                </w:pPr>
                <w:r>
                  <w:rPr>
                    <w:rStyle w:val="Platzhaltertext"/>
                    <w:sz w:val="20"/>
                  </w:rPr>
                  <w:t>Von Antragstellern auszufüllen</w:t>
                </w:r>
              </w:p>
            </w:tc>
          </w:sdtContent>
        </w:sdt>
      </w:tr>
      <w:tr w:rsidR="008D163C" w:rsidRPr="00A32A7C" w14:paraId="692D9B50" w14:textId="77777777" w:rsidTr="00F95BCE">
        <w:trPr>
          <w:trHeight w:val="397"/>
        </w:trPr>
        <w:tc>
          <w:tcPr>
            <w:tcW w:w="1328" w:type="pct"/>
            <w:vAlign w:val="center"/>
          </w:tcPr>
          <w:p w14:paraId="4EA99583" w14:textId="77777777" w:rsidR="008D163C" w:rsidRPr="00A32A7C" w:rsidRDefault="008D163C" w:rsidP="00F95BCE">
            <w:pPr>
              <w:spacing w:after="160" w:line="259" w:lineRule="auto"/>
              <w:rPr>
                <w:sz w:val="20"/>
              </w:rPr>
            </w:pPr>
            <w:r w:rsidRPr="00A32A7C">
              <w:rPr>
                <w:sz w:val="20"/>
              </w:rPr>
              <w:t>Beschreibung:</w:t>
            </w:r>
          </w:p>
        </w:tc>
        <w:sdt>
          <w:sdtPr>
            <w:rPr>
              <w:rStyle w:val="Formatvorlage2"/>
            </w:rPr>
            <w:id w:val="154966907"/>
            <w:placeholder>
              <w:docPart w:val="3A5B669B56754DDEB4600A2EC96D7C5F"/>
            </w:placeholder>
            <w:showingPlcHdr/>
          </w:sdtPr>
          <w:sdtEndPr>
            <w:rPr>
              <w:rStyle w:val="Absatz-Standardschriftart"/>
              <w:sz w:val="18"/>
            </w:rPr>
          </w:sdtEndPr>
          <w:sdtContent>
            <w:tc>
              <w:tcPr>
                <w:tcW w:w="3672" w:type="pct"/>
                <w:vAlign w:val="center"/>
              </w:tcPr>
              <w:p w14:paraId="5AD99B74" w14:textId="77777777" w:rsidR="008D163C" w:rsidRPr="00A32A7C" w:rsidRDefault="008D163C" w:rsidP="00F95BCE">
                <w:pPr>
                  <w:spacing w:after="160" w:line="259" w:lineRule="auto"/>
                  <w:rPr>
                    <w:sz w:val="20"/>
                  </w:rPr>
                </w:pPr>
                <w:r>
                  <w:rPr>
                    <w:rStyle w:val="Platzhaltertext"/>
                    <w:sz w:val="20"/>
                  </w:rPr>
                  <w:t>Von Antragstellern auszufüllen</w:t>
                </w:r>
              </w:p>
            </w:tc>
          </w:sdtContent>
        </w:sdt>
      </w:tr>
      <w:tr w:rsidR="008D163C" w:rsidRPr="00A32A7C" w14:paraId="24694A3C" w14:textId="77777777" w:rsidTr="00F95BCE">
        <w:trPr>
          <w:trHeight w:val="397"/>
        </w:trPr>
        <w:tc>
          <w:tcPr>
            <w:tcW w:w="1328" w:type="pct"/>
            <w:vAlign w:val="center"/>
          </w:tcPr>
          <w:p w14:paraId="0744ECFC" w14:textId="77777777" w:rsidR="008D163C" w:rsidRPr="00A32A7C" w:rsidRDefault="008D163C" w:rsidP="00F95BCE">
            <w:pPr>
              <w:spacing w:after="160" w:line="259" w:lineRule="auto"/>
              <w:rPr>
                <w:b/>
                <w:sz w:val="20"/>
              </w:rPr>
            </w:pPr>
            <w:r w:rsidRPr="00A32A7C">
              <w:rPr>
                <w:b/>
                <w:sz w:val="20"/>
              </w:rPr>
              <w:t>Maßnahme 3:</w:t>
            </w:r>
          </w:p>
        </w:tc>
        <w:sdt>
          <w:sdtPr>
            <w:rPr>
              <w:rStyle w:val="Formatvorlage2"/>
            </w:rPr>
            <w:id w:val="361793283"/>
            <w:placeholder>
              <w:docPart w:val="A37F9ECA99244039896D3707D9F06E0C"/>
            </w:placeholder>
            <w:showingPlcHdr/>
          </w:sdtPr>
          <w:sdtEndPr>
            <w:rPr>
              <w:rStyle w:val="Absatz-Standardschriftart"/>
              <w:sz w:val="18"/>
            </w:rPr>
          </w:sdtEndPr>
          <w:sdtContent>
            <w:tc>
              <w:tcPr>
                <w:tcW w:w="3672" w:type="pct"/>
                <w:vAlign w:val="center"/>
              </w:tcPr>
              <w:p w14:paraId="7A442C6D" w14:textId="77777777" w:rsidR="008D163C" w:rsidRPr="00A32A7C" w:rsidRDefault="008D163C" w:rsidP="00F95BCE">
                <w:pPr>
                  <w:spacing w:after="160" w:line="259" w:lineRule="auto"/>
                  <w:rPr>
                    <w:b/>
                    <w:sz w:val="20"/>
                  </w:rPr>
                </w:pPr>
                <w:r>
                  <w:rPr>
                    <w:rStyle w:val="Platzhaltertext"/>
                    <w:sz w:val="20"/>
                  </w:rPr>
                  <w:t>Von Antragstellern auszufüllen</w:t>
                </w:r>
              </w:p>
            </w:tc>
          </w:sdtContent>
        </w:sdt>
      </w:tr>
      <w:tr w:rsidR="008D163C" w:rsidRPr="00A32A7C" w14:paraId="6B8C2C0E" w14:textId="77777777" w:rsidTr="00F95BCE">
        <w:trPr>
          <w:trHeight w:val="397"/>
        </w:trPr>
        <w:tc>
          <w:tcPr>
            <w:tcW w:w="1328" w:type="pct"/>
            <w:vAlign w:val="center"/>
          </w:tcPr>
          <w:p w14:paraId="7651A45A" w14:textId="77777777" w:rsidR="008D163C" w:rsidRPr="00A32A7C" w:rsidRDefault="008D163C" w:rsidP="00F95BCE">
            <w:pPr>
              <w:spacing w:after="160" w:line="259" w:lineRule="auto"/>
              <w:rPr>
                <w:sz w:val="20"/>
              </w:rPr>
            </w:pPr>
            <w:r w:rsidRPr="00A32A7C">
              <w:rPr>
                <w:sz w:val="20"/>
              </w:rPr>
              <w:t>Beschreibung:</w:t>
            </w:r>
          </w:p>
        </w:tc>
        <w:sdt>
          <w:sdtPr>
            <w:rPr>
              <w:rStyle w:val="Formatvorlage2"/>
            </w:rPr>
            <w:id w:val="695116334"/>
            <w:placeholder>
              <w:docPart w:val="A0B32BBBA07849149CBFF18D25B9F9F7"/>
            </w:placeholder>
            <w:showingPlcHdr/>
          </w:sdtPr>
          <w:sdtEndPr>
            <w:rPr>
              <w:rStyle w:val="Absatz-Standardschriftart"/>
              <w:sz w:val="18"/>
            </w:rPr>
          </w:sdtEndPr>
          <w:sdtContent>
            <w:tc>
              <w:tcPr>
                <w:tcW w:w="3672" w:type="pct"/>
                <w:vAlign w:val="center"/>
              </w:tcPr>
              <w:p w14:paraId="351B189E" w14:textId="77777777" w:rsidR="008D163C" w:rsidRPr="00A32A7C" w:rsidRDefault="008D163C" w:rsidP="00F95BCE">
                <w:pPr>
                  <w:spacing w:after="160" w:line="259" w:lineRule="auto"/>
                  <w:rPr>
                    <w:sz w:val="20"/>
                  </w:rPr>
                </w:pPr>
                <w:r>
                  <w:rPr>
                    <w:rStyle w:val="Platzhaltertext"/>
                    <w:sz w:val="20"/>
                  </w:rPr>
                  <w:t>Von Antragstellern auszufüllen</w:t>
                </w:r>
              </w:p>
            </w:tc>
          </w:sdtContent>
        </w:sdt>
      </w:tr>
      <w:tr w:rsidR="008D163C" w:rsidRPr="00A32A7C" w14:paraId="5F35A147" w14:textId="77777777" w:rsidTr="00F95BCE">
        <w:trPr>
          <w:trHeight w:val="397"/>
        </w:trPr>
        <w:tc>
          <w:tcPr>
            <w:tcW w:w="1328" w:type="pct"/>
            <w:vAlign w:val="center"/>
          </w:tcPr>
          <w:p w14:paraId="73B56EB9" w14:textId="77777777" w:rsidR="008D163C" w:rsidRPr="00A32A7C" w:rsidRDefault="008D163C" w:rsidP="00F95BCE">
            <w:pPr>
              <w:spacing w:after="160" w:line="259" w:lineRule="auto"/>
              <w:rPr>
                <w:b/>
                <w:sz w:val="20"/>
              </w:rPr>
            </w:pPr>
            <w:r w:rsidRPr="00A32A7C">
              <w:rPr>
                <w:b/>
                <w:sz w:val="20"/>
              </w:rPr>
              <w:t>Maßnahme 4:</w:t>
            </w:r>
          </w:p>
        </w:tc>
        <w:sdt>
          <w:sdtPr>
            <w:rPr>
              <w:rStyle w:val="Formatvorlage2"/>
            </w:rPr>
            <w:id w:val="1429770995"/>
            <w:placeholder>
              <w:docPart w:val="AF52C8914AA84301BC410D095C990E59"/>
            </w:placeholder>
            <w:showingPlcHdr/>
          </w:sdtPr>
          <w:sdtEndPr>
            <w:rPr>
              <w:rStyle w:val="Absatz-Standardschriftart"/>
              <w:sz w:val="18"/>
            </w:rPr>
          </w:sdtEndPr>
          <w:sdtContent>
            <w:tc>
              <w:tcPr>
                <w:tcW w:w="3672" w:type="pct"/>
                <w:vAlign w:val="center"/>
              </w:tcPr>
              <w:p w14:paraId="12659C9B" w14:textId="77777777" w:rsidR="008D163C" w:rsidRPr="00A32A7C" w:rsidRDefault="008D163C" w:rsidP="00F95BCE">
                <w:pPr>
                  <w:spacing w:after="160" w:line="259" w:lineRule="auto"/>
                  <w:rPr>
                    <w:b/>
                    <w:sz w:val="20"/>
                  </w:rPr>
                </w:pPr>
                <w:r>
                  <w:rPr>
                    <w:rStyle w:val="Platzhaltertext"/>
                    <w:sz w:val="20"/>
                  </w:rPr>
                  <w:t>Von Antragstellern auszufüllen</w:t>
                </w:r>
              </w:p>
            </w:tc>
          </w:sdtContent>
        </w:sdt>
      </w:tr>
      <w:tr w:rsidR="008D163C" w:rsidRPr="00A32A7C" w14:paraId="08D898CE" w14:textId="77777777" w:rsidTr="00F95BCE">
        <w:trPr>
          <w:trHeight w:val="397"/>
        </w:trPr>
        <w:tc>
          <w:tcPr>
            <w:tcW w:w="1328" w:type="pct"/>
            <w:vAlign w:val="center"/>
          </w:tcPr>
          <w:p w14:paraId="2778F8C3" w14:textId="77777777" w:rsidR="008D163C" w:rsidRPr="00A32A7C" w:rsidRDefault="008D163C" w:rsidP="00F95BCE">
            <w:pPr>
              <w:spacing w:after="160" w:line="259" w:lineRule="auto"/>
              <w:rPr>
                <w:sz w:val="20"/>
              </w:rPr>
            </w:pPr>
            <w:r w:rsidRPr="00A32A7C">
              <w:rPr>
                <w:sz w:val="20"/>
              </w:rPr>
              <w:t>Beschreibung:</w:t>
            </w:r>
          </w:p>
        </w:tc>
        <w:sdt>
          <w:sdtPr>
            <w:rPr>
              <w:rStyle w:val="Formatvorlage2"/>
            </w:rPr>
            <w:id w:val="1091122852"/>
            <w:placeholder>
              <w:docPart w:val="0B32FA2435C24A51BB770AF62974DD70"/>
            </w:placeholder>
            <w:showingPlcHdr/>
          </w:sdtPr>
          <w:sdtEndPr>
            <w:rPr>
              <w:rStyle w:val="Absatz-Standardschriftart"/>
              <w:sz w:val="18"/>
            </w:rPr>
          </w:sdtEndPr>
          <w:sdtContent>
            <w:tc>
              <w:tcPr>
                <w:tcW w:w="3672" w:type="pct"/>
                <w:vAlign w:val="center"/>
              </w:tcPr>
              <w:p w14:paraId="66EC0DC1" w14:textId="77777777" w:rsidR="008D163C" w:rsidRPr="00A32A7C" w:rsidRDefault="008D163C" w:rsidP="00F95BCE">
                <w:pPr>
                  <w:spacing w:after="160" w:line="259" w:lineRule="auto"/>
                  <w:rPr>
                    <w:sz w:val="20"/>
                  </w:rPr>
                </w:pPr>
                <w:r>
                  <w:rPr>
                    <w:rStyle w:val="Platzhaltertext"/>
                    <w:sz w:val="20"/>
                  </w:rPr>
                  <w:t>Von Antragstellern auszufüllen</w:t>
                </w:r>
              </w:p>
            </w:tc>
          </w:sdtContent>
        </w:sdt>
      </w:tr>
    </w:tbl>
    <w:p w14:paraId="1A181F7B" w14:textId="68227FA7" w:rsidR="00EB4B5D" w:rsidRDefault="00EB4B5D"/>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8"/>
        <w:gridCol w:w="4468"/>
        <w:gridCol w:w="1486"/>
      </w:tblGrid>
      <w:tr w:rsidR="00EB4B5D" w:rsidRPr="00C3254C" w14:paraId="1DA4EBF0" w14:textId="77777777" w:rsidTr="00EB4B5D">
        <w:trPr>
          <w:trHeight w:val="397"/>
        </w:trPr>
        <w:tc>
          <w:tcPr>
            <w:tcW w:w="5000" w:type="pct"/>
            <w:gridSpan w:val="3"/>
            <w:tcBorders>
              <w:top w:val="nil"/>
            </w:tcBorders>
            <w:shd w:val="clear" w:color="auto" w:fill="D9D9D9" w:themeFill="background1" w:themeFillShade="D9"/>
          </w:tcPr>
          <w:p w14:paraId="47944196" w14:textId="69D9F6D6" w:rsidR="00EB4B5D" w:rsidRPr="00C3254C" w:rsidRDefault="00783FC5" w:rsidP="00F95BCE">
            <w:pPr>
              <w:spacing w:after="160" w:line="259" w:lineRule="auto"/>
              <w:rPr>
                <w:b/>
                <w:sz w:val="22"/>
                <w:szCs w:val="22"/>
              </w:rPr>
            </w:pPr>
            <w:bookmarkStart w:id="2" w:name="_Hlk1130762"/>
            <w:r>
              <w:rPr>
                <w:b/>
                <w:sz w:val="22"/>
                <w:szCs w:val="22"/>
              </w:rPr>
              <w:t>Zeit- und Veranstaltungsplan</w:t>
            </w:r>
          </w:p>
        </w:tc>
      </w:tr>
      <w:tr w:rsidR="00EB4B5D" w:rsidRPr="00075CA3" w14:paraId="1BA2C6DE" w14:textId="77777777" w:rsidTr="00EB4B5D">
        <w:trPr>
          <w:trHeight w:val="1033"/>
        </w:trPr>
        <w:tc>
          <w:tcPr>
            <w:tcW w:w="5000" w:type="pct"/>
            <w:gridSpan w:val="3"/>
            <w:tcBorders>
              <w:bottom w:val="single" w:sz="4" w:space="0" w:color="BFBFBF" w:themeColor="background1" w:themeShade="BF"/>
            </w:tcBorders>
            <w:shd w:val="clear" w:color="auto" w:fill="F2F2F2" w:themeFill="background1" w:themeFillShade="F2"/>
          </w:tcPr>
          <w:p w14:paraId="5FECD48B" w14:textId="1A3BBA07" w:rsidR="00EB4B5D" w:rsidRPr="00694C88" w:rsidRDefault="00EB4B5D" w:rsidP="00F034BA">
            <w:pPr>
              <w:rPr>
                <w:rFonts w:eastAsiaTheme="majorEastAsia"/>
                <w:sz w:val="20"/>
              </w:rPr>
            </w:pPr>
            <w:bookmarkStart w:id="3" w:name="_Hlk500931780"/>
            <w:bookmarkStart w:id="4" w:name="_Hlk499211215"/>
            <w:bookmarkStart w:id="5" w:name="_Hlk499213896"/>
            <w:r w:rsidRPr="00210293">
              <w:rPr>
                <w:rFonts w:eastAsiaTheme="majorEastAsia"/>
                <w:sz w:val="20"/>
              </w:rPr>
              <w:t xml:space="preserve">Der </w:t>
            </w:r>
            <w:r>
              <w:rPr>
                <w:rFonts w:eastAsiaTheme="majorEastAsia"/>
                <w:sz w:val="20"/>
              </w:rPr>
              <w:t xml:space="preserve">Zeit- und </w:t>
            </w:r>
            <w:r w:rsidR="00783FC5">
              <w:rPr>
                <w:rFonts w:eastAsiaTheme="majorEastAsia"/>
                <w:sz w:val="20"/>
              </w:rPr>
              <w:t>Veranstaltungsplan</w:t>
            </w:r>
            <w:r w:rsidRPr="00210293">
              <w:rPr>
                <w:rFonts w:eastAsiaTheme="majorEastAsia"/>
                <w:sz w:val="20"/>
              </w:rPr>
              <w:t xml:space="preserve"> dient als Hilfestellung für eine möglichst konkrete Planung und Zielbeschreibung. Änderungen, wie z.B. </w:t>
            </w:r>
            <w:r w:rsidR="00C342AC">
              <w:rPr>
                <w:rFonts w:eastAsiaTheme="majorEastAsia"/>
                <w:sz w:val="20"/>
              </w:rPr>
              <w:t>die Verschiebung einer Veranstaltung</w:t>
            </w:r>
            <w:r w:rsidRPr="00210293">
              <w:rPr>
                <w:rFonts w:eastAsiaTheme="majorEastAsia"/>
                <w:sz w:val="20"/>
              </w:rPr>
              <w:t>, müssen im Sachbericht zum Zwi</w:t>
            </w:r>
            <w:r>
              <w:rPr>
                <w:rFonts w:eastAsiaTheme="majorEastAsia"/>
                <w:sz w:val="20"/>
              </w:rPr>
              <w:t>schennachweis begründet werden.</w:t>
            </w:r>
            <w:r w:rsidR="007C5995">
              <w:rPr>
                <w:rFonts w:eastAsiaTheme="majorEastAsia"/>
                <w:sz w:val="20"/>
              </w:rPr>
              <w:t xml:space="preserve"> </w:t>
            </w:r>
            <w:r w:rsidRPr="00210293">
              <w:rPr>
                <w:rFonts w:eastAsiaTheme="majorEastAsia"/>
                <w:sz w:val="20"/>
              </w:rPr>
              <w:t>Änderungen, die eine wesentliche Abweichung der Zielbeschreibung zur Folge haben, müssen mit de</w:t>
            </w:r>
            <w:r>
              <w:rPr>
                <w:rFonts w:eastAsiaTheme="majorEastAsia"/>
                <w:sz w:val="20"/>
              </w:rPr>
              <w:t>m</w:t>
            </w:r>
            <w:r w:rsidRPr="00210293">
              <w:rPr>
                <w:rFonts w:eastAsiaTheme="majorEastAsia"/>
                <w:sz w:val="20"/>
              </w:rPr>
              <w:t xml:space="preserve"> DAAD vorher abgestimmt werden.</w:t>
            </w:r>
            <w:r w:rsidR="007C5995">
              <w:rPr>
                <w:rFonts w:eastAsiaTheme="majorEastAsia"/>
                <w:sz w:val="20"/>
              </w:rPr>
              <w:t xml:space="preserve"> </w:t>
            </w:r>
            <w:r w:rsidRPr="00210293">
              <w:rPr>
                <w:rFonts w:eastAsiaTheme="majorEastAsia"/>
                <w:sz w:val="20"/>
              </w:rPr>
              <w:t>Bitte chronologisch aufführen (Zeitangaben können variieren)</w:t>
            </w:r>
            <w:r>
              <w:rPr>
                <w:rFonts w:eastAsiaTheme="majorEastAsia"/>
                <w:sz w:val="20"/>
              </w:rPr>
              <w:t xml:space="preserve">. </w:t>
            </w:r>
            <w:bookmarkEnd w:id="3"/>
          </w:p>
        </w:tc>
      </w:tr>
      <w:tr w:rsidR="00EB4B5D" w:rsidRPr="00075CA3" w14:paraId="083DBED7" w14:textId="77777777" w:rsidTr="00EB4B5D">
        <w:trPr>
          <w:trHeight w:val="567"/>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1B7CC85" w14:textId="77777777" w:rsidR="00C342AC" w:rsidRDefault="00C342AC" w:rsidP="00F95BCE">
            <w:pPr>
              <w:rPr>
                <w:b/>
                <w:sz w:val="20"/>
              </w:rPr>
            </w:pPr>
            <w:bookmarkStart w:id="6" w:name="_Hlk500930988"/>
            <w:bookmarkEnd w:id="4"/>
            <w:r>
              <w:rPr>
                <w:b/>
                <w:sz w:val="20"/>
              </w:rPr>
              <w:t>Maßnahme/</w:t>
            </w:r>
            <w:r w:rsidR="00EB4B5D">
              <w:rPr>
                <w:b/>
                <w:sz w:val="20"/>
              </w:rPr>
              <w:t>Veranstaltung/</w:t>
            </w:r>
          </w:p>
          <w:p w14:paraId="4EB3FB7A" w14:textId="18514B05" w:rsidR="00EB4B5D" w:rsidRPr="00B86FBA" w:rsidRDefault="00C342AC" w:rsidP="00F95BCE">
            <w:pPr>
              <w:rPr>
                <w:b/>
                <w:sz w:val="20"/>
              </w:rPr>
            </w:pPr>
            <w:r>
              <w:rPr>
                <w:b/>
                <w:sz w:val="20"/>
              </w:rPr>
              <w:t>Meilensteine</w:t>
            </w:r>
          </w:p>
        </w:tc>
        <w:tc>
          <w:tcPr>
            <w:tcW w:w="25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8008B1" w14:textId="54491D41" w:rsidR="00EB4B5D" w:rsidRDefault="00EB4B5D" w:rsidP="00EB4B5D">
            <w:pPr>
              <w:rPr>
                <w:b/>
                <w:sz w:val="20"/>
              </w:rPr>
            </w:pPr>
            <w:r>
              <w:rPr>
                <w:b/>
                <w:sz w:val="20"/>
              </w:rPr>
              <w:t>Beschreibung/Erläuterungen</w:t>
            </w:r>
            <w:r w:rsidR="00C342AC">
              <w:rPr>
                <w:b/>
                <w:sz w:val="20"/>
              </w:rPr>
              <w:t xml:space="preserve"> (Teilnehmer)</w:t>
            </w: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9C36670" w14:textId="5E0E9BE8" w:rsidR="00EB4B5D" w:rsidRPr="00B86FBA" w:rsidRDefault="00EB4B5D" w:rsidP="00F95BCE">
            <w:pPr>
              <w:rPr>
                <w:b/>
                <w:sz w:val="20"/>
              </w:rPr>
            </w:pPr>
            <w:r>
              <w:rPr>
                <w:b/>
                <w:sz w:val="20"/>
              </w:rPr>
              <w:t>Ort</w:t>
            </w:r>
            <w:r w:rsidRPr="00837E2F">
              <w:rPr>
                <w:b/>
                <w:sz w:val="20"/>
              </w:rPr>
              <w:t>/Zeitraum</w:t>
            </w:r>
          </w:p>
        </w:tc>
      </w:tr>
      <w:tr w:rsidR="00EB4B5D" w:rsidRPr="00075CA3" w14:paraId="7A7FFCF6" w14:textId="77777777" w:rsidTr="00EB4B5D">
        <w:trPr>
          <w:trHeight w:val="397"/>
        </w:trPr>
        <w:sdt>
          <w:sdtPr>
            <w:rPr>
              <w:rStyle w:val="Formatvorlage9"/>
            </w:rPr>
            <w:id w:val="555666800"/>
            <w:placeholder>
              <w:docPart w:val="38967FB6774144449E83540DB6E65358"/>
            </w:placeholder>
            <w:showingPlcHdr/>
          </w:sdtPr>
          <w:sdtEndPr>
            <w:rPr>
              <w:rStyle w:val="Absatz-Standardschriftart"/>
              <w:sz w:val="18"/>
            </w:rPr>
          </w:sdtEndPr>
          <w:sdtContent>
            <w:tc>
              <w:tcPr>
                <w:tcW w:w="1667" w:type="pct"/>
                <w:tcBorders>
                  <w:top w:val="single" w:sz="4" w:space="0" w:color="BFBFBF" w:themeColor="background1" w:themeShade="BF"/>
                </w:tcBorders>
                <w:vAlign w:val="center"/>
              </w:tcPr>
              <w:p w14:paraId="43CF0403" w14:textId="77777777" w:rsidR="00EB4B5D" w:rsidRDefault="00EB4B5D" w:rsidP="00F95BCE">
                <w:pPr>
                  <w:rPr>
                    <w:rStyle w:val="Formatvorlage9"/>
                  </w:rPr>
                </w:pPr>
                <w:r w:rsidRPr="007E5986">
                  <w:rPr>
                    <w:rFonts w:eastAsiaTheme="minorHAnsi" w:cs="Arial"/>
                    <w:color w:val="808080"/>
                    <w:sz w:val="20"/>
                    <w:szCs w:val="22"/>
                    <w:lang w:eastAsia="en-US"/>
                  </w:rPr>
                  <w:t>Bitte angeben</w:t>
                </w:r>
              </w:p>
            </w:tc>
          </w:sdtContent>
        </w:sdt>
        <w:tc>
          <w:tcPr>
            <w:tcW w:w="2501" w:type="pct"/>
            <w:tcBorders>
              <w:top w:val="single" w:sz="4" w:space="0" w:color="BFBFBF" w:themeColor="background1" w:themeShade="BF"/>
            </w:tcBorders>
          </w:tcPr>
          <w:p w14:paraId="6FAED520" w14:textId="77777777" w:rsidR="00EB4B5D" w:rsidRDefault="00EB4B5D" w:rsidP="00F95BCE">
            <w:pPr>
              <w:rPr>
                <w:rStyle w:val="Formatvorlage9"/>
              </w:rPr>
            </w:pPr>
          </w:p>
        </w:tc>
        <w:sdt>
          <w:sdtPr>
            <w:rPr>
              <w:rStyle w:val="Formatvorlage9"/>
            </w:rPr>
            <w:id w:val="-1953465084"/>
            <w:placeholder>
              <w:docPart w:val="061A98D9C620472AB0647996201E52AC"/>
            </w:placeholder>
            <w:showingPlcHdr/>
          </w:sdtPr>
          <w:sdtEndPr>
            <w:rPr>
              <w:rStyle w:val="Absatz-Standardschriftart"/>
              <w:sz w:val="18"/>
            </w:rPr>
          </w:sdtEndPr>
          <w:sdtContent>
            <w:tc>
              <w:tcPr>
                <w:tcW w:w="832" w:type="pct"/>
                <w:tcBorders>
                  <w:top w:val="single" w:sz="4" w:space="0" w:color="BFBFBF" w:themeColor="background1" w:themeShade="BF"/>
                </w:tcBorders>
                <w:vAlign w:val="center"/>
              </w:tcPr>
              <w:p w14:paraId="77D9D2FC" w14:textId="57DA6057" w:rsidR="00EB4B5D" w:rsidRDefault="00EB4B5D" w:rsidP="00F95BCE">
                <w:pPr>
                  <w:rPr>
                    <w:rStyle w:val="Formatvorlage9"/>
                  </w:rPr>
                </w:pPr>
                <w:r w:rsidRPr="007E5986">
                  <w:rPr>
                    <w:rFonts w:eastAsiaTheme="minorHAnsi" w:cs="Arial"/>
                    <w:color w:val="808080"/>
                    <w:sz w:val="20"/>
                    <w:szCs w:val="22"/>
                    <w:lang w:eastAsia="en-US"/>
                  </w:rPr>
                  <w:t>Bitte angeben</w:t>
                </w:r>
              </w:p>
            </w:tc>
          </w:sdtContent>
        </w:sdt>
      </w:tr>
      <w:tr w:rsidR="00EB4B5D" w:rsidRPr="00075CA3" w14:paraId="262E9CB2" w14:textId="77777777" w:rsidTr="00EB4B5D">
        <w:trPr>
          <w:trHeight w:val="397"/>
        </w:trPr>
        <w:bookmarkEnd w:id="6" w:displacedByCustomXml="next"/>
        <w:sdt>
          <w:sdtPr>
            <w:rPr>
              <w:rStyle w:val="Formatvorlage9"/>
            </w:rPr>
            <w:id w:val="723953094"/>
            <w:placeholder>
              <w:docPart w:val="69A308146DA3478A848BBD56862A8A39"/>
            </w:placeholder>
            <w:showingPlcHdr/>
          </w:sdtPr>
          <w:sdtEndPr>
            <w:rPr>
              <w:rStyle w:val="Absatz-Standardschriftart"/>
              <w:sz w:val="18"/>
            </w:rPr>
          </w:sdtEndPr>
          <w:sdtContent>
            <w:tc>
              <w:tcPr>
                <w:tcW w:w="1667" w:type="pct"/>
                <w:vAlign w:val="center"/>
              </w:tcPr>
              <w:p w14:paraId="1B186D78" w14:textId="77777777" w:rsidR="00EB4B5D" w:rsidRPr="00B86FBA" w:rsidRDefault="00EB4B5D" w:rsidP="00F95BCE">
                <w:pPr>
                  <w:rPr>
                    <w:b/>
                    <w:sz w:val="20"/>
                  </w:rPr>
                </w:pPr>
                <w:r w:rsidRPr="007E5986">
                  <w:rPr>
                    <w:rFonts w:eastAsiaTheme="minorHAnsi" w:cs="Arial"/>
                    <w:color w:val="808080"/>
                    <w:sz w:val="20"/>
                    <w:szCs w:val="22"/>
                    <w:lang w:eastAsia="en-US"/>
                  </w:rPr>
                  <w:t>Bitte angeben</w:t>
                </w:r>
              </w:p>
            </w:tc>
          </w:sdtContent>
        </w:sdt>
        <w:tc>
          <w:tcPr>
            <w:tcW w:w="2501" w:type="pct"/>
          </w:tcPr>
          <w:p w14:paraId="414EC9BA" w14:textId="77777777" w:rsidR="00EB4B5D" w:rsidRDefault="00EB4B5D" w:rsidP="00F95BCE">
            <w:pPr>
              <w:rPr>
                <w:rStyle w:val="Formatvorlage9"/>
              </w:rPr>
            </w:pPr>
          </w:p>
        </w:tc>
        <w:sdt>
          <w:sdtPr>
            <w:rPr>
              <w:rStyle w:val="Formatvorlage9"/>
            </w:rPr>
            <w:id w:val="459995613"/>
            <w:placeholder>
              <w:docPart w:val="4B2B241092B74AED8F733CB100CF76F7"/>
            </w:placeholder>
            <w:showingPlcHdr/>
          </w:sdtPr>
          <w:sdtEndPr>
            <w:rPr>
              <w:rStyle w:val="Absatz-Standardschriftart"/>
              <w:sz w:val="18"/>
            </w:rPr>
          </w:sdtEndPr>
          <w:sdtContent>
            <w:tc>
              <w:tcPr>
                <w:tcW w:w="832" w:type="pct"/>
                <w:vAlign w:val="center"/>
              </w:tcPr>
              <w:p w14:paraId="132C5110" w14:textId="21331F91" w:rsidR="00EB4B5D" w:rsidRPr="00B86FBA" w:rsidRDefault="00EB4B5D" w:rsidP="00F95BCE">
                <w:pPr>
                  <w:rPr>
                    <w:b/>
                    <w:sz w:val="20"/>
                  </w:rPr>
                </w:pPr>
                <w:r w:rsidRPr="007E5986">
                  <w:rPr>
                    <w:rFonts w:eastAsiaTheme="minorHAnsi" w:cs="Arial"/>
                    <w:color w:val="808080"/>
                    <w:sz w:val="20"/>
                    <w:szCs w:val="22"/>
                    <w:lang w:eastAsia="en-US"/>
                  </w:rPr>
                  <w:t>Bitte angeben</w:t>
                </w:r>
              </w:p>
            </w:tc>
          </w:sdtContent>
        </w:sdt>
      </w:tr>
      <w:tr w:rsidR="00EB4B5D" w:rsidRPr="00075CA3" w14:paraId="6F1F57AC" w14:textId="77777777" w:rsidTr="00EB4B5D">
        <w:trPr>
          <w:trHeight w:val="397"/>
        </w:trPr>
        <w:sdt>
          <w:sdtPr>
            <w:rPr>
              <w:rStyle w:val="Formatvorlage9"/>
            </w:rPr>
            <w:id w:val="449903260"/>
            <w:placeholder>
              <w:docPart w:val="3A265E1A11CC42A79BCC74198DFAA3C0"/>
            </w:placeholder>
            <w:showingPlcHdr/>
          </w:sdtPr>
          <w:sdtEndPr>
            <w:rPr>
              <w:rStyle w:val="Absatz-Standardschriftart"/>
              <w:sz w:val="18"/>
            </w:rPr>
          </w:sdtEndPr>
          <w:sdtContent>
            <w:tc>
              <w:tcPr>
                <w:tcW w:w="1667" w:type="pct"/>
                <w:vAlign w:val="center"/>
              </w:tcPr>
              <w:p w14:paraId="653E0FE2" w14:textId="77777777" w:rsidR="00EB4B5D" w:rsidRPr="00B86FBA" w:rsidRDefault="00EB4B5D" w:rsidP="00F95BCE">
                <w:pPr>
                  <w:rPr>
                    <w:b/>
                    <w:sz w:val="20"/>
                  </w:rPr>
                </w:pPr>
                <w:r w:rsidRPr="007E5986">
                  <w:rPr>
                    <w:rFonts w:eastAsiaTheme="minorHAnsi" w:cs="Arial"/>
                    <w:color w:val="808080"/>
                    <w:sz w:val="20"/>
                    <w:szCs w:val="22"/>
                    <w:lang w:eastAsia="en-US"/>
                  </w:rPr>
                  <w:t>Bitte angeben</w:t>
                </w:r>
              </w:p>
            </w:tc>
          </w:sdtContent>
        </w:sdt>
        <w:tc>
          <w:tcPr>
            <w:tcW w:w="2501" w:type="pct"/>
          </w:tcPr>
          <w:p w14:paraId="6EB81BA1" w14:textId="77777777" w:rsidR="00EB4B5D" w:rsidRDefault="00EB4B5D" w:rsidP="00F95BCE">
            <w:pPr>
              <w:rPr>
                <w:rStyle w:val="Formatvorlage9"/>
              </w:rPr>
            </w:pPr>
          </w:p>
        </w:tc>
        <w:sdt>
          <w:sdtPr>
            <w:rPr>
              <w:rStyle w:val="Formatvorlage9"/>
            </w:rPr>
            <w:id w:val="1343367785"/>
            <w:placeholder>
              <w:docPart w:val="CFE5932C4E344F2A81077351A40B0283"/>
            </w:placeholder>
            <w:showingPlcHdr/>
          </w:sdtPr>
          <w:sdtEndPr>
            <w:rPr>
              <w:rStyle w:val="Absatz-Standardschriftart"/>
              <w:sz w:val="18"/>
            </w:rPr>
          </w:sdtEndPr>
          <w:sdtContent>
            <w:tc>
              <w:tcPr>
                <w:tcW w:w="832" w:type="pct"/>
                <w:vAlign w:val="center"/>
              </w:tcPr>
              <w:p w14:paraId="18F44C49" w14:textId="069DCC6D" w:rsidR="00EB4B5D" w:rsidRPr="00B86FBA" w:rsidRDefault="00EB4B5D" w:rsidP="00F95BCE">
                <w:pPr>
                  <w:rPr>
                    <w:b/>
                    <w:sz w:val="20"/>
                  </w:rPr>
                </w:pPr>
                <w:r w:rsidRPr="007E5986">
                  <w:rPr>
                    <w:rFonts w:eastAsiaTheme="minorHAnsi" w:cs="Arial"/>
                    <w:color w:val="808080"/>
                    <w:sz w:val="20"/>
                    <w:szCs w:val="22"/>
                    <w:lang w:eastAsia="en-US"/>
                  </w:rPr>
                  <w:t>Bitte angeben</w:t>
                </w:r>
              </w:p>
            </w:tc>
          </w:sdtContent>
        </w:sdt>
      </w:tr>
      <w:tr w:rsidR="00EB4B5D" w:rsidRPr="00075CA3" w14:paraId="312E7366" w14:textId="77777777" w:rsidTr="00EB4B5D">
        <w:trPr>
          <w:trHeight w:val="397"/>
        </w:trPr>
        <w:sdt>
          <w:sdtPr>
            <w:rPr>
              <w:rStyle w:val="Formatvorlage9"/>
            </w:rPr>
            <w:id w:val="-589923841"/>
            <w:placeholder>
              <w:docPart w:val="AF4D7B3AB1C749E0900D13BF1D8BF0DE"/>
            </w:placeholder>
            <w:showingPlcHdr/>
          </w:sdtPr>
          <w:sdtEndPr>
            <w:rPr>
              <w:rStyle w:val="Absatz-Standardschriftart"/>
              <w:sz w:val="18"/>
            </w:rPr>
          </w:sdtEndPr>
          <w:sdtContent>
            <w:tc>
              <w:tcPr>
                <w:tcW w:w="1667" w:type="pct"/>
              </w:tcPr>
              <w:p w14:paraId="20734272" w14:textId="77777777"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c>
          <w:tcPr>
            <w:tcW w:w="2501" w:type="pct"/>
          </w:tcPr>
          <w:p w14:paraId="794D9191" w14:textId="77777777" w:rsidR="00EB4B5D" w:rsidRDefault="00EB4B5D" w:rsidP="00F95BCE">
            <w:pPr>
              <w:rPr>
                <w:rStyle w:val="Formatvorlage9"/>
              </w:rPr>
            </w:pPr>
          </w:p>
        </w:tc>
        <w:sdt>
          <w:sdtPr>
            <w:rPr>
              <w:rStyle w:val="Formatvorlage9"/>
            </w:rPr>
            <w:id w:val="1134136052"/>
            <w:placeholder>
              <w:docPart w:val="9F3A7E4E4135414BAB64F5E58C3AE35E"/>
            </w:placeholder>
            <w:showingPlcHdr/>
          </w:sdtPr>
          <w:sdtEndPr>
            <w:rPr>
              <w:rStyle w:val="Absatz-Standardschriftart"/>
              <w:sz w:val="18"/>
            </w:rPr>
          </w:sdtEndPr>
          <w:sdtContent>
            <w:tc>
              <w:tcPr>
                <w:tcW w:w="832" w:type="pct"/>
              </w:tcPr>
              <w:p w14:paraId="00C8C4B1" w14:textId="2808EBDF"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r>
      <w:tr w:rsidR="00EB4B5D" w:rsidRPr="00075CA3" w14:paraId="59F293CE" w14:textId="77777777" w:rsidTr="00EB4B5D">
        <w:trPr>
          <w:trHeight w:val="397"/>
        </w:trPr>
        <w:sdt>
          <w:sdtPr>
            <w:rPr>
              <w:rStyle w:val="Formatvorlage9"/>
            </w:rPr>
            <w:id w:val="907267511"/>
            <w:placeholder>
              <w:docPart w:val="8A2672D287B042E4804F8FC103BD889A"/>
            </w:placeholder>
            <w:showingPlcHdr/>
          </w:sdtPr>
          <w:sdtEndPr>
            <w:rPr>
              <w:rStyle w:val="Absatz-Standardschriftart"/>
              <w:sz w:val="18"/>
            </w:rPr>
          </w:sdtEndPr>
          <w:sdtContent>
            <w:tc>
              <w:tcPr>
                <w:tcW w:w="1667" w:type="pct"/>
              </w:tcPr>
              <w:p w14:paraId="5E0DD344" w14:textId="77777777"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c>
          <w:tcPr>
            <w:tcW w:w="2501" w:type="pct"/>
          </w:tcPr>
          <w:p w14:paraId="4C4B37DE" w14:textId="77777777" w:rsidR="00EB4B5D" w:rsidRDefault="00EB4B5D" w:rsidP="00F95BCE">
            <w:pPr>
              <w:rPr>
                <w:rStyle w:val="Formatvorlage9"/>
              </w:rPr>
            </w:pPr>
          </w:p>
        </w:tc>
        <w:sdt>
          <w:sdtPr>
            <w:rPr>
              <w:rStyle w:val="Formatvorlage9"/>
            </w:rPr>
            <w:id w:val="-1691982512"/>
            <w:placeholder>
              <w:docPart w:val="1509E9A72D654DF68459D92D83392B23"/>
            </w:placeholder>
            <w:showingPlcHdr/>
          </w:sdtPr>
          <w:sdtEndPr>
            <w:rPr>
              <w:rStyle w:val="Absatz-Standardschriftart"/>
              <w:sz w:val="18"/>
            </w:rPr>
          </w:sdtEndPr>
          <w:sdtContent>
            <w:tc>
              <w:tcPr>
                <w:tcW w:w="832" w:type="pct"/>
              </w:tcPr>
              <w:p w14:paraId="536EBA6C" w14:textId="2FD6536D"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r>
      <w:tr w:rsidR="00EB4B5D" w:rsidRPr="00075CA3" w14:paraId="15CFB74E" w14:textId="77777777" w:rsidTr="00EB4B5D">
        <w:trPr>
          <w:trHeight w:val="397"/>
        </w:trPr>
        <w:sdt>
          <w:sdtPr>
            <w:rPr>
              <w:rStyle w:val="Formatvorlage9"/>
            </w:rPr>
            <w:id w:val="701751006"/>
            <w:placeholder>
              <w:docPart w:val="906744D019DF4F39B9D2694468A060CD"/>
            </w:placeholder>
            <w:showingPlcHdr/>
          </w:sdtPr>
          <w:sdtEndPr>
            <w:rPr>
              <w:rStyle w:val="Absatz-Standardschriftart"/>
              <w:sz w:val="18"/>
            </w:rPr>
          </w:sdtEndPr>
          <w:sdtContent>
            <w:tc>
              <w:tcPr>
                <w:tcW w:w="1667" w:type="pct"/>
              </w:tcPr>
              <w:p w14:paraId="4A1D261E" w14:textId="77777777"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c>
          <w:tcPr>
            <w:tcW w:w="2501" w:type="pct"/>
          </w:tcPr>
          <w:p w14:paraId="4923576C" w14:textId="77777777" w:rsidR="00EB4B5D" w:rsidRDefault="00EB4B5D" w:rsidP="00F95BCE">
            <w:pPr>
              <w:rPr>
                <w:rStyle w:val="Formatvorlage9"/>
              </w:rPr>
            </w:pPr>
          </w:p>
        </w:tc>
        <w:sdt>
          <w:sdtPr>
            <w:rPr>
              <w:rStyle w:val="Formatvorlage9"/>
            </w:rPr>
            <w:id w:val="-275797062"/>
            <w:placeholder>
              <w:docPart w:val="213B3199680C4D36A556F8D5996483D8"/>
            </w:placeholder>
            <w:showingPlcHdr/>
          </w:sdtPr>
          <w:sdtEndPr>
            <w:rPr>
              <w:rStyle w:val="Absatz-Standardschriftart"/>
              <w:sz w:val="18"/>
            </w:rPr>
          </w:sdtEndPr>
          <w:sdtContent>
            <w:tc>
              <w:tcPr>
                <w:tcW w:w="832" w:type="pct"/>
              </w:tcPr>
              <w:p w14:paraId="5B4C3665" w14:textId="7CAB0D1F"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r>
      <w:tr w:rsidR="00EB4B5D" w:rsidRPr="00075CA3" w14:paraId="2485CE1F" w14:textId="77777777" w:rsidTr="00EB4B5D">
        <w:trPr>
          <w:trHeight w:val="397"/>
        </w:trPr>
        <w:sdt>
          <w:sdtPr>
            <w:rPr>
              <w:rStyle w:val="Formatvorlage9"/>
            </w:rPr>
            <w:id w:val="335967017"/>
            <w:placeholder>
              <w:docPart w:val="90B815AA3E03431B8F536C752AD862D5"/>
            </w:placeholder>
            <w:showingPlcHdr/>
          </w:sdtPr>
          <w:sdtEndPr>
            <w:rPr>
              <w:rStyle w:val="Absatz-Standardschriftart"/>
              <w:sz w:val="18"/>
            </w:rPr>
          </w:sdtEndPr>
          <w:sdtContent>
            <w:tc>
              <w:tcPr>
                <w:tcW w:w="1667" w:type="pct"/>
              </w:tcPr>
              <w:p w14:paraId="5CB7F36A" w14:textId="77777777"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c>
          <w:tcPr>
            <w:tcW w:w="2501" w:type="pct"/>
          </w:tcPr>
          <w:p w14:paraId="2F489175" w14:textId="77777777" w:rsidR="00EB4B5D" w:rsidRDefault="00EB4B5D" w:rsidP="00F95BCE">
            <w:pPr>
              <w:rPr>
                <w:rStyle w:val="Formatvorlage9"/>
              </w:rPr>
            </w:pPr>
          </w:p>
        </w:tc>
        <w:sdt>
          <w:sdtPr>
            <w:rPr>
              <w:rStyle w:val="Formatvorlage9"/>
            </w:rPr>
            <w:id w:val="-222375989"/>
            <w:placeholder>
              <w:docPart w:val="F836B2D0AB924404ADF87CF4BBCF1313"/>
            </w:placeholder>
            <w:showingPlcHdr/>
          </w:sdtPr>
          <w:sdtEndPr>
            <w:rPr>
              <w:rStyle w:val="Absatz-Standardschriftart"/>
              <w:sz w:val="18"/>
            </w:rPr>
          </w:sdtEndPr>
          <w:sdtContent>
            <w:tc>
              <w:tcPr>
                <w:tcW w:w="832" w:type="pct"/>
              </w:tcPr>
              <w:p w14:paraId="18021FAC" w14:textId="6BDD9922"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r>
      <w:tr w:rsidR="00EB4B5D" w:rsidRPr="00075CA3" w14:paraId="426FDAD7" w14:textId="77777777" w:rsidTr="00EB4B5D">
        <w:trPr>
          <w:trHeight w:val="397"/>
        </w:trPr>
        <w:sdt>
          <w:sdtPr>
            <w:rPr>
              <w:rStyle w:val="Formatvorlage9"/>
            </w:rPr>
            <w:id w:val="-1050302210"/>
            <w:placeholder>
              <w:docPart w:val="D81455B270894D238EB6FEFAF5887224"/>
            </w:placeholder>
            <w:showingPlcHdr/>
          </w:sdtPr>
          <w:sdtEndPr>
            <w:rPr>
              <w:rStyle w:val="Absatz-Standardschriftart"/>
              <w:sz w:val="18"/>
            </w:rPr>
          </w:sdtEndPr>
          <w:sdtContent>
            <w:tc>
              <w:tcPr>
                <w:tcW w:w="1667" w:type="pct"/>
              </w:tcPr>
              <w:p w14:paraId="3C413D6D" w14:textId="77777777"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c>
          <w:tcPr>
            <w:tcW w:w="2501" w:type="pct"/>
          </w:tcPr>
          <w:p w14:paraId="57D38A5E" w14:textId="77777777" w:rsidR="00EB4B5D" w:rsidRDefault="00EB4B5D" w:rsidP="00F95BCE">
            <w:pPr>
              <w:rPr>
                <w:rStyle w:val="Formatvorlage9"/>
              </w:rPr>
            </w:pPr>
          </w:p>
        </w:tc>
        <w:sdt>
          <w:sdtPr>
            <w:rPr>
              <w:rStyle w:val="Formatvorlage9"/>
            </w:rPr>
            <w:id w:val="-2074576281"/>
            <w:placeholder>
              <w:docPart w:val="186BC7F4C7214E3E8882DFB662538007"/>
            </w:placeholder>
            <w:showingPlcHdr/>
          </w:sdtPr>
          <w:sdtEndPr>
            <w:rPr>
              <w:rStyle w:val="Absatz-Standardschriftart"/>
              <w:sz w:val="18"/>
            </w:rPr>
          </w:sdtEndPr>
          <w:sdtContent>
            <w:tc>
              <w:tcPr>
                <w:tcW w:w="832" w:type="pct"/>
              </w:tcPr>
              <w:p w14:paraId="2DDE40FC" w14:textId="0E0102C2"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r>
      <w:tr w:rsidR="00EB4B5D" w:rsidRPr="00075CA3" w14:paraId="33C83FA4" w14:textId="77777777" w:rsidTr="00EB4B5D">
        <w:trPr>
          <w:trHeight w:val="397"/>
        </w:trPr>
        <w:sdt>
          <w:sdtPr>
            <w:rPr>
              <w:rStyle w:val="Formatvorlage9"/>
            </w:rPr>
            <w:id w:val="717857453"/>
            <w:placeholder>
              <w:docPart w:val="1E045E63E1574C3A958574C958EE4F80"/>
            </w:placeholder>
            <w:showingPlcHdr/>
          </w:sdtPr>
          <w:sdtEndPr>
            <w:rPr>
              <w:rStyle w:val="Absatz-Standardschriftart"/>
              <w:sz w:val="18"/>
            </w:rPr>
          </w:sdtEndPr>
          <w:sdtContent>
            <w:tc>
              <w:tcPr>
                <w:tcW w:w="1667" w:type="pct"/>
              </w:tcPr>
              <w:p w14:paraId="582B3508" w14:textId="77777777"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c>
          <w:tcPr>
            <w:tcW w:w="2501" w:type="pct"/>
          </w:tcPr>
          <w:p w14:paraId="0BA2A642" w14:textId="77777777" w:rsidR="00EB4B5D" w:rsidRDefault="00EB4B5D" w:rsidP="00F95BCE">
            <w:pPr>
              <w:rPr>
                <w:rStyle w:val="Formatvorlage9"/>
              </w:rPr>
            </w:pPr>
          </w:p>
        </w:tc>
        <w:sdt>
          <w:sdtPr>
            <w:rPr>
              <w:rStyle w:val="Formatvorlage9"/>
            </w:rPr>
            <w:id w:val="-1036275303"/>
            <w:placeholder>
              <w:docPart w:val="F61AA6ED22684C10AA1E863EC3FFD33C"/>
            </w:placeholder>
            <w:showingPlcHdr/>
          </w:sdtPr>
          <w:sdtEndPr>
            <w:rPr>
              <w:rStyle w:val="Absatz-Standardschriftart"/>
              <w:sz w:val="18"/>
            </w:rPr>
          </w:sdtEndPr>
          <w:sdtContent>
            <w:tc>
              <w:tcPr>
                <w:tcW w:w="832" w:type="pct"/>
              </w:tcPr>
              <w:p w14:paraId="0C9E6653" w14:textId="69701355"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r>
      <w:tr w:rsidR="00EB4B5D" w:rsidRPr="00075CA3" w14:paraId="1C4D91AA" w14:textId="77777777" w:rsidTr="00EB4B5D">
        <w:trPr>
          <w:trHeight w:val="397"/>
        </w:trPr>
        <w:sdt>
          <w:sdtPr>
            <w:rPr>
              <w:rStyle w:val="Formatvorlage9"/>
            </w:rPr>
            <w:id w:val="-262454124"/>
            <w:placeholder>
              <w:docPart w:val="171D47E3052748A6959E89569411E493"/>
            </w:placeholder>
            <w:showingPlcHdr/>
          </w:sdtPr>
          <w:sdtEndPr>
            <w:rPr>
              <w:rStyle w:val="Absatz-Standardschriftart"/>
              <w:sz w:val="18"/>
            </w:rPr>
          </w:sdtEndPr>
          <w:sdtContent>
            <w:tc>
              <w:tcPr>
                <w:tcW w:w="1667" w:type="pct"/>
              </w:tcPr>
              <w:p w14:paraId="243E46FA" w14:textId="77777777"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c>
          <w:tcPr>
            <w:tcW w:w="2501" w:type="pct"/>
          </w:tcPr>
          <w:p w14:paraId="5E4FE131" w14:textId="77777777" w:rsidR="00EB4B5D" w:rsidRDefault="00EB4B5D" w:rsidP="00F95BCE">
            <w:pPr>
              <w:rPr>
                <w:rStyle w:val="Formatvorlage9"/>
              </w:rPr>
            </w:pPr>
          </w:p>
        </w:tc>
        <w:sdt>
          <w:sdtPr>
            <w:rPr>
              <w:rStyle w:val="Formatvorlage9"/>
            </w:rPr>
            <w:id w:val="746081217"/>
            <w:placeholder>
              <w:docPart w:val="195808B6A5B042DC90DCAD16DF562BFF"/>
            </w:placeholder>
            <w:showingPlcHdr/>
          </w:sdtPr>
          <w:sdtEndPr>
            <w:rPr>
              <w:rStyle w:val="Absatz-Standardschriftart"/>
              <w:sz w:val="18"/>
            </w:rPr>
          </w:sdtEndPr>
          <w:sdtContent>
            <w:tc>
              <w:tcPr>
                <w:tcW w:w="832" w:type="pct"/>
              </w:tcPr>
              <w:p w14:paraId="0435BAD8" w14:textId="79D0E78C" w:rsidR="00EB4B5D" w:rsidRDefault="00EB4B5D" w:rsidP="00F95BCE">
                <w:pPr>
                  <w:rPr>
                    <w:rStyle w:val="Formatvorlage9"/>
                  </w:rPr>
                </w:pPr>
                <w:r w:rsidRPr="00B240E7">
                  <w:rPr>
                    <w:rFonts w:eastAsiaTheme="minorHAnsi" w:cs="Arial"/>
                    <w:color w:val="808080"/>
                    <w:sz w:val="20"/>
                    <w:szCs w:val="22"/>
                    <w:lang w:eastAsia="en-US"/>
                  </w:rPr>
                  <w:t>Bitte angeben</w:t>
                </w:r>
              </w:p>
            </w:tc>
          </w:sdtContent>
        </w:sdt>
      </w:tr>
      <w:bookmarkEnd w:id="2"/>
      <w:bookmarkEnd w:id="5"/>
    </w:tbl>
    <w:p w14:paraId="67608100" w14:textId="77777777" w:rsidR="0019622E" w:rsidRDefault="0019622E"/>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2"/>
        <w:gridCol w:w="6560"/>
      </w:tblGrid>
      <w:tr w:rsidR="00805291" w:rsidRPr="00805291" w14:paraId="047FF4EA" w14:textId="77777777" w:rsidTr="0019622E">
        <w:trPr>
          <w:trHeight w:val="397"/>
        </w:trPr>
        <w:tc>
          <w:tcPr>
            <w:tcW w:w="5000" w:type="pct"/>
            <w:gridSpan w:val="2"/>
            <w:shd w:val="clear" w:color="auto" w:fill="D9D9D9" w:themeFill="background1" w:themeFillShade="D9"/>
            <w:vAlign w:val="center"/>
          </w:tcPr>
          <w:p w14:paraId="12EF6199" w14:textId="4EAD1C50" w:rsidR="00805291" w:rsidRPr="00805291" w:rsidRDefault="00805291" w:rsidP="00805291">
            <w:pPr>
              <w:spacing w:after="160" w:line="259" w:lineRule="auto"/>
              <w:rPr>
                <w:b/>
                <w:sz w:val="22"/>
                <w:szCs w:val="22"/>
              </w:rPr>
            </w:pPr>
            <w:r w:rsidRPr="00805291">
              <w:rPr>
                <w:b/>
                <w:sz w:val="22"/>
                <w:szCs w:val="22"/>
              </w:rPr>
              <w:t>Auswahlkriterien</w:t>
            </w:r>
          </w:p>
        </w:tc>
      </w:tr>
      <w:tr w:rsidR="00805291" w:rsidRPr="00805291" w14:paraId="1F40224E" w14:textId="77777777" w:rsidTr="0019622E">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3BE36FAD" w14:textId="77777777" w:rsidR="00E67818" w:rsidRPr="0070773A" w:rsidRDefault="00805291" w:rsidP="00805291">
            <w:pPr>
              <w:spacing w:after="160" w:line="259" w:lineRule="auto"/>
              <w:rPr>
                <w:sz w:val="20"/>
              </w:rPr>
            </w:pPr>
            <w:r w:rsidRPr="00805291">
              <w:rPr>
                <w:sz w:val="20"/>
              </w:rPr>
              <w:t>Beschreiben Sie</w:t>
            </w:r>
            <w:r w:rsidR="00994764">
              <w:rPr>
                <w:sz w:val="20"/>
              </w:rPr>
              <w:t xml:space="preserve"> bitte</w:t>
            </w:r>
            <w:r w:rsidRPr="00805291">
              <w:rPr>
                <w:sz w:val="20"/>
              </w:rPr>
              <w:t>, inwieweit das Projekt die Auswahlkriterien lau</w:t>
            </w:r>
            <w:r w:rsidR="0070773A">
              <w:rPr>
                <w:sz w:val="20"/>
              </w:rPr>
              <w:t>t Programmausschreibung erfüllt (p</w:t>
            </w:r>
            <w:r w:rsidR="00E67818">
              <w:rPr>
                <w:sz w:val="20"/>
              </w:rPr>
              <w:t>ro Auswahlkriterium max. 1.000 Zeichen/halbe Seite</w:t>
            </w:r>
            <w:r w:rsidR="0070773A">
              <w:rPr>
                <w:sz w:val="20"/>
              </w:rPr>
              <w:t>)</w:t>
            </w:r>
            <w:r w:rsidR="00E67818">
              <w:rPr>
                <w:sz w:val="20"/>
              </w:rPr>
              <w:t>.</w:t>
            </w:r>
          </w:p>
        </w:tc>
      </w:tr>
      <w:tr w:rsidR="00BF3F8C" w:rsidRPr="00805291" w14:paraId="6DD7435A" w14:textId="77777777" w:rsidTr="0019622E">
        <w:trPr>
          <w:trHeight w:val="397"/>
        </w:trPr>
        <w:tc>
          <w:tcPr>
            <w:tcW w:w="1328" w:type="pct"/>
            <w:vAlign w:val="center"/>
          </w:tcPr>
          <w:p w14:paraId="7A70D7BC" w14:textId="77777777" w:rsidR="00805291" w:rsidRPr="00805291" w:rsidRDefault="00805291" w:rsidP="00805291">
            <w:pPr>
              <w:spacing w:after="160" w:line="259" w:lineRule="auto"/>
              <w:rPr>
                <w:b/>
                <w:sz w:val="20"/>
              </w:rPr>
            </w:pPr>
            <w:r w:rsidRPr="00805291">
              <w:rPr>
                <w:b/>
                <w:sz w:val="20"/>
              </w:rPr>
              <w:t>Auswahlkriterium 1:</w:t>
            </w:r>
          </w:p>
        </w:tc>
        <w:sdt>
          <w:sdtPr>
            <w:rPr>
              <w:rStyle w:val="Formatvorlage1"/>
              <w:b/>
            </w:rPr>
            <w:id w:val="-1875372148"/>
            <w:placeholder>
              <w:docPart w:val="6DFB0AF8F34A4C43A070E732A64051FA"/>
            </w:placeholder>
          </w:sdtPr>
          <w:sdtEndPr>
            <w:rPr>
              <w:rStyle w:val="Absatz-Standardschriftart"/>
              <w:sz w:val="18"/>
            </w:rPr>
          </w:sdtEndPr>
          <w:sdtContent>
            <w:tc>
              <w:tcPr>
                <w:tcW w:w="3672" w:type="pct"/>
                <w:vAlign w:val="center"/>
              </w:tcPr>
              <w:p w14:paraId="5611397D" w14:textId="00634DA9" w:rsidR="00805291" w:rsidRPr="007C5995" w:rsidRDefault="007C5995" w:rsidP="007C5995">
                <w:pPr>
                  <w:rPr>
                    <w:b/>
                    <w:sz w:val="20"/>
                  </w:rPr>
                </w:pPr>
                <w:r w:rsidRPr="007C5995">
                  <w:rPr>
                    <w:rFonts w:cs="Times New Roman"/>
                    <w:b/>
                    <w:sz w:val="20"/>
                  </w:rPr>
                  <w:t>Die wissenschaftliche Qualität des Vorhabens, das in enger Absprache mit dem Lehrstuhlinhaber erarbeitet sein muss.</w:t>
                </w:r>
              </w:p>
            </w:tc>
          </w:sdtContent>
        </w:sdt>
      </w:tr>
      <w:tr w:rsidR="00BF3F8C" w:rsidRPr="00805291" w14:paraId="30BC9C03" w14:textId="77777777" w:rsidTr="0019622E">
        <w:trPr>
          <w:trHeight w:val="397"/>
        </w:trPr>
        <w:tc>
          <w:tcPr>
            <w:tcW w:w="1328" w:type="pct"/>
            <w:tcBorders>
              <w:bottom w:val="single" w:sz="4" w:space="0" w:color="D9D9D9" w:themeColor="background1" w:themeShade="D9"/>
            </w:tcBorders>
            <w:vAlign w:val="center"/>
          </w:tcPr>
          <w:p w14:paraId="763FD6D1" w14:textId="77777777" w:rsidR="00805291" w:rsidRPr="00805291" w:rsidRDefault="00805291" w:rsidP="00805291">
            <w:pPr>
              <w:spacing w:after="160" w:line="259" w:lineRule="auto"/>
              <w:rPr>
                <w:sz w:val="20"/>
              </w:rPr>
            </w:pPr>
            <w:r w:rsidRPr="00805291">
              <w:rPr>
                <w:sz w:val="20"/>
              </w:rPr>
              <w:lastRenderedPageBreak/>
              <w:t>Stellungnahme:</w:t>
            </w:r>
          </w:p>
        </w:tc>
        <w:sdt>
          <w:sdtPr>
            <w:rPr>
              <w:rStyle w:val="Formatvorlage2"/>
            </w:rPr>
            <w:id w:val="-1072967808"/>
            <w:placeholder>
              <w:docPart w:val="9F4A9D4816BD42F19F57B23363BCF067"/>
            </w:placeholder>
            <w:showingPlcHdr/>
          </w:sdtPr>
          <w:sdtEndPr>
            <w:rPr>
              <w:rStyle w:val="Absatz-Standardschriftart"/>
              <w:sz w:val="18"/>
            </w:rPr>
          </w:sdtEndPr>
          <w:sdtContent>
            <w:tc>
              <w:tcPr>
                <w:tcW w:w="3672" w:type="pct"/>
                <w:tcBorders>
                  <w:bottom w:val="single" w:sz="4" w:space="0" w:color="D9D9D9" w:themeColor="background1" w:themeShade="D9"/>
                </w:tcBorders>
                <w:vAlign w:val="center"/>
              </w:tcPr>
              <w:p w14:paraId="0A210B56" w14:textId="77777777" w:rsidR="00805291" w:rsidRPr="00805291" w:rsidRDefault="0077086B" w:rsidP="00805291">
                <w:pPr>
                  <w:spacing w:after="160" w:line="259" w:lineRule="auto"/>
                  <w:rPr>
                    <w:sz w:val="20"/>
                  </w:rPr>
                </w:pPr>
                <w:r>
                  <w:rPr>
                    <w:rStyle w:val="Platzhaltertext"/>
                    <w:sz w:val="20"/>
                  </w:rPr>
                  <w:t>Von Antragstellern auszufüllen</w:t>
                </w:r>
              </w:p>
            </w:tc>
          </w:sdtContent>
        </w:sdt>
      </w:tr>
      <w:tr w:rsidR="00BF3F8C" w:rsidRPr="00805291" w14:paraId="3A86393A" w14:textId="77777777" w:rsidTr="0019622E">
        <w:trPr>
          <w:trHeight w:val="397"/>
        </w:trPr>
        <w:tc>
          <w:tcPr>
            <w:tcW w:w="1328" w:type="pct"/>
            <w:vAlign w:val="center"/>
          </w:tcPr>
          <w:p w14:paraId="4EB9FAA7" w14:textId="77777777" w:rsidR="00805291" w:rsidRPr="00805291" w:rsidRDefault="00805291" w:rsidP="00805291">
            <w:pPr>
              <w:spacing w:after="160" w:line="259" w:lineRule="auto"/>
              <w:rPr>
                <w:b/>
                <w:sz w:val="20"/>
              </w:rPr>
            </w:pPr>
            <w:r w:rsidRPr="00805291">
              <w:rPr>
                <w:b/>
                <w:sz w:val="20"/>
              </w:rPr>
              <w:t>Auswahlkriterium 2:</w:t>
            </w:r>
          </w:p>
        </w:tc>
        <w:sdt>
          <w:sdtPr>
            <w:rPr>
              <w:rStyle w:val="Formatvorlage1"/>
            </w:rPr>
            <w:id w:val="1404447"/>
            <w:placeholder>
              <w:docPart w:val="46BC51EB46DB4BAF8BAA06EBE982D48F"/>
            </w:placeholder>
          </w:sdtPr>
          <w:sdtEndPr>
            <w:rPr>
              <w:rStyle w:val="Absatz-Standardschriftart"/>
              <w:b/>
              <w:sz w:val="18"/>
            </w:rPr>
          </w:sdtEndPr>
          <w:sdtContent>
            <w:tc>
              <w:tcPr>
                <w:tcW w:w="3672" w:type="pct"/>
                <w:vAlign w:val="center"/>
              </w:tcPr>
              <w:p w14:paraId="4FD1B128" w14:textId="56F62A96" w:rsidR="00805291" w:rsidRPr="00805291" w:rsidRDefault="00F034BA" w:rsidP="00805291">
                <w:pPr>
                  <w:spacing w:after="160" w:line="259" w:lineRule="auto"/>
                  <w:rPr>
                    <w:b/>
                    <w:sz w:val="20"/>
                  </w:rPr>
                </w:pPr>
                <w:r w:rsidRPr="00F034BA">
                  <w:rPr>
                    <w:rFonts w:cs="Times New Roman"/>
                    <w:b/>
                    <w:color w:val="auto"/>
                    <w:sz w:val="20"/>
                  </w:rPr>
                  <w:t>Realisierbarkeit der Projektziele mit den geplanten Maßnahmen in der geplanten Zeit.</w:t>
                </w:r>
              </w:p>
            </w:tc>
          </w:sdtContent>
        </w:sdt>
      </w:tr>
      <w:tr w:rsidR="00BF3F8C" w:rsidRPr="00805291" w14:paraId="734A3430" w14:textId="77777777" w:rsidTr="0019622E">
        <w:trPr>
          <w:trHeight w:val="397"/>
        </w:trPr>
        <w:tc>
          <w:tcPr>
            <w:tcW w:w="1328" w:type="pct"/>
            <w:tcBorders>
              <w:bottom w:val="single" w:sz="4" w:space="0" w:color="D9D9D9" w:themeColor="background1" w:themeShade="D9"/>
            </w:tcBorders>
            <w:vAlign w:val="center"/>
          </w:tcPr>
          <w:p w14:paraId="4A4E3CE9" w14:textId="77777777" w:rsidR="00805291" w:rsidRPr="00805291" w:rsidRDefault="00805291" w:rsidP="00805291">
            <w:pPr>
              <w:spacing w:after="160" w:line="259" w:lineRule="auto"/>
              <w:rPr>
                <w:sz w:val="20"/>
              </w:rPr>
            </w:pPr>
            <w:r w:rsidRPr="00805291">
              <w:rPr>
                <w:sz w:val="20"/>
              </w:rPr>
              <w:t>Stellungnahme:</w:t>
            </w:r>
          </w:p>
        </w:tc>
        <w:sdt>
          <w:sdtPr>
            <w:rPr>
              <w:rStyle w:val="Formatvorlage2"/>
            </w:rPr>
            <w:id w:val="204529977"/>
            <w:placeholder>
              <w:docPart w:val="7A92F262640A4E36B99223D990CC4482"/>
            </w:placeholder>
            <w:showingPlcHdr/>
          </w:sdtPr>
          <w:sdtEndPr>
            <w:rPr>
              <w:rStyle w:val="Absatz-Standardschriftart"/>
              <w:sz w:val="18"/>
            </w:rPr>
          </w:sdtEndPr>
          <w:sdtContent>
            <w:tc>
              <w:tcPr>
                <w:tcW w:w="3672" w:type="pct"/>
                <w:tcBorders>
                  <w:bottom w:val="single" w:sz="4" w:space="0" w:color="D9D9D9" w:themeColor="background1" w:themeShade="D9"/>
                </w:tcBorders>
                <w:vAlign w:val="center"/>
              </w:tcPr>
              <w:p w14:paraId="3683A47E" w14:textId="77777777" w:rsidR="00805291" w:rsidRPr="00805291" w:rsidRDefault="0077086B" w:rsidP="00805291">
                <w:pPr>
                  <w:spacing w:after="160" w:line="259" w:lineRule="auto"/>
                  <w:rPr>
                    <w:sz w:val="20"/>
                  </w:rPr>
                </w:pPr>
                <w:r>
                  <w:rPr>
                    <w:rStyle w:val="Platzhaltertext"/>
                    <w:sz w:val="20"/>
                  </w:rPr>
                  <w:t>Von Antragstellern auszufüllen</w:t>
                </w:r>
              </w:p>
            </w:tc>
          </w:sdtContent>
        </w:sdt>
      </w:tr>
      <w:tr w:rsidR="00BF3F8C" w:rsidRPr="00805291" w14:paraId="681FC774" w14:textId="77777777" w:rsidTr="0019622E">
        <w:trPr>
          <w:trHeight w:val="397"/>
        </w:trPr>
        <w:tc>
          <w:tcPr>
            <w:tcW w:w="1328" w:type="pct"/>
            <w:vAlign w:val="center"/>
          </w:tcPr>
          <w:p w14:paraId="00C0FB0B" w14:textId="77777777" w:rsidR="00805291" w:rsidRPr="00805291" w:rsidRDefault="00805291" w:rsidP="00805291">
            <w:pPr>
              <w:spacing w:after="160" w:line="259" w:lineRule="auto"/>
              <w:rPr>
                <w:b/>
                <w:sz w:val="20"/>
              </w:rPr>
            </w:pPr>
            <w:r w:rsidRPr="00805291">
              <w:rPr>
                <w:b/>
                <w:sz w:val="20"/>
              </w:rPr>
              <w:t>Auswahlkriterium 3:</w:t>
            </w:r>
          </w:p>
        </w:tc>
        <w:sdt>
          <w:sdtPr>
            <w:rPr>
              <w:rStyle w:val="Formatvorlage1"/>
              <w:b/>
            </w:rPr>
            <w:id w:val="-1595388551"/>
            <w:placeholder>
              <w:docPart w:val="56EBB75A66294575A0A83B095E6B31DA"/>
            </w:placeholder>
          </w:sdtPr>
          <w:sdtEndPr>
            <w:rPr>
              <w:rStyle w:val="Formatvorlage1"/>
              <w:b w:val="0"/>
            </w:rPr>
          </w:sdtEndPr>
          <w:sdtContent>
            <w:tc>
              <w:tcPr>
                <w:tcW w:w="3672" w:type="pct"/>
                <w:vAlign w:val="center"/>
              </w:tcPr>
              <w:p w14:paraId="066B942A" w14:textId="6B36C2BC" w:rsidR="00805291" w:rsidRPr="00805291" w:rsidRDefault="00F034BA" w:rsidP="00F034BA">
                <w:pPr>
                  <w:rPr>
                    <w:b/>
                    <w:sz w:val="20"/>
                  </w:rPr>
                </w:pPr>
                <w:r w:rsidRPr="00F034BA">
                  <w:rPr>
                    <w:rStyle w:val="Formatvorlage1"/>
                    <w:b/>
                  </w:rPr>
                  <w:t>Plausibilität zwischen Finanzierungsplan und Projektbeschreibung.</w:t>
                </w:r>
              </w:p>
            </w:tc>
          </w:sdtContent>
        </w:sdt>
      </w:tr>
      <w:tr w:rsidR="00BF3F8C" w:rsidRPr="00805291" w14:paraId="67FFA39A" w14:textId="77777777" w:rsidTr="0019622E">
        <w:trPr>
          <w:trHeight w:val="397"/>
        </w:trPr>
        <w:tc>
          <w:tcPr>
            <w:tcW w:w="1328" w:type="pct"/>
            <w:tcBorders>
              <w:bottom w:val="single" w:sz="4" w:space="0" w:color="D9D9D9" w:themeColor="background1" w:themeShade="D9"/>
            </w:tcBorders>
            <w:vAlign w:val="center"/>
          </w:tcPr>
          <w:p w14:paraId="26339B52" w14:textId="77777777" w:rsidR="00805291" w:rsidRPr="00805291" w:rsidRDefault="00805291" w:rsidP="00805291">
            <w:pPr>
              <w:spacing w:after="160" w:line="259" w:lineRule="auto"/>
              <w:rPr>
                <w:sz w:val="20"/>
              </w:rPr>
            </w:pPr>
            <w:r w:rsidRPr="00805291">
              <w:rPr>
                <w:sz w:val="20"/>
              </w:rPr>
              <w:t>Stellungnahme:</w:t>
            </w:r>
          </w:p>
        </w:tc>
        <w:sdt>
          <w:sdtPr>
            <w:rPr>
              <w:rStyle w:val="Formatvorlage2"/>
            </w:rPr>
            <w:id w:val="-1618590931"/>
            <w:placeholder>
              <w:docPart w:val="6EB228EEBE7E49B7B4C6DD1DECF08401"/>
            </w:placeholder>
            <w:showingPlcHdr/>
          </w:sdtPr>
          <w:sdtEndPr>
            <w:rPr>
              <w:rStyle w:val="Absatz-Standardschriftart"/>
              <w:sz w:val="18"/>
            </w:rPr>
          </w:sdtEndPr>
          <w:sdtContent>
            <w:tc>
              <w:tcPr>
                <w:tcW w:w="3672" w:type="pct"/>
                <w:tcBorders>
                  <w:bottom w:val="single" w:sz="4" w:space="0" w:color="D9D9D9" w:themeColor="background1" w:themeShade="D9"/>
                </w:tcBorders>
                <w:vAlign w:val="center"/>
              </w:tcPr>
              <w:p w14:paraId="24DA5BC7" w14:textId="77777777" w:rsidR="00805291" w:rsidRPr="00805291" w:rsidRDefault="0077086B" w:rsidP="00805291">
                <w:pPr>
                  <w:spacing w:after="160" w:line="259" w:lineRule="auto"/>
                  <w:rPr>
                    <w:sz w:val="20"/>
                  </w:rPr>
                </w:pPr>
                <w:r>
                  <w:rPr>
                    <w:rStyle w:val="Platzhaltertext"/>
                    <w:sz w:val="20"/>
                  </w:rPr>
                  <w:t>Von Antragstellern auszufüllen</w:t>
                </w:r>
              </w:p>
            </w:tc>
          </w:sdtContent>
        </w:sdt>
      </w:tr>
    </w:tbl>
    <w:p w14:paraId="582D97B9" w14:textId="77777777" w:rsidR="002D4A98" w:rsidRDefault="002D4A98"/>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E468A3" w:rsidRPr="00805291" w14:paraId="2D943E9E" w14:textId="77777777" w:rsidTr="00F95BCE">
        <w:trPr>
          <w:trHeight w:val="397"/>
        </w:trPr>
        <w:tc>
          <w:tcPr>
            <w:tcW w:w="5000" w:type="pct"/>
            <w:shd w:val="clear" w:color="auto" w:fill="D9D9D9" w:themeFill="background1" w:themeFillShade="D9"/>
            <w:vAlign w:val="center"/>
          </w:tcPr>
          <w:p w14:paraId="578F3FED" w14:textId="77777777" w:rsidR="00E468A3" w:rsidRPr="00994764" w:rsidRDefault="00E468A3" w:rsidP="00F95BCE">
            <w:pPr>
              <w:spacing w:after="160" w:line="259" w:lineRule="auto"/>
              <w:rPr>
                <w:b/>
                <w:sz w:val="22"/>
                <w:szCs w:val="22"/>
              </w:rPr>
            </w:pPr>
            <w:r>
              <w:rPr>
                <w:b/>
                <w:sz w:val="22"/>
                <w:szCs w:val="22"/>
              </w:rPr>
              <w:t>W</w:t>
            </w:r>
            <w:r w:rsidRPr="00805291">
              <w:rPr>
                <w:b/>
                <w:sz w:val="22"/>
                <w:szCs w:val="22"/>
              </w:rPr>
              <w:t>eitere programmspezifische Angaben</w:t>
            </w:r>
          </w:p>
        </w:tc>
      </w:tr>
      <w:tr w:rsidR="00E468A3" w:rsidRPr="00805291" w14:paraId="5BB5E6B3" w14:textId="77777777" w:rsidTr="00F95BCE">
        <w:trPr>
          <w:trHeight w:val="397"/>
        </w:trPr>
        <w:tc>
          <w:tcPr>
            <w:tcW w:w="5000" w:type="pct"/>
            <w:vAlign w:val="center"/>
          </w:tcPr>
          <w:p w14:paraId="2B32ECDF" w14:textId="77777777" w:rsidR="00E468A3" w:rsidRPr="00805291" w:rsidRDefault="00E468A3" w:rsidP="00F95BCE">
            <w:pPr>
              <w:spacing w:after="120"/>
              <w:rPr>
                <w:b/>
                <w:sz w:val="20"/>
              </w:rPr>
            </w:pPr>
            <w:r>
              <w:rPr>
                <w:b/>
                <w:sz w:val="20"/>
              </w:rPr>
              <w:t>Rollen im Projekt</w:t>
            </w:r>
            <w:r>
              <w:rPr>
                <w:b/>
                <w:sz w:val="20"/>
              </w:rPr>
              <w:br/>
            </w:r>
            <w:r w:rsidRPr="0000590F">
              <w:rPr>
                <w:sz w:val="20"/>
              </w:rPr>
              <w:t>Führen Sie</w:t>
            </w:r>
            <w:r>
              <w:rPr>
                <w:sz w:val="20"/>
              </w:rPr>
              <w:t xml:space="preserve"> auf, welcher Projektteilnehmer im In- und Ausland für welche Aufgaben innerhalb des Projekts verantwortlich ist. </w:t>
            </w:r>
            <w:r>
              <w:rPr>
                <w:b/>
                <w:sz w:val="20"/>
              </w:rPr>
              <w:t xml:space="preserve"> </w:t>
            </w:r>
          </w:p>
        </w:tc>
      </w:tr>
      <w:tr w:rsidR="00E468A3" w:rsidRPr="00805291" w14:paraId="4503CE32" w14:textId="77777777" w:rsidTr="00F95BCE">
        <w:trPr>
          <w:trHeight w:val="397"/>
        </w:trPr>
        <w:sdt>
          <w:sdtPr>
            <w:rPr>
              <w:rStyle w:val="Formatvorlage9"/>
            </w:rPr>
            <w:id w:val="-1142503582"/>
            <w:placeholder>
              <w:docPart w:val="F7174F4B67114D088EAE9E9C2A33ADB2"/>
            </w:placeholder>
            <w:showingPlcHdr/>
          </w:sdtPr>
          <w:sdtEndPr>
            <w:rPr>
              <w:rStyle w:val="Absatz-Standardschriftart"/>
              <w:sz w:val="18"/>
            </w:rPr>
          </w:sdtEndPr>
          <w:sdtContent>
            <w:tc>
              <w:tcPr>
                <w:tcW w:w="5000" w:type="pct"/>
                <w:vAlign w:val="center"/>
              </w:tcPr>
              <w:p w14:paraId="6C604A00" w14:textId="77777777" w:rsidR="00E468A3" w:rsidRPr="00805291" w:rsidRDefault="00E468A3" w:rsidP="00F95BCE">
                <w:pPr>
                  <w:spacing w:after="120" w:line="259" w:lineRule="auto"/>
                  <w:rPr>
                    <w:b/>
                    <w:sz w:val="20"/>
                  </w:rPr>
                </w:pPr>
                <w:r w:rsidRPr="007E5986">
                  <w:rPr>
                    <w:color w:val="808080"/>
                    <w:sz w:val="20"/>
                  </w:rPr>
                  <w:t>Bitte angeben</w:t>
                </w:r>
              </w:p>
            </w:tc>
          </w:sdtContent>
        </w:sdt>
      </w:tr>
      <w:tr w:rsidR="00E468A3" w14:paraId="283DA07B" w14:textId="77777777" w:rsidTr="00F95BCE">
        <w:trPr>
          <w:trHeight w:val="397"/>
        </w:trPr>
        <w:tc>
          <w:tcPr>
            <w:tcW w:w="5000" w:type="pct"/>
            <w:vAlign w:val="center"/>
          </w:tcPr>
          <w:p w14:paraId="3E0A3918" w14:textId="00832F98" w:rsidR="00E468A3" w:rsidRPr="00C40B64" w:rsidRDefault="00E468A3" w:rsidP="00F95BCE">
            <w:pPr>
              <w:spacing w:after="120"/>
              <w:rPr>
                <w:rStyle w:val="Formatvorlage2"/>
                <w:b/>
              </w:rPr>
            </w:pPr>
            <w:r w:rsidRPr="00C40B64">
              <w:rPr>
                <w:rStyle w:val="Formatvorlage2"/>
                <w:b/>
              </w:rPr>
              <w:t>Auswahlverfahren</w:t>
            </w:r>
            <w:r w:rsidR="00C342AC">
              <w:rPr>
                <w:rStyle w:val="Formatvorlage2"/>
                <w:b/>
              </w:rPr>
              <w:t xml:space="preserve"> und Auswahlkommission für Stipendien</w:t>
            </w:r>
            <w:r w:rsidRPr="00C40B64">
              <w:rPr>
                <w:rStyle w:val="Formatvorlage2"/>
                <w:b/>
              </w:rPr>
              <w:t xml:space="preserve"> </w:t>
            </w:r>
            <w:r>
              <w:rPr>
                <w:rStyle w:val="Formatvorlage2"/>
                <w:b/>
              </w:rPr>
              <w:t>im Rahmen des Projekts</w:t>
            </w:r>
            <w:r w:rsidRPr="00C40B64">
              <w:rPr>
                <w:rStyle w:val="Formatvorlage2"/>
                <w:b/>
              </w:rPr>
              <w:t xml:space="preserve"> </w:t>
            </w:r>
          </w:p>
          <w:p w14:paraId="293D1AE6" w14:textId="4D4A68EB" w:rsidR="00E468A3" w:rsidRDefault="00E468A3" w:rsidP="00F95BCE">
            <w:pPr>
              <w:spacing w:after="120"/>
              <w:rPr>
                <w:rStyle w:val="Formatvorlage9"/>
              </w:rPr>
            </w:pPr>
            <w:r w:rsidRPr="00971491">
              <w:rPr>
                <w:rStyle w:val="Formatvorlage2"/>
              </w:rPr>
              <w:t>Beschreiben Sie</w:t>
            </w:r>
            <w:r>
              <w:rPr>
                <w:rStyle w:val="Formatvorlage2"/>
              </w:rPr>
              <w:t xml:space="preserve">, </w:t>
            </w:r>
            <w:r w:rsidR="00C342AC">
              <w:rPr>
                <w:rStyle w:val="Formatvorlage2"/>
              </w:rPr>
              <w:t>die Zusammensetzung der Auswahlkommission und das Auswahlverfahren zur Vergabe der Stipendien.</w:t>
            </w:r>
            <w:r>
              <w:rPr>
                <w:rStyle w:val="Formatvorlage2"/>
              </w:rPr>
              <w:t xml:space="preserve"> </w:t>
            </w:r>
            <w:r w:rsidRPr="000B6695">
              <w:rPr>
                <w:rStyle w:val="Formatvorlage2"/>
              </w:rPr>
              <w:t>Beachten Sie hierbei die Vorgaben der Programmausschreibung.</w:t>
            </w:r>
          </w:p>
        </w:tc>
      </w:tr>
      <w:tr w:rsidR="00E468A3" w:rsidRPr="005E2950" w14:paraId="0CC2C721" w14:textId="77777777" w:rsidTr="00F95BCE">
        <w:trPr>
          <w:trHeight w:val="397"/>
        </w:trPr>
        <w:sdt>
          <w:sdtPr>
            <w:rPr>
              <w:rStyle w:val="Formatvorlage9"/>
            </w:rPr>
            <w:id w:val="1320459318"/>
            <w:placeholder>
              <w:docPart w:val="D975580E3A554BFDAEBAB10990F6919E"/>
            </w:placeholder>
            <w:showingPlcHdr/>
          </w:sdtPr>
          <w:sdtEndPr>
            <w:rPr>
              <w:rStyle w:val="Absatz-Standardschriftart"/>
              <w:sz w:val="18"/>
            </w:rPr>
          </w:sdtEndPr>
          <w:sdtContent>
            <w:tc>
              <w:tcPr>
                <w:tcW w:w="5000" w:type="pct"/>
                <w:vAlign w:val="center"/>
              </w:tcPr>
              <w:p w14:paraId="5F4247A1" w14:textId="77777777" w:rsidR="00E468A3" w:rsidRPr="005E2950" w:rsidRDefault="00E468A3" w:rsidP="00F95BCE">
                <w:pPr>
                  <w:spacing w:after="120"/>
                  <w:rPr>
                    <w:rStyle w:val="Formatvorlage9"/>
                    <w:b/>
                  </w:rPr>
                </w:pPr>
                <w:r w:rsidRPr="007E5986">
                  <w:rPr>
                    <w:rFonts w:eastAsiaTheme="minorHAnsi" w:cs="Arial"/>
                    <w:color w:val="808080"/>
                    <w:sz w:val="20"/>
                    <w:szCs w:val="22"/>
                    <w:lang w:eastAsia="en-US"/>
                  </w:rPr>
                  <w:t>Bitte angeben</w:t>
                </w:r>
              </w:p>
            </w:tc>
          </w:sdtContent>
        </w:sdt>
      </w:tr>
    </w:tbl>
    <w:p w14:paraId="0D0A19DF" w14:textId="5C3775AE" w:rsidR="00E468A3" w:rsidRDefault="00E468A3"/>
    <w:p w14:paraId="56AA77DD" w14:textId="77777777" w:rsidR="002D4A98" w:rsidRDefault="002D4A98"/>
    <w:tbl>
      <w:tblPr>
        <w:tblStyle w:val="Tabellenraster"/>
        <w:tblW w:w="4928"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2"/>
        <w:gridCol w:w="3462"/>
        <w:gridCol w:w="779"/>
        <w:gridCol w:w="781"/>
        <w:gridCol w:w="779"/>
        <w:gridCol w:w="779"/>
      </w:tblGrid>
      <w:tr w:rsidR="002A54D1" w:rsidRPr="00805291" w14:paraId="00964433" w14:textId="77777777" w:rsidTr="0019622E">
        <w:trPr>
          <w:trHeight w:val="397"/>
        </w:trPr>
        <w:tc>
          <w:tcPr>
            <w:tcW w:w="3255" w:type="pct"/>
            <w:gridSpan w:val="2"/>
            <w:vAlign w:val="center"/>
          </w:tcPr>
          <w:p w14:paraId="5FABC3FF" w14:textId="77777777" w:rsidR="002A54D1" w:rsidRDefault="002A54D1" w:rsidP="00D605BD">
            <w:pPr>
              <w:spacing w:after="160" w:line="259" w:lineRule="auto"/>
              <w:rPr>
                <w:sz w:val="20"/>
              </w:rPr>
            </w:pPr>
            <w:r w:rsidRPr="00805291">
              <w:rPr>
                <w:sz w:val="20"/>
              </w:rPr>
              <w:t xml:space="preserve">Ist eine </w:t>
            </w:r>
            <w:r w:rsidRPr="00805291">
              <w:rPr>
                <w:b/>
                <w:sz w:val="20"/>
              </w:rPr>
              <w:t>Weiterleitung der Zuwendung</w:t>
            </w:r>
            <w:r w:rsidRPr="00805291">
              <w:rPr>
                <w:sz w:val="20"/>
              </w:rPr>
              <w:t xml:space="preserve"> vorgesehen? </w:t>
            </w:r>
          </w:p>
          <w:p w14:paraId="5B8AF27D" w14:textId="77777777" w:rsidR="002A54D1" w:rsidRPr="00805291" w:rsidRDefault="002A54D1" w:rsidP="00D605BD">
            <w:pPr>
              <w:spacing w:after="160" w:line="259" w:lineRule="auto"/>
              <w:rPr>
                <w:sz w:val="20"/>
              </w:rPr>
            </w:pPr>
            <w:r w:rsidRPr="00805291">
              <w:rPr>
                <w:sz w:val="20"/>
              </w:rPr>
              <w:t>Wenn ja, bitte erläutern und begründen.</w:t>
            </w:r>
          </w:p>
        </w:tc>
        <w:tc>
          <w:tcPr>
            <w:tcW w:w="436" w:type="pct"/>
            <w:vAlign w:val="center"/>
          </w:tcPr>
          <w:p w14:paraId="7C8591FA" w14:textId="77777777" w:rsidR="002A54D1" w:rsidRPr="00805291" w:rsidRDefault="002A54D1" w:rsidP="00D605BD">
            <w:pPr>
              <w:spacing w:after="160" w:line="259" w:lineRule="auto"/>
              <w:rPr>
                <w:rFonts w:eastAsiaTheme="majorEastAsia"/>
                <w:sz w:val="20"/>
              </w:rPr>
            </w:pPr>
            <w:r>
              <w:rPr>
                <w:rFonts w:eastAsiaTheme="majorEastAsia"/>
                <w:sz w:val="20"/>
              </w:rPr>
              <w:t>ja</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7" w:type="pct"/>
                <w:vAlign w:val="center"/>
              </w:tcPr>
              <w:p w14:paraId="2B3E2B98" w14:textId="77777777" w:rsidR="002A54D1" w:rsidRPr="00805291" w:rsidRDefault="002A54D1" w:rsidP="00D605BD">
                <w:pPr>
                  <w:spacing w:after="160" w:line="259" w:lineRule="auto"/>
                  <w:rPr>
                    <w:rFonts w:eastAsiaTheme="majorEastAsia"/>
                    <w:sz w:val="20"/>
                  </w:rPr>
                </w:pPr>
                <w:r>
                  <w:rPr>
                    <w:rFonts w:ascii="MS Gothic" w:eastAsia="MS Gothic" w:hAnsi="MS Gothic" w:hint="eastAsia"/>
                    <w:sz w:val="20"/>
                  </w:rPr>
                  <w:t>☐</w:t>
                </w:r>
              </w:p>
            </w:tc>
          </w:sdtContent>
        </w:sdt>
        <w:tc>
          <w:tcPr>
            <w:tcW w:w="436" w:type="pct"/>
            <w:vAlign w:val="center"/>
          </w:tcPr>
          <w:p w14:paraId="0B1B1ECB" w14:textId="77777777" w:rsidR="002A54D1" w:rsidRPr="00805291" w:rsidRDefault="002A54D1" w:rsidP="00D605BD">
            <w:pPr>
              <w:spacing w:after="160" w:line="259" w:lineRule="auto"/>
              <w:rPr>
                <w:rFonts w:eastAsiaTheme="majorEastAsia"/>
                <w:sz w:val="20"/>
              </w:rPr>
            </w:pPr>
            <w:r>
              <w:rPr>
                <w:rFonts w:eastAsiaTheme="majorEastAsia"/>
                <w:sz w:val="20"/>
              </w:rPr>
              <w:t>nein</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436" w:type="pct"/>
                <w:vAlign w:val="center"/>
              </w:tcPr>
              <w:p w14:paraId="2A790A8B" w14:textId="77777777" w:rsidR="002A54D1" w:rsidRPr="00805291" w:rsidRDefault="002A54D1" w:rsidP="00D605BD">
                <w:pPr>
                  <w:spacing w:after="160" w:line="259" w:lineRule="auto"/>
                  <w:rPr>
                    <w:rFonts w:eastAsiaTheme="majorEastAsia"/>
                    <w:sz w:val="20"/>
                  </w:rPr>
                </w:pPr>
                <w:r>
                  <w:rPr>
                    <w:rFonts w:ascii="MS Gothic" w:eastAsia="MS Gothic" w:hAnsi="MS Gothic" w:hint="eastAsia"/>
                    <w:sz w:val="20"/>
                  </w:rPr>
                  <w:t>☐</w:t>
                </w:r>
              </w:p>
            </w:tc>
          </w:sdtContent>
        </w:sdt>
      </w:tr>
      <w:tr w:rsidR="002A54D1" w:rsidRPr="00805291" w14:paraId="707747EE" w14:textId="77777777" w:rsidTr="0019622E">
        <w:trPr>
          <w:trHeight w:val="397"/>
        </w:trPr>
        <w:tc>
          <w:tcPr>
            <w:tcW w:w="1317" w:type="pct"/>
            <w:tcBorders>
              <w:bottom w:val="single" w:sz="4" w:space="0" w:color="D9D9D9" w:themeColor="background1" w:themeShade="D9"/>
            </w:tcBorders>
            <w:vAlign w:val="center"/>
          </w:tcPr>
          <w:p w14:paraId="1FC319DE" w14:textId="77777777" w:rsidR="002A54D1" w:rsidRPr="00805291" w:rsidRDefault="002A54D1" w:rsidP="00D605BD">
            <w:pPr>
              <w:spacing w:after="160" w:line="259" w:lineRule="auto"/>
              <w:rPr>
                <w:sz w:val="20"/>
              </w:rPr>
            </w:pPr>
            <w:r w:rsidRPr="00805291">
              <w:rPr>
                <w:sz w:val="20"/>
              </w:rPr>
              <w:t>Begründung:</w:t>
            </w:r>
          </w:p>
        </w:tc>
        <w:sdt>
          <w:sdtPr>
            <w:rPr>
              <w:rStyle w:val="Formatvorlage2"/>
            </w:rPr>
            <w:id w:val="376132346"/>
            <w:placeholder>
              <w:docPart w:val="D63360E7A97C448A8D1B3E408769EEFD"/>
            </w:placeholder>
            <w:showingPlcHdr/>
          </w:sdtPr>
          <w:sdtEndPr>
            <w:rPr>
              <w:rStyle w:val="Absatz-Standardschriftart"/>
              <w:sz w:val="18"/>
            </w:rPr>
          </w:sdtEndPr>
          <w:sdtContent>
            <w:tc>
              <w:tcPr>
                <w:tcW w:w="3683" w:type="pct"/>
                <w:gridSpan w:val="5"/>
                <w:tcBorders>
                  <w:bottom w:val="single" w:sz="4" w:space="0" w:color="D9D9D9" w:themeColor="background1" w:themeShade="D9"/>
                </w:tcBorders>
                <w:vAlign w:val="center"/>
              </w:tcPr>
              <w:p w14:paraId="1AC41C1D" w14:textId="77777777" w:rsidR="002A54D1" w:rsidRPr="00805291" w:rsidRDefault="002A54D1" w:rsidP="00D605BD">
                <w:pPr>
                  <w:spacing w:after="160" w:line="259" w:lineRule="auto"/>
                  <w:rPr>
                    <w:sz w:val="20"/>
                  </w:rPr>
                </w:pPr>
                <w:r>
                  <w:rPr>
                    <w:rStyle w:val="Platzhaltertext"/>
                    <w:sz w:val="20"/>
                  </w:rPr>
                  <w:t>Von Antragstellern auszufüllen</w:t>
                </w:r>
              </w:p>
            </w:tc>
          </w:sdtContent>
        </w:sdt>
      </w:tr>
    </w:tbl>
    <w:p w14:paraId="7F9FBDC1" w14:textId="77777777" w:rsidR="002D4A98" w:rsidRDefault="002D4A98"/>
    <w:p w14:paraId="513A9E94" w14:textId="77777777" w:rsidR="00C342AC" w:rsidRPr="008429D3" w:rsidRDefault="00C342AC" w:rsidP="00C342AC">
      <w:pPr>
        <w:rPr>
          <w:sz w:val="20"/>
          <w:szCs w:val="20"/>
        </w:rPr>
      </w:pPr>
      <w:r w:rsidRPr="008429D3">
        <w:rPr>
          <w:b/>
          <w:sz w:val="20"/>
          <w:szCs w:val="20"/>
        </w:rPr>
        <w:t>Selbstverpflichtung zur Einhaltung der Empfehlungen zu guter wissenschaftlicher Praxis</w:t>
      </w:r>
      <w:r>
        <w:rPr>
          <w:sz w:val="20"/>
          <w:szCs w:val="20"/>
        </w:rPr>
        <w:t xml:space="preserve"> </w:t>
      </w:r>
      <w:r w:rsidRPr="008429D3">
        <w:rPr>
          <w:sz w:val="20"/>
          <w:szCs w:val="20"/>
        </w:rPr>
        <w:t xml:space="preserve">ausschließlich von der Projektleitung zu bestätigen </w:t>
      </w:r>
    </w:p>
    <w:tbl>
      <w:tblPr>
        <w:tblStyle w:val="Tabellenraster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7645"/>
      </w:tblGrid>
      <w:tr w:rsidR="00C342AC" w:rsidRPr="00B42B4F" w14:paraId="0E9E0703" w14:textId="77777777" w:rsidTr="00F95BCE">
        <w:trPr>
          <w:trHeight w:val="397"/>
        </w:trPr>
        <w:tc>
          <w:tcPr>
            <w:tcW w:w="782" w:type="pct"/>
            <w:vAlign w:val="center"/>
          </w:tcPr>
          <w:p w14:paraId="50E2849B" w14:textId="29C6EB0D" w:rsidR="00C342AC" w:rsidRPr="00B42B4F" w:rsidRDefault="00C342AC" w:rsidP="00F95BCE">
            <w:pPr>
              <w:spacing w:after="160" w:line="259" w:lineRule="auto"/>
              <w:rPr>
                <w:sz w:val="20"/>
              </w:rPr>
            </w:pPr>
            <w:r w:rsidRPr="008429D3">
              <w:rPr>
                <w:sz w:val="20"/>
              </w:rPr>
              <w:t>Projektverantwortliche/r</w:t>
            </w:r>
            <w:r w:rsidRPr="00B42B4F">
              <w:rPr>
                <w:sz w:val="20"/>
              </w:rPr>
              <w:t>:</w:t>
            </w:r>
          </w:p>
        </w:tc>
        <w:sdt>
          <w:sdtPr>
            <w:rPr>
              <w:rStyle w:val="Formatvorlage9"/>
            </w:rPr>
            <w:id w:val="-1957707384"/>
            <w:placeholder>
              <w:docPart w:val="D71A99382CBE4D7C9A7FE1C883640F32"/>
            </w:placeholder>
            <w:showingPlcHdr/>
          </w:sdtPr>
          <w:sdtEndPr>
            <w:rPr>
              <w:rStyle w:val="Absatz-Standardschriftart"/>
              <w:sz w:val="18"/>
            </w:rPr>
          </w:sdtEndPr>
          <w:sdtContent>
            <w:tc>
              <w:tcPr>
                <w:tcW w:w="4218" w:type="pct"/>
                <w:vAlign w:val="center"/>
              </w:tcPr>
              <w:p w14:paraId="1D061D48" w14:textId="77777777" w:rsidR="00C342AC" w:rsidRPr="00B42B4F" w:rsidRDefault="00C342AC" w:rsidP="00F95BCE">
                <w:pPr>
                  <w:spacing w:after="160" w:line="259" w:lineRule="auto"/>
                  <w:rPr>
                    <w:sz w:val="20"/>
                  </w:rPr>
                </w:pPr>
                <w:r w:rsidRPr="007E5986">
                  <w:rPr>
                    <w:rFonts w:eastAsiaTheme="minorHAnsi" w:cs="Arial"/>
                    <w:color w:val="808080"/>
                    <w:sz w:val="20"/>
                    <w:szCs w:val="22"/>
                    <w:lang w:eastAsia="en-US"/>
                  </w:rPr>
                  <w:t>Bitte angeben</w:t>
                </w:r>
              </w:p>
            </w:tc>
          </w:sdtContent>
        </w:sdt>
      </w:tr>
      <w:tr w:rsidR="00C342AC" w:rsidRPr="00B42B4F" w14:paraId="00A25F85" w14:textId="77777777" w:rsidTr="00F95BCE">
        <w:trPr>
          <w:trHeight w:val="2413"/>
        </w:trPr>
        <w:sdt>
          <w:sdtPr>
            <w:rPr>
              <w:sz w:val="20"/>
            </w:rPr>
            <w:id w:val="-203333433"/>
            <w14:checkbox>
              <w14:checked w14:val="0"/>
              <w14:checkedState w14:val="2612" w14:font="MS Gothic"/>
              <w14:uncheckedState w14:val="2610" w14:font="MS Gothic"/>
            </w14:checkbox>
          </w:sdtPr>
          <w:sdtEndPr/>
          <w:sdtContent>
            <w:tc>
              <w:tcPr>
                <w:tcW w:w="782" w:type="pct"/>
                <w:tcBorders>
                  <w:bottom w:val="single" w:sz="4" w:space="0" w:color="D9D9D9" w:themeColor="background1" w:themeShade="D9"/>
                </w:tcBorders>
                <w:vAlign w:val="center"/>
              </w:tcPr>
              <w:p w14:paraId="5F7FA5E0" w14:textId="77777777" w:rsidR="00C342AC" w:rsidRPr="008429D3" w:rsidRDefault="00C342AC" w:rsidP="00F95BCE">
                <w:pPr>
                  <w:jc w:val="center"/>
                  <w:rPr>
                    <w:sz w:val="20"/>
                  </w:rPr>
                </w:pPr>
                <w:r>
                  <w:rPr>
                    <w:rFonts w:ascii="MS Gothic" w:eastAsia="MS Gothic" w:hAnsi="MS Gothic" w:hint="eastAsia"/>
                    <w:sz w:val="20"/>
                  </w:rPr>
                  <w:t>☐</w:t>
                </w:r>
              </w:p>
            </w:tc>
          </w:sdtContent>
        </w:sdt>
        <w:tc>
          <w:tcPr>
            <w:tcW w:w="4218" w:type="pct"/>
            <w:tcBorders>
              <w:bottom w:val="single" w:sz="4" w:space="0" w:color="D9D9D9" w:themeColor="background1" w:themeShade="D9"/>
            </w:tcBorders>
            <w:vAlign w:val="center"/>
          </w:tcPr>
          <w:p w14:paraId="3F0B6D86" w14:textId="097E564E" w:rsidR="00C342AC" w:rsidRDefault="00C342AC" w:rsidP="00F95BCE">
            <w:pPr>
              <w:rPr>
                <w:sz w:val="20"/>
              </w:rPr>
            </w:pPr>
            <w:r w:rsidRPr="00773B2B">
              <w:rPr>
                <w:sz w:val="20"/>
              </w:rPr>
              <w:t xml:space="preserve">Für den Fall einer Bewilligung meines </w:t>
            </w:r>
            <w:r>
              <w:rPr>
                <w:sz w:val="20"/>
              </w:rPr>
              <w:t>Antrags</w:t>
            </w:r>
            <w:r w:rsidRPr="00773B2B">
              <w:rPr>
                <w:sz w:val="20"/>
              </w:rPr>
              <w:t xml:space="preserve"> im DAAD Programm </w:t>
            </w:r>
            <w:r>
              <w:rPr>
                <w:sz w:val="20"/>
              </w:rPr>
              <w:t>„</w:t>
            </w:r>
            <w:r w:rsidR="009A4680">
              <w:rPr>
                <w:sz w:val="20"/>
              </w:rPr>
              <w:t>Hochschulkooperation mit dem</w:t>
            </w:r>
            <w:r w:rsidRPr="00C342AC">
              <w:rPr>
                <w:sz w:val="20"/>
              </w:rPr>
              <w:t xml:space="preserve"> African Institute </w:t>
            </w:r>
            <w:proofErr w:type="spellStart"/>
            <w:r w:rsidRPr="00C342AC">
              <w:rPr>
                <w:sz w:val="20"/>
              </w:rPr>
              <w:t>for</w:t>
            </w:r>
            <w:proofErr w:type="spellEnd"/>
            <w:r w:rsidRPr="00C342AC">
              <w:rPr>
                <w:sz w:val="20"/>
              </w:rPr>
              <w:t xml:space="preserve"> </w:t>
            </w:r>
            <w:proofErr w:type="spellStart"/>
            <w:r w:rsidRPr="00C342AC">
              <w:rPr>
                <w:sz w:val="20"/>
              </w:rPr>
              <w:t>Mathematical</w:t>
            </w:r>
            <w:proofErr w:type="spellEnd"/>
            <w:r w:rsidRPr="00C342AC">
              <w:rPr>
                <w:sz w:val="20"/>
              </w:rPr>
              <w:t xml:space="preserve"> Sciences (AIMS)</w:t>
            </w:r>
            <w:r w:rsidR="007C5995">
              <w:rPr>
                <w:sz w:val="20"/>
              </w:rPr>
              <w:t xml:space="preserve"> Südafrika</w:t>
            </w:r>
            <w:r w:rsidR="001C530B">
              <w:rPr>
                <w:sz w:val="20"/>
              </w:rPr>
              <w:t xml:space="preserve"> </w:t>
            </w:r>
            <w:r w:rsidRPr="00C342AC">
              <w:rPr>
                <w:sz w:val="20"/>
              </w:rPr>
              <w:t>2019-2023</w:t>
            </w:r>
            <w:r>
              <w:rPr>
                <w:sz w:val="20"/>
              </w:rPr>
              <w:t xml:space="preserve">“ </w:t>
            </w:r>
            <w:r w:rsidRPr="00773B2B">
              <w:rPr>
                <w:sz w:val="20"/>
              </w:rPr>
              <w:t>verpflichte ich mich, die Regeln guter wissenschaftlicher Praxis einzuhalten.</w:t>
            </w:r>
            <w:r>
              <w:rPr>
                <w:rStyle w:val="Funotenzeichen"/>
                <w:sz w:val="20"/>
              </w:rPr>
              <w:footnoteReference w:id="1"/>
            </w:r>
          </w:p>
          <w:p w14:paraId="34757DC7" w14:textId="77777777" w:rsidR="00C342AC" w:rsidRDefault="00C342AC" w:rsidP="00F95BCE">
            <w:pPr>
              <w:rPr>
                <w:sz w:val="20"/>
              </w:rPr>
            </w:pPr>
          </w:p>
          <w:p w14:paraId="1A671BCE" w14:textId="77777777" w:rsidR="00C342AC" w:rsidRDefault="00C342AC" w:rsidP="00F95BCE">
            <w:pPr>
              <w:rPr>
                <w:sz w:val="20"/>
              </w:rPr>
            </w:pPr>
            <w:r w:rsidRPr="00773B2B">
              <w:rPr>
                <w:sz w:val="20"/>
              </w:rPr>
              <w:t>Wissenschaftliches Fehlverhalten liegt insbesondere vor, wenn in einem wissenschaftserheblichen Zusammenhang bewusst oder grob fahrlässig Falschangaben gemacht werden, geistiges Eigentum anderer verletzt oder sonst wie deren Forschungstätigkeit beeinträchtigt wird. Entscheidend sind jeweils die Umstände des Einzelfalls.</w:t>
            </w:r>
          </w:p>
        </w:tc>
      </w:tr>
    </w:tbl>
    <w:p w14:paraId="27819975" w14:textId="77777777" w:rsidR="00C342AC" w:rsidRDefault="00C342AC"/>
    <w:p w14:paraId="08E74C46" w14:textId="77777777" w:rsidR="002A54D1" w:rsidRPr="00805291" w:rsidRDefault="002A54D1" w:rsidP="00805291">
      <w:pPr>
        <w:rPr>
          <w:sz w:val="20"/>
          <w:szCs w:val="20"/>
        </w:rPr>
      </w:pPr>
    </w:p>
    <w:sectPr w:rsidR="002A54D1" w:rsidRPr="00805291" w:rsidSect="001F47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1CD1" w14:textId="77777777" w:rsidR="00B44CE1" w:rsidRDefault="00B44CE1" w:rsidP="00805291">
      <w:r>
        <w:separator/>
      </w:r>
    </w:p>
  </w:endnote>
  <w:endnote w:type="continuationSeparator" w:id="0">
    <w:p w14:paraId="37C5C7F2" w14:textId="77777777" w:rsidR="00B44CE1" w:rsidRDefault="00B44CE1"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EF53" w14:textId="77777777" w:rsidR="003B4F42" w:rsidRDefault="003B4F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FFFF" w14:textId="27F691ED" w:rsidR="00937C6D" w:rsidRPr="00A51285" w:rsidRDefault="00A51285" w:rsidP="00A51285">
    <w:pPr>
      <w:pStyle w:val="Fuzeile"/>
      <w:rPr>
        <w:sz w:val="16"/>
        <w:szCs w:val="16"/>
      </w:rPr>
    </w:pPr>
    <w:r w:rsidRPr="00A51285">
      <w:rPr>
        <w:sz w:val="16"/>
        <w:szCs w:val="16"/>
      </w:rPr>
      <w:t xml:space="preserve">Projektbeschreibung </w:t>
    </w:r>
    <w:r w:rsidR="00880571">
      <w:rPr>
        <w:sz w:val="16"/>
        <w:szCs w:val="16"/>
      </w:rPr>
      <w:t>- Hochschulkooperation</w:t>
    </w:r>
    <w:r w:rsidR="00880571" w:rsidRPr="00A51285">
      <w:rPr>
        <w:sz w:val="16"/>
        <w:szCs w:val="16"/>
      </w:rPr>
      <w:t xml:space="preserve"> AIMS Südafrika 2019-2023 </w:t>
    </w:r>
    <w:r w:rsidRPr="00A51285">
      <w:rPr>
        <w:sz w:val="16"/>
        <w:szCs w:val="16"/>
      </w:rPr>
      <w:t>– P24</w:t>
    </w:r>
    <w:r w:rsidRPr="00A51285">
      <w:rPr>
        <w:sz w:val="16"/>
        <w:szCs w:val="16"/>
      </w:rPr>
      <w:tab/>
    </w:r>
    <w:r w:rsidR="00937C6D" w:rsidRPr="00A51285">
      <w:rPr>
        <w:sz w:val="16"/>
        <w:szCs w:val="16"/>
      </w:rPr>
      <w:t xml:space="preserve">Seite </w:t>
    </w:r>
    <w:r w:rsidR="00937C6D" w:rsidRPr="00A51285">
      <w:rPr>
        <w:b/>
        <w:bCs/>
        <w:sz w:val="16"/>
        <w:szCs w:val="16"/>
      </w:rPr>
      <w:fldChar w:fldCharType="begin"/>
    </w:r>
    <w:r w:rsidR="00937C6D" w:rsidRPr="00A51285">
      <w:rPr>
        <w:b/>
        <w:bCs/>
        <w:sz w:val="16"/>
        <w:szCs w:val="16"/>
      </w:rPr>
      <w:instrText>PAGE</w:instrText>
    </w:r>
    <w:r w:rsidR="00937C6D" w:rsidRPr="00A51285">
      <w:rPr>
        <w:b/>
        <w:bCs/>
        <w:sz w:val="16"/>
        <w:szCs w:val="16"/>
      </w:rPr>
      <w:fldChar w:fldCharType="separate"/>
    </w:r>
    <w:r w:rsidR="00F2611A" w:rsidRPr="00A51285">
      <w:rPr>
        <w:b/>
        <w:bCs/>
        <w:noProof/>
        <w:sz w:val="16"/>
        <w:szCs w:val="16"/>
      </w:rPr>
      <w:t>3</w:t>
    </w:r>
    <w:r w:rsidR="00937C6D" w:rsidRPr="00A51285">
      <w:rPr>
        <w:b/>
        <w:bCs/>
        <w:sz w:val="16"/>
        <w:szCs w:val="16"/>
      </w:rPr>
      <w:fldChar w:fldCharType="end"/>
    </w:r>
    <w:r w:rsidR="00937C6D" w:rsidRPr="00A51285">
      <w:rPr>
        <w:sz w:val="16"/>
        <w:szCs w:val="16"/>
      </w:rPr>
      <w:t xml:space="preserve"> von </w:t>
    </w:r>
    <w:r w:rsidR="00937C6D" w:rsidRPr="00A51285">
      <w:rPr>
        <w:b/>
        <w:bCs/>
        <w:sz w:val="16"/>
        <w:szCs w:val="16"/>
      </w:rPr>
      <w:fldChar w:fldCharType="begin"/>
    </w:r>
    <w:r w:rsidR="00937C6D" w:rsidRPr="00A51285">
      <w:rPr>
        <w:b/>
        <w:bCs/>
        <w:sz w:val="16"/>
        <w:szCs w:val="16"/>
      </w:rPr>
      <w:instrText>NUMPAGES</w:instrText>
    </w:r>
    <w:r w:rsidR="00937C6D" w:rsidRPr="00A51285">
      <w:rPr>
        <w:b/>
        <w:bCs/>
        <w:sz w:val="16"/>
        <w:szCs w:val="16"/>
      </w:rPr>
      <w:fldChar w:fldCharType="separate"/>
    </w:r>
    <w:r w:rsidR="00F2611A" w:rsidRPr="00A51285">
      <w:rPr>
        <w:b/>
        <w:bCs/>
        <w:noProof/>
        <w:sz w:val="16"/>
        <w:szCs w:val="16"/>
      </w:rPr>
      <w:t>3</w:t>
    </w:r>
    <w:r w:rsidR="00937C6D" w:rsidRPr="00A51285">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5105665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511518D" w14:textId="484A6CF8" w:rsidR="001F477E" w:rsidRPr="00A51285" w:rsidRDefault="003B4F42" w:rsidP="00A51285">
            <w:pPr>
              <w:pStyle w:val="Fuzeile"/>
              <w:tabs>
                <w:tab w:val="clear" w:pos="9072"/>
                <w:tab w:val="left" w:pos="5943"/>
              </w:tabs>
              <w:rPr>
                <w:sz w:val="16"/>
                <w:szCs w:val="16"/>
              </w:rPr>
            </w:pPr>
            <w:r w:rsidRPr="00A51285">
              <w:rPr>
                <w:sz w:val="16"/>
                <w:szCs w:val="16"/>
              </w:rPr>
              <w:t xml:space="preserve">Projektbeschreibung – </w:t>
            </w:r>
            <w:r w:rsidR="00880571">
              <w:rPr>
                <w:sz w:val="16"/>
                <w:szCs w:val="16"/>
              </w:rPr>
              <w:t>Hochschulkooperation</w:t>
            </w:r>
            <w:r w:rsidR="007819C5" w:rsidRPr="00A51285">
              <w:rPr>
                <w:sz w:val="16"/>
                <w:szCs w:val="16"/>
              </w:rPr>
              <w:t xml:space="preserve"> AIMS Südafrika 2019-2023 </w:t>
            </w:r>
            <w:r w:rsidRPr="00A51285">
              <w:rPr>
                <w:sz w:val="16"/>
                <w:szCs w:val="16"/>
              </w:rPr>
              <w:t>– P24</w:t>
            </w:r>
            <w:r w:rsidR="00A51285" w:rsidRPr="00A51285">
              <w:rPr>
                <w:sz w:val="16"/>
                <w:szCs w:val="16"/>
              </w:rPr>
              <w:tab/>
            </w:r>
            <w:r w:rsidR="00A51285" w:rsidRPr="00A51285">
              <w:rPr>
                <w:sz w:val="16"/>
                <w:szCs w:val="16"/>
              </w:rPr>
              <w:tab/>
            </w:r>
            <w:r w:rsidR="00A51285" w:rsidRPr="00A51285">
              <w:rPr>
                <w:sz w:val="16"/>
                <w:szCs w:val="16"/>
              </w:rPr>
              <w:tab/>
            </w:r>
            <w:r w:rsidR="00A51285" w:rsidRPr="00A51285">
              <w:rPr>
                <w:sz w:val="16"/>
                <w:szCs w:val="16"/>
              </w:rPr>
              <w:tab/>
            </w:r>
            <w:r w:rsidR="00937C6D" w:rsidRPr="00A51285">
              <w:rPr>
                <w:sz w:val="16"/>
                <w:szCs w:val="16"/>
              </w:rPr>
              <w:t xml:space="preserve">Seite </w:t>
            </w:r>
            <w:r w:rsidR="00937C6D" w:rsidRPr="00A51285">
              <w:rPr>
                <w:b/>
                <w:bCs/>
                <w:sz w:val="16"/>
                <w:szCs w:val="16"/>
              </w:rPr>
              <w:fldChar w:fldCharType="begin"/>
            </w:r>
            <w:r w:rsidR="00937C6D" w:rsidRPr="00A51285">
              <w:rPr>
                <w:b/>
                <w:bCs/>
                <w:sz w:val="16"/>
                <w:szCs w:val="16"/>
              </w:rPr>
              <w:instrText>PAGE</w:instrText>
            </w:r>
            <w:r w:rsidR="00937C6D" w:rsidRPr="00A51285">
              <w:rPr>
                <w:b/>
                <w:bCs/>
                <w:sz w:val="16"/>
                <w:szCs w:val="16"/>
              </w:rPr>
              <w:fldChar w:fldCharType="separate"/>
            </w:r>
            <w:r w:rsidR="00F2611A" w:rsidRPr="00A51285">
              <w:rPr>
                <w:b/>
                <w:bCs/>
                <w:noProof/>
                <w:sz w:val="16"/>
                <w:szCs w:val="16"/>
              </w:rPr>
              <w:t>1</w:t>
            </w:r>
            <w:r w:rsidR="00937C6D" w:rsidRPr="00A51285">
              <w:rPr>
                <w:b/>
                <w:bCs/>
                <w:sz w:val="16"/>
                <w:szCs w:val="16"/>
              </w:rPr>
              <w:fldChar w:fldCharType="end"/>
            </w:r>
            <w:r w:rsidR="00937C6D" w:rsidRPr="00A51285">
              <w:rPr>
                <w:sz w:val="16"/>
                <w:szCs w:val="16"/>
              </w:rPr>
              <w:t xml:space="preserve"> von </w:t>
            </w:r>
            <w:r w:rsidR="00937C6D" w:rsidRPr="00A51285">
              <w:rPr>
                <w:b/>
                <w:bCs/>
                <w:sz w:val="16"/>
                <w:szCs w:val="16"/>
              </w:rPr>
              <w:fldChar w:fldCharType="begin"/>
            </w:r>
            <w:r w:rsidR="00937C6D" w:rsidRPr="00A51285">
              <w:rPr>
                <w:b/>
                <w:bCs/>
                <w:sz w:val="16"/>
                <w:szCs w:val="16"/>
              </w:rPr>
              <w:instrText>NUMPAGES</w:instrText>
            </w:r>
            <w:r w:rsidR="00937C6D" w:rsidRPr="00A51285">
              <w:rPr>
                <w:b/>
                <w:bCs/>
                <w:sz w:val="16"/>
                <w:szCs w:val="16"/>
              </w:rPr>
              <w:fldChar w:fldCharType="separate"/>
            </w:r>
            <w:r w:rsidR="00F2611A" w:rsidRPr="00A51285">
              <w:rPr>
                <w:b/>
                <w:bCs/>
                <w:noProof/>
                <w:sz w:val="16"/>
                <w:szCs w:val="16"/>
              </w:rPr>
              <w:t>3</w:t>
            </w:r>
            <w:r w:rsidR="00937C6D" w:rsidRPr="00A5128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D271" w14:textId="77777777" w:rsidR="00B44CE1" w:rsidRDefault="00B44CE1" w:rsidP="00805291">
      <w:r>
        <w:separator/>
      </w:r>
    </w:p>
  </w:footnote>
  <w:footnote w:type="continuationSeparator" w:id="0">
    <w:p w14:paraId="7D89166B" w14:textId="77777777" w:rsidR="00B44CE1" w:rsidRDefault="00B44CE1" w:rsidP="00805291">
      <w:r>
        <w:continuationSeparator/>
      </w:r>
    </w:p>
  </w:footnote>
  <w:footnote w:id="1">
    <w:p w14:paraId="70370ED6" w14:textId="77777777" w:rsidR="00C342AC" w:rsidRDefault="00C342AC" w:rsidP="00C342AC">
      <w:pPr>
        <w:pStyle w:val="Funotentext"/>
      </w:pPr>
      <w:r>
        <w:rPr>
          <w:rStyle w:val="Funotenzeichen"/>
        </w:rPr>
        <w:footnoteRef/>
      </w:r>
      <w:r>
        <w:t xml:space="preserve"> </w:t>
      </w:r>
      <w:r w:rsidRPr="00486944">
        <w:t>Die Regeln guter wissenschaftlicher Praxis sind ausführlich wiedergegeben in der Denkschrift „Sicherung guter wissenschaftlicher Praxis“ (WILEY-VCH Verlag) und in den Verwendungsrichtlinien für Sachbeihilfen – DFG-Vordrucke 2.01 bzw. 2.02 – (s. DFG-Web-Site: http://www.dfg.de – Rubrik „Antragstellung“). Diese Fassung basiert auf den Vorschlägen der internationalen Kommission „Selbstkontrolle in der Wissenschaft“ und entspricht einem Beschluss, den die DFG Mitgliederversammlung vom 17. Juni 1998 in Absti</w:t>
      </w:r>
      <w:r>
        <w:t xml:space="preserve">mmung mit der HRK gefasst hat.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2276" w14:textId="77777777" w:rsidR="003B4F42" w:rsidRDefault="003B4F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911C71" w:rsidRPr="00911C71" w:rsidRDefault="00911C71"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31A2EE9E" w14:textId="77777777" w:rsidR="00911C71" w:rsidRPr="00911C71" w:rsidRDefault="00911C71"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B44CE1">
      <w:rPr>
        <w:rFonts w:eastAsia="Times New Roman" w:cs="MS Gothic"/>
        <w:color w:val="000000"/>
        <w:sz w:val="18"/>
        <w:szCs w:val="18"/>
        <w:lang w:eastAsia="de-DE"/>
      </w:rPr>
      <w:pict w14:anchorId="0FE4B1EC">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03F7" w14:textId="77777777" w:rsidR="001F477E" w:rsidRDefault="001F477E">
    <w:pPr>
      <w:pStyle w:val="Kopfzeile"/>
    </w:pPr>
    <w:r>
      <w:rPr>
        <w:noProof/>
        <w:lang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009B5"/>
    <w:multiLevelType w:val="hybridMultilevel"/>
    <w:tmpl w:val="2E5AAD30"/>
    <w:lvl w:ilvl="0" w:tplc="04070001">
      <w:start w:val="1"/>
      <w:numFmt w:val="bullet"/>
      <w:lvlText w:val=""/>
      <w:lvlJc w:val="left"/>
      <w:pPr>
        <w:ind w:left="360" w:hanging="360"/>
      </w:pPr>
      <w:rPr>
        <w:rFonts w:ascii="Symbol" w:hAnsi="Symbol" w:hint="default"/>
        <w:i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C315E0A"/>
    <w:multiLevelType w:val="hybridMultilevel"/>
    <w:tmpl w:val="243A124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16ABB"/>
    <w:rsid w:val="000440DB"/>
    <w:rsid w:val="000B7D8C"/>
    <w:rsid w:val="00111716"/>
    <w:rsid w:val="00120172"/>
    <w:rsid w:val="00144F12"/>
    <w:rsid w:val="00146C7E"/>
    <w:rsid w:val="001642B4"/>
    <w:rsid w:val="00190F11"/>
    <w:rsid w:val="00195DC0"/>
    <w:rsid w:val="0019622E"/>
    <w:rsid w:val="001C530B"/>
    <w:rsid w:val="001F477E"/>
    <w:rsid w:val="00220D1A"/>
    <w:rsid w:val="00220DA5"/>
    <w:rsid w:val="00246CE4"/>
    <w:rsid w:val="002A2BED"/>
    <w:rsid w:val="002A54D1"/>
    <w:rsid w:val="002D4A98"/>
    <w:rsid w:val="002E0051"/>
    <w:rsid w:val="00350D02"/>
    <w:rsid w:val="00366858"/>
    <w:rsid w:val="003A4D76"/>
    <w:rsid w:val="003A7C3F"/>
    <w:rsid w:val="003B4F42"/>
    <w:rsid w:val="003D39F6"/>
    <w:rsid w:val="003E67CB"/>
    <w:rsid w:val="00416DE8"/>
    <w:rsid w:val="00454A7E"/>
    <w:rsid w:val="00465A40"/>
    <w:rsid w:val="004815B1"/>
    <w:rsid w:val="004A711F"/>
    <w:rsid w:val="004D3E8C"/>
    <w:rsid w:val="00534E8D"/>
    <w:rsid w:val="005C0C8D"/>
    <w:rsid w:val="005E1E5A"/>
    <w:rsid w:val="00603BA9"/>
    <w:rsid w:val="00622FA0"/>
    <w:rsid w:val="00695A61"/>
    <w:rsid w:val="006B1DF8"/>
    <w:rsid w:val="0070773A"/>
    <w:rsid w:val="00711CF1"/>
    <w:rsid w:val="0077086B"/>
    <w:rsid w:val="00771481"/>
    <w:rsid w:val="007819C5"/>
    <w:rsid w:val="00783FC5"/>
    <w:rsid w:val="00792112"/>
    <w:rsid w:val="007B7084"/>
    <w:rsid w:val="007C5995"/>
    <w:rsid w:val="00805291"/>
    <w:rsid w:val="00814F3D"/>
    <w:rsid w:val="00880571"/>
    <w:rsid w:val="008D1563"/>
    <w:rsid w:val="008D163C"/>
    <w:rsid w:val="00911C71"/>
    <w:rsid w:val="00936BF9"/>
    <w:rsid w:val="00937C6D"/>
    <w:rsid w:val="0095381D"/>
    <w:rsid w:val="00966074"/>
    <w:rsid w:val="00982E26"/>
    <w:rsid w:val="00994764"/>
    <w:rsid w:val="009A4680"/>
    <w:rsid w:val="009B10A4"/>
    <w:rsid w:val="00A26CD8"/>
    <w:rsid w:val="00A32A7C"/>
    <w:rsid w:val="00A51285"/>
    <w:rsid w:val="00A943E0"/>
    <w:rsid w:val="00AA259A"/>
    <w:rsid w:val="00AC6064"/>
    <w:rsid w:val="00B025DE"/>
    <w:rsid w:val="00B25680"/>
    <w:rsid w:val="00B272A1"/>
    <w:rsid w:val="00B44CE1"/>
    <w:rsid w:val="00B924F5"/>
    <w:rsid w:val="00BF3F8C"/>
    <w:rsid w:val="00BF656B"/>
    <w:rsid w:val="00BF71BF"/>
    <w:rsid w:val="00C3254C"/>
    <w:rsid w:val="00C342AC"/>
    <w:rsid w:val="00C57D3E"/>
    <w:rsid w:val="00C67190"/>
    <w:rsid w:val="00CC25C5"/>
    <w:rsid w:val="00CE5940"/>
    <w:rsid w:val="00D70030"/>
    <w:rsid w:val="00D957FB"/>
    <w:rsid w:val="00D97444"/>
    <w:rsid w:val="00E429C7"/>
    <w:rsid w:val="00E468A3"/>
    <w:rsid w:val="00E67818"/>
    <w:rsid w:val="00EA4055"/>
    <w:rsid w:val="00EB4B5D"/>
    <w:rsid w:val="00ED583B"/>
    <w:rsid w:val="00EE4FEB"/>
    <w:rsid w:val="00EF0B24"/>
    <w:rsid w:val="00EF25B3"/>
    <w:rsid w:val="00F034BA"/>
    <w:rsid w:val="00F2611A"/>
    <w:rsid w:val="00F82AA8"/>
    <w:rsid w:val="00FC2C47"/>
    <w:rsid w:val="00FE61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29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semiHidden/>
    <w:unhideWhenUsed/>
    <w:rsid w:val="00994764"/>
    <w:rPr>
      <w:sz w:val="20"/>
      <w:szCs w:val="20"/>
    </w:rPr>
  </w:style>
  <w:style w:type="character" w:customStyle="1" w:styleId="KommentartextZchn">
    <w:name w:val="Kommentartext Zchn"/>
    <w:basedOn w:val="Absatz-Standardschriftart"/>
    <w:link w:val="Kommentartext"/>
    <w:uiPriority w:val="99"/>
    <w:semiHidden/>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paragraph" w:styleId="Listenabsatz">
    <w:name w:val="List Paragraph"/>
    <w:basedOn w:val="Standard"/>
    <w:uiPriority w:val="34"/>
    <w:qFormat/>
    <w:rsid w:val="00EB4B5D"/>
    <w:pPr>
      <w:spacing w:after="160" w:line="259" w:lineRule="auto"/>
      <w:ind w:left="720"/>
      <w:contextualSpacing/>
    </w:pPr>
  </w:style>
  <w:style w:type="character" w:customStyle="1" w:styleId="Formatvorlage9">
    <w:name w:val="Formatvorlage9"/>
    <w:basedOn w:val="Absatz-Standardschriftart"/>
    <w:uiPriority w:val="1"/>
    <w:rsid w:val="00EB4B5D"/>
    <w:rPr>
      <w:rFonts w:ascii="Arial" w:hAnsi="Arial"/>
      <w:sz w:val="20"/>
    </w:rPr>
  </w:style>
  <w:style w:type="paragraph" w:styleId="Funotentext">
    <w:name w:val="footnote text"/>
    <w:basedOn w:val="Standard"/>
    <w:link w:val="FunotentextZchn"/>
    <w:uiPriority w:val="99"/>
    <w:semiHidden/>
    <w:unhideWhenUsed/>
    <w:rsid w:val="00C342AC"/>
    <w:pPr>
      <w:spacing w:after="160" w:line="259" w:lineRule="auto"/>
    </w:pPr>
    <w:rPr>
      <w:sz w:val="20"/>
      <w:szCs w:val="20"/>
    </w:rPr>
  </w:style>
  <w:style w:type="character" w:customStyle="1" w:styleId="FunotentextZchn">
    <w:name w:val="Fußnotentext Zchn"/>
    <w:basedOn w:val="Absatz-Standardschriftart"/>
    <w:link w:val="Funotentext"/>
    <w:uiPriority w:val="99"/>
    <w:semiHidden/>
    <w:rsid w:val="00C342AC"/>
    <w:rPr>
      <w:sz w:val="20"/>
      <w:szCs w:val="20"/>
    </w:rPr>
  </w:style>
  <w:style w:type="character" w:styleId="Funotenzeichen">
    <w:name w:val="footnote reference"/>
    <w:basedOn w:val="Absatz-Standardschriftart"/>
    <w:uiPriority w:val="99"/>
    <w:semiHidden/>
    <w:unhideWhenUsed/>
    <w:rsid w:val="00C342AC"/>
    <w:rPr>
      <w:vertAlign w:val="superscript"/>
    </w:rPr>
  </w:style>
  <w:style w:type="table" w:customStyle="1" w:styleId="Tabellenraster1">
    <w:name w:val="Tabellenraster1"/>
    <w:basedOn w:val="NormaleTabelle"/>
    <w:next w:val="Tabellenraster"/>
    <w:rsid w:val="00C342A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FB0AF8F34A4C43A070E732A64051FA"/>
        <w:category>
          <w:name w:val="Allgemein"/>
          <w:gallery w:val="placeholder"/>
        </w:category>
        <w:types>
          <w:type w:val="bbPlcHdr"/>
        </w:types>
        <w:behaviors>
          <w:behavior w:val="content"/>
        </w:behaviors>
        <w:guid w:val="{9D360936-7058-4671-B196-1B1680D6B66B}"/>
      </w:docPartPr>
      <w:docPartBody>
        <w:p w:rsidR="00C1751D" w:rsidRDefault="0096610C" w:rsidP="0096610C">
          <w:pPr>
            <w:pStyle w:val="6DFB0AF8F34A4C43A070E732A64051FA12"/>
          </w:pPr>
          <w:r w:rsidRPr="00BF448E">
            <w:rPr>
              <w:rStyle w:val="Platzhaltertext"/>
              <w:sz w:val="20"/>
            </w:rPr>
            <w:t>Vom Referat</w:t>
          </w:r>
          <w:r>
            <w:rPr>
              <w:rStyle w:val="Platzhaltertext"/>
              <w:sz w:val="20"/>
            </w:rPr>
            <w:t xml:space="preserve"> auszufüllen</w:t>
          </w:r>
        </w:p>
      </w:docPartBody>
    </w:docPart>
    <w:docPart>
      <w:docPartPr>
        <w:name w:val="46BC51EB46DB4BAF8BAA06EBE982D48F"/>
        <w:category>
          <w:name w:val="Allgemein"/>
          <w:gallery w:val="placeholder"/>
        </w:category>
        <w:types>
          <w:type w:val="bbPlcHdr"/>
        </w:types>
        <w:behaviors>
          <w:behavior w:val="content"/>
        </w:behaviors>
        <w:guid w:val="{8457F4FF-94EF-4FB7-9AD7-BD209A03A069}"/>
      </w:docPartPr>
      <w:docPartBody>
        <w:p w:rsidR="00C1751D" w:rsidRDefault="0096610C" w:rsidP="0096610C">
          <w:pPr>
            <w:pStyle w:val="46BC51EB46DB4BAF8BAA06EBE982D48F12"/>
          </w:pPr>
          <w:r w:rsidRPr="00BF448E">
            <w:rPr>
              <w:rStyle w:val="Platzhaltertext"/>
              <w:sz w:val="20"/>
            </w:rPr>
            <w:t>Vom Referat</w:t>
          </w:r>
          <w:r>
            <w:rPr>
              <w:rStyle w:val="Platzhaltertext"/>
              <w:sz w:val="20"/>
            </w:rPr>
            <w:t xml:space="preserve"> auszufüllen</w:t>
          </w:r>
        </w:p>
      </w:docPartBody>
    </w:docPart>
    <w:docPart>
      <w:docPartPr>
        <w:name w:val="56EBB75A66294575A0A83B095E6B31DA"/>
        <w:category>
          <w:name w:val="Allgemein"/>
          <w:gallery w:val="placeholder"/>
        </w:category>
        <w:types>
          <w:type w:val="bbPlcHdr"/>
        </w:types>
        <w:behaviors>
          <w:behavior w:val="content"/>
        </w:behaviors>
        <w:guid w:val="{D685E688-36A6-4C16-9972-C4062575B418}"/>
      </w:docPartPr>
      <w:docPartBody>
        <w:p w:rsidR="00C1751D" w:rsidRDefault="0096610C" w:rsidP="0096610C">
          <w:pPr>
            <w:pStyle w:val="56EBB75A66294575A0A83B095E6B31DA12"/>
          </w:pPr>
          <w:r w:rsidRPr="00BF448E">
            <w:rPr>
              <w:rStyle w:val="Platzhaltertext"/>
              <w:sz w:val="20"/>
            </w:rPr>
            <w:t>Vom Referat</w:t>
          </w:r>
          <w:r>
            <w:rPr>
              <w:rStyle w:val="Platzhaltertext"/>
              <w:sz w:val="20"/>
            </w:rPr>
            <w:t xml:space="preserve"> auszufüllen</w:t>
          </w:r>
        </w:p>
      </w:docPartBody>
    </w:docPart>
    <w:docPart>
      <w:docPartPr>
        <w:name w:val="F2FA8F7ED01D4E79A074F89471214A47"/>
        <w:category>
          <w:name w:val="Allgemein"/>
          <w:gallery w:val="placeholder"/>
        </w:category>
        <w:types>
          <w:type w:val="bbPlcHdr"/>
        </w:types>
        <w:behaviors>
          <w:behavior w:val="content"/>
        </w:behaviors>
        <w:guid w:val="{9502B8D3-7DDA-45F5-BB76-7F3B11CDEB86}"/>
      </w:docPartPr>
      <w:docPartBody>
        <w:p w:rsidR="00C1751D" w:rsidRDefault="0096610C" w:rsidP="0096610C">
          <w:pPr>
            <w:pStyle w:val="F2FA8F7ED01D4E79A074F89471214A4712"/>
          </w:pPr>
          <w:r w:rsidRPr="003E67CB">
            <w:rPr>
              <w:rStyle w:val="Platzhaltertext"/>
            </w:rPr>
            <w:t>Vom Referat auszufüllen (offizielle Bezeichnung)</w:t>
          </w:r>
        </w:p>
      </w:docPartBody>
    </w:docPart>
    <w:docPart>
      <w:docPartPr>
        <w:name w:val="4175DCDB2BAE483F8453E57B3463F298"/>
        <w:category>
          <w:name w:val="Allgemein"/>
          <w:gallery w:val="placeholder"/>
        </w:category>
        <w:types>
          <w:type w:val="bbPlcHdr"/>
        </w:types>
        <w:behaviors>
          <w:behavior w:val="content"/>
        </w:behaviors>
        <w:guid w:val="{8B90C93A-660D-4561-93C8-3B0A204A72DF}"/>
      </w:docPartPr>
      <w:docPartBody>
        <w:p w:rsidR="00C1751D" w:rsidRDefault="0096610C" w:rsidP="0096610C">
          <w:pPr>
            <w:pStyle w:val="4175DCDB2BAE483F8453E57B3463F29812"/>
          </w:pPr>
          <w:r w:rsidRPr="003E67CB">
            <w:rPr>
              <w:rStyle w:val="Platzhaltertext"/>
            </w:rPr>
            <w:t>Vom Referat auszufüllen (lt. Ausschreibung)</w:t>
          </w:r>
        </w:p>
      </w:docPartBody>
    </w:docPart>
    <w:docPart>
      <w:docPartPr>
        <w:name w:val="DD60079DF86F48D5886C377D8E084C72"/>
        <w:category>
          <w:name w:val="Allgemein"/>
          <w:gallery w:val="placeholder"/>
        </w:category>
        <w:types>
          <w:type w:val="bbPlcHdr"/>
        </w:types>
        <w:behaviors>
          <w:behavior w:val="content"/>
        </w:behaviors>
        <w:guid w:val="{77A25328-68AA-40AD-A947-F4EB363A7F5E}"/>
      </w:docPartPr>
      <w:docPartBody>
        <w:p w:rsidR="00C1751D" w:rsidRDefault="0096610C" w:rsidP="0096610C">
          <w:pPr>
            <w:pStyle w:val="DD60079DF86F48D5886C377D8E084C7211"/>
          </w:pPr>
          <w:r w:rsidRPr="003E67CB">
            <w:rPr>
              <w:rStyle w:val="Platzhaltertext"/>
            </w:rPr>
            <w:t>Vom Referat auszufüllen (lt. Ausschreibung)</w:t>
          </w:r>
        </w:p>
      </w:docPartBody>
    </w:docPart>
    <w:docPart>
      <w:docPartPr>
        <w:name w:val="0C65C9F43CC34FCCBF44A1C08A30D056"/>
        <w:category>
          <w:name w:val="Allgemein"/>
          <w:gallery w:val="placeholder"/>
        </w:category>
        <w:types>
          <w:type w:val="bbPlcHdr"/>
        </w:types>
        <w:behaviors>
          <w:behavior w:val="content"/>
        </w:behaviors>
        <w:guid w:val="{D508E006-0F3D-4187-8876-92460560CCA4}"/>
      </w:docPartPr>
      <w:docPartBody>
        <w:p w:rsidR="00C1751D" w:rsidRDefault="0096610C" w:rsidP="0096610C">
          <w:pPr>
            <w:pStyle w:val="0C65C9F43CC34FCCBF44A1C08A30D05611"/>
          </w:pPr>
          <w:r w:rsidRPr="003E67CB">
            <w:rPr>
              <w:rStyle w:val="Platzhaltertext"/>
            </w:rPr>
            <w:t>Vom Referat auszufüllen (lt. Ausschreibung)</w:t>
          </w:r>
        </w:p>
      </w:docPartBody>
    </w:docPart>
    <w:docPart>
      <w:docPartPr>
        <w:name w:val="E0F13CDC9D6C48D491D0C484A150252A"/>
        <w:category>
          <w:name w:val="Allgemein"/>
          <w:gallery w:val="placeholder"/>
        </w:category>
        <w:types>
          <w:type w:val="bbPlcHdr"/>
        </w:types>
        <w:behaviors>
          <w:behavior w:val="content"/>
        </w:behaviors>
        <w:guid w:val="{45CF8C4D-C0DC-4729-9E15-4A61CFAB9FD4}"/>
      </w:docPartPr>
      <w:docPartBody>
        <w:p w:rsidR="00C1751D" w:rsidRDefault="0096610C" w:rsidP="0096610C">
          <w:pPr>
            <w:pStyle w:val="E0F13CDC9D6C48D491D0C484A150252A10"/>
          </w:pPr>
          <w:r>
            <w:rPr>
              <w:rStyle w:val="Platzhaltertext"/>
              <w:sz w:val="20"/>
            </w:rPr>
            <w:t>Von Antragstellern auszufüllen</w:t>
          </w:r>
        </w:p>
      </w:docPartBody>
    </w:docPart>
    <w:docPart>
      <w:docPartPr>
        <w:name w:val="939C03A78D2E45E2BD1A25C257FF3E38"/>
        <w:category>
          <w:name w:val="Allgemein"/>
          <w:gallery w:val="placeholder"/>
        </w:category>
        <w:types>
          <w:type w:val="bbPlcHdr"/>
        </w:types>
        <w:behaviors>
          <w:behavior w:val="content"/>
        </w:behaviors>
        <w:guid w:val="{960207B6-C69B-44DE-A0FF-23A6B6B5AFCE}"/>
      </w:docPartPr>
      <w:docPartBody>
        <w:p w:rsidR="00C1751D" w:rsidRDefault="0096610C" w:rsidP="0096610C">
          <w:pPr>
            <w:pStyle w:val="939C03A78D2E45E2BD1A25C257FF3E389"/>
          </w:pPr>
          <w:r>
            <w:rPr>
              <w:rStyle w:val="Platzhaltertext"/>
              <w:sz w:val="20"/>
            </w:rPr>
            <w:t>Von Antragstellern auszufüllen</w:t>
          </w:r>
        </w:p>
      </w:docPartBody>
    </w:docPart>
    <w:docPart>
      <w:docPartPr>
        <w:name w:val="03C7DB609FC74210BEB78011E46BEC82"/>
        <w:category>
          <w:name w:val="Allgemein"/>
          <w:gallery w:val="placeholder"/>
        </w:category>
        <w:types>
          <w:type w:val="bbPlcHdr"/>
        </w:types>
        <w:behaviors>
          <w:behavior w:val="content"/>
        </w:behaviors>
        <w:guid w:val="{D4F0D5F2-C298-41B1-A406-6AAD52747E24}"/>
      </w:docPartPr>
      <w:docPartBody>
        <w:p w:rsidR="00C1751D" w:rsidRDefault="0096610C" w:rsidP="0096610C">
          <w:pPr>
            <w:pStyle w:val="03C7DB609FC74210BEB78011E46BEC829"/>
          </w:pPr>
          <w:r>
            <w:rPr>
              <w:rStyle w:val="Platzhaltertext"/>
              <w:sz w:val="20"/>
            </w:rPr>
            <w:t>Von Antragstellern auszufüllen</w:t>
          </w:r>
        </w:p>
      </w:docPartBody>
    </w:docPart>
    <w:docPart>
      <w:docPartPr>
        <w:name w:val="3FC4ECBD659F4301AF1645AD4AA343EA"/>
        <w:category>
          <w:name w:val="Allgemein"/>
          <w:gallery w:val="placeholder"/>
        </w:category>
        <w:types>
          <w:type w:val="bbPlcHdr"/>
        </w:types>
        <w:behaviors>
          <w:behavior w:val="content"/>
        </w:behaviors>
        <w:guid w:val="{8C068341-3D58-44AC-972F-B5767DDB3A94}"/>
      </w:docPartPr>
      <w:docPartBody>
        <w:p w:rsidR="00C1751D" w:rsidRDefault="0096610C" w:rsidP="0096610C">
          <w:pPr>
            <w:pStyle w:val="3FC4ECBD659F4301AF1645AD4AA343EA9"/>
          </w:pPr>
          <w:r>
            <w:rPr>
              <w:rStyle w:val="Platzhaltertext"/>
              <w:sz w:val="20"/>
            </w:rPr>
            <w:t>Von Antragstellern auszufüllen</w:t>
          </w:r>
        </w:p>
      </w:docPartBody>
    </w:docPart>
    <w:docPart>
      <w:docPartPr>
        <w:name w:val="773FF01A4653481394A47F901E7CE47F"/>
        <w:category>
          <w:name w:val="Allgemein"/>
          <w:gallery w:val="placeholder"/>
        </w:category>
        <w:types>
          <w:type w:val="bbPlcHdr"/>
        </w:types>
        <w:behaviors>
          <w:behavior w:val="content"/>
        </w:behaviors>
        <w:guid w:val="{C2168C86-167C-4B6B-8ECD-AB0FCF6E3173}"/>
      </w:docPartPr>
      <w:docPartBody>
        <w:p w:rsidR="00C1751D" w:rsidRDefault="0096610C" w:rsidP="0096610C">
          <w:pPr>
            <w:pStyle w:val="773FF01A4653481394A47F901E7CE47F9"/>
          </w:pPr>
          <w:r>
            <w:rPr>
              <w:rStyle w:val="Platzhaltertext"/>
              <w:sz w:val="20"/>
            </w:rPr>
            <w:t>Von Antragstellern auszufüllen</w:t>
          </w:r>
        </w:p>
      </w:docPartBody>
    </w:docPart>
    <w:docPart>
      <w:docPartPr>
        <w:name w:val="6D95FBB67A2243D8AB746B8611295A9E"/>
        <w:category>
          <w:name w:val="Allgemein"/>
          <w:gallery w:val="placeholder"/>
        </w:category>
        <w:types>
          <w:type w:val="bbPlcHdr"/>
        </w:types>
        <w:behaviors>
          <w:behavior w:val="content"/>
        </w:behaviors>
        <w:guid w:val="{732DD086-1C5B-4778-83C4-C16CFE810392}"/>
      </w:docPartPr>
      <w:docPartBody>
        <w:p w:rsidR="00C1751D" w:rsidRDefault="0096610C" w:rsidP="0096610C">
          <w:pPr>
            <w:pStyle w:val="6D95FBB67A2243D8AB746B8611295A9E9"/>
          </w:pPr>
          <w:r>
            <w:rPr>
              <w:rStyle w:val="Platzhaltertext"/>
              <w:sz w:val="20"/>
            </w:rPr>
            <w:t>Von Antragstellern auszufüllen</w:t>
          </w:r>
        </w:p>
      </w:docPartBody>
    </w:docPart>
    <w:docPart>
      <w:docPartPr>
        <w:name w:val="9F4A9D4816BD42F19F57B23363BCF067"/>
        <w:category>
          <w:name w:val="Allgemein"/>
          <w:gallery w:val="placeholder"/>
        </w:category>
        <w:types>
          <w:type w:val="bbPlcHdr"/>
        </w:types>
        <w:behaviors>
          <w:behavior w:val="content"/>
        </w:behaviors>
        <w:guid w:val="{EF469453-DEF5-439F-842D-A5DCB1598A25}"/>
      </w:docPartPr>
      <w:docPartBody>
        <w:p w:rsidR="00C1751D" w:rsidRDefault="0096610C" w:rsidP="0096610C">
          <w:pPr>
            <w:pStyle w:val="9F4A9D4816BD42F19F57B23363BCF0679"/>
          </w:pPr>
          <w:r>
            <w:rPr>
              <w:rStyle w:val="Platzhaltertext"/>
              <w:sz w:val="20"/>
            </w:rPr>
            <w:t>Von Antragstellern auszufüllen</w:t>
          </w:r>
        </w:p>
      </w:docPartBody>
    </w:docPart>
    <w:docPart>
      <w:docPartPr>
        <w:name w:val="7A92F262640A4E36B99223D990CC4482"/>
        <w:category>
          <w:name w:val="Allgemein"/>
          <w:gallery w:val="placeholder"/>
        </w:category>
        <w:types>
          <w:type w:val="bbPlcHdr"/>
        </w:types>
        <w:behaviors>
          <w:behavior w:val="content"/>
        </w:behaviors>
        <w:guid w:val="{1F379373-2CA5-435F-AD8A-8C6EF2A711AF}"/>
      </w:docPartPr>
      <w:docPartBody>
        <w:p w:rsidR="00C1751D" w:rsidRDefault="0096610C" w:rsidP="0096610C">
          <w:pPr>
            <w:pStyle w:val="7A92F262640A4E36B99223D990CC44829"/>
          </w:pPr>
          <w:r>
            <w:rPr>
              <w:rStyle w:val="Platzhaltertext"/>
              <w:sz w:val="20"/>
            </w:rPr>
            <w:t>Von Antragstellern auszufüllen</w:t>
          </w:r>
        </w:p>
      </w:docPartBody>
    </w:docPart>
    <w:docPart>
      <w:docPartPr>
        <w:name w:val="6EB228EEBE7E49B7B4C6DD1DECF08401"/>
        <w:category>
          <w:name w:val="Allgemein"/>
          <w:gallery w:val="placeholder"/>
        </w:category>
        <w:types>
          <w:type w:val="bbPlcHdr"/>
        </w:types>
        <w:behaviors>
          <w:behavior w:val="content"/>
        </w:behaviors>
        <w:guid w:val="{193ED994-E952-4567-91EA-02BA4392D46B}"/>
      </w:docPartPr>
      <w:docPartBody>
        <w:p w:rsidR="00C1751D" w:rsidRDefault="0096610C" w:rsidP="0096610C">
          <w:pPr>
            <w:pStyle w:val="6EB228EEBE7E49B7B4C6DD1DECF084019"/>
          </w:pPr>
          <w:r>
            <w:rPr>
              <w:rStyle w:val="Platzhaltertext"/>
              <w:sz w:val="20"/>
            </w:rPr>
            <w:t>Von Antragstellern auszufüllen</w:t>
          </w:r>
        </w:p>
      </w:docPartBody>
    </w:docPart>
    <w:docPart>
      <w:docPartPr>
        <w:name w:val="D63360E7A97C448A8D1B3E408769EEFD"/>
        <w:category>
          <w:name w:val="Allgemein"/>
          <w:gallery w:val="placeholder"/>
        </w:category>
        <w:types>
          <w:type w:val="bbPlcHdr"/>
        </w:types>
        <w:behaviors>
          <w:behavior w:val="content"/>
        </w:behaviors>
        <w:guid w:val="{9B8DE4DA-9F6E-4EAF-8AB5-4F267D6FF825}"/>
      </w:docPartPr>
      <w:docPartBody>
        <w:p w:rsidR="00266A9B" w:rsidRDefault="0096610C" w:rsidP="0096610C">
          <w:pPr>
            <w:pStyle w:val="D63360E7A97C448A8D1B3E408769EEFD"/>
          </w:pPr>
          <w:r>
            <w:rPr>
              <w:rStyle w:val="Platzhaltertext"/>
              <w:sz w:val="20"/>
            </w:rPr>
            <w:t>Von Antragstellern auszufüllen</w:t>
          </w:r>
        </w:p>
      </w:docPartBody>
    </w:docPart>
    <w:docPart>
      <w:docPartPr>
        <w:name w:val="E31E69CB0C2E406194C5EB2CCF6FC927"/>
        <w:category>
          <w:name w:val="Allgemein"/>
          <w:gallery w:val="placeholder"/>
        </w:category>
        <w:types>
          <w:type w:val="bbPlcHdr"/>
        </w:types>
        <w:behaviors>
          <w:behavior w:val="content"/>
        </w:behaviors>
        <w:guid w:val="{0DF65D5D-AE72-404D-830E-7E5B9DBE9F1A}"/>
      </w:docPartPr>
      <w:docPartBody>
        <w:p w:rsidR="001C0C52" w:rsidRDefault="00944F1D" w:rsidP="00944F1D">
          <w:pPr>
            <w:pStyle w:val="E31E69CB0C2E406194C5EB2CCF6FC927"/>
          </w:pPr>
          <w:r>
            <w:rPr>
              <w:rStyle w:val="Platzhaltertext"/>
              <w:sz w:val="20"/>
            </w:rPr>
            <w:t>Vom Zuwendungsempfänger auszufüllen</w:t>
          </w:r>
        </w:p>
      </w:docPartBody>
    </w:docPart>
    <w:docPart>
      <w:docPartPr>
        <w:name w:val="0BDB864AAA6A4A749E3B040BA20E3F0B"/>
        <w:category>
          <w:name w:val="Allgemein"/>
          <w:gallery w:val="placeholder"/>
        </w:category>
        <w:types>
          <w:type w:val="bbPlcHdr"/>
        </w:types>
        <w:behaviors>
          <w:behavior w:val="content"/>
        </w:behaviors>
        <w:guid w:val="{D5F97CAD-023C-4A24-915E-12273288F7C3}"/>
      </w:docPartPr>
      <w:docPartBody>
        <w:p w:rsidR="001C0C52" w:rsidRDefault="00944F1D" w:rsidP="00944F1D">
          <w:pPr>
            <w:pStyle w:val="0BDB864AAA6A4A749E3B040BA20E3F0B"/>
          </w:pPr>
          <w:r w:rsidRPr="003E67CB">
            <w:rPr>
              <w:rStyle w:val="Platzhaltertext"/>
            </w:rPr>
            <w:t>Vom Referat auszufüllen (lt. Ausschreibung)</w:t>
          </w:r>
        </w:p>
      </w:docPartBody>
    </w:docPart>
    <w:docPart>
      <w:docPartPr>
        <w:name w:val="EF123CC616AE4A2697942AB01C6966E6"/>
        <w:category>
          <w:name w:val="Allgemein"/>
          <w:gallery w:val="placeholder"/>
        </w:category>
        <w:types>
          <w:type w:val="bbPlcHdr"/>
        </w:types>
        <w:behaviors>
          <w:behavior w:val="content"/>
        </w:behaviors>
        <w:guid w:val="{9F8AD6B2-0983-440C-92B5-998CEC1658BD}"/>
      </w:docPartPr>
      <w:docPartBody>
        <w:p w:rsidR="001C0C52" w:rsidRDefault="00944F1D" w:rsidP="00944F1D">
          <w:pPr>
            <w:pStyle w:val="EF123CC616AE4A2697942AB01C6966E6"/>
          </w:pPr>
          <w:r>
            <w:rPr>
              <w:rStyle w:val="Platzhaltertext"/>
              <w:sz w:val="20"/>
            </w:rPr>
            <w:t>Von Antragstellern auszufüllen</w:t>
          </w:r>
        </w:p>
      </w:docPartBody>
    </w:docPart>
    <w:docPart>
      <w:docPartPr>
        <w:name w:val="CD7083A2CACE469FA7E5248FD06613FD"/>
        <w:category>
          <w:name w:val="Allgemein"/>
          <w:gallery w:val="placeholder"/>
        </w:category>
        <w:types>
          <w:type w:val="bbPlcHdr"/>
        </w:types>
        <w:behaviors>
          <w:behavior w:val="content"/>
        </w:behaviors>
        <w:guid w:val="{AF969F31-9E68-475D-B66F-9FCEF403D198}"/>
      </w:docPartPr>
      <w:docPartBody>
        <w:p w:rsidR="001C0C52" w:rsidRDefault="00944F1D" w:rsidP="00944F1D">
          <w:pPr>
            <w:pStyle w:val="CD7083A2CACE469FA7E5248FD06613FD"/>
          </w:pPr>
          <w:r>
            <w:rPr>
              <w:rStyle w:val="Platzhaltertext"/>
              <w:sz w:val="20"/>
            </w:rPr>
            <w:t>Vom Zuwendungsempfänger auszufüllen</w:t>
          </w:r>
        </w:p>
      </w:docPartBody>
    </w:docPart>
    <w:docPart>
      <w:docPartPr>
        <w:name w:val="D3D26ECB1CD14EED949241B091A6BAEF"/>
        <w:category>
          <w:name w:val="Allgemein"/>
          <w:gallery w:val="placeholder"/>
        </w:category>
        <w:types>
          <w:type w:val="bbPlcHdr"/>
        </w:types>
        <w:behaviors>
          <w:behavior w:val="content"/>
        </w:behaviors>
        <w:guid w:val="{87255614-C53D-4197-B16B-5AE5FD915CED}"/>
      </w:docPartPr>
      <w:docPartBody>
        <w:p w:rsidR="001C0C52" w:rsidRDefault="00944F1D" w:rsidP="00944F1D">
          <w:pPr>
            <w:pStyle w:val="D3D26ECB1CD14EED949241B091A6BAEF"/>
          </w:pPr>
          <w:r>
            <w:rPr>
              <w:rStyle w:val="Platzhaltertext"/>
              <w:sz w:val="20"/>
            </w:rPr>
            <w:t>Von Antragstellern auszufüllen</w:t>
          </w:r>
        </w:p>
      </w:docPartBody>
    </w:docPart>
    <w:docPart>
      <w:docPartPr>
        <w:name w:val="7AA308117F064EFB837C974AF3065C69"/>
        <w:category>
          <w:name w:val="Allgemein"/>
          <w:gallery w:val="placeholder"/>
        </w:category>
        <w:types>
          <w:type w:val="bbPlcHdr"/>
        </w:types>
        <w:behaviors>
          <w:behavior w:val="content"/>
        </w:behaviors>
        <w:guid w:val="{F60E32CA-1285-4D16-BB4D-49C9F7B67A22}"/>
      </w:docPartPr>
      <w:docPartBody>
        <w:p w:rsidR="001C0C52" w:rsidRDefault="00944F1D" w:rsidP="00944F1D">
          <w:pPr>
            <w:pStyle w:val="7AA308117F064EFB837C974AF3065C69"/>
          </w:pPr>
          <w:r>
            <w:rPr>
              <w:rStyle w:val="Platzhaltertext"/>
              <w:sz w:val="20"/>
            </w:rPr>
            <w:t>Von Antragstellern auszufüllen</w:t>
          </w:r>
        </w:p>
      </w:docPartBody>
    </w:docPart>
    <w:docPart>
      <w:docPartPr>
        <w:name w:val="74A6A5E73DBD48DDAA8CB433D917DAE0"/>
        <w:category>
          <w:name w:val="Allgemein"/>
          <w:gallery w:val="placeholder"/>
        </w:category>
        <w:types>
          <w:type w:val="bbPlcHdr"/>
        </w:types>
        <w:behaviors>
          <w:behavior w:val="content"/>
        </w:behaviors>
        <w:guid w:val="{7266C578-0A76-4B39-AD3A-5B63FCB434DA}"/>
      </w:docPartPr>
      <w:docPartBody>
        <w:p w:rsidR="001C0C52" w:rsidRDefault="00944F1D" w:rsidP="00944F1D">
          <w:pPr>
            <w:pStyle w:val="74A6A5E73DBD48DDAA8CB433D917DAE0"/>
          </w:pPr>
          <w:r w:rsidRPr="003E67CB">
            <w:rPr>
              <w:rStyle w:val="Platzhaltertext"/>
            </w:rPr>
            <w:t>Vom Referat auszufüllen (lt. Ausschreibung)</w:t>
          </w:r>
        </w:p>
      </w:docPartBody>
    </w:docPart>
    <w:docPart>
      <w:docPartPr>
        <w:name w:val="443AB61F2B754AEFB826C069E7852333"/>
        <w:category>
          <w:name w:val="Allgemein"/>
          <w:gallery w:val="placeholder"/>
        </w:category>
        <w:types>
          <w:type w:val="bbPlcHdr"/>
        </w:types>
        <w:behaviors>
          <w:behavior w:val="content"/>
        </w:behaviors>
        <w:guid w:val="{F43A250B-4FA5-4D3C-8EDF-1F6679260293}"/>
      </w:docPartPr>
      <w:docPartBody>
        <w:p w:rsidR="001C0C52" w:rsidRDefault="00944F1D" w:rsidP="00944F1D">
          <w:pPr>
            <w:pStyle w:val="443AB61F2B754AEFB826C069E7852333"/>
          </w:pPr>
          <w:r>
            <w:rPr>
              <w:rStyle w:val="Platzhaltertext"/>
              <w:sz w:val="20"/>
            </w:rPr>
            <w:t>Von Antragstellern auszufüllen</w:t>
          </w:r>
        </w:p>
      </w:docPartBody>
    </w:docPart>
    <w:docPart>
      <w:docPartPr>
        <w:name w:val="9CB219252DD642D6A3D1DBB1BE0DF6CF"/>
        <w:category>
          <w:name w:val="Allgemein"/>
          <w:gallery w:val="placeholder"/>
        </w:category>
        <w:types>
          <w:type w:val="bbPlcHdr"/>
        </w:types>
        <w:behaviors>
          <w:behavior w:val="content"/>
        </w:behaviors>
        <w:guid w:val="{A6A0869E-EA37-4229-BBDB-62416705050E}"/>
      </w:docPartPr>
      <w:docPartBody>
        <w:p w:rsidR="001C0C52" w:rsidRDefault="00944F1D" w:rsidP="00944F1D">
          <w:pPr>
            <w:pStyle w:val="9CB219252DD642D6A3D1DBB1BE0DF6CF"/>
          </w:pPr>
          <w:r>
            <w:rPr>
              <w:rStyle w:val="Platzhaltertext"/>
              <w:sz w:val="20"/>
            </w:rPr>
            <w:t>Vom Zuwendungsempfänger auszufüllen</w:t>
          </w:r>
        </w:p>
      </w:docPartBody>
    </w:docPart>
    <w:docPart>
      <w:docPartPr>
        <w:name w:val="9D720C0DC111401B84ADE47ED81A31E4"/>
        <w:category>
          <w:name w:val="Allgemein"/>
          <w:gallery w:val="placeholder"/>
        </w:category>
        <w:types>
          <w:type w:val="bbPlcHdr"/>
        </w:types>
        <w:behaviors>
          <w:behavior w:val="content"/>
        </w:behaviors>
        <w:guid w:val="{89D0E166-2A65-4B55-92D6-166853C582F7}"/>
      </w:docPartPr>
      <w:docPartBody>
        <w:p w:rsidR="001C0C52" w:rsidRDefault="00944F1D" w:rsidP="00944F1D">
          <w:pPr>
            <w:pStyle w:val="9D720C0DC111401B84ADE47ED81A31E4"/>
          </w:pPr>
          <w:r w:rsidRPr="003E67CB">
            <w:rPr>
              <w:rStyle w:val="Platzhaltertext"/>
            </w:rPr>
            <w:t>Vom Referat auszufüllen (lt. Ausschreibung)</w:t>
          </w:r>
        </w:p>
      </w:docPartBody>
    </w:docPart>
    <w:docPart>
      <w:docPartPr>
        <w:name w:val="2AA1FF97A9244834A0DEDEA1AEC700E6"/>
        <w:category>
          <w:name w:val="Allgemein"/>
          <w:gallery w:val="placeholder"/>
        </w:category>
        <w:types>
          <w:type w:val="bbPlcHdr"/>
        </w:types>
        <w:behaviors>
          <w:behavior w:val="content"/>
        </w:behaviors>
        <w:guid w:val="{1A17DC4D-8606-41BF-A257-C267E984B8D5}"/>
      </w:docPartPr>
      <w:docPartBody>
        <w:p w:rsidR="001C0C52" w:rsidRDefault="00944F1D" w:rsidP="00944F1D">
          <w:pPr>
            <w:pStyle w:val="2AA1FF97A9244834A0DEDEA1AEC700E6"/>
          </w:pPr>
          <w:r w:rsidRPr="003E67CB">
            <w:rPr>
              <w:rStyle w:val="Platzhaltertext"/>
            </w:rPr>
            <w:t>Vom Referat auszufüllen (lt. Ausschreibung)</w:t>
          </w:r>
        </w:p>
      </w:docPartBody>
    </w:docPart>
    <w:docPart>
      <w:docPartPr>
        <w:name w:val="037C78C27A4147F3B838EC9F6ED66C05"/>
        <w:category>
          <w:name w:val="Allgemein"/>
          <w:gallery w:val="placeholder"/>
        </w:category>
        <w:types>
          <w:type w:val="bbPlcHdr"/>
        </w:types>
        <w:behaviors>
          <w:behavior w:val="content"/>
        </w:behaviors>
        <w:guid w:val="{F9A83051-4352-4012-9DC6-7C538B35AB29}"/>
      </w:docPartPr>
      <w:docPartBody>
        <w:p w:rsidR="001C0C52" w:rsidRDefault="00944F1D" w:rsidP="00944F1D">
          <w:pPr>
            <w:pStyle w:val="037C78C27A4147F3B838EC9F6ED66C05"/>
          </w:pPr>
          <w:r>
            <w:rPr>
              <w:rStyle w:val="Platzhaltertext"/>
              <w:sz w:val="20"/>
            </w:rPr>
            <w:t>Von Antragstellern auszufüllen</w:t>
          </w:r>
        </w:p>
      </w:docPartBody>
    </w:docPart>
    <w:docPart>
      <w:docPartPr>
        <w:name w:val="1E6ABE1AF0F5432F812C326E2F9802C2"/>
        <w:category>
          <w:name w:val="Allgemein"/>
          <w:gallery w:val="placeholder"/>
        </w:category>
        <w:types>
          <w:type w:val="bbPlcHdr"/>
        </w:types>
        <w:behaviors>
          <w:behavior w:val="content"/>
        </w:behaviors>
        <w:guid w:val="{BEBD4D1D-D75C-4459-89DB-A3BE63DAD1D4}"/>
      </w:docPartPr>
      <w:docPartBody>
        <w:p w:rsidR="001C0C52" w:rsidRDefault="00944F1D" w:rsidP="00944F1D">
          <w:pPr>
            <w:pStyle w:val="1E6ABE1AF0F5432F812C326E2F9802C2"/>
          </w:pPr>
          <w:r>
            <w:rPr>
              <w:rStyle w:val="Platzhaltertext"/>
              <w:sz w:val="20"/>
            </w:rPr>
            <w:t>Von Antragstellern auszufüllen</w:t>
          </w:r>
        </w:p>
      </w:docPartBody>
    </w:docPart>
    <w:docPart>
      <w:docPartPr>
        <w:name w:val="899D43F992EB49FD8C2DDD0504D0EEB4"/>
        <w:category>
          <w:name w:val="Allgemein"/>
          <w:gallery w:val="placeholder"/>
        </w:category>
        <w:types>
          <w:type w:val="bbPlcHdr"/>
        </w:types>
        <w:behaviors>
          <w:behavior w:val="content"/>
        </w:behaviors>
        <w:guid w:val="{3A813A1D-B10A-4DA5-8FB0-236F917361C1}"/>
      </w:docPartPr>
      <w:docPartBody>
        <w:p w:rsidR="001C0C52" w:rsidRDefault="00944F1D" w:rsidP="00944F1D">
          <w:pPr>
            <w:pStyle w:val="899D43F992EB49FD8C2DDD0504D0EEB4"/>
          </w:pPr>
          <w:r>
            <w:rPr>
              <w:rStyle w:val="Platzhaltertext"/>
              <w:sz w:val="20"/>
            </w:rPr>
            <w:t>Von Antragstellern auszufüllen</w:t>
          </w:r>
        </w:p>
      </w:docPartBody>
    </w:docPart>
    <w:docPart>
      <w:docPartPr>
        <w:name w:val="3A5B669B56754DDEB4600A2EC96D7C5F"/>
        <w:category>
          <w:name w:val="Allgemein"/>
          <w:gallery w:val="placeholder"/>
        </w:category>
        <w:types>
          <w:type w:val="bbPlcHdr"/>
        </w:types>
        <w:behaviors>
          <w:behavior w:val="content"/>
        </w:behaviors>
        <w:guid w:val="{77F4CC53-9C16-47FD-B952-E7ECEF2CA9C7}"/>
      </w:docPartPr>
      <w:docPartBody>
        <w:p w:rsidR="001C0C52" w:rsidRDefault="00944F1D" w:rsidP="00944F1D">
          <w:pPr>
            <w:pStyle w:val="3A5B669B56754DDEB4600A2EC96D7C5F"/>
          </w:pPr>
          <w:r>
            <w:rPr>
              <w:rStyle w:val="Platzhaltertext"/>
              <w:sz w:val="20"/>
            </w:rPr>
            <w:t>Von Antragstellern auszufüllen</w:t>
          </w:r>
        </w:p>
      </w:docPartBody>
    </w:docPart>
    <w:docPart>
      <w:docPartPr>
        <w:name w:val="A37F9ECA99244039896D3707D9F06E0C"/>
        <w:category>
          <w:name w:val="Allgemein"/>
          <w:gallery w:val="placeholder"/>
        </w:category>
        <w:types>
          <w:type w:val="bbPlcHdr"/>
        </w:types>
        <w:behaviors>
          <w:behavior w:val="content"/>
        </w:behaviors>
        <w:guid w:val="{24662140-BB33-4EE5-9157-0D1EEFA23624}"/>
      </w:docPartPr>
      <w:docPartBody>
        <w:p w:rsidR="001C0C52" w:rsidRDefault="00944F1D" w:rsidP="00944F1D">
          <w:pPr>
            <w:pStyle w:val="A37F9ECA99244039896D3707D9F06E0C"/>
          </w:pPr>
          <w:r>
            <w:rPr>
              <w:rStyle w:val="Platzhaltertext"/>
              <w:sz w:val="20"/>
            </w:rPr>
            <w:t>Von Antragstellern auszufüllen</w:t>
          </w:r>
        </w:p>
      </w:docPartBody>
    </w:docPart>
    <w:docPart>
      <w:docPartPr>
        <w:name w:val="A0B32BBBA07849149CBFF18D25B9F9F7"/>
        <w:category>
          <w:name w:val="Allgemein"/>
          <w:gallery w:val="placeholder"/>
        </w:category>
        <w:types>
          <w:type w:val="bbPlcHdr"/>
        </w:types>
        <w:behaviors>
          <w:behavior w:val="content"/>
        </w:behaviors>
        <w:guid w:val="{DB1BBE60-A0D5-4187-923A-1417960D4BAC}"/>
      </w:docPartPr>
      <w:docPartBody>
        <w:p w:rsidR="001C0C52" w:rsidRDefault="00944F1D" w:rsidP="00944F1D">
          <w:pPr>
            <w:pStyle w:val="A0B32BBBA07849149CBFF18D25B9F9F7"/>
          </w:pPr>
          <w:r>
            <w:rPr>
              <w:rStyle w:val="Platzhaltertext"/>
              <w:sz w:val="20"/>
            </w:rPr>
            <w:t>Von Antragstellern auszufüllen</w:t>
          </w:r>
        </w:p>
      </w:docPartBody>
    </w:docPart>
    <w:docPart>
      <w:docPartPr>
        <w:name w:val="AF52C8914AA84301BC410D095C990E59"/>
        <w:category>
          <w:name w:val="Allgemein"/>
          <w:gallery w:val="placeholder"/>
        </w:category>
        <w:types>
          <w:type w:val="bbPlcHdr"/>
        </w:types>
        <w:behaviors>
          <w:behavior w:val="content"/>
        </w:behaviors>
        <w:guid w:val="{AFBB140F-0D04-41E9-8589-335F93FBCD31}"/>
      </w:docPartPr>
      <w:docPartBody>
        <w:p w:rsidR="001C0C52" w:rsidRDefault="00944F1D" w:rsidP="00944F1D">
          <w:pPr>
            <w:pStyle w:val="AF52C8914AA84301BC410D095C990E59"/>
          </w:pPr>
          <w:r>
            <w:rPr>
              <w:rStyle w:val="Platzhaltertext"/>
              <w:sz w:val="20"/>
            </w:rPr>
            <w:t>Von Antragstellern auszufüllen</w:t>
          </w:r>
        </w:p>
      </w:docPartBody>
    </w:docPart>
    <w:docPart>
      <w:docPartPr>
        <w:name w:val="0B32FA2435C24A51BB770AF62974DD70"/>
        <w:category>
          <w:name w:val="Allgemein"/>
          <w:gallery w:val="placeholder"/>
        </w:category>
        <w:types>
          <w:type w:val="bbPlcHdr"/>
        </w:types>
        <w:behaviors>
          <w:behavior w:val="content"/>
        </w:behaviors>
        <w:guid w:val="{FCE20567-A7BB-49DD-B5D2-AC85E0B73BEC}"/>
      </w:docPartPr>
      <w:docPartBody>
        <w:p w:rsidR="001C0C52" w:rsidRDefault="00944F1D" w:rsidP="00944F1D">
          <w:pPr>
            <w:pStyle w:val="0B32FA2435C24A51BB770AF62974DD70"/>
          </w:pPr>
          <w:r>
            <w:rPr>
              <w:rStyle w:val="Platzhaltertext"/>
              <w:sz w:val="20"/>
            </w:rPr>
            <w:t>Von Antragstellern auszufüllen</w:t>
          </w:r>
        </w:p>
      </w:docPartBody>
    </w:docPart>
    <w:docPart>
      <w:docPartPr>
        <w:name w:val="38967FB6774144449E83540DB6E65358"/>
        <w:category>
          <w:name w:val="Allgemein"/>
          <w:gallery w:val="placeholder"/>
        </w:category>
        <w:types>
          <w:type w:val="bbPlcHdr"/>
        </w:types>
        <w:behaviors>
          <w:behavior w:val="content"/>
        </w:behaviors>
        <w:guid w:val="{38E9AF59-4442-4E4D-8671-8ACC64EADBE2}"/>
      </w:docPartPr>
      <w:docPartBody>
        <w:p w:rsidR="001C0C52" w:rsidRDefault="00944F1D" w:rsidP="00944F1D">
          <w:pPr>
            <w:pStyle w:val="38967FB6774144449E83540DB6E65358"/>
          </w:pPr>
          <w:r w:rsidRPr="007E5986">
            <w:rPr>
              <w:color w:val="808080"/>
              <w:sz w:val="20"/>
            </w:rPr>
            <w:t>Bitte angeben</w:t>
          </w:r>
        </w:p>
      </w:docPartBody>
    </w:docPart>
    <w:docPart>
      <w:docPartPr>
        <w:name w:val="061A98D9C620472AB0647996201E52AC"/>
        <w:category>
          <w:name w:val="Allgemein"/>
          <w:gallery w:val="placeholder"/>
        </w:category>
        <w:types>
          <w:type w:val="bbPlcHdr"/>
        </w:types>
        <w:behaviors>
          <w:behavior w:val="content"/>
        </w:behaviors>
        <w:guid w:val="{42596F56-3BB6-403A-BFD6-D22D61BFA3B8}"/>
      </w:docPartPr>
      <w:docPartBody>
        <w:p w:rsidR="001C0C52" w:rsidRDefault="00944F1D" w:rsidP="00944F1D">
          <w:pPr>
            <w:pStyle w:val="061A98D9C620472AB0647996201E52AC"/>
          </w:pPr>
          <w:r w:rsidRPr="007E5986">
            <w:rPr>
              <w:color w:val="808080"/>
              <w:sz w:val="20"/>
            </w:rPr>
            <w:t>Bitte angeben</w:t>
          </w:r>
        </w:p>
      </w:docPartBody>
    </w:docPart>
    <w:docPart>
      <w:docPartPr>
        <w:name w:val="69A308146DA3478A848BBD56862A8A39"/>
        <w:category>
          <w:name w:val="Allgemein"/>
          <w:gallery w:val="placeholder"/>
        </w:category>
        <w:types>
          <w:type w:val="bbPlcHdr"/>
        </w:types>
        <w:behaviors>
          <w:behavior w:val="content"/>
        </w:behaviors>
        <w:guid w:val="{E2F8433D-083B-4E2F-9446-CD2DDEA38CF0}"/>
      </w:docPartPr>
      <w:docPartBody>
        <w:p w:rsidR="001C0C52" w:rsidRDefault="00944F1D" w:rsidP="00944F1D">
          <w:pPr>
            <w:pStyle w:val="69A308146DA3478A848BBD56862A8A39"/>
          </w:pPr>
          <w:r w:rsidRPr="007E5986">
            <w:rPr>
              <w:color w:val="808080"/>
              <w:sz w:val="20"/>
            </w:rPr>
            <w:t>Bitte angeben</w:t>
          </w:r>
        </w:p>
      </w:docPartBody>
    </w:docPart>
    <w:docPart>
      <w:docPartPr>
        <w:name w:val="4B2B241092B74AED8F733CB100CF76F7"/>
        <w:category>
          <w:name w:val="Allgemein"/>
          <w:gallery w:val="placeholder"/>
        </w:category>
        <w:types>
          <w:type w:val="bbPlcHdr"/>
        </w:types>
        <w:behaviors>
          <w:behavior w:val="content"/>
        </w:behaviors>
        <w:guid w:val="{C0568BDD-7FE0-4D88-BDC2-B3C44ED12A96}"/>
      </w:docPartPr>
      <w:docPartBody>
        <w:p w:rsidR="001C0C52" w:rsidRDefault="00944F1D" w:rsidP="00944F1D">
          <w:pPr>
            <w:pStyle w:val="4B2B241092B74AED8F733CB100CF76F7"/>
          </w:pPr>
          <w:r w:rsidRPr="007E5986">
            <w:rPr>
              <w:color w:val="808080"/>
              <w:sz w:val="20"/>
            </w:rPr>
            <w:t>Bitte angeben</w:t>
          </w:r>
        </w:p>
      </w:docPartBody>
    </w:docPart>
    <w:docPart>
      <w:docPartPr>
        <w:name w:val="3A265E1A11CC42A79BCC74198DFAA3C0"/>
        <w:category>
          <w:name w:val="Allgemein"/>
          <w:gallery w:val="placeholder"/>
        </w:category>
        <w:types>
          <w:type w:val="bbPlcHdr"/>
        </w:types>
        <w:behaviors>
          <w:behavior w:val="content"/>
        </w:behaviors>
        <w:guid w:val="{7A6D1114-C291-4997-968B-26B00E8DB25E}"/>
      </w:docPartPr>
      <w:docPartBody>
        <w:p w:rsidR="001C0C52" w:rsidRDefault="00944F1D" w:rsidP="00944F1D">
          <w:pPr>
            <w:pStyle w:val="3A265E1A11CC42A79BCC74198DFAA3C0"/>
          </w:pPr>
          <w:r w:rsidRPr="007E5986">
            <w:rPr>
              <w:color w:val="808080"/>
              <w:sz w:val="20"/>
            </w:rPr>
            <w:t>Bitte angeben</w:t>
          </w:r>
        </w:p>
      </w:docPartBody>
    </w:docPart>
    <w:docPart>
      <w:docPartPr>
        <w:name w:val="CFE5932C4E344F2A81077351A40B0283"/>
        <w:category>
          <w:name w:val="Allgemein"/>
          <w:gallery w:val="placeholder"/>
        </w:category>
        <w:types>
          <w:type w:val="bbPlcHdr"/>
        </w:types>
        <w:behaviors>
          <w:behavior w:val="content"/>
        </w:behaviors>
        <w:guid w:val="{0FCCA6F1-35F7-427D-BE43-B8E105BA80FA}"/>
      </w:docPartPr>
      <w:docPartBody>
        <w:p w:rsidR="001C0C52" w:rsidRDefault="00944F1D" w:rsidP="00944F1D">
          <w:pPr>
            <w:pStyle w:val="CFE5932C4E344F2A81077351A40B0283"/>
          </w:pPr>
          <w:r w:rsidRPr="007E5986">
            <w:rPr>
              <w:color w:val="808080"/>
              <w:sz w:val="20"/>
            </w:rPr>
            <w:t>Bitte angeben</w:t>
          </w:r>
        </w:p>
      </w:docPartBody>
    </w:docPart>
    <w:docPart>
      <w:docPartPr>
        <w:name w:val="AF4D7B3AB1C749E0900D13BF1D8BF0DE"/>
        <w:category>
          <w:name w:val="Allgemein"/>
          <w:gallery w:val="placeholder"/>
        </w:category>
        <w:types>
          <w:type w:val="bbPlcHdr"/>
        </w:types>
        <w:behaviors>
          <w:behavior w:val="content"/>
        </w:behaviors>
        <w:guid w:val="{A5F24BCC-5A3D-4220-A11F-620A53F8D0EA}"/>
      </w:docPartPr>
      <w:docPartBody>
        <w:p w:rsidR="001C0C52" w:rsidRDefault="00944F1D" w:rsidP="00944F1D">
          <w:pPr>
            <w:pStyle w:val="AF4D7B3AB1C749E0900D13BF1D8BF0DE"/>
          </w:pPr>
          <w:r w:rsidRPr="00B240E7">
            <w:rPr>
              <w:color w:val="808080"/>
              <w:sz w:val="20"/>
            </w:rPr>
            <w:t>Bitte angeben</w:t>
          </w:r>
        </w:p>
      </w:docPartBody>
    </w:docPart>
    <w:docPart>
      <w:docPartPr>
        <w:name w:val="9F3A7E4E4135414BAB64F5E58C3AE35E"/>
        <w:category>
          <w:name w:val="Allgemein"/>
          <w:gallery w:val="placeholder"/>
        </w:category>
        <w:types>
          <w:type w:val="bbPlcHdr"/>
        </w:types>
        <w:behaviors>
          <w:behavior w:val="content"/>
        </w:behaviors>
        <w:guid w:val="{1C354A69-0885-44A6-8CD5-D4E78FD31A17}"/>
      </w:docPartPr>
      <w:docPartBody>
        <w:p w:rsidR="001C0C52" w:rsidRDefault="00944F1D" w:rsidP="00944F1D">
          <w:pPr>
            <w:pStyle w:val="9F3A7E4E4135414BAB64F5E58C3AE35E"/>
          </w:pPr>
          <w:r w:rsidRPr="00B240E7">
            <w:rPr>
              <w:color w:val="808080"/>
              <w:sz w:val="20"/>
            </w:rPr>
            <w:t>Bitte angeben</w:t>
          </w:r>
        </w:p>
      </w:docPartBody>
    </w:docPart>
    <w:docPart>
      <w:docPartPr>
        <w:name w:val="8A2672D287B042E4804F8FC103BD889A"/>
        <w:category>
          <w:name w:val="Allgemein"/>
          <w:gallery w:val="placeholder"/>
        </w:category>
        <w:types>
          <w:type w:val="bbPlcHdr"/>
        </w:types>
        <w:behaviors>
          <w:behavior w:val="content"/>
        </w:behaviors>
        <w:guid w:val="{C122F1AB-FBFF-4560-80E8-440E8F36FCEB}"/>
      </w:docPartPr>
      <w:docPartBody>
        <w:p w:rsidR="001C0C52" w:rsidRDefault="00944F1D" w:rsidP="00944F1D">
          <w:pPr>
            <w:pStyle w:val="8A2672D287B042E4804F8FC103BD889A"/>
          </w:pPr>
          <w:r w:rsidRPr="00B240E7">
            <w:rPr>
              <w:color w:val="808080"/>
              <w:sz w:val="20"/>
            </w:rPr>
            <w:t>Bitte angeben</w:t>
          </w:r>
        </w:p>
      </w:docPartBody>
    </w:docPart>
    <w:docPart>
      <w:docPartPr>
        <w:name w:val="1509E9A72D654DF68459D92D83392B23"/>
        <w:category>
          <w:name w:val="Allgemein"/>
          <w:gallery w:val="placeholder"/>
        </w:category>
        <w:types>
          <w:type w:val="bbPlcHdr"/>
        </w:types>
        <w:behaviors>
          <w:behavior w:val="content"/>
        </w:behaviors>
        <w:guid w:val="{B30B8624-F47C-4405-B41F-2A25570F7079}"/>
      </w:docPartPr>
      <w:docPartBody>
        <w:p w:rsidR="001C0C52" w:rsidRDefault="00944F1D" w:rsidP="00944F1D">
          <w:pPr>
            <w:pStyle w:val="1509E9A72D654DF68459D92D83392B23"/>
          </w:pPr>
          <w:r w:rsidRPr="00B240E7">
            <w:rPr>
              <w:color w:val="808080"/>
              <w:sz w:val="20"/>
            </w:rPr>
            <w:t>Bitte angeben</w:t>
          </w:r>
        </w:p>
      </w:docPartBody>
    </w:docPart>
    <w:docPart>
      <w:docPartPr>
        <w:name w:val="906744D019DF4F39B9D2694468A060CD"/>
        <w:category>
          <w:name w:val="Allgemein"/>
          <w:gallery w:val="placeholder"/>
        </w:category>
        <w:types>
          <w:type w:val="bbPlcHdr"/>
        </w:types>
        <w:behaviors>
          <w:behavior w:val="content"/>
        </w:behaviors>
        <w:guid w:val="{887F7559-D538-42D8-85D2-3886C84ECB7C}"/>
      </w:docPartPr>
      <w:docPartBody>
        <w:p w:rsidR="001C0C52" w:rsidRDefault="00944F1D" w:rsidP="00944F1D">
          <w:pPr>
            <w:pStyle w:val="906744D019DF4F39B9D2694468A060CD"/>
          </w:pPr>
          <w:r w:rsidRPr="00B240E7">
            <w:rPr>
              <w:color w:val="808080"/>
              <w:sz w:val="20"/>
            </w:rPr>
            <w:t>Bitte angeben</w:t>
          </w:r>
        </w:p>
      </w:docPartBody>
    </w:docPart>
    <w:docPart>
      <w:docPartPr>
        <w:name w:val="213B3199680C4D36A556F8D5996483D8"/>
        <w:category>
          <w:name w:val="Allgemein"/>
          <w:gallery w:val="placeholder"/>
        </w:category>
        <w:types>
          <w:type w:val="bbPlcHdr"/>
        </w:types>
        <w:behaviors>
          <w:behavior w:val="content"/>
        </w:behaviors>
        <w:guid w:val="{939C1E52-0E14-4A11-8E90-CC3F275A2F72}"/>
      </w:docPartPr>
      <w:docPartBody>
        <w:p w:rsidR="001C0C52" w:rsidRDefault="00944F1D" w:rsidP="00944F1D">
          <w:pPr>
            <w:pStyle w:val="213B3199680C4D36A556F8D5996483D8"/>
          </w:pPr>
          <w:r w:rsidRPr="00B240E7">
            <w:rPr>
              <w:color w:val="808080"/>
              <w:sz w:val="20"/>
            </w:rPr>
            <w:t>Bitte angeben</w:t>
          </w:r>
        </w:p>
      </w:docPartBody>
    </w:docPart>
    <w:docPart>
      <w:docPartPr>
        <w:name w:val="90B815AA3E03431B8F536C752AD862D5"/>
        <w:category>
          <w:name w:val="Allgemein"/>
          <w:gallery w:val="placeholder"/>
        </w:category>
        <w:types>
          <w:type w:val="bbPlcHdr"/>
        </w:types>
        <w:behaviors>
          <w:behavior w:val="content"/>
        </w:behaviors>
        <w:guid w:val="{BE477242-4AF7-4B4E-ADAA-36A6DB14D975}"/>
      </w:docPartPr>
      <w:docPartBody>
        <w:p w:rsidR="001C0C52" w:rsidRDefault="00944F1D" w:rsidP="00944F1D">
          <w:pPr>
            <w:pStyle w:val="90B815AA3E03431B8F536C752AD862D5"/>
          </w:pPr>
          <w:r w:rsidRPr="00B240E7">
            <w:rPr>
              <w:color w:val="808080"/>
              <w:sz w:val="20"/>
            </w:rPr>
            <w:t>Bitte angeben</w:t>
          </w:r>
        </w:p>
      </w:docPartBody>
    </w:docPart>
    <w:docPart>
      <w:docPartPr>
        <w:name w:val="F836B2D0AB924404ADF87CF4BBCF1313"/>
        <w:category>
          <w:name w:val="Allgemein"/>
          <w:gallery w:val="placeholder"/>
        </w:category>
        <w:types>
          <w:type w:val="bbPlcHdr"/>
        </w:types>
        <w:behaviors>
          <w:behavior w:val="content"/>
        </w:behaviors>
        <w:guid w:val="{955BD97F-9590-4092-9A59-CF0434A63A0F}"/>
      </w:docPartPr>
      <w:docPartBody>
        <w:p w:rsidR="001C0C52" w:rsidRDefault="00944F1D" w:rsidP="00944F1D">
          <w:pPr>
            <w:pStyle w:val="F836B2D0AB924404ADF87CF4BBCF1313"/>
          </w:pPr>
          <w:r w:rsidRPr="00B240E7">
            <w:rPr>
              <w:color w:val="808080"/>
              <w:sz w:val="20"/>
            </w:rPr>
            <w:t>Bitte angeben</w:t>
          </w:r>
        </w:p>
      </w:docPartBody>
    </w:docPart>
    <w:docPart>
      <w:docPartPr>
        <w:name w:val="D81455B270894D238EB6FEFAF5887224"/>
        <w:category>
          <w:name w:val="Allgemein"/>
          <w:gallery w:val="placeholder"/>
        </w:category>
        <w:types>
          <w:type w:val="bbPlcHdr"/>
        </w:types>
        <w:behaviors>
          <w:behavior w:val="content"/>
        </w:behaviors>
        <w:guid w:val="{31EE9A06-0023-44B2-A5F2-26ABDD7484E6}"/>
      </w:docPartPr>
      <w:docPartBody>
        <w:p w:rsidR="001C0C52" w:rsidRDefault="00944F1D" w:rsidP="00944F1D">
          <w:pPr>
            <w:pStyle w:val="D81455B270894D238EB6FEFAF5887224"/>
          </w:pPr>
          <w:r w:rsidRPr="00B240E7">
            <w:rPr>
              <w:color w:val="808080"/>
              <w:sz w:val="20"/>
            </w:rPr>
            <w:t>Bitte angeben</w:t>
          </w:r>
        </w:p>
      </w:docPartBody>
    </w:docPart>
    <w:docPart>
      <w:docPartPr>
        <w:name w:val="186BC7F4C7214E3E8882DFB662538007"/>
        <w:category>
          <w:name w:val="Allgemein"/>
          <w:gallery w:val="placeholder"/>
        </w:category>
        <w:types>
          <w:type w:val="bbPlcHdr"/>
        </w:types>
        <w:behaviors>
          <w:behavior w:val="content"/>
        </w:behaviors>
        <w:guid w:val="{0869B9E8-B4C8-4906-B007-150A042C6C57}"/>
      </w:docPartPr>
      <w:docPartBody>
        <w:p w:rsidR="001C0C52" w:rsidRDefault="00944F1D" w:rsidP="00944F1D">
          <w:pPr>
            <w:pStyle w:val="186BC7F4C7214E3E8882DFB662538007"/>
          </w:pPr>
          <w:r w:rsidRPr="00B240E7">
            <w:rPr>
              <w:color w:val="808080"/>
              <w:sz w:val="20"/>
            </w:rPr>
            <w:t>Bitte angeben</w:t>
          </w:r>
        </w:p>
      </w:docPartBody>
    </w:docPart>
    <w:docPart>
      <w:docPartPr>
        <w:name w:val="1E045E63E1574C3A958574C958EE4F80"/>
        <w:category>
          <w:name w:val="Allgemein"/>
          <w:gallery w:val="placeholder"/>
        </w:category>
        <w:types>
          <w:type w:val="bbPlcHdr"/>
        </w:types>
        <w:behaviors>
          <w:behavior w:val="content"/>
        </w:behaviors>
        <w:guid w:val="{663B64CD-ECBA-4FCE-A36E-BA3B0AE4B44D}"/>
      </w:docPartPr>
      <w:docPartBody>
        <w:p w:rsidR="001C0C52" w:rsidRDefault="00944F1D" w:rsidP="00944F1D">
          <w:pPr>
            <w:pStyle w:val="1E045E63E1574C3A958574C958EE4F80"/>
          </w:pPr>
          <w:r w:rsidRPr="00B240E7">
            <w:rPr>
              <w:color w:val="808080"/>
              <w:sz w:val="20"/>
            </w:rPr>
            <w:t>Bitte angeben</w:t>
          </w:r>
        </w:p>
      </w:docPartBody>
    </w:docPart>
    <w:docPart>
      <w:docPartPr>
        <w:name w:val="F61AA6ED22684C10AA1E863EC3FFD33C"/>
        <w:category>
          <w:name w:val="Allgemein"/>
          <w:gallery w:val="placeholder"/>
        </w:category>
        <w:types>
          <w:type w:val="bbPlcHdr"/>
        </w:types>
        <w:behaviors>
          <w:behavior w:val="content"/>
        </w:behaviors>
        <w:guid w:val="{1B784BD2-6CF5-4E00-9485-AC66DD7573B6}"/>
      </w:docPartPr>
      <w:docPartBody>
        <w:p w:rsidR="001C0C52" w:rsidRDefault="00944F1D" w:rsidP="00944F1D">
          <w:pPr>
            <w:pStyle w:val="F61AA6ED22684C10AA1E863EC3FFD33C"/>
          </w:pPr>
          <w:r w:rsidRPr="00B240E7">
            <w:rPr>
              <w:color w:val="808080"/>
              <w:sz w:val="20"/>
            </w:rPr>
            <w:t>Bitte angeben</w:t>
          </w:r>
        </w:p>
      </w:docPartBody>
    </w:docPart>
    <w:docPart>
      <w:docPartPr>
        <w:name w:val="171D47E3052748A6959E89569411E493"/>
        <w:category>
          <w:name w:val="Allgemein"/>
          <w:gallery w:val="placeholder"/>
        </w:category>
        <w:types>
          <w:type w:val="bbPlcHdr"/>
        </w:types>
        <w:behaviors>
          <w:behavior w:val="content"/>
        </w:behaviors>
        <w:guid w:val="{290508D7-A4F3-4ED3-8DA9-9F687A24C8F6}"/>
      </w:docPartPr>
      <w:docPartBody>
        <w:p w:rsidR="001C0C52" w:rsidRDefault="00944F1D" w:rsidP="00944F1D">
          <w:pPr>
            <w:pStyle w:val="171D47E3052748A6959E89569411E493"/>
          </w:pPr>
          <w:r w:rsidRPr="00B240E7">
            <w:rPr>
              <w:color w:val="808080"/>
              <w:sz w:val="20"/>
            </w:rPr>
            <w:t>Bitte angeben</w:t>
          </w:r>
        </w:p>
      </w:docPartBody>
    </w:docPart>
    <w:docPart>
      <w:docPartPr>
        <w:name w:val="195808B6A5B042DC90DCAD16DF562BFF"/>
        <w:category>
          <w:name w:val="Allgemein"/>
          <w:gallery w:val="placeholder"/>
        </w:category>
        <w:types>
          <w:type w:val="bbPlcHdr"/>
        </w:types>
        <w:behaviors>
          <w:behavior w:val="content"/>
        </w:behaviors>
        <w:guid w:val="{F2A5EAD3-A2F4-44BB-B795-6C3B0D18FFDA}"/>
      </w:docPartPr>
      <w:docPartBody>
        <w:p w:rsidR="001C0C52" w:rsidRDefault="00944F1D" w:rsidP="00944F1D">
          <w:pPr>
            <w:pStyle w:val="195808B6A5B042DC90DCAD16DF562BFF"/>
          </w:pPr>
          <w:r w:rsidRPr="00B240E7">
            <w:rPr>
              <w:color w:val="808080"/>
              <w:sz w:val="20"/>
            </w:rPr>
            <w:t>Bitte angeben</w:t>
          </w:r>
        </w:p>
      </w:docPartBody>
    </w:docPart>
    <w:docPart>
      <w:docPartPr>
        <w:name w:val="F7174F4B67114D088EAE9E9C2A33ADB2"/>
        <w:category>
          <w:name w:val="Allgemein"/>
          <w:gallery w:val="placeholder"/>
        </w:category>
        <w:types>
          <w:type w:val="bbPlcHdr"/>
        </w:types>
        <w:behaviors>
          <w:behavior w:val="content"/>
        </w:behaviors>
        <w:guid w:val="{A162CF86-D9F2-495A-9FFC-8C77FD676995}"/>
      </w:docPartPr>
      <w:docPartBody>
        <w:p w:rsidR="001C0C52" w:rsidRDefault="00944F1D" w:rsidP="00944F1D">
          <w:pPr>
            <w:pStyle w:val="F7174F4B67114D088EAE9E9C2A33ADB2"/>
          </w:pPr>
          <w:r w:rsidRPr="007E5986">
            <w:rPr>
              <w:color w:val="808080"/>
              <w:sz w:val="20"/>
            </w:rPr>
            <w:t>Bitte angeben</w:t>
          </w:r>
        </w:p>
      </w:docPartBody>
    </w:docPart>
    <w:docPart>
      <w:docPartPr>
        <w:name w:val="D975580E3A554BFDAEBAB10990F6919E"/>
        <w:category>
          <w:name w:val="Allgemein"/>
          <w:gallery w:val="placeholder"/>
        </w:category>
        <w:types>
          <w:type w:val="bbPlcHdr"/>
        </w:types>
        <w:behaviors>
          <w:behavior w:val="content"/>
        </w:behaviors>
        <w:guid w:val="{E8E5BC13-D586-4EFC-953F-EB77D7A7B489}"/>
      </w:docPartPr>
      <w:docPartBody>
        <w:p w:rsidR="001C0C52" w:rsidRDefault="00944F1D" w:rsidP="00944F1D">
          <w:pPr>
            <w:pStyle w:val="D975580E3A554BFDAEBAB10990F6919E"/>
          </w:pPr>
          <w:r w:rsidRPr="007E5986">
            <w:rPr>
              <w:color w:val="808080"/>
              <w:sz w:val="20"/>
            </w:rPr>
            <w:t>Bitte angeben</w:t>
          </w:r>
        </w:p>
      </w:docPartBody>
    </w:docPart>
    <w:docPart>
      <w:docPartPr>
        <w:name w:val="D71A99382CBE4D7C9A7FE1C883640F32"/>
        <w:category>
          <w:name w:val="Allgemein"/>
          <w:gallery w:val="placeholder"/>
        </w:category>
        <w:types>
          <w:type w:val="bbPlcHdr"/>
        </w:types>
        <w:behaviors>
          <w:behavior w:val="content"/>
        </w:behaviors>
        <w:guid w:val="{067CF197-93CE-46CB-BA9A-ADC4DA571A6E}"/>
      </w:docPartPr>
      <w:docPartBody>
        <w:p w:rsidR="001C0C52" w:rsidRDefault="00944F1D" w:rsidP="00944F1D">
          <w:pPr>
            <w:pStyle w:val="D71A99382CBE4D7C9A7FE1C883640F32"/>
          </w:pPr>
          <w:r w:rsidRPr="007E5986">
            <w:rPr>
              <w:color w:val="808080"/>
              <w:sz w:val="20"/>
            </w:rPr>
            <w:t>Bitte angeben</w:t>
          </w:r>
        </w:p>
      </w:docPartBody>
    </w:docPart>
    <w:docPart>
      <w:docPartPr>
        <w:name w:val="29B71F69AF934DE3920FD57E022257F5"/>
        <w:category>
          <w:name w:val="Allgemein"/>
          <w:gallery w:val="placeholder"/>
        </w:category>
        <w:types>
          <w:type w:val="bbPlcHdr"/>
        </w:types>
        <w:behaviors>
          <w:behavior w:val="content"/>
        </w:behaviors>
        <w:guid w:val="{98237E72-C66F-424F-9D08-B6833F10E3A1}"/>
      </w:docPartPr>
      <w:docPartBody>
        <w:p w:rsidR="001C0C52" w:rsidRDefault="00944F1D" w:rsidP="00944F1D">
          <w:pPr>
            <w:pStyle w:val="29B71F69AF934DE3920FD57E022257F5"/>
          </w:pPr>
          <w:r>
            <w:rPr>
              <w:rStyle w:val="Platzhaltertext"/>
              <w:sz w:val="20"/>
            </w:rPr>
            <w:t>Von Antragstellern auszufüllen</w:t>
          </w:r>
        </w:p>
      </w:docPartBody>
    </w:docPart>
    <w:docPart>
      <w:docPartPr>
        <w:name w:val="EA7A09EAC02D43149236364DAE4BE3DB"/>
        <w:category>
          <w:name w:val="Allgemein"/>
          <w:gallery w:val="placeholder"/>
        </w:category>
        <w:types>
          <w:type w:val="bbPlcHdr"/>
        </w:types>
        <w:behaviors>
          <w:behavior w:val="content"/>
        </w:behaviors>
        <w:guid w:val="{6347ECC2-09D3-4537-8F08-2D74306B1250}"/>
      </w:docPartPr>
      <w:docPartBody>
        <w:p w:rsidR="001C0C52" w:rsidRDefault="00944F1D" w:rsidP="00944F1D">
          <w:pPr>
            <w:pStyle w:val="EA7A09EAC02D43149236364DAE4BE3DB"/>
          </w:pPr>
          <w:r>
            <w:rPr>
              <w:rStyle w:val="Platzhaltertext"/>
              <w:sz w:val="20"/>
            </w:rPr>
            <w:t>Von Antragstellern auszufüllen</w:t>
          </w:r>
        </w:p>
      </w:docPartBody>
    </w:docPart>
    <w:docPart>
      <w:docPartPr>
        <w:name w:val="38A749463F0E41D4A1428822FBA923CA"/>
        <w:category>
          <w:name w:val="Allgemein"/>
          <w:gallery w:val="placeholder"/>
        </w:category>
        <w:types>
          <w:type w:val="bbPlcHdr"/>
        </w:types>
        <w:behaviors>
          <w:behavior w:val="content"/>
        </w:behaviors>
        <w:guid w:val="{EA7BB57E-D83D-4CD2-9FD3-E31B792E5741}"/>
      </w:docPartPr>
      <w:docPartBody>
        <w:p w:rsidR="001C0C52" w:rsidRDefault="00944F1D" w:rsidP="00944F1D">
          <w:pPr>
            <w:pStyle w:val="38A749463F0E41D4A1428822FBA923CA"/>
          </w:pPr>
          <w:r>
            <w:rPr>
              <w:rStyle w:val="Platzhaltertext"/>
              <w:sz w:val="20"/>
            </w:rPr>
            <w:t>Von Antragstellern auszufüllen</w:t>
          </w:r>
        </w:p>
      </w:docPartBody>
    </w:docPart>
    <w:docPart>
      <w:docPartPr>
        <w:name w:val="BB64496CD0EA4473B76BFA734B9DFF7B"/>
        <w:category>
          <w:name w:val="Allgemein"/>
          <w:gallery w:val="placeholder"/>
        </w:category>
        <w:types>
          <w:type w:val="bbPlcHdr"/>
        </w:types>
        <w:behaviors>
          <w:behavior w:val="content"/>
        </w:behaviors>
        <w:guid w:val="{B32FCD00-04E1-4CD2-90EB-1CD999C4D6E4}"/>
      </w:docPartPr>
      <w:docPartBody>
        <w:p w:rsidR="00347497" w:rsidRDefault="001C0C52" w:rsidP="001C0C52">
          <w:pPr>
            <w:pStyle w:val="BB64496CD0EA4473B76BFA734B9DFF7B"/>
          </w:pPr>
          <w:r w:rsidRPr="003E67CB">
            <w:rPr>
              <w:rStyle w:val="Platzhaltertext"/>
            </w:rPr>
            <w:t>Vom Referat auszufüllen (lt. Ausschreibung)</w:t>
          </w:r>
        </w:p>
      </w:docPartBody>
    </w:docPart>
    <w:docPart>
      <w:docPartPr>
        <w:name w:val="84072B1821FA44AD99B8E4D17A1A0188"/>
        <w:category>
          <w:name w:val="Allgemein"/>
          <w:gallery w:val="placeholder"/>
        </w:category>
        <w:types>
          <w:type w:val="bbPlcHdr"/>
        </w:types>
        <w:behaviors>
          <w:behavior w:val="content"/>
        </w:behaviors>
        <w:guid w:val="{14D758D6-64BB-4E7E-93E2-2F8DFCC73F68}"/>
      </w:docPartPr>
      <w:docPartBody>
        <w:p w:rsidR="00347497" w:rsidRDefault="001C0C52" w:rsidP="001C0C52">
          <w:pPr>
            <w:pStyle w:val="84072B1821FA44AD99B8E4D17A1A0188"/>
          </w:pPr>
          <w:r w:rsidRPr="003E67CB">
            <w:rPr>
              <w:rStyle w:val="Platzhaltertext"/>
            </w:rPr>
            <w:t>Vom Referat auszufüllen (lt. Ausschreibung)</w:t>
          </w:r>
        </w:p>
      </w:docPartBody>
    </w:docPart>
    <w:docPart>
      <w:docPartPr>
        <w:name w:val="5A646C73E1AD4B64A6BC67CD65684661"/>
        <w:category>
          <w:name w:val="Allgemein"/>
          <w:gallery w:val="placeholder"/>
        </w:category>
        <w:types>
          <w:type w:val="bbPlcHdr"/>
        </w:types>
        <w:behaviors>
          <w:behavior w:val="content"/>
        </w:behaviors>
        <w:guid w:val="{8D599308-A710-4E0D-AA80-3319BB5E94F3}"/>
      </w:docPartPr>
      <w:docPartBody>
        <w:p w:rsidR="00347497" w:rsidRDefault="001C0C52" w:rsidP="001C0C52">
          <w:pPr>
            <w:pStyle w:val="5A646C73E1AD4B64A6BC67CD65684661"/>
          </w:pPr>
          <w:r>
            <w:rPr>
              <w:rStyle w:val="Platzhaltertext"/>
              <w:sz w:val="20"/>
            </w:rPr>
            <w:t>Von Antragstellern auszufüllen</w:t>
          </w:r>
        </w:p>
      </w:docPartBody>
    </w:docPart>
    <w:docPart>
      <w:docPartPr>
        <w:name w:val="50B2874928A44AD78B632B50890FD59B"/>
        <w:category>
          <w:name w:val="Allgemein"/>
          <w:gallery w:val="placeholder"/>
        </w:category>
        <w:types>
          <w:type w:val="bbPlcHdr"/>
        </w:types>
        <w:behaviors>
          <w:behavior w:val="content"/>
        </w:behaviors>
        <w:guid w:val="{0B0EF709-BE2B-47C0-8B8F-13A83C343673}"/>
      </w:docPartPr>
      <w:docPartBody>
        <w:p w:rsidR="00347497" w:rsidRDefault="001C0C52" w:rsidP="001C0C52">
          <w:pPr>
            <w:pStyle w:val="50B2874928A44AD78B632B50890FD59B"/>
          </w:pPr>
          <w:r>
            <w:rPr>
              <w:rStyle w:val="Platzhaltertext"/>
              <w:sz w:val="20"/>
            </w:rPr>
            <w:t>Von Antragstellern auszufüllen</w:t>
          </w:r>
        </w:p>
      </w:docPartBody>
    </w:docPart>
    <w:docPart>
      <w:docPartPr>
        <w:name w:val="1156A68BEE6B4A2C80A2BF6BC4BCC22B"/>
        <w:category>
          <w:name w:val="Allgemein"/>
          <w:gallery w:val="placeholder"/>
        </w:category>
        <w:types>
          <w:type w:val="bbPlcHdr"/>
        </w:types>
        <w:behaviors>
          <w:behavior w:val="content"/>
        </w:behaviors>
        <w:guid w:val="{5D9BB334-9007-4BD8-A92E-AC009E746C11}"/>
      </w:docPartPr>
      <w:docPartBody>
        <w:p w:rsidR="00347497" w:rsidRDefault="001C0C52" w:rsidP="001C0C52">
          <w:pPr>
            <w:pStyle w:val="1156A68BEE6B4A2C80A2BF6BC4BCC22B"/>
          </w:pPr>
          <w:r>
            <w:rPr>
              <w:rStyle w:val="Platzhaltertext"/>
              <w:sz w:val="20"/>
            </w:rPr>
            <w:t>Von Antragstellern auszufüllen</w:t>
          </w:r>
        </w:p>
      </w:docPartBody>
    </w:docPart>
    <w:docPart>
      <w:docPartPr>
        <w:name w:val="83FFC61CA18B4617B95FB8B3653CEF19"/>
        <w:category>
          <w:name w:val="Allgemein"/>
          <w:gallery w:val="placeholder"/>
        </w:category>
        <w:types>
          <w:type w:val="bbPlcHdr"/>
        </w:types>
        <w:behaviors>
          <w:behavior w:val="content"/>
        </w:behaviors>
        <w:guid w:val="{5C941C65-DF41-4FAD-9BD5-BAE6886B994A}"/>
      </w:docPartPr>
      <w:docPartBody>
        <w:p w:rsidR="00711FBA" w:rsidRDefault="00FD0589" w:rsidP="00FD0589">
          <w:pPr>
            <w:pStyle w:val="83FFC61CA18B4617B95FB8B3653CEF19"/>
          </w:pPr>
          <w:r w:rsidRPr="003E67CB">
            <w:rPr>
              <w:rStyle w:val="Platzhaltertext"/>
            </w:rPr>
            <w:t>Vom Referat auszufüllen (lt. Ausschreibung)</w:t>
          </w:r>
        </w:p>
      </w:docPartBody>
    </w:docPart>
    <w:docPart>
      <w:docPartPr>
        <w:name w:val="CDFA55F7E13E45B9844A04AC5372CD18"/>
        <w:category>
          <w:name w:val="Allgemein"/>
          <w:gallery w:val="placeholder"/>
        </w:category>
        <w:types>
          <w:type w:val="bbPlcHdr"/>
        </w:types>
        <w:behaviors>
          <w:behavior w:val="content"/>
        </w:behaviors>
        <w:guid w:val="{CAA5A28A-B8FD-4A22-9DE5-21F548DB2F5C}"/>
      </w:docPartPr>
      <w:docPartBody>
        <w:p w:rsidR="00711FBA" w:rsidRDefault="00FD0589" w:rsidP="00FD0589">
          <w:pPr>
            <w:pStyle w:val="CDFA55F7E13E45B9844A04AC5372CD18"/>
          </w:pPr>
          <w:r w:rsidRPr="003E67CB">
            <w:rPr>
              <w:rStyle w:val="Platzhaltertext"/>
            </w:rPr>
            <w:t>Vom Referat auszufüllen (lt. Ausschreibung)</w:t>
          </w:r>
        </w:p>
      </w:docPartBody>
    </w:docPart>
    <w:docPart>
      <w:docPartPr>
        <w:name w:val="6AAF7FF1590B486ABEF4F65C93CA3297"/>
        <w:category>
          <w:name w:val="Allgemein"/>
          <w:gallery w:val="placeholder"/>
        </w:category>
        <w:types>
          <w:type w:val="bbPlcHdr"/>
        </w:types>
        <w:behaviors>
          <w:behavior w:val="content"/>
        </w:behaviors>
        <w:guid w:val="{BBC5D631-DF61-46F8-8801-41AE5D027B3A}"/>
      </w:docPartPr>
      <w:docPartBody>
        <w:p w:rsidR="00711FBA" w:rsidRDefault="00FD0589" w:rsidP="00FD0589">
          <w:pPr>
            <w:pStyle w:val="6AAF7FF1590B486ABEF4F65C93CA3297"/>
          </w:pPr>
          <w:r w:rsidRPr="003E67CB">
            <w:rPr>
              <w:rStyle w:val="Platzhaltertext"/>
            </w:rPr>
            <w:t>Vom Referat auszufüllen (lt. Ausschreibung)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1C0C52"/>
    <w:rsid w:val="002469FD"/>
    <w:rsid w:val="00266A9B"/>
    <w:rsid w:val="00347497"/>
    <w:rsid w:val="005562DB"/>
    <w:rsid w:val="00711FBA"/>
    <w:rsid w:val="00944F1D"/>
    <w:rsid w:val="0096610C"/>
    <w:rsid w:val="00C1751D"/>
    <w:rsid w:val="00F37070"/>
    <w:rsid w:val="00F47C7E"/>
    <w:rsid w:val="00FD0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FD0589"/>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E31E69CB0C2E406194C5EB2CCF6FC927">
    <w:name w:val="E31E69CB0C2E406194C5EB2CCF6FC927"/>
    <w:rsid w:val="00944F1D"/>
  </w:style>
  <w:style w:type="paragraph" w:customStyle="1" w:styleId="5A1319A8046E414789F7136AC3182987">
    <w:name w:val="5A1319A8046E414789F7136AC3182987"/>
    <w:rsid w:val="00944F1D"/>
  </w:style>
  <w:style w:type="paragraph" w:customStyle="1" w:styleId="0061F9FA090D44F187799A5634A2C70A">
    <w:name w:val="0061F9FA090D44F187799A5634A2C70A"/>
    <w:rsid w:val="00944F1D"/>
  </w:style>
  <w:style w:type="paragraph" w:customStyle="1" w:styleId="0BDB864AAA6A4A749E3B040BA20E3F0B">
    <w:name w:val="0BDB864AAA6A4A749E3B040BA20E3F0B"/>
    <w:rsid w:val="00944F1D"/>
  </w:style>
  <w:style w:type="paragraph" w:customStyle="1" w:styleId="EF123CC616AE4A2697942AB01C6966E6">
    <w:name w:val="EF123CC616AE4A2697942AB01C6966E6"/>
    <w:rsid w:val="00944F1D"/>
  </w:style>
  <w:style w:type="paragraph" w:customStyle="1" w:styleId="CD7083A2CACE469FA7E5248FD06613FD">
    <w:name w:val="CD7083A2CACE469FA7E5248FD06613FD"/>
    <w:rsid w:val="00944F1D"/>
  </w:style>
  <w:style w:type="paragraph" w:customStyle="1" w:styleId="D3D26ECB1CD14EED949241B091A6BAEF">
    <w:name w:val="D3D26ECB1CD14EED949241B091A6BAEF"/>
    <w:rsid w:val="00944F1D"/>
  </w:style>
  <w:style w:type="paragraph" w:customStyle="1" w:styleId="6B12F7F5E0894320B9CAEB67515089E1">
    <w:name w:val="6B12F7F5E0894320B9CAEB67515089E1"/>
    <w:rsid w:val="00944F1D"/>
  </w:style>
  <w:style w:type="paragraph" w:customStyle="1" w:styleId="6747616270ED40BE8846B40922246916">
    <w:name w:val="6747616270ED40BE8846B40922246916"/>
    <w:rsid w:val="00944F1D"/>
  </w:style>
  <w:style w:type="paragraph" w:customStyle="1" w:styleId="7AA308117F064EFB837C974AF3065C69">
    <w:name w:val="7AA308117F064EFB837C974AF3065C69"/>
    <w:rsid w:val="00944F1D"/>
  </w:style>
  <w:style w:type="paragraph" w:customStyle="1" w:styleId="9D44EF67728B445EB3EBFE5F9AD8BB3C">
    <w:name w:val="9D44EF67728B445EB3EBFE5F9AD8BB3C"/>
    <w:rsid w:val="00944F1D"/>
  </w:style>
  <w:style w:type="paragraph" w:customStyle="1" w:styleId="B6708FF891644B3F9982407DCF19107E">
    <w:name w:val="B6708FF891644B3F9982407DCF19107E"/>
    <w:rsid w:val="00944F1D"/>
  </w:style>
  <w:style w:type="paragraph" w:customStyle="1" w:styleId="4313E4D90FD04CB691DC9B9733F2B519">
    <w:name w:val="4313E4D90FD04CB691DC9B9733F2B519"/>
    <w:rsid w:val="00944F1D"/>
  </w:style>
  <w:style w:type="paragraph" w:customStyle="1" w:styleId="E9A7627CE81D46548D2CE4D664791D5C">
    <w:name w:val="E9A7627CE81D46548D2CE4D664791D5C"/>
    <w:rsid w:val="00944F1D"/>
  </w:style>
  <w:style w:type="paragraph" w:customStyle="1" w:styleId="81FC67855F054FCAAA19E089AC4BBC70">
    <w:name w:val="81FC67855F054FCAAA19E089AC4BBC70"/>
    <w:rsid w:val="00944F1D"/>
  </w:style>
  <w:style w:type="paragraph" w:customStyle="1" w:styleId="74A6A5E73DBD48DDAA8CB433D917DAE0">
    <w:name w:val="74A6A5E73DBD48DDAA8CB433D917DAE0"/>
    <w:rsid w:val="00944F1D"/>
  </w:style>
  <w:style w:type="paragraph" w:customStyle="1" w:styleId="443AB61F2B754AEFB826C069E7852333">
    <w:name w:val="443AB61F2B754AEFB826C069E7852333"/>
    <w:rsid w:val="00944F1D"/>
  </w:style>
  <w:style w:type="paragraph" w:customStyle="1" w:styleId="9CB219252DD642D6A3D1DBB1BE0DF6CF">
    <w:name w:val="9CB219252DD642D6A3D1DBB1BE0DF6CF"/>
    <w:rsid w:val="00944F1D"/>
  </w:style>
  <w:style w:type="paragraph" w:customStyle="1" w:styleId="9D720C0DC111401B84ADE47ED81A31E4">
    <w:name w:val="9D720C0DC111401B84ADE47ED81A31E4"/>
    <w:rsid w:val="00944F1D"/>
  </w:style>
  <w:style w:type="paragraph" w:customStyle="1" w:styleId="2AA1FF97A9244834A0DEDEA1AEC700E6">
    <w:name w:val="2AA1FF97A9244834A0DEDEA1AEC700E6"/>
    <w:rsid w:val="00944F1D"/>
  </w:style>
  <w:style w:type="paragraph" w:customStyle="1" w:styleId="996D13770AD6401B96623111B65FF704">
    <w:name w:val="996D13770AD6401B96623111B65FF704"/>
    <w:rsid w:val="00944F1D"/>
  </w:style>
  <w:style w:type="paragraph" w:customStyle="1" w:styleId="7E1D3D46E4F94A8CB56E21C67800C9E9">
    <w:name w:val="7E1D3D46E4F94A8CB56E21C67800C9E9"/>
    <w:rsid w:val="00944F1D"/>
  </w:style>
  <w:style w:type="paragraph" w:customStyle="1" w:styleId="CBD49216848E4FFB9832B7992463749A">
    <w:name w:val="CBD49216848E4FFB9832B7992463749A"/>
    <w:rsid w:val="00944F1D"/>
  </w:style>
  <w:style w:type="paragraph" w:customStyle="1" w:styleId="06151BE72BB94F45B45204F473A4D54E">
    <w:name w:val="06151BE72BB94F45B45204F473A4D54E"/>
    <w:rsid w:val="00944F1D"/>
  </w:style>
  <w:style w:type="paragraph" w:customStyle="1" w:styleId="BD4FCCFB29DC44EFA6C83860910D52B9">
    <w:name w:val="BD4FCCFB29DC44EFA6C83860910D52B9"/>
    <w:rsid w:val="00944F1D"/>
  </w:style>
  <w:style w:type="paragraph" w:customStyle="1" w:styleId="38B46D9AAF2941EFB11B7F723C3554BD">
    <w:name w:val="38B46D9AAF2941EFB11B7F723C3554BD"/>
    <w:rsid w:val="00944F1D"/>
  </w:style>
  <w:style w:type="paragraph" w:customStyle="1" w:styleId="7C8DF1703D264C2FA9CA8D143AF9E50E">
    <w:name w:val="7C8DF1703D264C2FA9CA8D143AF9E50E"/>
    <w:rsid w:val="00944F1D"/>
  </w:style>
  <w:style w:type="paragraph" w:customStyle="1" w:styleId="4B760FE535AD46E988FE9FBC5ADF15E3">
    <w:name w:val="4B760FE535AD46E988FE9FBC5ADF15E3"/>
    <w:rsid w:val="00944F1D"/>
  </w:style>
  <w:style w:type="paragraph" w:customStyle="1" w:styleId="8BE5B8B373D249A2B40CB2112D7FFB91">
    <w:name w:val="8BE5B8B373D249A2B40CB2112D7FFB91"/>
    <w:rsid w:val="00944F1D"/>
  </w:style>
  <w:style w:type="paragraph" w:customStyle="1" w:styleId="15CB142CDED14B2095ED6F2C732977A2">
    <w:name w:val="15CB142CDED14B2095ED6F2C732977A2"/>
    <w:rsid w:val="00944F1D"/>
  </w:style>
  <w:style w:type="paragraph" w:customStyle="1" w:styleId="ED00150640904208A17980F90F658FC7">
    <w:name w:val="ED00150640904208A17980F90F658FC7"/>
    <w:rsid w:val="00944F1D"/>
  </w:style>
  <w:style w:type="paragraph" w:customStyle="1" w:styleId="7BE0E6EADD8844DE8981329911BC4F09">
    <w:name w:val="7BE0E6EADD8844DE8981329911BC4F09"/>
    <w:rsid w:val="00944F1D"/>
  </w:style>
  <w:style w:type="paragraph" w:customStyle="1" w:styleId="29391E0B39354EBDA1ADAAFE3380878B">
    <w:name w:val="29391E0B39354EBDA1ADAAFE3380878B"/>
    <w:rsid w:val="00944F1D"/>
  </w:style>
  <w:style w:type="paragraph" w:customStyle="1" w:styleId="0FDF49436C734DF68E9FBFEB83F699F4">
    <w:name w:val="0FDF49436C734DF68E9FBFEB83F699F4"/>
    <w:rsid w:val="00944F1D"/>
  </w:style>
  <w:style w:type="paragraph" w:customStyle="1" w:styleId="CBBE0C9BD89B44EEBB4C35D3338DD480">
    <w:name w:val="CBBE0C9BD89B44EEBB4C35D3338DD480"/>
    <w:rsid w:val="00944F1D"/>
  </w:style>
  <w:style w:type="paragraph" w:customStyle="1" w:styleId="BC553C3FF31D40858F1B11716429ADAF">
    <w:name w:val="BC553C3FF31D40858F1B11716429ADAF"/>
    <w:rsid w:val="00944F1D"/>
  </w:style>
  <w:style w:type="paragraph" w:customStyle="1" w:styleId="2415A3B1987444DA9FFFC865156EC8DB">
    <w:name w:val="2415A3B1987444DA9FFFC865156EC8DB"/>
    <w:rsid w:val="00944F1D"/>
  </w:style>
  <w:style w:type="paragraph" w:customStyle="1" w:styleId="8E62E680717844D8A6AC1BF71725A694">
    <w:name w:val="8E62E680717844D8A6AC1BF71725A694"/>
    <w:rsid w:val="00944F1D"/>
  </w:style>
  <w:style w:type="paragraph" w:customStyle="1" w:styleId="037C78C27A4147F3B838EC9F6ED66C05">
    <w:name w:val="037C78C27A4147F3B838EC9F6ED66C05"/>
    <w:rsid w:val="00944F1D"/>
  </w:style>
  <w:style w:type="paragraph" w:customStyle="1" w:styleId="1E6ABE1AF0F5432F812C326E2F9802C2">
    <w:name w:val="1E6ABE1AF0F5432F812C326E2F9802C2"/>
    <w:rsid w:val="00944F1D"/>
  </w:style>
  <w:style w:type="paragraph" w:customStyle="1" w:styleId="C05BC39552774E69A66EE206C46080BF">
    <w:name w:val="C05BC39552774E69A66EE206C46080BF"/>
    <w:rsid w:val="00944F1D"/>
  </w:style>
  <w:style w:type="paragraph" w:customStyle="1" w:styleId="899D43F992EB49FD8C2DDD0504D0EEB4">
    <w:name w:val="899D43F992EB49FD8C2DDD0504D0EEB4"/>
    <w:rsid w:val="00944F1D"/>
  </w:style>
  <w:style w:type="paragraph" w:customStyle="1" w:styleId="3A5B669B56754DDEB4600A2EC96D7C5F">
    <w:name w:val="3A5B669B56754DDEB4600A2EC96D7C5F"/>
    <w:rsid w:val="00944F1D"/>
  </w:style>
  <w:style w:type="paragraph" w:customStyle="1" w:styleId="D2D65B1675BB4927AEA1277503AA6485">
    <w:name w:val="D2D65B1675BB4927AEA1277503AA6485"/>
    <w:rsid w:val="00944F1D"/>
  </w:style>
  <w:style w:type="paragraph" w:customStyle="1" w:styleId="A37F9ECA99244039896D3707D9F06E0C">
    <w:name w:val="A37F9ECA99244039896D3707D9F06E0C"/>
    <w:rsid w:val="00944F1D"/>
  </w:style>
  <w:style w:type="paragraph" w:customStyle="1" w:styleId="A0B32BBBA07849149CBFF18D25B9F9F7">
    <w:name w:val="A0B32BBBA07849149CBFF18D25B9F9F7"/>
    <w:rsid w:val="00944F1D"/>
  </w:style>
  <w:style w:type="paragraph" w:customStyle="1" w:styleId="F1B5163516F54464B30A311634FE0D13">
    <w:name w:val="F1B5163516F54464B30A311634FE0D13"/>
    <w:rsid w:val="00944F1D"/>
  </w:style>
  <w:style w:type="paragraph" w:customStyle="1" w:styleId="AF52C8914AA84301BC410D095C990E59">
    <w:name w:val="AF52C8914AA84301BC410D095C990E59"/>
    <w:rsid w:val="00944F1D"/>
  </w:style>
  <w:style w:type="paragraph" w:customStyle="1" w:styleId="0B32FA2435C24A51BB770AF62974DD70">
    <w:name w:val="0B32FA2435C24A51BB770AF62974DD70"/>
    <w:rsid w:val="00944F1D"/>
  </w:style>
  <w:style w:type="paragraph" w:customStyle="1" w:styleId="B45E60203D924FF5BDECEE8820F7150F">
    <w:name w:val="B45E60203D924FF5BDECEE8820F7150F"/>
    <w:rsid w:val="00944F1D"/>
  </w:style>
  <w:style w:type="paragraph" w:customStyle="1" w:styleId="BE335522A60C486387D76BC3D45A0A4E">
    <w:name w:val="BE335522A60C486387D76BC3D45A0A4E"/>
    <w:rsid w:val="00944F1D"/>
  </w:style>
  <w:style w:type="paragraph" w:customStyle="1" w:styleId="441732F7700C46519312774A37E014BA">
    <w:name w:val="441732F7700C46519312774A37E014BA"/>
    <w:rsid w:val="00944F1D"/>
  </w:style>
  <w:style w:type="paragraph" w:customStyle="1" w:styleId="00DA8B2A7B574F8B808E890C4E4E8C16">
    <w:name w:val="00DA8B2A7B574F8B808E890C4E4E8C16"/>
    <w:rsid w:val="00944F1D"/>
  </w:style>
  <w:style w:type="paragraph" w:customStyle="1" w:styleId="D299F1F88E564CC387C93E088445F649">
    <w:name w:val="D299F1F88E564CC387C93E088445F649"/>
    <w:rsid w:val="00944F1D"/>
  </w:style>
  <w:style w:type="paragraph" w:customStyle="1" w:styleId="2CA1009236344553BF15B75BA0A078BF">
    <w:name w:val="2CA1009236344553BF15B75BA0A078BF"/>
    <w:rsid w:val="00944F1D"/>
  </w:style>
  <w:style w:type="paragraph" w:customStyle="1" w:styleId="0B6F031B8CD34EA4A72C7FB9558CADD0">
    <w:name w:val="0B6F031B8CD34EA4A72C7FB9558CADD0"/>
    <w:rsid w:val="00944F1D"/>
  </w:style>
  <w:style w:type="paragraph" w:customStyle="1" w:styleId="12888B3459234CBCBEBBE0CEA3EAE3A8">
    <w:name w:val="12888B3459234CBCBEBBE0CEA3EAE3A8"/>
    <w:rsid w:val="00944F1D"/>
  </w:style>
  <w:style w:type="paragraph" w:customStyle="1" w:styleId="BCD2BC1208B14574AAB77928F70660FD">
    <w:name w:val="BCD2BC1208B14574AAB77928F70660FD"/>
    <w:rsid w:val="00944F1D"/>
  </w:style>
  <w:style w:type="paragraph" w:customStyle="1" w:styleId="E0A504D8E7EC4D888E460CC3C516641C">
    <w:name w:val="E0A504D8E7EC4D888E460CC3C516641C"/>
    <w:rsid w:val="00944F1D"/>
  </w:style>
  <w:style w:type="paragraph" w:customStyle="1" w:styleId="26985C38443A4C7EAE7052F818FF9C6E">
    <w:name w:val="26985C38443A4C7EAE7052F818FF9C6E"/>
    <w:rsid w:val="00944F1D"/>
  </w:style>
  <w:style w:type="paragraph" w:customStyle="1" w:styleId="D47769C591DA4D92ACADE476A8A67532">
    <w:name w:val="D47769C591DA4D92ACADE476A8A67532"/>
    <w:rsid w:val="00944F1D"/>
  </w:style>
  <w:style w:type="paragraph" w:customStyle="1" w:styleId="4EDF73B6A07D4F0F82825B0306862579">
    <w:name w:val="4EDF73B6A07D4F0F82825B0306862579"/>
    <w:rsid w:val="00944F1D"/>
  </w:style>
  <w:style w:type="paragraph" w:customStyle="1" w:styleId="65D3F98209BB4875B4461C7E5533BB7A">
    <w:name w:val="65D3F98209BB4875B4461C7E5533BB7A"/>
    <w:rsid w:val="00944F1D"/>
  </w:style>
  <w:style w:type="paragraph" w:customStyle="1" w:styleId="AB3D394BCAAC4534BCC4B7506D6D2BE7">
    <w:name w:val="AB3D394BCAAC4534BCC4B7506D6D2BE7"/>
    <w:rsid w:val="00944F1D"/>
  </w:style>
  <w:style w:type="paragraph" w:customStyle="1" w:styleId="D0043C10678F4F6091581A6EBA581251">
    <w:name w:val="D0043C10678F4F6091581A6EBA581251"/>
    <w:rsid w:val="00944F1D"/>
  </w:style>
  <w:style w:type="paragraph" w:customStyle="1" w:styleId="448A20EA6CF8409799690CCA0A80E9D7">
    <w:name w:val="448A20EA6CF8409799690CCA0A80E9D7"/>
    <w:rsid w:val="00944F1D"/>
  </w:style>
  <w:style w:type="paragraph" w:customStyle="1" w:styleId="ABF124C4A0B248D59FB64B3AD07DF18A">
    <w:name w:val="ABF124C4A0B248D59FB64B3AD07DF18A"/>
    <w:rsid w:val="00944F1D"/>
  </w:style>
  <w:style w:type="paragraph" w:customStyle="1" w:styleId="603F9FCE1463442199A70BE00DCE95A0">
    <w:name w:val="603F9FCE1463442199A70BE00DCE95A0"/>
    <w:rsid w:val="00944F1D"/>
  </w:style>
  <w:style w:type="paragraph" w:customStyle="1" w:styleId="599EB5FBB78D441781D9ECB4316A27BB">
    <w:name w:val="599EB5FBB78D441781D9ECB4316A27BB"/>
    <w:rsid w:val="00944F1D"/>
  </w:style>
  <w:style w:type="paragraph" w:customStyle="1" w:styleId="DC60EECB6EF149B98FEB538E8CC5A475">
    <w:name w:val="DC60EECB6EF149B98FEB538E8CC5A475"/>
    <w:rsid w:val="00944F1D"/>
  </w:style>
  <w:style w:type="paragraph" w:customStyle="1" w:styleId="0F543F1B3334439FA85FCBEB90E3E392">
    <w:name w:val="0F543F1B3334439FA85FCBEB90E3E392"/>
    <w:rsid w:val="00944F1D"/>
  </w:style>
  <w:style w:type="paragraph" w:customStyle="1" w:styleId="8D3A11343E1D42C3A0EC9C1BD0A410BC">
    <w:name w:val="8D3A11343E1D42C3A0EC9C1BD0A410BC"/>
    <w:rsid w:val="00944F1D"/>
  </w:style>
  <w:style w:type="paragraph" w:customStyle="1" w:styleId="C2BE48C5293E489DB8EF8581B4F7E6D9">
    <w:name w:val="C2BE48C5293E489DB8EF8581B4F7E6D9"/>
    <w:rsid w:val="00944F1D"/>
  </w:style>
  <w:style w:type="paragraph" w:customStyle="1" w:styleId="3930E33C349B45359D822331BA712B2F">
    <w:name w:val="3930E33C349B45359D822331BA712B2F"/>
    <w:rsid w:val="00944F1D"/>
  </w:style>
  <w:style w:type="paragraph" w:customStyle="1" w:styleId="BEEB60ED92D74A1F8CED9A66AF8B9F07">
    <w:name w:val="BEEB60ED92D74A1F8CED9A66AF8B9F07"/>
    <w:rsid w:val="00944F1D"/>
  </w:style>
  <w:style w:type="paragraph" w:customStyle="1" w:styleId="A61F35F309B244F39B29A568A630C4CC">
    <w:name w:val="A61F35F309B244F39B29A568A630C4CC"/>
    <w:rsid w:val="00944F1D"/>
  </w:style>
  <w:style w:type="paragraph" w:customStyle="1" w:styleId="564ACF65B042487BA805D55633DAC26C">
    <w:name w:val="564ACF65B042487BA805D55633DAC26C"/>
    <w:rsid w:val="00944F1D"/>
  </w:style>
  <w:style w:type="paragraph" w:customStyle="1" w:styleId="C61CEC90BBB344D0B1DAA6CF046C741C">
    <w:name w:val="C61CEC90BBB344D0B1DAA6CF046C741C"/>
    <w:rsid w:val="00944F1D"/>
  </w:style>
  <w:style w:type="paragraph" w:customStyle="1" w:styleId="5B8C1DEB54A34431A6C888115C71B36B">
    <w:name w:val="5B8C1DEB54A34431A6C888115C71B36B"/>
    <w:rsid w:val="00944F1D"/>
  </w:style>
  <w:style w:type="paragraph" w:customStyle="1" w:styleId="A5B469F44EE8448D9FE4537BD55F9D6E">
    <w:name w:val="A5B469F44EE8448D9FE4537BD55F9D6E"/>
    <w:rsid w:val="00944F1D"/>
  </w:style>
  <w:style w:type="paragraph" w:customStyle="1" w:styleId="860D9851B36F4FF09F7699E83F6F25FF">
    <w:name w:val="860D9851B36F4FF09F7699E83F6F25FF"/>
    <w:rsid w:val="00944F1D"/>
  </w:style>
  <w:style w:type="paragraph" w:customStyle="1" w:styleId="812E1DA7D22547EEBBA6109F48AACE35">
    <w:name w:val="812E1DA7D22547EEBBA6109F48AACE35"/>
    <w:rsid w:val="00944F1D"/>
  </w:style>
  <w:style w:type="paragraph" w:customStyle="1" w:styleId="6AC67ADCFAE64611BEDDB38B258BBF13">
    <w:name w:val="6AC67ADCFAE64611BEDDB38B258BBF13"/>
    <w:rsid w:val="00944F1D"/>
  </w:style>
  <w:style w:type="paragraph" w:customStyle="1" w:styleId="43ABEA93E6AF4CA684080FD9078CFFDB">
    <w:name w:val="43ABEA93E6AF4CA684080FD9078CFFDB"/>
    <w:rsid w:val="00944F1D"/>
  </w:style>
  <w:style w:type="paragraph" w:customStyle="1" w:styleId="8EADA0E41CEC40BD8AA8D6EB2312A241">
    <w:name w:val="8EADA0E41CEC40BD8AA8D6EB2312A241"/>
    <w:rsid w:val="00944F1D"/>
  </w:style>
  <w:style w:type="paragraph" w:customStyle="1" w:styleId="60B3E312C1D049F38DD8BD35CE71D56E">
    <w:name w:val="60B3E312C1D049F38DD8BD35CE71D56E"/>
    <w:rsid w:val="00944F1D"/>
  </w:style>
  <w:style w:type="paragraph" w:customStyle="1" w:styleId="639A5768740F489991F01776E0543914">
    <w:name w:val="639A5768740F489991F01776E0543914"/>
    <w:rsid w:val="00944F1D"/>
  </w:style>
  <w:style w:type="paragraph" w:customStyle="1" w:styleId="416EA3A087C2449FB4F30AE36414A796">
    <w:name w:val="416EA3A087C2449FB4F30AE36414A796"/>
    <w:rsid w:val="00944F1D"/>
  </w:style>
  <w:style w:type="paragraph" w:customStyle="1" w:styleId="2B8C9E274A9346C694E3F931287F42C2">
    <w:name w:val="2B8C9E274A9346C694E3F931287F42C2"/>
    <w:rsid w:val="00944F1D"/>
  </w:style>
  <w:style w:type="paragraph" w:customStyle="1" w:styleId="440BF763ACC348B181C1426350E56740">
    <w:name w:val="440BF763ACC348B181C1426350E56740"/>
    <w:rsid w:val="00944F1D"/>
  </w:style>
  <w:style w:type="paragraph" w:customStyle="1" w:styleId="38967FB6774144449E83540DB6E65358">
    <w:name w:val="38967FB6774144449E83540DB6E65358"/>
    <w:rsid w:val="00944F1D"/>
  </w:style>
  <w:style w:type="paragraph" w:customStyle="1" w:styleId="061A98D9C620472AB0647996201E52AC">
    <w:name w:val="061A98D9C620472AB0647996201E52AC"/>
    <w:rsid w:val="00944F1D"/>
  </w:style>
  <w:style w:type="paragraph" w:customStyle="1" w:styleId="69A308146DA3478A848BBD56862A8A39">
    <w:name w:val="69A308146DA3478A848BBD56862A8A39"/>
    <w:rsid w:val="00944F1D"/>
  </w:style>
  <w:style w:type="paragraph" w:customStyle="1" w:styleId="4B2B241092B74AED8F733CB100CF76F7">
    <w:name w:val="4B2B241092B74AED8F733CB100CF76F7"/>
    <w:rsid w:val="00944F1D"/>
  </w:style>
  <w:style w:type="paragraph" w:customStyle="1" w:styleId="3A265E1A11CC42A79BCC74198DFAA3C0">
    <w:name w:val="3A265E1A11CC42A79BCC74198DFAA3C0"/>
    <w:rsid w:val="00944F1D"/>
  </w:style>
  <w:style w:type="paragraph" w:customStyle="1" w:styleId="CFE5932C4E344F2A81077351A40B0283">
    <w:name w:val="CFE5932C4E344F2A81077351A40B0283"/>
    <w:rsid w:val="00944F1D"/>
  </w:style>
  <w:style w:type="paragraph" w:customStyle="1" w:styleId="AF4D7B3AB1C749E0900D13BF1D8BF0DE">
    <w:name w:val="AF4D7B3AB1C749E0900D13BF1D8BF0DE"/>
    <w:rsid w:val="00944F1D"/>
  </w:style>
  <w:style w:type="paragraph" w:customStyle="1" w:styleId="9F3A7E4E4135414BAB64F5E58C3AE35E">
    <w:name w:val="9F3A7E4E4135414BAB64F5E58C3AE35E"/>
    <w:rsid w:val="00944F1D"/>
  </w:style>
  <w:style w:type="paragraph" w:customStyle="1" w:styleId="8A2672D287B042E4804F8FC103BD889A">
    <w:name w:val="8A2672D287B042E4804F8FC103BD889A"/>
    <w:rsid w:val="00944F1D"/>
  </w:style>
  <w:style w:type="paragraph" w:customStyle="1" w:styleId="1509E9A72D654DF68459D92D83392B23">
    <w:name w:val="1509E9A72D654DF68459D92D83392B23"/>
    <w:rsid w:val="00944F1D"/>
  </w:style>
  <w:style w:type="paragraph" w:customStyle="1" w:styleId="906744D019DF4F39B9D2694468A060CD">
    <w:name w:val="906744D019DF4F39B9D2694468A060CD"/>
    <w:rsid w:val="00944F1D"/>
  </w:style>
  <w:style w:type="paragraph" w:customStyle="1" w:styleId="213B3199680C4D36A556F8D5996483D8">
    <w:name w:val="213B3199680C4D36A556F8D5996483D8"/>
    <w:rsid w:val="00944F1D"/>
  </w:style>
  <w:style w:type="paragraph" w:customStyle="1" w:styleId="90B815AA3E03431B8F536C752AD862D5">
    <w:name w:val="90B815AA3E03431B8F536C752AD862D5"/>
    <w:rsid w:val="00944F1D"/>
  </w:style>
  <w:style w:type="paragraph" w:customStyle="1" w:styleId="F836B2D0AB924404ADF87CF4BBCF1313">
    <w:name w:val="F836B2D0AB924404ADF87CF4BBCF1313"/>
    <w:rsid w:val="00944F1D"/>
  </w:style>
  <w:style w:type="paragraph" w:customStyle="1" w:styleId="D81455B270894D238EB6FEFAF5887224">
    <w:name w:val="D81455B270894D238EB6FEFAF5887224"/>
    <w:rsid w:val="00944F1D"/>
  </w:style>
  <w:style w:type="paragraph" w:customStyle="1" w:styleId="186BC7F4C7214E3E8882DFB662538007">
    <w:name w:val="186BC7F4C7214E3E8882DFB662538007"/>
    <w:rsid w:val="00944F1D"/>
  </w:style>
  <w:style w:type="paragraph" w:customStyle="1" w:styleId="1E045E63E1574C3A958574C958EE4F80">
    <w:name w:val="1E045E63E1574C3A958574C958EE4F80"/>
    <w:rsid w:val="00944F1D"/>
  </w:style>
  <w:style w:type="paragraph" w:customStyle="1" w:styleId="F61AA6ED22684C10AA1E863EC3FFD33C">
    <w:name w:val="F61AA6ED22684C10AA1E863EC3FFD33C"/>
    <w:rsid w:val="00944F1D"/>
  </w:style>
  <w:style w:type="paragraph" w:customStyle="1" w:styleId="171D47E3052748A6959E89569411E493">
    <w:name w:val="171D47E3052748A6959E89569411E493"/>
    <w:rsid w:val="00944F1D"/>
  </w:style>
  <w:style w:type="paragraph" w:customStyle="1" w:styleId="195808B6A5B042DC90DCAD16DF562BFF">
    <w:name w:val="195808B6A5B042DC90DCAD16DF562BFF"/>
    <w:rsid w:val="00944F1D"/>
  </w:style>
  <w:style w:type="paragraph" w:customStyle="1" w:styleId="F7174F4B67114D088EAE9E9C2A33ADB2">
    <w:name w:val="F7174F4B67114D088EAE9E9C2A33ADB2"/>
    <w:rsid w:val="00944F1D"/>
  </w:style>
  <w:style w:type="paragraph" w:customStyle="1" w:styleId="D975580E3A554BFDAEBAB10990F6919E">
    <w:name w:val="D975580E3A554BFDAEBAB10990F6919E"/>
    <w:rsid w:val="00944F1D"/>
  </w:style>
  <w:style w:type="paragraph" w:customStyle="1" w:styleId="D71A99382CBE4D7C9A7FE1C883640F32">
    <w:name w:val="D71A99382CBE4D7C9A7FE1C883640F32"/>
    <w:rsid w:val="00944F1D"/>
  </w:style>
  <w:style w:type="paragraph" w:customStyle="1" w:styleId="4CDDF8080BDD43E6AF0FD2F0ED7332D2">
    <w:name w:val="4CDDF8080BDD43E6AF0FD2F0ED7332D2"/>
    <w:rsid w:val="00944F1D"/>
  </w:style>
  <w:style w:type="paragraph" w:customStyle="1" w:styleId="29B71F69AF934DE3920FD57E022257F5">
    <w:name w:val="29B71F69AF934DE3920FD57E022257F5"/>
    <w:rsid w:val="00944F1D"/>
  </w:style>
  <w:style w:type="paragraph" w:customStyle="1" w:styleId="EA7A09EAC02D43149236364DAE4BE3DB">
    <w:name w:val="EA7A09EAC02D43149236364DAE4BE3DB"/>
    <w:rsid w:val="00944F1D"/>
  </w:style>
  <w:style w:type="paragraph" w:customStyle="1" w:styleId="38A749463F0E41D4A1428822FBA923CA">
    <w:name w:val="38A749463F0E41D4A1428822FBA923CA"/>
    <w:rsid w:val="00944F1D"/>
  </w:style>
  <w:style w:type="paragraph" w:customStyle="1" w:styleId="44CD12D5716C4F5B9A46253AE9C1E915">
    <w:name w:val="44CD12D5716C4F5B9A46253AE9C1E915"/>
    <w:rsid w:val="00944F1D"/>
  </w:style>
  <w:style w:type="paragraph" w:customStyle="1" w:styleId="6BBCA07406064F609CC709E7DB99EFA8">
    <w:name w:val="6BBCA07406064F609CC709E7DB99EFA8"/>
    <w:rsid w:val="00944F1D"/>
  </w:style>
  <w:style w:type="paragraph" w:customStyle="1" w:styleId="AD37C18BC83E465D96017851ED59238E">
    <w:name w:val="AD37C18BC83E465D96017851ED59238E"/>
    <w:rsid w:val="00944F1D"/>
  </w:style>
  <w:style w:type="paragraph" w:customStyle="1" w:styleId="A6999A80F9194E7DBCB7EEFC06A1B564">
    <w:name w:val="A6999A80F9194E7DBCB7EEFC06A1B564"/>
    <w:rsid w:val="00944F1D"/>
  </w:style>
  <w:style w:type="paragraph" w:customStyle="1" w:styleId="BB64496CD0EA4473B76BFA734B9DFF7B">
    <w:name w:val="BB64496CD0EA4473B76BFA734B9DFF7B"/>
    <w:rsid w:val="001C0C52"/>
  </w:style>
  <w:style w:type="paragraph" w:customStyle="1" w:styleId="84072B1821FA44AD99B8E4D17A1A0188">
    <w:name w:val="84072B1821FA44AD99B8E4D17A1A0188"/>
    <w:rsid w:val="001C0C52"/>
  </w:style>
  <w:style w:type="paragraph" w:customStyle="1" w:styleId="063CF83F5C494B50BC78356A7921BD0D">
    <w:name w:val="063CF83F5C494B50BC78356A7921BD0D"/>
    <w:rsid w:val="001C0C52"/>
  </w:style>
  <w:style w:type="paragraph" w:customStyle="1" w:styleId="5A646C73E1AD4B64A6BC67CD65684661">
    <w:name w:val="5A646C73E1AD4B64A6BC67CD65684661"/>
    <w:rsid w:val="001C0C52"/>
  </w:style>
  <w:style w:type="paragraph" w:customStyle="1" w:styleId="50B2874928A44AD78B632B50890FD59B">
    <w:name w:val="50B2874928A44AD78B632B50890FD59B"/>
    <w:rsid w:val="001C0C52"/>
  </w:style>
  <w:style w:type="paragraph" w:customStyle="1" w:styleId="1156A68BEE6B4A2C80A2BF6BC4BCC22B">
    <w:name w:val="1156A68BEE6B4A2C80A2BF6BC4BCC22B"/>
    <w:rsid w:val="001C0C52"/>
  </w:style>
  <w:style w:type="paragraph" w:customStyle="1" w:styleId="3C6E7E95625E4740BBF332750561EFD8">
    <w:name w:val="3C6E7E95625E4740BBF332750561EFD8"/>
    <w:rsid w:val="001C0C52"/>
  </w:style>
  <w:style w:type="paragraph" w:customStyle="1" w:styleId="F63A4DF590E845F4945F42E230319D21">
    <w:name w:val="F63A4DF590E845F4945F42E230319D21"/>
    <w:rsid w:val="001C0C52"/>
  </w:style>
  <w:style w:type="paragraph" w:customStyle="1" w:styleId="4A97F1C664F947F2BCD2FB200E7BD78D">
    <w:name w:val="4A97F1C664F947F2BCD2FB200E7BD78D"/>
    <w:rsid w:val="001C0C52"/>
  </w:style>
  <w:style w:type="paragraph" w:customStyle="1" w:styleId="CE6FB91ECF5C429292335A0E52705976">
    <w:name w:val="CE6FB91ECF5C429292335A0E52705976"/>
    <w:rsid w:val="001C0C52"/>
  </w:style>
  <w:style w:type="paragraph" w:customStyle="1" w:styleId="83FFC61CA18B4617B95FB8B3653CEF19">
    <w:name w:val="83FFC61CA18B4617B95FB8B3653CEF19"/>
    <w:rsid w:val="00FD0589"/>
  </w:style>
  <w:style w:type="paragraph" w:customStyle="1" w:styleId="CDFA55F7E13E45B9844A04AC5372CD18">
    <w:name w:val="CDFA55F7E13E45B9844A04AC5372CD18"/>
    <w:rsid w:val="00FD0589"/>
  </w:style>
  <w:style w:type="paragraph" w:customStyle="1" w:styleId="6AAF7FF1590B486ABEF4F65C93CA3297">
    <w:name w:val="6AAF7FF1590B486ABEF4F65C93CA3297"/>
    <w:rsid w:val="00FD0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mraum Dokument" ma:contentTypeID="0x0101001B7179C0F7B29642B5333F659F318172009EDB0BE5B8985744821392E3000A6396" ma:contentTypeVersion="26" ma:contentTypeDescription="" ma:contentTypeScope="" ma:versionID="5b5e30da9b6a89604767b3306a9bc410">
  <xsd:schema xmlns:xsd="http://www.w3.org/2001/XMLSchema" xmlns:xs="http://www.w3.org/2001/XMLSchema" xmlns:p="http://schemas.microsoft.com/office/2006/metadata/properties" xmlns:ns2="a5dae858-73ed-4d6f-9311-51d4300eb442" xmlns:ns3="90719d5c-445c-4db9-9945-adc55b1e5ced" targetNamespace="http://schemas.microsoft.com/office/2006/metadata/properties" ma:root="true" ma:fieldsID="ee4f3767f8ab1e24992b55d6b6ec0003" ns2:_="" ns3:_="">
    <xsd:import namespace="a5dae858-73ed-4d6f-9311-51d4300eb442"/>
    <xsd:import namespace="90719d5c-445c-4db9-9945-adc55b1e5ced"/>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pef9ba7e73a94cb092954f9b7c963d6a" minOccurs="0"/>
                <xsd:element ref="ns2:n6493351ff504e28865d8ace5d5fa8e9" minOccurs="0"/>
                <xsd:element ref="ns2:je2dc85e8ec1464dac9fa76d5e817221" minOccurs="0"/>
                <xsd:element ref="ns2:gfda4ab821ca4d9599a7270cac9d4e3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ae858-73ed-4d6f-9311-51d4300eb442"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99a178-4b1b-4aa5-a6c3-a3b5311c04d3}" ma:internalName="TaxCatchAll" ma:readOnly="false" ma:showField="CatchAllData"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99a178-4b1b-4aa5-a6c3-a3b5311c04d3}" ma:internalName="TaxCatchAllLabel" ma:readOnly="true" ma:showField="CatchAllDataLabel" ma:web="a5dae858-73ed-4d6f-9311-51d4300eb442">
      <xsd:complexType>
        <xsd:complexContent>
          <xsd:extension base="dms:MultiChoiceLookup">
            <xsd:sequence>
              <xsd:element name="Value" type="dms:Lookup" maxOccurs="unbounded" minOccurs="0" nillable="true"/>
            </xsd:sequence>
          </xsd:extension>
        </xsd:complexContent>
      </xsd:complexType>
    </xsd:element>
    <xsd:element name="pef9ba7e73a94cb092954f9b7c963d6a" ma:index="12" nillable="true" ma:taxonomy="true" ma:internalName="pef9ba7e73a94cb092954f9b7c963d6a" ma:taxonomyFieldName="Land" ma:displayName="Land" ma:readOnly="false" ma:fieldId="{9ef9ba7e-73a9-4cb0-9295-4f9b7c963d6a}" ma:sspId="9d6e9239-e4a6-4ca5-9d36-3f8bee75ef81" ma:termSetId="2cf56dbb-c2cf-40ad-bbff-ba9a00c8aac7" ma:anchorId="00000000-0000-0000-0000-000000000000" ma:open="false" ma:isKeyword="false">
      <xsd:complexType>
        <xsd:sequence>
          <xsd:element ref="pc:Terms" minOccurs="0" maxOccurs="1"/>
        </xsd:sequence>
      </xsd:complexType>
    </xsd:element>
    <xsd:element name="n6493351ff504e28865d8ace5d5fa8e9" ma:index="14" nillable="true" ma:taxonomy="true" ma:internalName="n6493351ff504e28865d8ace5d5fa8e9" ma:taxonomyFieldName="Region" ma:displayName="Region" ma:readOnly="false" ma:fieldId="{76493351-ff50-4e28-865d-8ace5d5fa8e9}" ma:sspId="9d6e9239-e4a6-4ca5-9d36-3f8bee75ef81" ma:termSetId="2dd28b12-2ea9-410d-a463-659697b2fa13"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9d6e9239-e4a6-4ca5-9d36-3f8bee75ef81"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9d6e9239-e4a6-4ca5-9d36-3f8bee75ef81" ma:termSetId="a7b363d6-599c-4a51-acd5-38faaba6fb98" ma:anchorId="00000000-0000-0000-0000-000000000000" ma:open="false" ma:isKeyword="false">
      <xsd:complexType>
        <xsd:sequence>
          <xsd:element ref="pc:Terms" minOccurs="0" maxOccurs="1"/>
        </xsd:sequence>
      </xsd:complexType>
    </xsd:element>
    <xsd:element name="SharedWithUsers" ma:index="21"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19d5c-445c-4db9-9945-adc55b1e5ced" elementFormDefault="qualified">
    <xsd:import namespace="http://schemas.microsoft.com/office/2006/documentManagement/types"/>
    <xsd:import namespace="http://schemas.microsoft.com/office/infopath/2007/PartnerControls"/>
    <xsd:element name="Thema" ma:index="4" nillable="true" ma:displayName="Thema" ma:list="{c360f861-2a2a-45cd-b66c-a20410a591bc}" ma:internalName="Thema"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fda4ab821ca4d9599a7270cac9d4e3f xmlns="a5dae858-73ed-4d6f-9311-51d4300eb442">
      <Terms xmlns="http://schemas.microsoft.com/office/infopath/2007/PartnerControls">
        <TermInfo xmlns="http://schemas.microsoft.com/office/infopath/2007/PartnerControls">
          <TermName xmlns="http://schemas.microsoft.com/office/infopath/2007/PartnerControls">P11 - Grundsatz Projektförderung</TermName>
          <TermId xmlns="http://schemas.microsoft.com/office/infopath/2007/PartnerControls">b1da1fc3-c675-4630-90f4-790b54613372</TermId>
        </TermInfo>
      </Terms>
    </gfda4ab821ca4d9599a7270cac9d4e3f>
    <pef9ba7e73a94cb092954f9b7c963d6a xmlns="a5dae858-73ed-4d6f-9311-51d4300eb442">
      <Terms xmlns="http://schemas.microsoft.com/office/infopath/2007/PartnerControls"/>
    </pef9ba7e73a94cb092954f9b7c963d6a>
    <Thema xmlns="90719d5c-445c-4db9-9945-adc55b1e5ced" xsi:nil="true"/>
    <je2dc85e8ec1464dac9fa76d5e817221 xmlns="a5dae858-73ed-4d6f-9311-51d4300eb442">
      <Terms xmlns="http://schemas.microsoft.com/office/infopath/2007/PartnerControls"/>
    </je2dc85e8ec1464dac9fa76d5e817221>
    <TaxCatchAllLabel xmlns="a5dae858-73ed-4d6f-9311-51d4300eb442"/>
    <k697fa2864d74460947fb416b72dadb7 xmlns="a5dae858-73ed-4d6f-9311-51d4300eb442">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k697fa2864d74460947fb416b72dadb7>
    <n6493351ff504e28865d8ace5d5fa8e9 xmlns="a5dae858-73ed-4d6f-9311-51d4300eb442">
      <Terms xmlns="http://schemas.microsoft.com/office/infopath/2007/PartnerControls"/>
    </n6493351ff504e28865d8ace5d5fa8e9>
    <TaxCatchAll xmlns="a5dae858-73ed-4d6f-9311-51d4300eb442">
      <Value>3</Value>
      <Value>6</Value>
    </TaxCatchAll>
  </documentManagement>
</p:properties>
</file>

<file path=customXml/itemProps1.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2.xml><?xml version="1.0" encoding="utf-8"?>
<ds:datastoreItem xmlns:ds="http://schemas.openxmlformats.org/officeDocument/2006/customXml" ds:itemID="{E31EA7E9-8456-4C8B-BA99-37D0E7594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ae858-73ed-4d6f-9311-51d4300eb442"/>
    <ds:schemaRef ds:uri="90719d5c-445c-4db9-9945-adc55b1e5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A213D-8951-4898-B876-12C9A633B43F}">
  <ds:schemaRefs>
    <ds:schemaRef ds:uri="http://schemas.microsoft.com/office/2006/metadata/properties"/>
    <ds:schemaRef ds:uri="http://schemas.microsoft.com/office/infopath/2007/PartnerControls"/>
    <ds:schemaRef ds:uri="a5dae858-73ed-4d6f-9311-51d4300eb442"/>
    <ds:schemaRef ds:uri="90719d5c-445c-4db9-9945-adc55b1e5ced"/>
  </ds:schemaRefs>
</ds:datastoreItem>
</file>

<file path=docProps/app.xml><?xml version="1.0" encoding="utf-8"?>
<Properties xmlns="http://schemas.openxmlformats.org/officeDocument/2006/extended-properties" xmlns:vt="http://schemas.openxmlformats.org/officeDocument/2006/docPropsVTypes">
  <Template>2FC47FE9.dotm</Template>
  <TotalTime>0</TotalTime>
  <Pages>3</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Grau</dc:creator>
  <cp:keywords/>
  <dc:description/>
  <cp:lastModifiedBy>Ramona Sterz</cp:lastModifiedBy>
  <cp:revision>2</cp:revision>
  <cp:lastPrinted>2019-02-20T16:30:00Z</cp:lastPrinted>
  <dcterms:created xsi:type="dcterms:W3CDTF">2019-04-04T12:25:00Z</dcterms:created>
  <dcterms:modified xsi:type="dcterms:W3CDTF">2019-04-04T12:25:00Z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0x0101001B7179C0F7B29642B5333F659F318172009EDB0BE5B8985744821392E3000A6396</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3;#P11 - Grundsatz Projektförderung|b1da1fc3-c675-4630-90f4-790b54613372</vt:lpwstr>
  </property>
  <property fmtid="{D5CDD505-2E9C-101B-9397-08002B2CF9AE}" pid="7" name="Jahr">
    <vt:lpwstr/>
  </property>
</Properties>
</file>